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104775</wp:posOffset>
                </wp:positionV>
                <wp:extent cx="1442085" cy="742315"/>
                <wp:effectExtent l="0" t="0" r="0" b="0"/>
                <wp:wrapNone/>
                <wp:docPr id="25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742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68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造字工房朗倩（非商用）常规体" w:eastAsia="造字工房朗倩（非商用）常规体" w:cstheme="minorBidi"/>
                                <w:color w:val="596166"/>
                                <w:spacing w:val="60"/>
                                <w:sz w:val="36"/>
                                <w:szCs w:val="36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-62.2pt;margin-top:8.25pt;height:58.45pt;width:113.55pt;z-index:251706368;mso-width-relative:page;mso-height-relative:page;" filled="f" stroked="f" coordsize="21600,21600" o:gfxdata="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UIW9q2AAAAAsBAAAPAAAAAAAA&#10;AAEAIAAAACIAAABkcnMvZG93bnJldi54bWxQSwECFAAUAAAACACHTuJABqIEYq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768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造字工房朗倩（非商用）常规体" w:eastAsia="造字工房朗倩（非商用）常规体" w:cstheme="minorBidi"/>
                          <w:color w:val="596166"/>
                          <w:spacing w:val="60"/>
                          <w:sz w:val="36"/>
                          <w:szCs w:val="36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-590550</wp:posOffset>
            </wp:positionV>
            <wp:extent cx="1027430" cy="1541780"/>
            <wp:effectExtent l="57150" t="57150" r="58420" b="58420"/>
            <wp:wrapNone/>
            <wp:docPr id="34" name="图片 34" descr="C:\Users\mayn\Desktop\简历头像\women-s-pink-white-and-blue-striped-crew-neck-t-shirt-3134555.jpgwomen-s-pink-white-and-blue-striped-crew-neck-t-shirt-313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mayn\Desktop\简历头像\women-s-pink-white-and-blue-striped-crew-neck-t-shirt-3134555.jpgwomen-s-pink-white-and-blue-striped-crew-neck-t-shirt-313455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541494"/>
                    </a:xfrm>
                    <a:prstGeom prst="rect">
                      <a:avLst/>
                    </a:prstGeom>
                    <a:ln w="57150">
                      <a:solidFill>
                        <a:srgbClr val="F2F2F2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1336675"/>
                <wp:effectExtent l="0" t="0" r="381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336383"/>
                        </a:xfrm>
                        <a:prstGeom prst="rect">
                          <a:avLst/>
                        </a:prstGeom>
                        <a:solidFill>
                          <a:srgbClr val="59616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105.25pt;width:595.25pt;z-index:251666432;v-text-anchor:middle;mso-width-relative:page;mso-height-relative:page;" fillcolor="#596166" filled="t" stroked="f" coordsize="21600,21600" o:gfxdata="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PbWQnaAAAADQEAAA8AAAAAAAAAAQAgAAAAIgAAAGRycy9kb3du&#10;cmV2LnhtbFBLAQIUABQAAAAIAIdO4kDg+6vQxAEAAGYDAAAOAAAAAAAAAAEAIAAAACk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-186055</wp:posOffset>
                </wp:positionV>
                <wp:extent cx="7057390" cy="1217295"/>
                <wp:effectExtent l="57150" t="76200" r="48260" b="781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518" cy="121724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2pt;margin-top:-14.65pt;height:95.85pt;width:555.7pt;z-index:251669504;v-text-anchor:middle;mso-width-relative:page;mso-height-relative:page;" fillcolor="#F2F2F2" filled="t" stroked="f" coordsize="21600,21600" o:gfxdata="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gxi0tgAAAAMAQAADwAAAAAAAAABACAAAAAiAAAAZHJz&#10;L2Rvd25yZXYueG1sUEsBAhQAFAAAAAgAh07iQKfZfF4EAgAA8wMAAA4AAAAAAAAAAQAgAAAAJwEA&#10;AGRycy9lMm9Eb2MueG1sUEsFBgAAAAAGAAYAWQEAAJ0FAAAAAA==&#10;">
                <v:fill on="t" focussize="0,0"/>
                <v:stroke on="f" weight="4.5pt" miterlimit="8" joinstyle="miter"/>
                <v:imagedata o:title=""/>
                <o:lock v:ext="edit" aspectratio="f"/>
                <v:shadow on="t" color="#000000" opacity="26214f" offset="0pt,0pt" origin="0f,0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-697865</wp:posOffset>
                </wp:positionV>
                <wp:extent cx="1550035" cy="143510"/>
                <wp:effectExtent l="0" t="0" r="0" b="9525"/>
                <wp:wrapNone/>
                <wp:docPr id="6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150" cy="143239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43" o:spid="_x0000_s1026" o:spt="2" style="position:absolute;left:0pt;margin-left:324.4pt;margin-top:-54.95pt;height:11.3pt;width:122.05pt;z-index:251672576;v-text-anchor:middle;mso-width-relative:page;mso-height-relative:page;" fillcolor="#333F50" filled="t" stroked="f" coordsize="21600,21600" arcsize="0.166666666666667" o:gfxdata="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E&#10;dBjO3AAAAAwBAAAPAAAAAAAAAAEAIAAAACIAAABkcnMvZG93bnJldi54bWxQSwECFAAUAAAACACH&#10;TuJAQuET0+cBAACTAwAADgAAAAAAAAABACAAAAArAQAAZHJzL2Uyb0RvYy54bWxQSwUGAAAAAAYA&#10;BgBZAQAAh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-740410</wp:posOffset>
                </wp:positionV>
                <wp:extent cx="2239010" cy="345440"/>
                <wp:effectExtent l="0" t="0" r="0" b="0"/>
                <wp:wrapNone/>
                <wp:docPr id="2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求职意向：财务会计工作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9.1pt;margin-top:-58.3pt;height:27.2pt;width:176.3pt;z-index:251701248;mso-width-relative:page;mso-height-relative:page;" filled="f" stroked="f" coordsize="21600,21600" o:gfxdata="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lZxZdgAAAANAQAADwAAAAAA&#10;AAABACAAAAAiAAAAZHJzL2Rvd25yZXYueG1sUEsBAhQAFAAAAAgAh07iQC8rh4O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求职意向：财务会计工作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12065</wp:posOffset>
                </wp:positionV>
                <wp:extent cx="1677670" cy="726440"/>
                <wp:effectExtent l="0" t="0" r="0" b="0"/>
                <wp:wrapNone/>
                <wp:docPr id="2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生日：1995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24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现居：厦门思明区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74.3pt;margin-top:0.95pt;height:57.2pt;width:132.1pt;z-index:251707392;mso-width-relative:page;mso-height-relative:page;" filled="f" stroked="f" coordsize="21600,21600" o:gfxdata="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dIJOI1QAAAAkBAAAPAAAAAAAAAAEA&#10;IAAAACIAAABkcnMvZG93bnJldi54bWxQSwECFAAUAAAACACHTuJAN4ruQqABAAASAwAADgAAAAAA&#10;AAABACAAAAAk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生日：1995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24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现居：厦门思明区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167640</wp:posOffset>
                </wp:positionV>
                <wp:extent cx="184150" cy="172720"/>
                <wp:effectExtent l="0" t="0" r="6985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32" cy="17299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616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60.65pt;margin-top:13.2pt;height:13.6pt;width:14.5pt;z-index:251708416;v-text-anchor:middle;mso-width-relative:page;mso-height-relative:page;" fillcolor="#596166" filled="t" stroked="f" coordsize="1993900,1873250" o:gfxdata="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7218,135937;119668,53253;106484,104890;101260,73691;95264,65067;99577,64121;103083,62473;105853,60230;107852,57320;109359,53253;52496,114496;62138,73130;52496,74147;56247,64506;59999,63069;63015,61036;65259,58372;66836,55076;19812,24629;15856,27327;13966,31777;14596,146273;17607,149952;22297,151388;157484,150337;160879,147009;161894,32617;160424,27958;156749,24910;142257,29920;30838,24244;123215,19024;153528,10265;160144,11281;165990,14084;170716,18428;174076,23929;175721,30375;175581,146413;173621,152684;170016,158010;165080,162109;159094,164631;22297,165367;15681,164351;9801,161513;5075,157204;1750,151703;105,145292;245,29219;2170,22948;5775,17587;10746,13488;16732,10966;33569,102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460375</wp:posOffset>
                </wp:positionV>
                <wp:extent cx="107950" cy="184150"/>
                <wp:effectExtent l="38100" t="0" r="45085" b="6985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9" cy="1840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616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63.9pt;margin-top:36.25pt;height:14.5pt;width:8.5pt;z-index:251709440;v-text-anchor:middle;mso-width-relative:page;mso-height-relative:page;" fillcolor="#596166" filled="t" stroked="f" coordsize="559792,955625" o:gfxdata="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Isw9KXbAAAACgEAAA8AAAAAAAAA&#10;AQAgAAAAIgAAAGRycy9kb3ducmV2LnhtbFBLAQIUABQAAAAIAIdO4kB/9wNjKwMAAFYIAAAOAAAA&#10;AAAAAAEAIAAAACoBAABkcnMvZTJvRG9jLnhtbFBLBQYAAAAABgAGAFkBAADH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176530</wp:posOffset>
                </wp:positionV>
                <wp:extent cx="164465" cy="164465"/>
                <wp:effectExtent l="0" t="0" r="7620" b="762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263" cy="164263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616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5.5pt;margin-top:13.9pt;height:12.95pt;width:12.95pt;z-index:251710464;v-text-anchor:middle;mso-width-relative:page;mso-height-relative:page;" fillcolor="#596166" filled="t" stroked="f" coordsize="5581,5581" o:gfxdata="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69361366;@0,@0;@0,@0;@0,@0;@0,@0;116936136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460375</wp:posOffset>
                </wp:positionV>
                <wp:extent cx="184150" cy="179705"/>
                <wp:effectExtent l="0" t="0" r="6985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4032" cy="179738"/>
                        </a:xfrm>
                        <a:custGeom>
                          <a:avLst/>
                          <a:gdLst>
                            <a:gd name="T0" fmla="*/ 2147483646 w 6333"/>
                            <a:gd name="T1" fmla="*/ 2147483646 h 6185"/>
                            <a:gd name="T2" fmla="*/ 2147483646 w 6333"/>
                            <a:gd name="T3" fmla="*/ 2147483646 h 6185"/>
                            <a:gd name="T4" fmla="*/ 2147483646 w 6333"/>
                            <a:gd name="T5" fmla="*/ 2147483646 h 6185"/>
                            <a:gd name="T6" fmla="*/ 2147483646 w 6333"/>
                            <a:gd name="T7" fmla="*/ 2147483646 h 6185"/>
                            <a:gd name="T8" fmla="*/ 2147483646 w 6333"/>
                            <a:gd name="T9" fmla="*/ 2147483646 h 6185"/>
                            <a:gd name="T10" fmla="*/ 2147483646 w 6333"/>
                            <a:gd name="T11" fmla="*/ 2147483646 h 6185"/>
                            <a:gd name="T12" fmla="*/ 2147483646 w 6333"/>
                            <a:gd name="T13" fmla="*/ 2147483646 h 6185"/>
                            <a:gd name="T14" fmla="*/ 2147483646 w 6333"/>
                            <a:gd name="T15" fmla="*/ 2147483646 h 6185"/>
                            <a:gd name="T16" fmla="*/ 2147483646 w 6333"/>
                            <a:gd name="T17" fmla="*/ 2147483646 h 6185"/>
                            <a:gd name="T18" fmla="*/ 2147483646 w 6333"/>
                            <a:gd name="T19" fmla="*/ 2147483646 h 6185"/>
                            <a:gd name="T20" fmla="*/ 2147483646 w 6333"/>
                            <a:gd name="T21" fmla="*/ 2147483646 h 6185"/>
                            <a:gd name="T22" fmla="*/ 2147483646 w 6333"/>
                            <a:gd name="T23" fmla="*/ 2147483646 h 6185"/>
                            <a:gd name="T24" fmla="*/ 2147483646 w 6333"/>
                            <a:gd name="T25" fmla="*/ 2147483646 h 6185"/>
                            <a:gd name="T26" fmla="*/ 2147483646 w 6333"/>
                            <a:gd name="T27" fmla="*/ 2147483646 h 6185"/>
                            <a:gd name="T28" fmla="*/ 2147483646 w 6333"/>
                            <a:gd name="T29" fmla="*/ 2147483646 h 6185"/>
                            <a:gd name="T30" fmla="*/ 2147483646 w 6333"/>
                            <a:gd name="T31" fmla="*/ 2147483646 h 6185"/>
                            <a:gd name="T32" fmla="*/ 2147483646 w 6333"/>
                            <a:gd name="T33" fmla="*/ 2147483646 h 6185"/>
                            <a:gd name="T34" fmla="*/ 2147483646 w 6333"/>
                            <a:gd name="T35" fmla="*/ 2147483646 h 6185"/>
                            <a:gd name="T36" fmla="*/ 2147483646 w 6333"/>
                            <a:gd name="T37" fmla="*/ 2147483646 h 6185"/>
                            <a:gd name="T38" fmla="*/ 2147483646 w 6333"/>
                            <a:gd name="T39" fmla="*/ 2147483646 h 6185"/>
                            <a:gd name="T40" fmla="*/ 2147483646 w 6333"/>
                            <a:gd name="T41" fmla="*/ 2147483646 h 6185"/>
                            <a:gd name="T42" fmla="*/ 2147483646 w 6333"/>
                            <a:gd name="T43" fmla="*/ 2147483646 h 6185"/>
                            <a:gd name="T44" fmla="*/ 2147483646 w 6333"/>
                            <a:gd name="T45" fmla="*/ 2147483646 h 6185"/>
                            <a:gd name="T46" fmla="*/ 2147483646 w 6333"/>
                            <a:gd name="T47" fmla="*/ 2147483646 h 6185"/>
                            <a:gd name="T48" fmla="*/ 2147483646 w 6333"/>
                            <a:gd name="T49" fmla="*/ 2147483646 h 6185"/>
                            <a:gd name="T50" fmla="*/ 2147483646 w 6333"/>
                            <a:gd name="T51" fmla="*/ 2147483646 h 6185"/>
                            <a:gd name="T52" fmla="*/ 2147483646 w 6333"/>
                            <a:gd name="T53" fmla="*/ 2147483646 h 6185"/>
                            <a:gd name="T54" fmla="*/ 2147483646 w 6333"/>
                            <a:gd name="T55" fmla="*/ 2147483646 h 6185"/>
                            <a:gd name="T56" fmla="*/ 2147483646 w 6333"/>
                            <a:gd name="T57" fmla="*/ 2147483646 h 6185"/>
                            <a:gd name="T58" fmla="*/ 2147483646 w 6333"/>
                            <a:gd name="T59" fmla="*/ 2147483646 h 6185"/>
                            <a:gd name="T60" fmla="*/ 2147483646 w 6333"/>
                            <a:gd name="T61" fmla="*/ 2147483646 h 6185"/>
                            <a:gd name="T62" fmla="*/ 2147483646 w 6333"/>
                            <a:gd name="T63" fmla="*/ 2147483646 h 6185"/>
                            <a:gd name="T64" fmla="*/ 2147483646 w 6333"/>
                            <a:gd name="T65" fmla="*/ 2147483646 h 6185"/>
                            <a:gd name="T66" fmla="*/ 2147483646 w 6333"/>
                            <a:gd name="T67" fmla="*/ 2147483646 h 6185"/>
                            <a:gd name="T68" fmla="*/ 2147483646 w 6333"/>
                            <a:gd name="T69" fmla="*/ 2147483646 h 6185"/>
                            <a:gd name="T70" fmla="*/ 2147483646 w 6333"/>
                            <a:gd name="T71" fmla="*/ 2147483646 h 6185"/>
                            <a:gd name="T72" fmla="*/ 2147483646 w 6333"/>
                            <a:gd name="T73" fmla="*/ 2147483646 h 6185"/>
                            <a:gd name="T74" fmla="*/ 2147483646 w 6333"/>
                            <a:gd name="T75" fmla="*/ 2147483646 h 6185"/>
                            <a:gd name="T76" fmla="*/ 2147483646 w 6333"/>
                            <a:gd name="T77" fmla="*/ 2147483646 h 6185"/>
                            <a:gd name="T78" fmla="*/ 2147483646 w 6333"/>
                            <a:gd name="T79" fmla="*/ 2147483646 h 6185"/>
                            <a:gd name="T80" fmla="*/ 2147483646 w 6333"/>
                            <a:gd name="T81" fmla="*/ 2147483646 h 6185"/>
                            <a:gd name="T82" fmla="*/ 2147483646 w 6333"/>
                            <a:gd name="T83" fmla="*/ 2147483646 h 6185"/>
                            <a:gd name="T84" fmla="*/ 2147483646 w 6333"/>
                            <a:gd name="T85" fmla="*/ 2147483646 h 6185"/>
                            <a:gd name="T86" fmla="*/ 2147483646 w 6333"/>
                            <a:gd name="T87" fmla="*/ 2147483646 h 6185"/>
                            <a:gd name="T88" fmla="*/ 2147483646 w 6333"/>
                            <a:gd name="T89" fmla="*/ 2147483646 h 6185"/>
                            <a:gd name="T90" fmla="*/ 2147483646 w 6333"/>
                            <a:gd name="T91" fmla="*/ 2147483646 h 6185"/>
                            <a:gd name="T92" fmla="*/ 2147483646 w 6333"/>
                            <a:gd name="T93" fmla="*/ 2147483646 h 6185"/>
                            <a:gd name="T94" fmla="*/ 2147483646 w 6333"/>
                            <a:gd name="T95" fmla="*/ 2147483646 h 6185"/>
                            <a:gd name="T96" fmla="*/ 2147483646 w 6333"/>
                            <a:gd name="T97" fmla="*/ 2147483646 h 6185"/>
                            <a:gd name="T98" fmla="*/ 2147483646 w 6333"/>
                            <a:gd name="T99" fmla="*/ 2147483646 h 6185"/>
                            <a:gd name="T100" fmla="*/ 2147483646 w 6333"/>
                            <a:gd name="T101" fmla="*/ 2147483646 h 6185"/>
                            <a:gd name="T102" fmla="*/ 2147483646 w 6333"/>
                            <a:gd name="T103" fmla="*/ 2147483646 h 6185"/>
                            <a:gd name="T104" fmla="*/ 2147483646 w 6333"/>
                            <a:gd name="T105" fmla="*/ 2147483646 h 6185"/>
                            <a:gd name="T106" fmla="*/ 2147483646 w 6333"/>
                            <a:gd name="T107" fmla="*/ 2147483646 h 6185"/>
                            <a:gd name="T108" fmla="*/ 2147483646 w 6333"/>
                            <a:gd name="T109" fmla="*/ 2147483646 h 6185"/>
                            <a:gd name="T110" fmla="*/ 2147483646 w 6333"/>
                            <a:gd name="T111" fmla="*/ 2147483646 h 6185"/>
                            <a:gd name="T112" fmla="*/ 2147483646 w 6333"/>
                            <a:gd name="T113" fmla="*/ 2147483646 h 6185"/>
                            <a:gd name="T114" fmla="*/ 2147483646 w 6333"/>
                            <a:gd name="T115" fmla="*/ 2147483646 h 618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6333" h="6185">
                              <a:moveTo>
                                <a:pt x="3161" y="0"/>
                              </a:moveTo>
                              <a:lnTo>
                                <a:pt x="0" y="1572"/>
                              </a:lnTo>
                              <a:lnTo>
                                <a:pt x="0" y="2483"/>
                              </a:lnTo>
                              <a:lnTo>
                                <a:pt x="530" y="2483"/>
                              </a:lnTo>
                              <a:lnTo>
                                <a:pt x="530" y="1871"/>
                              </a:lnTo>
                              <a:lnTo>
                                <a:pt x="5807" y="1871"/>
                              </a:lnTo>
                              <a:lnTo>
                                <a:pt x="5807" y="2483"/>
                              </a:lnTo>
                              <a:lnTo>
                                <a:pt x="6333" y="2483"/>
                              </a:lnTo>
                              <a:lnTo>
                                <a:pt x="6333" y="1572"/>
                              </a:lnTo>
                              <a:lnTo>
                                <a:pt x="3161" y="0"/>
                              </a:lnTo>
                              <a:close/>
                              <a:moveTo>
                                <a:pt x="3161" y="4863"/>
                              </a:moveTo>
                              <a:lnTo>
                                <a:pt x="3161" y="4863"/>
                              </a:lnTo>
                              <a:lnTo>
                                <a:pt x="3116" y="4862"/>
                              </a:lnTo>
                              <a:lnTo>
                                <a:pt x="3072" y="4858"/>
                              </a:lnTo>
                              <a:lnTo>
                                <a:pt x="3028" y="4852"/>
                              </a:lnTo>
                              <a:lnTo>
                                <a:pt x="2985" y="4845"/>
                              </a:lnTo>
                              <a:lnTo>
                                <a:pt x="2943" y="4835"/>
                              </a:lnTo>
                              <a:lnTo>
                                <a:pt x="2902" y="4825"/>
                              </a:lnTo>
                              <a:lnTo>
                                <a:pt x="2861" y="4810"/>
                              </a:lnTo>
                              <a:lnTo>
                                <a:pt x="2821" y="4796"/>
                              </a:lnTo>
                              <a:lnTo>
                                <a:pt x="2782" y="4778"/>
                              </a:lnTo>
                              <a:lnTo>
                                <a:pt x="2745" y="4760"/>
                              </a:lnTo>
                              <a:lnTo>
                                <a:pt x="2708" y="4740"/>
                              </a:lnTo>
                              <a:lnTo>
                                <a:pt x="2672" y="4717"/>
                              </a:lnTo>
                              <a:lnTo>
                                <a:pt x="2638" y="4693"/>
                              </a:lnTo>
                              <a:lnTo>
                                <a:pt x="2605" y="4668"/>
                              </a:lnTo>
                              <a:lnTo>
                                <a:pt x="2572" y="4641"/>
                              </a:lnTo>
                              <a:lnTo>
                                <a:pt x="2541" y="4613"/>
                              </a:lnTo>
                              <a:lnTo>
                                <a:pt x="2512" y="4583"/>
                              </a:lnTo>
                              <a:lnTo>
                                <a:pt x="2484" y="4552"/>
                              </a:lnTo>
                              <a:lnTo>
                                <a:pt x="2457" y="4519"/>
                              </a:lnTo>
                              <a:lnTo>
                                <a:pt x="2432" y="4486"/>
                              </a:lnTo>
                              <a:lnTo>
                                <a:pt x="2410" y="4451"/>
                              </a:lnTo>
                              <a:lnTo>
                                <a:pt x="2387" y="4415"/>
                              </a:lnTo>
                              <a:lnTo>
                                <a:pt x="2366" y="4378"/>
                              </a:lnTo>
                              <a:lnTo>
                                <a:pt x="2348" y="4341"/>
                              </a:lnTo>
                              <a:lnTo>
                                <a:pt x="2332" y="4301"/>
                              </a:lnTo>
                              <a:lnTo>
                                <a:pt x="2317" y="4262"/>
                              </a:lnTo>
                              <a:lnTo>
                                <a:pt x="2304" y="4221"/>
                              </a:lnTo>
                              <a:lnTo>
                                <a:pt x="2292" y="4179"/>
                              </a:lnTo>
                              <a:lnTo>
                                <a:pt x="2284" y="4136"/>
                              </a:lnTo>
                              <a:lnTo>
                                <a:pt x="2277" y="4093"/>
                              </a:lnTo>
                              <a:lnTo>
                                <a:pt x="2271" y="4050"/>
                              </a:lnTo>
                              <a:lnTo>
                                <a:pt x="2268" y="4006"/>
                              </a:lnTo>
                              <a:lnTo>
                                <a:pt x="0" y="2878"/>
                              </a:lnTo>
                              <a:lnTo>
                                <a:pt x="0" y="6185"/>
                              </a:lnTo>
                              <a:lnTo>
                                <a:pt x="6333" y="6185"/>
                              </a:lnTo>
                              <a:lnTo>
                                <a:pt x="6333" y="2878"/>
                              </a:lnTo>
                              <a:lnTo>
                                <a:pt x="4053" y="4006"/>
                              </a:lnTo>
                              <a:lnTo>
                                <a:pt x="4051" y="4050"/>
                              </a:lnTo>
                              <a:lnTo>
                                <a:pt x="4046" y="4093"/>
                              </a:lnTo>
                              <a:lnTo>
                                <a:pt x="4039" y="4136"/>
                              </a:lnTo>
                              <a:lnTo>
                                <a:pt x="4029" y="4179"/>
                              </a:lnTo>
                              <a:lnTo>
                                <a:pt x="4019" y="4220"/>
                              </a:lnTo>
                              <a:lnTo>
                                <a:pt x="4005" y="4262"/>
                              </a:lnTo>
                              <a:lnTo>
                                <a:pt x="3990" y="4301"/>
                              </a:lnTo>
                              <a:lnTo>
                                <a:pt x="3973" y="4340"/>
                              </a:lnTo>
                              <a:lnTo>
                                <a:pt x="3955" y="4378"/>
                              </a:lnTo>
                              <a:lnTo>
                                <a:pt x="3935" y="4415"/>
                              </a:lnTo>
                              <a:lnTo>
                                <a:pt x="3913" y="4451"/>
                              </a:lnTo>
                              <a:lnTo>
                                <a:pt x="3889" y="4486"/>
                              </a:lnTo>
                              <a:lnTo>
                                <a:pt x="3864" y="4519"/>
                              </a:lnTo>
                              <a:lnTo>
                                <a:pt x="3838" y="4552"/>
                              </a:lnTo>
                              <a:lnTo>
                                <a:pt x="3810" y="4583"/>
                              </a:lnTo>
                              <a:lnTo>
                                <a:pt x="3780" y="4613"/>
                              </a:lnTo>
                              <a:lnTo>
                                <a:pt x="3749" y="4641"/>
                              </a:lnTo>
                              <a:lnTo>
                                <a:pt x="3718" y="4668"/>
                              </a:lnTo>
                              <a:lnTo>
                                <a:pt x="3685" y="4693"/>
                              </a:lnTo>
                              <a:lnTo>
                                <a:pt x="3650" y="4717"/>
                              </a:lnTo>
                              <a:lnTo>
                                <a:pt x="3614" y="4740"/>
                              </a:lnTo>
                              <a:lnTo>
                                <a:pt x="3578" y="4760"/>
                              </a:lnTo>
                              <a:lnTo>
                                <a:pt x="3540" y="4778"/>
                              </a:lnTo>
                              <a:lnTo>
                                <a:pt x="3501" y="4796"/>
                              </a:lnTo>
                              <a:lnTo>
                                <a:pt x="3461" y="4810"/>
                              </a:lnTo>
                              <a:lnTo>
                                <a:pt x="3420" y="4825"/>
                              </a:lnTo>
                              <a:lnTo>
                                <a:pt x="3379" y="4835"/>
                              </a:lnTo>
                              <a:lnTo>
                                <a:pt x="3336" y="4845"/>
                              </a:lnTo>
                              <a:lnTo>
                                <a:pt x="3294" y="4852"/>
                              </a:lnTo>
                              <a:lnTo>
                                <a:pt x="3250" y="4858"/>
                              </a:lnTo>
                              <a:lnTo>
                                <a:pt x="3206" y="4862"/>
                              </a:lnTo>
                              <a:lnTo>
                                <a:pt x="3161" y="4863"/>
                              </a:lnTo>
                              <a:close/>
                              <a:moveTo>
                                <a:pt x="3166" y="4601"/>
                              </a:moveTo>
                              <a:lnTo>
                                <a:pt x="3166" y="4601"/>
                              </a:lnTo>
                              <a:lnTo>
                                <a:pt x="3191" y="4600"/>
                              </a:lnTo>
                              <a:lnTo>
                                <a:pt x="3216" y="4598"/>
                              </a:lnTo>
                              <a:lnTo>
                                <a:pt x="3242" y="4595"/>
                              </a:lnTo>
                              <a:lnTo>
                                <a:pt x="3265" y="4591"/>
                              </a:lnTo>
                              <a:lnTo>
                                <a:pt x="3289" y="4586"/>
                              </a:lnTo>
                              <a:lnTo>
                                <a:pt x="3312" y="4580"/>
                              </a:lnTo>
                              <a:lnTo>
                                <a:pt x="3335" y="4573"/>
                              </a:lnTo>
                              <a:lnTo>
                                <a:pt x="3358" y="4566"/>
                              </a:lnTo>
                              <a:lnTo>
                                <a:pt x="3380" y="4556"/>
                              </a:lnTo>
                              <a:lnTo>
                                <a:pt x="3402" y="4547"/>
                              </a:lnTo>
                              <a:lnTo>
                                <a:pt x="3424" y="4536"/>
                              </a:lnTo>
                              <a:lnTo>
                                <a:pt x="3444" y="4525"/>
                              </a:lnTo>
                              <a:lnTo>
                                <a:pt x="3464" y="4513"/>
                              </a:lnTo>
                              <a:lnTo>
                                <a:pt x="3485" y="4500"/>
                              </a:lnTo>
                              <a:lnTo>
                                <a:pt x="3504" y="4486"/>
                              </a:lnTo>
                              <a:lnTo>
                                <a:pt x="3522" y="4471"/>
                              </a:lnTo>
                              <a:lnTo>
                                <a:pt x="3540" y="4456"/>
                              </a:lnTo>
                              <a:lnTo>
                                <a:pt x="3558" y="4440"/>
                              </a:lnTo>
                              <a:lnTo>
                                <a:pt x="3574" y="4424"/>
                              </a:lnTo>
                              <a:lnTo>
                                <a:pt x="3591" y="4407"/>
                              </a:lnTo>
                              <a:lnTo>
                                <a:pt x="3607" y="4389"/>
                              </a:lnTo>
                              <a:lnTo>
                                <a:pt x="3622" y="4371"/>
                              </a:lnTo>
                              <a:lnTo>
                                <a:pt x="3637" y="4352"/>
                              </a:lnTo>
                              <a:lnTo>
                                <a:pt x="3651" y="4333"/>
                              </a:lnTo>
                              <a:lnTo>
                                <a:pt x="3664" y="4313"/>
                              </a:lnTo>
                              <a:lnTo>
                                <a:pt x="3676" y="4293"/>
                              </a:lnTo>
                              <a:lnTo>
                                <a:pt x="3688" y="4272"/>
                              </a:lnTo>
                              <a:lnTo>
                                <a:pt x="3699" y="4251"/>
                              </a:lnTo>
                              <a:lnTo>
                                <a:pt x="3710" y="4230"/>
                              </a:lnTo>
                              <a:lnTo>
                                <a:pt x="3719" y="4208"/>
                              </a:lnTo>
                              <a:lnTo>
                                <a:pt x="3728" y="4185"/>
                              </a:lnTo>
                              <a:lnTo>
                                <a:pt x="3736" y="4164"/>
                              </a:lnTo>
                              <a:lnTo>
                                <a:pt x="3753" y="4119"/>
                              </a:lnTo>
                              <a:lnTo>
                                <a:pt x="3760" y="4098"/>
                              </a:lnTo>
                              <a:lnTo>
                                <a:pt x="3767" y="4076"/>
                              </a:lnTo>
                              <a:lnTo>
                                <a:pt x="3773" y="4055"/>
                              </a:lnTo>
                              <a:lnTo>
                                <a:pt x="3778" y="4033"/>
                              </a:lnTo>
                              <a:lnTo>
                                <a:pt x="3781" y="4009"/>
                              </a:lnTo>
                              <a:lnTo>
                                <a:pt x="3783" y="3984"/>
                              </a:lnTo>
                              <a:lnTo>
                                <a:pt x="3781" y="3953"/>
                              </a:lnTo>
                              <a:lnTo>
                                <a:pt x="3779" y="3922"/>
                              </a:lnTo>
                              <a:lnTo>
                                <a:pt x="3775" y="3891"/>
                              </a:lnTo>
                              <a:lnTo>
                                <a:pt x="3770" y="3861"/>
                              </a:lnTo>
                              <a:lnTo>
                                <a:pt x="3764" y="3831"/>
                              </a:lnTo>
                              <a:lnTo>
                                <a:pt x="3755" y="3801"/>
                              </a:lnTo>
                              <a:lnTo>
                                <a:pt x="3746" y="3772"/>
                              </a:lnTo>
                              <a:lnTo>
                                <a:pt x="3734" y="3745"/>
                              </a:lnTo>
                              <a:lnTo>
                                <a:pt x="3722" y="3717"/>
                              </a:lnTo>
                              <a:lnTo>
                                <a:pt x="3708" y="3691"/>
                              </a:lnTo>
                              <a:lnTo>
                                <a:pt x="3693" y="3665"/>
                              </a:lnTo>
                              <a:lnTo>
                                <a:pt x="3677" y="3641"/>
                              </a:lnTo>
                              <a:lnTo>
                                <a:pt x="3659" y="3615"/>
                              </a:lnTo>
                              <a:lnTo>
                                <a:pt x="3641" y="3593"/>
                              </a:lnTo>
                              <a:lnTo>
                                <a:pt x="3622" y="3570"/>
                              </a:lnTo>
                              <a:lnTo>
                                <a:pt x="3602" y="3548"/>
                              </a:lnTo>
                              <a:lnTo>
                                <a:pt x="3580" y="3528"/>
                              </a:lnTo>
                              <a:lnTo>
                                <a:pt x="3558" y="3509"/>
                              </a:lnTo>
                              <a:lnTo>
                                <a:pt x="3535" y="3491"/>
                              </a:lnTo>
                              <a:lnTo>
                                <a:pt x="3511" y="3473"/>
                              </a:lnTo>
                              <a:lnTo>
                                <a:pt x="3486" y="3457"/>
                              </a:lnTo>
                              <a:lnTo>
                                <a:pt x="3459" y="3443"/>
                              </a:lnTo>
                              <a:lnTo>
                                <a:pt x="3433" y="3429"/>
                              </a:lnTo>
                              <a:lnTo>
                                <a:pt x="3406" y="3417"/>
                              </a:lnTo>
                              <a:lnTo>
                                <a:pt x="3378" y="3406"/>
                              </a:lnTo>
                              <a:lnTo>
                                <a:pt x="3349" y="3396"/>
                              </a:lnTo>
                              <a:lnTo>
                                <a:pt x="3321" y="3388"/>
                              </a:lnTo>
                              <a:lnTo>
                                <a:pt x="3291" y="3381"/>
                              </a:lnTo>
                              <a:lnTo>
                                <a:pt x="3261" y="3375"/>
                              </a:lnTo>
                              <a:lnTo>
                                <a:pt x="3230" y="3371"/>
                              </a:lnTo>
                              <a:lnTo>
                                <a:pt x="3198" y="3369"/>
                              </a:lnTo>
                              <a:lnTo>
                                <a:pt x="3166" y="3368"/>
                              </a:lnTo>
                              <a:lnTo>
                                <a:pt x="3135" y="3369"/>
                              </a:lnTo>
                              <a:lnTo>
                                <a:pt x="3104" y="3371"/>
                              </a:lnTo>
                              <a:lnTo>
                                <a:pt x="3073" y="3375"/>
                              </a:lnTo>
                              <a:lnTo>
                                <a:pt x="3043" y="3381"/>
                              </a:lnTo>
                              <a:lnTo>
                                <a:pt x="3013" y="3388"/>
                              </a:lnTo>
                              <a:lnTo>
                                <a:pt x="2983" y="3396"/>
                              </a:lnTo>
                              <a:lnTo>
                                <a:pt x="2954" y="3406"/>
                              </a:lnTo>
                              <a:lnTo>
                                <a:pt x="2927" y="3417"/>
                              </a:lnTo>
                              <a:lnTo>
                                <a:pt x="2899" y="3429"/>
                              </a:lnTo>
                              <a:lnTo>
                                <a:pt x="2873" y="3443"/>
                              </a:lnTo>
                              <a:lnTo>
                                <a:pt x="2848" y="3457"/>
                              </a:lnTo>
                              <a:lnTo>
                                <a:pt x="2823" y="3473"/>
                              </a:lnTo>
                              <a:lnTo>
                                <a:pt x="2799" y="3491"/>
                              </a:lnTo>
                              <a:lnTo>
                                <a:pt x="2775" y="3509"/>
                              </a:lnTo>
                              <a:lnTo>
                                <a:pt x="2752" y="3528"/>
                              </a:lnTo>
                              <a:lnTo>
                                <a:pt x="2732" y="3548"/>
                              </a:lnTo>
                              <a:lnTo>
                                <a:pt x="2710" y="3570"/>
                              </a:lnTo>
                              <a:lnTo>
                                <a:pt x="2691" y="3593"/>
                              </a:lnTo>
                              <a:lnTo>
                                <a:pt x="2673" y="3615"/>
                              </a:lnTo>
                              <a:lnTo>
                                <a:pt x="2656" y="3641"/>
                              </a:lnTo>
                              <a:lnTo>
                                <a:pt x="2639" y="3665"/>
                              </a:lnTo>
                              <a:lnTo>
                                <a:pt x="2625" y="3691"/>
                              </a:lnTo>
                              <a:lnTo>
                                <a:pt x="2611" y="3717"/>
                              </a:lnTo>
                              <a:lnTo>
                                <a:pt x="2599" y="3745"/>
                              </a:lnTo>
                              <a:lnTo>
                                <a:pt x="2588" y="3772"/>
                              </a:lnTo>
                              <a:lnTo>
                                <a:pt x="2578" y="3801"/>
                              </a:lnTo>
                              <a:lnTo>
                                <a:pt x="2570" y="3831"/>
                              </a:lnTo>
                              <a:lnTo>
                                <a:pt x="2563" y="3861"/>
                              </a:lnTo>
                              <a:lnTo>
                                <a:pt x="2558" y="3891"/>
                              </a:lnTo>
                              <a:lnTo>
                                <a:pt x="2553" y="3922"/>
                              </a:lnTo>
                              <a:lnTo>
                                <a:pt x="2551" y="3953"/>
                              </a:lnTo>
                              <a:lnTo>
                                <a:pt x="2551" y="3984"/>
                              </a:lnTo>
                              <a:lnTo>
                                <a:pt x="2551" y="4009"/>
                              </a:lnTo>
                              <a:lnTo>
                                <a:pt x="2553" y="4033"/>
                              </a:lnTo>
                              <a:lnTo>
                                <a:pt x="2556" y="4055"/>
                              </a:lnTo>
                              <a:lnTo>
                                <a:pt x="2560" y="4076"/>
                              </a:lnTo>
                              <a:lnTo>
                                <a:pt x="2565" y="4098"/>
                              </a:lnTo>
                              <a:lnTo>
                                <a:pt x="2571" y="4119"/>
                              </a:lnTo>
                              <a:lnTo>
                                <a:pt x="2585" y="4164"/>
                              </a:lnTo>
                              <a:lnTo>
                                <a:pt x="2594" y="4185"/>
                              </a:lnTo>
                              <a:lnTo>
                                <a:pt x="2603" y="4208"/>
                              </a:lnTo>
                              <a:lnTo>
                                <a:pt x="2613" y="4230"/>
                              </a:lnTo>
                              <a:lnTo>
                                <a:pt x="2624" y="4251"/>
                              </a:lnTo>
                              <a:lnTo>
                                <a:pt x="2635" y="4272"/>
                              </a:lnTo>
                              <a:lnTo>
                                <a:pt x="2647" y="4293"/>
                              </a:lnTo>
                              <a:lnTo>
                                <a:pt x="2660" y="4313"/>
                              </a:lnTo>
                              <a:lnTo>
                                <a:pt x="2673" y="4333"/>
                              </a:lnTo>
                              <a:lnTo>
                                <a:pt x="2687" y="4352"/>
                              </a:lnTo>
                              <a:lnTo>
                                <a:pt x="2703" y="4371"/>
                              </a:lnTo>
                              <a:lnTo>
                                <a:pt x="2718" y="4389"/>
                              </a:lnTo>
                              <a:lnTo>
                                <a:pt x="2734" y="4407"/>
                              </a:lnTo>
                              <a:lnTo>
                                <a:pt x="2751" y="4424"/>
                              </a:lnTo>
                              <a:lnTo>
                                <a:pt x="2769" y="4440"/>
                              </a:lnTo>
                              <a:lnTo>
                                <a:pt x="2787" y="4457"/>
                              </a:lnTo>
                              <a:lnTo>
                                <a:pt x="2806" y="4471"/>
                              </a:lnTo>
                              <a:lnTo>
                                <a:pt x="2825" y="4486"/>
                              </a:lnTo>
                              <a:lnTo>
                                <a:pt x="2844" y="4500"/>
                              </a:lnTo>
                              <a:lnTo>
                                <a:pt x="2864" y="4513"/>
                              </a:lnTo>
                              <a:lnTo>
                                <a:pt x="2886" y="4525"/>
                              </a:lnTo>
                              <a:lnTo>
                                <a:pt x="2906" y="4536"/>
                              </a:lnTo>
                              <a:lnTo>
                                <a:pt x="2929" y="4547"/>
                              </a:lnTo>
                              <a:lnTo>
                                <a:pt x="2951" y="4556"/>
                              </a:lnTo>
                              <a:lnTo>
                                <a:pt x="2973" y="4566"/>
                              </a:lnTo>
                              <a:lnTo>
                                <a:pt x="2996" y="4573"/>
                              </a:lnTo>
                              <a:lnTo>
                                <a:pt x="3020" y="4580"/>
                              </a:lnTo>
                              <a:lnTo>
                                <a:pt x="3043" y="4586"/>
                              </a:lnTo>
                              <a:lnTo>
                                <a:pt x="3067" y="4591"/>
                              </a:lnTo>
                              <a:lnTo>
                                <a:pt x="3092" y="4595"/>
                              </a:lnTo>
                              <a:lnTo>
                                <a:pt x="3116" y="4598"/>
                              </a:lnTo>
                              <a:lnTo>
                                <a:pt x="3141" y="4600"/>
                              </a:lnTo>
                              <a:lnTo>
                                <a:pt x="3166" y="46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616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5.5pt;margin-top:36.25pt;height:14.15pt;width:14.5pt;z-index:251711488;v-text-anchor:middle;mso-width-relative:page;mso-height-relative:page;" fillcolor="#596166" filled="t" stroked="f" coordsize="6333,6185" o:gfxdata="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" path="m3161,0l0,1572,0,2483,530,2483,530,1871,5807,1871,5807,2483,6333,2483,6333,1572,3161,0xm3161,4863l3161,4863,3116,4862,3072,4858,3028,4852,2985,4845,2943,4835,2902,4825,2861,4810,2821,4796,2782,4778,2745,4760,2708,4740,2672,4717,2638,4693,2605,4668,2572,4641,2541,4613,2512,4583,2484,4552,2457,4519,2432,4486,2410,4451,2387,4415,2366,4378,2348,4341,2332,4301,2317,4262,2304,4221,2292,4179,2284,4136,2277,4093,2271,4050,2268,4006,0,2878,0,6185,6333,6185,6333,2878,4053,4006,4051,4050,4046,4093,4039,4136,4029,4179,4019,4220,4005,4262,3990,4301,3973,4340,3955,4378,3935,4415,3913,4451,3889,4486,3864,4519,3838,4552,3810,4583,3780,4613,3749,4641,3718,4668,3685,4693,3650,4717,3614,4740,3578,4760,3540,4778,3501,4796,3461,4810,3420,4825,3379,4835,3336,4845,3294,4852,3250,4858,3206,4862,3161,4863xm3166,4601l3166,4601,3191,4600,3216,4598,3242,4595,3265,4591,3289,4586,3312,4580,3335,4573,3358,4566,3380,4556,3402,4547,3424,4536,3444,4525,3464,4513,3485,4500,3504,4486,3522,4471,3540,4456,3558,4440,3574,4424,3591,4407,3607,4389,3622,4371,3637,4352,3651,4333,3664,4313,3676,4293,3688,4272,3699,4251,3710,4230,3719,4208,3728,4185,3736,4164,3753,4119,3760,4098,3767,4076,3773,4055,3778,4033,3781,4009,3783,3984,3781,3953,3779,3922,3775,3891,3770,3861,3764,3831,3755,3801,3746,3772,3734,3745,3722,3717,3708,3691,3693,3665,3677,3641,3659,3615,3641,3593,3622,3570,3602,3548,3580,3528,3558,3509,3535,3491,3511,3473,3486,3457,3459,3443,3433,3429,3406,3417,3378,3406,3349,3396,3321,3388,3291,3381,3261,3375,3230,3371,3198,3369,3166,3368,3135,3369,3104,3371,3073,3375,3043,3381,3013,3388,2983,3396,2954,3406,2927,3417,2899,3429,2873,3443,2848,3457,2823,3473,2799,3491,2775,3509,2752,3528,2732,3548,2710,3570,2691,3593,2673,3615,2656,3641,2639,3665,2625,3691,2611,3717,2599,3745,2588,3772,2578,3801,2570,3831,2563,3861,2558,3891,2553,3922,2551,3953,2551,3984,2551,4009,2553,4033,2556,4055,2560,4076,2565,4098,2571,4119,2585,4164,2594,4185,2603,4208,2613,4230,2624,4251,2635,4272,2647,4293,2660,4313,2673,4333,2687,4352,2703,4371,2718,4389,2734,4407,2751,4424,2769,4440,2787,4457,2806,4471,2825,4486,2844,4500,2864,4513,2886,4525,2906,4536,2929,4547,2951,4556,2973,4566,2996,4573,3020,4580,3043,4586,3067,4591,3092,4595,3116,4598,3141,4600,3166,4601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12065</wp:posOffset>
                </wp:positionV>
                <wp:extent cx="1572260" cy="726440"/>
                <wp:effectExtent l="0" t="0" r="0" b="0"/>
                <wp:wrapNone/>
                <wp:docPr id="31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186-6666-6666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  <w:lang w:val="en-US" w:eastAsia="zh-CN"/>
                              </w:rPr>
                              <w:t>123123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5" o:spid="_x0000_s1026" o:spt="202" type="#_x0000_t202" style="position:absolute;left:0pt;margin-left:208.7pt;margin-top:0.95pt;height:57.2pt;width:123.8pt;z-index:251712512;mso-width-relative:page;mso-height-relative:page;" filled="f" stroked="f" coordsize="21600,21600" o:gfxdata="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Z5zB9UAAAAJAQAADwAAAAAAAAAB&#10;ACAAAAAiAAAAZHJzL2Rvd25yZXYueG1sUEsBAhQAFAAAAAgAh07iQBPQ3EehAQAAEgMAAA4AAAAA&#10;AAAAAQAgAAAAJ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186-6666-6666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  <w:lang w:val="en-US" w:eastAsia="zh-CN"/>
                        </w:rPr>
                        <w:t>123123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676275</wp:posOffset>
                </wp:positionV>
                <wp:extent cx="7057390" cy="8314055"/>
                <wp:effectExtent l="57150" t="76200" r="48260" b="685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518" cy="8313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2pt;margin-top:53.25pt;height:654.65pt;width:555.7pt;z-index:251674624;v-text-anchor:middle;mso-width-relative:page;mso-height-relative:page;" fillcolor="#F2F2F2" filled="t" stroked="f" coordsize="21600,21600" o:gfxdata="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2ysurZAAAADQEAAA8AAAAA&#10;AAAAAQAgAAAAIgAAAGRycy9kb3ducmV2LnhtbFBLAQIUABQAAAAIAIdO4kCa39RwEwIAABUEAAAO&#10;AAAAAAAAAAEAIAAAACgBAABkcnMvZTJvRG9jLnhtbFBLBQYAAAAABgAGAFkBAACtBQAAAAA=&#10;">
                <v:fill on="t" focussize="0,0"/>
                <v:stroke on="f" weight="4.5pt" miterlimit="8" joinstyle="miter"/>
                <v:imagedata o:title=""/>
                <o:lock v:ext="edit" aspectratio="f"/>
                <v:shadow on="t" color="#000000" opacity="26214f" offset="0pt,0pt" origin="0f,0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911225</wp:posOffset>
                </wp:positionV>
                <wp:extent cx="6609080" cy="7940040"/>
                <wp:effectExtent l="0" t="0" r="0" b="0"/>
                <wp:wrapNone/>
                <wp:docPr id="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教育背景 / Education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>2013.09 – 2017.06             珠海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>科技大学 / 会计学院                 财务管理专业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工作经历 / Experience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 xml:space="preserve">特科技股份有限公司                       费用核算会计  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票据管理：审核出纳递交的费用类原始凭证，无误后交接章；进项税票抵扣联与ERP中发票核对；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出纳对接：审核出纳递交的往来类原始凭证与银行对账单确认勾选，无误后在票据交接本上签章；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记账凭证制作：费用类、往来类等记账凭证的制作；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ind w:left="360"/>
                              <w:jc w:val="lef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>2013.09 – 2017.06               北京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>投资有限公司                             财务会计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负责编制记账凭证、及对现金、报销往来票据等账目的审核。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负责每月编制报表，保证报表的准确性及及时性，完成税务申报工作。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jc w:val="left"/>
                            </w:pPr>
                          </w:p>
                          <w:p>
                            <w:pPr>
                              <w:widowControl/>
                              <w:spacing w:line="360" w:lineRule="exact"/>
                              <w:jc w:val="lef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其他经历 / Intership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 学院青年志愿者协会财务部                         副部长             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完成资料整理、档案管理；社团财产登记、储存；海报（通知等）设计、书写、张贴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讨论本室干事任免、报主席团审核，考核本室干事；完成社团的各项工作总结报告等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jc w:val="left"/>
                            </w:pPr>
                          </w:p>
                          <w:p>
                            <w:pPr>
                              <w:widowControl/>
                              <w:spacing w:line="360" w:lineRule="exact"/>
                              <w:jc w:val="lef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荣誉奖励 / Certificate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技能类：CET-6（520分通过）、大学生创业大赛金奖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自我评价 / About Me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-55.55pt;margin-top:71.75pt;height:625.2pt;width:520.4pt;z-index:251676672;mso-width-relative:page;mso-height-relative:page;" filled="f" stroked="f" coordsize="21600,21600" o:gfxdata="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z9mYdkAAAANAQAADwAAAAAA&#10;AAABACAAAAAiAAAAZHJzL2Rvd25yZXYueG1sUEsBAhQAFAAAAAgAh07iQATClOi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教育背景 / Education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>2013.09 – 2017.06             珠海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>科技大学 / 会计学院                 财务管理专业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工作经历 / Experience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 xml:space="preserve">2013.09 – 2017.06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 xml:space="preserve">特科技股份有限公司                       费用核算会计  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票据管理：审核出纳递交的费用类原始凭证，无误后交接章；进项税票抵扣联与ERP中发票核对；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出纳对接：审核出纳递交的往来类原始凭证与银行对账单确认勾选，无误后在票据交接本上签章；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记账凭证制作：费用类、往来类等记账凭证的制作；</w:t>
                      </w:r>
                    </w:p>
                    <w:p>
                      <w:pPr>
                        <w:widowControl/>
                        <w:spacing w:line="360" w:lineRule="exact"/>
                        <w:ind w:left="360"/>
                        <w:jc w:val="lef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>2013.09 – 2017.06               北京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>投资有限公司                             财务会计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负责编制记账凭证、及对现金、报销往来票据等账目的审核。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负责每月编制报表，保证报表的准确性及及时性，完成税务申报工作。</w:t>
                      </w:r>
                    </w:p>
                    <w:p>
                      <w:pPr>
                        <w:widowControl/>
                        <w:spacing w:line="360" w:lineRule="exact"/>
                        <w:jc w:val="left"/>
                      </w:pPr>
                    </w:p>
                    <w:p>
                      <w:pPr>
                        <w:widowControl/>
                        <w:spacing w:line="360" w:lineRule="exact"/>
                        <w:jc w:val="left"/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其他经历 / Intership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 xml:space="preserve">2013.09 – 2017.06                 学院青年志愿者协会财务部                         副部长             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完成资料整理、档案管理；社团财产登记、储存；海报（通知等）设计、书写、张贴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讨论本室干事任免、报主席团审核，考核本室干事；完成社团的各项工作总结报告等</w:t>
                      </w:r>
                    </w:p>
                    <w:p>
                      <w:pPr>
                        <w:widowControl/>
                        <w:spacing w:line="360" w:lineRule="exact"/>
                        <w:jc w:val="left"/>
                      </w:pPr>
                    </w:p>
                    <w:p>
                      <w:pPr>
                        <w:widowControl/>
                        <w:spacing w:line="360" w:lineRule="exact"/>
                        <w:jc w:val="left"/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荣誉奖励 / Certificate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技能类：CET-6（520分通过）、大学生创业大赛金奖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自我评价 / About Me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924560</wp:posOffset>
                </wp:positionV>
                <wp:extent cx="297180" cy="297180"/>
                <wp:effectExtent l="0" t="0" r="7620" b="762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59616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8.45pt;margin-top:72.8pt;height:23.4pt;width:23.4pt;z-index:251678720;v-text-anchor:middle;mso-width-relative:page;mso-height-relative:page;" fillcolor="#596166" filled="t" stroked="f" coordsize="21600,21600" o:gfxdata="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2J5gdkAAAALAQAADwAAAAAAAAABACAAAAAiAAAAZHJzL2Rvd25yZXYu&#10;eG1sUEsBAhQAFAAAAAgAh07iQGoYEevBAQAAZwMAAA4AAAAAAAAAAQAgAAAAKAEAAGRycy9lMm9E&#10;b2MueG1sUEsFBgAAAAAGAAYAWQEAAFs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1007745</wp:posOffset>
                </wp:positionV>
                <wp:extent cx="203835" cy="142240"/>
                <wp:effectExtent l="0" t="0" r="5715" b="0"/>
                <wp:wrapNone/>
                <wp:docPr id="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4114" cy="141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-44.8pt;margin-top:79.35pt;height:11.2pt;width:16.05pt;z-index:251680768;mso-width-relative:page;mso-height-relative:page;" fillcolor="#FFFFFF" filled="t" stroked="f" coordsize="263,184" o:gfxdata="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2428240</wp:posOffset>
                </wp:positionV>
                <wp:extent cx="297180" cy="297180"/>
                <wp:effectExtent l="0" t="0" r="7620" b="762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59616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8.45pt;margin-top:191.2pt;height:23.4pt;width:23.4pt;z-index:251682816;v-text-anchor:middle;mso-width-relative:page;mso-height-relative:page;" fillcolor="#596166" filled="t" stroked="f" coordsize="21600,21600" o:gfxdata="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fBg2K2gAAAAsBAAAPAAAAAAAAAAEAIAAAACIAAABkcnMvZG93bnJl&#10;di54bWxQSwECFAAUAAAACACHTuJAYAvY3MIBAABpAwAADgAAAAAAAAABACAAAAApAQAAZHJzL2Uy&#10;b0RvYy54bWxQSwUGAAAAAAYABgBZAQAAX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2496820</wp:posOffset>
                </wp:positionV>
                <wp:extent cx="163195" cy="137795"/>
                <wp:effectExtent l="0" t="0" r="8255" b="0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426" cy="1379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43.2pt;margin-top:196.6pt;height:10.85pt;width:12.85pt;z-index:251684864;v-text-anchor:middle;mso-width-relative:page;mso-height-relative:page;" fillcolor="#FFFFFF" filled="t" stroked="f" coordsize="3261356,2766950" o:gfxdata="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5101590</wp:posOffset>
                </wp:positionV>
                <wp:extent cx="297180" cy="297180"/>
                <wp:effectExtent l="0" t="0" r="7620" b="762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59616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8.45pt;margin-top:401.7pt;height:23.4pt;width:23.4pt;z-index:251685888;v-text-anchor:middle;mso-width-relative:page;mso-height-relative:page;" fillcolor="#596166" filled="t" stroked="f" coordsize="21600,21600" o:gfxdata="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tQyg62gAAAAsBAAAPAAAAAAAAAAEAIAAAACIAAABkcnMvZG93bnJl&#10;di54bWxQSwECFAAUAAAACACHTuJA7uB98sIBAABpAwAADgAAAAAAAAABACAAAAApAQAAZHJzL2Uy&#10;b0RvYy54bWxQSwUGAAAAAAYABgBZAQAAX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6615430</wp:posOffset>
                </wp:positionV>
                <wp:extent cx="297180" cy="297180"/>
                <wp:effectExtent l="0" t="0" r="7620" b="762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59616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8.45pt;margin-top:520.9pt;height:23.4pt;width:23.4pt;z-index:251686912;v-text-anchor:middle;mso-width-relative:page;mso-height-relative:page;" fillcolor="#596166" filled="t" stroked="f" coordsize="21600,21600" o:gfxdata="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z8OedoAAAANAQAADwAAAAAAAAABACAAAAAiAAAAZHJzL2Rvd25y&#10;ZXYueG1sUEsBAhQAFAAAAAgAh07iQCkVL+XDAQAAaQMAAA4AAAAAAAAAAQAgAAAAKQ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6674485</wp:posOffset>
                </wp:positionV>
                <wp:extent cx="177165" cy="180340"/>
                <wp:effectExtent l="0" t="0" r="0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177187" cy="18059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-43.75pt;margin-top:525.55pt;height:14.2pt;width:13.95pt;rotation:11796480f;z-index:251687936;v-text-anchor:middle;mso-width-relative:page;mso-height-relative:page;" fillcolor="#FFFFFF" filled="t" stroked="f" coordsize="3543300,3617913" o:gfxdata="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225,56532;65683,62554;57776,71651;53312,83028;52995,95775;56931,107444;64390,116909;74595,123426;86736,126216;99306,124631;110146,119113;118446,110409;123477,99279;124413,86611;121049,74688;114060,64868;104200,57879;92276,54535;97897,348;100612,4453;117092,24232;132334,12013;148560,22267;149005,27703;149831,52395;169693,52474;177123,70225;174535,75011;160532,94299;176488,107279;172138,125806;167343,128389;145274,134681;149719,155173;135478,167916;130032,167472;109694,159088;100263,177884;81036,180595;76781,177472;66254,158692;46805,167773;41518,167773;27530,154745;31928,134681;9843,128389;5064,125806;698,107279;16750,95614;2873,75106;31,70447;6731,52855;26022,54677;37136,39986;27927,23344;43137,12092;47757,13804;72621,20175;77892,131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7919085</wp:posOffset>
                </wp:positionV>
                <wp:extent cx="297180" cy="297180"/>
                <wp:effectExtent l="0" t="0" r="7620" b="762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59616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8.45pt;margin-top:623.55pt;height:23.4pt;width:23.4pt;z-index:251689984;v-text-anchor:middle;mso-width-relative:page;mso-height-relative:page;" fillcolor="#596166" filled="t" stroked="f" coordsize="21600,21600" o:gfxdata="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02eZ9NoAAAANAQAADwAAAAAAAAABACAAAAAiAAAAZHJzL2Rvd25y&#10;ZXYueG1sUEsBAhQAFAAAAAgAh07iQLspwZbDAQAAaQMAAA4AAAAAAAAAAQAgAAAAKQ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7973695</wp:posOffset>
                </wp:positionV>
                <wp:extent cx="177165" cy="166370"/>
                <wp:effectExtent l="0" t="0" r="0" b="508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87" cy="16655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43.75pt;margin-top:627.85pt;height:13.1pt;width:13.95pt;z-index:251692032;v-text-anchor:middle;mso-width-relative:page;mso-height-relative:page;" fillcolor="#FFFFFF" filled="t" stroked="f" coordsize="2274888,2136775" o:gfxdata="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5188585</wp:posOffset>
                </wp:positionV>
                <wp:extent cx="175895" cy="124460"/>
                <wp:effectExtent l="0" t="0" r="0" b="889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913" cy="124605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44.25pt;margin-top:408.55pt;height:9.8pt;width:13.85pt;z-index:251694080;v-text-anchor:middle;mso-width-relative:page;mso-height-relative:page;" fillcolor="#FFFFFF" filled="t" stroked="f" coordsize="7782622,5514836" o:gfxdata="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" path="m7782622,1956116l1120218,1956116,4,5514836,6662408,5514836xm2210075,0l0,0,0,1356040,2,1356040,2,4425111,872566,1653131,6705945,1653131,6705945,984566,2611236,984566xe">
                <v:path o:connectlocs="175913,44197;25320,44197;0,124605;150592,124605;49955,0;0,0;0,30639;0,30639;0,99983;19722,37351;151576,37351;151576,22245;59022,2224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1254125</wp:posOffset>
                </wp:positionV>
                <wp:extent cx="638429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45pt;margin-top:98.75pt;height:0pt;width:502.7pt;z-index:251696128;mso-width-relative:page;mso-height-relative:page;" filled="f" stroked="t" coordsize="21600,21600" o:gfxdata="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2pcN/XAAAACwEAAA8AAAAAAAAAAQAgAAAAIgAAAGRy&#10;cy9kb3ducmV2LnhtbFBLAQIUABQAAAAIAIdO4kD/NmACzQEAAHUDAAAOAAAAAAAAAAEAIAAAACYB&#10;AABkcnMvZTJvRG9jLnhtbFBLBQYAAAAABgAGAFkBAABl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2784475</wp:posOffset>
                </wp:positionV>
                <wp:extent cx="638429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45pt;margin-top:219.25pt;height:0pt;width:502.7pt;z-index:251698176;mso-width-relative:page;mso-height-relative:page;" filled="f" stroked="t" coordsize="21600,21600" o:gfxdata="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ywZXPYAAAACwEAAA8AAAAAAAAAAQAgAAAAIgAAAGRy&#10;cy9kb3ducmV2LnhtbFBLAQIUABQAAAAIAIdO4kAdjxV2zAEAAHUDAAAOAAAAAAAAAAEAIAAAACcB&#10;AABkcnMvZTJvRG9jLnhtbFBLBQYAAAAABgAGAFkBAABl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5451475</wp:posOffset>
                </wp:positionV>
                <wp:extent cx="638429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45pt;margin-top:429.25pt;height:0pt;width:502.7pt;z-index:251700224;mso-width-relative:page;mso-height-relative:page;" filled="f" stroked="t" coordsize="21600,21600" o:gfxdata="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f0PttcAAAALAQAADwAAAAAAAAABACAAAAAiAAAAZHJz&#10;L2Rvd25yZXYueG1sUEsBAhQAFAAAAAgAh07iQFruvsXMAQAAdQMAAA4AAAAAAAAAAQAgAAAAJgEA&#10;AGRycy9lMm9Eb2MueG1sUEsFBgAAAAAGAAYAWQEAAGQFAAAAAA=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6966585</wp:posOffset>
                </wp:positionV>
                <wp:extent cx="638429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45pt;margin-top:548.55pt;height:0pt;width:502.7pt;z-index:251713536;mso-width-relative:page;mso-height-relative:page;" filled="f" stroked="t" coordsize="21600,21600" o:gfxdata="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03IIbXAAAADQEAAA8AAAAAAAAAAQAgAAAAIgAAAGRy&#10;cy9kb3ducmV2LnhtbFBLAQIUABQAAAAIAIdO4kC4V8uxzQEAAHUDAAAOAAAAAAAAAAEAIAAAACYB&#10;AABkcnMvZTJvRG9jLnhtbFBLBQYAAAAABgAGAFkBAABl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8261985</wp:posOffset>
                </wp:positionV>
                <wp:extent cx="638429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45pt;margin-top:650.55pt;height:0pt;width:502.7pt;z-index:251714560;mso-width-relative:page;mso-height-relative:page;" filled="f" stroked="t" coordsize="21600,21600" o:gfxdata="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0WasvXAAAADQEAAA8AAAAAAAAAAQAgAAAAIgAAAGRy&#10;cy9kb3ducmV2LnhtbFBLAQIUABQAAAAIAIdO4kCenVUtzQEAAHUDAAAOAAAAAAAAAAEAIAAAACYB&#10;AABkcnMvZTJvRG9jLnhtbFBLBQYAAAAABgAGAFkBAABl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造字工房朗倩（非商用）常规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53B"/>
    <w:multiLevelType w:val="multilevel"/>
    <w:tmpl w:val="0951253B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9E545E5"/>
    <w:multiLevelType w:val="multilevel"/>
    <w:tmpl w:val="09E545E5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42B2688"/>
    <w:multiLevelType w:val="multilevel"/>
    <w:tmpl w:val="342B268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70FE2"/>
    <w:rsid w:val="00055411"/>
    <w:rsid w:val="001739AF"/>
    <w:rsid w:val="001E6C4B"/>
    <w:rsid w:val="002F12F0"/>
    <w:rsid w:val="003C151A"/>
    <w:rsid w:val="003E6971"/>
    <w:rsid w:val="00410AA3"/>
    <w:rsid w:val="00636E22"/>
    <w:rsid w:val="007D3CF3"/>
    <w:rsid w:val="0082337A"/>
    <w:rsid w:val="008C1198"/>
    <w:rsid w:val="009625E8"/>
    <w:rsid w:val="00984F03"/>
    <w:rsid w:val="00AA29FC"/>
    <w:rsid w:val="00D9750F"/>
    <w:rsid w:val="00DF014D"/>
    <w:rsid w:val="00EE4BD5"/>
    <w:rsid w:val="00FA06BF"/>
    <w:rsid w:val="05E70FE2"/>
    <w:rsid w:val="67E1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3"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12304;&#31179;&#25307;&#36890;&#29992;&#31616;&#21382;&#12305;&#36130;&#21153;&#31616;&#21382;&#24212;&#23626;&#29983;&#31616;&#21382;&#20010;&#24615;&#31616;&#21382;&#21019;&#2484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2020-07-21T01:11:13Z</dcterms:created>
  <dc:creator>mayn</dc:creator>
  <cp:lastModifiedBy>XXX</cp:lastModifiedBy>
  <dcterms:modified xsi:type="dcterms:W3CDTF">2020-07-21T01:26:13Z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