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2996608" behindDoc="1" locked="0" layoutInCell="1" allowOverlap="1">
                <wp:simplePos x="0" y="0"/>
                <wp:positionH relativeFrom="column">
                  <wp:posOffset>-1136015</wp:posOffset>
                </wp:positionH>
                <wp:positionV relativeFrom="paragraph">
                  <wp:posOffset>-923290</wp:posOffset>
                </wp:positionV>
                <wp:extent cx="7565390" cy="10698480"/>
                <wp:effectExtent l="0" t="0" r="16510" b="762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5390" cy="10698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89.45pt;margin-top:-72.7pt;height:842.4pt;width:595.7pt;z-index:-250319872;v-text-anchor:middle;mso-width-relative:page;mso-height-relative:page;" fillcolor="#FFFFFF [3212]" filled="t" stroked="f" coordsize="21600,21600" o:gfxdata="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DrEb3T2QAAAA8BAAAPAAAAAAAAAAEA&#10;IAAAACIAAABkcnMvZG93bnJldi54bWxQSwECFAAUAAAACACHTuJAPJi0kEcCAABqBAAADgAAAAAA&#10;AAABACAAAAAoAQAAZHJzL2Uyb0RvYy54bWxQSwUGAAAAAAYABgBZAQAA4Q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  <w:lang w:val="en-US" w:eastAsia="zh-CN"/>
        </w:rPr>
        <w:t xml:space="preserve"> </w:t>
      </w:r>
    </w:p>
    <w:tbl>
      <w:tblPr>
        <w:tblStyle w:val="4"/>
        <w:tblpPr w:leftFromText="180" w:rightFromText="180" w:vertAnchor="text" w:horzAnchor="page" w:tblpX="1216" w:tblpY="237"/>
        <w:tblOverlap w:val="never"/>
        <w:tblW w:w="9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4"/>
        <w:gridCol w:w="1493"/>
        <w:gridCol w:w="1193"/>
        <w:gridCol w:w="835"/>
        <w:gridCol w:w="388"/>
        <w:gridCol w:w="1030"/>
        <w:gridCol w:w="217"/>
        <w:gridCol w:w="1213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姓名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 xml:space="preserve">    林萧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性别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女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出生年月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1993.03</w:t>
            </w:r>
          </w:p>
        </w:tc>
        <w:tc>
          <w:tcPr>
            <w:tcW w:w="170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30"/>
              </w:rPr>
              <w:drawing>
                <wp:anchor distT="0" distB="0" distL="114300" distR="114300" simplePos="0" relativeHeight="253580288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429260</wp:posOffset>
                  </wp:positionV>
                  <wp:extent cx="984250" cy="984250"/>
                  <wp:effectExtent l="0" t="0" r="6350" b="6350"/>
                  <wp:wrapNone/>
                  <wp:docPr id="36" name="图片 36" descr="C:\Users\computer\Desktop\Word简历头像\close-up-photography-of-a-girl-smiling-713312.jpgclose-up-photography-of-a-girl-smiling-713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图片 36" descr="C:\Users\computer\Desktop\Word简历头像\close-up-photography-of-a-girl-smiling-713312.jpgclose-up-photography-of-a-girl-smiling-71331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民族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汉族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政治面貌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党员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身高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175</w:t>
            </w:r>
          </w:p>
        </w:tc>
        <w:tc>
          <w:tcPr>
            <w:tcW w:w="1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学制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4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学历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本科</w:t>
            </w:r>
          </w:p>
        </w:tc>
        <w:tc>
          <w:tcPr>
            <w:tcW w:w="124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户籍</w:t>
            </w:r>
          </w:p>
        </w:tc>
        <w:tc>
          <w:tcPr>
            <w:tcW w:w="121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广东广州</w:t>
            </w:r>
          </w:p>
        </w:tc>
        <w:tc>
          <w:tcPr>
            <w:tcW w:w="1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专业</w:t>
            </w: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kern w:val="0"/>
              </w:rPr>
              <w:t>机械自动化</w:t>
            </w:r>
          </w:p>
        </w:tc>
        <w:tc>
          <w:tcPr>
            <w:tcW w:w="24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kern w:val="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毕业学校</w:t>
            </w:r>
          </w:p>
        </w:tc>
        <w:tc>
          <w:tcPr>
            <w:tcW w:w="24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广东工业大学</w:t>
            </w:r>
          </w:p>
        </w:tc>
        <w:tc>
          <w:tcPr>
            <w:tcW w:w="170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技能、特长或爱好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外语等级</w:t>
            </w:r>
          </w:p>
        </w:tc>
        <w:tc>
          <w:tcPr>
            <w:tcW w:w="2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英语六级</w:t>
            </w:r>
          </w:p>
        </w:tc>
        <w:tc>
          <w:tcPr>
            <w:tcW w:w="122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计算机</w:t>
            </w:r>
          </w:p>
        </w:tc>
        <w:tc>
          <w:tcPr>
            <w:tcW w:w="416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ind w:firstLine="840" w:firstLineChars="4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全国计算机二级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ind w:firstLine="3992" w:firstLineChars="1900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个  人  履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时　间</w:t>
            </w:r>
          </w:p>
        </w:tc>
        <w:tc>
          <w:tcPr>
            <w:tcW w:w="2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单位</w:t>
            </w:r>
          </w:p>
        </w:tc>
        <w:tc>
          <w:tcPr>
            <w:tcW w:w="5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经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2002年4月</w:t>
            </w:r>
          </w:p>
        </w:tc>
        <w:tc>
          <w:tcPr>
            <w:tcW w:w="2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微软雅黑"/>
              </w:rPr>
              <w:t>酒店</w:t>
            </w:r>
          </w:p>
        </w:tc>
        <w:tc>
          <w:tcPr>
            <w:tcW w:w="5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服务员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2003年3月</w:t>
            </w:r>
          </w:p>
        </w:tc>
        <w:tc>
          <w:tcPr>
            <w:tcW w:w="2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广东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XX</w:t>
            </w:r>
            <w:r>
              <w:rPr>
                <w:rFonts w:hint="eastAsia" w:ascii="微软雅黑" w:hAnsi="微软雅黑" w:eastAsia="微软雅黑" w:cs="微软雅黑"/>
              </w:rPr>
              <w:t>公司</w:t>
            </w:r>
          </w:p>
        </w:tc>
        <w:tc>
          <w:tcPr>
            <w:tcW w:w="5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实习生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2003年8月</w:t>
            </w:r>
          </w:p>
        </w:tc>
        <w:tc>
          <w:tcPr>
            <w:tcW w:w="268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机械制造厂</w:t>
            </w:r>
          </w:p>
        </w:tc>
        <w:tc>
          <w:tcPr>
            <w:tcW w:w="5389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实习生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联  系  方 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通讯地址</w:t>
            </w:r>
          </w:p>
        </w:tc>
        <w:tc>
          <w:tcPr>
            <w:tcW w:w="3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广州花都区粮道街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联系电话</w:t>
            </w:r>
          </w:p>
        </w:tc>
        <w:tc>
          <w:tcPr>
            <w:tcW w:w="3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420" w:firstLineChars="2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125646386542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</w:trPr>
        <w:tc>
          <w:tcPr>
            <w:tcW w:w="156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9"/>
                <w:kern w:val="0"/>
              </w:rPr>
              <w:t>E-mai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3"/>
                <w:kern w:val="0"/>
              </w:rPr>
              <w:t>l</w:t>
            </w:r>
          </w:p>
        </w:tc>
        <w:tc>
          <w:tcPr>
            <w:tcW w:w="352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123456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</w:rPr>
              <w:t>@qq.com</w:t>
            </w:r>
          </w:p>
        </w:tc>
        <w:tc>
          <w:tcPr>
            <w:tcW w:w="141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邮   编</w:t>
            </w:r>
          </w:p>
        </w:tc>
        <w:tc>
          <w:tcPr>
            <w:tcW w:w="3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ind w:firstLine="630" w:firstLineChars="300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3652175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自  我  评 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7" w:hRule="atLeast"/>
        </w:trPr>
        <w:tc>
          <w:tcPr>
            <w:tcW w:w="963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我本人性格开朗，积极向上，乐于与人沟通，喜欢迎接新的挑战。并且有良好的团队合作精神，有较强的组织沟通能力</w:t>
            </w:r>
          </w:p>
        </w:tc>
      </w:tr>
    </w:tbl>
    <w:p>
      <w:r>
        <w:rPr>
          <w:sz w:val="30"/>
        </w:rPr>
        <mc:AlternateContent>
          <mc:Choice Requires="wps">
            <w:drawing>
              <wp:anchor distT="0" distB="0" distL="114300" distR="114300" simplePos="0" relativeHeight="252998656" behindDoc="0" locked="0" layoutInCell="1" allowOverlap="1">
                <wp:simplePos x="0" y="0"/>
                <wp:positionH relativeFrom="column">
                  <wp:posOffset>1499870</wp:posOffset>
                </wp:positionH>
                <wp:positionV relativeFrom="paragraph">
                  <wp:posOffset>-333375</wp:posOffset>
                </wp:positionV>
                <wp:extent cx="2327275" cy="478155"/>
                <wp:effectExtent l="0" t="0" r="0" b="0"/>
                <wp:wrapNone/>
                <wp:docPr id="3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275" cy="478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2"/>
                              </w:rPr>
                              <w:t>个  人  简  历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18.1pt;margin-top:-26.25pt;height:37.65pt;width:183.25pt;z-index:252998656;mso-width-relative:page;mso-height-relative:page;" filled="f" stroked="f" coordsize="21600,21600" o:gfxdata="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kXUxL1wAAAAoBAAAPAAAAAAAAAAEAIAAA&#10;ACIAAABkcnMvZG93bnJldi54bWxQSwECFAAUAAAACACHTuJAleDAYpsBAAAKAwAADgAAAAAAAAAB&#10;ACAAAAAm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sz w:val="36"/>
                          <w:szCs w:val="3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2"/>
                        </w:rPr>
                        <w:t>个  人  简  历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E0875"/>
    <w:rsid w:val="00005A1E"/>
    <w:rsid w:val="000A1685"/>
    <w:rsid w:val="0041352F"/>
    <w:rsid w:val="008D15D6"/>
    <w:rsid w:val="00933D25"/>
    <w:rsid w:val="009D27E0"/>
    <w:rsid w:val="00D94312"/>
    <w:rsid w:val="00DA62C9"/>
    <w:rsid w:val="00E62B8C"/>
    <w:rsid w:val="00EA28A2"/>
    <w:rsid w:val="0D3158A9"/>
    <w:rsid w:val="10C5632E"/>
    <w:rsid w:val="180F34A3"/>
    <w:rsid w:val="28E6790A"/>
    <w:rsid w:val="298C473A"/>
    <w:rsid w:val="3C072436"/>
    <w:rsid w:val="3DA66ABF"/>
    <w:rsid w:val="51BA5798"/>
    <w:rsid w:val="575B62DC"/>
    <w:rsid w:val="651771DE"/>
    <w:rsid w:val="77E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\AppData\Roaming\kingsoft\office6\templates\download\&#40664;&#35748;\&#31616;&#21382;&#21019;&#24847;&#35774;&#35745;007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简历创意设计007</Template>
  <Pages>1</Pages>
  <Words>209</Words>
  <Characters>155</Characters>
  <Lines>1</Lines>
  <Paragraphs>1</Paragraphs>
  <TotalTime>0</TotalTime>
  <ScaleCrop>false</ScaleCrop>
  <LinksUpToDate>false</LinksUpToDate>
  <CharactersWithSpaces>363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2017-08-12T13:41:00Z</dcterms:created>
  <dc:creator>computer</dc:creator>
  <cp:lastModifiedBy>XXX</cp:lastModifiedBy>
  <dcterms:modified xsi:type="dcterms:W3CDTF">2020-07-28T03:25:03Z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