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b w:val="0"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-8255</wp:posOffset>
                </wp:positionV>
                <wp:extent cx="1363980" cy="4762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36"/>
                                <w:szCs w:val="36"/>
                              </w:rPr>
                              <w:t>个人简历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pt;margin-top:-0.65pt;height:37.5pt;width:107.4pt;z-index:251661312;mso-width-relative:page;mso-height-relative:page;" filled="f" stroked="f" coordsize="21600,21600" o:gfxdata="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HmO&#10;+NsAAAAJAQAADwAAAAAAAAABACAAAAAiAAAAZHJzL2Rvd25yZXYueG1sUEsBAhQAFAAAAAgAh07i&#10;QPgQbGc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 w:val="0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36"/>
                          <w:szCs w:val="36"/>
                        </w:rPr>
                        <w:t>个人简历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-475615</wp:posOffset>
                </wp:positionV>
                <wp:extent cx="7595870" cy="11050905"/>
                <wp:effectExtent l="0" t="0" r="508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0" y="64135"/>
                          <a:ext cx="7595870" cy="1105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5pt;margin-top:-37.45pt;height:870.15pt;width:598.1pt;z-index:-251658240;v-text-anchor:middle;mso-width-relative:page;mso-height-relative:page;" fillcolor="#FFFFFF [3212]" filled="t" stroked="f" coordsize="21600,21600" o:gfxdata="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JP&#10;CMnbAAAADQEAAA8AAAAAAAAAAQAgAAAAIgAAAGRycy9kb3ducmV2LnhtbFBLAQIUABQAAAAIAIdO&#10;4kADg25BWQIAAIc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5"/>
        <w:tblW w:w="10117" w:type="dxa"/>
        <w:tblInd w:w="295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658"/>
        <w:gridCol w:w="1170"/>
        <w:gridCol w:w="1532"/>
        <w:gridCol w:w="1154"/>
        <w:gridCol w:w="1290"/>
        <w:gridCol w:w="184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姓    名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林晓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男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民族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汉族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419100</wp:posOffset>
                  </wp:positionV>
                  <wp:extent cx="972185" cy="1038860"/>
                  <wp:effectExtent l="0" t="0" r="18415" b="8890"/>
                  <wp:wrapNone/>
                  <wp:docPr id="5" name="图片 5" descr="C:\Users\computer\Desktop\Word简历头像\men-s-wearing-black-suit-jacket-and-pants-937481_看图王.jpgmen-s-wearing-black-suit-jacket-and-pants-937481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computer\Desktop\Word简历头像\men-s-wearing-black-suit-jacket-and-pants-937481_看图王.jpgmen-s-wearing-black-suit-jacket-and-pants-937481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团员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婚姻状况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未婚</w:t>
            </w: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学历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毕业学校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上海科技大学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信息工程</w:t>
            </w: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籍贯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湖南株洲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现所在地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上海浦东</w:t>
            </w: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1895623201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1233456@qq.com</w:t>
            </w: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教育经历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2009.9-201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.7         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上海科技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大学                  会计学（本科）</w:t>
            </w: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特长及兴趣爱好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待人热诚，对新兴技术和事物有浓厚兴趣，领悟能力强，喜欢竞技游戏，喜欢语言，记忆力不错，有一定的自我学习能力，吃苦耐劳，酷爱运动</w:t>
            </w: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计算机能力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全国计算机二级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,熟练应用Word、Excel、PPT等办公软件。</w:t>
            </w: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外语水平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大学英语四级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,良好的听说读写能力</w:t>
            </w: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奖励情况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0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获得军训先进个人</w:t>
            </w: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获得校优秀学生干部两次，获得校优秀团员</w:t>
            </w:r>
          </w:p>
          <w:p>
            <w:pP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获得学院二等奖学金两次，三等奖学金一次</w:t>
            </w: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snapToGrid w:val="0"/>
        <w:rPr>
          <w:rFonts w:ascii="微软雅黑" w:hAnsi="微软雅黑" w:eastAsia="微软雅黑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3D66"/>
    <w:multiLevelType w:val="singleLevel"/>
    <w:tmpl w:val="59943D66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C75D1"/>
    <w:rsid w:val="000A1F70"/>
    <w:rsid w:val="001605A5"/>
    <w:rsid w:val="00172A27"/>
    <w:rsid w:val="0030576B"/>
    <w:rsid w:val="00743B66"/>
    <w:rsid w:val="0086740F"/>
    <w:rsid w:val="00B06222"/>
    <w:rsid w:val="00CB2FB7"/>
    <w:rsid w:val="00D764DF"/>
    <w:rsid w:val="00FE7CD5"/>
    <w:rsid w:val="045B3F05"/>
    <w:rsid w:val="220255DE"/>
    <w:rsid w:val="2A90481D"/>
    <w:rsid w:val="2B017A6F"/>
    <w:rsid w:val="2FE45589"/>
    <w:rsid w:val="3E9C75D1"/>
    <w:rsid w:val="44B262A1"/>
    <w:rsid w:val="50195F9A"/>
    <w:rsid w:val="63C76834"/>
    <w:rsid w:val="645E7594"/>
    <w:rsid w:val="6D4D5CAF"/>
    <w:rsid w:val="71EB2A7A"/>
    <w:rsid w:val="73E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6130;&#21153;&#31616;&#21382;&#12305;&#34920;&#26684;&#31616;&#21382;&#20250;&#35745;&#31616;&#21382;&#36890;&#29992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【财务简历】表格简历会计简历通用简历应届生简历.docx</Template>
  <Pages>1</Pages>
  <Words>256</Words>
  <Characters>307</Characters>
  <Lines>6</Lines>
  <Paragraphs>1</Paragraphs>
  <TotalTime>0</TotalTime>
  <ScaleCrop>false</ScaleCrop>
  <LinksUpToDate>false</LinksUpToDate>
  <CharactersWithSpaces>338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2017-08-16T07:05:00Z</dcterms:created>
  <dc:creator>computer</dc:creator>
  <cp:lastModifiedBy>XXX</cp:lastModifiedBy>
  <dcterms:modified xsi:type="dcterms:W3CDTF">2020-07-28T03:26:18Z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