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9567545</wp:posOffset>
                </wp:positionV>
                <wp:extent cx="1403985" cy="93345"/>
                <wp:effectExtent l="0" t="0" r="5715" b="1905"/>
                <wp:wrapNone/>
                <wp:docPr id="94" name="圆角矩形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65175" y="9855835"/>
                          <a:ext cx="1403985" cy="93345"/>
                        </a:xfrm>
                        <a:prstGeom prst="rect">
                          <a:avLst/>
                        </a:prstGeom>
                        <a:solidFill>
                          <a:srgbClr val="579B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圆角矩形 114" o:spid="_x0000_s1026" o:spt="1" style="position:absolute;left:0pt;margin-left:37.55pt;margin-top:753.35pt;height:7.35pt;width:110.55pt;z-index:251666432;v-text-anchor:middle;mso-width-relative:page;mso-height-relative:page;" fillcolor="#579BD5" filled="t" stroked="f" coordsize="21600,21600" o:gfxdata="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DhS9D2QAAAAwBAAAPAAAAAAAAAAEAIAAAACIAAABkcnMvZG93bnJldi54&#10;bWxQSwECFAAUAAAACACHTuJAOyt7w2sCAACQBAAADgAAAAAAAAABACAAAAAoAQAAZHJzL2Uyb0Rv&#10;Yy54bWxQSwUGAAAAAAYABgBZAQAABQ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9609455</wp:posOffset>
                </wp:positionV>
                <wp:extent cx="1656080" cy="0"/>
                <wp:effectExtent l="0" t="0" r="0" b="0"/>
                <wp:wrapNone/>
                <wp:docPr id="92" name="直接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65175" y="9897745"/>
                          <a:ext cx="16560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68" o:spid="_x0000_s1026" o:spt="20" style="position:absolute;left:0pt;margin-left:37.55pt;margin-top:756.65pt;height:0pt;width:130.4pt;z-index:251665408;mso-width-relative:page;mso-height-relative:page;" filled="f" stroked="t" coordsize="21600,21600" o:gfxdata="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cXrpD1wAAAAwBAAAPAAAAAAAAAAEAIAAAACIAAABkcnMvZG93bnJldi54bWxQSwECFAAUAAAA&#10;CACHTuJA4IA0Su8BAACqAwAADgAAAAAAAAABACAAAAAmAQAAZHJzL2Uyb0RvYy54bWxQSwUGAAAA&#10;AAYABgBZAQAAhwUAAAAA&#10;">
                <v:fill on="f" focussize="0,0"/>
                <v:stroke weight="1.5pt" color="#808080 [1629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9183370</wp:posOffset>
                </wp:positionV>
                <wp:extent cx="1188085" cy="93345"/>
                <wp:effectExtent l="0" t="0" r="12065" b="1905"/>
                <wp:wrapNone/>
                <wp:docPr id="86" name="圆角矩形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65175" y="9471660"/>
                          <a:ext cx="1188085" cy="93345"/>
                        </a:xfrm>
                        <a:prstGeom prst="rect">
                          <a:avLst/>
                        </a:prstGeom>
                        <a:solidFill>
                          <a:srgbClr val="F290E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圆角矩形 114" o:spid="_x0000_s1026" o:spt="1" style="position:absolute;left:0pt;margin-left:37.55pt;margin-top:723.1pt;height:7.35pt;width:93.55pt;z-index:251665408;v-text-anchor:middle;mso-width-relative:page;mso-height-relative:page;" fillcolor="#F290ED" filled="t" stroked="f" coordsize="21600,21600" o:gfxdata="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DE8NZzYAAAADAEAAA8AAAAAAAAAAQAgAAAAIgAAAGRycy9kb3ducmV2Lnht&#10;bFBLAQIUABQAAAAIAIdO4kDkRBS9awIAAJAEAAAOAAAAAAAAAAEAIAAAACcBAABkcnMvZTJvRG9j&#10;LnhtbFBLBQYAAAAABgAGAFkBAAAE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9225280</wp:posOffset>
                </wp:positionV>
                <wp:extent cx="1656080" cy="0"/>
                <wp:effectExtent l="0" t="0" r="0" b="0"/>
                <wp:wrapNone/>
                <wp:docPr id="85" name="直接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65175" y="9513570"/>
                          <a:ext cx="16560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68" o:spid="_x0000_s1026" o:spt="20" style="position:absolute;left:0pt;margin-left:37.55pt;margin-top:726.4pt;height:0pt;width:130.4pt;z-index:251664384;mso-width-relative:page;mso-height-relative:page;" filled="f" stroked="t" coordsize="21600,21600" o:gfxdata="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67xtBdgAAAAMAQAADwAAAAAAAAABACAAAAAiAAAAZHJzL2Rvd25yZXYueG1sUEsBAhQAFAAA&#10;AAgAh07iQC6dp4fvAQAAqgMAAA4AAAAAAAAAAQAgAAAAJwEAAGRycy9lMm9Eb2MueG1sUEsFBgAA&#10;AAAGAAYAWQEAAIgFAAAAAA==&#10;">
                <v:fill on="f" focussize="0,0"/>
                <v:stroke weight="1.5pt" color="#808080 [1629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8821420</wp:posOffset>
                </wp:positionV>
                <wp:extent cx="1511935" cy="93345"/>
                <wp:effectExtent l="0" t="0" r="12065" b="1905"/>
                <wp:wrapNone/>
                <wp:docPr id="77" name="圆角矩形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65175" y="9109710"/>
                          <a:ext cx="1511935" cy="93345"/>
                        </a:xfrm>
                        <a:prstGeom prst="rect">
                          <a:avLst/>
                        </a:prstGeom>
                        <a:solidFill>
                          <a:srgbClr val="56C8E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圆角矩形 114" o:spid="_x0000_s1026" o:spt="1" style="position:absolute;left:0pt;margin-left:37.55pt;margin-top:694.6pt;height:7.35pt;width:119.05pt;z-index:251664384;v-text-anchor:middle;mso-width-relative:page;mso-height-relative:page;" fillcolor="#56C8E4" filled="t" stroked="f" coordsize="21600,21600" o:gfxdata="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Ap+gNtwAAAAMAQAADwAAAAAAAAABACAAAAAiAAAAZHJzL2Rvd25y&#10;ZXYueG1sUEsBAhQAFAAAAAgAh07iQIWfqFpsAgAAkAQAAA4AAAAAAAAAAQAgAAAAKwEAAGRycy9l&#10;Mm9Eb2MueG1sUEsFBgAAAAAGAAYAWQEAAAk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8863330</wp:posOffset>
                </wp:positionV>
                <wp:extent cx="1656080" cy="0"/>
                <wp:effectExtent l="0" t="0" r="0" b="0"/>
                <wp:wrapNone/>
                <wp:docPr id="76" name="直接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65175" y="9151620"/>
                          <a:ext cx="16560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68" o:spid="_x0000_s1026" o:spt="20" style="position:absolute;left:0pt;margin-left:37.55pt;margin-top:697.9pt;height:0pt;width:130.4pt;z-index:251663360;mso-width-relative:page;mso-height-relative:page;" filled="f" stroked="t" coordsize="21600,21600" o:gfxdata="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byYy29cAAAAMAQAADwAAAAAAAAABACAAAAAiAAAAZHJzL2Rvd25yZXYueG1sUEsBAhQAFAAAAAgA&#10;h07iQAUEmBjtAQAAqgMAAA4AAAAAAAAAAQAgAAAAJgEAAGRycy9lMm9Eb2MueG1sUEsFBgAAAAAG&#10;AAYAWQEAAIUFAAAAAA==&#10;">
                <v:fill on="f" focussize="0,0"/>
                <v:stroke weight="1.5pt" color="#808080 [1629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8455660</wp:posOffset>
                </wp:positionV>
                <wp:extent cx="1583690" cy="93345"/>
                <wp:effectExtent l="0" t="0" r="16510" b="1905"/>
                <wp:wrapNone/>
                <wp:docPr id="114" name="圆角矩形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64540" y="8743950"/>
                          <a:ext cx="1583690" cy="9334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圆角矩形 114" o:spid="_x0000_s1026" o:spt="1" style="position:absolute;left:0pt;margin-left:37.5pt;margin-top:665.8pt;height:7.35pt;width:124.7pt;z-index:251663360;v-text-anchor:middle;mso-width-relative:page;mso-height-relative:page;" fillcolor="#FFC000" filled="t" stroked="f" coordsize="21600,21600" o:gfxdata="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ds2k69wAAAAMAQAADwAAAAAAAAABACAAAAAiAAAAZHJzL2Rvd25yZXYu&#10;eG1sUEsBAhQAFAAAAAgAh07iQA0ZIPNpAgAAkQQAAA4AAAAAAAAAAQAgAAAAKwEAAGRycy9lMm9E&#10;b2MueG1sUEsFBgAAAAAGAAYAWQEAAAY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8497570</wp:posOffset>
                </wp:positionV>
                <wp:extent cx="1656080" cy="0"/>
                <wp:effectExtent l="0" t="0" r="0" b="0"/>
                <wp:wrapNone/>
                <wp:docPr id="68" name="直接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64540" y="8785860"/>
                          <a:ext cx="16560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.5pt;margin-top:669.1pt;height:0pt;width:130.4pt;z-index:251662336;mso-width-relative:page;mso-height-relative:page;" filled="f" stroked="t" coordsize="21600,21600" o:gfxdata="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KHWe7HXAAAADAEAAA8AAAAAAAAAAQAgAAAAIgAAAGRycy9kb3ducmV2LnhtbFBLAQIUABQAAAAI&#10;AIdO4kBAXeMU7gEAAKoDAAAOAAAAAAAAAAEAIAAAACYBAABkcnMvZTJvRG9jLnhtbFBLBQYAAAAA&#10;BgAGAFkBAACGBQAAAAA=&#10;">
                <v:fill on="f" focussize="0,0"/>
                <v:stroke weight="1.5pt" color="#808080 [1629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2169160</wp:posOffset>
                </wp:positionH>
                <wp:positionV relativeFrom="paragraph">
                  <wp:posOffset>9467215</wp:posOffset>
                </wp:positionV>
                <wp:extent cx="618490" cy="247650"/>
                <wp:effectExtent l="0" t="0" r="0" b="0"/>
                <wp:wrapNone/>
                <wp:docPr id="95" name="文本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57450" y="9755505"/>
                          <a:ext cx="61849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80%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7" o:spid="_x0000_s1026" o:spt="202" type="#_x0000_t202" style="position:absolute;left:0pt;margin-left:170.8pt;margin-top:745.45pt;height:19.5pt;width:48.7pt;z-index:251666432;mso-width-relative:page;mso-height-relative:page;" filled="f" stroked="f" coordsize="21600,21600" o:gfxdata="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ejX/fN0AAAANAQAADwAAAAAAAAABACAAAAAiAAAAZHJzL2Rvd25yZXYueG1sUEsB&#10;AhQAFAAAAAgAh07iQKt+ArspAgAAJQQAAA4AAAAAAAAAAQAgAAAALA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80%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2169160</wp:posOffset>
                </wp:positionH>
                <wp:positionV relativeFrom="paragraph">
                  <wp:posOffset>9083040</wp:posOffset>
                </wp:positionV>
                <wp:extent cx="618490" cy="247650"/>
                <wp:effectExtent l="0" t="0" r="0" b="0"/>
                <wp:wrapNone/>
                <wp:docPr id="87" name="文本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57450" y="9371330"/>
                          <a:ext cx="61849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70%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7" o:spid="_x0000_s1026" o:spt="202" type="#_x0000_t202" style="position:absolute;left:0pt;margin-left:170.8pt;margin-top:715.2pt;height:19.5pt;width:48.7pt;z-index:251665408;mso-width-relative:page;mso-height-relative:page;" filled="f" stroked="f" coordsize="21600,21600" o:gfxdata="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xnNfQ3AAAAA0BAAAPAAAAAAAAAAEAIAAAACIAAABkcnMvZG93bnJldi54bWxQSwEC&#10;FAAUAAAACACHTuJAuERN3CkCAAAlBAAADgAAAAAAAAABACAAAAAr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70%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2169160</wp:posOffset>
                </wp:positionH>
                <wp:positionV relativeFrom="paragraph">
                  <wp:posOffset>8721090</wp:posOffset>
                </wp:positionV>
                <wp:extent cx="618490" cy="247650"/>
                <wp:effectExtent l="0" t="0" r="0" b="0"/>
                <wp:wrapNone/>
                <wp:docPr id="78" name="文本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57450" y="9009380"/>
                          <a:ext cx="61849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90%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7" o:spid="_x0000_s1026" o:spt="202" type="#_x0000_t202" style="position:absolute;left:0pt;margin-left:170.8pt;margin-top:686.7pt;height:19.5pt;width:48.7pt;z-index:251664384;mso-width-relative:page;mso-height-relative:page;" filled="f" stroked="f" coordsize="21600,21600" o:gfxdata="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kSetfd0AAAANAQAADwAAAAAAAAABACAAAAAiAAAAZHJzL2Rvd25yZXYueG1sUEsB&#10;AhQAFAAAAAgAh07iQLDTDgcpAgAAJQQAAA4AAAAAAAAAAQAgAAAALA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90%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2168525</wp:posOffset>
                </wp:positionH>
                <wp:positionV relativeFrom="paragraph">
                  <wp:posOffset>8355330</wp:posOffset>
                </wp:positionV>
                <wp:extent cx="618490" cy="247650"/>
                <wp:effectExtent l="0" t="0" r="0" b="0"/>
                <wp:wrapNone/>
                <wp:docPr id="67" name="文本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56815" y="8643620"/>
                          <a:ext cx="61849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95%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0.75pt;margin-top:657.9pt;height:19.5pt;width:48.7pt;z-index:251663360;mso-width-relative:page;mso-height-relative:page;" filled="f" stroked="f" coordsize="21600,21600" o:gfxdata="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EgD4RzcAAAADQEAAA8AAAAAAAAAAQAgAAAAIgAAAGRycy9kb3ducmV2LnhtbFBL&#10;AQIUABQAAAAIAIdO4kAZKlWLKwIAACUEAAAOAAAAAAAAAAEAIAAAACs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95%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3765550</wp:posOffset>
                </wp:positionH>
                <wp:positionV relativeFrom="paragraph">
                  <wp:posOffset>7847330</wp:posOffset>
                </wp:positionV>
                <wp:extent cx="254635" cy="251460"/>
                <wp:effectExtent l="0" t="0" r="13335" b="16510"/>
                <wp:wrapNone/>
                <wp:docPr id="123" name="Freefor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4053840" y="8135620"/>
                          <a:ext cx="254635" cy="251460"/>
                        </a:xfrm>
                        <a:custGeom>
                          <a:avLst/>
                          <a:gdLst>
                            <a:gd name="T0" fmla="*/ 58 w 116"/>
                            <a:gd name="T1" fmla="*/ 100 h 115"/>
                            <a:gd name="T2" fmla="*/ 48 w 116"/>
                            <a:gd name="T3" fmla="*/ 103 h 115"/>
                            <a:gd name="T4" fmla="*/ 29 w 116"/>
                            <a:gd name="T5" fmla="*/ 114 h 115"/>
                            <a:gd name="T6" fmla="*/ 26 w 116"/>
                            <a:gd name="T7" fmla="*/ 115 h 115"/>
                            <a:gd name="T8" fmla="*/ 21 w 116"/>
                            <a:gd name="T9" fmla="*/ 111 h 115"/>
                            <a:gd name="T10" fmla="*/ 22 w 116"/>
                            <a:gd name="T11" fmla="*/ 105 h 115"/>
                            <a:gd name="T12" fmla="*/ 25 w 116"/>
                            <a:gd name="T13" fmla="*/ 83 h 115"/>
                            <a:gd name="T14" fmla="*/ 24 w 116"/>
                            <a:gd name="T15" fmla="*/ 74 h 115"/>
                            <a:gd name="T16" fmla="*/ 19 w 116"/>
                            <a:gd name="T17" fmla="*/ 65 h 115"/>
                            <a:gd name="T18" fmla="*/ 4 w 116"/>
                            <a:gd name="T19" fmla="*/ 50 h 115"/>
                            <a:gd name="T20" fmla="*/ 1 w 116"/>
                            <a:gd name="T21" fmla="*/ 47 h 115"/>
                            <a:gd name="T22" fmla="*/ 3 w 116"/>
                            <a:gd name="T23" fmla="*/ 42 h 115"/>
                            <a:gd name="T24" fmla="*/ 8 w 116"/>
                            <a:gd name="T25" fmla="*/ 40 h 115"/>
                            <a:gd name="T26" fmla="*/ 29 w 116"/>
                            <a:gd name="T27" fmla="*/ 37 h 115"/>
                            <a:gd name="T28" fmla="*/ 39 w 116"/>
                            <a:gd name="T29" fmla="*/ 32 h 115"/>
                            <a:gd name="T30" fmla="*/ 44 w 116"/>
                            <a:gd name="T31" fmla="*/ 25 h 115"/>
                            <a:gd name="T32" fmla="*/ 54 w 116"/>
                            <a:gd name="T33" fmla="*/ 5 h 115"/>
                            <a:gd name="T34" fmla="*/ 55 w 116"/>
                            <a:gd name="T35" fmla="*/ 2 h 115"/>
                            <a:gd name="T36" fmla="*/ 61 w 116"/>
                            <a:gd name="T37" fmla="*/ 2 h 115"/>
                            <a:gd name="T38" fmla="*/ 63 w 116"/>
                            <a:gd name="T39" fmla="*/ 5 h 115"/>
                            <a:gd name="T40" fmla="*/ 73 w 116"/>
                            <a:gd name="T41" fmla="*/ 26 h 115"/>
                            <a:gd name="T42" fmla="*/ 89 w 116"/>
                            <a:gd name="T43" fmla="*/ 37 h 115"/>
                            <a:gd name="T44" fmla="*/ 111 w 116"/>
                            <a:gd name="T45" fmla="*/ 41 h 115"/>
                            <a:gd name="T46" fmla="*/ 113 w 116"/>
                            <a:gd name="T47" fmla="*/ 42 h 115"/>
                            <a:gd name="T48" fmla="*/ 115 w 116"/>
                            <a:gd name="T49" fmla="*/ 47 h 115"/>
                            <a:gd name="T50" fmla="*/ 113 w 116"/>
                            <a:gd name="T51" fmla="*/ 50 h 115"/>
                            <a:gd name="T52" fmla="*/ 97 w 116"/>
                            <a:gd name="T53" fmla="*/ 66 h 115"/>
                            <a:gd name="T54" fmla="*/ 91 w 116"/>
                            <a:gd name="T55" fmla="*/ 85 h 115"/>
                            <a:gd name="T56" fmla="*/ 95 w 116"/>
                            <a:gd name="T57" fmla="*/ 109 h 115"/>
                            <a:gd name="T58" fmla="*/ 95 w 116"/>
                            <a:gd name="T59" fmla="*/ 111 h 115"/>
                            <a:gd name="T60" fmla="*/ 90 w 116"/>
                            <a:gd name="T61" fmla="*/ 115 h 115"/>
                            <a:gd name="T62" fmla="*/ 87 w 116"/>
                            <a:gd name="T63" fmla="*/ 113 h 115"/>
                            <a:gd name="T64" fmla="*/ 68 w 116"/>
                            <a:gd name="T65" fmla="*/ 103 h 115"/>
                            <a:gd name="T66" fmla="*/ 58 w 116"/>
                            <a:gd name="T67" fmla="*/ 10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16" h="115">
                              <a:moveTo>
                                <a:pt x="58" y="100"/>
                              </a:moveTo>
                              <a:cubicBezTo>
                                <a:pt x="55" y="101"/>
                                <a:pt x="51" y="101"/>
                                <a:pt x="48" y="103"/>
                              </a:cubicBezTo>
                              <a:cubicBezTo>
                                <a:pt x="42" y="107"/>
                                <a:pt x="35" y="110"/>
                                <a:pt x="29" y="114"/>
                              </a:cubicBezTo>
                              <a:cubicBezTo>
                                <a:pt x="28" y="114"/>
                                <a:pt x="27" y="115"/>
                                <a:pt x="26" y="115"/>
                              </a:cubicBezTo>
                              <a:cubicBezTo>
                                <a:pt x="23" y="115"/>
                                <a:pt x="21" y="114"/>
                                <a:pt x="21" y="111"/>
                              </a:cubicBezTo>
                              <a:cubicBezTo>
                                <a:pt x="21" y="109"/>
                                <a:pt x="22" y="107"/>
                                <a:pt x="22" y="105"/>
                              </a:cubicBezTo>
                              <a:cubicBezTo>
                                <a:pt x="23" y="98"/>
                                <a:pt x="24" y="91"/>
                                <a:pt x="25" y="83"/>
                              </a:cubicBezTo>
                              <a:cubicBezTo>
                                <a:pt x="26" y="80"/>
                                <a:pt x="25" y="77"/>
                                <a:pt x="24" y="74"/>
                              </a:cubicBezTo>
                              <a:cubicBezTo>
                                <a:pt x="23" y="71"/>
                                <a:pt x="21" y="68"/>
                                <a:pt x="19" y="65"/>
                              </a:cubicBezTo>
                              <a:cubicBezTo>
                                <a:pt x="14" y="60"/>
                                <a:pt x="9" y="55"/>
                                <a:pt x="4" y="50"/>
                              </a:cubicBezTo>
                              <a:cubicBezTo>
                                <a:pt x="3" y="49"/>
                                <a:pt x="2" y="48"/>
                                <a:pt x="1" y="47"/>
                              </a:cubicBezTo>
                              <a:cubicBezTo>
                                <a:pt x="0" y="45"/>
                                <a:pt x="1" y="43"/>
                                <a:pt x="3" y="42"/>
                              </a:cubicBezTo>
                              <a:cubicBezTo>
                                <a:pt x="5" y="41"/>
                                <a:pt x="6" y="41"/>
                                <a:pt x="8" y="40"/>
                              </a:cubicBezTo>
                              <a:cubicBezTo>
                                <a:pt x="15" y="39"/>
                                <a:pt x="22" y="38"/>
                                <a:pt x="29" y="37"/>
                              </a:cubicBezTo>
                              <a:cubicBezTo>
                                <a:pt x="33" y="36"/>
                                <a:pt x="37" y="34"/>
                                <a:pt x="39" y="32"/>
                              </a:cubicBezTo>
                              <a:cubicBezTo>
                                <a:pt x="41" y="30"/>
                                <a:pt x="43" y="28"/>
                                <a:pt x="44" y="25"/>
                              </a:cubicBezTo>
                              <a:cubicBezTo>
                                <a:pt x="47" y="18"/>
                                <a:pt x="50" y="11"/>
                                <a:pt x="54" y="5"/>
                              </a:cubicBezTo>
                              <a:cubicBezTo>
                                <a:pt x="54" y="4"/>
                                <a:pt x="55" y="3"/>
                                <a:pt x="55" y="2"/>
                              </a:cubicBezTo>
                              <a:cubicBezTo>
                                <a:pt x="57" y="0"/>
                                <a:pt x="59" y="0"/>
                                <a:pt x="61" y="2"/>
                              </a:cubicBezTo>
                              <a:cubicBezTo>
                                <a:pt x="62" y="3"/>
                                <a:pt x="62" y="4"/>
                                <a:pt x="63" y="5"/>
                              </a:cubicBezTo>
                              <a:cubicBezTo>
                                <a:pt x="66" y="12"/>
                                <a:pt x="69" y="19"/>
                                <a:pt x="73" y="26"/>
                              </a:cubicBezTo>
                              <a:cubicBezTo>
                                <a:pt x="76" y="32"/>
                                <a:pt x="81" y="36"/>
                                <a:pt x="89" y="37"/>
                              </a:cubicBezTo>
                              <a:cubicBezTo>
                                <a:pt x="96" y="39"/>
                                <a:pt x="104" y="40"/>
                                <a:pt x="111" y="41"/>
                              </a:cubicBezTo>
                              <a:cubicBezTo>
                                <a:pt x="112" y="41"/>
                                <a:pt x="113" y="41"/>
                                <a:pt x="113" y="42"/>
                              </a:cubicBezTo>
                              <a:cubicBezTo>
                                <a:pt x="115" y="43"/>
                                <a:pt x="116" y="45"/>
                                <a:pt x="115" y="47"/>
                              </a:cubicBezTo>
                              <a:cubicBezTo>
                                <a:pt x="114" y="48"/>
                                <a:pt x="114" y="49"/>
                                <a:pt x="113" y="50"/>
                              </a:cubicBezTo>
                              <a:cubicBezTo>
                                <a:pt x="108" y="55"/>
                                <a:pt x="102" y="61"/>
                                <a:pt x="97" y="66"/>
                              </a:cubicBezTo>
                              <a:cubicBezTo>
                                <a:pt x="92" y="71"/>
                                <a:pt x="90" y="78"/>
                                <a:pt x="91" y="85"/>
                              </a:cubicBezTo>
                              <a:cubicBezTo>
                                <a:pt x="92" y="93"/>
                                <a:pt x="94" y="101"/>
                                <a:pt x="95" y="109"/>
                              </a:cubicBezTo>
                              <a:cubicBezTo>
                                <a:pt x="95" y="109"/>
                                <a:pt x="95" y="110"/>
                                <a:pt x="95" y="111"/>
                              </a:cubicBezTo>
                              <a:cubicBezTo>
                                <a:pt x="95" y="114"/>
                                <a:pt x="93" y="115"/>
                                <a:pt x="90" y="115"/>
                              </a:cubicBezTo>
                              <a:cubicBezTo>
                                <a:pt x="89" y="114"/>
                                <a:pt x="88" y="114"/>
                                <a:pt x="87" y="113"/>
                              </a:cubicBezTo>
                              <a:cubicBezTo>
                                <a:pt x="81" y="110"/>
                                <a:pt x="75" y="107"/>
                                <a:pt x="68" y="103"/>
                              </a:cubicBezTo>
                              <a:cubicBezTo>
                                <a:pt x="65" y="101"/>
                                <a:pt x="62" y="101"/>
                                <a:pt x="58" y="1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5A4A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1" o:spid="_x0000_s1026" o:spt="100" style="position:absolute;left:0pt;margin-left:296.5pt;margin-top:617.9pt;height:19.8pt;width:20.05pt;z-index:251651072;mso-width-relative:page;mso-height-relative:page;" fillcolor="#A5A4A3" filled="t" stroked="f" coordsize="116,115" o:gfxdata="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" path="m58,100c55,101,51,101,48,103c42,107,35,110,29,114c28,114,27,115,26,115c23,115,21,114,21,111c21,109,22,107,22,105c23,98,24,91,25,83c26,80,25,77,24,74c23,71,21,68,19,65c14,60,9,55,4,50c3,49,2,48,1,47c0,45,1,43,3,42c5,41,6,41,8,40c15,39,22,38,29,37c33,36,37,34,39,32c41,30,43,28,44,25c47,18,50,11,54,5c54,4,55,3,55,2c57,0,59,0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>
                <v:path o:connectlocs="127317,218660;105366,225220;63658,249273;57073,251460;46097,242713;48292,229593;54878,181488;52683,161809;41707,142129;8780,109330;2195,102770;6585,91837;17561,87464;63658,80904;85610,69971;96585,54665;118536,10933;120732,4373;133902,4373;138293,10933;160244,56851;195366,80904;243659,89650;248049,91837;252439,102770;248049,109330;212927,144316;199756,185861;208537,238340;208537,242713;197561,251460;190976,247086;149268,225220;127317,218660" o:connectangles="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3998595</wp:posOffset>
                </wp:positionH>
                <wp:positionV relativeFrom="paragraph">
                  <wp:posOffset>7760970</wp:posOffset>
                </wp:positionV>
                <wp:extent cx="1857375" cy="417830"/>
                <wp:effectExtent l="0" t="0" r="0" b="0"/>
                <wp:wrapNone/>
                <wp:docPr id="12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4286885" y="8049260"/>
                          <a:ext cx="1857375" cy="417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eastAsia="微软雅黑"/>
                                <w:b/>
                                <w:color w:val="404040" w:themeColor="text1" w:themeTint="BF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eastAsia="微软雅黑"/>
                                <w:b/>
                                <w:color w:val="404040" w:themeColor="text1" w:themeTint="BF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兴趣爱好</w:t>
                            </w:r>
                            <w:r>
                              <w:rPr>
                                <w:rFonts w:eastAsia="微软雅黑"/>
                                <w:b/>
                                <w:color w:val="404040" w:themeColor="text1" w:themeTint="BF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Intere</w:t>
                            </w:r>
                            <w:r>
                              <w:rPr>
                                <w:rFonts w:hint="eastAsia" w:eastAsia="微软雅黑"/>
                                <w:b/>
                                <w:color w:val="404040" w:themeColor="text1" w:themeTint="BF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s</w:t>
                            </w:r>
                            <w:r>
                              <w:rPr>
                                <w:rFonts w:eastAsia="微软雅黑"/>
                                <w:b/>
                                <w:color w:val="404040" w:themeColor="text1" w:themeTint="BF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14.85pt;margin-top:611.1pt;height:32.9pt;width:146.25pt;z-index:251650048;mso-width-relative:page;mso-height-relative:page;" filled="f" stroked="f" coordsize="21600,21600" o:gfxdata="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QZaJTNcAAAANAQAADwAAAAAA&#10;AAABACAAAAAiAAAAZHJzL2Rvd25yZXYueG1sUEsBAhQAFAAAAAgAh07iQDx9F2IUAgAA6QMAAA4A&#10;AAAAAAAAAQAgAAAAJg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eastAsia="微软雅黑"/>
                          <w:b/>
                          <w:color w:val="404040" w:themeColor="text1" w:themeTint="BF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eastAsia="微软雅黑"/>
                          <w:b/>
                          <w:color w:val="404040" w:themeColor="text1" w:themeTint="BF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兴趣爱好</w:t>
                      </w:r>
                      <w:r>
                        <w:rPr>
                          <w:rFonts w:eastAsia="微软雅黑"/>
                          <w:b/>
                          <w:color w:val="404040" w:themeColor="text1" w:themeTint="BF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Intere</w:t>
                      </w:r>
                      <w:r>
                        <w:rPr>
                          <w:rFonts w:hint="eastAsia" w:eastAsia="微软雅黑"/>
                          <w:b/>
                          <w:color w:val="404040" w:themeColor="text1" w:themeTint="BF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s</w:t>
                      </w:r>
                      <w:r>
                        <w:rPr>
                          <w:rFonts w:eastAsia="微软雅黑"/>
                          <w:b/>
                          <w:color w:val="404040" w:themeColor="text1" w:themeTint="BF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7853680</wp:posOffset>
                </wp:positionV>
                <wp:extent cx="248920" cy="233680"/>
                <wp:effectExtent l="0" t="0" r="17780" b="15240"/>
                <wp:wrapNone/>
                <wp:docPr id="166" name="Freefor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431165" y="8141970"/>
                          <a:ext cx="248920" cy="233680"/>
                        </a:xfrm>
                        <a:custGeom>
                          <a:avLst/>
                          <a:gdLst>
                            <a:gd name="T0" fmla="*/ 222 w 332"/>
                            <a:gd name="T1" fmla="*/ 312 h 312"/>
                            <a:gd name="T2" fmla="*/ 205 w 332"/>
                            <a:gd name="T3" fmla="*/ 304 h 312"/>
                            <a:gd name="T4" fmla="*/ 158 w 332"/>
                            <a:gd name="T5" fmla="*/ 287 h 312"/>
                            <a:gd name="T6" fmla="*/ 126 w 332"/>
                            <a:gd name="T7" fmla="*/ 304 h 312"/>
                            <a:gd name="T8" fmla="*/ 106 w 332"/>
                            <a:gd name="T9" fmla="*/ 311 h 312"/>
                            <a:gd name="T10" fmla="*/ 99 w 332"/>
                            <a:gd name="T11" fmla="*/ 309 h 312"/>
                            <a:gd name="T12" fmla="*/ 66 w 332"/>
                            <a:gd name="T13" fmla="*/ 289 h 312"/>
                            <a:gd name="T14" fmla="*/ 57 w 332"/>
                            <a:gd name="T15" fmla="*/ 265 h 312"/>
                            <a:gd name="T16" fmla="*/ 60 w 332"/>
                            <a:gd name="T17" fmla="*/ 247 h 312"/>
                            <a:gd name="T18" fmla="*/ 49 w 332"/>
                            <a:gd name="T19" fmla="*/ 216 h 312"/>
                            <a:gd name="T20" fmla="*/ 23 w 332"/>
                            <a:gd name="T21" fmla="*/ 197 h 312"/>
                            <a:gd name="T22" fmla="*/ 18 w 332"/>
                            <a:gd name="T23" fmla="*/ 196 h 312"/>
                            <a:gd name="T24" fmla="*/ 1 w 332"/>
                            <a:gd name="T25" fmla="*/ 176 h 312"/>
                            <a:gd name="T26" fmla="*/ 1 w 332"/>
                            <a:gd name="T27" fmla="*/ 137 h 312"/>
                            <a:gd name="T28" fmla="*/ 18 w 332"/>
                            <a:gd name="T29" fmla="*/ 117 h 312"/>
                            <a:gd name="T30" fmla="*/ 60 w 332"/>
                            <a:gd name="T31" fmla="*/ 73 h 312"/>
                            <a:gd name="T32" fmla="*/ 58 w 332"/>
                            <a:gd name="T33" fmla="*/ 49 h 312"/>
                            <a:gd name="T34" fmla="*/ 61 w 332"/>
                            <a:gd name="T35" fmla="*/ 28 h 312"/>
                            <a:gd name="T36" fmla="*/ 67 w 332"/>
                            <a:gd name="T37" fmla="*/ 23 h 312"/>
                            <a:gd name="T38" fmla="*/ 101 w 332"/>
                            <a:gd name="T39" fmla="*/ 3 h 312"/>
                            <a:gd name="T40" fmla="*/ 126 w 332"/>
                            <a:gd name="T41" fmla="*/ 8 h 312"/>
                            <a:gd name="T42" fmla="*/ 144 w 332"/>
                            <a:gd name="T43" fmla="*/ 22 h 312"/>
                            <a:gd name="T44" fmla="*/ 174 w 332"/>
                            <a:gd name="T45" fmla="*/ 26 h 312"/>
                            <a:gd name="T46" fmla="*/ 202 w 332"/>
                            <a:gd name="T47" fmla="*/ 12 h 312"/>
                            <a:gd name="T48" fmla="*/ 207 w 332"/>
                            <a:gd name="T49" fmla="*/ 7 h 312"/>
                            <a:gd name="T50" fmla="*/ 230 w 332"/>
                            <a:gd name="T51" fmla="*/ 3 h 312"/>
                            <a:gd name="T52" fmla="*/ 266 w 332"/>
                            <a:gd name="T53" fmla="*/ 24 h 312"/>
                            <a:gd name="T54" fmla="*/ 274 w 332"/>
                            <a:gd name="T55" fmla="*/ 47 h 312"/>
                            <a:gd name="T56" fmla="*/ 274 w 332"/>
                            <a:gd name="T57" fmla="*/ 81 h 312"/>
                            <a:gd name="T58" fmla="*/ 297 w 332"/>
                            <a:gd name="T59" fmla="*/ 110 h 312"/>
                            <a:gd name="T60" fmla="*/ 314 w 332"/>
                            <a:gd name="T61" fmla="*/ 117 h 312"/>
                            <a:gd name="T62" fmla="*/ 331 w 332"/>
                            <a:gd name="T63" fmla="*/ 136 h 312"/>
                            <a:gd name="T64" fmla="*/ 331 w 332"/>
                            <a:gd name="T65" fmla="*/ 178 h 312"/>
                            <a:gd name="T66" fmla="*/ 322 w 332"/>
                            <a:gd name="T67" fmla="*/ 192 h 312"/>
                            <a:gd name="T68" fmla="*/ 312 w 332"/>
                            <a:gd name="T69" fmla="*/ 196 h 312"/>
                            <a:gd name="T70" fmla="*/ 278 w 332"/>
                            <a:gd name="T71" fmla="*/ 223 h 312"/>
                            <a:gd name="T72" fmla="*/ 274 w 332"/>
                            <a:gd name="T73" fmla="*/ 265 h 312"/>
                            <a:gd name="T74" fmla="*/ 266 w 332"/>
                            <a:gd name="T75" fmla="*/ 290 h 312"/>
                            <a:gd name="T76" fmla="*/ 229 w 332"/>
                            <a:gd name="T77" fmla="*/ 310 h 312"/>
                            <a:gd name="T78" fmla="*/ 222 w 332"/>
                            <a:gd name="T79" fmla="*/ 312 h 312"/>
                            <a:gd name="T80" fmla="*/ 166 w 332"/>
                            <a:gd name="T81" fmla="*/ 223 h 312"/>
                            <a:gd name="T82" fmla="*/ 232 w 332"/>
                            <a:gd name="T83" fmla="*/ 157 h 312"/>
                            <a:gd name="T84" fmla="*/ 166 w 332"/>
                            <a:gd name="T85" fmla="*/ 90 h 312"/>
                            <a:gd name="T86" fmla="*/ 100 w 332"/>
                            <a:gd name="T87" fmla="*/ 156 h 312"/>
                            <a:gd name="T88" fmla="*/ 166 w 332"/>
                            <a:gd name="T89" fmla="*/ 223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332" h="312">
                              <a:moveTo>
                                <a:pt x="222" y="312"/>
                              </a:moveTo>
                              <a:cubicBezTo>
                                <a:pt x="215" y="311"/>
                                <a:pt x="210" y="309"/>
                                <a:pt x="205" y="304"/>
                              </a:cubicBezTo>
                              <a:cubicBezTo>
                                <a:pt x="192" y="290"/>
                                <a:pt x="176" y="285"/>
                                <a:pt x="158" y="287"/>
                              </a:cubicBezTo>
                              <a:cubicBezTo>
                                <a:pt x="145" y="289"/>
                                <a:pt x="135" y="295"/>
                                <a:pt x="126" y="304"/>
                              </a:cubicBezTo>
                              <a:cubicBezTo>
                                <a:pt x="121" y="310"/>
                                <a:pt x="114" y="312"/>
                                <a:pt x="106" y="311"/>
                              </a:cubicBezTo>
                              <a:cubicBezTo>
                                <a:pt x="104" y="311"/>
                                <a:pt x="101" y="310"/>
                                <a:pt x="99" y="309"/>
                              </a:cubicBezTo>
                              <a:cubicBezTo>
                                <a:pt x="87" y="303"/>
                                <a:pt x="76" y="297"/>
                                <a:pt x="66" y="289"/>
                              </a:cubicBezTo>
                              <a:cubicBezTo>
                                <a:pt x="58" y="284"/>
                                <a:pt x="55" y="274"/>
                                <a:pt x="57" y="265"/>
                              </a:cubicBezTo>
                              <a:cubicBezTo>
                                <a:pt x="59" y="259"/>
                                <a:pt x="60" y="253"/>
                                <a:pt x="60" y="247"/>
                              </a:cubicBezTo>
                              <a:cubicBezTo>
                                <a:pt x="60" y="236"/>
                                <a:pt x="56" y="225"/>
                                <a:pt x="49" y="216"/>
                              </a:cubicBezTo>
                              <a:cubicBezTo>
                                <a:pt x="43" y="207"/>
                                <a:pt x="34" y="201"/>
                                <a:pt x="23" y="197"/>
                              </a:cubicBezTo>
                              <a:cubicBezTo>
                                <a:pt x="21" y="197"/>
                                <a:pt x="19" y="196"/>
                                <a:pt x="18" y="196"/>
                              </a:cubicBezTo>
                              <a:cubicBezTo>
                                <a:pt x="8" y="194"/>
                                <a:pt x="1" y="186"/>
                                <a:pt x="1" y="176"/>
                              </a:cubicBezTo>
                              <a:cubicBezTo>
                                <a:pt x="0" y="163"/>
                                <a:pt x="0" y="150"/>
                                <a:pt x="1" y="137"/>
                              </a:cubicBezTo>
                              <a:cubicBezTo>
                                <a:pt x="1" y="127"/>
                                <a:pt x="8" y="119"/>
                                <a:pt x="18" y="117"/>
                              </a:cubicBezTo>
                              <a:cubicBezTo>
                                <a:pt x="40" y="112"/>
                                <a:pt x="56" y="95"/>
                                <a:pt x="60" y="73"/>
                              </a:cubicBezTo>
                              <a:cubicBezTo>
                                <a:pt x="61" y="65"/>
                                <a:pt x="61" y="57"/>
                                <a:pt x="58" y="49"/>
                              </a:cubicBezTo>
                              <a:cubicBezTo>
                                <a:pt x="55" y="42"/>
                                <a:pt x="56" y="35"/>
                                <a:pt x="61" y="28"/>
                              </a:cubicBezTo>
                              <a:cubicBezTo>
                                <a:pt x="63" y="26"/>
                                <a:pt x="65" y="24"/>
                                <a:pt x="67" y="23"/>
                              </a:cubicBezTo>
                              <a:cubicBezTo>
                                <a:pt x="78" y="15"/>
                                <a:pt x="89" y="9"/>
                                <a:pt x="101" y="3"/>
                              </a:cubicBezTo>
                              <a:cubicBezTo>
                                <a:pt x="109" y="0"/>
                                <a:pt x="120" y="2"/>
                                <a:pt x="126" y="8"/>
                              </a:cubicBezTo>
                              <a:cubicBezTo>
                                <a:pt x="131" y="14"/>
                                <a:pt x="137" y="19"/>
                                <a:pt x="144" y="22"/>
                              </a:cubicBezTo>
                              <a:cubicBezTo>
                                <a:pt x="153" y="26"/>
                                <a:pt x="163" y="27"/>
                                <a:pt x="174" y="26"/>
                              </a:cubicBezTo>
                              <a:cubicBezTo>
                                <a:pt x="184" y="24"/>
                                <a:pt x="194" y="20"/>
                                <a:pt x="202" y="12"/>
                              </a:cubicBezTo>
                              <a:cubicBezTo>
                                <a:pt x="204" y="11"/>
                                <a:pt x="205" y="9"/>
                                <a:pt x="207" y="7"/>
                              </a:cubicBezTo>
                              <a:cubicBezTo>
                                <a:pt x="214" y="1"/>
                                <a:pt x="222" y="0"/>
                                <a:pt x="230" y="3"/>
                              </a:cubicBezTo>
                              <a:cubicBezTo>
                                <a:pt x="243" y="9"/>
                                <a:pt x="255" y="16"/>
                                <a:pt x="266" y="24"/>
                              </a:cubicBezTo>
                              <a:cubicBezTo>
                                <a:pt x="274" y="29"/>
                                <a:pt x="277" y="39"/>
                                <a:pt x="274" y="47"/>
                              </a:cubicBezTo>
                              <a:cubicBezTo>
                                <a:pt x="270" y="59"/>
                                <a:pt x="270" y="70"/>
                                <a:pt x="274" y="81"/>
                              </a:cubicBezTo>
                              <a:cubicBezTo>
                                <a:pt x="278" y="93"/>
                                <a:pt x="286" y="103"/>
                                <a:pt x="297" y="110"/>
                              </a:cubicBezTo>
                              <a:cubicBezTo>
                                <a:pt x="302" y="114"/>
                                <a:pt x="308" y="116"/>
                                <a:pt x="314" y="117"/>
                              </a:cubicBezTo>
                              <a:cubicBezTo>
                                <a:pt x="323" y="119"/>
                                <a:pt x="330" y="127"/>
                                <a:pt x="331" y="136"/>
                              </a:cubicBezTo>
                              <a:cubicBezTo>
                                <a:pt x="332" y="150"/>
                                <a:pt x="332" y="164"/>
                                <a:pt x="331" y="178"/>
                              </a:cubicBezTo>
                              <a:cubicBezTo>
                                <a:pt x="330" y="184"/>
                                <a:pt x="327" y="189"/>
                                <a:pt x="322" y="192"/>
                              </a:cubicBezTo>
                              <a:cubicBezTo>
                                <a:pt x="319" y="195"/>
                                <a:pt x="316" y="196"/>
                                <a:pt x="312" y="196"/>
                              </a:cubicBezTo>
                              <a:cubicBezTo>
                                <a:pt x="297" y="200"/>
                                <a:pt x="285" y="209"/>
                                <a:pt x="278" y="223"/>
                              </a:cubicBezTo>
                              <a:cubicBezTo>
                                <a:pt x="271" y="236"/>
                                <a:pt x="269" y="250"/>
                                <a:pt x="274" y="265"/>
                              </a:cubicBezTo>
                              <a:cubicBezTo>
                                <a:pt x="277" y="274"/>
                                <a:pt x="273" y="284"/>
                                <a:pt x="266" y="290"/>
                              </a:cubicBezTo>
                              <a:cubicBezTo>
                                <a:pt x="254" y="297"/>
                                <a:pt x="242" y="305"/>
                                <a:pt x="229" y="310"/>
                              </a:cubicBezTo>
                              <a:cubicBezTo>
                                <a:pt x="227" y="311"/>
                                <a:pt x="224" y="311"/>
                                <a:pt x="222" y="312"/>
                              </a:cubicBezTo>
                              <a:close/>
                              <a:moveTo>
                                <a:pt x="166" y="223"/>
                              </a:moveTo>
                              <a:cubicBezTo>
                                <a:pt x="202" y="223"/>
                                <a:pt x="232" y="193"/>
                                <a:pt x="232" y="157"/>
                              </a:cubicBezTo>
                              <a:cubicBezTo>
                                <a:pt x="232" y="120"/>
                                <a:pt x="202" y="90"/>
                                <a:pt x="166" y="90"/>
                              </a:cubicBezTo>
                              <a:cubicBezTo>
                                <a:pt x="129" y="90"/>
                                <a:pt x="100" y="120"/>
                                <a:pt x="100" y="156"/>
                              </a:cubicBezTo>
                              <a:cubicBezTo>
                                <a:pt x="100" y="193"/>
                                <a:pt x="129" y="223"/>
                                <a:pt x="166" y="2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5A4A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6" o:spid="_x0000_s1026" o:spt="100" style="position:absolute;left:0pt;margin-left:11.25pt;margin-top:618.4pt;height:18.4pt;width:19.6pt;z-index:251662336;mso-width-relative:page;mso-height-relative:page;" fillcolor="#A5A4A3" filled="t" stroked="f" coordsize="332,312" o:gfxdata="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" path="m222,312c215,311,210,309,205,304c192,290,176,285,158,287c145,289,135,295,126,304c121,310,114,312,106,311c104,311,101,310,99,309c87,303,76,297,66,289c58,284,55,274,57,265c59,259,60,253,60,247c60,236,56,225,49,216c43,207,34,201,23,197c21,197,19,196,18,196c8,194,1,186,1,176c0,163,0,150,1,137c1,127,8,119,18,117c40,112,56,95,60,73c61,65,61,57,58,49c55,42,56,35,61,28c63,26,65,24,67,23c78,15,89,9,101,3c109,0,120,2,126,8c131,14,137,19,144,22c153,26,163,27,174,26c184,24,194,20,202,12c204,11,205,9,207,7c214,1,222,0,230,3c243,9,255,16,266,24c274,29,277,39,274,47c270,59,270,70,274,81c278,93,286,103,297,110c302,114,308,116,314,117c323,119,330,127,331,136c332,150,332,164,331,178c330,184,327,189,322,192c319,195,316,196,312,196c297,200,285,209,278,223c271,236,269,250,274,265c277,274,273,284,266,290c254,297,242,305,229,310c227,311,224,311,222,312xm166,223c202,223,232,193,232,157c232,120,202,90,166,90c129,90,100,120,100,156c100,193,129,223,166,223xe">
                <v:path o:connectlocs="166446,233680;153700,227688;118461,214955;94469,227688;79474,232931;74226,231433;49484,216453;42736,198478;44985,184996;36738,161778;17244,147547;13495,146798;749,131819;749,102609;13495,87630;44985,54675;43486,36699;45735,20971;50233,17226;75725,2246;94469,5991;107965,16477;130458,19473;151451,8987;155200,5242;172444,2246;199435,17975;205433,35201;205433,60666;222678,82387;235424,87630;248170,101860;248170,133317;241422,143803;233924,146798;208433,167021;205433,198478;199435,217202;171694,232182;166446,233680;124460,167021;173944,117588;124460,67407;74975,116840;124460,167021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7767320</wp:posOffset>
                </wp:positionV>
                <wp:extent cx="2257425" cy="405130"/>
                <wp:effectExtent l="0" t="0" r="0" b="0"/>
                <wp:wrapNone/>
                <wp:docPr id="9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655320" y="8055610"/>
                          <a:ext cx="2257425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eastAsia="微软雅黑"/>
                                <w:b/>
                                <w:color w:val="404040" w:themeColor="text1" w:themeTint="BF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eastAsia="微软雅黑"/>
                                <w:b/>
                                <w:color w:val="404040" w:themeColor="text1" w:themeTint="BF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专业</w:t>
                            </w:r>
                            <w:r>
                              <w:rPr>
                                <w:rFonts w:eastAsia="微软雅黑"/>
                                <w:b/>
                                <w:color w:val="404040" w:themeColor="text1" w:themeTint="BF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技能Competences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8.9pt;margin-top:611.6pt;height:31.9pt;width:177.75pt;z-index:251661312;mso-width-relative:page;mso-height-relative:page;" filled="f" stroked="f" coordsize="21600,21600" o:gfxdata="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D+4v32AAAAAwBAAAPAAAAAAAA&#10;AAEAIAAAACIAAABkcnMvZG93bnJldi54bWxQSwECFAAUAAAACACHTuJAZw74OBICAADnAwAADgAA&#10;AAAAAAABACAAAAAn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jc w:val="left"/>
                        <w:rPr>
                          <w:rFonts w:eastAsia="微软雅黑"/>
                          <w:b/>
                          <w:color w:val="404040" w:themeColor="text1" w:themeTint="BF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eastAsia="微软雅黑"/>
                          <w:b/>
                          <w:color w:val="404040" w:themeColor="text1" w:themeTint="BF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专业</w:t>
                      </w:r>
                      <w:r>
                        <w:rPr>
                          <w:rFonts w:eastAsia="微软雅黑"/>
                          <w:b/>
                          <w:color w:val="404040" w:themeColor="text1" w:themeTint="BF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技能Competences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4279900</wp:posOffset>
                </wp:positionV>
                <wp:extent cx="233045" cy="233680"/>
                <wp:effectExtent l="0" t="0" r="14605" b="13970"/>
                <wp:wrapNone/>
                <wp:docPr id="42" name="Freefor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413385" y="4568190"/>
                          <a:ext cx="233045" cy="233680"/>
                        </a:xfrm>
                        <a:custGeom>
                          <a:avLst/>
                          <a:gdLst>
                            <a:gd name="T0" fmla="*/ 82 w 88"/>
                            <a:gd name="T1" fmla="*/ 47 h 88"/>
                            <a:gd name="T2" fmla="*/ 59 w 88"/>
                            <a:gd name="T3" fmla="*/ 47 h 88"/>
                            <a:gd name="T4" fmla="*/ 57 w 88"/>
                            <a:gd name="T5" fmla="*/ 48 h 88"/>
                            <a:gd name="T6" fmla="*/ 56 w 88"/>
                            <a:gd name="T7" fmla="*/ 50 h 88"/>
                            <a:gd name="T8" fmla="*/ 55 w 88"/>
                            <a:gd name="T9" fmla="*/ 52 h 88"/>
                            <a:gd name="T10" fmla="*/ 53 w 88"/>
                            <a:gd name="T11" fmla="*/ 53 h 88"/>
                            <a:gd name="T12" fmla="*/ 35 w 88"/>
                            <a:gd name="T13" fmla="*/ 53 h 88"/>
                            <a:gd name="T14" fmla="*/ 33 w 88"/>
                            <a:gd name="T15" fmla="*/ 52 h 88"/>
                            <a:gd name="T16" fmla="*/ 32 w 88"/>
                            <a:gd name="T17" fmla="*/ 50 h 88"/>
                            <a:gd name="T18" fmla="*/ 31 w 88"/>
                            <a:gd name="T19" fmla="*/ 48 h 88"/>
                            <a:gd name="T20" fmla="*/ 29 w 88"/>
                            <a:gd name="T21" fmla="*/ 47 h 88"/>
                            <a:gd name="T22" fmla="*/ 6 w 88"/>
                            <a:gd name="T23" fmla="*/ 47 h 88"/>
                            <a:gd name="T24" fmla="*/ 4 w 88"/>
                            <a:gd name="T25" fmla="*/ 48 h 88"/>
                            <a:gd name="T26" fmla="*/ 3 w 88"/>
                            <a:gd name="T27" fmla="*/ 50 h 88"/>
                            <a:gd name="T28" fmla="*/ 3 w 88"/>
                            <a:gd name="T29" fmla="*/ 82 h 88"/>
                            <a:gd name="T30" fmla="*/ 4 w 88"/>
                            <a:gd name="T31" fmla="*/ 87 h 88"/>
                            <a:gd name="T32" fmla="*/ 6 w 88"/>
                            <a:gd name="T33" fmla="*/ 88 h 88"/>
                            <a:gd name="T34" fmla="*/ 57 w 88"/>
                            <a:gd name="T35" fmla="*/ 88 h 88"/>
                            <a:gd name="T36" fmla="*/ 83 w 88"/>
                            <a:gd name="T37" fmla="*/ 87 h 88"/>
                            <a:gd name="T38" fmla="*/ 85 w 88"/>
                            <a:gd name="T39" fmla="*/ 82 h 88"/>
                            <a:gd name="T40" fmla="*/ 85 w 88"/>
                            <a:gd name="T41" fmla="*/ 50 h 88"/>
                            <a:gd name="T42" fmla="*/ 84 w 88"/>
                            <a:gd name="T43" fmla="*/ 48 h 88"/>
                            <a:gd name="T44" fmla="*/ 82 w 88"/>
                            <a:gd name="T45" fmla="*/ 47 h 88"/>
                            <a:gd name="T46" fmla="*/ 86 w 88"/>
                            <a:gd name="T47" fmla="*/ 16 h 88"/>
                            <a:gd name="T48" fmla="*/ 82 w 88"/>
                            <a:gd name="T49" fmla="*/ 15 h 88"/>
                            <a:gd name="T50" fmla="*/ 6 w 88"/>
                            <a:gd name="T51" fmla="*/ 15 h 88"/>
                            <a:gd name="T52" fmla="*/ 1 w 88"/>
                            <a:gd name="T53" fmla="*/ 16 h 88"/>
                            <a:gd name="T54" fmla="*/ 0 w 88"/>
                            <a:gd name="T55" fmla="*/ 21 h 88"/>
                            <a:gd name="T56" fmla="*/ 0 w 88"/>
                            <a:gd name="T57" fmla="*/ 38 h 88"/>
                            <a:gd name="T58" fmla="*/ 3 w 88"/>
                            <a:gd name="T59" fmla="*/ 41 h 88"/>
                            <a:gd name="T60" fmla="*/ 35 w 88"/>
                            <a:gd name="T61" fmla="*/ 41 h 88"/>
                            <a:gd name="T62" fmla="*/ 37 w 88"/>
                            <a:gd name="T63" fmla="*/ 42 h 88"/>
                            <a:gd name="T64" fmla="*/ 38 w 88"/>
                            <a:gd name="T65" fmla="*/ 44 h 88"/>
                            <a:gd name="T66" fmla="*/ 39 w 88"/>
                            <a:gd name="T67" fmla="*/ 46 h 88"/>
                            <a:gd name="T68" fmla="*/ 41 w 88"/>
                            <a:gd name="T69" fmla="*/ 47 h 88"/>
                            <a:gd name="T70" fmla="*/ 47 w 88"/>
                            <a:gd name="T71" fmla="*/ 47 h 88"/>
                            <a:gd name="T72" fmla="*/ 49 w 88"/>
                            <a:gd name="T73" fmla="*/ 46 h 88"/>
                            <a:gd name="T74" fmla="*/ 50 w 88"/>
                            <a:gd name="T75" fmla="*/ 44 h 88"/>
                            <a:gd name="T76" fmla="*/ 51 w 88"/>
                            <a:gd name="T77" fmla="*/ 42 h 88"/>
                            <a:gd name="T78" fmla="*/ 53 w 88"/>
                            <a:gd name="T79" fmla="*/ 41 h 88"/>
                            <a:gd name="T80" fmla="*/ 85 w 88"/>
                            <a:gd name="T81" fmla="*/ 41 h 88"/>
                            <a:gd name="T82" fmla="*/ 88 w 88"/>
                            <a:gd name="T83" fmla="*/ 38 h 88"/>
                            <a:gd name="T84" fmla="*/ 88 w 88"/>
                            <a:gd name="T85" fmla="*/ 21 h 88"/>
                            <a:gd name="T86" fmla="*/ 86 w 88"/>
                            <a:gd name="T87" fmla="*/ 16 h 88"/>
                            <a:gd name="T88" fmla="*/ 62 w 88"/>
                            <a:gd name="T89" fmla="*/ 4 h 88"/>
                            <a:gd name="T90" fmla="*/ 57 w 88"/>
                            <a:gd name="T91" fmla="*/ 0 h 88"/>
                            <a:gd name="T92" fmla="*/ 31 w 88"/>
                            <a:gd name="T93" fmla="*/ 0 h 88"/>
                            <a:gd name="T94" fmla="*/ 26 w 88"/>
                            <a:gd name="T95" fmla="*/ 4 h 88"/>
                            <a:gd name="T96" fmla="*/ 26 w 88"/>
                            <a:gd name="T97" fmla="*/ 9 h 88"/>
                            <a:gd name="T98" fmla="*/ 62 w 88"/>
                            <a:gd name="T99" fmla="*/ 9 h 88"/>
                            <a:gd name="T100" fmla="*/ 62 w 88"/>
                            <a:gd name="T101" fmla="*/ 4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88" h="88">
                              <a:moveTo>
                                <a:pt x="82" y="47"/>
                              </a:moveTo>
                              <a:cubicBezTo>
                                <a:pt x="59" y="47"/>
                                <a:pt x="59" y="47"/>
                                <a:pt x="59" y="47"/>
                              </a:cubicBezTo>
                              <a:cubicBezTo>
                                <a:pt x="58" y="47"/>
                                <a:pt x="57" y="47"/>
                                <a:pt x="57" y="48"/>
                              </a:cubicBezTo>
                              <a:cubicBezTo>
                                <a:pt x="56" y="49"/>
                                <a:pt x="56" y="49"/>
                                <a:pt x="56" y="50"/>
                              </a:cubicBezTo>
                              <a:cubicBezTo>
                                <a:pt x="56" y="51"/>
                                <a:pt x="55" y="52"/>
                                <a:pt x="55" y="52"/>
                              </a:cubicBezTo>
                              <a:cubicBezTo>
                                <a:pt x="54" y="53"/>
                                <a:pt x="53" y="53"/>
                                <a:pt x="53" y="53"/>
                              </a:cubicBezTo>
                              <a:cubicBezTo>
                                <a:pt x="35" y="53"/>
                                <a:pt x="35" y="53"/>
                                <a:pt x="35" y="53"/>
                              </a:cubicBezTo>
                              <a:cubicBezTo>
                                <a:pt x="34" y="53"/>
                                <a:pt x="34" y="53"/>
                                <a:pt x="33" y="52"/>
                              </a:cubicBezTo>
                              <a:cubicBezTo>
                                <a:pt x="32" y="52"/>
                                <a:pt x="32" y="51"/>
                                <a:pt x="32" y="50"/>
                              </a:cubicBezTo>
                              <a:cubicBezTo>
                                <a:pt x="32" y="49"/>
                                <a:pt x="32" y="49"/>
                                <a:pt x="31" y="48"/>
                              </a:cubicBezTo>
                              <a:cubicBezTo>
                                <a:pt x="31" y="47"/>
                                <a:pt x="30" y="47"/>
                                <a:pt x="29" y="47"/>
                              </a:cubicBezTo>
                              <a:cubicBezTo>
                                <a:pt x="6" y="47"/>
                                <a:pt x="6" y="47"/>
                                <a:pt x="6" y="47"/>
                              </a:cubicBezTo>
                              <a:cubicBezTo>
                                <a:pt x="5" y="47"/>
                                <a:pt x="4" y="47"/>
                                <a:pt x="4" y="48"/>
                              </a:cubicBezTo>
                              <a:cubicBezTo>
                                <a:pt x="3" y="49"/>
                                <a:pt x="3" y="49"/>
                                <a:pt x="3" y="50"/>
                              </a:cubicBezTo>
                              <a:cubicBezTo>
                                <a:pt x="3" y="82"/>
                                <a:pt x="3" y="82"/>
                                <a:pt x="3" y="82"/>
                              </a:cubicBezTo>
                              <a:cubicBezTo>
                                <a:pt x="3" y="84"/>
                                <a:pt x="3" y="85"/>
                                <a:pt x="4" y="87"/>
                              </a:cubicBezTo>
                              <a:cubicBezTo>
                                <a:pt x="6" y="88"/>
                                <a:pt x="5" y="88"/>
                                <a:pt x="6" y="88"/>
                              </a:cubicBezTo>
                              <a:cubicBezTo>
                                <a:pt x="57" y="88"/>
                                <a:pt x="57" y="88"/>
                                <a:pt x="57" y="88"/>
                              </a:cubicBezTo>
                              <a:cubicBezTo>
                                <a:pt x="58" y="88"/>
                                <a:pt x="82" y="88"/>
                                <a:pt x="83" y="87"/>
                              </a:cubicBezTo>
                              <a:cubicBezTo>
                                <a:pt x="85" y="85"/>
                                <a:pt x="85" y="84"/>
                                <a:pt x="85" y="82"/>
                              </a:cubicBezTo>
                              <a:cubicBezTo>
                                <a:pt x="85" y="50"/>
                                <a:pt x="85" y="50"/>
                                <a:pt x="85" y="50"/>
                              </a:cubicBezTo>
                              <a:cubicBezTo>
                                <a:pt x="85" y="49"/>
                                <a:pt x="85" y="49"/>
                                <a:pt x="84" y="48"/>
                              </a:cubicBezTo>
                              <a:cubicBezTo>
                                <a:pt x="84" y="47"/>
                                <a:pt x="83" y="47"/>
                                <a:pt x="82" y="47"/>
                              </a:cubicBezTo>
                              <a:close/>
                              <a:moveTo>
                                <a:pt x="86" y="16"/>
                              </a:moveTo>
                              <a:cubicBezTo>
                                <a:pt x="85" y="15"/>
                                <a:pt x="84" y="15"/>
                                <a:pt x="82" y="15"/>
                              </a:cubicBezTo>
                              <a:cubicBezTo>
                                <a:pt x="6" y="15"/>
                                <a:pt x="6" y="15"/>
                                <a:pt x="6" y="15"/>
                              </a:cubicBezTo>
                              <a:cubicBezTo>
                                <a:pt x="4" y="15"/>
                                <a:pt x="3" y="15"/>
                                <a:pt x="1" y="16"/>
                              </a:cubicBezTo>
                              <a:cubicBezTo>
                                <a:pt x="0" y="18"/>
                                <a:pt x="0" y="19"/>
                                <a:pt x="0" y="21"/>
                              </a:cubicBezTo>
                              <a:cubicBezTo>
                                <a:pt x="0" y="38"/>
                                <a:pt x="0" y="38"/>
                                <a:pt x="0" y="38"/>
                              </a:cubicBezTo>
                              <a:cubicBezTo>
                                <a:pt x="0" y="40"/>
                                <a:pt x="1" y="41"/>
                                <a:pt x="3" y="41"/>
                              </a:cubicBezTo>
                              <a:cubicBezTo>
                                <a:pt x="35" y="41"/>
                                <a:pt x="35" y="41"/>
                                <a:pt x="35" y="41"/>
                              </a:cubicBezTo>
                              <a:cubicBezTo>
                                <a:pt x="36" y="41"/>
                                <a:pt x="37" y="41"/>
                                <a:pt x="37" y="42"/>
                              </a:cubicBezTo>
                              <a:cubicBezTo>
                                <a:pt x="38" y="43"/>
                                <a:pt x="38" y="43"/>
                                <a:pt x="38" y="44"/>
                              </a:cubicBezTo>
                              <a:cubicBezTo>
                                <a:pt x="38" y="45"/>
                                <a:pt x="38" y="46"/>
                                <a:pt x="39" y="46"/>
                              </a:cubicBezTo>
                              <a:cubicBezTo>
                                <a:pt x="39" y="47"/>
                                <a:pt x="40" y="47"/>
                                <a:pt x="41" y="47"/>
                              </a:cubicBezTo>
                              <a:cubicBezTo>
                                <a:pt x="47" y="47"/>
                                <a:pt x="47" y="47"/>
                                <a:pt x="47" y="47"/>
                              </a:cubicBezTo>
                              <a:cubicBezTo>
                                <a:pt x="48" y="47"/>
                                <a:pt x="48" y="47"/>
                                <a:pt x="49" y="46"/>
                              </a:cubicBezTo>
                              <a:cubicBezTo>
                                <a:pt x="49" y="46"/>
                                <a:pt x="50" y="45"/>
                                <a:pt x="50" y="44"/>
                              </a:cubicBezTo>
                              <a:cubicBezTo>
                                <a:pt x="50" y="43"/>
                                <a:pt x="50" y="43"/>
                                <a:pt x="51" y="42"/>
                              </a:cubicBezTo>
                              <a:cubicBezTo>
                                <a:pt x="51" y="41"/>
                                <a:pt x="52" y="41"/>
                                <a:pt x="53" y="41"/>
                              </a:cubicBezTo>
                              <a:cubicBezTo>
                                <a:pt x="85" y="41"/>
                                <a:pt x="85" y="41"/>
                                <a:pt x="85" y="41"/>
                              </a:cubicBezTo>
                              <a:cubicBezTo>
                                <a:pt x="87" y="41"/>
                                <a:pt x="88" y="40"/>
                                <a:pt x="88" y="38"/>
                              </a:cubicBezTo>
                              <a:cubicBezTo>
                                <a:pt x="88" y="21"/>
                                <a:pt x="88" y="21"/>
                                <a:pt x="88" y="21"/>
                              </a:cubicBezTo>
                              <a:cubicBezTo>
                                <a:pt x="88" y="19"/>
                                <a:pt x="87" y="18"/>
                                <a:pt x="86" y="16"/>
                              </a:cubicBezTo>
                              <a:close/>
                              <a:moveTo>
                                <a:pt x="62" y="4"/>
                              </a:moveTo>
                              <a:cubicBezTo>
                                <a:pt x="62" y="2"/>
                                <a:pt x="60" y="0"/>
                                <a:pt x="57" y="0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28" y="0"/>
                                <a:pt x="26" y="2"/>
                                <a:pt x="26" y="4"/>
                              </a:cubicBezTo>
                              <a:cubicBezTo>
                                <a:pt x="26" y="6"/>
                                <a:pt x="26" y="9"/>
                                <a:pt x="26" y="9"/>
                              </a:cubicBezTo>
                              <a:cubicBezTo>
                                <a:pt x="62" y="9"/>
                                <a:pt x="62" y="9"/>
                                <a:pt x="62" y="9"/>
                              </a:cubicBezTo>
                              <a:cubicBezTo>
                                <a:pt x="62" y="9"/>
                                <a:pt x="62" y="6"/>
                                <a:pt x="62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5A4A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" o:spid="_x0000_s1026" o:spt="100" style="position:absolute;left:0pt;margin-left:9.85pt;margin-top:337pt;height:18.4pt;width:18.35pt;z-index:251659264;mso-width-relative:page;mso-height-relative:page;" fillcolor="#A5A4A3" filled="t" stroked="f" coordsize="88,88" o:gfxdata="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" path="m82,47c59,47,59,47,59,47c58,47,57,47,57,48c56,49,56,49,56,50c56,51,55,52,55,52c54,53,53,53,53,53c35,53,35,53,35,53c34,53,34,53,33,52c32,52,32,51,32,50c32,49,32,49,31,48c31,47,30,47,29,47c6,47,6,47,6,47c5,47,4,47,4,48c3,49,3,49,3,50c3,82,3,82,3,82c3,84,3,85,4,87c6,88,5,88,6,88c57,88,57,88,57,88c58,88,82,88,83,87c85,85,85,84,85,82c85,50,85,50,85,50c85,49,85,49,84,48c84,47,83,47,82,47xm86,16c85,15,84,15,82,15c6,15,6,15,6,15c4,15,3,15,1,16c0,18,0,19,0,21c0,38,0,38,0,38c0,40,1,41,3,41c35,41,35,41,35,41c36,41,37,41,37,42c38,43,38,43,38,44c38,45,38,46,39,46c39,47,40,47,41,47c47,47,47,47,47,47c48,47,48,47,49,46c49,46,50,45,50,44c50,43,50,43,51,42c51,41,52,41,53,41c85,41,85,41,85,41c87,41,88,40,88,38c88,21,88,21,88,21c88,19,87,18,86,16xm62,4c62,2,60,0,57,0c31,0,31,0,31,0c28,0,26,2,26,4c26,6,26,9,26,9c62,9,62,9,62,9c62,9,62,6,62,4xe">
                <v:path o:connectlocs="217155,124806;156246,124806;150949,127461;148301,132772;145653,138083;140356,140739;92688,140739;87391,138083;84743,132772;82095,127461;76798,124806;15889,124806;10592,127461;7944,132772;7944,217747;10592,231024;15889,233680;150949,233680;219803,231024;225100,217747;225100,132772;222452,127461;217155,124806;227748,42487;217155,39831;15889,39831;2648,42487;0,55764;0,100907;7944,108873;92688,108873;97984,111529;100633,116840;103281,122150;108577,124806;124467,124806;129763,122150;132411,116840;135060,111529;140356,108873;225100,108873;233045,100907;233045,55764;227748,42487;164190,10621;150949,0;82095,0;68854,10621;68854,23899;164190,23899;164190,10621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353695</wp:posOffset>
                </wp:positionH>
                <wp:positionV relativeFrom="paragraph">
                  <wp:posOffset>4194175</wp:posOffset>
                </wp:positionV>
                <wp:extent cx="2256790" cy="405765"/>
                <wp:effectExtent l="0" t="0" r="0" b="0"/>
                <wp:wrapNone/>
                <wp:docPr id="4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641985" y="4482465"/>
                          <a:ext cx="2256790" cy="405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eastAsia="微软雅黑"/>
                                <w:b/>
                                <w:color w:val="404040" w:themeColor="text1" w:themeTint="BF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eastAsia="微软雅黑"/>
                                <w:b/>
                                <w:color w:val="404040" w:themeColor="text1" w:themeTint="BF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工作经验</w:t>
                            </w:r>
                            <w:r>
                              <w:rPr>
                                <w:rFonts w:eastAsia="微软雅黑"/>
                                <w:b/>
                                <w:color w:val="404040" w:themeColor="text1" w:themeTint="BF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Experiences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7.85pt;margin-top:330.25pt;height:31.95pt;width:177.7pt;z-index:251658240;mso-width-relative:page;mso-height-relative:page;" filled="f" stroked="f" coordsize="21600,21600" o:gfxdata="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K8CF4bYAAAACgEAAA8AAAAA&#10;AAAAAQAgAAAAIgAAAGRycy9kb3ducmV2LnhtbFBLAQIUABQAAAAIAIdO4kCxUguxFAIAAOcDAAAO&#10;AAAAAAAAAAEAIAAAACcBAABkcnMvZTJvRG9jLnhtbFBLBQYAAAAABgAGAFkBAACt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jc w:val="left"/>
                        <w:rPr>
                          <w:rFonts w:eastAsia="微软雅黑"/>
                          <w:b/>
                          <w:color w:val="404040" w:themeColor="text1" w:themeTint="BF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eastAsia="微软雅黑"/>
                          <w:b/>
                          <w:color w:val="404040" w:themeColor="text1" w:themeTint="BF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工作经验</w:t>
                      </w:r>
                      <w:r>
                        <w:rPr>
                          <w:rFonts w:eastAsia="微软雅黑"/>
                          <w:b/>
                          <w:color w:val="404040" w:themeColor="text1" w:themeTint="BF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Experiences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957580</wp:posOffset>
                </wp:positionV>
                <wp:extent cx="1819910" cy="340360"/>
                <wp:effectExtent l="0" t="0" r="0" b="0"/>
                <wp:wrapNone/>
                <wp:docPr id="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23850" y="1245870"/>
                          <a:ext cx="1819910" cy="340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 w:eastAsia="微软雅黑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eastAsia="微软雅黑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求职意向：策划总监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.8pt;margin-top:75.4pt;height:26.8pt;width:143.3pt;z-index:251642880;mso-width-relative:page;mso-height-relative:page;" filled="f" stroked="f" coordsize="21600,21600" o:gfxdata="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ORPGQ1gAAAAkBAAAPAAAAAAAA&#10;AAEAIAAAACIAAABkcnMvZG93bnJldi54bWxQSwECFAAUAAAACACHTuJAgqsS6xQCAADmAwAADgAA&#10;AAAAAAABACAAAAAl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rPr>
                          <w:rFonts w:hint="eastAsia" w:eastAsia="微软雅黑"/>
                          <w:b w:val="0"/>
                          <w:bCs/>
                          <w:color w:val="404040" w:themeColor="text1" w:themeTint="BF"/>
                          <w:sz w:val="22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eastAsia="微软雅黑"/>
                          <w:b w:val="0"/>
                          <w:bCs/>
                          <w:color w:val="404040" w:themeColor="text1" w:themeTint="BF"/>
                          <w:sz w:val="22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求职意向：策划总监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396875</wp:posOffset>
                </wp:positionV>
                <wp:extent cx="1485265" cy="544830"/>
                <wp:effectExtent l="0" t="0" r="0" b="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23850" y="685165"/>
                          <a:ext cx="1485265" cy="544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700" w:lineRule="exact"/>
                              <w:rPr>
                                <w:rFonts w:ascii="微软雅黑" w:hAnsi="微软雅黑" w:eastAsia="微软雅黑"/>
                                <w:b/>
                                <w:bCs w:val="0"/>
                                <w:color w:val="3CB44A"/>
                                <w:sz w:val="48"/>
                                <w:szCs w:val="4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 w:val="0"/>
                                <w:color w:val="3CB44A"/>
                                <w:sz w:val="48"/>
                                <w:szCs w:val="44"/>
                                <w:lang w:val="en-US" w:eastAsia="zh-CN"/>
                              </w:rPr>
                              <w:t>张 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.8pt;margin-top:31.25pt;height:42.9pt;width:116.95pt;z-index:251641856;mso-width-relative:page;mso-height-relative:page;" filled="f" stroked="f" coordsize="21600,21600" o:gfxdata="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Mvo7AjWAAAACAEAAA8AAAAA&#10;AAAAAQAgAAAAIgAAAGRycy9kb3ducmV2LnhtbFBLAQIUABQAAAAIAIdO4kB3fSrhFgIAAOcDAAAO&#10;AAAAAAAAAAEAIAAAACUBAABkcnMvZTJvRG9jLnhtbFBLBQYAAAAABgAGAFkBAACt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700" w:lineRule="exact"/>
                        <w:rPr>
                          <w:rFonts w:ascii="微软雅黑" w:hAnsi="微软雅黑" w:eastAsia="微软雅黑"/>
                          <w:b/>
                          <w:bCs w:val="0"/>
                          <w:color w:val="3CB44A"/>
                          <w:sz w:val="48"/>
                          <w:szCs w:val="4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 w:val="0"/>
                          <w:color w:val="3CB44A"/>
                          <w:sz w:val="48"/>
                          <w:szCs w:val="44"/>
                          <w:lang w:val="en-US" w:eastAsia="zh-CN"/>
                        </w:rPr>
                        <w:t>张 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5207000</wp:posOffset>
                </wp:positionH>
                <wp:positionV relativeFrom="paragraph">
                  <wp:posOffset>396875</wp:posOffset>
                </wp:positionV>
                <wp:extent cx="144145" cy="144145"/>
                <wp:effectExtent l="0" t="0" r="8255" b="8255"/>
                <wp:wrapNone/>
                <wp:docPr id="8" name="Freeform 1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5495290" y="685165"/>
                          <a:ext cx="144145" cy="144145"/>
                        </a:xfrm>
                        <a:custGeom>
                          <a:avLst/>
                          <a:gdLst>
                            <a:gd name="T0" fmla="*/ 0 w 125"/>
                            <a:gd name="T1" fmla="*/ 102 h 115"/>
                            <a:gd name="T2" fmla="*/ 25 w 125"/>
                            <a:gd name="T3" fmla="*/ 13 h 115"/>
                            <a:gd name="T4" fmla="*/ 50 w 125"/>
                            <a:gd name="T5" fmla="*/ 13 h 115"/>
                            <a:gd name="T6" fmla="*/ 100 w 125"/>
                            <a:gd name="T7" fmla="*/ 25 h 115"/>
                            <a:gd name="T8" fmla="*/ 125 w 125"/>
                            <a:gd name="T9" fmla="*/ 25 h 115"/>
                            <a:gd name="T10" fmla="*/ 113 w 125"/>
                            <a:gd name="T11" fmla="*/ 115 h 115"/>
                            <a:gd name="T12" fmla="*/ 13 w 125"/>
                            <a:gd name="T13" fmla="*/ 102 h 115"/>
                            <a:gd name="T14" fmla="*/ 113 w 125"/>
                            <a:gd name="T15" fmla="*/ 38 h 115"/>
                            <a:gd name="T16" fmla="*/ 19 w 125"/>
                            <a:gd name="T17" fmla="*/ 44 h 115"/>
                            <a:gd name="T18" fmla="*/ 31 w 125"/>
                            <a:gd name="T19" fmla="*/ 57 h 115"/>
                            <a:gd name="T20" fmla="*/ 19 w 125"/>
                            <a:gd name="T21" fmla="*/ 64 h 115"/>
                            <a:gd name="T22" fmla="*/ 31 w 125"/>
                            <a:gd name="T23" fmla="*/ 76 h 115"/>
                            <a:gd name="T24" fmla="*/ 19 w 125"/>
                            <a:gd name="T25" fmla="*/ 83 h 115"/>
                            <a:gd name="T26" fmla="*/ 31 w 125"/>
                            <a:gd name="T27" fmla="*/ 96 h 115"/>
                            <a:gd name="T28" fmla="*/ 38 w 125"/>
                            <a:gd name="T29" fmla="*/ 44 h 115"/>
                            <a:gd name="T30" fmla="*/ 50 w 125"/>
                            <a:gd name="T31" fmla="*/ 57 h 115"/>
                            <a:gd name="T32" fmla="*/ 38 w 125"/>
                            <a:gd name="T33" fmla="*/ 64 h 115"/>
                            <a:gd name="T34" fmla="*/ 50 w 125"/>
                            <a:gd name="T35" fmla="*/ 76 h 115"/>
                            <a:gd name="T36" fmla="*/ 38 w 125"/>
                            <a:gd name="T37" fmla="*/ 83 h 115"/>
                            <a:gd name="T38" fmla="*/ 50 w 125"/>
                            <a:gd name="T39" fmla="*/ 96 h 115"/>
                            <a:gd name="T40" fmla="*/ 56 w 125"/>
                            <a:gd name="T41" fmla="*/ 44 h 115"/>
                            <a:gd name="T42" fmla="*/ 69 w 125"/>
                            <a:gd name="T43" fmla="*/ 57 h 115"/>
                            <a:gd name="T44" fmla="*/ 56 w 125"/>
                            <a:gd name="T45" fmla="*/ 64 h 115"/>
                            <a:gd name="T46" fmla="*/ 69 w 125"/>
                            <a:gd name="T47" fmla="*/ 76 h 115"/>
                            <a:gd name="T48" fmla="*/ 56 w 125"/>
                            <a:gd name="T49" fmla="*/ 83 h 115"/>
                            <a:gd name="T50" fmla="*/ 69 w 125"/>
                            <a:gd name="T51" fmla="*/ 96 h 115"/>
                            <a:gd name="T52" fmla="*/ 75 w 125"/>
                            <a:gd name="T53" fmla="*/ 44 h 115"/>
                            <a:gd name="T54" fmla="*/ 88 w 125"/>
                            <a:gd name="T55" fmla="*/ 57 h 115"/>
                            <a:gd name="T56" fmla="*/ 75 w 125"/>
                            <a:gd name="T57" fmla="*/ 64 h 115"/>
                            <a:gd name="T58" fmla="*/ 88 w 125"/>
                            <a:gd name="T59" fmla="*/ 76 h 115"/>
                            <a:gd name="T60" fmla="*/ 75 w 125"/>
                            <a:gd name="T61" fmla="*/ 83 h 115"/>
                            <a:gd name="T62" fmla="*/ 88 w 125"/>
                            <a:gd name="T63" fmla="*/ 96 h 115"/>
                            <a:gd name="T64" fmla="*/ 94 w 125"/>
                            <a:gd name="T65" fmla="*/ 44 h 115"/>
                            <a:gd name="T66" fmla="*/ 107 w 125"/>
                            <a:gd name="T67" fmla="*/ 57 h 115"/>
                            <a:gd name="T68" fmla="*/ 94 w 125"/>
                            <a:gd name="T69" fmla="*/ 64 h 115"/>
                            <a:gd name="T70" fmla="*/ 107 w 125"/>
                            <a:gd name="T71" fmla="*/ 76 h 115"/>
                            <a:gd name="T72" fmla="*/ 94 w 125"/>
                            <a:gd name="T73" fmla="*/ 83 h 115"/>
                            <a:gd name="T74" fmla="*/ 107 w 125"/>
                            <a:gd name="T75" fmla="*/ 96 h 115"/>
                            <a:gd name="T76" fmla="*/ 94 w 125"/>
                            <a:gd name="T77" fmla="*/ 19 h 115"/>
                            <a:gd name="T78" fmla="*/ 82 w 125"/>
                            <a:gd name="T79" fmla="*/ 0 h 115"/>
                            <a:gd name="T80" fmla="*/ 44 w 125"/>
                            <a:gd name="T81" fmla="*/ 19 h 115"/>
                            <a:gd name="T82" fmla="*/ 31 w 125"/>
                            <a:gd name="T83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25" h="115">
                              <a:moveTo>
                                <a:pt x="113" y="115"/>
                              </a:moveTo>
                              <a:cubicBezTo>
                                <a:pt x="13" y="115"/>
                                <a:pt x="13" y="115"/>
                                <a:pt x="13" y="115"/>
                              </a:cubicBezTo>
                              <a:cubicBezTo>
                                <a:pt x="6" y="115"/>
                                <a:pt x="0" y="109"/>
                                <a:pt x="0" y="102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18"/>
                                <a:pt x="6" y="13"/>
                                <a:pt x="13" y="13"/>
                              </a:cubicBezTo>
                              <a:cubicBezTo>
                                <a:pt x="25" y="13"/>
                                <a:pt x="25" y="13"/>
                                <a:pt x="25" y="13"/>
                              </a:cubicBezTo>
                              <a:cubicBezTo>
                                <a:pt x="25" y="25"/>
                                <a:pt x="25" y="25"/>
                                <a:pt x="25" y="25"/>
                              </a:cubicBezTo>
                              <a:cubicBezTo>
                                <a:pt x="50" y="25"/>
                                <a:pt x="50" y="25"/>
                                <a:pt x="50" y="25"/>
                              </a:cubicBezTo>
                              <a:cubicBezTo>
                                <a:pt x="50" y="13"/>
                                <a:pt x="50" y="13"/>
                                <a:pt x="50" y="13"/>
                              </a:cubicBezTo>
                              <a:cubicBezTo>
                                <a:pt x="75" y="13"/>
                                <a:pt x="75" y="13"/>
                                <a:pt x="75" y="13"/>
                              </a:cubicBezTo>
                              <a:cubicBezTo>
                                <a:pt x="75" y="25"/>
                                <a:pt x="75" y="25"/>
                                <a:pt x="75" y="25"/>
                              </a:cubicBezTo>
                              <a:cubicBezTo>
                                <a:pt x="100" y="25"/>
                                <a:pt x="100" y="25"/>
                                <a:pt x="100" y="25"/>
                              </a:cubicBezTo>
                              <a:cubicBezTo>
                                <a:pt x="100" y="13"/>
                                <a:pt x="100" y="13"/>
                                <a:pt x="100" y="13"/>
                              </a:cubicBezTo>
                              <a:cubicBezTo>
                                <a:pt x="113" y="13"/>
                                <a:pt x="113" y="13"/>
                                <a:pt x="113" y="13"/>
                              </a:cubicBezTo>
                              <a:cubicBezTo>
                                <a:pt x="120" y="13"/>
                                <a:pt x="125" y="18"/>
                                <a:pt x="125" y="25"/>
                              </a:cubicBezTo>
                              <a:cubicBezTo>
                                <a:pt x="125" y="102"/>
                                <a:pt x="125" y="102"/>
                                <a:pt x="125" y="102"/>
                              </a:cubicBezTo>
                              <a:cubicBezTo>
                                <a:pt x="125" y="109"/>
                                <a:pt x="120" y="115"/>
                                <a:pt x="113" y="115"/>
                              </a:cubicBezTo>
                              <a:cubicBezTo>
                                <a:pt x="113" y="115"/>
                                <a:pt x="113" y="115"/>
                                <a:pt x="113" y="115"/>
                              </a:cubicBezTo>
                              <a:close/>
                              <a:moveTo>
                                <a:pt x="113" y="38"/>
                              </a:moveTo>
                              <a:cubicBezTo>
                                <a:pt x="13" y="38"/>
                                <a:pt x="13" y="38"/>
                                <a:pt x="13" y="38"/>
                              </a:cubicBezTo>
                              <a:cubicBezTo>
                                <a:pt x="13" y="102"/>
                                <a:pt x="13" y="102"/>
                                <a:pt x="13" y="102"/>
                              </a:cubicBezTo>
                              <a:cubicBezTo>
                                <a:pt x="113" y="102"/>
                                <a:pt x="113" y="102"/>
                                <a:pt x="113" y="102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lose/>
                              <a:moveTo>
                                <a:pt x="31" y="57"/>
                              </a:moveTo>
                              <a:cubicBezTo>
                                <a:pt x="19" y="57"/>
                                <a:pt x="19" y="57"/>
                                <a:pt x="19" y="57"/>
                              </a:cubicBezTo>
                              <a:cubicBezTo>
                                <a:pt x="19" y="44"/>
                                <a:pt x="19" y="44"/>
                                <a:pt x="19" y="44"/>
                              </a:cubicBezTo>
                              <a:cubicBezTo>
                                <a:pt x="31" y="44"/>
                                <a:pt x="31" y="44"/>
                                <a:pt x="31" y="44"/>
                              </a:cubicBezTo>
                              <a:cubicBezTo>
                                <a:pt x="31" y="57"/>
                                <a:pt x="31" y="57"/>
                                <a:pt x="31" y="57"/>
                              </a:cubicBezTo>
                              <a:cubicBezTo>
                                <a:pt x="31" y="57"/>
                                <a:pt x="31" y="57"/>
                                <a:pt x="31" y="57"/>
                              </a:cubicBezTo>
                              <a:close/>
                              <a:moveTo>
                                <a:pt x="31" y="76"/>
                              </a:moveTo>
                              <a:cubicBezTo>
                                <a:pt x="19" y="76"/>
                                <a:pt x="19" y="76"/>
                                <a:pt x="19" y="76"/>
                              </a:cubicBezTo>
                              <a:cubicBezTo>
                                <a:pt x="19" y="64"/>
                                <a:pt x="19" y="64"/>
                                <a:pt x="19" y="64"/>
                              </a:cubicBezTo>
                              <a:cubicBezTo>
                                <a:pt x="31" y="64"/>
                                <a:pt x="31" y="64"/>
                                <a:pt x="31" y="64"/>
                              </a:cubicBezTo>
                              <a:cubicBezTo>
                                <a:pt x="31" y="76"/>
                                <a:pt x="31" y="76"/>
                                <a:pt x="31" y="76"/>
                              </a:cubicBezTo>
                              <a:cubicBezTo>
                                <a:pt x="31" y="76"/>
                                <a:pt x="31" y="76"/>
                                <a:pt x="31" y="76"/>
                              </a:cubicBezTo>
                              <a:close/>
                              <a:moveTo>
                                <a:pt x="31" y="96"/>
                              </a:moveTo>
                              <a:cubicBezTo>
                                <a:pt x="19" y="96"/>
                                <a:pt x="19" y="96"/>
                                <a:pt x="19" y="96"/>
                              </a:cubicBezTo>
                              <a:cubicBezTo>
                                <a:pt x="19" y="83"/>
                                <a:pt x="19" y="83"/>
                                <a:pt x="19" y="83"/>
                              </a:cubicBezTo>
                              <a:cubicBezTo>
                                <a:pt x="31" y="83"/>
                                <a:pt x="31" y="83"/>
                                <a:pt x="31" y="83"/>
                              </a:cubicBezTo>
                              <a:cubicBezTo>
                                <a:pt x="31" y="96"/>
                                <a:pt x="31" y="96"/>
                                <a:pt x="31" y="96"/>
                              </a:cubicBezTo>
                              <a:cubicBezTo>
                                <a:pt x="31" y="96"/>
                                <a:pt x="31" y="96"/>
                                <a:pt x="31" y="96"/>
                              </a:cubicBezTo>
                              <a:close/>
                              <a:moveTo>
                                <a:pt x="50" y="57"/>
                              </a:moveTo>
                              <a:cubicBezTo>
                                <a:pt x="38" y="57"/>
                                <a:pt x="38" y="57"/>
                                <a:pt x="38" y="57"/>
                              </a:cubicBezTo>
                              <a:cubicBezTo>
                                <a:pt x="38" y="44"/>
                                <a:pt x="38" y="44"/>
                                <a:pt x="38" y="44"/>
                              </a:cubicBezTo>
                              <a:cubicBezTo>
                                <a:pt x="50" y="44"/>
                                <a:pt x="50" y="44"/>
                                <a:pt x="50" y="44"/>
                              </a:cubicBezTo>
                              <a:cubicBezTo>
                                <a:pt x="50" y="57"/>
                                <a:pt x="50" y="57"/>
                                <a:pt x="50" y="57"/>
                              </a:cubicBezTo>
                              <a:cubicBezTo>
                                <a:pt x="50" y="57"/>
                                <a:pt x="50" y="57"/>
                                <a:pt x="50" y="57"/>
                              </a:cubicBezTo>
                              <a:close/>
                              <a:moveTo>
                                <a:pt x="50" y="76"/>
                              </a:moveTo>
                              <a:cubicBezTo>
                                <a:pt x="38" y="76"/>
                                <a:pt x="38" y="76"/>
                                <a:pt x="38" y="76"/>
                              </a:cubicBezTo>
                              <a:cubicBezTo>
                                <a:pt x="38" y="64"/>
                                <a:pt x="38" y="64"/>
                                <a:pt x="38" y="64"/>
                              </a:cubicBezTo>
                              <a:cubicBezTo>
                                <a:pt x="50" y="64"/>
                                <a:pt x="50" y="64"/>
                                <a:pt x="50" y="64"/>
                              </a:cubicBezTo>
                              <a:cubicBezTo>
                                <a:pt x="50" y="76"/>
                                <a:pt x="50" y="76"/>
                                <a:pt x="50" y="76"/>
                              </a:cubicBezTo>
                              <a:cubicBezTo>
                                <a:pt x="50" y="76"/>
                                <a:pt x="50" y="76"/>
                                <a:pt x="50" y="76"/>
                              </a:cubicBezTo>
                              <a:close/>
                              <a:moveTo>
                                <a:pt x="50" y="96"/>
                              </a:moveTo>
                              <a:cubicBezTo>
                                <a:pt x="38" y="96"/>
                                <a:pt x="38" y="96"/>
                                <a:pt x="38" y="96"/>
                              </a:cubicBezTo>
                              <a:cubicBezTo>
                                <a:pt x="38" y="83"/>
                                <a:pt x="38" y="83"/>
                                <a:pt x="38" y="83"/>
                              </a:cubicBezTo>
                              <a:cubicBezTo>
                                <a:pt x="50" y="83"/>
                                <a:pt x="50" y="83"/>
                                <a:pt x="50" y="83"/>
                              </a:cubicBezTo>
                              <a:cubicBezTo>
                                <a:pt x="50" y="96"/>
                                <a:pt x="50" y="96"/>
                                <a:pt x="50" y="96"/>
                              </a:cubicBezTo>
                              <a:cubicBezTo>
                                <a:pt x="50" y="96"/>
                                <a:pt x="50" y="96"/>
                                <a:pt x="50" y="96"/>
                              </a:cubicBezTo>
                              <a:close/>
                              <a:moveTo>
                                <a:pt x="69" y="57"/>
                              </a:moveTo>
                              <a:cubicBezTo>
                                <a:pt x="56" y="57"/>
                                <a:pt x="56" y="57"/>
                                <a:pt x="56" y="57"/>
                              </a:cubicBezTo>
                              <a:cubicBezTo>
                                <a:pt x="56" y="44"/>
                                <a:pt x="56" y="44"/>
                                <a:pt x="56" y="44"/>
                              </a:cubicBezTo>
                              <a:cubicBezTo>
                                <a:pt x="69" y="44"/>
                                <a:pt x="69" y="44"/>
                                <a:pt x="69" y="44"/>
                              </a:cubicBezTo>
                              <a:cubicBezTo>
                                <a:pt x="69" y="57"/>
                                <a:pt x="69" y="57"/>
                                <a:pt x="69" y="57"/>
                              </a:cubicBezTo>
                              <a:cubicBezTo>
                                <a:pt x="69" y="57"/>
                                <a:pt x="69" y="57"/>
                                <a:pt x="69" y="57"/>
                              </a:cubicBezTo>
                              <a:close/>
                              <a:moveTo>
                                <a:pt x="69" y="76"/>
                              </a:moveTo>
                              <a:cubicBezTo>
                                <a:pt x="56" y="76"/>
                                <a:pt x="56" y="76"/>
                                <a:pt x="56" y="76"/>
                              </a:cubicBezTo>
                              <a:cubicBezTo>
                                <a:pt x="56" y="64"/>
                                <a:pt x="56" y="64"/>
                                <a:pt x="56" y="64"/>
                              </a:cubicBezTo>
                              <a:cubicBezTo>
                                <a:pt x="69" y="64"/>
                                <a:pt x="69" y="64"/>
                                <a:pt x="69" y="64"/>
                              </a:cubicBezTo>
                              <a:cubicBezTo>
                                <a:pt x="69" y="76"/>
                                <a:pt x="69" y="76"/>
                                <a:pt x="69" y="76"/>
                              </a:cubicBezTo>
                              <a:cubicBezTo>
                                <a:pt x="69" y="76"/>
                                <a:pt x="69" y="76"/>
                                <a:pt x="69" y="76"/>
                              </a:cubicBezTo>
                              <a:close/>
                              <a:moveTo>
                                <a:pt x="69" y="96"/>
                              </a:moveTo>
                              <a:cubicBezTo>
                                <a:pt x="56" y="96"/>
                                <a:pt x="56" y="96"/>
                                <a:pt x="56" y="96"/>
                              </a:cubicBezTo>
                              <a:cubicBezTo>
                                <a:pt x="56" y="83"/>
                                <a:pt x="56" y="83"/>
                                <a:pt x="56" y="83"/>
                              </a:cubicBezTo>
                              <a:cubicBezTo>
                                <a:pt x="69" y="83"/>
                                <a:pt x="69" y="83"/>
                                <a:pt x="69" y="83"/>
                              </a:cubicBezTo>
                              <a:cubicBezTo>
                                <a:pt x="69" y="96"/>
                                <a:pt x="69" y="96"/>
                                <a:pt x="69" y="96"/>
                              </a:cubicBezTo>
                              <a:cubicBezTo>
                                <a:pt x="69" y="96"/>
                                <a:pt x="69" y="96"/>
                                <a:pt x="69" y="96"/>
                              </a:cubicBezTo>
                              <a:close/>
                              <a:moveTo>
                                <a:pt x="88" y="57"/>
                              </a:moveTo>
                              <a:cubicBezTo>
                                <a:pt x="75" y="57"/>
                                <a:pt x="75" y="57"/>
                                <a:pt x="75" y="57"/>
                              </a:cubicBezTo>
                              <a:cubicBezTo>
                                <a:pt x="75" y="44"/>
                                <a:pt x="75" y="44"/>
                                <a:pt x="75" y="44"/>
                              </a:cubicBezTo>
                              <a:cubicBezTo>
                                <a:pt x="88" y="44"/>
                                <a:pt x="88" y="44"/>
                                <a:pt x="88" y="44"/>
                              </a:cubicBezTo>
                              <a:cubicBezTo>
                                <a:pt x="88" y="57"/>
                                <a:pt x="88" y="57"/>
                                <a:pt x="88" y="57"/>
                              </a:cubicBezTo>
                              <a:cubicBezTo>
                                <a:pt x="88" y="57"/>
                                <a:pt x="88" y="57"/>
                                <a:pt x="88" y="57"/>
                              </a:cubicBezTo>
                              <a:close/>
                              <a:moveTo>
                                <a:pt x="88" y="76"/>
                              </a:moveTo>
                              <a:cubicBezTo>
                                <a:pt x="75" y="76"/>
                                <a:pt x="75" y="76"/>
                                <a:pt x="75" y="76"/>
                              </a:cubicBezTo>
                              <a:cubicBezTo>
                                <a:pt x="75" y="64"/>
                                <a:pt x="75" y="64"/>
                                <a:pt x="75" y="64"/>
                              </a:cubicBezTo>
                              <a:cubicBezTo>
                                <a:pt x="88" y="64"/>
                                <a:pt x="88" y="64"/>
                                <a:pt x="88" y="64"/>
                              </a:cubicBezTo>
                              <a:cubicBezTo>
                                <a:pt x="88" y="76"/>
                                <a:pt x="88" y="76"/>
                                <a:pt x="88" y="76"/>
                              </a:cubicBezTo>
                              <a:cubicBezTo>
                                <a:pt x="88" y="76"/>
                                <a:pt x="88" y="76"/>
                                <a:pt x="88" y="76"/>
                              </a:cubicBezTo>
                              <a:close/>
                              <a:moveTo>
                                <a:pt x="88" y="96"/>
                              </a:moveTo>
                              <a:cubicBezTo>
                                <a:pt x="75" y="96"/>
                                <a:pt x="75" y="96"/>
                                <a:pt x="75" y="96"/>
                              </a:cubicBezTo>
                              <a:cubicBezTo>
                                <a:pt x="75" y="83"/>
                                <a:pt x="75" y="83"/>
                                <a:pt x="75" y="83"/>
                              </a:cubicBezTo>
                              <a:cubicBezTo>
                                <a:pt x="88" y="83"/>
                                <a:pt x="88" y="83"/>
                                <a:pt x="88" y="83"/>
                              </a:cubicBezTo>
                              <a:cubicBezTo>
                                <a:pt x="88" y="96"/>
                                <a:pt x="88" y="96"/>
                                <a:pt x="88" y="96"/>
                              </a:cubicBezTo>
                              <a:cubicBezTo>
                                <a:pt x="88" y="96"/>
                                <a:pt x="88" y="96"/>
                                <a:pt x="88" y="96"/>
                              </a:cubicBezTo>
                              <a:close/>
                              <a:moveTo>
                                <a:pt x="107" y="57"/>
                              </a:moveTo>
                              <a:cubicBezTo>
                                <a:pt x="94" y="57"/>
                                <a:pt x="94" y="57"/>
                                <a:pt x="94" y="57"/>
                              </a:cubicBezTo>
                              <a:cubicBezTo>
                                <a:pt x="94" y="44"/>
                                <a:pt x="94" y="44"/>
                                <a:pt x="94" y="44"/>
                              </a:cubicBezTo>
                              <a:cubicBezTo>
                                <a:pt x="107" y="44"/>
                                <a:pt x="107" y="44"/>
                                <a:pt x="107" y="44"/>
                              </a:cubicBezTo>
                              <a:cubicBezTo>
                                <a:pt x="107" y="57"/>
                                <a:pt x="107" y="57"/>
                                <a:pt x="107" y="57"/>
                              </a:cubicBezTo>
                              <a:cubicBezTo>
                                <a:pt x="107" y="57"/>
                                <a:pt x="107" y="57"/>
                                <a:pt x="107" y="57"/>
                              </a:cubicBezTo>
                              <a:close/>
                              <a:moveTo>
                                <a:pt x="107" y="76"/>
                              </a:moveTo>
                              <a:cubicBezTo>
                                <a:pt x="94" y="76"/>
                                <a:pt x="94" y="76"/>
                                <a:pt x="94" y="76"/>
                              </a:cubicBezTo>
                              <a:cubicBezTo>
                                <a:pt x="94" y="64"/>
                                <a:pt x="94" y="64"/>
                                <a:pt x="94" y="64"/>
                              </a:cubicBezTo>
                              <a:cubicBezTo>
                                <a:pt x="107" y="64"/>
                                <a:pt x="107" y="64"/>
                                <a:pt x="107" y="64"/>
                              </a:cubicBezTo>
                              <a:cubicBezTo>
                                <a:pt x="107" y="76"/>
                                <a:pt x="107" y="76"/>
                                <a:pt x="107" y="76"/>
                              </a:cubicBezTo>
                              <a:cubicBezTo>
                                <a:pt x="107" y="76"/>
                                <a:pt x="107" y="76"/>
                                <a:pt x="107" y="76"/>
                              </a:cubicBezTo>
                              <a:close/>
                              <a:moveTo>
                                <a:pt x="107" y="96"/>
                              </a:moveTo>
                              <a:cubicBezTo>
                                <a:pt x="94" y="96"/>
                                <a:pt x="94" y="96"/>
                                <a:pt x="94" y="96"/>
                              </a:cubicBezTo>
                              <a:cubicBezTo>
                                <a:pt x="94" y="83"/>
                                <a:pt x="94" y="83"/>
                                <a:pt x="94" y="83"/>
                              </a:cubicBezTo>
                              <a:cubicBezTo>
                                <a:pt x="107" y="83"/>
                                <a:pt x="107" y="83"/>
                                <a:pt x="107" y="83"/>
                              </a:cubicBezTo>
                              <a:cubicBezTo>
                                <a:pt x="107" y="96"/>
                                <a:pt x="107" y="96"/>
                                <a:pt x="107" y="96"/>
                              </a:cubicBezTo>
                              <a:cubicBezTo>
                                <a:pt x="107" y="96"/>
                                <a:pt x="107" y="96"/>
                                <a:pt x="107" y="96"/>
                              </a:cubicBezTo>
                              <a:close/>
                              <a:moveTo>
                                <a:pt x="82" y="0"/>
                              </a:moveTo>
                              <a:cubicBezTo>
                                <a:pt x="94" y="0"/>
                                <a:pt x="94" y="0"/>
                                <a:pt x="94" y="0"/>
                              </a:cubicBezTo>
                              <a:cubicBezTo>
                                <a:pt x="94" y="19"/>
                                <a:pt x="94" y="19"/>
                                <a:pt x="94" y="19"/>
                              </a:cubicBezTo>
                              <a:cubicBezTo>
                                <a:pt x="82" y="19"/>
                                <a:pt x="82" y="19"/>
                                <a:pt x="82" y="19"/>
                              </a:cubicBezTo>
                              <a:cubicBezTo>
                                <a:pt x="82" y="0"/>
                                <a:pt x="82" y="0"/>
                                <a:pt x="82" y="0"/>
                              </a:cubicBezTo>
                              <a:cubicBezTo>
                                <a:pt x="82" y="0"/>
                                <a:pt x="82" y="0"/>
                                <a:pt x="82" y="0"/>
                              </a:cubicBezTo>
                              <a:close/>
                              <a:moveTo>
                                <a:pt x="31" y="0"/>
                              </a:moveTo>
                              <a:cubicBezTo>
                                <a:pt x="44" y="0"/>
                                <a:pt x="44" y="0"/>
                                <a:pt x="44" y="0"/>
                              </a:cubicBezTo>
                              <a:cubicBezTo>
                                <a:pt x="44" y="19"/>
                                <a:pt x="44" y="19"/>
                                <a:pt x="44" y="19"/>
                              </a:cubicBezTo>
                              <a:cubicBezTo>
                                <a:pt x="31" y="19"/>
                                <a:pt x="31" y="19"/>
                                <a:pt x="31" y="19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lose/>
                              <a:moveTo>
                                <a:pt x="31" y="0"/>
                              </a:move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</a:path>
                          </a:pathLst>
                        </a:custGeom>
                        <a:solidFill>
                          <a:srgbClr val="3CB44A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50" o:spid="_x0000_s1026" o:spt="100" style="position:absolute;left:0pt;margin-left:410pt;margin-top:31.25pt;height:11.35pt;width:11.35pt;z-index:251642880;mso-width-relative:page;mso-height-relative:page;" fillcolor="#3CB44A" filled="t" stroked="f" coordsize="125,115" o:gfxdata="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" path="m113,115c13,115,13,115,13,115c6,115,0,109,0,102c0,25,0,25,0,25c0,18,6,13,13,13c25,13,25,13,25,13c25,25,25,25,25,25c50,25,50,25,50,25c50,13,50,13,50,13c75,13,75,13,75,13c75,25,75,25,75,25c100,25,100,25,100,25c100,13,100,13,100,13c113,13,113,13,113,13c120,13,125,18,125,25c125,102,125,102,125,102c125,109,120,115,113,115c113,115,113,115,113,115xm113,38c13,38,13,38,13,38c13,102,13,102,13,102c113,102,113,102,113,102c113,38,113,38,113,38c113,38,113,38,113,38xm31,57c19,57,19,57,19,57c19,44,19,44,19,44c31,44,31,44,31,44c31,57,31,57,31,57c31,57,31,57,31,57xm31,76c19,76,19,76,19,76c19,64,19,64,19,64c31,64,31,64,31,64c31,76,31,76,31,76c31,76,31,76,31,76xm31,96c19,96,19,96,19,96c19,83,19,83,19,83c31,83,31,83,31,83c31,96,31,96,31,96c31,96,31,96,31,96xm50,57c38,57,38,57,38,57c38,44,38,44,38,44c50,44,50,44,50,44c50,57,50,57,50,57c50,57,50,57,50,57xm50,76c38,76,38,76,38,76c38,64,38,64,38,64c50,64,50,64,50,64c50,76,50,76,50,76c50,76,50,76,50,76xm50,96c38,96,38,96,38,96c38,83,38,83,38,83c50,83,50,83,50,83c50,96,50,96,50,96c50,96,50,96,50,96xm69,57c56,57,56,57,56,57c56,44,56,44,56,44c69,44,69,44,69,44c69,57,69,57,69,57c69,57,69,57,69,57xm69,76c56,76,56,76,56,76c56,64,56,64,56,64c69,64,69,64,69,64c69,76,69,76,69,76c69,76,69,76,69,76xm69,96c56,96,56,96,56,96c56,83,56,83,56,83c69,83,69,83,69,83c69,96,69,96,69,96c69,96,69,96,69,96xm88,57c75,57,75,57,75,57c75,44,75,44,75,44c88,44,88,44,88,44c88,57,88,57,88,57c88,57,88,57,88,57xm88,76c75,76,75,76,75,76c75,64,75,64,75,64c88,64,88,64,88,64c88,76,88,76,88,76c88,76,88,76,88,76xm88,96c75,96,75,96,75,96c75,83,75,83,75,83c88,83,88,83,88,83c88,96,88,96,88,96c88,96,88,96,88,96xm107,57c94,57,94,57,94,57c94,44,94,44,94,44c107,44,107,44,107,44c107,57,107,57,107,57c107,57,107,57,107,57xm107,76c94,76,94,76,94,76c94,64,94,64,94,64c107,64,107,64,107,64c107,76,107,76,107,76c107,76,107,76,107,76xm107,96c94,96,94,96,94,96c94,83,94,83,94,83c107,83,107,83,107,83c107,96,107,96,107,96c107,96,107,96,107,96xm82,0c94,0,94,0,94,0c94,19,94,19,94,19c82,19,82,19,82,19c82,0,82,0,82,0c82,0,82,0,82,0xm31,0c44,0,44,0,44,0c44,19,44,19,44,19c31,19,31,19,31,19c31,0,31,0,31,0c31,0,31,0,31,0xm31,0c31,0,31,0,31,0e">
                <v:path o:connectlocs="0,127850;28829,16294;57658,16294;115316,31335;144145,31335;130307,144145;14991,127850;130307,47630;21910,55151;35747,71445;21910,80219;35747,95261;21910,104035;35747,120329;43820,55151;57658,71445;43820,80219;57658,95261;43820,104035;57658,120329;64576,55151;79568,71445;64576,80219;79568,95261;64576,104035;79568,120329;86487,55151;101478,71445;86487,80219;101478,95261;86487,104035;101478,120329;108397,55151;123388,71445;108397,80219;123388,95261;108397,104035;123388,120329;108397,23815;94559,0;50739,23815;35747,0" o:connectangles="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5197475</wp:posOffset>
                </wp:positionH>
                <wp:positionV relativeFrom="paragraph">
                  <wp:posOffset>917575</wp:posOffset>
                </wp:positionV>
                <wp:extent cx="137160" cy="107950"/>
                <wp:effectExtent l="0" t="0" r="15240" b="6350"/>
                <wp:wrapNone/>
                <wp:docPr id="93" name="AutoShape 8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5485765" y="1205865"/>
                          <a:ext cx="137160" cy="107950"/>
                        </a:xfrm>
                        <a:custGeom>
                          <a:avLst/>
                          <a:gdLst>
                            <a:gd name="T0" fmla="*/ 0 w 606559"/>
                            <a:gd name="T1" fmla="*/ 407 h 436964"/>
                            <a:gd name="T2" fmla="*/ 851 w 606559"/>
                            <a:gd name="T3" fmla="*/ 1029 h 436964"/>
                            <a:gd name="T4" fmla="*/ 1739 w 606559"/>
                            <a:gd name="T5" fmla="*/ 412 h 436964"/>
                            <a:gd name="T6" fmla="*/ 1739 w 606559"/>
                            <a:gd name="T7" fmla="*/ 1517 h 436964"/>
                            <a:gd name="T8" fmla="*/ 1538 w 606559"/>
                            <a:gd name="T9" fmla="*/ 1807 h 436964"/>
                            <a:gd name="T10" fmla="*/ 200 w 606559"/>
                            <a:gd name="T11" fmla="*/ 1807 h 436964"/>
                            <a:gd name="T12" fmla="*/ 0 w 606559"/>
                            <a:gd name="T13" fmla="*/ 1517 h 436964"/>
                            <a:gd name="T14" fmla="*/ 0 w 606559"/>
                            <a:gd name="T15" fmla="*/ 407 h 436964"/>
                            <a:gd name="T16" fmla="*/ 200 w 606559"/>
                            <a:gd name="T17" fmla="*/ 0 h 436964"/>
                            <a:gd name="T18" fmla="*/ 1538 w 606559"/>
                            <a:gd name="T19" fmla="*/ 0 h 436964"/>
                            <a:gd name="T20" fmla="*/ 1739 w 606559"/>
                            <a:gd name="T21" fmla="*/ 289 h 436964"/>
                            <a:gd name="T22" fmla="*/ 1739 w 606559"/>
                            <a:gd name="T23" fmla="*/ 341 h 436964"/>
                            <a:gd name="T24" fmla="*/ 851 w 606559"/>
                            <a:gd name="T25" fmla="*/ 957 h 436964"/>
                            <a:gd name="T26" fmla="*/ 0 w 606559"/>
                            <a:gd name="T27" fmla="*/ 336 h 436964"/>
                            <a:gd name="T28" fmla="*/ 0 w 606559"/>
                            <a:gd name="T29" fmla="*/ 289 h 436964"/>
                            <a:gd name="T30" fmla="*/ 200 w 606559"/>
                            <a:gd name="T31" fmla="*/ 0 h 43696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606559" h="436964">
                              <a:moveTo>
                                <a:pt x="0" y="98549"/>
                              </a:moveTo>
                              <a:lnTo>
                                <a:pt x="296815" y="248835"/>
                              </a:lnTo>
                              <a:lnTo>
                                <a:pt x="606559" y="99699"/>
                              </a:lnTo>
                              <a:lnTo>
                                <a:pt x="606559" y="367011"/>
                              </a:lnTo>
                              <a:cubicBezTo>
                                <a:pt x="606559" y="405645"/>
                                <a:pt x="575240" y="436964"/>
                                <a:pt x="536606" y="436964"/>
                              </a:cubicBezTo>
                              <a:lnTo>
                                <a:pt x="69953" y="436964"/>
                              </a:lnTo>
                              <a:cubicBezTo>
                                <a:pt x="31319" y="436964"/>
                                <a:pt x="0" y="405645"/>
                                <a:pt x="0" y="367011"/>
                              </a:cubicBezTo>
                              <a:lnTo>
                                <a:pt x="0" y="98549"/>
                              </a:lnTo>
                              <a:close/>
                              <a:moveTo>
                                <a:pt x="69953" y="0"/>
                              </a:moveTo>
                              <a:lnTo>
                                <a:pt x="536606" y="0"/>
                              </a:lnTo>
                              <a:cubicBezTo>
                                <a:pt x="575240" y="0"/>
                                <a:pt x="606559" y="31319"/>
                                <a:pt x="606559" y="69953"/>
                              </a:cubicBezTo>
                              <a:lnTo>
                                <a:pt x="606559" y="82447"/>
                              </a:lnTo>
                              <a:lnTo>
                                <a:pt x="296815" y="231583"/>
                              </a:lnTo>
                              <a:lnTo>
                                <a:pt x="0" y="81297"/>
                              </a:lnTo>
                              <a:lnTo>
                                <a:pt x="0" y="69953"/>
                              </a:lnTo>
                              <a:cubicBezTo>
                                <a:pt x="0" y="31319"/>
                                <a:pt x="31319" y="0"/>
                                <a:pt x="6995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B44A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AutoShape 842" o:spid="_x0000_s1026" o:spt="100" style="position:absolute;left:0pt;margin-left:409.25pt;margin-top:72.25pt;height:8.5pt;width:10.8pt;z-index:251641856;v-text-anchor:middle;mso-width-relative:page;mso-height-relative:page;" fillcolor="#3CB44A" filled="t" stroked="f" coordsize="606559,436964" o:gfxdata="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" path="m0,98549l296815,248835,606559,99699,606559,367011c606559,405645,575240,436964,536606,436964l69953,436964c31319,436964,0,405645,0,367011l0,98549xm69953,0l536606,0c575240,0,606559,31319,606559,69953l606559,82447,296815,231583,0,81297,0,69953c0,31319,31319,0,69953,0xe">
                <v:path o:connectlocs="0,100;192,254;393,101;393,374;347,446;45,446;0,374;0,100;45,0;347,0;393,71;393,84;192,236;0,83;0,71;45,0" o:connectangles="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5197475</wp:posOffset>
                </wp:positionH>
                <wp:positionV relativeFrom="paragraph">
                  <wp:posOffset>1176655</wp:posOffset>
                </wp:positionV>
                <wp:extent cx="120650" cy="143510"/>
                <wp:effectExtent l="0" t="0" r="12700" b="8890"/>
                <wp:wrapNone/>
                <wp:docPr id="63" name="Freeform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flipH="1">
                          <a:off x="5485765" y="1464945"/>
                          <a:ext cx="120650" cy="143510"/>
                        </a:xfrm>
                        <a:custGeom>
                          <a:avLst/>
                          <a:gdLst>
                            <a:gd name="T0" fmla="*/ 50 w 99"/>
                            <a:gd name="T1" fmla="*/ 0 h 126"/>
                            <a:gd name="T2" fmla="*/ 0 w 99"/>
                            <a:gd name="T3" fmla="*/ 50 h 126"/>
                            <a:gd name="T4" fmla="*/ 46 w 99"/>
                            <a:gd name="T5" fmla="*/ 125 h 126"/>
                            <a:gd name="T6" fmla="*/ 50 w 99"/>
                            <a:gd name="T7" fmla="*/ 126 h 126"/>
                            <a:gd name="T8" fmla="*/ 50 w 99"/>
                            <a:gd name="T9" fmla="*/ 126 h 126"/>
                            <a:gd name="T10" fmla="*/ 53 w 99"/>
                            <a:gd name="T11" fmla="*/ 125 h 126"/>
                            <a:gd name="T12" fmla="*/ 68 w 99"/>
                            <a:gd name="T13" fmla="*/ 107 h 126"/>
                            <a:gd name="T14" fmla="*/ 99 w 99"/>
                            <a:gd name="T15" fmla="*/ 50 h 126"/>
                            <a:gd name="T16" fmla="*/ 50 w 99"/>
                            <a:gd name="T17" fmla="*/ 0 h 126"/>
                            <a:gd name="T18" fmla="*/ 50 w 99"/>
                            <a:gd name="T19" fmla="*/ 72 h 126"/>
                            <a:gd name="T20" fmla="*/ 27 w 99"/>
                            <a:gd name="T21" fmla="*/ 50 h 126"/>
                            <a:gd name="T22" fmla="*/ 50 w 99"/>
                            <a:gd name="T23" fmla="*/ 27 h 126"/>
                            <a:gd name="T24" fmla="*/ 72 w 99"/>
                            <a:gd name="T25" fmla="*/ 50 h 126"/>
                            <a:gd name="T26" fmla="*/ 50 w 99"/>
                            <a:gd name="T27" fmla="*/ 72 h 126"/>
                            <a:gd name="T28" fmla="*/ 50 w 99"/>
                            <a:gd name="T29" fmla="*/ 72 h 126"/>
                            <a:gd name="T30" fmla="*/ 50 w 99"/>
                            <a:gd name="T31" fmla="*/ 72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9" h="126">
                              <a:moveTo>
                                <a:pt x="50" y="0"/>
                              </a:moveTo>
                              <a:cubicBezTo>
                                <a:pt x="22" y="0"/>
                                <a:pt x="0" y="22"/>
                                <a:pt x="0" y="50"/>
                              </a:cubicBezTo>
                              <a:cubicBezTo>
                                <a:pt x="0" y="76"/>
                                <a:pt x="44" y="123"/>
                                <a:pt x="46" y="125"/>
                              </a:cubicBezTo>
                              <a:cubicBezTo>
                                <a:pt x="47" y="126"/>
                                <a:pt x="48" y="126"/>
                                <a:pt x="50" y="126"/>
                              </a:cubicBezTo>
                              <a:cubicBezTo>
                                <a:pt x="50" y="126"/>
                                <a:pt x="50" y="126"/>
                                <a:pt x="50" y="126"/>
                              </a:cubicBezTo>
                              <a:cubicBezTo>
                                <a:pt x="51" y="126"/>
                                <a:pt x="52" y="126"/>
                                <a:pt x="53" y="125"/>
                              </a:cubicBezTo>
                              <a:cubicBezTo>
                                <a:pt x="68" y="107"/>
                                <a:pt x="68" y="107"/>
                                <a:pt x="68" y="107"/>
                              </a:cubicBezTo>
                              <a:cubicBezTo>
                                <a:pt x="89" y="82"/>
                                <a:pt x="99" y="63"/>
                                <a:pt x="99" y="50"/>
                              </a:cubicBezTo>
                              <a:cubicBezTo>
                                <a:pt x="99" y="22"/>
                                <a:pt x="77" y="0"/>
                                <a:pt x="50" y="0"/>
                              </a:cubicBezTo>
                              <a:close/>
                              <a:moveTo>
                                <a:pt x="50" y="72"/>
                              </a:moveTo>
                              <a:cubicBezTo>
                                <a:pt x="37" y="72"/>
                                <a:pt x="27" y="62"/>
                                <a:pt x="27" y="50"/>
                              </a:cubicBezTo>
                              <a:cubicBezTo>
                                <a:pt x="27" y="37"/>
                                <a:pt x="37" y="27"/>
                                <a:pt x="50" y="27"/>
                              </a:cubicBezTo>
                              <a:cubicBezTo>
                                <a:pt x="62" y="27"/>
                                <a:pt x="72" y="37"/>
                                <a:pt x="72" y="50"/>
                              </a:cubicBezTo>
                              <a:cubicBezTo>
                                <a:pt x="72" y="62"/>
                                <a:pt x="62" y="72"/>
                                <a:pt x="50" y="72"/>
                              </a:cubicBezTo>
                              <a:close/>
                              <a:moveTo>
                                <a:pt x="50" y="72"/>
                              </a:moveTo>
                              <a:cubicBezTo>
                                <a:pt x="50" y="72"/>
                                <a:pt x="50" y="72"/>
                                <a:pt x="50" y="72"/>
                              </a:cubicBezTo>
                            </a:path>
                          </a:pathLst>
                        </a:custGeom>
                        <a:solidFill>
                          <a:srgbClr val="3CB44A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64" o:spid="_x0000_s1026" o:spt="100" style="position:absolute;left:0pt;flip:x;margin-left:409.25pt;margin-top:92.65pt;height:11.3pt;width:9.5pt;z-index:251640832;mso-width-relative:page;mso-height-relative:page;" fillcolor="#3CB44A" filled="t" stroked="f" coordsize="99,126" o:gfxdata="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" path="m50,0c22,0,0,22,0,50c0,76,44,123,46,125c47,126,48,126,50,126c50,126,50,126,50,126c51,126,52,126,53,125c68,107,68,107,68,107c89,82,99,63,99,50c99,22,77,0,50,0xm50,72c37,72,27,62,27,50c27,37,37,27,50,27c62,27,72,37,72,50c72,62,62,72,50,72xm50,72c50,72,50,72,50,72e">
                <v:path o:connectlocs="60934,0;0,56948;56059,142371;60934,143510;60934,143510;64590,142371;82870,121869;120650,56948;60934,0;60934,82005;32904,56948;60934,30752;87745,56948;60934,82005;60934,82005;60934,82005" o:connectangles="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5197475</wp:posOffset>
                </wp:positionH>
                <wp:positionV relativeFrom="paragraph">
                  <wp:posOffset>653415</wp:posOffset>
                </wp:positionV>
                <wp:extent cx="153670" cy="142240"/>
                <wp:effectExtent l="0" t="0" r="1905" b="14605"/>
                <wp:wrapNone/>
                <wp:docPr id="30" name="Freefor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flipH="1">
                          <a:off x="5485765" y="941705"/>
                          <a:ext cx="153670" cy="142240"/>
                        </a:xfrm>
                        <a:custGeom>
                          <a:avLst/>
                          <a:gdLst>
                            <a:gd name="T0" fmla="*/ 118 w 123"/>
                            <a:gd name="T1" fmla="*/ 102 h 114"/>
                            <a:gd name="T2" fmla="*/ 112 w 123"/>
                            <a:gd name="T3" fmla="*/ 82 h 114"/>
                            <a:gd name="T4" fmla="*/ 88 w 123"/>
                            <a:gd name="T5" fmla="*/ 78 h 114"/>
                            <a:gd name="T6" fmla="*/ 60 w 123"/>
                            <a:gd name="T7" fmla="*/ 67 h 114"/>
                            <a:gd name="T8" fmla="*/ 47 w 123"/>
                            <a:gd name="T9" fmla="*/ 36 h 114"/>
                            <a:gd name="T10" fmla="*/ 43 w 123"/>
                            <a:gd name="T11" fmla="*/ 13 h 114"/>
                            <a:gd name="T12" fmla="*/ 19 w 123"/>
                            <a:gd name="T13" fmla="*/ 8 h 114"/>
                            <a:gd name="T14" fmla="*/ 41 w 123"/>
                            <a:gd name="T15" fmla="*/ 74 h 114"/>
                            <a:gd name="T16" fmla="*/ 41 w 123"/>
                            <a:gd name="T17" fmla="*/ 74 h 114"/>
                            <a:gd name="T18" fmla="*/ 75 w 123"/>
                            <a:gd name="T19" fmla="*/ 103 h 114"/>
                            <a:gd name="T20" fmla="*/ 82 w 123"/>
                            <a:gd name="T21" fmla="*/ 107 h 114"/>
                            <a:gd name="T22" fmla="*/ 111 w 123"/>
                            <a:gd name="T23" fmla="*/ 110 h 114"/>
                            <a:gd name="T24" fmla="*/ 118 w 123"/>
                            <a:gd name="T25" fmla="*/ 102 h 114"/>
                            <a:gd name="T26" fmla="*/ 118 w 123"/>
                            <a:gd name="T27" fmla="*/ 102 h 114"/>
                            <a:gd name="T28" fmla="*/ 118 w 123"/>
                            <a:gd name="T29" fmla="*/ 102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23" h="114">
                              <a:moveTo>
                                <a:pt x="118" y="102"/>
                              </a:moveTo>
                              <a:cubicBezTo>
                                <a:pt x="123" y="94"/>
                                <a:pt x="120" y="88"/>
                                <a:pt x="112" y="82"/>
                              </a:cubicBezTo>
                              <a:cubicBezTo>
                                <a:pt x="103" y="75"/>
                                <a:pt x="94" y="70"/>
                                <a:pt x="88" y="78"/>
                              </a:cubicBezTo>
                              <a:cubicBezTo>
                                <a:pt x="88" y="78"/>
                                <a:pt x="81" y="86"/>
                                <a:pt x="60" y="67"/>
                              </a:cubicBezTo>
                              <a:cubicBezTo>
                                <a:pt x="37" y="44"/>
                                <a:pt x="47" y="36"/>
                                <a:pt x="47" y="36"/>
                              </a:cubicBezTo>
                              <a:cubicBezTo>
                                <a:pt x="55" y="28"/>
                                <a:pt x="50" y="22"/>
                                <a:pt x="43" y="13"/>
                              </a:cubicBezTo>
                              <a:cubicBezTo>
                                <a:pt x="36" y="3"/>
                                <a:pt x="29" y="0"/>
                                <a:pt x="19" y="8"/>
                              </a:cubicBezTo>
                              <a:cubicBezTo>
                                <a:pt x="0" y="24"/>
                                <a:pt x="27" y="60"/>
                                <a:pt x="41" y="74"/>
                              </a:cubicBezTo>
                              <a:cubicBezTo>
                                <a:pt x="41" y="74"/>
                                <a:pt x="41" y="74"/>
                                <a:pt x="41" y="74"/>
                              </a:cubicBezTo>
                              <a:cubicBezTo>
                                <a:pt x="41" y="74"/>
                                <a:pt x="61" y="96"/>
                                <a:pt x="75" y="103"/>
                              </a:cubicBezTo>
                              <a:cubicBezTo>
                                <a:pt x="82" y="107"/>
                                <a:pt x="82" y="107"/>
                                <a:pt x="82" y="107"/>
                              </a:cubicBezTo>
                              <a:cubicBezTo>
                                <a:pt x="92" y="112"/>
                                <a:pt x="103" y="114"/>
                                <a:pt x="111" y="110"/>
                              </a:cubicBezTo>
                              <a:cubicBezTo>
                                <a:pt x="111" y="110"/>
                                <a:pt x="115" y="108"/>
                                <a:pt x="118" y="102"/>
                              </a:cubicBezTo>
                              <a:close/>
                              <a:moveTo>
                                <a:pt x="118" y="102"/>
                              </a:moveTo>
                              <a:cubicBezTo>
                                <a:pt x="118" y="102"/>
                                <a:pt x="118" y="102"/>
                                <a:pt x="118" y="102"/>
                              </a:cubicBezTo>
                            </a:path>
                          </a:pathLst>
                        </a:custGeom>
                        <a:solidFill>
                          <a:srgbClr val="3CB44A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1" o:spid="_x0000_s1026" o:spt="100" style="position:absolute;left:0pt;flip:x;margin-left:409.25pt;margin-top:51.45pt;height:11.2pt;width:12.1pt;z-index:251639808;mso-width-relative:page;mso-height-relative:page;" fillcolor="#3CB44A" filled="t" stroked="f" coordsize="123,114" o:gfxdata="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" path="m118,102c123,94,120,88,112,82c103,75,94,70,88,78c88,78,81,86,60,67c37,44,47,36,47,36c55,28,50,22,43,13c36,3,29,0,19,8c0,24,27,60,41,74c41,74,41,74,41,74c41,74,61,96,75,103c82,107,82,107,82,107c92,112,103,114,111,110c111,110,115,108,118,102xm118,102c118,102,118,102,118,102e">
                <v:path o:connectlocs="147423,127267;139927,102312;109942,97322;74960,83597;58719,44917;53722,16220;23737,9981;51223,92331;51223,92331;93701,128515;102446,133505;138677,137249;147423,127267;147423,127267;147423,127267" o:connectangles="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5417185</wp:posOffset>
                </wp:positionH>
                <wp:positionV relativeFrom="paragraph">
                  <wp:posOffset>339725</wp:posOffset>
                </wp:positionV>
                <wp:extent cx="1517650" cy="1095375"/>
                <wp:effectExtent l="0" t="0" r="0" b="0"/>
                <wp:wrapNone/>
                <wp:docPr id="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5705475" y="628015"/>
                          <a:ext cx="1517650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1992.11.17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135001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8596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3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123456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@qq.com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eastAsia="微软雅黑"/>
                                <w:color w:val="404040" w:themeColor="text1" w:themeTint="BF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eastAsia="微软雅黑"/>
                                <w:color w:val="404040" w:themeColor="text1" w:themeTint="BF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广东深圳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26.55pt;margin-top:26.75pt;height:86.25pt;width:119.5pt;z-index:251638784;mso-width-relative:page;mso-height-relative:page;" filled="f" stroked="f" coordsize="21600,21600" o:gfxdata="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Dq5q/2AAAAAsBAAAPAAAAAAAA&#10;AAEAIAAAACIAAABkcnMvZG93bnJldi54bWxQSwECFAAUAAAACACHTuJAMYDTixICAADnAwAADgAA&#10;AAAAAAABACAAAAAn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1992.11.17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135001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8596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3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123456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@qq.com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eastAsia="微软雅黑"/>
                          <w:color w:val="404040" w:themeColor="text1" w:themeTint="BF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eastAsia="微软雅黑"/>
                          <w:color w:val="404040" w:themeColor="text1" w:themeTint="BF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广东深圳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6558280</wp:posOffset>
                </wp:positionH>
                <wp:positionV relativeFrom="paragraph">
                  <wp:posOffset>10259695</wp:posOffset>
                </wp:positionV>
                <wp:extent cx="621030" cy="190500"/>
                <wp:effectExtent l="0" t="0" r="7620" b="0"/>
                <wp:wrapNone/>
                <wp:docPr id="130" name="组合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30" cy="190500"/>
                          <a:chOff x="9265" y="16894"/>
                          <a:chExt cx="2356" cy="300"/>
                        </a:xfrm>
                      </wpg:grpSpPr>
                      <wpg:grpSp>
                        <wpg:cNvPr id="126" name="组合 126"/>
                        <wpg:cNvGrpSpPr/>
                        <wpg:grpSpPr>
                          <a:xfrm>
                            <a:off x="9265" y="16894"/>
                            <a:ext cx="1047" cy="300"/>
                            <a:chOff x="9265" y="16838"/>
                            <a:chExt cx="1047" cy="300"/>
                          </a:xfrm>
                        </wpg:grpSpPr>
                        <wps:wsp>
                          <wps:cNvPr id="119" name="平行四边形 119"/>
                          <wps:cNvSpPr/>
                          <wps:spPr>
                            <a:xfrm>
                              <a:off x="9265" y="16838"/>
                              <a:ext cx="395" cy="300"/>
                            </a:xfrm>
                            <a:prstGeom prst="parallelogram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25" name="平行四边形 125"/>
                          <wps:cNvSpPr/>
                          <wps:spPr>
                            <a:xfrm>
                              <a:off x="9918" y="16838"/>
                              <a:ext cx="395" cy="300"/>
                            </a:xfrm>
                            <a:prstGeom prst="parallelogram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127" name="组合 127"/>
                        <wpg:cNvGrpSpPr/>
                        <wpg:grpSpPr>
                          <a:xfrm>
                            <a:off x="10575" y="16894"/>
                            <a:ext cx="1047" cy="300"/>
                            <a:chOff x="9265" y="16838"/>
                            <a:chExt cx="1047" cy="300"/>
                          </a:xfrm>
                        </wpg:grpSpPr>
                        <wps:wsp>
                          <wps:cNvPr id="128" name="平行四边形 119"/>
                          <wps:cNvSpPr/>
                          <wps:spPr>
                            <a:xfrm>
                              <a:off x="9265" y="16838"/>
                              <a:ext cx="395" cy="300"/>
                            </a:xfrm>
                            <a:prstGeom prst="parallelogram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29" name="平行四边形 125"/>
                          <wps:cNvSpPr/>
                          <wps:spPr>
                            <a:xfrm>
                              <a:off x="9918" y="16838"/>
                              <a:ext cx="395" cy="300"/>
                            </a:xfrm>
                            <a:prstGeom prst="parallelogram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16.4pt;margin-top:807.85pt;height:15pt;width:48.9pt;z-index:251677696;mso-width-relative:page;mso-height-relative:page;" coordorigin="9265,16894" coordsize="2356,300" o:gfxdata="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">
                <o:lock v:ext="edit" aspectratio="f"/>
                <v:group id="_x0000_s1026" o:spid="_x0000_s1026" o:spt="203" style="position:absolute;left:9265;top:16894;height:300;width:1047;" coordorigin="9265,16838" coordsize="1047,300" o:gfxdata="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mivxe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_x0000_s1026" o:spid="_x0000_s1026" o:spt="7" type="#_x0000_t7" style="position:absolute;left:9265;top:16838;height:300;width:395;v-text-anchor:middle;" fillcolor="#FFFFFF [3212]" filled="t" stroked="f" coordsize="21600,21600" o:gfxdata="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DbLpvQAA&#10;ANwAAAAPAAAAAAAAAAEAIAAAACIAAABkcnMvZG93bnJldi54bWxQSwECFAAUAAAACACHTuJAMy8F&#10;njsAAAA5AAAAEAAAAAAAAAABACAAAAAMAQAAZHJzL3NoYXBleG1sLnhtbFBLBQYAAAAABgAGAFsB&#10;AAC2AwAAAAA=&#10;" adj="4101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7" type="#_x0000_t7" style="position:absolute;left:9918;top:16838;height:300;width:395;v-text-anchor:middle;" fillcolor="#FFFFFF [3212]" filled="t" stroked="f" coordsize="21600,21600" o:gfxdata="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8sclG8AAAA&#10;3AAAAA8AAAAAAAAAAQAgAAAAIgAAAGRycy9kb3ducmV2LnhtbFBLAQIUABQAAAAIAIdO4kAzLwWe&#10;OwAAADkAAAAQAAAAAAAAAAEAIAAAAAsBAABkcnMvc2hhcGV4bWwueG1sUEsFBgAAAAAGAAYAWwEA&#10;ALUDAAAAAA==&#10;" adj="4101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group id="_x0000_s1026" o:spid="_x0000_s1026" o:spt="203" style="position:absolute;left:10575;top:16894;height:300;width:1047;" coordorigin="9265,16838" coordsize="1047,300" o:gfxdata="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EnGWcW7AAAA3AAAAA8AAAAAAAAAAQAgAAAAIgAAAGRycy9kb3ducmV2LnhtbFBL&#10;AQIUABQAAAAIAIdO4kAzLwWeOwAAADkAAAAVAAAAAAAAAAEAIAAAAAoBAABkcnMvZ3JvdXBzaGFw&#10;ZXhtbC54bWxQSwUGAAAAAAYABgBgAQAAxwMAAAAA&#10;">
                  <o:lock v:ext="edit" aspectratio="f"/>
                  <v:shape id="平行四边形 119" o:spid="_x0000_s1026" o:spt="7" type="#_x0000_t7" style="position:absolute;left:9265;top:16838;height:300;width:395;v-text-anchor:middle;" fillcolor="#FFFFFF [3212]" filled="t" stroked="f" coordsize="21600,21600" o:gfxdata="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Et3c+/&#10;AAAA3AAAAA8AAAAAAAAAAQAgAAAAIgAAAGRycy9kb3ducmV2LnhtbFBLAQIUABQAAAAIAIdO4kAz&#10;LwWeOwAAADkAAAAQAAAAAAAAAAEAIAAAAA4BAABkcnMvc2hhcGV4bWwueG1sUEsFBgAAAAAGAAYA&#10;WwEAALgDAAAAAA==&#10;" adj="4101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平行四边形 125" o:spid="_x0000_s1026" o:spt="7" type="#_x0000_t7" style="position:absolute;left:9918;top:16838;height:300;width:395;v-text-anchor:middle;" fillcolor="#FFFFFF [3212]" filled="t" stroked="f" coordsize="21600,21600" o:gfxdata="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5heFS8AAAA&#10;3AAAAA8AAAAAAAAAAQAgAAAAIgAAAGRycy9kb3ducmV2LnhtbFBLAQIUABQAAAAIAIdO4kAzLwWe&#10;OwAAADkAAAAQAAAAAAAAAAEAIAAAAAsBAABkcnMvc2hhcGV4bWwueG1sUEsFBgAAAAAGAAYAWwEA&#10;ALUDAAAAAA==&#10;" adj="4101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-561340</wp:posOffset>
                </wp:positionH>
                <wp:positionV relativeFrom="paragraph">
                  <wp:posOffset>10265410</wp:posOffset>
                </wp:positionV>
                <wp:extent cx="7955915" cy="172085"/>
                <wp:effectExtent l="0" t="0" r="6985" b="18415"/>
                <wp:wrapNone/>
                <wp:docPr id="102" name="平行四边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5915" cy="172085"/>
                        </a:xfrm>
                        <a:prstGeom prst="parallelogram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-44.2pt;margin-top:808.3pt;height:13.55pt;width:626.45pt;z-index:251663360;v-text-anchor:middle;mso-width-relative:page;mso-height-relative:page;" fillcolor="#D9D9D9 [2732]" filled="t" stroked="f" coordsize="21600,21600" o:gfxdata="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PItJkTbAAAADgEAAA8AAAAAAAAAAQAgAAAAIgAA&#10;AGRycy9kb3ducmV2LnhtbFBLAQIUABQAAAAIAIdO4kCjwt20dwIAALUEAAAOAAAAAAAAAAEAIAAA&#10;ACoBAABkcnMvZTJvRG9jLnhtbFBLBQYAAAAABgAGAFkBAAATBgAAAAA=&#10;" adj="11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-272415</wp:posOffset>
                </wp:positionV>
                <wp:extent cx="7563485" cy="10682605"/>
                <wp:effectExtent l="0" t="0" r="18415" b="4445"/>
                <wp:wrapNone/>
                <wp:docPr id="115" name="矩形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580" y="161925"/>
                          <a:ext cx="7563485" cy="106826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3.05pt;margin-top:-21.45pt;height:841.15pt;width:595.55pt;z-index:-251683840;v-text-anchor:middle;mso-width-relative:page;mso-height-relative:page;" fillcolor="#FFFFFF [3212]" filled="t" stroked="f" coordsize="21600,21600" o:gfxdata="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14oux2wAAAA0BAAAPAAAAAAAAAAEAIAAAACIAAABkcnMvZG93bnJldi54bWxQSwECFAAUAAAA&#10;CACHTuJAmUbIs10CAACMBAAADgAAAAAAAAABACAAAAAqAQAAZHJzL2Uyb0RvYy54bWxQSwUGAAAA&#10;AAYABgBZAQAA+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4824730</wp:posOffset>
                </wp:positionH>
                <wp:positionV relativeFrom="paragraph">
                  <wp:posOffset>2704465</wp:posOffset>
                </wp:positionV>
                <wp:extent cx="1676400" cy="303530"/>
                <wp:effectExtent l="0" t="0" r="0" b="0"/>
                <wp:wrapNone/>
                <wp:docPr id="32" name="圆角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50005" y="3599815"/>
                          <a:ext cx="1676400" cy="303530"/>
                        </a:xfrm>
                        <a:prstGeom prst="roundRect">
                          <a:avLst>
                            <a:gd name="adj" fmla="val 8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6.09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至今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79.9pt;margin-top:212.95pt;height:23.9pt;width:132pt;z-index:251653120;v-text-anchor:middle;mso-width-relative:page;mso-height-relative:page;" filled="f" stroked="f" coordsize="21600,21600" arcsize="0.0847222222222222" o:gfxdata="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rD7cptsAAAAMAQAADwAAAAAAAAABACAAAAAiAAAA&#10;ZHJzL2Rvd25yZXYueG1sUEsBAhQAFAAAAAgAh07iQBky11l2AgAAowQAAA4AAAAAAAAAAQAgAAAA&#10;KgEAAGRycy9lMm9Eb2MueG1sUEsFBgAAAAAGAAYAWQEAABIG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20" w:lineRule="exact"/>
                        <w:jc w:val="center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6.09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至今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6008370</wp:posOffset>
                </wp:positionH>
                <wp:positionV relativeFrom="paragraph">
                  <wp:posOffset>8683625</wp:posOffset>
                </wp:positionV>
                <wp:extent cx="364490" cy="275590"/>
                <wp:effectExtent l="0" t="0" r="16510" b="10160"/>
                <wp:wrapNone/>
                <wp:docPr id="113" name="游泳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332855" y="8905875"/>
                          <a:ext cx="364490" cy="275590"/>
                        </a:xfrm>
                        <a:custGeom>
                          <a:avLst/>
                          <a:gdLst>
                            <a:gd name="T0" fmla="*/ 344645 w 1466850"/>
                            <a:gd name="T1" fmla="*/ 1149578 h 1022351"/>
                            <a:gd name="T2" fmla="*/ 460444 w 1466850"/>
                            <a:gd name="T3" fmla="*/ 1176025 h 1022351"/>
                            <a:gd name="T4" fmla="*/ 580022 w 1466850"/>
                            <a:gd name="T5" fmla="*/ 1159196 h 1022351"/>
                            <a:gd name="T6" fmla="*/ 698569 w 1466850"/>
                            <a:gd name="T7" fmla="*/ 1131718 h 1022351"/>
                            <a:gd name="T8" fmla="*/ 821239 w 1466850"/>
                            <a:gd name="T9" fmla="*/ 1149578 h 1022351"/>
                            <a:gd name="T10" fmla="*/ 937038 w 1466850"/>
                            <a:gd name="T11" fmla="*/ 1176025 h 1022351"/>
                            <a:gd name="T12" fmla="*/ 1055929 w 1466850"/>
                            <a:gd name="T13" fmla="*/ 1159196 h 1022351"/>
                            <a:gd name="T14" fmla="*/ 1174475 w 1466850"/>
                            <a:gd name="T15" fmla="*/ 1131718 h 1022351"/>
                            <a:gd name="T16" fmla="*/ 1297490 w 1466850"/>
                            <a:gd name="T17" fmla="*/ 1149578 h 1022351"/>
                            <a:gd name="T18" fmla="*/ 1413287 w 1466850"/>
                            <a:gd name="T19" fmla="*/ 1176025 h 1022351"/>
                            <a:gd name="T20" fmla="*/ 1532178 w 1466850"/>
                            <a:gd name="T21" fmla="*/ 1159196 h 1022351"/>
                            <a:gd name="T22" fmla="*/ 1650725 w 1466850"/>
                            <a:gd name="T23" fmla="*/ 1131718 h 1022351"/>
                            <a:gd name="T24" fmla="*/ 1773739 w 1466850"/>
                            <a:gd name="T25" fmla="*/ 1149578 h 1022351"/>
                            <a:gd name="T26" fmla="*/ 1889538 w 1466850"/>
                            <a:gd name="T27" fmla="*/ 1176025 h 1022351"/>
                            <a:gd name="T28" fmla="*/ 1815317 w 1466850"/>
                            <a:gd name="T29" fmla="*/ 1314443 h 1022351"/>
                            <a:gd name="T30" fmla="*/ 1698831 w 1466850"/>
                            <a:gd name="T31" fmla="*/ 1284217 h 1022351"/>
                            <a:gd name="T32" fmla="*/ 1574099 w 1466850"/>
                            <a:gd name="T33" fmla="*/ 1295551 h 1022351"/>
                            <a:gd name="T34" fmla="*/ 1459675 w 1466850"/>
                            <a:gd name="T35" fmla="*/ 1325777 h 1022351"/>
                            <a:gd name="T36" fmla="*/ 1339066 w 1466850"/>
                            <a:gd name="T37" fmla="*/ 1314443 h 1022351"/>
                            <a:gd name="T38" fmla="*/ 1222238 w 1466850"/>
                            <a:gd name="T39" fmla="*/ 1284217 h 1022351"/>
                            <a:gd name="T40" fmla="*/ 1097849 w 1466850"/>
                            <a:gd name="T41" fmla="*/ 1295551 h 1022351"/>
                            <a:gd name="T42" fmla="*/ 983082 w 1466850"/>
                            <a:gd name="T43" fmla="*/ 1325777 h 1022351"/>
                            <a:gd name="T44" fmla="*/ 862817 w 1466850"/>
                            <a:gd name="T45" fmla="*/ 1314443 h 1022351"/>
                            <a:gd name="T46" fmla="*/ 745987 w 1466850"/>
                            <a:gd name="T47" fmla="*/ 1284217 h 1022351"/>
                            <a:gd name="T48" fmla="*/ 621943 w 1466850"/>
                            <a:gd name="T49" fmla="*/ 1295551 h 1022351"/>
                            <a:gd name="T50" fmla="*/ 506831 w 1466850"/>
                            <a:gd name="T51" fmla="*/ 1325777 h 1022351"/>
                            <a:gd name="T52" fmla="*/ 386223 w 1466850"/>
                            <a:gd name="T53" fmla="*/ 1314443 h 1022351"/>
                            <a:gd name="T54" fmla="*/ 269738 w 1466850"/>
                            <a:gd name="T55" fmla="*/ 1284217 h 1022351"/>
                            <a:gd name="T56" fmla="*/ 145692 w 1466850"/>
                            <a:gd name="T57" fmla="*/ 1295551 h 1022351"/>
                            <a:gd name="T58" fmla="*/ 30582 w 1466850"/>
                            <a:gd name="T59" fmla="*/ 1325777 h 1022351"/>
                            <a:gd name="T60" fmla="*/ 75252 w 1466850"/>
                            <a:gd name="T61" fmla="*/ 1167439 h 1022351"/>
                            <a:gd name="T62" fmla="*/ 190362 w 1466850"/>
                            <a:gd name="T63" fmla="*/ 1134809 h 1022351"/>
                            <a:gd name="T64" fmla="*/ 1674642 w 1466850"/>
                            <a:gd name="T65" fmla="*/ 412863 h 1022351"/>
                            <a:gd name="T66" fmla="*/ 1755452 w 1466850"/>
                            <a:gd name="T67" fmla="*/ 447340 h 1022351"/>
                            <a:gd name="T68" fmla="*/ 1816661 w 1466850"/>
                            <a:gd name="T69" fmla="*/ 508708 h 1022351"/>
                            <a:gd name="T70" fmla="*/ 1850705 w 1466850"/>
                            <a:gd name="T71" fmla="*/ 589729 h 1022351"/>
                            <a:gd name="T72" fmla="*/ 1850705 w 1466850"/>
                            <a:gd name="T73" fmla="*/ 681781 h 1022351"/>
                            <a:gd name="T74" fmla="*/ 1816661 w 1466850"/>
                            <a:gd name="T75" fmla="*/ 763145 h 1022351"/>
                            <a:gd name="T76" fmla="*/ 1755452 w 1466850"/>
                            <a:gd name="T77" fmla="*/ 824513 h 1022351"/>
                            <a:gd name="T78" fmla="*/ 1674642 w 1466850"/>
                            <a:gd name="T79" fmla="*/ 858990 h 1022351"/>
                            <a:gd name="T80" fmla="*/ 1580419 w 1466850"/>
                            <a:gd name="T81" fmla="*/ 858990 h 1022351"/>
                            <a:gd name="T82" fmla="*/ 1497890 w 1466850"/>
                            <a:gd name="T83" fmla="*/ 824513 h 1022351"/>
                            <a:gd name="T84" fmla="*/ 1438055 w 1466850"/>
                            <a:gd name="T85" fmla="*/ 763145 h 1022351"/>
                            <a:gd name="T86" fmla="*/ 1406074 w 1466850"/>
                            <a:gd name="T87" fmla="*/ 681781 h 1022351"/>
                            <a:gd name="T88" fmla="*/ 1406418 w 1466850"/>
                            <a:gd name="T89" fmla="*/ 589729 h 1022351"/>
                            <a:gd name="T90" fmla="*/ 1440806 w 1466850"/>
                            <a:gd name="T91" fmla="*/ 508708 h 1022351"/>
                            <a:gd name="T92" fmla="*/ 1502016 w 1466850"/>
                            <a:gd name="T93" fmla="*/ 447340 h 1022351"/>
                            <a:gd name="T94" fmla="*/ 1582826 w 1466850"/>
                            <a:gd name="T95" fmla="*/ 412863 h 1022351"/>
                            <a:gd name="T96" fmla="*/ 1572094 w 1466850"/>
                            <a:gd name="T97" fmla="*/ 687 h 1022351"/>
                            <a:gd name="T98" fmla="*/ 1620519 w 1466850"/>
                            <a:gd name="T99" fmla="*/ 15456 h 1022351"/>
                            <a:gd name="T100" fmla="*/ 1658642 w 1466850"/>
                            <a:gd name="T101" fmla="*/ 46711 h 1022351"/>
                            <a:gd name="T102" fmla="*/ 1682683 w 1466850"/>
                            <a:gd name="T103" fmla="*/ 90332 h 1022351"/>
                            <a:gd name="T104" fmla="*/ 1687835 w 1466850"/>
                            <a:gd name="T105" fmla="*/ 140820 h 1022351"/>
                            <a:gd name="T106" fmla="*/ 1675471 w 1466850"/>
                            <a:gd name="T107" fmla="*/ 184784 h 1022351"/>
                            <a:gd name="T108" fmla="*/ 1649026 w 1466850"/>
                            <a:gd name="T109" fmla="*/ 220505 h 1022351"/>
                            <a:gd name="T110" fmla="*/ 1610903 w 1466850"/>
                            <a:gd name="T111" fmla="*/ 246264 h 1022351"/>
                            <a:gd name="T112" fmla="*/ 1549426 w 1466850"/>
                            <a:gd name="T113" fmla="*/ 1067489 h 1022351"/>
                            <a:gd name="T114" fmla="*/ 782851 w 1466850"/>
                            <a:gd name="T115" fmla="*/ 267216 h 1022351"/>
                            <a:gd name="T116" fmla="*/ 783538 w 1466850"/>
                            <a:gd name="T117" fmla="*/ 209858 h 1022351"/>
                            <a:gd name="T118" fmla="*/ 806891 w 1466850"/>
                            <a:gd name="T119" fmla="*/ 163832 h 1022351"/>
                            <a:gd name="T120" fmla="*/ 842266 w 1466850"/>
                            <a:gd name="T121" fmla="*/ 133265 h 1022351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466850" h="1022351">
                              <a:moveTo>
                                <a:pt x="183092" y="871538"/>
                              </a:moveTo>
                              <a:lnTo>
                                <a:pt x="195527" y="871803"/>
                              </a:lnTo>
                              <a:lnTo>
                                <a:pt x="207698" y="872597"/>
                              </a:lnTo>
                              <a:lnTo>
                                <a:pt x="219869" y="874184"/>
                              </a:lnTo>
                              <a:lnTo>
                                <a:pt x="231510" y="876036"/>
                              </a:lnTo>
                              <a:lnTo>
                                <a:pt x="243152" y="878682"/>
                              </a:lnTo>
                              <a:lnTo>
                                <a:pt x="254265" y="881857"/>
                              </a:lnTo>
                              <a:lnTo>
                                <a:pt x="265377" y="885561"/>
                              </a:lnTo>
                              <a:lnTo>
                                <a:pt x="276225" y="889530"/>
                              </a:lnTo>
                              <a:lnTo>
                                <a:pt x="286544" y="892970"/>
                              </a:lnTo>
                              <a:lnTo>
                                <a:pt x="297392" y="896409"/>
                              </a:lnTo>
                              <a:lnTo>
                                <a:pt x="308504" y="899320"/>
                              </a:lnTo>
                              <a:lnTo>
                                <a:pt x="319617" y="901436"/>
                              </a:lnTo>
                              <a:lnTo>
                                <a:pt x="331258" y="903553"/>
                              </a:lnTo>
                              <a:lnTo>
                                <a:pt x="342900" y="904876"/>
                              </a:lnTo>
                              <a:lnTo>
                                <a:pt x="354542" y="905934"/>
                              </a:lnTo>
                              <a:lnTo>
                                <a:pt x="366448" y="906199"/>
                              </a:lnTo>
                              <a:lnTo>
                                <a:pt x="378619" y="905934"/>
                              </a:lnTo>
                              <a:lnTo>
                                <a:pt x="390260" y="904876"/>
                              </a:lnTo>
                              <a:lnTo>
                                <a:pt x="401902" y="903553"/>
                              </a:lnTo>
                              <a:lnTo>
                                <a:pt x="413279" y="901436"/>
                              </a:lnTo>
                              <a:lnTo>
                                <a:pt x="424921" y="899320"/>
                              </a:lnTo>
                              <a:lnTo>
                                <a:pt x="435769" y="896409"/>
                              </a:lnTo>
                              <a:lnTo>
                                <a:pt x="446617" y="892970"/>
                              </a:lnTo>
                              <a:lnTo>
                                <a:pt x="456671" y="889530"/>
                              </a:lnTo>
                              <a:lnTo>
                                <a:pt x="467519" y="885561"/>
                              </a:lnTo>
                              <a:lnTo>
                                <a:pt x="478896" y="881857"/>
                              </a:lnTo>
                              <a:lnTo>
                                <a:pt x="490008" y="878682"/>
                              </a:lnTo>
                              <a:lnTo>
                                <a:pt x="501650" y="876036"/>
                              </a:lnTo>
                              <a:lnTo>
                                <a:pt x="513292" y="874184"/>
                              </a:lnTo>
                              <a:lnTo>
                                <a:pt x="525727" y="872597"/>
                              </a:lnTo>
                              <a:lnTo>
                                <a:pt x="537898" y="871803"/>
                              </a:lnTo>
                              <a:lnTo>
                                <a:pt x="550069" y="871538"/>
                              </a:lnTo>
                              <a:lnTo>
                                <a:pt x="562504" y="871803"/>
                              </a:lnTo>
                              <a:lnTo>
                                <a:pt x="574410" y="872597"/>
                              </a:lnTo>
                              <a:lnTo>
                                <a:pt x="586317" y="874184"/>
                              </a:lnTo>
                              <a:lnTo>
                                <a:pt x="598223" y="876036"/>
                              </a:lnTo>
                              <a:lnTo>
                                <a:pt x="609865" y="878682"/>
                              </a:lnTo>
                              <a:lnTo>
                                <a:pt x="621242" y="881857"/>
                              </a:lnTo>
                              <a:lnTo>
                                <a:pt x="632354" y="885561"/>
                              </a:lnTo>
                              <a:lnTo>
                                <a:pt x="642937" y="889530"/>
                              </a:lnTo>
                              <a:lnTo>
                                <a:pt x="653521" y="892970"/>
                              </a:lnTo>
                              <a:lnTo>
                                <a:pt x="664369" y="896409"/>
                              </a:lnTo>
                              <a:lnTo>
                                <a:pt x="675217" y="899320"/>
                              </a:lnTo>
                              <a:lnTo>
                                <a:pt x="686594" y="901436"/>
                              </a:lnTo>
                              <a:lnTo>
                                <a:pt x="697971" y="903553"/>
                              </a:lnTo>
                              <a:lnTo>
                                <a:pt x="709613" y="904876"/>
                              </a:lnTo>
                              <a:lnTo>
                                <a:pt x="721519" y="905934"/>
                              </a:lnTo>
                              <a:lnTo>
                                <a:pt x="733425" y="906199"/>
                              </a:lnTo>
                              <a:lnTo>
                                <a:pt x="745331" y="905934"/>
                              </a:lnTo>
                              <a:lnTo>
                                <a:pt x="757237" y="904876"/>
                              </a:lnTo>
                              <a:lnTo>
                                <a:pt x="768615" y="903553"/>
                              </a:lnTo>
                              <a:lnTo>
                                <a:pt x="779992" y="901436"/>
                              </a:lnTo>
                              <a:lnTo>
                                <a:pt x="791369" y="899320"/>
                              </a:lnTo>
                              <a:lnTo>
                                <a:pt x="802217" y="896409"/>
                              </a:lnTo>
                              <a:lnTo>
                                <a:pt x="813065" y="892970"/>
                              </a:lnTo>
                              <a:lnTo>
                                <a:pt x="823383" y="889530"/>
                              </a:lnTo>
                              <a:lnTo>
                                <a:pt x="834231" y="885561"/>
                              </a:lnTo>
                              <a:lnTo>
                                <a:pt x="845344" y="881857"/>
                              </a:lnTo>
                              <a:lnTo>
                                <a:pt x="856456" y="878682"/>
                              </a:lnTo>
                              <a:lnTo>
                                <a:pt x="868363" y="876036"/>
                              </a:lnTo>
                              <a:lnTo>
                                <a:pt x="880004" y="874184"/>
                              </a:lnTo>
                              <a:lnTo>
                                <a:pt x="892175" y="872597"/>
                              </a:lnTo>
                              <a:lnTo>
                                <a:pt x="904346" y="871803"/>
                              </a:lnTo>
                              <a:lnTo>
                                <a:pt x="916781" y="871538"/>
                              </a:lnTo>
                              <a:lnTo>
                                <a:pt x="929217" y="871803"/>
                              </a:lnTo>
                              <a:lnTo>
                                <a:pt x="941123" y="872597"/>
                              </a:lnTo>
                              <a:lnTo>
                                <a:pt x="953029" y="874184"/>
                              </a:lnTo>
                              <a:lnTo>
                                <a:pt x="965200" y="876036"/>
                              </a:lnTo>
                              <a:lnTo>
                                <a:pt x="976577" y="878682"/>
                              </a:lnTo>
                              <a:lnTo>
                                <a:pt x="987954" y="881857"/>
                              </a:lnTo>
                              <a:lnTo>
                                <a:pt x="999067" y="885561"/>
                              </a:lnTo>
                              <a:lnTo>
                                <a:pt x="1009915" y="889530"/>
                              </a:lnTo>
                              <a:lnTo>
                                <a:pt x="1020498" y="892970"/>
                              </a:lnTo>
                              <a:lnTo>
                                <a:pt x="1031081" y="896409"/>
                              </a:lnTo>
                              <a:lnTo>
                                <a:pt x="1042194" y="899320"/>
                              </a:lnTo>
                              <a:lnTo>
                                <a:pt x="1053306" y="901436"/>
                              </a:lnTo>
                              <a:lnTo>
                                <a:pt x="1064683" y="903553"/>
                              </a:lnTo>
                              <a:lnTo>
                                <a:pt x="1076590" y="904876"/>
                              </a:lnTo>
                              <a:lnTo>
                                <a:pt x="1088231" y="905934"/>
                              </a:lnTo>
                              <a:lnTo>
                                <a:pt x="1100137" y="906199"/>
                              </a:lnTo>
                              <a:lnTo>
                                <a:pt x="1112044" y="905934"/>
                              </a:lnTo>
                              <a:lnTo>
                                <a:pt x="1123950" y="904876"/>
                              </a:lnTo>
                              <a:lnTo>
                                <a:pt x="1135592" y="903553"/>
                              </a:lnTo>
                              <a:lnTo>
                                <a:pt x="1146969" y="901436"/>
                              </a:lnTo>
                              <a:lnTo>
                                <a:pt x="1158081" y="899320"/>
                              </a:lnTo>
                              <a:lnTo>
                                <a:pt x="1169194" y="896409"/>
                              </a:lnTo>
                              <a:lnTo>
                                <a:pt x="1179777" y="892970"/>
                              </a:lnTo>
                              <a:lnTo>
                                <a:pt x="1190096" y="889530"/>
                              </a:lnTo>
                              <a:lnTo>
                                <a:pt x="1200944" y="885561"/>
                              </a:lnTo>
                              <a:lnTo>
                                <a:pt x="1212056" y="881857"/>
                              </a:lnTo>
                              <a:lnTo>
                                <a:pt x="1223169" y="878682"/>
                              </a:lnTo>
                              <a:lnTo>
                                <a:pt x="1235075" y="876036"/>
                              </a:lnTo>
                              <a:lnTo>
                                <a:pt x="1246981" y="874184"/>
                              </a:lnTo>
                              <a:lnTo>
                                <a:pt x="1258887" y="872597"/>
                              </a:lnTo>
                              <a:lnTo>
                                <a:pt x="1271058" y="871803"/>
                              </a:lnTo>
                              <a:lnTo>
                                <a:pt x="1283494" y="871538"/>
                              </a:lnTo>
                              <a:lnTo>
                                <a:pt x="1295665" y="871803"/>
                              </a:lnTo>
                              <a:lnTo>
                                <a:pt x="1308100" y="872597"/>
                              </a:lnTo>
                              <a:lnTo>
                                <a:pt x="1320006" y="874184"/>
                              </a:lnTo>
                              <a:lnTo>
                                <a:pt x="1332177" y="876036"/>
                              </a:lnTo>
                              <a:lnTo>
                                <a:pt x="1343554" y="878682"/>
                              </a:lnTo>
                              <a:lnTo>
                                <a:pt x="1354931" y="881857"/>
                              </a:lnTo>
                              <a:lnTo>
                                <a:pt x="1365779" y="885561"/>
                              </a:lnTo>
                              <a:lnTo>
                                <a:pt x="1376627" y="889530"/>
                              </a:lnTo>
                              <a:lnTo>
                                <a:pt x="1386946" y="892970"/>
                              </a:lnTo>
                              <a:lnTo>
                                <a:pt x="1397794" y="896409"/>
                              </a:lnTo>
                              <a:lnTo>
                                <a:pt x="1408642" y="899320"/>
                              </a:lnTo>
                              <a:lnTo>
                                <a:pt x="1420019" y="901436"/>
                              </a:lnTo>
                              <a:lnTo>
                                <a:pt x="1431396" y="903553"/>
                              </a:lnTo>
                              <a:lnTo>
                                <a:pt x="1442773" y="904876"/>
                              </a:lnTo>
                              <a:lnTo>
                                <a:pt x="1454944" y="905934"/>
                              </a:lnTo>
                              <a:lnTo>
                                <a:pt x="1466850" y="906199"/>
                              </a:lnTo>
                              <a:lnTo>
                                <a:pt x="1466850" y="1022351"/>
                              </a:lnTo>
                              <a:lnTo>
                                <a:pt x="1454944" y="1022087"/>
                              </a:lnTo>
                              <a:lnTo>
                                <a:pt x="1442773" y="1021293"/>
                              </a:lnTo>
                              <a:lnTo>
                                <a:pt x="1431396" y="1019705"/>
                              </a:lnTo>
                              <a:lnTo>
                                <a:pt x="1420019" y="1018118"/>
                              </a:lnTo>
                              <a:lnTo>
                                <a:pt x="1408642" y="1015472"/>
                              </a:lnTo>
                              <a:lnTo>
                                <a:pt x="1397794" y="1012562"/>
                              </a:lnTo>
                              <a:lnTo>
                                <a:pt x="1386946" y="1009122"/>
                              </a:lnTo>
                              <a:lnTo>
                                <a:pt x="1376627" y="1005418"/>
                              </a:lnTo>
                              <a:lnTo>
                                <a:pt x="1365779" y="1001449"/>
                              </a:lnTo>
                              <a:lnTo>
                                <a:pt x="1354931" y="998009"/>
                              </a:lnTo>
                              <a:lnTo>
                                <a:pt x="1343554" y="995099"/>
                              </a:lnTo>
                              <a:lnTo>
                                <a:pt x="1332177" y="992718"/>
                              </a:lnTo>
                              <a:lnTo>
                                <a:pt x="1320006" y="990601"/>
                              </a:lnTo>
                              <a:lnTo>
                                <a:pt x="1308100" y="989278"/>
                              </a:lnTo>
                              <a:lnTo>
                                <a:pt x="1295665" y="987955"/>
                              </a:lnTo>
                              <a:lnTo>
                                <a:pt x="1283494" y="987691"/>
                              </a:lnTo>
                              <a:lnTo>
                                <a:pt x="1271058" y="987955"/>
                              </a:lnTo>
                              <a:lnTo>
                                <a:pt x="1258887" y="989278"/>
                              </a:lnTo>
                              <a:lnTo>
                                <a:pt x="1246981" y="990601"/>
                              </a:lnTo>
                              <a:lnTo>
                                <a:pt x="1235075" y="992718"/>
                              </a:lnTo>
                              <a:lnTo>
                                <a:pt x="1223169" y="995099"/>
                              </a:lnTo>
                              <a:lnTo>
                                <a:pt x="1212056" y="998009"/>
                              </a:lnTo>
                              <a:lnTo>
                                <a:pt x="1200944" y="1001449"/>
                              </a:lnTo>
                              <a:lnTo>
                                <a:pt x="1190096" y="1005418"/>
                              </a:lnTo>
                              <a:lnTo>
                                <a:pt x="1179777" y="1009122"/>
                              </a:lnTo>
                              <a:lnTo>
                                <a:pt x="1168929" y="1012562"/>
                              </a:lnTo>
                              <a:lnTo>
                                <a:pt x="1158081" y="1015472"/>
                              </a:lnTo>
                              <a:lnTo>
                                <a:pt x="1146969" y="1018118"/>
                              </a:lnTo>
                              <a:lnTo>
                                <a:pt x="1135592" y="1019705"/>
                              </a:lnTo>
                              <a:lnTo>
                                <a:pt x="1123950" y="1021293"/>
                              </a:lnTo>
                              <a:lnTo>
                                <a:pt x="1112044" y="1022087"/>
                              </a:lnTo>
                              <a:lnTo>
                                <a:pt x="1100137" y="1022351"/>
                              </a:lnTo>
                              <a:lnTo>
                                <a:pt x="1088231" y="1022087"/>
                              </a:lnTo>
                              <a:lnTo>
                                <a:pt x="1076590" y="1021293"/>
                              </a:lnTo>
                              <a:lnTo>
                                <a:pt x="1064683" y="1019705"/>
                              </a:lnTo>
                              <a:lnTo>
                                <a:pt x="1053306" y="1018118"/>
                              </a:lnTo>
                              <a:lnTo>
                                <a:pt x="1041929" y="1015472"/>
                              </a:lnTo>
                              <a:lnTo>
                                <a:pt x="1031081" y="1012562"/>
                              </a:lnTo>
                              <a:lnTo>
                                <a:pt x="1020498" y="1009122"/>
                              </a:lnTo>
                              <a:lnTo>
                                <a:pt x="1009915" y="1005418"/>
                              </a:lnTo>
                              <a:lnTo>
                                <a:pt x="999067" y="1001449"/>
                              </a:lnTo>
                              <a:lnTo>
                                <a:pt x="987954" y="998009"/>
                              </a:lnTo>
                              <a:lnTo>
                                <a:pt x="976577" y="995099"/>
                              </a:lnTo>
                              <a:lnTo>
                                <a:pt x="965200" y="992718"/>
                              </a:lnTo>
                              <a:lnTo>
                                <a:pt x="953029" y="990601"/>
                              </a:lnTo>
                              <a:lnTo>
                                <a:pt x="941123" y="989278"/>
                              </a:lnTo>
                              <a:lnTo>
                                <a:pt x="929217" y="987955"/>
                              </a:lnTo>
                              <a:lnTo>
                                <a:pt x="916781" y="987691"/>
                              </a:lnTo>
                              <a:lnTo>
                                <a:pt x="904346" y="987955"/>
                              </a:lnTo>
                              <a:lnTo>
                                <a:pt x="892175" y="989278"/>
                              </a:lnTo>
                              <a:lnTo>
                                <a:pt x="880004" y="990601"/>
                              </a:lnTo>
                              <a:lnTo>
                                <a:pt x="868363" y="992718"/>
                              </a:lnTo>
                              <a:lnTo>
                                <a:pt x="856456" y="995099"/>
                              </a:lnTo>
                              <a:lnTo>
                                <a:pt x="845344" y="998009"/>
                              </a:lnTo>
                              <a:lnTo>
                                <a:pt x="834231" y="1001449"/>
                              </a:lnTo>
                              <a:lnTo>
                                <a:pt x="823383" y="1005418"/>
                              </a:lnTo>
                              <a:lnTo>
                                <a:pt x="813065" y="1009122"/>
                              </a:lnTo>
                              <a:lnTo>
                                <a:pt x="802217" y="1012562"/>
                              </a:lnTo>
                              <a:lnTo>
                                <a:pt x="791369" y="1015472"/>
                              </a:lnTo>
                              <a:lnTo>
                                <a:pt x="779992" y="1018118"/>
                              </a:lnTo>
                              <a:lnTo>
                                <a:pt x="768615" y="1019705"/>
                              </a:lnTo>
                              <a:lnTo>
                                <a:pt x="756973" y="1021293"/>
                              </a:lnTo>
                              <a:lnTo>
                                <a:pt x="745331" y="1022087"/>
                              </a:lnTo>
                              <a:lnTo>
                                <a:pt x="733425" y="1022351"/>
                              </a:lnTo>
                              <a:lnTo>
                                <a:pt x="721519" y="1022087"/>
                              </a:lnTo>
                              <a:lnTo>
                                <a:pt x="709613" y="1021293"/>
                              </a:lnTo>
                              <a:lnTo>
                                <a:pt x="697971" y="1019705"/>
                              </a:lnTo>
                              <a:lnTo>
                                <a:pt x="686594" y="1018118"/>
                              </a:lnTo>
                              <a:lnTo>
                                <a:pt x="675217" y="1015472"/>
                              </a:lnTo>
                              <a:lnTo>
                                <a:pt x="664369" y="1012562"/>
                              </a:lnTo>
                              <a:lnTo>
                                <a:pt x="653521" y="1009122"/>
                              </a:lnTo>
                              <a:lnTo>
                                <a:pt x="642937" y="1005418"/>
                              </a:lnTo>
                              <a:lnTo>
                                <a:pt x="632354" y="1001449"/>
                              </a:lnTo>
                              <a:lnTo>
                                <a:pt x="621242" y="998009"/>
                              </a:lnTo>
                              <a:lnTo>
                                <a:pt x="609865" y="995099"/>
                              </a:lnTo>
                              <a:lnTo>
                                <a:pt x="598223" y="992718"/>
                              </a:lnTo>
                              <a:lnTo>
                                <a:pt x="586317" y="990601"/>
                              </a:lnTo>
                              <a:lnTo>
                                <a:pt x="574410" y="989278"/>
                              </a:lnTo>
                              <a:lnTo>
                                <a:pt x="562504" y="987955"/>
                              </a:lnTo>
                              <a:lnTo>
                                <a:pt x="550069" y="987691"/>
                              </a:lnTo>
                              <a:lnTo>
                                <a:pt x="537898" y="987955"/>
                              </a:lnTo>
                              <a:lnTo>
                                <a:pt x="525727" y="989278"/>
                              </a:lnTo>
                              <a:lnTo>
                                <a:pt x="513292" y="990601"/>
                              </a:lnTo>
                              <a:lnTo>
                                <a:pt x="501650" y="992718"/>
                              </a:lnTo>
                              <a:lnTo>
                                <a:pt x="490008" y="995099"/>
                              </a:lnTo>
                              <a:lnTo>
                                <a:pt x="478896" y="998009"/>
                              </a:lnTo>
                              <a:lnTo>
                                <a:pt x="467519" y="1001449"/>
                              </a:lnTo>
                              <a:lnTo>
                                <a:pt x="456671" y="1005418"/>
                              </a:lnTo>
                              <a:lnTo>
                                <a:pt x="446617" y="1009122"/>
                              </a:lnTo>
                              <a:lnTo>
                                <a:pt x="435769" y="1012562"/>
                              </a:lnTo>
                              <a:lnTo>
                                <a:pt x="424921" y="1015472"/>
                              </a:lnTo>
                              <a:lnTo>
                                <a:pt x="413279" y="1018118"/>
                              </a:lnTo>
                              <a:lnTo>
                                <a:pt x="401902" y="1019705"/>
                              </a:lnTo>
                              <a:lnTo>
                                <a:pt x="390260" y="1021293"/>
                              </a:lnTo>
                              <a:lnTo>
                                <a:pt x="378619" y="1022087"/>
                              </a:lnTo>
                              <a:lnTo>
                                <a:pt x="366448" y="1022351"/>
                              </a:lnTo>
                              <a:lnTo>
                                <a:pt x="354542" y="1022087"/>
                              </a:lnTo>
                              <a:lnTo>
                                <a:pt x="342900" y="1021293"/>
                              </a:lnTo>
                              <a:lnTo>
                                <a:pt x="331258" y="1019705"/>
                              </a:lnTo>
                              <a:lnTo>
                                <a:pt x="319617" y="1018118"/>
                              </a:lnTo>
                              <a:lnTo>
                                <a:pt x="308504" y="1015472"/>
                              </a:lnTo>
                              <a:lnTo>
                                <a:pt x="297392" y="1012562"/>
                              </a:lnTo>
                              <a:lnTo>
                                <a:pt x="286544" y="1009122"/>
                              </a:lnTo>
                              <a:lnTo>
                                <a:pt x="276225" y="1005418"/>
                              </a:lnTo>
                              <a:lnTo>
                                <a:pt x="265377" y="1001449"/>
                              </a:lnTo>
                              <a:lnTo>
                                <a:pt x="254265" y="998009"/>
                              </a:lnTo>
                              <a:lnTo>
                                <a:pt x="243152" y="995099"/>
                              </a:lnTo>
                              <a:lnTo>
                                <a:pt x="231510" y="992718"/>
                              </a:lnTo>
                              <a:lnTo>
                                <a:pt x="219869" y="990601"/>
                              </a:lnTo>
                              <a:lnTo>
                                <a:pt x="207698" y="989278"/>
                              </a:lnTo>
                              <a:lnTo>
                                <a:pt x="195527" y="987955"/>
                              </a:lnTo>
                              <a:lnTo>
                                <a:pt x="183092" y="987691"/>
                              </a:lnTo>
                              <a:lnTo>
                                <a:pt x="170921" y="987955"/>
                              </a:lnTo>
                              <a:lnTo>
                                <a:pt x="158750" y="989278"/>
                              </a:lnTo>
                              <a:lnTo>
                                <a:pt x="146579" y="990601"/>
                              </a:lnTo>
                              <a:lnTo>
                                <a:pt x="134937" y="992718"/>
                              </a:lnTo>
                              <a:lnTo>
                                <a:pt x="123560" y="995099"/>
                              </a:lnTo>
                              <a:lnTo>
                                <a:pt x="112183" y="998009"/>
                              </a:lnTo>
                              <a:lnTo>
                                <a:pt x="101335" y="1001449"/>
                              </a:lnTo>
                              <a:lnTo>
                                <a:pt x="90487" y="1005418"/>
                              </a:lnTo>
                              <a:lnTo>
                                <a:pt x="79904" y="1009122"/>
                              </a:lnTo>
                              <a:lnTo>
                                <a:pt x="69056" y="1012562"/>
                              </a:lnTo>
                              <a:lnTo>
                                <a:pt x="57944" y="1015472"/>
                              </a:lnTo>
                              <a:lnTo>
                                <a:pt x="46831" y="1018118"/>
                              </a:lnTo>
                              <a:lnTo>
                                <a:pt x="35190" y="1019705"/>
                              </a:lnTo>
                              <a:lnTo>
                                <a:pt x="23548" y="1021293"/>
                              </a:lnTo>
                              <a:lnTo>
                                <a:pt x="11642" y="1022087"/>
                              </a:lnTo>
                              <a:lnTo>
                                <a:pt x="0" y="1022351"/>
                              </a:lnTo>
                              <a:lnTo>
                                <a:pt x="0" y="906199"/>
                              </a:lnTo>
                              <a:lnTo>
                                <a:pt x="11642" y="905934"/>
                              </a:lnTo>
                              <a:lnTo>
                                <a:pt x="23548" y="904876"/>
                              </a:lnTo>
                              <a:lnTo>
                                <a:pt x="35190" y="903553"/>
                              </a:lnTo>
                              <a:lnTo>
                                <a:pt x="46831" y="901436"/>
                              </a:lnTo>
                              <a:lnTo>
                                <a:pt x="57944" y="899320"/>
                              </a:lnTo>
                              <a:lnTo>
                                <a:pt x="69056" y="896409"/>
                              </a:lnTo>
                              <a:lnTo>
                                <a:pt x="79904" y="892970"/>
                              </a:lnTo>
                              <a:lnTo>
                                <a:pt x="90487" y="889530"/>
                              </a:lnTo>
                              <a:lnTo>
                                <a:pt x="101335" y="885561"/>
                              </a:lnTo>
                              <a:lnTo>
                                <a:pt x="112183" y="881857"/>
                              </a:lnTo>
                              <a:lnTo>
                                <a:pt x="123560" y="878682"/>
                              </a:lnTo>
                              <a:lnTo>
                                <a:pt x="134937" y="876036"/>
                              </a:lnTo>
                              <a:lnTo>
                                <a:pt x="146579" y="874184"/>
                              </a:lnTo>
                              <a:lnTo>
                                <a:pt x="158750" y="872597"/>
                              </a:lnTo>
                              <a:lnTo>
                                <a:pt x="170921" y="871803"/>
                              </a:lnTo>
                              <a:lnTo>
                                <a:pt x="183092" y="871538"/>
                              </a:lnTo>
                              <a:close/>
                              <a:moveTo>
                                <a:pt x="1254257" y="314325"/>
                              </a:moveTo>
                              <a:lnTo>
                                <a:pt x="1262995" y="314591"/>
                              </a:lnTo>
                              <a:lnTo>
                                <a:pt x="1271998" y="315388"/>
                              </a:lnTo>
                              <a:lnTo>
                                <a:pt x="1280736" y="316450"/>
                              </a:lnTo>
                              <a:lnTo>
                                <a:pt x="1289474" y="318043"/>
                              </a:lnTo>
                              <a:lnTo>
                                <a:pt x="1297682" y="319903"/>
                              </a:lnTo>
                              <a:lnTo>
                                <a:pt x="1305890" y="322558"/>
                              </a:lnTo>
                              <a:lnTo>
                                <a:pt x="1314363" y="324949"/>
                              </a:lnTo>
                              <a:lnTo>
                                <a:pt x="1322042" y="328136"/>
                              </a:lnTo>
                              <a:lnTo>
                                <a:pt x="1329986" y="331588"/>
                              </a:lnTo>
                              <a:lnTo>
                                <a:pt x="1337400" y="335572"/>
                              </a:lnTo>
                              <a:lnTo>
                                <a:pt x="1344549" y="339821"/>
                              </a:lnTo>
                              <a:lnTo>
                                <a:pt x="1351698" y="344602"/>
                              </a:lnTo>
                              <a:lnTo>
                                <a:pt x="1358582" y="349382"/>
                              </a:lnTo>
                              <a:lnTo>
                                <a:pt x="1365202" y="354429"/>
                              </a:lnTo>
                              <a:lnTo>
                                <a:pt x="1371821" y="360006"/>
                              </a:lnTo>
                              <a:lnTo>
                                <a:pt x="1377647" y="365849"/>
                              </a:lnTo>
                              <a:lnTo>
                                <a:pt x="1383472" y="371692"/>
                              </a:lnTo>
                              <a:lnTo>
                                <a:pt x="1388768" y="378331"/>
                              </a:lnTo>
                              <a:lnTo>
                                <a:pt x="1394063" y="384971"/>
                              </a:lnTo>
                              <a:lnTo>
                                <a:pt x="1398829" y="391876"/>
                              </a:lnTo>
                              <a:lnTo>
                                <a:pt x="1403331" y="399047"/>
                              </a:lnTo>
                              <a:lnTo>
                                <a:pt x="1407832" y="406218"/>
                              </a:lnTo>
                              <a:lnTo>
                                <a:pt x="1411804" y="413920"/>
                              </a:lnTo>
                              <a:lnTo>
                                <a:pt x="1415246" y="421622"/>
                              </a:lnTo>
                              <a:lnTo>
                                <a:pt x="1418159" y="429324"/>
                              </a:lnTo>
                              <a:lnTo>
                                <a:pt x="1420806" y="437557"/>
                              </a:lnTo>
                              <a:lnTo>
                                <a:pt x="1423454" y="446055"/>
                              </a:lnTo>
                              <a:lnTo>
                                <a:pt x="1425043" y="454289"/>
                              </a:lnTo>
                              <a:lnTo>
                                <a:pt x="1426897" y="463053"/>
                              </a:lnTo>
                              <a:lnTo>
                                <a:pt x="1427956" y="471817"/>
                              </a:lnTo>
                              <a:lnTo>
                                <a:pt x="1428485" y="480582"/>
                              </a:lnTo>
                              <a:lnTo>
                                <a:pt x="1428750" y="489877"/>
                              </a:lnTo>
                              <a:lnTo>
                                <a:pt x="1428485" y="498641"/>
                              </a:lnTo>
                              <a:lnTo>
                                <a:pt x="1427956" y="507671"/>
                              </a:lnTo>
                              <a:lnTo>
                                <a:pt x="1426897" y="516436"/>
                              </a:lnTo>
                              <a:lnTo>
                                <a:pt x="1425043" y="525200"/>
                              </a:lnTo>
                              <a:lnTo>
                                <a:pt x="1423454" y="533699"/>
                              </a:lnTo>
                              <a:lnTo>
                                <a:pt x="1420806" y="541932"/>
                              </a:lnTo>
                              <a:lnTo>
                                <a:pt x="1418159" y="550165"/>
                              </a:lnTo>
                              <a:lnTo>
                                <a:pt x="1415246" y="558132"/>
                              </a:lnTo>
                              <a:lnTo>
                                <a:pt x="1411804" y="565834"/>
                              </a:lnTo>
                              <a:lnTo>
                                <a:pt x="1407832" y="573271"/>
                              </a:lnTo>
                              <a:lnTo>
                                <a:pt x="1403331" y="580707"/>
                              </a:lnTo>
                              <a:lnTo>
                                <a:pt x="1398829" y="587878"/>
                              </a:lnTo>
                              <a:lnTo>
                                <a:pt x="1394063" y="594783"/>
                              </a:lnTo>
                              <a:lnTo>
                                <a:pt x="1388768" y="601423"/>
                              </a:lnTo>
                              <a:lnTo>
                                <a:pt x="1383472" y="607531"/>
                              </a:lnTo>
                              <a:lnTo>
                                <a:pt x="1377647" y="613905"/>
                              </a:lnTo>
                              <a:lnTo>
                                <a:pt x="1371821" y="619748"/>
                              </a:lnTo>
                              <a:lnTo>
                                <a:pt x="1365202" y="625060"/>
                              </a:lnTo>
                              <a:lnTo>
                                <a:pt x="1358582" y="630372"/>
                              </a:lnTo>
                              <a:lnTo>
                                <a:pt x="1351698" y="635152"/>
                              </a:lnTo>
                              <a:lnTo>
                                <a:pt x="1344813" y="639667"/>
                              </a:lnTo>
                              <a:lnTo>
                                <a:pt x="1337400" y="644182"/>
                              </a:lnTo>
                              <a:lnTo>
                                <a:pt x="1329986" y="648166"/>
                              </a:lnTo>
                              <a:lnTo>
                                <a:pt x="1322307" y="651618"/>
                              </a:lnTo>
                              <a:lnTo>
                                <a:pt x="1314363" y="654540"/>
                              </a:lnTo>
                              <a:lnTo>
                                <a:pt x="1305890" y="657461"/>
                              </a:lnTo>
                              <a:lnTo>
                                <a:pt x="1297682" y="659852"/>
                              </a:lnTo>
                              <a:lnTo>
                                <a:pt x="1289474" y="661711"/>
                              </a:lnTo>
                              <a:lnTo>
                                <a:pt x="1280736" y="663304"/>
                              </a:lnTo>
                              <a:lnTo>
                                <a:pt x="1271998" y="664366"/>
                              </a:lnTo>
                              <a:lnTo>
                                <a:pt x="1262995" y="664898"/>
                              </a:lnTo>
                              <a:lnTo>
                                <a:pt x="1254257" y="665163"/>
                              </a:lnTo>
                              <a:lnTo>
                                <a:pt x="1244460" y="664898"/>
                              </a:lnTo>
                              <a:lnTo>
                                <a:pt x="1235193" y="664366"/>
                              </a:lnTo>
                              <a:lnTo>
                                <a:pt x="1225926" y="663304"/>
                              </a:lnTo>
                              <a:lnTo>
                                <a:pt x="1216923" y="661711"/>
                              </a:lnTo>
                              <a:lnTo>
                                <a:pt x="1208185" y="659852"/>
                              </a:lnTo>
                              <a:lnTo>
                                <a:pt x="1199712" y="657461"/>
                              </a:lnTo>
                              <a:lnTo>
                                <a:pt x="1191239" y="654540"/>
                              </a:lnTo>
                              <a:lnTo>
                                <a:pt x="1183031" y="651618"/>
                              </a:lnTo>
                              <a:lnTo>
                                <a:pt x="1175352" y="648166"/>
                              </a:lnTo>
                              <a:lnTo>
                                <a:pt x="1167673" y="644182"/>
                              </a:lnTo>
                              <a:lnTo>
                                <a:pt x="1160524" y="639667"/>
                              </a:lnTo>
                              <a:lnTo>
                                <a:pt x="1153375" y="635152"/>
                              </a:lnTo>
                              <a:lnTo>
                                <a:pt x="1146490" y="630372"/>
                              </a:lnTo>
                              <a:lnTo>
                                <a:pt x="1140136" y="625060"/>
                              </a:lnTo>
                              <a:lnTo>
                                <a:pt x="1134045" y="619748"/>
                              </a:lnTo>
                              <a:lnTo>
                                <a:pt x="1127955" y="613905"/>
                              </a:lnTo>
                              <a:lnTo>
                                <a:pt x="1122395" y="607531"/>
                              </a:lnTo>
                              <a:lnTo>
                                <a:pt x="1117099" y="601423"/>
                              </a:lnTo>
                              <a:lnTo>
                                <a:pt x="1112333" y="594783"/>
                              </a:lnTo>
                              <a:lnTo>
                                <a:pt x="1107302" y="587878"/>
                              </a:lnTo>
                              <a:lnTo>
                                <a:pt x="1103066" y="580707"/>
                              </a:lnTo>
                              <a:lnTo>
                                <a:pt x="1099094" y="573271"/>
                              </a:lnTo>
                              <a:lnTo>
                                <a:pt x="1095652" y="565834"/>
                              </a:lnTo>
                              <a:lnTo>
                                <a:pt x="1092210" y="558132"/>
                              </a:lnTo>
                              <a:lnTo>
                                <a:pt x="1089297" y="550165"/>
                              </a:lnTo>
                              <a:lnTo>
                                <a:pt x="1086649" y="541932"/>
                              </a:lnTo>
                              <a:lnTo>
                                <a:pt x="1084531" y="533699"/>
                              </a:lnTo>
                              <a:lnTo>
                                <a:pt x="1082677" y="525200"/>
                              </a:lnTo>
                              <a:lnTo>
                                <a:pt x="1081353" y="516436"/>
                              </a:lnTo>
                              <a:lnTo>
                                <a:pt x="1080294" y="507671"/>
                              </a:lnTo>
                              <a:lnTo>
                                <a:pt x="1079500" y="498641"/>
                              </a:lnTo>
                              <a:lnTo>
                                <a:pt x="1079500" y="489877"/>
                              </a:lnTo>
                              <a:lnTo>
                                <a:pt x="1079500" y="480582"/>
                              </a:lnTo>
                              <a:lnTo>
                                <a:pt x="1080559" y="471817"/>
                              </a:lnTo>
                              <a:lnTo>
                                <a:pt x="1081618" y="463053"/>
                              </a:lnTo>
                              <a:lnTo>
                                <a:pt x="1082942" y="454289"/>
                              </a:lnTo>
                              <a:lnTo>
                                <a:pt x="1085060" y="446055"/>
                              </a:lnTo>
                              <a:lnTo>
                                <a:pt x="1087444" y="437557"/>
                              </a:lnTo>
                              <a:lnTo>
                                <a:pt x="1090091" y="429324"/>
                              </a:lnTo>
                              <a:lnTo>
                                <a:pt x="1093269" y="421622"/>
                              </a:lnTo>
                              <a:lnTo>
                                <a:pt x="1096711" y="413920"/>
                              </a:lnTo>
                              <a:lnTo>
                                <a:pt x="1100418" y="406218"/>
                              </a:lnTo>
                              <a:lnTo>
                                <a:pt x="1104654" y="399047"/>
                              </a:lnTo>
                              <a:lnTo>
                                <a:pt x="1109421" y="391876"/>
                              </a:lnTo>
                              <a:lnTo>
                                <a:pt x="1114187" y="384971"/>
                              </a:lnTo>
                              <a:lnTo>
                                <a:pt x="1119482" y="378331"/>
                              </a:lnTo>
                              <a:lnTo>
                                <a:pt x="1124778" y="371692"/>
                              </a:lnTo>
                              <a:lnTo>
                                <a:pt x="1130603" y="365849"/>
                              </a:lnTo>
                              <a:lnTo>
                                <a:pt x="1136693" y="360006"/>
                              </a:lnTo>
                              <a:lnTo>
                                <a:pt x="1143048" y="354429"/>
                              </a:lnTo>
                              <a:lnTo>
                                <a:pt x="1149668" y="349382"/>
                              </a:lnTo>
                              <a:lnTo>
                                <a:pt x="1156552" y="344602"/>
                              </a:lnTo>
                              <a:lnTo>
                                <a:pt x="1163701" y="339821"/>
                              </a:lnTo>
                              <a:lnTo>
                                <a:pt x="1170850" y="335572"/>
                              </a:lnTo>
                              <a:lnTo>
                                <a:pt x="1178529" y="331588"/>
                              </a:lnTo>
                              <a:lnTo>
                                <a:pt x="1186208" y="328136"/>
                              </a:lnTo>
                              <a:lnTo>
                                <a:pt x="1193887" y="324949"/>
                              </a:lnTo>
                              <a:lnTo>
                                <a:pt x="1202360" y="322558"/>
                              </a:lnTo>
                              <a:lnTo>
                                <a:pt x="1210568" y="319903"/>
                              </a:lnTo>
                              <a:lnTo>
                                <a:pt x="1218776" y="318043"/>
                              </a:lnTo>
                              <a:lnTo>
                                <a:pt x="1227249" y="316450"/>
                              </a:lnTo>
                              <a:lnTo>
                                <a:pt x="1236252" y="315388"/>
                              </a:lnTo>
                              <a:lnTo>
                                <a:pt x="1244990" y="314591"/>
                              </a:lnTo>
                              <a:lnTo>
                                <a:pt x="1254257" y="314325"/>
                              </a:lnTo>
                              <a:close/>
                              <a:moveTo>
                                <a:pt x="1194380" y="0"/>
                              </a:moveTo>
                              <a:lnTo>
                                <a:pt x="1200463" y="0"/>
                              </a:lnTo>
                              <a:lnTo>
                                <a:pt x="1205223" y="0"/>
                              </a:lnTo>
                              <a:lnTo>
                                <a:pt x="1210512" y="529"/>
                              </a:lnTo>
                              <a:lnTo>
                                <a:pt x="1215536" y="1058"/>
                              </a:lnTo>
                              <a:lnTo>
                                <a:pt x="1220561" y="1852"/>
                              </a:lnTo>
                              <a:lnTo>
                                <a:pt x="1225321" y="3175"/>
                              </a:lnTo>
                              <a:lnTo>
                                <a:pt x="1229817" y="4498"/>
                              </a:lnTo>
                              <a:lnTo>
                                <a:pt x="1234577" y="6086"/>
                              </a:lnTo>
                              <a:lnTo>
                                <a:pt x="1239073" y="7673"/>
                              </a:lnTo>
                              <a:lnTo>
                                <a:pt x="1243569" y="9790"/>
                              </a:lnTo>
                              <a:lnTo>
                                <a:pt x="1247800" y="11906"/>
                              </a:lnTo>
                              <a:lnTo>
                                <a:pt x="1251767" y="14288"/>
                              </a:lnTo>
                              <a:lnTo>
                                <a:pt x="1255734" y="16933"/>
                              </a:lnTo>
                              <a:lnTo>
                                <a:pt x="1259965" y="19579"/>
                              </a:lnTo>
                              <a:lnTo>
                                <a:pt x="1263667" y="22490"/>
                              </a:lnTo>
                              <a:lnTo>
                                <a:pt x="1267370" y="25665"/>
                              </a:lnTo>
                              <a:lnTo>
                                <a:pt x="1270807" y="28840"/>
                              </a:lnTo>
                              <a:lnTo>
                                <a:pt x="1274245" y="32279"/>
                              </a:lnTo>
                              <a:lnTo>
                                <a:pt x="1277154" y="35983"/>
                              </a:lnTo>
                              <a:lnTo>
                                <a:pt x="1280063" y="39688"/>
                              </a:lnTo>
                              <a:lnTo>
                                <a:pt x="1282972" y="43656"/>
                              </a:lnTo>
                              <a:lnTo>
                                <a:pt x="1285617" y="47625"/>
                              </a:lnTo>
                              <a:lnTo>
                                <a:pt x="1287733" y="51594"/>
                              </a:lnTo>
                              <a:lnTo>
                                <a:pt x="1290113" y="55827"/>
                              </a:lnTo>
                              <a:lnTo>
                                <a:pt x="1292228" y="60590"/>
                              </a:lnTo>
                              <a:lnTo>
                                <a:pt x="1293815" y="65088"/>
                              </a:lnTo>
                              <a:lnTo>
                                <a:pt x="1295666" y="69586"/>
                              </a:lnTo>
                              <a:lnTo>
                                <a:pt x="1296989" y="74348"/>
                              </a:lnTo>
                              <a:lnTo>
                                <a:pt x="1298046" y="79111"/>
                              </a:lnTo>
                              <a:lnTo>
                                <a:pt x="1298840" y="83873"/>
                              </a:lnTo>
                              <a:lnTo>
                                <a:pt x="1299633" y="89165"/>
                              </a:lnTo>
                              <a:lnTo>
                                <a:pt x="1299897" y="93927"/>
                              </a:lnTo>
                              <a:lnTo>
                                <a:pt x="1300162" y="98954"/>
                              </a:lnTo>
                              <a:lnTo>
                                <a:pt x="1299897" y="103981"/>
                              </a:lnTo>
                              <a:lnTo>
                                <a:pt x="1299633" y="108479"/>
                              </a:lnTo>
                              <a:lnTo>
                                <a:pt x="1298840" y="112977"/>
                              </a:lnTo>
                              <a:lnTo>
                                <a:pt x="1298311" y="117211"/>
                              </a:lnTo>
                              <a:lnTo>
                                <a:pt x="1297517" y="121709"/>
                              </a:lnTo>
                              <a:lnTo>
                                <a:pt x="1296460" y="126206"/>
                              </a:lnTo>
                              <a:lnTo>
                                <a:pt x="1294873" y="130175"/>
                              </a:lnTo>
                              <a:lnTo>
                                <a:pt x="1293551" y="134409"/>
                              </a:lnTo>
                              <a:lnTo>
                                <a:pt x="1291699" y="138377"/>
                              </a:lnTo>
                              <a:lnTo>
                                <a:pt x="1290113" y="142346"/>
                              </a:lnTo>
                              <a:lnTo>
                                <a:pt x="1287997" y="146050"/>
                              </a:lnTo>
                              <a:lnTo>
                                <a:pt x="1285881" y="150019"/>
                              </a:lnTo>
                              <a:lnTo>
                                <a:pt x="1283501" y="153723"/>
                              </a:lnTo>
                              <a:lnTo>
                                <a:pt x="1281386" y="157163"/>
                              </a:lnTo>
                              <a:lnTo>
                                <a:pt x="1278477" y="160338"/>
                              </a:lnTo>
                              <a:lnTo>
                                <a:pt x="1275832" y="163777"/>
                              </a:lnTo>
                              <a:lnTo>
                                <a:pt x="1272659" y="166952"/>
                              </a:lnTo>
                              <a:lnTo>
                                <a:pt x="1269750" y="169863"/>
                              </a:lnTo>
                              <a:lnTo>
                                <a:pt x="1266312" y="173038"/>
                              </a:lnTo>
                              <a:lnTo>
                                <a:pt x="1263403" y="175684"/>
                              </a:lnTo>
                              <a:lnTo>
                                <a:pt x="1259700" y="178329"/>
                              </a:lnTo>
                              <a:lnTo>
                                <a:pt x="1256263" y="180711"/>
                              </a:lnTo>
                              <a:lnTo>
                                <a:pt x="1252560" y="183356"/>
                              </a:lnTo>
                              <a:lnTo>
                                <a:pt x="1248329" y="185473"/>
                              </a:lnTo>
                              <a:lnTo>
                                <a:pt x="1244627" y="187590"/>
                              </a:lnTo>
                              <a:lnTo>
                                <a:pt x="1240395" y="189706"/>
                              </a:lnTo>
                              <a:lnTo>
                                <a:pt x="1236428" y="191294"/>
                              </a:lnTo>
                              <a:lnTo>
                                <a:pt x="1232197" y="193146"/>
                              </a:lnTo>
                              <a:lnTo>
                                <a:pt x="1227966" y="194469"/>
                              </a:lnTo>
                              <a:lnTo>
                                <a:pt x="1223206" y="195792"/>
                              </a:lnTo>
                              <a:lnTo>
                                <a:pt x="1218710" y="197115"/>
                              </a:lnTo>
                              <a:lnTo>
                                <a:pt x="1214214" y="197909"/>
                              </a:lnTo>
                              <a:lnTo>
                                <a:pt x="875976" y="259556"/>
                              </a:lnTo>
                              <a:lnTo>
                                <a:pt x="1193058" y="822325"/>
                              </a:lnTo>
                              <a:lnTo>
                                <a:pt x="211137" y="822325"/>
                              </a:lnTo>
                              <a:lnTo>
                                <a:pt x="749567" y="481277"/>
                              </a:lnTo>
                              <a:lnTo>
                                <a:pt x="612844" y="234421"/>
                              </a:lnTo>
                              <a:lnTo>
                                <a:pt x="610728" y="229394"/>
                              </a:lnTo>
                              <a:lnTo>
                                <a:pt x="608613" y="224102"/>
                              </a:lnTo>
                              <a:lnTo>
                                <a:pt x="606233" y="217752"/>
                              </a:lnTo>
                              <a:lnTo>
                                <a:pt x="604117" y="211931"/>
                              </a:lnTo>
                              <a:lnTo>
                                <a:pt x="602795" y="205846"/>
                              </a:lnTo>
                              <a:lnTo>
                                <a:pt x="601737" y="199761"/>
                              </a:lnTo>
                              <a:lnTo>
                                <a:pt x="600943" y="194204"/>
                              </a:lnTo>
                              <a:lnTo>
                                <a:pt x="600415" y="188384"/>
                              </a:lnTo>
                              <a:lnTo>
                                <a:pt x="600415" y="182827"/>
                              </a:lnTo>
                              <a:lnTo>
                                <a:pt x="600943" y="177271"/>
                              </a:lnTo>
                              <a:lnTo>
                                <a:pt x="601472" y="171979"/>
                              </a:lnTo>
                              <a:lnTo>
                                <a:pt x="602266" y="166688"/>
                              </a:lnTo>
                              <a:lnTo>
                                <a:pt x="603324" y="161661"/>
                              </a:lnTo>
                              <a:lnTo>
                                <a:pt x="605175" y="156369"/>
                              </a:lnTo>
                              <a:lnTo>
                                <a:pt x="606761" y="151606"/>
                              </a:lnTo>
                              <a:lnTo>
                                <a:pt x="608877" y="147109"/>
                              </a:lnTo>
                              <a:lnTo>
                                <a:pt x="610728" y="142346"/>
                              </a:lnTo>
                              <a:lnTo>
                                <a:pt x="613373" y="138113"/>
                              </a:lnTo>
                              <a:lnTo>
                                <a:pt x="616017" y="133879"/>
                              </a:lnTo>
                              <a:lnTo>
                                <a:pt x="618397" y="129911"/>
                              </a:lnTo>
                              <a:lnTo>
                                <a:pt x="621306" y="126206"/>
                              </a:lnTo>
                              <a:lnTo>
                                <a:pt x="624480" y="122502"/>
                              </a:lnTo>
                              <a:lnTo>
                                <a:pt x="627653" y="119063"/>
                              </a:lnTo>
                              <a:lnTo>
                                <a:pt x="631091" y="115888"/>
                              </a:lnTo>
                              <a:lnTo>
                                <a:pt x="634529" y="112713"/>
                              </a:lnTo>
                              <a:lnTo>
                                <a:pt x="637967" y="109802"/>
                              </a:lnTo>
                              <a:lnTo>
                                <a:pt x="641405" y="107421"/>
                              </a:lnTo>
                              <a:lnTo>
                                <a:pt x="645107" y="105040"/>
                              </a:lnTo>
                              <a:lnTo>
                                <a:pt x="648545" y="102659"/>
                              </a:lnTo>
                              <a:lnTo>
                                <a:pt x="652248" y="100806"/>
                              </a:lnTo>
                              <a:lnTo>
                                <a:pt x="655686" y="98954"/>
                              </a:lnTo>
                              <a:lnTo>
                                <a:pt x="659388" y="97631"/>
                              </a:lnTo>
                              <a:lnTo>
                                <a:pt x="662826" y="96573"/>
                              </a:lnTo>
                              <a:lnTo>
                                <a:pt x="666528" y="95515"/>
                              </a:lnTo>
                              <a:lnTo>
                                <a:pt x="1189091" y="265"/>
                              </a:lnTo>
                              <a:lnTo>
                                <a:pt x="119438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游泳" o:spid="_x0000_s1026" o:spt="100" style="position:absolute;left:0pt;margin-left:473.1pt;margin-top:683.75pt;height:21.7pt;width:28.7pt;z-index:251676672;v-text-anchor:middle;mso-width-relative:page;mso-height-relative:page;" fillcolor="#808080 [1629]" filled="t" stroked="f" coordsize="1466850,1022351" o:gfxdata="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" path="m183092,871538l195527,871803,207698,872597,219869,874184,231510,876036,243152,878682,254265,881857,265377,885561,276225,889530,286544,892970,297392,896409,308504,899320,319617,901436,331258,903553,342900,904876,354542,905934,366448,906199,378619,905934,390260,904876,401902,903553,413279,901436,424921,899320,435769,896409,446617,892970,456671,889530,467519,885561,478896,881857,490008,878682,501650,876036,513292,874184,525727,872597,537898,871803,550069,871538,562504,871803,574410,872597,586317,874184,598223,876036,609865,878682,621242,881857,632354,885561,642937,889530,653521,892970,664369,896409,675217,899320,686594,901436,697971,903553,709613,904876,721519,905934,733425,906199,745331,905934,757237,904876,768615,903553,779992,901436,791369,899320,802217,896409,813065,892970,823383,889530,834231,885561,845344,881857,856456,878682,868363,876036,880004,874184,892175,872597,904346,871803,916781,871538,929217,871803,941123,872597,953029,874184,965200,876036,976577,878682,987954,881857,999067,885561,1009915,889530,1020498,892970,1031081,896409,1042194,899320,1053306,901436,1064683,903553,1076590,904876,1088231,905934,1100137,906199,1112044,905934,1123950,904876,1135592,903553,1146969,901436,1158081,899320,1169194,896409,1179777,892970,1190096,889530,1200944,885561,1212056,881857,1223169,878682,1235075,876036,1246981,874184,1258887,872597,1271058,871803,1283494,871538,1295665,871803,1308100,872597,1320006,874184,1332177,876036,1343554,878682,1354931,881857,1365779,885561,1376627,889530,1386946,892970,1397794,896409,1408642,899320,1420019,901436,1431396,903553,1442773,904876,1454944,905934,1466850,906199,1466850,1022351,1454944,1022087,1442773,1021293,1431396,1019705,1420019,1018118,1408642,1015472,1397794,1012562,1386946,1009122,1376627,1005418,1365779,1001449,1354931,998009,1343554,995099,1332177,992718,1320006,990601,1308100,989278,1295665,987955,1283494,987691,1271058,987955,1258887,989278,1246981,990601,1235075,992718,1223169,995099,1212056,998009,1200944,1001449,1190096,1005418,1179777,1009122,1168929,1012562,1158081,1015472,1146969,1018118,1135592,1019705,1123950,1021293,1112044,1022087,1100137,1022351,1088231,1022087,1076590,1021293,1064683,1019705,1053306,1018118,1041929,1015472,1031081,1012562,1020498,1009122,1009915,1005418,999067,1001449,987954,998009,976577,995099,965200,992718,953029,990601,941123,989278,929217,987955,916781,987691,904346,987955,892175,989278,880004,990601,868363,992718,856456,995099,845344,998009,834231,1001449,823383,1005418,813065,1009122,802217,1012562,791369,1015472,779992,1018118,768615,1019705,756973,1021293,745331,1022087,733425,1022351,721519,1022087,709613,1021293,697971,1019705,686594,1018118,675217,1015472,664369,1012562,653521,1009122,642937,1005418,632354,1001449,621242,998009,609865,995099,598223,992718,586317,990601,574410,989278,562504,987955,550069,987691,537898,987955,525727,989278,513292,990601,501650,992718,490008,995099,478896,998009,467519,1001449,456671,1005418,446617,1009122,435769,1012562,424921,1015472,413279,1018118,401902,1019705,390260,1021293,378619,1022087,366448,1022351,354542,1022087,342900,1021293,331258,1019705,319617,1018118,308504,1015472,297392,1012562,286544,1009122,276225,1005418,265377,1001449,254265,998009,243152,995099,231510,992718,219869,990601,207698,989278,195527,987955,183092,987691,170921,987955,158750,989278,146579,990601,134937,992718,123560,995099,112183,998009,101335,1001449,90487,1005418,79904,1009122,69056,1012562,57944,1015472,46831,1018118,35190,1019705,23548,1021293,11642,1022087,0,1022351,0,906199,11642,905934,23548,904876,35190,903553,46831,901436,57944,899320,69056,896409,79904,892970,90487,889530,101335,885561,112183,881857,123560,878682,134937,876036,146579,874184,158750,872597,170921,871803,183092,871538xm1254257,314325l1262995,314591,1271998,315388,1280736,316450,1289474,318043,1297682,319903,1305890,322558,1314363,324949,1322042,328136,1329986,331588,1337400,335572,1344549,339821,1351698,344602,1358582,349382,1365202,354429,1371821,360006,1377647,365849,1383472,371692,1388768,378331,1394063,384971,1398829,391876,1403331,399047,1407832,406218,1411804,413920,1415246,421622,1418159,429324,1420806,437557,1423454,446055,1425043,454289,1426897,463053,1427956,471817,1428485,480582,1428750,489877,1428485,498641,1427956,507671,1426897,516436,1425043,525200,1423454,533699,1420806,541932,1418159,550165,1415246,558132,1411804,565834,1407832,573271,1403331,580707,1398829,587878,1394063,594783,1388768,601423,1383472,607531,1377647,613905,1371821,619748,1365202,625060,1358582,630372,1351698,635152,1344813,639667,1337400,644182,1329986,648166,1322307,651618,1314363,654540,1305890,657461,1297682,659852,1289474,661711,1280736,663304,1271998,664366,1262995,664898,1254257,665163,1244460,664898,1235193,664366,1225926,663304,1216923,661711,1208185,659852,1199712,657461,1191239,654540,1183031,651618,1175352,648166,1167673,644182,1160524,639667,1153375,635152,1146490,630372,1140136,625060,1134045,619748,1127955,613905,1122395,607531,1117099,601423,1112333,594783,1107302,587878,1103066,580707,1099094,573271,1095652,565834,1092210,558132,1089297,550165,1086649,541932,1084531,533699,1082677,525200,1081353,516436,1080294,507671,1079500,498641,1079500,489877,1079500,480582,1080559,471817,1081618,463053,1082942,454289,1085060,446055,1087444,437557,1090091,429324,1093269,421622,1096711,413920,1100418,406218,1104654,399047,1109421,391876,1114187,384971,1119482,378331,1124778,371692,1130603,365849,1136693,360006,1143048,354429,1149668,349382,1156552,344602,1163701,339821,1170850,335572,1178529,331588,1186208,328136,1193887,324949,1202360,322558,1210568,319903,1218776,318043,1227249,316450,1236252,315388,1244990,314591,1254257,314325xm1194380,0l1200463,0,1205223,0,1210512,529,1215536,1058,1220561,1852,1225321,3175,1229817,4498,1234577,6086,1239073,7673,1243569,9790,1247800,11906,1251767,14288,1255734,16933,1259965,19579,1263667,22490,1267370,25665,1270807,28840,1274245,32279,1277154,35983,1280063,39688,1282972,43656,1285617,47625,1287733,51594,1290113,55827,1292228,60590,1293815,65088,1295666,69586,1296989,74348,1298046,79111,1298840,83873,1299633,89165,1299897,93927,1300162,98954,1299897,103981,1299633,108479,1298840,112977,1298311,117211,1297517,121709,1296460,126206,1294873,130175,1293551,134409,1291699,138377,1290113,142346,1287997,146050,1285881,150019,1283501,153723,1281386,157163,1278477,160338,1275832,163777,1272659,166952,1269750,169863,1266312,173038,1263403,175684,1259700,178329,1256263,180711,1252560,183356,1248329,185473,1244627,187590,1240395,189706,1236428,191294,1232197,193146,1227966,194469,1223206,195792,1218710,197115,1214214,197909,875976,259556,1193058,822325,211137,822325,749567,481277,612844,234421,610728,229394,608613,224102,606233,217752,604117,211931,602795,205846,601737,199761,600943,194204,600415,188384,600415,182827,600943,177271,601472,171979,602266,166688,603324,161661,605175,156369,606761,151606,608877,147109,610728,142346,613373,138113,616017,133879,618397,129911,621306,126206,624480,122502,627653,119063,631091,115888,634529,112713,637967,109802,641405,107421,645107,105040,648545,102659,652248,100806,655686,98954,659388,97631,662826,96573,666528,95515,1189091,265,1194380,0xe">
                <v:path o:connectlocs="85639,309885;114413,317015;144126,312478;173583,305071;204065,309885;232839,317015;262382,312478;291839,305071;322406,309885;351180,317015;380723,312478;410180,305071;440747,309885;469521,317015;451078,354327;422133,346179;391139,349235;362707,357383;332737,354327;303707,346179;272798,349235;244280,357383;214396,354327;185366,346179;154543,349235;125939,357383;95970,354327;67025,346179;36202,349235;7599,357383;18698,314700;47302,305904;416123,111293;436203,120587;451412,137129;459872,158970;459872,183784;451412,205717;436203,222259;416123,231553;392710,231553;372202,222259;357334,205717;349388,183784;349473,158970;358018,137129;373228,120587;393308,111293;390641,185;402674,4166;412147,12591;418121,24350;419401,37960;416329,49811;409757,59440;400284,66384;385008,287757;194526,72032;194697,56570;200500,44163;209290,35923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5360035</wp:posOffset>
                </wp:positionH>
                <wp:positionV relativeFrom="paragraph">
                  <wp:posOffset>8641080</wp:posOffset>
                </wp:positionV>
                <wp:extent cx="338455" cy="338455"/>
                <wp:effectExtent l="0" t="0" r="4445" b="4445"/>
                <wp:wrapNone/>
                <wp:docPr id="111" name="卡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648325" y="8929370"/>
                          <a:ext cx="338455" cy="338455"/>
                        </a:xfrm>
                        <a:custGeom>
                          <a:avLst/>
                          <a:gdLst>
                            <a:gd name="T0" fmla="*/ 2147483646 w 4425"/>
                            <a:gd name="T1" fmla="*/ 2147483646 h 4238"/>
                            <a:gd name="T2" fmla="*/ 2147483646 w 4425"/>
                            <a:gd name="T3" fmla="*/ 2147483646 h 4238"/>
                            <a:gd name="T4" fmla="*/ 2147483646 w 4425"/>
                            <a:gd name="T5" fmla="*/ 2147483646 h 4238"/>
                            <a:gd name="T6" fmla="*/ 2147483646 w 4425"/>
                            <a:gd name="T7" fmla="*/ 2147483646 h 4238"/>
                            <a:gd name="T8" fmla="*/ 2147483646 w 4425"/>
                            <a:gd name="T9" fmla="*/ 2147483646 h 4238"/>
                            <a:gd name="T10" fmla="*/ 2147483646 w 4425"/>
                            <a:gd name="T11" fmla="*/ 2147483646 h 4238"/>
                            <a:gd name="T12" fmla="*/ 2147483646 w 4425"/>
                            <a:gd name="T13" fmla="*/ 2147483646 h 4238"/>
                            <a:gd name="T14" fmla="*/ 2147483646 w 4425"/>
                            <a:gd name="T15" fmla="*/ 2147483646 h 4238"/>
                            <a:gd name="T16" fmla="*/ 2147483646 w 4425"/>
                            <a:gd name="T17" fmla="*/ 2147483646 h 4238"/>
                            <a:gd name="T18" fmla="*/ 2147483646 w 4425"/>
                            <a:gd name="T19" fmla="*/ 2147483646 h 4238"/>
                            <a:gd name="T20" fmla="*/ 0 w 4425"/>
                            <a:gd name="T21" fmla="*/ 2147483646 h 4238"/>
                            <a:gd name="T22" fmla="*/ 2147483646 w 4425"/>
                            <a:gd name="T23" fmla="*/ 2147483646 h 4238"/>
                            <a:gd name="T24" fmla="*/ 2147483646 w 4425"/>
                            <a:gd name="T25" fmla="*/ 2147483646 h 4238"/>
                            <a:gd name="T26" fmla="*/ 2147483646 w 4425"/>
                            <a:gd name="T27" fmla="*/ 2147483646 h 4238"/>
                            <a:gd name="T28" fmla="*/ 2147483646 w 4425"/>
                            <a:gd name="T29" fmla="*/ 2147483646 h 4238"/>
                            <a:gd name="T30" fmla="*/ 2147483646 w 4425"/>
                            <a:gd name="T31" fmla="*/ 2147483646 h 4238"/>
                            <a:gd name="T32" fmla="*/ 2147483646 w 4425"/>
                            <a:gd name="T33" fmla="*/ 2147483646 h 4238"/>
                            <a:gd name="T34" fmla="*/ 2147483646 w 4425"/>
                            <a:gd name="T35" fmla="*/ 2147483646 h 4238"/>
                            <a:gd name="T36" fmla="*/ 2147483646 w 4425"/>
                            <a:gd name="T37" fmla="*/ 2147483646 h 4238"/>
                            <a:gd name="T38" fmla="*/ 2147483646 w 4425"/>
                            <a:gd name="T39" fmla="*/ 2147483646 h 4238"/>
                            <a:gd name="T40" fmla="*/ 2147483646 w 4425"/>
                            <a:gd name="T41" fmla="*/ 2147483646 h 4238"/>
                            <a:gd name="T42" fmla="*/ 2147483646 w 4425"/>
                            <a:gd name="T43" fmla="*/ 2147483646 h 4238"/>
                            <a:gd name="T44" fmla="*/ 2147483646 w 4425"/>
                            <a:gd name="T45" fmla="*/ 2147483646 h 4238"/>
                            <a:gd name="T46" fmla="*/ 2147483646 w 4425"/>
                            <a:gd name="T47" fmla="*/ 2147483646 h 4238"/>
                            <a:gd name="T48" fmla="*/ 2147483646 w 4425"/>
                            <a:gd name="T49" fmla="*/ 2147483646 h 4238"/>
                            <a:gd name="T50" fmla="*/ 2147483646 w 4425"/>
                            <a:gd name="T51" fmla="*/ 2147483646 h 4238"/>
                            <a:gd name="T52" fmla="*/ 2147483646 w 4425"/>
                            <a:gd name="T53" fmla="*/ 2147483646 h 4238"/>
                            <a:gd name="T54" fmla="*/ 2147483646 w 4425"/>
                            <a:gd name="T55" fmla="*/ 2147483646 h 4238"/>
                            <a:gd name="T56" fmla="*/ 2147483646 w 4425"/>
                            <a:gd name="T57" fmla="*/ 2147483646 h 4238"/>
                            <a:gd name="T58" fmla="*/ 2147483646 w 4425"/>
                            <a:gd name="T59" fmla="*/ 2147483646 h 4238"/>
                            <a:gd name="T60" fmla="*/ 2147483646 w 4425"/>
                            <a:gd name="T61" fmla="*/ 2147483646 h 4238"/>
                            <a:gd name="T62" fmla="*/ 2147483646 w 4425"/>
                            <a:gd name="T63" fmla="*/ 2147483646 h 4238"/>
                            <a:gd name="T64" fmla="*/ 2147483646 w 4425"/>
                            <a:gd name="T65" fmla="*/ 2147483646 h 4238"/>
                            <a:gd name="T66" fmla="*/ 2147483646 w 4425"/>
                            <a:gd name="T67" fmla="*/ 2147483646 h 4238"/>
                            <a:gd name="T68" fmla="*/ 2147483646 w 4425"/>
                            <a:gd name="T69" fmla="*/ 2147483646 h 4238"/>
                            <a:gd name="T70" fmla="*/ 2147483646 w 4425"/>
                            <a:gd name="T71" fmla="*/ 2147483646 h 4238"/>
                            <a:gd name="T72" fmla="*/ 2147483646 w 4425"/>
                            <a:gd name="T73" fmla="*/ 2147483646 h 4238"/>
                            <a:gd name="T74" fmla="*/ 2147483646 w 4425"/>
                            <a:gd name="T75" fmla="*/ 2147483646 h 4238"/>
                            <a:gd name="T76" fmla="*/ 2147483646 w 4425"/>
                            <a:gd name="T77" fmla="*/ 2147483646 h 4238"/>
                            <a:gd name="T78" fmla="*/ 2147483646 w 4425"/>
                            <a:gd name="T79" fmla="*/ 2147483646 h 4238"/>
                            <a:gd name="T80" fmla="*/ 2147483646 w 4425"/>
                            <a:gd name="T81" fmla="*/ 2147483646 h 4238"/>
                            <a:gd name="T82" fmla="*/ 2147483646 w 4425"/>
                            <a:gd name="T83" fmla="*/ 2147483646 h 4238"/>
                            <a:gd name="T84" fmla="*/ 2147483646 w 4425"/>
                            <a:gd name="T85" fmla="*/ 2147483646 h 4238"/>
                            <a:gd name="T86" fmla="*/ 2147483646 w 4425"/>
                            <a:gd name="T87" fmla="*/ 2147483646 h 4238"/>
                            <a:gd name="T88" fmla="*/ 2147483646 w 4425"/>
                            <a:gd name="T89" fmla="*/ 2147483646 h 4238"/>
                            <a:gd name="T90" fmla="*/ 2147483646 w 4425"/>
                            <a:gd name="T91" fmla="*/ 2147483646 h 4238"/>
                            <a:gd name="T92" fmla="*/ 2147483646 w 4425"/>
                            <a:gd name="T93" fmla="*/ 2147483646 h 4238"/>
                            <a:gd name="T94" fmla="*/ 2147483646 w 4425"/>
                            <a:gd name="T95" fmla="*/ 2147483646 h 4238"/>
                            <a:gd name="T96" fmla="*/ 2147483646 w 4425"/>
                            <a:gd name="T97" fmla="*/ 2147483646 h 4238"/>
                            <a:gd name="T98" fmla="*/ 2147483646 w 4425"/>
                            <a:gd name="T99" fmla="*/ 2147483646 h 4238"/>
                            <a:gd name="T100" fmla="*/ 2147483646 w 4425"/>
                            <a:gd name="T101" fmla="*/ 2147483646 h 4238"/>
                            <a:gd name="T102" fmla="*/ 2147483646 w 4425"/>
                            <a:gd name="T103" fmla="*/ 2147483646 h 4238"/>
                            <a:gd name="T104" fmla="*/ 2147483646 w 4425"/>
                            <a:gd name="T105" fmla="*/ 2147483646 h 4238"/>
                            <a:gd name="T106" fmla="*/ 2147483646 w 4425"/>
                            <a:gd name="T107" fmla="*/ 2147483646 h 4238"/>
                            <a:gd name="T108" fmla="*/ 2147483646 w 4425"/>
                            <a:gd name="T109" fmla="*/ 2147483646 h 4238"/>
                            <a:gd name="T110" fmla="*/ 2147483646 w 4425"/>
                            <a:gd name="T111" fmla="*/ 2147483646 h 4238"/>
                            <a:gd name="T112" fmla="*/ 2147483646 w 4425"/>
                            <a:gd name="T113" fmla="*/ 2147483646 h 4238"/>
                            <a:gd name="T114" fmla="*/ 2147483646 w 4425"/>
                            <a:gd name="T115" fmla="*/ 2147483646 h 4238"/>
                            <a:gd name="T116" fmla="*/ 2147483646 w 4425"/>
                            <a:gd name="T117" fmla="*/ 2147483646 h 4238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4425" h="4238">
                              <a:moveTo>
                                <a:pt x="2805" y="188"/>
                              </a:moveTo>
                              <a:lnTo>
                                <a:pt x="2805" y="188"/>
                              </a:lnTo>
                              <a:lnTo>
                                <a:pt x="2865" y="192"/>
                              </a:lnTo>
                              <a:lnTo>
                                <a:pt x="2926" y="198"/>
                              </a:lnTo>
                              <a:lnTo>
                                <a:pt x="2984" y="205"/>
                              </a:lnTo>
                              <a:lnTo>
                                <a:pt x="3040" y="213"/>
                              </a:lnTo>
                              <a:lnTo>
                                <a:pt x="3096" y="222"/>
                              </a:lnTo>
                              <a:lnTo>
                                <a:pt x="3150" y="231"/>
                              </a:lnTo>
                              <a:lnTo>
                                <a:pt x="3203" y="242"/>
                              </a:lnTo>
                              <a:lnTo>
                                <a:pt x="3254" y="253"/>
                              </a:lnTo>
                              <a:lnTo>
                                <a:pt x="3303" y="266"/>
                              </a:lnTo>
                              <a:lnTo>
                                <a:pt x="3352" y="278"/>
                              </a:lnTo>
                              <a:lnTo>
                                <a:pt x="3399" y="292"/>
                              </a:lnTo>
                              <a:lnTo>
                                <a:pt x="3445" y="306"/>
                              </a:lnTo>
                              <a:lnTo>
                                <a:pt x="3489" y="320"/>
                              </a:lnTo>
                              <a:lnTo>
                                <a:pt x="3533" y="336"/>
                              </a:lnTo>
                              <a:lnTo>
                                <a:pt x="3575" y="352"/>
                              </a:lnTo>
                              <a:lnTo>
                                <a:pt x="3615" y="370"/>
                              </a:lnTo>
                              <a:lnTo>
                                <a:pt x="3655" y="387"/>
                              </a:lnTo>
                              <a:lnTo>
                                <a:pt x="3693" y="404"/>
                              </a:lnTo>
                              <a:lnTo>
                                <a:pt x="3730" y="422"/>
                              </a:lnTo>
                              <a:lnTo>
                                <a:pt x="3766" y="440"/>
                              </a:lnTo>
                              <a:lnTo>
                                <a:pt x="3801" y="459"/>
                              </a:lnTo>
                              <a:lnTo>
                                <a:pt x="3834" y="478"/>
                              </a:lnTo>
                              <a:lnTo>
                                <a:pt x="3866" y="498"/>
                              </a:lnTo>
                              <a:lnTo>
                                <a:pt x="3898" y="517"/>
                              </a:lnTo>
                              <a:lnTo>
                                <a:pt x="3928" y="538"/>
                              </a:lnTo>
                              <a:lnTo>
                                <a:pt x="3958" y="557"/>
                              </a:lnTo>
                              <a:lnTo>
                                <a:pt x="3985" y="578"/>
                              </a:lnTo>
                              <a:lnTo>
                                <a:pt x="4013" y="598"/>
                              </a:lnTo>
                              <a:lnTo>
                                <a:pt x="4063" y="639"/>
                              </a:lnTo>
                              <a:lnTo>
                                <a:pt x="4111" y="680"/>
                              </a:lnTo>
                              <a:lnTo>
                                <a:pt x="4153" y="720"/>
                              </a:lnTo>
                              <a:lnTo>
                                <a:pt x="4193" y="760"/>
                              </a:lnTo>
                              <a:lnTo>
                                <a:pt x="4229" y="800"/>
                              </a:lnTo>
                              <a:lnTo>
                                <a:pt x="4261" y="838"/>
                              </a:lnTo>
                              <a:lnTo>
                                <a:pt x="4289" y="875"/>
                              </a:lnTo>
                              <a:lnTo>
                                <a:pt x="4315" y="910"/>
                              </a:lnTo>
                              <a:lnTo>
                                <a:pt x="4338" y="943"/>
                              </a:lnTo>
                              <a:lnTo>
                                <a:pt x="4358" y="974"/>
                              </a:lnTo>
                              <a:lnTo>
                                <a:pt x="4375" y="1001"/>
                              </a:lnTo>
                              <a:lnTo>
                                <a:pt x="4388" y="1027"/>
                              </a:lnTo>
                              <a:lnTo>
                                <a:pt x="4400" y="1049"/>
                              </a:lnTo>
                              <a:lnTo>
                                <a:pt x="4409" y="1068"/>
                              </a:lnTo>
                              <a:lnTo>
                                <a:pt x="4422" y="1095"/>
                              </a:lnTo>
                              <a:lnTo>
                                <a:pt x="4425" y="1104"/>
                              </a:lnTo>
                              <a:lnTo>
                                <a:pt x="4375" y="557"/>
                              </a:lnTo>
                              <a:lnTo>
                                <a:pt x="4353" y="526"/>
                              </a:lnTo>
                              <a:lnTo>
                                <a:pt x="4330" y="498"/>
                              </a:lnTo>
                              <a:lnTo>
                                <a:pt x="4306" y="469"/>
                              </a:lnTo>
                              <a:lnTo>
                                <a:pt x="4282" y="442"/>
                              </a:lnTo>
                              <a:lnTo>
                                <a:pt x="4257" y="415"/>
                              </a:lnTo>
                              <a:lnTo>
                                <a:pt x="4232" y="390"/>
                              </a:lnTo>
                              <a:lnTo>
                                <a:pt x="4206" y="366"/>
                              </a:lnTo>
                              <a:lnTo>
                                <a:pt x="4179" y="342"/>
                              </a:lnTo>
                              <a:lnTo>
                                <a:pt x="4153" y="319"/>
                              </a:lnTo>
                              <a:lnTo>
                                <a:pt x="4126" y="299"/>
                              </a:lnTo>
                              <a:lnTo>
                                <a:pt x="4097" y="277"/>
                              </a:lnTo>
                              <a:lnTo>
                                <a:pt x="4069" y="258"/>
                              </a:lnTo>
                              <a:lnTo>
                                <a:pt x="4040" y="239"/>
                              </a:lnTo>
                              <a:lnTo>
                                <a:pt x="4010" y="221"/>
                              </a:lnTo>
                              <a:lnTo>
                                <a:pt x="3981" y="204"/>
                              </a:lnTo>
                              <a:lnTo>
                                <a:pt x="3951" y="187"/>
                              </a:lnTo>
                              <a:lnTo>
                                <a:pt x="3920" y="172"/>
                              </a:lnTo>
                              <a:lnTo>
                                <a:pt x="3889" y="157"/>
                              </a:lnTo>
                              <a:lnTo>
                                <a:pt x="3858" y="142"/>
                              </a:lnTo>
                              <a:lnTo>
                                <a:pt x="3826" y="130"/>
                              </a:lnTo>
                              <a:lnTo>
                                <a:pt x="3794" y="117"/>
                              </a:lnTo>
                              <a:lnTo>
                                <a:pt x="3762" y="104"/>
                              </a:lnTo>
                              <a:lnTo>
                                <a:pt x="3729" y="94"/>
                              </a:lnTo>
                              <a:lnTo>
                                <a:pt x="3697" y="83"/>
                              </a:lnTo>
                              <a:lnTo>
                                <a:pt x="3664" y="74"/>
                              </a:lnTo>
                              <a:lnTo>
                                <a:pt x="3630" y="64"/>
                              </a:lnTo>
                              <a:lnTo>
                                <a:pt x="3564" y="48"/>
                              </a:lnTo>
                              <a:lnTo>
                                <a:pt x="3495" y="35"/>
                              </a:lnTo>
                              <a:lnTo>
                                <a:pt x="3426" y="23"/>
                              </a:lnTo>
                              <a:lnTo>
                                <a:pt x="3358" y="15"/>
                              </a:lnTo>
                              <a:lnTo>
                                <a:pt x="3289" y="8"/>
                              </a:lnTo>
                              <a:lnTo>
                                <a:pt x="3220" y="4"/>
                              </a:lnTo>
                              <a:lnTo>
                                <a:pt x="3150" y="2"/>
                              </a:lnTo>
                              <a:lnTo>
                                <a:pt x="3081" y="0"/>
                              </a:lnTo>
                              <a:lnTo>
                                <a:pt x="3012" y="2"/>
                              </a:lnTo>
                              <a:lnTo>
                                <a:pt x="2943" y="4"/>
                              </a:lnTo>
                              <a:lnTo>
                                <a:pt x="2875" y="8"/>
                              </a:lnTo>
                              <a:lnTo>
                                <a:pt x="2807" y="13"/>
                              </a:lnTo>
                              <a:lnTo>
                                <a:pt x="2741" y="20"/>
                              </a:lnTo>
                              <a:lnTo>
                                <a:pt x="2676" y="28"/>
                              </a:lnTo>
                              <a:lnTo>
                                <a:pt x="2611" y="37"/>
                              </a:lnTo>
                              <a:lnTo>
                                <a:pt x="2548" y="46"/>
                              </a:lnTo>
                              <a:lnTo>
                                <a:pt x="2485" y="58"/>
                              </a:lnTo>
                              <a:lnTo>
                                <a:pt x="2424" y="68"/>
                              </a:lnTo>
                              <a:lnTo>
                                <a:pt x="2366" y="80"/>
                              </a:lnTo>
                              <a:lnTo>
                                <a:pt x="2298" y="71"/>
                              </a:lnTo>
                              <a:lnTo>
                                <a:pt x="2228" y="66"/>
                              </a:lnTo>
                              <a:lnTo>
                                <a:pt x="2158" y="61"/>
                              </a:lnTo>
                              <a:lnTo>
                                <a:pt x="2123" y="60"/>
                              </a:lnTo>
                              <a:lnTo>
                                <a:pt x="2087" y="60"/>
                              </a:lnTo>
                              <a:lnTo>
                                <a:pt x="2034" y="60"/>
                              </a:lnTo>
                              <a:lnTo>
                                <a:pt x="1980" y="62"/>
                              </a:lnTo>
                              <a:lnTo>
                                <a:pt x="1927" y="66"/>
                              </a:lnTo>
                              <a:lnTo>
                                <a:pt x="1874" y="70"/>
                              </a:lnTo>
                              <a:lnTo>
                                <a:pt x="1821" y="76"/>
                              </a:lnTo>
                              <a:lnTo>
                                <a:pt x="1770" y="84"/>
                              </a:lnTo>
                              <a:lnTo>
                                <a:pt x="1718" y="92"/>
                              </a:lnTo>
                              <a:lnTo>
                                <a:pt x="1667" y="102"/>
                              </a:lnTo>
                              <a:lnTo>
                                <a:pt x="1616" y="112"/>
                              </a:lnTo>
                              <a:lnTo>
                                <a:pt x="1565" y="125"/>
                              </a:lnTo>
                              <a:lnTo>
                                <a:pt x="1516" y="139"/>
                              </a:lnTo>
                              <a:lnTo>
                                <a:pt x="1467" y="154"/>
                              </a:lnTo>
                              <a:lnTo>
                                <a:pt x="1418" y="170"/>
                              </a:lnTo>
                              <a:lnTo>
                                <a:pt x="1370" y="187"/>
                              </a:lnTo>
                              <a:lnTo>
                                <a:pt x="1322" y="204"/>
                              </a:lnTo>
                              <a:lnTo>
                                <a:pt x="1275" y="223"/>
                              </a:lnTo>
                              <a:lnTo>
                                <a:pt x="1228" y="244"/>
                              </a:lnTo>
                              <a:lnTo>
                                <a:pt x="1183" y="266"/>
                              </a:lnTo>
                              <a:lnTo>
                                <a:pt x="1137" y="288"/>
                              </a:lnTo>
                              <a:lnTo>
                                <a:pt x="1092" y="311"/>
                              </a:lnTo>
                              <a:lnTo>
                                <a:pt x="1048" y="336"/>
                              </a:lnTo>
                              <a:lnTo>
                                <a:pt x="1004" y="362"/>
                              </a:lnTo>
                              <a:lnTo>
                                <a:pt x="962" y="389"/>
                              </a:lnTo>
                              <a:lnTo>
                                <a:pt x="920" y="416"/>
                              </a:lnTo>
                              <a:lnTo>
                                <a:pt x="879" y="445"/>
                              </a:lnTo>
                              <a:lnTo>
                                <a:pt x="839" y="475"/>
                              </a:lnTo>
                              <a:lnTo>
                                <a:pt x="799" y="504"/>
                              </a:lnTo>
                              <a:lnTo>
                                <a:pt x="760" y="536"/>
                              </a:lnTo>
                              <a:lnTo>
                                <a:pt x="721" y="568"/>
                              </a:lnTo>
                              <a:lnTo>
                                <a:pt x="683" y="602"/>
                              </a:lnTo>
                              <a:lnTo>
                                <a:pt x="647" y="636"/>
                              </a:lnTo>
                              <a:lnTo>
                                <a:pt x="611" y="671"/>
                              </a:lnTo>
                              <a:lnTo>
                                <a:pt x="576" y="707"/>
                              </a:lnTo>
                              <a:lnTo>
                                <a:pt x="542" y="743"/>
                              </a:lnTo>
                              <a:lnTo>
                                <a:pt x="508" y="781"/>
                              </a:lnTo>
                              <a:lnTo>
                                <a:pt x="476" y="820"/>
                              </a:lnTo>
                              <a:lnTo>
                                <a:pt x="444" y="859"/>
                              </a:lnTo>
                              <a:lnTo>
                                <a:pt x="415" y="899"/>
                              </a:lnTo>
                              <a:lnTo>
                                <a:pt x="385" y="939"/>
                              </a:lnTo>
                              <a:lnTo>
                                <a:pt x="356" y="981"/>
                              </a:lnTo>
                              <a:lnTo>
                                <a:pt x="328" y="1022"/>
                              </a:lnTo>
                              <a:lnTo>
                                <a:pt x="302" y="1065"/>
                              </a:lnTo>
                              <a:lnTo>
                                <a:pt x="277" y="1109"/>
                              </a:lnTo>
                              <a:lnTo>
                                <a:pt x="251" y="1152"/>
                              </a:lnTo>
                              <a:lnTo>
                                <a:pt x="227" y="1197"/>
                              </a:lnTo>
                              <a:lnTo>
                                <a:pt x="206" y="1243"/>
                              </a:lnTo>
                              <a:lnTo>
                                <a:pt x="184" y="1288"/>
                              </a:lnTo>
                              <a:lnTo>
                                <a:pt x="163" y="1335"/>
                              </a:lnTo>
                              <a:lnTo>
                                <a:pt x="144" y="1382"/>
                              </a:lnTo>
                              <a:lnTo>
                                <a:pt x="126" y="1430"/>
                              </a:lnTo>
                              <a:lnTo>
                                <a:pt x="110" y="1478"/>
                              </a:lnTo>
                              <a:lnTo>
                                <a:pt x="94" y="1527"/>
                              </a:lnTo>
                              <a:lnTo>
                                <a:pt x="79" y="1576"/>
                              </a:lnTo>
                              <a:lnTo>
                                <a:pt x="65" y="1627"/>
                              </a:lnTo>
                              <a:lnTo>
                                <a:pt x="53" y="1677"/>
                              </a:lnTo>
                              <a:lnTo>
                                <a:pt x="42" y="1727"/>
                              </a:lnTo>
                              <a:lnTo>
                                <a:pt x="32" y="1778"/>
                              </a:lnTo>
                              <a:lnTo>
                                <a:pt x="24" y="1830"/>
                              </a:lnTo>
                              <a:lnTo>
                                <a:pt x="16" y="1882"/>
                              </a:lnTo>
                              <a:lnTo>
                                <a:pt x="10" y="1935"/>
                              </a:lnTo>
                              <a:lnTo>
                                <a:pt x="6" y="1988"/>
                              </a:lnTo>
                              <a:lnTo>
                                <a:pt x="2" y="2041"/>
                              </a:lnTo>
                              <a:lnTo>
                                <a:pt x="0" y="2094"/>
                              </a:lnTo>
                              <a:lnTo>
                                <a:pt x="0" y="2149"/>
                              </a:lnTo>
                              <a:lnTo>
                                <a:pt x="0" y="2202"/>
                              </a:lnTo>
                              <a:lnTo>
                                <a:pt x="2" y="2256"/>
                              </a:lnTo>
                              <a:lnTo>
                                <a:pt x="6" y="2309"/>
                              </a:lnTo>
                              <a:lnTo>
                                <a:pt x="10" y="2362"/>
                              </a:lnTo>
                              <a:lnTo>
                                <a:pt x="16" y="2414"/>
                              </a:lnTo>
                              <a:lnTo>
                                <a:pt x="24" y="2466"/>
                              </a:lnTo>
                              <a:lnTo>
                                <a:pt x="32" y="2518"/>
                              </a:lnTo>
                              <a:lnTo>
                                <a:pt x="42" y="2569"/>
                              </a:lnTo>
                              <a:lnTo>
                                <a:pt x="53" y="2619"/>
                              </a:lnTo>
                              <a:lnTo>
                                <a:pt x="65" y="2670"/>
                              </a:lnTo>
                              <a:lnTo>
                                <a:pt x="79" y="2720"/>
                              </a:lnTo>
                              <a:lnTo>
                                <a:pt x="94" y="2769"/>
                              </a:lnTo>
                              <a:lnTo>
                                <a:pt x="110" y="2818"/>
                              </a:lnTo>
                              <a:lnTo>
                                <a:pt x="126" y="2866"/>
                              </a:lnTo>
                              <a:lnTo>
                                <a:pt x="144" y="2914"/>
                              </a:lnTo>
                              <a:lnTo>
                                <a:pt x="163" y="2961"/>
                              </a:lnTo>
                              <a:lnTo>
                                <a:pt x="184" y="3008"/>
                              </a:lnTo>
                              <a:lnTo>
                                <a:pt x="206" y="3054"/>
                              </a:lnTo>
                              <a:lnTo>
                                <a:pt x="227" y="3099"/>
                              </a:lnTo>
                              <a:lnTo>
                                <a:pt x="251" y="3144"/>
                              </a:lnTo>
                              <a:lnTo>
                                <a:pt x="277" y="3187"/>
                              </a:lnTo>
                              <a:lnTo>
                                <a:pt x="302" y="3231"/>
                              </a:lnTo>
                              <a:lnTo>
                                <a:pt x="328" y="3274"/>
                              </a:lnTo>
                              <a:lnTo>
                                <a:pt x="356" y="3317"/>
                              </a:lnTo>
                              <a:lnTo>
                                <a:pt x="385" y="3358"/>
                              </a:lnTo>
                              <a:lnTo>
                                <a:pt x="415" y="3398"/>
                              </a:lnTo>
                              <a:lnTo>
                                <a:pt x="444" y="3438"/>
                              </a:lnTo>
                              <a:lnTo>
                                <a:pt x="476" y="3476"/>
                              </a:lnTo>
                              <a:lnTo>
                                <a:pt x="508" y="3515"/>
                              </a:lnTo>
                              <a:lnTo>
                                <a:pt x="542" y="3553"/>
                              </a:lnTo>
                              <a:lnTo>
                                <a:pt x="576" y="3590"/>
                              </a:lnTo>
                              <a:lnTo>
                                <a:pt x="611" y="3625"/>
                              </a:lnTo>
                              <a:lnTo>
                                <a:pt x="647" y="3660"/>
                              </a:lnTo>
                              <a:lnTo>
                                <a:pt x="683" y="3695"/>
                              </a:lnTo>
                              <a:lnTo>
                                <a:pt x="721" y="3728"/>
                              </a:lnTo>
                              <a:lnTo>
                                <a:pt x="760" y="3760"/>
                              </a:lnTo>
                              <a:lnTo>
                                <a:pt x="799" y="3792"/>
                              </a:lnTo>
                              <a:lnTo>
                                <a:pt x="839" y="3822"/>
                              </a:lnTo>
                              <a:lnTo>
                                <a:pt x="879" y="3851"/>
                              </a:lnTo>
                              <a:lnTo>
                                <a:pt x="920" y="3880"/>
                              </a:lnTo>
                              <a:lnTo>
                                <a:pt x="962" y="3908"/>
                              </a:lnTo>
                              <a:lnTo>
                                <a:pt x="1004" y="3935"/>
                              </a:lnTo>
                              <a:lnTo>
                                <a:pt x="1048" y="3960"/>
                              </a:lnTo>
                              <a:lnTo>
                                <a:pt x="1092" y="3985"/>
                              </a:lnTo>
                              <a:lnTo>
                                <a:pt x="1137" y="4009"/>
                              </a:lnTo>
                              <a:lnTo>
                                <a:pt x="1183" y="4031"/>
                              </a:lnTo>
                              <a:lnTo>
                                <a:pt x="1228" y="4052"/>
                              </a:lnTo>
                              <a:lnTo>
                                <a:pt x="1275" y="4073"/>
                              </a:lnTo>
                              <a:lnTo>
                                <a:pt x="1322" y="4092"/>
                              </a:lnTo>
                              <a:lnTo>
                                <a:pt x="1370" y="4111"/>
                              </a:lnTo>
                              <a:lnTo>
                                <a:pt x="1418" y="4128"/>
                              </a:lnTo>
                              <a:lnTo>
                                <a:pt x="1467" y="4143"/>
                              </a:lnTo>
                              <a:lnTo>
                                <a:pt x="1516" y="4158"/>
                              </a:lnTo>
                              <a:lnTo>
                                <a:pt x="1565" y="4171"/>
                              </a:lnTo>
                              <a:lnTo>
                                <a:pt x="1616" y="4184"/>
                              </a:lnTo>
                              <a:lnTo>
                                <a:pt x="1667" y="4195"/>
                              </a:lnTo>
                              <a:lnTo>
                                <a:pt x="1718" y="4204"/>
                              </a:lnTo>
                              <a:lnTo>
                                <a:pt x="1770" y="4214"/>
                              </a:lnTo>
                              <a:lnTo>
                                <a:pt x="1821" y="4220"/>
                              </a:lnTo>
                              <a:lnTo>
                                <a:pt x="1874" y="4226"/>
                              </a:lnTo>
                              <a:lnTo>
                                <a:pt x="1927" y="4231"/>
                              </a:lnTo>
                              <a:lnTo>
                                <a:pt x="1980" y="4234"/>
                              </a:lnTo>
                              <a:lnTo>
                                <a:pt x="2034" y="4236"/>
                              </a:lnTo>
                              <a:lnTo>
                                <a:pt x="2087" y="4238"/>
                              </a:lnTo>
                              <a:lnTo>
                                <a:pt x="2141" y="4236"/>
                              </a:lnTo>
                              <a:lnTo>
                                <a:pt x="2195" y="4234"/>
                              </a:lnTo>
                              <a:lnTo>
                                <a:pt x="2249" y="4231"/>
                              </a:lnTo>
                              <a:lnTo>
                                <a:pt x="2301" y="4226"/>
                              </a:lnTo>
                              <a:lnTo>
                                <a:pt x="2354" y="4220"/>
                              </a:lnTo>
                              <a:lnTo>
                                <a:pt x="2406" y="4214"/>
                              </a:lnTo>
                              <a:lnTo>
                                <a:pt x="2458" y="4204"/>
                              </a:lnTo>
                              <a:lnTo>
                                <a:pt x="2509" y="4195"/>
                              </a:lnTo>
                              <a:lnTo>
                                <a:pt x="2559" y="4184"/>
                              </a:lnTo>
                              <a:lnTo>
                                <a:pt x="2610" y="4171"/>
                              </a:lnTo>
                              <a:lnTo>
                                <a:pt x="2660" y="4158"/>
                              </a:lnTo>
                              <a:lnTo>
                                <a:pt x="2709" y="4143"/>
                              </a:lnTo>
                              <a:lnTo>
                                <a:pt x="2758" y="4128"/>
                              </a:lnTo>
                              <a:lnTo>
                                <a:pt x="2806" y="4111"/>
                              </a:lnTo>
                              <a:lnTo>
                                <a:pt x="2854" y="4092"/>
                              </a:lnTo>
                              <a:lnTo>
                                <a:pt x="2901" y="4073"/>
                              </a:lnTo>
                              <a:lnTo>
                                <a:pt x="2948" y="4052"/>
                              </a:lnTo>
                              <a:lnTo>
                                <a:pt x="2993" y="4031"/>
                              </a:lnTo>
                              <a:lnTo>
                                <a:pt x="3039" y="4009"/>
                              </a:lnTo>
                              <a:lnTo>
                                <a:pt x="3084" y="3985"/>
                              </a:lnTo>
                              <a:lnTo>
                                <a:pt x="3127" y="3960"/>
                              </a:lnTo>
                              <a:lnTo>
                                <a:pt x="3171" y="3935"/>
                              </a:lnTo>
                              <a:lnTo>
                                <a:pt x="3214" y="3908"/>
                              </a:lnTo>
                              <a:lnTo>
                                <a:pt x="3255" y="3880"/>
                              </a:lnTo>
                              <a:lnTo>
                                <a:pt x="3297" y="3851"/>
                              </a:lnTo>
                              <a:lnTo>
                                <a:pt x="3337" y="3822"/>
                              </a:lnTo>
                              <a:lnTo>
                                <a:pt x="3377" y="3792"/>
                              </a:lnTo>
                              <a:lnTo>
                                <a:pt x="3416" y="3760"/>
                              </a:lnTo>
                              <a:lnTo>
                                <a:pt x="3455" y="3728"/>
                              </a:lnTo>
                              <a:lnTo>
                                <a:pt x="3493" y="3695"/>
                              </a:lnTo>
                              <a:lnTo>
                                <a:pt x="3529" y="3660"/>
                              </a:lnTo>
                              <a:lnTo>
                                <a:pt x="3565" y="3625"/>
                              </a:lnTo>
                              <a:lnTo>
                                <a:pt x="3600" y="3590"/>
                              </a:lnTo>
                              <a:lnTo>
                                <a:pt x="3634" y="3553"/>
                              </a:lnTo>
                              <a:lnTo>
                                <a:pt x="3668" y="3515"/>
                              </a:lnTo>
                              <a:lnTo>
                                <a:pt x="3700" y="3476"/>
                              </a:lnTo>
                              <a:lnTo>
                                <a:pt x="3732" y="3438"/>
                              </a:lnTo>
                              <a:lnTo>
                                <a:pt x="3761" y="3398"/>
                              </a:lnTo>
                              <a:lnTo>
                                <a:pt x="3791" y="3358"/>
                              </a:lnTo>
                              <a:lnTo>
                                <a:pt x="3820" y="3317"/>
                              </a:lnTo>
                              <a:lnTo>
                                <a:pt x="3847" y="3274"/>
                              </a:lnTo>
                              <a:lnTo>
                                <a:pt x="3874" y="3231"/>
                              </a:lnTo>
                              <a:lnTo>
                                <a:pt x="3899" y="3187"/>
                              </a:lnTo>
                              <a:lnTo>
                                <a:pt x="3925" y="3144"/>
                              </a:lnTo>
                              <a:lnTo>
                                <a:pt x="3949" y="3099"/>
                              </a:lnTo>
                              <a:lnTo>
                                <a:pt x="3970" y="3054"/>
                              </a:lnTo>
                              <a:lnTo>
                                <a:pt x="3992" y="3008"/>
                              </a:lnTo>
                              <a:lnTo>
                                <a:pt x="4013" y="2961"/>
                              </a:lnTo>
                              <a:lnTo>
                                <a:pt x="4032" y="2914"/>
                              </a:lnTo>
                              <a:lnTo>
                                <a:pt x="4050" y="2866"/>
                              </a:lnTo>
                              <a:lnTo>
                                <a:pt x="4066" y="2818"/>
                              </a:lnTo>
                              <a:lnTo>
                                <a:pt x="4082" y="2769"/>
                              </a:lnTo>
                              <a:lnTo>
                                <a:pt x="4097" y="2720"/>
                              </a:lnTo>
                              <a:lnTo>
                                <a:pt x="4111" y="2670"/>
                              </a:lnTo>
                              <a:lnTo>
                                <a:pt x="4123" y="2619"/>
                              </a:lnTo>
                              <a:lnTo>
                                <a:pt x="4134" y="2569"/>
                              </a:lnTo>
                              <a:lnTo>
                                <a:pt x="4144" y="2518"/>
                              </a:lnTo>
                              <a:lnTo>
                                <a:pt x="4152" y="2466"/>
                              </a:lnTo>
                              <a:lnTo>
                                <a:pt x="4160" y="2414"/>
                              </a:lnTo>
                              <a:lnTo>
                                <a:pt x="4166" y="2362"/>
                              </a:lnTo>
                              <a:lnTo>
                                <a:pt x="4170" y="2309"/>
                              </a:lnTo>
                              <a:lnTo>
                                <a:pt x="4174" y="2256"/>
                              </a:lnTo>
                              <a:lnTo>
                                <a:pt x="4176" y="2202"/>
                              </a:lnTo>
                              <a:lnTo>
                                <a:pt x="4177" y="2149"/>
                              </a:lnTo>
                              <a:lnTo>
                                <a:pt x="4176" y="2106"/>
                              </a:lnTo>
                              <a:lnTo>
                                <a:pt x="4175" y="2064"/>
                              </a:lnTo>
                              <a:lnTo>
                                <a:pt x="4173" y="2023"/>
                              </a:lnTo>
                              <a:lnTo>
                                <a:pt x="4170" y="1981"/>
                              </a:lnTo>
                              <a:lnTo>
                                <a:pt x="4166" y="1940"/>
                              </a:lnTo>
                              <a:lnTo>
                                <a:pt x="4162" y="1898"/>
                              </a:lnTo>
                              <a:lnTo>
                                <a:pt x="4157" y="1857"/>
                              </a:lnTo>
                              <a:lnTo>
                                <a:pt x="4151" y="1817"/>
                              </a:lnTo>
                              <a:lnTo>
                                <a:pt x="4144" y="1777"/>
                              </a:lnTo>
                              <a:lnTo>
                                <a:pt x="4136" y="1737"/>
                              </a:lnTo>
                              <a:lnTo>
                                <a:pt x="4128" y="1697"/>
                              </a:lnTo>
                              <a:lnTo>
                                <a:pt x="4119" y="1657"/>
                              </a:lnTo>
                              <a:lnTo>
                                <a:pt x="4109" y="1619"/>
                              </a:lnTo>
                              <a:lnTo>
                                <a:pt x="4098" y="1580"/>
                              </a:lnTo>
                              <a:lnTo>
                                <a:pt x="4087" y="1541"/>
                              </a:lnTo>
                              <a:lnTo>
                                <a:pt x="4074" y="1503"/>
                              </a:lnTo>
                              <a:lnTo>
                                <a:pt x="4062" y="1465"/>
                              </a:lnTo>
                              <a:lnTo>
                                <a:pt x="4048" y="1428"/>
                              </a:lnTo>
                              <a:lnTo>
                                <a:pt x="4034" y="1390"/>
                              </a:lnTo>
                              <a:lnTo>
                                <a:pt x="4019" y="1353"/>
                              </a:lnTo>
                              <a:lnTo>
                                <a:pt x="4003" y="1317"/>
                              </a:lnTo>
                              <a:lnTo>
                                <a:pt x="3987" y="1280"/>
                              </a:lnTo>
                              <a:lnTo>
                                <a:pt x="3971" y="1245"/>
                              </a:lnTo>
                              <a:lnTo>
                                <a:pt x="3953" y="1209"/>
                              </a:lnTo>
                              <a:lnTo>
                                <a:pt x="3935" y="1174"/>
                              </a:lnTo>
                              <a:lnTo>
                                <a:pt x="3917" y="1140"/>
                              </a:lnTo>
                              <a:lnTo>
                                <a:pt x="3897" y="1105"/>
                              </a:lnTo>
                              <a:lnTo>
                                <a:pt x="3877" y="1071"/>
                              </a:lnTo>
                              <a:lnTo>
                                <a:pt x="3856" y="1038"/>
                              </a:lnTo>
                              <a:lnTo>
                                <a:pt x="3836" y="1005"/>
                              </a:lnTo>
                              <a:lnTo>
                                <a:pt x="3813" y="972"/>
                              </a:lnTo>
                              <a:lnTo>
                                <a:pt x="3791" y="940"/>
                              </a:lnTo>
                              <a:lnTo>
                                <a:pt x="3767" y="908"/>
                              </a:lnTo>
                              <a:lnTo>
                                <a:pt x="3744" y="877"/>
                              </a:lnTo>
                              <a:lnTo>
                                <a:pt x="3720" y="846"/>
                              </a:lnTo>
                              <a:lnTo>
                                <a:pt x="3695" y="816"/>
                              </a:lnTo>
                              <a:lnTo>
                                <a:pt x="3670" y="785"/>
                              </a:lnTo>
                              <a:lnTo>
                                <a:pt x="3644" y="757"/>
                              </a:lnTo>
                              <a:lnTo>
                                <a:pt x="3617" y="727"/>
                              </a:lnTo>
                              <a:lnTo>
                                <a:pt x="3590" y="700"/>
                              </a:lnTo>
                              <a:lnTo>
                                <a:pt x="3562" y="671"/>
                              </a:lnTo>
                              <a:lnTo>
                                <a:pt x="3535" y="644"/>
                              </a:lnTo>
                              <a:lnTo>
                                <a:pt x="3506" y="618"/>
                              </a:lnTo>
                              <a:lnTo>
                                <a:pt x="3477" y="591"/>
                              </a:lnTo>
                              <a:lnTo>
                                <a:pt x="3448" y="565"/>
                              </a:lnTo>
                              <a:lnTo>
                                <a:pt x="3417" y="540"/>
                              </a:lnTo>
                              <a:lnTo>
                                <a:pt x="3388" y="515"/>
                              </a:lnTo>
                              <a:lnTo>
                                <a:pt x="3357" y="491"/>
                              </a:lnTo>
                              <a:lnTo>
                                <a:pt x="3325" y="468"/>
                              </a:lnTo>
                              <a:lnTo>
                                <a:pt x="3293" y="445"/>
                              </a:lnTo>
                              <a:lnTo>
                                <a:pt x="3261" y="422"/>
                              </a:lnTo>
                              <a:lnTo>
                                <a:pt x="3228" y="400"/>
                              </a:lnTo>
                              <a:lnTo>
                                <a:pt x="3195" y="379"/>
                              </a:lnTo>
                              <a:lnTo>
                                <a:pt x="3161" y="358"/>
                              </a:lnTo>
                              <a:lnTo>
                                <a:pt x="3127" y="339"/>
                              </a:lnTo>
                              <a:lnTo>
                                <a:pt x="3093" y="319"/>
                              </a:lnTo>
                              <a:lnTo>
                                <a:pt x="3059" y="301"/>
                              </a:lnTo>
                              <a:lnTo>
                                <a:pt x="3023" y="283"/>
                              </a:lnTo>
                              <a:lnTo>
                                <a:pt x="2988" y="266"/>
                              </a:lnTo>
                              <a:lnTo>
                                <a:pt x="2952" y="248"/>
                              </a:lnTo>
                              <a:lnTo>
                                <a:pt x="2916" y="232"/>
                              </a:lnTo>
                              <a:lnTo>
                                <a:pt x="2879" y="216"/>
                              </a:lnTo>
                              <a:lnTo>
                                <a:pt x="2842" y="202"/>
                              </a:lnTo>
                              <a:lnTo>
                                <a:pt x="2805" y="188"/>
                              </a:lnTo>
                              <a:close/>
                              <a:moveTo>
                                <a:pt x="1338" y="3471"/>
                              </a:moveTo>
                              <a:lnTo>
                                <a:pt x="1338" y="3471"/>
                              </a:lnTo>
                              <a:lnTo>
                                <a:pt x="1308" y="3470"/>
                              </a:lnTo>
                              <a:lnTo>
                                <a:pt x="1279" y="3467"/>
                              </a:lnTo>
                              <a:lnTo>
                                <a:pt x="1250" y="3464"/>
                              </a:lnTo>
                              <a:lnTo>
                                <a:pt x="1223" y="3459"/>
                              </a:lnTo>
                              <a:lnTo>
                                <a:pt x="1195" y="3453"/>
                              </a:lnTo>
                              <a:lnTo>
                                <a:pt x="1168" y="3445"/>
                              </a:lnTo>
                              <a:lnTo>
                                <a:pt x="1141" y="3435"/>
                              </a:lnTo>
                              <a:lnTo>
                                <a:pt x="1115" y="3426"/>
                              </a:lnTo>
                              <a:lnTo>
                                <a:pt x="1090" y="3414"/>
                              </a:lnTo>
                              <a:lnTo>
                                <a:pt x="1065" y="3401"/>
                              </a:lnTo>
                              <a:lnTo>
                                <a:pt x="1041" y="3387"/>
                              </a:lnTo>
                              <a:lnTo>
                                <a:pt x="1018" y="3373"/>
                              </a:lnTo>
                              <a:lnTo>
                                <a:pt x="995" y="3357"/>
                              </a:lnTo>
                              <a:lnTo>
                                <a:pt x="973" y="3341"/>
                              </a:lnTo>
                              <a:lnTo>
                                <a:pt x="953" y="3322"/>
                              </a:lnTo>
                              <a:lnTo>
                                <a:pt x="933" y="3303"/>
                              </a:lnTo>
                              <a:lnTo>
                                <a:pt x="914" y="3283"/>
                              </a:lnTo>
                              <a:lnTo>
                                <a:pt x="896" y="3263"/>
                              </a:lnTo>
                              <a:lnTo>
                                <a:pt x="880" y="3241"/>
                              </a:lnTo>
                              <a:lnTo>
                                <a:pt x="864" y="3218"/>
                              </a:lnTo>
                              <a:lnTo>
                                <a:pt x="849" y="3195"/>
                              </a:lnTo>
                              <a:lnTo>
                                <a:pt x="835" y="3171"/>
                              </a:lnTo>
                              <a:lnTo>
                                <a:pt x="823" y="3146"/>
                              </a:lnTo>
                              <a:lnTo>
                                <a:pt x="811" y="3121"/>
                              </a:lnTo>
                              <a:lnTo>
                                <a:pt x="801" y="3095"/>
                              </a:lnTo>
                              <a:lnTo>
                                <a:pt x="792" y="3069"/>
                              </a:lnTo>
                              <a:lnTo>
                                <a:pt x="784" y="3041"/>
                              </a:lnTo>
                              <a:lnTo>
                                <a:pt x="777" y="3014"/>
                              </a:lnTo>
                              <a:lnTo>
                                <a:pt x="772" y="2985"/>
                              </a:lnTo>
                              <a:lnTo>
                                <a:pt x="769" y="2957"/>
                              </a:lnTo>
                              <a:lnTo>
                                <a:pt x="767" y="2928"/>
                              </a:lnTo>
                              <a:lnTo>
                                <a:pt x="766" y="2898"/>
                              </a:lnTo>
                              <a:lnTo>
                                <a:pt x="767" y="2869"/>
                              </a:lnTo>
                              <a:lnTo>
                                <a:pt x="769" y="2840"/>
                              </a:lnTo>
                              <a:lnTo>
                                <a:pt x="772" y="2811"/>
                              </a:lnTo>
                              <a:lnTo>
                                <a:pt x="777" y="2783"/>
                              </a:lnTo>
                              <a:lnTo>
                                <a:pt x="784" y="2755"/>
                              </a:lnTo>
                              <a:lnTo>
                                <a:pt x="792" y="2728"/>
                              </a:lnTo>
                              <a:lnTo>
                                <a:pt x="801" y="2702"/>
                              </a:lnTo>
                              <a:lnTo>
                                <a:pt x="811" y="2675"/>
                              </a:lnTo>
                              <a:lnTo>
                                <a:pt x="823" y="2650"/>
                              </a:lnTo>
                              <a:lnTo>
                                <a:pt x="835" y="2625"/>
                              </a:lnTo>
                              <a:lnTo>
                                <a:pt x="849" y="2602"/>
                              </a:lnTo>
                              <a:lnTo>
                                <a:pt x="864" y="2578"/>
                              </a:lnTo>
                              <a:lnTo>
                                <a:pt x="880" y="2557"/>
                              </a:lnTo>
                              <a:lnTo>
                                <a:pt x="896" y="2535"/>
                              </a:lnTo>
                              <a:lnTo>
                                <a:pt x="914" y="2514"/>
                              </a:lnTo>
                              <a:lnTo>
                                <a:pt x="933" y="2494"/>
                              </a:lnTo>
                              <a:lnTo>
                                <a:pt x="953" y="2476"/>
                              </a:lnTo>
                              <a:lnTo>
                                <a:pt x="973" y="2457"/>
                              </a:lnTo>
                              <a:lnTo>
                                <a:pt x="995" y="2440"/>
                              </a:lnTo>
                              <a:lnTo>
                                <a:pt x="1018" y="2424"/>
                              </a:lnTo>
                              <a:lnTo>
                                <a:pt x="1041" y="2409"/>
                              </a:lnTo>
                              <a:lnTo>
                                <a:pt x="1065" y="2396"/>
                              </a:lnTo>
                              <a:lnTo>
                                <a:pt x="1090" y="2383"/>
                              </a:lnTo>
                              <a:lnTo>
                                <a:pt x="1115" y="2372"/>
                              </a:lnTo>
                              <a:lnTo>
                                <a:pt x="1141" y="2361"/>
                              </a:lnTo>
                              <a:lnTo>
                                <a:pt x="1168" y="2352"/>
                              </a:lnTo>
                              <a:lnTo>
                                <a:pt x="1195" y="2344"/>
                              </a:lnTo>
                              <a:lnTo>
                                <a:pt x="1223" y="2338"/>
                              </a:lnTo>
                              <a:lnTo>
                                <a:pt x="1250" y="2333"/>
                              </a:lnTo>
                              <a:lnTo>
                                <a:pt x="1279" y="2329"/>
                              </a:lnTo>
                              <a:lnTo>
                                <a:pt x="1308" y="2327"/>
                              </a:lnTo>
                              <a:lnTo>
                                <a:pt x="1338" y="2327"/>
                              </a:lnTo>
                              <a:lnTo>
                                <a:pt x="1366" y="2327"/>
                              </a:lnTo>
                              <a:lnTo>
                                <a:pt x="1396" y="2329"/>
                              </a:lnTo>
                              <a:lnTo>
                                <a:pt x="1425" y="2333"/>
                              </a:lnTo>
                              <a:lnTo>
                                <a:pt x="1453" y="2338"/>
                              </a:lnTo>
                              <a:lnTo>
                                <a:pt x="1481" y="2344"/>
                              </a:lnTo>
                              <a:lnTo>
                                <a:pt x="1508" y="2352"/>
                              </a:lnTo>
                              <a:lnTo>
                                <a:pt x="1534" y="2361"/>
                              </a:lnTo>
                              <a:lnTo>
                                <a:pt x="1561" y="2372"/>
                              </a:lnTo>
                              <a:lnTo>
                                <a:pt x="1586" y="2383"/>
                              </a:lnTo>
                              <a:lnTo>
                                <a:pt x="1610" y="2396"/>
                              </a:lnTo>
                              <a:lnTo>
                                <a:pt x="1634" y="2409"/>
                              </a:lnTo>
                              <a:lnTo>
                                <a:pt x="1658" y="2424"/>
                              </a:lnTo>
                              <a:lnTo>
                                <a:pt x="1680" y="2440"/>
                              </a:lnTo>
                              <a:lnTo>
                                <a:pt x="1701" y="2457"/>
                              </a:lnTo>
                              <a:lnTo>
                                <a:pt x="1722" y="2476"/>
                              </a:lnTo>
                              <a:lnTo>
                                <a:pt x="1742" y="2494"/>
                              </a:lnTo>
                              <a:lnTo>
                                <a:pt x="1761" y="2514"/>
                              </a:lnTo>
                              <a:lnTo>
                                <a:pt x="1779" y="2535"/>
                              </a:lnTo>
                              <a:lnTo>
                                <a:pt x="1796" y="2557"/>
                              </a:lnTo>
                              <a:lnTo>
                                <a:pt x="1812" y="2578"/>
                              </a:lnTo>
                              <a:lnTo>
                                <a:pt x="1827" y="2602"/>
                              </a:lnTo>
                              <a:lnTo>
                                <a:pt x="1841" y="2625"/>
                              </a:lnTo>
                              <a:lnTo>
                                <a:pt x="1853" y="2650"/>
                              </a:lnTo>
                              <a:lnTo>
                                <a:pt x="1865" y="2675"/>
                              </a:lnTo>
                              <a:lnTo>
                                <a:pt x="1875" y="2702"/>
                              </a:lnTo>
                              <a:lnTo>
                                <a:pt x="1884" y="2728"/>
                              </a:lnTo>
                              <a:lnTo>
                                <a:pt x="1892" y="2755"/>
                              </a:lnTo>
                              <a:lnTo>
                                <a:pt x="1898" y="2783"/>
                              </a:lnTo>
                              <a:lnTo>
                                <a:pt x="1903" y="2811"/>
                              </a:lnTo>
                              <a:lnTo>
                                <a:pt x="1907" y="2840"/>
                              </a:lnTo>
                              <a:lnTo>
                                <a:pt x="1909" y="2869"/>
                              </a:lnTo>
                              <a:lnTo>
                                <a:pt x="1909" y="2898"/>
                              </a:lnTo>
                              <a:lnTo>
                                <a:pt x="1909" y="2928"/>
                              </a:lnTo>
                              <a:lnTo>
                                <a:pt x="1907" y="2957"/>
                              </a:lnTo>
                              <a:lnTo>
                                <a:pt x="1903" y="2985"/>
                              </a:lnTo>
                              <a:lnTo>
                                <a:pt x="1898" y="3014"/>
                              </a:lnTo>
                              <a:lnTo>
                                <a:pt x="1892" y="3041"/>
                              </a:lnTo>
                              <a:lnTo>
                                <a:pt x="1884" y="3069"/>
                              </a:lnTo>
                              <a:lnTo>
                                <a:pt x="1875" y="3095"/>
                              </a:lnTo>
                              <a:lnTo>
                                <a:pt x="1865" y="3121"/>
                              </a:lnTo>
                              <a:lnTo>
                                <a:pt x="1853" y="3146"/>
                              </a:lnTo>
                              <a:lnTo>
                                <a:pt x="1841" y="3171"/>
                              </a:lnTo>
                              <a:lnTo>
                                <a:pt x="1827" y="3195"/>
                              </a:lnTo>
                              <a:lnTo>
                                <a:pt x="1812" y="3218"/>
                              </a:lnTo>
                              <a:lnTo>
                                <a:pt x="1796" y="3241"/>
                              </a:lnTo>
                              <a:lnTo>
                                <a:pt x="1779" y="3263"/>
                              </a:lnTo>
                              <a:lnTo>
                                <a:pt x="1761" y="3283"/>
                              </a:lnTo>
                              <a:lnTo>
                                <a:pt x="1742" y="3303"/>
                              </a:lnTo>
                              <a:lnTo>
                                <a:pt x="1722" y="3322"/>
                              </a:lnTo>
                              <a:lnTo>
                                <a:pt x="1701" y="3341"/>
                              </a:lnTo>
                              <a:lnTo>
                                <a:pt x="1680" y="3357"/>
                              </a:lnTo>
                              <a:lnTo>
                                <a:pt x="1658" y="3373"/>
                              </a:lnTo>
                              <a:lnTo>
                                <a:pt x="1634" y="3387"/>
                              </a:lnTo>
                              <a:lnTo>
                                <a:pt x="1610" y="3401"/>
                              </a:lnTo>
                              <a:lnTo>
                                <a:pt x="1586" y="3414"/>
                              </a:lnTo>
                              <a:lnTo>
                                <a:pt x="1561" y="3426"/>
                              </a:lnTo>
                              <a:lnTo>
                                <a:pt x="1534" y="3435"/>
                              </a:lnTo>
                              <a:lnTo>
                                <a:pt x="1508" y="3445"/>
                              </a:lnTo>
                              <a:lnTo>
                                <a:pt x="1481" y="3453"/>
                              </a:lnTo>
                              <a:lnTo>
                                <a:pt x="1453" y="3459"/>
                              </a:lnTo>
                              <a:lnTo>
                                <a:pt x="1425" y="3464"/>
                              </a:lnTo>
                              <a:lnTo>
                                <a:pt x="1396" y="3467"/>
                              </a:lnTo>
                              <a:lnTo>
                                <a:pt x="1366" y="3470"/>
                              </a:lnTo>
                              <a:lnTo>
                                <a:pt x="1338" y="3471"/>
                              </a:lnTo>
                              <a:close/>
                              <a:moveTo>
                                <a:pt x="1338" y="1969"/>
                              </a:moveTo>
                              <a:lnTo>
                                <a:pt x="1338" y="1969"/>
                              </a:lnTo>
                              <a:lnTo>
                                <a:pt x="1308" y="1969"/>
                              </a:lnTo>
                              <a:lnTo>
                                <a:pt x="1279" y="1967"/>
                              </a:lnTo>
                              <a:lnTo>
                                <a:pt x="1250" y="1962"/>
                              </a:lnTo>
                              <a:lnTo>
                                <a:pt x="1223" y="1958"/>
                              </a:lnTo>
                              <a:lnTo>
                                <a:pt x="1195" y="1951"/>
                              </a:lnTo>
                              <a:lnTo>
                                <a:pt x="1168" y="1944"/>
                              </a:lnTo>
                              <a:lnTo>
                                <a:pt x="1141" y="1935"/>
                              </a:lnTo>
                              <a:lnTo>
                                <a:pt x="1115" y="1925"/>
                              </a:lnTo>
                              <a:lnTo>
                                <a:pt x="1090" y="1913"/>
                              </a:lnTo>
                              <a:lnTo>
                                <a:pt x="1065" y="1901"/>
                              </a:lnTo>
                              <a:lnTo>
                                <a:pt x="1041" y="1887"/>
                              </a:lnTo>
                              <a:lnTo>
                                <a:pt x="1018" y="1872"/>
                              </a:lnTo>
                              <a:lnTo>
                                <a:pt x="995" y="1856"/>
                              </a:lnTo>
                              <a:lnTo>
                                <a:pt x="973" y="1839"/>
                              </a:lnTo>
                              <a:lnTo>
                                <a:pt x="953" y="1821"/>
                              </a:lnTo>
                              <a:lnTo>
                                <a:pt x="933" y="1802"/>
                              </a:lnTo>
                              <a:lnTo>
                                <a:pt x="914" y="1782"/>
                              </a:lnTo>
                              <a:lnTo>
                                <a:pt x="896" y="1761"/>
                              </a:lnTo>
                              <a:lnTo>
                                <a:pt x="880" y="1740"/>
                              </a:lnTo>
                              <a:lnTo>
                                <a:pt x="864" y="1717"/>
                              </a:lnTo>
                              <a:lnTo>
                                <a:pt x="849" y="1694"/>
                              </a:lnTo>
                              <a:lnTo>
                                <a:pt x="835" y="1670"/>
                              </a:lnTo>
                              <a:lnTo>
                                <a:pt x="823" y="1646"/>
                              </a:lnTo>
                              <a:lnTo>
                                <a:pt x="811" y="1620"/>
                              </a:lnTo>
                              <a:lnTo>
                                <a:pt x="801" y="1595"/>
                              </a:lnTo>
                              <a:lnTo>
                                <a:pt x="792" y="1567"/>
                              </a:lnTo>
                              <a:lnTo>
                                <a:pt x="784" y="1541"/>
                              </a:lnTo>
                              <a:lnTo>
                                <a:pt x="777" y="1512"/>
                              </a:lnTo>
                              <a:lnTo>
                                <a:pt x="772" y="1485"/>
                              </a:lnTo>
                              <a:lnTo>
                                <a:pt x="769" y="1456"/>
                              </a:lnTo>
                              <a:lnTo>
                                <a:pt x="767" y="1427"/>
                              </a:lnTo>
                              <a:lnTo>
                                <a:pt x="766" y="1397"/>
                              </a:lnTo>
                              <a:lnTo>
                                <a:pt x="767" y="1368"/>
                              </a:lnTo>
                              <a:lnTo>
                                <a:pt x="769" y="1339"/>
                              </a:lnTo>
                              <a:lnTo>
                                <a:pt x="772" y="1310"/>
                              </a:lnTo>
                              <a:lnTo>
                                <a:pt x="777" y="1283"/>
                              </a:lnTo>
                              <a:lnTo>
                                <a:pt x="784" y="1255"/>
                              </a:lnTo>
                              <a:lnTo>
                                <a:pt x="792" y="1228"/>
                              </a:lnTo>
                              <a:lnTo>
                                <a:pt x="801" y="1201"/>
                              </a:lnTo>
                              <a:lnTo>
                                <a:pt x="811" y="1175"/>
                              </a:lnTo>
                              <a:lnTo>
                                <a:pt x="823" y="1150"/>
                              </a:lnTo>
                              <a:lnTo>
                                <a:pt x="835" y="1125"/>
                              </a:lnTo>
                              <a:lnTo>
                                <a:pt x="849" y="1101"/>
                              </a:lnTo>
                              <a:lnTo>
                                <a:pt x="864" y="1078"/>
                              </a:lnTo>
                              <a:lnTo>
                                <a:pt x="880" y="1055"/>
                              </a:lnTo>
                              <a:lnTo>
                                <a:pt x="896" y="1033"/>
                              </a:lnTo>
                              <a:lnTo>
                                <a:pt x="914" y="1013"/>
                              </a:lnTo>
                              <a:lnTo>
                                <a:pt x="933" y="993"/>
                              </a:lnTo>
                              <a:lnTo>
                                <a:pt x="953" y="974"/>
                              </a:lnTo>
                              <a:lnTo>
                                <a:pt x="973" y="957"/>
                              </a:lnTo>
                              <a:lnTo>
                                <a:pt x="995" y="940"/>
                              </a:lnTo>
                              <a:lnTo>
                                <a:pt x="1018" y="924"/>
                              </a:lnTo>
                              <a:lnTo>
                                <a:pt x="1041" y="909"/>
                              </a:lnTo>
                              <a:lnTo>
                                <a:pt x="1065" y="895"/>
                              </a:lnTo>
                              <a:lnTo>
                                <a:pt x="1090" y="883"/>
                              </a:lnTo>
                              <a:lnTo>
                                <a:pt x="1115" y="871"/>
                              </a:lnTo>
                              <a:lnTo>
                                <a:pt x="1141" y="861"/>
                              </a:lnTo>
                              <a:lnTo>
                                <a:pt x="1168" y="852"/>
                              </a:lnTo>
                              <a:lnTo>
                                <a:pt x="1195" y="844"/>
                              </a:lnTo>
                              <a:lnTo>
                                <a:pt x="1223" y="838"/>
                              </a:lnTo>
                              <a:lnTo>
                                <a:pt x="1250" y="832"/>
                              </a:lnTo>
                              <a:lnTo>
                                <a:pt x="1279" y="829"/>
                              </a:lnTo>
                              <a:lnTo>
                                <a:pt x="1308" y="827"/>
                              </a:lnTo>
                              <a:lnTo>
                                <a:pt x="1338" y="825"/>
                              </a:lnTo>
                              <a:lnTo>
                                <a:pt x="1366" y="827"/>
                              </a:lnTo>
                              <a:lnTo>
                                <a:pt x="1396" y="829"/>
                              </a:lnTo>
                              <a:lnTo>
                                <a:pt x="1425" y="832"/>
                              </a:lnTo>
                              <a:lnTo>
                                <a:pt x="1453" y="838"/>
                              </a:lnTo>
                              <a:lnTo>
                                <a:pt x="1481" y="844"/>
                              </a:lnTo>
                              <a:lnTo>
                                <a:pt x="1508" y="852"/>
                              </a:lnTo>
                              <a:lnTo>
                                <a:pt x="1534" y="861"/>
                              </a:lnTo>
                              <a:lnTo>
                                <a:pt x="1561" y="871"/>
                              </a:lnTo>
                              <a:lnTo>
                                <a:pt x="1586" y="883"/>
                              </a:lnTo>
                              <a:lnTo>
                                <a:pt x="1610" y="895"/>
                              </a:lnTo>
                              <a:lnTo>
                                <a:pt x="1634" y="909"/>
                              </a:lnTo>
                              <a:lnTo>
                                <a:pt x="1658" y="924"/>
                              </a:lnTo>
                              <a:lnTo>
                                <a:pt x="1680" y="940"/>
                              </a:lnTo>
                              <a:lnTo>
                                <a:pt x="1701" y="957"/>
                              </a:lnTo>
                              <a:lnTo>
                                <a:pt x="1722" y="974"/>
                              </a:lnTo>
                              <a:lnTo>
                                <a:pt x="1742" y="993"/>
                              </a:lnTo>
                              <a:lnTo>
                                <a:pt x="1761" y="1013"/>
                              </a:lnTo>
                              <a:lnTo>
                                <a:pt x="1779" y="1033"/>
                              </a:lnTo>
                              <a:lnTo>
                                <a:pt x="1796" y="1055"/>
                              </a:lnTo>
                              <a:lnTo>
                                <a:pt x="1812" y="1078"/>
                              </a:lnTo>
                              <a:lnTo>
                                <a:pt x="1827" y="1101"/>
                              </a:lnTo>
                              <a:lnTo>
                                <a:pt x="1841" y="1125"/>
                              </a:lnTo>
                              <a:lnTo>
                                <a:pt x="1853" y="1150"/>
                              </a:lnTo>
                              <a:lnTo>
                                <a:pt x="1865" y="1175"/>
                              </a:lnTo>
                              <a:lnTo>
                                <a:pt x="1875" y="1201"/>
                              </a:lnTo>
                              <a:lnTo>
                                <a:pt x="1884" y="1228"/>
                              </a:lnTo>
                              <a:lnTo>
                                <a:pt x="1892" y="1255"/>
                              </a:lnTo>
                              <a:lnTo>
                                <a:pt x="1898" y="1283"/>
                              </a:lnTo>
                              <a:lnTo>
                                <a:pt x="1903" y="1310"/>
                              </a:lnTo>
                              <a:lnTo>
                                <a:pt x="1907" y="1339"/>
                              </a:lnTo>
                              <a:lnTo>
                                <a:pt x="1909" y="1368"/>
                              </a:lnTo>
                              <a:lnTo>
                                <a:pt x="1909" y="1397"/>
                              </a:lnTo>
                              <a:lnTo>
                                <a:pt x="1909" y="1427"/>
                              </a:lnTo>
                              <a:lnTo>
                                <a:pt x="1907" y="1456"/>
                              </a:lnTo>
                              <a:lnTo>
                                <a:pt x="1903" y="1485"/>
                              </a:lnTo>
                              <a:lnTo>
                                <a:pt x="1898" y="1512"/>
                              </a:lnTo>
                              <a:lnTo>
                                <a:pt x="1892" y="1541"/>
                              </a:lnTo>
                              <a:lnTo>
                                <a:pt x="1884" y="1567"/>
                              </a:lnTo>
                              <a:lnTo>
                                <a:pt x="1875" y="1595"/>
                              </a:lnTo>
                              <a:lnTo>
                                <a:pt x="1865" y="1620"/>
                              </a:lnTo>
                              <a:lnTo>
                                <a:pt x="1853" y="1646"/>
                              </a:lnTo>
                              <a:lnTo>
                                <a:pt x="1841" y="1670"/>
                              </a:lnTo>
                              <a:lnTo>
                                <a:pt x="1827" y="1694"/>
                              </a:lnTo>
                              <a:lnTo>
                                <a:pt x="1812" y="1717"/>
                              </a:lnTo>
                              <a:lnTo>
                                <a:pt x="1796" y="1740"/>
                              </a:lnTo>
                              <a:lnTo>
                                <a:pt x="1779" y="1761"/>
                              </a:lnTo>
                              <a:lnTo>
                                <a:pt x="1761" y="1782"/>
                              </a:lnTo>
                              <a:lnTo>
                                <a:pt x="1742" y="1802"/>
                              </a:lnTo>
                              <a:lnTo>
                                <a:pt x="1722" y="1821"/>
                              </a:lnTo>
                              <a:lnTo>
                                <a:pt x="1701" y="1839"/>
                              </a:lnTo>
                              <a:lnTo>
                                <a:pt x="1680" y="1856"/>
                              </a:lnTo>
                              <a:lnTo>
                                <a:pt x="1658" y="1872"/>
                              </a:lnTo>
                              <a:lnTo>
                                <a:pt x="1634" y="1887"/>
                              </a:lnTo>
                              <a:lnTo>
                                <a:pt x="1610" y="1901"/>
                              </a:lnTo>
                              <a:lnTo>
                                <a:pt x="1586" y="1913"/>
                              </a:lnTo>
                              <a:lnTo>
                                <a:pt x="1561" y="1925"/>
                              </a:lnTo>
                              <a:lnTo>
                                <a:pt x="1534" y="1935"/>
                              </a:lnTo>
                              <a:lnTo>
                                <a:pt x="1508" y="1944"/>
                              </a:lnTo>
                              <a:lnTo>
                                <a:pt x="1481" y="1951"/>
                              </a:lnTo>
                              <a:lnTo>
                                <a:pt x="1453" y="1958"/>
                              </a:lnTo>
                              <a:lnTo>
                                <a:pt x="1425" y="1962"/>
                              </a:lnTo>
                              <a:lnTo>
                                <a:pt x="1396" y="1967"/>
                              </a:lnTo>
                              <a:lnTo>
                                <a:pt x="1366" y="1969"/>
                              </a:lnTo>
                              <a:lnTo>
                                <a:pt x="1338" y="1969"/>
                              </a:lnTo>
                              <a:close/>
                              <a:moveTo>
                                <a:pt x="2838" y="3471"/>
                              </a:moveTo>
                              <a:lnTo>
                                <a:pt x="2838" y="3471"/>
                              </a:lnTo>
                              <a:lnTo>
                                <a:pt x="2810" y="3470"/>
                              </a:lnTo>
                              <a:lnTo>
                                <a:pt x="2780" y="3467"/>
                              </a:lnTo>
                              <a:lnTo>
                                <a:pt x="2751" y="3464"/>
                              </a:lnTo>
                              <a:lnTo>
                                <a:pt x="2723" y="3459"/>
                              </a:lnTo>
                              <a:lnTo>
                                <a:pt x="2695" y="3453"/>
                              </a:lnTo>
                              <a:lnTo>
                                <a:pt x="2668" y="3445"/>
                              </a:lnTo>
                              <a:lnTo>
                                <a:pt x="2642" y="3435"/>
                              </a:lnTo>
                              <a:lnTo>
                                <a:pt x="2615" y="3426"/>
                              </a:lnTo>
                              <a:lnTo>
                                <a:pt x="2590" y="3414"/>
                              </a:lnTo>
                              <a:lnTo>
                                <a:pt x="2566" y="3401"/>
                              </a:lnTo>
                              <a:lnTo>
                                <a:pt x="2542" y="3387"/>
                              </a:lnTo>
                              <a:lnTo>
                                <a:pt x="2518" y="3373"/>
                              </a:lnTo>
                              <a:lnTo>
                                <a:pt x="2496" y="3357"/>
                              </a:lnTo>
                              <a:lnTo>
                                <a:pt x="2475" y="3341"/>
                              </a:lnTo>
                              <a:lnTo>
                                <a:pt x="2454" y="3322"/>
                              </a:lnTo>
                              <a:lnTo>
                                <a:pt x="2434" y="3303"/>
                              </a:lnTo>
                              <a:lnTo>
                                <a:pt x="2415" y="3283"/>
                              </a:lnTo>
                              <a:lnTo>
                                <a:pt x="2397" y="3263"/>
                              </a:lnTo>
                              <a:lnTo>
                                <a:pt x="2380" y="3241"/>
                              </a:lnTo>
                              <a:lnTo>
                                <a:pt x="2364" y="3218"/>
                              </a:lnTo>
                              <a:lnTo>
                                <a:pt x="2349" y="3195"/>
                              </a:lnTo>
                              <a:lnTo>
                                <a:pt x="2335" y="3171"/>
                              </a:lnTo>
                              <a:lnTo>
                                <a:pt x="2323" y="3146"/>
                              </a:lnTo>
                              <a:lnTo>
                                <a:pt x="2311" y="3121"/>
                              </a:lnTo>
                              <a:lnTo>
                                <a:pt x="2301" y="3095"/>
                              </a:lnTo>
                              <a:lnTo>
                                <a:pt x="2292" y="3069"/>
                              </a:lnTo>
                              <a:lnTo>
                                <a:pt x="2285" y="3041"/>
                              </a:lnTo>
                              <a:lnTo>
                                <a:pt x="2278" y="3014"/>
                              </a:lnTo>
                              <a:lnTo>
                                <a:pt x="2274" y="2985"/>
                              </a:lnTo>
                              <a:lnTo>
                                <a:pt x="2270" y="2957"/>
                              </a:lnTo>
                              <a:lnTo>
                                <a:pt x="2268" y="2928"/>
                              </a:lnTo>
                              <a:lnTo>
                                <a:pt x="2267" y="2898"/>
                              </a:lnTo>
                              <a:lnTo>
                                <a:pt x="2268" y="2869"/>
                              </a:lnTo>
                              <a:lnTo>
                                <a:pt x="2270" y="2840"/>
                              </a:lnTo>
                              <a:lnTo>
                                <a:pt x="2274" y="2811"/>
                              </a:lnTo>
                              <a:lnTo>
                                <a:pt x="2278" y="2783"/>
                              </a:lnTo>
                              <a:lnTo>
                                <a:pt x="2285" y="2755"/>
                              </a:lnTo>
                              <a:lnTo>
                                <a:pt x="2292" y="2728"/>
                              </a:lnTo>
                              <a:lnTo>
                                <a:pt x="2301" y="2702"/>
                              </a:lnTo>
                              <a:lnTo>
                                <a:pt x="2311" y="2675"/>
                              </a:lnTo>
                              <a:lnTo>
                                <a:pt x="2323" y="2650"/>
                              </a:lnTo>
                              <a:lnTo>
                                <a:pt x="2335" y="2625"/>
                              </a:lnTo>
                              <a:lnTo>
                                <a:pt x="2349" y="2602"/>
                              </a:lnTo>
                              <a:lnTo>
                                <a:pt x="2364" y="2578"/>
                              </a:lnTo>
                              <a:lnTo>
                                <a:pt x="2380" y="2557"/>
                              </a:lnTo>
                              <a:lnTo>
                                <a:pt x="2397" y="2535"/>
                              </a:lnTo>
                              <a:lnTo>
                                <a:pt x="2415" y="2514"/>
                              </a:lnTo>
                              <a:lnTo>
                                <a:pt x="2434" y="2494"/>
                              </a:lnTo>
                              <a:lnTo>
                                <a:pt x="2454" y="2476"/>
                              </a:lnTo>
                              <a:lnTo>
                                <a:pt x="2475" y="2457"/>
                              </a:lnTo>
                              <a:lnTo>
                                <a:pt x="2496" y="2440"/>
                              </a:lnTo>
                              <a:lnTo>
                                <a:pt x="2518" y="2424"/>
                              </a:lnTo>
                              <a:lnTo>
                                <a:pt x="2542" y="2409"/>
                              </a:lnTo>
                              <a:lnTo>
                                <a:pt x="2566" y="2396"/>
                              </a:lnTo>
                              <a:lnTo>
                                <a:pt x="2590" y="2383"/>
                              </a:lnTo>
                              <a:lnTo>
                                <a:pt x="2615" y="2372"/>
                              </a:lnTo>
                              <a:lnTo>
                                <a:pt x="2642" y="2361"/>
                              </a:lnTo>
                              <a:lnTo>
                                <a:pt x="2668" y="2352"/>
                              </a:lnTo>
                              <a:lnTo>
                                <a:pt x="2695" y="2344"/>
                              </a:lnTo>
                              <a:lnTo>
                                <a:pt x="2723" y="2338"/>
                              </a:lnTo>
                              <a:lnTo>
                                <a:pt x="2751" y="2333"/>
                              </a:lnTo>
                              <a:lnTo>
                                <a:pt x="2780" y="2329"/>
                              </a:lnTo>
                              <a:lnTo>
                                <a:pt x="2810" y="2327"/>
                              </a:lnTo>
                              <a:lnTo>
                                <a:pt x="2838" y="2327"/>
                              </a:lnTo>
                              <a:lnTo>
                                <a:pt x="2868" y="2327"/>
                              </a:lnTo>
                              <a:lnTo>
                                <a:pt x="2897" y="2329"/>
                              </a:lnTo>
                              <a:lnTo>
                                <a:pt x="2926" y="2333"/>
                              </a:lnTo>
                              <a:lnTo>
                                <a:pt x="2953" y="2338"/>
                              </a:lnTo>
                              <a:lnTo>
                                <a:pt x="2981" y="2344"/>
                              </a:lnTo>
                              <a:lnTo>
                                <a:pt x="3008" y="2352"/>
                              </a:lnTo>
                              <a:lnTo>
                                <a:pt x="3035" y="2361"/>
                              </a:lnTo>
                              <a:lnTo>
                                <a:pt x="3061" y="2372"/>
                              </a:lnTo>
                              <a:lnTo>
                                <a:pt x="3086" y="2383"/>
                              </a:lnTo>
                              <a:lnTo>
                                <a:pt x="3111" y="2396"/>
                              </a:lnTo>
                              <a:lnTo>
                                <a:pt x="3135" y="2409"/>
                              </a:lnTo>
                              <a:lnTo>
                                <a:pt x="3158" y="2424"/>
                              </a:lnTo>
                              <a:lnTo>
                                <a:pt x="3181" y="2440"/>
                              </a:lnTo>
                              <a:lnTo>
                                <a:pt x="3201" y="2457"/>
                              </a:lnTo>
                              <a:lnTo>
                                <a:pt x="3223" y="2476"/>
                              </a:lnTo>
                              <a:lnTo>
                                <a:pt x="3243" y="2494"/>
                              </a:lnTo>
                              <a:lnTo>
                                <a:pt x="3262" y="2514"/>
                              </a:lnTo>
                              <a:lnTo>
                                <a:pt x="3279" y="2535"/>
                              </a:lnTo>
                              <a:lnTo>
                                <a:pt x="3296" y="2557"/>
                              </a:lnTo>
                              <a:lnTo>
                                <a:pt x="3312" y="2578"/>
                              </a:lnTo>
                              <a:lnTo>
                                <a:pt x="3327" y="2602"/>
                              </a:lnTo>
                              <a:lnTo>
                                <a:pt x="3341" y="2625"/>
                              </a:lnTo>
                              <a:lnTo>
                                <a:pt x="3353" y="2650"/>
                              </a:lnTo>
                              <a:lnTo>
                                <a:pt x="3365" y="2675"/>
                              </a:lnTo>
                              <a:lnTo>
                                <a:pt x="3375" y="2702"/>
                              </a:lnTo>
                              <a:lnTo>
                                <a:pt x="3384" y="2728"/>
                              </a:lnTo>
                              <a:lnTo>
                                <a:pt x="3392" y="2755"/>
                              </a:lnTo>
                              <a:lnTo>
                                <a:pt x="3398" y="2783"/>
                              </a:lnTo>
                              <a:lnTo>
                                <a:pt x="3404" y="2811"/>
                              </a:lnTo>
                              <a:lnTo>
                                <a:pt x="3407" y="2840"/>
                              </a:lnTo>
                              <a:lnTo>
                                <a:pt x="3409" y="2869"/>
                              </a:lnTo>
                              <a:lnTo>
                                <a:pt x="3409" y="2898"/>
                              </a:lnTo>
                              <a:lnTo>
                                <a:pt x="3409" y="2928"/>
                              </a:lnTo>
                              <a:lnTo>
                                <a:pt x="3407" y="2957"/>
                              </a:lnTo>
                              <a:lnTo>
                                <a:pt x="3404" y="2985"/>
                              </a:lnTo>
                              <a:lnTo>
                                <a:pt x="3398" y="3014"/>
                              </a:lnTo>
                              <a:lnTo>
                                <a:pt x="3392" y="3041"/>
                              </a:lnTo>
                              <a:lnTo>
                                <a:pt x="3384" y="3069"/>
                              </a:lnTo>
                              <a:lnTo>
                                <a:pt x="3375" y="3095"/>
                              </a:lnTo>
                              <a:lnTo>
                                <a:pt x="3365" y="3121"/>
                              </a:lnTo>
                              <a:lnTo>
                                <a:pt x="3353" y="3146"/>
                              </a:lnTo>
                              <a:lnTo>
                                <a:pt x="3341" y="3171"/>
                              </a:lnTo>
                              <a:lnTo>
                                <a:pt x="3327" y="3195"/>
                              </a:lnTo>
                              <a:lnTo>
                                <a:pt x="3312" y="3218"/>
                              </a:lnTo>
                              <a:lnTo>
                                <a:pt x="3296" y="3241"/>
                              </a:lnTo>
                              <a:lnTo>
                                <a:pt x="3279" y="3263"/>
                              </a:lnTo>
                              <a:lnTo>
                                <a:pt x="3262" y="3283"/>
                              </a:lnTo>
                              <a:lnTo>
                                <a:pt x="3243" y="3303"/>
                              </a:lnTo>
                              <a:lnTo>
                                <a:pt x="3223" y="3322"/>
                              </a:lnTo>
                              <a:lnTo>
                                <a:pt x="3201" y="3341"/>
                              </a:lnTo>
                              <a:lnTo>
                                <a:pt x="3181" y="3357"/>
                              </a:lnTo>
                              <a:lnTo>
                                <a:pt x="3158" y="3373"/>
                              </a:lnTo>
                              <a:lnTo>
                                <a:pt x="3135" y="3387"/>
                              </a:lnTo>
                              <a:lnTo>
                                <a:pt x="3111" y="3401"/>
                              </a:lnTo>
                              <a:lnTo>
                                <a:pt x="3086" y="3414"/>
                              </a:lnTo>
                              <a:lnTo>
                                <a:pt x="3061" y="3426"/>
                              </a:lnTo>
                              <a:lnTo>
                                <a:pt x="3035" y="3435"/>
                              </a:lnTo>
                              <a:lnTo>
                                <a:pt x="3008" y="3445"/>
                              </a:lnTo>
                              <a:lnTo>
                                <a:pt x="2981" y="3453"/>
                              </a:lnTo>
                              <a:lnTo>
                                <a:pt x="2953" y="3459"/>
                              </a:lnTo>
                              <a:lnTo>
                                <a:pt x="2926" y="3464"/>
                              </a:lnTo>
                              <a:lnTo>
                                <a:pt x="2897" y="3467"/>
                              </a:lnTo>
                              <a:lnTo>
                                <a:pt x="2868" y="3470"/>
                              </a:lnTo>
                              <a:lnTo>
                                <a:pt x="2838" y="3471"/>
                              </a:lnTo>
                              <a:close/>
                              <a:moveTo>
                                <a:pt x="2838" y="1969"/>
                              </a:moveTo>
                              <a:lnTo>
                                <a:pt x="2838" y="1969"/>
                              </a:lnTo>
                              <a:lnTo>
                                <a:pt x="2810" y="1969"/>
                              </a:lnTo>
                              <a:lnTo>
                                <a:pt x="2780" y="1967"/>
                              </a:lnTo>
                              <a:lnTo>
                                <a:pt x="2751" y="1962"/>
                              </a:lnTo>
                              <a:lnTo>
                                <a:pt x="2723" y="1958"/>
                              </a:lnTo>
                              <a:lnTo>
                                <a:pt x="2695" y="1951"/>
                              </a:lnTo>
                              <a:lnTo>
                                <a:pt x="2668" y="1944"/>
                              </a:lnTo>
                              <a:lnTo>
                                <a:pt x="2642" y="1935"/>
                              </a:lnTo>
                              <a:lnTo>
                                <a:pt x="2615" y="1925"/>
                              </a:lnTo>
                              <a:lnTo>
                                <a:pt x="2590" y="1913"/>
                              </a:lnTo>
                              <a:lnTo>
                                <a:pt x="2566" y="1901"/>
                              </a:lnTo>
                              <a:lnTo>
                                <a:pt x="2542" y="1887"/>
                              </a:lnTo>
                              <a:lnTo>
                                <a:pt x="2518" y="1872"/>
                              </a:lnTo>
                              <a:lnTo>
                                <a:pt x="2496" y="1856"/>
                              </a:lnTo>
                              <a:lnTo>
                                <a:pt x="2475" y="1839"/>
                              </a:lnTo>
                              <a:lnTo>
                                <a:pt x="2454" y="1821"/>
                              </a:lnTo>
                              <a:lnTo>
                                <a:pt x="2434" y="1802"/>
                              </a:lnTo>
                              <a:lnTo>
                                <a:pt x="2415" y="1782"/>
                              </a:lnTo>
                              <a:lnTo>
                                <a:pt x="2397" y="1761"/>
                              </a:lnTo>
                              <a:lnTo>
                                <a:pt x="2380" y="1740"/>
                              </a:lnTo>
                              <a:lnTo>
                                <a:pt x="2364" y="1717"/>
                              </a:lnTo>
                              <a:lnTo>
                                <a:pt x="2349" y="1694"/>
                              </a:lnTo>
                              <a:lnTo>
                                <a:pt x="2335" y="1670"/>
                              </a:lnTo>
                              <a:lnTo>
                                <a:pt x="2323" y="1646"/>
                              </a:lnTo>
                              <a:lnTo>
                                <a:pt x="2311" y="1620"/>
                              </a:lnTo>
                              <a:lnTo>
                                <a:pt x="2301" y="1595"/>
                              </a:lnTo>
                              <a:lnTo>
                                <a:pt x="2292" y="1567"/>
                              </a:lnTo>
                              <a:lnTo>
                                <a:pt x="2285" y="1541"/>
                              </a:lnTo>
                              <a:lnTo>
                                <a:pt x="2278" y="1512"/>
                              </a:lnTo>
                              <a:lnTo>
                                <a:pt x="2274" y="1485"/>
                              </a:lnTo>
                              <a:lnTo>
                                <a:pt x="2270" y="1456"/>
                              </a:lnTo>
                              <a:lnTo>
                                <a:pt x="2268" y="1427"/>
                              </a:lnTo>
                              <a:lnTo>
                                <a:pt x="2267" y="1397"/>
                              </a:lnTo>
                              <a:lnTo>
                                <a:pt x="2268" y="1368"/>
                              </a:lnTo>
                              <a:lnTo>
                                <a:pt x="2270" y="1339"/>
                              </a:lnTo>
                              <a:lnTo>
                                <a:pt x="2274" y="1310"/>
                              </a:lnTo>
                              <a:lnTo>
                                <a:pt x="2278" y="1283"/>
                              </a:lnTo>
                              <a:lnTo>
                                <a:pt x="2285" y="1255"/>
                              </a:lnTo>
                              <a:lnTo>
                                <a:pt x="2292" y="1228"/>
                              </a:lnTo>
                              <a:lnTo>
                                <a:pt x="2301" y="1201"/>
                              </a:lnTo>
                              <a:lnTo>
                                <a:pt x="2311" y="1175"/>
                              </a:lnTo>
                              <a:lnTo>
                                <a:pt x="2323" y="1150"/>
                              </a:lnTo>
                              <a:lnTo>
                                <a:pt x="2335" y="1125"/>
                              </a:lnTo>
                              <a:lnTo>
                                <a:pt x="2349" y="1101"/>
                              </a:lnTo>
                              <a:lnTo>
                                <a:pt x="2364" y="1078"/>
                              </a:lnTo>
                              <a:lnTo>
                                <a:pt x="2380" y="1055"/>
                              </a:lnTo>
                              <a:lnTo>
                                <a:pt x="2397" y="1033"/>
                              </a:lnTo>
                              <a:lnTo>
                                <a:pt x="2415" y="1013"/>
                              </a:lnTo>
                              <a:lnTo>
                                <a:pt x="2434" y="993"/>
                              </a:lnTo>
                              <a:lnTo>
                                <a:pt x="2454" y="974"/>
                              </a:lnTo>
                              <a:lnTo>
                                <a:pt x="2475" y="957"/>
                              </a:lnTo>
                              <a:lnTo>
                                <a:pt x="2496" y="940"/>
                              </a:lnTo>
                              <a:lnTo>
                                <a:pt x="2518" y="924"/>
                              </a:lnTo>
                              <a:lnTo>
                                <a:pt x="2542" y="909"/>
                              </a:lnTo>
                              <a:lnTo>
                                <a:pt x="2566" y="895"/>
                              </a:lnTo>
                              <a:lnTo>
                                <a:pt x="2590" y="883"/>
                              </a:lnTo>
                              <a:lnTo>
                                <a:pt x="2615" y="871"/>
                              </a:lnTo>
                              <a:lnTo>
                                <a:pt x="2642" y="861"/>
                              </a:lnTo>
                              <a:lnTo>
                                <a:pt x="2668" y="852"/>
                              </a:lnTo>
                              <a:lnTo>
                                <a:pt x="2695" y="844"/>
                              </a:lnTo>
                              <a:lnTo>
                                <a:pt x="2723" y="838"/>
                              </a:lnTo>
                              <a:lnTo>
                                <a:pt x="2751" y="832"/>
                              </a:lnTo>
                              <a:lnTo>
                                <a:pt x="2780" y="829"/>
                              </a:lnTo>
                              <a:lnTo>
                                <a:pt x="2810" y="827"/>
                              </a:lnTo>
                              <a:lnTo>
                                <a:pt x="2838" y="825"/>
                              </a:lnTo>
                              <a:lnTo>
                                <a:pt x="2868" y="827"/>
                              </a:lnTo>
                              <a:lnTo>
                                <a:pt x="2897" y="829"/>
                              </a:lnTo>
                              <a:lnTo>
                                <a:pt x="2926" y="832"/>
                              </a:lnTo>
                              <a:lnTo>
                                <a:pt x="2953" y="838"/>
                              </a:lnTo>
                              <a:lnTo>
                                <a:pt x="2981" y="844"/>
                              </a:lnTo>
                              <a:lnTo>
                                <a:pt x="3008" y="852"/>
                              </a:lnTo>
                              <a:lnTo>
                                <a:pt x="3035" y="861"/>
                              </a:lnTo>
                              <a:lnTo>
                                <a:pt x="3061" y="871"/>
                              </a:lnTo>
                              <a:lnTo>
                                <a:pt x="3086" y="883"/>
                              </a:lnTo>
                              <a:lnTo>
                                <a:pt x="3111" y="895"/>
                              </a:lnTo>
                              <a:lnTo>
                                <a:pt x="3135" y="909"/>
                              </a:lnTo>
                              <a:lnTo>
                                <a:pt x="3158" y="924"/>
                              </a:lnTo>
                              <a:lnTo>
                                <a:pt x="3181" y="940"/>
                              </a:lnTo>
                              <a:lnTo>
                                <a:pt x="3201" y="957"/>
                              </a:lnTo>
                              <a:lnTo>
                                <a:pt x="3223" y="974"/>
                              </a:lnTo>
                              <a:lnTo>
                                <a:pt x="3243" y="993"/>
                              </a:lnTo>
                              <a:lnTo>
                                <a:pt x="3262" y="1013"/>
                              </a:lnTo>
                              <a:lnTo>
                                <a:pt x="3279" y="1033"/>
                              </a:lnTo>
                              <a:lnTo>
                                <a:pt x="3296" y="1055"/>
                              </a:lnTo>
                              <a:lnTo>
                                <a:pt x="3312" y="1078"/>
                              </a:lnTo>
                              <a:lnTo>
                                <a:pt x="3327" y="1101"/>
                              </a:lnTo>
                              <a:lnTo>
                                <a:pt x="3341" y="1125"/>
                              </a:lnTo>
                              <a:lnTo>
                                <a:pt x="3353" y="1150"/>
                              </a:lnTo>
                              <a:lnTo>
                                <a:pt x="3365" y="1175"/>
                              </a:lnTo>
                              <a:lnTo>
                                <a:pt x="3375" y="1201"/>
                              </a:lnTo>
                              <a:lnTo>
                                <a:pt x="3384" y="1228"/>
                              </a:lnTo>
                              <a:lnTo>
                                <a:pt x="3392" y="1255"/>
                              </a:lnTo>
                              <a:lnTo>
                                <a:pt x="3398" y="1283"/>
                              </a:lnTo>
                              <a:lnTo>
                                <a:pt x="3404" y="1310"/>
                              </a:lnTo>
                              <a:lnTo>
                                <a:pt x="3407" y="1339"/>
                              </a:lnTo>
                              <a:lnTo>
                                <a:pt x="3409" y="1368"/>
                              </a:lnTo>
                              <a:lnTo>
                                <a:pt x="3409" y="1397"/>
                              </a:lnTo>
                              <a:lnTo>
                                <a:pt x="3409" y="1427"/>
                              </a:lnTo>
                              <a:lnTo>
                                <a:pt x="3407" y="1456"/>
                              </a:lnTo>
                              <a:lnTo>
                                <a:pt x="3404" y="1485"/>
                              </a:lnTo>
                              <a:lnTo>
                                <a:pt x="3398" y="1512"/>
                              </a:lnTo>
                              <a:lnTo>
                                <a:pt x="3392" y="1541"/>
                              </a:lnTo>
                              <a:lnTo>
                                <a:pt x="3384" y="1567"/>
                              </a:lnTo>
                              <a:lnTo>
                                <a:pt x="3375" y="1595"/>
                              </a:lnTo>
                              <a:lnTo>
                                <a:pt x="3365" y="1620"/>
                              </a:lnTo>
                              <a:lnTo>
                                <a:pt x="3353" y="1646"/>
                              </a:lnTo>
                              <a:lnTo>
                                <a:pt x="3341" y="1670"/>
                              </a:lnTo>
                              <a:lnTo>
                                <a:pt x="3327" y="1694"/>
                              </a:lnTo>
                              <a:lnTo>
                                <a:pt x="3312" y="1717"/>
                              </a:lnTo>
                              <a:lnTo>
                                <a:pt x="3296" y="1740"/>
                              </a:lnTo>
                              <a:lnTo>
                                <a:pt x="3279" y="1761"/>
                              </a:lnTo>
                              <a:lnTo>
                                <a:pt x="3262" y="1782"/>
                              </a:lnTo>
                              <a:lnTo>
                                <a:pt x="3243" y="1802"/>
                              </a:lnTo>
                              <a:lnTo>
                                <a:pt x="3223" y="1821"/>
                              </a:lnTo>
                              <a:lnTo>
                                <a:pt x="3201" y="1839"/>
                              </a:lnTo>
                              <a:lnTo>
                                <a:pt x="3181" y="1856"/>
                              </a:lnTo>
                              <a:lnTo>
                                <a:pt x="3158" y="1872"/>
                              </a:lnTo>
                              <a:lnTo>
                                <a:pt x="3135" y="1887"/>
                              </a:lnTo>
                              <a:lnTo>
                                <a:pt x="3111" y="1901"/>
                              </a:lnTo>
                              <a:lnTo>
                                <a:pt x="3086" y="1913"/>
                              </a:lnTo>
                              <a:lnTo>
                                <a:pt x="3061" y="1925"/>
                              </a:lnTo>
                              <a:lnTo>
                                <a:pt x="3035" y="1935"/>
                              </a:lnTo>
                              <a:lnTo>
                                <a:pt x="3008" y="1944"/>
                              </a:lnTo>
                              <a:lnTo>
                                <a:pt x="2981" y="1951"/>
                              </a:lnTo>
                              <a:lnTo>
                                <a:pt x="2953" y="1958"/>
                              </a:lnTo>
                              <a:lnTo>
                                <a:pt x="2926" y="1962"/>
                              </a:lnTo>
                              <a:lnTo>
                                <a:pt x="2897" y="1967"/>
                              </a:lnTo>
                              <a:lnTo>
                                <a:pt x="2868" y="1969"/>
                              </a:lnTo>
                              <a:lnTo>
                                <a:pt x="2838" y="196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卡带" o:spid="_x0000_s1026" o:spt="100" style="position:absolute;left:0pt;margin-left:422.05pt;margin-top:680.4pt;height:26.65pt;width:26.65pt;z-index:251675648;v-text-anchor:middle;mso-width-relative:page;mso-height-relative:page;" fillcolor="#808080 [1629]" filled="t" stroked="f" coordsize="4425,4238" o:gfxdata="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" path="m2805,188l2805,188,2865,192,2926,198,2984,205,3040,213,3096,222,3150,231,3203,242,3254,253,3303,266,3352,278,3399,292,3445,306,3489,320,3533,336,3575,352,3615,370,3655,387,3693,404,3730,422,3766,440,3801,459,3834,478,3866,498,3898,517,3928,538,3958,557,3985,578,4013,598,4063,639,4111,680,4153,720,4193,760,4229,800,4261,838,4289,875,4315,910,4338,943,4358,974,4375,1001,4388,1027,4400,1049,4409,1068,4422,1095,4425,1104,4375,557,4353,526,4330,498,4306,469,4282,442,4257,415,4232,390,4206,366,4179,342,4153,319,4126,299,4097,277,4069,258,4040,239,4010,221,3981,204,3951,187,3920,172,3889,157,3858,142,3826,130,3794,117,3762,104,3729,94,3697,83,3664,74,3630,64,3564,48,3495,35,3426,23,3358,15,3289,8,3220,4,3150,2,3081,0,3012,2,2943,4,2875,8,2807,13,2741,20,2676,28,2611,37,2548,46,2485,58,2424,68,2366,80,2298,71,2228,66,2158,61,2123,60,2087,60,2034,60,1980,62,1927,66,1874,70,1821,76,1770,84,1718,92,1667,102,1616,112,1565,125,1516,139,1467,154,1418,170,1370,187,1322,204,1275,223,1228,244,1183,266,1137,288,1092,311,1048,336,1004,362,962,389,920,416,879,445,839,475,799,504,760,536,721,568,683,602,647,636,611,671,576,707,542,743,508,781,476,820,444,859,415,899,385,939,356,981,328,1022,302,1065,277,1109,251,1152,227,1197,206,1243,184,1288,163,1335,144,1382,126,1430,110,1478,94,1527,79,1576,65,1627,53,1677,42,1727,32,1778,24,1830,16,1882,10,1935,6,1988,2,2041,0,2094,0,2149,0,2202,2,2256,6,2309,10,2362,16,2414,24,2466,32,2518,42,2569,53,2619,65,2670,79,2720,94,2769,110,2818,126,2866,144,2914,163,2961,184,3008,206,3054,227,3099,251,3144,277,3187,302,3231,328,3274,356,3317,385,3358,415,3398,444,3438,476,3476,508,3515,542,3553,576,3590,611,3625,647,3660,683,3695,721,3728,760,3760,799,3792,839,3822,879,3851,920,3880,962,3908,1004,3935,1048,3960,1092,3985,1137,4009,1183,4031,1228,4052,1275,4073,1322,4092,1370,4111,1418,4128,1467,4143,1516,4158,1565,4171,1616,4184,1667,4195,1718,4204,1770,4214,1821,4220,1874,4226,1927,4231,1980,4234,2034,4236,2087,4238,2141,4236,2195,4234,2249,4231,2301,4226,2354,4220,2406,4214,2458,4204,2509,4195,2559,4184,2610,4171,2660,4158,2709,4143,2758,4128,2806,4111,2854,4092,2901,4073,2948,4052,2993,4031,3039,4009,3084,3985,3127,3960,3171,3935,3214,3908,3255,3880,3297,3851,3337,3822,3377,3792,3416,3760,3455,3728,3493,3695,3529,3660,3565,3625,3600,3590,3634,3553,3668,3515,3700,3476,3732,3438,3761,3398,3791,3358,3820,3317,3847,3274,3874,3231,3899,3187,3925,3144,3949,3099,3970,3054,3992,3008,4013,2961,4032,2914,4050,2866,4066,2818,4082,2769,4097,2720,4111,2670,4123,2619,4134,2569,4144,2518,4152,2466,4160,2414,4166,2362,4170,2309,4174,2256,4176,2202,4177,2149,4176,2106,4175,2064,4173,2023,4170,1981,4166,1940,4162,1898,4157,1857,4151,1817,4144,1777,4136,1737,4128,1697,4119,1657,4109,1619,4098,1580,4087,1541,4074,1503,4062,1465,4048,1428,4034,1390,4019,1353,4003,1317,3987,1280,3971,1245,3953,1209,3935,1174,3917,1140,3897,1105,3877,1071,3856,1038,3836,1005,3813,972,3791,940,3767,908,3744,877,3720,846,3695,816,3670,785,3644,757,3617,727,3590,700,3562,671,3535,644,3506,618,3477,591,3448,565,3417,540,3388,515,3357,491,3325,468,3293,445,3261,422,3228,400,3195,379,3161,358,3127,339,3093,319,3059,301,3023,283,2988,266,2952,248,2916,232,2879,216,2842,202,2805,188xm1338,3471l1338,3471,1308,3470,1279,3467,1250,3464,1223,3459,1195,3453,1168,3445,1141,3435,1115,3426,1090,3414,1065,3401,1041,3387,1018,3373,995,3357,973,3341,953,3322,933,3303,914,3283,896,3263,880,3241,864,3218,849,3195,835,3171,823,3146,811,3121,801,3095,792,3069,784,3041,777,3014,772,2985,769,2957,767,2928,766,2898,767,2869,769,2840,772,2811,777,2783,784,2755,792,2728,801,2702,811,2675,823,2650,835,2625,849,2602,864,2578,880,2557,896,2535,914,2514,933,2494,953,2476,973,2457,995,2440,1018,2424,1041,2409,1065,2396,1090,2383,1115,2372,1141,2361,1168,2352,1195,2344,1223,2338,1250,2333,1279,2329,1308,2327,1338,2327,1366,2327,1396,2329,1425,2333,1453,2338,1481,2344,1508,2352,1534,2361,1561,2372,1586,2383,1610,2396,1634,2409,1658,2424,1680,2440,1701,2457,1722,2476,1742,2494,1761,2514,1779,2535,1796,2557,1812,2578,1827,2602,1841,2625,1853,2650,1865,2675,1875,2702,1884,2728,1892,2755,1898,2783,1903,2811,1907,2840,1909,2869,1909,2898,1909,2928,1907,2957,1903,2985,1898,3014,1892,3041,1884,3069,1875,3095,1865,3121,1853,3146,1841,3171,1827,3195,1812,3218,1796,3241,1779,3263,1761,3283,1742,3303,1722,3322,1701,3341,1680,3357,1658,3373,1634,3387,1610,3401,1586,3414,1561,3426,1534,3435,1508,3445,1481,3453,1453,3459,1425,3464,1396,3467,1366,3470,1338,3471xm1338,1969l1338,1969,1308,1969,1279,1967,1250,1962,1223,1958,1195,1951,1168,1944,1141,1935,1115,1925,1090,1913,1065,1901,1041,1887,1018,1872,995,1856,973,1839,953,1821,933,1802,914,1782,896,1761,880,1740,864,1717,849,1694,835,1670,823,1646,811,1620,801,1595,792,1567,784,1541,777,1512,772,1485,769,1456,767,1427,766,1397,767,1368,769,1339,772,1310,777,1283,784,1255,792,1228,801,1201,811,1175,823,1150,835,1125,849,1101,864,1078,880,1055,896,1033,914,1013,933,993,953,974,973,957,995,940,1018,924,1041,909,1065,895,1090,883,1115,871,1141,861,1168,852,1195,844,1223,838,1250,832,1279,829,1308,827,1338,825,1366,827,1396,829,1425,832,1453,838,1481,844,1508,852,1534,861,1561,871,1586,883,1610,895,1634,909,1658,924,1680,940,1701,957,1722,974,1742,993,1761,1013,1779,1033,1796,1055,1812,1078,1827,1101,1841,1125,1853,1150,1865,1175,1875,1201,1884,1228,1892,1255,1898,1283,1903,1310,1907,1339,1909,1368,1909,1397,1909,1427,1907,1456,1903,1485,1898,1512,1892,1541,1884,1567,1875,1595,1865,1620,1853,1646,1841,1670,1827,1694,1812,1717,1796,1740,1779,1761,1761,1782,1742,1802,1722,1821,1701,1839,1680,1856,1658,1872,1634,1887,1610,1901,1586,1913,1561,1925,1534,1935,1508,1944,1481,1951,1453,1958,1425,1962,1396,1967,1366,1969,1338,1969xm2838,3471l2838,3471,2810,3470,2780,3467,2751,3464,2723,3459,2695,3453,2668,3445,2642,3435,2615,3426,2590,3414,2566,3401,2542,3387,2518,3373,2496,3357,2475,3341,2454,3322,2434,3303,2415,3283,2397,3263,2380,3241,2364,3218,2349,3195,2335,3171,2323,3146,2311,3121,2301,3095,2292,3069,2285,3041,2278,3014,2274,2985,2270,2957,2268,2928,2267,2898,2268,2869,2270,2840,2274,2811,2278,2783,2285,2755,2292,2728,2301,2702,2311,2675,2323,2650,2335,2625,2349,2602,2364,2578,2380,2557,2397,2535,2415,2514,2434,2494,2454,2476,2475,2457,2496,2440,2518,2424,2542,2409,2566,2396,2590,2383,2615,2372,2642,2361,2668,2352,2695,2344,2723,2338,2751,2333,2780,2329,2810,2327,2838,2327,2868,2327,2897,2329,2926,2333,2953,2338,2981,2344,3008,2352,3035,2361,3061,2372,3086,2383,3111,2396,3135,2409,3158,2424,3181,2440,3201,2457,3223,2476,3243,2494,3262,2514,3279,2535,3296,2557,3312,2578,3327,2602,3341,2625,3353,2650,3365,2675,3375,2702,3384,2728,3392,2755,3398,2783,3404,2811,3407,2840,3409,2869,3409,2898,3409,2928,3407,2957,3404,2985,3398,3014,3392,3041,3384,3069,3375,3095,3365,3121,3353,3146,3341,3171,3327,3195,3312,3218,3296,3241,3279,3263,3262,3283,3243,3303,3223,3322,3201,3341,3181,3357,3158,3373,3135,3387,3111,3401,3086,3414,3061,3426,3035,3435,3008,3445,2981,3453,2953,3459,2926,3464,2897,3467,2868,3470,2838,3471xm2838,1969l2838,1969,2810,1969,2780,1967,2751,1962,2723,1958,2695,1951,2668,1944,2642,1935,2615,1925,2590,1913,2566,1901,2542,1887,2518,1872,2496,1856,2475,1839,2454,1821,2434,1802,2415,1782,2397,1761,2380,1740,2364,1717,2349,1694,2335,1670,2323,1646,2311,1620,2301,1595,2292,1567,2285,1541,2278,1512,2274,1485,2270,1456,2268,1427,2267,1397,2268,1368,2270,1339,2274,1310,2278,1283,2285,1255,2292,1228,2301,1201,2311,1175,2323,1150,2335,1125,2349,1101,2364,1078,2380,1055,2397,1033,2415,1013,2434,993,2454,974,2475,957,2496,940,2518,924,2542,909,2566,895,2590,883,2615,871,2642,861,2668,852,2695,844,2723,838,2751,832,2780,829,2810,827,2838,825,2868,827,2897,829,2926,832,2953,838,2981,844,3008,852,3035,861,3061,871,3086,883,3111,895,3135,909,3158,924,3181,940,3201,957,3223,974,3243,993,3262,1013,3279,1033,3296,1055,3312,1078,3327,1101,3341,1125,3353,1150,3365,1175,3375,1201,3384,1228,3392,1255,3398,1283,3404,1310,3407,1339,3409,1368,3409,1397,3409,1427,3407,1456,3404,1485,3398,1512,3392,1541,3384,1567,3375,1595,3365,1620,3353,1646,3341,1670,3327,1694,3312,1717,3296,1740,3279,1761,3262,1782,3243,1802,3223,1821,3201,1839,3181,1856,3158,1872,3135,1887,3111,1901,3086,1913,3061,1925,3035,1935,3008,1944,2981,1951,2953,1958,2926,1962,2897,1967,2868,1969,2838,1969xe">
                <v:path o:connectlocs="@0,@0;@0,@0;@0,@0;@0,@0;@0,@0;@0,@0;@0,@0;@0,@0;@0,@0;@0,@0;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4645025</wp:posOffset>
                </wp:positionH>
                <wp:positionV relativeFrom="paragraph">
                  <wp:posOffset>8608695</wp:posOffset>
                </wp:positionV>
                <wp:extent cx="438785" cy="365125"/>
                <wp:effectExtent l="0" t="0" r="18415" b="15875"/>
                <wp:wrapNone/>
                <wp:docPr id="107" name="骑自行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4980940" y="8928735"/>
                          <a:ext cx="438785" cy="365125"/>
                        </a:xfrm>
                        <a:custGeom>
                          <a:avLst/>
                          <a:gdLst>
                            <a:gd name="T0" fmla="*/ 1312088 w 1466850"/>
                            <a:gd name="T1" fmla="*/ 987779 h 1217612"/>
                            <a:gd name="T2" fmla="*/ 1228861 w 1466850"/>
                            <a:gd name="T3" fmla="*/ 1203926 h 1217612"/>
                            <a:gd name="T4" fmla="*/ 1332035 w 1466850"/>
                            <a:gd name="T5" fmla="*/ 1409059 h 1217612"/>
                            <a:gd name="T6" fmla="*/ 1556613 w 1466850"/>
                            <a:gd name="T7" fmla="*/ 1471012 h 1217612"/>
                            <a:gd name="T8" fmla="*/ 1749206 w 1466850"/>
                            <a:gd name="T9" fmla="*/ 1348483 h 1217612"/>
                            <a:gd name="T10" fmla="*/ 1789100 w 1466850"/>
                            <a:gd name="T11" fmla="*/ 1117880 h 1217612"/>
                            <a:gd name="T12" fmla="*/ 1648783 w 1466850"/>
                            <a:gd name="T13" fmla="*/ 938905 h 1217612"/>
                            <a:gd name="T14" fmla="*/ 306101 w 1466850"/>
                            <a:gd name="T15" fmla="*/ 917222 h 1217612"/>
                            <a:gd name="T16" fmla="*/ 134519 w 1466850"/>
                            <a:gd name="T17" fmla="*/ 1065909 h 1217612"/>
                            <a:gd name="T18" fmla="*/ 129030 w 1466850"/>
                            <a:gd name="T19" fmla="*/ 1300297 h 1217612"/>
                            <a:gd name="T20" fmla="*/ 292718 w 1466850"/>
                            <a:gd name="T21" fmla="*/ 1456901 h 1217612"/>
                            <a:gd name="T22" fmla="*/ 526068 w 1466850"/>
                            <a:gd name="T23" fmla="*/ 1440035 h 1217612"/>
                            <a:gd name="T24" fmla="*/ 666078 w 1466850"/>
                            <a:gd name="T25" fmla="*/ 1260372 h 1217612"/>
                            <a:gd name="T26" fmla="*/ 625929 w 1466850"/>
                            <a:gd name="T27" fmla="*/ 1030114 h 1217612"/>
                            <a:gd name="T28" fmla="*/ 433757 w 1466850"/>
                            <a:gd name="T29" fmla="*/ 907585 h 1217612"/>
                            <a:gd name="T30" fmla="*/ 1629868 w 1466850"/>
                            <a:gd name="T31" fmla="*/ 815000 h 1217612"/>
                            <a:gd name="T32" fmla="*/ 1769497 w 1466850"/>
                            <a:gd name="T33" fmla="*/ 892785 h 1217612"/>
                            <a:gd name="T34" fmla="*/ 1866138 w 1466850"/>
                            <a:gd name="T35" fmla="*/ 1019443 h 1217612"/>
                            <a:gd name="T36" fmla="*/ 1904656 w 1466850"/>
                            <a:gd name="T37" fmla="*/ 1179145 h 1217612"/>
                            <a:gd name="T38" fmla="*/ 1874048 w 1466850"/>
                            <a:gd name="T39" fmla="*/ 1341944 h 1217612"/>
                            <a:gd name="T40" fmla="*/ 1783597 w 1466850"/>
                            <a:gd name="T41" fmla="*/ 1473077 h 1217612"/>
                            <a:gd name="T42" fmla="*/ 1648095 w 1466850"/>
                            <a:gd name="T43" fmla="*/ 1557402 h 1217612"/>
                            <a:gd name="T44" fmla="*/ 1483358 w 1466850"/>
                            <a:gd name="T45" fmla="*/ 1580118 h 1217612"/>
                            <a:gd name="T46" fmla="*/ 1326877 w 1466850"/>
                            <a:gd name="T47" fmla="*/ 1533998 h 1217612"/>
                            <a:gd name="T48" fmla="*/ 1205130 w 1466850"/>
                            <a:gd name="T49" fmla="*/ 1431430 h 1217612"/>
                            <a:gd name="T50" fmla="*/ 1133940 w 1466850"/>
                            <a:gd name="T51" fmla="*/ 1287218 h 1217612"/>
                            <a:gd name="T52" fmla="*/ 1128094 w 1466850"/>
                            <a:gd name="T53" fmla="*/ 1119601 h 1217612"/>
                            <a:gd name="T54" fmla="*/ 1188966 w 1466850"/>
                            <a:gd name="T55" fmla="*/ 969881 h 1217612"/>
                            <a:gd name="T56" fmla="*/ 1302458 w 1466850"/>
                            <a:gd name="T57" fmla="*/ 859399 h 1217612"/>
                            <a:gd name="T58" fmla="*/ 1453782 w 1466850"/>
                            <a:gd name="T59" fmla="*/ 802265 h 1217612"/>
                            <a:gd name="T60" fmla="*/ 487977 w 1466850"/>
                            <a:gd name="T61" fmla="*/ 809837 h 1217612"/>
                            <a:gd name="T62" fmla="*/ 631762 w 1466850"/>
                            <a:gd name="T63" fmla="*/ 880738 h 1217612"/>
                            <a:gd name="T64" fmla="*/ 734368 w 1466850"/>
                            <a:gd name="T65" fmla="*/ 1002235 h 1217612"/>
                            <a:gd name="T66" fmla="*/ 780008 w 1466850"/>
                            <a:gd name="T67" fmla="*/ 1159182 h 1217612"/>
                            <a:gd name="T68" fmla="*/ 757703 w 1466850"/>
                            <a:gd name="T69" fmla="*/ 1324046 h 1217612"/>
                            <a:gd name="T70" fmla="*/ 673627 w 1466850"/>
                            <a:gd name="T71" fmla="*/ 1459654 h 1217612"/>
                            <a:gd name="T72" fmla="*/ 542883 w 1466850"/>
                            <a:gd name="T73" fmla="*/ 1550174 h 1217612"/>
                            <a:gd name="T74" fmla="*/ 380225 w 1466850"/>
                            <a:gd name="T75" fmla="*/ 1581150 h 1217612"/>
                            <a:gd name="T76" fmla="*/ 221340 w 1466850"/>
                            <a:gd name="T77" fmla="*/ 1542602 h 1217612"/>
                            <a:gd name="T78" fmla="*/ 95400 w 1466850"/>
                            <a:gd name="T79" fmla="*/ 1445886 h 1217612"/>
                            <a:gd name="T80" fmla="*/ 17501 w 1466850"/>
                            <a:gd name="T81" fmla="*/ 1305805 h 1217612"/>
                            <a:gd name="T82" fmla="*/ 3088 w 1466850"/>
                            <a:gd name="T83" fmla="*/ 1139563 h 1217612"/>
                            <a:gd name="T84" fmla="*/ 56279 w 1466850"/>
                            <a:gd name="T85" fmla="*/ 986059 h 1217612"/>
                            <a:gd name="T86" fmla="*/ 164718 w 1466850"/>
                            <a:gd name="T87" fmla="*/ 869724 h 1217612"/>
                            <a:gd name="T88" fmla="*/ 311935 w 1466850"/>
                            <a:gd name="T89" fmla="*/ 805362 h 1217612"/>
                            <a:gd name="T90" fmla="*/ 947210 w 1466850"/>
                            <a:gd name="T91" fmla="*/ 225731 h 1217612"/>
                            <a:gd name="T92" fmla="*/ 1429482 w 1466850"/>
                            <a:gd name="T93" fmla="*/ 525331 h 1217612"/>
                            <a:gd name="T94" fmla="*/ 1468270 w 1466850"/>
                            <a:gd name="T95" fmla="*/ 599544 h 1217612"/>
                            <a:gd name="T96" fmla="*/ 1115061 w 1466850"/>
                            <a:gd name="T97" fmla="*/ 633216 h 1217612"/>
                            <a:gd name="T98" fmla="*/ 976730 w 1466850"/>
                            <a:gd name="T99" fmla="*/ 744536 h 1217612"/>
                            <a:gd name="T100" fmla="*/ 1026845 w 1466850"/>
                            <a:gd name="T101" fmla="*/ 826652 h 1217612"/>
                            <a:gd name="T102" fmla="*/ 968492 w 1466850"/>
                            <a:gd name="T103" fmla="*/ 1319688 h 1217612"/>
                            <a:gd name="T104" fmla="*/ 862770 w 1466850"/>
                            <a:gd name="T105" fmla="*/ 1257499 h 1217612"/>
                            <a:gd name="T106" fmla="*/ 493429 w 1466850"/>
                            <a:gd name="T107" fmla="*/ 665511 h 1217612"/>
                            <a:gd name="T108" fmla="*/ 514366 w 1466850"/>
                            <a:gd name="T109" fmla="*/ 568623 h 1217612"/>
                            <a:gd name="T110" fmla="*/ 1117110 w 1466850"/>
                            <a:gd name="T111" fmla="*/ 0 h 1217612"/>
                            <a:gd name="T112" fmla="*/ 1226118 w 1466850"/>
                            <a:gd name="T113" fmla="*/ 41916 h 1217612"/>
                            <a:gd name="T114" fmla="*/ 1267939 w 1466850"/>
                            <a:gd name="T115" fmla="*/ 150831 h 1217612"/>
                            <a:gd name="T116" fmla="*/ 1215835 w 1466850"/>
                            <a:gd name="T117" fmla="*/ 253905 h 1217612"/>
                            <a:gd name="T118" fmla="*/ 1102713 w 1466850"/>
                            <a:gd name="T119" fmla="*/ 284828 h 1217612"/>
                            <a:gd name="T120" fmla="*/ 1006388 w 1466850"/>
                            <a:gd name="T121" fmla="*/ 223670 h 1217612"/>
                            <a:gd name="T122" fmla="*/ 985821 w 1466850"/>
                            <a:gd name="T123" fmla="*/ 107541 h 1217612"/>
                            <a:gd name="T124" fmla="*/ 1056436 w 1466850"/>
                            <a:gd name="T125" fmla="*/ 17179 h 1217612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1466850" h="1217612">
                              <a:moveTo>
                                <a:pt x="1165225" y="696262"/>
                              </a:moveTo>
                              <a:lnTo>
                                <a:pt x="1153838" y="696527"/>
                              </a:lnTo>
                              <a:lnTo>
                                <a:pt x="1142981" y="697587"/>
                              </a:lnTo>
                              <a:lnTo>
                                <a:pt x="1131858" y="698913"/>
                              </a:lnTo>
                              <a:lnTo>
                                <a:pt x="1121001" y="701033"/>
                              </a:lnTo>
                              <a:lnTo>
                                <a:pt x="1110408" y="703153"/>
                              </a:lnTo>
                              <a:lnTo>
                                <a:pt x="1100081" y="706334"/>
                              </a:lnTo>
                              <a:lnTo>
                                <a:pt x="1089753" y="709780"/>
                              </a:lnTo>
                              <a:lnTo>
                                <a:pt x="1079690" y="713755"/>
                              </a:lnTo>
                              <a:lnTo>
                                <a:pt x="1070421" y="717996"/>
                              </a:lnTo>
                              <a:lnTo>
                                <a:pt x="1060623" y="723032"/>
                              </a:lnTo>
                              <a:lnTo>
                                <a:pt x="1051355" y="728068"/>
                              </a:lnTo>
                              <a:lnTo>
                                <a:pt x="1042616" y="733899"/>
                              </a:lnTo>
                              <a:lnTo>
                                <a:pt x="1034142" y="739995"/>
                              </a:lnTo>
                              <a:lnTo>
                                <a:pt x="1025667" y="746356"/>
                              </a:lnTo>
                              <a:lnTo>
                                <a:pt x="1017723" y="753248"/>
                              </a:lnTo>
                              <a:lnTo>
                                <a:pt x="1010308" y="760669"/>
                              </a:lnTo>
                              <a:lnTo>
                                <a:pt x="1002893" y="768355"/>
                              </a:lnTo>
                              <a:lnTo>
                                <a:pt x="996008" y="776042"/>
                              </a:lnTo>
                              <a:lnTo>
                                <a:pt x="989388" y="784523"/>
                              </a:lnTo>
                              <a:lnTo>
                                <a:pt x="983562" y="793005"/>
                              </a:lnTo>
                              <a:lnTo>
                                <a:pt x="977736" y="802016"/>
                              </a:lnTo>
                              <a:lnTo>
                                <a:pt x="972704" y="811293"/>
                              </a:lnTo>
                              <a:lnTo>
                                <a:pt x="967673" y="820835"/>
                              </a:lnTo>
                              <a:lnTo>
                                <a:pt x="963171" y="830642"/>
                              </a:lnTo>
                              <a:lnTo>
                                <a:pt x="959464" y="840183"/>
                              </a:lnTo>
                              <a:lnTo>
                                <a:pt x="955756" y="850520"/>
                              </a:lnTo>
                              <a:lnTo>
                                <a:pt x="952843" y="860857"/>
                              </a:lnTo>
                              <a:lnTo>
                                <a:pt x="950460" y="871724"/>
                              </a:lnTo>
                              <a:lnTo>
                                <a:pt x="948606" y="882326"/>
                              </a:lnTo>
                              <a:lnTo>
                                <a:pt x="947282" y="893458"/>
                              </a:lnTo>
                              <a:lnTo>
                                <a:pt x="946223" y="904590"/>
                              </a:lnTo>
                              <a:lnTo>
                                <a:pt x="945958" y="915722"/>
                              </a:lnTo>
                              <a:lnTo>
                                <a:pt x="946223" y="927119"/>
                              </a:lnTo>
                              <a:lnTo>
                                <a:pt x="947282" y="938251"/>
                              </a:lnTo>
                              <a:lnTo>
                                <a:pt x="948606" y="949118"/>
                              </a:lnTo>
                              <a:lnTo>
                                <a:pt x="950460" y="959985"/>
                              </a:lnTo>
                              <a:lnTo>
                                <a:pt x="952843" y="970587"/>
                              </a:lnTo>
                              <a:lnTo>
                                <a:pt x="955756" y="980924"/>
                              </a:lnTo>
                              <a:lnTo>
                                <a:pt x="959464" y="991261"/>
                              </a:lnTo>
                              <a:lnTo>
                                <a:pt x="963171" y="1001333"/>
                              </a:lnTo>
                              <a:lnTo>
                                <a:pt x="967673" y="1011140"/>
                              </a:lnTo>
                              <a:lnTo>
                                <a:pt x="972704" y="1020416"/>
                              </a:lnTo>
                              <a:lnTo>
                                <a:pt x="977736" y="1029693"/>
                              </a:lnTo>
                              <a:lnTo>
                                <a:pt x="983562" y="1038440"/>
                              </a:lnTo>
                              <a:lnTo>
                                <a:pt x="989388" y="1047186"/>
                              </a:lnTo>
                              <a:lnTo>
                                <a:pt x="996008" y="1055403"/>
                              </a:lnTo>
                              <a:lnTo>
                                <a:pt x="1002893" y="1063354"/>
                              </a:lnTo>
                              <a:lnTo>
                                <a:pt x="1010308" y="1071041"/>
                              </a:lnTo>
                              <a:lnTo>
                                <a:pt x="1017723" y="1078197"/>
                              </a:lnTo>
                              <a:lnTo>
                                <a:pt x="1025667" y="1085088"/>
                              </a:lnTo>
                              <a:lnTo>
                                <a:pt x="1034142" y="1091714"/>
                              </a:lnTo>
                              <a:lnTo>
                                <a:pt x="1042616" y="1098075"/>
                              </a:lnTo>
                              <a:lnTo>
                                <a:pt x="1051355" y="1103641"/>
                              </a:lnTo>
                              <a:lnTo>
                                <a:pt x="1060623" y="1108942"/>
                              </a:lnTo>
                              <a:lnTo>
                                <a:pt x="1070421" y="1113713"/>
                              </a:lnTo>
                              <a:lnTo>
                                <a:pt x="1079690" y="1117954"/>
                              </a:lnTo>
                              <a:lnTo>
                                <a:pt x="1089753" y="1121930"/>
                              </a:lnTo>
                              <a:lnTo>
                                <a:pt x="1100081" y="1125375"/>
                              </a:lnTo>
                              <a:lnTo>
                                <a:pt x="1110408" y="1128291"/>
                              </a:lnTo>
                              <a:lnTo>
                                <a:pt x="1121001" y="1130941"/>
                              </a:lnTo>
                              <a:lnTo>
                                <a:pt x="1131858" y="1132797"/>
                              </a:lnTo>
                              <a:lnTo>
                                <a:pt x="1142981" y="1134387"/>
                              </a:lnTo>
                              <a:lnTo>
                                <a:pt x="1153838" y="1135182"/>
                              </a:lnTo>
                              <a:lnTo>
                                <a:pt x="1165225" y="1135447"/>
                              </a:lnTo>
                              <a:lnTo>
                                <a:pt x="1176347" y="1135182"/>
                              </a:lnTo>
                              <a:lnTo>
                                <a:pt x="1187470" y="1134387"/>
                              </a:lnTo>
                              <a:lnTo>
                                <a:pt x="1198592" y="1132797"/>
                              </a:lnTo>
                              <a:lnTo>
                                <a:pt x="1209185" y="1130941"/>
                              </a:lnTo>
                              <a:lnTo>
                                <a:pt x="1219777" y="1128291"/>
                              </a:lnTo>
                              <a:lnTo>
                                <a:pt x="1230370" y="1125375"/>
                              </a:lnTo>
                              <a:lnTo>
                                <a:pt x="1240433" y="1121930"/>
                              </a:lnTo>
                              <a:lnTo>
                                <a:pt x="1250496" y="1117954"/>
                              </a:lnTo>
                              <a:lnTo>
                                <a:pt x="1260029" y="1113713"/>
                              </a:lnTo>
                              <a:lnTo>
                                <a:pt x="1269563" y="1108942"/>
                              </a:lnTo>
                              <a:lnTo>
                                <a:pt x="1278831" y="1103641"/>
                              </a:lnTo>
                              <a:lnTo>
                                <a:pt x="1287835" y="1098075"/>
                              </a:lnTo>
                              <a:lnTo>
                                <a:pt x="1296309" y="1091714"/>
                              </a:lnTo>
                              <a:lnTo>
                                <a:pt x="1304783" y="1085088"/>
                              </a:lnTo>
                              <a:lnTo>
                                <a:pt x="1312463" y="1078197"/>
                              </a:lnTo>
                              <a:lnTo>
                                <a:pt x="1320142" y="1071041"/>
                              </a:lnTo>
                              <a:lnTo>
                                <a:pt x="1327557" y="1063354"/>
                              </a:lnTo>
                              <a:lnTo>
                                <a:pt x="1334442" y="1055403"/>
                              </a:lnTo>
                              <a:lnTo>
                                <a:pt x="1341063" y="1047186"/>
                              </a:lnTo>
                              <a:lnTo>
                                <a:pt x="1346889" y="1038440"/>
                              </a:lnTo>
                              <a:lnTo>
                                <a:pt x="1352715" y="1029693"/>
                              </a:lnTo>
                              <a:lnTo>
                                <a:pt x="1357746" y="1020416"/>
                              </a:lnTo>
                              <a:lnTo>
                                <a:pt x="1362778" y="1011140"/>
                              </a:lnTo>
                              <a:lnTo>
                                <a:pt x="1367280" y="1001333"/>
                              </a:lnTo>
                              <a:lnTo>
                                <a:pt x="1371252" y="991261"/>
                              </a:lnTo>
                              <a:lnTo>
                                <a:pt x="1374694" y="980924"/>
                              </a:lnTo>
                              <a:lnTo>
                                <a:pt x="1377607" y="970587"/>
                              </a:lnTo>
                              <a:lnTo>
                                <a:pt x="1380256" y="959985"/>
                              </a:lnTo>
                              <a:lnTo>
                                <a:pt x="1381844" y="949118"/>
                              </a:lnTo>
                              <a:lnTo>
                                <a:pt x="1383433" y="938251"/>
                              </a:lnTo>
                              <a:lnTo>
                                <a:pt x="1384228" y="927119"/>
                              </a:lnTo>
                              <a:lnTo>
                                <a:pt x="1384493" y="915722"/>
                              </a:lnTo>
                              <a:lnTo>
                                <a:pt x="1384228" y="904590"/>
                              </a:lnTo>
                              <a:lnTo>
                                <a:pt x="1383433" y="893458"/>
                              </a:lnTo>
                              <a:lnTo>
                                <a:pt x="1381844" y="882326"/>
                              </a:lnTo>
                              <a:lnTo>
                                <a:pt x="1380256" y="871724"/>
                              </a:lnTo>
                              <a:lnTo>
                                <a:pt x="1377607" y="860857"/>
                              </a:lnTo>
                              <a:lnTo>
                                <a:pt x="1374694" y="850520"/>
                              </a:lnTo>
                              <a:lnTo>
                                <a:pt x="1371252" y="840183"/>
                              </a:lnTo>
                              <a:lnTo>
                                <a:pt x="1367280" y="830642"/>
                              </a:lnTo>
                              <a:lnTo>
                                <a:pt x="1362778" y="820835"/>
                              </a:lnTo>
                              <a:lnTo>
                                <a:pt x="1357746" y="811293"/>
                              </a:lnTo>
                              <a:lnTo>
                                <a:pt x="1352715" y="802016"/>
                              </a:lnTo>
                              <a:lnTo>
                                <a:pt x="1346889" y="793005"/>
                              </a:lnTo>
                              <a:lnTo>
                                <a:pt x="1341063" y="784523"/>
                              </a:lnTo>
                              <a:lnTo>
                                <a:pt x="1334442" y="776042"/>
                              </a:lnTo>
                              <a:lnTo>
                                <a:pt x="1327557" y="768355"/>
                              </a:lnTo>
                              <a:lnTo>
                                <a:pt x="1320142" y="760669"/>
                              </a:lnTo>
                              <a:lnTo>
                                <a:pt x="1312463" y="753248"/>
                              </a:lnTo>
                              <a:lnTo>
                                <a:pt x="1304783" y="746356"/>
                              </a:lnTo>
                              <a:lnTo>
                                <a:pt x="1296309" y="739995"/>
                              </a:lnTo>
                              <a:lnTo>
                                <a:pt x="1287835" y="733899"/>
                              </a:lnTo>
                              <a:lnTo>
                                <a:pt x="1278831" y="728068"/>
                              </a:lnTo>
                              <a:lnTo>
                                <a:pt x="1269563" y="723032"/>
                              </a:lnTo>
                              <a:lnTo>
                                <a:pt x="1260029" y="717996"/>
                              </a:lnTo>
                              <a:lnTo>
                                <a:pt x="1250496" y="713755"/>
                              </a:lnTo>
                              <a:lnTo>
                                <a:pt x="1240433" y="709780"/>
                              </a:lnTo>
                              <a:lnTo>
                                <a:pt x="1230370" y="706334"/>
                              </a:lnTo>
                              <a:lnTo>
                                <a:pt x="1219777" y="703153"/>
                              </a:lnTo>
                              <a:lnTo>
                                <a:pt x="1209185" y="701033"/>
                              </a:lnTo>
                              <a:lnTo>
                                <a:pt x="1198592" y="698913"/>
                              </a:lnTo>
                              <a:lnTo>
                                <a:pt x="1187470" y="697587"/>
                              </a:lnTo>
                              <a:lnTo>
                                <a:pt x="1176347" y="696527"/>
                              </a:lnTo>
                              <a:lnTo>
                                <a:pt x="1165225" y="696262"/>
                              </a:lnTo>
                              <a:close/>
                              <a:moveTo>
                                <a:pt x="300700" y="696262"/>
                              </a:moveTo>
                              <a:lnTo>
                                <a:pt x="289338" y="696527"/>
                              </a:lnTo>
                              <a:lnTo>
                                <a:pt x="278504" y="697587"/>
                              </a:lnTo>
                              <a:lnTo>
                                <a:pt x="267406" y="698913"/>
                              </a:lnTo>
                              <a:lnTo>
                                <a:pt x="256572" y="701033"/>
                              </a:lnTo>
                              <a:lnTo>
                                <a:pt x="246003" y="703418"/>
                              </a:lnTo>
                              <a:lnTo>
                                <a:pt x="235698" y="706334"/>
                              </a:lnTo>
                              <a:lnTo>
                                <a:pt x="225393" y="709780"/>
                              </a:lnTo>
                              <a:lnTo>
                                <a:pt x="215616" y="713755"/>
                              </a:lnTo>
                              <a:lnTo>
                                <a:pt x="206104" y="717996"/>
                              </a:lnTo>
                              <a:lnTo>
                                <a:pt x="196591" y="723032"/>
                              </a:lnTo>
                              <a:lnTo>
                                <a:pt x="187343" y="728068"/>
                              </a:lnTo>
                              <a:lnTo>
                                <a:pt x="178623" y="733899"/>
                              </a:lnTo>
                              <a:lnTo>
                                <a:pt x="169903" y="739995"/>
                              </a:lnTo>
                              <a:lnTo>
                                <a:pt x="161448" y="746621"/>
                              </a:lnTo>
                              <a:lnTo>
                                <a:pt x="153785" y="753513"/>
                              </a:lnTo>
                              <a:lnTo>
                                <a:pt x="146122" y="760669"/>
                              </a:lnTo>
                              <a:lnTo>
                                <a:pt x="138988" y="768355"/>
                              </a:lnTo>
                              <a:lnTo>
                                <a:pt x="132118" y="776572"/>
                              </a:lnTo>
                              <a:lnTo>
                                <a:pt x="125512" y="784523"/>
                              </a:lnTo>
                              <a:lnTo>
                                <a:pt x="119170" y="793270"/>
                              </a:lnTo>
                              <a:lnTo>
                                <a:pt x="113621" y="802282"/>
                              </a:lnTo>
                              <a:lnTo>
                                <a:pt x="108337" y="811293"/>
                              </a:lnTo>
                              <a:lnTo>
                                <a:pt x="103580" y="820835"/>
                              </a:lnTo>
                              <a:lnTo>
                                <a:pt x="99353" y="830642"/>
                              </a:lnTo>
                              <a:lnTo>
                                <a:pt x="95389" y="840448"/>
                              </a:lnTo>
                              <a:lnTo>
                                <a:pt x="91954" y="850520"/>
                              </a:lnTo>
                              <a:lnTo>
                                <a:pt x="89047" y="861122"/>
                              </a:lnTo>
                              <a:lnTo>
                                <a:pt x="86405" y="871724"/>
                              </a:lnTo>
                              <a:lnTo>
                                <a:pt x="84555" y="882326"/>
                              </a:lnTo>
                              <a:lnTo>
                                <a:pt x="82970" y="893458"/>
                              </a:lnTo>
                              <a:lnTo>
                                <a:pt x="82177" y="904590"/>
                              </a:lnTo>
                              <a:lnTo>
                                <a:pt x="81913" y="915722"/>
                              </a:lnTo>
                              <a:lnTo>
                                <a:pt x="82177" y="927119"/>
                              </a:lnTo>
                              <a:lnTo>
                                <a:pt x="82970" y="938251"/>
                              </a:lnTo>
                              <a:lnTo>
                                <a:pt x="84555" y="949118"/>
                              </a:lnTo>
                              <a:lnTo>
                                <a:pt x="86405" y="959985"/>
                              </a:lnTo>
                              <a:lnTo>
                                <a:pt x="89047" y="970587"/>
                              </a:lnTo>
                              <a:lnTo>
                                <a:pt x="91954" y="980924"/>
                              </a:lnTo>
                              <a:lnTo>
                                <a:pt x="95389" y="991261"/>
                              </a:lnTo>
                              <a:lnTo>
                                <a:pt x="99353" y="1001333"/>
                              </a:lnTo>
                              <a:lnTo>
                                <a:pt x="103580" y="1011140"/>
                              </a:lnTo>
                              <a:lnTo>
                                <a:pt x="108337" y="1020416"/>
                              </a:lnTo>
                              <a:lnTo>
                                <a:pt x="113621" y="1029693"/>
                              </a:lnTo>
                              <a:lnTo>
                                <a:pt x="119170" y="1038440"/>
                              </a:lnTo>
                              <a:lnTo>
                                <a:pt x="125512" y="1047186"/>
                              </a:lnTo>
                              <a:lnTo>
                                <a:pt x="132118" y="1055403"/>
                              </a:lnTo>
                              <a:lnTo>
                                <a:pt x="138988" y="1063354"/>
                              </a:lnTo>
                              <a:lnTo>
                                <a:pt x="146122" y="1071041"/>
                              </a:lnTo>
                              <a:lnTo>
                                <a:pt x="153785" y="1078197"/>
                              </a:lnTo>
                              <a:lnTo>
                                <a:pt x="161448" y="1085088"/>
                              </a:lnTo>
                              <a:lnTo>
                                <a:pt x="169903" y="1091714"/>
                              </a:lnTo>
                              <a:lnTo>
                                <a:pt x="178359" y="1097810"/>
                              </a:lnTo>
                              <a:lnTo>
                                <a:pt x="187343" y="1103376"/>
                              </a:lnTo>
                              <a:lnTo>
                                <a:pt x="196591" y="1108942"/>
                              </a:lnTo>
                              <a:lnTo>
                                <a:pt x="206104" y="1113713"/>
                              </a:lnTo>
                              <a:lnTo>
                                <a:pt x="215616" y="1117954"/>
                              </a:lnTo>
                              <a:lnTo>
                                <a:pt x="225393" y="1121930"/>
                              </a:lnTo>
                              <a:lnTo>
                                <a:pt x="235698" y="1125375"/>
                              </a:lnTo>
                              <a:lnTo>
                                <a:pt x="246003" y="1128291"/>
                              </a:lnTo>
                              <a:lnTo>
                                <a:pt x="256572" y="1130941"/>
                              </a:lnTo>
                              <a:lnTo>
                                <a:pt x="267406" y="1132797"/>
                              </a:lnTo>
                              <a:lnTo>
                                <a:pt x="278504" y="1134387"/>
                              </a:lnTo>
                              <a:lnTo>
                                <a:pt x="289338" y="1135182"/>
                              </a:lnTo>
                              <a:lnTo>
                                <a:pt x="300700" y="1135447"/>
                              </a:lnTo>
                              <a:lnTo>
                                <a:pt x="311797" y="1135182"/>
                              </a:lnTo>
                              <a:lnTo>
                                <a:pt x="322895" y="1134387"/>
                              </a:lnTo>
                              <a:lnTo>
                                <a:pt x="333993" y="1132797"/>
                              </a:lnTo>
                              <a:lnTo>
                                <a:pt x="344827" y="1130941"/>
                              </a:lnTo>
                              <a:lnTo>
                                <a:pt x="355396" y="1128291"/>
                              </a:lnTo>
                              <a:lnTo>
                                <a:pt x="365701" y="1125375"/>
                              </a:lnTo>
                              <a:lnTo>
                                <a:pt x="376007" y="1121930"/>
                              </a:lnTo>
                              <a:lnTo>
                                <a:pt x="386048" y="1117954"/>
                              </a:lnTo>
                              <a:lnTo>
                                <a:pt x="395560" y="1113713"/>
                              </a:lnTo>
                              <a:lnTo>
                                <a:pt x="405072" y="1108942"/>
                              </a:lnTo>
                              <a:lnTo>
                                <a:pt x="414056" y="1103376"/>
                              </a:lnTo>
                              <a:lnTo>
                                <a:pt x="423040" y="1097810"/>
                              </a:lnTo>
                              <a:lnTo>
                                <a:pt x="431496" y="1091714"/>
                              </a:lnTo>
                              <a:lnTo>
                                <a:pt x="439951" y="1085088"/>
                              </a:lnTo>
                              <a:lnTo>
                                <a:pt x="447878" y="1078197"/>
                              </a:lnTo>
                              <a:lnTo>
                                <a:pt x="455541" y="1071041"/>
                              </a:lnTo>
                              <a:lnTo>
                                <a:pt x="462676" y="1063354"/>
                              </a:lnTo>
                              <a:lnTo>
                                <a:pt x="469546" y="1055403"/>
                              </a:lnTo>
                              <a:lnTo>
                                <a:pt x="476152" y="1047186"/>
                              </a:lnTo>
                              <a:lnTo>
                                <a:pt x="482229" y="1038440"/>
                              </a:lnTo>
                              <a:lnTo>
                                <a:pt x="488042" y="1029693"/>
                              </a:lnTo>
                              <a:lnTo>
                                <a:pt x="493063" y="1020416"/>
                              </a:lnTo>
                              <a:lnTo>
                                <a:pt x="498083" y="1011140"/>
                              </a:lnTo>
                              <a:lnTo>
                                <a:pt x="502311" y="1001333"/>
                              </a:lnTo>
                              <a:lnTo>
                                <a:pt x="506274" y="991261"/>
                              </a:lnTo>
                              <a:lnTo>
                                <a:pt x="509709" y="980924"/>
                              </a:lnTo>
                              <a:lnTo>
                                <a:pt x="512880" y="970587"/>
                              </a:lnTo>
                              <a:lnTo>
                                <a:pt x="515258" y="959985"/>
                              </a:lnTo>
                              <a:lnTo>
                                <a:pt x="517108" y="949118"/>
                              </a:lnTo>
                              <a:lnTo>
                                <a:pt x="518693" y="938251"/>
                              </a:lnTo>
                              <a:lnTo>
                                <a:pt x="519486" y="927119"/>
                              </a:lnTo>
                              <a:lnTo>
                                <a:pt x="519750" y="915722"/>
                              </a:lnTo>
                              <a:lnTo>
                                <a:pt x="519486" y="904590"/>
                              </a:lnTo>
                              <a:lnTo>
                                <a:pt x="518693" y="893458"/>
                              </a:lnTo>
                              <a:lnTo>
                                <a:pt x="517108" y="882326"/>
                              </a:lnTo>
                              <a:lnTo>
                                <a:pt x="515258" y="871724"/>
                              </a:lnTo>
                              <a:lnTo>
                                <a:pt x="512880" y="861122"/>
                              </a:lnTo>
                              <a:lnTo>
                                <a:pt x="509709" y="850520"/>
                              </a:lnTo>
                              <a:lnTo>
                                <a:pt x="506274" y="840448"/>
                              </a:lnTo>
                              <a:lnTo>
                                <a:pt x="502311" y="830642"/>
                              </a:lnTo>
                              <a:lnTo>
                                <a:pt x="498083" y="820835"/>
                              </a:lnTo>
                              <a:lnTo>
                                <a:pt x="493063" y="811293"/>
                              </a:lnTo>
                              <a:lnTo>
                                <a:pt x="487778" y="802282"/>
                              </a:lnTo>
                              <a:lnTo>
                                <a:pt x="481965" y="793270"/>
                              </a:lnTo>
                              <a:lnTo>
                                <a:pt x="476152" y="784523"/>
                              </a:lnTo>
                              <a:lnTo>
                                <a:pt x="469546" y="776572"/>
                              </a:lnTo>
                              <a:lnTo>
                                <a:pt x="462676" y="768355"/>
                              </a:lnTo>
                              <a:lnTo>
                                <a:pt x="455541" y="760669"/>
                              </a:lnTo>
                              <a:lnTo>
                                <a:pt x="447878" y="753513"/>
                              </a:lnTo>
                              <a:lnTo>
                                <a:pt x="439951" y="746621"/>
                              </a:lnTo>
                              <a:lnTo>
                                <a:pt x="431496" y="739995"/>
                              </a:lnTo>
                              <a:lnTo>
                                <a:pt x="423040" y="733899"/>
                              </a:lnTo>
                              <a:lnTo>
                                <a:pt x="414056" y="728068"/>
                              </a:lnTo>
                              <a:lnTo>
                                <a:pt x="405072" y="723032"/>
                              </a:lnTo>
                              <a:lnTo>
                                <a:pt x="395560" y="717996"/>
                              </a:lnTo>
                              <a:lnTo>
                                <a:pt x="386048" y="713755"/>
                              </a:lnTo>
                              <a:lnTo>
                                <a:pt x="376007" y="709780"/>
                              </a:lnTo>
                              <a:lnTo>
                                <a:pt x="365701" y="706334"/>
                              </a:lnTo>
                              <a:lnTo>
                                <a:pt x="355396" y="703418"/>
                              </a:lnTo>
                              <a:lnTo>
                                <a:pt x="344563" y="701033"/>
                              </a:lnTo>
                              <a:lnTo>
                                <a:pt x="333993" y="698913"/>
                              </a:lnTo>
                              <a:lnTo>
                                <a:pt x="322895" y="697587"/>
                              </a:lnTo>
                              <a:lnTo>
                                <a:pt x="311797" y="696527"/>
                              </a:lnTo>
                              <a:lnTo>
                                <a:pt x="300700" y="696262"/>
                              </a:lnTo>
                              <a:close/>
                              <a:moveTo>
                                <a:pt x="1157546" y="614362"/>
                              </a:moveTo>
                              <a:lnTo>
                                <a:pt x="1165490" y="614362"/>
                              </a:lnTo>
                              <a:lnTo>
                                <a:pt x="1173170" y="614362"/>
                              </a:lnTo>
                              <a:lnTo>
                                <a:pt x="1180849" y="614627"/>
                              </a:lnTo>
                              <a:lnTo>
                                <a:pt x="1188794" y="615157"/>
                              </a:lnTo>
                              <a:lnTo>
                                <a:pt x="1196209" y="615687"/>
                              </a:lnTo>
                              <a:lnTo>
                                <a:pt x="1203888" y="616483"/>
                              </a:lnTo>
                              <a:lnTo>
                                <a:pt x="1211303" y="617808"/>
                              </a:lnTo>
                              <a:lnTo>
                                <a:pt x="1218718" y="618868"/>
                              </a:lnTo>
                              <a:lnTo>
                                <a:pt x="1226133" y="620193"/>
                              </a:lnTo>
                              <a:lnTo>
                                <a:pt x="1233283" y="622049"/>
                              </a:lnTo>
                              <a:lnTo>
                                <a:pt x="1240698" y="623639"/>
                              </a:lnTo>
                              <a:lnTo>
                                <a:pt x="1247848" y="625759"/>
                              </a:lnTo>
                              <a:lnTo>
                                <a:pt x="1254998" y="627615"/>
                              </a:lnTo>
                              <a:lnTo>
                                <a:pt x="1261883" y="630000"/>
                              </a:lnTo>
                              <a:lnTo>
                                <a:pt x="1269033" y="632386"/>
                              </a:lnTo>
                              <a:lnTo>
                                <a:pt x="1275918" y="635036"/>
                              </a:lnTo>
                              <a:lnTo>
                                <a:pt x="1282803" y="637687"/>
                              </a:lnTo>
                              <a:lnTo>
                                <a:pt x="1289159" y="640867"/>
                              </a:lnTo>
                              <a:lnTo>
                                <a:pt x="1295779" y="643783"/>
                              </a:lnTo>
                              <a:lnTo>
                                <a:pt x="1302400" y="647228"/>
                              </a:lnTo>
                              <a:lnTo>
                                <a:pt x="1309020" y="650674"/>
                              </a:lnTo>
                              <a:lnTo>
                                <a:pt x="1315376" y="654119"/>
                              </a:lnTo>
                              <a:lnTo>
                                <a:pt x="1321466" y="657830"/>
                              </a:lnTo>
                              <a:lnTo>
                                <a:pt x="1327557" y="661806"/>
                              </a:lnTo>
                              <a:lnTo>
                                <a:pt x="1333913" y="665517"/>
                              </a:lnTo>
                              <a:lnTo>
                                <a:pt x="1339474" y="669757"/>
                              </a:lnTo>
                              <a:lnTo>
                                <a:pt x="1345565" y="673998"/>
                              </a:lnTo>
                              <a:lnTo>
                                <a:pt x="1351391" y="678239"/>
                              </a:lnTo>
                              <a:lnTo>
                                <a:pt x="1356952" y="683010"/>
                              </a:lnTo>
                              <a:lnTo>
                                <a:pt x="1362513" y="687516"/>
                              </a:lnTo>
                              <a:lnTo>
                                <a:pt x="1367809" y="692286"/>
                              </a:lnTo>
                              <a:lnTo>
                                <a:pt x="1373370" y="697587"/>
                              </a:lnTo>
                              <a:lnTo>
                                <a:pt x="1378402" y="702358"/>
                              </a:lnTo>
                              <a:lnTo>
                                <a:pt x="1383433" y="707394"/>
                              </a:lnTo>
                              <a:lnTo>
                                <a:pt x="1388465" y="712960"/>
                              </a:lnTo>
                              <a:lnTo>
                                <a:pt x="1392967" y="718261"/>
                              </a:lnTo>
                              <a:lnTo>
                                <a:pt x="1397998" y="723827"/>
                              </a:lnTo>
                              <a:lnTo>
                                <a:pt x="1402500" y="729658"/>
                              </a:lnTo>
                              <a:lnTo>
                                <a:pt x="1406737" y="735224"/>
                              </a:lnTo>
                              <a:lnTo>
                                <a:pt x="1410974" y="741055"/>
                              </a:lnTo>
                              <a:lnTo>
                                <a:pt x="1414946" y="746886"/>
                              </a:lnTo>
                              <a:lnTo>
                                <a:pt x="1418919" y="752983"/>
                              </a:lnTo>
                              <a:lnTo>
                                <a:pt x="1423156" y="759344"/>
                              </a:lnTo>
                              <a:lnTo>
                                <a:pt x="1426863" y="765705"/>
                              </a:lnTo>
                              <a:lnTo>
                                <a:pt x="1430306" y="771801"/>
                              </a:lnTo>
                              <a:lnTo>
                                <a:pt x="1433483" y="778427"/>
                              </a:lnTo>
                              <a:lnTo>
                                <a:pt x="1436926" y="785053"/>
                              </a:lnTo>
                              <a:lnTo>
                                <a:pt x="1439839" y="791680"/>
                              </a:lnTo>
                              <a:lnTo>
                                <a:pt x="1443017" y="798306"/>
                              </a:lnTo>
                              <a:lnTo>
                                <a:pt x="1445665" y="804932"/>
                              </a:lnTo>
                              <a:lnTo>
                                <a:pt x="1448578" y="811823"/>
                              </a:lnTo>
                              <a:lnTo>
                                <a:pt x="1450696" y="818980"/>
                              </a:lnTo>
                              <a:lnTo>
                                <a:pt x="1453080" y="825871"/>
                              </a:lnTo>
                              <a:lnTo>
                                <a:pt x="1455463" y="833027"/>
                              </a:lnTo>
                              <a:lnTo>
                                <a:pt x="1457052" y="840183"/>
                              </a:lnTo>
                              <a:lnTo>
                                <a:pt x="1459171" y="847605"/>
                              </a:lnTo>
                              <a:lnTo>
                                <a:pt x="1460495" y="854761"/>
                              </a:lnTo>
                              <a:lnTo>
                                <a:pt x="1461819" y="862182"/>
                              </a:lnTo>
                              <a:lnTo>
                                <a:pt x="1463143" y="869604"/>
                              </a:lnTo>
                              <a:lnTo>
                                <a:pt x="1464202" y="877555"/>
                              </a:lnTo>
                              <a:lnTo>
                                <a:pt x="1464997" y="884977"/>
                              </a:lnTo>
                              <a:lnTo>
                                <a:pt x="1465791" y="892663"/>
                              </a:lnTo>
                              <a:lnTo>
                                <a:pt x="1466321" y="900349"/>
                              </a:lnTo>
                              <a:lnTo>
                                <a:pt x="1466585" y="908036"/>
                              </a:lnTo>
                              <a:lnTo>
                                <a:pt x="1466850" y="915722"/>
                              </a:lnTo>
                              <a:lnTo>
                                <a:pt x="1466585" y="923674"/>
                              </a:lnTo>
                              <a:lnTo>
                                <a:pt x="1466321" y="931625"/>
                              </a:lnTo>
                              <a:lnTo>
                                <a:pt x="1465791" y="939046"/>
                              </a:lnTo>
                              <a:lnTo>
                                <a:pt x="1464997" y="946733"/>
                              </a:lnTo>
                              <a:lnTo>
                                <a:pt x="1464202" y="954419"/>
                              </a:lnTo>
                              <a:lnTo>
                                <a:pt x="1463143" y="961841"/>
                              </a:lnTo>
                              <a:lnTo>
                                <a:pt x="1461819" y="969262"/>
                              </a:lnTo>
                              <a:lnTo>
                                <a:pt x="1460495" y="976683"/>
                              </a:lnTo>
                              <a:lnTo>
                                <a:pt x="1459171" y="984105"/>
                              </a:lnTo>
                              <a:lnTo>
                                <a:pt x="1457052" y="991261"/>
                              </a:lnTo>
                              <a:lnTo>
                                <a:pt x="1455463" y="998417"/>
                              </a:lnTo>
                              <a:lnTo>
                                <a:pt x="1453080" y="1005574"/>
                              </a:lnTo>
                              <a:lnTo>
                                <a:pt x="1450696" y="1012730"/>
                              </a:lnTo>
                              <a:lnTo>
                                <a:pt x="1448578" y="1019621"/>
                              </a:lnTo>
                              <a:lnTo>
                                <a:pt x="1445665" y="1026512"/>
                              </a:lnTo>
                              <a:lnTo>
                                <a:pt x="1443017" y="1033404"/>
                              </a:lnTo>
                              <a:lnTo>
                                <a:pt x="1439839" y="1040295"/>
                              </a:lnTo>
                              <a:lnTo>
                                <a:pt x="1436926" y="1046921"/>
                              </a:lnTo>
                              <a:lnTo>
                                <a:pt x="1433483" y="1053282"/>
                              </a:lnTo>
                              <a:lnTo>
                                <a:pt x="1430306" y="1059643"/>
                              </a:lnTo>
                              <a:lnTo>
                                <a:pt x="1426863" y="1066270"/>
                              </a:lnTo>
                              <a:lnTo>
                                <a:pt x="1423156" y="1072631"/>
                              </a:lnTo>
                              <a:lnTo>
                                <a:pt x="1418919" y="1078462"/>
                              </a:lnTo>
                              <a:lnTo>
                                <a:pt x="1414946" y="1084558"/>
                              </a:lnTo>
                              <a:lnTo>
                                <a:pt x="1410974" y="1090654"/>
                              </a:lnTo>
                              <a:lnTo>
                                <a:pt x="1406737" y="1096485"/>
                              </a:lnTo>
                              <a:lnTo>
                                <a:pt x="1402500" y="1102316"/>
                              </a:lnTo>
                              <a:lnTo>
                                <a:pt x="1397998" y="1107882"/>
                              </a:lnTo>
                              <a:lnTo>
                                <a:pt x="1392967" y="1113448"/>
                              </a:lnTo>
                              <a:lnTo>
                                <a:pt x="1388465" y="1118749"/>
                              </a:lnTo>
                              <a:lnTo>
                                <a:pt x="1383433" y="1124050"/>
                              </a:lnTo>
                              <a:lnTo>
                                <a:pt x="1378402" y="1129086"/>
                              </a:lnTo>
                              <a:lnTo>
                                <a:pt x="1373370" y="1134387"/>
                              </a:lnTo>
                              <a:lnTo>
                                <a:pt x="1367809" y="1139158"/>
                              </a:lnTo>
                              <a:lnTo>
                                <a:pt x="1362513" y="1143929"/>
                              </a:lnTo>
                              <a:lnTo>
                                <a:pt x="1356952" y="1148965"/>
                              </a:lnTo>
                              <a:lnTo>
                                <a:pt x="1351391" y="1153205"/>
                              </a:lnTo>
                              <a:lnTo>
                                <a:pt x="1345565" y="1157711"/>
                              </a:lnTo>
                              <a:lnTo>
                                <a:pt x="1339474" y="1161952"/>
                              </a:lnTo>
                              <a:lnTo>
                                <a:pt x="1333913" y="1166193"/>
                              </a:lnTo>
                              <a:lnTo>
                                <a:pt x="1327557" y="1170169"/>
                              </a:lnTo>
                              <a:lnTo>
                                <a:pt x="1321466" y="1174144"/>
                              </a:lnTo>
                              <a:lnTo>
                                <a:pt x="1315376" y="1177855"/>
                              </a:lnTo>
                              <a:lnTo>
                                <a:pt x="1309020" y="1181301"/>
                              </a:lnTo>
                              <a:lnTo>
                                <a:pt x="1302400" y="1184746"/>
                              </a:lnTo>
                              <a:lnTo>
                                <a:pt x="1295779" y="1187927"/>
                              </a:lnTo>
                              <a:lnTo>
                                <a:pt x="1289159" y="1190842"/>
                              </a:lnTo>
                              <a:lnTo>
                                <a:pt x="1282803" y="1193758"/>
                              </a:lnTo>
                              <a:lnTo>
                                <a:pt x="1275918" y="1196673"/>
                              </a:lnTo>
                              <a:lnTo>
                                <a:pt x="1269033" y="1199324"/>
                              </a:lnTo>
                              <a:lnTo>
                                <a:pt x="1261883" y="1201974"/>
                              </a:lnTo>
                              <a:lnTo>
                                <a:pt x="1254998" y="1204095"/>
                              </a:lnTo>
                              <a:lnTo>
                                <a:pt x="1247848" y="1206215"/>
                              </a:lnTo>
                              <a:lnTo>
                                <a:pt x="1240698" y="1208070"/>
                              </a:lnTo>
                              <a:lnTo>
                                <a:pt x="1233283" y="1209926"/>
                              </a:lnTo>
                              <a:lnTo>
                                <a:pt x="1226133" y="1211516"/>
                              </a:lnTo>
                              <a:lnTo>
                                <a:pt x="1218718" y="1213106"/>
                              </a:lnTo>
                              <a:lnTo>
                                <a:pt x="1211303" y="1214167"/>
                              </a:lnTo>
                              <a:lnTo>
                                <a:pt x="1203888" y="1215227"/>
                              </a:lnTo>
                              <a:lnTo>
                                <a:pt x="1196209" y="1216022"/>
                              </a:lnTo>
                              <a:lnTo>
                                <a:pt x="1188794" y="1216817"/>
                              </a:lnTo>
                              <a:lnTo>
                                <a:pt x="1180849" y="1217347"/>
                              </a:lnTo>
                              <a:lnTo>
                                <a:pt x="1173170" y="1217612"/>
                              </a:lnTo>
                              <a:lnTo>
                                <a:pt x="1165490" y="1217612"/>
                              </a:lnTo>
                              <a:lnTo>
                                <a:pt x="1157546" y="1217612"/>
                              </a:lnTo>
                              <a:lnTo>
                                <a:pt x="1149866" y="1217347"/>
                              </a:lnTo>
                              <a:lnTo>
                                <a:pt x="1142186" y="1216817"/>
                              </a:lnTo>
                              <a:lnTo>
                                <a:pt x="1134771" y="1216022"/>
                              </a:lnTo>
                              <a:lnTo>
                                <a:pt x="1126827" y="1215227"/>
                              </a:lnTo>
                              <a:lnTo>
                                <a:pt x="1119412" y="1214167"/>
                              </a:lnTo>
                              <a:lnTo>
                                <a:pt x="1111997" y="1213106"/>
                              </a:lnTo>
                              <a:lnTo>
                                <a:pt x="1104582" y="1211516"/>
                              </a:lnTo>
                              <a:lnTo>
                                <a:pt x="1097168" y="1209926"/>
                              </a:lnTo>
                              <a:lnTo>
                                <a:pt x="1090018" y="1208070"/>
                              </a:lnTo>
                              <a:lnTo>
                                <a:pt x="1082868" y="1206215"/>
                              </a:lnTo>
                              <a:lnTo>
                                <a:pt x="1075718" y="1204095"/>
                              </a:lnTo>
                              <a:lnTo>
                                <a:pt x="1068568" y="1201974"/>
                              </a:lnTo>
                              <a:lnTo>
                                <a:pt x="1061682" y="1199324"/>
                              </a:lnTo>
                              <a:lnTo>
                                <a:pt x="1054797" y="1196673"/>
                              </a:lnTo>
                              <a:lnTo>
                                <a:pt x="1048177" y="1193758"/>
                              </a:lnTo>
                              <a:lnTo>
                                <a:pt x="1041292" y="1190842"/>
                              </a:lnTo>
                              <a:lnTo>
                                <a:pt x="1034671" y="1187927"/>
                              </a:lnTo>
                              <a:lnTo>
                                <a:pt x="1028051" y="1184746"/>
                              </a:lnTo>
                              <a:lnTo>
                                <a:pt x="1021695" y="1181301"/>
                              </a:lnTo>
                              <a:lnTo>
                                <a:pt x="1015075" y="1177855"/>
                              </a:lnTo>
                              <a:lnTo>
                                <a:pt x="1009249" y="1174144"/>
                              </a:lnTo>
                              <a:lnTo>
                                <a:pt x="1002893" y="1170169"/>
                              </a:lnTo>
                              <a:lnTo>
                                <a:pt x="996803" y="1166193"/>
                              </a:lnTo>
                              <a:lnTo>
                                <a:pt x="990977" y="1161952"/>
                              </a:lnTo>
                              <a:lnTo>
                                <a:pt x="984886" y="1157711"/>
                              </a:lnTo>
                              <a:lnTo>
                                <a:pt x="979060" y="1153205"/>
                              </a:lnTo>
                              <a:lnTo>
                                <a:pt x="973499" y="1148965"/>
                              </a:lnTo>
                              <a:lnTo>
                                <a:pt x="967938" y="1143929"/>
                              </a:lnTo>
                              <a:lnTo>
                                <a:pt x="962641" y="1139158"/>
                              </a:lnTo>
                              <a:lnTo>
                                <a:pt x="957345" y="1134387"/>
                              </a:lnTo>
                              <a:lnTo>
                                <a:pt x="952049" y="1129351"/>
                              </a:lnTo>
                              <a:lnTo>
                                <a:pt x="947282" y="1124050"/>
                              </a:lnTo>
                              <a:lnTo>
                                <a:pt x="941986" y="1118749"/>
                              </a:lnTo>
                              <a:lnTo>
                                <a:pt x="937484" y="1113448"/>
                              </a:lnTo>
                              <a:lnTo>
                                <a:pt x="932452" y="1107882"/>
                              </a:lnTo>
                              <a:lnTo>
                                <a:pt x="927950" y="1102316"/>
                              </a:lnTo>
                              <a:lnTo>
                                <a:pt x="923713" y="1096485"/>
                              </a:lnTo>
                              <a:lnTo>
                                <a:pt x="919476" y="1090654"/>
                              </a:lnTo>
                              <a:lnTo>
                                <a:pt x="915504" y="1084558"/>
                              </a:lnTo>
                              <a:lnTo>
                                <a:pt x="911532" y="1078462"/>
                              </a:lnTo>
                              <a:lnTo>
                                <a:pt x="907560" y="1072631"/>
                              </a:lnTo>
                              <a:lnTo>
                                <a:pt x="903587" y="1066270"/>
                              </a:lnTo>
                              <a:lnTo>
                                <a:pt x="900410" y="1059643"/>
                              </a:lnTo>
                              <a:lnTo>
                                <a:pt x="896967" y="1053282"/>
                              </a:lnTo>
                              <a:lnTo>
                                <a:pt x="893524" y="1046921"/>
                              </a:lnTo>
                              <a:lnTo>
                                <a:pt x="890347" y="1040295"/>
                              </a:lnTo>
                              <a:lnTo>
                                <a:pt x="887434" y="1033404"/>
                              </a:lnTo>
                              <a:lnTo>
                                <a:pt x="884521" y="1026512"/>
                              </a:lnTo>
                              <a:lnTo>
                                <a:pt x="881873" y="1019621"/>
                              </a:lnTo>
                              <a:lnTo>
                                <a:pt x="879754" y="1012730"/>
                              </a:lnTo>
                              <a:lnTo>
                                <a:pt x="877371" y="1005574"/>
                              </a:lnTo>
                              <a:lnTo>
                                <a:pt x="875252" y="998417"/>
                              </a:lnTo>
                              <a:lnTo>
                                <a:pt x="873134" y="991261"/>
                              </a:lnTo>
                              <a:lnTo>
                                <a:pt x="871545" y="984105"/>
                              </a:lnTo>
                              <a:lnTo>
                                <a:pt x="869956" y="976683"/>
                              </a:lnTo>
                              <a:lnTo>
                                <a:pt x="868632" y="969262"/>
                              </a:lnTo>
                              <a:lnTo>
                                <a:pt x="867043" y="961841"/>
                              </a:lnTo>
                              <a:lnTo>
                                <a:pt x="866248" y="954419"/>
                              </a:lnTo>
                              <a:lnTo>
                                <a:pt x="865454" y="946733"/>
                              </a:lnTo>
                              <a:lnTo>
                                <a:pt x="864660" y="939311"/>
                              </a:lnTo>
                              <a:lnTo>
                                <a:pt x="864395" y="931625"/>
                              </a:lnTo>
                              <a:lnTo>
                                <a:pt x="863600" y="923674"/>
                              </a:lnTo>
                              <a:lnTo>
                                <a:pt x="863600" y="915722"/>
                              </a:lnTo>
                              <a:lnTo>
                                <a:pt x="863600" y="908036"/>
                              </a:lnTo>
                              <a:lnTo>
                                <a:pt x="864395" y="900349"/>
                              </a:lnTo>
                              <a:lnTo>
                                <a:pt x="864660" y="892663"/>
                              </a:lnTo>
                              <a:lnTo>
                                <a:pt x="865454" y="884977"/>
                              </a:lnTo>
                              <a:lnTo>
                                <a:pt x="866248" y="877555"/>
                              </a:lnTo>
                              <a:lnTo>
                                <a:pt x="867043" y="869604"/>
                              </a:lnTo>
                              <a:lnTo>
                                <a:pt x="868632" y="862182"/>
                              </a:lnTo>
                              <a:lnTo>
                                <a:pt x="869956" y="854761"/>
                              </a:lnTo>
                              <a:lnTo>
                                <a:pt x="871545" y="847605"/>
                              </a:lnTo>
                              <a:lnTo>
                                <a:pt x="873134" y="840183"/>
                              </a:lnTo>
                              <a:lnTo>
                                <a:pt x="875252" y="833027"/>
                              </a:lnTo>
                              <a:lnTo>
                                <a:pt x="877371" y="825871"/>
                              </a:lnTo>
                              <a:lnTo>
                                <a:pt x="879754" y="818980"/>
                              </a:lnTo>
                              <a:lnTo>
                                <a:pt x="881873" y="811823"/>
                              </a:lnTo>
                              <a:lnTo>
                                <a:pt x="884521" y="804932"/>
                              </a:lnTo>
                              <a:lnTo>
                                <a:pt x="887434" y="798306"/>
                              </a:lnTo>
                              <a:lnTo>
                                <a:pt x="890347" y="791680"/>
                              </a:lnTo>
                              <a:lnTo>
                                <a:pt x="893524" y="785053"/>
                              </a:lnTo>
                              <a:lnTo>
                                <a:pt x="896967" y="778427"/>
                              </a:lnTo>
                              <a:lnTo>
                                <a:pt x="900410" y="771801"/>
                              </a:lnTo>
                              <a:lnTo>
                                <a:pt x="903587" y="765705"/>
                              </a:lnTo>
                              <a:lnTo>
                                <a:pt x="907560" y="759344"/>
                              </a:lnTo>
                              <a:lnTo>
                                <a:pt x="911532" y="752983"/>
                              </a:lnTo>
                              <a:lnTo>
                                <a:pt x="915504" y="746886"/>
                              </a:lnTo>
                              <a:lnTo>
                                <a:pt x="919476" y="741055"/>
                              </a:lnTo>
                              <a:lnTo>
                                <a:pt x="923713" y="735224"/>
                              </a:lnTo>
                              <a:lnTo>
                                <a:pt x="927950" y="729658"/>
                              </a:lnTo>
                              <a:lnTo>
                                <a:pt x="932452" y="723827"/>
                              </a:lnTo>
                              <a:lnTo>
                                <a:pt x="937484" y="718261"/>
                              </a:lnTo>
                              <a:lnTo>
                                <a:pt x="941986" y="712960"/>
                              </a:lnTo>
                              <a:lnTo>
                                <a:pt x="947282" y="707394"/>
                              </a:lnTo>
                              <a:lnTo>
                                <a:pt x="952049" y="702358"/>
                              </a:lnTo>
                              <a:lnTo>
                                <a:pt x="957345" y="697587"/>
                              </a:lnTo>
                              <a:lnTo>
                                <a:pt x="962641" y="692286"/>
                              </a:lnTo>
                              <a:lnTo>
                                <a:pt x="967938" y="687781"/>
                              </a:lnTo>
                              <a:lnTo>
                                <a:pt x="973499" y="683010"/>
                              </a:lnTo>
                              <a:lnTo>
                                <a:pt x="979060" y="678239"/>
                              </a:lnTo>
                              <a:lnTo>
                                <a:pt x="984886" y="673998"/>
                              </a:lnTo>
                              <a:lnTo>
                                <a:pt x="990977" y="669757"/>
                              </a:lnTo>
                              <a:lnTo>
                                <a:pt x="996803" y="665782"/>
                              </a:lnTo>
                              <a:lnTo>
                                <a:pt x="1002893" y="661806"/>
                              </a:lnTo>
                              <a:lnTo>
                                <a:pt x="1009249" y="657830"/>
                              </a:lnTo>
                              <a:lnTo>
                                <a:pt x="1015075" y="654119"/>
                              </a:lnTo>
                              <a:lnTo>
                                <a:pt x="1021695" y="650674"/>
                              </a:lnTo>
                              <a:lnTo>
                                <a:pt x="1028051" y="647228"/>
                              </a:lnTo>
                              <a:lnTo>
                                <a:pt x="1034671" y="643783"/>
                              </a:lnTo>
                              <a:lnTo>
                                <a:pt x="1041292" y="640867"/>
                              </a:lnTo>
                              <a:lnTo>
                                <a:pt x="1048177" y="637687"/>
                              </a:lnTo>
                              <a:lnTo>
                                <a:pt x="1054797" y="635036"/>
                              </a:lnTo>
                              <a:lnTo>
                                <a:pt x="1061682" y="632386"/>
                              </a:lnTo>
                              <a:lnTo>
                                <a:pt x="1068568" y="630000"/>
                              </a:lnTo>
                              <a:lnTo>
                                <a:pt x="1075718" y="627615"/>
                              </a:lnTo>
                              <a:lnTo>
                                <a:pt x="1082868" y="625759"/>
                              </a:lnTo>
                              <a:lnTo>
                                <a:pt x="1090018" y="623639"/>
                              </a:lnTo>
                              <a:lnTo>
                                <a:pt x="1097168" y="622049"/>
                              </a:lnTo>
                              <a:lnTo>
                                <a:pt x="1104582" y="620193"/>
                              </a:lnTo>
                              <a:lnTo>
                                <a:pt x="1111997" y="618868"/>
                              </a:lnTo>
                              <a:lnTo>
                                <a:pt x="1119412" y="617808"/>
                              </a:lnTo>
                              <a:lnTo>
                                <a:pt x="1126827" y="616483"/>
                              </a:lnTo>
                              <a:lnTo>
                                <a:pt x="1134771" y="615687"/>
                              </a:lnTo>
                              <a:lnTo>
                                <a:pt x="1142186" y="615157"/>
                              </a:lnTo>
                              <a:lnTo>
                                <a:pt x="1149866" y="614627"/>
                              </a:lnTo>
                              <a:lnTo>
                                <a:pt x="1157546" y="614362"/>
                              </a:lnTo>
                              <a:close/>
                              <a:moveTo>
                                <a:pt x="292773" y="614362"/>
                              </a:moveTo>
                              <a:lnTo>
                                <a:pt x="300700" y="614362"/>
                              </a:lnTo>
                              <a:lnTo>
                                <a:pt x="308362" y="614362"/>
                              </a:lnTo>
                              <a:lnTo>
                                <a:pt x="316025" y="614627"/>
                              </a:lnTo>
                              <a:lnTo>
                                <a:pt x="323688" y="615157"/>
                              </a:lnTo>
                              <a:lnTo>
                                <a:pt x="331351" y="615687"/>
                              </a:lnTo>
                              <a:lnTo>
                                <a:pt x="339014" y="616483"/>
                              </a:lnTo>
                              <a:lnTo>
                                <a:pt x="346412" y="617808"/>
                              </a:lnTo>
                              <a:lnTo>
                                <a:pt x="354075" y="618868"/>
                              </a:lnTo>
                              <a:lnTo>
                                <a:pt x="361209" y="620193"/>
                              </a:lnTo>
                              <a:lnTo>
                                <a:pt x="368608" y="622049"/>
                              </a:lnTo>
                              <a:lnTo>
                                <a:pt x="375742" y="623639"/>
                              </a:lnTo>
                              <a:lnTo>
                                <a:pt x="383141" y="625759"/>
                              </a:lnTo>
                              <a:lnTo>
                                <a:pt x="390275" y="627615"/>
                              </a:lnTo>
                              <a:lnTo>
                                <a:pt x="397145" y="630000"/>
                              </a:lnTo>
                              <a:lnTo>
                                <a:pt x="404280" y="632386"/>
                              </a:lnTo>
                              <a:lnTo>
                                <a:pt x="411150" y="635036"/>
                              </a:lnTo>
                              <a:lnTo>
                                <a:pt x="418020" y="637687"/>
                              </a:lnTo>
                              <a:lnTo>
                                <a:pt x="424362" y="640867"/>
                              </a:lnTo>
                              <a:lnTo>
                                <a:pt x="430967" y="643783"/>
                              </a:lnTo>
                              <a:lnTo>
                                <a:pt x="437573" y="647228"/>
                              </a:lnTo>
                              <a:lnTo>
                                <a:pt x="444179" y="650674"/>
                              </a:lnTo>
                              <a:lnTo>
                                <a:pt x="450521" y="654119"/>
                              </a:lnTo>
                              <a:lnTo>
                                <a:pt x="456598" y="657830"/>
                              </a:lnTo>
                              <a:lnTo>
                                <a:pt x="462940" y="661806"/>
                              </a:lnTo>
                              <a:lnTo>
                                <a:pt x="469017" y="665782"/>
                              </a:lnTo>
                              <a:lnTo>
                                <a:pt x="474830" y="669757"/>
                              </a:lnTo>
                              <a:lnTo>
                                <a:pt x="480644" y="673998"/>
                              </a:lnTo>
                              <a:lnTo>
                                <a:pt x="486457" y="678239"/>
                              </a:lnTo>
                              <a:lnTo>
                                <a:pt x="492006" y="683010"/>
                              </a:lnTo>
                              <a:lnTo>
                                <a:pt x="497555" y="687781"/>
                              </a:lnTo>
                              <a:lnTo>
                                <a:pt x="502839" y="692286"/>
                              </a:lnTo>
                              <a:lnTo>
                                <a:pt x="508388" y="697587"/>
                              </a:lnTo>
                              <a:lnTo>
                                <a:pt x="513409" y="702358"/>
                              </a:lnTo>
                              <a:lnTo>
                                <a:pt x="518693" y="707394"/>
                              </a:lnTo>
                              <a:lnTo>
                                <a:pt x="523450" y="712960"/>
                              </a:lnTo>
                              <a:lnTo>
                                <a:pt x="528206" y="718261"/>
                              </a:lnTo>
                              <a:lnTo>
                                <a:pt x="532698" y="723827"/>
                              </a:lnTo>
                              <a:lnTo>
                                <a:pt x="537454" y="729658"/>
                              </a:lnTo>
                              <a:lnTo>
                                <a:pt x="541682" y="735224"/>
                              </a:lnTo>
                              <a:lnTo>
                                <a:pt x="545910" y="741055"/>
                              </a:lnTo>
                              <a:lnTo>
                                <a:pt x="550137" y="746886"/>
                              </a:lnTo>
                              <a:lnTo>
                                <a:pt x="554101" y="753248"/>
                              </a:lnTo>
                              <a:lnTo>
                                <a:pt x="557800" y="759344"/>
                              </a:lnTo>
                              <a:lnTo>
                                <a:pt x="561500" y="765705"/>
                              </a:lnTo>
                              <a:lnTo>
                                <a:pt x="565463" y="771801"/>
                              </a:lnTo>
                              <a:lnTo>
                                <a:pt x="568634" y="778427"/>
                              </a:lnTo>
                              <a:lnTo>
                                <a:pt x="571805" y="785053"/>
                              </a:lnTo>
                              <a:lnTo>
                                <a:pt x="574975" y="791680"/>
                              </a:lnTo>
                              <a:lnTo>
                                <a:pt x="577882" y="798306"/>
                              </a:lnTo>
                              <a:lnTo>
                                <a:pt x="580789" y="804932"/>
                              </a:lnTo>
                              <a:lnTo>
                                <a:pt x="583431" y="811823"/>
                              </a:lnTo>
                              <a:lnTo>
                                <a:pt x="585809" y="818980"/>
                              </a:lnTo>
                              <a:lnTo>
                                <a:pt x="588187" y="825871"/>
                              </a:lnTo>
                              <a:lnTo>
                                <a:pt x="590037" y="833027"/>
                              </a:lnTo>
                              <a:lnTo>
                                <a:pt x="592151" y="840183"/>
                              </a:lnTo>
                              <a:lnTo>
                                <a:pt x="593736" y="847605"/>
                              </a:lnTo>
                              <a:lnTo>
                                <a:pt x="595586" y="855026"/>
                              </a:lnTo>
                              <a:lnTo>
                                <a:pt x="596907" y="862182"/>
                              </a:lnTo>
                              <a:lnTo>
                                <a:pt x="598228" y="869604"/>
                              </a:lnTo>
                              <a:lnTo>
                                <a:pt x="599285" y="877555"/>
                              </a:lnTo>
                              <a:lnTo>
                                <a:pt x="600078" y="884977"/>
                              </a:lnTo>
                              <a:lnTo>
                                <a:pt x="600606" y="892663"/>
                              </a:lnTo>
                              <a:lnTo>
                                <a:pt x="601135" y="900349"/>
                              </a:lnTo>
                              <a:lnTo>
                                <a:pt x="601663" y="908036"/>
                              </a:lnTo>
                              <a:lnTo>
                                <a:pt x="601663" y="915722"/>
                              </a:lnTo>
                              <a:lnTo>
                                <a:pt x="601663" y="923409"/>
                              </a:lnTo>
                              <a:lnTo>
                                <a:pt x="601135" y="931625"/>
                              </a:lnTo>
                              <a:lnTo>
                                <a:pt x="600606" y="939046"/>
                              </a:lnTo>
                              <a:lnTo>
                                <a:pt x="600078" y="946733"/>
                              </a:lnTo>
                              <a:lnTo>
                                <a:pt x="599285" y="954419"/>
                              </a:lnTo>
                              <a:lnTo>
                                <a:pt x="598228" y="961841"/>
                              </a:lnTo>
                              <a:lnTo>
                                <a:pt x="596907" y="969262"/>
                              </a:lnTo>
                              <a:lnTo>
                                <a:pt x="595586" y="976683"/>
                              </a:lnTo>
                              <a:lnTo>
                                <a:pt x="593736" y="984105"/>
                              </a:lnTo>
                              <a:lnTo>
                                <a:pt x="592151" y="991261"/>
                              </a:lnTo>
                              <a:lnTo>
                                <a:pt x="590037" y="998417"/>
                              </a:lnTo>
                              <a:lnTo>
                                <a:pt x="588187" y="1005574"/>
                              </a:lnTo>
                              <a:lnTo>
                                <a:pt x="585809" y="1012730"/>
                              </a:lnTo>
                              <a:lnTo>
                                <a:pt x="583431" y="1019621"/>
                              </a:lnTo>
                              <a:lnTo>
                                <a:pt x="580789" y="1026512"/>
                              </a:lnTo>
                              <a:lnTo>
                                <a:pt x="577882" y="1033404"/>
                              </a:lnTo>
                              <a:lnTo>
                                <a:pt x="574975" y="1040295"/>
                              </a:lnTo>
                              <a:lnTo>
                                <a:pt x="571805" y="1046921"/>
                              </a:lnTo>
                              <a:lnTo>
                                <a:pt x="568634" y="1053282"/>
                              </a:lnTo>
                              <a:lnTo>
                                <a:pt x="565463" y="1059643"/>
                              </a:lnTo>
                              <a:lnTo>
                                <a:pt x="561500" y="1066270"/>
                              </a:lnTo>
                              <a:lnTo>
                                <a:pt x="557800" y="1072631"/>
                              </a:lnTo>
                              <a:lnTo>
                                <a:pt x="554101" y="1078462"/>
                              </a:lnTo>
                              <a:lnTo>
                                <a:pt x="550137" y="1084558"/>
                              </a:lnTo>
                              <a:lnTo>
                                <a:pt x="545910" y="1090654"/>
                              </a:lnTo>
                              <a:lnTo>
                                <a:pt x="541682" y="1096485"/>
                              </a:lnTo>
                              <a:lnTo>
                                <a:pt x="537454" y="1102316"/>
                              </a:lnTo>
                              <a:lnTo>
                                <a:pt x="532698" y="1107882"/>
                              </a:lnTo>
                              <a:lnTo>
                                <a:pt x="528206" y="1113448"/>
                              </a:lnTo>
                              <a:lnTo>
                                <a:pt x="523450" y="1118749"/>
                              </a:lnTo>
                              <a:lnTo>
                                <a:pt x="518693" y="1124050"/>
                              </a:lnTo>
                              <a:lnTo>
                                <a:pt x="513409" y="1129086"/>
                              </a:lnTo>
                              <a:lnTo>
                                <a:pt x="508388" y="1134387"/>
                              </a:lnTo>
                              <a:lnTo>
                                <a:pt x="502839" y="1139158"/>
                              </a:lnTo>
                              <a:lnTo>
                                <a:pt x="497555" y="1143929"/>
                              </a:lnTo>
                              <a:lnTo>
                                <a:pt x="492006" y="1148965"/>
                              </a:lnTo>
                              <a:lnTo>
                                <a:pt x="486457" y="1153205"/>
                              </a:lnTo>
                              <a:lnTo>
                                <a:pt x="480644" y="1157711"/>
                              </a:lnTo>
                              <a:lnTo>
                                <a:pt x="474830" y="1161952"/>
                              </a:lnTo>
                              <a:lnTo>
                                <a:pt x="469017" y="1166193"/>
                              </a:lnTo>
                              <a:lnTo>
                                <a:pt x="462940" y="1170169"/>
                              </a:lnTo>
                              <a:lnTo>
                                <a:pt x="456598" y="1174144"/>
                              </a:lnTo>
                              <a:lnTo>
                                <a:pt x="450521" y="1177855"/>
                              </a:lnTo>
                              <a:lnTo>
                                <a:pt x="444179" y="1181301"/>
                              </a:lnTo>
                              <a:lnTo>
                                <a:pt x="437573" y="1184746"/>
                              </a:lnTo>
                              <a:lnTo>
                                <a:pt x="430967" y="1187927"/>
                              </a:lnTo>
                              <a:lnTo>
                                <a:pt x="424362" y="1190842"/>
                              </a:lnTo>
                              <a:lnTo>
                                <a:pt x="418020" y="1193758"/>
                              </a:lnTo>
                              <a:lnTo>
                                <a:pt x="411150" y="1196673"/>
                              </a:lnTo>
                              <a:lnTo>
                                <a:pt x="404280" y="1199324"/>
                              </a:lnTo>
                              <a:lnTo>
                                <a:pt x="397145" y="1201974"/>
                              </a:lnTo>
                              <a:lnTo>
                                <a:pt x="390275" y="1204095"/>
                              </a:lnTo>
                              <a:lnTo>
                                <a:pt x="383141" y="1206215"/>
                              </a:lnTo>
                              <a:lnTo>
                                <a:pt x="375742" y="1208070"/>
                              </a:lnTo>
                              <a:lnTo>
                                <a:pt x="368608" y="1209926"/>
                              </a:lnTo>
                              <a:lnTo>
                                <a:pt x="361209" y="1211516"/>
                              </a:lnTo>
                              <a:lnTo>
                                <a:pt x="354075" y="1213106"/>
                              </a:lnTo>
                              <a:lnTo>
                                <a:pt x="346412" y="1214167"/>
                              </a:lnTo>
                              <a:lnTo>
                                <a:pt x="339014" y="1215227"/>
                              </a:lnTo>
                              <a:lnTo>
                                <a:pt x="331351" y="1216022"/>
                              </a:lnTo>
                              <a:lnTo>
                                <a:pt x="323688" y="1216817"/>
                              </a:lnTo>
                              <a:lnTo>
                                <a:pt x="316025" y="1217347"/>
                              </a:lnTo>
                              <a:lnTo>
                                <a:pt x="308362" y="1217612"/>
                              </a:lnTo>
                              <a:lnTo>
                                <a:pt x="300700" y="1217612"/>
                              </a:lnTo>
                              <a:lnTo>
                                <a:pt x="292773" y="1217612"/>
                              </a:lnTo>
                              <a:lnTo>
                                <a:pt x="285110" y="1217347"/>
                              </a:lnTo>
                              <a:lnTo>
                                <a:pt x="277447" y="1216817"/>
                              </a:lnTo>
                              <a:lnTo>
                                <a:pt x="269784" y="1216022"/>
                              </a:lnTo>
                              <a:lnTo>
                                <a:pt x="262386" y="1215227"/>
                              </a:lnTo>
                              <a:lnTo>
                                <a:pt x="254723" y="1214167"/>
                              </a:lnTo>
                              <a:lnTo>
                                <a:pt x="247324" y="1213106"/>
                              </a:lnTo>
                              <a:lnTo>
                                <a:pt x="240190" y="1211516"/>
                              </a:lnTo>
                              <a:lnTo>
                                <a:pt x="232791" y="1209926"/>
                              </a:lnTo>
                              <a:lnTo>
                                <a:pt x="225657" y="1208070"/>
                              </a:lnTo>
                              <a:lnTo>
                                <a:pt x="218258" y="1206215"/>
                              </a:lnTo>
                              <a:lnTo>
                                <a:pt x="211388" y="1204095"/>
                              </a:lnTo>
                              <a:lnTo>
                                <a:pt x="204254" y="1201974"/>
                              </a:lnTo>
                              <a:lnTo>
                                <a:pt x="197384" y="1199324"/>
                              </a:lnTo>
                              <a:lnTo>
                                <a:pt x="190514" y="1196673"/>
                              </a:lnTo>
                              <a:lnTo>
                                <a:pt x="183644" y="1193758"/>
                              </a:lnTo>
                              <a:lnTo>
                                <a:pt x="177038" y="1190842"/>
                              </a:lnTo>
                              <a:lnTo>
                                <a:pt x="170432" y="1187927"/>
                              </a:lnTo>
                              <a:lnTo>
                                <a:pt x="163826" y="1184746"/>
                              </a:lnTo>
                              <a:lnTo>
                                <a:pt x="157484" y="1181301"/>
                              </a:lnTo>
                              <a:lnTo>
                                <a:pt x="150878" y="1177855"/>
                              </a:lnTo>
                              <a:lnTo>
                                <a:pt x="145065" y="1174144"/>
                              </a:lnTo>
                              <a:lnTo>
                                <a:pt x="138724" y="1170169"/>
                              </a:lnTo>
                              <a:lnTo>
                                <a:pt x="132646" y="1166193"/>
                              </a:lnTo>
                              <a:lnTo>
                                <a:pt x="126833" y="1161952"/>
                              </a:lnTo>
                              <a:lnTo>
                                <a:pt x="120756" y="1157711"/>
                              </a:lnTo>
                              <a:lnTo>
                                <a:pt x="114942" y="1153205"/>
                              </a:lnTo>
                              <a:lnTo>
                                <a:pt x="109658" y="1148965"/>
                              </a:lnTo>
                              <a:lnTo>
                                <a:pt x="103845" y="1143929"/>
                              </a:lnTo>
                              <a:lnTo>
                                <a:pt x="98560" y="1139158"/>
                              </a:lnTo>
                              <a:lnTo>
                                <a:pt x="93275" y="1134387"/>
                              </a:lnTo>
                              <a:lnTo>
                                <a:pt x="88255" y="1129086"/>
                              </a:lnTo>
                              <a:lnTo>
                                <a:pt x="82970" y="1124050"/>
                              </a:lnTo>
                              <a:lnTo>
                                <a:pt x="78214" y="1118749"/>
                              </a:lnTo>
                              <a:lnTo>
                                <a:pt x="73458" y="1113448"/>
                              </a:lnTo>
                              <a:lnTo>
                                <a:pt x="68701" y="1107882"/>
                              </a:lnTo>
                              <a:lnTo>
                                <a:pt x="64209" y="1102316"/>
                              </a:lnTo>
                              <a:lnTo>
                                <a:pt x="59717" y="1096485"/>
                              </a:lnTo>
                              <a:lnTo>
                                <a:pt x="55490" y="1090654"/>
                              </a:lnTo>
                              <a:lnTo>
                                <a:pt x="51526" y="1084558"/>
                              </a:lnTo>
                              <a:lnTo>
                                <a:pt x="47563" y="1078462"/>
                              </a:lnTo>
                              <a:lnTo>
                                <a:pt x="43335" y="1072631"/>
                              </a:lnTo>
                              <a:lnTo>
                                <a:pt x="39635" y="1066270"/>
                              </a:lnTo>
                              <a:lnTo>
                                <a:pt x="36200" y="1059643"/>
                              </a:lnTo>
                              <a:lnTo>
                                <a:pt x="32765" y="1053282"/>
                              </a:lnTo>
                              <a:lnTo>
                                <a:pt x="29859" y="1046921"/>
                              </a:lnTo>
                              <a:lnTo>
                                <a:pt x="26688" y="1040295"/>
                              </a:lnTo>
                              <a:lnTo>
                                <a:pt x="23781" y="1033404"/>
                              </a:lnTo>
                              <a:lnTo>
                                <a:pt x="20875" y="1026512"/>
                              </a:lnTo>
                              <a:lnTo>
                                <a:pt x="18232" y="1019621"/>
                              </a:lnTo>
                              <a:lnTo>
                                <a:pt x="15854" y="1012730"/>
                              </a:lnTo>
                              <a:lnTo>
                                <a:pt x="13476" y="1005574"/>
                              </a:lnTo>
                              <a:lnTo>
                                <a:pt x="11627" y="998417"/>
                              </a:lnTo>
                              <a:lnTo>
                                <a:pt x="9513" y="991261"/>
                              </a:lnTo>
                              <a:lnTo>
                                <a:pt x="7663" y="984105"/>
                              </a:lnTo>
                              <a:lnTo>
                                <a:pt x="6078" y="976683"/>
                              </a:lnTo>
                              <a:lnTo>
                                <a:pt x="4756" y="969262"/>
                              </a:lnTo>
                              <a:lnTo>
                                <a:pt x="3435" y="961841"/>
                              </a:lnTo>
                              <a:lnTo>
                                <a:pt x="2378" y="954419"/>
                              </a:lnTo>
                              <a:lnTo>
                                <a:pt x="1586" y="946733"/>
                              </a:lnTo>
                              <a:lnTo>
                                <a:pt x="1057" y="939046"/>
                              </a:lnTo>
                              <a:lnTo>
                                <a:pt x="264" y="931625"/>
                              </a:lnTo>
                              <a:lnTo>
                                <a:pt x="0" y="923409"/>
                              </a:lnTo>
                              <a:lnTo>
                                <a:pt x="0" y="915722"/>
                              </a:lnTo>
                              <a:lnTo>
                                <a:pt x="0" y="908036"/>
                              </a:lnTo>
                              <a:lnTo>
                                <a:pt x="264" y="900349"/>
                              </a:lnTo>
                              <a:lnTo>
                                <a:pt x="1057" y="892663"/>
                              </a:lnTo>
                              <a:lnTo>
                                <a:pt x="1586" y="884977"/>
                              </a:lnTo>
                              <a:lnTo>
                                <a:pt x="2378" y="877555"/>
                              </a:lnTo>
                              <a:lnTo>
                                <a:pt x="3435" y="869869"/>
                              </a:lnTo>
                              <a:lnTo>
                                <a:pt x="4756" y="862182"/>
                              </a:lnTo>
                              <a:lnTo>
                                <a:pt x="6078" y="855026"/>
                              </a:lnTo>
                              <a:lnTo>
                                <a:pt x="7663" y="847605"/>
                              </a:lnTo>
                              <a:lnTo>
                                <a:pt x="9513" y="840448"/>
                              </a:lnTo>
                              <a:lnTo>
                                <a:pt x="11627" y="833027"/>
                              </a:lnTo>
                              <a:lnTo>
                                <a:pt x="13476" y="825871"/>
                              </a:lnTo>
                              <a:lnTo>
                                <a:pt x="15854" y="818980"/>
                              </a:lnTo>
                              <a:lnTo>
                                <a:pt x="18232" y="811823"/>
                              </a:lnTo>
                              <a:lnTo>
                                <a:pt x="20875" y="804932"/>
                              </a:lnTo>
                              <a:lnTo>
                                <a:pt x="23781" y="798571"/>
                              </a:lnTo>
                              <a:lnTo>
                                <a:pt x="26688" y="791680"/>
                              </a:lnTo>
                              <a:lnTo>
                                <a:pt x="29859" y="785053"/>
                              </a:lnTo>
                              <a:lnTo>
                                <a:pt x="32765" y="778427"/>
                              </a:lnTo>
                              <a:lnTo>
                                <a:pt x="36200" y="771801"/>
                              </a:lnTo>
                              <a:lnTo>
                                <a:pt x="39635" y="765705"/>
                              </a:lnTo>
                              <a:lnTo>
                                <a:pt x="43335" y="759344"/>
                              </a:lnTo>
                              <a:lnTo>
                                <a:pt x="47563" y="753248"/>
                              </a:lnTo>
                              <a:lnTo>
                                <a:pt x="51526" y="746886"/>
                              </a:lnTo>
                              <a:lnTo>
                                <a:pt x="55490" y="741055"/>
                              </a:lnTo>
                              <a:lnTo>
                                <a:pt x="59717" y="735224"/>
                              </a:lnTo>
                              <a:lnTo>
                                <a:pt x="64209" y="729658"/>
                              </a:lnTo>
                              <a:lnTo>
                                <a:pt x="68701" y="723827"/>
                              </a:lnTo>
                              <a:lnTo>
                                <a:pt x="73458" y="718261"/>
                              </a:lnTo>
                              <a:lnTo>
                                <a:pt x="78214" y="712960"/>
                              </a:lnTo>
                              <a:lnTo>
                                <a:pt x="82970" y="707394"/>
                              </a:lnTo>
                              <a:lnTo>
                                <a:pt x="88255" y="702358"/>
                              </a:lnTo>
                              <a:lnTo>
                                <a:pt x="93275" y="697587"/>
                              </a:lnTo>
                              <a:lnTo>
                                <a:pt x="98560" y="692286"/>
                              </a:lnTo>
                              <a:lnTo>
                                <a:pt x="103845" y="687781"/>
                              </a:lnTo>
                              <a:lnTo>
                                <a:pt x="109658" y="683010"/>
                              </a:lnTo>
                              <a:lnTo>
                                <a:pt x="114942" y="678239"/>
                              </a:lnTo>
                              <a:lnTo>
                                <a:pt x="120756" y="673998"/>
                              </a:lnTo>
                              <a:lnTo>
                                <a:pt x="126833" y="669757"/>
                              </a:lnTo>
                              <a:lnTo>
                                <a:pt x="132646" y="665782"/>
                              </a:lnTo>
                              <a:lnTo>
                                <a:pt x="138724" y="661806"/>
                              </a:lnTo>
                              <a:lnTo>
                                <a:pt x="145065" y="657830"/>
                              </a:lnTo>
                              <a:lnTo>
                                <a:pt x="150878" y="654119"/>
                              </a:lnTo>
                              <a:lnTo>
                                <a:pt x="157484" y="650674"/>
                              </a:lnTo>
                              <a:lnTo>
                                <a:pt x="163826" y="647228"/>
                              </a:lnTo>
                              <a:lnTo>
                                <a:pt x="170432" y="643783"/>
                              </a:lnTo>
                              <a:lnTo>
                                <a:pt x="177038" y="640867"/>
                              </a:lnTo>
                              <a:lnTo>
                                <a:pt x="183644" y="637687"/>
                              </a:lnTo>
                              <a:lnTo>
                                <a:pt x="190514" y="635036"/>
                              </a:lnTo>
                              <a:lnTo>
                                <a:pt x="197384" y="632651"/>
                              </a:lnTo>
                              <a:lnTo>
                                <a:pt x="204254" y="630000"/>
                              </a:lnTo>
                              <a:lnTo>
                                <a:pt x="211388" y="627615"/>
                              </a:lnTo>
                              <a:lnTo>
                                <a:pt x="218258" y="625759"/>
                              </a:lnTo>
                              <a:lnTo>
                                <a:pt x="225657" y="623639"/>
                              </a:lnTo>
                              <a:lnTo>
                                <a:pt x="232791" y="622049"/>
                              </a:lnTo>
                              <a:lnTo>
                                <a:pt x="240190" y="620193"/>
                              </a:lnTo>
                              <a:lnTo>
                                <a:pt x="247324" y="618868"/>
                              </a:lnTo>
                              <a:lnTo>
                                <a:pt x="254723" y="617808"/>
                              </a:lnTo>
                              <a:lnTo>
                                <a:pt x="262386" y="616483"/>
                              </a:lnTo>
                              <a:lnTo>
                                <a:pt x="269784" y="615687"/>
                              </a:lnTo>
                              <a:lnTo>
                                <a:pt x="277447" y="615157"/>
                              </a:lnTo>
                              <a:lnTo>
                                <a:pt x="285110" y="614627"/>
                              </a:lnTo>
                              <a:lnTo>
                                <a:pt x="292773" y="614362"/>
                              </a:lnTo>
                              <a:close/>
                              <a:moveTo>
                                <a:pt x="693935" y="169862"/>
                              </a:moveTo>
                              <a:lnTo>
                                <a:pt x="697371" y="169862"/>
                              </a:lnTo>
                              <a:lnTo>
                                <a:pt x="702657" y="169862"/>
                              </a:lnTo>
                              <a:lnTo>
                                <a:pt x="704243" y="170126"/>
                              </a:lnTo>
                              <a:lnTo>
                                <a:pt x="708736" y="170126"/>
                              </a:lnTo>
                              <a:lnTo>
                                <a:pt x="713229" y="170391"/>
                              </a:lnTo>
                              <a:lnTo>
                                <a:pt x="717458" y="170920"/>
                              </a:lnTo>
                              <a:lnTo>
                                <a:pt x="721423" y="171979"/>
                              </a:lnTo>
                              <a:lnTo>
                                <a:pt x="725387" y="172772"/>
                              </a:lnTo>
                              <a:lnTo>
                                <a:pt x="729352" y="173831"/>
                              </a:lnTo>
                              <a:lnTo>
                                <a:pt x="732788" y="175154"/>
                              </a:lnTo>
                              <a:lnTo>
                                <a:pt x="736488" y="176741"/>
                              </a:lnTo>
                              <a:lnTo>
                                <a:pt x="743096" y="179916"/>
                              </a:lnTo>
                              <a:lnTo>
                                <a:pt x="749439" y="183620"/>
                              </a:lnTo>
                              <a:lnTo>
                                <a:pt x="754725" y="187324"/>
                              </a:lnTo>
                              <a:lnTo>
                                <a:pt x="760011" y="191293"/>
                              </a:lnTo>
                              <a:lnTo>
                                <a:pt x="764240" y="195262"/>
                              </a:lnTo>
                              <a:lnTo>
                                <a:pt x="768205" y="199231"/>
                              </a:lnTo>
                              <a:lnTo>
                                <a:pt x="771376" y="202670"/>
                              </a:lnTo>
                              <a:lnTo>
                                <a:pt x="773755" y="206110"/>
                              </a:lnTo>
                              <a:lnTo>
                                <a:pt x="777720" y="210872"/>
                              </a:lnTo>
                              <a:lnTo>
                                <a:pt x="778777" y="212724"/>
                              </a:lnTo>
                              <a:lnTo>
                                <a:pt x="900093" y="402960"/>
                              </a:lnTo>
                              <a:lnTo>
                                <a:pt x="1084050" y="402695"/>
                              </a:lnTo>
                              <a:lnTo>
                                <a:pt x="1089865" y="402960"/>
                              </a:lnTo>
                              <a:lnTo>
                                <a:pt x="1095680" y="403489"/>
                              </a:lnTo>
                              <a:lnTo>
                                <a:pt x="1100701" y="404547"/>
                              </a:lnTo>
                              <a:lnTo>
                                <a:pt x="1105723" y="406400"/>
                              </a:lnTo>
                              <a:lnTo>
                                <a:pt x="1110216" y="408252"/>
                              </a:lnTo>
                              <a:lnTo>
                                <a:pt x="1114181" y="410633"/>
                              </a:lnTo>
                              <a:lnTo>
                                <a:pt x="1117881" y="413279"/>
                              </a:lnTo>
                              <a:lnTo>
                                <a:pt x="1121317" y="415925"/>
                              </a:lnTo>
                              <a:lnTo>
                                <a:pt x="1124225" y="419100"/>
                              </a:lnTo>
                              <a:lnTo>
                                <a:pt x="1126868" y="422539"/>
                              </a:lnTo>
                              <a:lnTo>
                                <a:pt x="1128718" y="425979"/>
                              </a:lnTo>
                              <a:lnTo>
                                <a:pt x="1130568" y="429947"/>
                              </a:lnTo>
                              <a:lnTo>
                                <a:pt x="1131889" y="433652"/>
                              </a:lnTo>
                              <a:lnTo>
                                <a:pt x="1132682" y="437620"/>
                              </a:lnTo>
                              <a:lnTo>
                                <a:pt x="1133211" y="441589"/>
                              </a:lnTo>
                              <a:lnTo>
                                <a:pt x="1133475" y="445822"/>
                              </a:lnTo>
                              <a:lnTo>
                                <a:pt x="1133211" y="449791"/>
                              </a:lnTo>
                              <a:lnTo>
                                <a:pt x="1132682" y="453760"/>
                              </a:lnTo>
                              <a:lnTo>
                                <a:pt x="1131889" y="457729"/>
                              </a:lnTo>
                              <a:lnTo>
                                <a:pt x="1130568" y="461697"/>
                              </a:lnTo>
                              <a:lnTo>
                                <a:pt x="1128718" y="465402"/>
                              </a:lnTo>
                              <a:lnTo>
                                <a:pt x="1126868" y="468841"/>
                              </a:lnTo>
                              <a:lnTo>
                                <a:pt x="1124225" y="472281"/>
                              </a:lnTo>
                              <a:lnTo>
                                <a:pt x="1121317" y="475456"/>
                              </a:lnTo>
                              <a:lnTo>
                                <a:pt x="1117881" y="478366"/>
                              </a:lnTo>
                              <a:lnTo>
                                <a:pt x="1114181" y="480747"/>
                              </a:lnTo>
                              <a:lnTo>
                                <a:pt x="1110216" y="483393"/>
                              </a:lnTo>
                              <a:lnTo>
                                <a:pt x="1105723" y="485245"/>
                              </a:lnTo>
                              <a:lnTo>
                                <a:pt x="1100701" y="486833"/>
                              </a:lnTo>
                              <a:lnTo>
                                <a:pt x="1095680" y="487891"/>
                              </a:lnTo>
                              <a:lnTo>
                                <a:pt x="1089865" y="488950"/>
                              </a:lnTo>
                              <a:lnTo>
                                <a:pt x="1084050" y="488950"/>
                              </a:lnTo>
                              <a:lnTo>
                                <a:pt x="870755" y="488950"/>
                              </a:lnTo>
                              <a:lnTo>
                                <a:pt x="867848" y="488950"/>
                              </a:lnTo>
                              <a:lnTo>
                                <a:pt x="864676" y="488950"/>
                              </a:lnTo>
                              <a:lnTo>
                                <a:pt x="861769" y="488156"/>
                              </a:lnTo>
                              <a:lnTo>
                                <a:pt x="858597" y="487627"/>
                              </a:lnTo>
                              <a:lnTo>
                                <a:pt x="855426" y="486833"/>
                              </a:lnTo>
                              <a:lnTo>
                                <a:pt x="852518" y="485775"/>
                              </a:lnTo>
                              <a:lnTo>
                                <a:pt x="849347" y="484187"/>
                              </a:lnTo>
                              <a:lnTo>
                                <a:pt x="846704" y="482864"/>
                              </a:lnTo>
                              <a:lnTo>
                                <a:pt x="843532" y="481012"/>
                              </a:lnTo>
                              <a:lnTo>
                                <a:pt x="840625" y="478895"/>
                              </a:lnTo>
                              <a:lnTo>
                                <a:pt x="837717" y="476514"/>
                              </a:lnTo>
                              <a:lnTo>
                                <a:pt x="834810" y="474397"/>
                              </a:lnTo>
                              <a:lnTo>
                                <a:pt x="832431" y="471487"/>
                              </a:lnTo>
                              <a:lnTo>
                                <a:pt x="829788" y="468312"/>
                              </a:lnTo>
                              <a:lnTo>
                                <a:pt x="827145" y="464872"/>
                              </a:lnTo>
                              <a:lnTo>
                                <a:pt x="825030" y="461433"/>
                              </a:lnTo>
                              <a:lnTo>
                                <a:pt x="753139" y="348985"/>
                              </a:lnTo>
                              <a:lnTo>
                                <a:pt x="605392" y="495564"/>
                              </a:lnTo>
                              <a:lnTo>
                                <a:pt x="742567" y="568060"/>
                              </a:lnTo>
                              <a:lnTo>
                                <a:pt x="747325" y="570441"/>
                              </a:lnTo>
                              <a:lnTo>
                                <a:pt x="752082" y="573352"/>
                              </a:lnTo>
                              <a:lnTo>
                                <a:pt x="756575" y="575997"/>
                              </a:lnTo>
                              <a:lnTo>
                                <a:pt x="760804" y="579172"/>
                              </a:lnTo>
                              <a:lnTo>
                                <a:pt x="764504" y="581818"/>
                              </a:lnTo>
                              <a:lnTo>
                                <a:pt x="767940" y="584993"/>
                              </a:lnTo>
                              <a:lnTo>
                                <a:pt x="770848" y="588168"/>
                              </a:lnTo>
                              <a:lnTo>
                                <a:pt x="773491" y="591343"/>
                              </a:lnTo>
                              <a:lnTo>
                                <a:pt x="776134" y="594518"/>
                              </a:lnTo>
                              <a:lnTo>
                                <a:pt x="778513" y="597693"/>
                              </a:lnTo>
                              <a:lnTo>
                                <a:pt x="780363" y="600868"/>
                              </a:lnTo>
                              <a:lnTo>
                                <a:pt x="782477" y="604043"/>
                              </a:lnTo>
                              <a:lnTo>
                                <a:pt x="783799" y="607483"/>
                              </a:lnTo>
                              <a:lnTo>
                                <a:pt x="785385" y="610129"/>
                              </a:lnTo>
                              <a:lnTo>
                                <a:pt x="787499" y="616479"/>
                              </a:lnTo>
                              <a:lnTo>
                                <a:pt x="789085" y="622300"/>
                              </a:lnTo>
                              <a:lnTo>
                                <a:pt x="790142" y="627327"/>
                              </a:lnTo>
                              <a:lnTo>
                                <a:pt x="790671" y="632090"/>
                              </a:lnTo>
                              <a:lnTo>
                                <a:pt x="790671" y="636588"/>
                              </a:lnTo>
                              <a:lnTo>
                                <a:pt x="790671" y="640027"/>
                              </a:lnTo>
                              <a:lnTo>
                                <a:pt x="790671" y="642408"/>
                              </a:lnTo>
                              <a:lnTo>
                                <a:pt x="790406" y="644525"/>
                              </a:lnTo>
                              <a:lnTo>
                                <a:pt x="790406" y="955411"/>
                              </a:lnTo>
                              <a:lnTo>
                                <a:pt x="790142" y="962025"/>
                              </a:lnTo>
                              <a:lnTo>
                                <a:pt x="789085" y="968375"/>
                              </a:lnTo>
                              <a:lnTo>
                                <a:pt x="787499" y="974196"/>
                              </a:lnTo>
                              <a:lnTo>
                                <a:pt x="785385" y="980281"/>
                              </a:lnTo>
                              <a:lnTo>
                                <a:pt x="782742" y="985838"/>
                              </a:lnTo>
                              <a:lnTo>
                                <a:pt x="779570" y="991129"/>
                              </a:lnTo>
                              <a:lnTo>
                                <a:pt x="775870" y="995892"/>
                              </a:lnTo>
                              <a:lnTo>
                                <a:pt x="771641" y="1000654"/>
                              </a:lnTo>
                              <a:lnTo>
                                <a:pt x="767148" y="1004623"/>
                              </a:lnTo>
                              <a:lnTo>
                                <a:pt x="762126" y="1008327"/>
                              </a:lnTo>
                              <a:lnTo>
                                <a:pt x="757104" y="1011502"/>
                              </a:lnTo>
                              <a:lnTo>
                                <a:pt x="751289" y="1014413"/>
                              </a:lnTo>
                              <a:lnTo>
                                <a:pt x="745739" y="1016265"/>
                              </a:lnTo>
                              <a:lnTo>
                                <a:pt x="739395" y="1018117"/>
                              </a:lnTo>
                              <a:lnTo>
                                <a:pt x="733052" y="1018911"/>
                              </a:lnTo>
                              <a:lnTo>
                                <a:pt x="726444" y="1019175"/>
                              </a:lnTo>
                              <a:lnTo>
                                <a:pt x="720365" y="1018911"/>
                              </a:lnTo>
                              <a:lnTo>
                                <a:pt x="714022" y="1018117"/>
                              </a:lnTo>
                              <a:lnTo>
                                <a:pt x="707679" y="1016265"/>
                              </a:lnTo>
                              <a:lnTo>
                                <a:pt x="701864" y="1014413"/>
                              </a:lnTo>
                              <a:lnTo>
                                <a:pt x="696314" y="1011502"/>
                              </a:lnTo>
                              <a:lnTo>
                                <a:pt x="691027" y="1008327"/>
                              </a:lnTo>
                              <a:lnTo>
                                <a:pt x="686270" y="1004623"/>
                              </a:lnTo>
                              <a:lnTo>
                                <a:pt x="681777" y="1000654"/>
                              </a:lnTo>
                              <a:lnTo>
                                <a:pt x="677548" y="995892"/>
                              </a:lnTo>
                              <a:lnTo>
                                <a:pt x="674112" y="991129"/>
                              </a:lnTo>
                              <a:lnTo>
                                <a:pt x="670940" y="985838"/>
                              </a:lnTo>
                              <a:lnTo>
                                <a:pt x="668033" y="980281"/>
                              </a:lnTo>
                              <a:lnTo>
                                <a:pt x="665918" y="974196"/>
                              </a:lnTo>
                              <a:lnTo>
                                <a:pt x="664333" y="968375"/>
                              </a:lnTo>
                              <a:lnTo>
                                <a:pt x="663540" y="962025"/>
                              </a:lnTo>
                              <a:lnTo>
                                <a:pt x="663275" y="955411"/>
                              </a:lnTo>
                              <a:lnTo>
                                <a:pt x="663275" y="706438"/>
                              </a:lnTo>
                              <a:lnTo>
                                <a:pt x="425665" y="574145"/>
                              </a:lnTo>
                              <a:lnTo>
                                <a:pt x="420114" y="570970"/>
                              </a:lnTo>
                              <a:lnTo>
                                <a:pt x="415357" y="567531"/>
                              </a:lnTo>
                              <a:lnTo>
                                <a:pt x="410335" y="563827"/>
                              </a:lnTo>
                              <a:lnTo>
                                <a:pt x="405842" y="559858"/>
                              </a:lnTo>
                              <a:lnTo>
                                <a:pt x="401877" y="555624"/>
                              </a:lnTo>
                              <a:lnTo>
                                <a:pt x="397912" y="550862"/>
                              </a:lnTo>
                              <a:lnTo>
                                <a:pt x="394212" y="545835"/>
                              </a:lnTo>
                              <a:lnTo>
                                <a:pt x="391041" y="541072"/>
                              </a:lnTo>
                              <a:lnTo>
                                <a:pt x="387869" y="535781"/>
                              </a:lnTo>
                              <a:lnTo>
                                <a:pt x="385226" y="530225"/>
                              </a:lnTo>
                              <a:lnTo>
                                <a:pt x="383111" y="524404"/>
                              </a:lnTo>
                              <a:lnTo>
                                <a:pt x="381261" y="518583"/>
                              </a:lnTo>
                              <a:lnTo>
                                <a:pt x="379940" y="512497"/>
                              </a:lnTo>
                              <a:lnTo>
                                <a:pt x="378882" y="506147"/>
                              </a:lnTo>
                              <a:lnTo>
                                <a:pt x="378090" y="500062"/>
                              </a:lnTo>
                              <a:lnTo>
                                <a:pt x="377825" y="493712"/>
                              </a:lnTo>
                              <a:lnTo>
                                <a:pt x="377825" y="489214"/>
                              </a:lnTo>
                              <a:lnTo>
                                <a:pt x="378090" y="484716"/>
                              </a:lnTo>
                              <a:lnTo>
                                <a:pt x="378882" y="480218"/>
                              </a:lnTo>
                              <a:lnTo>
                                <a:pt x="379411" y="475985"/>
                              </a:lnTo>
                              <a:lnTo>
                                <a:pt x="380204" y="472016"/>
                              </a:lnTo>
                              <a:lnTo>
                                <a:pt x="381261" y="467783"/>
                              </a:lnTo>
                              <a:lnTo>
                                <a:pt x="382583" y="463814"/>
                              </a:lnTo>
                              <a:lnTo>
                                <a:pt x="383904" y="459581"/>
                              </a:lnTo>
                              <a:lnTo>
                                <a:pt x="385754" y="455877"/>
                              </a:lnTo>
                              <a:lnTo>
                                <a:pt x="387340" y="451908"/>
                              </a:lnTo>
                              <a:lnTo>
                                <a:pt x="389455" y="448204"/>
                              </a:lnTo>
                              <a:lnTo>
                                <a:pt x="391569" y="444764"/>
                              </a:lnTo>
                              <a:lnTo>
                                <a:pt x="393684" y="441325"/>
                              </a:lnTo>
                              <a:lnTo>
                                <a:pt x="396062" y="437885"/>
                              </a:lnTo>
                              <a:lnTo>
                                <a:pt x="398705" y="434975"/>
                              </a:lnTo>
                              <a:lnTo>
                                <a:pt x="401613" y="431800"/>
                              </a:lnTo>
                              <a:lnTo>
                                <a:pt x="634995" y="197643"/>
                              </a:lnTo>
                              <a:lnTo>
                                <a:pt x="637638" y="194733"/>
                              </a:lnTo>
                              <a:lnTo>
                                <a:pt x="640281" y="191822"/>
                              </a:lnTo>
                              <a:lnTo>
                                <a:pt x="643188" y="189176"/>
                              </a:lnTo>
                              <a:lnTo>
                                <a:pt x="646096" y="187060"/>
                              </a:lnTo>
                              <a:lnTo>
                                <a:pt x="652175" y="183091"/>
                              </a:lnTo>
                              <a:lnTo>
                                <a:pt x="657725" y="179651"/>
                              </a:lnTo>
                              <a:lnTo>
                                <a:pt x="663804" y="176741"/>
                              </a:lnTo>
                              <a:lnTo>
                                <a:pt x="669354" y="174360"/>
                              </a:lnTo>
                              <a:lnTo>
                                <a:pt x="675169" y="172772"/>
                              </a:lnTo>
                              <a:lnTo>
                                <a:pt x="680191" y="171449"/>
                              </a:lnTo>
                              <a:lnTo>
                                <a:pt x="685477" y="170656"/>
                              </a:lnTo>
                              <a:lnTo>
                                <a:pt x="689970" y="170126"/>
                              </a:lnTo>
                              <a:lnTo>
                                <a:pt x="693935" y="169862"/>
                              </a:lnTo>
                              <a:close/>
                              <a:moveTo>
                                <a:pt x="860175" y="0"/>
                              </a:moveTo>
                              <a:lnTo>
                                <a:pt x="865982" y="0"/>
                              </a:lnTo>
                              <a:lnTo>
                                <a:pt x="871789" y="0"/>
                              </a:lnTo>
                              <a:lnTo>
                                <a:pt x="877332" y="529"/>
                              </a:lnTo>
                              <a:lnTo>
                                <a:pt x="882875" y="1058"/>
                              </a:lnTo>
                              <a:lnTo>
                                <a:pt x="888154" y="1852"/>
                              </a:lnTo>
                              <a:lnTo>
                                <a:pt x="893697" y="3439"/>
                              </a:lnTo>
                              <a:lnTo>
                                <a:pt x="898712" y="4762"/>
                              </a:lnTo>
                              <a:lnTo>
                                <a:pt x="903991" y="6614"/>
                              </a:lnTo>
                              <a:lnTo>
                                <a:pt x="909006" y="8467"/>
                              </a:lnTo>
                              <a:lnTo>
                                <a:pt x="913757" y="10848"/>
                              </a:lnTo>
                              <a:lnTo>
                                <a:pt x="918772" y="13229"/>
                              </a:lnTo>
                              <a:lnTo>
                                <a:pt x="923259" y="15875"/>
                              </a:lnTo>
                              <a:lnTo>
                                <a:pt x="927746" y="18785"/>
                              </a:lnTo>
                              <a:lnTo>
                                <a:pt x="931969" y="21960"/>
                              </a:lnTo>
                              <a:lnTo>
                                <a:pt x="936193" y="25135"/>
                              </a:lnTo>
                              <a:lnTo>
                                <a:pt x="940152" y="28575"/>
                              </a:lnTo>
                              <a:lnTo>
                                <a:pt x="944111" y="32279"/>
                              </a:lnTo>
                              <a:lnTo>
                                <a:pt x="947807" y="35983"/>
                              </a:lnTo>
                              <a:lnTo>
                                <a:pt x="951238" y="40217"/>
                              </a:lnTo>
                              <a:lnTo>
                                <a:pt x="954405" y="44185"/>
                              </a:lnTo>
                              <a:lnTo>
                                <a:pt x="957573" y="48419"/>
                              </a:lnTo>
                              <a:lnTo>
                                <a:pt x="960212" y="53181"/>
                              </a:lnTo>
                              <a:lnTo>
                                <a:pt x="963116" y="57679"/>
                              </a:lnTo>
                              <a:lnTo>
                                <a:pt x="965491" y="62442"/>
                              </a:lnTo>
                              <a:lnTo>
                                <a:pt x="967603" y="67469"/>
                              </a:lnTo>
                              <a:lnTo>
                                <a:pt x="969714" y="72496"/>
                              </a:lnTo>
                              <a:lnTo>
                                <a:pt x="971298" y="77523"/>
                              </a:lnTo>
                              <a:lnTo>
                                <a:pt x="972882" y="82815"/>
                              </a:lnTo>
                              <a:lnTo>
                                <a:pt x="973938" y="88106"/>
                              </a:lnTo>
                              <a:lnTo>
                                <a:pt x="974993" y="93663"/>
                              </a:lnTo>
                              <a:lnTo>
                                <a:pt x="975785" y="98954"/>
                              </a:lnTo>
                              <a:lnTo>
                                <a:pt x="976313" y="104775"/>
                              </a:lnTo>
                              <a:lnTo>
                                <a:pt x="976313" y="110596"/>
                              </a:lnTo>
                              <a:lnTo>
                                <a:pt x="976313" y="116152"/>
                              </a:lnTo>
                              <a:lnTo>
                                <a:pt x="975785" y="121708"/>
                              </a:lnTo>
                              <a:lnTo>
                                <a:pt x="974993" y="127265"/>
                              </a:lnTo>
                              <a:lnTo>
                                <a:pt x="973938" y="132821"/>
                              </a:lnTo>
                              <a:lnTo>
                                <a:pt x="972882" y="137848"/>
                              </a:lnTo>
                              <a:lnTo>
                                <a:pt x="971298" y="143404"/>
                              </a:lnTo>
                              <a:lnTo>
                                <a:pt x="969714" y="148431"/>
                              </a:lnTo>
                              <a:lnTo>
                                <a:pt x="967603" y="153194"/>
                              </a:lnTo>
                              <a:lnTo>
                                <a:pt x="965491" y="158221"/>
                              </a:lnTo>
                              <a:lnTo>
                                <a:pt x="963116" y="162984"/>
                              </a:lnTo>
                              <a:lnTo>
                                <a:pt x="960212" y="167481"/>
                              </a:lnTo>
                              <a:lnTo>
                                <a:pt x="957573" y="172244"/>
                              </a:lnTo>
                              <a:lnTo>
                                <a:pt x="954405" y="176477"/>
                              </a:lnTo>
                              <a:lnTo>
                                <a:pt x="951238" y="180446"/>
                              </a:lnTo>
                              <a:lnTo>
                                <a:pt x="947807" y="184415"/>
                              </a:lnTo>
                              <a:lnTo>
                                <a:pt x="944111" y="188384"/>
                              </a:lnTo>
                              <a:lnTo>
                                <a:pt x="940152" y="192088"/>
                              </a:lnTo>
                              <a:lnTo>
                                <a:pt x="936193" y="195527"/>
                              </a:lnTo>
                              <a:lnTo>
                                <a:pt x="931969" y="198702"/>
                              </a:lnTo>
                              <a:lnTo>
                                <a:pt x="927746" y="201877"/>
                              </a:lnTo>
                              <a:lnTo>
                                <a:pt x="923259" y="204788"/>
                              </a:lnTo>
                              <a:lnTo>
                                <a:pt x="918772" y="207169"/>
                              </a:lnTo>
                              <a:lnTo>
                                <a:pt x="913757" y="209815"/>
                              </a:lnTo>
                              <a:lnTo>
                                <a:pt x="909006" y="211932"/>
                              </a:lnTo>
                              <a:lnTo>
                                <a:pt x="903991" y="213784"/>
                              </a:lnTo>
                              <a:lnTo>
                                <a:pt x="898712" y="215636"/>
                              </a:lnTo>
                              <a:lnTo>
                                <a:pt x="893697" y="217223"/>
                              </a:lnTo>
                              <a:lnTo>
                                <a:pt x="888154" y="218546"/>
                              </a:lnTo>
                              <a:lnTo>
                                <a:pt x="882875" y="219340"/>
                              </a:lnTo>
                              <a:lnTo>
                                <a:pt x="877332" y="220134"/>
                              </a:lnTo>
                              <a:lnTo>
                                <a:pt x="871789" y="220398"/>
                              </a:lnTo>
                              <a:lnTo>
                                <a:pt x="865982" y="220663"/>
                              </a:lnTo>
                              <a:lnTo>
                                <a:pt x="860175" y="220398"/>
                              </a:lnTo>
                              <a:lnTo>
                                <a:pt x="854896" y="220134"/>
                              </a:lnTo>
                              <a:lnTo>
                                <a:pt x="849089" y="219340"/>
                              </a:lnTo>
                              <a:lnTo>
                                <a:pt x="843810" y="218546"/>
                              </a:lnTo>
                              <a:lnTo>
                                <a:pt x="838531" y="217223"/>
                              </a:lnTo>
                              <a:lnTo>
                                <a:pt x="833252" y="215636"/>
                              </a:lnTo>
                              <a:lnTo>
                                <a:pt x="828237" y="213784"/>
                              </a:lnTo>
                              <a:lnTo>
                                <a:pt x="823222" y="211932"/>
                              </a:lnTo>
                              <a:lnTo>
                                <a:pt x="818471" y="209815"/>
                              </a:lnTo>
                              <a:lnTo>
                                <a:pt x="813456" y="207169"/>
                              </a:lnTo>
                              <a:lnTo>
                                <a:pt x="808968" y="204788"/>
                              </a:lnTo>
                              <a:lnTo>
                                <a:pt x="804481" y="201877"/>
                              </a:lnTo>
                              <a:lnTo>
                                <a:pt x="800258" y="198702"/>
                              </a:lnTo>
                              <a:lnTo>
                                <a:pt x="796035" y="195527"/>
                              </a:lnTo>
                              <a:lnTo>
                                <a:pt x="791812" y="192088"/>
                              </a:lnTo>
                              <a:lnTo>
                                <a:pt x="788116" y="188384"/>
                              </a:lnTo>
                              <a:lnTo>
                                <a:pt x="784421" y="184415"/>
                              </a:lnTo>
                              <a:lnTo>
                                <a:pt x="780990" y="180446"/>
                              </a:lnTo>
                              <a:lnTo>
                                <a:pt x="777822" y="176477"/>
                              </a:lnTo>
                              <a:lnTo>
                                <a:pt x="774919" y="172244"/>
                              </a:lnTo>
                              <a:lnTo>
                                <a:pt x="771751" y="167481"/>
                              </a:lnTo>
                              <a:lnTo>
                                <a:pt x="769112" y="162984"/>
                              </a:lnTo>
                              <a:lnTo>
                                <a:pt x="766736" y="158221"/>
                              </a:lnTo>
                              <a:lnTo>
                                <a:pt x="764625" y="153194"/>
                              </a:lnTo>
                              <a:lnTo>
                                <a:pt x="762513" y="148431"/>
                              </a:lnTo>
                              <a:lnTo>
                                <a:pt x="760929" y="143404"/>
                              </a:lnTo>
                              <a:lnTo>
                                <a:pt x="759346" y="137848"/>
                              </a:lnTo>
                              <a:lnTo>
                                <a:pt x="758026" y="132821"/>
                              </a:lnTo>
                              <a:lnTo>
                                <a:pt x="757234" y="127265"/>
                              </a:lnTo>
                              <a:lnTo>
                                <a:pt x="756442" y="121708"/>
                              </a:lnTo>
                              <a:lnTo>
                                <a:pt x="755914" y="116152"/>
                              </a:lnTo>
                              <a:lnTo>
                                <a:pt x="755650" y="110596"/>
                              </a:lnTo>
                              <a:lnTo>
                                <a:pt x="755914" y="104775"/>
                              </a:lnTo>
                              <a:lnTo>
                                <a:pt x="756442" y="98954"/>
                              </a:lnTo>
                              <a:lnTo>
                                <a:pt x="757234" y="93663"/>
                              </a:lnTo>
                              <a:lnTo>
                                <a:pt x="758026" y="88106"/>
                              </a:lnTo>
                              <a:lnTo>
                                <a:pt x="759082" y="82815"/>
                              </a:lnTo>
                              <a:lnTo>
                                <a:pt x="760929" y="77523"/>
                              </a:lnTo>
                              <a:lnTo>
                                <a:pt x="762513" y="72496"/>
                              </a:lnTo>
                              <a:lnTo>
                                <a:pt x="764625" y="67469"/>
                              </a:lnTo>
                              <a:lnTo>
                                <a:pt x="766472" y="62442"/>
                              </a:lnTo>
                              <a:lnTo>
                                <a:pt x="769112" y="57679"/>
                              </a:lnTo>
                              <a:lnTo>
                                <a:pt x="771751" y="53181"/>
                              </a:lnTo>
                              <a:lnTo>
                                <a:pt x="774655" y="48419"/>
                              </a:lnTo>
                              <a:lnTo>
                                <a:pt x="777822" y="44185"/>
                              </a:lnTo>
                              <a:lnTo>
                                <a:pt x="780990" y="40217"/>
                              </a:lnTo>
                              <a:lnTo>
                                <a:pt x="784421" y="36248"/>
                              </a:lnTo>
                              <a:lnTo>
                                <a:pt x="788116" y="32279"/>
                              </a:lnTo>
                              <a:lnTo>
                                <a:pt x="791812" y="28575"/>
                              </a:lnTo>
                              <a:lnTo>
                                <a:pt x="796035" y="25135"/>
                              </a:lnTo>
                              <a:lnTo>
                                <a:pt x="800258" y="21960"/>
                              </a:lnTo>
                              <a:lnTo>
                                <a:pt x="804481" y="18785"/>
                              </a:lnTo>
                              <a:lnTo>
                                <a:pt x="808968" y="15875"/>
                              </a:lnTo>
                              <a:lnTo>
                                <a:pt x="813456" y="13229"/>
                              </a:lnTo>
                              <a:lnTo>
                                <a:pt x="818471" y="10848"/>
                              </a:lnTo>
                              <a:lnTo>
                                <a:pt x="823222" y="8467"/>
                              </a:lnTo>
                              <a:lnTo>
                                <a:pt x="828237" y="6614"/>
                              </a:lnTo>
                              <a:lnTo>
                                <a:pt x="833252" y="4762"/>
                              </a:lnTo>
                              <a:lnTo>
                                <a:pt x="838531" y="3439"/>
                              </a:lnTo>
                              <a:lnTo>
                                <a:pt x="843810" y="1852"/>
                              </a:lnTo>
                              <a:lnTo>
                                <a:pt x="849089" y="1058"/>
                              </a:lnTo>
                              <a:lnTo>
                                <a:pt x="854896" y="529"/>
                              </a:lnTo>
                              <a:lnTo>
                                <a:pt x="86017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骑自行车" o:spid="_x0000_s1026" o:spt="100" style="position:absolute;left:0pt;margin-left:365.75pt;margin-top:677.85pt;height:28.75pt;width:34.55pt;z-index:251666432;v-text-anchor:middle;mso-width-relative:page;mso-height-relative:page;" fillcolor="#808080 [1629]" filled="t" stroked="f" coordsize="1466850,1217612" o:gfxdata="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" path="m1165225,696262l1153838,696527,1142981,697587,1131858,698913,1121001,701033,1110408,703153,1100081,706334,1089753,709780,1079690,713755,1070421,717996,1060623,723032,1051355,728068,1042616,733899,1034142,739995,1025667,746356,1017723,753248,1010308,760669,1002893,768355,996008,776042,989388,784523,983562,793005,977736,802016,972704,811293,967673,820835,963171,830642,959464,840183,955756,850520,952843,860857,950460,871724,948606,882326,947282,893458,946223,904590,945958,915722,946223,927119,947282,938251,948606,949118,950460,959985,952843,970587,955756,980924,959464,991261,963171,1001333,967673,1011140,972704,1020416,977736,1029693,983562,1038440,989388,1047186,996008,1055403,1002893,1063354,1010308,1071041,1017723,1078197,1025667,1085088,1034142,1091714,1042616,1098075,1051355,1103641,1060623,1108942,1070421,1113713,1079690,1117954,1089753,1121930,1100081,1125375,1110408,1128291,1121001,1130941,1131858,1132797,1142981,1134387,1153838,1135182,1165225,1135447,1176347,1135182,1187470,1134387,1198592,1132797,1209185,1130941,1219777,1128291,1230370,1125375,1240433,1121930,1250496,1117954,1260029,1113713,1269563,1108942,1278831,1103641,1287835,1098075,1296309,1091714,1304783,1085088,1312463,1078197,1320142,1071041,1327557,1063354,1334442,1055403,1341063,1047186,1346889,1038440,1352715,1029693,1357746,1020416,1362778,1011140,1367280,1001333,1371252,991261,1374694,980924,1377607,970587,1380256,959985,1381844,949118,1383433,938251,1384228,927119,1384493,915722,1384228,904590,1383433,893458,1381844,882326,1380256,871724,1377607,860857,1374694,850520,1371252,840183,1367280,830642,1362778,820835,1357746,811293,1352715,802016,1346889,793005,1341063,784523,1334442,776042,1327557,768355,1320142,760669,1312463,753248,1304783,746356,1296309,739995,1287835,733899,1278831,728068,1269563,723032,1260029,717996,1250496,713755,1240433,709780,1230370,706334,1219777,703153,1209185,701033,1198592,698913,1187470,697587,1176347,696527,1165225,696262xm300700,696262l289338,696527,278504,697587,267406,698913,256572,701033,246003,703418,235698,706334,225393,709780,215616,713755,206104,717996,196591,723032,187343,728068,178623,733899,169903,739995,161448,746621,153785,753513,146122,760669,138988,768355,132118,776572,125512,784523,119170,793270,113621,802282,108337,811293,103580,820835,99353,830642,95389,840448,91954,850520,89047,861122,86405,871724,84555,882326,82970,893458,82177,904590,81913,915722,82177,927119,82970,938251,84555,949118,86405,959985,89047,970587,91954,980924,95389,991261,99353,1001333,103580,1011140,108337,1020416,113621,1029693,119170,1038440,125512,1047186,132118,1055403,138988,1063354,146122,1071041,153785,1078197,161448,1085088,169903,1091714,178359,1097810,187343,1103376,196591,1108942,206104,1113713,215616,1117954,225393,1121930,235698,1125375,246003,1128291,256572,1130941,267406,1132797,278504,1134387,289338,1135182,300700,1135447,311797,1135182,322895,1134387,333993,1132797,344827,1130941,355396,1128291,365701,1125375,376007,1121930,386048,1117954,395560,1113713,405072,1108942,414056,1103376,423040,1097810,431496,1091714,439951,1085088,447878,1078197,455541,1071041,462676,1063354,469546,1055403,476152,1047186,482229,1038440,488042,1029693,493063,1020416,498083,1011140,502311,1001333,506274,991261,509709,980924,512880,970587,515258,959985,517108,949118,518693,938251,519486,927119,519750,915722,519486,904590,518693,893458,517108,882326,515258,871724,512880,861122,509709,850520,506274,840448,502311,830642,498083,820835,493063,811293,487778,802282,481965,793270,476152,784523,469546,776572,462676,768355,455541,760669,447878,753513,439951,746621,431496,739995,423040,733899,414056,728068,405072,723032,395560,717996,386048,713755,376007,709780,365701,706334,355396,703418,344563,701033,333993,698913,322895,697587,311797,696527,300700,696262xm1157546,614362l1165490,614362,1173170,614362,1180849,614627,1188794,615157,1196209,615687,1203888,616483,1211303,617808,1218718,618868,1226133,620193,1233283,622049,1240698,623639,1247848,625759,1254998,627615,1261883,630000,1269033,632386,1275918,635036,1282803,637687,1289159,640867,1295779,643783,1302400,647228,1309020,650674,1315376,654119,1321466,657830,1327557,661806,1333913,665517,1339474,669757,1345565,673998,1351391,678239,1356952,683010,1362513,687516,1367809,692286,1373370,697587,1378402,702358,1383433,707394,1388465,712960,1392967,718261,1397998,723827,1402500,729658,1406737,735224,1410974,741055,1414946,746886,1418919,752983,1423156,759344,1426863,765705,1430306,771801,1433483,778427,1436926,785053,1439839,791680,1443017,798306,1445665,804932,1448578,811823,1450696,818980,1453080,825871,1455463,833027,1457052,840183,1459171,847605,1460495,854761,1461819,862182,1463143,869604,1464202,877555,1464997,884977,1465791,892663,1466321,900349,1466585,908036,1466850,915722,1466585,923674,1466321,931625,1465791,939046,1464997,946733,1464202,954419,1463143,961841,1461819,969262,1460495,976683,1459171,984105,1457052,991261,1455463,998417,1453080,1005574,1450696,1012730,1448578,1019621,1445665,1026512,1443017,1033404,1439839,1040295,1436926,1046921,1433483,1053282,1430306,1059643,1426863,1066270,1423156,1072631,1418919,1078462,1414946,1084558,1410974,1090654,1406737,1096485,1402500,1102316,1397998,1107882,1392967,1113448,1388465,1118749,1383433,1124050,1378402,1129086,1373370,1134387,1367809,1139158,1362513,1143929,1356952,1148965,1351391,1153205,1345565,1157711,1339474,1161952,1333913,1166193,1327557,1170169,1321466,1174144,1315376,1177855,1309020,1181301,1302400,1184746,1295779,1187927,1289159,1190842,1282803,1193758,1275918,1196673,1269033,1199324,1261883,1201974,1254998,1204095,1247848,1206215,1240698,1208070,1233283,1209926,1226133,1211516,1218718,1213106,1211303,1214167,1203888,1215227,1196209,1216022,1188794,1216817,1180849,1217347,1173170,1217612,1165490,1217612,1157546,1217612,1149866,1217347,1142186,1216817,1134771,1216022,1126827,1215227,1119412,1214167,1111997,1213106,1104582,1211516,1097168,1209926,1090018,1208070,1082868,1206215,1075718,1204095,1068568,1201974,1061682,1199324,1054797,1196673,1048177,1193758,1041292,1190842,1034671,1187927,1028051,1184746,1021695,1181301,1015075,1177855,1009249,1174144,1002893,1170169,996803,1166193,990977,1161952,984886,1157711,979060,1153205,973499,1148965,967938,1143929,962641,1139158,957345,1134387,952049,1129351,947282,1124050,941986,1118749,937484,1113448,932452,1107882,927950,1102316,923713,1096485,919476,1090654,915504,1084558,911532,1078462,907560,1072631,903587,1066270,900410,1059643,896967,1053282,893524,1046921,890347,1040295,887434,1033404,884521,1026512,881873,1019621,879754,1012730,877371,1005574,875252,998417,873134,991261,871545,984105,869956,976683,868632,969262,867043,961841,866248,954419,865454,946733,864660,939311,864395,931625,863600,923674,863600,915722,863600,908036,864395,900349,864660,892663,865454,884977,866248,877555,867043,869604,868632,862182,869956,854761,871545,847605,873134,840183,875252,833027,877371,825871,879754,818980,881873,811823,884521,804932,887434,798306,890347,791680,893524,785053,896967,778427,900410,771801,903587,765705,907560,759344,911532,752983,915504,746886,919476,741055,923713,735224,927950,729658,932452,723827,937484,718261,941986,712960,947282,707394,952049,702358,957345,697587,962641,692286,967938,687781,973499,683010,979060,678239,984886,673998,990977,669757,996803,665782,1002893,661806,1009249,657830,1015075,654119,1021695,650674,1028051,647228,1034671,643783,1041292,640867,1048177,637687,1054797,635036,1061682,632386,1068568,630000,1075718,627615,1082868,625759,1090018,623639,1097168,622049,1104582,620193,1111997,618868,1119412,617808,1126827,616483,1134771,615687,1142186,615157,1149866,614627,1157546,614362xm292773,614362l300700,614362,308362,614362,316025,614627,323688,615157,331351,615687,339014,616483,346412,617808,354075,618868,361209,620193,368608,622049,375742,623639,383141,625759,390275,627615,397145,630000,404280,632386,411150,635036,418020,637687,424362,640867,430967,643783,437573,647228,444179,650674,450521,654119,456598,657830,462940,661806,469017,665782,474830,669757,480644,673998,486457,678239,492006,683010,497555,687781,502839,692286,508388,697587,513409,702358,518693,707394,523450,712960,528206,718261,532698,723827,537454,729658,541682,735224,545910,741055,550137,746886,554101,753248,557800,759344,561500,765705,565463,771801,568634,778427,571805,785053,574975,791680,577882,798306,580789,804932,583431,811823,585809,818980,588187,825871,590037,833027,592151,840183,593736,847605,595586,855026,596907,862182,598228,869604,599285,877555,600078,884977,600606,892663,601135,900349,601663,908036,601663,915722,601663,923409,601135,931625,600606,939046,600078,946733,599285,954419,598228,961841,596907,969262,595586,976683,593736,984105,592151,991261,590037,998417,588187,1005574,585809,1012730,583431,1019621,580789,1026512,577882,1033404,574975,1040295,571805,1046921,568634,1053282,565463,1059643,561500,1066270,557800,1072631,554101,1078462,550137,1084558,545910,1090654,541682,1096485,537454,1102316,532698,1107882,528206,1113448,523450,1118749,518693,1124050,513409,1129086,508388,1134387,502839,1139158,497555,1143929,492006,1148965,486457,1153205,480644,1157711,474830,1161952,469017,1166193,462940,1170169,456598,1174144,450521,1177855,444179,1181301,437573,1184746,430967,1187927,424362,1190842,418020,1193758,411150,1196673,404280,1199324,397145,1201974,390275,1204095,383141,1206215,375742,1208070,368608,1209926,361209,1211516,354075,1213106,346412,1214167,339014,1215227,331351,1216022,323688,1216817,316025,1217347,308362,1217612,300700,1217612,292773,1217612,285110,1217347,277447,1216817,269784,1216022,262386,1215227,254723,1214167,247324,1213106,240190,1211516,232791,1209926,225657,1208070,218258,1206215,211388,1204095,204254,1201974,197384,1199324,190514,1196673,183644,1193758,177038,1190842,170432,1187927,163826,1184746,157484,1181301,150878,1177855,145065,1174144,138724,1170169,132646,1166193,126833,1161952,120756,1157711,114942,1153205,109658,1148965,103845,1143929,98560,1139158,93275,1134387,88255,1129086,82970,1124050,78214,1118749,73458,1113448,68701,1107882,64209,1102316,59717,1096485,55490,1090654,51526,1084558,47563,1078462,43335,1072631,39635,1066270,36200,1059643,32765,1053282,29859,1046921,26688,1040295,23781,1033404,20875,1026512,18232,1019621,15854,1012730,13476,1005574,11627,998417,9513,991261,7663,984105,6078,976683,4756,969262,3435,961841,2378,954419,1586,946733,1057,939046,264,931625,0,923409,0,915722,0,908036,264,900349,1057,892663,1586,884977,2378,877555,3435,869869,4756,862182,6078,855026,7663,847605,9513,840448,11627,833027,13476,825871,15854,818980,18232,811823,20875,804932,23781,798571,26688,791680,29859,785053,32765,778427,36200,771801,39635,765705,43335,759344,47563,753248,51526,746886,55490,741055,59717,735224,64209,729658,68701,723827,73458,718261,78214,712960,82970,707394,88255,702358,93275,697587,98560,692286,103845,687781,109658,683010,114942,678239,120756,673998,126833,669757,132646,665782,138724,661806,145065,657830,150878,654119,157484,650674,163826,647228,170432,643783,177038,640867,183644,637687,190514,635036,197384,632651,204254,630000,211388,627615,218258,625759,225657,623639,232791,622049,240190,620193,247324,618868,254723,617808,262386,616483,269784,615687,277447,615157,285110,614627,292773,614362xm693935,169862l697371,169862,702657,169862,704243,170126,708736,170126,713229,170391,717458,170920,721423,171979,725387,172772,729352,173831,732788,175154,736488,176741,743096,179916,749439,183620,754725,187324,760011,191293,764240,195262,768205,199231,771376,202670,773755,206110,777720,210872,778777,212724,900093,402960,1084050,402695,1089865,402960,1095680,403489,1100701,404547,1105723,406400,1110216,408252,1114181,410633,1117881,413279,1121317,415925,1124225,419100,1126868,422539,1128718,425979,1130568,429947,1131889,433652,1132682,437620,1133211,441589,1133475,445822,1133211,449791,1132682,453760,1131889,457729,1130568,461697,1128718,465402,1126868,468841,1124225,472281,1121317,475456,1117881,478366,1114181,480747,1110216,483393,1105723,485245,1100701,486833,1095680,487891,1089865,488950,1084050,488950,870755,488950,867848,488950,864676,488950,861769,488156,858597,487627,855426,486833,852518,485775,849347,484187,846704,482864,843532,481012,840625,478895,837717,476514,834810,474397,832431,471487,829788,468312,827145,464872,825030,461433,753139,348985,605392,495564,742567,568060,747325,570441,752082,573352,756575,575997,760804,579172,764504,581818,767940,584993,770848,588168,773491,591343,776134,594518,778513,597693,780363,600868,782477,604043,783799,607483,785385,610129,787499,616479,789085,622300,790142,627327,790671,632090,790671,636588,790671,640027,790671,642408,790406,644525,790406,955411,790142,962025,789085,968375,787499,974196,785385,980281,782742,985838,779570,991129,775870,995892,771641,1000654,767148,1004623,762126,1008327,757104,1011502,751289,1014413,745739,1016265,739395,1018117,733052,1018911,726444,1019175,720365,1018911,714022,1018117,707679,1016265,701864,1014413,696314,1011502,691027,1008327,686270,1004623,681777,1000654,677548,995892,674112,991129,670940,985838,668033,980281,665918,974196,664333,968375,663540,962025,663275,955411,663275,706438,425665,574145,420114,570970,415357,567531,410335,563827,405842,559858,401877,555624,397912,550862,394212,545835,391041,541072,387869,535781,385226,530225,383111,524404,381261,518583,379940,512497,378882,506147,378090,500062,377825,493712,377825,489214,378090,484716,378882,480218,379411,475985,380204,472016,381261,467783,382583,463814,383904,459581,385754,455877,387340,451908,389455,448204,391569,444764,393684,441325,396062,437885,398705,434975,401613,431800,634995,197643,637638,194733,640281,191822,643188,189176,646096,187060,652175,183091,657725,179651,663804,176741,669354,174360,675169,172772,680191,171449,685477,170656,689970,170126,693935,169862xm860175,0l865982,0,871789,0,877332,529,882875,1058,888154,1852,893697,3439,898712,4762,903991,6614,909006,8467,913757,10848,918772,13229,923259,15875,927746,18785,931969,21960,936193,25135,940152,28575,944111,32279,947807,35983,951238,40217,954405,44185,957573,48419,960212,53181,963116,57679,965491,62442,967603,67469,969714,72496,971298,77523,972882,82815,973938,88106,974993,93663,975785,98954,976313,104775,976313,110596,976313,116152,975785,121708,974993,127265,973938,132821,972882,137848,971298,143404,969714,148431,967603,153194,965491,158221,963116,162984,960212,167481,957573,172244,954405,176477,951238,180446,947807,184415,944111,188384,940152,192088,936193,195527,931969,198702,927746,201877,923259,204788,918772,207169,913757,209815,909006,211932,903991,213784,898712,215636,893697,217223,888154,218546,882875,219340,877332,220134,871789,220398,865982,220663,860175,220398,854896,220134,849089,219340,843810,218546,838531,217223,833252,215636,828237,213784,823222,211932,818471,209815,813456,207169,808968,204788,804481,201877,800258,198702,796035,195527,791812,192088,788116,188384,784421,184415,780990,180446,777822,176477,774919,172244,771751,167481,769112,162984,766736,158221,764625,153194,762513,148431,760929,143404,759346,137848,758026,132821,757234,127265,756442,121708,755914,116152,755650,110596,755914,104775,756442,98954,757234,93663,758026,88106,759082,82815,760929,77523,762513,72496,764625,67469,766472,62442,769112,57679,771751,53181,774655,48419,777822,44185,780990,40217,784421,36248,788116,32279,791812,28575,796035,25135,800258,21960,804481,18785,808968,15875,813456,13229,818471,10848,823222,8467,828237,6614,833252,4762,838531,3439,843810,1852,849089,1058,854896,529,860175,0xe">
                <v:path o:connectlocs="392490,296205;367594,361020;398457,422534;465636,441111;523247,404369;535180,335218;493207,281549;91565,275047;40239,319633;38597,389919;87561,436880;157364,431822;199246,377947;187236,308900;129751,272157;487549,244393;529317,267719;558225,305700;569747,353589;560591,402408;533534,441731;493001,467017;443723,473829;396914,459999;360495,429242;339200,385997;337451,335734;355660,290837;389609,257707;434875,240575;145970,242845;188981,264106;219674,300539;233327,347603;226654,397041;201504,437706;162394,464850;113738,474139;66210,462579;28537,433577;5235,391571;923,341720;16834,295689;49272,260803;93310,241503;283342,67689;427606,157530;439209,179785;333552,189882;292173,223263;307164,247887;289709,395734;258084,377085;147601,199566;153864,170512;334165,0;366773,12569;379283,45229;363697,76138;329859,85411;301045,67071;294892,32248;316016,5151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3917950</wp:posOffset>
                </wp:positionH>
                <wp:positionV relativeFrom="paragraph">
                  <wp:posOffset>9078595</wp:posOffset>
                </wp:positionV>
                <wp:extent cx="2866390" cy="295275"/>
                <wp:effectExtent l="0" t="0" r="0" b="0"/>
                <wp:wrapNone/>
                <wp:docPr id="105" name="文本框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49090" y="9424035"/>
                          <a:ext cx="286639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音乐       骑行      电影      游泳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8.5pt;margin-top:714.85pt;height:23.25pt;width:225.7pt;z-index:251664384;mso-width-relative:page;mso-height-relative:page;" filled="f" stroked="f" coordsize="21600,21600" o:gfxdata="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A8eBFPdAAAADgEAAA8AAAAAAAAAAQAgAAAAIgAAAGRycy9kb3ducmV2Lnht&#10;bFBLAQIUABQAAAAIAIdO4kBdV6GuLQIAACgEAAAOAAAAAAAAAAEAIAAAACwBAABkcnMvZTJvRG9j&#10;LnhtbFBLBQYAAAAABgAGAFkBAADL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音乐       骑行      电影      游泳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3964940</wp:posOffset>
                </wp:positionH>
                <wp:positionV relativeFrom="paragraph">
                  <wp:posOffset>8614410</wp:posOffset>
                </wp:positionV>
                <wp:extent cx="351790" cy="337185"/>
                <wp:effectExtent l="0" t="0" r="10160" b="5715"/>
                <wp:wrapNone/>
                <wp:docPr id="106" name="耳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4015105" y="8877300"/>
                          <a:ext cx="351790" cy="337185"/>
                        </a:xfrm>
                        <a:custGeom>
                          <a:avLst/>
                          <a:gdLst>
                            <a:gd name="T0" fmla="*/ 2147483646 w 6242"/>
                            <a:gd name="T1" fmla="*/ 2147483646 h 6175"/>
                            <a:gd name="T2" fmla="*/ 2147483646 w 6242"/>
                            <a:gd name="T3" fmla="*/ 2147483646 h 6175"/>
                            <a:gd name="T4" fmla="*/ 2147483646 w 6242"/>
                            <a:gd name="T5" fmla="*/ 2147483646 h 6175"/>
                            <a:gd name="T6" fmla="*/ 2147483646 w 6242"/>
                            <a:gd name="T7" fmla="*/ 2147483646 h 6175"/>
                            <a:gd name="T8" fmla="*/ 2147483646 w 6242"/>
                            <a:gd name="T9" fmla="*/ 2147483646 h 6175"/>
                            <a:gd name="T10" fmla="*/ 2147483646 w 6242"/>
                            <a:gd name="T11" fmla="*/ 2147483646 h 6175"/>
                            <a:gd name="T12" fmla="*/ 2147483646 w 6242"/>
                            <a:gd name="T13" fmla="*/ 2147483646 h 6175"/>
                            <a:gd name="T14" fmla="*/ 2147483646 w 6242"/>
                            <a:gd name="T15" fmla="*/ 2147483646 h 6175"/>
                            <a:gd name="T16" fmla="*/ 2147483646 w 6242"/>
                            <a:gd name="T17" fmla="*/ 2147483646 h 6175"/>
                            <a:gd name="T18" fmla="*/ 2147483646 w 6242"/>
                            <a:gd name="T19" fmla="*/ 2147483646 h 6175"/>
                            <a:gd name="T20" fmla="*/ 2147483646 w 6242"/>
                            <a:gd name="T21" fmla="*/ 2147483646 h 6175"/>
                            <a:gd name="T22" fmla="*/ 2147483646 w 6242"/>
                            <a:gd name="T23" fmla="*/ 2147483646 h 6175"/>
                            <a:gd name="T24" fmla="*/ 2147483646 w 6242"/>
                            <a:gd name="T25" fmla="*/ 2147483646 h 6175"/>
                            <a:gd name="T26" fmla="*/ 2147483646 w 6242"/>
                            <a:gd name="T27" fmla="*/ 2147483646 h 6175"/>
                            <a:gd name="T28" fmla="*/ 2147483646 w 6242"/>
                            <a:gd name="T29" fmla="*/ 2078827863 h 6175"/>
                            <a:gd name="T30" fmla="*/ 2147483646 w 6242"/>
                            <a:gd name="T31" fmla="*/ 28450205 h 6175"/>
                            <a:gd name="T32" fmla="*/ 2147483646 w 6242"/>
                            <a:gd name="T33" fmla="*/ 939791333 h 6175"/>
                            <a:gd name="T34" fmla="*/ 2147483646 w 6242"/>
                            <a:gd name="T35" fmla="*/ 2147483646 h 6175"/>
                            <a:gd name="T36" fmla="*/ 2147483646 w 6242"/>
                            <a:gd name="T37" fmla="*/ 2147483646 h 6175"/>
                            <a:gd name="T38" fmla="*/ 2147483646 w 6242"/>
                            <a:gd name="T39" fmla="*/ 2147483646 h 6175"/>
                            <a:gd name="T40" fmla="*/ 2147483646 w 6242"/>
                            <a:gd name="T41" fmla="*/ 2147483646 h 6175"/>
                            <a:gd name="T42" fmla="*/ 2147483646 w 6242"/>
                            <a:gd name="T43" fmla="*/ 2147483646 h 6175"/>
                            <a:gd name="T44" fmla="*/ 2147483646 w 6242"/>
                            <a:gd name="T45" fmla="*/ 2147483646 h 6175"/>
                            <a:gd name="T46" fmla="*/ 2147483646 w 6242"/>
                            <a:gd name="T47" fmla="*/ 2147483646 h 6175"/>
                            <a:gd name="T48" fmla="*/ 1336019349 w 6242"/>
                            <a:gd name="T49" fmla="*/ 2147483646 h 6175"/>
                            <a:gd name="T50" fmla="*/ 142133692 w 6242"/>
                            <a:gd name="T51" fmla="*/ 2147483646 h 6175"/>
                            <a:gd name="T52" fmla="*/ 341083505 w 6242"/>
                            <a:gd name="T53" fmla="*/ 2147483646 h 6175"/>
                            <a:gd name="T54" fmla="*/ 2147483646 w 6242"/>
                            <a:gd name="T55" fmla="*/ 2147483646 h 6175"/>
                            <a:gd name="T56" fmla="*/ 2147483646 w 6242"/>
                            <a:gd name="T57" fmla="*/ 2147483646 h 6175"/>
                            <a:gd name="T58" fmla="*/ 2147483646 w 6242"/>
                            <a:gd name="T59" fmla="*/ 2147483646 h 6175"/>
                            <a:gd name="T60" fmla="*/ 2147483646 w 6242"/>
                            <a:gd name="T61" fmla="*/ 2147483646 h 6175"/>
                            <a:gd name="T62" fmla="*/ 2147483646 w 6242"/>
                            <a:gd name="T63" fmla="*/ 2147483646 h 6175"/>
                            <a:gd name="T64" fmla="*/ 2147483646 w 6242"/>
                            <a:gd name="T65" fmla="*/ 2147483646 h 6175"/>
                            <a:gd name="T66" fmla="*/ 2147483646 w 6242"/>
                            <a:gd name="T67" fmla="*/ 2147483646 h 6175"/>
                            <a:gd name="T68" fmla="*/ 2147483646 w 6242"/>
                            <a:gd name="T69" fmla="*/ 2147483646 h 6175"/>
                            <a:gd name="T70" fmla="*/ 2147483646 w 6242"/>
                            <a:gd name="T71" fmla="*/ 2147483646 h 6175"/>
                            <a:gd name="T72" fmla="*/ 2147483646 w 6242"/>
                            <a:gd name="T73" fmla="*/ 2147483646 h 6175"/>
                            <a:gd name="T74" fmla="*/ 2147483646 w 6242"/>
                            <a:gd name="T75" fmla="*/ 2147483646 h 6175"/>
                            <a:gd name="T76" fmla="*/ 2147483646 w 6242"/>
                            <a:gd name="T77" fmla="*/ 2147483646 h 6175"/>
                            <a:gd name="T78" fmla="*/ 2147483646 w 6242"/>
                            <a:gd name="T79" fmla="*/ 2147483646 h 6175"/>
                            <a:gd name="T80" fmla="*/ 2147483646 w 6242"/>
                            <a:gd name="T81" fmla="*/ 2147483646 h 6175"/>
                            <a:gd name="T82" fmla="*/ 2147483646 w 6242"/>
                            <a:gd name="T83" fmla="*/ 2147483646 h 6175"/>
                            <a:gd name="T84" fmla="*/ 2147483646 w 6242"/>
                            <a:gd name="T85" fmla="*/ 2147483646 h 6175"/>
                            <a:gd name="T86" fmla="*/ 2147483646 w 6242"/>
                            <a:gd name="T87" fmla="*/ 2147483646 h 6175"/>
                            <a:gd name="T88" fmla="*/ 2147483646 w 6242"/>
                            <a:gd name="T89" fmla="*/ 2147483646 h 6175"/>
                            <a:gd name="T90" fmla="*/ 2147483646 w 6242"/>
                            <a:gd name="T91" fmla="*/ 2147483646 h 6175"/>
                            <a:gd name="T92" fmla="*/ 2147483646 w 6242"/>
                            <a:gd name="T93" fmla="*/ 2147483646 h 6175"/>
                            <a:gd name="T94" fmla="*/ 2147483646 w 6242"/>
                            <a:gd name="T95" fmla="*/ 2147483646 h 6175"/>
                            <a:gd name="T96" fmla="*/ 2147483646 w 6242"/>
                            <a:gd name="T97" fmla="*/ 2147483646 h 6175"/>
                            <a:gd name="T98" fmla="*/ 2147483646 w 6242"/>
                            <a:gd name="T99" fmla="*/ 2147483646 h 6175"/>
                            <a:gd name="T100" fmla="*/ 2147483646 w 6242"/>
                            <a:gd name="T101" fmla="*/ 2147483646 h 6175"/>
                            <a:gd name="T102" fmla="*/ 2147483646 w 6242"/>
                            <a:gd name="T103" fmla="*/ 2147483646 h 6175"/>
                            <a:gd name="T104" fmla="*/ 2147483646 w 6242"/>
                            <a:gd name="T105" fmla="*/ 2147483646 h 6175"/>
                            <a:gd name="T106" fmla="*/ 2147483646 w 6242"/>
                            <a:gd name="T107" fmla="*/ 2147483646 h 6175"/>
                            <a:gd name="T108" fmla="*/ 2147483646 w 6242"/>
                            <a:gd name="T109" fmla="*/ 2147483646 h 6175"/>
                            <a:gd name="T110" fmla="*/ 2147483646 w 6242"/>
                            <a:gd name="T111" fmla="*/ 2147483646 h 6175"/>
                            <a:gd name="T112" fmla="*/ 2147483646 w 6242"/>
                            <a:gd name="T113" fmla="*/ 2147483646 h 6175"/>
                            <a:gd name="T114" fmla="*/ 2147483646 w 6242"/>
                            <a:gd name="T115" fmla="*/ 2147483646 h 6175"/>
                            <a:gd name="T116" fmla="*/ 2147483646 w 6242"/>
                            <a:gd name="T117" fmla="*/ 2147483646 h 6175"/>
                            <a:gd name="T118" fmla="*/ 2147483646 w 6242"/>
                            <a:gd name="T119" fmla="*/ 2147483646 h 6175"/>
                            <a:gd name="T120" fmla="*/ 2147483646 w 6242"/>
                            <a:gd name="T121" fmla="*/ 2147483646 h 6175"/>
                            <a:gd name="T122" fmla="*/ 2147483646 w 6242"/>
                            <a:gd name="T123" fmla="*/ 2147483646 h 6175"/>
                            <a:gd name="T124" fmla="*/ 2147483646 w 6242"/>
                            <a:gd name="T125" fmla="*/ 2147483646 h 6175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6242" h="6175">
                              <a:moveTo>
                                <a:pt x="4339" y="3505"/>
                              </a:moveTo>
                              <a:lnTo>
                                <a:pt x="4339" y="6116"/>
                              </a:lnTo>
                              <a:lnTo>
                                <a:pt x="4339" y="6120"/>
                              </a:lnTo>
                              <a:lnTo>
                                <a:pt x="4341" y="6123"/>
                              </a:lnTo>
                              <a:lnTo>
                                <a:pt x="4345" y="6127"/>
                              </a:lnTo>
                              <a:lnTo>
                                <a:pt x="4351" y="6130"/>
                              </a:lnTo>
                              <a:lnTo>
                                <a:pt x="4364" y="6136"/>
                              </a:lnTo>
                              <a:lnTo>
                                <a:pt x="4383" y="6142"/>
                              </a:lnTo>
                              <a:lnTo>
                                <a:pt x="4406" y="6147"/>
                              </a:lnTo>
                              <a:lnTo>
                                <a:pt x="4435" y="6153"/>
                              </a:lnTo>
                              <a:lnTo>
                                <a:pt x="4466" y="6156"/>
                              </a:lnTo>
                              <a:lnTo>
                                <a:pt x="4501" y="6161"/>
                              </a:lnTo>
                              <a:lnTo>
                                <a:pt x="4579" y="6167"/>
                              </a:lnTo>
                              <a:lnTo>
                                <a:pt x="4667" y="6172"/>
                              </a:lnTo>
                              <a:lnTo>
                                <a:pt x="4762" y="6174"/>
                              </a:lnTo>
                              <a:lnTo>
                                <a:pt x="4858" y="6175"/>
                              </a:lnTo>
                              <a:lnTo>
                                <a:pt x="4955" y="6174"/>
                              </a:lnTo>
                              <a:lnTo>
                                <a:pt x="5048" y="6172"/>
                              </a:lnTo>
                              <a:lnTo>
                                <a:pt x="5136" y="6167"/>
                              </a:lnTo>
                              <a:lnTo>
                                <a:pt x="5215" y="6161"/>
                              </a:lnTo>
                              <a:lnTo>
                                <a:pt x="5250" y="6156"/>
                              </a:lnTo>
                              <a:lnTo>
                                <a:pt x="5282" y="6153"/>
                              </a:lnTo>
                              <a:lnTo>
                                <a:pt x="5309" y="6147"/>
                              </a:lnTo>
                              <a:lnTo>
                                <a:pt x="5333" y="6142"/>
                              </a:lnTo>
                              <a:lnTo>
                                <a:pt x="5352" y="6136"/>
                              </a:lnTo>
                              <a:lnTo>
                                <a:pt x="5366" y="6130"/>
                              </a:lnTo>
                              <a:lnTo>
                                <a:pt x="5370" y="6127"/>
                              </a:lnTo>
                              <a:lnTo>
                                <a:pt x="5374" y="6123"/>
                              </a:lnTo>
                              <a:lnTo>
                                <a:pt x="5376" y="6120"/>
                              </a:lnTo>
                              <a:lnTo>
                                <a:pt x="5378" y="6116"/>
                              </a:lnTo>
                              <a:lnTo>
                                <a:pt x="5378" y="3505"/>
                              </a:lnTo>
                              <a:lnTo>
                                <a:pt x="5376" y="3501"/>
                              </a:lnTo>
                              <a:lnTo>
                                <a:pt x="5374" y="3498"/>
                              </a:lnTo>
                              <a:lnTo>
                                <a:pt x="5370" y="3494"/>
                              </a:lnTo>
                              <a:lnTo>
                                <a:pt x="5366" y="3492"/>
                              </a:lnTo>
                              <a:lnTo>
                                <a:pt x="5352" y="3485"/>
                              </a:lnTo>
                              <a:lnTo>
                                <a:pt x="5333" y="3479"/>
                              </a:lnTo>
                              <a:lnTo>
                                <a:pt x="5309" y="3474"/>
                              </a:lnTo>
                              <a:lnTo>
                                <a:pt x="5282" y="3469"/>
                              </a:lnTo>
                              <a:lnTo>
                                <a:pt x="5250" y="3465"/>
                              </a:lnTo>
                              <a:lnTo>
                                <a:pt x="5215" y="3461"/>
                              </a:lnTo>
                              <a:lnTo>
                                <a:pt x="5136" y="3454"/>
                              </a:lnTo>
                              <a:lnTo>
                                <a:pt x="5048" y="3451"/>
                              </a:lnTo>
                              <a:lnTo>
                                <a:pt x="4955" y="3447"/>
                              </a:lnTo>
                              <a:lnTo>
                                <a:pt x="4858" y="3446"/>
                              </a:lnTo>
                              <a:lnTo>
                                <a:pt x="4762" y="3447"/>
                              </a:lnTo>
                              <a:lnTo>
                                <a:pt x="4667" y="3451"/>
                              </a:lnTo>
                              <a:lnTo>
                                <a:pt x="4579" y="3454"/>
                              </a:lnTo>
                              <a:lnTo>
                                <a:pt x="4501" y="3461"/>
                              </a:lnTo>
                              <a:lnTo>
                                <a:pt x="4466" y="3465"/>
                              </a:lnTo>
                              <a:lnTo>
                                <a:pt x="4435" y="3469"/>
                              </a:lnTo>
                              <a:lnTo>
                                <a:pt x="4406" y="3474"/>
                              </a:lnTo>
                              <a:lnTo>
                                <a:pt x="4383" y="3479"/>
                              </a:lnTo>
                              <a:lnTo>
                                <a:pt x="4364" y="3485"/>
                              </a:lnTo>
                              <a:lnTo>
                                <a:pt x="4351" y="3492"/>
                              </a:lnTo>
                              <a:lnTo>
                                <a:pt x="4345" y="3494"/>
                              </a:lnTo>
                              <a:lnTo>
                                <a:pt x="4341" y="3498"/>
                              </a:lnTo>
                              <a:lnTo>
                                <a:pt x="4339" y="3501"/>
                              </a:lnTo>
                              <a:lnTo>
                                <a:pt x="4339" y="3505"/>
                              </a:lnTo>
                              <a:close/>
                              <a:moveTo>
                                <a:pt x="6153" y="4129"/>
                              </a:moveTo>
                              <a:lnTo>
                                <a:pt x="6153" y="3003"/>
                              </a:lnTo>
                              <a:lnTo>
                                <a:pt x="6152" y="2921"/>
                              </a:lnTo>
                              <a:lnTo>
                                <a:pt x="6150" y="2841"/>
                              </a:lnTo>
                              <a:lnTo>
                                <a:pt x="6145" y="2761"/>
                              </a:lnTo>
                              <a:lnTo>
                                <a:pt x="6138" y="2682"/>
                              </a:lnTo>
                              <a:lnTo>
                                <a:pt x="6130" y="2604"/>
                              </a:lnTo>
                              <a:lnTo>
                                <a:pt x="6120" y="2527"/>
                              </a:lnTo>
                              <a:lnTo>
                                <a:pt x="6108" y="2450"/>
                              </a:lnTo>
                              <a:lnTo>
                                <a:pt x="6095" y="2374"/>
                              </a:lnTo>
                              <a:lnTo>
                                <a:pt x="6080" y="2300"/>
                              </a:lnTo>
                              <a:lnTo>
                                <a:pt x="6063" y="2225"/>
                              </a:lnTo>
                              <a:lnTo>
                                <a:pt x="6044" y="2152"/>
                              </a:lnTo>
                              <a:lnTo>
                                <a:pt x="6024" y="2079"/>
                              </a:lnTo>
                              <a:lnTo>
                                <a:pt x="6002" y="2008"/>
                              </a:lnTo>
                              <a:lnTo>
                                <a:pt x="5978" y="1937"/>
                              </a:lnTo>
                              <a:lnTo>
                                <a:pt x="5953" y="1868"/>
                              </a:lnTo>
                              <a:lnTo>
                                <a:pt x="5927" y="1800"/>
                              </a:lnTo>
                              <a:lnTo>
                                <a:pt x="5899" y="1732"/>
                              </a:lnTo>
                              <a:lnTo>
                                <a:pt x="5868" y="1666"/>
                              </a:lnTo>
                              <a:lnTo>
                                <a:pt x="5837" y="1600"/>
                              </a:lnTo>
                              <a:lnTo>
                                <a:pt x="5804" y="1536"/>
                              </a:lnTo>
                              <a:lnTo>
                                <a:pt x="5770" y="1472"/>
                              </a:lnTo>
                              <a:lnTo>
                                <a:pt x="5734" y="1410"/>
                              </a:lnTo>
                              <a:lnTo>
                                <a:pt x="5696" y="1349"/>
                              </a:lnTo>
                              <a:lnTo>
                                <a:pt x="5657" y="1288"/>
                              </a:lnTo>
                              <a:lnTo>
                                <a:pt x="5617" y="1229"/>
                              </a:lnTo>
                              <a:lnTo>
                                <a:pt x="5575" y="1171"/>
                              </a:lnTo>
                              <a:lnTo>
                                <a:pt x="5533" y="1114"/>
                              </a:lnTo>
                              <a:lnTo>
                                <a:pt x="5488" y="1059"/>
                              </a:lnTo>
                              <a:lnTo>
                                <a:pt x="5442" y="1005"/>
                              </a:lnTo>
                              <a:lnTo>
                                <a:pt x="5394" y="952"/>
                              </a:lnTo>
                              <a:lnTo>
                                <a:pt x="5346" y="900"/>
                              </a:lnTo>
                              <a:lnTo>
                                <a:pt x="5296" y="849"/>
                              </a:lnTo>
                              <a:lnTo>
                                <a:pt x="5245" y="799"/>
                              </a:lnTo>
                              <a:lnTo>
                                <a:pt x="5193" y="752"/>
                              </a:lnTo>
                              <a:lnTo>
                                <a:pt x="5140" y="704"/>
                              </a:lnTo>
                              <a:lnTo>
                                <a:pt x="5085" y="659"/>
                              </a:lnTo>
                              <a:lnTo>
                                <a:pt x="5028" y="616"/>
                              </a:lnTo>
                              <a:lnTo>
                                <a:pt x="4971" y="573"/>
                              </a:lnTo>
                              <a:lnTo>
                                <a:pt x="4913" y="532"/>
                              </a:lnTo>
                              <a:lnTo>
                                <a:pt x="4853" y="491"/>
                              </a:lnTo>
                              <a:lnTo>
                                <a:pt x="4793" y="453"/>
                              </a:lnTo>
                              <a:lnTo>
                                <a:pt x="4731" y="416"/>
                              </a:lnTo>
                              <a:lnTo>
                                <a:pt x="4668" y="380"/>
                              </a:lnTo>
                              <a:lnTo>
                                <a:pt x="4603" y="347"/>
                              </a:lnTo>
                              <a:lnTo>
                                <a:pt x="4539" y="314"/>
                              </a:lnTo>
                              <a:lnTo>
                                <a:pt x="4473" y="283"/>
                              </a:lnTo>
                              <a:lnTo>
                                <a:pt x="4405" y="253"/>
                              </a:lnTo>
                              <a:lnTo>
                                <a:pt x="4337" y="225"/>
                              </a:lnTo>
                              <a:lnTo>
                                <a:pt x="4268" y="199"/>
                              </a:lnTo>
                              <a:lnTo>
                                <a:pt x="4198" y="173"/>
                              </a:lnTo>
                              <a:lnTo>
                                <a:pt x="4127" y="150"/>
                              </a:lnTo>
                              <a:lnTo>
                                <a:pt x="4055" y="128"/>
                              </a:lnTo>
                              <a:lnTo>
                                <a:pt x="3981" y="108"/>
                              </a:lnTo>
                              <a:lnTo>
                                <a:pt x="3908" y="90"/>
                              </a:lnTo>
                              <a:lnTo>
                                <a:pt x="3833" y="73"/>
                              </a:lnTo>
                              <a:lnTo>
                                <a:pt x="3758" y="58"/>
                              </a:lnTo>
                              <a:lnTo>
                                <a:pt x="3681" y="45"/>
                              </a:lnTo>
                              <a:lnTo>
                                <a:pt x="3604" y="33"/>
                              </a:lnTo>
                              <a:lnTo>
                                <a:pt x="3525" y="24"/>
                              </a:lnTo>
                              <a:lnTo>
                                <a:pt x="3446" y="15"/>
                              </a:lnTo>
                              <a:lnTo>
                                <a:pt x="3367" y="8"/>
                              </a:lnTo>
                              <a:lnTo>
                                <a:pt x="3286" y="3"/>
                              </a:lnTo>
                              <a:lnTo>
                                <a:pt x="3205" y="1"/>
                              </a:lnTo>
                              <a:lnTo>
                                <a:pt x="3123" y="0"/>
                              </a:lnTo>
                              <a:lnTo>
                                <a:pt x="3041" y="1"/>
                              </a:lnTo>
                              <a:lnTo>
                                <a:pt x="2959" y="3"/>
                              </a:lnTo>
                              <a:lnTo>
                                <a:pt x="2879" y="8"/>
                              </a:lnTo>
                              <a:lnTo>
                                <a:pt x="2799" y="15"/>
                              </a:lnTo>
                              <a:lnTo>
                                <a:pt x="2720" y="24"/>
                              </a:lnTo>
                              <a:lnTo>
                                <a:pt x="2642" y="33"/>
                              </a:lnTo>
                              <a:lnTo>
                                <a:pt x="2565" y="45"/>
                              </a:lnTo>
                              <a:lnTo>
                                <a:pt x="2488" y="58"/>
                              </a:lnTo>
                              <a:lnTo>
                                <a:pt x="2412" y="73"/>
                              </a:lnTo>
                              <a:lnTo>
                                <a:pt x="2338" y="90"/>
                              </a:lnTo>
                              <a:lnTo>
                                <a:pt x="2264" y="108"/>
                              </a:lnTo>
                              <a:lnTo>
                                <a:pt x="2191" y="128"/>
                              </a:lnTo>
                              <a:lnTo>
                                <a:pt x="2119" y="150"/>
                              </a:lnTo>
                              <a:lnTo>
                                <a:pt x="2048" y="173"/>
                              </a:lnTo>
                              <a:lnTo>
                                <a:pt x="1978" y="199"/>
                              </a:lnTo>
                              <a:lnTo>
                                <a:pt x="1909" y="225"/>
                              </a:lnTo>
                              <a:lnTo>
                                <a:pt x="1840" y="253"/>
                              </a:lnTo>
                              <a:lnTo>
                                <a:pt x="1773" y="283"/>
                              </a:lnTo>
                              <a:lnTo>
                                <a:pt x="1706" y="314"/>
                              </a:lnTo>
                              <a:lnTo>
                                <a:pt x="1641" y="347"/>
                              </a:lnTo>
                              <a:lnTo>
                                <a:pt x="1577" y="380"/>
                              </a:lnTo>
                              <a:lnTo>
                                <a:pt x="1515" y="416"/>
                              </a:lnTo>
                              <a:lnTo>
                                <a:pt x="1453" y="453"/>
                              </a:lnTo>
                              <a:lnTo>
                                <a:pt x="1393" y="491"/>
                              </a:lnTo>
                              <a:lnTo>
                                <a:pt x="1332" y="532"/>
                              </a:lnTo>
                              <a:lnTo>
                                <a:pt x="1274" y="573"/>
                              </a:lnTo>
                              <a:lnTo>
                                <a:pt x="1217" y="616"/>
                              </a:lnTo>
                              <a:lnTo>
                                <a:pt x="1161" y="659"/>
                              </a:lnTo>
                              <a:lnTo>
                                <a:pt x="1106" y="704"/>
                              </a:lnTo>
                              <a:lnTo>
                                <a:pt x="1053" y="752"/>
                              </a:lnTo>
                              <a:lnTo>
                                <a:pt x="1001" y="799"/>
                              </a:lnTo>
                              <a:lnTo>
                                <a:pt x="950" y="849"/>
                              </a:lnTo>
                              <a:lnTo>
                                <a:pt x="899" y="900"/>
                              </a:lnTo>
                              <a:lnTo>
                                <a:pt x="851" y="952"/>
                              </a:lnTo>
                              <a:lnTo>
                                <a:pt x="804" y="1005"/>
                              </a:lnTo>
                              <a:lnTo>
                                <a:pt x="758" y="1059"/>
                              </a:lnTo>
                              <a:lnTo>
                                <a:pt x="713" y="1114"/>
                              </a:lnTo>
                              <a:lnTo>
                                <a:pt x="670" y="1171"/>
                              </a:lnTo>
                              <a:lnTo>
                                <a:pt x="629" y="1229"/>
                              </a:lnTo>
                              <a:lnTo>
                                <a:pt x="589" y="1288"/>
                              </a:lnTo>
                              <a:lnTo>
                                <a:pt x="549" y="1349"/>
                              </a:lnTo>
                              <a:lnTo>
                                <a:pt x="512" y="1410"/>
                              </a:lnTo>
                              <a:lnTo>
                                <a:pt x="476" y="1472"/>
                              </a:lnTo>
                              <a:lnTo>
                                <a:pt x="442" y="1536"/>
                              </a:lnTo>
                              <a:lnTo>
                                <a:pt x="409" y="1600"/>
                              </a:lnTo>
                              <a:lnTo>
                                <a:pt x="378" y="1666"/>
                              </a:lnTo>
                              <a:lnTo>
                                <a:pt x="347" y="1732"/>
                              </a:lnTo>
                              <a:lnTo>
                                <a:pt x="319" y="1800"/>
                              </a:lnTo>
                              <a:lnTo>
                                <a:pt x="292" y="1868"/>
                              </a:lnTo>
                              <a:lnTo>
                                <a:pt x="268" y="1937"/>
                              </a:lnTo>
                              <a:lnTo>
                                <a:pt x="244" y="2008"/>
                              </a:lnTo>
                              <a:lnTo>
                                <a:pt x="221" y="2079"/>
                              </a:lnTo>
                              <a:lnTo>
                                <a:pt x="201" y="2152"/>
                              </a:lnTo>
                              <a:lnTo>
                                <a:pt x="182" y="2225"/>
                              </a:lnTo>
                              <a:lnTo>
                                <a:pt x="166" y="2300"/>
                              </a:lnTo>
                              <a:lnTo>
                                <a:pt x="150" y="2374"/>
                              </a:lnTo>
                              <a:lnTo>
                                <a:pt x="137" y="2450"/>
                              </a:lnTo>
                              <a:lnTo>
                                <a:pt x="126" y="2527"/>
                              </a:lnTo>
                              <a:lnTo>
                                <a:pt x="116" y="2604"/>
                              </a:lnTo>
                              <a:lnTo>
                                <a:pt x="108" y="2682"/>
                              </a:lnTo>
                              <a:lnTo>
                                <a:pt x="101" y="2761"/>
                              </a:lnTo>
                              <a:lnTo>
                                <a:pt x="96" y="2841"/>
                              </a:lnTo>
                              <a:lnTo>
                                <a:pt x="94" y="2921"/>
                              </a:lnTo>
                              <a:lnTo>
                                <a:pt x="92" y="3003"/>
                              </a:lnTo>
                              <a:lnTo>
                                <a:pt x="92" y="4123"/>
                              </a:lnTo>
                              <a:lnTo>
                                <a:pt x="79" y="4157"/>
                              </a:lnTo>
                              <a:lnTo>
                                <a:pt x="67" y="4193"/>
                              </a:lnTo>
                              <a:lnTo>
                                <a:pt x="57" y="4231"/>
                              </a:lnTo>
                              <a:lnTo>
                                <a:pt x="47" y="4269"/>
                              </a:lnTo>
                              <a:lnTo>
                                <a:pt x="39" y="4308"/>
                              </a:lnTo>
                              <a:lnTo>
                                <a:pt x="31" y="4348"/>
                              </a:lnTo>
                              <a:lnTo>
                                <a:pt x="25" y="4390"/>
                              </a:lnTo>
                              <a:lnTo>
                                <a:pt x="19" y="4431"/>
                              </a:lnTo>
                              <a:lnTo>
                                <a:pt x="14" y="4475"/>
                              </a:lnTo>
                              <a:lnTo>
                                <a:pt x="9" y="4519"/>
                              </a:lnTo>
                              <a:lnTo>
                                <a:pt x="7" y="4564"/>
                              </a:lnTo>
                              <a:lnTo>
                                <a:pt x="5" y="4610"/>
                              </a:lnTo>
                              <a:lnTo>
                                <a:pt x="1" y="4703"/>
                              </a:lnTo>
                              <a:lnTo>
                                <a:pt x="0" y="4799"/>
                              </a:lnTo>
                              <a:lnTo>
                                <a:pt x="1" y="4903"/>
                              </a:lnTo>
                              <a:lnTo>
                                <a:pt x="2" y="4954"/>
                              </a:lnTo>
                              <a:lnTo>
                                <a:pt x="5" y="5005"/>
                              </a:lnTo>
                              <a:lnTo>
                                <a:pt x="8" y="5055"/>
                              </a:lnTo>
                              <a:lnTo>
                                <a:pt x="12" y="5104"/>
                              </a:lnTo>
                              <a:lnTo>
                                <a:pt x="17" y="5151"/>
                              </a:lnTo>
                              <a:lnTo>
                                <a:pt x="22" y="5197"/>
                              </a:lnTo>
                              <a:lnTo>
                                <a:pt x="30" y="5242"/>
                              </a:lnTo>
                              <a:lnTo>
                                <a:pt x="37" y="5287"/>
                              </a:lnTo>
                              <a:lnTo>
                                <a:pt x="46" y="5330"/>
                              </a:lnTo>
                              <a:lnTo>
                                <a:pt x="57" y="5371"/>
                              </a:lnTo>
                              <a:lnTo>
                                <a:pt x="69" y="5411"/>
                              </a:lnTo>
                              <a:lnTo>
                                <a:pt x="82" y="5449"/>
                              </a:lnTo>
                              <a:lnTo>
                                <a:pt x="96" y="5487"/>
                              </a:lnTo>
                              <a:lnTo>
                                <a:pt x="112" y="5523"/>
                              </a:lnTo>
                              <a:lnTo>
                                <a:pt x="130" y="5556"/>
                              </a:lnTo>
                              <a:lnTo>
                                <a:pt x="150" y="5589"/>
                              </a:lnTo>
                              <a:lnTo>
                                <a:pt x="172" y="5619"/>
                              </a:lnTo>
                              <a:lnTo>
                                <a:pt x="194" y="5647"/>
                              </a:lnTo>
                              <a:lnTo>
                                <a:pt x="219" y="5674"/>
                              </a:lnTo>
                              <a:lnTo>
                                <a:pt x="233" y="5686"/>
                              </a:lnTo>
                              <a:lnTo>
                                <a:pt x="246" y="5698"/>
                              </a:lnTo>
                              <a:lnTo>
                                <a:pt x="261" y="5710"/>
                              </a:lnTo>
                              <a:lnTo>
                                <a:pt x="276" y="5722"/>
                              </a:lnTo>
                              <a:lnTo>
                                <a:pt x="291" y="5731"/>
                              </a:lnTo>
                              <a:lnTo>
                                <a:pt x="307" y="5742"/>
                              </a:lnTo>
                              <a:lnTo>
                                <a:pt x="323" y="5751"/>
                              </a:lnTo>
                              <a:lnTo>
                                <a:pt x="340" y="5760"/>
                              </a:lnTo>
                              <a:lnTo>
                                <a:pt x="358" y="5768"/>
                              </a:lnTo>
                              <a:lnTo>
                                <a:pt x="375" y="5776"/>
                              </a:lnTo>
                              <a:lnTo>
                                <a:pt x="394" y="5783"/>
                              </a:lnTo>
                              <a:lnTo>
                                <a:pt x="413" y="5790"/>
                              </a:lnTo>
                              <a:lnTo>
                                <a:pt x="433" y="5796"/>
                              </a:lnTo>
                              <a:lnTo>
                                <a:pt x="455" y="5801"/>
                              </a:lnTo>
                              <a:lnTo>
                                <a:pt x="475" y="5806"/>
                              </a:lnTo>
                              <a:lnTo>
                                <a:pt x="497" y="5811"/>
                              </a:lnTo>
                              <a:lnTo>
                                <a:pt x="520" y="5814"/>
                              </a:lnTo>
                              <a:lnTo>
                                <a:pt x="542" y="5816"/>
                              </a:lnTo>
                              <a:lnTo>
                                <a:pt x="590" y="5821"/>
                              </a:lnTo>
                              <a:lnTo>
                                <a:pt x="641" y="5822"/>
                              </a:lnTo>
                              <a:lnTo>
                                <a:pt x="641" y="3776"/>
                              </a:lnTo>
                              <a:lnTo>
                                <a:pt x="597" y="3777"/>
                              </a:lnTo>
                              <a:lnTo>
                                <a:pt x="554" y="3781"/>
                              </a:lnTo>
                              <a:lnTo>
                                <a:pt x="554" y="3003"/>
                              </a:lnTo>
                              <a:lnTo>
                                <a:pt x="555" y="2933"/>
                              </a:lnTo>
                              <a:lnTo>
                                <a:pt x="558" y="2864"/>
                              </a:lnTo>
                              <a:lnTo>
                                <a:pt x="561" y="2796"/>
                              </a:lnTo>
                              <a:lnTo>
                                <a:pt x="566" y="2728"/>
                              </a:lnTo>
                              <a:lnTo>
                                <a:pt x="573" y="2661"/>
                              </a:lnTo>
                              <a:lnTo>
                                <a:pt x="581" y="2594"/>
                              </a:lnTo>
                              <a:lnTo>
                                <a:pt x="591" y="2529"/>
                              </a:lnTo>
                              <a:lnTo>
                                <a:pt x="603" y="2464"/>
                              </a:lnTo>
                              <a:lnTo>
                                <a:pt x="616" y="2400"/>
                              </a:lnTo>
                              <a:lnTo>
                                <a:pt x="630" y="2337"/>
                              </a:lnTo>
                              <a:lnTo>
                                <a:pt x="645" y="2275"/>
                              </a:lnTo>
                              <a:lnTo>
                                <a:pt x="662" y="2213"/>
                              </a:lnTo>
                              <a:lnTo>
                                <a:pt x="680" y="2152"/>
                              </a:lnTo>
                              <a:lnTo>
                                <a:pt x="700" y="2092"/>
                              </a:lnTo>
                              <a:lnTo>
                                <a:pt x="721" y="2033"/>
                              </a:lnTo>
                              <a:lnTo>
                                <a:pt x="742" y="1975"/>
                              </a:lnTo>
                              <a:lnTo>
                                <a:pt x="766" y="1917"/>
                              </a:lnTo>
                              <a:lnTo>
                                <a:pt x="792" y="1861"/>
                              </a:lnTo>
                              <a:lnTo>
                                <a:pt x="818" y="1806"/>
                              </a:lnTo>
                              <a:lnTo>
                                <a:pt x="846" y="1751"/>
                              </a:lnTo>
                              <a:lnTo>
                                <a:pt x="874" y="1697"/>
                              </a:lnTo>
                              <a:lnTo>
                                <a:pt x="905" y="1645"/>
                              </a:lnTo>
                              <a:lnTo>
                                <a:pt x="936" y="1593"/>
                              </a:lnTo>
                              <a:lnTo>
                                <a:pt x="969" y="1542"/>
                              </a:lnTo>
                              <a:lnTo>
                                <a:pt x="1002" y="1492"/>
                              </a:lnTo>
                              <a:lnTo>
                                <a:pt x="1037" y="1443"/>
                              </a:lnTo>
                              <a:lnTo>
                                <a:pt x="1073" y="1395"/>
                              </a:lnTo>
                              <a:lnTo>
                                <a:pt x="1111" y="1349"/>
                              </a:lnTo>
                              <a:lnTo>
                                <a:pt x="1149" y="1302"/>
                              </a:lnTo>
                              <a:lnTo>
                                <a:pt x="1189" y="1257"/>
                              </a:lnTo>
                              <a:lnTo>
                                <a:pt x="1229" y="1214"/>
                              </a:lnTo>
                              <a:lnTo>
                                <a:pt x="1272" y="1171"/>
                              </a:lnTo>
                              <a:lnTo>
                                <a:pt x="1314" y="1130"/>
                              </a:lnTo>
                              <a:lnTo>
                                <a:pt x="1358" y="1089"/>
                              </a:lnTo>
                              <a:lnTo>
                                <a:pt x="1403" y="1050"/>
                              </a:lnTo>
                              <a:lnTo>
                                <a:pt x="1451" y="1012"/>
                              </a:lnTo>
                              <a:lnTo>
                                <a:pt x="1498" y="976"/>
                              </a:lnTo>
                              <a:lnTo>
                                <a:pt x="1545" y="940"/>
                              </a:lnTo>
                              <a:lnTo>
                                <a:pt x="1595" y="905"/>
                              </a:lnTo>
                              <a:lnTo>
                                <a:pt x="1646" y="871"/>
                              </a:lnTo>
                              <a:lnTo>
                                <a:pt x="1697" y="839"/>
                              </a:lnTo>
                              <a:lnTo>
                                <a:pt x="1749" y="809"/>
                              </a:lnTo>
                              <a:lnTo>
                                <a:pt x="1802" y="779"/>
                              </a:lnTo>
                              <a:lnTo>
                                <a:pt x="1857" y="751"/>
                              </a:lnTo>
                              <a:lnTo>
                                <a:pt x="1913" y="723"/>
                              </a:lnTo>
                              <a:lnTo>
                                <a:pt x="1968" y="697"/>
                              </a:lnTo>
                              <a:lnTo>
                                <a:pt x="2025" y="673"/>
                              </a:lnTo>
                              <a:lnTo>
                                <a:pt x="2083" y="649"/>
                              </a:lnTo>
                              <a:lnTo>
                                <a:pt x="2142" y="626"/>
                              </a:lnTo>
                              <a:lnTo>
                                <a:pt x="2203" y="606"/>
                              </a:lnTo>
                              <a:lnTo>
                                <a:pt x="2263" y="586"/>
                              </a:lnTo>
                              <a:lnTo>
                                <a:pt x="2325" y="568"/>
                              </a:lnTo>
                              <a:lnTo>
                                <a:pt x="2386" y="552"/>
                              </a:lnTo>
                              <a:lnTo>
                                <a:pt x="2450" y="536"/>
                              </a:lnTo>
                              <a:lnTo>
                                <a:pt x="2514" y="522"/>
                              </a:lnTo>
                              <a:lnTo>
                                <a:pt x="2578" y="510"/>
                              </a:lnTo>
                              <a:lnTo>
                                <a:pt x="2643" y="500"/>
                              </a:lnTo>
                              <a:lnTo>
                                <a:pt x="2709" y="489"/>
                              </a:lnTo>
                              <a:lnTo>
                                <a:pt x="2777" y="481"/>
                              </a:lnTo>
                              <a:lnTo>
                                <a:pt x="2844" y="475"/>
                              </a:lnTo>
                              <a:lnTo>
                                <a:pt x="2913" y="469"/>
                              </a:lnTo>
                              <a:lnTo>
                                <a:pt x="2982" y="465"/>
                              </a:lnTo>
                              <a:lnTo>
                                <a:pt x="3052" y="463"/>
                              </a:lnTo>
                              <a:lnTo>
                                <a:pt x="3123" y="462"/>
                              </a:lnTo>
                              <a:lnTo>
                                <a:pt x="3194" y="463"/>
                              </a:lnTo>
                              <a:lnTo>
                                <a:pt x="3264" y="465"/>
                              </a:lnTo>
                              <a:lnTo>
                                <a:pt x="3332" y="469"/>
                              </a:lnTo>
                              <a:lnTo>
                                <a:pt x="3401" y="475"/>
                              </a:lnTo>
                              <a:lnTo>
                                <a:pt x="3469" y="481"/>
                              </a:lnTo>
                              <a:lnTo>
                                <a:pt x="3536" y="489"/>
                              </a:lnTo>
                              <a:lnTo>
                                <a:pt x="3601" y="500"/>
                              </a:lnTo>
                              <a:lnTo>
                                <a:pt x="3668" y="510"/>
                              </a:lnTo>
                              <a:lnTo>
                                <a:pt x="3731" y="522"/>
                              </a:lnTo>
                              <a:lnTo>
                                <a:pt x="3795" y="536"/>
                              </a:lnTo>
                              <a:lnTo>
                                <a:pt x="3859" y="552"/>
                              </a:lnTo>
                              <a:lnTo>
                                <a:pt x="3921" y="568"/>
                              </a:lnTo>
                              <a:lnTo>
                                <a:pt x="3983" y="586"/>
                              </a:lnTo>
                              <a:lnTo>
                                <a:pt x="4043" y="606"/>
                              </a:lnTo>
                              <a:lnTo>
                                <a:pt x="4103" y="626"/>
                              </a:lnTo>
                              <a:lnTo>
                                <a:pt x="4161" y="649"/>
                              </a:lnTo>
                              <a:lnTo>
                                <a:pt x="4219" y="673"/>
                              </a:lnTo>
                              <a:lnTo>
                                <a:pt x="4277" y="697"/>
                              </a:lnTo>
                              <a:lnTo>
                                <a:pt x="4333" y="723"/>
                              </a:lnTo>
                              <a:lnTo>
                                <a:pt x="4389" y="751"/>
                              </a:lnTo>
                              <a:lnTo>
                                <a:pt x="4443" y="779"/>
                              </a:lnTo>
                              <a:lnTo>
                                <a:pt x="4497" y="809"/>
                              </a:lnTo>
                              <a:lnTo>
                                <a:pt x="4549" y="839"/>
                              </a:lnTo>
                              <a:lnTo>
                                <a:pt x="4600" y="871"/>
                              </a:lnTo>
                              <a:lnTo>
                                <a:pt x="4650" y="905"/>
                              </a:lnTo>
                              <a:lnTo>
                                <a:pt x="4699" y="940"/>
                              </a:lnTo>
                              <a:lnTo>
                                <a:pt x="4748" y="976"/>
                              </a:lnTo>
                              <a:lnTo>
                                <a:pt x="4795" y="1012"/>
                              </a:lnTo>
                              <a:lnTo>
                                <a:pt x="4841" y="1050"/>
                              </a:lnTo>
                              <a:lnTo>
                                <a:pt x="4886" y="1089"/>
                              </a:lnTo>
                              <a:lnTo>
                                <a:pt x="4931" y="1130"/>
                              </a:lnTo>
                              <a:lnTo>
                                <a:pt x="4974" y="1171"/>
                              </a:lnTo>
                              <a:lnTo>
                                <a:pt x="5015" y="1214"/>
                              </a:lnTo>
                              <a:lnTo>
                                <a:pt x="5057" y="1257"/>
                              </a:lnTo>
                              <a:lnTo>
                                <a:pt x="5096" y="1302"/>
                              </a:lnTo>
                              <a:lnTo>
                                <a:pt x="5135" y="1349"/>
                              </a:lnTo>
                              <a:lnTo>
                                <a:pt x="5172" y="1395"/>
                              </a:lnTo>
                              <a:lnTo>
                                <a:pt x="5208" y="1443"/>
                              </a:lnTo>
                              <a:lnTo>
                                <a:pt x="5244" y="1492"/>
                              </a:lnTo>
                              <a:lnTo>
                                <a:pt x="5277" y="1542"/>
                              </a:lnTo>
                              <a:lnTo>
                                <a:pt x="5310" y="1593"/>
                              </a:lnTo>
                              <a:lnTo>
                                <a:pt x="5341" y="1645"/>
                              </a:lnTo>
                              <a:lnTo>
                                <a:pt x="5370" y="1697"/>
                              </a:lnTo>
                              <a:lnTo>
                                <a:pt x="5400" y="1751"/>
                              </a:lnTo>
                              <a:lnTo>
                                <a:pt x="5427" y="1806"/>
                              </a:lnTo>
                              <a:lnTo>
                                <a:pt x="5453" y="1861"/>
                              </a:lnTo>
                              <a:lnTo>
                                <a:pt x="5478" y="1917"/>
                              </a:lnTo>
                              <a:lnTo>
                                <a:pt x="5502" y="1975"/>
                              </a:lnTo>
                              <a:lnTo>
                                <a:pt x="5524" y="2033"/>
                              </a:lnTo>
                              <a:lnTo>
                                <a:pt x="5546" y="2092"/>
                              </a:lnTo>
                              <a:lnTo>
                                <a:pt x="5565" y="2152"/>
                              </a:lnTo>
                              <a:lnTo>
                                <a:pt x="5584" y="2213"/>
                              </a:lnTo>
                              <a:lnTo>
                                <a:pt x="5600" y="2275"/>
                              </a:lnTo>
                              <a:lnTo>
                                <a:pt x="5616" y="2337"/>
                              </a:lnTo>
                              <a:lnTo>
                                <a:pt x="5630" y="2400"/>
                              </a:lnTo>
                              <a:lnTo>
                                <a:pt x="5643" y="2464"/>
                              </a:lnTo>
                              <a:lnTo>
                                <a:pt x="5653" y="2529"/>
                              </a:lnTo>
                              <a:lnTo>
                                <a:pt x="5663" y="2594"/>
                              </a:lnTo>
                              <a:lnTo>
                                <a:pt x="5671" y="2661"/>
                              </a:lnTo>
                              <a:lnTo>
                                <a:pt x="5678" y="2728"/>
                              </a:lnTo>
                              <a:lnTo>
                                <a:pt x="5684" y="2796"/>
                              </a:lnTo>
                              <a:lnTo>
                                <a:pt x="5688" y="2864"/>
                              </a:lnTo>
                              <a:lnTo>
                                <a:pt x="5690" y="2933"/>
                              </a:lnTo>
                              <a:lnTo>
                                <a:pt x="5691" y="3003"/>
                              </a:lnTo>
                              <a:lnTo>
                                <a:pt x="5691" y="3779"/>
                              </a:lnTo>
                              <a:lnTo>
                                <a:pt x="5646" y="3775"/>
                              </a:lnTo>
                              <a:lnTo>
                                <a:pt x="5601" y="3774"/>
                              </a:lnTo>
                              <a:lnTo>
                                <a:pt x="5601" y="5819"/>
                              </a:lnTo>
                              <a:lnTo>
                                <a:pt x="5651" y="5818"/>
                              </a:lnTo>
                              <a:lnTo>
                                <a:pt x="5700" y="5814"/>
                              </a:lnTo>
                              <a:lnTo>
                                <a:pt x="5722" y="5811"/>
                              </a:lnTo>
                              <a:lnTo>
                                <a:pt x="5745" y="5807"/>
                              </a:lnTo>
                              <a:lnTo>
                                <a:pt x="5766" y="5803"/>
                              </a:lnTo>
                              <a:lnTo>
                                <a:pt x="5787" y="5799"/>
                              </a:lnTo>
                              <a:lnTo>
                                <a:pt x="5809" y="5793"/>
                              </a:lnTo>
                              <a:lnTo>
                                <a:pt x="5828" y="5787"/>
                              </a:lnTo>
                              <a:lnTo>
                                <a:pt x="5848" y="5780"/>
                              </a:lnTo>
                              <a:lnTo>
                                <a:pt x="5865" y="5773"/>
                              </a:lnTo>
                              <a:lnTo>
                                <a:pt x="5884" y="5766"/>
                              </a:lnTo>
                              <a:lnTo>
                                <a:pt x="5901" y="5757"/>
                              </a:lnTo>
                              <a:lnTo>
                                <a:pt x="5919" y="5748"/>
                              </a:lnTo>
                              <a:lnTo>
                                <a:pt x="5935" y="5738"/>
                              </a:lnTo>
                              <a:lnTo>
                                <a:pt x="5951" y="5729"/>
                              </a:lnTo>
                              <a:lnTo>
                                <a:pt x="5966" y="5718"/>
                              </a:lnTo>
                              <a:lnTo>
                                <a:pt x="5980" y="5707"/>
                              </a:lnTo>
                              <a:lnTo>
                                <a:pt x="5995" y="5696"/>
                              </a:lnTo>
                              <a:lnTo>
                                <a:pt x="6009" y="5684"/>
                              </a:lnTo>
                              <a:lnTo>
                                <a:pt x="6022" y="5671"/>
                              </a:lnTo>
                              <a:lnTo>
                                <a:pt x="6047" y="5645"/>
                              </a:lnTo>
                              <a:lnTo>
                                <a:pt x="6070" y="5616"/>
                              </a:lnTo>
                              <a:lnTo>
                                <a:pt x="6092" y="5586"/>
                              </a:lnTo>
                              <a:lnTo>
                                <a:pt x="6112" y="5554"/>
                              </a:lnTo>
                              <a:lnTo>
                                <a:pt x="6130" y="5519"/>
                              </a:lnTo>
                              <a:lnTo>
                                <a:pt x="6145" y="5484"/>
                              </a:lnTo>
                              <a:lnTo>
                                <a:pt x="6160" y="5447"/>
                              </a:lnTo>
                              <a:lnTo>
                                <a:pt x="6173" y="5408"/>
                              </a:lnTo>
                              <a:lnTo>
                                <a:pt x="6185" y="5368"/>
                              </a:lnTo>
                              <a:lnTo>
                                <a:pt x="6196" y="5326"/>
                              </a:lnTo>
                              <a:lnTo>
                                <a:pt x="6204" y="5284"/>
                              </a:lnTo>
                              <a:lnTo>
                                <a:pt x="6212" y="5240"/>
                              </a:lnTo>
                              <a:lnTo>
                                <a:pt x="6220" y="5195"/>
                              </a:lnTo>
                              <a:lnTo>
                                <a:pt x="6225" y="5149"/>
                              </a:lnTo>
                              <a:lnTo>
                                <a:pt x="6230" y="5100"/>
                              </a:lnTo>
                              <a:lnTo>
                                <a:pt x="6234" y="5051"/>
                              </a:lnTo>
                              <a:lnTo>
                                <a:pt x="6237" y="5003"/>
                              </a:lnTo>
                              <a:lnTo>
                                <a:pt x="6239" y="4952"/>
                              </a:lnTo>
                              <a:lnTo>
                                <a:pt x="6241" y="4901"/>
                              </a:lnTo>
                              <a:lnTo>
                                <a:pt x="6242" y="4797"/>
                              </a:lnTo>
                              <a:lnTo>
                                <a:pt x="6241" y="4702"/>
                              </a:lnTo>
                              <a:lnTo>
                                <a:pt x="6237" y="4610"/>
                              </a:lnTo>
                              <a:lnTo>
                                <a:pt x="6235" y="4565"/>
                              </a:lnTo>
                              <a:lnTo>
                                <a:pt x="6233" y="4520"/>
                              </a:lnTo>
                              <a:lnTo>
                                <a:pt x="6228" y="4477"/>
                              </a:lnTo>
                              <a:lnTo>
                                <a:pt x="6223" y="4435"/>
                              </a:lnTo>
                              <a:lnTo>
                                <a:pt x="6218" y="4392"/>
                              </a:lnTo>
                              <a:lnTo>
                                <a:pt x="6212" y="4352"/>
                              </a:lnTo>
                              <a:lnTo>
                                <a:pt x="6204" y="4311"/>
                              </a:lnTo>
                              <a:lnTo>
                                <a:pt x="6197" y="4273"/>
                              </a:lnTo>
                              <a:lnTo>
                                <a:pt x="6188" y="4236"/>
                              </a:lnTo>
                              <a:lnTo>
                                <a:pt x="6177" y="4199"/>
                              </a:lnTo>
                              <a:lnTo>
                                <a:pt x="6165" y="4163"/>
                              </a:lnTo>
                              <a:lnTo>
                                <a:pt x="6153" y="4129"/>
                              </a:lnTo>
                              <a:close/>
                              <a:moveTo>
                                <a:pt x="864" y="3479"/>
                              </a:moveTo>
                              <a:lnTo>
                                <a:pt x="864" y="6090"/>
                              </a:lnTo>
                              <a:lnTo>
                                <a:pt x="864" y="6094"/>
                              </a:lnTo>
                              <a:lnTo>
                                <a:pt x="867" y="6097"/>
                              </a:lnTo>
                              <a:lnTo>
                                <a:pt x="870" y="6101"/>
                              </a:lnTo>
                              <a:lnTo>
                                <a:pt x="876" y="6104"/>
                              </a:lnTo>
                              <a:lnTo>
                                <a:pt x="891" y="6110"/>
                              </a:lnTo>
                              <a:lnTo>
                                <a:pt x="909" y="6116"/>
                              </a:lnTo>
                              <a:lnTo>
                                <a:pt x="932" y="6122"/>
                              </a:lnTo>
                              <a:lnTo>
                                <a:pt x="960" y="6127"/>
                              </a:lnTo>
                              <a:lnTo>
                                <a:pt x="991" y="6130"/>
                              </a:lnTo>
                              <a:lnTo>
                                <a:pt x="1027" y="6135"/>
                              </a:lnTo>
                              <a:lnTo>
                                <a:pt x="1105" y="6141"/>
                              </a:lnTo>
                              <a:lnTo>
                                <a:pt x="1192" y="6146"/>
                              </a:lnTo>
                              <a:lnTo>
                                <a:pt x="1287" y="6148"/>
                              </a:lnTo>
                              <a:lnTo>
                                <a:pt x="1383" y="6149"/>
                              </a:lnTo>
                              <a:lnTo>
                                <a:pt x="1480" y="6148"/>
                              </a:lnTo>
                              <a:lnTo>
                                <a:pt x="1575" y="6146"/>
                              </a:lnTo>
                              <a:lnTo>
                                <a:pt x="1663" y="6141"/>
                              </a:lnTo>
                              <a:lnTo>
                                <a:pt x="1741" y="6135"/>
                              </a:lnTo>
                              <a:lnTo>
                                <a:pt x="1776" y="6130"/>
                              </a:lnTo>
                              <a:lnTo>
                                <a:pt x="1807" y="6127"/>
                              </a:lnTo>
                              <a:lnTo>
                                <a:pt x="1836" y="6122"/>
                              </a:lnTo>
                              <a:lnTo>
                                <a:pt x="1858" y="6116"/>
                              </a:lnTo>
                              <a:lnTo>
                                <a:pt x="1877" y="6110"/>
                              </a:lnTo>
                              <a:lnTo>
                                <a:pt x="1891" y="6104"/>
                              </a:lnTo>
                              <a:lnTo>
                                <a:pt x="1896" y="6101"/>
                              </a:lnTo>
                              <a:lnTo>
                                <a:pt x="1901" y="6097"/>
                              </a:lnTo>
                              <a:lnTo>
                                <a:pt x="1902" y="6094"/>
                              </a:lnTo>
                              <a:lnTo>
                                <a:pt x="1903" y="6090"/>
                              </a:lnTo>
                              <a:lnTo>
                                <a:pt x="1903" y="3479"/>
                              </a:lnTo>
                              <a:lnTo>
                                <a:pt x="1902" y="3475"/>
                              </a:lnTo>
                              <a:lnTo>
                                <a:pt x="1901" y="3472"/>
                              </a:lnTo>
                              <a:lnTo>
                                <a:pt x="1896" y="3468"/>
                              </a:lnTo>
                              <a:lnTo>
                                <a:pt x="1891" y="3466"/>
                              </a:lnTo>
                              <a:lnTo>
                                <a:pt x="1877" y="3459"/>
                              </a:lnTo>
                              <a:lnTo>
                                <a:pt x="1858" y="3454"/>
                              </a:lnTo>
                              <a:lnTo>
                                <a:pt x="1836" y="3448"/>
                              </a:lnTo>
                              <a:lnTo>
                                <a:pt x="1807" y="3443"/>
                              </a:lnTo>
                              <a:lnTo>
                                <a:pt x="1776" y="3439"/>
                              </a:lnTo>
                              <a:lnTo>
                                <a:pt x="1741" y="3435"/>
                              </a:lnTo>
                              <a:lnTo>
                                <a:pt x="1663" y="3428"/>
                              </a:lnTo>
                              <a:lnTo>
                                <a:pt x="1575" y="3424"/>
                              </a:lnTo>
                              <a:lnTo>
                                <a:pt x="1480" y="3421"/>
                              </a:lnTo>
                              <a:lnTo>
                                <a:pt x="1383" y="3420"/>
                              </a:lnTo>
                              <a:lnTo>
                                <a:pt x="1287" y="3421"/>
                              </a:lnTo>
                              <a:lnTo>
                                <a:pt x="1192" y="3424"/>
                              </a:lnTo>
                              <a:lnTo>
                                <a:pt x="1105" y="3428"/>
                              </a:lnTo>
                              <a:lnTo>
                                <a:pt x="1027" y="3435"/>
                              </a:lnTo>
                              <a:lnTo>
                                <a:pt x="991" y="3439"/>
                              </a:lnTo>
                              <a:lnTo>
                                <a:pt x="960" y="3443"/>
                              </a:lnTo>
                              <a:lnTo>
                                <a:pt x="932" y="3448"/>
                              </a:lnTo>
                              <a:lnTo>
                                <a:pt x="909" y="3454"/>
                              </a:lnTo>
                              <a:lnTo>
                                <a:pt x="891" y="3459"/>
                              </a:lnTo>
                              <a:lnTo>
                                <a:pt x="876" y="3466"/>
                              </a:lnTo>
                              <a:lnTo>
                                <a:pt x="870" y="3468"/>
                              </a:lnTo>
                              <a:lnTo>
                                <a:pt x="867" y="3472"/>
                              </a:lnTo>
                              <a:lnTo>
                                <a:pt x="864" y="3475"/>
                              </a:lnTo>
                              <a:lnTo>
                                <a:pt x="864" y="34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耳机" o:spid="_x0000_s1026" o:spt="100" style="position:absolute;left:0pt;margin-left:312.2pt;margin-top:678.3pt;height:26.55pt;width:27.7pt;z-index:251665408;v-text-anchor:middle;mso-width-relative:page;mso-height-relative:page;" fillcolor="#808080 [1629]" filled="t" stroked="f" coordsize="6242,6175" o:gfxdata="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" path="m4339,3505l4339,6116,4339,6120,4341,6123,4345,6127,4351,6130,4364,6136,4383,6142,4406,6147,4435,6153,4466,6156,4501,6161,4579,6167,4667,6172,4762,6174,4858,6175,4955,6174,5048,6172,5136,6167,5215,6161,5250,6156,5282,6153,5309,6147,5333,6142,5352,6136,5366,6130,5370,6127,5374,6123,5376,6120,5378,6116,5378,3505,5376,3501,5374,3498,5370,3494,5366,3492,5352,3485,5333,3479,5309,3474,5282,3469,5250,3465,5215,3461,5136,3454,5048,3451,4955,3447,4858,3446,4762,3447,4667,3451,4579,3454,4501,3461,4466,3465,4435,3469,4406,3474,4383,3479,4364,3485,4351,3492,4345,3494,4341,3498,4339,3501,4339,3505xm6153,4129l6153,3003,6152,2921,6150,2841,6145,2761,6138,2682,6130,2604,6120,2527,6108,2450,6095,2374,6080,2300,6063,2225,6044,2152,6024,2079,6002,2008,5978,1937,5953,1868,5927,1800,5899,1732,5868,1666,5837,1600,5804,1536,5770,1472,5734,1410,5696,1349,5657,1288,5617,1229,5575,1171,5533,1114,5488,1059,5442,1005,5394,952,5346,900,5296,849,5245,799,5193,752,5140,704,5085,659,5028,616,4971,573,4913,532,4853,491,4793,453,4731,416,4668,380,4603,347,4539,314,4473,283,4405,253,4337,225,4268,199,4198,173,4127,150,4055,128,3981,108,3908,90,3833,73,3758,58,3681,45,3604,33,3525,24,3446,15,3367,8,3286,3,3205,1,3123,0,3041,1,2959,3,2879,8,2799,15,2720,24,2642,33,2565,45,2488,58,2412,73,2338,90,2264,108,2191,128,2119,150,2048,173,1978,199,1909,225,1840,253,1773,283,1706,314,1641,347,1577,380,1515,416,1453,453,1393,491,1332,532,1274,573,1217,616,1161,659,1106,704,1053,752,1001,799,950,849,899,900,851,952,804,1005,758,1059,713,1114,670,1171,629,1229,589,1288,549,1349,512,1410,476,1472,442,1536,409,1600,378,1666,347,1732,319,1800,292,1868,268,1937,244,2008,221,2079,201,2152,182,2225,166,2300,150,2374,137,2450,126,2527,116,2604,108,2682,101,2761,96,2841,94,2921,92,3003,92,4123,79,4157,67,4193,57,4231,47,4269,39,4308,31,4348,25,4390,19,4431,14,4475,9,4519,7,4564,5,4610,1,4703,0,4799,1,4903,2,4954,5,5005,8,5055,12,5104,17,5151,22,5197,30,5242,37,5287,46,5330,57,5371,69,5411,82,5449,96,5487,112,5523,130,5556,150,5589,172,5619,194,5647,219,5674,233,5686,246,5698,261,5710,276,5722,291,5731,307,5742,323,5751,340,5760,358,5768,375,5776,394,5783,413,5790,433,5796,455,5801,475,5806,497,5811,520,5814,542,5816,590,5821,641,5822,641,3776,597,3777,554,3781,554,3003,555,2933,558,2864,561,2796,566,2728,573,2661,581,2594,591,2529,603,2464,616,2400,630,2337,645,2275,662,2213,680,2152,700,2092,721,2033,742,1975,766,1917,792,1861,818,1806,846,1751,874,1697,905,1645,936,1593,969,1542,1002,1492,1037,1443,1073,1395,1111,1349,1149,1302,1189,1257,1229,1214,1272,1171,1314,1130,1358,1089,1403,1050,1451,1012,1498,976,1545,940,1595,905,1646,871,1697,839,1749,809,1802,779,1857,751,1913,723,1968,697,2025,673,2083,649,2142,626,2203,606,2263,586,2325,568,2386,552,2450,536,2514,522,2578,510,2643,500,2709,489,2777,481,2844,475,2913,469,2982,465,3052,463,3123,462,3194,463,3264,465,3332,469,3401,475,3469,481,3536,489,3601,500,3668,510,3731,522,3795,536,3859,552,3921,568,3983,586,4043,606,4103,626,4161,649,4219,673,4277,697,4333,723,4389,751,4443,779,4497,809,4549,839,4600,871,4650,905,4699,940,4748,976,4795,1012,4841,1050,4886,1089,4931,1130,4974,1171,5015,1214,5057,1257,5096,1302,5135,1349,5172,1395,5208,1443,5244,1492,5277,1542,5310,1593,5341,1645,5370,1697,5400,1751,5427,1806,5453,1861,5478,1917,5502,1975,5524,2033,5546,2092,5565,2152,5584,2213,5600,2275,5616,2337,5630,2400,5643,2464,5653,2529,5663,2594,5671,2661,5678,2728,5684,2796,5688,2864,5690,2933,5691,3003,5691,3779,5646,3775,5601,3774,5601,5819,5651,5818,5700,5814,5722,5811,5745,5807,5766,5803,5787,5799,5809,5793,5828,5787,5848,5780,5865,5773,5884,5766,5901,5757,5919,5748,5935,5738,5951,5729,5966,5718,5980,5707,5995,5696,6009,5684,6022,5671,6047,5645,6070,5616,6092,5586,6112,5554,6130,5519,6145,5484,6160,5447,6173,5408,6185,5368,6196,5326,6204,5284,6212,5240,6220,5195,6225,5149,6230,5100,6234,5051,6237,5003,6239,4952,6241,4901,6242,4797,6241,4702,6237,4610,6235,4565,6233,4520,6228,4477,6223,4435,6218,4392,6212,4352,6204,4311,6197,4273,6188,4236,6177,4199,6165,4163,6153,4129xm864,3479l864,6090,864,6094,867,6097,870,6101,876,6104,891,6110,909,6116,932,6122,960,6127,991,6130,1027,6135,1105,6141,1192,6146,1287,6148,1383,6149,1480,6148,1575,6146,1663,6141,1741,6135,1776,6130,1807,6127,1836,6122,1858,6116,1877,6110,1891,6104,1896,6101,1901,6097,1902,6094,1903,6090,1903,3479,1902,3475,1901,3472,1896,3468,1891,3466,1877,3459,1858,3454,1836,3448,1807,3443,1776,3439,1741,3435,1663,3428,1575,3424,1480,3421,1383,3420,1287,3421,1192,3424,1105,3428,1027,3435,991,3439,960,3443,932,3448,909,3454,891,3459,876,3466,870,3468,867,3472,864,3475,864,3479xe">
                <v:path o:connectlocs="@0,@0;@0,@0;@0,@0;@0,@0;@0,@0;@0,@0;@0,@0;@0,@0;@0,@0;@0,@0;@0,@0;@0,@0;@0,@0;@0,@0;@0,@0;@0,1553519412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ge">
                  <wp:posOffset>8465185</wp:posOffset>
                </wp:positionV>
                <wp:extent cx="972185" cy="1678940"/>
                <wp:effectExtent l="0" t="0" r="0" b="0"/>
                <wp:wrapNone/>
                <wp:docPr id="9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167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84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Word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84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Excel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84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Photoshop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84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英语水平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0.35pt;margin-top:666.55pt;height:132.2pt;width:76.55pt;mso-position-vertical-relative:page;z-index:251651072;mso-width-relative:page;mso-height-relative:page;" filled="f" stroked="f" coordsize="21600,21600" o:gfxdata="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It7gbDYAAAADAEAAA8AAAAAAAAAAQAgAAAA&#10;IgAAAGRycy9kb3ducmV2LnhtbFBLAQIUABQAAAAIAIdO4kAQLkdLCwIAANwDAAAOAAAAAAAAAAEA&#10;IAAAACc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84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Word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84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Excel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84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Photoshop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84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英语水平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6087745</wp:posOffset>
                </wp:positionV>
                <wp:extent cx="6078855" cy="1270000"/>
                <wp:effectExtent l="4445" t="4445" r="12700" b="20955"/>
                <wp:wrapNone/>
                <wp:docPr id="55" name="圆角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41985" y="6330315"/>
                          <a:ext cx="6078855" cy="1270000"/>
                        </a:xfrm>
                        <a:prstGeom prst="roundRect">
                          <a:avLst>
                            <a:gd name="adj" fmla="val 8470"/>
                          </a:avLst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color w:val="3CB44A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CB44A"/>
                                <w:szCs w:val="21"/>
                                <w:lang w:val="en-US" w:eastAsia="zh-CN"/>
                              </w:rPr>
                              <w:t>2012.07-2014.08                  北京XX咨询公司                          数据分析员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eastAsia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eastAsia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市场营销策略梳理：关注宏观及微观场信息，跟踪竞争楼盘动态，及时调整营销策略。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eastAsia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eastAsia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策划方案撰写：系统、及时的推进项目营销节奏，并撰写相关方案向甲方提报。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7.45pt;margin-top:479.35pt;height:100pt;width:478.65pt;z-index:251660288;mso-width-relative:page;mso-height-relative:page;" filled="f" stroked="t" coordsize="21600,21600" arcsize="0.0847222222222222" o:gfxdata="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AfrU8x2QAAAAwBAAAPAAAAAAAAAAEAIAAAACIAAABkcnMvZG93bnJldi54bWxQSwECFAAUAAAA&#10;CACHTuJATAnZrZgCAADtBAAADgAAAAAAAAABACAAAAAoAQAAZHJzL2Uyb0RvYy54bWxQSwUGAAAA&#10;AAYABgBZAQAAMgYAAAAA&#10;">
                <v:fill on="f" focussize="0,0"/>
                <v:stroke weight="0.5pt" color="#D9D9D9 [2732]" miterlimit="8" joinstyle="miter" dashstyle="3 1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b/>
                          <w:color w:val="3CB44A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CB44A"/>
                          <w:szCs w:val="21"/>
                          <w:lang w:val="en-US" w:eastAsia="zh-CN"/>
                        </w:rPr>
                        <w:t>2012.07-2014.08                  北京XX咨询公司                          数据分析员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eastAsia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eastAsia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市场营销策略梳理：关注宏观及微观场信息，跟踪竞争楼盘动态，及时调整营销策略。</w:t>
                      </w:r>
                    </w:p>
                    <w:p>
                      <w:pPr>
                        <w:snapToGrid w:val="0"/>
                        <w:rPr>
                          <w:rFonts w:hint="eastAsia" w:eastAsia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eastAsia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策划方案撰写：系统、及时的推进项目营销节奏，并撰写相关方案向甲方提报。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353695</wp:posOffset>
                </wp:positionH>
                <wp:positionV relativeFrom="paragraph">
                  <wp:posOffset>4779010</wp:posOffset>
                </wp:positionV>
                <wp:extent cx="6070600" cy="1070610"/>
                <wp:effectExtent l="4445" t="4445" r="20955" b="10795"/>
                <wp:wrapNone/>
                <wp:docPr id="47" name="圆角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41985" y="4905375"/>
                          <a:ext cx="6070600" cy="1070610"/>
                        </a:xfrm>
                        <a:prstGeom prst="roundRect">
                          <a:avLst>
                            <a:gd name="adj" fmla="val 8470"/>
                          </a:avLst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b/>
                                <w:color w:val="3CB44A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CB44A"/>
                                <w:szCs w:val="21"/>
                                <w:lang w:val="en-US" w:eastAsia="zh-CN"/>
                              </w:rPr>
                              <w:t>2014.07-至今                      北京XX科技有限公司                      项目经理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eastAsia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eastAsia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参与公司高层战略策划的研究与定位，为市场营销方案提供市场可行性依据；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eastAsia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eastAsia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参与公司新项目扩展的可研工作，独立完成项目市场定位及策划报告。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7.85pt;margin-top:376.3pt;height:84.3pt;width:478pt;z-index:251658240;mso-width-relative:page;mso-height-relative:page;" filled="f" stroked="t" coordsize="21600,21600" arcsize="0.0847222222222222" o:gfxdata="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jfdQLtkAAAALAQAADwAAAAAAAAABACAAAAAiAAAAZHJzL2Rvd25yZXYueG1sUEsBAhQAFAAA&#10;AAgAh07iQNtFbiWZAgAA7QQAAA4AAAAAAAAAAQAgAAAAKAEAAGRycy9lMm9Eb2MueG1sUEsFBgAA&#10;AAAGAAYAWQEAADMGAAAAAA==&#10;">
                <v:fill on="f" focussize="0,0"/>
                <v:stroke weight="0.5pt" color="#D9D9D9 [2732]" miterlimit="8" joinstyle="miter" dashstyle="3 1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b/>
                          <w:color w:val="3CB44A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CB44A"/>
                          <w:szCs w:val="21"/>
                          <w:lang w:val="en-US" w:eastAsia="zh-CN"/>
                        </w:rPr>
                        <w:t>2014.07-至今                      北京XX科技有限公司                      项目经理</w:t>
                      </w: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snapToGrid w:val="0"/>
                        <w:rPr>
                          <w:rFonts w:hint="eastAsia" w:eastAsia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eastAsia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参与公司高层战略策划的研究与定位，为市场营销方案提供市场可行性依据；</w:t>
                      </w:r>
                    </w:p>
                    <w:p>
                      <w:pPr>
                        <w:snapToGrid w:val="0"/>
                        <w:rPr>
                          <w:rFonts w:hint="eastAsia" w:eastAsia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eastAsia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参与公司新项目扩展的可研工作，独立完成项目市场定位及策划报告。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2091690</wp:posOffset>
                </wp:positionV>
                <wp:extent cx="304800" cy="200025"/>
                <wp:effectExtent l="0" t="0" r="0" b="9525"/>
                <wp:wrapNone/>
                <wp:docPr id="2050" name="学士帽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447040" y="2813050"/>
                          <a:ext cx="304800" cy="200025"/>
                        </a:xfrm>
                        <a:custGeom>
                          <a:avLst/>
                          <a:gdLst>
                            <a:gd name="T0" fmla="*/ 1395067 w 3931"/>
                            <a:gd name="T1" fmla="*/ 589725 h 2392"/>
                            <a:gd name="T2" fmla="*/ 928365 w 3931"/>
                            <a:gd name="T3" fmla="*/ 389484 h 2392"/>
                            <a:gd name="T4" fmla="*/ 403040 w 3931"/>
                            <a:gd name="T5" fmla="*/ 589725 h 2392"/>
                            <a:gd name="T6" fmla="*/ 256480 w 3931"/>
                            <a:gd name="T7" fmla="*/ 528782 h 2392"/>
                            <a:gd name="T8" fmla="*/ 256480 w 3931"/>
                            <a:gd name="T9" fmla="*/ 708403 h 2392"/>
                            <a:gd name="T10" fmla="*/ 296326 w 3931"/>
                            <a:gd name="T11" fmla="*/ 763389 h 2392"/>
                            <a:gd name="T12" fmla="*/ 255564 w 3931"/>
                            <a:gd name="T13" fmla="*/ 818375 h 2392"/>
                            <a:gd name="T14" fmla="*/ 299074 w 3931"/>
                            <a:gd name="T15" fmla="*/ 1011742 h 2392"/>
                            <a:gd name="T16" fmla="*/ 170834 w 3931"/>
                            <a:gd name="T17" fmla="*/ 1011742 h 2392"/>
                            <a:gd name="T18" fmla="*/ 214802 w 3931"/>
                            <a:gd name="T19" fmla="*/ 817458 h 2392"/>
                            <a:gd name="T20" fmla="*/ 179078 w 3931"/>
                            <a:gd name="T21" fmla="*/ 763389 h 2392"/>
                            <a:gd name="T22" fmla="*/ 213428 w 3931"/>
                            <a:gd name="T23" fmla="*/ 709777 h 2392"/>
                            <a:gd name="T24" fmla="*/ 213428 w 3931"/>
                            <a:gd name="T25" fmla="*/ 510911 h 2392"/>
                            <a:gd name="T26" fmla="*/ 0 w 3931"/>
                            <a:gd name="T27" fmla="*/ 421559 h 2392"/>
                            <a:gd name="T28" fmla="*/ 938899 w 3931"/>
                            <a:gd name="T29" fmla="*/ 0 h 2392"/>
                            <a:gd name="T30" fmla="*/ 1800397 w 3931"/>
                            <a:gd name="T31" fmla="*/ 427058 h 2392"/>
                            <a:gd name="T32" fmla="*/ 1395067 w 3931"/>
                            <a:gd name="T33" fmla="*/ 589725 h 2392"/>
                            <a:gd name="T34" fmla="*/ 917831 w 3931"/>
                            <a:gd name="T35" fmla="*/ 491208 h 2392"/>
                            <a:gd name="T36" fmla="*/ 1341481 w 3931"/>
                            <a:gd name="T37" fmla="*/ 635088 h 2392"/>
                            <a:gd name="T38" fmla="*/ 1341481 w 3931"/>
                            <a:gd name="T39" fmla="*/ 983791 h 2392"/>
                            <a:gd name="T40" fmla="*/ 896306 w 3931"/>
                            <a:gd name="T41" fmla="*/ 1096054 h 2392"/>
                            <a:gd name="T42" fmla="*/ 503342 w 3931"/>
                            <a:gd name="T43" fmla="*/ 983791 h 2392"/>
                            <a:gd name="T44" fmla="*/ 503342 w 3931"/>
                            <a:gd name="T45" fmla="*/ 635088 h 2392"/>
                            <a:gd name="T46" fmla="*/ 917831 w 3931"/>
                            <a:gd name="T47" fmla="*/ 491208 h 2392"/>
                            <a:gd name="T48" fmla="*/ 912335 w 3931"/>
                            <a:gd name="T49" fmla="*/ 1031904 h 2392"/>
                            <a:gd name="T50" fmla="*/ 1254003 w 3931"/>
                            <a:gd name="T51" fmla="*/ 946675 h 2392"/>
                            <a:gd name="T52" fmla="*/ 912335 w 3931"/>
                            <a:gd name="T53" fmla="*/ 860989 h 2392"/>
                            <a:gd name="T54" fmla="*/ 571126 w 3931"/>
                            <a:gd name="T55" fmla="*/ 946675 h 2392"/>
                            <a:gd name="T56" fmla="*/ 912335 w 3931"/>
                            <a:gd name="T57" fmla="*/ 1031904 h 239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3931" h="2392">
                              <a:moveTo>
                                <a:pt x="3046" y="1287"/>
                              </a:moveTo>
                              <a:cubicBezTo>
                                <a:pt x="3046" y="1287"/>
                                <a:pt x="2618" y="850"/>
                                <a:pt x="2027" y="850"/>
                              </a:cubicBezTo>
                              <a:cubicBezTo>
                                <a:pt x="1450" y="850"/>
                                <a:pt x="880" y="1287"/>
                                <a:pt x="880" y="1287"/>
                              </a:cubicBezTo>
                              <a:cubicBezTo>
                                <a:pt x="560" y="1154"/>
                                <a:pt x="560" y="1154"/>
                                <a:pt x="560" y="1154"/>
                              </a:cubicBezTo>
                              <a:cubicBezTo>
                                <a:pt x="560" y="1546"/>
                                <a:pt x="560" y="1546"/>
                                <a:pt x="560" y="1546"/>
                              </a:cubicBezTo>
                              <a:cubicBezTo>
                                <a:pt x="610" y="1563"/>
                                <a:pt x="647" y="1610"/>
                                <a:pt x="647" y="1666"/>
                              </a:cubicBezTo>
                              <a:cubicBezTo>
                                <a:pt x="647" y="1723"/>
                                <a:pt x="609" y="1769"/>
                                <a:pt x="558" y="1786"/>
                              </a:cubicBezTo>
                              <a:cubicBezTo>
                                <a:pt x="653" y="2208"/>
                                <a:pt x="653" y="2208"/>
                                <a:pt x="653" y="2208"/>
                              </a:cubicBezTo>
                              <a:cubicBezTo>
                                <a:pt x="373" y="2208"/>
                                <a:pt x="373" y="2208"/>
                                <a:pt x="373" y="2208"/>
                              </a:cubicBezTo>
                              <a:cubicBezTo>
                                <a:pt x="469" y="1784"/>
                                <a:pt x="469" y="1784"/>
                                <a:pt x="469" y="1784"/>
                              </a:cubicBezTo>
                              <a:cubicBezTo>
                                <a:pt x="423" y="1764"/>
                                <a:pt x="391" y="1719"/>
                                <a:pt x="391" y="1666"/>
                              </a:cubicBezTo>
                              <a:cubicBezTo>
                                <a:pt x="391" y="1614"/>
                                <a:pt x="422" y="1570"/>
                                <a:pt x="466" y="1549"/>
                              </a:cubicBezTo>
                              <a:cubicBezTo>
                                <a:pt x="466" y="1115"/>
                                <a:pt x="466" y="1115"/>
                                <a:pt x="466" y="1115"/>
                              </a:cubicBezTo>
                              <a:cubicBezTo>
                                <a:pt x="0" y="920"/>
                                <a:pt x="0" y="920"/>
                                <a:pt x="0" y="920"/>
                              </a:cubicBezTo>
                              <a:cubicBezTo>
                                <a:pt x="2050" y="0"/>
                                <a:pt x="2050" y="0"/>
                                <a:pt x="2050" y="0"/>
                              </a:cubicBezTo>
                              <a:cubicBezTo>
                                <a:pt x="3931" y="932"/>
                                <a:pt x="3931" y="932"/>
                                <a:pt x="3931" y="932"/>
                              </a:cubicBezTo>
                              <a:lnTo>
                                <a:pt x="3046" y="1287"/>
                              </a:lnTo>
                              <a:close/>
                              <a:moveTo>
                                <a:pt x="2004" y="1072"/>
                              </a:moveTo>
                              <a:cubicBezTo>
                                <a:pt x="2598" y="1072"/>
                                <a:pt x="2929" y="1386"/>
                                <a:pt x="2929" y="1386"/>
                              </a:cubicBezTo>
                              <a:cubicBezTo>
                                <a:pt x="2929" y="2147"/>
                                <a:pt x="2929" y="2147"/>
                                <a:pt x="2929" y="2147"/>
                              </a:cubicBezTo>
                              <a:cubicBezTo>
                                <a:pt x="2929" y="2147"/>
                                <a:pt x="2586" y="2392"/>
                                <a:pt x="1957" y="2392"/>
                              </a:cubicBezTo>
                              <a:cubicBezTo>
                                <a:pt x="1328" y="2392"/>
                                <a:pt x="1099" y="2147"/>
                                <a:pt x="1099" y="2147"/>
                              </a:cubicBezTo>
                              <a:cubicBezTo>
                                <a:pt x="1099" y="1386"/>
                                <a:pt x="1099" y="1386"/>
                                <a:pt x="1099" y="1386"/>
                              </a:cubicBezTo>
                              <a:cubicBezTo>
                                <a:pt x="1099" y="1386"/>
                                <a:pt x="1410" y="1072"/>
                                <a:pt x="2004" y="1072"/>
                              </a:cubicBezTo>
                              <a:close/>
                              <a:moveTo>
                                <a:pt x="1992" y="2252"/>
                              </a:moveTo>
                              <a:cubicBezTo>
                                <a:pt x="2404" y="2252"/>
                                <a:pt x="2738" y="2168"/>
                                <a:pt x="2738" y="2066"/>
                              </a:cubicBezTo>
                              <a:cubicBezTo>
                                <a:pt x="2738" y="1963"/>
                                <a:pt x="2404" y="1879"/>
                                <a:pt x="1992" y="1879"/>
                              </a:cubicBezTo>
                              <a:cubicBezTo>
                                <a:pt x="1581" y="1879"/>
                                <a:pt x="1247" y="1963"/>
                                <a:pt x="1247" y="2066"/>
                              </a:cubicBezTo>
                              <a:cubicBezTo>
                                <a:pt x="1247" y="2168"/>
                                <a:pt x="1581" y="2252"/>
                                <a:pt x="1992" y="22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5A4A3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学士帽" o:spid="_x0000_s1026" o:spt="100" style="position:absolute;left:0pt;margin-left:7.05pt;margin-top:164.7pt;height:15.75pt;width:24pt;z-index:251655168;v-text-anchor:middle-center;mso-width-relative:page;mso-height-relative:page;" fillcolor="#A5A4A3" filled="t" stroked="f" coordsize="3931,2392" o:gfxdata="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<v:path o:connectlocs="108170038,49314273;71983121,32569622;31250722,49314273;19886823,44218068;19886823,59238423;22976383,63836490;19815799,68434556;23189456,84604386;13246045,84604386;16655214,68357874;13885264,63836490;16548678,59353321;16548678,42723650;0,35251813;72799902,0;139598322,35711654;108170038,49314273;71166341,41076036;104015112,53107640;104015112,82267054;69497346,91654766;39027891,82267054;39027891,53107640;71166341,41076036;70740195,86290383;97232285,79163322;70740195,71998045;44283694,79163322;70740195,86290383" o:connectangles="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368935</wp:posOffset>
                </wp:positionH>
                <wp:positionV relativeFrom="paragraph">
                  <wp:posOffset>1997075</wp:posOffset>
                </wp:positionV>
                <wp:extent cx="1814830" cy="405130"/>
                <wp:effectExtent l="0" t="0" r="0" b="0"/>
                <wp:wrapNone/>
                <wp:docPr id="1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657225" y="2285365"/>
                          <a:ext cx="181483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eastAsia="微软雅黑"/>
                                <w:b/>
                                <w:color w:val="404040" w:themeColor="text1" w:themeTint="BF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eastAsia="微软雅黑"/>
                                <w:b/>
                                <w:color w:val="404040" w:themeColor="text1" w:themeTint="BF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教育</w:t>
                            </w:r>
                            <w:r>
                              <w:rPr>
                                <w:rFonts w:hint="eastAsia" w:eastAsia="微软雅黑"/>
                                <w:b/>
                                <w:color w:val="404040" w:themeColor="text1" w:themeTint="BF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背景Education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9.05pt;margin-top:157.25pt;height:31.9pt;width:142.9pt;z-index:251637760;mso-width-relative:page;mso-height-relative:page;" filled="f" stroked="f" coordsize="21600,21600" o:gfxdata="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Gk/0MfYAAAACgEAAA8AAAAAAAAA&#10;AQAgAAAAIgAAAGRycy9kb3ducmV2LnhtbFBLAQIUABQAAAAIAIdO4kBTAT8OEQIAAOcDAAAOAAAA&#10;AAAAAAEAIAAAACcBAABkcnMvZTJvRG9jLnhtbFBLBQYAAAAABgAGAFkBAACq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jc w:val="left"/>
                        <w:rPr>
                          <w:rFonts w:eastAsia="微软雅黑"/>
                          <w:b/>
                          <w:color w:val="404040" w:themeColor="text1" w:themeTint="BF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eastAsia="微软雅黑"/>
                          <w:b/>
                          <w:color w:val="404040" w:themeColor="text1" w:themeTint="BF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教育</w:t>
                      </w:r>
                      <w:r>
                        <w:rPr>
                          <w:rFonts w:hint="eastAsia" w:eastAsia="微软雅黑"/>
                          <w:b/>
                          <w:color w:val="404040" w:themeColor="text1" w:themeTint="BF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背景Education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5610860</wp:posOffset>
                </wp:positionH>
                <wp:positionV relativeFrom="paragraph">
                  <wp:posOffset>3092450</wp:posOffset>
                </wp:positionV>
                <wp:extent cx="161925" cy="161925"/>
                <wp:effectExtent l="14605" t="14605" r="13970" b="13970"/>
                <wp:wrapNone/>
                <wp:docPr id="29" name="椭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432425" y="338074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441.8pt;margin-top:243.5pt;height:12.75pt;width:12.75pt;z-index:251646976;v-text-anchor:middle;mso-width-relative:page;mso-height-relative:page;" fillcolor="#FFFFFF [3212]" filled="t" stroked="t" coordsize="21600,21600" o:gfxdata="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SfU9g9oAAAALAQAADwAAAAAAAAABACAAAAAiAAAA&#10;ZHJzL2Rvd25yZXYueG1sUEsBAhQAFAAAAAgAh07iQAtAyvZ3AgAA7wQAAA4AAAAAAAAAAQAgAAAA&#10;KQEAAGRycy9lMm9Eb2MueG1sUEsFBgAAAAAGAAYAWQEAABIGAAAAAA==&#10;">
                <v:fill on="t" focussize="0,0"/>
                <v:stroke weight="2.25pt" color="#808080 [1629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4961890</wp:posOffset>
                </wp:positionH>
                <wp:positionV relativeFrom="paragraph">
                  <wp:posOffset>3359150</wp:posOffset>
                </wp:positionV>
                <wp:extent cx="1457325" cy="529590"/>
                <wp:effectExtent l="0" t="0" r="9525" b="3810"/>
                <wp:wrapNone/>
                <wp:docPr id="20" name="圆角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29590"/>
                        </a:xfrm>
                        <a:prstGeom prst="roundRect">
                          <a:avLst>
                            <a:gd name="adj" fmla="val 8470"/>
                          </a:avLst>
                        </a:prstGeom>
                        <a:solidFill>
                          <a:srgbClr val="3CB44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eastAsia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eastAsia="微软雅黑"/>
                                <w:color w:val="FFFFFF" w:themeColor="background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华南理工大学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hint="eastAsia" w:eastAsia="微软雅黑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eastAsia="微软雅黑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工商管理 硕士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90.7pt;margin-top:264.5pt;height:41.7pt;width:114.75pt;z-index:251657216;v-text-anchor:middle;mso-width-relative:page;mso-height-relative:page;" fillcolor="#3CB44A" filled="t" stroked="f" coordsize="21600,21600" arcsize="0.0847222222222222" o:gfxdata="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QX2wcNkAAAAMAQAADwAAAAAAAAABACAA&#10;AAAiAAAAZHJzL2Rvd25yZXYueG1sUEsBAhQAFAAAAAgAh07iQKfK4AV+AgAAwAQAAA4AAAAAAAAA&#10;AQAgAAAAKAEAAGRycy9lMm9Eb2MueG1sUEsFBgAAAAAGAAYAWQEAABgGAAAAAA==&#10;">
                <v:fill on="t" focussize="0,0"/>
                <v:stroke on="f" weight="1pt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jc w:val="center"/>
                        <w:rPr>
                          <w:rFonts w:hint="eastAsia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eastAsia="微软雅黑"/>
                          <w:color w:val="FFFFFF" w:themeColor="background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华南理工大学</w:t>
                      </w:r>
                    </w:p>
                    <w:p>
                      <w:pPr>
                        <w:snapToGrid w:val="0"/>
                        <w:jc w:val="center"/>
                        <w:rPr>
                          <w:rFonts w:hint="eastAsia" w:eastAsia="微软雅黑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eastAsia="微软雅黑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工商管理 硕士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572770</wp:posOffset>
                </wp:positionH>
                <wp:positionV relativeFrom="paragraph">
                  <wp:posOffset>3359150</wp:posOffset>
                </wp:positionV>
                <wp:extent cx="1457325" cy="529590"/>
                <wp:effectExtent l="0" t="0" r="9525" b="3810"/>
                <wp:wrapNone/>
                <wp:docPr id="25" name="圆角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44090" y="2771140"/>
                          <a:ext cx="1457325" cy="529590"/>
                        </a:xfrm>
                        <a:prstGeom prst="roundRect">
                          <a:avLst>
                            <a:gd name="adj" fmla="val 8470"/>
                          </a:avLst>
                        </a:prstGeom>
                        <a:solidFill>
                          <a:srgbClr val="3CB44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eastAsia="微软雅黑"/>
                                <w:color w:val="FFFFFF" w:themeColor="background1"/>
                                <w:sz w:val="22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eastAsia="微软雅黑"/>
                                <w:color w:val="FFFFFF" w:themeColor="background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广州第十五中学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5.1pt;margin-top:264.5pt;height:41.7pt;width:114.75pt;z-index:251643904;v-text-anchor:middle;mso-width-relative:page;mso-height-relative:page;" fillcolor="#3CB44A" filled="t" stroked="f" coordsize="21600,21600" arcsize="0.0847222222222222" o:gfxdata="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EOjK6fYAAAACgEAAA8A&#10;AAAAAAAAAQAgAAAAIgAAAGRycy9kb3ducmV2LnhtbFBLAQIUABQAAAAIAIdO4kDYwFzSiQIAAMwE&#10;AAAOAAAAAAAAAAEAIAAAACcBAABkcnMvZTJvRG9jLnhtbFBLBQYAAAAABgAGAFkBAAAiBgAAAAA=&#10;">
                <v:fill on="t" focussize="0,0"/>
                <v:stroke on="f" weight="1pt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jc w:val="center"/>
                        <w:rPr>
                          <w:rFonts w:eastAsia="微软雅黑"/>
                          <w:color w:val="FFFFFF" w:themeColor="background1"/>
                          <w:sz w:val="22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eastAsia="微软雅黑"/>
                          <w:color w:val="FFFFFF" w:themeColor="background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广州第十五中学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2740025</wp:posOffset>
                </wp:positionV>
                <wp:extent cx="1676400" cy="323215"/>
                <wp:effectExtent l="0" t="0" r="0" b="0"/>
                <wp:wrapNone/>
                <wp:docPr id="23" name="圆角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9100" y="3599815"/>
                          <a:ext cx="1676400" cy="323215"/>
                        </a:xfrm>
                        <a:prstGeom prst="roundRect">
                          <a:avLst>
                            <a:gd name="adj" fmla="val 8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2008.09-2011.06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7.4pt;margin-top:215.75pt;height:25.45pt;width:132pt;z-index:251649024;v-text-anchor:middle;mso-width-relative:page;mso-height-relative:page;" filled="f" stroked="f" coordsize="21600,21600" arcsize="0.0847222222222222" o:gfxdata="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MzEiX1wAAAAoBAAAPAAAAAAAAAAEAIAAAACIAAABkcnMv&#10;ZG93bnJldi54bWxQSwECFAAUAAAACACHTuJAs6RMznYCAACiBAAADgAAAAAAAAABACAAAAAmAQAA&#10;ZHJzL2Uyb0RvYy54bWxQSwUGAAAAAAYABgBZAQAADgYAAAAA&#10;">
                <v:fill on="f" focussize="0,0"/>
                <v:stroke on="f" weight="1pt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20" w:lineRule="exact"/>
                        <w:jc w:val="center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2008.09-2011.06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3092450</wp:posOffset>
                </wp:positionV>
                <wp:extent cx="161925" cy="161925"/>
                <wp:effectExtent l="14605" t="14605" r="13970" b="13970"/>
                <wp:wrapNone/>
                <wp:docPr id="12" name="椭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01520" y="338074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97.8pt;margin-top:243.5pt;height:12.75pt;width:12.75pt;z-index:251645952;v-text-anchor:middle;mso-width-relative:page;mso-height-relative:page;" fillcolor="#FFFFFF [3212]" filled="t" stroked="t" coordsize="21600,21600" o:gfxdata="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M4aXo7ZAAAACwEAAA8AAAAAAAAAAQAgAAAAIgAAAGRy&#10;cy9kb3ducmV2LnhtbFBLAQIUABQAAAAIAIdO4kCBUcb7dgIAAO8EAAAOAAAAAAAAAAEAIAAAACgB&#10;AABkcnMvZTJvRG9jLnhtbFBLBQYAAAAABgAGAFkBAAAQBgAAAAA=&#10;">
                <v:fill on="t" focussize="0,0"/>
                <v:stroke weight="2.25pt" color="#808080 [1629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2774950</wp:posOffset>
                </wp:positionH>
                <wp:positionV relativeFrom="paragraph">
                  <wp:posOffset>2406650</wp:posOffset>
                </wp:positionV>
                <wp:extent cx="1457325" cy="529590"/>
                <wp:effectExtent l="0" t="0" r="9525" b="3810"/>
                <wp:wrapNone/>
                <wp:docPr id="19" name="圆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29590"/>
                        </a:xfrm>
                        <a:prstGeom prst="roundRect">
                          <a:avLst>
                            <a:gd name="adj" fmla="val 8470"/>
                          </a:avLst>
                        </a:prstGeom>
                        <a:solidFill>
                          <a:srgbClr val="3CB44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eastAsia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eastAsia="微软雅黑"/>
                                <w:color w:val="FFFFFF" w:themeColor="background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广州科技大学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hint="eastAsia" w:eastAsia="微软雅黑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eastAsia="微软雅黑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国际贸易 本科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18.5pt;margin-top:189.5pt;height:41.7pt;width:114.75pt;z-index:251654144;v-text-anchor:middle;mso-width-relative:page;mso-height-relative:page;" fillcolor="#3CB44A" filled="t" stroked="f" coordsize="21600,21600" arcsize="0.0847222222222222" o:gfxdata="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siqFENgAAAALAQAADwAAAAAAAAABACAA&#10;AAAiAAAAZHJzL2Rvd25yZXYueG1sUEsBAhQAFAAAAAgAh07iQIIXzwF/AgAAwAQAAA4AAAAAAAAA&#10;AQAgAAAAJwEAAGRycy9lMm9Eb2MueG1sUEsFBgAAAAAGAAYAWQEAABgGAAAAAA==&#10;">
                <v:fill on="t" focussize="0,0"/>
                <v:stroke on="f" weight="1pt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jc w:val="center"/>
                        <w:rPr>
                          <w:rFonts w:hint="eastAsia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eastAsia="微软雅黑"/>
                          <w:color w:val="FFFFFF" w:themeColor="background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广州科技大学</w:t>
                      </w:r>
                    </w:p>
                    <w:p>
                      <w:pPr>
                        <w:snapToGrid w:val="0"/>
                        <w:jc w:val="center"/>
                        <w:rPr>
                          <w:rFonts w:hint="eastAsia" w:eastAsia="微软雅黑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eastAsia="微软雅黑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国际贸易 本科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3282315</wp:posOffset>
                </wp:positionV>
                <wp:extent cx="1456690" cy="537210"/>
                <wp:effectExtent l="0" t="0" r="0" b="0"/>
                <wp:wrapNone/>
                <wp:docPr id="17" name="圆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44090" y="3599180"/>
                          <a:ext cx="1456690" cy="537210"/>
                        </a:xfrm>
                        <a:prstGeom prst="roundRect">
                          <a:avLst>
                            <a:gd name="adj" fmla="val 8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1.09-2016.06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17pt;margin-top:258.45pt;height:42.3pt;width:114.7pt;z-index:251644928;v-text-anchor:middle;mso-width-relative:page;mso-height-relative:page;" filled="f" stroked="f" coordsize="21600,21600" arcsize="0.0847222222222222" o:gfxdata="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CtZNy62gAAAAsBAAAPAAAAAAAAAAEAIAAAACIAAABk&#10;cnMvZG93bnJldi54bWxQSwECFAAUAAAACACHTuJAo7Pb73YCAACjBAAADgAAAAAAAAABACAAAAAp&#10;AQAAZHJzL2Uyb0RvYy54bWxQSwUGAAAAAAYABgBZAQAAEQYAAAAA&#10;">
                <v:fill on="f" focussize="0,0"/>
                <v:stroke on="f" weight="1pt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20" w:lineRule="exact"/>
                        <w:jc w:val="center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1.09-2016.06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3092450</wp:posOffset>
                </wp:positionV>
                <wp:extent cx="161925" cy="161925"/>
                <wp:effectExtent l="14605" t="14605" r="13970" b="13970"/>
                <wp:wrapNone/>
                <wp:docPr id="13" name="椭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21735" y="338074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69.6pt;margin-top:243.5pt;height:12.75pt;width:12.75pt;z-index:251648000;v-text-anchor:middle;mso-width-relative:page;mso-height-relative:page;" fillcolor="#FFFFFF [3212]" filled="t" stroked="t" coordsize="21600,21600" o:gfxdata="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CGojnc2gAAAAsBAAAPAAAAAAAAAAEAIAAAACIAAABk&#10;cnMvZG93bnJldi54bWxQSwECFAAUAAAACACHTuJAYwOkIXYCAADvBAAADgAAAAAAAAABACAAAAAp&#10;AQAAZHJzL2Uyb0RvYy54bWxQSwUGAAAAAAYABgBZAQAAEQYAAAAA&#10;">
                <v:fill on="t" focussize="0,0"/>
                <v:stroke weight="2.25pt" color="#808080 [1629]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147955</wp:posOffset>
            </wp:positionV>
            <wp:extent cx="1393190" cy="1393190"/>
            <wp:effectExtent l="0" t="0" r="16510" b="16510"/>
            <wp:wrapNone/>
            <wp:docPr id="3" name="图片 0" descr="C:\Users\computer\Desktop\Word简历头像\close-up-photography-of-a-girl-smiling-713312.pngclose-up-photography-of-a-girl-smiling-71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0" descr="C:\Users\computer\Desktop\Word简历头像\close-up-photography-of-a-girl-smiling-713312.pngclose-up-photography-of-a-girl-smiling-71331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1393190"/>
                    </a:xfrm>
                    <a:prstGeom prst="ellipse">
                      <a:avLst/>
                    </a:prstGeom>
                    <a:ln w="19050" cap="rnd"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1007110</wp:posOffset>
                </wp:positionH>
                <wp:positionV relativeFrom="page">
                  <wp:posOffset>3456940</wp:posOffset>
                </wp:positionV>
                <wp:extent cx="5003800" cy="0"/>
                <wp:effectExtent l="0" t="13970" r="6350" b="2413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3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9.3pt;margin-top:272.2pt;height:0pt;width:394pt;mso-position-vertical-relative:page;z-index:251636736;mso-width-relative:page;mso-height-relative:page;" filled="f" stroked="t" coordsize="21600,21600" o:gfxdata="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7eE22dcAAAALAQAA&#10;DwAAAAAAAAABACAAAAAiAAAAZHJzL2Rvd25yZXYueG1sUEsBAhQAFAAAAAgAh07iQFTobz7hAQAA&#10;nwMAAA4AAAAAAAAAAQAgAAAAJgEAAGRycy9lMm9Eb2MueG1sUEsFBgAAAAAGAAYAWQEAAHkFAAAA&#10;AA==&#10;">
                <v:fill on="f" focussize="0,0"/>
                <v:stroke weight="2.25pt" color="#808080 [1629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2104390</wp:posOffset>
                </wp:positionV>
                <wp:extent cx="669544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54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165.7pt;height:0pt;width:527.2pt;mso-position-horizontal:center;mso-position-horizontal-relative:margin;mso-position-vertical-relative:page;z-index:251633664;mso-width-relative:page;mso-height-relative:page;" filled="f" stroked="t" coordsize="21600,21600" o:gfxdata="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KWWk70wAAAAkBAAAPAAAAAAAAAAEA&#10;IAAAACIAAABkcnMvZG93bnJldi54bWxQSwECFAAUAAAACACHTuJAX+LaD9sBAACGAwAADgAAAAAA&#10;AAABACAAAAAiAQAAZHJzL2Uyb0RvYy54bWxQSwUGAAAAAAYABgBZAQAAbwUAAAAA&#10;">
                <v:fill on="f" focussize="0,0"/>
                <v:stroke weight="1.5pt" color="#D9D9D9 [2732]" miterlimit="8" joinstyle="miter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454" w:right="454" w:bottom="454" w:left="454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32265C"/>
    <w:rsid w:val="00004751"/>
    <w:rsid w:val="00005A2B"/>
    <w:rsid w:val="000258E3"/>
    <w:rsid w:val="000328CD"/>
    <w:rsid w:val="000442BE"/>
    <w:rsid w:val="000603B4"/>
    <w:rsid w:val="0008669E"/>
    <w:rsid w:val="00097B63"/>
    <w:rsid w:val="000A7657"/>
    <w:rsid w:val="000E2532"/>
    <w:rsid w:val="000F7DB7"/>
    <w:rsid w:val="00101C64"/>
    <w:rsid w:val="00107F27"/>
    <w:rsid w:val="001108ED"/>
    <w:rsid w:val="00116965"/>
    <w:rsid w:val="001176A8"/>
    <w:rsid w:val="001176E9"/>
    <w:rsid w:val="00117FFC"/>
    <w:rsid w:val="00145225"/>
    <w:rsid w:val="00146510"/>
    <w:rsid w:val="00155563"/>
    <w:rsid w:val="001556D1"/>
    <w:rsid w:val="00156521"/>
    <w:rsid w:val="00160771"/>
    <w:rsid w:val="001772EF"/>
    <w:rsid w:val="00182501"/>
    <w:rsid w:val="0019541A"/>
    <w:rsid w:val="001A18EA"/>
    <w:rsid w:val="001A2635"/>
    <w:rsid w:val="001C20EB"/>
    <w:rsid w:val="001C697D"/>
    <w:rsid w:val="001D225B"/>
    <w:rsid w:val="001E170E"/>
    <w:rsid w:val="001F1F59"/>
    <w:rsid w:val="00221072"/>
    <w:rsid w:val="0023574E"/>
    <w:rsid w:val="0024023A"/>
    <w:rsid w:val="002641D5"/>
    <w:rsid w:val="00283677"/>
    <w:rsid w:val="00295398"/>
    <w:rsid w:val="002D28E4"/>
    <w:rsid w:val="002E6D43"/>
    <w:rsid w:val="003159B8"/>
    <w:rsid w:val="0031685B"/>
    <w:rsid w:val="003169C0"/>
    <w:rsid w:val="00317498"/>
    <w:rsid w:val="0033647C"/>
    <w:rsid w:val="00343C10"/>
    <w:rsid w:val="003536C3"/>
    <w:rsid w:val="0035561A"/>
    <w:rsid w:val="00372574"/>
    <w:rsid w:val="003B187B"/>
    <w:rsid w:val="003C1D37"/>
    <w:rsid w:val="003D0872"/>
    <w:rsid w:val="003D5C1E"/>
    <w:rsid w:val="003D7C89"/>
    <w:rsid w:val="003E106F"/>
    <w:rsid w:val="003F5E5C"/>
    <w:rsid w:val="00421705"/>
    <w:rsid w:val="004445F8"/>
    <w:rsid w:val="00445754"/>
    <w:rsid w:val="0045334A"/>
    <w:rsid w:val="004537DB"/>
    <w:rsid w:val="00466FE5"/>
    <w:rsid w:val="00472D99"/>
    <w:rsid w:val="00474D08"/>
    <w:rsid w:val="00483C2C"/>
    <w:rsid w:val="004B11CB"/>
    <w:rsid w:val="004B67BF"/>
    <w:rsid w:val="004D22D2"/>
    <w:rsid w:val="004E26D0"/>
    <w:rsid w:val="004E31A2"/>
    <w:rsid w:val="004E3EAA"/>
    <w:rsid w:val="004F2289"/>
    <w:rsid w:val="004F242D"/>
    <w:rsid w:val="004F6B2D"/>
    <w:rsid w:val="004F78CE"/>
    <w:rsid w:val="00503A1D"/>
    <w:rsid w:val="00513525"/>
    <w:rsid w:val="005456F8"/>
    <w:rsid w:val="005502FA"/>
    <w:rsid w:val="00561A98"/>
    <w:rsid w:val="00563576"/>
    <w:rsid w:val="005652AF"/>
    <w:rsid w:val="0057471A"/>
    <w:rsid w:val="00574FD1"/>
    <w:rsid w:val="005812E1"/>
    <w:rsid w:val="005838F1"/>
    <w:rsid w:val="005C1FA3"/>
    <w:rsid w:val="005D0153"/>
    <w:rsid w:val="005F5360"/>
    <w:rsid w:val="00626F3D"/>
    <w:rsid w:val="00654E82"/>
    <w:rsid w:val="006573E6"/>
    <w:rsid w:val="00672C87"/>
    <w:rsid w:val="006820C6"/>
    <w:rsid w:val="0068378E"/>
    <w:rsid w:val="00685C8F"/>
    <w:rsid w:val="006971E6"/>
    <w:rsid w:val="006D613C"/>
    <w:rsid w:val="006E67B0"/>
    <w:rsid w:val="00702E84"/>
    <w:rsid w:val="00704DBF"/>
    <w:rsid w:val="00715867"/>
    <w:rsid w:val="00720F5E"/>
    <w:rsid w:val="00726744"/>
    <w:rsid w:val="00734D4A"/>
    <w:rsid w:val="00740CE6"/>
    <w:rsid w:val="00742B36"/>
    <w:rsid w:val="00760EEC"/>
    <w:rsid w:val="007636D3"/>
    <w:rsid w:val="00792997"/>
    <w:rsid w:val="007960D0"/>
    <w:rsid w:val="007A41C8"/>
    <w:rsid w:val="007B60BB"/>
    <w:rsid w:val="007C4244"/>
    <w:rsid w:val="007D1936"/>
    <w:rsid w:val="007E55B8"/>
    <w:rsid w:val="0085268B"/>
    <w:rsid w:val="00870976"/>
    <w:rsid w:val="00895E40"/>
    <w:rsid w:val="008A561C"/>
    <w:rsid w:val="008B4F5A"/>
    <w:rsid w:val="008B5E18"/>
    <w:rsid w:val="008C28EC"/>
    <w:rsid w:val="008C3385"/>
    <w:rsid w:val="008C376D"/>
    <w:rsid w:val="008C7BF7"/>
    <w:rsid w:val="008E7D4A"/>
    <w:rsid w:val="00902E5F"/>
    <w:rsid w:val="0092266E"/>
    <w:rsid w:val="00925331"/>
    <w:rsid w:val="00943FAC"/>
    <w:rsid w:val="009538E0"/>
    <w:rsid w:val="00957FAC"/>
    <w:rsid w:val="00965C16"/>
    <w:rsid w:val="00967BCF"/>
    <w:rsid w:val="00982280"/>
    <w:rsid w:val="009C03EC"/>
    <w:rsid w:val="009D4E16"/>
    <w:rsid w:val="009E3F7A"/>
    <w:rsid w:val="009F1322"/>
    <w:rsid w:val="00A02804"/>
    <w:rsid w:val="00A02EEE"/>
    <w:rsid w:val="00A03FA4"/>
    <w:rsid w:val="00A05573"/>
    <w:rsid w:val="00A06DC4"/>
    <w:rsid w:val="00A2384C"/>
    <w:rsid w:val="00A24D75"/>
    <w:rsid w:val="00A3184E"/>
    <w:rsid w:val="00A44F2D"/>
    <w:rsid w:val="00A50168"/>
    <w:rsid w:val="00A63E31"/>
    <w:rsid w:val="00A82B4E"/>
    <w:rsid w:val="00AA3C85"/>
    <w:rsid w:val="00AA4BCD"/>
    <w:rsid w:val="00AC621F"/>
    <w:rsid w:val="00AD6851"/>
    <w:rsid w:val="00AE147A"/>
    <w:rsid w:val="00AE3ABC"/>
    <w:rsid w:val="00AE57BC"/>
    <w:rsid w:val="00AF6929"/>
    <w:rsid w:val="00B002E0"/>
    <w:rsid w:val="00B05DA7"/>
    <w:rsid w:val="00B12A33"/>
    <w:rsid w:val="00B80050"/>
    <w:rsid w:val="00BC797D"/>
    <w:rsid w:val="00BD077C"/>
    <w:rsid w:val="00BD61EF"/>
    <w:rsid w:val="00BE408C"/>
    <w:rsid w:val="00C22B44"/>
    <w:rsid w:val="00C354A9"/>
    <w:rsid w:val="00C35A5F"/>
    <w:rsid w:val="00C37A12"/>
    <w:rsid w:val="00C41D69"/>
    <w:rsid w:val="00C71317"/>
    <w:rsid w:val="00C73CEC"/>
    <w:rsid w:val="00C81590"/>
    <w:rsid w:val="00C96AEB"/>
    <w:rsid w:val="00CA6DA9"/>
    <w:rsid w:val="00D0011A"/>
    <w:rsid w:val="00D059B9"/>
    <w:rsid w:val="00D10F3B"/>
    <w:rsid w:val="00D12BAC"/>
    <w:rsid w:val="00D30F47"/>
    <w:rsid w:val="00D455E5"/>
    <w:rsid w:val="00D468A2"/>
    <w:rsid w:val="00D61CC9"/>
    <w:rsid w:val="00D62166"/>
    <w:rsid w:val="00D7084E"/>
    <w:rsid w:val="00DD162A"/>
    <w:rsid w:val="00DD1D86"/>
    <w:rsid w:val="00DE11C2"/>
    <w:rsid w:val="00DF5076"/>
    <w:rsid w:val="00DF7940"/>
    <w:rsid w:val="00E1583B"/>
    <w:rsid w:val="00E33EB0"/>
    <w:rsid w:val="00E400BF"/>
    <w:rsid w:val="00E401A2"/>
    <w:rsid w:val="00E518AB"/>
    <w:rsid w:val="00E549D0"/>
    <w:rsid w:val="00E602D7"/>
    <w:rsid w:val="00E72760"/>
    <w:rsid w:val="00E820A6"/>
    <w:rsid w:val="00E85ECC"/>
    <w:rsid w:val="00EC5441"/>
    <w:rsid w:val="00EC5AC7"/>
    <w:rsid w:val="00EF24E0"/>
    <w:rsid w:val="00F12B05"/>
    <w:rsid w:val="00F1730F"/>
    <w:rsid w:val="00F31053"/>
    <w:rsid w:val="00F42253"/>
    <w:rsid w:val="00F60299"/>
    <w:rsid w:val="00F61A2F"/>
    <w:rsid w:val="00F64979"/>
    <w:rsid w:val="00F761C0"/>
    <w:rsid w:val="00F805B0"/>
    <w:rsid w:val="00FB418A"/>
    <w:rsid w:val="00FD4CEC"/>
    <w:rsid w:val="00FF6AB7"/>
    <w:rsid w:val="0AE62D3C"/>
    <w:rsid w:val="0D921477"/>
    <w:rsid w:val="0F9975EA"/>
    <w:rsid w:val="17A279AF"/>
    <w:rsid w:val="1B0B672C"/>
    <w:rsid w:val="1E824C82"/>
    <w:rsid w:val="255F069A"/>
    <w:rsid w:val="274675ED"/>
    <w:rsid w:val="29276243"/>
    <w:rsid w:val="29296394"/>
    <w:rsid w:val="2A9C1300"/>
    <w:rsid w:val="334F5A1D"/>
    <w:rsid w:val="33542480"/>
    <w:rsid w:val="3AAC6B5B"/>
    <w:rsid w:val="3AAD1282"/>
    <w:rsid w:val="3EC44974"/>
    <w:rsid w:val="3FEC288F"/>
    <w:rsid w:val="4240244A"/>
    <w:rsid w:val="49162137"/>
    <w:rsid w:val="49346225"/>
    <w:rsid w:val="4BAA68FE"/>
    <w:rsid w:val="4BDF5625"/>
    <w:rsid w:val="4DCD0041"/>
    <w:rsid w:val="53385317"/>
    <w:rsid w:val="58347A67"/>
    <w:rsid w:val="59156D9E"/>
    <w:rsid w:val="60AD17C8"/>
    <w:rsid w:val="6232265C"/>
    <w:rsid w:val="6E0141EE"/>
    <w:rsid w:val="74561259"/>
    <w:rsid w:val="762A1955"/>
    <w:rsid w:val="763A716C"/>
    <w:rsid w:val="78514C94"/>
    <w:rsid w:val="7E5C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unhideWhenUsed/>
    <w:qFormat/>
    <w:uiPriority w:val="99"/>
    <w:pPr>
      <w:ind w:left="100" w:leftChars="2500"/>
    </w:p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日期 Char"/>
    <w:basedOn w:val="4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\AppData\Roaming\kingsoft\office6\templates\download\&#40664;&#35748;\&#20013;&#33521;&#25991;&#21452;&#35821;&#31616;&#21382;%20&#26102;&#38388;&#36724;&#39118;&#26684;%20JM0351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28575">
          <a:solidFill>
            <a:srgbClr val="013440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中英文双语简历 时间轴风格 JM0351.docx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2017-07-26T16:42:00Z</dcterms:created>
  <dc:creator>computer</dc:creator>
  <cp:lastModifiedBy>XXX</cp:lastModifiedBy>
  <dcterms:modified xsi:type="dcterms:W3CDTF">2020-07-28T04:01:29Z</dcterms:modified>
  <cp:revision>235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