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95885</wp:posOffset>
            </wp:positionV>
            <wp:extent cx="5714365" cy="4330065"/>
            <wp:effectExtent l="0" t="0" r="0" b="0"/>
            <wp:wrapNone/>
            <wp:docPr id="2" name="图片 362" descr="1225建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62" descr="1225建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433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t xml:space="preserve">   </w:t>
      </w:r>
    </w:p>
    <w:p>
      <w:pPr>
        <w:rPr>
          <w:b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4852035</wp:posOffset>
                </wp:positionV>
                <wp:extent cx="3973195" cy="2951480"/>
                <wp:effectExtent l="0" t="0" r="0" b="0"/>
                <wp:wrapNone/>
                <wp:docPr id="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850" y="5662295"/>
                          <a:ext cx="3896360" cy="350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 w:cs="微软雅黑"/>
                                <w:color w:val="3191C1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 w:cs="微软雅黑"/>
                                <w:color w:val="3191C1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 w:cs="微软雅黑"/>
                                <w:color w:val="3191C1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91C1"/>
                                <w:sz w:val="40"/>
                                <w:u w:val="single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83.15pt;margin-top:382.05pt;height:232.4pt;width:312.85pt;z-index:251691008;mso-width-relative:page;mso-height-relative:page;" filled="f" stroked="f" coordsize="21600,21600" o:gfxdata="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BfgOHYAAAADAEAAA8AAAAAAAAAAQAgAAAAIgAAAGRycy9kb3ducmV2LnhtbFBLAQIUABQA&#10;AAAIAIdO4kAoSB0OtwEAADM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 w:cs="微软雅黑"/>
                          <w:color w:val="3191C1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 w:cs="微软雅黑"/>
                          <w:color w:val="3191C1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 w:cs="微软雅黑"/>
                          <w:color w:val="3191C1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91C1"/>
                          <w:sz w:val="40"/>
                          <w:u w:val="single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6306820</wp:posOffset>
                </wp:positionV>
                <wp:extent cx="360045" cy="252095"/>
                <wp:effectExtent l="0" t="0" r="1905" b="14605"/>
                <wp:wrapNone/>
                <wp:docPr id="32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5209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324836" y="169631"/>
                            </a:cxn>
                            <a:cxn ang="0">
                              <a:pos x="315022" y="112608"/>
                            </a:cxn>
                            <a:cxn ang="0">
                              <a:pos x="194375" y="184725"/>
                            </a:cxn>
                            <a:cxn ang="0">
                              <a:pos x="76122" y="112608"/>
                            </a:cxn>
                            <a:cxn ang="0">
                              <a:pos x="66308" y="174183"/>
                            </a:cxn>
                            <a:cxn ang="0">
                              <a:pos x="66547" y="173943"/>
                            </a:cxn>
                            <a:cxn ang="0">
                              <a:pos x="64393" y="181131"/>
                            </a:cxn>
                            <a:cxn ang="0">
                              <a:pos x="185757" y="269540"/>
                            </a:cxn>
                            <a:cxn ang="0">
                              <a:pos x="326991" y="181131"/>
                            </a:cxn>
                            <a:cxn ang="0">
                              <a:pos x="324836" y="169631"/>
                            </a:cxn>
                            <a:cxn ang="0">
                              <a:pos x="195333" y="172026"/>
                            </a:cxn>
                            <a:cxn ang="0">
                              <a:pos x="9815" y="59419"/>
                            </a:cxn>
                            <a:cxn ang="0">
                              <a:pos x="195811" y="0"/>
                            </a:cxn>
                            <a:cxn ang="0">
                              <a:pos x="381090" y="58700"/>
                            </a:cxn>
                            <a:cxn ang="0">
                              <a:pos x="195333" y="172026"/>
                            </a:cxn>
                            <a:cxn ang="0">
                              <a:pos x="11251" y="69481"/>
                            </a:cxn>
                            <a:cxn ang="0">
                              <a:pos x="0" y="192871"/>
                            </a:cxn>
                            <a:cxn ang="0">
                              <a:pos x="11251" y="229768"/>
                            </a:cxn>
                            <a:cxn ang="0">
                              <a:pos x="21544" y="192871"/>
                            </a:cxn>
                            <a:cxn ang="0">
                              <a:pos x="11251" y="69481"/>
                            </a:cxn>
                            <a:cxn ang="0">
                              <a:pos x="11251" y="69481"/>
                            </a:cxn>
                            <a:cxn ang="0">
                              <a:pos x="11251" y="69481"/>
                            </a:cxn>
                          </a:cxnLst>
                          <a:pathLst>
                            <a:path w="1592" h="1125">
                              <a:moveTo>
                                <a:pt x="1357" y="708"/>
                              </a:moveTo>
                              <a:cubicBezTo>
                                <a:pt x="1316" y="470"/>
                                <a:pt x="1316" y="470"/>
                                <a:pt x="1316" y="470"/>
                              </a:cubicBezTo>
                              <a:cubicBezTo>
                                <a:pt x="812" y="771"/>
                                <a:pt x="812" y="771"/>
                                <a:pt x="812" y="771"/>
                              </a:cubicBezTo>
                              <a:cubicBezTo>
                                <a:pt x="318" y="470"/>
                                <a:pt x="318" y="470"/>
                                <a:pt x="318" y="470"/>
                              </a:cubicBezTo>
                              <a:cubicBezTo>
                                <a:pt x="277" y="727"/>
                                <a:pt x="277" y="727"/>
                                <a:pt x="277" y="727"/>
                              </a:cubicBezTo>
                              <a:cubicBezTo>
                                <a:pt x="277" y="726"/>
                                <a:pt x="277" y="726"/>
                                <a:pt x="278" y="726"/>
                              </a:cubicBezTo>
                              <a:cubicBezTo>
                                <a:pt x="272" y="736"/>
                                <a:pt x="269" y="745"/>
                                <a:pt x="269" y="756"/>
                              </a:cubicBezTo>
                              <a:cubicBezTo>
                                <a:pt x="269" y="847"/>
                                <a:pt x="649" y="1125"/>
                                <a:pt x="776" y="1125"/>
                              </a:cubicBezTo>
                              <a:cubicBezTo>
                                <a:pt x="903" y="1125"/>
                                <a:pt x="1366" y="847"/>
                                <a:pt x="1366" y="756"/>
                              </a:cubicBezTo>
                              <a:cubicBezTo>
                                <a:pt x="1366" y="747"/>
                                <a:pt x="1362" y="737"/>
                                <a:pt x="1357" y="708"/>
                              </a:cubicBezTo>
                              <a:close/>
                              <a:moveTo>
                                <a:pt x="816" y="718"/>
                              </a:moveTo>
                              <a:cubicBezTo>
                                <a:pt x="41" y="248"/>
                                <a:pt x="41" y="248"/>
                                <a:pt x="41" y="248"/>
                              </a:cubicBezTo>
                              <a:cubicBezTo>
                                <a:pt x="818" y="0"/>
                                <a:pt x="818" y="0"/>
                                <a:pt x="818" y="0"/>
                              </a:cubicBezTo>
                              <a:cubicBezTo>
                                <a:pt x="1592" y="245"/>
                                <a:pt x="1592" y="245"/>
                                <a:pt x="1592" y="245"/>
                              </a:cubicBezTo>
                              <a:cubicBezTo>
                                <a:pt x="816" y="718"/>
                                <a:pt x="816" y="718"/>
                                <a:pt x="816" y="718"/>
                              </a:cubicBezTo>
                              <a:close/>
                              <a:moveTo>
                                <a:pt x="47" y="290"/>
                              </a:moveTo>
                              <a:cubicBezTo>
                                <a:pt x="0" y="805"/>
                                <a:pt x="0" y="805"/>
                                <a:pt x="0" y="805"/>
                              </a:cubicBezTo>
                              <a:cubicBezTo>
                                <a:pt x="47" y="959"/>
                                <a:pt x="47" y="959"/>
                                <a:pt x="47" y="959"/>
                              </a:cubicBezTo>
                              <a:cubicBezTo>
                                <a:pt x="90" y="805"/>
                                <a:pt x="90" y="805"/>
                                <a:pt x="90" y="805"/>
                              </a:cubicBezTo>
                              <a:lnTo>
                                <a:pt x="47" y="290"/>
                              </a:lnTo>
                              <a:close/>
                              <a:moveTo>
                                <a:pt x="47" y="290"/>
                              </a:moveTo>
                              <a:cubicBezTo>
                                <a:pt x="47" y="290"/>
                                <a:pt x="47" y="290"/>
                                <a:pt x="47" y="290"/>
                              </a:cubicBezTo>
                            </a:path>
                          </a:pathLst>
                        </a:cu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o:spt="100" style="position:absolute;left:0pt;margin-left:39.1pt;margin-top:496.6pt;height:19.85pt;width:28.35pt;z-index:251689984;mso-width-relative:page;mso-height-relative:page;" fillcolor="#3191C1" filled="t" stroked="f" coordsize="1592,1125" o:gfxdata="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3hfU6NoAAAALAQAADwAAAAAAAAABACAAAAAiAAAA&#10;ZHJzL2Rvd25yZXYueG1sUEsBAhQAFAAAAAgAh07iQDNiYFAGBAAApg8AAA4AAAAAAAAAAQAgAAAA&#10;KQEAAGRycy9lMm9Eb2MueG1sUEsFBgAAAAAGAAYAWQEAAKEHAAAAAA==&#10;" path="m1357,708c1316,470,1316,470,1316,470c812,771,812,771,812,771c318,470,318,470,318,470c277,727,277,727,277,727c277,726,277,726,278,726c272,736,269,745,269,756c269,847,649,1125,776,1125c903,1125,1366,847,1366,756c1366,747,1362,737,1357,708xm816,718c41,248,41,248,41,248c818,0,818,0,818,0c1592,245,1592,245,1592,245c816,718,816,718,816,718xm47,290c0,805,0,805,0,805c47,959,47,959,47,959c90,805,90,805,90,805l47,290xm47,290c47,290,47,290,47,290e">
                <v:path o:connectlocs="324836,169631;315022,112608;194375,184725;76122,112608;66308,174183;66547,173943;64393,181131;185757,269540;326991,181131;324836,169631;195333,172026;9815,59419;195811,0;381090,58700;195333,172026;11251,69481;0,192871;11251,229768;21544,192871;11251,69481;11251,69481;11251,69481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6848475</wp:posOffset>
                </wp:positionV>
                <wp:extent cx="288290" cy="288290"/>
                <wp:effectExtent l="0" t="0" r="8890" b="0"/>
                <wp:wrapNone/>
                <wp:docPr id="31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10273" y="35701"/>
                            </a:cxn>
                            <a:cxn ang="0">
                              <a:pos x="78077" y="166399"/>
                            </a:cxn>
                            <a:cxn ang="0">
                              <a:pos x="79721" y="168041"/>
                            </a:cxn>
                            <a:cxn ang="0">
                              <a:pos x="81365" y="169682"/>
                            </a:cxn>
                            <a:cxn ang="0">
                              <a:pos x="212041" y="237186"/>
                            </a:cxn>
                            <a:cxn ang="0">
                              <a:pos x="224369" y="232672"/>
                            </a:cxn>
                            <a:cxn ang="0">
                              <a:pos x="243888" y="210513"/>
                            </a:cxn>
                            <a:cxn ang="0">
                              <a:pos x="229300" y="172144"/>
                            </a:cxn>
                            <a:cxn ang="0">
                              <a:pos x="191700" y="157372"/>
                            </a:cxn>
                            <a:cxn ang="0">
                              <a:pos x="177112" y="171939"/>
                            </a:cxn>
                            <a:cxn ang="0">
                              <a:pos x="167044" y="176248"/>
                            </a:cxn>
                            <a:cxn ang="0">
                              <a:pos x="108692" y="139111"/>
                            </a:cxn>
                            <a:cxn ang="0">
                              <a:pos x="71502" y="80840"/>
                            </a:cxn>
                            <a:cxn ang="0">
                              <a:pos x="75612" y="70786"/>
                            </a:cxn>
                            <a:cxn ang="0">
                              <a:pos x="90405" y="56014"/>
                            </a:cxn>
                            <a:cxn ang="0">
                              <a:pos x="75612" y="18671"/>
                            </a:cxn>
                            <a:cxn ang="0">
                              <a:pos x="51572" y="2667"/>
                            </a:cxn>
                            <a:cxn ang="0">
                              <a:pos x="10273" y="35701"/>
                            </a:cxn>
                            <a:cxn ang="0">
                              <a:pos x="10273" y="35701"/>
                            </a:cxn>
                            <a:cxn ang="0">
                              <a:pos x="10273" y="35701"/>
                            </a:cxn>
                          </a:cxnLst>
                          <a:pathLst>
                            <a:path w="1223" h="1207"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0" y="431"/>
                                <a:pt x="380" y="811"/>
                              </a:cubicBezTo>
                              <a:cubicBezTo>
                                <a:pt x="382" y="814"/>
                                <a:pt x="385" y="816"/>
                                <a:pt x="388" y="819"/>
                              </a:cubicBezTo>
                              <a:cubicBezTo>
                                <a:pt x="390" y="822"/>
                                <a:pt x="393" y="824"/>
                                <a:pt x="396" y="827"/>
                              </a:cubicBezTo>
                              <a:cubicBezTo>
                                <a:pt x="776" y="1207"/>
                                <a:pt x="1032" y="1156"/>
                                <a:pt x="1032" y="1156"/>
                              </a:cubicBezTo>
                              <a:cubicBezTo>
                                <a:pt x="1048" y="1154"/>
                                <a:pt x="1081" y="1145"/>
                                <a:pt x="1092" y="1134"/>
                              </a:cubicBezTo>
                              <a:cubicBezTo>
                                <a:pt x="1092" y="1134"/>
                                <a:pt x="1151" y="1086"/>
                                <a:pt x="1187" y="1026"/>
                              </a:cubicBezTo>
                              <a:cubicBezTo>
                                <a:pt x="1223" y="967"/>
                                <a:pt x="1155" y="878"/>
                                <a:pt x="1116" y="839"/>
                              </a:cubicBezTo>
                              <a:cubicBezTo>
                                <a:pt x="1037" y="760"/>
                                <a:pt x="965" y="745"/>
                                <a:pt x="933" y="767"/>
                              </a:cubicBezTo>
                              <a:cubicBezTo>
                                <a:pt x="919" y="777"/>
                                <a:pt x="862" y="838"/>
                                <a:pt x="862" y="838"/>
                              </a:cubicBezTo>
                              <a:cubicBezTo>
                                <a:pt x="851" y="849"/>
                                <a:pt x="829" y="859"/>
                                <a:pt x="813" y="859"/>
                              </a:cubicBezTo>
                              <a:cubicBezTo>
                                <a:pt x="813" y="859"/>
                                <a:pt x="713" y="860"/>
                                <a:pt x="529" y="678"/>
                              </a:cubicBezTo>
                              <a:cubicBezTo>
                                <a:pt x="347" y="493"/>
                                <a:pt x="348" y="394"/>
                                <a:pt x="348" y="394"/>
                              </a:cubicBezTo>
                              <a:cubicBezTo>
                                <a:pt x="348" y="378"/>
                                <a:pt x="357" y="356"/>
                                <a:pt x="368" y="345"/>
                              </a:cubicBezTo>
                              <a:cubicBezTo>
                                <a:pt x="368" y="345"/>
                                <a:pt x="439" y="274"/>
                                <a:pt x="440" y="273"/>
                              </a:cubicBezTo>
                              <a:cubicBezTo>
                                <a:pt x="466" y="240"/>
                                <a:pt x="422" y="157"/>
                                <a:pt x="368" y="91"/>
                              </a:cubicBezTo>
                              <a:cubicBezTo>
                                <a:pt x="332" y="48"/>
                                <a:pt x="304" y="23"/>
                                <a:pt x="251" y="13"/>
                              </a:cubicBezTo>
                              <a:cubicBezTo>
                                <a:pt x="180" y="0"/>
                                <a:pt x="53" y="94"/>
                                <a:pt x="50" y="174"/>
                              </a:cubicBezTo>
                              <a:close/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50" y="174"/>
                                <a:pt x="50" y="174"/>
                              </a:cubicBezTo>
                            </a:path>
                          </a:pathLst>
                        </a:cu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o:spt="100" style="position:absolute;left:0pt;margin-left:41.9pt;margin-top:539.25pt;height:22.7pt;width:22.7pt;z-index:251688960;mso-width-relative:page;mso-height-relative:page;" fillcolor="#3191C1" filled="t" stroked="f" coordsize="1223,1207" o:gfxdata="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AhGGLQ2wAAAAwBAAAPAAAAAAAAAAEAIAAAACIAAABkcnMvZG93bnJl&#10;di54bWxQSwECFAAUAAAACACHTuJA1btYnW0EAAAgDwAADgAAAAAAAAABACAAAAAqAQAAZHJzL2Uy&#10;b0RvYy54bWxQSwUGAAAAAAYABgBZAQAACQgAAAAA&#10;" path="m50,174c50,174,0,431,380,811c382,814,385,816,388,819c390,822,393,824,396,827c776,1207,1032,1156,1032,1156c1048,1154,1081,1145,1092,1134c1092,1134,1151,1086,1187,1026c1223,967,1155,878,1116,839c1037,760,965,745,933,767c919,777,862,838,862,838c851,849,829,859,813,859c813,859,713,860,529,678c347,493,348,394,348,394c348,378,357,356,368,345c368,345,439,274,440,273c466,240,422,157,368,91c332,48,304,23,251,13c180,0,53,94,50,174xm50,174c50,174,50,174,50,174e">
                <v:path o:connectlocs="10273,35701;78077,166399;79721,168041;81365,169682;212041,237186;224369,232672;243888,210513;229300,172144;191700,157372;177112,171939;167044,176248;108692,139111;71502,80840;75612,70786;90405,56014;75612,18671;51572,2667;10273,35701;10273,35701;10273,35701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7418070</wp:posOffset>
                </wp:positionV>
                <wp:extent cx="288290" cy="252095"/>
                <wp:effectExtent l="0" t="0" r="16510" b="14605"/>
                <wp:wrapNone/>
                <wp:docPr id="30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5209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619125" y="91215"/>
                            </a:cxn>
                            <a:cxn ang="0">
                              <a:pos x="619125" y="61951"/>
                            </a:cxn>
                            <a:cxn ang="0">
                              <a:pos x="554196" y="0"/>
                            </a:cxn>
                            <a:cxn ang="0">
                              <a:pos x="0" y="0"/>
                            </a:cxn>
                            <a:cxn ang="0">
                              <a:pos x="0" y="433349"/>
                            </a:cxn>
                            <a:cxn ang="0">
                              <a:pos x="65257" y="495300"/>
                            </a:cxn>
                            <a:cxn ang="0">
                              <a:pos x="619125" y="495300"/>
                            </a:cxn>
                            <a:cxn ang="0">
                              <a:pos x="619125" y="122969"/>
                            </a:cxn>
                            <a:cxn ang="0">
                              <a:pos x="327271" y="275513"/>
                            </a:cxn>
                            <a:cxn ang="0">
                              <a:pos x="309890" y="274267"/>
                            </a:cxn>
                            <a:cxn ang="0">
                              <a:pos x="88212" y="124837"/>
                            </a:cxn>
                            <a:cxn ang="0">
                              <a:pos x="84605" y="103356"/>
                            </a:cxn>
                            <a:cxn ang="0">
                              <a:pos x="107232" y="99620"/>
                            </a:cxn>
                            <a:cxn ang="0">
                              <a:pos x="320056" y="243759"/>
                            </a:cxn>
                            <a:cxn ang="0">
                              <a:pos x="326287" y="240645"/>
                            </a:cxn>
                            <a:cxn ang="0">
                              <a:pos x="619125" y="91215"/>
                            </a:cxn>
                            <a:cxn ang="0">
                              <a:pos x="619125" y="91215"/>
                            </a:cxn>
                            <a:cxn ang="0">
                              <a:pos x="619125" y="91215"/>
                            </a:cxn>
                          </a:cxnLst>
                          <a:pathLst>
                            <a:path w="1888" h="1591">
                              <a:moveTo>
                                <a:pt x="1888" y="293"/>
                              </a:moveTo>
                              <a:cubicBezTo>
                                <a:pt x="1888" y="199"/>
                                <a:pt x="1888" y="199"/>
                                <a:pt x="1888" y="199"/>
                              </a:cubicBezTo>
                              <a:cubicBezTo>
                                <a:pt x="1888" y="89"/>
                                <a:pt x="1799" y="0"/>
                                <a:pt x="16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2"/>
                                <a:pt x="0" y="1392"/>
                                <a:pt x="0" y="1392"/>
                              </a:cubicBezTo>
                              <a:cubicBezTo>
                                <a:pt x="0" y="1502"/>
                                <a:pt x="89" y="1591"/>
                                <a:pt x="199" y="1591"/>
                              </a:cubicBezTo>
                              <a:cubicBezTo>
                                <a:pt x="1888" y="1591"/>
                                <a:pt x="1888" y="1591"/>
                                <a:pt x="1888" y="1591"/>
                              </a:cubicBezTo>
                              <a:cubicBezTo>
                                <a:pt x="1888" y="395"/>
                                <a:pt x="1888" y="395"/>
                                <a:pt x="1888" y="395"/>
                              </a:cubicBezTo>
                              <a:cubicBezTo>
                                <a:pt x="998" y="885"/>
                                <a:pt x="998" y="885"/>
                                <a:pt x="998" y="885"/>
                              </a:cubicBezTo>
                              <a:cubicBezTo>
                                <a:pt x="981" y="894"/>
                                <a:pt x="961" y="892"/>
                                <a:pt x="945" y="881"/>
                              </a:cubicBezTo>
                              <a:cubicBezTo>
                                <a:pt x="269" y="401"/>
                                <a:pt x="269" y="401"/>
                                <a:pt x="269" y="401"/>
                              </a:cubicBezTo>
                              <a:cubicBezTo>
                                <a:pt x="247" y="385"/>
                                <a:pt x="242" y="354"/>
                                <a:pt x="258" y="332"/>
                              </a:cubicBezTo>
                              <a:cubicBezTo>
                                <a:pt x="274" y="309"/>
                                <a:pt x="305" y="304"/>
                                <a:pt x="327" y="320"/>
                              </a:cubicBezTo>
                              <a:cubicBezTo>
                                <a:pt x="976" y="783"/>
                                <a:pt x="976" y="783"/>
                                <a:pt x="976" y="783"/>
                              </a:cubicBezTo>
                              <a:cubicBezTo>
                                <a:pt x="995" y="773"/>
                                <a:pt x="995" y="773"/>
                                <a:pt x="995" y="773"/>
                              </a:cubicBezTo>
                              <a:cubicBezTo>
                                <a:pt x="1273" y="621"/>
                                <a:pt x="1859" y="308"/>
                                <a:pt x="1888" y="293"/>
                              </a:cubicBezTo>
                              <a:close/>
                              <a:moveTo>
                                <a:pt x="1888" y="293"/>
                              </a:moveTo>
                              <a:cubicBezTo>
                                <a:pt x="1888" y="293"/>
                                <a:pt x="1888" y="293"/>
                                <a:pt x="1888" y="293"/>
                              </a:cubicBezTo>
                            </a:path>
                          </a:pathLst>
                        </a:cu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41.9pt;margin-top:584.1pt;height:19.85pt;width:22.7pt;z-index:251687936;mso-width-relative:page;mso-height-relative:page;" fillcolor="#3191C1" filled="t" stroked="f" coordsize="1888,1591" o:gfxdata="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I0qVSjbAAAADAEAAA8AAAAAAAAAAQAgAAAAIgAA&#10;AGRycy9kb3ducmV2LnhtbFBLAQIUABQAAAAIAIdO4kAEGpd5zQMAAOoNAAAOAAAAAAAAAAEAIAAA&#10;ACoBAABkcnMvZTJvRG9jLnhtbFBLBQYAAAAABgAGAFkBAABpBwAAAAA=&#10;" path="m1888,293c1888,199,1888,199,1888,199c1888,89,1799,0,1690,0c0,0,0,0,0,0c0,1392,0,1392,0,1392c0,1502,89,1591,199,1591c1888,1591,1888,1591,1888,1591c1888,395,1888,395,1888,395c998,885,998,885,998,885c981,894,961,892,945,881c269,401,269,401,269,401c247,385,242,354,258,332c274,309,305,304,327,320c976,783,976,783,976,783c995,773,995,773,995,773c1273,621,1859,308,1888,293xm1888,293c1888,293,1888,293,1888,293e">
                <v:path o:connectlocs="619125,91215;619125,61951;554196,0;0,0;0,433349;65257,495300;619125,495300;619125,122969;327271,275513;309890,274267;88212,124837;84605,103356;107232,99620;320056,243759;326287,240645;619125,91215;619125,91215;619125,91215" o:connectangles="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5154930</wp:posOffset>
                </wp:positionV>
                <wp:extent cx="288290" cy="252095"/>
                <wp:effectExtent l="0" t="0" r="16510" b="14605"/>
                <wp:wrapNone/>
                <wp:docPr id="29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5209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405145" y="367830"/>
                            </a:cxn>
                            <a:cxn ang="0">
                              <a:pos x="504276" y="194372"/>
                            </a:cxn>
                            <a:cxn ang="0">
                              <a:pos x="323869" y="0"/>
                            </a:cxn>
                            <a:cxn ang="0">
                              <a:pos x="144079" y="194372"/>
                            </a:cxn>
                            <a:cxn ang="0">
                              <a:pos x="243210" y="367830"/>
                            </a:cxn>
                            <a:cxn ang="0">
                              <a:pos x="0" y="647700"/>
                            </a:cxn>
                            <a:cxn ang="0">
                              <a:pos x="662516" y="647700"/>
                            </a:cxn>
                            <a:cxn ang="0">
                              <a:pos x="405145" y="367830"/>
                            </a:cxn>
                            <a:cxn ang="0">
                              <a:pos x="405145" y="367830"/>
                            </a:cxn>
                            <a:cxn ang="0">
                              <a:pos x="405145" y="367830"/>
                            </a:cxn>
                          </a:cxnLst>
                          <a:pathLst>
                            <a:path w="1076" h="1053">
                              <a:moveTo>
                                <a:pt x="658" y="598"/>
                              </a:moveTo>
                              <a:cubicBezTo>
                                <a:pt x="753" y="546"/>
                                <a:pt x="819" y="439"/>
                                <a:pt x="819" y="316"/>
                              </a:cubicBezTo>
                              <a:cubicBezTo>
                                <a:pt x="819" y="142"/>
                                <a:pt x="688" y="0"/>
                                <a:pt x="526" y="0"/>
                              </a:cubicBezTo>
                              <a:cubicBezTo>
                                <a:pt x="364" y="0"/>
                                <a:pt x="234" y="142"/>
                                <a:pt x="234" y="316"/>
                              </a:cubicBezTo>
                              <a:cubicBezTo>
                                <a:pt x="234" y="439"/>
                                <a:pt x="299" y="546"/>
                                <a:pt x="395" y="598"/>
                              </a:cubicBezTo>
                              <a:cubicBezTo>
                                <a:pt x="114" y="669"/>
                                <a:pt x="0" y="892"/>
                                <a:pt x="0" y="1053"/>
                              </a:cubicBezTo>
                              <a:cubicBezTo>
                                <a:pt x="1076" y="1053"/>
                                <a:pt x="1076" y="1053"/>
                                <a:pt x="1076" y="1053"/>
                              </a:cubicBezTo>
                              <a:cubicBezTo>
                                <a:pt x="1076" y="848"/>
                                <a:pt x="897" y="649"/>
                                <a:pt x="658" y="598"/>
                              </a:cubicBezTo>
                              <a:close/>
                              <a:moveTo>
                                <a:pt x="658" y="598"/>
                              </a:moveTo>
                              <a:cubicBezTo>
                                <a:pt x="658" y="598"/>
                                <a:pt x="658" y="598"/>
                                <a:pt x="658" y="598"/>
                              </a:cubicBezTo>
                            </a:path>
                          </a:pathLst>
                        </a:cu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41.9pt;margin-top:405.9pt;height:19.85pt;width:22.7pt;z-index:251686912;mso-width-relative:page;mso-height-relative:page;" fillcolor="#3191C1" filled="t" stroked="f" coordsize="1076,1053" o:gfxdata="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Athb572AAAAAoBAAAPAAAAAAAAAAEAIAAAACIAAABkcnMvZG93bnJldi54bWxQ&#10;SwECFAAUAAAACACHTuJA+3w1ZBQDAAA/CQAADgAAAAAAAAABACAAAAAnAQAAZHJzL2Uyb0RvYy54&#10;bWxQSwUGAAAAAAYABgBZAQAArQYAAAAA&#10;" path="m658,598c753,546,819,439,819,316c819,142,688,0,526,0c364,0,234,142,234,316c234,439,299,546,395,598c114,669,0,892,0,1053c1076,1053,1076,1053,1076,1053c1076,848,897,649,658,598xm658,598c658,598,658,598,658,598e">
                <v:path o:connectlocs="405145,367830;504276,194372;323869,0;144079,194372;243210,367830;0,647700;662516,647700;405145,367830;405145,367830;405145,36783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5715635</wp:posOffset>
                </wp:positionV>
                <wp:extent cx="288290" cy="288290"/>
                <wp:effectExtent l="0" t="0" r="16510" b="16510"/>
                <wp:wrapNone/>
                <wp:docPr id="3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555294" y="2893"/>
                            </a:cxn>
                            <a:cxn ang="0">
                              <a:pos x="543928" y="0"/>
                            </a:cxn>
                            <a:cxn ang="0">
                              <a:pos x="534008" y="2893"/>
                            </a:cxn>
                            <a:cxn ang="0">
                              <a:pos x="9920" y="304390"/>
                            </a:cxn>
                            <a:cxn ang="0">
                              <a:pos x="0" y="322575"/>
                            </a:cxn>
                            <a:cxn ang="0">
                              <a:pos x="12606" y="339520"/>
                            </a:cxn>
                            <a:cxn ang="0">
                              <a:pos x="136602" y="390355"/>
                            </a:cxn>
                            <a:cxn ang="0">
                              <a:pos x="473457" y="100017"/>
                            </a:cxn>
                            <a:cxn ang="0">
                              <a:pos x="201493" y="433958"/>
                            </a:cxn>
                            <a:cxn ang="0">
                              <a:pos x="201493" y="543894"/>
                            </a:cxn>
                            <a:cxn ang="0">
                              <a:pos x="214099" y="562285"/>
                            </a:cxn>
                            <a:cxn ang="0">
                              <a:pos x="221332" y="563525"/>
                            </a:cxn>
                            <a:cxn ang="0">
                              <a:pos x="236832" y="556499"/>
                            </a:cxn>
                            <a:cxn ang="0">
                              <a:pos x="312882" y="463508"/>
                            </a:cxn>
                            <a:cxn ang="0">
                              <a:pos x="455064" y="521369"/>
                            </a:cxn>
                            <a:cxn ang="0">
                              <a:pos x="462297" y="522816"/>
                            </a:cxn>
                            <a:cxn ang="0">
                              <a:pos x="472010" y="519923"/>
                            </a:cxn>
                            <a:cxn ang="0">
                              <a:pos x="481930" y="505871"/>
                            </a:cxn>
                            <a:cxn ang="0">
                              <a:pos x="563767" y="23971"/>
                            </a:cxn>
                            <a:cxn ang="0">
                              <a:pos x="555294" y="2893"/>
                            </a:cxn>
                            <a:cxn ang="0">
                              <a:pos x="555294" y="2893"/>
                            </a:cxn>
                            <a:cxn ang="0">
                              <a:pos x="555294" y="2893"/>
                            </a:cxn>
                          </a:cxnLst>
                          <a:pathLst>
                            <a:path w="2734" h="2727">
                              <a:moveTo>
                                <a:pt x="2687" y="14"/>
                              </a:moveTo>
                              <a:cubicBezTo>
                                <a:pt x="2673" y="0"/>
                                <a:pt x="2652" y="0"/>
                                <a:pt x="2632" y="0"/>
                              </a:cubicBezTo>
                              <a:cubicBezTo>
                                <a:pt x="2618" y="0"/>
                                <a:pt x="2598" y="7"/>
                                <a:pt x="2584" y="14"/>
                              </a:cubicBezTo>
                              <a:cubicBezTo>
                                <a:pt x="48" y="1473"/>
                                <a:pt x="48" y="1473"/>
                                <a:pt x="48" y="1473"/>
                              </a:cubicBezTo>
                              <a:cubicBezTo>
                                <a:pt x="14" y="1493"/>
                                <a:pt x="0" y="1527"/>
                                <a:pt x="0" y="1561"/>
                              </a:cubicBezTo>
                              <a:cubicBezTo>
                                <a:pt x="0" y="1602"/>
                                <a:pt x="27" y="1630"/>
                                <a:pt x="61" y="1643"/>
                              </a:cubicBezTo>
                              <a:cubicBezTo>
                                <a:pt x="661" y="1889"/>
                                <a:pt x="661" y="1889"/>
                                <a:pt x="661" y="1889"/>
                              </a:cubicBezTo>
                              <a:cubicBezTo>
                                <a:pt x="2291" y="484"/>
                                <a:pt x="2291" y="484"/>
                                <a:pt x="2291" y="484"/>
                              </a:cubicBezTo>
                              <a:cubicBezTo>
                                <a:pt x="975" y="2100"/>
                                <a:pt x="975" y="2100"/>
                                <a:pt x="975" y="2100"/>
                              </a:cubicBezTo>
                              <a:cubicBezTo>
                                <a:pt x="975" y="2632"/>
                                <a:pt x="975" y="2632"/>
                                <a:pt x="975" y="2632"/>
                              </a:cubicBezTo>
                              <a:cubicBezTo>
                                <a:pt x="975" y="2673"/>
                                <a:pt x="1002" y="2707"/>
                                <a:pt x="1036" y="2721"/>
                              </a:cubicBezTo>
                              <a:cubicBezTo>
                                <a:pt x="1050" y="2727"/>
                                <a:pt x="1057" y="2727"/>
                                <a:pt x="1071" y="2727"/>
                              </a:cubicBezTo>
                              <a:cubicBezTo>
                                <a:pt x="1098" y="2727"/>
                                <a:pt x="1125" y="2714"/>
                                <a:pt x="1146" y="2693"/>
                              </a:cubicBezTo>
                              <a:cubicBezTo>
                                <a:pt x="1514" y="2243"/>
                                <a:pt x="1514" y="2243"/>
                                <a:pt x="1514" y="2243"/>
                              </a:cubicBezTo>
                              <a:cubicBezTo>
                                <a:pt x="2202" y="2523"/>
                                <a:pt x="2202" y="2523"/>
                                <a:pt x="2202" y="2523"/>
                              </a:cubicBezTo>
                              <a:cubicBezTo>
                                <a:pt x="2213" y="2528"/>
                                <a:pt x="2225" y="2530"/>
                                <a:pt x="2237" y="2530"/>
                              </a:cubicBezTo>
                              <a:cubicBezTo>
                                <a:pt x="2250" y="2530"/>
                                <a:pt x="2271" y="2523"/>
                                <a:pt x="2284" y="2516"/>
                              </a:cubicBezTo>
                              <a:cubicBezTo>
                                <a:pt x="2312" y="2502"/>
                                <a:pt x="2325" y="2475"/>
                                <a:pt x="2332" y="2448"/>
                              </a:cubicBezTo>
                              <a:cubicBezTo>
                                <a:pt x="2728" y="116"/>
                                <a:pt x="2728" y="116"/>
                                <a:pt x="2728" y="116"/>
                              </a:cubicBezTo>
                              <a:cubicBezTo>
                                <a:pt x="2734" y="75"/>
                                <a:pt x="2714" y="41"/>
                                <a:pt x="2687" y="14"/>
                              </a:cubicBezTo>
                              <a:close/>
                              <a:moveTo>
                                <a:pt x="2687" y="14"/>
                              </a:moveTo>
                              <a:cubicBezTo>
                                <a:pt x="2687" y="14"/>
                                <a:pt x="2687" y="14"/>
                                <a:pt x="2687" y="14"/>
                              </a:cubicBezTo>
                            </a:path>
                          </a:pathLst>
                        </a:cu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1.9pt;margin-top:450.05pt;height:22.7pt;width:22.7pt;z-index:251692032;mso-width-relative:page;mso-height-relative:page;" fillcolor="#3191C1" filled="t" stroked="f" coordsize="2734,2727" o:gfxdata="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DcdF9B2wAAAAoBAAAPAAAAAAAAAAEAIAAAACIAAABkcnMvZG93bnJldi54bWxQSwEC&#10;FAAUAAAACACHTuJAm+tEe2QEAAB8EAAADgAAAAAAAAABACAAAAAqAQAAZHJzL2Uyb0RvYy54bWxQ&#10;SwUGAAAAAAYABgBZAQAAAAgAAAAA&#10;" path="m2687,14c2673,0,2652,0,2632,0c2618,0,2598,7,2584,14c48,1473,48,1473,48,1473c14,1493,0,1527,0,1561c0,1602,27,1630,61,1643c661,1889,661,1889,661,1889c2291,484,2291,484,2291,484c975,2100,975,2100,975,2100c975,2632,975,2632,975,2632c975,2673,1002,2707,1036,2721c1050,2727,1057,2727,1071,2727c1098,2727,1125,2714,1146,2693c1514,2243,1514,2243,1514,2243c2202,2523,2202,2523,2202,2523c2213,2528,2225,2530,2237,2530c2250,2530,2271,2523,2284,2516c2312,2502,2325,2475,2332,2448c2728,116,2728,116,2728,116c2734,75,2714,41,2687,14xm2687,14c2687,14,2687,14,2687,14e">
                <v:path o:connectlocs="555294,2893;543928,0;534008,2893;9920,304390;0,322575;12606,339520;136602,390355;473457,100017;201493,433958;201493,543894;214099,562285;221332,563525;236832,556499;312882,463508;455064,521369;462297,522816;472010,519923;481930,505871;563767,23971;555294,2893;555294,2893;555294,2893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297180</wp:posOffset>
                </wp:positionV>
                <wp:extent cx="2003425" cy="1282700"/>
                <wp:effectExtent l="0" t="0" r="0" b="0"/>
                <wp:wrapNone/>
                <wp:docPr id="3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680" w:lineRule="exact"/>
                              <w:jc w:val="distribute"/>
                              <w:rPr>
                                <w:rFonts w:ascii="华文中宋" w:hAnsi="华文中宋" w:eastAsia="华文中宋" w:cs="Calibri"/>
                                <w:b/>
                                <w:color w:val="3191C1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Calibri"/>
                                <w:b/>
                                <w:color w:val="3191C1"/>
                                <w:sz w:val="132"/>
                                <w:szCs w:val="132"/>
                              </w:rPr>
                              <w:t xml:space="preserve">简历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6.9pt;margin-top:23.4pt;height:101pt;width:157.75pt;z-index:251693056;mso-width-relative:page;mso-height-relative:page;" filled="f" stroked="f" coordsize="21600,21600" o:gfxdata="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8MrZb2AAAAAoB&#10;AAAPAAAAAAAAAAEAIAAAACIAAABkcnMvZG93bnJldi54bWxQSwECFAAUAAAACACHTuJAiHjStakB&#10;AAAm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680" w:lineRule="exact"/>
                        <w:jc w:val="distribute"/>
                        <w:rPr>
                          <w:rFonts w:ascii="华文中宋" w:hAnsi="华文中宋" w:eastAsia="华文中宋" w:cs="Calibri"/>
                          <w:b/>
                          <w:color w:val="3191C1"/>
                          <w:sz w:val="132"/>
                          <w:szCs w:val="132"/>
                        </w:rPr>
                      </w:pPr>
                      <w:r>
                        <w:rPr>
                          <w:rFonts w:hint="eastAsia" w:ascii="华文中宋" w:hAnsi="华文中宋" w:eastAsia="华文中宋" w:cs="Calibri"/>
                          <w:b/>
                          <w:color w:val="3191C1"/>
                          <w:sz w:val="132"/>
                          <w:szCs w:val="132"/>
                        </w:rPr>
                        <w:t xml:space="preserve">简历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-335280</wp:posOffset>
            </wp:positionV>
            <wp:extent cx="1578610" cy="1524635"/>
            <wp:effectExtent l="0" t="0" r="2540" b="18415"/>
            <wp:wrapNone/>
            <wp:docPr id="20" name="图片 13" descr="C:\Users\mayn\Desktop\简历头像\3669745869_19718966264_3B29AC03-CBEE-44e9-8985-7EAFFAF03BD0_副本.png3669745869_19718966264_3B29AC03-CBEE-44e9-8985-7EAFFAF03BD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 descr="C:\Users\mayn\Desktop\简历头像\3669745869_19718966264_3B29AC03-CBEE-44e9-8985-7EAFFAF03BD0_副本.png3669745869_19718966264_3B29AC03-CBEE-44e9-8985-7EAFFAF03BD0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156210</wp:posOffset>
                </wp:positionV>
                <wp:extent cx="4643755" cy="2522220"/>
                <wp:effectExtent l="0" t="0" r="0" b="0"/>
                <wp:wrapNone/>
                <wp:docPr id="1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252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3191C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.06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 苏州市苏州学院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建筑学    本科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191C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主修课程：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建筑制图、建筑施工技术、建筑结构、建筑构造、建筑工程测量、 工程造价电算化、建筑工程项目管理、建筑工程安全管理、建筑 施工组织与管理、建筑经济、建筑CAD、建筑学等。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获得奖励：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年连续2年获得校奖学金一等奖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年获“优秀毕业生”称号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年度“三等奖”学金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07.25pt;margin-top:12.3pt;height:198.6pt;width:365.65pt;z-index:251671552;mso-width-relative:page;mso-height-relative:page;" filled="f" stroked="f" coordsize="21600,21600" o:gfxdata="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XxvJ9cAAAAKAQAADwAA&#10;AAAAAAABACAAAAAiAAAAZHJzL2Rvd25yZXYueG1sUEsBAhQAFAAAAAgAh07iQFXKFa2lAQAAGg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color w:val="3191C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.06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 苏州市苏州学院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建筑学    本科 </w:t>
                      </w:r>
                      <w:r>
                        <w:rPr>
                          <w:rFonts w:hint="eastAsia" w:ascii="微软雅黑" w:hAnsi="微软雅黑" w:eastAsia="微软雅黑"/>
                          <w:color w:val="3191C1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主修课程：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建筑制图、建筑施工技术、建筑结构、建筑构造、建筑工程测量、 工程造价电算化、建筑工程项目管理、建筑工程安全管理、建筑 施工组织与管理、建筑经济、建筑CAD、建筑学等。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获得奖励：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年连续2年获得校奖学金一等奖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年获“优秀毕业生”称号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年度“三等奖”学金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-180975</wp:posOffset>
                </wp:positionV>
                <wp:extent cx="252095" cy="179705"/>
                <wp:effectExtent l="0" t="0" r="14605" b="10795"/>
                <wp:wrapNone/>
                <wp:docPr id="2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461443" y="208071"/>
                            </a:cxn>
                            <a:cxn ang="0">
                              <a:pos x="447770" y="191016"/>
                            </a:cxn>
                            <a:cxn ang="0">
                              <a:pos x="447770" y="92097"/>
                            </a:cxn>
                            <a:cxn ang="0">
                              <a:pos x="475115" y="81864"/>
                            </a:cxn>
                            <a:cxn ang="0">
                              <a:pos x="239267" y="0"/>
                            </a:cxn>
                            <a:cxn ang="0">
                              <a:pos x="0" y="81864"/>
                            </a:cxn>
                            <a:cxn ang="0">
                              <a:pos x="239267" y="163728"/>
                            </a:cxn>
                            <a:cxn ang="0">
                              <a:pos x="434098" y="95508"/>
                            </a:cxn>
                            <a:cxn ang="0">
                              <a:pos x="434098" y="191016"/>
                            </a:cxn>
                            <a:cxn ang="0">
                              <a:pos x="420426" y="208071"/>
                            </a:cxn>
                            <a:cxn ang="0">
                              <a:pos x="430680" y="218304"/>
                            </a:cxn>
                            <a:cxn ang="0">
                              <a:pos x="420426" y="276291"/>
                            </a:cxn>
                            <a:cxn ang="0">
                              <a:pos x="461443" y="276291"/>
                            </a:cxn>
                            <a:cxn ang="0">
                              <a:pos x="451188" y="218304"/>
                            </a:cxn>
                            <a:cxn ang="0">
                              <a:pos x="461443" y="208071"/>
                            </a:cxn>
                            <a:cxn ang="0">
                              <a:pos x="95707" y="143262"/>
                            </a:cxn>
                            <a:cxn ang="0">
                              <a:pos x="95707" y="235359"/>
                            </a:cxn>
                            <a:cxn ang="0">
                              <a:pos x="239267" y="276291"/>
                            </a:cxn>
                            <a:cxn ang="0">
                              <a:pos x="379408" y="235359"/>
                            </a:cxn>
                            <a:cxn ang="0">
                              <a:pos x="379408" y="143262"/>
                            </a:cxn>
                            <a:cxn ang="0">
                              <a:pos x="239267" y="191016"/>
                            </a:cxn>
                            <a:cxn ang="0">
                              <a:pos x="95707" y="143262"/>
                            </a:cxn>
                          </a:cxnLst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5.05pt;margin-top:-14.25pt;height:14.15pt;width:19.85pt;z-index:251678720;mso-width-relative:page;mso-height-relative:page;" fillcolor="#FFFFFF" filled="t" stroked="f" coordsize="139,81" o:gfxdata="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3tZ3AdYAAAAJ&#10;AQAADwAAAAAAAAABACAAAAAiAAAAZHJzL2Rvd25yZXYueG1sUEsBAhQAFAAAAAgAh07iQIqvqBPm&#10;AwAAww8AAA4AAAAAAAAAAQAgAAAAJQEAAGRycy9lMm9Eb2MueG1sUEsFBgAAAAAGAAYAWQEAAH0H&#10;AAAAAA=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461443,208071;447770,191016;447770,92097;475115,81864;239267,0;0,81864;239267,163728;434098,95508;434098,191016;420426,208071;430680,218304;420426,276291;461443,276291;451188,218304;461443,208071;95707,143262;95707,235359;239267,276291;379408,235359;379408,143262;239267,191016;95707,143262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3049905</wp:posOffset>
                </wp:positionV>
                <wp:extent cx="1485900" cy="257175"/>
                <wp:effectExtent l="0" t="0" r="0" b="9525"/>
                <wp:wrapNone/>
                <wp:docPr id="7" name="自选图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自选图形 344" o:spid="_x0000_s1026" o:spt="1" style="position:absolute;left:0pt;margin-left:113.25pt;margin-top:240.15pt;height:20.25pt;width:117pt;z-index:251664384;mso-width-relative:page;mso-height-relative:page;" fillcolor="#3191C1" filled="t" stroked="f" coordsize="21600,21600" o:gfxdata="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4eCWNoAAAALAQAADwAAAAAAAAABACAAAAAiAAAAZHJzL2Rvd25yZXYueG1sUEsBAhQA&#10;FAAAAAgAh07iQBV8IYe3AQAAMAMAAA4AAAAAAAAAAQAgAAAAKQEAAGRycy9lMm9Eb2MueG1sUEsF&#10;BgAAAAAGAAYAWQEAAF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3078480</wp:posOffset>
                </wp:positionV>
                <wp:extent cx="179705" cy="179705"/>
                <wp:effectExtent l="0" t="0" r="10795" b="3810"/>
                <wp:wrapNone/>
                <wp:docPr id="22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30pt;margin-top:242.4pt;height:14.15pt;width:14.15pt;z-index:251679744;mso-width-relative:page;mso-height-relative:page;" fillcolor="#FFFFFF" filled="t" stroked="f" coordsize="131,145" o:gfxdata="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2849245</wp:posOffset>
                </wp:positionV>
                <wp:extent cx="999490" cy="553085"/>
                <wp:effectExtent l="0" t="0" r="0" b="0"/>
                <wp:wrapNone/>
                <wp:docPr id="1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55.4pt;margin-top:224.35pt;height:43.55pt;width:78.7pt;z-index:251667456;mso-width-relative:page;mso-height-relative:page;" filled="f" stroked="f" coordsize="21600,21600" o:gfxdata="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IBcLfZAAAACwEAAA8AAAAA&#10;AAAAAQAgAAAAIgAAAGRycy9kb3ducmV2LnhtbFBLAQIUABQAAAAIAIdO4kDkmnmroQEAABg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3048000</wp:posOffset>
                </wp:positionV>
                <wp:extent cx="71755" cy="252095"/>
                <wp:effectExtent l="0" t="0" r="4445" b="14605"/>
                <wp:wrapNone/>
                <wp:docPr id="27" name="自选图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52095"/>
                        </a:xfrm>
                        <a:prstGeom prst="rtTriangle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57" o:spid="_x0000_s1026" o:spt="6" type="#_x0000_t6" style="position:absolute;left:0pt;margin-left:230.25pt;margin-top:240pt;height:19.85pt;width:5.65pt;z-index:251684864;mso-width-relative:page;mso-height-relative:page;" fillcolor="#3191C1" filled="t" stroked="f" coordsize="21600,21600" o:gfxdata="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eT1Z2gAAAAsBAAAPAAAAAAAAAAEAIAAAACIAAABkcnMvZG93bnJldi54bWxQSwEC&#10;FAAUAAAACACHTuJA3P3n4LkBAAA1AwAADgAAAAAAAAABACAAAAApAQAAZHJzL2Uyb0RvYy54bWxQ&#10;SwUGAAAAAAYABgBZAQAAV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-395605</wp:posOffset>
                </wp:positionV>
                <wp:extent cx="962660" cy="520065"/>
                <wp:effectExtent l="0" t="0" r="0" b="0"/>
                <wp:wrapNone/>
                <wp:docPr id="1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55.4pt;margin-top:-31.15pt;height:40.95pt;width:75.8pt;z-index:251669504;mso-width-relative:page;mso-height-relative:page;" filled="f" stroked="f" coordsize="21600,21600" o:gfxdata="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7PH382AAAAAoBAAAPAAAAAAAA&#10;AAEAIAAAACIAAABkcnMvZG93bnJldi54bWxQSwECFAAUAAAACACHTuJAThovRKABAAAY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-209550</wp:posOffset>
                </wp:positionV>
                <wp:extent cx="71755" cy="252095"/>
                <wp:effectExtent l="0" t="0" r="4445" b="14605"/>
                <wp:wrapNone/>
                <wp:docPr id="26" name="自选图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52095"/>
                        </a:xfrm>
                        <a:prstGeom prst="rtTriangle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56" o:spid="_x0000_s1026" o:spt="6" type="#_x0000_t6" style="position:absolute;left:0pt;margin-left:230.25pt;margin-top:-16.5pt;height:19.85pt;width:5.65pt;z-index:251683840;mso-width-relative:page;mso-height-relative:page;" fillcolor="#3191C1" filled="t" stroked="f" coordsize="21600,21600" o:gfxdata="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qyCY2QAAAAkBAAAPAAAAAAAAAAEAIAAAACIAAABkcnMvZG93bnJldi54bWxQSwEC&#10;FAAUAAAACACHTuJAkhYK5boBAAA1AwAADgAAAAAAAAABACAAAAAoAQAAZHJzL2Uyb0RvYy54bWxQ&#10;SwUGAAAAAAYABgBZAQAAV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-209550</wp:posOffset>
                </wp:positionV>
                <wp:extent cx="1485900" cy="257175"/>
                <wp:effectExtent l="0" t="0" r="0" b="9525"/>
                <wp:wrapNone/>
                <wp:docPr id="6" name="自选图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自选图形 343" o:spid="_x0000_s1026" o:spt="1" style="position:absolute;left:0pt;margin-left:113.25pt;margin-top:-16.5pt;height:20.25pt;width:117pt;z-index:251663360;mso-width-relative:page;mso-height-relative:page;" fillcolor="#3191C1" filled="t" stroked="f" coordsize="21600,21600" o:gfxdata="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thOp72QAAAAkBAAAPAAAAAAAAAAEAIAAAACIAAABkcnMvZG93bnJldi54bWxQSwECFAAU&#10;AAAACACHTuJAANOPIbcBAAAwAwAADgAAAAAAAAABACAAAAAoAQAAZHJzL2Uyb0RvYy54bWxQSwUG&#10;AAAAAAYABgBZAQAAU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-941070</wp:posOffset>
                </wp:positionV>
                <wp:extent cx="45085" cy="10727690"/>
                <wp:effectExtent l="0" t="0" r="12065" b="16510"/>
                <wp:wrapNone/>
                <wp:docPr id="5" name="矩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727690"/>
                        </a:xfrm>
                        <a:prstGeom prst="rect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53" o:spid="_x0000_s1026" o:spt="1" style="position:absolute;left:0pt;flip:x;margin-left:75pt;margin-top:-74.1pt;height:844.7pt;width:3.55pt;z-index:251662336;mso-width-relative:page;mso-height-relative:page;" fillcolor="#3191C1" filled="t" stroked="f" coordsize="21600,21600" o:gfxdata="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YB0dv2wAAAA0BAAAPAAAAAAAAAAEAIAAAACIAAABkcnMvZG93bnJldi54bWxQSwECFAAU&#10;AAAACACHTuJAxTQLdrUBAAA0AwAADgAAAAAAAAABACAAAAAqAQAAZHJzL2Uyb0RvYy54bWxQSwUG&#10;AAAAAAYABgBZAQAAU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 xml:space="preserve">  </w:t>
      </w:r>
      <w:r>
        <w:rPr>
          <w:rFonts w:hint="eastAsia"/>
        </w:rPr>
        <w:t xml:space="preserve"> </w:t>
      </w:r>
    </w:p>
    <w:p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7138670</wp:posOffset>
                </wp:positionV>
                <wp:extent cx="4643755" cy="1731010"/>
                <wp:effectExtent l="0" t="0" r="0" b="0"/>
                <wp:wrapNone/>
                <wp:docPr id="15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173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熟悉建筑工程管理；了解国家业现行规范政策，熟知国家颁布的有关建筑法律、规范，熟悉工程监理业务；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具备良好的职业素养和道德品质，工作中严谨、细致、有序，具有高度的事业心和责任感；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专业知识层面广且经验丰富，熟知工程的投资、 进度、质量的难点重点，具备良好的现场指挥、调控能力。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107.25pt;margin-top:562.1pt;height:136.3pt;width:365.65pt;z-index:251672576;mso-width-relative:page;mso-height-relative:page;" filled="f" stroked="f" coordsize="21600,21600" o:gfxdata="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sCZfNkAAAANAQAA&#10;DwAAAAAAAAABACAAAAAiAAAAZHJzL2Rvd25yZXYueG1sUEsBAhQAFAAAAAgAh07iQFhgqW2mAQAA&#10;Gw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熟悉建筑工程管理；了解国家业现行规范政策，熟知国家颁布的有关建筑法律、规范，熟悉工程监理业务；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具备良好的职业素养和道德品质，工作中严谨、细致、有序，具有高度的事业心和责任感；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专业知识层面广且经验丰富，熟知工程的投资、 进度、质量的难点重点，具备良好的现场指挥、调控能力。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3203575</wp:posOffset>
                </wp:positionV>
                <wp:extent cx="4643755" cy="3246755"/>
                <wp:effectExtent l="0" t="0" r="0" b="0"/>
                <wp:wrapNone/>
                <wp:docPr id="13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324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房地产开发有限公司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施工员实习生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color w:val="0421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本人负责公司苏州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市高新区欣欣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地产商品房的项目，本工程规划占面积5万平米。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color w:val="0421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本人负责施工与管理工作。主要从事图纸会审，建筑定位，放线，测量，施工组织，隐蔽工程的验收，以及与相关单位的沟通协调。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40"/>
                              <w:jc w:val="left"/>
                              <w:rPr>
                                <w:rFonts w:hint="eastAsia" w:ascii="微软雅黑" w:hAnsi="微软雅黑" w:eastAsia="微软雅黑"/>
                                <w:color w:val="042133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.08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房地产开发有限公司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 xml:space="preserve"> 房地产销售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sz w:val="24"/>
                                <w:szCs w:val="24"/>
                              </w:rPr>
                              <w:t>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主要负责苏城广场前期销售所剩的小部分物业的出售及租赁工作；为公司几年来的销售工作创下了优异的成绩。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同时负责银行借贷业务，公司兼对大厦内各小业主放盘工作的中介业务。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完成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领导布置的任务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8" o:spid="_x0000_s1026" o:spt="202" type="#_x0000_t202" style="position:absolute;left:0pt;margin-left:107.25pt;margin-top:252.25pt;height:255.65pt;width:365.65pt;z-index:251670528;mso-width-relative:page;mso-height-relative:page;" filled="f" stroked="f" coordsize="21600,21600" o:gfxdata="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sYkS51gAAAAwBAAAPAAAA&#10;AAAAAAEAIAAAACIAAABkcnMvZG93bnJldi54bWxQSwECFAAUAAAACACHTuJADY+dWKUBAAAbAwAA&#10;DgAAAAAAAAABACAAAAAl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房地产开发有限公司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施工员实习生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color w:val="042133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本人负责公司苏州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市高新区欣欣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地产商品房的项目，本工程规划占面积5万平米。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color w:val="042133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本人负责施工与管理工作。主要从事图纸会审，建筑定位，放线，测量，施工组织，隐蔽工程的验收，以及与相关单位的沟通协调。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40"/>
                        <w:jc w:val="left"/>
                        <w:rPr>
                          <w:rFonts w:hint="eastAsia" w:ascii="微软雅黑" w:hAnsi="微软雅黑" w:eastAsia="微软雅黑"/>
                          <w:color w:val="042133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.08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房地产开发有限公司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 xml:space="preserve"> 房地产销售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sz w:val="24"/>
                          <w:szCs w:val="24"/>
                        </w:rPr>
                        <w:t>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主要负责苏城广场前期销售所剩的小部分物业的出售及租赁工作；为公司几年来的销售工作创下了优异的成绩。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同时负责银行借贷业务，公司兼对大厦内各小业主放盘工作的中介业务。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完成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领导布置的任务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jc w:val="left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4775835</wp:posOffset>
                </wp:positionV>
                <wp:extent cx="179705" cy="144145"/>
                <wp:effectExtent l="0" t="0" r="10795" b="8255"/>
                <wp:wrapNone/>
                <wp:docPr id="23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365678" y="61516"/>
                            </a:cxn>
                            <a:cxn ang="0">
                              <a:pos x="393018" y="68351"/>
                            </a:cxn>
                            <a:cxn ang="0">
                              <a:pos x="406689" y="13670"/>
                            </a:cxn>
                            <a:cxn ang="0">
                              <a:pos x="358843" y="0"/>
                            </a:cxn>
                            <a:cxn ang="0">
                              <a:pos x="116197" y="208471"/>
                            </a:cxn>
                            <a:cxn ang="0">
                              <a:pos x="399854" y="348591"/>
                            </a:cxn>
                            <a:cxn ang="0">
                              <a:pos x="116197" y="208471"/>
                            </a:cxn>
                            <a:cxn ang="0">
                              <a:pos x="0" y="222141"/>
                            </a:cxn>
                            <a:cxn ang="0">
                              <a:pos x="13670" y="348591"/>
                            </a:cxn>
                            <a:cxn ang="0">
                              <a:pos x="34176" y="208471"/>
                            </a:cxn>
                            <a:cxn ang="0">
                              <a:pos x="447699" y="208471"/>
                            </a:cxn>
                            <a:cxn ang="0">
                              <a:pos x="413524" y="348591"/>
                            </a:cxn>
                            <a:cxn ang="0">
                              <a:pos x="464787" y="334921"/>
                            </a:cxn>
                            <a:cxn ang="0">
                              <a:pos x="447699" y="208471"/>
                            </a:cxn>
                            <a:cxn ang="0">
                              <a:pos x="75186" y="348591"/>
                            </a:cxn>
                            <a:cxn ang="0">
                              <a:pos x="102527" y="208471"/>
                            </a:cxn>
                            <a:cxn ang="0">
                              <a:pos x="434029" y="167460"/>
                            </a:cxn>
                            <a:cxn ang="0">
                              <a:pos x="420359" y="95692"/>
                            </a:cxn>
                            <a:cxn ang="0">
                              <a:pos x="27340" y="112779"/>
                            </a:cxn>
                            <a:cxn ang="0">
                              <a:pos x="41011" y="181131"/>
                            </a:cxn>
                            <a:cxn ang="0">
                              <a:pos x="434029" y="167460"/>
                            </a:cxn>
                            <a:cxn ang="0">
                              <a:pos x="112779" y="119615"/>
                            </a:cxn>
                            <a:cxn ang="0">
                              <a:pos x="99109" y="119615"/>
                            </a:cxn>
                            <a:cxn ang="0">
                              <a:pos x="82021" y="160625"/>
                            </a:cxn>
                            <a:cxn ang="0">
                              <a:pos x="68351" y="160625"/>
                            </a:cxn>
                            <a:cxn ang="0">
                              <a:pos x="75186" y="112779"/>
                            </a:cxn>
                            <a:cxn ang="0">
                              <a:pos x="82021" y="160625"/>
                            </a:cxn>
                            <a:cxn ang="0">
                              <a:pos x="99109" y="146955"/>
                            </a:cxn>
                            <a:cxn ang="0">
                              <a:pos x="112779" y="146955"/>
                            </a:cxn>
                            <a:cxn ang="0">
                              <a:pos x="119614" y="167460"/>
                            </a:cxn>
                            <a:cxn ang="0">
                              <a:pos x="119614" y="153790"/>
                            </a:cxn>
                            <a:cxn ang="0">
                              <a:pos x="119614" y="167460"/>
                            </a:cxn>
                            <a:cxn ang="0">
                              <a:pos x="112779" y="133285"/>
                            </a:cxn>
                            <a:cxn ang="0">
                              <a:pos x="126449" y="133285"/>
                            </a:cxn>
                            <a:cxn ang="0">
                              <a:pos x="406689" y="153790"/>
                            </a:cxn>
                            <a:cxn ang="0">
                              <a:pos x="379348" y="153790"/>
                            </a:cxn>
                            <a:cxn ang="0">
                              <a:pos x="393018" y="112779"/>
                            </a:cxn>
                            <a:cxn ang="0">
                              <a:pos x="406689" y="153790"/>
                            </a:cxn>
                            <a:cxn ang="0">
                              <a:pos x="358843" y="68351"/>
                            </a:cxn>
                            <a:cxn ang="0">
                              <a:pos x="352008" y="6835"/>
                            </a:cxn>
                            <a:cxn ang="0">
                              <a:pos x="68351" y="0"/>
                            </a:cxn>
                            <a:cxn ang="0">
                              <a:pos x="54681" y="54681"/>
                            </a:cxn>
                            <a:cxn ang="0">
                              <a:pos x="280239" y="13670"/>
                            </a:cxn>
                            <a:cxn ang="0">
                              <a:pos x="338338" y="54681"/>
                            </a:cxn>
                            <a:cxn ang="0">
                              <a:pos x="280239" y="13670"/>
                            </a:cxn>
                          </a:cxnLst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-54pt;margin-top:376.05pt;height:11.35pt;width:14.15pt;z-index:251680768;mso-width-relative:page;mso-height-relative:page;" fillcolor="#FFFFFF" filled="t" stroked="f" coordsize="136,102" o:gfxdata="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365678,61516;393018,68351;406689,13670;358843,0;116197,208471;399854,348591;116197,208471;0,222141;13670,348591;34176,208471;447699,208471;413524,348591;464787,334921;447699,208471;75186,348591;102527,208471;434029,167460;420359,95692;27340,112779;41011,181131;434029,167460;112779,119615;99109,119615;82021,160625;68351,160625;75186,112779;82021,160625;99109,146955;112779,146955;119614,167460;119614,153790;119614,167460;112779,133285;126449,133285;406689,153790;379348,153790;393018,112779;406689,153790;358843,68351;352008,6835;68351,0;54681,54681;280239,13670;338338,54681;280239,1367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1070610</wp:posOffset>
                </wp:positionV>
                <wp:extent cx="1673225" cy="808990"/>
                <wp:effectExtent l="0" t="0" r="0" b="0"/>
                <wp:wrapNone/>
                <wp:docPr id="16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191C1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191C1"/>
                                <w:sz w:val="44"/>
                                <w:szCs w:val="44"/>
                                <w:lang w:val="en-US"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191C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191C1"/>
                                <w:sz w:val="28"/>
                                <w:szCs w:val="28"/>
                              </w:rPr>
                              <w:t>应聘岗位：XXX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191C1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2" o:spid="_x0000_s1026" o:spt="202" type="#_x0000_t202" style="position:absolute;left:0pt;margin-left:-67.75pt;margin-top:84.3pt;height:63.7pt;width:131.75pt;z-index:251673600;mso-width-relative:page;mso-height-relative:page;" filled="f" stroked="f" coordsize="21600,21600" o:gfxdata="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6NOwbYAAAADAEAAA8A&#10;AAAAAAAAAQAgAAAAIgAAAGRycy9kb3ducmV2LnhtbFBLAQIUABQAAAAIAIdO4kA2p7rgpQEAABo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3191C1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191C1"/>
                          <w:sz w:val="44"/>
                          <w:szCs w:val="44"/>
                          <w:lang w:val="en-US" w:eastAsia="zh-CN"/>
                        </w:rPr>
                        <w:t>办公资源网</w:t>
                      </w:r>
                    </w:p>
                    <w:p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3191C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191C1"/>
                          <w:sz w:val="28"/>
                          <w:szCs w:val="28"/>
                        </w:rPr>
                        <w:t>应聘岗位：XXX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191C1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2621915</wp:posOffset>
                </wp:positionV>
                <wp:extent cx="1885950" cy="1687195"/>
                <wp:effectExtent l="0" t="0" r="0" b="0"/>
                <wp:wrapNone/>
                <wp:docPr id="9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6871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贯：湖北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现居住地：北京市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出生年月：1995.6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135-0000-0000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26" o:spt="202" type="#_x0000_t202" style="position:absolute;left:0pt;margin-left:-79.5pt;margin-top:206.45pt;height:132.85pt;width:148.5pt;z-index:251666432;mso-width-relative:page;mso-height-relative:page;" filled="f" stroked="f" coordsize="21600,21600" o:gfxdata="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BVAVvcAAAADAEAAA8AAAAAAAAAAQAgAAAAIgAAAGRycy9kb3ducmV2Lnht&#10;bFBLAQIUABQAAAAIAIdO4kDwel859QEAAMgDAAAOAAAAAAAAAAEAIAAAACsBAABkcnMvZTJvRG9j&#10;LnhtbFBLBQYAAAAABgAGAFkBAACS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贯：湖北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市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现居住地：北京市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出生年月：1995.6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政治面貌：中共党员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135-0000-0000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XXXXXXX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5175885</wp:posOffset>
                </wp:positionV>
                <wp:extent cx="1825625" cy="3641090"/>
                <wp:effectExtent l="0" t="0" r="0" b="0"/>
                <wp:wrapNone/>
                <wp:docPr id="17" name="文本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364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  <w:t>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二级建造师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安全员证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  <w:t>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普通话流利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良好的沟通表达能力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91C1"/>
                                <w:kern w:val="24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全国计算机二级证书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件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42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6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85" o:spid="_x0000_s1026" o:spt="202" type="#_x0000_t202" style="position:absolute;left:0pt;margin-left:-77.15pt;margin-top:407.55pt;height:286.7pt;width:143.75pt;z-index:251674624;mso-width-relative:page;mso-height-relative:page;" filled="f" stroked="f" coordsize="21600,21600" o:gfxdata="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DHDQq2QAAAA0BAAAP&#10;AAAAAAAAAAEAIAAAACIAAABkcnMvZG93bnJldi54bWxQSwECFAAUAAAACACHTuJAZr3+YaUBAAAb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/>
                        <w:rPr>
                          <w:rFonts w:ascii="微软雅黑" w:hAnsi="微软雅黑" w:eastAsia="微软雅黑"/>
                          <w:b/>
                          <w:color w:val="3191C1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kern w:val="24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kern w:val="24"/>
                        </w:rPr>
                        <w:t>能力：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二级建造师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安全员证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/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</w:pP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/>
                        <w:rPr>
                          <w:rFonts w:ascii="微软雅黑" w:hAnsi="微软雅黑" w:eastAsia="微软雅黑"/>
                          <w:b/>
                          <w:color w:val="3191C1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kern w:val="24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kern w:val="24"/>
                        </w:rPr>
                        <w:t>能力：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大学英语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四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级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证书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普通话流利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良好的沟通表达能力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/>
                        <w:rPr>
                          <w:rFonts w:ascii="微软雅黑" w:hAnsi="微软雅黑" w:eastAsia="微软雅黑"/>
                          <w:b/>
                          <w:color w:val="3191C1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91C1"/>
                          <w:kern w:val="24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191C1"/>
                          <w:kern w:val="24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全国计算机二级证书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件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42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60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</w:t>
      </w:r>
    </w:p>
    <w:p/>
    <w:p/>
    <w:p/>
    <w:p/>
    <w:p/>
    <w:p/>
    <w:p/>
    <w:p/>
    <w:p>
      <w:r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190500</wp:posOffset>
                </wp:positionV>
                <wp:extent cx="923925" cy="553085"/>
                <wp:effectExtent l="0" t="0" r="0" b="0"/>
                <wp:wrapNone/>
                <wp:docPr id="1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23.25pt;margin-top:15pt;height:43.55pt;width:72.75pt;z-index:251675648;mso-width-relative:page;mso-height-relative:page;" filled="f" stroked="f" coordsize="21600,21600" o:gfxdata="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8U3n/WAAAACQEAAA8AAAAAAAAA&#10;AQAgAAAAIgAAAGRycy9kb3ducmV2LnhtbFBLAQIUABQAAAAIAIdO4kCAZoQPoQEAABg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250190</wp:posOffset>
                </wp:positionV>
                <wp:extent cx="179705" cy="144145"/>
                <wp:effectExtent l="3810" t="5080" r="6985" b="22225"/>
                <wp:wrapNone/>
                <wp:docPr id="25" name="自选图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52" o:spid="_x0000_s1026" o:spt="100" style="position:absolute;left:0pt;margin-left:-54pt;margin-top:19.7pt;height:11.35pt;width:14.15pt;z-index:251682816;mso-width-relative:page;mso-height-relative:page;" fillcolor="#FFFFFF" filled="t" stroked="t" coordsize="21600,21600" o:gfxdata="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D+2mnDYAAAACgEAAA8AAAAAAAAA&#10;AQAgAAAAIgAAAGRycy9kb3ducmV2LnhtbFBLAQIUABQAAAAIAIdO4kCejF9u2QMAAHsKAAAOAAAA&#10;AAAAAAEAIAAAACcBAABkcnMvZTJvRG9jLnhtbFBLBQYAAAAABgAGAFkBAAByBw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FFFFFF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193040</wp:posOffset>
                </wp:positionV>
                <wp:extent cx="1485900" cy="257175"/>
                <wp:effectExtent l="0" t="0" r="0" b="9525"/>
                <wp:wrapNone/>
                <wp:docPr id="3" name="自选图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自选图形 344" o:spid="_x0000_s1026" o:spt="1" style="position:absolute;left:0pt;margin-left:-63.55pt;margin-top:15.2pt;height:20.25pt;width:117pt;z-index:251660288;mso-width-relative:page;mso-height-relative:page;" fillcolor="#3191C1" filled="t" stroked="f" coordsize="21600,21600" o:gfxdata="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L4WOW2QAAAAoBAAAPAAAAAAAAAAEAIAAAACIAAABkcnMvZG93bnJldi54bWxQSwECFAAU&#10;AAAACACHTuJAKAmuxbcBAAAwAwAADgAAAAAAAAABACAAAAAoAQAAZHJzL2Uyb0RvYy54bWxQSwUG&#10;AAAAAAYABgBZAQAAU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/>
    <w:p/>
    <w:p/>
    <w:p/>
    <w:p/>
    <w:p/>
    <w:p>
      <w:r>
        <w:rPr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160020</wp:posOffset>
                </wp:positionV>
                <wp:extent cx="935990" cy="581025"/>
                <wp:effectExtent l="0" t="0" r="0" b="0"/>
                <wp:wrapNone/>
                <wp:docPr id="1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25.5pt;margin-top:12.6pt;height:45.75pt;width:73.7pt;z-index:251676672;mso-width-relative:page;mso-height-relative:page;" filled="f" stroked="f" coordsize="21600,21600" o:gfxdata="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XmPJu1wAAAAkBAAAPAAAAAAAA&#10;AAEAIAAAACIAAABkcnMvZG93bnJldi54bWxQSwECFAAUAAAACACHTuJAuAcbEKEBAAAY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160020</wp:posOffset>
                </wp:positionV>
                <wp:extent cx="1485900" cy="257175"/>
                <wp:effectExtent l="0" t="0" r="0" b="9525"/>
                <wp:wrapNone/>
                <wp:docPr id="4" name="自选图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自选图形 344" o:spid="_x0000_s1026" o:spt="1" style="position:absolute;left:0pt;margin-left:-62.75pt;margin-top:12.6pt;height:20.25pt;width:117pt;z-index:251661312;mso-width-relative:page;mso-height-relative:page;" fillcolor="#3191C1" filled="t" stroked="f" coordsize="21600,21600" o:gfxdata="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oDiIPYAAAACgEAAA8AAAAAAAAAAQAgAAAAIgAAAGRycy9kb3ducmV2LnhtbFBLAQIUABQA&#10;AAAIAIdO4kB02aEttwEAADADAAAOAAAAAAAAAAEAIAAAACc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/>
    <w:p/>
    <w:p/>
    <w:p/>
    <w:p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56515</wp:posOffset>
                </wp:positionV>
                <wp:extent cx="1028065" cy="534035"/>
                <wp:effectExtent l="0" t="0" r="0" b="0"/>
                <wp:wrapNone/>
                <wp:docPr id="11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57.65pt;margin-top:4.45pt;height:42.05pt;width:80.95pt;z-index:251668480;mso-width-relative:page;mso-height-relative:page;" filled="f" stroked="f" coordsize="21600,21600" o:gfxdata="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iC5q9cAAAAIAQAADwAA&#10;AAAAAAABACAAAAAiAAAAZHJzL2Rvd25yZXYueG1sUEsBAhQAFAAAAAgAh07iQKNJkRG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49530</wp:posOffset>
                </wp:positionV>
                <wp:extent cx="1485900" cy="257175"/>
                <wp:effectExtent l="0" t="0" r="0" b="9525"/>
                <wp:wrapNone/>
                <wp:docPr id="8" name="自选图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自选图形 345" o:spid="_x0000_s1026" o:spt="1" style="position:absolute;left:0pt;margin-left:115.5pt;margin-top:3.9pt;height:20.25pt;width:117pt;z-index:251665408;mso-width-relative:page;mso-height-relative:page;" fillcolor="#3191C1" filled="t" stroked="f" coordsize="21600,21600" o:gfxdata="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QEeSj1wAAAAgBAAAPAAAAAAAAAAEAIAAAACIAAABkcnMvZG93bnJldi54bWxQSwECFAAU&#10;AAAACACHTuJAK0+NTbkBAAAw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88900</wp:posOffset>
                </wp:positionV>
                <wp:extent cx="179705" cy="179705"/>
                <wp:effectExtent l="4445" t="4445" r="6350" b="6350"/>
                <wp:wrapNone/>
                <wp:docPr id="24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479425" y="0"/>
                            </a:cxn>
                            <a:cxn ang="0">
                              <a:pos x="0" y="0"/>
                            </a:cxn>
                            <a:cxn ang="0">
                              <a:pos x="0" y="368300"/>
                            </a:cxn>
                            <a:cxn ang="0">
                              <a:pos x="93663" y="368300"/>
                            </a:cxn>
                            <a:cxn ang="0">
                              <a:pos x="93663" y="481013"/>
                            </a:cxn>
                            <a:cxn ang="0">
                              <a:pos x="273050" y="368300"/>
                            </a:cxn>
                            <a:cxn ang="0">
                              <a:pos x="479425" y="368300"/>
                            </a:cxn>
                            <a:cxn ang="0">
                              <a:pos x="479425" y="0"/>
                            </a:cxn>
                            <a:cxn ang="0">
                              <a:pos x="423863" y="314325"/>
                            </a:cxn>
                            <a:cxn ang="0">
                              <a:pos x="254000" y="314325"/>
                            </a:cxn>
                            <a:cxn ang="0">
                              <a:pos x="146050" y="374650"/>
                            </a:cxn>
                            <a:cxn ang="0">
                              <a:pos x="146050" y="314325"/>
                            </a:cxn>
                            <a:cxn ang="0">
                              <a:pos x="55563" y="314325"/>
                            </a:cxn>
                            <a:cxn ang="0">
                              <a:pos x="55563" y="55563"/>
                            </a:cxn>
                            <a:cxn ang="0">
                              <a:pos x="423863" y="55563"/>
                            </a:cxn>
                            <a:cxn ang="0">
                              <a:pos x="423863" y="314325"/>
                            </a:cxn>
                          </a:cxnLst>
                          <a:pathLst>
                            <a:path w="302" h="303">
                              <a:moveTo>
                                <a:pt x="302" y="0"/>
                              </a:move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lnTo>
                                <a:pt x="59" y="232"/>
                              </a:lnTo>
                              <a:lnTo>
                                <a:pt x="59" y="303"/>
                              </a:lnTo>
                              <a:lnTo>
                                <a:pt x="172" y="232"/>
                              </a:lnTo>
                              <a:lnTo>
                                <a:pt x="302" y="232"/>
                              </a:lnTo>
                              <a:lnTo>
                                <a:pt x="302" y="0"/>
                              </a:lnTo>
                              <a:close/>
                              <a:moveTo>
                                <a:pt x="267" y="198"/>
                              </a:moveTo>
                              <a:lnTo>
                                <a:pt x="160" y="198"/>
                              </a:lnTo>
                              <a:lnTo>
                                <a:pt x="92" y="236"/>
                              </a:lnTo>
                              <a:lnTo>
                                <a:pt x="92" y="198"/>
                              </a:lnTo>
                              <a:lnTo>
                                <a:pt x="35" y="198"/>
                              </a:lnTo>
                              <a:lnTo>
                                <a:pt x="35" y="35"/>
                              </a:lnTo>
                              <a:lnTo>
                                <a:pt x="267" y="35"/>
                              </a:lnTo>
                              <a:lnTo>
                                <a:pt x="267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133pt;margin-top:7pt;height:14.15pt;width:14.15pt;z-index:251681792;mso-width-relative:page;mso-height-relative:page;" fillcolor="#FFFFFF" filled="t" stroked="t" coordsize="302,303" o:gfxdata="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/seLqtcAAAAJAQAADwAAAAAAAAABACAAAAAiAAAA&#10;ZHJzL2Rvd25yZXYueG1sUEsBAhQAFAAAAAgAh07iQN1VrcwlAwAANwoAAA4AAAAAAAAAAQAgAAAA&#10;JgEAAGRycy9lMm9Eb2MueG1sUEsFBgAAAAAGAAYAWQEAAL0GAAAAAA==&#10;" path="m302,0l0,0,0,232,59,232,59,303,172,232,302,232,302,0xm267,198l160,198,92,236,92,198,35,198,35,35,267,35,267,198xe">
                <v:path o:connectlocs="479425,0;0,0;0,368300;93663,368300;93663,481013;273050,368300;479425,368300;479425,0;423863,314325;254000,314325;146050,374650;146050,314325;55563,314325;55563,55563;423863,55563;423863,314325" o:connectangles="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49530</wp:posOffset>
                </wp:positionV>
                <wp:extent cx="71755" cy="252095"/>
                <wp:effectExtent l="0" t="0" r="4445" b="14605"/>
                <wp:wrapNone/>
                <wp:docPr id="28" name="自选图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52095"/>
                        </a:xfrm>
                        <a:prstGeom prst="rtTriangle">
                          <a:avLst/>
                        </a:prstGeom>
                        <a:solidFill>
                          <a:srgbClr val="3191C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58" o:spid="_x0000_s1026" o:spt="6" type="#_x0000_t6" style="position:absolute;left:0pt;margin-left:232.5pt;margin-top:3.9pt;height:19.85pt;width:5.65pt;z-index:251685888;mso-width-relative:page;mso-height-relative:page;" fillcolor="#3191C1" filled="t" stroked="f" coordsize="21600,21600" o:gfxdata="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t6pLn2AAAAAgBAAAPAAAAAAAAAAEAIAAAACIAAABkcnMvZG93bnJldi54bWxQSwECFAAU&#10;AAAACACHTuJARjcJ1rgBAAA1AwAADgAAAAAAAAABACAAAAAnAQAAZHJzL2Uyb0RvYy54bWxQSwUG&#10;AAAAAAYABgBZAQAAU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-66675</wp:posOffset>
                </wp:positionV>
                <wp:extent cx="1489710" cy="714375"/>
                <wp:effectExtent l="0" t="0" r="0" b="0"/>
                <wp:wrapNone/>
                <wp:docPr id="37" name="文本框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80" w:lineRule="exact"/>
                              <w:jc w:val="left"/>
                              <w:rPr>
                                <w:rFonts w:ascii="华文中宋" w:hAnsi="华文中宋" w:eastAsia="华文中宋" w:cs="华文中宋"/>
                                <w:b/>
                                <w:color w:val="3191C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color w:val="3191C1"/>
                                <w:sz w:val="66"/>
                                <w:szCs w:val="66"/>
                              </w:rPr>
                              <w:t xml:space="preserve">自荐信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71" o:spid="_x0000_s1026" o:spt="202" type="#_x0000_t202" style="position:absolute;left:0pt;margin-left:229.2pt;margin-top:-5.25pt;height:56.25pt;width:117.3pt;z-index:251695104;mso-width-relative:page;mso-height-relative:page;" filled="f" stroked="f" coordsize="21600,21600" o:gfxdata="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t5Yx+2AAAAAsBAAAP&#10;AAAAAAAAAAEAIAAAACIAAABkcnMvZG93bnJldi54bWxQSwECFAAUAAAACACHTuJAgy7sMaYBAAAa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80" w:lineRule="exact"/>
                        <w:jc w:val="left"/>
                        <w:rPr>
                          <w:rFonts w:ascii="华文中宋" w:hAnsi="华文中宋" w:eastAsia="华文中宋" w:cs="华文中宋"/>
                          <w:b/>
                          <w:color w:val="3191C1"/>
                          <w:sz w:val="66"/>
                          <w:szCs w:val="66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color w:val="3191C1"/>
                          <w:sz w:val="66"/>
                          <w:szCs w:val="66"/>
                        </w:rPr>
                        <w:t xml:space="preserve">自荐信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-518795</wp:posOffset>
            </wp:positionV>
            <wp:extent cx="1990725" cy="1508760"/>
            <wp:effectExtent l="0" t="0" r="0" b="0"/>
            <wp:wrapNone/>
            <wp:docPr id="1" name="图片 361" descr="1225建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1" descr="1225建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-885825</wp:posOffset>
                </wp:positionH>
                <wp:positionV relativeFrom="paragraph">
                  <wp:posOffset>66675</wp:posOffset>
                </wp:positionV>
                <wp:extent cx="6800850" cy="7243445"/>
                <wp:effectExtent l="0" t="0" r="0" b="0"/>
                <wp:wrapNone/>
                <wp:docPr id="3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24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感谢您百忙中垂阅我的自荐书，我叫XXXXX，是XXXXXX大学即将毕业的本科生。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20xx年x月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9.75pt;margin-top:5.25pt;height:570.35pt;width:535.5pt;mso-position-horizontal-relative:margin;z-index:251694080;mso-width-relative:page;mso-height-relative:page;" filled="f" stroked="f" coordsize="21600,21600" o:gfxdata="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zSzuNcAAAAMAQAADwAA&#10;AAAAAAABACAAAAAiAAAAZHJzL2Rvd25yZXYueG1sUEsBAhQAFAAAAAgAh07iQKPrHMelAQAAGg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感谢您百忙中垂阅我的自荐书，我叫XXXXX，是XXXXXX大学即将毕业的本科生。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德、热情的服务，倾我所能，不断学习，为贵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XXX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20xx年x月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sectPr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E65"/>
    <w:multiLevelType w:val="multilevel"/>
    <w:tmpl w:val="42126E6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3191C1"/>
        <w:sz w:val="15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A4599E"/>
    <w:multiLevelType w:val="singleLevel"/>
    <w:tmpl w:val="58A4599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3191C1"/>
        <w:sz w:val="15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77864"/>
    <w:rsid w:val="00003110"/>
    <w:rsid w:val="000228DA"/>
    <w:rsid w:val="00045A48"/>
    <w:rsid w:val="00047546"/>
    <w:rsid w:val="000500FA"/>
    <w:rsid w:val="00106C02"/>
    <w:rsid w:val="00122EC2"/>
    <w:rsid w:val="001435C4"/>
    <w:rsid w:val="00156CBC"/>
    <w:rsid w:val="00165766"/>
    <w:rsid w:val="00190AE3"/>
    <w:rsid w:val="001B5C2C"/>
    <w:rsid w:val="001C66A0"/>
    <w:rsid w:val="001E11BE"/>
    <w:rsid w:val="001F531B"/>
    <w:rsid w:val="00211310"/>
    <w:rsid w:val="00224C2D"/>
    <w:rsid w:val="00252152"/>
    <w:rsid w:val="00253C5C"/>
    <w:rsid w:val="00266C99"/>
    <w:rsid w:val="0027019D"/>
    <w:rsid w:val="0027157A"/>
    <w:rsid w:val="00274BE6"/>
    <w:rsid w:val="0029376A"/>
    <w:rsid w:val="002978F4"/>
    <w:rsid w:val="002A4F90"/>
    <w:rsid w:val="002A75DD"/>
    <w:rsid w:val="002B60C9"/>
    <w:rsid w:val="002D4474"/>
    <w:rsid w:val="002F1508"/>
    <w:rsid w:val="002F7171"/>
    <w:rsid w:val="003079D0"/>
    <w:rsid w:val="00316009"/>
    <w:rsid w:val="00326127"/>
    <w:rsid w:val="00340D44"/>
    <w:rsid w:val="003673AE"/>
    <w:rsid w:val="0037653B"/>
    <w:rsid w:val="00395727"/>
    <w:rsid w:val="003B644E"/>
    <w:rsid w:val="003C589B"/>
    <w:rsid w:val="003C7275"/>
    <w:rsid w:val="003D1543"/>
    <w:rsid w:val="003D2556"/>
    <w:rsid w:val="003E63F9"/>
    <w:rsid w:val="004306D3"/>
    <w:rsid w:val="00441F80"/>
    <w:rsid w:val="004629C1"/>
    <w:rsid w:val="00473509"/>
    <w:rsid w:val="004A45A0"/>
    <w:rsid w:val="004B647F"/>
    <w:rsid w:val="004C7BDF"/>
    <w:rsid w:val="00527BA8"/>
    <w:rsid w:val="00536A58"/>
    <w:rsid w:val="00557811"/>
    <w:rsid w:val="0056255D"/>
    <w:rsid w:val="00563081"/>
    <w:rsid w:val="005724C4"/>
    <w:rsid w:val="00580602"/>
    <w:rsid w:val="00586C3C"/>
    <w:rsid w:val="00591631"/>
    <w:rsid w:val="005B797A"/>
    <w:rsid w:val="005B7AF3"/>
    <w:rsid w:val="005C1A60"/>
    <w:rsid w:val="005C65A9"/>
    <w:rsid w:val="005E552C"/>
    <w:rsid w:val="005E619D"/>
    <w:rsid w:val="005F380B"/>
    <w:rsid w:val="00622797"/>
    <w:rsid w:val="00634DDF"/>
    <w:rsid w:val="00652150"/>
    <w:rsid w:val="00682DEE"/>
    <w:rsid w:val="006928E1"/>
    <w:rsid w:val="00694DAE"/>
    <w:rsid w:val="006A3411"/>
    <w:rsid w:val="006B1F83"/>
    <w:rsid w:val="006C438F"/>
    <w:rsid w:val="006D722A"/>
    <w:rsid w:val="006E0FDD"/>
    <w:rsid w:val="0071289E"/>
    <w:rsid w:val="0072494F"/>
    <w:rsid w:val="007276A0"/>
    <w:rsid w:val="00736A3D"/>
    <w:rsid w:val="00744960"/>
    <w:rsid w:val="007624F9"/>
    <w:rsid w:val="00762EC3"/>
    <w:rsid w:val="00771BF2"/>
    <w:rsid w:val="007877EC"/>
    <w:rsid w:val="007916BC"/>
    <w:rsid w:val="007C6531"/>
    <w:rsid w:val="007D4BA6"/>
    <w:rsid w:val="007E35EE"/>
    <w:rsid w:val="008050B5"/>
    <w:rsid w:val="00831864"/>
    <w:rsid w:val="00834C87"/>
    <w:rsid w:val="00836D51"/>
    <w:rsid w:val="00847E9E"/>
    <w:rsid w:val="00850142"/>
    <w:rsid w:val="00882D13"/>
    <w:rsid w:val="00892F87"/>
    <w:rsid w:val="00897DEE"/>
    <w:rsid w:val="008B3DA3"/>
    <w:rsid w:val="008C2809"/>
    <w:rsid w:val="00911738"/>
    <w:rsid w:val="00922BED"/>
    <w:rsid w:val="00937838"/>
    <w:rsid w:val="00943E39"/>
    <w:rsid w:val="0094474B"/>
    <w:rsid w:val="009512AB"/>
    <w:rsid w:val="0097405D"/>
    <w:rsid w:val="00986A4B"/>
    <w:rsid w:val="00992B9A"/>
    <w:rsid w:val="009B0B84"/>
    <w:rsid w:val="009E0175"/>
    <w:rsid w:val="009F29DA"/>
    <w:rsid w:val="009F43E7"/>
    <w:rsid w:val="00A134BF"/>
    <w:rsid w:val="00A23333"/>
    <w:rsid w:val="00A264EA"/>
    <w:rsid w:val="00A333EE"/>
    <w:rsid w:val="00A43842"/>
    <w:rsid w:val="00A534AC"/>
    <w:rsid w:val="00A6040F"/>
    <w:rsid w:val="00A62FF8"/>
    <w:rsid w:val="00A66B59"/>
    <w:rsid w:val="00A775D1"/>
    <w:rsid w:val="00A8334E"/>
    <w:rsid w:val="00A84B5C"/>
    <w:rsid w:val="00AA51EA"/>
    <w:rsid w:val="00AB0699"/>
    <w:rsid w:val="00AC1713"/>
    <w:rsid w:val="00AC33A9"/>
    <w:rsid w:val="00AD4D29"/>
    <w:rsid w:val="00AE166E"/>
    <w:rsid w:val="00AE7FFB"/>
    <w:rsid w:val="00AF3073"/>
    <w:rsid w:val="00B007DD"/>
    <w:rsid w:val="00B20699"/>
    <w:rsid w:val="00B2128C"/>
    <w:rsid w:val="00B215DA"/>
    <w:rsid w:val="00B249F5"/>
    <w:rsid w:val="00B3729A"/>
    <w:rsid w:val="00B577BB"/>
    <w:rsid w:val="00B663CD"/>
    <w:rsid w:val="00B83062"/>
    <w:rsid w:val="00B85641"/>
    <w:rsid w:val="00B96F99"/>
    <w:rsid w:val="00BE7DCF"/>
    <w:rsid w:val="00C10879"/>
    <w:rsid w:val="00C13F72"/>
    <w:rsid w:val="00C1483D"/>
    <w:rsid w:val="00C16204"/>
    <w:rsid w:val="00C31EBB"/>
    <w:rsid w:val="00C51B05"/>
    <w:rsid w:val="00C92ED3"/>
    <w:rsid w:val="00C97121"/>
    <w:rsid w:val="00CA5CE6"/>
    <w:rsid w:val="00CC5B4C"/>
    <w:rsid w:val="00CC7A2F"/>
    <w:rsid w:val="00CD56FC"/>
    <w:rsid w:val="00D10AC7"/>
    <w:rsid w:val="00D15A20"/>
    <w:rsid w:val="00D23203"/>
    <w:rsid w:val="00D4573C"/>
    <w:rsid w:val="00D659E5"/>
    <w:rsid w:val="00D72385"/>
    <w:rsid w:val="00D77FFC"/>
    <w:rsid w:val="00E137D8"/>
    <w:rsid w:val="00E20AA4"/>
    <w:rsid w:val="00E47BA0"/>
    <w:rsid w:val="00E7026C"/>
    <w:rsid w:val="00E740E3"/>
    <w:rsid w:val="00E75FCF"/>
    <w:rsid w:val="00E8372E"/>
    <w:rsid w:val="00E950E1"/>
    <w:rsid w:val="00EA1E22"/>
    <w:rsid w:val="00EC5C85"/>
    <w:rsid w:val="00ED1EFF"/>
    <w:rsid w:val="00F12B53"/>
    <w:rsid w:val="00F14979"/>
    <w:rsid w:val="00F14A68"/>
    <w:rsid w:val="00F223FD"/>
    <w:rsid w:val="00F3220B"/>
    <w:rsid w:val="00F34690"/>
    <w:rsid w:val="00F527B7"/>
    <w:rsid w:val="00F53F52"/>
    <w:rsid w:val="00F60A98"/>
    <w:rsid w:val="00F623BA"/>
    <w:rsid w:val="00F62BBD"/>
    <w:rsid w:val="00F77DA1"/>
    <w:rsid w:val="00F915B7"/>
    <w:rsid w:val="00F934E2"/>
    <w:rsid w:val="00F9563E"/>
    <w:rsid w:val="00FB73E3"/>
    <w:rsid w:val="00FD5F7A"/>
    <w:rsid w:val="00FF3C0E"/>
    <w:rsid w:val="00FF6917"/>
    <w:rsid w:val="090D0510"/>
    <w:rsid w:val="0C716774"/>
    <w:rsid w:val="0C872504"/>
    <w:rsid w:val="10BA01C6"/>
    <w:rsid w:val="1BB46D11"/>
    <w:rsid w:val="1CA87BEE"/>
    <w:rsid w:val="1EE23CDF"/>
    <w:rsid w:val="20292DFD"/>
    <w:rsid w:val="22C17DFA"/>
    <w:rsid w:val="251F6052"/>
    <w:rsid w:val="294174A3"/>
    <w:rsid w:val="2FC1376A"/>
    <w:rsid w:val="3361375E"/>
    <w:rsid w:val="36EA1AF8"/>
    <w:rsid w:val="389C5B9E"/>
    <w:rsid w:val="39EF69C6"/>
    <w:rsid w:val="3E477864"/>
    <w:rsid w:val="416D5CE0"/>
    <w:rsid w:val="477F307F"/>
    <w:rsid w:val="4EF63C47"/>
    <w:rsid w:val="51B84BBE"/>
    <w:rsid w:val="57A56B57"/>
    <w:rsid w:val="5CD3364D"/>
    <w:rsid w:val="5D851CED"/>
    <w:rsid w:val="5ECB59BD"/>
    <w:rsid w:val="5FA21661"/>
    <w:rsid w:val="63F74DD1"/>
    <w:rsid w:val="64B71B6D"/>
    <w:rsid w:val="6E3810B2"/>
    <w:rsid w:val="6FE20192"/>
    <w:rsid w:val="72D14B1D"/>
    <w:rsid w:val="75570F55"/>
    <w:rsid w:val="755A2B64"/>
    <w:rsid w:val="787F1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_Style 2"/>
    <w:basedOn w:val="1"/>
    <w:qFormat/>
    <w:uiPriority w:val="99"/>
    <w:pPr>
      <w:ind w:firstLine="420" w:firstLineChars="200"/>
    </w:pPr>
  </w:style>
  <w:style w:type="paragraph" w:customStyle="1" w:styleId="15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styleId="16">
    <w:name w:val="No Spacing"/>
    <w:link w:val="2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副标题 Char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link w:val="5"/>
    <w:semiHidden/>
    <w:qFormat/>
    <w:uiPriority w:val="99"/>
    <w:rPr>
      <w:kern w:val="2"/>
      <w:sz w:val="18"/>
      <w:szCs w:val="18"/>
    </w:rPr>
  </w:style>
  <w:style w:type="character" w:customStyle="1" w:styleId="22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标题 Char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4">
    <w:name w:val="标题 2 Char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5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无间隔 Char"/>
    <w:link w:val="16"/>
    <w:uiPriority w:val="1"/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4314;&#31569;&#24037;&#31243;&#34892;&#19994;&#31616;&#21382;&#12305;&#22303;&#26408;&#24037;&#31243;&#31867;&#31616;&#21382;&#22871;&#35013;1225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【建筑工程行业简历】土木工程类简历套装1225.doc</Template>
  <Pages>3</Pages>
  <Words>0</Words>
  <Characters>0</Characters>
  <Lines>1</Lines>
  <Paragraphs>1</Paragraphs>
  <TotalTime>0</TotalTime>
  <ScaleCrop>false</ScaleCrop>
  <LinksUpToDate>false</LinksUpToDate>
  <CharactersWithSpaces>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2018-03-26T02:57:00Z</dcterms:created>
  <dc:creator>mayn</dc:creator>
  <cp:lastModifiedBy>XXX</cp:lastModifiedBy>
  <dcterms:modified xsi:type="dcterms:W3CDTF">2020-07-28T02:28:59Z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