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316865</wp:posOffset>
                </wp:positionV>
                <wp:extent cx="402590" cy="402590"/>
                <wp:effectExtent l="95250" t="95250" r="92710" b="9271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8972468">
                          <a:off x="0" y="0"/>
                          <a:ext cx="402590" cy="402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7D7D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25pt;margin-top:24.95pt;height:31.7pt;width:31.7pt;rotation:9800328f;z-index:251665408;v-text-anchor:middle;mso-width-relative:page;mso-height-relative:page;" filled="f" stroked="t" coordsize="21600,21600" o:gfxdata="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r/KVvXAAAACAEAAA8AAAAAAAAAAQAgAAAAIgAAAGRycy9kb3ducmV2LnhtbFBLAQIUABQA&#10;AAAIAIdO4kByY78f8QEAALoDAAAOAAAAAAAAAAEAIAAAACYBAABkcnMvZTJvRG9jLnhtbFBLBQYA&#10;AAAABgAGAFkBAACJBQAAAAA=&#10;">
                <v:fill on="f" focussize="0,0"/>
                <v:stroke weight="1pt" color="#6C6C6C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-721995</wp:posOffset>
                </wp:positionV>
                <wp:extent cx="7559675" cy="10980420"/>
                <wp:effectExtent l="0" t="0" r="3175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980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4pt;margin-top:-56.85pt;height:864.6pt;width:595.25pt;z-index:251664384;v-text-anchor:middle;mso-width-relative:page;mso-height-relative:page;" fillcolor="#F2F2F2 [3052]" filled="t" stroked="f" coordsize="21600,21600" o:gfxdata="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RwH&#10;cd0AAAAOAQAADwAAAAAAAAABACAAAAAiAAAAZHJzL2Rvd25yZXYueG1sUEsBAhQAFAAAAAgAh07i&#10;QI/swabkAQAAngMAAA4AAAAAAAAAAQAgAAAALA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226695</wp:posOffset>
                </wp:positionV>
                <wp:extent cx="824230" cy="823595"/>
                <wp:effectExtent l="133350" t="133350" r="128270" b="12890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197552">
                          <a:off x="0" y="0"/>
                          <a:ext cx="824230" cy="823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7D7D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55pt;margin-top:17.85pt;height:64.85pt;width:64.9pt;rotation:1308046f;z-index:251666432;v-text-anchor:middle;mso-width-relative:page;mso-height-relative:page;" filled="f" stroked="t" coordsize="21600,21600" o:gfxdata="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yJv32AAAAAoBAAAPAAAAAAAAAAEAIAAAACIAAABkcnMvZG93bnJldi54bWxQSwEC&#10;FAAUAAAACACHTuJAbPDxDfQBAAC6AwAADgAAAAAAAAABACAAAAAnAQAAZHJzL2Uyb0RvYy54bWxQ&#10;SwUGAAAAAAYABgBZAQAAjQUAAAAA&#10;">
                <v:fill on="f" focussize="0,0"/>
                <v:stroke weight="1pt" color="#6C6C6C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78105</wp:posOffset>
            </wp:positionV>
            <wp:extent cx="3888105" cy="1953895"/>
            <wp:effectExtent l="0" t="0" r="0" b="0"/>
            <wp:wrapNone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000" cy="1953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2389505</wp:posOffset>
            </wp:positionH>
            <wp:positionV relativeFrom="paragraph">
              <wp:posOffset>387985</wp:posOffset>
            </wp:positionV>
            <wp:extent cx="1871980" cy="2080895"/>
            <wp:effectExtent l="57150" t="57150" r="71120" b="71755"/>
            <wp:wrapNone/>
            <wp:docPr id="35862" name="图片 35862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2" name="图片 35862" descr="C:\Users\mayn\Desktop\简历头像\men-wearing-black-suit-jacket-and-pants-936564.jpgmen-wearing-black-suit-jacket-and-pants-93656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080895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125730</wp:posOffset>
                </wp:positionV>
                <wp:extent cx="7621270" cy="2789555"/>
                <wp:effectExtent l="42545" t="4445" r="51435" b="825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1270" cy="27897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8pt;margin-top:9.9pt;height:219.65pt;width:600.1pt;z-index:251667456;v-text-anchor:middle;mso-width-relative:page;mso-height-relative:page;" fillcolor="#44546A [3215]" filled="t" stroked="f" coordsize="21600,21600" o:gfxdata="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k7aozaAAAACwEAAA8AAAAAAAAAAQAgAAAAIgAAAGRycy9kb3ducmV2LnhtbFBLAQIUABQAAAAI&#10;AIdO4kBSvzJuJAIAAC8EAAAOAAAAAAAAAAEAIAAAACkBAABkcnMvZTJvRG9jLnhtbFBLBQYAAAAA&#10;BgAGAFkBAAC/BQ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777875</wp:posOffset>
                </wp:positionH>
                <wp:positionV relativeFrom="paragraph">
                  <wp:posOffset>369570</wp:posOffset>
                </wp:positionV>
                <wp:extent cx="5090160" cy="1499235"/>
                <wp:effectExtent l="0" t="0" r="0" b="6350"/>
                <wp:wrapNone/>
                <wp:docPr id="251" name="文本框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160" cy="1498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华文仿宋" w:hAnsi="华文仿宋" w:eastAsia="华文仿宋"/>
                                <w:b/>
                                <w:color w:val="FFFFFF" w:themeColor="background1"/>
                                <w:sz w:val="144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color w:val="FFFFFF" w:themeColor="background1"/>
                                <w:sz w:val="144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jc w:val="distribute"/>
                              <w:rPr>
                                <w:rFonts w:ascii="华文仿宋" w:hAnsi="华文仿宋" w:eastAsia="华文仿宋"/>
                                <w:b/>
                                <w:color w:val="FFFFFF" w:themeColor="background1"/>
                                <w:sz w:val="144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25pt;margin-top:29.1pt;height:118.05pt;width:400.8pt;mso-position-horizontal-relative:margin;z-index:251670528;mso-width-relative:page;mso-height-relative:page;" filled="f" stroked="f" coordsize="21600,21600" o:gfxdata="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EzvH/bAAAACgEAAA8AAAAAAAAAAQAgAAAAIgAAAGRycy9kb3ducmV2LnhtbFBLAQIUABQA&#10;AAAIAIdO4kD3sz1MJgIAACs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华文仿宋" w:hAnsi="华文仿宋" w:eastAsia="华文仿宋"/>
                          <w:b/>
                          <w:color w:val="FFFFFF" w:themeColor="background1"/>
                          <w:sz w:val="144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b/>
                          <w:color w:val="FFFFFF" w:themeColor="background1"/>
                          <w:sz w:val="144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jc w:val="distribute"/>
                        <w:rPr>
                          <w:rFonts w:ascii="华文仿宋" w:hAnsi="华文仿宋" w:eastAsia="华文仿宋"/>
                          <w:b/>
                          <w:color w:val="FFFFFF" w:themeColor="background1"/>
                          <w:sz w:val="144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1687830</wp:posOffset>
                </wp:positionH>
                <wp:positionV relativeFrom="paragraph">
                  <wp:posOffset>105410</wp:posOffset>
                </wp:positionV>
                <wp:extent cx="3590290" cy="2312035"/>
                <wp:effectExtent l="0" t="0" r="0" b="0"/>
                <wp:wrapNone/>
                <wp:docPr id="215" name="组合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290" cy="2312035"/>
                          <a:chOff x="0" y="0"/>
                          <a:chExt cx="3590751" cy="2312035"/>
                        </a:xfrm>
                      </wpg:grpSpPr>
                      <wps:wsp>
                        <wps:cNvPr id="216" name="文本框 216"/>
                        <wps:cNvSpPr txBox="1"/>
                        <wps:spPr>
                          <a:xfrm>
                            <a:off x="301451" y="0"/>
                            <a:ext cx="3289300" cy="2312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姓    名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毕业学院：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求职意向：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联系电话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联系邮箱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17" name="组合 217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218" name="直接连接符 218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直接连接符 219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0" name="直接连接符 220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1" name="直接连接符 221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直接连接符 222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52" name="组合 1152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1153" name="组合 1153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1154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155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156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157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1158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9pt;margin-top:8.3pt;height:182.05pt;width:282.7pt;mso-position-horizontal-relative:margin;z-index:251662336;mso-width-relative:page;mso-height-relative:page;" coordsize="3590751,2312035" o:gfxdata="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">
                <o:lock v:ext="edit" aspectratio="f"/>
                <v:shape id="_x0000_s1026" o:spid="_x0000_s1026" o:spt="202" type="#_x0000_t202" style="position:absolute;left:301451;top:0;height:2312035;width:3289300;" filled="f" stroked="f" coordsize="21600,21600" o:gfxdata="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PHw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姓    名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毕业学院：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求职意向：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联系电话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联系邮箱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Og5diboAAADc&#10;AAAADwAAAGRycy9kb3ducmV2LnhtbEVPy4rCMBTdC/5DuIIb0aQiotXowkEQZECr4PbSXNtic9Np&#10;4uvvJwvB5eG8l+uXrcWDWl851pCMFAji3JmKCw3n03Y4A+EDssHaMWl4k4f1qttZYmrck4/0yEIh&#10;Ygj7FDWUITSplD4vyaIfuYY4clfXWgwRtoU0LT5juK3lWKmptFhxbCixoU1J+S27Ww0z1UwGp9/8&#10;53DJ5lf1Nxm893zXut9L1AJEoFf4ij/undEwTuLaeCYeAb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Dl2J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2F2F2 [305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VUL4EsAAAADc&#10;AAAADwAAAGRycy9kb3ducmV2LnhtbEWPzWrDMBCE74W+g9hCLyGRHEKxnSg+pBQKodA6gVwXa2Ob&#10;WCvHkvPz9lGh0OMwM98wq+JmO3GhwbeONSQzBYK4cqblWsN+9zFNQfiAbLBzTBru5KFYPz+tMDfu&#10;yj90KUMtIoR9jhqaEPpcSl81ZNHPXE8cvaMbLIYoh1qaAa8Rbjs5V+pNWmw5LjTY06ah6lSOVkOq&#10;+sVk91W9fx/K7KjOi8l9y6PWry+JWoIIdAv/4b/2p9EwTzL4PROPgF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QvgS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F2F2F2 [305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ChSbMr0AAADc&#10;AAAADwAAAGRycy9kb3ducmV2LnhtbEVPz2vCMBS+D/Y/hDfwIppYynC1qYeNwUAGswq7PppnW9a8&#10;dE207X+/HAYeP77f+X6ynbjR4FvHGjZrBYK4cqblWsP59L7agvAB2WDnmDTM5GFfPD7kmBk38pFu&#10;ZahFDGGfoYYmhD6T0lcNWfRr1xNH7uIGiyHCoZZmwDGG204mSj1Liy3HhgZ7em2o+imvVsNW9eny&#10;9Fm9fX2XLxf1my7nA1+1Xjxt1A5EoCncxf/uD6MhSeL8eCYeAV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FJsy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2F2F2 [305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ZVg+qb4AAADc&#10;AAAADwAAAGRycy9kb3ducmV2LnhtbEWPT4vCMBTE74LfITxhL7ImLSJu1+hhRVgQQavg9dE827LN&#10;S7eJ/769EQSPw8z8hpktbrYRF+p87VhDMlIgiAtnai41HParzykIH5ANNo5Jw508LOb93gwz4668&#10;o0seShEh7DPUUIXQZlL6oiKLfuRa4uidXGcxRNmV0nR4jXDbyFSpibRYc1yosKWfioq//Gw1TFU7&#10;Hu43xXJ7zL9O6n88vK/5rPXHIFHfIALdwjv8av8aDWmawPN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g+q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2F2F2 [3052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lYqg3r4AAADc&#10;AAAADwAAAGRycy9kb3ducmV2LnhtbEWPT4vCMBTE74LfITxhL7ImFhG3Gj2sCAsirK3g9dE822Lz&#10;0m3iv29vhAWPw8z8hlms7rYRV+p87VjDeKRAEBfO1FxqOOSbzxkIH5ANNo5Jw4M8rJb93gJT4268&#10;p2sWShEh7FPUUIXQplL6oiKLfuRa4uidXGcxRNmV0nR4i3DbyESpqbRYc1yosKXviopzdrEaZqqd&#10;DPNdsf49Zl8n9TcZPrZ80fpjMFZzEIHu4R3+b/8YDUmSwOtMPAJy+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qg3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2F2F2 [3052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Tjb4fbwAAADd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5Xow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ONvh9vAAAAN0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IXpd5rwAAADd&#10;AAAADwAAAGRycy9kb3ducmV2LnhtbEVPTYvCMBC9L+x/CLPgbU2juEjXKIuoeBBhVRBvQzO2xWZS&#10;mtjqvzeC4G0e73Mms5utREuNLx1rUP0EBHHmTMm5hsN++T0G4QOywcoxabiTh9n082OCqXEd/1O7&#10;C7mIIexT1FCEUKdS+qwgi77vauLInV1jMUTY5NI02MVwW8lBkvxIiyXHhgJrmheUXXZXq2HVYfc3&#10;VIt2cznP76f9aHvcKNK696WSXxCBbuEtfrnXJs5XoyE8v4knyOk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hel3mvAAAAN0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42" o:spid="_x0000_s1026" o:spt="100" style="position:absolute;left:0;top:414067;height:222885;width:318770;" fillcolor="#FFFFFF [3212]" filled="t" stroked="f" coordsize="263,184" o:gfxdata="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fl34&#10;wAAAAN0AAAAPAAAAAAAAAAEAIAAAACIAAABkcnMvZG93bnJldi54bWxQSwECFAAUAAAACACHTuJA&#10;My8FnjsAAAA5AAAAEAAAAAAAAAABACAAAAAPAQAAZHJzL3NoYXBleG1sLnhtbFBLBQYAAAAABgAG&#10;AFsBAAC5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FFFFFF [3212]" filled="t" stroked="f" coordsize="328,347" o:gfxdata="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qAJpvQAA&#10;AN0AAAAPAAAAAAAAAAEAIAAAACIAAABkcnMvZG93bnJldi54bWxQSwECFAAUAAAACACHTuJAMy8F&#10;njsAAAA5AAAAEAAAAAAAAAABACAAAAAMAQAAZHJzL3NoYXBleG1sLnhtbFBLBQYAAAAABgAGAFsB&#10;AAC2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FFFFFF [3212]" filled="t" stroked="f" coordsize="108,109" o:gfxdata="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lTg8vQAA&#10;AN0AAAAPAAAAAAAAAAEAIAAAACIAAABkcnMvZG93bnJldi54bWxQSwECFAAUAAAACACHTuJAMy8F&#10;njsAAAA5AAAAEAAAAAAAAAABACAAAAAMAQAAZHJzL3NoYXBleG1sLnhtbFBLBQYAAAAABgAGAFsB&#10;AAC2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FFFFFF [3212]" filled="t" stroked="f" coordsize="122,90" o:gfxdata="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Oi2+8AAAA&#10;3QAAAA8AAAAAAAAAAQAgAAAAIgAAAGRycy9kb3ducmV2LnhtbFBLAQIUABQAAAAIAIdO4kAzLwWe&#10;OwAAADkAAAAQAAAAAAAAAAEAIAAAAAsBAABkcnMvc2hhcGV4bWwueG1sUEsFBgAAAAAGAAYAWwEA&#10;ALUDAAAAAA=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FFFFFF [3212]" filled="t" stroked="f" coordsize="120,112" o:gfxdata="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1EdQq/&#10;AAAA3Q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243205</wp:posOffset>
                </wp:positionV>
                <wp:extent cx="296545" cy="296545"/>
                <wp:effectExtent l="76200" t="76200" r="46355" b="6540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6814034">
                          <a:off x="0" y="0"/>
                          <a:ext cx="296545" cy="296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7D7D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1.75pt;margin-top:19.15pt;height:23.35pt;width:23.35pt;rotation:7442742f;z-index:251681792;v-text-anchor:middle;mso-width-relative:page;mso-height-relative:page;" filled="f" stroked="t" coordsize="21600,21600" o:gfxdata="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fk8X9YAAAALAQAADwAAAAAAAAABACAAAAAiAAAAZHJzL2Rvd25yZXYueG1sUEsBAhQA&#10;FAAAAAgAh07iQHsi2g/0AQAAugMAAA4AAAAAAAAAAQAgAAAAJQEAAGRycy9lMm9Eb2MueG1sUEsF&#10;BgAAAAAGAAYAWQEAAIsFAAAAAA==&#10;">
                <v:fill on="f" focussize="0,0"/>
                <v:stroke weight="1pt" color="#6C6C6C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244475</wp:posOffset>
                </wp:positionV>
                <wp:extent cx="461645" cy="461645"/>
                <wp:effectExtent l="76200" t="76200" r="71755" b="7175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6254377">
                          <a:off x="0" y="0"/>
                          <a:ext cx="461645" cy="461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7D7D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2pt;margin-top:19.25pt;height:36.35pt;width:36.35pt;rotation:6831448f;z-index:251681792;v-text-anchor:middle;mso-width-relative:page;mso-height-relative:page;" filled="f" stroked="t" coordsize="21600,21600" o:gfxdata="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Di6N2QAAAAoBAAAPAAAAAAAAAAEAIAAAACIAAABkcnMvZG93bnJldi54bWxQSwEC&#10;FAAUAAAACACHTuJAC5Ws+/MBAAC6AwAADgAAAAAAAAABACAAAAAoAQAAZHJzL2Uyb0RvYy54bWxQ&#10;SwUGAAAAAAYABgBZAQAAjQUAAAAA&#10;">
                <v:fill on="f" focussize="0,0"/>
                <v:stroke weight="1pt" color="#6C6C6C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167005</wp:posOffset>
                </wp:positionV>
                <wp:extent cx="2665730" cy="15545435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40" cy="15545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ind w:left="4410"/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404040" w:themeColor="text1" w:themeTint="BF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姓名：包小图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ind w:left="4410"/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404040" w:themeColor="text1" w:themeTint="BF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手机：136 8888 8888               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ind w:left="4410"/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404040" w:themeColor="text1" w:themeTint="BF"/>
                                <w:kern w:val="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邮箱：123546@ibaotu.com   </w:t>
                            </w:r>
                          </w:p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ind w:left="4410"/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color w:val="404040" w:themeColor="text1" w:themeTint="BF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求职目标：临床护士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4pt;margin-top:13.15pt;height:1224.05pt;width:209.9pt;z-index:251681792;mso-width-relative:page;mso-height-relative:page;" filled="f" stroked="f" coordsize="21600,21600" o:gfxdata="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FLlJDaAAAACwEAAA8AAAAAAAAAAQAgAAAAIgAAAGRycy9kb3du&#10;cmV2LnhtbFBLAQIUABQAAAAIAIdO4kCxy3priwEAAPA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ind w:left="4410"/>
                      </w:pPr>
                      <w:r>
                        <w:rPr>
                          <w:rFonts w:hint="eastAsia" w:ascii="黑体" w:hAnsi="黑体" w:eastAsia="黑体" w:cs="Times New Roman"/>
                          <w:color w:val="404040" w:themeColor="text1" w:themeTint="BF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姓名：包小图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ind w:left="4410"/>
                      </w:pPr>
                      <w:r>
                        <w:rPr>
                          <w:rFonts w:hint="eastAsia" w:ascii="黑体" w:hAnsi="黑体" w:eastAsia="黑体" w:cs="Times New Roman"/>
                          <w:color w:val="404040" w:themeColor="text1" w:themeTint="BF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手机：136 8888 8888               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ind w:left="4410"/>
                      </w:pPr>
                      <w:r>
                        <w:rPr>
                          <w:rFonts w:hint="eastAsia" w:ascii="黑体" w:hAnsi="黑体" w:eastAsia="黑体" w:cs="Times New Roman"/>
                          <w:color w:val="404040" w:themeColor="text1" w:themeTint="BF"/>
                          <w:kern w:val="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邮箱：123546@ibaotu.com   </w:t>
                      </w:r>
                    </w:p>
                    <w:p>
                      <w:pPr>
                        <w:pStyle w:val="5"/>
                        <w:spacing w:before="0" w:beforeAutospacing="0" w:after="0" w:afterAutospacing="0" w:line="360" w:lineRule="auto"/>
                        <w:ind w:left="4410"/>
                      </w:pPr>
                      <w:r>
                        <w:rPr>
                          <w:rFonts w:hint="eastAsia" w:ascii="黑体" w:hAnsi="黑体" w:eastAsia="黑体" w:cs="Times New Roman"/>
                          <w:color w:val="404040" w:themeColor="text1" w:themeTint="BF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求职目标：临床护士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22225</wp:posOffset>
                </wp:positionV>
                <wp:extent cx="690880" cy="690245"/>
                <wp:effectExtent l="152400" t="152400" r="166370" b="14795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8744244">
                          <a:off x="0" y="0"/>
                          <a:ext cx="690880" cy="690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D7D7D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1.6pt;margin-top:1.75pt;height:54.35pt;width:54.4pt;rotation:9551046f;z-index:251668480;v-text-anchor:middle;mso-width-relative:page;mso-height-relative:page;" filled="f" stroked="t" coordsize="21600,21600" o:gfxdata="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fwv7LYAAAACgEAAA8AAAAAAAAAAQAgAAAAIgAAAGRycy9kb3ducmV2LnhtbFBLAQIU&#10;ABQAAAAIAIdO4kDrsa3b8wEAALoDAAAOAAAAAAAAAAEAIAAAACcBAABkcnMvZTJvRG9jLnhtbFBL&#10;BQYAAAAABgAGAFkBAACMBQAAAAA=&#10;">
                <v:fill on="f" focussize="0,0"/>
                <v:stroke weight="1pt" color="#6C6C6C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1402080</wp:posOffset>
                </wp:positionV>
                <wp:extent cx="7558405" cy="155575"/>
                <wp:effectExtent l="0" t="0" r="508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8185" cy="155582"/>
                        </a:xfrm>
                        <a:prstGeom prst="rect">
                          <a:avLst/>
                        </a:prstGeom>
                        <a:solidFill>
                          <a:srgbClr val="D7D7D7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8pt;margin-top:110.4pt;height:12.25pt;width:595.15pt;z-index:251672576;v-text-anchor:middle;mso-width-relative:page;mso-height-relative:page;" fillcolor="#A1A1A1" filled="t" stroked="f" coordsize="21600,21600" o:gfxdata="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12nrG2QAAAAwB&#10;AAAPAAAAAAAAAAEAIAAAACIAAABkcnMvZG93bnJldi54bWxQSwECFAAUAAAACACHTuJAiKRSXeEB&#10;AACfAwAADgAAAAAAAAABACAAAAAo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-518160</wp:posOffset>
                </wp:positionV>
                <wp:extent cx="7814945" cy="185293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45" cy="18529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45pt;margin-top:-40.8pt;height:145.9pt;width:615.35pt;z-index:251624448;v-text-anchor:middle;mso-width-relative:page;mso-height-relative:page;" fillcolor="#44546A [3215]" filled="t" stroked="f" coordsize="21600,21600" o:gfxdata="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BiuLDaAAAA&#10;DAEAAA8AAAAAAAAAAQAgAAAAIgAAAGRycy9kb3ducmV2LnhtbFBLAQIUABQAAAAIAIdO4kBKaGR1&#10;VAIAAIA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2403475</wp:posOffset>
                </wp:positionH>
                <wp:positionV relativeFrom="paragraph">
                  <wp:posOffset>-8890</wp:posOffset>
                </wp:positionV>
                <wp:extent cx="1839595" cy="1138555"/>
                <wp:effectExtent l="0" t="0" r="0" b="4445"/>
                <wp:wrapNone/>
                <wp:docPr id="20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57" cy="113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华文行楷" w:eastAsia="华文行楷"/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89.25pt;margin-top:-0.7pt;height:89.65pt;width:144.85pt;mso-position-horizontal-relative:margin;z-index:251660288;mso-width-relative:page;mso-height-relative:page;" filled="f" stroked="f" coordsize="21600,21600" o:gfxdata="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askbdwAAAAKAQAADwAAAAAAAAABACAAAAAiAAAAZHJzL2Rvd25yZXYueG1sUEsB&#10;AhQAFAAAAAgAh07iQIYeuQUqAgAAK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  <w:p>
                      <w:pPr>
                        <w:snapToGrid w:val="0"/>
                        <w:rPr>
                          <w:rFonts w:ascii="华文行楷" w:eastAsia="华文行楷"/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  <w: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2653030</wp:posOffset>
                </wp:positionV>
                <wp:extent cx="6626225" cy="1593850"/>
                <wp:effectExtent l="0" t="0" r="0" b="635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>首先，真诚地感谢您在百忙之中浏览我的自荐信，这对一个即将迈入社会的学子而言，将是一份莫大的鼓励。这是一份简单而又朴实的求职函。也许它的普通没深深地吸住您的眼光，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/>
                              <w:rPr>
                                <w:color w:val="64646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>我叫李飞扬，是广州理工大学院2016届建筑学专业的毕业生。作为一名建筑学专业的应届毕业生，我热爱本专业并为其投入了巨大的热情和精力。在五年的学习中，我系统地学习了专业相关软件、建筑设计、建筑构造、建筑力学、建筑史、专业英语、施工图设计与表达等专业知识，积累了较为深厚的专业理论素养。我还利用课余时间，熟悉专业软件操作，广泛阅读建筑构造、建筑设计规范和中南筑图集等书籍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390"/>
                              <w:rPr>
                                <w:color w:val="64646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>除了加强专业知识的学习，我还注重实践能力的培养。曾在来衡阳县建筑设计院、衡阳市建发建筑有限公司实习，学习了建筑相关知识。在校期间，先后完成了茶室、别墅、小区住宅、餐馆、大学生活动中心、办公楼、建筑系馆、居住小区、图书馆、汽车客运站、博物馆等方案图、施工图和效果图的制作。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40" w:firstLineChars="200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>本人道德素质良好，在校工作遵循踏实、肯干，诚实守信的原则。保持一贯的责任心和上进心。性格包容、大方，兴趣爱好广泛，学习努力，成绩优良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      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color w:val="64646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 敬礼!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                                                                     申请人：  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                                                                     申请时间：201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color w:val="646464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t xml:space="preserve">月  </w:t>
                            </w:r>
                            <w:r>
                              <w:rPr>
                                <w:rFonts w:hint="eastAsia"/>
                                <w:color w:val="646464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208.9pt;height:125.5pt;width:521.75pt;mso-position-horizontal:center;mso-position-horizontal-relative:margin;mso-position-vertical-relative:page;z-index:251644928;mso-width-relative:page;mso-height-relative:margin;mso-height-percent:200;" filled="f" stroked="f" coordsize="21600,21600" o:gfxdata="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BhQYdgAAAAJAQAADwAAAAAAAAABACAAAAAiAAAA&#10;ZHJzL2Rvd25yZXYueG1sUEsBAhQAFAAAAAgAh07iQGlgACUHAgAA1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ind w:firstLine="420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>首先，真诚地感谢您在百忙之中浏览我的自荐信，这对一个即将迈入社会的学子而言，将是一份莫大的鼓励。这是一份简单而又朴实的求职函。也许它的普通没深深地吸住您的眼光，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ind w:firstLine="420"/>
                        <w:rPr>
                          <w:color w:val="64646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>我叫李飞扬，是广州理工大学院2016届建筑学专业的毕业生。作为一名建筑学专业的应届毕业生，我热爱本专业并为其投入了巨大的热情和精力。在五年的学习中，我系统地学习了专业相关软件、建筑设计、建筑构造、建筑力学、建筑史、专业英语、施工图设计与表达等专业知识，积累了较为深厚的专业理论素养。我还利用课余时间，熟悉专业软件操作，广泛阅读建筑构造、建筑设计规范和中南筑图集等书籍。</w:t>
                      </w:r>
                    </w:p>
                    <w:p>
                      <w:pPr>
                        <w:adjustRightInd w:val="0"/>
                        <w:snapToGrid w:val="0"/>
                        <w:ind w:firstLine="390"/>
                        <w:rPr>
                          <w:color w:val="64646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>除了加强专业知识的学习，我还注重实践能力的培养。曾在来衡阳县建筑设计院、衡阳市建发建筑有限公司实习，学习了建筑相关知识。在校期间，先后完成了茶室、别墅、小区住宅、餐馆、大学生活动中心、办公楼、建筑系馆、居住小区、图书馆、汽车客运站、博物馆等方案图、施工图和效果图的制作。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ind w:firstLine="440" w:firstLineChars="200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>本人道德素质良好，在校工作遵循踏实、肯干，诚实守信的原则。保持一贯的责任心和上进心。性格包容、大方，兴趣爱好广泛，学习努力，成绩优良。我热爱贵单位所从事的事业，殷切地期望能够在您的领导下，为这一光荣的事业添砖加瓦;并且在实践中不断学习、进步。随信附上个人求职简历，收笔之际，郑重地提一个小小的要求：无论您是否选择我，尊敬的领导，希望您能够接受我诚恳的谢意!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cr/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cr/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      此致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color w:val="646464"/>
                          <w:sz w:val="22"/>
                        </w:rPr>
                      </w:pP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 敬礼!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cr/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                                                                     申请人：  </w:t>
                      </w:r>
                      <w:r>
                        <w:rPr>
                          <w:rFonts w:hint="eastAsia"/>
                          <w:color w:val="646464"/>
                          <w:sz w:val="22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cr/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                                                                     申请时间：201</w:t>
                      </w:r>
                      <w:r>
                        <w:rPr>
                          <w:rFonts w:hint="eastAsia"/>
                          <w:color w:val="646464"/>
                          <w:sz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t>年</w:t>
                      </w:r>
                      <w:r>
                        <w:rPr>
                          <w:color w:val="646464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t xml:space="preserve">月  </w:t>
                      </w:r>
                      <w:r>
                        <w:rPr>
                          <w:rFonts w:hint="eastAsia"/>
                          <w:color w:val="646464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widowControl/>
        <w:jc w:val="left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-58420</wp:posOffset>
                </wp:positionV>
                <wp:extent cx="2889250" cy="986155"/>
                <wp:effectExtent l="0" t="0" r="0" b="0"/>
                <wp:wrapNone/>
                <wp:docPr id="7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9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eastAsia="微软雅黑"/>
                                <w:b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lIns="0" tIns="72009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30pt;margin-top:-4.6pt;height:77.65pt;width:227.5pt;mso-position-horizontal-relative:margin;z-index:251671552;mso-width-relative:page;mso-height-relative:page;" filled="f" stroked="f" coordsize="21600,21600" o:gfxdata="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m88q2QAA&#10;AAoBAAAPAAAAAAAAAAEAIAAAACIAAABkcnMvZG93bnJldi54bWxQSwECFAAUAAAACACHTuJAy8bn&#10;A+QBAACy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0mm,2.00025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eastAsia="微软雅黑"/>
                          <w:b/>
                          <w:color w:val="FFFFFF" w:themeColor="background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2661920</wp:posOffset>
            </wp:positionH>
            <wp:positionV relativeFrom="paragraph">
              <wp:posOffset>-118110</wp:posOffset>
            </wp:positionV>
            <wp:extent cx="1068070" cy="1188085"/>
            <wp:effectExtent l="102870" t="104140" r="105410" b="117475"/>
            <wp:wrapNone/>
            <wp:docPr id="18" name="图片 18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mayn\Desktop\简历头像\men-wearing-black-suit-jacket-and-pants-936564.jpgmen-wearing-black-suit-jacket-and-pants-93656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88000"/>
                    </a:xfrm>
                    <a:prstGeom prst="flowChartConnector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-575945</wp:posOffset>
                </wp:positionV>
                <wp:extent cx="7814945" cy="1852930"/>
                <wp:effectExtent l="0" t="0" r="14605" b="1397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072" cy="185318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6pt;margin-top:-45.35pt;height:145.9pt;width:615.35pt;z-index:251625472;v-text-anchor:middle;mso-width-relative:page;mso-height-relative:page;" fillcolor="#44546A [3215]" filled="t" stroked="t" coordsize="21600,21600" o:gfxdata="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mPnefa&#10;AAAADAEAAA8AAAAAAAAAAQAgAAAAIgAAAGRycy9kb3ducmV2LnhtbFBLAQIUABQAAAAIAIdO4kAT&#10;iEnvVwIAAKkEAAAOAAAAAAAAAAEAIAAAACk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4429760</wp:posOffset>
                </wp:positionH>
                <wp:positionV relativeFrom="paragraph">
                  <wp:posOffset>13335</wp:posOffset>
                </wp:positionV>
                <wp:extent cx="2096135" cy="398780"/>
                <wp:effectExtent l="0" t="0" r="18415" b="1270"/>
                <wp:wrapNone/>
                <wp:docPr id="3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：施工管理</w:t>
                            </w:r>
                          </w:p>
                        </w:txbxContent>
                      </wps:txbx>
                      <wps:bodyPr rot="0" vert="horz" wrap="square" lIns="0" tIns="72009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48.8pt;margin-top:1.05pt;height:31.4pt;width:165.05pt;mso-position-horizontal-relative:margin;z-index:251652096;mso-width-relative:page;mso-height-relative:page;" filled="f" stroked="f" coordsize="21600,21600" o:gfxdata="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6sAqdkA&#10;AAAJAQAADwAAAAAAAAABACAAAAAiAAAAZHJzL2Rvd25yZXYueG1sUEsBAhQAFAAAAAgAh07iQJBb&#10;ySnlAQAAsg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2.00025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：施工管理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2310" w:leftChars="110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2310" w:leftChars="110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2310" w:leftChars="110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2520" w:leftChars="1200"/>
        <w:rPr>
          <w:rFonts w:ascii="Calibri" w:hAnsi="Calibri" w:eastAsia="宋体" w:cs="Times New Roman"/>
          <w:sz w:val="72"/>
          <w:szCs w:val="72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318135</wp:posOffset>
                </wp:positionV>
                <wp:extent cx="2127885" cy="327025"/>
                <wp:effectExtent l="0" t="0" r="24765" b="34925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195" cy="327025"/>
                          <a:chOff x="0" y="0"/>
                          <a:chExt cx="2128353" cy="327207"/>
                        </a:xfrm>
                      </wpg:grpSpPr>
                      <wpg:grpSp>
                        <wpg:cNvPr id="119" name="组合 119"/>
                        <wpg:cNvGrpSpPr/>
                        <wpg:grpSpPr>
                          <a:xfrm>
                            <a:off x="0" y="0"/>
                            <a:ext cx="2128353" cy="327207"/>
                            <a:chOff x="0" y="0"/>
                            <a:chExt cx="2128353" cy="327207"/>
                          </a:xfrm>
                        </wpg:grpSpPr>
                        <wps:wsp>
                          <wps:cNvPr id="120" name="文本框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105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  <w:t>基本</w:t>
                                </w:r>
                                <w:r>
                                  <w:rPr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  <w:t>资料</w:t>
                                </w:r>
                              </w:p>
                            </w:txbxContent>
                          </wps:txbx>
                          <wps:bodyPr rot="0" vert="horz" wrap="square" lIns="467995" tIns="0" rIns="0" bIns="0" anchor="t" anchorCtr="0" upright="1">
                            <a:spAutoFit/>
                          </wps:bodyPr>
                        </wps:wsp>
                        <wps:wsp>
                          <wps:cNvPr id="121" name="直接连接符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0" y="326572"/>
                              <a:ext cx="2052153" cy="6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D4A6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22" name="组合 111"/>
                        <wpg:cNvGrpSpPr/>
                        <wpg:grpSpPr>
                          <a:xfrm>
                            <a:off x="141514" y="21772"/>
                            <a:ext cx="316230" cy="222885"/>
                            <a:chOff x="0" y="0"/>
                            <a:chExt cx="498" cy="351"/>
                          </a:xfrm>
                        </wpg:grpSpPr>
                        <wps:wsp>
                          <wps:cNvPr id="123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" cy="351"/>
                            </a:xfrm>
                            <a:custGeom>
                              <a:avLst/>
                              <a:gdLst>
                                <a:gd name="T0" fmla="*/ 56 w 111"/>
                                <a:gd name="T1" fmla="*/ 0 h 111"/>
                                <a:gd name="T2" fmla="*/ 0 w 111"/>
                                <a:gd name="T3" fmla="*/ 56 h 111"/>
                                <a:gd name="T4" fmla="*/ 56 w 111"/>
                                <a:gd name="T5" fmla="*/ 111 h 111"/>
                                <a:gd name="T6" fmla="*/ 111 w 111"/>
                                <a:gd name="T7" fmla="*/ 56 h 111"/>
                                <a:gd name="T8" fmla="*/ 56 w 111"/>
                                <a:gd name="T9" fmla="*/ 0 h 111"/>
                                <a:gd name="T10" fmla="*/ 89 w 111"/>
                                <a:gd name="T11" fmla="*/ 90 h 111"/>
                                <a:gd name="T12" fmla="*/ 56 w 111"/>
                                <a:gd name="T13" fmla="*/ 67 h 111"/>
                                <a:gd name="T14" fmla="*/ 24 w 111"/>
                                <a:gd name="T15" fmla="*/ 92 h 111"/>
                                <a:gd name="T16" fmla="*/ 8 w 111"/>
                                <a:gd name="T17" fmla="*/ 56 h 111"/>
                                <a:gd name="T18" fmla="*/ 56 w 111"/>
                                <a:gd name="T19" fmla="*/ 8 h 111"/>
                                <a:gd name="T20" fmla="*/ 104 w 111"/>
                                <a:gd name="T21" fmla="*/ 56 h 111"/>
                                <a:gd name="T22" fmla="*/ 89 w 111"/>
                                <a:gd name="T23" fmla="*/ 90 h 111"/>
                                <a:gd name="T24" fmla="*/ 56 w 111"/>
                                <a:gd name="T25" fmla="*/ 25 h 111"/>
                                <a:gd name="T26" fmla="*/ 38 w 111"/>
                                <a:gd name="T27" fmla="*/ 44 h 111"/>
                                <a:gd name="T28" fmla="*/ 56 w 111"/>
                                <a:gd name="T29" fmla="*/ 63 h 111"/>
                                <a:gd name="T30" fmla="*/ 75 w 111"/>
                                <a:gd name="T31" fmla="*/ 44 h 111"/>
                                <a:gd name="T32" fmla="*/ 56 w 111"/>
                                <a:gd name="T33" fmla="*/ 25 h 111"/>
                                <a:gd name="T34" fmla="*/ 56 w 111"/>
                                <a:gd name="T35" fmla="*/ 25 h 111"/>
                                <a:gd name="T36" fmla="*/ 56 w 111"/>
                                <a:gd name="T37" fmla="*/ 25 h 111"/>
                                <a:gd name="T38" fmla="*/ 0 w 111"/>
                                <a:gd name="T39" fmla="*/ 0 h 111"/>
                                <a:gd name="T40" fmla="*/ 223520 w 111"/>
                                <a:gd name="T41" fmla="*/ 22288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11" h="111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6"/>
                                    <a:pt x="25" y="111"/>
                                    <a:pt x="56" y="111"/>
                                  </a:cubicBezTo>
                                  <a:cubicBezTo>
                                    <a:pt x="86" y="111"/>
                                    <a:pt x="111" y="86"/>
                                    <a:pt x="111" y="56"/>
                                  </a:cubicBezTo>
                                  <a:cubicBezTo>
                                    <a:pt x="111" y="25"/>
                                    <a:pt x="86" y="0"/>
                                    <a:pt x="56" y="0"/>
                                  </a:cubicBezTo>
                                  <a:close/>
                                  <a:moveTo>
                                    <a:pt x="89" y="90"/>
                                  </a:moveTo>
                                  <a:cubicBezTo>
                                    <a:pt x="84" y="77"/>
                                    <a:pt x="72" y="67"/>
                                    <a:pt x="56" y="67"/>
                                  </a:cubicBezTo>
                                  <a:cubicBezTo>
                                    <a:pt x="41" y="67"/>
                                    <a:pt x="28" y="77"/>
                                    <a:pt x="24" y="92"/>
                                  </a:cubicBezTo>
                                  <a:cubicBezTo>
                                    <a:pt x="14" y="83"/>
                                    <a:pt x="8" y="70"/>
                                    <a:pt x="8" y="56"/>
                                  </a:cubicBezTo>
                                  <a:cubicBezTo>
                                    <a:pt x="8" y="29"/>
                                    <a:pt x="29" y="8"/>
                                    <a:pt x="56" y="8"/>
                                  </a:cubicBezTo>
                                  <a:cubicBezTo>
                                    <a:pt x="82" y="8"/>
                                    <a:pt x="104" y="29"/>
                                    <a:pt x="104" y="56"/>
                                  </a:cubicBezTo>
                                  <a:cubicBezTo>
                                    <a:pt x="104" y="69"/>
                                    <a:pt x="98" y="82"/>
                                    <a:pt x="89" y="90"/>
                                  </a:cubicBezTo>
                                  <a:close/>
                                  <a:moveTo>
                                    <a:pt x="56" y="25"/>
                                  </a:moveTo>
                                  <a:cubicBezTo>
                                    <a:pt x="46" y="25"/>
                                    <a:pt x="38" y="34"/>
                                    <a:pt x="38" y="44"/>
                                  </a:cubicBezTo>
                                  <a:cubicBezTo>
                                    <a:pt x="38" y="54"/>
                                    <a:pt x="46" y="63"/>
                                    <a:pt x="56" y="63"/>
                                  </a:cubicBezTo>
                                  <a:cubicBezTo>
                                    <a:pt x="67" y="63"/>
                                    <a:pt x="75" y="54"/>
                                    <a:pt x="75" y="44"/>
                                  </a:cubicBezTo>
                                  <a:cubicBezTo>
                                    <a:pt x="75" y="34"/>
                                    <a:pt x="67" y="25"/>
                                    <a:pt x="56" y="25"/>
                                  </a:cubicBezTo>
                                  <a:close/>
                                  <a:moveTo>
                                    <a:pt x="56" y="25"/>
                                  </a:moveTo>
                                  <a:cubicBezTo>
                                    <a:pt x="56" y="25"/>
                                    <a:pt x="56" y="25"/>
                                    <a:pt x="56" y="25"/>
                                  </a:cubicBezTo>
                                </a:path>
                              </a:pathLst>
                            </a:custGeom>
                            <a:solidFill>
                              <a:srgbClr val="3D4A6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直接连接符 1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1" y="0"/>
                              <a:ext cx="107" cy="3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D4A61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65pt;margin-top:25.05pt;height:25.75pt;width:167.55pt;z-index:251649024;mso-width-relative:page;mso-height-relative:page;" coordsize="2128353,327207" o:gfxdata="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">
                <o:lock v:ext="edit" aspectratio="f"/>
                <v:group id="_x0000_s1026" o:spid="_x0000_s1026" o:spt="203" style="position:absolute;left:0;top:0;height:327207;width:2128353;" coordsize="2128353,327207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文本框 2" o:spid="_x0000_s1026" o:spt="1" style="position:absolute;left:0;top:0;height:304800;width:2091055;" filled="f" stroked="f" coordsize="21600,21600" o:gfxdata="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3ZSq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36.85pt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olor w:val="3D4A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3D4A61"/>
                              <w:sz w:val="28"/>
                              <w:szCs w:val="28"/>
                            </w:rPr>
                            <w:t>基本</w:t>
                          </w:r>
                          <w:r>
                            <w:rPr>
                              <w:b/>
                              <w:color w:val="3D4A61"/>
                              <w:sz w:val="28"/>
                              <w:szCs w:val="28"/>
                            </w:rPr>
                            <w:t>资料</w:t>
                          </w:r>
                        </w:p>
                      </w:txbxContent>
                    </v:textbox>
                  </v:rect>
                  <v:line id="直接连接符 198" o:spid="_x0000_s1026" o:spt="20" style="position:absolute;left:76200;top:326572;height:635;width:2052153;" filled="f" stroked="t" coordsize="21600,21600" o:gfxdata="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1U7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3D4A61" joinstyle="round"/>
                    <v:imagedata o:title=""/>
                    <o:lock v:ext="edit" aspectratio="f"/>
                  </v:line>
                </v:group>
                <v:group id="组合 111" o:spid="_x0000_s1026" o:spt="203" style="position:absolute;left:141514;top:21772;height:222885;width:316230;" coordsize="498,351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21" o:spid="_x0000_s1026" o:spt="100" style="position:absolute;left:0;top:0;height:351;width:352;" fillcolor="#3D4A61" filled="t" stroked="f" coordsize="111,111" o:gfxdata="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ZN/rsAAADc&#10;AAAADwAAAAAAAAABACAAAAAiAAAAZHJzL2Rvd25yZXYueG1sUEsBAhQAFAAAAAgAh07iQDMvBZ47&#10;AAAAOQAAABAAAAAAAAAAAQAgAAAACgEAAGRycy9zaGFwZXhtbC54bWxQSwUGAAAAAAYABgBbAQAA&#10;tAMAAAAA&#10;" path="m56,0c25,0,0,25,0,56c0,86,25,111,56,111c86,111,111,86,111,56c111,25,86,0,56,0xm89,90c84,77,72,67,56,67c41,67,28,77,24,92c14,83,8,70,8,56c8,29,29,8,56,8c82,8,104,29,104,56c104,69,98,82,89,90xm56,25c46,25,38,34,38,44c38,54,46,63,56,63c67,63,75,54,75,44c75,34,67,25,56,25xm56,25c56,25,56,25,56,25e">
                    <v:path o:connectlocs="177,0;0,177;177,351;352,177;177,0;282,284;177,211;76,290;25,177;177,25;329,177;282,284;177,79;120,139;177,199;237,139;177,79;177,79;177,79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line id="直接连接符 110" o:spid="_x0000_s1026" o:spt="20" style="position:absolute;left:391;top:0;flip:x;height:351;width:107;" filled="f" stroked="t" coordsize="21600,21600" o:gfxdata="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uuz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3D4A61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cs="Times New Roman"/>
          <w:b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7563485</wp:posOffset>
                </wp:positionV>
                <wp:extent cx="5059680" cy="743585"/>
                <wp:effectExtent l="0" t="0" r="0" b="0"/>
                <wp:wrapNone/>
                <wp:docPr id="206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1 -2017.7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土木工程（本科）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color w:val="2698B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>2002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9 -2006.7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大学教育学院    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土木工程（本科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17.8pt;margin-top:595.55pt;height:58.55pt;width:398.4pt;z-index:251658240;mso-width-relative:page;mso-height-relative:page;" filled="f" stroked="f" coordsize="21600,21600" o:gfxdata="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bYa/vdAAAADQEAAA8AAAAAAAAAAQAgAAAAIgAAAGRycy9kb3ducmV2LnhtbFBLAQIUABQA&#10;AAAIAIdO4kCUuxwc6wEAAMADAAAOAAAAAAAAAAEAIAAAACw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b/>
                          <w:bCs/>
                          <w:color w:val="1D263C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>2015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.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1 -2017.7 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大学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土木工程（本科）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b/>
                          <w:bCs/>
                          <w:color w:val="2698B0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>2002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.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9 -2006.7   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 xml:space="preserve">大学教育学院    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土木工程（本科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>）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654685</wp:posOffset>
                </wp:positionV>
                <wp:extent cx="4826000" cy="1524000"/>
                <wp:effectExtent l="0" t="0" r="0" b="0"/>
                <wp:wrapNone/>
                <wp:docPr id="2150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rFonts w:cs="仿宋_GB2312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1D263C"/>
                                <w:sz w:val="21"/>
                                <w:szCs w:val="21"/>
                              </w:rPr>
                              <w:t>个人优势：</w:t>
                            </w:r>
                            <w:r>
                              <w:rPr>
                                <w:rFonts w:hint="eastAsia" w:cs="仿宋_GB2312"/>
                                <w:b w:val="0"/>
                                <w:sz w:val="21"/>
                                <w:szCs w:val="21"/>
                              </w:rPr>
                              <w:t>3年以上工业建筑行业专业工程师工作经验，有专业工程管理和实施工作经验；熟悉各专业方向的专业规范及地方法规，了解从方案设计到施工技术、管理、工艺及流程等，能独立工作，解决问题。</w:t>
                            </w:r>
                          </w:p>
                          <w:p>
                            <w:pPr>
                              <w:pStyle w:val="15"/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rFonts w:cs="仿宋_GB2312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color w:val="1D263C"/>
                                <w:sz w:val="21"/>
                                <w:szCs w:val="21"/>
                              </w:rPr>
                              <w:t>工作方面：</w:t>
                            </w:r>
                            <w:r>
                              <w:rPr>
                                <w:rFonts w:hint="eastAsia" w:cs="仿宋_GB2312"/>
                                <w:b w:val="0"/>
                                <w:bCs/>
                                <w:sz w:val="21"/>
                                <w:szCs w:val="21"/>
                              </w:rPr>
                              <w:t>擅长制定安全措施计划和安全操作规程、制度；事业心强，敢于面对风险，承担压力，乐于从事挑战性工作，为人坦诚、守信、自信。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26" o:spt="1" style="position:absolute;left:0pt;margin-left:-18.8pt;margin-top:51.55pt;height:120pt;width:380pt;z-index:251653120;mso-width-relative:page;mso-height-relative:page;" filled="f" stroked="f" coordsize="21600,21600" o:gfxdata="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M1bxtsAAAALAQAADwAAAAAAAAABACAAAAAiAAAAZHJzL2Rvd25yZXYu&#10;eG1sUEsBAhQAFAAAAAgAh07iQC6SirP4AQAAwg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snapToGrid w:val="0"/>
                        <w:spacing w:line="240" w:lineRule="auto"/>
                        <w:ind w:firstLine="0" w:firstLineChars="0"/>
                        <w:rPr>
                          <w:rFonts w:cs="仿宋_GB2312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color w:val="1D263C"/>
                          <w:sz w:val="21"/>
                          <w:szCs w:val="21"/>
                        </w:rPr>
                        <w:t>个人优势：</w:t>
                      </w:r>
                      <w:r>
                        <w:rPr>
                          <w:rFonts w:hint="eastAsia" w:cs="仿宋_GB2312"/>
                          <w:b w:val="0"/>
                          <w:sz w:val="21"/>
                          <w:szCs w:val="21"/>
                        </w:rPr>
                        <w:t>3年以上工业建筑行业专业工程师工作经验，有专业工程管理和实施工作经验；熟悉各专业方向的专业规范及地方法规，了解从方案设计到施工技术、管理、工艺及流程等，能独立工作，解决问题。</w:t>
                      </w:r>
                    </w:p>
                    <w:p>
                      <w:pPr>
                        <w:pStyle w:val="15"/>
                        <w:snapToGrid w:val="0"/>
                        <w:spacing w:line="240" w:lineRule="auto"/>
                        <w:ind w:firstLine="0" w:firstLineChars="0"/>
                        <w:rPr>
                          <w:rFonts w:cs="仿宋_GB2312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color w:val="1D263C"/>
                          <w:sz w:val="21"/>
                          <w:szCs w:val="21"/>
                        </w:rPr>
                        <w:t>工作方面：</w:t>
                      </w:r>
                      <w:r>
                        <w:rPr>
                          <w:rFonts w:hint="eastAsia" w:cs="仿宋_GB2312"/>
                          <w:b w:val="0"/>
                          <w:bCs/>
                          <w:sz w:val="21"/>
                          <w:szCs w:val="21"/>
                        </w:rPr>
                        <w:t>擅长制定安全措施计划和安全操作规程、制度；事业心强，敢于面对风险，承担压力，乐于从事挑战性工作，为人坦诚、守信、自信。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162560</wp:posOffset>
                </wp:positionV>
                <wp:extent cx="4856480" cy="405765"/>
                <wp:effectExtent l="0" t="0" r="20320" b="32385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480" cy="405765"/>
                          <a:chOff x="0" y="-46104"/>
                          <a:chExt cx="4857025" cy="405967"/>
                        </a:xfrm>
                      </wpg:grpSpPr>
                      <wpg:grpSp>
                        <wpg:cNvPr id="112" name="组合 112"/>
                        <wpg:cNvGrpSpPr/>
                        <wpg:grpSpPr>
                          <a:xfrm>
                            <a:off x="0" y="-46104"/>
                            <a:ext cx="4857025" cy="405967"/>
                            <a:chOff x="0" y="-46104"/>
                            <a:chExt cx="4857025" cy="405967"/>
                          </a:xfrm>
                        </wpg:grpSpPr>
                        <wps:wsp>
                          <wps:cNvPr id="113" name="直接连接符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515" y="359228"/>
                              <a:ext cx="4715510" cy="6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D4A6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46104"/>
                              <a:ext cx="2091290" cy="282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  <w:t>自我</w:t>
                                </w:r>
                                <w:r>
                                  <w:rPr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  <w:t>评价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467995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5" name="组合 118"/>
                        <wpg:cNvGrpSpPr/>
                        <wpg:grpSpPr>
                          <a:xfrm>
                            <a:off x="141515" y="0"/>
                            <a:ext cx="313690" cy="222885"/>
                            <a:chOff x="0" y="0"/>
                            <a:chExt cx="494" cy="351"/>
                          </a:xfrm>
                        </wpg:grpSpPr>
                        <wps:wsp>
                          <wps:cNvPr id="116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" cy="351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96 h 192"/>
                                <a:gd name="T2" fmla="*/ 94 w 187"/>
                                <a:gd name="T3" fmla="*/ 0 h 192"/>
                                <a:gd name="T4" fmla="*/ 187 w 187"/>
                                <a:gd name="T5" fmla="*/ 96 h 192"/>
                                <a:gd name="T6" fmla="*/ 94 w 187"/>
                                <a:gd name="T7" fmla="*/ 192 h 192"/>
                                <a:gd name="T8" fmla="*/ 0 w 187"/>
                                <a:gd name="T9" fmla="*/ 96 h 192"/>
                                <a:gd name="T10" fmla="*/ 58 w 187"/>
                                <a:gd name="T11" fmla="*/ 107 h 192"/>
                                <a:gd name="T12" fmla="*/ 79 w 187"/>
                                <a:gd name="T13" fmla="*/ 130 h 192"/>
                                <a:gd name="T14" fmla="*/ 126 w 187"/>
                                <a:gd name="T15" fmla="*/ 80 h 192"/>
                                <a:gd name="T16" fmla="*/ 105 w 187"/>
                                <a:gd name="T17" fmla="*/ 58 h 192"/>
                                <a:gd name="T18" fmla="*/ 58 w 187"/>
                                <a:gd name="T19" fmla="*/ 107 h 192"/>
                                <a:gd name="T20" fmla="*/ 129 w 187"/>
                                <a:gd name="T21" fmla="*/ 78 h 192"/>
                                <a:gd name="T22" fmla="*/ 129 w 187"/>
                                <a:gd name="T23" fmla="*/ 78 h 192"/>
                                <a:gd name="T24" fmla="*/ 136 w 187"/>
                                <a:gd name="T25" fmla="*/ 71 h 192"/>
                                <a:gd name="T26" fmla="*/ 135 w 187"/>
                                <a:gd name="T27" fmla="*/ 62 h 192"/>
                                <a:gd name="T28" fmla="*/ 122 w 187"/>
                                <a:gd name="T29" fmla="*/ 49 h 192"/>
                                <a:gd name="T30" fmla="*/ 119 w 187"/>
                                <a:gd name="T31" fmla="*/ 47 h 192"/>
                                <a:gd name="T32" fmla="*/ 113 w 187"/>
                                <a:gd name="T33" fmla="*/ 49 h 192"/>
                                <a:gd name="T34" fmla="*/ 106 w 187"/>
                                <a:gd name="T35" fmla="*/ 55 h 192"/>
                                <a:gd name="T36" fmla="*/ 106 w 187"/>
                                <a:gd name="T37" fmla="*/ 56 h 192"/>
                                <a:gd name="T38" fmla="*/ 129 w 187"/>
                                <a:gd name="T39" fmla="*/ 78 h 192"/>
                                <a:gd name="T40" fmla="*/ 54 w 187"/>
                                <a:gd name="T41" fmla="*/ 110 h 192"/>
                                <a:gd name="T42" fmla="*/ 46 w 187"/>
                                <a:gd name="T43" fmla="*/ 142 h 192"/>
                                <a:gd name="T44" fmla="*/ 74 w 187"/>
                                <a:gd name="T45" fmla="*/ 133 h 192"/>
                                <a:gd name="T46" fmla="*/ 54 w 187"/>
                                <a:gd name="T47" fmla="*/ 110 h 192"/>
                                <a:gd name="T48" fmla="*/ 0 w 187"/>
                                <a:gd name="T49" fmla="*/ 0 h 192"/>
                                <a:gd name="T50" fmla="*/ 217170 w 187"/>
                                <a:gd name="T51" fmla="*/ 222885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87" h="192">
                                  <a:moveTo>
                                    <a:pt x="0" y="96"/>
                                  </a:moveTo>
                                  <a:cubicBezTo>
                                    <a:pt x="0" y="43"/>
                                    <a:pt x="42" y="0"/>
                                    <a:pt x="94" y="0"/>
                                  </a:cubicBezTo>
                                  <a:cubicBezTo>
                                    <a:pt x="145" y="0"/>
                                    <a:pt x="187" y="43"/>
                                    <a:pt x="187" y="96"/>
                                  </a:cubicBezTo>
                                  <a:cubicBezTo>
                                    <a:pt x="187" y="149"/>
                                    <a:pt x="145" y="192"/>
                                    <a:pt x="94" y="192"/>
                                  </a:cubicBezTo>
                                  <a:cubicBezTo>
                                    <a:pt x="42" y="192"/>
                                    <a:pt x="0" y="149"/>
                                    <a:pt x="0" y="96"/>
                                  </a:cubicBezTo>
                                  <a:close/>
                                  <a:moveTo>
                                    <a:pt x="58" y="107"/>
                                  </a:moveTo>
                                  <a:cubicBezTo>
                                    <a:pt x="65" y="115"/>
                                    <a:pt x="72" y="122"/>
                                    <a:pt x="79" y="130"/>
                                  </a:cubicBezTo>
                                  <a:cubicBezTo>
                                    <a:pt x="94" y="113"/>
                                    <a:pt x="110" y="97"/>
                                    <a:pt x="126" y="80"/>
                                  </a:cubicBezTo>
                                  <a:cubicBezTo>
                                    <a:pt x="119" y="73"/>
                                    <a:pt x="111" y="66"/>
                                    <a:pt x="105" y="58"/>
                                  </a:cubicBezTo>
                                  <a:cubicBezTo>
                                    <a:pt x="89" y="75"/>
                                    <a:pt x="74" y="91"/>
                                    <a:pt x="58" y="107"/>
                                  </a:cubicBezTo>
                                  <a:close/>
                                  <a:moveTo>
                                    <a:pt x="129" y="78"/>
                                  </a:moveTo>
                                  <a:cubicBezTo>
                                    <a:pt x="129" y="78"/>
                                    <a:pt x="129" y="78"/>
                                    <a:pt x="129" y="78"/>
                                  </a:cubicBezTo>
                                  <a:cubicBezTo>
                                    <a:pt x="131" y="76"/>
                                    <a:pt x="133" y="73"/>
                                    <a:pt x="136" y="71"/>
                                  </a:cubicBezTo>
                                  <a:cubicBezTo>
                                    <a:pt x="138" y="69"/>
                                    <a:pt x="138" y="65"/>
                                    <a:pt x="135" y="62"/>
                                  </a:cubicBezTo>
                                  <a:cubicBezTo>
                                    <a:pt x="131" y="58"/>
                                    <a:pt x="126" y="53"/>
                                    <a:pt x="122" y="49"/>
                                  </a:cubicBezTo>
                                  <a:cubicBezTo>
                                    <a:pt x="121" y="48"/>
                                    <a:pt x="120" y="48"/>
                                    <a:pt x="119" y="47"/>
                                  </a:cubicBezTo>
                                  <a:cubicBezTo>
                                    <a:pt x="117" y="46"/>
                                    <a:pt x="115" y="47"/>
                                    <a:pt x="113" y="49"/>
                                  </a:cubicBezTo>
                                  <a:cubicBezTo>
                                    <a:pt x="111" y="51"/>
                                    <a:pt x="108" y="53"/>
                                    <a:pt x="106" y="55"/>
                                  </a:cubicBezTo>
                                  <a:cubicBezTo>
                                    <a:pt x="106" y="56"/>
                                    <a:pt x="106" y="56"/>
                                    <a:pt x="106" y="56"/>
                                  </a:cubicBezTo>
                                  <a:cubicBezTo>
                                    <a:pt x="114" y="63"/>
                                    <a:pt x="121" y="71"/>
                                    <a:pt x="129" y="78"/>
                                  </a:cubicBezTo>
                                  <a:close/>
                                  <a:moveTo>
                                    <a:pt x="54" y="110"/>
                                  </a:moveTo>
                                  <a:cubicBezTo>
                                    <a:pt x="51" y="121"/>
                                    <a:pt x="48" y="132"/>
                                    <a:pt x="46" y="142"/>
                                  </a:cubicBezTo>
                                  <a:cubicBezTo>
                                    <a:pt x="55" y="139"/>
                                    <a:pt x="65" y="136"/>
                                    <a:pt x="74" y="133"/>
                                  </a:cubicBezTo>
                                  <a:cubicBezTo>
                                    <a:pt x="67" y="126"/>
                                    <a:pt x="60" y="117"/>
                                    <a:pt x="54" y="11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D4A61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直接连接符 1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" y="0"/>
                              <a:ext cx="107" cy="3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D4A61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4pt;margin-top:12.8pt;height:31.95pt;width:382.4pt;z-index:251650048;mso-width-relative:page;mso-height-relative:page;" coordorigin="0,-46104" coordsize="4857025,405967" o:gfxdata="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">
                <o:lock v:ext="edit" aspectratio="f"/>
                <v:group id="_x0000_s1026" o:spid="_x0000_s1026" o:spt="203" style="position:absolute;left:0;top:-46104;height:405967;width:4857025;" coordorigin="0,-46104" coordsize="4857025,405967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223" o:spid="_x0000_s1026" o:spt="20" style="position:absolute;left:141515;top:359228;height:635;width:4715510;" filled="f" stroked="t" coordsize="21600,21600" o:gfxdata="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Hou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3D4A61" joinstyle="round"/>
                    <v:imagedata o:title=""/>
                    <o:lock v:ext="edit" aspectratio="f"/>
                  </v:line>
                  <v:rect id="Rectangle 13" o:spid="_x0000_s1026" o:spt="1" style="position:absolute;left:0;top:-46104;height:282941;width:2091290;" filled="f" stroked="f" coordsize="21600,21600" o:gfxdata="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yms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36.85pt,0mm,0mm,0mm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olor w:val="3D4A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3D4A61"/>
                              <w:sz w:val="28"/>
                              <w:szCs w:val="28"/>
                            </w:rPr>
                            <w:t>自我</w:t>
                          </w:r>
                          <w:r>
                            <w:rPr>
                              <w:b/>
                              <w:color w:val="3D4A61"/>
                              <w:sz w:val="28"/>
                              <w:szCs w:val="28"/>
                            </w:rPr>
                            <w:t>评价</w:t>
                          </w:r>
                        </w:p>
                        <w:p/>
                      </w:txbxContent>
                    </v:textbox>
                  </v:rect>
                </v:group>
                <v:group id="组合 118" o:spid="_x0000_s1026" o:spt="203" style="position:absolute;left:141515;top:0;height:222885;width:313690;" coordsize="494,351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3" o:spid="_x0000_s1026" o:spt="100" style="position:absolute;left:0;top:0;height:351;width:342;" filled="f" stroked="t" coordsize="187,192" o:gfxdata="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XHIG8AAAA&#10;3AAAAA8AAAAAAAAAAQAgAAAAIgAAAGRycy9kb3ducmV2LnhtbFBLAQIUABQAAAAIAIdO4kAzLwWe&#10;OwAAADkAAAAQAAAAAAAAAAEAIAAAAAsBAABkcnMvc2hhcGV4bWwueG1sUEsFBgAAAAAGAAYAWwEA&#10;ALUDAAAAAA==&#10;" path="m0,96c0,43,42,0,94,0c145,0,187,43,187,96c187,149,145,192,94,192c42,192,0,149,0,96xm58,107c65,115,72,122,79,130c94,113,110,97,126,80c119,73,111,66,105,58c89,75,74,91,58,107xm129,78c129,78,129,78,129,78c131,76,133,73,136,71c138,69,138,65,135,62c131,58,126,53,122,49c121,48,120,48,119,47c117,46,115,47,113,49c111,51,108,53,106,55c106,56,106,56,106,56c114,63,121,71,129,78xm54,110c51,121,48,132,46,142c55,139,65,136,74,133c67,126,60,117,54,110xe">
                    <v:path o:connectlocs="0,175;171,0;342,175;171,351;0,175;106,195;144,237;230,146;192,106;106,195;235,142;235,142;248,129;246,113;223,89;217,85;206,89;193,100;193,102;235,142;98,201;84,259;135,243;98,201" o:connectangles="0,0,0,0,0,0,0,0,0,0,0,0,0,0,0,0,0,0,0,0,0,0,0,0"/>
                    <v:fill on="f" focussize="0,0"/>
                    <v:stroke weight="1pt" color="#3D4A61" joinstyle="round"/>
                    <v:imagedata o:title=""/>
                    <o:lock v:ext="edit" aspectratio="f"/>
                  </v:shape>
                  <v:line id="_x0000_s1026" o:spid="_x0000_s1026" o:spt="20" style="position:absolute;left:387;top:0;flip:x;height:351;width:107;" filled="f" stroked="t" coordsize="21600,21600" o:gfxdata="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5Dv8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3D4A61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adjustRightInd w:val="0"/>
        <w:snapToGrid w:val="0"/>
        <w:ind w:left="2520" w:leftChars="120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100965</wp:posOffset>
                </wp:positionV>
                <wp:extent cx="2292985" cy="1865630"/>
                <wp:effectExtent l="0" t="0" r="12065" b="1905"/>
                <wp:wrapNone/>
                <wp:docPr id="2150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865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出生年月：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1987.08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民    族：汉族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籍    贯：广东 广州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政治面貌：群众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手     机：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138-0000-000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邮     箱：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@126.com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cr/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地     址：广东 广州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389.25pt;margin-top:7.95pt;height:146.9pt;width:180.55pt;z-index:251648000;mso-width-relative:page;mso-height-relative:page;" filled="f" stroked="f" coordsize="21600,21600" o:gfxdata="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FP369sA&#10;AAALAQAADwAAAAAAAAABACAAAAAiAAAAZHJzL2Rvd25yZXYueG1sUEsBAhQAFAAAAAgAh07iQPzW&#10;Q9zjAQAAswMAAA4AAAAAAAAAAQAgAAAAKgEAAGRycy9lMm9Eb2MueG1sUEsFBgAAAAAGAAYAWQEA&#10;AH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出生年月：</w:t>
                      </w:r>
                      <w:r>
                        <w:rPr>
                          <w:bCs/>
                          <w:szCs w:val="21"/>
                        </w:rPr>
                        <w:t>1987.08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cr/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民    族：汉族</w:t>
                      </w:r>
                      <w:r>
                        <w:rPr>
                          <w:bCs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籍    贯：广东 广州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政治面貌：群众</w:t>
                      </w:r>
                      <w:r>
                        <w:rPr>
                          <w:bCs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cr/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手     机：</w:t>
                      </w:r>
                      <w:r>
                        <w:rPr>
                          <w:bCs/>
                          <w:szCs w:val="21"/>
                        </w:rPr>
                        <w:t>138-0000-000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邮     箱：</w:t>
                      </w:r>
                      <w:r>
                        <w:rPr>
                          <w:rFonts w:hint="eastAsia"/>
                          <w:bCs/>
                          <w:szCs w:val="21"/>
                          <w:lang w:val="en-US" w:eastAsia="zh-CN"/>
                        </w:rPr>
                        <w:t>XXXXX</w:t>
                      </w:r>
                      <w:r>
                        <w:rPr>
                          <w:bCs/>
                          <w:szCs w:val="21"/>
                        </w:rPr>
                        <w:t>@126.com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cr/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地     址：广东 广州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tabs>
          <w:tab w:val="center" w:pos="5499"/>
          <w:tab w:val="left" w:pos="7181"/>
        </w:tabs>
        <w:adjustRightInd w:val="0"/>
        <w:snapToGrid w:val="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ab/>
      </w:r>
      <w:r>
        <w:rPr>
          <w:rFonts w:ascii="Calibri" w:hAnsi="Calibri" w:eastAsia="宋体" w:cs="Times New Roman"/>
        </w:rPr>
        <w:tab/>
      </w: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420" w:leftChars="20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420" w:leftChars="200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143510</wp:posOffset>
                </wp:positionV>
                <wp:extent cx="4779645" cy="355600"/>
                <wp:effectExtent l="0" t="0" r="20955" b="45085"/>
                <wp:wrapNone/>
                <wp:docPr id="21506" name="组合 2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9645" cy="355407"/>
                          <a:chOff x="33316" y="-19286"/>
                          <a:chExt cx="4780165" cy="357378"/>
                        </a:xfrm>
                      </wpg:grpSpPr>
                      <wpg:grpSp>
                        <wpg:cNvPr id="21507" name="组合 21507"/>
                        <wpg:cNvGrpSpPr/>
                        <wpg:grpSpPr>
                          <a:xfrm>
                            <a:off x="33316" y="-19286"/>
                            <a:ext cx="4780165" cy="357378"/>
                            <a:chOff x="33316" y="-19286"/>
                            <a:chExt cx="4780165" cy="357378"/>
                          </a:xfrm>
                        </wpg:grpSpPr>
                        <wps:wsp>
                          <wps:cNvPr id="2150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16" y="-19286"/>
                              <a:ext cx="447421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b/>
                                    <w:color w:val="3D4A61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rot="0" vert="horz" wrap="square" lIns="467995" tIns="0" rIns="0" bIns="0" anchor="t" anchorCtr="0" upright="1">
                            <a:spAutoFit/>
                          </wps:bodyPr>
                        </wps:wsp>
                        <wps:wsp>
                          <wps:cNvPr id="21509" name="直接连接符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71" y="337457"/>
                              <a:ext cx="4715510" cy="6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D4A6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21510" name="组合 7194"/>
                        <wpg:cNvGrpSpPr/>
                        <wpg:grpSpPr>
                          <a:xfrm>
                            <a:off x="87086" y="10885"/>
                            <a:ext cx="347980" cy="222885"/>
                            <a:chOff x="0" y="0"/>
                            <a:chExt cx="548" cy="351"/>
                          </a:xfrm>
                        </wpg:grpSpPr>
                        <wps:wsp>
                          <wps:cNvPr id="21511" name="直接连接符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" y="0"/>
                              <a:ext cx="107" cy="3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D4A6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1512" name="组合 7193"/>
                          <wpg:cNvGrpSpPr/>
                          <wpg:grpSpPr>
                            <a:xfrm>
                              <a:off x="0" y="0"/>
                              <a:ext cx="340" cy="351"/>
                              <a:chOff x="0" y="0"/>
                              <a:chExt cx="340" cy="351"/>
                            </a:xfrm>
                          </wpg:grpSpPr>
                          <wps:wsp>
                            <wps:cNvPr id="21513" name="流程图: 联系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" cy="351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14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" y="74"/>
                                <a:ext cx="227" cy="170"/>
                              </a:xfrm>
                              <a:custGeom>
                                <a:avLst/>
                                <a:gdLst>
                                  <a:gd name="T0" fmla="*/ 48 w 120"/>
                                  <a:gd name="T1" fmla="*/ 63 h 112"/>
                                  <a:gd name="T2" fmla="*/ 52 w 120"/>
                                  <a:gd name="T3" fmla="*/ 59 h 112"/>
                                  <a:gd name="T4" fmla="*/ 67 w 120"/>
                                  <a:gd name="T5" fmla="*/ 59 h 112"/>
                                  <a:gd name="T6" fmla="*/ 70 w 120"/>
                                  <a:gd name="T7" fmla="*/ 63 h 112"/>
                                  <a:gd name="T8" fmla="*/ 70 w 120"/>
                                  <a:gd name="T9" fmla="*/ 68 h 112"/>
                                  <a:gd name="T10" fmla="*/ 67 w 120"/>
                                  <a:gd name="T11" fmla="*/ 72 h 112"/>
                                  <a:gd name="T12" fmla="*/ 52 w 120"/>
                                  <a:gd name="T13" fmla="*/ 72 h 112"/>
                                  <a:gd name="T14" fmla="*/ 48 w 120"/>
                                  <a:gd name="T15" fmla="*/ 68 h 112"/>
                                  <a:gd name="T16" fmla="*/ 48 w 120"/>
                                  <a:gd name="T17" fmla="*/ 63 h 112"/>
                                  <a:gd name="T18" fmla="*/ 35 w 120"/>
                                  <a:gd name="T19" fmla="*/ 20 h 112"/>
                                  <a:gd name="T20" fmla="*/ 4 w 120"/>
                                  <a:gd name="T21" fmla="*/ 20 h 112"/>
                                  <a:gd name="T22" fmla="*/ 0 w 120"/>
                                  <a:gd name="T23" fmla="*/ 26 h 112"/>
                                  <a:gd name="T24" fmla="*/ 0 w 120"/>
                                  <a:gd name="T25" fmla="*/ 46 h 112"/>
                                  <a:gd name="T26" fmla="*/ 37 w 120"/>
                                  <a:gd name="T27" fmla="*/ 61 h 112"/>
                                  <a:gd name="T28" fmla="*/ 42 w 120"/>
                                  <a:gd name="T29" fmla="*/ 61 h 112"/>
                                  <a:gd name="T30" fmla="*/ 42 w 120"/>
                                  <a:gd name="T31" fmla="*/ 57 h 112"/>
                                  <a:gd name="T32" fmla="*/ 46 w 120"/>
                                  <a:gd name="T33" fmla="*/ 54 h 112"/>
                                  <a:gd name="T34" fmla="*/ 70 w 120"/>
                                  <a:gd name="T35" fmla="*/ 54 h 112"/>
                                  <a:gd name="T36" fmla="*/ 76 w 120"/>
                                  <a:gd name="T37" fmla="*/ 57 h 112"/>
                                  <a:gd name="T38" fmla="*/ 76 w 120"/>
                                  <a:gd name="T39" fmla="*/ 61 h 112"/>
                                  <a:gd name="T40" fmla="*/ 82 w 120"/>
                                  <a:gd name="T41" fmla="*/ 61 h 112"/>
                                  <a:gd name="T42" fmla="*/ 119 w 120"/>
                                  <a:gd name="T43" fmla="*/ 46 h 112"/>
                                  <a:gd name="T44" fmla="*/ 119 w 120"/>
                                  <a:gd name="T45" fmla="*/ 25 h 112"/>
                                  <a:gd name="T46" fmla="*/ 115 w 120"/>
                                  <a:gd name="T47" fmla="*/ 20 h 112"/>
                                  <a:gd name="T48" fmla="*/ 83 w 120"/>
                                  <a:gd name="T49" fmla="*/ 20 h 112"/>
                                  <a:gd name="T50" fmla="*/ 35 w 120"/>
                                  <a:gd name="T51" fmla="*/ 20 h 112"/>
                                  <a:gd name="T52" fmla="*/ 74 w 120"/>
                                  <a:gd name="T53" fmla="*/ 20 h 112"/>
                                  <a:gd name="T54" fmla="*/ 74 w 120"/>
                                  <a:gd name="T55" fmla="*/ 13 h 112"/>
                                  <a:gd name="T56" fmla="*/ 72 w 120"/>
                                  <a:gd name="T57" fmla="*/ 9 h 112"/>
                                  <a:gd name="T58" fmla="*/ 47 w 120"/>
                                  <a:gd name="T59" fmla="*/ 9 h 112"/>
                                  <a:gd name="T60" fmla="*/ 44 w 120"/>
                                  <a:gd name="T61" fmla="*/ 13 h 112"/>
                                  <a:gd name="T62" fmla="*/ 44 w 120"/>
                                  <a:gd name="T63" fmla="*/ 20 h 112"/>
                                  <a:gd name="T64" fmla="*/ 35 w 120"/>
                                  <a:gd name="T65" fmla="*/ 20 h 112"/>
                                  <a:gd name="T66" fmla="*/ 35 w 120"/>
                                  <a:gd name="T67" fmla="*/ 7 h 112"/>
                                  <a:gd name="T68" fmla="*/ 41 w 120"/>
                                  <a:gd name="T69" fmla="*/ 1 h 112"/>
                                  <a:gd name="T70" fmla="*/ 77 w 120"/>
                                  <a:gd name="T71" fmla="*/ 1 h 112"/>
                                  <a:gd name="T72" fmla="*/ 84 w 120"/>
                                  <a:gd name="T73" fmla="*/ 7 h 112"/>
                                  <a:gd name="T74" fmla="*/ 83 w 120"/>
                                  <a:gd name="T75" fmla="*/ 20 h 112"/>
                                  <a:gd name="T76" fmla="*/ 74 w 120"/>
                                  <a:gd name="T77" fmla="*/ 20 h 112"/>
                                  <a:gd name="T78" fmla="*/ 119 w 120"/>
                                  <a:gd name="T79" fmla="*/ 50 h 112"/>
                                  <a:gd name="T80" fmla="*/ 119 w 120"/>
                                  <a:gd name="T81" fmla="*/ 105 h 112"/>
                                  <a:gd name="T82" fmla="*/ 113 w 120"/>
                                  <a:gd name="T83" fmla="*/ 111 h 112"/>
                                  <a:gd name="T84" fmla="*/ 5 w 120"/>
                                  <a:gd name="T85" fmla="*/ 111 h 112"/>
                                  <a:gd name="T86" fmla="*/ 0 w 120"/>
                                  <a:gd name="T87" fmla="*/ 106 h 112"/>
                                  <a:gd name="T88" fmla="*/ 0 w 120"/>
                                  <a:gd name="T89" fmla="*/ 50 h 112"/>
                                  <a:gd name="T90" fmla="*/ 43 w 120"/>
                                  <a:gd name="T91" fmla="*/ 67 h 112"/>
                                  <a:gd name="T92" fmla="*/ 43 w 120"/>
                                  <a:gd name="T93" fmla="*/ 72 h 112"/>
                                  <a:gd name="T94" fmla="*/ 48 w 120"/>
                                  <a:gd name="T95" fmla="*/ 78 h 112"/>
                                  <a:gd name="T96" fmla="*/ 70 w 120"/>
                                  <a:gd name="T97" fmla="*/ 78 h 112"/>
                                  <a:gd name="T98" fmla="*/ 76 w 120"/>
                                  <a:gd name="T99" fmla="*/ 72 h 112"/>
                                  <a:gd name="T100" fmla="*/ 76 w 120"/>
                                  <a:gd name="T101" fmla="*/ 67 h 112"/>
                                  <a:gd name="T102" fmla="*/ 119 w 120"/>
                                  <a:gd name="T103" fmla="*/ 50 h 112"/>
                                  <a:gd name="T104" fmla="*/ 119 w 120"/>
                                  <a:gd name="T105" fmla="*/ 50 h 112"/>
                                  <a:gd name="T106" fmla="*/ 119 w 120"/>
                                  <a:gd name="T107" fmla="*/ 50 h 112"/>
                                  <a:gd name="T108" fmla="*/ 0 w 120"/>
                                  <a:gd name="T109" fmla="*/ 0 h 112"/>
                                  <a:gd name="T110" fmla="*/ 162000 w 120"/>
                                  <a:gd name="T111" fmla="*/ 15116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T108" t="T109" r="T110" b="T111"/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4pt;margin-top:11.3pt;height:28pt;width:376.35pt;z-index:251654144;mso-width-relative:page;mso-height-relative:page;" coordorigin="33316,-19286" coordsize="4780165,357378" o:gfxdata="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BFA5G+2gAAAAkBAAAPAAAAAAAAAAEAIAAAACIAAABk&#10;cnMvZG93bnJldi54bWxQSwECFAAUAAAACACHTuJAG9I36NALAACXPgAADgAAAAAAAAABACAAAAAp&#10;AQAAZHJzL2Uyb0RvYy54bWxQSwUGAAAAAAYABgBZAQAAaw8AAAAA&#10;">
                <o:lock v:ext="edit" aspectratio="f"/>
                <v:group id="_x0000_s1026" o:spid="_x0000_s1026" o:spt="203" style="position:absolute;left:33316;top:-19286;height:357378;width:4780165;" coordorigin="33316,-19286" coordsize="4780165,357378" o:gfxdata="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OQuLsAAAADeAAAADwAAAAAAAAABACAAAAAiAAAAZHJzL2Rvd25yZXYu&#10;eG1sUEsBAhQAFAAAAAgAh07iQDMvBZ47AAAAOQAAABUAAAAAAAAAAQAgAAAADwEAAGRycy9ncm91&#10;cHNoYXBleG1sLnhtbFBLBQYAAAAABgAGAGABAADMAwAAAAA=&#10;">
                  <o:lock v:ext="edit" aspectratio="f"/>
                  <v:rect id="Rectangle 28" o:spid="_x0000_s1026" o:spt="1" style="position:absolute;left:33316;top:-19286;height:304800;width:4474210;" filled="f" stroked="f" coordsize="21600,21600" o:gfxdata="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cnoa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36.85pt,0mm,0mm,0mm"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olor w:val="3D4A6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3D4A61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b/>
                              <w:color w:val="3D4A61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rect>
                  <v:line id="直接连接符 233" o:spid="_x0000_s1026" o:spt="20" style="position:absolute;left:97971;top:337457;height:635;width:4715510;" filled="f" stroked="t" coordsize="21600,21600" o:gfxdata="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R7Qq&#10;wAAAAN4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3D4A61" joinstyle="round"/>
                    <v:imagedata o:title=""/>
                    <o:lock v:ext="edit" aspectratio="f"/>
                  </v:line>
                </v:group>
                <v:group id="组合 7194" o:spid="_x0000_s1026" o:spt="203" style="position:absolute;left:87086;top:10885;height:222885;width:347980;" coordsize="548,351" o:gfxdata="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tQgh70AAADe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40" o:spid="_x0000_s1026" o:spt="20" style="position:absolute;left:441;top:0;flip:x;height:350;width:107;" filled="f" stroked="t" coordsize="21600,21600" o:gfxdata="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DLFb&#10;wAAAAN4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3D4A61" joinstyle="round"/>
                    <v:imagedata o:title=""/>
                    <o:lock v:ext="edit" aspectratio="f"/>
                  </v:line>
                  <v:group id="组合 7193" o:spid="_x0000_s1026" o:spt="203" style="position:absolute;left:0;top:0;height:351;width:340;" coordsize="340,351" o:gfxdata="UEsDBAoAAAAAAIdO4kAAAAAAAAAAAAAAAAAEAAAAZHJzL1BLAwQUAAAACACHTuJAsUoba7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Vik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ShtrvwAAAN4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流程图: 联系 38" o:spid="_x0000_s1026" o:spt="120" type="#_x0000_t120" style="position:absolute;left:0;top:0;height:351;width:340;" filled="f" stroked="t" coordsize="21600,21600" o:gfxdata="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9ti3&#10;wAAAAN4AAAAPAAAAAAAAAAEAIAAAACIAAABkcnMvZG93bnJldi54bWxQSwECFAAUAAAACACHTuJA&#10;My8FnjsAAAA5AAAAEAAAAAAAAAABACAAAAAPAQAAZHJzL3NoYXBleG1sLnhtbFBLBQYAAAAABgAG&#10;AFsBAAC5AwAAAAA=&#10;">
                      <v:fill on="f" focussize="0,0"/>
                      <v:stroke weight="1pt" color="#44546A [3215]" joinstyle="round"/>
                      <v:imagedata o:title=""/>
                      <o:lock v:ext="edit" aspectratio="f"/>
                    </v:shape>
                    <v:shape id="Freeform 103" o:spid="_x0000_s1026" o:spt="100" style="position:absolute;left:46;top:74;height:170;width:227;" filled="f" stroked="t" coordsize="120,112" o:gfxdata="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lq7TW/&#10;AAAA3g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path o:connectlocs="90,95;98,89;126,89;132,95;132,103;126,109;98,109;90,103;90,95;66,30;7,30;0,39;0,69;69,92;79,92;79,86;87,81;132,81;143,86;143,92;155,92;225,69;225,37;217,30;157,30;66,30;139,30;139,19;136,13;88,13;83,19;83,30;66,30;66,10;77,1;145,1;158,10;157,30;139,30;225,75;225,159;213,168;9,168;0,160;0,75;81,101;81,109;90,118;132,118;143,109;143,101;225,75;225,75;225,75" o:connectangles="0,0,0,0,0,0,0,0,0,0,0,0,0,0,0,0,0,0,0,0,0,0,0,0,0,0,0,0,0,0,0,0,0,0,0,0,0,0,0,0,0,0,0,0,0,0,0,0,0,0,0,0,0,0"/>
                      <v:fill on="f" focussize="0,0"/>
                      <v:stroke color="#44546A [3215]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adjustRightInd w:val="0"/>
        <w:snapToGrid w:val="0"/>
        <w:ind w:left="420" w:leftChars="20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adjustRightInd w:val="0"/>
        <w:snapToGrid w:val="0"/>
        <w:ind w:left="420" w:leftChars="200"/>
        <w:rPr>
          <w:rFonts w:ascii="Calibri" w:hAnsi="Calibri" w:eastAsia="宋体" w:cs="Times New Roman"/>
        </w:rPr>
      </w:pPr>
      <w:r>
        <w:rPr>
          <w:rFonts w:cs="Times New Roman"/>
          <w:b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175260</wp:posOffset>
                </wp:positionV>
                <wp:extent cx="5034915" cy="4212590"/>
                <wp:effectExtent l="0" t="0" r="0" b="0"/>
                <wp:wrapNone/>
                <wp:docPr id="2151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915" cy="421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2010.5-2015.6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国际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有限公司 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项目经理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color w:val="1D263C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Cs w:val="21"/>
                              </w:rPr>
                              <w:t>项目描述: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本工程位于浙江省舟山市普陀区，建筑面积28000平方米，地下一层，地上三层，建筑总高44.90米，框架结构，建设单位是舟山市文化广电新闻出版局，设计单位是上海复旦建筑规划设计研究院。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color w:val="1D263C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Cs w:val="21"/>
                              </w:rPr>
                              <w:t>项目职责: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担任施工员职务，根据施工组织设计及项目总体规划，编制季度、月度施工计划，安排劳动力、机械设备、施工物资，做好施工交底，实施过程跟踪，努力实现项目安全、质量、进度目标。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>2008.9-2010.5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    生活区基础设施大修          </w:t>
                            </w:r>
                            <w:r>
                              <w:rPr>
                                <w:b/>
                                <w:bCs/>
                                <w:color w:val="1D263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 w:val="22"/>
                              </w:rPr>
                              <w:t>施工员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color w:val="1D263C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Cs w:val="21"/>
                              </w:rPr>
                              <w:t>项目描述: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本工程位于浙江省宁波市镇海区镇海炼化生活区，工程造价2000万，施工总面积约10万平方米，涉及炼化职工宿舍楼200多幢，地上三层到七层不等。建设单位是中国石化镇海炼化分公司，监理单位是镇海石化海达发展有限责任公司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color w:val="1D263C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1D263C"/>
                                <w:szCs w:val="21"/>
                              </w:rPr>
                              <w:t>项目职责:</w:t>
                            </w:r>
                          </w:p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对工程项目安全、质量负第一责任，编制项目实施规划，落实安全生产责任体系，各项安全生产管理制度，确保各项安全资金投入。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o:spt="1" style="position:absolute;left:0pt;margin-left:-17.3pt;margin-top:13.8pt;height:331.7pt;width:396.45pt;z-index:251655168;mso-width-relative:page;mso-height-relative:page;" filled="f" stroked="f" coordsize="21600,21600" o:gfxdata="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5PgNzcAAAACgEAAA8AAAAAAAAAAQAgAAAAIgAAAGRycy9kb3ducmV2LnhtbFBLAQIUABQA&#10;AAAIAIdO4kCgFrgp7AEAAMM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/>
                          <w:bCs/>
                          <w:color w:val="1D263C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2010.5-2015.6  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国际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 xml:space="preserve">有限公司 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项目经理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color w:val="1D263C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D263C"/>
                          <w:szCs w:val="21"/>
                        </w:rPr>
                        <w:t>项目描述: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本工程位于浙江省舟山市普陀区，建筑面积28000平方米，地下一层，地上三层，建筑总高44.90米，框架结构，建设单位是舟山市文化广电新闻出版局，设计单位是上海复旦建筑规划设计研究院。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color w:val="1D263C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D263C"/>
                          <w:szCs w:val="21"/>
                        </w:rPr>
                        <w:t>项目职责: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担任施工员职务，根据施工组织设计及项目总体规划，编制季度、月度施工计划，安排劳动力、机械设备、施工物资，做好施工交底，实施过程跟踪，努力实现项目安全、质量、进度目标。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bCs/>
                          <w:color w:val="1D263C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>2008.9-2010.5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 xml:space="preserve">     生活区基础设施大修          </w:t>
                      </w:r>
                      <w:r>
                        <w:rPr>
                          <w:b/>
                          <w:bCs/>
                          <w:color w:val="1D263C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1D263C"/>
                          <w:sz w:val="22"/>
                        </w:rPr>
                        <w:t>施工员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color w:val="1D263C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D263C"/>
                          <w:szCs w:val="21"/>
                        </w:rPr>
                        <w:t>项目描述: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本工程位于浙江省宁波市镇海区镇海炼化生活区，工程造价2000万，施工总面积约10万平方米，涉及炼化职工宿舍楼200多幢，地上三层到七层不等。建设单位是中国石化镇海炼化分公司，监理单位是镇海石化海达发展有限责任公司。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color w:val="1D263C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1D263C"/>
                          <w:szCs w:val="21"/>
                        </w:rPr>
                        <w:t>项目职责:</w:t>
                      </w:r>
                    </w:p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对工程项目安全、质量负第一责任，编制项目实施规划，落实安全生产责任体系，各项安全生产管理制度，确保各项安全资金投入。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420" w:leftChars="200"/>
        <w:rPr>
          <w:rFonts w:ascii="Calibri" w:hAnsi="Calibri" w:eastAsia="宋体" w:cs="Times New Roman"/>
        </w:rPr>
      </w:pPr>
    </w:p>
    <w:p>
      <w:pPr>
        <w:adjustRightInd w:val="0"/>
        <w:snapToGrid w:val="0"/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200660</wp:posOffset>
                </wp:positionV>
                <wp:extent cx="4474210" cy="348615"/>
                <wp:effectExtent l="0" t="0" r="2540" b="32385"/>
                <wp:wrapNone/>
                <wp:docPr id="21516" name="组合 2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4210" cy="348615"/>
                          <a:chOff x="0" y="0"/>
                          <a:chExt cx="4474210" cy="348978"/>
                        </a:xfrm>
                      </wpg:grpSpPr>
                      <wps:wsp>
                        <wps:cNvPr id="215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42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color w:val="3D4A6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3D4A61"/>
                                  <w:sz w:val="28"/>
                                  <w:szCs w:val="28"/>
                                </w:rPr>
                                <w:t>专业能力</w:t>
                              </w:r>
                            </w:p>
                          </w:txbxContent>
                        </wps:txbx>
                        <wps:bodyPr rot="0" vert="horz" wrap="square" lIns="467995" tIns="0" rIns="0" bIns="0" anchor="t" anchorCtr="0" upright="1">
                          <a:spAutoFit/>
                        </wps:bodyPr>
                      </wps:wsp>
                      <wpg:grpSp>
                        <wpg:cNvPr id="21518" name="组合 21518"/>
                        <wpg:cNvGrpSpPr/>
                        <wpg:grpSpPr>
                          <a:xfrm>
                            <a:off x="65314" y="21771"/>
                            <a:ext cx="2052000" cy="327207"/>
                            <a:chOff x="0" y="0"/>
                            <a:chExt cx="2052000" cy="327207"/>
                          </a:xfrm>
                        </wpg:grpSpPr>
                        <wpg:grpSp>
                          <wpg:cNvPr id="21519" name="组合 124"/>
                          <wpg:cNvGrpSpPr/>
                          <wpg:grpSpPr>
                            <a:xfrm>
                              <a:off x="43543" y="0"/>
                              <a:ext cx="313690" cy="231140"/>
                              <a:chOff x="0" y="0"/>
                              <a:chExt cx="494" cy="364"/>
                            </a:xfrm>
                          </wpg:grpSpPr>
                          <wps:wsp>
                            <wps:cNvPr id="21527" name="直接连接符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7" y="14"/>
                                <a:ext cx="107" cy="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D4A61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528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" cy="351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96 h 192"/>
                                  <a:gd name="T2" fmla="*/ 94 w 187"/>
                                  <a:gd name="T3" fmla="*/ 0 h 192"/>
                                  <a:gd name="T4" fmla="*/ 187 w 187"/>
                                  <a:gd name="T5" fmla="*/ 96 h 192"/>
                                  <a:gd name="T6" fmla="*/ 94 w 187"/>
                                  <a:gd name="T7" fmla="*/ 192 h 192"/>
                                  <a:gd name="T8" fmla="*/ 0 w 187"/>
                                  <a:gd name="T9" fmla="*/ 96 h 192"/>
                                  <a:gd name="T10" fmla="*/ 62 w 187"/>
                                  <a:gd name="T11" fmla="*/ 46 h 192"/>
                                  <a:gd name="T12" fmla="*/ 62 w 187"/>
                                  <a:gd name="T13" fmla="*/ 46 h 192"/>
                                  <a:gd name="T14" fmla="*/ 62 w 187"/>
                                  <a:gd name="T15" fmla="*/ 46 h 192"/>
                                  <a:gd name="T16" fmla="*/ 62 w 187"/>
                                  <a:gd name="T17" fmla="*/ 46 h 192"/>
                                  <a:gd name="T18" fmla="*/ 72 w 187"/>
                                  <a:gd name="T19" fmla="*/ 66 h 192"/>
                                  <a:gd name="T20" fmla="*/ 111 w 187"/>
                                  <a:gd name="T21" fmla="*/ 66 h 192"/>
                                  <a:gd name="T22" fmla="*/ 122 w 187"/>
                                  <a:gd name="T23" fmla="*/ 46 h 192"/>
                                  <a:gd name="T24" fmla="*/ 62 w 187"/>
                                  <a:gd name="T25" fmla="*/ 46 h 192"/>
                                  <a:gd name="T26" fmla="*/ 46 w 187"/>
                                  <a:gd name="T27" fmla="*/ 65 h 192"/>
                                  <a:gd name="T28" fmla="*/ 46 w 187"/>
                                  <a:gd name="T29" fmla="*/ 65 h 192"/>
                                  <a:gd name="T30" fmla="*/ 46 w 187"/>
                                  <a:gd name="T31" fmla="*/ 65 h 192"/>
                                  <a:gd name="T32" fmla="*/ 46 w 187"/>
                                  <a:gd name="T33" fmla="*/ 65 h 192"/>
                                  <a:gd name="T34" fmla="*/ 66 w 187"/>
                                  <a:gd name="T35" fmla="*/ 98 h 192"/>
                                  <a:gd name="T36" fmla="*/ 86 w 187"/>
                                  <a:gd name="T37" fmla="*/ 85 h 192"/>
                                  <a:gd name="T38" fmla="*/ 61 w 187"/>
                                  <a:gd name="T39" fmla="*/ 46 h 192"/>
                                  <a:gd name="T40" fmla="*/ 46 w 187"/>
                                  <a:gd name="T41" fmla="*/ 65 h 192"/>
                                  <a:gd name="T42" fmla="*/ 124 w 187"/>
                                  <a:gd name="T43" fmla="*/ 46 h 192"/>
                                  <a:gd name="T44" fmla="*/ 124 w 187"/>
                                  <a:gd name="T45" fmla="*/ 46 h 192"/>
                                  <a:gd name="T46" fmla="*/ 124 w 187"/>
                                  <a:gd name="T47" fmla="*/ 46 h 192"/>
                                  <a:gd name="T48" fmla="*/ 124 w 187"/>
                                  <a:gd name="T49" fmla="*/ 46 h 192"/>
                                  <a:gd name="T50" fmla="*/ 102 w 187"/>
                                  <a:gd name="T51" fmla="*/ 85 h 192"/>
                                  <a:gd name="T52" fmla="*/ 117 w 187"/>
                                  <a:gd name="T53" fmla="*/ 98 h 192"/>
                                  <a:gd name="T54" fmla="*/ 138 w 187"/>
                                  <a:gd name="T55" fmla="*/ 65 h 192"/>
                                  <a:gd name="T56" fmla="*/ 124 w 187"/>
                                  <a:gd name="T57" fmla="*/ 46 h 192"/>
                                  <a:gd name="T58" fmla="*/ 68 w 187"/>
                                  <a:gd name="T59" fmla="*/ 116 h 192"/>
                                  <a:gd name="T60" fmla="*/ 94 w 187"/>
                                  <a:gd name="T61" fmla="*/ 144 h 192"/>
                                  <a:gd name="T62" fmla="*/ 120 w 187"/>
                                  <a:gd name="T63" fmla="*/ 116 h 192"/>
                                  <a:gd name="T64" fmla="*/ 94 w 187"/>
                                  <a:gd name="T65" fmla="*/ 88 h 192"/>
                                  <a:gd name="T66" fmla="*/ 68 w 187"/>
                                  <a:gd name="T67" fmla="*/ 116 h 192"/>
                                  <a:gd name="T68" fmla="*/ 82 w 187"/>
                                  <a:gd name="T69" fmla="*/ 110 h 192"/>
                                  <a:gd name="T70" fmla="*/ 82 w 187"/>
                                  <a:gd name="T71" fmla="*/ 114 h 192"/>
                                  <a:gd name="T72" fmla="*/ 88 w 187"/>
                                  <a:gd name="T73" fmla="*/ 110 h 192"/>
                                  <a:gd name="T74" fmla="*/ 88 w 187"/>
                                  <a:gd name="T75" fmla="*/ 130 h 192"/>
                                  <a:gd name="T76" fmla="*/ 94 w 187"/>
                                  <a:gd name="T77" fmla="*/ 130 h 192"/>
                                  <a:gd name="T78" fmla="*/ 94 w 187"/>
                                  <a:gd name="T79" fmla="*/ 102 h 192"/>
                                  <a:gd name="T80" fmla="*/ 90 w 187"/>
                                  <a:gd name="T81" fmla="*/ 102 h 192"/>
                                  <a:gd name="T82" fmla="*/ 90 w 187"/>
                                  <a:gd name="T83" fmla="*/ 103 h 192"/>
                                  <a:gd name="T84" fmla="*/ 82 w 187"/>
                                  <a:gd name="T85" fmla="*/ 108 h 192"/>
                                  <a:gd name="T86" fmla="*/ 82 w 187"/>
                                  <a:gd name="T87" fmla="*/ 110 h 192"/>
                                  <a:gd name="T88" fmla="*/ 82 w 187"/>
                                  <a:gd name="T89" fmla="*/ 110 h 192"/>
                                  <a:gd name="T90" fmla="*/ 0 w 187"/>
                                  <a:gd name="T91" fmla="*/ 0 h 192"/>
                                  <a:gd name="T92" fmla="*/ 217390 w 187"/>
                                  <a:gd name="T93" fmla="*/ 223200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T90" t="T91" r="T92" b="T93"/>
                                <a:pathLst>
                                  <a:path w="187" h="192">
                                    <a:moveTo>
                                      <a:pt x="0" y="96"/>
                                    </a:moveTo>
                                    <a:cubicBezTo>
                                      <a:pt x="0" y="43"/>
                                      <a:pt x="42" y="0"/>
                                      <a:pt x="94" y="0"/>
                                    </a:cubicBezTo>
                                    <a:cubicBezTo>
                                      <a:pt x="145" y="0"/>
                                      <a:pt x="187" y="43"/>
                                      <a:pt x="187" y="96"/>
                                    </a:cubicBezTo>
                                    <a:cubicBezTo>
                                      <a:pt x="187" y="149"/>
                                      <a:pt x="145" y="192"/>
                                      <a:pt x="94" y="192"/>
                                    </a:cubicBezTo>
                                    <a:cubicBezTo>
                                      <a:pt x="42" y="192"/>
                                      <a:pt x="0" y="149"/>
                                      <a:pt x="0" y="96"/>
                                    </a:cubicBezTo>
                                    <a:close/>
                                    <a:moveTo>
                                      <a:pt x="62" y="46"/>
                                    </a:move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72" y="66"/>
                                      <a:pt x="72" y="66"/>
                                      <a:pt x="72" y="66"/>
                                    </a:cubicBezTo>
                                    <a:cubicBezTo>
                                      <a:pt x="111" y="66"/>
                                      <a:pt x="111" y="66"/>
                                      <a:pt x="111" y="66"/>
                                    </a:cubicBezTo>
                                    <a:cubicBezTo>
                                      <a:pt x="122" y="46"/>
                                      <a:pt x="122" y="46"/>
                                      <a:pt x="12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lose/>
                                    <a:moveTo>
                                      <a:pt x="46" y="65"/>
                                    </a:move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ubicBezTo>
                                      <a:pt x="66" y="98"/>
                                      <a:pt x="66" y="98"/>
                                      <a:pt x="66" y="98"/>
                                    </a:cubicBezTo>
                                    <a:cubicBezTo>
                                      <a:pt x="86" y="85"/>
                                      <a:pt x="86" y="85"/>
                                      <a:pt x="86" y="85"/>
                                    </a:cubicBezTo>
                                    <a:cubicBezTo>
                                      <a:pt x="61" y="46"/>
                                      <a:pt x="61" y="46"/>
                                      <a:pt x="61" y="46"/>
                                    </a:cubicBez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lose/>
                                    <a:moveTo>
                                      <a:pt x="124" y="46"/>
                                    </a:move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ubicBezTo>
                                      <a:pt x="102" y="85"/>
                                      <a:pt x="102" y="85"/>
                                      <a:pt x="102" y="85"/>
                                    </a:cubicBezTo>
                                    <a:cubicBezTo>
                                      <a:pt x="117" y="98"/>
                                      <a:pt x="117" y="98"/>
                                      <a:pt x="117" y="98"/>
                                    </a:cubicBezTo>
                                    <a:cubicBezTo>
                                      <a:pt x="138" y="65"/>
                                      <a:pt x="138" y="65"/>
                                      <a:pt x="138" y="65"/>
                                    </a:cubicBez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lose/>
                                    <a:moveTo>
                                      <a:pt x="68" y="116"/>
                                    </a:moveTo>
                                    <a:cubicBezTo>
                                      <a:pt x="68" y="132"/>
                                      <a:pt x="79" y="144"/>
                                      <a:pt x="94" y="144"/>
                                    </a:cubicBezTo>
                                    <a:cubicBezTo>
                                      <a:pt x="108" y="144"/>
                                      <a:pt x="120" y="132"/>
                                      <a:pt x="120" y="116"/>
                                    </a:cubicBezTo>
                                    <a:cubicBezTo>
                                      <a:pt x="120" y="101"/>
                                      <a:pt x="108" y="88"/>
                                      <a:pt x="94" y="88"/>
                                    </a:cubicBezTo>
                                    <a:cubicBezTo>
                                      <a:pt x="79" y="88"/>
                                      <a:pt x="68" y="101"/>
                                      <a:pt x="68" y="116"/>
                                    </a:cubicBezTo>
                                    <a:close/>
                                    <a:moveTo>
                                      <a:pt x="82" y="110"/>
                                    </a:moveTo>
                                    <a:cubicBezTo>
                                      <a:pt x="82" y="114"/>
                                      <a:pt x="82" y="114"/>
                                      <a:pt x="82" y="114"/>
                                    </a:cubicBezTo>
                                    <a:cubicBezTo>
                                      <a:pt x="88" y="110"/>
                                      <a:pt x="88" y="110"/>
                                      <a:pt x="88" y="110"/>
                                    </a:cubicBezTo>
                                    <a:cubicBezTo>
                                      <a:pt x="88" y="130"/>
                                      <a:pt x="88" y="130"/>
                                      <a:pt x="88" y="130"/>
                                    </a:cubicBezTo>
                                    <a:cubicBezTo>
                                      <a:pt x="94" y="130"/>
                                      <a:pt x="94" y="130"/>
                                      <a:pt x="94" y="130"/>
                                    </a:cubicBezTo>
                                    <a:cubicBezTo>
                                      <a:pt x="94" y="102"/>
                                      <a:pt x="94" y="102"/>
                                      <a:pt x="94" y="102"/>
                                    </a:cubicBezTo>
                                    <a:cubicBezTo>
                                      <a:pt x="90" y="102"/>
                                      <a:pt x="90" y="102"/>
                                      <a:pt x="90" y="102"/>
                                    </a:cubicBezTo>
                                    <a:cubicBezTo>
                                      <a:pt x="90" y="103"/>
                                      <a:pt x="90" y="103"/>
                                      <a:pt x="90" y="103"/>
                                    </a:cubicBezTo>
                                    <a:cubicBezTo>
                                      <a:pt x="82" y="108"/>
                                      <a:pt x="82" y="108"/>
                                      <a:pt x="82" y="108"/>
                                    </a:cubicBezTo>
                                    <a:cubicBezTo>
                                      <a:pt x="82" y="110"/>
                                      <a:pt x="82" y="110"/>
                                      <a:pt x="82" y="110"/>
                                    </a:cubicBezTo>
                                    <a:cubicBezTo>
                                      <a:pt x="82" y="110"/>
                                      <a:pt x="82" y="110"/>
                                      <a:pt x="82" y="11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D4A61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529" name="直接连接符 7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6572"/>
                              <a:ext cx="2052000" cy="6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D4A6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8.75pt;margin-top:15.8pt;height:27.45pt;width:352.3pt;z-index:251658240;mso-width-relative:page;mso-height-relative:page;" coordsize="4474210,348978" o:gfxdata="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">
                <o:lock v:ext="edit" aspectratio="f"/>
                <v:rect id="Rectangle 36" o:spid="_x0000_s1026" o:spt="1" style="position:absolute;left:0;top:0;height:304800;width:4474210;" filled="f" stroked="f" coordsize="21600,21600" o:gfxdata="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Gpwp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36.85pt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color w:val="3D4A6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3D4A61"/>
                            <w:sz w:val="28"/>
                            <w:szCs w:val="28"/>
                          </w:rPr>
                          <w:t>专业能力</w:t>
                        </w:r>
                      </w:p>
                    </w:txbxContent>
                  </v:textbox>
                </v:rect>
                <v:group id="_x0000_s1026" o:spid="_x0000_s1026" o:spt="203" style="position:absolute;left:65314;top:21771;height:327207;width:2052000;" coordsize="2052000,327207" o:gfxdata="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QoiyBvAAAAN4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24" o:spid="_x0000_s1026" o:spt="203" style="position:absolute;left:43543;top:0;height:231140;width:313690;" coordsize="494,364" o:gfxdata="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v+6JGsAAAADeAAAADwAAAAAAAAABACAAAAAiAAAAZHJzL2Rvd25yZXYu&#10;eG1sUEsBAhQAFAAAAAgAh07iQDMvBZ47AAAAOQAAABUAAAAAAAAAAQAgAAAADwEAAGRycy9ncm91&#10;cHNoYXBleG1sLnhtbFBLBQYAAAAABgAGAGABAADMAwAAAAA=&#10;">
                    <o:lock v:ext="edit" aspectratio="f"/>
                    <v:line id="直接连接符 114" o:spid="_x0000_s1026" o:spt="20" style="position:absolute;left:387;top:14;flip:x;height:350;width:107;" filled="f" stroked="t" coordsize="21600,21600" o:gfxdata="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sVG&#10;CcEAAADeAAAADwAAAAAAAAABACAAAAAiAAAAZHJzL2Rvd25yZXYueG1sUEsBAhQAFAAAAAgAh07i&#10;QDMvBZ47AAAAOQAAABAAAAAAAAAAAQAgAAAAEAEAAGRycy9zaGFwZXhtbC54bWxQSwUGAAAAAAYA&#10;BgBbAQAAugMAAAAA&#10;">
                      <v:fill on="f" focussize="0,0"/>
                      <v:stroke weight="1pt" color="#3D4A61" joinstyle="round"/>
                      <v:imagedata o:title=""/>
                      <o:lock v:ext="edit" aspectratio="f"/>
                    </v:line>
                    <v:shape id="Freeform 61" o:spid="_x0000_s1026" o:spt="100" style="position:absolute;left:0;top:0;height:351;width:342;" filled="f" stroked="t" coordsize="187,192" o:gfxdata="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JbWL4A&#10;AADeAAAADwAAAAAAAAABACAAAAAiAAAAZHJzL2Rvd25yZXYueG1sUEsBAhQAFAAAAAgAh07iQDMv&#10;BZ47AAAAOQAAABAAAAAAAAAAAQAgAAAADQEAAGRycy9zaGFwZXhtbC54bWxQSwUGAAAAAAYABgBb&#10;AQAAtwMAAAAA&#10;" path="m0,96c0,43,42,0,94,0c145,0,187,43,187,96c187,149,145,192,94,192c42,192,0,149,0,96xm62,46c62,46,62,46,62,46c62,46,62,46,62,46c62,46,62,46,62,46c72,66,72,66,72,66c111,66,111,66,111,66c122,46,122,46,122,46c62,46,62,46,62,46xm46,65c46,65,46,65,46,65c46,65,46,65,46,65c46,65,46,65,46,65c66,98,66,98,66,98c86,85,86,85,86,85c61,46,61,46,61,46c46,65,46,65,46,65xm124,46c124,46,124,46,124,46c124,46,124,46,124,46c124,46,124,46,124,46c102,85,102,85,102,85c117,98,117,98,117,98c138,65,138,65,138,65c124,46,124,46,124,46xm68,116c68,132,79,144,94,144c108,144,120,132,120,116c120,101,108,88,94,88c79,88,68,101,68,116xm82,110c82,114,82,114,82,114c88,110,88,110,88,110c88,130,88,130,88,130c94,130,94,130,94,130c94,102,94,102,94,102c90,102,90,102,90,102c90,103,90,103,90,103c82,108,82,108,82,108c82,110,82,110,82,110c82,110,82,110,82,110xe">
                      <v:path o:connectlocs="0,175;171,0;342,175;171,351;0,175;113,84;113,84;113,84;113,84;131,120;203,120;223,84;113,84;84,118;84,118;84,118;84,118;120,179;157,155;111,84;84,118;226,84;226,84;226,84;226,84;186,155;213,179;252,118;226,84;124,212;171,263;219,212;171,160;124,212;149,201;149,208;160,201;160,237;171,237;171,186;164,186;164,188;149,197;149,201;149,201" o:connectangles="0,0,0,0,0,0,0,0,0,0,0,0,0,0,0,0,0,0,0,0,0,0,0,0,0,0,0,0,0,0,0,0,0,0,0,0,0,0,0,0,0,0,0,0,0"/>
                      <v:fill on="f" focussize="0,0"/>
                      <v:stroke weight="1pt" color="#3D4A61" joinstyle="round"/>
                      <v:imagedata o:title=""/>
                      <o:lock v:ext="edit" aspectratio="f"/>
                    </v:shape>
                  </v:group>
                  <v:line id="直接连接符 7198" o:spid="_x0000_s1026" o:spt="20" style="position:absolute;left:0;top:326572;height:635;width:2052000;" filled="f" stroked="t" coordsize="21600,21600" o:gfxdata="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y6Eq/&#10;AAAA3g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3D4A61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b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128905</wp:posOffset>
                </wp:positionV>
                <wp:extent cx="2400935" cy="1784985"/>
                <wp:effectExtent l="0" t="0" r="0" b="5715"/>
                <wp:wrapNone/>
                <wp:docPr id="64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Cs w:val="21"/>
                              </w:rPr>
                              <w:t>软件、Photoshop等软件的操作。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精通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CAD绘图运用；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掌握普通施工结构；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掌握普通材料的性能与应用；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掌握现场的测量与记录。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作能力。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380.55pt;margin-top:10.15pt;height:140.55pt;width:189.05pt;z-index:251659264;mso-width-relative:page;mso-height-relative:page;" filled="f" stroked="f" coordsize="21600,21600" o:gfxdata="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AuRw2wAAAAsBAAAPAAAAAAAAAAEAIAAAACIAAABkcnMvZG93bnJldi54bWxQSwECFAAUAAAA&#10;CACHTuJAMydEk+sBAADA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bCs/>
                          <w:szCs w:val="21"/>
                        </w:rPr>
                        <w:t>软件、Photoshop等软件的操作。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精通</w:t>
                      </w:r>
                      <w:r>
                        <w:rPr>
                          <w:bCs/>
                          <w:szCs w:val="21"/>
                        </w:rPr>
                        <w:t>CAD绘图运用；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掌握普通施工结构；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掌握普通材料的性能与应用；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掌握现场的测量与记录。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作能力。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12065</wp:posOffset>
                </wp:positionV>
                <wp:extent cx="4474210" cy="348615"/>
                <wp:effectExtent l="0" t="0" r="2540" b="32385"/>
                <wp:wrapNone/>
                <wp:docPr id="21530" name="组合 2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4210" cy="348615"/>
                          <a:chOff x="0" y="0"/>
                          <a:chExt cx="4474210" cy="348978"/>
                        </a:xfrm>
                      </wpg:grpSpPr>
                      <wps:wsp>
                        <wps:cNvPr id="215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742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color w:val="3D4A6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3D4A61"/>
                                  <w:sz w:val="28"/>
                                  <w:szCs w:val="28"/>
                                </w:rPr>
                                <w:t>获得证书</w:t>
                              </w:r>
                            </w:p>
                          </w:txbxContent>
                        </wps:txbx>
                        <wps:bodyPr rot="0" vert="horz" wrap="square" lIns="467995" tIns="0" rIns="0" bIns="0" anchor="t" anchorCtr="0" upright="1">
                          <a:spAutoFit/>
                        </wps:bodyPr>
                      </wps:wsp>
                      <wpg:grpSp>
                        <wpg:cNvPr id="21532" name="组合 21532"/>
                        <wpg:cNvGrpSpPr/>
                        <wpg:grpSpPr>
                          <a:xfrm>
                            <a:off x="65313" y="21771"/>
                            <a:ext cx="2052000" cy="327207"/>
                            <a:chOff x="-1" y="0"/>
                            <a:chExt cx="2052000" cy="327207"/>
                          </a:xfrm>
                        </wpg:grpSpPr>
                        <wpg:grpSp>
                          <wpg:cNvPr id="21533" name="组合 124"/>
                          <wpg:cNvGrpSpPr/>
                          <wpg:grpSpPr>
                            <a:xfrm>
                              <a:off x="43543" y="0"/>
                              <a:ext cx="313690" cy="231140"/>
                              <a:chOff x="0" y="0"/>
                              <a:chExt cx="494" cy="364"/>
                            </a:xfrm>
                          </wpg:grpSpPr>
                          <wps:wsp>
                            <wps:cNvPr id="21534" name="直接连接符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7" y="14"/>
                                <a:ext cx="107" cy="3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D4A61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21535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" cy="351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96 h 192"/>
                                  <a:gd name="T2" fmla="*/ 94 w 187"/>
                                  <a:gd name="T3" fmla="*/ 0 h 192"/>
                                  <a:gd name="T4" fmla="*/ 187 w 187"/>
                                  <a:gd name="T5" fmla="*/ 96 h 192"/>
                                  <a:gd name="T6" fmla="*/ 94 w 187"/>
                                  <a:gd name="T7" fmla="*/ 192 h 192"/>
                                  <a:gd name="T8" fmla="*/ 0 w 187"/>
                                  <a:gd name="T9" fmla="*/ 96 h 192"/>
                                  <a:gd name="T10" fmla="*/ 62 w 187"/>
                                  <a:gd name="T11" fmla="*/ 46 h 192"/>
                                  <a:gd name="T12" fmla="*/ 62 w 187"/>
                                  <a:gd name="T13" fmla="*/ 46 h 192"/>
                                  <a:gd name="T14" fmla="*/ 62 w 187"/>
                                  <a:gd name="T15" fmla="*/ 46 h 192"/>
                                  <a:gd name="T16" fmla="*/ 62 w 187"/>
                                  <a:gd name="T17" fmla="*/ 46 h 192"/>
                                  <a:gd name="T18" fmla="*/ 72 w 187"/>
                                  <a:gd name="T19" fmla="*/ 66 h 192"/>
                                  <a:gd name="T20" fmla="*/ 111 w 187"/>
                                  <a:gd name="T21" fmla="*/ 66 h 192"/>
                                  <a:gd name="T22" fmla="*/ 122 w 187"/>
                                  <a:gd name="T23" fmla="*/ 46 h 192"/>
                                  <a:gd name="T24" fmla="*/ 62 w 187"/>
                                  <a:gd name="T25" fmla="*/ 46 h 192"/>
                                  <a:gd name="T26" fmla="*/ 46 w 187"/>
                                  <a:gd name="T27" fmla="*/ 65 h 192"/>
                                  <a:gd name="T28" fmla="*/ 46 w 187"/>
                                  <a:gd name="T29" fmla="*/ 65 h 192"/>
                                  <a:gd name="T30" fmla="*/ 46 w 187"/>
                                  <a:gd name="T31" fmla="*/ 65 h 192"/>
                                  <a:gd name="T32" fmla="*/ 46 w 187"/>
                                  <a:gd name="T33" fmla="*/ 65 h 192"/>
                                  <a:gd name="T34" fmla="*/ 66 w 187"/>
                                  <a:gd name="T35" fmla="*/ 98 h 192"/>
                                  <a:gd name="T36" fmla="*/ 86 w 187"/>
                                  <a:gd name="T37" fmla="*/ 85 h 192"/>
                                  <a:gd name="T38" fmla="*/ 61 w 187"/>
                                  <a:gd name="T39" fmla="*/ 46 h 192"/>
                                  <a:gd name="T40" fmla="*/ 46 w 187"/>
                                  <a:gd name="T41" fmla="*/ 65 h 192"/>
                                  <a:gd name="T42" fmla="*/ 124 w 187"/>
                                  <a:gd name="T43" fmla="*/ 46 h 192"/>
                                  <a:gd name="T44" fmla="*/ 124 w 187"/>
                                  <a:gd name="T45" fmla="*/ 46 h 192"/>
                                  <a:gd name="T46" fmla="*/ 124 w 187"/>
                                  <a:gd name="T47" fmla="*/ 46 h 192"/>
                                  <a:gd name="T48" fmla="*/ 124 w 187"/>
                                  <a:gd name="T49" fmla="*/ 46 h 192"/>
                                  <a:gd name="T50" fmla="*/ 102 w 187"/>
                                  <a:gd name="T51" fmla="*/ 85 h 192"/>
                                  <a:gd name="T52" fmla="*/ 117 w 187"/>
                                  <a:gd name="T53" fmla="*/ 98 h 192"/>
                                  <a:gd name="T54" fmla="*/ 138 w 187"/>
                                  <a:gd name="T55" fmla="*/ 65 h 192"/>
                                  <a:gd name="T56" fmla="*/ 124 w 187"/>
                                  <a:gd name="T57" fmla="*/ 46 h 192"/>
                                  <a:gd name="T58" fmla="*/ 68 w 187"/>
                                  <a:gd name="T59" fmla="*/ 116 h 192"/>
                                  <a:gd name="T60" fmla="*/ 94 w 187"/>
                                  <a:gd name="T61" fmla="*/ 144 h 192"/>
                                  <a:gd name="T62" fmla="*/ 120 w 187"/>
                                  <a:gd name="T63" fmla="*/ 116 h 192"/>
                                  <a:gd name="T64" fmla="*/ 94 w 187"/>
                                  <a:gd name="T65" fmla="*/ 88 h 192"/>
                                  <a:gd name="T66" fmla="*/ 68 w 187"/>
                                  <a:gd name="T67" fmla="*/ 116 h 192"/>
                                  <a:gd name="T68" fmla="*/ 82 w 187"/>
                                  <a:gd name="T69" fmla="*/ 110 h 192"/>
                                  <a:gd name="T70" fmla="*/ 82 w 187"/>
                                  <a:gd name="T71" fmla="*/ 114 h 192"/>
                                  <a:gd name="T72" fmla="*/ 88 w 187"/>
                                  <a:gd name="T73" fmla="*/ 110 h 192"/>
                                  <a:gd name="T74" fmla="*/ 88 w 187"/>
                                  <a:gd name="T75" fmla="*/ 130 h 192"/>
                                  <a:gd name="T76" fmla="*/ 94 w 187"/>
                                  <a:gd name="T77" fmla="*/ 130 h 192"/>
                                  <a:gd name="T78" fmla="*/ 94 w 187"/>
                                  <a:gd name="T79" fmla="*/ 102 h 192"/>
                                  <a:gd name="T80" fmla="*/ 90 w 187"/>
                                  <a:gd name="T81" fmla="*/ 102 h 192"/>
                                  <a:gd name="T82" fmla="*/ 90 w 187"/>
                                  <a:gd name="T83" fmla="*/ 103 h 192"/>
                                  <a:gd name="T84" fmla="*/ 82 w 187"/>
                                  <a:gd name="T85" fmla="*/ 108 h 192"/>
                                  <a:gd name="T86" fmla="*/ 82 w 187"/>
                                  <a:gd name="T87" fmla="*/ 110 h 192"/>
                                  <a:gd name="T88" fmla="*/ 82 w 187"/>
                                  <a:gd name="T89" fmla="*/ 110 h 192"/>
                                  <a:gd name="T90" fmla="*/ 0 w 187"/>
                                  <a:gd name="T91" fmla="*/ 0 h 192"/>
                                  <a:gd name="T92" fmla="*/ 217390 w 187"/>
                                  <a:gd name="T93" fmla="*/ 223200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T90" t="T91" r="T92" b="T93"/>
                                <a:pathLst>
                                  <a:path w="187" h="192">
                                    <a:moveTo>
                                      <a:pt x="0" y="96"/>
                                    </a:moveTo>
                                    <a:cubicBezTo>
                                      <a:pt x="0" y="43"/>
                                      <a:pt x="42" y="0"/>
                                      <a:pt x="94" y="0"/>
                                    </a:cubicBezTo>
                                    <a:cubicBezTo>
                                      <a:pt x="145" y="0"/>
                                      <a:pt x="187" y="43"/>
                                      <a:pt x="187" y="96"/>
                                    </a:cubicBezTo>
                                    <a:cubicBezTo>
                                      <a:pt x="187" y="149"/>
                                      <a:pt x="145" y="192"/>
                                      <a:pt x="94" y="192"/>
                                    </a:cubicBezTo>
                                    <a:cubicBezTo>
                                      <a:pt x="42" y="192"/>
                                      <a:pt x="0" y="149"/>
                                      <a:pt x="0" y="96"/>
                                    </a:cubicBezTo>
                                    <a:close/>
                                    <a:moveTo>
                                      <a:pt x="62" y="46"/>
                                    </a:move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ubicBezTo>
                                      <a:pt x="72" y="66"/>
                                      <a:pt x="72" y="66"/>
                                      <a:pt x="72" y="66"/>
                                    </a:cubicBezTo>
                                    <a:cubicBezTo>
                                      <a:pt x="111" y="66"/>
                                      <a:pt x="111" y="66"/>
                                      <a:pt x="111" y="66"/>
                                    </a:cubicBezTo>
                                    <a:cubicBezTo>
                                      <a:pt x="122" y="46"/>
                                      <a:pt x="122" y="46"/>
                                      <a:pt x="122" y="46"/>
                                    </a:cubicBezTo>
                                    <a:cubicBezTo>
                                      <a:pt x="62" y="46"/>
                                      <a:pt x="62" y="46"/>
                                      <a:pt x="62" y="46"/>
                                    </a:cubicBezTo>
                                    <a:close/>
                                    <a:moveTo>
                                      <a:pt x="46" y="65"/>
                                    </a:move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ubicBezTo>
                                      <a:pt x="66" y="98"/>
                                      <a:pt x="66" y="98"/>
                                      <a:pt x="66" y="98"/>
                                    </a:cubicBezTo>
                                    <a:cubicBezTo>
                                      <a:pt x="86" y="85"/>
                                      <a:pt x="86" y="85"/>
                                      <a:pt x="86" y="85"/>
                                    </a:cubicBezTo>
                                    <a:cubicBezTo>
                                      <a:pt x="61" y="46"/>
                                      <a:pt x="61" y="46"/>
                                      <a:pt x="61" y="46"/>
                                    </a:cubicBezTo>
                                    <a:cubicBezTo>
                                      <a:pt x="46" y="65"/>
                                      <a:pt x="46" y="65"/>
                                      <a:pt x="46" y="65"/>
                                    </a:cubicBezTo>
                                    <a:close/>
                                    <a:moveTo>
                                      <a:pt x="124" y="46"/>
                                    </a:move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ubicBezTo>
                                      <a:pt x="102" y="85"/>
                                      <a:pt x="102" y="85"/>
                                      <a:pt x="102" y="85"/>
                                    </a:cubicBezTo>
                                    <a:cubicBezTo>
                                      <a:pt x="117" y="98"/>
                                      <a:pt x="117" y="98"/>
                                      <a:pt x="117" y="98"/>
                                    </a:cubicBezTo>
                                    <a:cubicBezTo>
                                      <a:pt x="138" y="65"/>
                                      <a:pt x="138" y="65"/>
                                      <a:pt x="138" y="65"/>
                                    </a:cubicBezTo>
                                    <a:cubicBezTo>
                                      <a:pt x="124" y="46"/>
                                      <a:pt x="124" y="46"/>
                                      <a:pt x="124" y="46"/>
                                    </a:cubicBezTo>
                                    <a:close/>
                                    <a:moveTo>
                                      <a:pt x="68" y="116"/>
                                    </a:moveTo>
                                    <a:cubicBezTo>
                                      <a:pt x="68" y="132"/>
                                      <a:pt x="79" y="144"/>
                                      <a:pt x="94" y="144"/>
                                    </a:cubicBezTo>
                                    <a:cubicBezTo>
                                      <a:pt x="108" y="144"/>
                                      <a:pt x="120" y="132"/>
                                      <a:pt x="120" y="116"/>
                                    </a:cubicBezTo>
                                    <a:cubicBezTo>
                                      <a:pt x="120" y="101"/>
                                      <a:pt x="108" y="88"/>
                                      <a:pt x="94" y="88"/>
                                    </a:cubicBezTo>
                                    <a:cubicBezTo>
                                      <a:pt x="79" y="88"/>
                                      <a:pt x="68" y="101"/>
                                      <a:pt x="68" y="116"/>
                                    </a:cubicBezTo>
                                    <a:close/>
                                    <a:moveTo>
                                      <a:pt x="82" y="110"/>
                                    </a:moveTo>
                                    <a:cubicBezTo>
                                      <a:pt x="82" y="114"/>
                                      <a:pt x="82" y="114"/>
                                      <a:pt x="82" y="114"/>
                                    </a:cubicBezTo>
                                    <a:cubicBezTo>
                                      <a:pt x="88" y="110"/>
                                      <a:pt x="88" y="110"/>
                                      <a:pt x="88" y="110"/>
                                    </a:cubicBezTo>
                                    <a:cubicBezTo>
                                      <a:pt x="88" y="130"/>
                                      <a:pt x="88" y="130"/>
                                      <a:pt x="88" y="130"/>
                                    </a:cubicBezTo>
                                    <a:cubicBezTo>
                                      <a:pt x="94" y="130"/>
                                      <a:pt x="94" y="130"/>
                                      <a:pt x="94" y="130"/>
                                    </a:cubicBezTo>
                                    <a:cubicBezTo>
                                      <a:pt x="94" y="102"/>
                                      <a:pt x="94" y="102"/>
                                      <a:pt x="94" y="102"/>
                                    </a:cubicBezTo>
                                    <a:cubicBezTo>
                                      <a:pt x="90" y="102"/>
                                      <a:pt x="90" y="102"/>
                                      <a:pt x="90" y="102"/>
                                    </a:cubicBezTo>
                                    <a:cubicBezTo>
                                      <a:pt x="90" y="103"/>
                                      <a:pt x="90" y="103"/>
                                      <a:pt x="90" y="103"/>
                                    </a:cubicBezTo>
                                    <a:cubicBezTo>
                                      <a:pt x="82" y="108"/>
                                      <a:pt x="82" y="108"/>
                                      <a:pt x="82" y="108"/>
                                    </a:cubicBezTo>
                                    <a:cubicBezTo>
                                      <a:pt x="82" y="110"/>
                                      <a:pt x="82" y="110"/>
                                      <a:pt x="82" y="110"/>
                                    </a:cubicBezTo>
                                    <a:cubicBezTo>
                                      <a:pt x="82" y="110"/>
                                      <a:pt x="82" y="110"/>
                                      <a:pt x="82" y="11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3D4A61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8" name="直接连接符 7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" y="326572"/>
                              <a:ext cx="2052000" cy="63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D4A6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2pt;margin-top:0.95pt;height:27.45pt;width:352.3pt;z-index:251656192;mso-width-relative:page;mso-height-relative:page;" coordsize="4474210,348978" o:gfxdata="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">
                <o:lock v:ext="edit" aspectratio="f"/>
                <v:rect id="Rectangle 36" o:spid="_x0000_s1026" o:spt="1" style="position:absolute;left:0;top:0;height:304800;width:4474210;" filled="f" stroked="f" coordsize="21600,21600" o:gfxdata="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Cv2m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 inset="36.85pt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color w:val="3D4A6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3D4A61"/>
                            <w:sz w:val="28"/>
                            <w:szCs w:val="28"/>
                          </w:rPr>
                          <w:t>获得证书</w:t>
                        </w:r>
                      </w:p>
                    </w:txbxContent>
                  </v:textbox>
                </v:rect>
                <v:group id="_x0000_s1026" o:spid="_x0000_s1026" o:spt="203" style="position:absolute;left:65313;top:21771;height:327207;width:2052000;" coordorigin="-1,0" coordsize="2052000,327207" o:gfxdata="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Pr/RwvBAAAA3gAAAA8AAAAAAAAAAQAgAAAAIgAAAGRycy9kb3ducmV2&#10;LnhtbFBLAQIUABQAAAAIAIdO4kAzLwWeOwAAADkAAAAVAAAAAAAAAAEAIAAAABABAABkcnMvZ3Jv&#10;dXBzaGFwZXhtbC54bWxQSwUGAAAAAAYABgBgAQAAzQMAAAAA&#10;">
                  <o:lock v:ext="edit" aspectratio="f"/>
                  <v:group id="组合 124" o:spid="_x0000_s1026" o:spt="203" style="position:absolute;left:43543;top:0;height:231140;width:313690;" coordsize="494,364" o:gfxdata="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bPikMAAAADeAAAADwAAAAAAAAABACAAAAAiAAAAZHJzL2Rvd25yZXYu&#10;eG1sUEsBAhQAFAAAAAgAh07iQDMvBZ47AAAAOQAAABUAAAAAAAAAAQAgAAAADwEAAGRycy9ncm91&#10;cHNoYXBleG1sLnhtbFBLBQYAAAAABgAGAGABAADMAwAAAAA=&#10;">
                    <o:lock v:ext="edit" aspectratio="f"/>
                    <v:line id="直接连接符 114" o:spid="_x0000_s1026" o:spt="20" style="position:absolute;left:387;top:14;flip:x;height:350;width:107;" filled="f" stroked="t" coordsize="21600,21600" o:gfxdata="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vOTqO/&#10;AAAA3g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3D4A61" joinstyle="round"/>
                      <v:imagedata o:title=""/>
                      <o:lock v:ext="edit" aspectratio="f"/>
                    </v:line>
                    <v:shape id="Freeform 61" o:spid="_x0000_s1026" o:spt="100" style="position:absolute;left:0;top:0;height:351;width:342;" filled="f" stroked="t" coordsize="187,192" o:gfxdata="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Api&#10;G8EAAADeAAAADwAAAAAAAAABACAAAAAiAAAAZHJzL2Rvd25yZXYueG1sUEsBAhQAFAAAAAgAh07i&#10;QDMvBZ47AAAAOQAAABAAAAAAAAAAAQAgAAAAEAEAAGRycy9zaGFwZXhtbC54bWxQSwUGAAAAAAYA&#10;BgBbAQAAugMAAAAA&#10;" path="m0,96c0,43,42,0,94,0c145,0,187,43,187,96c187,149,145,192,94,192c42,192,0,149,0,96xm62,46c62,46,62,46,62,46c62,46,62,46,62,46c62,46,62,46,62,46c72,66,72,66,72,66c111,66,111,66,111,66c122,46,122,46,122,46c62,46,62,46,62,46xm46,65c46,65,46,65,46,65c46,65,46,65,46,65c46,65,46,65,46,65c66,98,66,98,66,98c86,85,86,85,86,85c61,46,61,46,61,46c46,65,46,65,46,65xm124,46c124,46,124,46,124,46c124,46,124,46,124,46c124,46,124,46,124,46c102,85,102,85,102,85c117,98,117,98,117,98c138,65,138,65,138,65c124,46,124,46,124,46xm68,116c68,132,79,144,94,144c108,144,120,132,120,116c120,101,108,88,94,88c79,88,68,101,68,116xm82,110c82,114,82,114,82,114c88,110,88,110,88,110c88,130,88,130,88,130c94,130,94,130,94,130c94,102,94,102,94,102c90,102,90,102,90,102c90,103,90,103,90,103c82,108,82,108,82,108c82,110,82,110,82,110c82,110,82,110,82,110xe">
                      <v:path o:connectlocs="0,175;171,0;342,175;171,351;0,175;113,84;113,84;113,84;113,84;131,120;203,120;223,84;113,84;84,118;84,118;84,118;84,118;120,179;157,155;111,84;84,118;226,84;226,84;226,84;226,84;186,155;213,179;252,118;226,84;124,212;171,263;219,212;171,160;124,212;149,201;149,208;160,201;160,237;171,237;171,186;164,186;164,188;149,197;149,201;149,201" o:connectangles="0,0,0,0,0,0,0,0,0,0,0,0,0,0,0,0,0,0,0,0,0,0,0,0,0,0,0,0,0,0,0,0,0,0,0,0,0,0,0,0,0,0,0,0,0"/>
                      <v:fill on="f" focussize="0,0"/>
                      <v:stroke weight="1pt" color="#3D4A61" joinstyle="round"/>
                      <v:imagedata o:title=""/>
                      <o:lock v:ext="edit" aspectratio="f"/>
                    </v:shape>
                  </v:group>
                  <v:line id="直接连接符 7198" o:spid="_x0000_s1026" o:spt="20" style="position:absolute;left:-1;top:326572;height:635;width:2052000;" filled="f" stroked="t" coordsize="21600,21600" o:gfxdata="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Azz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3D4A61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b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111125</wp:posOffset>
                </wp:positionV>
                <wp:extent cx="2400935" cy="1763395"/>
                <wp:effectExtent l="0" t="0" r="0" b="8255"/>
                <wp:wrapNone/>
                <wp:docPr id="199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工程师职称证书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建筑专业一级建造师证书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建筑类造价证书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土建施工员、质检员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资料员岗位证书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三类人员B证和C证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o:spt="1" style="position:absolute;left:0pt;margin-left:382.65pt;margin-top:8.75pt;height:138.85pt;width:189.05pt;z-index:251657216;mso-width-relative:page;mso-height-relative:page;" filled="f" stroked="f" coordsize="21600,21600" o:gfxdata="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NEPNTcAAAACwEAAA8AAAAAAAAAAQAgAAAAIgAAAGRycy9kb3ducmV2LnhtbFBLAQIUABQA&#10;AAAIAIdO4kAzjRZI7AEAAME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工程师职称证书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建筑专业一级建造师证书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建筑类造价证书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土建施工员、质检员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资料员岗位证书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三类人员B证和C证</w:t>
                      </w:r>
                    </w:p>
                    <w:p>
                      <w:pPr>
                        <w:snapToGrid w:val="0"/>
                        <w:rPr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snapToGrid w:val="0"/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130175</wp:posOffset>
                </wp:positionV>
                <wp:extent cx="4714875" cy="348615"/>
                <wp:effectExtent l="0" t="0" r="28575" b="32385"/>
                <wp:wrapNone/>
                <wp:docPr id="20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348615"/>
                          <a:chOff x="65315" y="0"/>
                          <a:chExt cx="4715510" cy="348978"/>
                        </a:xfrm>
                      </wpg:grpSpPr>
                      <wps:wsp>
                        <wps:cNvPr id="20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23" y="0"/>
                            <a:ext cx="447421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color w:val="3D4A6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3D4A61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467995" tIns="0" rIns="0" bIns="0" anchor="t" anchorCtr="0" upright="1">
                          <a:spAutoFit/>
                        </wps:bodyPr>
                      </wps:wsp>
                      <wpg:grpSp>
                        <wpg:cNvPr id="202" name="组合 107"/>
                        <wpg:cNvGrpSpPr/>
                        <wpg:grpSpPr>
                          <a:xfrm>
                            <a:off x="65315" y="21771"/>
                            <a:ext cx="323850" cy="237490"/>
                            <a:chOff x="0" y="0"/>
                            <a:chExt cx="510" cy="374"/>
                          </a:xfrm>
                        </wpg:grpSpPr>
                        <wps:wsp>
                          <wps:cNvPr id="203" name="直接连接符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3" y="24"/>
                              <a:ext cx="107" cy="35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D4A61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0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" cy="351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96 h 192"/>
                                <a:gd name="T2" fmla="*/ 94 w 187"/>
                                <a:gd name="T3" fmla="*/ 0 h 192"/>
                                <a:gd name="T4" fmla="*/ 187 w 187"/>
                                <a:gd name="T5" fmla="*/ 96 h 192"/>
                                <a:gd name="T6" fmla="*/ 94 w 187"/>
                                <a:gd name="T7" fmla="*/ 192 h 192"/>
                                <a:gd name="T8" fmla="*/ 0 w 187"/>
                                <a:gd name="T9" fmla="*/ 96 h 192"/>
                                <a:gd name="T10" fmla="*/ 153 w 187"/>
                                <a:gd name="T11" fmla="*/ 68 h 192"/>
                                <a:gd name="T12" fmla="*/ 153 w 187"/>
                                <a:gd name="T13" fmla="*/ 68 h 192"/>
                                <a:gd name="T14" fmla="*/ 154 w 187"/>
                                <a:gd name="T15" fmla="*/ 73 h 192"/>
                                <a:gd name="T16" fmla="*/ 96 w 187"/>
                                <a:gd name="T17" fmla="*/ 94 h 192"/>
                                <a:gd name="T18" fmla="*/ 90 w 187"/>
                                <a:gd name="T19" fmla="*/ 94 h 192"/>
                                <a:gd name="T20" fmla="*/ 60 w 187"/>
                                <a:gd name="T21" fmla="*/ 83 h 192"/>
                                <a:gd name="T22" fmla="*/ 93 w 187"/>
                                <a:gd name="T23" fmla="*/ 69 h 192"/>
                                <a:gd name="T24" fmla="*/ 95 w 187"/>
                                <a:gd name="T25" fmla="*/ 65 h 192"/>
                                <a:gd name="T26" fmla="*/ 95 w 187"/>
                                <a:gd name="T27" fmla="*/ 65 h 192"/>
                                <a:gd name="T28" fmla="*/ 91 w 187"/>
                                <a:gd name="T29" fmla="*/ 63 h 192"/>
                                <a:gd name="T30" fmla="*/ 51 w 187"/>
                                <a:gd name="T31" fmla="*/ 80 h 192"/>
                                <a:gd name="T32" fmla="*/ 51 w 187"/>
                                <a:gd name="T33" fmla="*/ 81 h 192"/>
                                <a:gd name="T34" fmla="*/ 44 w 187"/>
                                <a:gd name="T35" fmla="*/ 98 h 192"/>
                                <a:gd name="T36" fmla="*/ 47 w 187"/>
                                <a:gd name="T37" fmla="*/ 104 h 192"/>
                                <a:gd name="T38" fmla="*/ 44 w 187"/>
                                <a:gd name="T39" fmla="*/ 109 h 192"/>
                                <a:gd name="T40" fmla="*/ 35 w 187"/>
                                <a:gd name="T41" fmla="*/ 142 h 192"/>
                                <a:gd name="T42" fmla="*/ 26 w 187"/>
                                <a:gd name="T43" fmla="*/ 137 h 192"/>
                                <a:gd name="T44" fmla="*/ 38 w 187"/>
                                <a:gd name="T45" fmla="*/ 110 h 192"/>
                                <a:gd name="T46" fmla="*/ 34 w 187"/>
                                <a:gd name="T47" fmla="*/ 104 h 192"/>
                                <a:gd name="T48" fmla="*/ 38 w 187"/>
                                <a:gd name="T49" fmla="*/ 98 h 192"/>
                                <a:gd name="T50" fmla="*/ 45 w 187"/>
                                <a:gd name="T51" fmla="*/ 78 h 192"/>
                                <a:gd name="T52" fmla="*/ 31 w 187"/>
                                <a:gd name="T53" fmla="*/ 73 h 192"/>
                                <a:gd name="T54" fmla="*/ 31 w 187"/>
                                <a:gd name="T55" fmla="*/ 68 h 192"/>
                                <a:gd name="T56" fmla="*/ 89 w 187"/>
                                <a:gd name="T57" fmla="*/ 47 h 192"/>
                                <a:gd name="T58" fmla="*/ 96 w 187"/>
                                <a:gd name="T59" fmla="*/ 47 h 192"/>
                                <a:gd name="T60" fmla="*/ 153 w 187"/>
                                <a:gd name="T61" fmla="*/ 68 h 192"/>
                                <a:gd name="T62" fmla="*/ 90 w 187"/>
                                <a:gd name="T63" fmla="*/ 102 h 192"/>
                                <a:gd name="T64" fmla="*/ 90 w 187"/>
                                <a:gd name="T65" fmla="*/ 102 h 192"/>
                                <a:gd name="T66" fmla="*/ 96 w 187"/>
                                <a:gd name="T67" fmla="*/ 102 h 192"/>
                                <a:gd name="T68" fmla="*/ 133 w 187"/>
                                <a:gd name="T69" fmla="*/ 88 h 192"/>
                                <a:gd name="T70" fmla="*/ 133 w 187"/>
                                <a:gd name="T71" fmla="*/ 109 h 192"/>
                                <a:gd name="T72" fmla="*/ 130 w 187"/>
                                <a:gd name="T73" fmla="*/ 115 h 192"/>
                                <a:gd name="T74" fmla="*/ 56 w 187"/>
                                <a:gd name="T75" fmla="*/ 116 h 192"/>
                                <a:gd name="T76" fmla="*/ 54 w 187"/>
                                <a:gd name="T77" fmla="*/ 113 h 192"/>
                                <a:gd name="T78" fmla="*/ 56 w 187"/>
                                <a:gd name="T79" fmla="*/ 106 h 192"/>
                                <a:gd name="T80" fmla="*/ 53 w 187"/>
                                <a:gd name="T81" fmla="*/ 98 h 192"/>
                                <a:gd name="T82" fmla="*/ 53 w 187"/>
                                <a:gd name="T83" fmla="*/ 89 h 192"/>
                                <a:gd name="T84" fmla="*/ 90 w 187"/>
                                <a:gd name="T85" fmla="*/ 102 h 192"/>
                                <a:gd name="T86" fmla="*/ 90 w 187"/>
                                <a:gd name="T87" fmla="*/ 102 h 192"/>
                                <a:gd name="T88" fmla="*/ 90 w 187"/>
                                <a:gd name="T89" fmla="*/ 102 h 192"/>
                                <a:gd name="T90" fmla="*/ 0 w 187"/>
                                <a:gd name="T91" fmla="*/ 0 h 192"/>
                                <a:gd name="T92" fmla="*/ 223200 w 187"/>
                                <a:gd name="T93" fmla="*/ 223200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87" h="192">
                                  <a:moveTo>
                                    <a:pt x="0" y="96"/>
                                  </a:moveTo>
                                  <a:cubicBezTo>
                                    <a:pt x="0" y="43"/>
                                    <a:pt x="42" y="0"/>
                                    <a:pt x="94" y="0"/>
                                  </a:cubicBezTo>
                                  <a:cubicBezTo>
                                    <a:pt x="145" y="0"/>
                                    <a:pt x="187" y="43"/>
                                    <a:pt x="187" y="96"/>
                                  </a:cubicBezTo>
                                  <a:cubicBezTo>
                                    <a:pt x="187" y="149"/>
                                    <a:pt x="145" y="192"/>
                                    <a:pt x="94" y="192"/>
                                  </a:cubicBezTo>
                                  <a:cubicBezTo>
                                    <a:pt x="42" y="192"/>
                                    <a:pt x="0" y="149"/>
                                    <a:pt x="0" y="96"/>
                                  </a:cubicBezTo>
                                  <a:close/>
                                  <a:moveTo>
                                    <a:pt x="153" y="68"/>
                                  </a:moveTo>
                                  <a:cubicBezTo>
                                    <a:pt x="153" y="68"/>
                                    <a:pt x="153" y="68"/>
                                    <a:pt x="153" y="68"/>
                                  </a:cubicBezTo>
                                  <a:cubicBezTo>
                                    <a:pt x="157" y="70"/>
                                    <a:pt x="157" y="72"/>
                                    <a:pt x="154" y="73"/>
                                  </a:cubicBezTo>
                                  <a:cubicBezTo>
                                    <a:pt x="154" y="73"/>
                                    <a:pt x="154" y="73"/>
                                    <a:pt x="96" y="94"/>
                                  </a:cubicBezTo>
                                  <a:cubicBezTo>
                                    <a:pt x="93" y="95"/>
                                    <a:pt x="93" y="95"/>
                                    <a:pt x="90" y="94"/>
                                  </a:cubicBezTo>
                                  <a:cubicBezTo>
                                    <a:pt x="90" y="94"/>
                                    <a:pt x="90" y="94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93" y="69"/>
                                  </a:cubicBezTo>
                                  <a:cubicBezTo>
                                    <a:pt x="95" y="69"/>
                                    <a:pt x="95" y="67"/>
                                    <a:pt x="95" y="65"/>
                                  </a:cubicBezTo>
                                  <a:cubicBezTo>
                                    <a:pt x="95" y="65"/>
                                    <a:pt x="95" y="65"/>
                                    <a:pt x="95" y="65"/>
                                  </a:cubicBezTo>
                                  <a:cubicBezTo>
                                    <a:pt x="94" y="63"/>
                                    <a:pt x="93" y="63"/>
                                    <a:pt x="91" y="63"/>
                                  </a:cubicBezTo>
                                  <a:cubicBezTo>
                                    <a:pt x="91" y="63"/>
                                    <a:pt x="91" y="63"/>
                                    <a:pt x="51" y="80"/>
                                  </a:cubicBezTo>
                                  <a:cubicBezTo>
                                    <a:pt x="51" y="80"/>
                                    <a:pt x="51" y="80"/>
                                    <a:pt x="51" y="81"/>
                                  </a:cubicBezTo>
                                  <a:cubicBezTo>
                                    <a:pt x="46" y="85"/>
                                    <a:pt x="44" y="91"/>
                                    <a:pt x="44" y="98"/>
                                  </a:cubicBezTo>
                                  <a:cubicBezTo>
                                    <a:pt x="46" y="99"/>
                                    <a:pt x="47" y="102"/>
                                    <a:pt x="47" y="104"/>
                                  </a:cubicBezTo>
                                  <a:cubicBezTo>
                                    <a:pt x="47" y="106"/>
                                    <a:pt x="46" y="108"/>
                                    <a:pt x="44" y="109"/>
                                  </a:cubicBezTo>
                                  <a:cubicBezTo>
                                    <a:pt x="45" y="123"/>
                                    <a:pt x="47" y="137"/>
                                    <a:pt x="35" y="142"/>
                                  </a:cubicBezTo>
                                  <a:cubicBezTo>
                                    <a:pt x="32" y="141"/>
                                    <a:pt x="30" y="140"/>
                                    <a:pt x="26" y="137"/>
                                  </a:cubicBezTo>
                                  <a:cubicBezTo>
                                    <a:pt x="34" y="126"/>
                                    <a:pt x="37" y="118"/>
                                    <a:pt x="38" y="110"/>
                                  </a:cubicBezTo>
                                  <a:cubicBezTo>
                                    <a:pt x="36" y="109"/>
                                    <a:pt x="34" y="107"/>
                                    <a:pt x="34" y="104"/>
                                  </a:cubicBezTo>
                                  <a:cubicBezTo>
                                    <a:pt x="34" y="102"/>
                                    <a:pt x="36" y="99"/>
                                    <a:pt x="38" y="98"/>
                                  </a:cubicBezTo>
                                  <a:cubicBezTo>
                                    <a:pt x="38" y="91"/>
                                    <a:pt x="39" y="84"/>
                                    <a:pt x="45" y="78"/>
                                  </a:cubicBezTo>
                                  <a:cubicBezTo>
                                    <a:pt x="45" y="78"/>
                                    <a:pt x="45" y="78"/>
                                    <a:pt x="31" y="73"/>
                                  </a:cubicBezTo>
                                  <a:cubicBezTo>
                                    <a:pt x="27" y="72"/>
                                    <a:pt x="27" y="69"/>
                                    <a:pt x="31" y="68"/>
                                  </a:cubicBezTo>
                                  <a:cubicBezTo>
                                    <a:pt x="31" y="68"/>
                                    <a:pt x="31" y="68"/>
                                    <a:pt x="89" y="47"/>
                                  </a:cubicBezTo>
                                  <a:cubicBezTo>
                                    <a:pt x="93" y="46"/>
                                    <a:pt x="92" y="46"/>
                                    <a:pt x="96" y="47"/>
                                  </a:cubicBezTo>
                                  <a:cubicBezTo>
                                    <a:pt x="96" y="47"/>
                                    <a:pt x="96" y="47"/>
                                    <a:pt x="153" y="68"/>
                                  </a:cubicBezTo>
                                  <a:close/>
                                  <a:moveTo>
                                    <a:pt x="90" y="102"/>
                                  </a:moveTo>
                                  <a:cubicBezTo>
                                    <a:pt x="90" y="102"/>
                                    <a:pt x="90" y="102"/>
                                    <a:pt x="90" y="102"/>
                                  </a:cubicBezTo>
                                  <a:cubicBezTo>
                                    <a:pt x="93" y="103"/>
                                    <a:pt x="92" y="103"/>
                                    <a:pt x="96" y="102"/>
                                  </a:cubicBezTo>
                                  <a:cubicBezTo>
                                    <a:pt x="96" y="102"/>
                                    <a:pt x="96" y="102"/>
                                    <a:pt x="133" y="88"/>
                                  </a:cubicBezTo>
                                  <a:cubicBezTo>
                                    <a:pt x="133" y="88"/>
                                    <a:pt x="133" y="88"/>
                                    <a:pt x="133" y="109"/>
                                  </a:cubicBezTo>
                                  <a:cubicBezTo>
                                    <a:pt x="133" y="111"/>
                                    <a:pt x="132" y="114"/>
                                    <a:pt x="130" y="115"/>
                                  </a:cubicBezTo>
                                  <a:cubicBezTo>
                                    <a:pt x="107" y="128"/>
                                    <a:pt x="78" y="128"/>
                                    <a:pt x="56" y="116"/>
                                  </a:cubicBezTo>
                                  <a:cubicBezTo>
                                    <a:pt x="55" y="116"/>
                                    <a:pt x="54" y="114"/>
                                    <a:pt x="54" y="113"/>
                                  </a:cubicBezTo>
                                  <a:cubicBezTo>
                                    <a:pt x="55" y="111"/>
                                    <a:pt x="56" y="108"/>
                                    <a:pt x="56" y="106"/>
                                  </a:cubicBezTo>
                                  <a:cubicBezTo>
                                    <a:pt x="56" y="103"/>
                                    <a:pt x="55" y="100"/>
                                    <a:pt x="53" y="98"/>
                                  </a:cubicBezTo>
                                  <a:cubicBezTo>
                                    <a:pt x="53" y="98"/>
                                    <a:pt x="53" y="98"/>
                                    <a:pt x="53" y="89"/>
                                  </a:cubicBezTo>
                                  <a:cubicBezTo>
                                    <a:pt x="53" y="89"/>
                                    <a:pt x="53" y="89"/>
                                    <a:pt x="90" y="102"/>
                                  </a:cubicBezTo>
                                  <a:close/>
                                  <a:moveTo>
                                    <a:pt x="90" y="102"/>
                                  </a:moveTo>
                                  <a:cubicBezTo>
                                    <a:pt x="90" y="102"/>
                                    <a:pt x="90" y="102"/>
                                    <a:pt x="90" y="10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2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5" name="直接连接符 34"/>
                        <wps:cNvCnPr>
                          <a:cxnSpLocks noChangeShapeType="1"/>
                        </wps:cNvCnPr>
                        <wps:spPr bwMode="auto">
                          <a:xfrm>
                            <a:off x="65315" y="348343"/>
                            <a:ext cx="471551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D4A6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10.25pt;height:27.45pt;width:371.25pt;z-index:251651072;mso-width-relative:page;mso-height-relative:page;" coordorigin="65315,0" coordsize="4715510,348978" o:gfxdata="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">
                <o:lock v:ext="edit" aspectratio="f"/>
                <v:rect id="Rectangle 38" o:spid="_x0000_s1026" o:spt="1" style="position:absolute;left:65623;top:0;height:304800;width:4474210;" filled="f" stroked="f" coordsize="21600,21600" o:gfxdata="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6/2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36.85pt,0mm,0mm,0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color w:val="3D4A6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color w:val="3D4A61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group id="组合 107" o:spid="_x0000_s1026" o:spt="203" style="position:absolute;left:65315;top:21771;height:237490;width:323850;" coordsize="510,374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03" o:spid="_x0000_s1026" o:spt="20" style="position:absolute;left:403;top:24;flip:x;height:350;width:107;" filled="f" stroked="t" coordsize="21600,21600" o:gfxdata="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lceU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3D4A61" joinstyle="round"/>
                    <v:imagedata o:title=""/>
                    <o:lock v:ext="edit" aspectratio="f"/>
                  </v:line>
                  <v:shape id="Freeform 25" o:spid="_x0000_s1026" o:spt="100" style="position:absolute;left:0;top:0;height:351;width:353;" filled="f" stroked="t" coordsize="187,192" o:gfxdata="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D4h374A&#10;AADcAAAADwAAAAAAAAABACAAAAAiAAAAZHJzL2Rvd25yZXYueG1sUEsBAhQAFAAAAAgAh07iQDMv&#10;BZ47AAAAOQAAABAAAAAAAAAAAQAgAAAADQEAAGRycy9zaGFwZXhtbC54bWxQSwUGAAAAAAYABgBb&#10;AQAAtwMAAAAA&#10;" path="m0,96c0,43,42,0,94,0c145,0,187,43,187,96c187,149,145,192,94,192c42,192,0,149,0,96xm153,68c153,68,153,68,153,68c157,70,157,72,154,73c154,73,154,73,96,94c93,95,93,95,90,94c90,94,90,94,60,83c60,83,60,83,93,69c95,69,95,67,95,65c95,65,95,65,95,65c94,63,93,63,91,63c91,63,91,63,51,80c51,80,51,80,51,81c46,85,44,91,44,98c46,99,47,102,47,104c47,106,46,108,44,109c45,123,47,137,35,142c32,141,30,140,26,137c34,126,37,118,38,110c36,109,34,107,34,104c34,102,36,99,38,98c38,91,39,84,45,78c45,78,45,78,31,73c27,72,27,69,31,68c31,68,31,68,89,47c93,46,92,46,96,47c96,47,96,47,153,68xm90,102c90,102,90,102,90,102c93,103,92,103,96,102c96,102,96,102,133,88c133,88,133,88,133,109c133,111,132,114,130,115c107,128,78,128,56,116c55,116,54,114,54,113c55,111,56,108,56,106c56,103,55,100,53,98c53,98,53,98,53,89c53,89,53,89,90,102xm90,102c90,102,90,102,90,102e">
                    <v:path o:connectlocs="0,175;177,0;353,175;177,351;0,175;288,124;288,124;290,133;181,171;169,171;113,151;175,126;179,118;179,118;171,115;96,146;96,148;83,179;88,190;83,199;66,259;49,250;71,201;64,190;71,179;84,142;58,133;58,124;168,85;181,85;288,124;169,186;169,186;181,186;251,160;251,199;245,210;105,212;101,206;105,193;100,179;100,162;169,186;169,186;169,186" o:connectangles="0,0,0,0,0,0,0,0,0,0,0,0,0,0,0,0,0,0,0,0,0,0,0,0,0,0,0,0,0,0,0,0,0,0,0,0,0,0,0,0,0,0,0,0,0"/>
                    <v:fill on="f" focussize="0,0"/>
                    <v:stroke weight="1pt" color="#44546A [3215]" joinstyle="round"/>
                    <v:imagedata o:title=""/>
                    <o:lock v:ext="edit" aspectratio="f"/>
                  </v:shape>
                </v:group>
                <v:line id="直接连接符 34" o:spid="_x0000_s1026" o:spt="20" style="position:absolute;left:65315;top:348343;height:635;width:4715510;" filled="f" stroked="t" coordsize="21600,21600" o:gfxdata="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h5oq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3D4A61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ge">
                  <wp:posOffset>10627360</wp:posOffset>
                </wp:positionV>
                <wp:extent cx="7722870" cy="635"/>
                <wp:effectExtent l="0" t="76200" r="49530" b="113665"/>
                <wp:wrapNone/>
                <wp:docPr id="110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2870" cy="635"/>
                        </a:xfrm>
                        <a:prstGeom prst="line">
                          <a:avLst/>
                        </a:prstGeom>
                        <a:noFill/>
                        <a:ln w="161925">
                          <a:solidFill>
                            <a:srgbClr val="3D4A6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37.2pt;margin-top:836.8pt;height:0.05pt;width:608.1pt;mso-position-vertical-relative:page;z-index:251645952;mso-width-relative:page;mso-height-relative:page;" filled="f" stroked="t" coordsize="21600,21600" o:gfxdata="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+5Bo/bAAAADgEAAA8AAAAAAAAAAQAg&#10;AAAAIgAAAGRycy9kb3ducmV2LnhtbFBLAQIUABQAAAAIAIdO4kAI+iT70gEAAGIDAAAOAAAAAAAA&#10;AAEAIAAAACoBAABkcnMvZTJvRG9jLnhtbFBLBQYAAAAABgAGAFkBAABuBQAAAAA=&#10;">
                <v:fill on="f" focussize="0,0"/>
                <v:stroke weight="12.75pt" color="#3D4A6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ge">
                  <wp:posOffset>10624820</wp:posOffset>
                </wp:positionV>
                <wp:extent cx="2623185" cy="635"/>
                <wp:effectExtent l="0" t="76200" r="62865" b="113665"/>
                <wp:wrapNone/>
                <wp:docPr id="2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635"/>
                        </a:xfrm>
                        <a:prstGeom prst="line">
                          <a:avLst/>
                        </a:prstGeom>
                        <a:noFill/>
                        <a:ln w="161925">
                          <a:solidFill>
                            <a:sysClr val="window" lastClr="FFFFFF">
                              <a:lumMod val="50000"/>
                            </a:sys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158.4pt;margin-top:836.6pt;height:0.05pt;width:206.55pt;mso-position-vertical-relative:page;z-index:251646976;mso-width-relative:page;mso-height-relative:page;" filled="f" stroked="t" coordsize="21600,21600" o:gfxdata="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LSIN1wAA&#10;AA0BAAAPAAAAAAAAAAEAIAAAACIAAABkcnMvZG93bnJldi54bWxQSwECFAAUAAAACACHTuJABwBs&#10;LeYBAACSAwAADgAAAAAAAAABACAAAAAmAQAAZHJzL2Uyb0RvYy54bWxQSwUGAAAAAAYABgBZAQAA&#10;fgUAAAAA&#10;">
                <v:fill on="f" focussize="0,0"/>
                <v:stroke weight="12.75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41856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FHXqYDZ&#10;AAAADQEAAA8AAAAAAAAAAQAgAAAAIgAAAGRycy9kb3ducmV2LnhtbFBLAQIUABQAAAAIAIdO4kCB&#10;gNXYIAQAADsOAAAOAAAAAAAAAAEAIAAAACgBAABkcnMvZTJvRG9jLnhtbFBLBQYAAAAABgAGAFkB&#10;AAC6BwAAAAA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3571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39808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NN6Gd0AAAAOAQAADwAAAAAAAAABACAAAAAiAAAAZHJzL2Rvd25y&#10;ZXYueG1sUEsBAhQAFAAAAAgAh07iQJvD/dX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42880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Aw4D6fZAAAADQEAAA8AAAAAAAAAAQAgAAAAIgAAAGRycy9kb3du&#10;cmV2LnhtbFBLAQIUABQAAAAIAIdO4kAJ1yzq4wQAAHgTAAAOAAAAAAAAAAEAIAAAACgBAABkcnMv&#10;ZTJvRG9jLnhtbFBLBQYAAAAABgAGAFkBAAB9CA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36736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1tzY9sAAAAMAQAADwAAAAAAAAABACAAAAAiAAAAZHJzL2Rvd25yZXYu&#10;eG1sUEsBAhQAFAAAAAgAh07iQPRNgt/4AQAAvQ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40832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37760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UKDxtsAAAANAQAADwAAAAAAAAABACAAAAAiAAAAZHJzL2Rvd25yZXYu&#10;eG1sUEsBAhQAFAAAAAgAh07iQNhUTkr4AQAAwA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38784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ODn290AAAANAQAADwAAAAAAAAABACAAAAAiAAAAZHJzL2Rvd25y&#10;ZXYueG1sUEsBAhQAFAAAAAgAh07iQKhOHWD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43904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CChJyo2gAAAA0BAAAPAAAA&#10;AAAAAAEAIAAAACIAAABkcnMvZG93bnJldi54bWxQSwECFAAUAAAACACHTuJACD3YPTEFAAC5FgAA&#10;DgAAAAAAAAABACAAAAApAQAAZHJzL2Uyb0RvYy54bWxQSwUGAAAAAAYABgBZAQAAzAgAAAAA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B03EA5"/>
    <w:rsid w:val="001F569F"/>
    <w:rsid w:val="00230584"/>
    <w:rsid w:val="00235130"/>
    <w:rsid w:val="00235AC7"/>
    <w:rsid w:val="002B65E7"/>
    <w:rsid w:val="00485090"/>
    <w:rsid w:val="004F6430"/>
    <w:rsid w:val="004F7B19"/>
    <w:rsid w:val="005226F4"/>
    <w:rsid w:val="00540977"/>
    <w:rsid w:val="00544395"/>
    <w:rsid w:val="00554B25"/>
    <w:rsid w:val="0056574D"/>
    <w:rsid w:val="005D2AD9"/>
    <w:rsid w:val="00687914"/>
    <w:rsid w:val="007144A2"/>
    <w:rsid w:val="00734798"/>
    <w:rsid w:val="0079776F"/>
    <w:rsid w:val="007B31AD"/>
    <w:rsid w:val="008008D0"/>
    <w:rsid w:val="00883DC2"/>
    <w:rsid w:val="009A01A1"/>
    <w:rsid w:val="00BC0759"/>
    <w:rsid w:val="00C26565"/>
    <w:rsid w:val="00CA2A19"/>
    <w:rsid w:val="00CE6247"/>
    <w:rsid w:val="00D3136E"/>
    <w:rsid w:val="00D573EA"/>
    <w:rsid w:val="00DC4F30"/>
    <w:rsid w:val="00E45FF6"/>
    <w:rsid w:val="00E542B4"/>
    <w:rsid w:val="00F137A0"/>
    <w:rsid w:val="00F44EE6"/>
    <w:rsid w:val="00F85DD2"/>
    <w:rsid w:val="07B03EA5"/>
    <w:rsid w:val="0CD47A9D"/>
    <w:rsid w:val="23D746BA"/>
    <w:rsid w:val="3B5550EA"/>
    <w:rsid w:val="63F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1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  <w:style w:type="paragraph" w:customStyle="1" w:styleId="15">
    <w:name w:val="列出段落11"/>
    <w:basedOn w:val="1"/>
    <w:qFormat/>
    <w:uiPriority w:val="99"/>
    <w:pPr>
      <w:spacing w:line="360" w:lineRule="auto"/>
      <w:ind w:firstLine="420" w:firstLineChars="200"/>
    </w:pPr>
    <w:rPr>
      <w:rFonts w:cs="Times New Roman"/>
      <w:b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22871;&#35013;&#31616;&#21382;&#12305;&#24314;&#31569;&#31867;-&#20010;&#20154;&#21019;&#24847;&#31616;&#21382;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FE770-E3E6-4030-AFC9-B60F5C7042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【通用套装简历】建筑类-个人创意简历2.docx</Template>
  <TotalTime>3</TotalTime>
  <Pages>6</Pages>
  <Words>0</Words>
  <Characters>0</Characters>
  <DocSecurity>0</DocSecurity>
  <Lines>1</Lines>
  <Paragraphs>1</Paragraphs>
  <ScaleCrop>false</ScaleCrop>
  <LinksUpToDate>false</LinksUpToDate>
  <CharactersWithSpaces>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2018-03-26T04:36:00Z</dcterms:created>
  <dcterms:modified xsi:type="dcterms:W3CDTF">2020-07-29T02:17:37Z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