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07300" cy="10692130"/>
            <wp:effectExtent l="0" t="0" r="0" b="0"/>
            <wp:wrapNone/>
            <wp:docPr id="11" name="图片 11" descr="C:\Users\131121a\Desktop\582d82107b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131121a\Desktop\582d82107b4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59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p>
      <w: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668655</wp:posOffset>
            </wp:positionH>
            <wp:positionV relativeFrom="paragraph">
              <wp:posOffset>184785</wp:posOffset>
            </wp:positionV>
            <wp:extent cx="5003800" cy="2242185"/>
            <wp:effectExtent l="0" t="0" r="0" b="0"/>
            <wp:wrapNone/>
            <wp:docPr id="7187" name="图片 7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7" name="图片 71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224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-1134110</wp:posOffset>
                </wp:positionH>
                <wp:positionV relativeFrom="paragraph">
                  <wp:posOffset>5145405</wp:posOffset>
                </wp:positionV>
                <wp:extent cx="594995" cy="558800"/>
                <wp:effectExtent l="76200" t="0" r="0" b="50800"/>
                <wp:wrapNone/>
                <wp:docPr id="70074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8666">
                          <a:off x="0" y="0"/>
                          <a:ext cx="594995" cy="558800"/>
                          <a:chOff x="-205" y="158998"/>
                          <a:chExt cx="647" cy="419"/>
                        </a:xfrm>
                      </wpg:grpSpPr>
                      <wpg:grpSp>
                        <wpg:cNvPr id="70075" name="Group 173"/>
                        <wpg:cNvGrpSpPr/>
                        <wpg:grpSpPr>
                          <a:xfrm rot="20891037">
                            <a:off x="108" y="159085"/>
                            <a:ext cx="334" cy="332"/>
                            <a:chOff x="42" y="158771"/>
                            <a:chExt cx="497" cy="494"/>
                          </a:xfrm>
                        </wpg:grpSpPr>
                        <wps:wsp>
                          <wps:cNvPr id="70076" name="Freeform 174"/>
                          <wps:cNvSpPr/>
                          <wps:spPr bwMode="auto">
                            <a:xfrm rot="20807121">
                              <a:off x="42" y="158771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0077" name="Freeform 175"/>
                          <wps:cNvSpPr/>
                          <wps:spPr bwMode="auto">
                            <a:xfrm rot="20807121">
                              <a:off x="314" y="158997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70078" name="Group 176"/>
                        <wpg:cNvGrpSpPr/>
                        <wpg:grpSpPr>
                          <a:xfrm rot="2364528" flipH="1">
                            <a:off x="-205" y="158998"/>
                            <a:ext cx="334" cy="332"/>
                            <a:chOff x="0" y="158750"/>
                            <a:chExt cx="497" cy="494"/>
                          </a:xfrm>
                        </wpg:grpSpPr>
                        <wps:wsp>
                          <wps:cNvPr id="70079" name="Freeform 177"/>
                          <wps:cNvSpPr/>
                          <wps:spPr bwMode="auto">
                            <a:xfrm rot="20807121">
                              <a:off x="0" y="158750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0080" name="Freeform 178"/>
                          <wps:cNvSpPr/>
                          <wps:spPr bwMode="auto">
                            <a:xfrm rot="20807121">
                              <a:off x="272" y="158976"/>
                              <a:ext cx="225" cy="268"/>
                            </a:xfrm>
                            <a:custGeom>
                              <a:avLst/>
                              <a:gdLst>
                                <a:gd name="T0" fmla="*/ 191 w 134"/>
                                <a:gd name="T1" fmla="*/ 265 h 159"/>
                                <a:gd name="T2" fmla="*/ 77 w 134"/>
                                <a:gd name="T3" fmla="*/ 142 h 159"/>
                                <a:gd name="T4" fmla="*/ 34 w 134"/>
                                <a:gd name="T5" fmla="*/ 46 h 159"/>
                                <a:gd name="T6" fmla="*/ 0 w 134"/>
                                <a:gd name="T7" fmla="*/ 8 h 159"/>
                                <a:gd name="T8" fmla="*/ 119 w 134"/>
                                <a:gd name="T9" fmla="*/ 19 h 159"/>
                                <a:gd name="T10" fmla="*/ 220 w 134"/>
                                <a:gd name="T11" fmla="*/ 152 h 159"/>
                                <a:gd name="T12" fmla="*/ 200 w 134"/>
                                <a:gd name="T13" fmla="*/ 268 h 159"/>
                                <a:gd name="T14" fmla="*/ 191 w 134"/>
                                <a:gd name="T15" fmla="*/ 265 h 15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w 134"/>
                                <a:gd name="T25" fmla="*/ 0 h 159"/>
                                <a:gd name="T26" fmla="*/ 134 w 134"/>
                                <a:gd name="T27" fmla="*/ 159 h 159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T24" t="T25" r="T26" b="T27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2" o:spid="_x0000_s1026" o:spt="203" style="position:absolute;left:0pt;margin-left:-89.3pt;margin-top:405.15pt;height:44pt;width:46.85pt;rotation:1189114f;z-index:251687936;mso-width-relative:page;mso-height-relative:page;" coordorigin="-205,158998" coordsize="647,419" o:gfxdata="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">
                <o:lock v:ext="edit" aspectratio="f"/>
                <v:group id="Group 173" o:spid="_x0000_s1026" o:spt="203" style="position:absolute;left:108;top:159085;height:332;width:334;rotation:-774377f;" coordorigin="42,158771" coordsize="497,494" o:gfxdata="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B34hurwgAAAN4AAAAPAAAAAAAAAAEAIAAAACIAAABkcnMvZG93bnJl&#10;di54bWxQSwECFAAUAAAACACHTuJAMy8FnjsAAAA5AAAAFQAAAAAAAAABACAAAAARAQAAZHJzL2dy&#10;b3Vwc2hhcGV4bWwueG1sUEsFBgAAAAAGAAYAYAEAAM4DAAAAAA==&#10;">
                  <o:lock v:ext="edit" aspectratio="f"/>
                  <v:shape id="Freeform 174" o:spid="_x0000_s1026" o:spt="100" style="position:absolute;left:42;top:158771;height:268;width:225;rotation:-866035f;" fillcolor="#000000" filled="t" stroked="t" coordsize="134,159" o:gfxdata="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ccuK&#10;wAAAAN4AAAAPAAAAAAAAAAEAIAAAACIAAABkcnMvZG93bnJldi54bWxQSwECFAAUAAAACACHTuJA&#10;My8FnjsAAAA5AAAAEAAAAAAAAAABACAAAAAPAQAAZHJzL3NoYXBleG1sLnhtbFBLBQYAAAAABgAG&#10;AFsBAAC5AwAAAAA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75" o:spid="_x0000_s1026" o:spt="100" style="position:absolute;left:314;top:158997;height:268;width:225;rotation:-866035f;" filled="f" stroked="f" coordsize="134,159" o:gfxdata="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DS/VC/&#10;AAAA3gAAAA8AAAAAAAAAAQAgAAAAIgAAAGRycy9kb3ducmV2LnhtbFBLAQIUABQAAAAIAIdO4kAz&#10;LwWeOwAAADkAAAAQAAAAAAAAAAEAIAAAAA4BAABkcnMvc2hhcGV4bWwueG1sUEsFBgAAAAAGAAYA&#10;WwEAALgDAAAAAA=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f" focussize="0,0"/>
                    <v:stroke on="f"/>
                    <v:imagedata o:title=""/>
                    <o:lock v:ext="edit" aspectratio="f"/>
                  </v:shape>
                </v:group>
                <v:group id="Group 176" o:spid="_x0000_s1026" o:spt="203" style="position:absolute;left:-205;top:158998;flip:x;height:332;width:334;rotation:-2582695f;" coordorigin="0,158750" coordsize="497,494" o:gfxdata="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BizHovAAAAN4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77" o:spid="_x0000_s1026" o:spt="100" style="position:absolute;left:0;top:158750;height:268;width:225;rotation:-866035f;" fillcolor="#000000" filled="t" stroked="t" coordsize="134,159" o:gfxdata="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O5f&#10;+MEAAADeAAAADwAAAAAAAAABACAAAAAiAAAAZHJzL2Rvd25yZXYueG1sUEsBAhQAFAAAAAgAh07i&#10;QDMvBZ47AAAAOQAAABAAAAAAAAAAAQAgAAAAEAEAAGRycy9zaGFwZXhtbC54bWxQSwUGAAAAAAYA&#10;BgBbAQAAugMAAAAA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Freeform 178" o:spid="_x0000_s1026" o:spt="100" style="position:absolute;left:272;top:158976;height:268;width:225;rotation:-866035f;" filled="f" stroked="f" coordsize="134,159" o:gfxdata="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7hUDvQAA&#10;AN4AAAAPAAAAAAAAAAEAIAAAACIAAABkcnMvZG93bnJldi54bWxQSwECFAAUAAAACACHTuJAMy8F&#10;njsAAAA5AAAAEAAAAAAAAAABACAAAAAMAQAAZHJzL3NoYXBleG1sLnhtbFBLBQYAAAAABgAGAFsB&#10;AAC2AwAAAAA=&#10;" path="m114,157c134,108,77,117,46,84c21,60,29,44,20,27c20,12,0,0,0,5c3,4,37,1,71,11c106,19,133,54,131,90c129,118,118,135,119,159l114,157xe">
                    <v:path o:connectlocs="320,446;129,239;57,77;0,13;199,32;369,256;335,451;320,446" o:connectangles="0,0,0,0,0,0,0,0"/>
                    <v:fill on="f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11132820</wp:posOffset>
                </wp:positionH>
                <wp:positionV relativeFrom="paragraph">
                  <wp:posOffset>-34925</wp:posOffset>
                </wp:positionV>
                <wp:extent cx="4191000" cy="1252220"/>
                <wp:effectExtent l="0" t="0" r="0" b="0"/>
                <wp:wrapNone/>
                <wp:docPr id="717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252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0" w:beforeAutospacing="0" w:after="0" w:afterAutospacing="0"/>
                              <w:ind w:left="4410"/>
                              <w:textAlignment w:val="baseline"/>
                              <w:rPr>
                                <w:rFonts w:ascii="华文隶书" w:hAnsi="Calibri Light" w:eastAsia="华文隶书" w:cs="Times New Roman"/>
                                <w:color w:val="1566A7"/>
                                <w:kern w:val="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华文隶书" w:hAnsi="Calibri Light" w:eastAsia="华文隶书" w:cs="Times New Roman"/>
                                <w:color w:val="1566A7"/>
                                <w:kern w:val="2"/>
                                <w:sz w:val="144"/>
                                <w:szCs w:val="144"/>
                              </w:rPr>
                              <w:t>求职简历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876.6pt;margin-top:-2.75pt;height:98.6pt;width:330pt;mso-position-horizontal-relative:margin;z-index:251696128;mso-width-relative:page;mso-height-relative:page;" filled="f" stroked="f" coordsize="21600,21600" o:gfxdata="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Ez37xTYAAAADAEAAA8AAAAAAAAAAQAgAAAAIgAA&#10;AGRycy9kb3ducmV2LnhtbFBLAQIUABQAAAAIAIdO4kAKk47WlgEAAPkCAAAOAAAAAAAAAAEAIAAA&#10;ACc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0" w:beforeAutospacing="0" w:after="0" w:afterAutospacing="0"/>
                        <w:ind w:left="4410"/>
                        <w:textAlignment w:val="baseline"/>
                        <w:rPr>
                          <w:rFonts w:ascii="华文隶书" w:hAnsi="Calibri Light" w:eastAsia="华文隶书" w:cs="Times New Roman"/>
                          <w:color w:val="1566A7"/>
                          <w:kern w:val="2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华文隶书" w:hAnsi="Calibri Light" w:eastAsia="华文隶书" w:cs="Times New Roman"/>
                          <w:color w:val="1566A7"/>
                          <w:kern w:val="2"/>
                          <w:sz w:val="144"/>
                          <w:szCs w:val="144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11129010</wp:posOffset>
                </wp:positionH>
                <wp:positionV relativeFrom="paragraph">
                  <wp:posOffset>-19685</wp:posOffset>
                </wp:positionV>
                <wp:extent cx="634365" cy="673735"/>
                <wp:effectExtent l="56515" t="19685" r="51435" b="89535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4120" cy="673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2299" h="655200">
                              <a:moveTo>
                                <a:pt x="29842" y="0"/>
                              </a:moveTo>
                              <a:lnTo>
                                <a:pt x="4732299" y="0"/>
                              </a:lnTo>
                              <a:lnTo>
                                <a:pt x="4732299" y="655200"/>
                              </a:lnTo>
                              <a:lnTo>
                                <a:pt x="0" y="655200"/>
                              </a:lnTo>
                              <a:lnTo>
                                <a:pt x="0" y="651669"/>
                              </a:lnTo>
                              <a:lnTo>
                                <a:pt x="25384" y="651669"/>
                              </a:lnTo>
                              <a:lnTo>
                                <a:pt x="393662" y="323851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alpha val="85000"/>
                          </a:sysClr>
                        </a:solidFill>
                        <a:ln w="3175">
                          <a:noFill/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Rectangle 5" o:spid="_x0000_s1026" o:spt="100" style="position:absolute;left:0pt;margin-left:876.3pt;margin-top:-1.55pt;height:53.05pt;width:49.95pt;rotation:-5898240f;z-index:251685888;v-text-anchor:middle;mso-width-relative:page;mso-height-relative:page;" fillcolor="#FFFFFF" filled="t" stroked="f" coordsize="4732299,655200" o:gfxdata="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HVjbVPYAAAA&#10;DAEAAA8AAAAAAAAAAQAgAAAAIgAAAGRycy9kb3ducmV2LnhtbFBLAQIUABQAAAAIAIdO4kArIL/X&#10;yAIAABYGAAAOAAAAAAAAAAEAIAAAACcBAABkcnMvZTJvRG9jLnhtbFBLBQYAAAAABgAGAFkBAABh&#10;BgAAAAA=&#10;" path="m29842,0l4732299,0,4732299,655200,0,655200,0,651669,25384,651669,393662,323851xe">
                <v:fill on="t" opacity="55705f" focussize="0,0"/>
                <v:stroke on="f" weight="0.25pt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w:t xml:space="preserve"> </w: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-4804410</wp:posOffset>
                </wp:positionH>
                <wp:positionV relativeFrom="paragraph">
                  <wp:posOffset>106680</wp:posOffset>
                </wp:positionV>
                <wp:extent cx="1214755" cy="450850"/>
                <wp:effectExtent l="0" t="0" r="4445" b="6350"/>
                <wp:wrapNone/>
                <wp:docPr id="228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5" cy="450850"/>
                        </a:xfrm>
                        <a:prstGeom prst="rect">
                          <a:avLst/>
                        </a:prstGeom>
                        <a:solidFill>
                          <a:srgbClr val="2EA7E0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378.3pt;margin-top:8.4pt;height:35.5pt;width:95.65pt;z-index:251683840;v-text-anchor:middle;mso-width-relative:page;mso-height-relative:page;" fillcolor="#2EA7E0" filled="t" stroked="f" coordsize="21600,21600" o:gfxdata="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C/CWcNgAAAALAQAADwAAAAAAAAABACAAAAAiAAAAZHJzL2Rvd25y&#10;ZXYueG1sUEsBAhQAFAAAAAgAh07iQHSQ/u7FAQAAZwMAAA4AAAAAAAAAAQAgAAAAJwEAAGRycy9l&#10;Mm9Eb2MueG1sUEsFBgAAAAAGAAYAWQEAAF4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2768600</wp:posOffset>
                </wp:positionV>
                <wp:extent cx="3952875" cy="1513840"/>
                <wp:effectExtent l="0" t="0" r="0" b="0"/>
                <wp:wrapNone/>
                <wp:docPr id="2151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649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660" w:lineRule="exact"/>
                              <w:jc w:val="left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zh-CN"/>
                                <w14:textOutline w14:w="9525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Outline w14:w="9525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zh-CN"/>
                                <w14:textOutline w14:w="9525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  <w:p>
                            <w:pPr>
                              <w:snapToGrid w:val="0"/>
                              <w:spacing w:line="660" w:lineRule="exact"/>
                              <w:jc w:val="left"/>
                              <w:rPr>
                                <w:rFonts w:hint="default" w:ascii="微软雅黑" w:hAnsi="微软雅黑" w:eastAsia="微软雅黑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 w:eastAsia="zh-CN"/>
                                <w14:textOutline w14:w="9525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Outline w14:w="9525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Outline w14:w="9525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1380013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 w:eastAsia="zh-CN"/>
                                <w14:textOutline w14:w="9525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snapToGrid w:val="0"/>
                              <w:spacing w:line="66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Outline w14:w="9525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Outline w14:w="9525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Outline w14:w="9525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22443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 w:eastAsia="zh-CN"/>
                                <w14:textOutline w14:w="9525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Outline w14:w="9525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snapToGrid w:val="0"/>
                              <w:spacing w:line="660" w:lineRule="exact"/>
                              <w:jc w:val="left"/>
                              <w:rPr>
                                <w:rFonts w:ascii="微软雅黑" w:hAnsi="微软雅黑"/>
                                <w:color w:val="000000" w:themeColor="text1"/>
                                <w:kern w:val="24"/>
                                <w:sz w:val="28"/>
                                <w:szCs w:val="28"/>
                                <w14:textOutline w14:w="9525">
                                  <w14:solidFill>
                                    <w14:schemeClr w14:val="bg1">
                                      <w14:alpha w14:val="10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39" tIns="45719" rIns="91439" bIns="45719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158.15pt;margin-top:218pt;height:119.2pt;width:311.25pt;z-index:251692032;mso-width-relative:page;mso-height-relative:page;" filled="f" stroked="f" coordsize="21600,21600" o:gfxdata="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TDh2nZAAAA&#10;CwEAAA8AAAAAAAAAAQAgAAAAIgAAAGRycy9kb3ducmV2LnhtbFBLAQIUABQAAAAIAIdO4kA4c7jR&#10;4wEAALEDAAAOAAAAAAAAAAEAIAAAACgBAABkcnMvZTJvRG9jLnhtbFBLBQYAAAAABgAGAFkBAAB9&#10;BQAAAAA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snapToGrid w:val="0"/>
                        <w:spacing w:line="660" w:lineRule="exact"/>
                        <w:jc w:val="left"/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36"/>
                          <w:szCs w:val="36"/>
                          <w:lang w:eastAsia="zh-CN"/>
                          <w14:textOutline w14:w="9525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 w:val="36"/>
                          <w:szCs w:val="36"/>
                          <w14:textOutline w14:w="9525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 w:val="36"/>
                          <w:szCs w:val="36"/>
                          <w:lang w:eastAsia="zh-CN"/>
                          <w14:textOutline w14:w="9525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办公资源网</w:t>
                      </w:r>
                    </w:p>
                    <w:p>
                      <w:pPr>
                        <w:snapToGrid w:val="0"/>
                        <w:spacing w:line="660" w:lineRule="exact"/>
                        <w:jc w:val="left"/>
                        <w:rPr>
                          <w:rFonts w:hint="default" w:ascii="微软雅黑" w:hAnsi="微软雅黑" w:eastAsia="微软雅黑"/>
                          <w:color w:val="000000" w:themeColor="text1"/>
                          <w:kern w:val="24"/>
                          <w:sz w:val="36"/>
                          <w:szCs w:val="36"/>
                          <w:lang w:val="en-US" w:eastAsia="zh-CN"/>
                          <w14:textOutline w14:w="9525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 w:val="36"/>
                          <w:szCs w:val="36"/>
                          <w14:textOutline w14:w="9525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ascii="微软雅黑" w:hAnsi="微软雅黑"/>
                          <w:color w:val="000000" w:themeColor="text1"/>
                          <w:kern w:val="24"/>
                          <w:sz w:val="36"/>
                          <w:szCs w:val="36"/>
                          <w14:textOutline w14:w="9525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1380013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 w:val="36"/>
                          <w:szCs w:val="36"/>
                          <w:lang w:val="en-US" w:eastAsia="zh-CN"/>
                          <w14:textOutline w14:w="9525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snapToGrid w:val="0"/>
                        <w:spacing w:line="66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kern w:val="24"/>
                          <w:sz w:val="36"/>
                          <w:szCs w:val="36"/>
                          <w14:textOutline w14:w="9525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 w:val="36"/>
                          <w:szCs w:val="36"/>
                          <w14:textOutline w14:w="9525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ascii="微软雅黑" w:hAnsi="微软雅黑"/>
                          <w:color w:val="000000" w:themeColor="text1"/>
                          <w:kern w:val="24"/>
                          <w:sz w:val="36"/>
                          <w:szCs w:val="36"/>
                          <w14:textOutline w14:w="9525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22443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kern w:val="24"/>
                          <w:sz w:val="36"/>
                          <w:szCs w:val="36"/>
                          <w:lang w:val="en-US" w:eastAsia="zh-CN"/>
                          <w14:textOutline w14:w="9525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微软雅黑" w:hAnsi="微软雅黑"/>
                          <w:color w:val="000000" w:themeColor="text1"/>
                          <w:kern w:val="24"/>
                          <w:sz w:val="36"/>
                          <w:szCs w:val="36"/>
                          <w14:textOutline w14:w="9525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snapToGrid w:val="0"/>
                        <w:spacing w:line="660" w:lineRule="exact"/>
                        <w:jc w:val="left"/>
                        <w:rPr>
                          <w:rFonts w:ascii="微软雅黑" w:hAnsi="微软雅黑"/>
                          <w:color w:val="000000" w:themeColor="text1"/>
                          <w:kern w:val="24"/>
                          <w:sz w:val="28"/>
                          <w:szCs w:val="28"/>
                          <w14:textOutline w14:w="9525">
                            <w14:solidFill>
                              <w14:schemeClr w14:val="bg1">
                                <w14:alpha w14:val="10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2867660</wp:posOffset>
                </wp:positionV>
                <wp:extent cx="288290" cy="1167765"/>
                <wp:effectExtent l="0" t="0" r="0" b="0"/>
                <wp:wrapNone/>
                <wp:docPr id="21516" name="组合 21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84" cy="1167841"/>
                          <a:chOff x="0" y="41564"/>
                          <a:chExt cx="288000" cy="1168086"/>
                        </a:xfrm>
                      </wpg:grpSpPr>
                      <wps:wsp>
                        <wps:cNvPr id="21517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41564"/>
                            <a:ext cx="288000" cy="296016"/>
                          </a:xfrm>
                          <a:custGeom>
                            <a:avLst/>
                            <a:gdLst>
                              <a:gd name="T0" fmla="*/ 96 w 191"/>
                              <a:gd name="T1" fmla="*/ 0 h 196"/>
                              <a:gd name="T2" fmla="*/ 96 w 191"/>
                              <a:gd name="T3" fmla="*/ 196 h 196"/>
                              <a:gd name="T4" fmla="*/ 44 w 191"/>
                              <a:gd name="T5" fmla="*/ 141 h 196"/>
                              <a:gd name="T6" fmla="*/ 44 w 191"/>
                              <a:gd name="T7" fmla="*/ 147 h 196"/>
                              <a:gd name="T8" fmla="*/ 46 w 191"/>
                              <a:gd name="T9" fmla="*/ 152 h 196"/>
                              <a:gd name="T10" fmla="*/ 149 w 191"/>
                              <a:gd name="T11" fmla="*/ 151 h 196"/>
                              <a:gd name="T12" fmla="*/ 152 w 191"/>
                              <a:gd name="T13" fmla="*/ 144 h 196"/>
                              <a:gd name="T14" fmla="*/ 144 w 191"/>
                              <a:gd name="T15" fmla="*/ 127 h 196"/>
                              <a:gd name="T16" fmla="*/ 120 w 191"/>
                              <a:gd name="T17" fmla="*/ 118 h 196"/>
                              <a:gd name="T18" fmla="*/ 116 w 191"/>
                              <a:gd name="T19" fmla="*/ 118 h 196"/>
                              <a:gd name="T20" fmla="*/ 98 w 191"/>
                              <a:gd name="T21" fmla="*/ 146 h 196"/>
                              <a:gd name="T22" fmla="*/ 92 w 191"/>
                              <a:gd name="T23" fmla="*/ 143 h 196"/>
                              <a:gd name="T24" fmla="*/ 80 w 191"/>
                              <a:gd name="T25" fmla="*/ 118 h 196"/>
                              <a:gd name="T26" fmla="*/ 70 w 191"/>
                              <a:gd name="T27" fmla="*/ 119 h 196"/>
                              <a:gd name="T28" fmla="*/ 48 w 191"/>
                              <a:gd name="T29" fmla="*/ 128 h 196"/>
                              <a:gd name="T30" fmla="*/ 44 w 191"/>
                              <a:gd name="T31" fmla="*/ 141 h 196"/>
                              <a:gd name="T32" fmla="*/ 109 w 191"/>
                              <a:gd name="T33" fmla="*/ 46 h 196"/>
                              <a:gd name="T34" fmla="*/ 122 w 191"/>
                              <a:gd name="T35" fmla="*/ 71 h 196"/>
                              <a:gd name="T36" fmla="*/ 122 w 191"/>
                              <a:gd name="T37" fmla="*/ 74 h 196"/>
                              <a:gd name="T38" fmla="*/ 123 w 191"/>
                              <a:gd name="T39" fmla="*/ 88 h 196"/>
                              <a:gd name="T40" fmla="*/ 119 w 191"/>
                              <a:gd name="T41" fmla="*/ 92 h 196"/>
                              <a:gd name="T42" fmla="*/ 103 w 191"/>
                              <a:gd name="T43" fmla="*/ 110 h 196"/>
                              <a:gd name="T44" fmla="*/ 77 w 191"/>
                              <a:gd name="T45" fmla="*/ 99 h 196"/>
                              <a:gd name="T46" fmla="*/ 72 w 191"/>
                              <a:gd name="T47" fmla="*/ 89 h 196"/>
                              <a:gd name="T48" fmla="*/ 71 w 191"/>
                              <a:gd name="T49" fmla="*/ 74 h 196"/>
                              <a:gd name="T50" fmla="*/ 72 w 191"/>
                              <a:gd name="T51" fmla="*/ 63 h 196"/>
                              <a:gd name="T52" fmla="*/ 96 w 191"/>
                              <a:gd name="T53" fmla="*/ 44 h 196"/>
                              <a:gd name="T54" fmla="*/ 79 w 191"/>
                              <a:gd name="T55" fmla="*/ 79 h 196"/>
                              <a:gd name="T56" fmla="*/ 75 w 191"/>
                              <a:gd name="T57" fmla="*/ 82 h 196"/>
                              <a:gd name="T58" fmla="*/ 79 w 191"/>
                              <a:gd name="T59" fmla="*/ 88 h 196"/>
                              <a:gd name="T60" fmla="*/ 87 w 191"/>
                              <a:gd name="T61" fmla="*/ 101 h 196"/>
                              <a:gd name="T62" fmla="*/ 109 w 191"/>
                              <a:gd name="T63" fmla="*/ 96 h 196"/>
                              <a:gd name="T64" fmla="*/ 115 w 191"/>
                              <a:gd name="T65" fmla="*/ 86 h 196"/>
                              <a:gd name="T66" fmla="*/ 117 w 191"/>
                              <a:gd name="T67" fmla="*/ 80 h 196"/>
                              <a:gd name="T68" fmla="*/ 114 w 191"/>
                              <a:gd name="T69" fmla="*/ 79 h 196"/>
                              <a:gd name="T70" fmla="*/ 115 w 191"/>
                              <a:gd name="T71" fmla="*/ 73 h 196"/>
                              <a:gd name="T72" fmla="*/ 100 w 191"/>
                              <a:gd name="T73" fmla="*/ 71 h 196"/>
                              <a:gd name="T74" fmla="*/ 87 w 191"/>
                              <a:gd name="T75" fmla="*/ 63 h 196"/>
                              <a:gd name="T76" fmla="*/ 78 w 191"/>
                              <a:gd name="T77" fmla="*/ 70 h 196"/>
                              <a:gd name="T78" fmla="*/ 79 w 191"/>
                              <a:gd name="T79" fmla="*/ 75 h 196"/>
                              <a:gd name="T80" fmla="*/ 94 w 191"/>
                              <a:gd name="T81" fmla="*/ 126 h 196"/>
                              <a:gd name="T82" fmla="*/ 93 w 191"/>
                              <a:gd name="T83" fmla="*/ 117 h 196"/>
                              <a:gd name="T84" fmla="*/ 100 w 191"/>
                              <a:gd name="T85" fmla="*/ 116 h 196"/>
                              <a:gd name="T86" fmla="*/ 103 w 191"/>
                              <a:gd name="T87" fmla="*/ 119 h 196"/>
                              <a:gd name="T88" fmla="*/ 99 w 191"/>
                              <a:gd name="T89" fmla="*/ 126 h 196"/>
                              <a:gd name="T90" fmla="*/ 103 w 191"/>
                              <a:gd name="T91" fmla="*/ 138 h 196"/>
                              <a:gd name="T92" fmla="*/ 94 w 191"/>
                              <a:gd name="T93" fmla="*/ 144 h 196"/>
                              <a:gd name="T94" fmla="*/ 89 w 191"/>
                              <a:gd name="T95" fmla="*/ 137 h 196"/>
                              <a:gd name="T96" fmla="*/ 94 w 191"/>
                              <a:gd name="T97" fmla="*/ 12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44" y="141"/>
                                </a:moveTo>
                                <a:cubicBezTo>
                                  <a:pt x="44" y="143"/>
                                  <a:pt x="44" y="144"/>
                                  <a:pt x="44" y="144"/>
                                </a:cubicBezTo>
                                <a:cubicBezTo>
                                  <a:pt x="44" y="145"/>
                                  <a:pt x="44" y="146"/>
                                  <a:pt x="44" y="147"/>
                                </a:cubicBezTo>
                                <a:cubicBezTo>
                                  <a:pt x="44" y="149"/>
                                  <a:pt x="44" y="150"/>
                                  <a:pt x="46" y="151"/>
                                </a:cubicBezTo>
                                <a:cubicBezTo>
                                  <a:pt x="46" y="151"/>
                                  <a:pt x="46" y="151"/>
                                  <a:pt x="46" y="152"/>
                                </a:cubicBezTo>
                                <a:cubicBezTo>
                                  <a:pt x="80" y="152"/>
                                  <a:pt x="115" y="152"/>
                                  <a:pt x="149" y="152"/>
                                </a:cubicBezTo>
                                <a:cubicBezTo>
                                  <a:pt x="149" y="151"/>
                                  <a:pt x="149" y="151"/>
                                  <a:pt x="149" y="151"/>
                                </a:cubicBezTo>
                                <a:cubicBezTo>
                                  <a:pt x="151" y="150"/>
                                  <a:pt x="151" y="149"/>
                                  <a:pt x="152" y="148"/>
                                </a:cubicBezTo>
                                <a:cubicBezTo>
                                  <a:pt x="152" y="146"/>
                                  <a:pt x="152" y="145"/>
                                  <a:pt x="152" y="144"/>
                                </a:cubicBezTo>
                                <a:cubicBezTo>
                                  <a:pt x="152" y="139"/>
                                  <a:pt x="151" y="135"/>
                                  <a:pt x="149" y="132"/>
                                </a:cubicBezTo>
                                <a:cubicBezTo>
                                  <a:pt x="148" y="130"/>
                                  <a:pt x="146" y="128"/>
                                  <a:pt x="144" y="127"/>
                                </a:cubicBezTo>
                                <a:cubicBezTo>
                                  <a:pt x="142" y="125"/>
                                  <a:pt x="139" y="123"/>
                                  <a:pt x="137" y="122"/>
                                </a:cubicBezTo>
                                <a:cubicBezTo>
                                  <a:pt x="131" y="119"/>
                                  <a:pt x="125" y="119"/>
                                  <a:pt x="120" y="118"/>
                                </a:cubicBezTo>
                                <a:cubicBezTo>
                                  <a:pt x="118" y="117"/>
                                  <a:pt x="116" y="117"/>
                                  <a:pt x="116" y="116"/>
                                </a:cubicBezTo>
                                <a:cubicBezTo>
                                  <a:pt x="116" y="117"/>
                                  <a:pt x="116" y="118"/>
                                  <a:pt x="116" y="118"/>
                                </a:cubicBezTo>
                                <a:cubicBezTo>
                                  <a:pt x="116" y="122"/>
                                  <a:pt x="116" y="128"/>
                                  <a:pt x="113" y="132"/>
                                </a:cubicBezTo>
                                <a:cubicBezTo>
                                  <a:pt x="109" y="138"/>
                                  <a:pt x="104" y="143"/>
                                  <a:pt x="98" y="146"/>
                                </a:cubicBezTo>
                                <a:cubicBezTo>
                                  <a:pt x="97" y="146"/>
                                  <a:pt x="97" y="146"/>
                                  <a:pt x="97" y="146"/>
                                </a:cubicBezTo>
                                <a:cubicBezTo>
                                  <a:pt x="95" y="145"/>
                                  <a:pt x="94" y="144"/>
                                  <a:pt x="92" y="143"/>
                                </a:cubicBezTo>
                                <a:cubicBezTo>
                                  <a:pt x="87" y="139"/>
                                  <a:pt x="84" y="136"/>
                                  <a:pt x="81" y="131"/>
                                </a:cubicBezTo>
                                <a:cubicBezTo>
                                  <a:pt x="80" y="127"/>
                                  <a:pt x="79" y="121"/>
                                  <a:pt x="80" y="118"/>
                                </a:cubicBezTo>
                                <a:cubicBezTo>
                                  <a:pt x="80" y="117"/>
                                  <a:pt x="80" y="117"/>
                                  <a:pt x="80" y="116"/>
                                </a:cubicBezTo>
                                <a:cubicBezTo>
                                  <a:pt x="76" y="117"/>
                                  <a:pt x="73" y="118"/>
                                  <a:pt x="70" y="119"/>
                                </a:cubicBezTo>
                                <a:cubicBezTo>
                                  <a:pt x="65" y="119"/>
                                  <a:pt x="59" y="121"/>
                                  <a:pt x="53" y="124"/>
                                </a:cubicBezTo>
                                <a:cubicBezTo>
                                  <a:pt x="51" y="125"/>
                                  <a:pt x="50" y="127"/>
                                  <a:pt x="48" y="128"/>
                                </a:cubicBezTo>
                                <a:cubicBezTo>
                                  <a:pt x="46" y="131"/>
                                  <a:pt x="44" y="134"/>
                                  <a:pt x="44" y="138"/>
                                </a:cubicBezTo>
                                <a:cubicBezTo>
                                  <a:pt x="44" y="139"/>
                                  <a:pt x="44" y="140"/>
                                  <a:pt x="44" y="141"/>
                                </a:cubicBezTo>
                                <a:close/>
                                <a:moveTo>
                                  <a:pt x="96" y="44"/>
                                </a:moveTo>
                                <a:cubicBezTo>
                                  <a:pt x="101" y="44"/>
                                  <a:pt x="106" y="45"/>
                                  <a:pt x="109" y="46"/>
                                </a:cubicBezTo>
                                <a:cubicBezTo>
                                  <a:pt x="114" y="49"/>
                                  <a:pt x="117" y="53"/>
                                  <a:pt x="120" y="59"/>
                                </a:cubicBezTo>
                                <a:cubicBezTo>
                                  <a:pt x="122" y="62"/>
                                  <a:pt x="122" y="66"/>
                                  <a:pt x="122" y="71"/>
                                </a:cubicBezTo>
                                <a:cubicBezTo>
                                  <a:pt x="122" y="72"/>
                                  <a:pt x="122" y="73"/>
                                  <a:pt x="122" y="73"/>
                                </a:cubicBezTo>
                                <a:cubicBezTo>
                                  <a:pt x="122" y="73"/>
                                  <a:pt x="122" y="73"/>
                                  <a:pt x="122" y="74"/>
                                </a:cubicBezTo>
                                <a:cubicBezTo>
                                  <a:pt x="123" y="75"/>
                                  <a:pt x="124" y="78"/>
                                  <a:pt x="124" y="81"/>
                                </a:cubicBezTo>
                                <a:cubicBezTo>
                                  <a:pt x="124" y="83"/>
                                  <a:pt x="123" y="85"/>
                                  <a:pt x="123" y="88"/>
                                </a:cubicBezTo>
                                <a:cubicBezTo>
                                  <a:pt x="122" y="88"/>
                                  <a:pt x="122" y="88"/>
                                  <a:pt x="122" y="88"/>
                                </a:cubicBezTo>
                                <a:cubicBezTo>
                                  <a:pt x="120" y="90"/>
                                  <a:pt x="120" y="91"/>
                                  <a:pt x="119" y="92"/>
                                </a:cubicBezTo>
                                <a:cubicBezTo>
                                  <a:pt x="118" y="95"/>
                                  <a:pt x="116" y="98"/>
                                  <a:pt x="115" y="101"/>
                                </a:cubicBezTo>
                                <a:cubicBezTo>
                                  <a:pt x="112" y="105"/>
                                  <a:pt x="108" y="108"/>
                                  <a:pt x="103" y="110"/>
                                </a:cubicBezTo>
                                <a:cubicBezTo>
                                  <a:pt x="95" y="112"/>
                                  <a:pt x="88" y="110"/>
                                  <a:pt x="82" y="106"/>
                                </a:cubicBezTo>
                                <a:cubicBezTo>
                                  <a:pt x="80" y="103"/>
                                  <a:pt x="78" y="102"/>
                                  <a:pt x="77" y="99"/>
                                </a:cubicBezTo>
                                <a:cubicBezTo>
                                  <a:pt x="75" y="96"/>
                                  <a:pt x="74" y="93"/>
                                  <a:pt x="73" y="91"/>
                                </a:cubicBezTo>
                                <a:cubicBezTo>
                                  <a:pt x="73" y="90"/>
                                  <a:pt x="73" y="90"/>
                                  <a:pt x="72" y="89"/>
                                </a:cubicBezTo>
                                <a:cubicBezTo>
                                  <a:pt x="71" y="88"/>
                                  <a:pt x="70" y="87"/>
                                  <a:pt x="69" y="84"/>
                                </a:cubicBezTo>
                                <a:cubicBezTo>
                                  <a:pt x="68" y="81"/>
                                  <a:pt x="69" y="76"/>
                                  <a:pt x="71" y="74"/>
                                </a:cubicBezTo>
                                <a:cubicBezTo>
                                  <a:pt x="72" y="73"/>
                                  <a:pt x="72" y="73"/>
                                  <a:pt x="72" y="73"/>
                                </a:cubicBezTo>
                                <a:cubicBezTo>
                                  <a:pt x="71" y="70"/>
                                  <a:pt x="71" y="66"/>
                                  <a:pt x="72" y="63"/>
                                </a:cubicBezTo>
                                <a:cubicBezTo>
                                  <a:pt x="73" y="55"/>
                                  <a:pt x="77" y="49"/>
                                  <a:pt x="85" y="46"/>
                                </a:cubicBezTo>
                                <a:cubicBezTo>
                                  <a:pt x="87" y="45"/>
                                  <a:pt x="92" y="44"/>
                                  <a:pt x="96" y="44"/>
                                </a:cubicBezTo>
                                <a:close/>
                                <a:moveTo>
                                  <a:pt x="80" y="81"/>
                                </a:moveTo>
                                <a:cubicBezTo>
                                  <a:pt x="80" y="80"/>
                                  <a:pt x="79" y="79"/>
                                  <a:pt x="79" y="79"/>
                                </a:cubicBezTo>
                                <a:cubicBezTo>
                                  <a:pt x="78" y="77"/>
                                  <a:pt x="76" y="78"/>
                                  <a:pt x="75" y="80"/>
                                </a:cubicBezTo>
                                <a:cubicBezTo>
                                  <a:pt x="75" y="81"/>
                                  <a:pt x="75" y="81"/>
                                  <a:pt x="75" y="82"/>
                                </a:cubicBezTo>
                                <a:cubicBezTo>
                                  <a:pt x="76" y="83"/>
                                  <a:pt x="77" y="85"/>
                                  <a:pt x="78" y="86"/>
                                </a:cubicBezTo>
                                <a:cubicBezTo>
                                  <a:pt x="79" y="87"/>
                                  <a:pt x="79" y="87"/>
                                  <a:pt x="79" y="88"/>
                                </a:cubicBezTo>
                                <a:cubicBezTo>
                                  <a:pt x="80" y="90"/>
                                  <a:pt x="81" y="93"/>
                                  <a:pt x="83" y="96"/>
                                </a:cubicBezTo>
                                <a:cubicBezTo>
                                  <a:pt x="84" y="99"/>
                                  <a:pt x="86" y="100"/>
                                  <a:pt x="87" y="101"/>
                                </a:cubicBezTo>
                                <a:cubicBezTo>
                                  <a:pt x="90" y="103"/>
                                  <a:pt x="94" y="104"/>
                                  <a:pt x="99" y="103"/>
                                </a:cubicBezTo>
                                <a:cubicBezTo>
                                  <a:pt x="104" y="102"/>
                                  <a:pt x="107" y="101"/>
                                  <a:pt x="109" y="96"/>
                                </a:cubicBezTo>
                                <a:cubicBezTo>
                                  <a:pt x="111" y="93"/>
                                  <a:pt x="112" y="91"/>
                                  <a:pt x="114" y="88"/>
                                </a:cubicBezTo>
                                <a:cubicBezTo>
                                  <a:pt x="114" y="87"/>
                                  <a:pt x="115" y="87"/>
                                  <a:pt x="115" y="86"/>
                                </a:cubicBezTo>
                                <a:cubicBezTo>
                                  <a:pt x="116" y="85"/>
                                  <a:pt x="116" y="84"/>
                                  <a:pt x="116" y="84"/>
                                </a:cubicBezTo>
                                <a:cubicBezTo>
                                  <a:pt x="117" y="82"/>
                                  <a:pt x="117" y="82"/>
                                  <a:pt x="117" y="80"/>
                                </a:cubicBezTo>
                                <a:cubicBezTo>
                                  <a:pt x="117" y="79"/>
                                  <a:pt x="117" y="78"/>
                                  <a:pt x="116" y="78"/>
                                </a:cubicBezTo>
                                <a:cubicBezTo>
                                  <a:pt x="116" y="78"/>
                                  <a:pt x="115" y="78"/>
                                  <a:pt x="114" y="79"/>
                                </a:cubicBezTo>
                                <a:cubicBezTo>
                                  <a:pt x="114" y="80"/>
                                  <a:pt x="113" y="80"/>
                                  <a:pt x="113" y="81"/>
                                </a:cubicBezTo>
                                <a:cubicBezTo>
                                  <a:pt x="113" y="78"/>
                                  <a:pt x="114" y="75"/>
                                  <a:pt x="115" y="73"/>
                                </a:cubicBezTo>
                                <a:cubicBezTo>
                                  <a:pt x="113" y="73"/>
                                  <a:pt x="111" y="73"/>
                                  <a:pt x="110" y="73"/>
                                </a:cubicBezTo>
                                <a:cubicBezTo>
                                  <a:pt x="106" y="73"/>
                                  <a:pt x="103" y="72"/>
                                  <a:pt x="100" y="71"/>
                                </a:cubicBezTo>
                                <a:cubicBezTo>
                                  <a:pt x="94" y="69"/>
                                  <a:pt x="91" y="66"/>
                                  <a:pt x="87" y="63"/>
                                </a:cubicBezTo>
                                <a:cubicBezTo>
                                  <a:pt x="87" y="63"/>
                                  <a:pt x="87" y="63"/>
                                  <a:pt x="87" y="63"/>
                                </a:cubicBezTo>
                                <a:cubicBezTo>
                                  <a:pt x="87" y="63"/>
                                  <a:pt x="86" y="63"/>
                                  <a:pt x="85" y="64"/>
                                </a:cubicBezTo>
                                <a:cubicBezTo>
                                  <a:pt x="82" y="65"/>
                                  <a:pt x="80" y="67"/>
                                  <a:pt x="78" y="70"/>
                                </a:cubicBezTo>
                                <a:cubicBezTo>
                                  <a:pt x="78" y="70"/>
                                  <a:pt x="78" y="70"/>
                                  <a:pt x="78" y="70"/>
                                </a:cubicBezTo>
                                <a:cubicBezTo>
                                  <a:pt x="79" y="73"/>
                                  <a:pt x="79" y="74"/>
                                  <a:pt x="79" y="75"/>
                                </a:cubicBezTo>
                                <a:cubicBezTo>
                                  <a:pt x="79" y="77"/>
                                  <a:pt x="80" y="79"/>
                                  <a:pt x="80" y="81"/>
                                </a:cubicBezTo>
                                <a:close/>
                                <a:moveTo>
                                  <a:pt x="94" y="126"/>
                                </a:moveTo>
                                <a:cubicBezTo>
                                  <a:pt x="92" y="124"/>
                                  <a:pt x="90" y="122"/>
                                  <a:pt x="89" y="119"/>
                                </a:cubicBezTo>
                                <a:cubicBezTo>
                                  <a:pt x="90" y="119"/>
                                  <a:pt x="91" y="118"/>
                                  <a:pt x="93" y="117"/>
                                </a:cubicBezTo>
                                <a:cubicBezTo>
                                  <a:pt x="93" y="117"/>
                                  <a:pt x="93" y="117"/>
                                  <a:pt x="93" y="116"/>
                                </a:cubicBezTo>
                                <a:cubicBezTo>
                                  <a:pt x="95" y="116"/>
                                  <a:pt x="97" y="116"/>
                                  <a:pt x="100" y="116"/>
                                </a:cubicBezTo>
                                <a:cubicBezTo>
                                  <a:pt x="100" y="116"/>
                                  <a:pt x="100" y="116"/>
                                  <a:pt x="101" y="117"/>
                                </a:cubicBezTo>
                                <a:cubicBezTo>
                                  <a:pt x="101" y="118"/>
                                  <a:pt x="102" y="119"/>
                                  <a:pt x="103" y="119"/>
                                </a:cubicBezTo>
                                <a:cubicBezTo>
                                  <a:pt x="102" y="122"/>
                                  <a:pt x="101" y="124"/>
                                  <a:pt x="99" y="126"/>
                                </a:cubicBezTo>
                                <a:cubicBezTo>
                                  <a:pt x="99" y="126"/>
                                  <a:pt x="99" y="126"/>
                                  <a:pt x="99" y="126"/>
                                </a:cubicBezTo>
                                <a:cubicBezTo>
                                  <a:pt x="101" y="130"/>
                                  <a:pt x="101" y="134"/>
                                  <a:pt x="103" y="137"/>
                                </a:cubicBezTo>
                                <a:cubicBezTo>
                                  <a:pt x="103" y="137"/>
                                  <a:pt x="103" y="137"/>
                                  <a:pt x="103" y="138"/>
                                </a:cubicBezTo>
                                <a:cubicBezTo>
                                  <a:pt x="101" y="140"/>
                                  <a:pt x="100" y="142"/>
                                  <a:pt x="98" y="144"/>
                                </a:cubicBezTo>
                                <a:cubicBezTo>
                                  <a:pt x="96" y="145"/>
                                  <a:pt x="96" y="145"/>
                                  <a:pt x="94" y="144"/>
                                </a:cubicBezTo>
                                <a:cubicBezTo>
                                  <a:pt x="93" y="142"/>
                                  <a:pt x="91" y="140"/>
                                  <a:pt x="89" y="138"/>
                                </a:cubicBezTo>
                                <a:cubicBezTo>
                                  <a:pt x="89" y="138"/>
                                  <a:pt x="89" y="138"/>
                                  <a:pt x="89" y="137"/>
                                </a:cubicBezTo>
                                <a:cubicBezTo>
                                  <a:pt x="91" y="134"/>
                                  <a:pt x="93" y="129"/>
                                  <a:pt x="94" y="126"/>
                                </a:cubicBezTo>
                                <a:cubicBezTo>
                                  <a:pt x="94" y="126"/>
                                  <a:pt x="94" y="126"/>
                                  <a:pt x="94" y="1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78AB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1518" name="Freeform 25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489701"/>
                            <a:ext cx="288000" cy="295874"/>
                          </a:xfrm>
                          <a:custGeom>
                            <a:avLst/>
                            <a:gdLst>
                              <a:gd name="T0" fmla="*/ 0 w 187"/>
                              <a:gd name="T1" fmla="*/ 96 h 192"/>
                              <a:gd name="T2" fmla="*/ 94 w 187"/>
                              <a:gd name="T3" fmla="*/ 0 h 192"/>
                              <a:gd name="T4" fmla="*/ 187 w 187"/>
                              <a:gd name="T5" fmla="*/ 96 h 192"/>
                              <a:gd name="T6" fmla="*/ 94 w 187"/>
                              <a:gd name="T7" fmla="*/ 192 h 192"/>
                              <a:gd name="T8" fmla="*/ 0 w 187"/>
                              <a:gd name="T9" fmla="*/ 96 h 192"/>
                              <a:gd name="T10" fmla="*/ 119 w 187"/>
                              <a:gd name="T11" fmla="*/ 106 h 192"/>
                              <a:gd name="T12" fmla="*/ 104 w 187"/>
                              <a:gd name="T13" fmla="*/ 120 h 192"/>
                              <a:gd name="T14" fmla="*/ 83 w 187"/>
                              <a:gd name="T15" fmla="*/ 106 h 192"/>
                              <a:gd name="T16" fmla="*/ 68 w 187"/>
                              <a:gd name="T17" fmla="*/ 85 h 192"/>
                              <a:gd name="T18" fmla="*/ 83 w 187"/>
                              <a:gd name="T19" fmla="*/ 71 h 192"/>
                              <a:gd name="T20" fmla="*/ 61 w 187"/>
                              <a:gd name="T21" fmla="*/ 44 h 192"/>
                              <a:gd name="T22" fmla="*/ 40 w 187"/>
                              <a:gd name="T23" fmla="*/ 65 h 192"/>
                              <a:gd name="T24" fmla="*/ 68 w 187"/>
                              <a:gd name="T25" fmla="*/ 120 h 192"/>
                              <a:gd name="T26" fmla="*/ 126 w 187"/>
                              <a:gd name="T27" fmla="*/ 148 h 192"/>
                              <a:gd name="T28" fmla="*/ 147 w 187"/>
                              <a:gd name="T29" fmla="*/ 127 h 192"/>
                              <a:gd name="T30" fmla="*/ 119 w 187"/>
                              <a:gd name="T31" fmla="*/ 10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87" h="192">
                                <a:moveTo>
                                  <a:pt x="0" y="96"/>
                                </a:moveTo>
                                <a:cubicBezTo>
                                  <a:pt x="0" y="43"/>
                                  <a:pt x="42" y="0"/>
                                  <a:pt x="94" y="0"/>
                                </a:cubicBezTo>
                                <a:cubicBezTo>
                                  <a:pt x="145" y="0"/>
                                  <a:pt x="187" y="43"/>
                                  <a:pt x="187" y="96"/>
                                </a:cubicBezTo>
                                <a:cubicBezTo>
                                  <a:pt x="187" y="149"/>
                                  <a:pt x="145" y="192"/>
                                  <a:pt x="94" y="192"/>
                                </a:cubicBezTo>
                                <a:cubicBezTo>
                                  <a:pt x="42" y="192"/>
                                  <a:pt x="0" y="149"/>
                                  <a:pt x="0" y="96"/>
                                </a:cubicBezTo>
                                <a:close/>
                                <a:moveTo>
                                  <a:pt x="119" y="106"/>
                                </a:moveTo>
                                <a:cubicBezTo>
                                  <a:pt x="112" y="113"/>
                                  <a:pt x="112" y="120"/>
                                  <a:pt x="104" y="120"/>
                                </a:cubicBezTo>
                                <a:cubicBezTo>
                                  <a:pt x="97" y="120"/>
                                  <a:pt x="90" y="113"/>
                                  <a:pt x="83" y="106"/>
                                </a:cubicBezTo>
                                <a:cubicBezTo>
                                  <a:pt x="76" y="99"/>
                                  <a:pt x="68" y="92"/>
                                  <a:pt x="68" y="85"/>
                                </a:cubicBezTo>
                                <a:cubicBezTo>
                                  <a:pt x="68" y="78"/>
                                  <a:pt x="76" y="78"/>
                                  <a:pt x="83" y="71"/>
                                </a:cubicBezTo>
                                <a:cubicBezTo>
                                  <a:pt x="90" y="65"/>
                                  <a:pt x="68" y="44"/>
                                  <a:pt x="61" y="44"/>
                                </a:cubicBezTo>
                                <a:cubicBezTo>
                                  <a:pt x="54" y="44"/>
                                  <a:pt x="40" y="65"/>
                                  <a:pt x="40" y="65"/>
                                </a:cubicBezTo>
                                <a:cubicBezTo>
                                  <a:pt x="40" y="78"/>
                                  <a:pt x="54" y="106"/>
                                  <a:pt x="68" y="120"/>
                                </a:cubicBezTo>
                                <a:cubicBezTo>
                                  <a:pt x="83" y="134"/>
                                  <a:pt x="112" y="148"/>
                                  <a:pt x="126" y="148"/>
                                </a:cubicBezTo>
                                <a:cubicBezTo>
                                  <a:pt x="126" y="148"/>
                                  <a:pt x="147" y="134"/>
                                  <a:pt x="147" y="127"/>
                                </a:cubicBezTo>
                                <a:cubicBezTo>
                                  <a:pt x="147" y="120"/>
                                  <a:pt x="126" y="99"/>
                                  <a:pt x="119" y="106"/>
                                </a:cubicBezTo>
                              </a:path>
                            </a:pathLst>
                          </a:custGeom>
                          <a:solidFill>
                            <a:srgbClr val="3E78AB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1519" name="Freeform 33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899730"/>
                            <a:ext cx="288000" cy="309920"/>
                          </a:xfrm>
                          <a:custGeom>
                            <a:avLst/>
                            <a:gdLst>
                              <a:gd name="T0" fmla="*/ 0 w 183"/>
                              <a:gd name="T1" fmla="*/ 99 h 197"/>
                              <a:gd name="T2" fmla="*/ 92 w 183"/>
                              <a:gd name="T3" fmla="*/ 0 h 197"/>
                              <a:gd name="T4" fmla="*/ 183 w 183"/>
                              <a:gd name="T5" fmla="*/ 99 h 197"/>
                              <a:gd name="T6" fmla="*/ 92 w 183"/>
                              <a:gd name="T7" fmla="*/ 197 h 197"/>
                              <a:gd name="T8" fmla="*/ 0 w 183"/>
                              <a:gd name="T9" fmla="*/ 99 h 197"/>
                              <a:gd name="T10" fmla="*/ 147 w 183"/>
                              <a:gd name="T11" fmla="*/ 137 h 197"/>
                              <a:gd name="T12" fmla="*/ 147 w 183"/>
                              <a:gd name="T13" fmla="*/ 137 h 197"/>
                              <a:gd name="T14" fmla="*/ 147 w 183"/>
                              <a:gd name="T15" fmla="*/ 137 h 197"/>
                              <a:gd name="T16" fmla="*/ 147 w 183"/>
                              <a:gd name="T17" fmla="*/ 137 h 197"/>
                              <a:gd name="T18" fmla="*/ 36 w 183"/>
                              <a:gd name="T19" fmla="*/ 137 h 197"/>
                              <a:gd name="T20" fmla="*/ 70 w 183"/>
                              <a:gd name="T21" fmla="*/ 106 h 197"/>
                              <a:gd name="T22" fmla="*/ 92 w 183"/>
                              <a:gd name="T23" fmla="*/ 123 h 197"/>
                              <a:gd name="T24" fmla="*/ 113 w 183"/>
                              <a:gd name="T25" fmla="*/ 106 h 197"/>
                              <a:gd name="T26" fmla="*/ 147 w 183"/>
                              <a:gd name="T27" fmla="*/ 137 h 197"/>
                              <a:gd name="T28" fmla="*/ 67 w 183"/>
                              <a:gd name="T29" fmla="*/ 102 h 197"/>
                              <a:gd name="T30" fmla="*/ 67 w 183"/>
                              <a:gd name="T31" fmla="*/ 102 h 197"/>
                              <a:gd name="T32" fmla="*/ 67 w 183"/>
                              <a:gd name="T33" fmla="*/ 102 h 197"/>
                              <a:gd name="T34" fmla="*/ 67 w 183"/>
                              <a:gd name="T35" fmla="*/ 102 h 197"/>
                              <a:gd name="T36" fmla="*/ 36 w 183"/>
                              <a:gd name="T37" fmla="*/ 130 h 197"/>
                              <a:gd name="T38" fmla="*/ 36 w 183"/>
                              <a:gd name="T39" fmla="*/ 78 h 197"/>
                              <a:gd name="T40" fmla="*/ 67 w 183"/>
                              <a:gd name="T41" fmla="*/ 102 h 197"/>
                              <a:gd name="T42" fmla="*/ 147 w 183"/>
                              <a:gd name="T43" fmla="*/ 130 h 197"/>
                              <a:gd name="T44" fmla="*/ 147 w 183"/>
                              <a:gd name="T45" fmla="*/ 130 h 197"/>
                              <a:gd name="T46" fmla="*/ 147 w 183"/>
                              <a:gd name="T47" fmla="*/ 130 h 197"/>
                              <a:gd name="T48" fmla="*/ 147 w 183"/>
                              <a:gd name="T49" fmla="*/ 130 h 197"/>
                              <a:gd name="T50" fmla="*/ 116 w 183"/>
                              <a:gd name="T51" fmla="*/ 102 h 197"/>
                              <a:gd name="T52" fmla="*/ 147 w 183"/>
                              <a:gd name="T53" fmla="*/ 78 h 197"/>
                              <a:gd name="T54" fmla="*/ 147 w 183"/>
                              <a:gd name="T55" fmla="*/ 130 h 197"/>
                              <a:gd name="T56" fmla="*/ 92 w 183"/>
                              <a:gd name="T57" fmla="*/ 116 h 197"/>
                              <a:gd name="T58" fmla="*/ 92 w 183"/>
                              <a:gd name="T59" fmla="*/ 116 h 197"/>
                              <a:gd name="T60" fmla="*/ 92 w 183"/>
                              <a:gd name="T61" fmla="*/ 116 h 197"/>
                              <a:gd name="T62" fmla="*/ 92 w 183"/>
                              <a:gd name="T63" fmla="*/ 116 h 197"/>
                              <a:gd name="T64" fmla="*/ 36 w 183"/>
                              <a:gd name="T65" fmla="*/ 71 h 197"/>
                              <a:gd name="T66" fmla="*/ 36 w 183"/>
                              <a:gd name="T67" fmla="*/ 61 h 197"/>
                              <a:gd name="T68" fmla="*/ 147 w 183"/>
                              <a:gd name="T69" fmla="*/ 61 h 197"/>
                              <a:gd name="T70" fmla="*/ 147 w 183"/>
                              <a:gd name="T71" fmla="*/ 71 h 197"/>
                              <a:gd name="T72" fmla="*/ 92 w 183"/>
                              <a:gd name="T73" fmla="*/ 116 h 197"/>
                              <a:gd name="T74" fmla="*/ 92 w 183"/>
                              <a:gd name="T75" fmla="*/ 116 h 197"/>
                              <a:gd name="T76" fmla="*/ 92 w 183"/>
                              <a:gd name="T77" fmla="*/ 116 h 197"/>
                              <a:gd name="T78" fmla="*/ 92 w 183"/>
                              <a:gd name="T79" fmla="*/ 11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83" h="197">
                                <a:moveTo>
                                  <a:pt x="0" y="99"/>
                                </a:moveTo>
                                <a:cubicBezTo>
                                  <a:pt x="0" y="44"/>
                                  <a:pt x="41" y="0"/>
                                  <a:pt x="92" y="0"/>
                                </a:cubicBezTo>
                                <a:cubicBezTo>
                                  <a:pt x="142" y="0"/>
                                  <a:pt x="183" y="44"/>
                                  <a:pt x="183" y="99"/>
                                </a:cubicBezTo>
                                <a:cubicBezTo>
                                  <a:pt x="183" y="153"/>
                                  <a:pt x="142" y="197"/>
                                  <a:pt x="92" y="197"/>
                                </a:cubicBezTo>
                                <a:cubicBezTo>
                                  <a:pt x="41" y="197"/>
                                  <a:pt x="0" y="153"/>
                                  <a:pt x="0" y="99"/>
                                </a:cubicBezTo>
                                <a:close/>
                                <a:moveTo>
                                  <a:pt x="147" y="137"/>
                                </a:move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ubicBezTo>
                                  <a:pt x="36" y="137"/>
                                  <a:pt x="36" y="137"/>
                                  <a:pt x="36" y="137"/>
                                </a:cubicBezTo>
                                <a:cubicBezTo>
                                  <a:pt x="70" y="106"/>
                                  <a:pt x="70" y="106"/>
                                  <a:pt x="70" y="106"/>
                                </a:cubicBezTo>
                                <a:cubicBezTo>
                                  <a:pt x="92" y="123"/>
                                  <a:pt x="92" y="123"/>
                                  <a:pt x="92" y="123"/>
                                </a:cubicBezTo>
                                <a:cubicBezTo>
                                  <a:pt x="113" y="106"/>
                                  <a:pt x="113" y="106"/>
                                  <a:pt x="113" y="106"/>
                                </a:cubicBezTo>
                                <a:cubicBezTo>
                                  <a:pt x="147" y="137"/>
                                  <a:pt x="147" y="137"/>
                                  <a:pt x="147" y="137"/>
                                </a:cubicBezTo>
                                <a:close/>
                                <a:moveTo>
                                  <a:pt x="67" y="102"/>
                                </a:move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ubicBezTo>
                                  <a:pt x="36" y="130"/>
                                  <a:pt x="36" y="130"/>
                                  <a:pt x="36" y="130"/>
                                </a:cubicBezTo>
                                <a:cubicBezTo>
                                  <a:pt x="36" y="78"/>
                                  <a:pt x="36" y="78"/>
                                  <a:pt x="36" y="78"/>
                                </a:cubicBezTo>
                                <a:cubicBezTo>
                                  <a:pt x="67" y="102"/>
                                  <a:pt x="67" y="102"/>
                                  <a:pt x="67" y="102"/>
                                </a:cubicBezTo>
                                <a:close/>
                                <a:moveTo>
                                  <a:pt x="147" y="130"/>
                                </a:move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ubicBezTo>
                                  <a:pt x="116" y="102"/>
                                  <a:pt x="116" y="102"/>
                                  <a:pt x="116" y="102"/>
                                </a:cubicBezTo>
                                <a:cubicBezTo>
                                  <a:pt x="147" y="78"/>
                                  <a:pt x="147" y="78"/>
                                  <a:pt x="147" y="78"/>
                                </a:cubicBezTo>
                                <a:cubicBezTo>
                                  <a:pt x="147" y="130"/>
                                  <a:pt x="147" y="130"/>
                                  <a:pt x="147" y="130"/>
                                </a:cubicBezTo>
                                <a:close/>
                                <a:moveTo>
                                  <a:pt x="92" y="116"/>
                                </a:move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61"/>
                                  <a:pt x="36" y="61"/>
                                  <a:pt x="36" y="61"/>
                                </a:cubicBezTo>
                                <a:cubicBezTo>
                                  <a:pt x="147" y="61"/>
                                  <a:pt x="147" y="61"/>
                                  <a:pt x="147" y="61"/>
                                </a:cubicBezTo>
                                <a:cubicBezTo>
                                  <a:pt x="147" y="71"/>
                                  <a:pt x="147" y="71"/>
                                  <a:pt x="147" y="71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lose/>
                                <a:moveTo>
                                  <a:pt x="92" y="116"/>
                                </a:move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ubicBezTo>
                                  <a:pt x="92" y="116"/>
                                  <a:pt x="92" y="116"/>
                                  <a:pt x="92" y="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78AB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0.6pt;margin-top:225.8pt;height:91.95pt;width:22.7pt;z-index:251694080;mso-width-relative:page;mso-height-relative:page;" coordorigin="0,41564" coordsize="288000,1168086" o:gfxdata="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">
                <o:lock v:ext="edit" aspectratio="f"/>
                <v:shape id="Freeform 5" o:spid="_x0000_s1026" o:spt="100" style="position:absolute;left:0;top:41564;height:296016;width:288000;" fillcolor="#3E78AB" filled="t" stroked="f" coordsize="191,196" o:gfxdata="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Hpxc&#10;wAAAAN4AAAAPAAAAAAAAAAEAIAAAACIAAABkcnMvZG93bnJldi54bWxQSwECFAAUAAAACACHTuJA&#10;My8FnjsAAAA5AAAAEAAAAAAAAAABACAAAAAPAQAAZHJzL3NoYXBleG1sLnhtbFBLBQYAAAAABgAG&#10;AFsBAAC5AwAAAAA=&#10;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      <v:path o:connectlocs="144753,0;144753,296016;66345,212950;66345,222012;69361,229563;224670,228053;229193,217481;217130,191806;180942,178213;174910,178213;147769,220501;138722,215970;120628,178213;105549,179724;72376,193316;66345,212950;164356,69473;183958,107230;183958,111761;185465,132905;179434,138946;155308,166131;116104,149518;108565,134415;107057,111761;108565,95148;144753,66452;119120,119312;113089,123843;119120,132905;131183,152538;164356,144987;173403,129884;176418,120822;171895,119312;173403,110250;150785,107230;131183,95148;117612,105720;119120,113271;141738,190296;140230,176703;150785,175193;155308,179724;149277,190296;155308,208419;141738,217481;134198,206909;141738,190296" o:connectangles="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5" o:spid="_x0000_s1026" o:spt="100" style="position:absolute;left:0;top:489701;height:295874;width:288000;" fillcolor="#3E78AB" filled="t" stroked="f" coordsize="187,192" o:gfxdata="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82kFvQAA&#10;AN4AAAAPAAAAAAAAAAEAIAAAACIAAABkcnMvZG93bnJldi54bWxQSwECFAAUAAAACACHTuJAMy8F&#10;njsAAAA5AAAAEAAAAAAAAAABACAAAAAMAQAAZHJzL3NoYXBleG1sLnhtbFBLBQYAAAAABgAGAFsB&#10;AAC2AwAAAAA=&#10;" path="m0,96c0,43,42,0,94,0c145,0,187,43,187,96c187,149,145,192,94,192c42,192,0,149,0,96xm119,106c112,113,112,120,104,120c97,120,90,113,83,106c76,99,68,92,68,85c68,78,76,78,83,71c90,65,68,44,61,44c54,44,40,65,40,65c40,78,54,106,68,120c83,134,112,148,126,148c126,148,147,134,147,127c147,120,126,99,119,106e">
                  <v:path o:connectlocs="0,147937;144770,0;288000,147937;144770,295874;0,147937;183272,163347;160171,184921;127828,163347;104727,130985;127828,109411;93946,67804;61604,100165;104727,184921;194053,228069;226395,195708;183272,163347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33" o:spid="_x0000_s1026" o:spt="100" style="position:absolute;left:0;top:899730;height:309920;width:288000;" fillcolor="#3E78AB" filled="t" stroked="f" coordsize="183,197" o:gfxdata="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ROjB5&#10;wAAAAN4AAAAPAAAAAAAAAAEAIAAAACIAAABkcnMvZG93bnJldi54bWxQSwECFAAUAAAACACHTuJA&#10;My8FnjsAAAA5AAAAEAAAAAAAAAABACAAAAAPAQAAZHJzL3NoYXBleG1sLnhtbFBLBQYAAAAABgAG&#10;AFsBAAC5AwAAAAA=&#10;" path="m0,99c0,44,41,0,92,0c142,0,183,44,183,99c183,153,142,197,92,197c41,197,0,153,0,99xm147,137c147,137,147,137,147,137c147,137,147,137,147,137c147,137,147,137,147,137c36,137,36,137,36,137c70,106,70,106,70,106c92,123,92,123,92,123c113,106,113,106,113,106c147,137,147,137,147,137xm67,102c67,102,67,102,67,102c67,102,67,102,67,102c67,102,67,102,67,102c36,130,36,130,36,130c36,78,36,78,36,78c67,102,67,102,67,102xm147,130c147,130,147,130,147,130c147,130,147,130,147,130c147,130,147,130,147,130c116,102,116,102,116,102c147,78,147,78,147,78c147,130,147,130,147,130xm92,116c92,116,92,116,92,116c92,116,92,116,92,116c92,116,92,116,92,116c36,71,36,71,36,71c36,61,36,61,36,61c147,61,147,61,147,61c147,71,147,71,147,71c92,116,92,116,92,116xm92,116c92,116,92,116,92,116c92,116,92,116,92,116xe">
                  <v:path o:connectlocs="0,155746;144786,0;288000,155746;144786,309920;0,155746;231344,215528;231344,215528;231344,215528;231344,215528;56655,215528;110163,166758;144786,193503;177836,166758;231344,215528;105442,160466;105442,160466;105442,160466;105442,160466;56655,204515;56655,122709;105442,160466;231344,204515;231344,204515;231344,204515;231344,204515;182557,160466;231344,122709;231344,204515;144786,182490;144786,182490;144786,182490;144786,182490;56655,111697;56655,95965;231344,95965;231344,111697;144786,182490;144786,182490;144786,182490;144786,18249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18"/>
          <w:szCs w:val="18"/>
        </w:rPr>
        <w:br w:type="page"/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10344785</wp:posOffset>
                </wp:positionV>
                <wp:extent cx="7898130" cy="10996295"/>
                <wp:effectExtent l="95250" t="57150" r="26670" b="5270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8130" cy="1099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7pt;margin-top:814.55pt;height:865.85pt;width:621.9pt;z-index:251689984;v-text-anchor:middle;mso-width-relative:page;mso-height-relative:page;" fillcolor="#F2F2F2 [3052]" filled="t" stroked="f" coordsize="21600,21600" o:gfxdata="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IgCWXneAAAADgEAAA8AAAAAAAAAAQAgAAAAIgAAAGRycy9kb3ducmV2LnhtbFBLAQIUABQA&#10;AAAIAIdO4kAJoonGlQIAAAoFAAAOAAAAAAAAAAEAIAAAAC0BAABkcnMvZTJvRG9jLnhtbFBLBQYA&#10;AAAABgAGAFkBAAA0BgAAAAA=&#10;">
                <v:fill on="t" focussize="0,0"/>
                <v:stroke on="f" weight="1pt" miterlimit="8" joinstyle="miter"/>
                <v:imagedata o:title=""/>
                <o:lock v:ext="edit" aspectratio="f"/>
                <v:shadow on="t" color="#000000" opacity="26214f" offset="-3pt,0pt" origin="32768f,0f" matrix="65536f,0f,0f,65536f"/>
              </v:rect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17058005</wp:posOffset>
                </wp:positionV>
                <wp:extent cx="143510" cy="143510"/>
                <wp:effectExtent l="0" t="0" r="8890" b="8890"/>
                <wp:wrapNone/>
                <wp:docPr id="49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.3pt;margin-top:1343.15pt;height:11.3pt;width:11.3pt;z-index:251667456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xZp6+9kAAAAJAQAADwAAAAAAAAABACAAAAAiAAAAZHJzL2Rvd25yZXYueG1sUEsB&#10;AhQAFAAAAAgAh07iQCtqC1kUCQAAGTAAAA4AAAAAAAAAAQAgAAAAKAEAAGRycy9lMm9Eb2MueG1s&#10;UEsFBgAAAAAGAAYAWQEAAK4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50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pt;margin-top:1228.8pt;height:11.3pt;width:11.3pt;z-index:251673600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4SVhR9gAAAAJAQAADwAAAAAAAAABACAAAAAiAAAAZHJzL2Rvd25yZXYueG1sUEsB&#10;AhQAFAAAAAgAh07iQGp5PqYVCQAAGTAAAA4AAAAAAAAAAQAgAAAAJwEAAGRycy9lMm9Eb2MueG1s&#10;UEsFBgAAAAAGAAYAWQEAAK4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5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5.1pt;margin-top:938.65pt;height:11.3pt;width:11.3pt;z-index:251671552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5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3.4pt;margin-top:810.8pt;height:11.3pt;width:11.3pt;z-index:251669504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17058005</wp:posOffset>
                </wp:positionV>
                <wp:extent cx="143510" cy="143510"/>
                <wp:effectExtent l="0" t="0" r="8890" b="8890"/>
                <wp:wrapNone/>
                <wp:docPr id="8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.3pt;margin-top:1343.15pt;height:11.3pt;width:11.3pt;z-index:251675648;mso-width-relative:page;mso-height-relative:page;" fillcolor="#F2F2F2" filled="t" stroked="f" coordsize="186,185" o:gfxdata="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82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pt;margin-top:1228.8pt;height:11.3pt;width:11.3pt;z-index:251681792;mso-width-relative:page;mso-height-relative:page;" fillcolor="#F2F2F2" filled="t" stroked="f" coordsize="186,185" o:gfxdata="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4SVhR9gAAAAJAQAADwAAAAAAAAABACAAAAAiAAAAZHJzL2Rvd25yZXYueG1sUEsB&#10;AhQAFAAAAAgAh07iQLtIN74VCQAAGTAAAA4AAAAAAAAAAQAgAAAAJwEAAGRycy9lMm9Eb2MueG1s&#10;UEsFBgAAAAAGAAYAWQEAAK4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83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5.1pt;margin-top:938.65pt;height:11.3pt;width:11.3pt;z-index:251679744;mso-width-relative:page;mso-height-relative:page;" fillcolor="#F2F2F2" filled="t" stroked="f" coordsize="186,185" o:gfxdata="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86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65 w 186"/>
                            <a:gd name="T1" fmla="*/ 73 h 185"/>
                            <a:gd name="T2" fmla="*/ 159 w 186"/>
                            <a:gd name="T3" fmla="*/ 80 h 185"/>
                            <a:gd name="T4" fmla="*/ 159 w 186"/>
                            <a:gd name="T5" fmla="*/ 158 h 185"/>
                            <a:gd name="T6" fmla="*/ 144 w 186"/>
                            <a:gd name="T7" fmla="*/ 173 h 185"/>
                            <a:gd name="T8" fmla="*/ 30 w 186"/>
                            <a:gd name="T9" fmla="*/ 173 h 185"/>
                            <a:gd name="T10" fmla="*/ 12 w 186"/>
                            <a:gd name="T11" fmla="*/ 158 h 185"/>
                            <a:gd name="T12" fmla="*/ 12 w 186"/>
                            <a:gd name="T13" fmla="*/ 43 h 185"/>
                            <a:gd name="T14" fmla="*/ 30 w 186"/>
                            <a:gd name="T15" fmla="*/ 26 h 185"/>
                            <a:gd name="T16" fmla="*/ 95 w 186"/>
                            <a:gd name="T17" fmla="*/ 26 h 185"/>
                            <a:gd name="T18" fmla="*/ 102 w 186"/>
                            <a:gd name="T19" fmla="*/ 20 h 185"/>
                            <a:gd name="T20" fmla="*/ 95 w 186"/>
                            <a:gd name="T21" fmla="*/ 14 h 185"/>
                            <a:gd name="T22" fmla="*/ 30 w 186"/>
                            <a:gd name="T23" fmla="*/ 14 h 185"/>
                            <a:gd name="T24" fmla="*/ 0 w 186"/>
                            <a:gd name="T25" fmla="*/ 43 h 185"/>
                            <a:gd name="T26" fmla="*/ 0 w 186"/>
                            <a:gd name="T27" fmla="*/ 158 h 185"/>
                            <a:gd name="T28" fmla="*/ 30 w 186"/>
                            <a:gd name="T29" fmla="*/ 185 h 185"/>
                            <a:gd name="T30" fmla="*/ 144 w 186"/>
                            <a:gd name="T31" fmla="*/ 185 h 185"/>
                            <a:gd name="T32" fmla="*/ 171 w 186"/>
                            <a:gd name="T33" fmla="*/ 158 h 185"/>
                            <a:gd name="T34" fmla="*/ 171 w 186"/>
                            <a:gd name="T35" fmla="*/ 80 h 185"/>
                            <a:gd name="T36" fmla="*/ 165 w 186"/>
                            <a:gd name="T37" fmla="*/ 73 h 185"/>
                            <a:gd name="T38" fmla="*/ 178 w 186"/>
                            <a:gd name="T39" fmla="*/ 16 h 185"/>
                            <a:gd name="T40" fmla="*/ 169 w 186"/>
                            <a:gd name="T41" fmla="*/ 7 h 185"/>
                            <a:gd name="T42" fmla="*/ 142 w 186"/>
                            <a:gd name="T43" fmla="*/ 7 h 185"/>
                            <a:gd name="T44" fmla="*/ 124 w 186"/>
                            <a:gd name="T45" fmla="*/ 28 h 185"/>
                            <a:gd name="T46" fmla="*/ 43 w 186"/>
                            <a:gd name="T47" fmla="*/ 105 h 185"/>
                            <a:gd name="T48" fmla="*/ 43 w 186"/>
                            <a:gd name="T49" fmla="*/ 108 h 185"/>
                            <a:gd name="T50" fmla="*/ 43 w 186"/>
                            <a:gd name="T51" fmla="*/ 108 h 185"/>
                            <a:gd name="T52" fmla="*/ 31 w 186"/>
                            <a:gd name="T53" fmla="*/ 148 h 185"/>
                            <a:gd name="T54" fmla="*/ 39 w 186"/>
                            <a:gd name="T55" fmla="*/ 156 h 185"/>
                            <a:gd name="T56" fmla="*/ 77 w 186"/>
                            <a:gd name="T57" fmla="*/ 142 h 185"/>
                            <a:gd name="T58" fmla="*/ 78 w 186"/>
                            <a:gd name="T59" fmla="*/ 143 h 185"/>
                            <a:gd name="T60" fmla="*/ 80 w 186"/>
                            <a:gd name="T61" fmla="*/ 143 h 185"/>
                            <a:gd name="T62" fmla="*/ 157 w 186"/>
                            <a:gd name="T63" fmla="*/ 61 h 185"/>
                            <a:gd name="T64" fmla="*/ 178 w 186"/>
                            <a:gd name="T65" fmla="*/ 44 h 185"/>
                            <a:gd name="T66" fmla="*/ 178 w 186"/>
                            <a:gd name="T67" fmla="*/ 16 h 185"/>
                            <a:gd name="T68" fmla="*/ 48 w 186"/>
                            <a:gd name="T69" fmla="*/ 139 h 185"/>
                            <a:gd name="T70" fmla="*/ 53 w 186"/>
                            <a:gd name="T71" fmla="*/ 122 h 185"/>
                            <a:gd name="T72" fmla="*/ 64 w 186"/>
                            <a:gd name="T73" fmla="*/ 133 h 185"/>
                            <a:gd name="T74" fmla="*/ 48 w 186"/>
                            <a:gd name="T75" fmla="*/ 139 h 185"/>
                            <a:gd name="T76" fmla="*/ 75 w 186"/>
                            <a:gd name="T77" fmla="*/ 126 h 185"/>
                            <a:gd name="T78" fmla="*/ 59 w 186"/>
                            <a:gd name="T79" fmla="*/ 110 h 185"/>
                            <a:gd name="T80" fmla="*/ 131 w 186"/>
                            <a:gd name="T81" fmla="*/ 38 h 185"/>
                            <a:gd name="T82" fmla="*/ 147 w 186"/>
                            <a:gd name="T83" fmla="*/ 54 h 185"/>
                            <a:gd name="T84" fmla="*/ 75 w 186"/>
                            <a:gd name="T85" fmla="*/ 126 h 185"/>
                            <a:gd name="T86" fmla="*/ 169 w 186"/>
                            <a:gd name="T87" fmla="*/ 34 h 185"/>
                            <a:gd name="T88" fmla="*/ 157 w 186"/>
                            <a:gd name="T89" fmla="*/ 47 h 185"/>
                            <a:gd name="T90" fmla="*/ 138 w 186"/>
                            <a:gd name="T91" fmla="*/ 28 h 185"/>
                            <a:gd name="T92" fmla="*/ 151 w 186"/>
                            <a:gd name="T93" fmla="*/ 16 h 185"/>
                            <a:gd name="T94" fmla="*/ 155 w 186"/>
                            <a:gd name="T95" fmla="*/ 14 h 185"/>
                            <a:gd name="T96" fmla="*/ 160 w 186"/>
                            <a:gd name="T97" fmla="*/ 16 h 185"/>
                            <a:gd name="T98" fmla="*/ 169 w 186"/>
                            <a:gd name="T99" fmla="*/ 25 h 185"/>
                            <a:gd name="T100" fmla="*/ 169 w 186"/>
                            <a:gd name="T101" fmla="*/ 34 h 185"/>
                            <a:gd name="T102" fmla="*/ 169 w 186"/>
                            <a:gd name="T103" fmla="*/ 34 h 185"/>
                            <a:gd name="T104" fmla="*/ 169 w 186"/>
                            <a:gd name="T105" fmla="*/ 3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3.4pt;margin-top:810.8pt;height:11.3pt;width:11.3pt;z-index:251677696;mso-width-relative:page;mso-height-relative:page;" fillcolor="#F2F2F2" filled="t" stroked="f" coordsize="186,185" o:gfxdata="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rqrh49kAAAALAQAADwAAAAAAAAABACAAAAAiAAAAZHJzL2Rvd25yZXYueG1sUEsB&#10;AhQAFAAAAAgAh07iQEdnlNsUCQAAGTAAAA4AAAAAAAAAAQAgAAAAKAEAAGRycy9lMm9Eb2MueG1s&#10;UEsFBgAAAAAGAAYAWQEAAK4M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path o:connectlocs="127307,56628;122677,62058;122677,122565;111104,134201;23146,134201;9258,122565;9258,33356;23146,20168;73298,20168;78699,15514;73298,10860;23146,10860;0,33356;0,122565;23146,143510;111104,143510;131936,122565;131936,62058;127307,56628;137337,12411;130393,5430;109561,5430;95673,21720;33177,81451;33177,83778;33177,83778;23918,114808;30090,121013;59410,110153;60181,110929;61724,110929;121134,47319;137337,34132;137337,12411;37034,107826;40892,94639;49379,103172;37034,107826;57866,97741;45521,85330;101074,29477;113419,41889;57866,97741;130393,26374;121134,36459;106475,21720;116505,12411;119591,10860;123449,12411;130393,19393;130393,26374;130393,26374;130393,2637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-52705</wp:posOffset>
            </wp:positionV>
            <wp:extent cx="1162050" cy="1161415"/>
            <wp:effectExtent l="28575" t="28575" r="28575" b="29210"/>
            <wp:wrapNone/>
            <wp:docPr id="21" name="图片 21" descr="C:\Users\mayn\Desktop\简历头像\adult-attractive-beautiful-beauty-415829.jp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mayn\Desktop\简历头像\adult-attractive-beautiful-beauty-415829.jpgadult-attractive-beautiful-beauty-4158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14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4EB8E8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margin">
                  <wp:posOffset>-71120</wp:posOffset>
                </wp:positionV>
                <wp:extent cx="1741805" cy="116713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1167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00" w:lineRule="exact"/>
                              <w:ind w:firstLine="105" w:firstLineChars="5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 广东省广州市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13800138000</w:t>
                            </w:r>
                          </w:p>
                          <w:p>
                            <w:pPr>
                              <w:snapToGrid w:val="0"/>
                              <w:spacing w:line="400" w:lineRule="exact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22443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.45pt;margin-top:-5.6pt;height:91.9pt;width:137.15pt;mso-position-vertical-relative:margin;z-index:251698176;mso-width-relative:page;mso-height-relative:page;" filled="f" stroked="f" coordsize="21600,21600" o:gfxdata="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igUddsAAAALAQAADwAAAAAAAAABACAAAAAiAAAAZHJz&#10;L2Rvd25yZXYueG1sUEsBAhQAFAAAAAgAh07iQIp6+hUBAgAA2QMAAA4AAAAAAAAAAQAgAAAAKg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00" w:lineRule="exact"/>
                        <w:ind w:firstLine="105" w:firstLineChars="5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24岁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 广东省广州市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13800138000</w:t>
                      </w:r>
                    </w:p>
                    <w:p>
                      <w:pPr>
                        <w:snapToGrid w:val="0"/>
                        <w:spacing w:line="400" w:lineRule="exact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22443</w:t>
                      </w:r>
                      <w:r>
                        <w:rPr>
                          <w:rFonts w:hint="eastAsia" w:ascii="微软雅黑" w:hAnsi="微软雅黑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ge">
                  <wp:posOffset>8462010</wp:posOffset>
                </wp:positionV>
                <wp:extent cx="7287260" cy="628650"/>
                <wp:effectExtent l="19050" t="0" r="8890" b="19050"/>
                <wp:wrapNone/>
                <wp:docPr id="7184" name="组合 7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7260" cy="628650"/>
                          <a:chOff x="0" y="0"/>
                          <a:chExt cx="7287260" cy="629165"/>
                        </a:xfrm>
                      </wpg:grpSpPr>
                      <wps:wsp>
                        <wps:cNvPr id="7174" name="直角三角形 7174"/>
                        <wps:cNvSpPr/>
                        <wps:spPr>
                          <a:xfrm rot="10543197">
                            <a:off x="16883" y="413165"/>
                            <a:ext cx="198000" cy="216000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g:grpSp>
                        <wpg:cNvPr id="248" name="组合 248"/>
                        <wpg:cNvGrpSpPr/>
                        <wpg:grpSpPr>
                          <a:xfrm>
                            <a:off x="0" y="0"/>
                            <a:ext cx="7287260" cy="444500"/>
                            <a:chOff x="144851" y="0"/>
                            <a:chExt cx="7288091" cy="445770"/>
                          </a:xfrm>
                        </wpg:grpSpPr>
                        <wps:wsp>
                          <wps:cNvPr id="249" name="直接连接符 249"/>
                          <wps:cNvCnPr/>
                          <wps:spPr>
                            <a:xfrm>
                              <a:off x="269507" y="406255"/>
                              <a:ext cx="716343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4EB8E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矩形 252"/>
                          <wps:cNvSpPr/>
                          <wps:spPr>
                            <a:xfrm>
                              <a:off x="144851" y="115503"/>
                              <a:ext cx="1143564" cy="295275"/>
                            </a:xfrm>
                            <a:prstGeom prst="rect">
                              <a:avLst/>
                            </a:prstGeom>
                            <a:solidFill>
                              <a:srgbClr val="4EB8E8"/>
                            </a:solidFill>
                            <a:ln>
                              <a:solidFill>
                                <a:srgbClr val="4EB8E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53" name="文本框 253"/>
                          <wps:cNvSpPr txBox="1"/>
                          <wps:spPr>
                            <a:xfrm>
                              <a:off x="355335" y="0"/>
                              <a:ext cx="1151890" cy="445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/>
                                    <w:b/>
                                    <w:color w:val="FFFFFF" w:themeColor="background1"/>
                                    <w:sz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b/>
                                    <w:color w:val="FFFFFF" w:themeColor="background1"/>
                                    <w:sz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技能证书</w:t>
                                </w:r>
                              </w:p>
                              <w:p>
                                <w:pPr>
                                  <w:rPr>
                                    <w:rFonts w:ascii="微软雅黑" w:hAnsi="微软雅黑"/>
                                    <w:b/>
                                    <w:color w:val="FFFFFF" w:themeColor="background1"/>
                                    <w:sz w:val="5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3.35pt;margin-top:666.3pt;height:49.5pt;width:573.8pt;mso-position-vertical-relative:page;z-index:251658240;mso-width-relative:page;mso-height-relative:page;" coordsize="7287260,629165" o:gfxdata="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">
                <o:lock v:ext="edit" aspectratio="f"/>
                <v:shape id="_x0000_s1026" o:spid="_x0000_s1026" o:spt="6" type="#_x0000_t6" style="position:absolute;left:16883;top:413165;height:216000;width:198000;rotation:11515983f;v-text-anchor:middle;" fillcolor="#000000 [3213]" filled="t" stroked="t" coordsize="21600,21600" o:gfxdata="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BSJDr4A&#10;AADd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group id="_x0000_s1026" o:spid="_x0000_s1026" o:spt="203" style="position:absolute;left:0;top:0;height:444500;width:7287260;" coordorigin="144851,0" coordsize="7288091,445770" o:gfxdata="UEsDBAoAAAAAAIdO4kAAAAAAAAAAAAAAAAAEAAAAZHJzL1BLAwQUAAAACACHTuJAPqNJa7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q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+o0lr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269507;top:406255;height:0;width:7163435;" filled="f" stroked="t" coordsize="21600,21600" o:gfxdata="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xVnT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4EB8E8 [3204]" miterlimit="8" joinstyle="miter"/>
                    <v:imagedata o:title=""/>
                    <o:lock v:ext="edit" aspectratio="f"/>
                  </v:line>
                  <v:rect id="_x0000_s1026" o:spid="_x0000_s1026" o:spt="1" style="position:absolute;left:144851;top:115503;height:295275;width:1143564;v-text-anchor:middle;" fillcolor="#4EB8E8" filled="t" stroked="t" coordsize="21600,21600" o:gfxdata="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OTSP7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4EB8E8 [3204]" miterlimit="8" joinstyle="miter"/>
                    <v:imagedata o:title=""/>
                    <o:lock v:ext="edit" aspectratio="f"/>
                  </v:rect>
                  <v:shape id="_x0000_s1026" o:spid="_x0000_s1026" o:spt="202" type="#_x0000_t202" style="position:absolute;left:355335;top:0;height:445770;width:1151890;" filled="f" stroked="f" coordsize="21600,21600" o:gfxdata="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jt2Y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/>
                              <w:b/>
                              <w:color w:val="FFFFFF" w:themeColor="background1"/>
                              <w:sz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/>
                              <w:b/>
                              <w:color w:val="FFFFFF" w:themeColor="background1"/>
                              <w:sz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技能证书</w:t>
                          </w:r>
                        </w:p>
                        <w:p>
                          <w:pPr>
                            <w:rPr>
                              <w:rFonts w:ascii="微软雅黑" w:hAnsi="微软雅黑"/>
                              <w:b/>
                              <w:color w:val="FFFFFF" w:themeColor="background1"/>
                              <w:sz w:val="5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ge">
                  <wp:posOffset>498475</wp:posOffset>
                </wp:positionV>
                <wp:extent cx="151130" cy="901065"/>
                <wp:effectExtent l="0" t="0" r="1270" b="0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900777"/>
                          <a:chOff x="-8537" y="0"/>
                          <a:chExt cx="152047" cy="900309"/>
                        </a:xfrm>
                        <a:solidFill>
                          <a:srgbClr val="4EB8E8"/>
                        </a:solidFill>
                      </wpg:grpSpPr>
                      <wps:wsp>
                        <wps:cNvPr id="101" name="Freeform 40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-8537" y="801131"/>
                            <a:ext cx="144000" cy="99178"/>
                          </a:xfrm>
                          <a:custGeom>
                            <a:avLst/>
                            <a:gdLst>
                              <a:gd name="T0" fmla="*/ 0 w 302"/>
                              <a:gd name="T1" fmla="*/ 208 h 208"/>
                              <a:gd name="T2" fmla="*/ 94 w 302"/>
                              <a:gd name="T3" fmla="*/ 123 h 208"/>
                              <a:gd name="T4" fmla="*/ 151 w 302"/>
                              <a:gd name="T5" fmla="*/ 170 h 208"/>
                              <a:gd name="T6" fmla="*/ 208 w 302"/>
                              <a:gd name="T7" fmla="*/ 123 h 208"/>
                              <a:gd name="T8" fmla="*/ 302 w 302"/>
                              <a:gd name="T9" fmla="*/ 208 h 208"/>
                              <a:gd name="T10" fmla="*/ 0 w 302"/>
                              <a:gd name="T11" fmla="*/ 208 h 208"/>
                              <a:gd name="T12" fmla="*/ 0 w 302"/>
                              <a:gd name="T13" fmla="*/ 208 h 208"/>
                              <a:gd name="T14" fmla="*/ 0 w 302"/>
                              <a:gd name="T15" fmla="*/ 208 h 208"/>
                              <a:gd name="T16" fmla="*/ 217 w 302"/>
                              <a:gd name="T17" fmla="*/ 114 h 208"/>
                              <a:gd name="T18" fmla="*/ 302 w 302"/>
                              <a:gd name="T19" fmla="*/ 48 h 208"/>
                              <a:gd name="T20" fmla="*/ 302 w 302"/>
                              <a:gd name="T21" fmla="*/ 189 h 208"/>
                              <a:gd name="T22" fmla="*/ 217 w 302"/>
                              <a:gd name="T23" fmla="*/ 114 h 208"/>
                              <a:gd name="T24" fmla="*/ 217 w 302"/>
                              <a:gd name="T25" fmla="*/ 114 h 208"/>
                              <a:gd name="T26" fmla="*/ 217 w 302"/>
                              <a:gd name="T27" fmla="*/ 114 h 208"/>
                              <a:gd name="T28" fmla="*/ 0 w 302"/>
                              <a:gd name="T29" fmla="*/ 189 h 208"/>
                              <a:gd name="T30" fmla="*/ 0 w 302"/>
                              <a:gd name="T31" fmla="*/ 48 h 208"/>
                              <a:gd name="T32" fmla="*/ 85 w 302"/>
                              <a:gd name="T33" fmla="*/ 114 h 208"/>
                              <a:gd name="T34" fmla="*/ 0 w 302"/>
                              <a:gd name="T35" fmla="*/ 189 h 208"/>
                              <a:gd name="T36" fmla="*/ 0 w 302"/>
                              <a:gd name="T37" fmla="*/ 189 h 208"/>
                              <a:gd name="T38" fmla="*/ 0 w 302"/>
                              <a:gd name="T39" fmla="*/ 189 h 208"/>
                              <a:gd name="T40" fmla="*/ 151 w 302"/>
                              <a:gd name="T41" fmla="*/ 152 h 208"/>
                              <a:gd name="T42" fmla="*/ 0 w 302"/>
                              <a:gd name="T43" fmla="*/ 29 h 208"/>
                              <a:gd name="T44" fmla="*/ 0 w 302"/>
                              <a:gd name="T45" fmla="*/ 0 h 208"/>
                              <a:gd name="T46" fmla="*/ 302 w 302"/>
                              <a:gd name="T47" fmla="*/ 0 h 208"/>
                              <a:gd name="T48" fmla="*/ 302 w 302"/>
                              <a:gd name="T49" fmla="*/ 29 h 208"/>
                              <a:gd name="T50" fmla="*/ 151 w 302"/>
                              <a:gd name="T51" fmla="*/ 152 h 208"/>
                              <a:gd name="T52" fmla="*/ 151 w 302"/>
                              <a:gd name="T53" fmla="*/ 152 h 208"/>
                              <a:gd name="T54" fmla="*/ 151 w 302"/>
                              <a:gd name="T55" fmla="*/ 152 h 208"/>
                              <a:gd name="T56" fmla="*/ 151 w 302"/>
                              <a:gd name="T57" fmla="*/ 152 h 208"/>
                              <a:gd name="T58" fmla="*/ 151 w 302"/>
                              <a:gd name="T59" fmla="*/ 15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02" h="208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14"/>
                                </a:lnTo>
                                <a:close/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189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lnTo>
                                  <a:pt x="151" y="152"/>
                                </a:lnTo>
                                <a:close/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02" name="Freeform 217"/>
                        <wps:cNvSpPr>
                          <a:spLocks noChangeAspect="1" noEditPoints="1"/>
                        </wps:cNvSpPr>
                        <wps:spPr bwMode="auto">
                          <a:xfrm>
                            <a:off x="7620" y="520944"/>
                            <a:ext cx="107950" cy="156845"/>
                          </a:xfrm>
                          <a:custGeom>
                            <a:avLst/>
                            <a:gdLst>
                              <a:gd name="T0" fmla="*/ 2147483646 w 44"/>
                              <a:gd name="T1" fmla="*/ 0 h 64"/>
                              <a:gd name="T2" fmla="*/ 2147483646 w 44"/>
                              <a:gd name="T3" fmla="*/ 0 h 64"/>
                              <a:gd name="T4" fmla="*/ 0 w 44"/>
                              <a:gd name="T5" fmla="*/ 2147483646 h 64"/>
                              <a:gd name="T6" fmla="*/ 0 w 44"/>
                              <a:gd name="T7" fmla="*/ 2147483646 h 64"/>
                              <a:gd name="T8" fmla="*/ 2147483646 w 44"/>
                              <a:gd name="T9" fmla="*/ 2147483646 h 64"/>
                              <a:gd name="T10" fmla="*/ 2147483646 w 44"/>
                              <a:gd name="T11" fmla="*/ 2147483646 h 64"/>
                              <a:gd name="T12" fmla="*/ 2147483646 w 44"/>
                              <a:gd name="T13" fmla="*/ 2147483646 h 64"/>
                              <a:gd name="T14" fmla="*/ 2147483646 w 44"/>
                              <a:gd name="T15" fmla="*/ 2147483646 h 64"/>
                              <a:gd name="T16" fmla="*/ 2147483646 w 44"/>
                              <a:gd name="T17" fmla="*/ 0 h 64"/>
                              <a:gd name="T18" fmla="*/ 2147483646 w 44"/>
                              <a:gd name="T19" fmla="*/ 2147483646 h 64"/>
                              <a:gd name="T20" fmla="*/ 2147483646 w 44"/>
                              <a:gd name="T21" fmla="*/ 2147483646 h 64"/>
                              <a:gd name="T22" fmla="*/ 2147483646 w 44"/>
                              <a:gd name="T23" fmla="*/ 2147483646 h 64"/>
                              <a:gd name="T24" fmla="*/ 2147483646 w 44"/>
                              <a:gd name="T25" fmla="*/ 2147483646 h 64"/>
                              <a:gd name="T26" fmla="*/ 2147483646 w 44"/>
                              <a:gd name="T27" fmla="*/ 2147483646 h 64"/>
                              <a:gd name="T28" fmla="*/ 2147483646 w 44"/>
                              <a:gd name="T29" fmla="*/ 2147483646 h 64"/>
                              <a:gd name="T30" fmla="*/ 2147483646 w 44"/>
                              <a:gd name="T31" fmla="*/ 2147483646 h 64"/>
                              <a:gd name="T32" fmla="*/ 2147483646 w 44"/>
                              <a:gd name="T33" fmla="*/ 2147483646 h 64"/>
                              <a:gd name="T34" fmla="*/ 2147483646 w 44"/>
                              <a:gd name="T35" fmla="*/ 2147483646 h 64"/>
                              <a:gd name="T36" fmla="*/ 2147483646 w 44"/>
                              <a:gd name="T37" fmla="*/ 2147483646 h 6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4">
                                <a:moveTo>
                                  <a:pt x="40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2" y="0"/>
                                  <a:pt x="0" y="2"/>
                                  <a:pt x="0" y="4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62"/>
                                  <a:pt x="2" y="64"/>
                                  <a:pt x="4" y="64"/>
                                </a:cubicBezTo>
                                <a:cubicBezTo>
                                  <a:pt x="40" y="64"/>
                                  <a:pt x="40" y="64"/>
                                  <a:pt x="40" y="64"/>
                                </a:cubicBezTo>
                                <a:cubicBezTo>
                                  <a:pt x="42" y="64"/>
                                  <a:pt x="44" y="62"/>
                                  <a:pt x="44" y="60"/>
                                </a:cubicBezTo>
                                <a:cubicBezTo>
                                  <a:pt x="44" y="4"/>
                                  <a:pt x="44" y="4"/>
                                  <a:pt x="44" y="4"/>
                                </a:cubicBezTo>
                                <a:cubicBezTo>
                                  <a:pt x="44" y="2"/>
                                  <a:pt x="42" y="0"/>
                                  <a:pt x="40" y="0"/>
                                </a:cubicBezTo>
                                <a:moveTo>
                                  <a:pt x="22" y="61"/>
                                </a:moveTo>
                                <a:cubicBezTo>
                                  <a:pt x="20" y="61"/>
                                  <a:pt x="19" y="60"/>
                                  <a:pt x="19" y="58"/>
                                </a:cubicBezTo>
                                <a:cubicBezTo>
                                  <a:pt x="19" y="56"/>
                                  <a:pt x="20" y="55"/>
                                  <a:pt x="22" y="55"/>
                                </a:cubicBezTo>
                                <a:cubicBezTo>
                                  <a:pt x="24" y="55"/>
                                  <a:pt x="25" y="56"/>
                                  <a:pt x="25" y="58"/>
                                </a:cubicBezTo>
                                <a:cubicBezTo>
                                  <a:pt x="25" y="60"/>
                                  <a:pt x="24" y="61"/>
                                  <a:pt x="22" y="61"/>
                                </a:cubicBezTo>
                                <a:moveTo>
                                  <a:pt x="40" y="52"/>
                                </a:moveTo>
                                <a:cubicBezTo>
                                  <a:pt x="4" y="52"/>
                                  <a:pt x="4" y="52"/>
                                  <a:pt x="4" y="52"/>
                                </a:cubicBezTo>
                                <a:cubicBezTo>
                                  <a:pt x="4" y="8"/>
                                  <a:pt x="4" y="8"/>
                                  <a:pt x="4" y="8"/>
                                </a:cubicBezTo>
                                <a:cubicBezTo>
                                  <a:pt x="40" y="8"/>
                                  <a:pt x="40" y="8"/>
                                  <a:pt x="40" y="8"/>
                                </a:cubicBezTo>
                                <a:lnTo>
                                  <a:pt x="4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03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0"/>
                            <a:ext cx="143510" cy="144145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104" name="Freeform 57"/>
                        <wps:cNvSpPr>
                          <a:spLocks noEditPoints="1"/>
                        </wps:cNvSpPr>
                        <wps:spPr bwMode="auto">
                          <a:xfrm flipH="1">
                            <a:off x="-7620" y="264283"/>
                            <a:ext cx="144000" cy="143510"/>
                          </a:xfrm>
                          <a:custGeom>
                            <a:avLst/>
                            <a:gdLst>
                              <a:gd name="T0" fmla="*/ 41 w 82"/>
                              <a:gd name="T1" fmla="*/ 109 h 109"/>
                              <a:gd name="T2" fmla="*/ 0 w 82"/>
                              <a:gd name="T3" fmla="*/ 41 h 109"/>
                              <a:gd name="T4" fmla="*/ 41 w 82"/>
                              <a:gd name="T5" fmla="*/ 0 h 109"/>
                              <a:gd name="T6" fmla="*/ 82 w 82"/>
                              <a:gd name="T7" fmla="*/ 41 h 109"/>
                              <a:gd name="T8" fmla="*/ 41 w 82"/>
                              <a:gd name="T9" fmla="*/ 109 h 109"/>
                              <a:gd name="T10" fmla="*/ 41 w 82"/>
                              <a:gd name="T11" fmla="*/ 14 h 109"/>
                              <a:gd name="T12" fmla="*/ 13 w 82"/>
                              <a:gd name="T13" fmla="*/ 41 h 109"/>
                              <a:gd name="T14" fmla="*/ 41 w 82"/>
                              <a:gd name="T15" fmla="*/ 69 h 109"/>
                              <a:gd name="T16" fmla="*/ 68 w 82"/>
                              <a:gd name="T17" fmla="*/ 41 h 109"/>
                              <a:gd name="T18" fmla="*/ 41 w 82"/>
                              <a:gd name="T19" fmla="*/ 14 h 109"/>
                              <a:gd name="T20" fmla="*/ 41 w 82"/>
                              <a:gd name="T21" fmla="*/ 14 h 109"/>
                              <a:gd name="T22" fmla="*/ 41 w 82"/>
                              <a:gd name="T23" fmla="*/ 14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2.25pt;margin-top:39.25pt;height:70.95pt;width:11.9pt;mso-position-vertical-relative:page;z-index:251702272;mso-width-relative:page;mso-height-relative:page;" coordorigin="-8537,0" coordsize="152047,900309" o:gfxdata="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">
                <o:lock v:ext="edit" aspectratio="f"/>
                <v:shape id="Freeform 40" o:spid="_x0000_s1026" o:spt="100" style="position:absolute;left:-8537;top:801131;flip:x;height:99178;width:144000;" filled="t" stroked="f" coordsize="302,208" o:gfxdata="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R4GL+5AAAA3AAA&#10;AA8AAAAAAAAAAQAgAAAAIgAAAGRycy9kb3ducmV2LnhtbFBLAQIUABQAAAAIAIdO4kAzLwWeOwAA&#10;ADkAAAAQAAAAAAAAAAEAIAAAAAgBAABkcnMvc2hhcGV4bWwueG1sUEsFBgAAAAAGAAYAWwEAALID&#10;AAAAAA==&#10;" path="m0,208l94,123,151,170,208,123,302,208,0,208,0,208,0,208xm217,114l302,48,302,189,217,114,217,114,217,114xm0,189l0,48,85,114,0,189,0,189,0,189xm151,152l0,29,0,0,302,0,302,29,151,152,151,152,151,152xm151,152l151,152xe">
                  <v:path o:connectlocs="0,99178;44821,58648;72000,81058;99178,58648;144000,99178;0,99178;0,99178;0,99178;103470,54357;144000,22887;144000,90118;103470,54357;103470,54357;103470,54357;0,90118;0,22887;40529,54357;0,90118;0,90118;0,90118;72000,72476;0,13827;0,0;144000,0;144000,13827;72000,72476;72000,72476;72000,72476;72000,72476;72000,72476" o:connectangles="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217" o:spid="_x0000_s1026" o:spt="100" style="position:absolute;left:7620;top:520944;height:156845;width:107950;" filled="t" stroked="f" coordsize="44,64" o:gfxdata="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C6o2S5AAAA3AAA&#10;AA8AAAAAAAAAAQAgAAAAIgAAAGRycy9kb3ducmV2LnhtbFBLAQIUABQAAAAIAIdO4kAzLwWeOwAA&#10;ADkAAAAQAAAAAAAAAAEAIAAAAAgBAABkcnMvc2hhcGV4bWwueG1sUEsFBgAAAAAGAAYAWwEAALID&#10;AAAAAA==&#10;" path="m40,0c4,0,4,0,4,0c2,0,0,2,0,4c0,60,0,60,0,60c0,62,2,64,4,64c40,64,40,64,40,64c42,64,44,62,44,60c44,4,44,4,44,4c44,2,42,0,40,0m22,61c20,61,19,60,19,58c19,56,20,55,22,55c24,55,25,56,25,58c25,60,24,61,22,61m40,52c4,52,4,52,4,52c4,8,4,8,4,8c40,8,40,8,40,8l40,52xe">
                  <v:path o:connectlocs="@0,0;@0,0;0,@0;0,@0;@0,@0;@0,@0;@0,@0;@0,@0;@0,0;@0,@0;@0,@0;@0,@0;@0,@0;@0,@0;@0,@0;@0,@0;@0,@0;@0,@0;@0,@0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96" o:spid="_x0000_s1026" o:spt="100" style="position:absolute;left:0;top:0;height:144145;width:143510;" filled="t" stroked="f" coordsize="141,141" o:gfxdata="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PPgG8AAAA&#10;3A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43510,127788;138420,139033;111958,143122;86513,143122;58014,141078;45801,131877;56996,108364;76335,100185;78370,90985;71246,80762;67174,72583;63103,64405;66157,49070;77352,27602;94655,21468;120100,39869;124171,60315;124171,69516;119082,77695;113993,84851;109922,89962;113993,101208;132314,108364;66157,90985;55979,99163;37658,114498;36640,120631;14249,118587;0,110408;11195,86895;30534,77695;33587,68494;25445,58271;21373,50092;18320,41914;20356,26579;31551,5111;48854,0;72263,13289;63103,29646;55979,57249;53943,67472;59032,74628;63103,84851;66157,88940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57" o:spid="_x0000_s1026" o:spt="100" style="position:absolute;left:-7620;top:264283;flip:x;height:143510;width:144000;" filled="t" stroked="f" coordsize="82,109" o:gfxdata="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CKtN7sAAADc&#10;AAAADwAAAAAAAAABACAAAAAiAAAAZHJzL2Rvd25yZXYueG1sUEsBAhQAFAAAAAgAh07iQDMvBZ47&#10;AAAAOQAAABAAAAAAAAAAAQAgAAAACgEAAGRycy9zaGFwZXhtbC54bWxQSwUGAAAAAAYABgBbAQAA&#10;tAMAAAAA&#10;" path="m41,109c41,109,0,64,0,41c0,19,18,0,41,0c63,0,82,19,82,41c82,64,41,109,41,109xm41,14c26,14,13,26,13,41c13,56,26,69,41,69c56,69,68,56,68,41c68,26,56,14,41,14xm41,14c41,14,41,14,41,14e">
                  <v:path o:connectlocs="72000,143510;0,53980;72000,0;144000,53980;72000,143510;72000,18432;22829,53980;72000,90845;119414,53980;72000,18432;72000,18432;72000,18432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微软雅黑" w:hAnsi="微软雅黑"/>
          <w:b/>
          <w:color w:val="FF9000"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ge">
                  <wp:posOffset>518160</wp:posOffset>
                </wp:positionV>
                <wp:extent cx="0" cy="9683750"/>
                <wp:effectExtent l="19050" t="0" r="19050" b="3175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84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EB8E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75pt;margin-top:40.8pt;height:762.5pt;width:0pt;mso-position-vertical-relative:page;z-index:251700224;mso-width-relative:page;mso-height-relative:page;" filled="f" stroked="t" coordsize="21600,21600" o:gfxdata="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/xe3tYAAAALAQAADwAAAAAAAAABACAAAAAiAAAAZHJz&#10;L2Rvd25yZXYueG1sUEsBAhQAFAAAAAgAh07iQIBbAcHNAQAAZgMAAA4AAAAAAAAAAQAgAAAAJQEA&#10;AGRycy9lMm9Eb2MueG1sUEsFBgAAAAAGAAYAWQEAAGQFAAAAAA==&#10;">
                <v:fill on="f" focussize="0,0"/>
                <v:stroke weight="3pt" color="#4EB8E8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220345</wp:posOffset>
                </wp:positionH>
                <wp:positionV relativeFrom="page">
                  <wp:posOffset>416560</wp:posOffset>
                </wp:positionV>
                <wp:extent cx="2127250" cy="94869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948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EB8E8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EB8E8"/>
                                <w:sz w:val="52"/>
                                <w:szCs w:val="52"/>
                                <w:lang w:eastAsia="zh-CN"/>
                              </w:rPr>
                              <w:t>办公资源网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4EB8E8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EB8E8"/>
                                <w:sz w:val="22"/>
                              </w:rPr>
                              <w:t>求职意向：银行柜员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4EB8E8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35pt;margin-top:32.8pt;height:74.7pt;width:167.5pt;mso-position-horizontal-relative:margin;mso-position-vertical-relative:page;z-index:251704320;mso-width-relative:page;mso-height-relative:page;" filled="f" stroked="f" coordsize="21600,21600" o:gfxdata="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gl7rHbAAAACQEAAA8AAAAAAAAAAQAgAAAAIgAAAGRy&#10;cy9kb3ducmV2LnhtbFBLAQIUABQAAAAIAIdO4kBebzLlAgIAANoDAAAOAAAAAAAAAAEAIAAAACo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EB8E8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4EB8E8"/>
                          <w:sz w:val="52"/>
                          <w:szCs w:val="52"/>
                          <w:lang w:eastAsia="zh-CN"/>
                        </w:rPr>
                        <w:t>办公资源网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4EB8E8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/>
                          <w:color w:val="4EB8E8"/>
                          <w:sz w:val="22"/>
                        </w:rPr>
                        <w:t>求职意向：银行柜员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4EB8E8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ge">
                  <wp:posOffset>7049135</wp:posOffset>
                </wp:positionV>
                <wp:extent cx="7419975" cy="633730"/>
                <wp:effectExtent l="19050" t="0" r="9525" b="33020"/>
                <wp:wrapNone/>
                <wp:docPr id="7183" name="组合 7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9975" cy="633730"/>
                          <a:chOff x="10160" y="0"/>
                          <a:chExt cx="7419975" cy="634245"/>
                        </a:xfrm>
                      </wpg:grpSpPr>
                      <wps:wsp>
                        <wps:cNvPr id="7172" name="直角三角形 7172"/>
                        <wps:cNvSpPr/>
                        <wps:spPr>
                          <a:xfrm rot="10543197">
                            <a:off x="27043" y="418245"/>
                            <a:ext cx="198000" cy="216000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g:grpSp>
                        <wpg:cNvPr id="242" name="组合 242"/>
                        <wpg:cNvGrpSpPr/>
                        <wpg:grpSpPr>
                          <a:xfrm>
                            <a:off x="10160" y="0"/>
                            <a:ext cx="7419975" cy="445135"/>
                            <a:chOff x="139220" y="0"/>
                            <a:chExt cx="7421030" cy="445770"/>
                          </a:xfrm>
                        </wpg:grpSpPr>
                        <wps:wsp>
                          <wps:cNvPr id="243" name="直接连接符 243"/>
                          <wps:cNvCnPr/>
                          <wps:spPr>
                            <a:xfrm>
                              <a:off x="396815" y="406900"/>
                              <a:ext cx="716343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4EB8E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矩形 246"/>
                          <wps:cNvSpPr/>
                          <wps:spPr>
                            <a:xfrm>
                              <a:off x="139220" y="120770"/>
                              <a:ext cx="1143372" cy="294983"/>
                            </a:xfrm>
                            <a:prstGeom prst="rect">
                              <a:avLst/>
                            </a:prstGeom>
                            <a:solidFill>
                              <a:srgbClr val="4EB8E8"/>
                            </a:solidFill>
                            <a:ln>
                              <a:solidFill>
                                <a:srgbClr val="4EB8E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47" name="文本框 247"/>
                          <wps:cNvSpPr txBox="1"/>
                          <wps:spPr>
                            <a:xfrm>
                              <a:off x="345057" y="0"/>
                              <a:ext cx="989965" cy="4457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/>
                                    <w:b/>
                                    <w:color w:val="FFFFFF" w:themeColor="background1"/>
                                    <w:sz w:val="5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b/>
                                    <w:color w:val="FFFFFF" w:themeColor="background1"/>
                                    <w:sz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3.35pt;margin-top:555.05pt;height:49.9pt;width:584.25pt;mso-position-vertical-relative:page;z-index:251660288;mso-width-relative:page;mso-height-relative:page;" coordorigin="10160,0" coordsize="7419975,634245" o:gfxdata="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">
                <o:lock v:ext="edit" aspectratio="f"/>
                <v:shape id="_x0000_s1026" o:spid="_x0000_s1026" o:spt="6" type="#_x0000_t6" style="position:absolute;left:27043;top:418245;height:216000;width:198000;rotation:11515983f;v-text-anchor:middle;" fillcolor="#000000 [3213]" filled="t" stroked="t" coordsize="21600,21600" o:gfxdata="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SxtOG/&#10;AAAA3QAAAA8AAAAAAAAAAQAgAAAAIgAAAGRycy9kb3ducmV2LnhtbFBLAQIUABQAAAAIAIdO4kAz&#10;LwWeOwAAADkAAAAQAAAAAAAAAAEAIAAAAA4BAABkcnMvc2hhcGV4bWwueG1sUEsFBgAAAAAGAAYA&#10;WwEAALgD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group id="_x0000_s1026" o:spid="_x0000_s1026" o:spt="203" style="position:absolute;left:10160;top:0;height:445135;width:7419975;" coordorigin="139220,0" coordsize="7421030,445770" o:gfxdata="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9LfoG+AAAA3A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396815;top:406900;height:0;width:7163435;" filled="f" stroked="t" coordsize="21600,21600" o:gfxdata="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i1uO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4EB8E8 [3204]" miterlimit="8" joinstyle="miter"/>
                    <v:imagedata o:title=""/>
                    <o:lock v:ext="edit" aspectratio="f"/>
                  </v:line>
                  <v:rect id="_x0000_s1026" o:spid="_x0000_s1026" o:spt="1" style="position:absolute;left:139220;top:120770;height:294983;width:1143372;v-text-anchor:middle;" fillcolor="#4EB8E8" filled="t" stroked="t" coordsize="21600,21600" o:gfxdata="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gZC4b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4EB8E8 [3204]" miterlimit="8" joinstyle="miter"/>
                    <v:imagedata o:title=""/>
                    <o:lock v:ext="edit" aspectratio="f"/>
                  </v:rect>
                  <v:shape id="_x0000_s1026" o:spid="_x0000_s1026" o:spt="202" type="#_x0000_t202" style="position:absolute;left:345057;top:0;height:445770;width:989965;" filled="f" stroked="f" coordsize="21600,21600" o:gfxdata="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1sTUa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/>
                              <w:b/>
                              <w:color w:val="FFFFFF" w:themeColor="background1"/>
                              <w:sz w:val="5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color w:val="FFFFFF" w:themeColor="background1"/>
                              <w:sz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ge">
                  <wp:posOffset>3175000</wp:posOffset>
                </wp:positionV>
                <wp:extent cx="7431405" cy="618490"/>
                <wp:effectExtent l="19050" t="0" r="0" b="29210"/>
                <wp:wrapNone/>
                <wp:docPr id="7176" name="组合 7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1405" cy="618490"/>
                          <a:chOff x="5080" y="0"/>
                          <a:chExt cx="7431405" cy="619005"/>
                        </a:xfrm>
                      </wpg:grpSpPr>
                      <wps:wsp>
                        <wps:cNvPr id="7171" name="直角三角形 7171"/>
                        <wps:cNvSpPr/>
                        <wps:spPr>
                          <a:xfrm rot="10543197">
                            <a:off x="21963" y="403005"/>
                            <a:ext cx="198000" cy="216000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g:grpSp>
                        <wpg:cNvPr id="235" name="组合 235"/>
                        <wpg:cNvGrpSpPr/>
                        <wpg:grpSpPr>
                          <a:xfrm>
                            <a:off x="5080" y="0"/>
                            <a:ext cx="7431405" cy="443865"/>
                            <a:chOff x="144780" y="0"/>
                            <a:chExt cx="7431744" cy="444500"/>
                          </a:xfrm>
                        </wpg:grpSpPr>
                        <wps:wsp>
                          <wps:cNvPr id="239" name="矩形 239"/>
                          <wps:cNvSpPr/>
                          <wps:spPr>
                            <a:xfrm>
                              <a:off x="144780" y="103517"/>
                              <a:ext cx="1143000" cy="294741"/>
                            </a:xfrm>
                            <a:prstGeom prst="rect">
                              <a:avLst/>
                            </a:prstGeom>
                            <a:solidFill>
                              <a:srgbClr val="4EB8E8"/>
                            </a:solidFill>
                            <a:ln>
                              <a:solidFill>
                                <a:srgbClr val="4EB8E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240" name="直接连接符 240"/>
                          <wps:cNvCnPr/>
                          <wps:spPr>
                            <a:xfrm>
                              <a:off x="414068" y="385523"/>
                              <a:ext cx="7162456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4EB8E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文本框 241"/>
                          <wps:cNvSpPr txBox="1"/>
                          <wps:spPr>
                            <a:xfrm>
                              <a:off x="362310" y="0"/>
                              <a:ext cx="1151732" cy="444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/>
                                    <w:b/>
                                    <w:color w:val="FFFFFF" w:themeColor="background1"/>
                                    <w:sz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b/>
                                    <w:color w:val="FFFFFF" w:themeColor="background1"/>
                                    <w:sz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工作经验</w:t>
                                </w:r>
                              </w:p>
                              <w:p>
                                <w:pPr>
                                  <w:rPr>
                                    <w:rFonts w:ascii="微软雅黑" w:hAnsi="微软雅黑"/>
                                    <w:b/>
                                    <w:color w:val="FFFFFF" w:themeColor="background1"/>
                                    <w:sz w:val="5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3.35pt;margin-top:250pt;height:48.7pt;width:585.15pt;mso-position-vertical-relative:page;z-index:251662336;mso-width-relative:page;mso-height-relative:page;" coordorigin="5080,0" coordsize="7431405,619005" o:gfxdata="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">
                <o:lock v:ext="edit" aspectratio="f"/>
                <v:shape id="_x0000_s1026" o:spid="_x0000_s1026" o:spt="6" type="#_x0000_t6" style="position:absolute;left:21963;top:403005;height:216000;width:198000;rotation:11515983f;v-text-anchor:middle;" fillcolor="#000000 [3213]" filled="t" stroked="t" coordsize="21600,21600" o:gfxdata="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GMqlr4A&#10;AADd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group id="_x0000_s1026" o:spid="_x0000_s1026" o:spt="203" style="position:absolute;left:5080;top:0;height:443865;width:7431405;" coordorigin="144780,0" coordsize="7431744,444500" o:gfxdata="UEsDBAoAAAAAAIdO4kAAAAAAAAAAAAAAAAAEAAAAZHJzL1BLAwQUAAAACACHTuJAiKSViL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ki3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IpJWI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144780;top:103517;height:294741;width:1143000;v-text-anchor:middle;" fillcolor="#4EB8E8" filled="t" stroked="t" coordsize="21600,21600" o:gfxdata="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5+l7r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pt" color="#4EB8E8 [3204]" miterlimit="8" joinstyle="miter"/>
                    <v:imagedata o:title=""/>
                    <o:lock v:ext="edit" aspectratio="f"/>
                  </v:rect>
                  <v:line id="_x0000_s1026" o:spid="_x0000_s1026" o:spt="20" style="position:absolute;left:414068;top:385523;height:0;width:7162456;" filled="f" stroked="t" coordsize="21600,21600" o:gfxdata="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7/8E65AAAA3AAA&#10;AA8AAAAAAAAAAQAgAAAAIgAAAGRycy9kb3ducmV2LnhtbFBLAQIUABQAAAAIAIdO4kAzLwWeOwAA&#10;ADkAAAAQAAAAAAAAAAEAIAAAAAgBAABkcnMvc2hhcGV4bWwueG1sUEsFBgAAAAAGAAYAWwEAALID&#10;AAAAAA==&#10;">
                    <v:fill on="f" focussize="0,0"/>
                    <v:stroke weight="2.25pt" color="#4EB8E8 [3204]" miterlimit="8" joinstyle="miter"/>
                    <v:imagedata o:title=""/>
                    <o:lock v:ext="edit" aspectratio="f"/>
                  </v:line>
                  <v:shape id="_x0000_s1026" o:spid="_x0000_s1026" o:spt="202" type="#_x0000_t202" style="position:absolute;left:362310;top:0;height:444500;width:1151732;" filled="f" stroked="f" coordsize="21600,21600" o:gfxdata="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NyXCp&#10;wAAAANw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/>
                              <w:b/>
                              <w:color w:val="FFFFFF" w:themeColor="background1"/>
                              <w:sz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color w:val="FFFFFF" w:themeColor="background1"/>
                              <w:sz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工作经验</w:t>
                          </w:r>
                        </w:p>
                        <w:p>
                          <w:pPr>
                            <w:rPr>
                              <w:rFonts w:ascii="微软雅黑" w:hAnsi="微软雅黑"/>
                              <w:b/>
                              <w:color w:val="FFFFFF" w:themeColor="background1"/>
                              <w:sz w:val="5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ge">
                  <wp:posOffset>1512570</wp:posOffset>
                </wp:positionV>
                <wp:extent cx="7432040" cy="598170"/>
                <wp:effectExtent l="19050" t="0" r="35560" b="30480"/>
                <wp:wrapNone/>
                <wp:docPr id="7175" name="组合 7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2040" cy="598170"/>
                          <a:chOff x="15240" y="0"/>
                          <a:chExt cx="7432040" cy="598685"/>
                        </a:xfrm>
                      </wpg:grpSpPr>
                      <wps:wsp>
                        <wps:cNvPr id="254" name="直角三角形 254"/>
                        <wps:cNvSpPr/>
                        <wps:spPr>
                          <a:xfrm rot="10543197">
                            <a:off x="32123" y="382685"/>
                            <a:ext cx="198000" cy="216000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g:grpSp>
                        <wpg:cNvPr id="17" name="组合 17"/>
                        <wpg:cNvGrpSpPr/>
                        <wpg:grpSpPr>
                          <a:xfrm>
                            <a:off x="15240" y="0"/>
                            <a:ext cx="7432040" cy="445388"/>
                            <a:chOff x="144851" y="0"/>
                            <a:chExt cx="7432607" cy="445440"/>
                          </a:xfrm>
                        </wpg:grpSpPr>
                        <wps:wsp>
                          <wps:cNvPr id="29" name="矩形 29"/>
                          <wps:cNvSpPr/>
                          <wps:spPr>
                            <a:xfrm>
                              <a:off x="144851" y="86264"/>
                              <a:ext cx="1143557" cy="294814"/>
                            </a:xfrm>
                            <a:prstGeom prst="rect">
                              <a:avLst/>
                            </a:prstGeom>
                            <a:solidFill>
                              <a:srgbClr val="4EB8E8"/>
                            </a:solidFill>
                            <a:ln>
                              <a:solidFill>
                                <a:srgbClr val="4EB8E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55" name="文本框 55"/>
                          <wps:cNvSpPr txBox="1"/>
                          <wps:spPr>
                            <a:xfrm>
                              <a:off x="327804" y="0"/>
                              <a:ext cx="1151883" cy="4454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ascii="微软雅黑" w:hAnsi="微软雅黑"/>
                                    <w:b/>
                                    <w:color w:val="FFFFFF" w:themeColor="background1"/>
                                    <w:sz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b/>
                                    <w:color w:val="FFFFFF" w:themeColor="background1"/>
                                    <w:sz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  <w:p>
                                <w:pPr>
                                  <w:rPr>
                                    <w:rFonts w:ascii="微软雅黑" w:hAnsi="微软雅黑"/>
                                    <w:b/>
                                    <w:color w:val="FFFFFF" w:themeColor="background1"/>
                                    <w:sz w:val="56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  <wps:wsp>
                          <wps:cNvPr id="46" name="直接连接符 46"/>
                          <wps:cNvCnPr/>
                          <wps:spPr>
                            <a:xfrm>
                              <a:off x="414068" y="368273"/>
                              <a:ext cx="716339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4EB8E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3.35pt;margin-top:119.1pt;height:47.1pt;width:585.2pt;mso-position-vertical-relative:page;z-index:251664384;mso-width-relative:page;mso-height-relative:page;" coordorigin="15240,0" coordsize="7432040,598685" o:gfxdata="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">
                <o:lock v:ext="edit" aspectratio="f"/>
                <v:shape id="_x0000_s1026" o:spid="_x0000_s1026" o:spt="6" type="#_x0000_t6" style="position:absolute;left:32123;top:382685;height:216000;width:198000;rotation:11515983f;v-text-anchor:middle;" fillcolor="#000000 [3213]" filled="t" stroked="t" coordsize="21600,21600" o:gfxdata="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wGt4r4A&#10;AADcAAAADwAAAAAAAAABACAAAAAiAAAAZHJzL2Rvd25yZXYueG1sUEsBAhQAFAAAAAgAh07iQDMv&#10;BZ47AAAAOQAAABAAAAAAAAAAAQAgAAAADQEAAGRycy9zaGFwZXhtbC54bWxQSwUGAAAAAAYABgBb&#10;AQAAtw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</v:shape>
                <v:group id="_x0000_s1026" o:spid="_x0000_s1026" o:spt="203" style="position:absolute;left:15240;top:0;height:445388;width:7432040;" coordorigin="144851,0" coordsize="7432607,44544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144851;top:86264;height:294814;width:1143557;v-text-anchor:middle;" fillcolor="#4EB8E8" filled="t" stroked="t" coordsize="21600,21600" o:gfxdata="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q+gJ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4EB8E8 [3204]" miterlimit="8" joinstyle="miter"/>
                    <v:imagedata o:title=""/>
                    <o:lock v:ext="edit" aspectratio="f"/>
                  </v:rect>
                  <v:shape id="_x0000_s1026" o:spid="_x0000_s1026" o:spt="202" type="#_x0000_t202" style="position:absolute;left:327804;top:0;height:445440;width:1151883;" filled="f" stroked="f" coordsize="21600,21600" o:gfxdata="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TlT2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微软雅黑" w:hAnsi="微软雅黑"/>
                              <w:b/>
                              <w:color w:val="FFFFFF" w:themeColor="background1"/>
                              <w:sz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/>
                              <w:b/>
                              <w:color w:val="FFFFFF" w:themeColor="background1"/>
                              <w:sz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  <w:p>
                          <w:pPr>
                            <w:rPr>
                              <w:rFonts w:ascii="微软雅黑" w:hAnsi="微软雅黑"/>
                              <w:b/>
                              <w:color w:val="FFFFFF" w:themeColor="background1"/>
                              <w:sz w:val="56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  <v:line id="_x0000_s1026" o:spid="_x0000_s1026" o:spt="20" style="position:absolute;left:414068;top:368273;height:0;width:7163390;" filled="f" stroked="t" coordsize="21600,21600" o:gfxdata="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tnOi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2.25pt" color="#4EB8E8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tbl>
      <w:tblPr>
        <w:tblStyle w:val="9"/>
        <w:tblW w:w="11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1165" w:type="dxa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</w:trPr>
        <w:tc>
          <w:tcPr>
            <w:tcW w:w="11165" w:type="dxa"/>
            <w:vAlign w:val="center"/>
          </w:tcPr>
          <w:p>
            <w:pPr>
              <w:widowControl/>
              <w:snapToGrid w:val="0"/>
              <w:jc w:val="left"/>
              <w:rPr>
                <w:rFonts w:ascii="微软雅黑" w:hAnsi="微软雅黑"/>
                <w:sz w:val="10"/>
                <w:szCs w:val="10"/>
              </w:rPr>
            </w:pPr>
          </w:p>
          <w:p>
            <w:pPr>
              <w:pStyle w:val="20"/>
              <w:widowControl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 xml:space="preserve">熟悉金融服务操作和产品，规章制度和内部指南； </w:t>
            </w:r>
          </w:p>
          <w:p>
            <w:pPr>
              <w:pStyle w:val="20"/>
              <w:widowControl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 xml:space="preserve">具有强烈的责任心和客户服务意识； </w:t>
            </w:r>
          </w:p>
          <w:p>
            <w:pPr>
              <w:pStyle w:val="20"/>
              <w:widowControl/>
              <w:numPr>
                <w:ilvl w:val="0"/>
                <w:numId w:val="1"/>
              </w:numPr>
              <w:snapToGrid w:val="0"/>
              <w:ind w:firstLineChars="0"/>
              <w:jc w:val="left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良好的沟通能力，具备熟练的英文读、写能力；</w:t>
            </w:r>
          </w:p>
          <w:p>
            <w:pPr>
              <w:pStyle w:val="20"/>
              <w:numPr>
                <w:ilvl w:val="0"/>
                <w:numId w:val="1"/>
              </w:numPr>
              <w:snapToGrid w:val="0"/>
              <w:ind w:firstLineChars="0"/>
            </w:pPr>
            <w:r>
              <w:rPr>
                <w:rFonts w:hint="eastAsia" w:ascii="微软雅黑" w:hAnsi="微软雅黑"/>
              </w:rPr>
              <w:t>目标明确、擅于制定详细的计划来实现目标；严谨务实，以诚待人，团队协作能力强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165" w:type="dxa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3" w:hRule="atLeast"/>
        </w:trPr>
        <w:tc>
          <w:tcPr>
            <w:tcW w:w="11165" w:type="dxa"/>
            <w:vAlign w:val="center"/>
          </w:tcPr>
          <w:p>
            <w:pPr>
              <w:rPr>
                <w:color w:val="4EB8E8"/>
                <w:sz w:val="22"/>
              </w:rPr>
            </w:pPr>
            <w:r>
              <w:rPr>
                <w:rFonts w:ascii="微软雅黑" w:hAnsi="微软雅黑"/>
                <w:color w:val="4EB8E8"/>
                <w:sz w:val="22"/>
              </w:rPr>
              <w:t>2014.8-2015.4</w:t>
            </w:r>
            <w:r>
              <w:rPr>
                <w:rFonts w:hint="eastAsia" w:ascii="微软雅黑" w:hAnsi="微软雅黑"/>
                <w:color w:val="4EB8E8"/>
                <w:sz w:val="22"/>
              </w:rPr>
              <w:t xml:space="preserve">                          </w:t>
            </w:r>
            <w:r>
              <w:rPr>
                <w:rFonts w:ascii="微软雅黑" w:hAnsi="微软雅黑"/>
                <w:color w:val="4EB8E8"/>
                <w:sz w:val="22"/>
              </w:rPr>
              <w:t xml:space="preserve"> </w:t>
            </w:r>
            <w:r>
              <w:rPr>
                <w:rFonts w:hint="eastAsia" w:ascii="微软雅黑" w:hAnsi="微软雅黑"/>
                <w:color w:val="4EB8E8"/>
                <w:sz w:val="22"/>
              </w:rPr>
              <w:t>广州银行　                       营业部/柜员</w:t>
            </w:r>
          </w:p>
          <w:p>
            <w:pPr>
              <w:pStyle w:val="20"/>
              <w:numPr>
                <w:ilvl w:val="0"/>
                <w:numId w:val="2"/>
              </w:numPr>
              <w:snapToGrid w:val="0"/>
              <w:ind w:firstLineChars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根据客户的需求提供专业的银行业务咨询和办理；</w:t>
            </w:r>
          </w:p>
          <w:p>
            <w:pPr>
              <w:pStyle w:val="20"/>
              <w:numPr>
                <w:ilvl w:val="0"/>
                <w:numId w:val="2"/>
              </w:numPr>
              <w:snapToGrid w:val="0"/>
              <w:ind w:firstLineChars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协助产品经理完成每期的产品促销，选择卖家和产品，保证促销活动的完成；</w:t>
            </w:r>
          </w:p>
          <w:p>
            <w:pPr>
              <w:numPr>
                <w:ilvl w:val="0"/>
                <w:numId w:val="2"/>
              </w:numPr>
              <w:snapToGrid w:val="0"/>
              <w:rPr>
                <w:rFonts w:ascii="微软雅黑" w:hAnsi="微软雅黑"/>
                <w:b/>
                <w:color w:val="4B59A2"/>
                <w:sz w:val="20"/>
              </w:rPr>
            </w:pPr>
            <w:r>
              <w:rPr>
                <w:rFonts w:hint="eastAsia" w:ascii="微软雅黑" w:hAnsi="微软雅黑"/>
              </w:rPr>
              <w:t>受理客户的意见建议，并做好记录反馈；</w:t>
            </w:r>
          </w:p>
          <w:p>
            <w:pPr>
              <w:rPr>
                <w:rFonts w:ascii="微软雅黑" w:hAnsi="微软雅黑"/>
                <w:color w:val="4EB8E8"/>
                <w:sz w:val="22"/>
              </w:rPr>
            </w:pPr>
            <w:r>
              <w:rPr>
                <w:rFonts w:ascii="微软雅黑" w:hAnsi="微软雅黑"/>
                <w:color w:val="4EB8E8"/>
                <w:sz w:val="22"/>
              </w:rPr>
              <w:t>2013.7-2014.7</w:t>
            </w:r>
            <w:r>
              <w:rPr>
                <w:rFonts w:hint="eastAsia" w:ascii="微软雅黑" w:hAnsi="微软雅黑"/>
                <w:color w:val="4EB8E8"/>
                <w:sz w:val="22"/>
              </w:rPr>
              <w:t xml:space="preserve">                           广发银行　                       营业部/开户业务</w:t>
            </w:r>
          </w:p>
          <w:p>
            <w:pPr>
              <w:pStyle w:val="20"/>
              <w:numPr>
                <w:ilvl w:val="0"/>
                <w:numId w:val="3"/>
              </w:numPr>
              <w:snapToGrid w:val="0"/>
              <w:ind w:firstLineChars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组织开展投资顾问业务，完成客基础服务工作；</w:t>
            </w:r>
          </w:p>
          <w:p>
            <w:pPr>
              <w:pStyle w:val="20"/>
              <w:numPr>
                <w:ilvl w:val="0"/>
                <w:numId w:val="3"/>
              </w:numPr>
              <w:snapToGrid w:val="0"/>
              <w:ind w:firstLineChars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负责经纪人业务的规范管理和业务推进；</w:t>
            </w:r>
          </w:p>
          <w:p>
            <w:pPr>
              <w:numPr>
                <w:ilvl w:val="0"/>
                <w:numId w:val="3"/>
              </w:numPr>
              <w:snapToGrid w:val="0"/>
            </w:pPr>
            <w:r>
              <w:rPr>
                <w:rFonts w:hint="eastAsia" w:ascii="微软雅黑" w:hAnsi="微软雅黑"/>
              </w:rPr>
              <w:t>负责各类创新业务的拓展和推进；</w:t>
            </w:r>
          </w:p>
          <w:p>
            <w:pPr>
              <w:rPr>
                <w:color w:val="4EB8E8"/>
                <w:sz w:val="22"/>
              </w:rPr>
            </w:pPr>
            <w:r>
              <w:rPr>
                <w:rFonts w:ascii="微软雅黑" w:hAnsi="微软雅黑"/>
                <w:color w:val="4EB8E8"/>
                <w:sz w:val="22"/>
              </w:rPr>
              <w:t>2008.8-2009.6</w:t>
            </w:r>
            <w:r>
              <w:rPr>
                <w:color w:val="4EB8E8"/>
                <w:sz w:val="22"/>
              </w:rPr>
              <w:t xml:space="preserve"> </w:t>
            </w:r>
            <w:r>
              <w:rPr>
                <w:rFonts w:hint="eastAsia" w:ascii="微软雅黑" w:hAnsi="微软雅黑"/>
                <w:color w:val="4EB8E8"/>
                <w:sz w:val="22"/>
              </w:rPr>
              <w:t xml:space="preserve">                         </w:t>
            </w:r>
            <w:r>
              <w:rPr>
                <w:rFonts w:ascii="微软雅黑" w:hAnsi="微软雅黑"/>
                <w:color w:val="4EB8E8"/>
                <w:sz w:val="22"/>
              </w:rPr>
              <w:t xml:space="preserve"> </w:t>
            </w:r>
            <w:r>
              <w:rPr>
                <w:rFonts w:hint="eastAsia" w:ascii="微软雅黑" w:hAnsi="微软雅黑"/>
                <w:color w:val="4EB8E8"/>
                <w:sz w:val="22"/>
              </w:rPr>
              <w:t>东亚银行（中国）有限公</w:t>
            </w:r>
            <w:r>
              <w:rPr>
                <w:rFonts w:ascii="微软雅黑" w:hAnsi="微软雅黑"/>
                <w:color w:val="4EB8E8"/>
                <w:sz w:val="22"/>
              </w:rPr>
              <w:t>司</w:t>
            </w:r>
            <w:r>
              <w:rPr>
                <w:rFonts w:hint="eastAsia" w:ascii="微软雅黑" w:hAnsi="微软雅黑"/>
                <w:color w:val="4EB8E8"/>
                <w:sz w:val="22"/>
              </w:rPr>
              <w:t xml:space="preserve">       </w:t>
            </w:r>
            <w:r>
              <w:rPr>
                <w:rFonts w:ascii="微软雅黑" w:hAnsi="微软雅黑"/>
                <w:color w:val="4EB8E8"/>
                <w:sz w:val="22"/>
              </w:rPr>
              <w:t xml:space="preserve">  </w:t>
            </w:r>
            <w:r>
              <w:rPr>
                <w:rFonts w:hint="eastAsia" w:ascii="微软雅黑" w:hAnsi="微软雅黑"/>
                <w:color w:val="4EB8E8"/>
                <w:sz w:val="22"/>
              </w:rPr>
              <w:t>营业部/柜员</w:t>
            </w:r>
          </w:p>
          <w:p>
            <w:pPr>
              <w:pStyle w:val="20"/>
              <w:numPr>
                <w:ilvl w:val="0"/>
                <w:numId w:val="4"/>
              </w:numPr>
              <w:snapToGrid w:val="0"/>
              <w:ind w:firstLineChars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 xml:space="preserve">负责外币及人民币柜台业务，包括储蓄、汇款等，确保按照操作规程办理业务 </w:t>
            </w:r>
          </w:p>
          <w:p>
            <w:pPr>
              <w:pStyle w:val="20"/>
              <w:numPr>
                <w:ilvl w:val="0"/>
                <w:numId w:val="4"/>
              </w:numPr>
              <w:snapToGrid w:val="0"/>
              <w:ind w:firstLineChars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 xml:space="preserve">提供标准柜台服务，热情接待客户，及时准确地办理柜面业务； </w:t>
            </w:r>
          </w:p>
          <w:p>
            <w:pPr>
              <w:numPr>
                <w:ilvl w:val="0"/>
                <w:numId w:val="4"/>
              </w:numPr>
              <w:snapToGrid w:val="0"/>
              <w:rPr>
                <w:rFonts w:ascii="微软雅黑" w:hAnsi="微软雅黑"/>
                <w:b/>
                <w:color w:val="4B59A2"/>
                <w:sz w:val="20"/>
              </w:rPr>
            </w:pPr>
            <w:r>
              <w:rPr>
                <w:rFonts w:hint="eastAsia" w:ascii="微软雅黑" w:hAnsi="微软雅黑"/>
              </w:rPr>
              <w:t>完成分行/支行安排的其他工作。</w:t>
            </w:r>
          </w:p>
          <w:p>
            <w:pPr>
              <w:snapToGrid w:val="0"/>
              <w:ind w:left="227"/>
              <w:rPr>
                <w:rFonts w:ascii="微软雅黑" w:hAnsi="微软雅黑"/>
                <w:b/>
                <w:color w:val="4B59A2"/>
                <w:sz w:val="20"/>
              </w:rPr>
            </w:pPr>
            <w:bookmarkStart w:id="0" w:name="_GoBack"/>
            <w:bookmarkEnd w:id="0"/>
          </w:p>
          <w:p>
            <w:pPr>
              <w:snapToGrid w:val="0"/>
              <w:rPr>
                <w:rFonts w:ascii="微软雅黑" w:hAnsi="微软雅黑"/>
              </w:rPr>
            </w:pPr>
          </w:p>
          <w:p>
            <w:pPr>
              <w:rPr>
                <w:rFonts w:ascii="微软雅黑" w:hAnsi="微软雅黑"/>
                <w:b/>
                <w:color w:val="4B59A2"/>
                <w:sz w:val="20"/>
              </w:rPr>
            </w:pPr>
            <w:r>
              <w:rPr>
                <w:rFonts w:hint="eastAsia" w:ascii="微软雅黑" w:hAnsi="微软雅黑"/>
                <w:b/>
                <w:color w:val="4B59A2"/>
                <w:sz w:val="20"/>
              </w:rPr>
              <w:t xml:space="preserve">                    </w:t>
            </w:r>
          </w:p>
          <w:p>
            <w:pPr>
              <w:snapToGrid w:val="0"/>
              <w:rPr>
                <w:rFonts w:ascii="微软雅黑" w:hAnsi="微软雅黑"/>
                <w:color w:val="2F5597" w:themeColor="accent5" w:themeShade="BF"/>
                <w:sz w:val="20"/>
              </w:rPr>
            </w:pPr>
            <w:r>
              <w:rPr>
                <w:rFonts w:ascii="微软雅黑" w:hAnsi="微软雅黑"/>
                <w:color w:val="4EB8E8"/>
                <w:sz w:val="20"/>
              </w:rPr>
              <w:t xml:space="preserve">2009.9-2010.7                               </w:t>
            </w:r>
            <w:r>
              <w:rPr>
                <w:rFonts w:hint="eastAsia" w:ascii="微软雅黑" w:hAnsi="微软雅黑"/>
                <w:color w:val="4EB8E8"/>
                <w:sz w:val="20"/>
              </w:rPr>
              <w:t xml:space="preserve">英国EXETER大学 </w:t>
            </w:r>
            <w:r>
              <w:rPr>
                <w:rFonts w:ascii="微软雅黑" w:hAnsi="微软雅黑"/>
                <w:color w:val="4EB8E8"/>
                <w:sz w:val="20"/>
              </w:rPr>
              <w:t xml:space="preserve">                   </w:t>
            </w:r>
            <w:r>
              <w:rPr>
                <w:rFonts w:hint="eastAsia" w:ascii="微软雅黑" w:hAnsi="微软雅黑"/>
                <w:color w:val="4EB8E8"/>
                <w:sz w:val="20"/>
              </w:rPr>
              <w:t>金融与投资（硕士）</w:t>
            </w:r>
            <w:r>
              <w:rPr>
                <w:rFonts w:ascii="微软雅黑" w:hAnsi="微软雅黑"/>
                <w:color w:val="4EB8E8"/>
                <w:sz w:val="20"/>
              </w:rPr>
              <w:t xml:space="preserve"> </w:t>
            </w:r>
            <w:r>
              <w:rPr>
                <w:rFonts w:ascii="微软雅黑" w:hAnsi="微软雅黑"/>
                <w:color w:val="4F81BD"/>
                <w:sz w:val="20"/>
              </w:rPr>
              <w:t xml:space="preserve">  </w:t>
            </w:r>
            <w:r>
              <w:rPr>
                <w:rFonts w:ascii="微软雅黑" w:hAnsi="微软雅黑"/>
                <w:color w:val="2F5597" w:themeColor="accent5" w:themeShade="BF"/>
                <w:sz w:val="20"/>
              </w:rPr>
              <w:t xml:space="preserve">     </w:t>
            </w:r>
          </w:p>
          <w:p>
            <w:pPr>
              <w:snapToGrid w:val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165" w:type="dxa"/>
            <w:vAlign w:val="center"/>
          </w:tcPr>
          <w:p>
            <w:pPr>
              <w:rPr>
                <w:color w:val="2F5597" w:themeColor="accent5" w:themeShade="BF"/>
                <w:sz w:val="22"/>
              </w:rPr>
            </w:pPr>
            <w:r>
              <w:rPr>
                <w:rFonts w:ascii="微软雅黑" w:hAnsi="微软雅黑"/>
                <w:color w:val="4EB8E8"/>
                <w:sz w:val="22"/>
              </w:rPr>
              <w:t>2004.09-2008.07</w:t>
            </w:r>
            <w:r>
              <w:rPr>
                <w:rFonts w:hint="eastAsia" w:ascii="微软雅黑" w:hAnsi="微软雅黑"/>
                <w:color w:val="4EB8E8"/>
                <w:sz w:val="22"/>
              </w:rPr>
              <w:t xml:space="preserve">                        </w:t>
            </w:r>
            <w:r>
              <w:rPr>
                <w:rFonts w:ascii="微软雅黑" w:hAnsi="微软雅黑"/>
                <w:color w:val="4EB8E8"/>
                <w:sz w:val="22"/>
              </w:rPr>
              <w:t xml:space="preserve"> </w:t>
            </w:r>
            <w:r>
              <w:rPr>
                <w:rFonts w:hint="eastAsia" w:ascii="微软雅黑" w:hAnsi="微软雅黑"/>
                <w:color w:val="4EB8E8"/>
                <w:sz w:val="22"/>
              </w:rPr>
              <w:t xml:space="preserve">广东商学院               </w:t>
            </w:r>
            <w:r>
              <w:rPr>
                <w:rFonts w:ascii="微软雅黑" w:hAnsi="微软雅黑"/>
                <w:color w:val="4EB8E8"/>
                <w:sz w:val="22"/>
              </w:rPr>
              <w:t xml:space="preserve">       </w:t>
            </w:r>
            <w:r>
              <w:rPr>
                <w:rFonts w:hint="eastAsia" w:ascii="微软雅黑" w:hAnsi="微软雅黑"/>
                <w:color w:val="4EB8E8"/>
                <w:sz w:val="22"/>
              </w:rPr>
              <w:t>商务英语（本科）</w:t>
            </w:r>
          </w:p>
          <w:p>
            <w:pPr>
              <w:snapToGrid w:val="0"/>
              <w:rPr>
                <w:rFonts w:ascii="微软雅黑" w:hAnsi="微软雅黑"/>
              </w:rPr>
            </w:pPr>
          </w:p>
          <w:p>
            <w:pPr>
              <w:snapToGrid w:val="0"/>
              <w:rPr>
                <w:rFonts w:ascii="微软雅黑" w:hAnsi="微软雅黑"/>
              </w:rPr>
            </w:pPr>
          </w:p>
          <w:p>
            <w:pPr>
              <w:pStyle w:val="20"/>
              <w:numPr>
                <w:ilvl w:val="0"/>
                <w:numId w:val="5"/>
              </w:numPr>
              <w:snapToGrid w:val="0"/>
              <w:ind w:firstLineChars="0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t xml:space="preserve">IELTS:7.0                                 </w:t>
            </w:r>
            <w:r>
              <w:rPr>
                <w:rFonts w:hint="eastAsia" w:ascii="微软雅黑" w:hAnsi="微软雅黑"/>
              </w:rPr>
              <w:t>证券从业资格证</w:t>
            </w:r>
          </w:p>
          <w:p>
            <w:pPr>
              <w:pStyle w:val="20"/>
              <w:numPr>
                <w:ilvl w:val="0"/>
                <w:numId w:val="5"/>
              </w:numPr>
              <w:snapToGrid w:val="0"/>
              <w:ind w:firstLineChars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 xml:space="preserve">计算机等级 </w:t>
            </w:r>
            <w:r>
              <w:rPr>
                <w:rFonts w:ascii="微软雅黑" w:hAnsi="微软雅黑"/>
              </w:rPr>
              <w:t xml:space="preserve">                              </w:t>
            </w:r>
            <w:r>
              <w:rPr>
                <w:rFonts w:hint="eastAsia" w:ascii="微软雅黑" w:hAnsi="微软雅黑"/>
              </w:rPr>
              <w:t>英語四六級证书</w:t>
            </w:r>
          </w:p>
          <w:p>
            <w:pPr>
              <w:pStyle w:val="20"/>
              <w:numPr>
                <w:ilvl w:val="0"/>
                <w:numId w:val="5"/>
              </w:numPr>
              <w:snapToGrid w:val="0"/>
              <w:ind w:firstLineChars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>VFP计算机二级证</w:t>
            </w:r>
          </w:p>
          <w:p>
            <w:pPr>
              <w:snapToGrid w:val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</w:rPr>
              <w:t xml:space="preserve"> </w:t>
            </w:r>
          </w:p>
        </w:tc>
      </w:tr>
    </w:tbl>
    <w:p>
      <w:pPr>
        <w:widowControl/>
        <w:tabs>
          <w:tab w:val="left" w:pos="1521"/>
        </w:tabs>
        <w:jc w:val="left"/>
        <w:rPr>
          <w:rFonts w:cs="微软雅黑"/>
          <w:b/>
          <w:bCs/>
          <w:color w:val="FFFFFF"/>
          <w:kern w:val="0"/>
          <w:sz w:val="22"/>
        </w:rPr>
      </w:pPr>
    </w:p>
    <w:p>
      <w:r>
        <w:rPr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2107565</wp:posOffset>
                </wp:positionH>
                <wp:positionV relativeFrom="paragraph">
                  <wp:posOffset>-203835</wp:posOffset>
                </wp:positionV>
                <wp:extent cx="2556510" cy="1137285"/>
                <wp:effectExtent l="0" t="0" r="0" b="635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6510" cy="1137285"/>
                          <a:chOff x="64168" y="99753"/>
                          <a:chExt cx="2556510" cy="1137227"/>
                        </a:xfrm>
                      </wpg:grpSpPr>
                      <wps:wsp>
                        <wps:cNvPr id="18" name="文本框 17"/>
                        <wps:cNvSpPr txBox="1"/>
                        <wps:spPr>
                          <a:xfrm>
                            <a:off x="432263" y="99753"/>
                            <a:ext cx="1710088" cy="8312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distribute"/>
                                <w:rPr>
                                  <w:rFonts w:ascii="微软雅黑" w:hAnsi="微软雅黑"/>
                                  <w:color w:val="4EB8E8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4EB8E8"/>
                                  <w:sz w:val="72"/>
                                  <w:szCs w:val="72"/>
                                </w:rPr>
                                <w:t>自荐信</w:t>
                              </w:r>
                            </w:p>
                            <w:p>
                              <w:pPr>
                                <w:snapToGrid w:val="0"/>
                                <w:jc w:val="distribute"/>
                                <w:rPr>
                                  <w:rFonts w:ascii="华文行楷" w:hAnsi="微软雅黑" w:eastAsia="华文行楷"/>
                                  <w:color w:val="4EB8E8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/>
                      </wps:wsp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338"/>
                          <a:stretch>
                            <a:fillRect/>
                          </a:stretch>
                        </pic:blipFill>
                        <pic:spPr>
                          <a:xfrm>
                            <a:off x="64168" y="914400"/>
                            <a:ext cx="255651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5.95pt;margin-top:-16.05pt;height:89.55pt;width:201.3pt;mso-position-horizontal-relative:margin;z-index:251707392;mso-width-relative:page;mso-height-relative:page;" coordorigin="64168,99753" coordsize="2556510,1137227" o:gfxdata="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">
                <o:lock v:ext="edit" aspectratio="f"/>
                <v:shape id="文本框 17" o:spid="_x0000_s1026" o:spt="202" type="#_x0000_t202" style="position:absolute;left:432263;top:99753;height:831273;width:1710088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distribute"/>
                          <w:rPr>
                            <w:rFonts w:ascii="微软雅黑" w:hAnsi="微软雅黑"/>
                            <w:color w:val="4EB8E8"/>
                            <w:sz w:val="72"/>
                            <w:szCs w:val="72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4EB8E8"/>
                            <w:sz w:val="72"/>
                            <w:szCs w:val="72"/>
                          </w:rPr>
                          <w:t>自荐信</w:t>
                        </w:r>
                      </w:p>
                      <w:p>
                        <w:pPr>
                          <w:snapToGrid w:val="0"/>
                          <w:jc w:val="distribute"/>
                          <w:rPr>
                            <w:rFonts w:ascii="华文行楷" w:hAnsi="微软雅黑" w:eastAsia="华文行楷"/>
                            <w:color w:val="4EB8E8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  <v:shape id="_x0000_s1026" o:spid="_x0000_s1026" o:spt="75" type="#_x0000_t75" style="position:absolute;left:64168;top:914400;height:322580;width:2556510;" filled="f" o:preferrelative="t" stroked="f" coordsize="21600,21600" o:gfxdata="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wzlG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croptop="56582f" grayscale="t" bilevel="t" o:title=""/>
                  <o:lock v:ext="edit" aspectratio="t"/>
                </v:shape>
              </v:group>
            </w:pict>
          </mc:Fallback>
        </mc:AlternateContent>
      </w:r>
    </w:p>
    <w:p>
      <w:pPr>
        <w:widowControl/>
        <w:jc w:val="left"/>
      </w:pPr>
      <w:r>
        <w:rPr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margin">
                  <wp:posOffset>220345</wp:posOffset>
                </wp:positionH>
                <wp:positionV relativeFrom="paragraph">
                  <wp:posOffset>1417955</wp:posOffset>
                </wp:positionV>
                <wp:extent cx="6331585" cy="7731125"/>
                <wp:effectExtent l="0" t="0" r="0" b="381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773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尊敬的领导：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420" w:firstLineChars="20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您好！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210" w:firstLineChars="10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首先，真诚地感谢您在百忙之中浏览我的自荐信，这对一个即将迈出校门的学子而言，将是一份莫大的鼓励。这是一份简单而又朴实的求职函。也许它的普通没深深地吸住您的眼光， 但它却蕴涵着一颗真诚的心。为此，我诚心恳求您能阅读这份普通的求职函!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210" w:firstLineChars="10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420" w:firstLineChars="20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我叫李飞扬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我叫李飞扬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是广东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广州飞扬大学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会计专业的应届生，即将面临毕业。在校期间，在师友的严格 教益及个人的努力下，系统地掌握了有关理论，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我认为自己有以下优势，能够胜任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银行柜员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岗位的职业需求。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420" w:firstLineChars="20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420" w:firstLineChars="20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一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通过实习积累了丰富的工作经验，熟练掌握银行柜员模拟操作系统，翻打百张，多种点钞技能，了解证券投资分析，并自己进行炒股锻炼，可以对保险各种情况发生进行业务判断。能熟练地收钞、点钞和基本的财务管理，并且能熟练的处理上下级关系，和公司员工和睦相处，维护公司利益，创造公司价值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420" w:firstLineChars="20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525" w:firstLineChars="25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二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大学期间曾担任过校学生会会员，经济管理中心协会副主席等职，能很好地处理人际关系。在工作上能做到勤勤恳恳，认真负责，精心组织，力求做到最好，实践期间我学会了思考，学会了如何与人相处共事，锻炼了组织能力和沟通、协调能力，培养了吃苦耐劳、乐于奉献、关心集体、务实求进的思想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525" w:firstLineChars="25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420" w:firstLineChars="20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三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此外，本人积极参加各类活动，不断丰富自己的业务知识，抓住每一个机会，锻炼自己。大学期间，我深深地感受到，与优秀学生共事，使我在竞争中获益；向实际困难挑战，让我在挫折中 成长。我热爱金融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行业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，殷切地期望能够在您的领导下，为这一光荣的事业 添砖加瓦；并且在实践中不断学习、进步。随信附上个人求职简历，收笔之际，郑重地提 一个小小的要求：无论您是否选择我，尊敬的领导，希望您能够接受我诚恳的谢意!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firstLine="420" w:firstLineChars="200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100" w:beforeAutospacing="1" w:after="100" w:afterAutospacing="1" w:line="440" w:lineRule="exact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敬礼                                                                   申请人：小陈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100" w:beforeAutospacing="1" w:after="100" w:afterAutospacing="1" w:line="440" w:lineRule="exact"/>
                              <w:jc w:val="right"/>
                              <w:rPr>
                                <w:rFonts w:ascii="微软雅黑" w:hAnsi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 xml:space="preserve"> 申请时间： </w:t>
                            </w:r>
                            <w:r>
                              <w:rPr>
                                <w:rFonts w:hint="eastAsia" w:ascii="微软雅黑" w:hAnsi="微软雅黑" w:cs="Arial Unicode MS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cs="Arial Unicode MS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/>
                                <w:szCs w:val="21"/>
                              </w:rPr>
                              <w:t>02</w:t>
                            </w:r>
                            <w:r>
                              <w:rPr>
                                <w:rFonts w:hint="eastAsia" w:ascii="微软雅黑" w:hAnsi="微软雅黑"/>
                                <w:szCs w:val="21"/>
                              </w:rPr>
                              <w:t>月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spacing w:line="440" w:lineRule="exact"/>
                              <w:ind w:left="0" w:leftChars="0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szCs w:val="21"/>
                              </w:rPr>
                              <w:cr/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.35pt;margin-top:111.65pt;height:608.75pt;width:498.55pt;mso-position-horizontal-relative:margin;z-index:251709440;mso-width-relative:page;mso-height-relative:page;" filled="f" stroked="f" coordsize="21600,21600" o:gfxdata="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egqRtgA&#10;AAAMAQAADwAAAAAAAAABACAAAAAiAAAAZHJzL2Rvd25yZXYueG1sUEsBAhQAFAAAAAgAh07iQF/z&#10;82HmAQAAkAMAAA4AAAAAAAAAAQAgAAAAJwEAAGRycy9lMm9Eb2MueG1sUEsFBgAAAAAGAAYAWQEA&#10;AH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尊敬的领导：   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420" w:firstLineChars="20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您好！ 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210" w:firstLineChars="10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首先，真诚地感谢您在百忙之中浏览我的自荐信，这对一个即将迈出校门的学子而言，将是一份莫大的鼓励。这是一份简单而又朴实的求职函。也许它的普通没深深地吸住您的眼光， 但它却蕴涵着一颗真诚的心。为此，我诚心恳求您能阅读这份普通的求职函!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210" w:firstLineChars="100"/>
                        <w:rPr>
                          <w:rFonts w:ascii="微软雅黑" w:hAnsi="微软雅黑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420" w:firstLineChars="20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我叫李飞扬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，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我叫李飞扬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，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是广东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广州飞扬大学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会计专业的应届生，即将面临毕业。在校期间，在师友的严格 教益及个人的努力下，系统地掌握了有关理论，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我认为自己有以下优势，能够胜任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银行柜员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岗位的职业需求。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420" w:firstLineChars="200"/>
                        <w:rPr>
                          <w:rFonts w:ascii="微软雅黑" w:hAnsi="微软雅黑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420" w:firstLineChars="20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一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、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通过实习积累了丰富的工作经验，熟练掌握银行柜员模拟操作系统，翻打百张，多种点钞技能，了解证券投资分析，并自己进行炒股锻炼，可以对保险各种情况发生进行业务判断。能熟练地收钞、点钞和基本的财务管理，并且能熟练的处理上下级关系，和公司员工和睦相处，维护公司利益，创造公司价值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420" w:firstLineChars="200"/>
                        <w:rPr>
                          <w:rFonts w:ascii="微软雅黑" w:hAnsi="微软雅黑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525" w:firstLineChars="25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二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、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大学期间曾担任过校学生会会员，经济管理中心协会副主席等职，能很好地处理人际关系。在工作上能做到勤勤恳恳，认真负责，精心组织，力求做到最好，实践期间我学会了思考，学会了如何与人相处共事，锻炼了组织能力和沟通、协调能力，培养了吃苦耐劳、乐于奉献、关心集体、务实求进的思想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525" w:firstLineChars="25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    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420" w:firstLineChars="20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三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、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此外，本人积极参加各类活动，不断丰富自己的业务知识，抓住每一个机会，锻炼自己。大学期间，我深深地感受到，与优秀学生共事，使我在竞争中获益；向实际困难挑战，让我在挫折中 成长。我热爱金融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行业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，殷切地期望能够在您的领导下，为这一光荣的事业 添砖加瓦；并且在实践中不断学习、进步。随信附上个人求职简历，收笔之际，郑重地提 一个小小的要求：无论您是否选择我，尊敬的领导，希望您能够接受我诚恳的谢意!    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firstLine="420" w:firstLineChars="200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此致 </w:t>
                      </w:r>
                    </w:p>
                    <w:p>
                      <w:pPr>
                        <w:adjustRightInd w:val="0"/>
                        <w:snapToGrid w:val="0"/>
                        <w:spacing w:before="100" w:beforeAutospacing="1" w:after="100" w:afterAutospacing="1" w:line="440" w:lineRule="exact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>敬礼                                                                   申请人：小陈</w:t>
                      </w:r>
                    </w:p>
                    <w:p>
                      <w:pPr>
                        <w:adjustRightInd w:val="0"/>
                        <w:snapToGrid w:val="0"/>
                        <w:spacing w:before="100" w:beforeAutospacing="1" w:after="100" w:afterAutospacing="1" w:line="440" w:lineRule="exact"/>
                        <w:jc w:val="right"/>
                        <w:rPr>
                          <w:rFonts w:ascii="微软雅黑" w:hAnsi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szCs w:val="21"/>
                        </w:rPr>
                        <w:t xml:space="preserve"> 申请时间： </w:t>
                      </w:r>
                      <w:r>
                        <w:rPr>
                          <w:rFonts w:hint="eastAsia" w:ascii="微软雅黑" w:hAnsi="微软雅黑" w:cs="Arial Unicode MS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cs="Arial Unicode MS"/>
                          <w:szCs w:val="21"/>
                        </w:rPr>
                        <w:t>7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年</w:t>
                      </w:r>
                      <w:r>
                        <w:rPr>
                          <w:rFonts w:ascii="微软雅黑" w:hAnsi="微软雅黑"/>
                          <w:szCs w:val="21"/>
                        </w:rPr>
                        <w:t>02</w:t>
                      </w:r>
                      <w:r>
                        <w:rPr>
                          <w:rFonts w:hint="eastAsia" w:ascii="微软雅黑" w:hAnsi="微软雅黑"/>
                          <w:szCs w:val="21"/>
                        </w:rPr>
                        <w:t>月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spacing w:line="440" w:lineRule="exact"/>
                        <w:ind w:left="0" w:leftChars="0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szCs w:val="21"/>
                        </w:rPr>
                        <w:cr/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-490855</wp:posOffset>
                </wp:positionH>
                <wp:positionV relativeFrom="paragraph">
                  <wp:posOffset>732790</wp:posOffset>
                </wp:positionV>
                <wp:extent cx="7747635" cy="45720"/>
                <wp:effectExtent l="0" t="0" r="6350" b="0"/>
                <wp:wrapNone/>
                <wp:docPr id="7186" name="矩形 7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635" cy="45720"/>
                        </a:xfrm>
                        <a:prstGeom prst="rect">
                          <a:avLst/>
                        </a:prstGeom>
                        <a:solidFill>
                          <a:srgbClr val="4EB8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65pt;margin-top:57.7pt;height:3.6pt;width:610.05pt;mso-position-horizontal-relative:margin;z-index:251711488;v-text-anchor:middle;mso-width-relative:page;mso-height-relative:page;" fillcolor="#4EB8E8" filled="t" stroked="f" coordsize="21600,21600" o:gfxdata="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9E6CHYAAAADAEAAA8AAAAAAAAAAQAgAAAAIgAAAGRycy9kb3ducmV2&#10;LnhtbFBLAQIUABQAAAAIAIdO4kAv7lCnNQIAADQEAAAOAAAAAAAAAAEAIAAAACcBAABkcnMvZTJv&#10;RG9jLnhtbFBLBQYAAAAABgAGAFkBAADO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br w:type="page"/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2359660</wp:posOffset>
                </wp:positionH>
                <wp:positionV relativeFrom="paragraph">
                  <wp:posOffset>2213610</wp:posOffset>
                </wp:positionV>
                <wp:extent cx="1927225" cy="729996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042" cy="7300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1000" w:lineRule="exact"/>
                              <w:jc w:val="center"/>
                              <w:rPr>
                                <w:rFonts w:ascii="微软雅黑" w:hAnsi="微软雅黑"/>
                                <w:b/>
                                <w:color w:val="4EB8E8"/>
                                <w:sz w:val="7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EB8E8"/>
                                <w:sz w:val="72"/>
                              </w:rPr>
                              <w:t>真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00" w:lineRule="exact"/>
                              <w:jc w:val="center"/>
                              <w:rPr>
                                <w:rFonts w:ascii="微软雅黑" w:hAnsi="微软雅黑"/>
                                <w:b/>
                                <w:color w:val="4EB8E8"/>
                                <w:sz w:val="7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EB8E8"/>
                                <w:sz w:val="72"/>
                              </w:rPr>
                              <w:t>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00" w:lineRule="exact"/>
                              <w:jc w:val="center"/>
                              <w:rPr>
                                <w:rFonts w:ascii="微软雅黑" w:hAnsi="微软雅黑"/>
                                <w:b/>
                                <w:color w:val="4EB8E8"/>
                                <w:sz w:val="72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EB8E8"/>
                                <w:sz w:val="72"/>
                              </w:rPr>
                              <w:t>地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00" w:lineRule="exact"/>
                              <w:jc w:val="center"/>
                              <w:rPr>
                                <w:rFonts w:ascii="微软雅黑" w:hAnsi="微软雅黑"/>
                                <w:b/>
                                <w:color w:val="4EB8E8"/>
                                <w:sz w:val="7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EB8E8"/>
                                <w:sz w:val="72"/>
                              </w:rPr>
                              <w:t>期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00" w:lineRule="exact"/>
                              <w:jc w:val="center"/>
                              <w:rPr>
                                <w:rFonts w:ascii="微软雅黑" w:hAnsi="微软雅黑"/>
                                <w:b/>
                                <w:color w:val="4EB8E8"/>
                                <w:sz w:val="7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EB8E8"/>
                                <w:sz w:val="72"/>
                              </w:rPr>
                              <w:t>待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00" w:lineRule="exact"/>
                              <w:jc w:val="center"/>
                              <w:rPr>
                                <w:rFonts w:ascii="微软雅黑" w:hAnsi="微软雅黑"/>
                                <w:b/>
                                <w:color w:val="4EB8E8"/>
                                <w:sz w:val="7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EB8E8"/>
                                <w:sz w:val="72"/>
                              </w:rPr>
                              <w:t>您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00" w:lineRule="exact"/>
                              <w:jc w:val="center"/>
                              <w:rPr>
                                <w:rFonts w:ascii="微软雅黑" w:hAnsi="微软雅黑"/>
                                <w:b/>
                                <w:color w:val="4EB8E8"/>
                                <w:sz w:val="72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EB8E8"/>
                                <w:sz w:val="72"/>
                              </w:rPr>
                              <w:t>的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00" w:lineRule="exact"/>
                              <w:jc w:val="center"/>
                              <w:rPr>
                                <w:rFonts w:ascii="微软雅黑" w:hAnsi="微软雅黑"/>
                                <w:b/>
                                <w:color w:val="4EB8E8"/>
                                <w:sz w:val="72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EB8E8"/>
                                <w:sz w:val="72"/>
                              </w:rPr>
                              <w:t>回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00" w:lineRule="exact"/>
                              <w:jc w:val="center"/>
                              <w:rPr>
                                <w:rFonts w:ascii="微软雅黑" w:hAnsi="微软雅黑"/>
                                <w:b/>
                                <w:color w:val="4EB8E8"/>
                                <w:sz w:val="72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EB8E8"/>
                                <w:sz w:val="72"/>
                              </w:rPr>
                              <w:t>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8pt;margin-top:174.3pt;height:574.8pt;width:151.75pt;mso-position-horizontal-relative:margin;z-index:251714560;mso-width-relative:page;mso-height-relative:page;" filled="f" stroked="f" coordsize="21600,21600" o:gfxdata="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mRA2dwAAAAMAQAADwAAAAAAAAABACAAAAAiAAAA&#10;ZHJzL2Rvd25yZXYueG1sUEsBAhQAFAAAAAgAh07iQKSjbEADAgAA2w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1000" w:lineRule="exact"/>
                        <w:jc w:val="center"/>
                        <w:rPr>
                          <w:rFonts w:ascii="微软雅黑" w:hAnsi="微软雅黑"/>
                          <w:b/>
                          <w:color w:val="4EB8E8"/>
                          <w:sz w:val="7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EB8E8"/>
                          <w:sz w:val="72"/>
                        </w:rPr>
                        <w:t>真</w:t>
                      </w:r>
                    </w:p>
                    <w:p>
                      <w:pPr>
                        <w:adjustRightInd w:val="0"/>
                        <w:snapToGrid w:val="0"/>
                        <w:spacing w:line="1000" w:lineRule="exact"/>
                        <w:jc w:val="center"/>
                        <w:rPr>
                          <w:rFonts w:ascii="微软雅黑" w:hAnsi="微软雅黑"/>
                          <w:b/>
                          <w:color w:val="4EB8E8"/>
                          <w:sz w:val="7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EB8E8"/>
                          <w:sz w:val="72"/>
                        </w:rPr>
                        <w:t>诚</w:t>
                      </w:r>
                    </w:p>
                    <w:p>
                      <w:pPr>
                        <w:adjustRightInd w:val="0"/>
                        <w:snapToGrid w:val="0"/>
                        <w:spacing w:line="1000" w:lineRule="exact"/>
                        <w:jc w:val="center"/>
                        <w:rPr>
                          <w:rFonts w:ascii="微软雅黑" w:hAnsi="微软雅黑"/>
                          <w:b/>
                          <w:color w:val="4EB8E8"/>
                          <w:sz w:val="72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EB8E8"/>
                          <w:sz w:val="72"/>
                        </w:rPr>
                        <w:t>地</w:t>
                      </w:r>
                    </w:p>
                    <w:p>
                      <w:pPr>
                        <w:adjustRightInd w:val="0"/>
                        <w:snapToGrid w:val="0"/>
                        <w:spacing w:line="1000" w:lineRule="exact"/>
                        <w:jc w:val="center"/>
                        <w:rPr>
                          <w:rFonts w:ascii="微软雅黑" w:hAnsi="微软雅黑"/>
                          <w:b/>
                          <w:color w:val="4EB8E8"/>
                          <w:sz w:val="7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EB8E8"/>
                          <w:sz w:val="72"/>
                        </w:rPr>
                        <w:t>期</w:t>
                      </w:r>
                    </w:p>
                    <w:p>
                      <w:pPr>
                        <w:adjustRightInd w:val="0"/>
                        <w:snapToGrid w:val="0"/>
                        <w:spacing w:line="1000" w:lineRule="exact"/>
                        <w:jc w:val="center"/>
                        <w:rPr>
                          <w:rFonts w:ascii="微软雅黑" w:hAnsi="微软雅黑"/>
                          <w:b/>
                          <w:color w:val="4EB8E8"/>
                          <w:sz w:val="7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EB8E8"/>
                          <w:sz w:val="72"/>
                        </w:rPr>
                        <w:t>待</w:t>
                      </w:r>
                    </w:p>
                    <w:p>
                      <w:pPr>
                        <w:adjustRightInd w:val="0"/>
                        <w:snapToGrid w:val="0"/>
                        <w:spacing w:line="1000" w:lineRule="exact"/>
                        <w:jc w:val="center"/>
                        <w:rPr>
                          <w:rFonts w:ascii="微软雅黑" w:hAnsi="微软雅黑"/>
                          <w:b/>
                          <w:color w:val="4EB8E8"/>
                          <w:sz w:val="7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EB8E8"/>
                          <w:sz w:val="72"/>
                        </w:rPr>
                        <w:t>您</w:t>
                      </w:r>
                    </w:p>
                    <w:p>
                      <w:pPr>
                        <w:adjustRightInd w:val="0"/>
                        <w:snapToGrid w:val="0"/>
                        <w:spacing w:line="1000" w:lineRule="exact"/>
                        <w:jc w:val="center"/>
                        <w:rPr>
                          <w:rFonts w:ascii="微软雅黑" w:hAnsi="微软雅黑"/>
                          <w:b/>
                          <w:color w:val="4EB8E8"/>
                          <w:sz w:val="72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EB8E8"/>
                          <w:sz w:val="72"/>
                        </w:rPr>
                        <w:t>的</w:t>
                      </w:r>
                    </w:p>
                    <w:p>
                      <w:pPr>
                        <w:adjustRightInd w:val="0"/>
                        <w:snapToGrid w:val="0"/>
                        <w:spacing w:line="1000" w:lineRule="exact"/>
                        <w:jc w:val="center"/>
                        <w:rPr>
                          <w:rFonts w:ascii="微软雅黑" w:hAnsi="微软雅黑"/>
                          <w:b/>
                          <w:color w:val="4EB8E8"/>
                          <w:sz w:val="72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EB8E8"/>
                          <w:sz w:val="72"/>
                        </w:rPr>
                        <w:t>回</w:t>
                      </w:r>
                    </w:p>
                    <w:p>
                      <w:pPr>
                        <w:adjustRightInd w:val="0"/>
                        <w:snapToGrid w:val="0"/>
                        <w:spacing w:line="1000" w:lineRule="exact"/>
                        <w:jc w:val="center"/>
                        <w:rPr>
                          <w:rFonts w:ascii="微软雅黑" w:hAnsi="微软雅黑"/>
                          <w:b/>
                          <w:color w:val="4EB8E8"/>
                          <w:sz w:val="72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EB8E8"/>
                          <w:sz w:val="72"/>
                        </w:rPr>
                        <w:t>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07300" cy="10692130"/>
            <wp:effectExtent l="0" t="0" r="0" b="0"/>
            <wp:wrapNone/>
            <wp:docPr id="16" name="图片 16" descr="C:\Users\131121a\Desktop\582d82107b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131121a\Desktop\582d82107b4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9"/>
    <w:multiLevelType w:val="multilevel"/>
    <w:tmpl w:val="00003979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67E4D23"/>
    <w:multiLevelType w:val="multilevel"/>
    <w:tmpl w:val="067E4D23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FDA25E6"/>
    <w:multiLevelType w:val="multilevel"/>
    <w:tmpl w:val="4FDA25E6"/>
    <w:lvl w:ilvl="0" w:tentative="0">
      <w:start w:val="1"/>
      <w:numFmt w:val="bullet"/>
      <w:lvlText w:val=""/>
      <w:lvlJc w:val="left"/>
      <w:pPr>
        <w:ind w:left="227" w:hanging="227"/>
      </w:pPr>
      <w:rPr>
        <w:rFonts w:hint="default" w:ascii="Wingdings" w:hAnsi="Wingdings"/>
        <w:color w:val="auto"/>
        <w:spacing w:val="-2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777475C"/>
    <w:multiLevelType w:val="multilevel"/>
    <w:tmpl w:val="5777475C"/>
    <w:lvl w:ilvl="0" w:tentative="0">
      <w:start w:val="1"/>
      <w:numFmt w:val="bullet"/>
      <w:lvlText w:val=""/>
      <w:lvlJc w:val="left"/>
      <w:pPr>
        <w:ind w:left="227" w:hanging="227"/>
      </w:pPr>
      <w:rPr>
        <w:rFonts w:hint="default" w:ascii="Wingdings" w:hAnsi="Wingdings"/>
        <w:color w:val="auto"/>
        <w:spacing w:val="-2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9341E2F"/>
    <w:multiLevelType w:val="multilevel"/>
    <w:tmpl w:val="79341E2F"/>
    <w:lvl w:ilvl="0" w:tentative="0">
      <w:start w:val="1"/>
      <w:numFmt w:val="bullet"/>
      <w:lvlText w:val=""/>
      <w:lvlJc w:val="left"/>
      <w:pPr>
        <w:ind w:left="227" w:hanging="227"/>
      </w:pPr>
      <w:rPr>
        <w:rFonts w:hint="default" w:ascii="Wingdings" w:hAnsi="Wingdings"/>
        <w:color w:val="auto"/>
        <w:spacing w:val="-2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8A3136"/>
    <w:rsid w:val="00047F27"/>
    <w:rsid w:val="00055746"/>
    <w:rsid w:val="000700EF"/>
    <w:rsid w:val="000819F0"/>
    <w:rsid w:val="000837DE"/>
    <w:rsid w:val="000B0AAF"/>
    <w:rsid w:val="000D5835"/>
    <w:rsid w:val="00102E32"/>
    <w:rsid w:val="00117793"/>
    <w:rsid w:val="00140E75"/>
    <w:rsid w:val="00170D40"/>
    <w:rsid w:val="001B19E1"/>
    <w:rsid w:val="001B7CA3"/>
    <w:rsid w:val="001C325D"/>
    <w:rsid w:val="002065F6"/>
    <w:rsid w:val="002224F2"/>
    <w:rsid w:val="0023057C"/>
    <w:rsid w:val="002315C1"/>
    <w:rsid w:val="00243396"/>
    <w:rsid w:val="00247DD4"/>
    <w:rsid w:val="00281672"/>
    <w:rsid w:val="0028308B"/>
    <w:rsid w:val="002C0660"/>
    <w:rsid w:val="002F05F9"/>
    <w:rsid w:val="00326E2E"/>
    <w:rsid w:val="00347A07"/>
    <w:rsid w:val="003B4E08"/>
    <w:rsid w:val="003D0227"/>
    <w:rsid w:val="003D55A3"/>
    <w:rsid w:val="0041110C"/>
    <w:rsid w:val="00463508"/>
    <w:rsid w:val="00481885"/>
    <w:rsid w:val="004949BA"/>
    <w:rsid w:val="004A60AA"/>
    <w:rsid w:val="004B770C"/>
    <w:rsid w:val="004F6407"/>
    <w:rsid w:val="005103A2"/>
    <w:rsid w:val="00534BE8"/>
    <w:rsid w:val="005875C4"/>
    <w:rsid w:val="005C5FAB"/>
    <w:rsid w:val="005C7B24"/>
    <w:rsid w:val="005D1290"/>
    <w:rsid w:val="00605B3D"/>
    <w:rsid w:val="0061573D"/>
    <w:rsid w:val="00621138"/>
    <w:rsid w:val="00693775"/>
    <w:rsid w:val="006944A6"/>
    <w:rsid w:val="006B76F9"/>
    <w:rsid w:val="00714433"/>
    <w:rsid w:val="0074748A"/>
    <w:rsid w:val="007618EA"/>
    <w:rsid w:val="007922AD"/>
    <w:rsid w:val="007A4B1C"/>
    <w:rsid w:val="007C5170"/>
    <w:rsid w:val="007F5335"/>
    <w:rsid w:val="00814CF3"/>
    <w:rsid w:val="0082704D"/>
    <w:rsid w:val="008751FB"/>
    <w:rsid w:val="00894069"/>
    <w:rsid w:val="008D1CE7"/>
    <w:rsid w:val="00910953"/>
    <w:rsid w:val="009160EF"/>
    <w:rsid w:val="009340EC"/>
    <w:rsid w:val="009A5340"/>
    <w:rsid w:val="009B60D2"/>
    <w:rsid w:val="009C3D4F"/>
    <w:rsid w:val="009C3F83"/>
    <w:rsid w:val="00A00E09"/>
    <w:rsid w:val="00A521E6"/>
    <w:rsid w:val="00A6331A"/>
    <w:rsid w:val="00A66A24"/>
    <w:rsid w:val="00A71AB7"/>
    <w:rsid w:val="00A84B83"/>
    <w:rsid w:val="00A93C13"/>
    <w:rsid w:val="00AA50F4"/>
    <w:rsid w:val="00AB2FF1"/>
    <w:rsid w:val="00AD2683"/>
    <w:rsid w:val="00AD7C3D"/>
    <w:rsid w:val="00AE3737"/>
    <w:rsid w:val="00AE7BAB"/>
    <w:rsid w:val="00B75067"/>
    <w:rsid w:val="00B8681F"/>
    <w:rsid w:val="00B87EFF"/>
    <w:rsid w:val="00B91070"/>
    <w:rsid w:val="00BF4CDC"/>
    <w:rsid w:val="00C17E3E"/>
    <w:rsid w:val="00C41A92"/>
    <w:rsid w:val="00C522F1"/>
    <w:rsid w:val="00C821BB"/>
    <w:rsid w:val="00C90964"/>
    <w:rsid w:val="00CA055B"/>
    <w:rsid w:val="00D44AD9"/>
    <w:rsid w:val="00D46505"/>
    <w:rsid w:val="00DB21D7"/>
    <w:rsid w:val="00E66571"/>
    <w:rsid w:val="00E865E0"/>
    <w:rsid w:val="00FC2D25"/>
    <w:rsid w:val="2C991F70"/>
    <w:rsid w:val="2F8A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unhideWhenUsed/>
    <w:qFormat/>
    <w:uiPriority w:val="99"/>
    <w:rPr>
      <w:rFonts w:ascii="微软雅黑" w:hAnsi="微软雅黑" w:cstheme="minorBidi"/>
    </w:rPr>
  </w:style>
  <w:style w:type="paragraph" w:styleId="3">
    <w:name w:val="Closing"/>
    <w:basedOn w:val="1"/>
    <w:link w:val="16"/>
    <w:unhideWhenUsed/>
    <w:qFormat/>
    <w:uiPriority w:val="99"/>
    <w:pPr>
      <w:ind w:left="100" w:leftChars="2100"/>
    </w:pPr>
    <w:rPr>
      <w:rFonts w:ascii="微软雅黑" w:hAnsi="微软雅黑" w:cstheme="minorBidi"/>
    </w:rPr>
  </w:style>
  <w:style w:type="paragraph" w:styleId="4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uiPriority w:val="99"/>
    <w:rPr>
      <w:sz w:val="18"/>
      <w:szCs w:val="18"/>
    </w:rPr>
  </w:style>
  <w:style w:type="paragraph" w:customStyle="1" w:styleId="15">
    <w:name w:val="列出段落1"/>
    <w:basedOn w:val="1"/>
    <w:next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6">
    <w:name w:val="结束语 Char"/>
    <w:basedOn w:val="10"/>
    <w:link w:val="3"/>
    <w:qFormat/>
    <w:uiPriority w:val="99"/>
    <w:rPr>
      <w:rFonts w:ascii="微软雅黑" w:hAnsi="微软雅黑" w:eastAsia="微软雅黑"/>
    </w:rPr>
  </w:style>
  <w:style w:type="character" w:customStyle="1" w:styleId="17">
    <w:name w:val="称呼 Char"/>
    <w:basedOn w:val="10"/>
    <w:link w:val="2"/>
    <w:uiPriority w:val="99"/>
    <w:rPr>
      <w:rFonts w:ascii="微软雅黑" w:hAnsi="微软雅黑" w:eastAsia="微软雅黑"/>
    </w:rPr>
  </w:style>
  <w:style w:type="character" w:customStyle="1" w:styleId="18">
    <w:name w:val="结束语 Char1"/>
    <w:basedOn w:val="10"/>
    <w:semiHidden/>
    <w:uiPriority w:val="99"/>
    <w:rPr>
      <w:rFonts w:ascii="Arial Unicode MS" w:hAnsi="Arial Unicode MS" w:eastAsia="微软雅黑" w:cs="Times New Roman"/>
    </w:rPr>
  </w:style>
  <w:style w:type="character" w:customStyle="1" w:styleId="19">
    <w:name w:val="称呼 Char1"/>
    <w:basedOn w:val="10"/>
    <w:semiHidden/>
    <w:qFormat/>
    <w:uiPriority w:val="99"/>
    <w:rPr>
      <w:rFonts w:ascii="Arial Unicode MS" w:hAnsi="Arial Unicode MS" w:eastAsia="微软雅黑" w:cs="Times New Roman"/>
    </w:rPr>
  </w:style>
  <w:style w:type="paragraph" w:customStyle="1" w:styleId="20">
    <w:name w:val="列出段落2"/>
    <w:basedOn w:val="1"/>
    <w:qFormat/>
    <w:uiPriority w:val="34"/>
    <w:pPr>
      <w:ind w:firstLine="420" w:firstLineChars="200"/>
    </w:pPr>
  </w:style>
  <w:style w:type="character" w:customStyle="1" w:styleId="21">
    <w:name w:val="批注框文本 Char"/>
    <w:basedOn w:val="10"/>
    <w:link w:val="4"/>
    <w:semiHidden/>
    <w:uiPriority w:val="99"/>
    <w:rPr>
      <w:rFonts w:ascii="Arial Unicode MS" w:hAnsi="Arial Unicode MS" w:eastAsia="微软雅黑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PS&#31616;&#21382;&#27169;&#26495;\&#40664;&#35748;\&#12304;&#31616;&#21382;&#22871;&#35013;&#12305;&#38134;&#34892;&#31616;&#21382;&#36890;&#29992;&#31616;&#21382;&#24212;&#23626;&#29983;&#31616;&#21382;&#31616;&#32422;&#31616;&#21382;&#23553;&#3875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016A72-7235-4F45-A522-69CA34BD97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2020-07-28T09:11:56Z</dcterms:created>
  <dc:creator>mayn</dc:creator>
  <cp:lastModifiedBy>XXX</cp:lastModifiedBy>
  <dcterms:modified xsi:type="dcterms:W3CDTF">2020-07-28T09:39:46Z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