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adjustRightInd w:val="0"/>
        <w:snapToGrid w:val="0"/>
        <w:ind w:left="3990" w:leftChars="1900"/>
        <w:rPr>
          <w:rFonts w:ascii="微软雅黑" w:hAnsi="微软雅黑" w:eastAsia="微软雅黑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-290195</wp:posOffset>
                </wp:positionV>
                <wp:extent cx="7566660" cy="10814050"/>
                <wp:effectExtent l="0" t="0" r="15240" b="6350"/>
                <wp:wrapNone/>
                <wp:docPr id="120" name="矩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9070" y="73025"/>
                          <a:ext cx="7566660" cy="1081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65pt;margin-top:-22.85pt;height:851.5pt;width:595.8pt;z-index:-251632640;v-text-anchor:middle;mso-width-relative:page;mso-height-relative:page;" fillcolor="#FFFFFF [3212]" filled="t" stroked="f" coordsize="21600,21600" o:gfxdata="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xc&#10;glvbAAAADQEAAA8AAAAAAAAAAQAgAAAAIgAAAGRycy9kb3ducmV2LnhtbFBLAQIUABQAAAAIAIdO&#10;4kCq5U64WQIAAIwEAAAOAAAAAAAAAAEAIAAAACo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-300355</wp:posOffset>
                </wp:positionV>
                <wp:extent cx="2350135" cy="11015345"/>
                <wp:effectExtent l="0" t="0" r="12065" b="14605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055" y="102235"/>
                          <a:ext cx="2350135" cy="11015345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5pt;margin-top:-23.65pt;height:867.35pt;width:185.05pt;z-index:-251617280;v-text-anchor:middle;mso-width-relative:page;mso-height-relative:page;" fillcolor="#585858" filled="t" stroked="f" coordsize="21600,21600" o:gfxdata="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UV&#10;UjXaAAAADAEAAA8AAAAAAAAAAQAgAAAAIgAAAGRycy9kb3ducmV2LnhtbFBLAQIUABQAAAAIAIdO&#10;4kBedsyfWgIAAIoEAAAOAAAAAAAAAAEAIAAAACk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  <w:lang w:val="en-US" w:eastAsia="zh-CN"/>
        </w:rPr>
        <w:t xml:space="preserve"> </w:t>
      </w:r>
    </w:p>
    <w:p>
      <w:pPr>
        <w:adjustRightInd w:val="0"/>
        <w:snapToGrid w:val="0"/>
        <w:ind w:left="3990" w:leftChars="1900"/>
        <w:rPr>
          <w:rFonts w:ascii="微软雅黑" w:hAnsi="微软雅黑" w:eastAsia="微软雅黑"/>
        </w:rPr>
      </w:pPr>
      <w: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127635</wp:posOffset>
            </wp:positionV>
            <wp:extent cx="1254125" cy="1254760"/>
            <wp:effectExtent l="0" t="0" r="3175" b="2540"/>
            <wp:wrapNone/>
            <wp:docPr id="2" name="图片 0" descr="C:\Users\computer\Desktop\Word简历头像\close-up-photography-of-a-girl-smiling-713312.pn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C:\Users\computer\Desktop\Word简历头像\close-up-photography-of-a-girl-smiling-713312.pn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4760"/>
                    </a:xfrm>
                    <a:prstGeom prst="ellipse">
                      <a:avLst/>
                    </a:prstGeom>
                    <a:ln w="1905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ind w:left="3990" w:leftChars="1900"/>
        <w:rPr>
          <w:rFonts w:ascii="微软雅黑" w:hAnsi="微软雅黑" w:eastAsia="微软雅黑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69850</wp:posOffset>
                </wp:positionV>
                <wp:extent cx="3684270" cy="53213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719070" y="815340"/>
                          <a:ext cx="368427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48"/>
                                <w:szCs w:val="5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48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李晓林LIXIAOLING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1.4pt;margin-top:5.5pt;height:41.9pt;width:290.1pt;z-index:251708416;mso-width-relative:page;mso-height-relative:page;" filled="f" stroked="f" coordsize="21600,21600" o:gfxdata="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xo6FndUAAAAJAQAADwAAAAAAAAABACAAAAAi&#10;AAAAZHJzL2Rvd25yZXYueG1sUEsBAhQAFAAAAAgAh07iQGsJtI4NAgAA2AMAAA4AAAAAAAAAAQAg&#10;AAAAJ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48"/>
                          <w:szCs w:val="5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48"/>
                          <w:szCs w:val="5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李晓林LIXIAOLING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left="3990" w:leftChars="1900"/>
        <w:rPr>
          <w:rFonts w:ascii="微软雅黑" w:hAnsi="微软雅黑" w:eastAsia="微软雅黑"/>
        </w:rPr>
      </w:pPr>
    </w:p>
    <w:p>
      <w:pPr>
        <w:adjustRightInd w:val="0"/>
        <w:snapToGrid w:val="0"/>
        <w:ind w:left="3990" w:leftChars="1900"/>
        <w:rPr>
          <w:rFonts w:ascii="微软雅黑" w:hAnsi="微软雅黑" w:eastAsia="微软雅黑"/>
        </w:rPr>
      </w:pPr>
    </w:p>
    <w:p>
      <w:pPr>
        <w:adjustRightInd w:val="0"/>
        <w:snapToGrid w:val="0"/>
        <w:ind w:left="3990" w:leftChars="1900"/>
        <w:rPr>
          <w:rFonts w:ascii="微软雅黑" w:hAnsi="微软雅黑" w:eastAsia="微软雅黑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31115</wp:posOffset>
                </wp:positionV>
                <wp:extent cx="1562735" cy="336550"/>
                <wp:effectExtent l="0" t="0" r="0" b="0"/>
                <wp:wrapNone/>
                <wp:docPr id="2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719070" y="1463040"/>
                          <a:ext cx="1562735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求职意向/市场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专员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1.4pt;margin-top:2.45pt;height:26.5pt;width:123.05pt;z-index:251705344;mso-width-relative:page;mso-height-relative:page;" filled="f" stroked="f" coordsize="21600,21600" o:gfxdata="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ZoPHI1gAAAAgBAAAPAAAAAAAAAAEAIAAA&#10;ACIAAABkcnMvZG93bnJldi54bWxQSwECFAAUAAAACACHTuJA+JTxKA4CAADZAwAADgAAAAAAAAAB&#10;ACAAAAAl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求职意向/市场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专员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left="3990" w:leftChars="1900"/>
        <w:rPr>
          <w:rFonts w:ascii="微软雅黑" w:hAnsi="微软雅黑" w:eastAsia="微软雅黑"/>
        </w:rPr>
      </w:pPr>
    </w:p>
    <w:p>
      <w:pPr>
        <w:adjustRightInd w:val="0"/>
        <w:snapToGrid w:val="0"/>
        <w:ind w:left="4410" w:leftChars="2100"/>
        <w:rPr>
          <w:rFonts w:ascii="微软雅黑" w:hAnsi="微软雅黑" w:eastAsia="微软雅黑"/>
        </w:rPr>
      </w:pPr>
    </w:p>
    <w:p>
      <w:pPr>
        <w:adjustRightInd w:val="0"/>
        <w:snapToGrid w:val="0"/>
        <w:ind w:left="4410" w:leftChars="2100"/>
        <w:rPr>
          <w:rFonts w:ascii="微软雅黑" w:hAnsi="微软雅黑" w:eastAsia="微软雅黑"/>
        </w:rPr>
      </w:pPr>
    </w:p>
    <w:p>
      <w:pPr>
        <w:adjustRightInd w:val="0"/>
        <w:snapToGrid w:val="0"/>
        <w:ind w:left="4410" w:leftChars="2100"/>
        <w:rPr>
          <w:rFonts w:ascii="微软雅黑" w:hAnsi="微软雅黑" w:eastAsia="微软雅黑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34290</wp:posOffset>
                </wp:positionV>
                <wp:extent cx="2345055" cy="505460"/>
                <wp:effectExtent l="0" t="0" r="17145" b="8255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-29210" y="2380615"/>
                          <a:ext cx="2345055" cy="505460"/>
                          <a:chOff x="237" y="3100"/>
                          <a:chExt cx="3693" cy="796"/>
                        </a:xfrm>
                      </wpg:grpSpPr>
                      <wps:wsp>
                        <wps:cNvPr id="61" name="矩形 61"/>
                        <wps:cNvSpPr/>
                        <wps:spPr>
                          <a:xfrm>
                            <a:off x="237" y="3150"/>
                            <a:ext cx="3693" cy="522"/>
                          </a:xfrm>
                          <a:prstGeom prst="rect">
                            <a:avLst/>
                          </a:prstGeom>
                          <a:solidFill>
                            <a:srgbClr val="3CB9B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文本框 62"/>
                        <wps:cNvSpPr txBox="1"/>
                        <wps:spPr>
                          <a:xfrm>
                            <a:off x="1437" y="3100"/>
                            <a:ext cx="1486" cy="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8" name="矩形 68"/>
                        <wps:cNvSpPr/>
                        <wps:spPr>
                          <a:xfrm>
                            <a:off x="604" y="3669"/>
                            <a:ext cx="283" cy="227"/>
                          </a:xfrm>
                          <a:prstGeom prst="rect">
                            <a:avLst/>
                          </a:prstGeom>
                          <a:solidFill>
                            <a:srgbClr val="3CB9B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5pt;margin-top:2.7pt;height:39.8pt;width:184.65pt;z-index:251713536;mso-width-relative:page;mso-height-relative:page;" coordorigin="237,3100" coordsize="3693,796" o:gfxdata="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">
                <o:lock v:ext="edit" aspectratio="f"/>
                <v:rect id="_x0000_s1026" o:spid="_x0000_s1026" o:spt="1" style="position:absolute;left:237;top:3150;height:522;width:3693;v-text-anchor:middle;" fillcolor="#3CB9BB" filled="t" stroked="f" coordsize="21600,21600" o:gfxdata="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6zSQq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1437;top:3100;height:510;width:1486;" filled="f" stroked="f" coordsize="21600,21600" o:gfxdata="UEsDBAoAAAAAAIdO4kAAAAAAAAAAAAAAAAAEAAAAZHJzL1BLAwQUAAAACACHTuJADLwBEb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lEM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vAER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基本信息</w:t>
                        </w:r>
                      </w:p>
                    </w:txbxContent>
                  </v:textbox>
                </v:shape>
                <v:rect id="_x0000_s1026" o:spid="_x0000_s1026" o:spt="1" style="position:absolute;left:604;top:3669;height:227;width:283;v-text-anchor:middle;" fillcolor="#3CB9BB" filled="t" stroked="f" coordsize="21600,21600" o:gfxdata="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PieCXtwAAANs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93345</wp:posOffset>
                </wp:positionV>
                <wp:extent cx="2176780" cy="314325"/>
                <wp:effectExtent l="0" t="0" r="0" b="0"/>
                <wp:wrapNone/>
                <wp:docPr id="3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719070" y="2439670"/>
                          <a:ext cx="217678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自我评价EVALUATION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1.4pt;margin-top:7.35pt;height:24.75pt;width:171.4pt;z-index:251707392;mso-width-relative:page;mso-height-relative:page;" filled="f" stroked="f" coordsize="21600,21600" o:gfxdata="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B0pQdYAAAAJAQAADwAAAAAAAAABACAAAAAiAAAA&#10;ZHJzL2Rvd25yZXYueG1sUEsBAhQAFAAAAAgAh07iQOcB+tYJAgAA2AMAAA4AAAAAAAAAAQAgAAAA&#10;JQ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8"/>
                          <w:lang w:val="en-US" w:eastAsia="zh-CN"/>
                        </w:rPr>
                        <w:t>自我评价EVALUATION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left="3990" w:leftChars="1900"/>
        <w:rPr>
          <w:rFonts w:ascii="微软雅黑" w:hAnsi="微软雅黑" w:eastAsia="微软雅黑"/>
        </w:rPr>
      </w:pPr>
    </w:p>
    <w:p>
      <w:pPr>
        <w:adjustRightInd w:val="0"/>
        <w:snapToGrid w:val="0"/>
        <w:ind w:left="4410" w:leftChars="2100"/>
        <w:rPr>
          <w:rFonts w:ascii="微软雅黑" w:hAnsi="微软雅黑" w:eastAsia="微软雅黑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88900</wp:posOffset>
                </wp:positionV>
                <wp:extent cx="212090" cy="212090"/>
                <wp:effectExtent l="0" t="0" r="16510" b="16510"/>
                <wp:wrapNone/>
                <wp:docPr id="108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27990" y="2893060"/>
                          <a:ext cx="212090" cy="212090"/>
                          <a:chOff x="957" y="4066"/>
                          <a:chExt cx="334" cy="334"/>
                        </a:xfrm>
                      </wpg:grpSpPr>
                      <wps:wsp>
                        <wps:cNvPr id="372" name="圆角矩形 372"/>
                        <wps:cNvSpPr/>
                        <wps:spPr bwMode="auto">
                          <a:xfrm>
                            <a:off x="957" y="4066"/>
                            <a:ext cx="335" cy="33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50" name="头像"/>
                        <wps:cNvSpPr/>
                        <wps:spPr bwMode="auto">
                          <a:xfrm>
                            <a:off x="1027" y="4113"/>
                            <a:ext cx="184" cy="211"/>
                          </a:xfrm>
                          <a:custGeom>
                            <a:avLst/>
                            <a:gdLst>
                              <a:gd name="T0" fmla="*/ 646796 w 5367"/>
                              <a:gd name="T1" fmla="*/ 843536 h 6897"/>
                              <a:gd name="T2" fmla="*/ 520861 w 5367"/>
                              <a:gd name="T3" fmla="*/ 880824 h 6897"/>
                              <a:gd name="T4" fmla="*/ 403764 w 5367"/>
                              <a:gd name="T5" fmla="*/ 946285 h 6897"/>
                              <a:gd name="T6" fmla="*/ 297714 w 5367"/>
                              <a:gd name="T7" fmla="*/ 1036605 h 6897"/>
                              <a:gd name="T8" fmla="*/ 204644 w 5367"/>
                              <a:gd name="T9" fmla="*/ 1149850 h 6897"/>
                              <a:gd name="T10" fmla="*/ 126487 w 5367"/>
                              <a:gd name="T11" fmla="*/ 1282429 h 6897"/>
                              <a:gd name="T12" fmla="*/ 65729 w 5367"/>
                              <a:gd name="T13" fmla="*/ 1432134 h 6897"/>
                              <a:gd name="T14" fmla="*/ 23475 w 5367"/>
                              <a:gd name="T15" fmla="*/ 1595648 h 6897"/>
                              <a:gd name="T16" fmla="*/ 2209 w 5367"/>
                              <a:gd name="T17" fmla="*/ 1771316 h 6897"/>
                              <a:gd name="T18" fmla="*/ 1481389 w 5367"/>
                              <a:gd name="T19" fmla="*/ 1905000 h 6897"/>
                              <a:gd name="T20" fmla="*/ 1480009 w 5367"/>
                              <a:gd name="T21" fmla="*/ 1771316 h 6897"/>
                              <a:gd name="T22" fmla="*/ 1459020 w 5367"/>
                              <a:gd name="T23" fmla="*/ 1595648 h 6897"/>
                              <a:gd name="T24" fmla="*/ 1417041 w 5367"/>
                              <a:gd name="T25" fmla="*/ 1432134 h 6897"/>
                              <a:gd name="T26" fmla="*/ 1355731 w 5367"/>
                              <a:gd name="T27" fmla="*/ 1282429 h 6897"/>
                              <a:gd name="T28" fmla="*/ 1277850 w 5367"/>
                              <a:gd name="T29" fmla="*/ 1149850 h 6897"/>
                              <a:gd name="T30" fmla="*/ 1184780 w 5367"/>
                              <a:gd name="T31" fmla="*/ 1036605 h 6897"/>
                              <a:gd name="T32" fmla="*/ 1078730 w 5367"/>
                              <a:gd name="T33" fmla="*/ 946285 h 6897"/>
                              <a:gd name="T34" fmla="*/ 961633 w 5367"/>
                              <a:gd name="T35" fmla="*/ 880824 h 6897"/>
                              <a:gd name="T36" fmla="*/ 835422 w 5367"/>
                              <a:gd name="T37" fmla="*/ 843536 h 6897"/>
                              <a:gd name="T38" fmla="*/ 747875 w 5367"/>
                              <a:gd name="T39" fmla="*/ 731120 h 6897"/>
                              <a:gd name="T40" fmla="*/ 805043 w 5367"/>
                              <a:gd name="T41" fmla="*/ 726701 h 6897"/>
                              <a:gd name="T42" fmla="*/ 868286 w 5367"/>
                              <a:gd name="T43" fmla="*/ 711786 h 6897"/>
                              <a:gd name="T44" fmla="*/ 926559 w 5367"/>
                              <a:gd name="T45" fmla="*/ 686927 h 6897"/>
                              <a:gd name="T46" fmla="*/ 979032 w 5367"/>
                              <a:gd name="T47" fmla="*/ 653230 h 6897"/>
                              <a:gd name="T48" fmla="*/ 1024876 w 5367"/>
                              <a:gd name="T49" fmla="*/ 611246 h 6897"/>
                              <a:gd name="T50" fmla="*/ 1063264 w 5367"/>
                              <a:gd name="T51" fmla="*/ 562358 h 6897"/>
                              <a:gd name="T52" fmla="*/ 1092815 w 5367"/>
                              <a:gd name="T53" fmla="*/ 507945 h 6897"/>
                              <a:gd name="T54" fmla="*/ 1112699 w 5367"/>
                              <a:gd name="T55" fmla="*/ 448008 h 6897"/>
                              <a:gd name="T56" fmla="*/ 1121813 w 5367"/>
                              <a:gd name="T57" fmla="*/ 384204 h 6897"/>
                              <a:gd name="T58" fmla="*/ 1120432 w 5367"/>
                              <a:gd name="T59" fmla="*/ 328134 h 6897"/>
                              <a:gd name="T60" fmla="*/ 1108004 w 5367"/>
                              <a:gd name="T61" fmla="*/ 265711 h 6897"/>
                              <a:gd name="T62" fmla="*/ 1085358 w 5367"/>
                              <a:gd name="T63" fmla="*/ 207155 h 6897"/>
                              <a:gd name="T64" fmla="*/ 1053322 w 5367"/>
                              <a:gd name="T65" fmla="*/ 153847 h 6897"/>
                              <a:gd name="T66" fmla="*/ 1012725 w 5367"/>
                              <a:gd name="T67" fmla="*/ 107168 h 6897"/>
                              <a:gd name="T68" fmla="*/ 964671 w 5367"/>
                              <a:gd name="T69" fmla="*/ 67395 h 6897"/>
                              <a:gd name="T70" fmla="*/ 910541 w 5367"/>
                              <a:gd name="T71" fmla="*/ 36183 h 6897"/>
                              <a:gd name="T72" fmla="*/ 850335 w 5367"/>
                              <a:gd name="T73" fmla="*/ 14087 h 6897"/>
                              <a:gd name="T74" fmla="*/ 786263 w 5367"/>
                              <a:gd name="T75" fmla="*/ 1933 h 6897"/>
                              <a:gd name="T76" fmla="*/ 728819 w 5367"/>
                              <a:gd name="T77" fmla="*/ 276 h 6897"/>
                              <a:gd name="T78" fmla="*/ 663366 w 5367"/>
                              <a:gd name="T79" fmla="*/ 9391 h 6897"/>
                              <a:gd name="T80" fmla="*/ 602332 w 5367"/>
                              <a:gd name="T81" fmla="*/ 28726 h 6897"/>
                              <a:gd name="T82" fmla="*/ 546545 w 5367"/>
                              <a:gd name="T83" fmla="*/ 57451 h 6897"/>
                              <a:gd name="T84" fmla="*/ 496282 w 5367"/>
                              <a:gd name="T85" fmla="*/ 95015 h 6897"/>
                              <a:gd name="T86" fmla="*/ 453751 w 5367"/>
                              <a:gd name="T87" fmla="*/ 139761 h 6897"/>
                              <a:gd name="T88" fmla="*/ 418954 w 5367"/>
                              <a:gd name="T89" fmla="*/ 191411 h 6897"/>
                              <a:gd name="T90" fmla="*/ 393546 w 5367"/>
                              <a:gd name="T91" fmla="*/ 248310 h 6897"/>
                              <a:gd name="T92" fmla="*/ 378356 w 5367"/>
                              <a:gd name="T93" fmla="*/ 309628 h 6897"/>
                              <a:gd name="T94" fmla="*/ 373938 w 5367"/>
                              <a:gd name="T95" fmla="*/ 365698 h 6897"/>
                              <a:gd name="T96" fmla="*/ 380013 w 5367"/>
                              <a:gd name="T97" fmla="*/ 430054 h 6897"/>
                              <a:gd name="T98" fmla="*/ 396584 w 5367"/>
                              <a:gd name="T99" fmla="*/ 491096 h 6897"/>
                              <a:gd name="T100" fmla="*/ 423372 w 5367"/>
                              <a:gd name="T101" fmla="*/ 547719 h 6897"/>
                              <a:gd name="T102" fmla="*/ 459551 w 5367"/>
                              <a:gd name="T103" fmla="*/ 597988 h 6897"/>
                              <a:gd name="T104" fmla="*/ 503186 w 5367"/>
                              <a:gd name="T105" fmla="*/ 641905 h 6897"/>
                              <a:gd name="T106" fmla="*/ 554278 w 5367"/>
                              <a:gd name="T107" fmla="*/ 678088 h 6897"/>
                              <a:gd name="T108" fmla="*/ 610894 w 5367"/>
                              <a:gd name="T109" fmla="*/ 705709 h 6897"/>
                              <a:gd name="T110" fmla="*/ 672756 w 5367"/>
                              <a:gd name="T111" fmla="*/ 723662 h 6897"/>
                              <a:gd name="T112" fmla="*/ 738209 w 5367"/>
                              <a:gd name="T113" fmla="*/ 730844 h 6897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67" h="6897">
                                <a:moveTo>
                                  <a:pt x="2684" y="3025"/>
                                </a:moveTo>
                                <a:lnTo>
                                  <a:pt x="2684" y="3025"/>
                                </a:lnTo>
                                <a:lnTo>
                                  <a:pt x="2615" y="3026"/>
                                </a:lnTo>
                                <a:lnTo>
                                  <a:pt x="2545" y="3029"/>
                                </a:lnTo>
                                <a:lnTo>
                                  <a:pt x="2478" y="3035"/>
                                </a:lnTo>
                                <a:lnTo>
                                  <a:pt x="2409" y="3043"/>
                                </a:lnTo>
                                <a:lnTo>
                                  <a:pt x="2342" y="3054"/>
                                </a:lnTo>
                                <a:lnTo>
                                  <a:pt x="2275" y="3066"/>
                                </a:lnTo>
                                <a:lnTo>
                                  <a:pt x="2209" y="3081"/>
                                </a:lnTo>
                                <a:lnTo>
                                  <a:pt x="2143" y="3099"/>
                                </a:lnTo>
                                <a:lnTo>
                                  <a:pt x="2077" y="3118"/>
                                </a:lnTo>
                                <a:lnTo>
                                  <a:pt x="2013" y="3140"/>
                                </a:lnTo>
                                <a:lnTo>
                                  <a:pt x="1949" y="3163"/>
                                </a:lnTo>
                                <a:lnTo>
                                  <a:pt x="1886" y="3189"/>
                                </a:lnTo>
                                <a:lnTo>
                                  <a:pt x="1823" y="3217"/>
                                </a:lnTo>
                                <a:lnTo>
                                  <a:pt x="1761" y="3247"/>
                                </a:lnTo>
                                <a:lnTo>
                                  <a:pt x="1700" y="3279"/>
                                </a:lnTo>
                                <a:lnTo>
                                  <a:pt x="1639" y="3313"/>
                                </a:lnTo>
                                <a:lnTo>
                                  <a:pt x="1579" y="3349"/>
                                </a:lnTo>
                                <a:lnTo>
                                  <a:pt x="1521" y="3386"/>
                                </a:lnTo>
                                <a:lnTo>
                                  <a:pt x="1462" y="3426"/>
                                </a:lnTo>
                                <a:lnTo>
                                  <a:pt x="1405" y="3468"/>
                                </a:lnTo>
                                <a:lnTo>
                                  <a:pt x="1348" y="3511"/>
                                </a:lnTo>
                                <a:lnTo>
                                  <a:pt x="1293" y="3556"/>
                                </a:lnTo>
                                <a:lnTo>
                                  <a:pt x="1237" y="3603"/>
                                </a:lnTo>
                                <a:lnTo>
                                  <a:pt x="1183" y="3651"/>
                                </a:lnTo>
                                <a:lnTo>
                                  <a:pt x="1131" y="3702"/>
                                </a:lnTo>
                                <a:lnTo>
                                  <a:pt x="1078" y="3753"/>
                                </a:lnTo>
                                <a:lnTo>
                                  <a:pt x="1027" y="3807"/>
                                </a:lnTo>
                                <a:lnTo>
                                  <a:pt x="976" y="3863"/>
                                </a:lnTo>
                                <a:lnTo>
                                  <a:pt x="927" y="3920"/>
                                </a:lnTo>
                                <a:lnTo>
                                  <a:pt x="880" y="3978"/>
                                </a:lnTo>
                                <a:lnTo>
                                  <a:pt x="833" y="4038"/>
                                </a:lnTo>
                                <a:lnTo>
                                  <a:pt x="786" y="4100"/>
                                </a:lnTo>
                                <a:lnTo>
                                  <a:pt x="741" y="4163"/>
                                </a:lnTo>
                                <a:lnTo>
                                  <a:pt x="698" y="4227"/>
                                </a:lnTo>
                                <a:lnTo>
                                  <a:pt x="655" y="4293"/>
                                </a:lnTo>
                                <a:lnTo>
                                  <a:pt x="613" y="4361"/>
                                </a:lnTo>
                                <a:lnTo>
                                  <a:pt x="573" y="4429"/>
                                </a:lnTo>
                                <a:lnTo>
                                  <a:pt x="533" y="4499"/>
                                </a:lnTo>
                                <a:lnTo>
                                  <a:pt x="495" y="4570"/>
                                </a:lnTo>
                                <a:lnTo>
                                  <a:pt x="458" y="4643"/>
                                </a:lnTo>
                                <a:lnTo>
                                  <a:pt x="423" y="4717"/>
                                </a:lnTo>
                                <a:lnTo>
                                  <a:pt x="388" y="4791"/>
                                </a:lnTo>
                                <a:lnTo>
                                  <a:pt x="356" y="4868"/>
                                </a:lnTo>
                                <a:lnTo>
                                  <a:pt x="324" y="4945"/>
                                </a:lnTo>
                                <a:lnTo>
                                  <a:pt x="294" y="5024"/>
                                </a:lnTo>
                                <a:lnTo>
                                  <a:pt x="265" y="5104"/>
                                </a:lnTo>
                                <a:lnTo>
                                  <a:pt x="238" y="5185"/>
                                </a:lnTo>
                                <a:lnTo>
                                  <a:pt x="211" y="5266"/>
                                </a:lnTo>
                                <a:lnTo>
                                  <a:pt x="186" y="5349"/>
                                </a:lnTo>
                                <a:lnTo>
                                  <a:pt x="163" y="5433"/>
                                </a:lnTo>
                                <a:lnTo>
                                  <a:pt x="141" y="5518"/>
                                </a:lnTo>
                                <a:lnTo>
                                  <a:pt x="121" y="5603"/>
                                </a:lnTo>
                                <a:lnTo>
                                  <a:pt x="102" y="5690"/>
                                </a:lnTo>
                                <a:lnTo>
                                  <a:pt x="85" y="5777"/>
                                </a:lnTo>
                                <a:lnTo>
                                  <a:pt x="69" y="5866"/>
                                </a:lnTo>
                                <a:lnTo>
                                  <a:pt x="54" y="5955"/>
                                </a:lnTo>
                                <a:lnTo>
                                  <a:pt x="42" y="6045"/>
                                </a:lnTo>
                                <a:lnTo>
                                  <a:pt x="31" y="6136"/>
                                </a:lnTo>
                                <a:lnTo>
                                  <a:pt x="22" y="6227"/>
                                </a:lnTo>
                                <a:lnTo>
                                  <a:pt x="14" y="6319"/>
                                </a:lnTo>
                                <a:lnTo>
                                  <a:pt x="8" y="6413"/>
                                </a:lnTo>
                                <a:lnTo>
                                  <a:pt x="4" y="6506"/>
                                </a:lnTo>
                                <a:lnTo>
                                  <a:pt x="1" y="6600"/>
                                </a:lnTo>
                                <a:lnTo>
                                  <a:pt x="0" y="6695"/>
                                </a:lnTo>
                                <a:lnTo>
                                  <a:pt x="1" y="6796"/>
                                </a:lnTo>
                                <a:lnTo>
                                  <a:pt x="5" y="6897"/>
                                </a:lnTo>
                                <a:lnTo>
                                  <a:pt x="5364" y="6897"/>
                                </a:lnTo>
                                <a:lnTo>
                                  <a:pt x="5366" y="6796"/>
                                </a:lnTo>
                                <a:lnTo>
                                  <a:pt x="5367" y="6695"/>
                                </a:lnTo>
                                <a:lnTo>
                                  <a:pt x="5367" y="6600"/>
                                </a:lnTo>
                                <a:lnTo>
                                  <a:pt x="5364" y="6506"/>
                                </a:lnTo>
                                <a:lnTo>
                                  <a:pt x="5359" y="6413"/>
                                </a:lnTo>
                                <a:lnTo>
                                  <a:pt x="5353" y="6319"/>
                                </a:lnTo>
                                <a:lnTo>
                                  <a:pt x="5346" y="6227"/>
                                </a:lnTo>
                                <a:lnTo>
                                  <a:pt x="5337" y="6136"/>
                                </a:lnTo>
                                <a:lnTo>
                                  <a:pt x="5325" y="6045"/>
                                </a:lnTo>
                                <a:lnTo>
                                  <a:pt x="5313" y="5955"/>
                                </a:lnTo>
                                <a:lnTo>
                                  <a:pt x="5298" y="5866"/>
                                </a:lnTo>
                                <a:lnTo>
                                  <a:pt x="5283" y="5777"/>
                                </a:lnTo>
                                <a:lnTo>
                                  <a:pt x="5266" y="5690"/>
                                </a:lnTo>
                                <a:lnTo>
                                  <a:pt x="5247" y="5603"/>
                                </a:lnTo>
                                <a:lnTo>
                                  <a:pt x="5226" y="5518"/>
                                </a:lnTo>
                                <a:lnTo>
                                  <a:pt x="5205" y="5433"/>
                                </a:lnTo>
                                <a:lnTo>
                                  <a:pt x="5181" y="5349"/>
                                </a:lnTo>
                                <a:lnTo>
                                  <a:pt x="5157" y="5266"/>
                                </a:lnTo>
                                <a:lnTo>
                                  <a:pt x="5131" y="5185"/>
                                </a:lnTo>
                                <a:lnTo>
                                  <a:pt x="5103" y="5104"/>
                                </a:lnTo>
                                <a:lnTo>
                                  <a:pt x="5073" y="5024"/>
                                </a:lnTo>
                                <a:lnTo>
                                  <a:pt x="5043" y="4945"/>
                                </a:lnTo>
                                <a:lnTo>
                                  <a:pt x="5012" y="4868"/>
                                </a:lnTo>
                                <a:lnTo>
                                  <a:pt x="4979" y="4791"/>
                                </a:lnTo>
                                <a:lnTo>
                                  <a:pt x="4945" y="4717"/>
                                </a:lnTo>
                                <a:lnTo>
                                  <a:pt x="4909" y="4643"/>
                                </a:lnTo>
                                <a:lnTo>
                                  <a:pt x="4872" y="4570"/>
                                </a:lnTo>
                                <a:lnTo>
                                  <a:pt x="4834" y="4499"/>
                                </a:lnTo>
                                <a:lnTo>
                                  <a:pt x="4796" y="4429"/>
                                </a:lnTo>
                                <a:lnTo>
                                  <a:pt x="4755" y="4361"/>
                                </a:lnTo>
                                <a:lnTo>
                                  <a:pt x="4713" y="4293"/>
                                </a:lnTo>
                                <a:lnTo>
                                  <a:pt x="4671" y="4227"/>
                                </a:lnTo>
                                <a:lnTo>
                                  <a:pt x="4627" y="4163"/>
                                </a:lnTo>
                                <a:lnTo>
                                  <a:pt x="4582" y="4100"/>
                                </a:lnTo>
                                <a:lnTo>
                                  <a:pt x="4536" y="4038"/>
                                </a:lnTo>
                                <a:lnTo>
                                  <a:pt x="4489" y="3978"/>
                                </a:lnTo>
                                <a:lnTo>
                                  <a:pt x="4440" y="3920"/>
                                </a:lnTo>
                                <a:lnTo>
                                  <a:pt x="4391" y="3863"/>
                                </a:lnTo>
                                <a:lnTo>
                                  <a:pt x="4340" y="3807"/>
                                </a:lnTo>
                                <a:lnTo>
                                  <a:pt x="4290" y="3753"/>
                                </a:lnTo>
                                <a:lnTo>
                                  <a:pt x="4238" y="3702"/>
                                </a:lnTo>
                                <a:lnTo>
                                  <a:pt x="4184" y="3651"/>
                                </a:lnTo>
                                <a:lnTo>
                                  <a:pt x="4130" y="3603"/>
                                </a:lnTo>
                                <a:lnTo>
                                  <a:pt x="4076" y="3556"/>
                                </a:lnTo>
                                <a:lnTo>
                                  <a:pt x="4020" y="3511"/>
                                </a:lnTo>
                                <a:lnTo>
                                  <a:pt x="3963" y="3468"/>
                                </a:lnTo>
                                <a:lnTo>
                                  <a:pt x="3906" y="3426"/>
                                </a:lnTo>
                                <a:lnTo>
                                  <a:pt x="3848" y="3386"/>
                                </a:lnTo>
                                <a:lnTo>
                                  <a:pt x="3788" y="3349"/>
                                </a:lnTo>
                                <a:lnTo>
                                  <a:pt x="3728" y="3313"/>
                                </a:lnTo>
                                <a:lnTo>
                                  <a:pt x="3668" y="3279"/>
                                </a:lnTo>
                                <a:lnTo>
                                  <a:pt x="3607" y="3247"/>
                                </a:lnTo>
                                <a:lnTo>
                                  <a:pt x="3545" y="3217"/>
                                </a:lnTo>
                                <a:lnTo>
                                  <a:pt x="3482" y="3189"/>
                                </a:lnTo>
                                <a:lnTo>
                                  <a:pt x="3419" y="3163"/>
                                </a:lnTo>
                                <a:lnTo>
                                  <a:pt x="3355" y="3140"/>
                                </a:lnTo>
                                <a:lnTo>
                                  <a:pt x="3290" y="3118"/>
                                </a:lnTo>
                                <a:lnTo>
                                  <a:pt x="3225" y="3099"/>
                                </a:lnTo>
                                <a:lnTo>
                                  <a:pt x="3159" y="3081"/>
                                </a:lnTo>
                                <a:lnTo>
                                  <a:pt x="3093" y="3066"/>
                                </a:lnTo>
                                <a:lnTo>
                                  <a:pt x="3025" y="3054"/>
                                </a:lnTo>
                                <a:lnTo>
                                  <a:pt x="2958" y="3043"/>
                                </a:lnTo>
                                <a:lnTo>
                                  <a:pt x="2891" y="3035"/>
                                </a:lnTo>
                                <a:lnTo>
                                  <a:pt x="2822" y="3029"/>
                                </a:lnTo>
                                <a:lnTo>
                                  <a:pt x="2753" y="3026"/>
                                </a:lnTo>
                                <a:lnTo>
                                  <a:pt x="2684" y="3025"/>
                                </a:lnTo>
                                <a:close/>
                                <a:moveTo>
                                  <a:pt x="2708" y="2647"/>
                                </a:moveTo>
                                <a:lnTo>
                                  <a:pt x="2708" y="2647"/>
                                </a:lnTo>
                                <a:lnTo>
                                  <a:pt x="2743" y="2646"/>
                                </a:lnTo>
                                <a:lnTo>
                                  <a:pt x="2778" y="2645"/>
                                </a:lnTo>
                                <a:lnTo>
                                  <a:pt x="2813" y="2643"/>
                                </a:lnTo>
                                <a:lnTo>
                                  <a:pt x="2847" y="2640"/>
                                </a:lnTo>
                                <a:lnTo>
                                  <a:pt x="2882" y="2636"/>
                                </a:lnTo>
                                <a:lnTo>
                                  <a:pt x="2915" y="2631"/>
                                </a:lnTo>
                                <a:lnTo>
                                  <a:pt x="2949" y="2626"/>
                                </a:lnTo>
                                <a:lnTo>
                                  <a:pt x="2982" y="2620"/>
                                </a:lnTo>
                                <a:lnTo>
                                  <a:pt x="3014" y="2613"/>
                                </a:lnTo>
                                <a:lnTo>
                                  <a:pt x="3047" y="2605"/>
                                </a:lnTo>
                                <a:lnTo>
                                  <a:pt x="3079" y="2596"/>
                                </a:lnTo>
                                <a:lnTo>
                                  <a:pt x="3112" y="2587"/>
                                </a:lnTo>
                                <a:lnTo>
                                  <a:pt x="3144" y="2577"/>
                                </a:lnTo>
                                <a:lnTo>
                                  <a:pt x="3175" y="2566"/>
                                </a:lnTo>
                                <a:lnTo>
                                  <a:pt x="3205" y="2555"/>
                                </a:lnTo>
                                <a:lnTo>
                                  <a:pt x="3236" y="2542"/>
                                </a:lnTo>
                                <a:lnTo>
                                  <a:pt x="3266" y="2530"/>
                                </a:lnTo>
                                <a:lnTo>
                                  <a:pt x="3297" y="2517"/>
                                </a:lnTo>
                                <a:lnTo>
                                  <a:pt x="3326" y="2502"/>
                                </a:lnTo>
                                <a:lnTo>
                                  <a:pt x="3355" y="2487"/>
                                </a:lnTo>
                                <a:lnTo>
                                  <a:pt x="3383" y="2472"/>
                                </a:lnTo>
                                <a:lnTo>
                                  <a:pt x="3411" y="2455"/>
                                </a:lnTo>
                                <a:lnTo>
                                  <a:pt x="3439" y="2438"/>
                                </a:lnTo>
                                <a:lnTo>
                                  <a:pt x="3466" y="2421"/>
                                </a:lnTo>
                                <a:lnTo>
                                  <a:pt x="3493" y="2403"/>
                                </a:lnTo>
                                <a:lnTo>
                                  <a:pt x="3519" y="2384"/>
                                </a:lnTo>
                                <a:lnTo>
                                  <a:pt x="3545" y="2365"/>
                                </a:lnTo>
                                <a:lnTo>
                                  <a:pt x="3571" y="2345"/>
                                </a:lnTo>
                                <a:lnTo>
                                  <a:pt x="3596" y="2324"/>
                                </a:lnTo>
                                <a:lnTo>
                                  <a:pt x="3619" y="2303"/>
                                </a:lnTo>
                                <a:lnTo>
                                  <a:pt x="3643" y="2282"/>
                                </a:lnTo>
                                <a:lnTo>
                                  <a:pt x="3667" y="2259"/>
                                </a:lnTo>
                                <a:lnTo>
                                  <a:pt x="3689" y="2237"/>
                                </a:lnTo>
                                <a:lnTo>
                                  <a:pt x="3711" y="2213"/>
                                </a:lnTo>
                                <a:lnTo>
                                  <a:pt x="3733" y="2189"/>
                                </a:lnTo>
                                <a:lnTo>
                                  <a:pt x="3754" y="2165"/>
                                </a:lnTo>
                                <a:lnTo>
                                  <a:pt x="3774" y="2140"/>
                                </a:lnTo>
                                <a:lnTo>
                                  <a:pt x="3795" y="2115"/>
                                </a:lnTo>
                                <a:lnTo>
                                  <a:pt x="3814" y="2089"/>
                                </a:lnTo>
                                <a:lnTo>
                                  <a:pt x="3832" y="2063"/>
                                </a:lnTo>
                                <a:lnTo>
                                  <a:pt x="3850" y="2036"/>
                                </a:lnTo>
                                <a:lnTo>
                                  <a:pt x="3868" y="2010"/>
                                </a:lnTo>
                                <a:lnTo>
                                  <a:pt x="3884" y="1983"/>
                                </a:lnTo>
                                <a:lnTo>
                                  <a:pt x="3900" y="1954"/>
                                </a:lnTo>
                                <a:lnTo>
                                  <a:pt x="3915" y="1925"/>
                                </a:lnTo>
                                <a:lnTo>
                                  <a:pt x="3930" y="1897"/>
                                </a:lnTo>
                                <a:lnTo>
                                  <a:pt x="3944" y="1868"/>
                                </a:lnTo>
                                <a:lnTo>
                                  <a:pt x="3957" y="1839"/>
                                </a:lnTo>
                                <a:lnTo>
                                  <a:pt x="3970" y="1808"/>
                                </a:lnTo>
                                <a:lnTo>
                                  <a:pt x="3981" y="1778"/>
                                </a:lnTo>
                                <a:lnTo>
                                  <a:pt x="3993" y="1748"/>
                                </a:lnTo>
                                <a:lnTo>
                                  <a:pt x="4003" y="1717"/>
                                </a:lnTo>
                                <a:lnTo>
                                  <a:pt x="4012" y="1686"/>
                                </a:lnTo>
                                <a:lnTo>
                                  <a:pt x="4021" y="1654"/>
                                </a:lnTo>
                                <a:lnTo>
                                  <a:pt x="4029" y="1622"/>
                                </a:lnTo>
                                <a:lnTo>
                                  <a:pt x="4036" y="1590"/>
                                </a:lnTo>
                                <a:lnTo>
                                  <a:pt x="4042" y="1557"/>
                                </a:lnTo>
                                <a:lnTo>
                                  <a:pt x="4048" y="1525"/>
                                </a:lnTo>
                                <a:lnTo>
                                  <a:pt x="4052" y="1492"/>
                                </a:lnTo>
                                <a:lnTo>
                                  <a:pt x="4057" y="1459"/>
                                </a:lnTo>
                                <a:lnTo>
                                  <a:pt x="4060" y="1425"/>
                                </a:lnTo>
                                <a:lnTo>
                                  <a:pt x="4062" y="1391"/>
                                </a:lnTo>
                                <a:lnTo>
                                  <a:pt x="4063" y="1357"/>
                                </a:lnTo>
                                <a:lnTo>
                                  <a:pt x="4063" y="1324"/>
                                </a:lnTo>
                                <a:lnTo>
                                  <a:pt x="4063" y="1289"/>
                                </a:lnTo>
                                <a:lnTo>
                                  <a:pt x="4062" y="1255"/>
                                </a:lnTo>
                                <a:lnTo>
                                  <a:pt x="4060" y="1221"/>
                                </a:lnTo>
                                <a:lnTo>
                                  <a:pt x="4057" y="1188"/>
                                </a:lnTo>
                                <a:lnTo>
                                  <a:pt x="4052" y="1155"/>
                                </a:lnTo>
                                <a:lnTo>
                                  <a:pt x="4048" y="1121"/>
                                </a:lnTo>
                                <a:lnTo>
                                  <a:pt x="4042" y="1089"/>
                                </a:lnTo>
                                <a:lnTo>
                                  <a:pt x="4036" y="1057"/>
                                </a:lnTo>
                                <a:lnTo>
                                  <a:pt x="4029" y="1025"/>
                                </a:lnTo>
                                <a:lnTo>
                                  <a:pt x="4021" y="993"/>
                                </a:lnTo>
                                <a:lnTo>
                                  <a:pt x="4012" y="962"/>
                                </a:lnTo>
                                <a:lnTo>
                                  <a:pt x="4003" y="930"/>
                                </a:lnTo>
                                <a:lnTo>
                                  <a:pt x="3993" y="899"/>
                                </a:lnTo>
                                <a:lnTo>
                                  <a:pt x="3981" y="868"/>
                                </a:lnTo>
                                <a:lnTo>
                                  <a:pt x="3970" y="838"/>
                                </a:lnTo>
                                <a:lnTo>
                                  <a:pt x="3957" y="809"/>
                                </a:lnTo>
                                <a:lnTo>
                                  <a:pt x="3944" y="778"/>
                                </a:lnTo>
                                <a:lnTo>
                                  <a:pt x="3930" y="750"/>
                                </a:lnTo>
                                <a:lnTo>
                                  <a:pt x="3915" y="721"/>
                                </a:lnTo>
                                <a:lnTo>
                                  <a:pt x="3900" y="693"/>
                                </a:lnTo>
                                <a:lnTo>
                                  <a:pt x="3884" y="665"/>
                                </a:lnTo>
                                <a:lnTo>
                                  <a:pt x="3868" y="638"/>
                                </a:lnTo>
                                <a:lnTo>
                                  <a:pt x="3850" y="610"/>
                                </a:lnTo>
                                <a:lnTo>
                                  <a:pt x="3832" y="584"/>
                                </a:lnTo>
                                <a:lnTo>
                                  <a:pt x="3814" y="557"/>
                                </a:lnTo>
                                <a:lnTo>
                                  <a:pt x="3795" y="532"/>
                                </a:lnTo>
                                <a:lnTo>
                                  <a:pt x="3774" y="506"/>
                                </a:lnTo>
                                <a:lnTo>
                                  <a:pt x="3754" y="481"/>
                                </a:lnTo>
                                <a:lnTo>
                                  <a:pt x="3733" y="458"/>
                                </a:lnTo>
                                <a:lnTo>
                                  <a:pt x="3711" y="433"/>
                                </a:lnTo>
                                <a:lnTo>
                                  <a:pt x="3689" y="411"/>
                                </a:lnTo>
                                <a:lnTo>
                                  <a:pt x="3667" y="388"/>
                                </a:lnTo>
                                <a:lnTo>
                                  <a:pt x="3643" y="366"/>
                                </a:lnTo>
                                <a:lnTo>
                                  <a:pt x="3619" y="344"/>
                                </a:lnTo>
                                <a:lnTo>
                                  <a:pt x="3596" y="323"/>
                                </a:lnTo>
                                <a:lnTo>
                                  <a:pt x="3571" y="303"/>
                                </a:lnTo>
                                <a:lnTo>
                                  <a:pt x="3545" y="282"/>
                                </a:lnTo>
                                <a:lnTo>
                                  <a:pt x="3519" y="263"/>
                                </a:lnTo>
                                <a:lnTo>
                                  <a:pt x="3493" y="244"/>
                                </a:lnTo>
                                <a:lnTo>
                                  <a:pt x="3466" y="226"/>
                                </a:lnTo>
                                <a:lnTo>
                                  <a:pt x="3439" y="208"/>
                                </a:lnTo>
                                <a:lnTo>
                                  <a:pt x="3411" y="191"/>
                                </a:lnTo>
                                <a:lnTo>
                                  <a:pt x="3383" y="176"/>
                                </a:lnTo>
                                <a:lnTo>
                                  <a:pt x="3355" y="160"/>
                                </a:lnTo>
                                <a:lnTo>
                                  <a:pt x="3326" y="145"/>
                                </a:lnTo>
                                <a:lnTo>
                                  <a:pt x="3297" y="131"/>
                                </a:lnTo>
                                <a:lnTo>
                                  <a:pt x="3266" y="117"/>
                                </a:lnTo>
                                <a:lnTo>
                                  <a:pt x="3236" y="104"/>
                                </a:lnTo>
                                <a:lnTo>
                                  <a:pt x="3205" y="92"/>
                                </a:lnTo>
                                <a:lnTo>
                                  <a:pt x="3175" y="80"/>
                                </a:lnTo>
                                <a:lnTo>
                                  <a:pt x="3144" y="70"/>
                                </a:lnTo>
                                <a:lnTo>
                                  <a:pt x="3112" y="60"/>
                                </a:lnTo>
                                <a:lnTo>
                                  <a:pt x="3079" y="51"/>
                                </a:lnTo>
                                <a:lnTo>
                                  <a:pt x="3047" y="42"/>
                                </a:lnTo>
                                <a:lnTo>
                                  <a:pt x="3014" y="34"/>
                                </a:lnTo>
                                <a:lnTo>
                                  <a:pt x="2982" y="27"/>
                                </a:lnTo>
                                <a:lnTo>
                                  <a:pt x="2949" y="20"/>
                                </a:lnTo>
                                <a:lnTo>
                                  <a:pt x="2915" y="15"/>
                                </a:lnTo>
                                <a:lnTo>
                                  <a:pt x="2882" y="10"/>
                                </a:lnTo>
                                <a:lnTo>
                                  <a:pt x="2847" y="7"/>
                                </a:lnTo>
                                <a:lnTo>
                                  <a:pt x="2813" y="4"/>
                                </a:lnTo>
                                <a:lnTo>
                                  <a:pt x="2778" y="1"/>
                                </a:lnTo>
                                <a:lnTo>
                                  <a:pt x="2743" y="0"/>
                                </a:lnTo>
                                <a:lnTo>
                                  <a:pt x="2708" y="0"/>
                                </a:lnTo>
                                <a:lnTo>
                                  <a:pt x="2673" y="0"/>
                                </a:lnTo>
                                <a:lnTo>
                                  <a:pt x="2639" y="1"/>
                                </a:lnTo>
                                <a:lnTo>
                                  <a:pt x="2605" y="4"/>
                                </a:lnTo>
                                <a:lnTo>
                                  <a:pt x="2570" y="7"/>
                                </a:lnTo>
                                <a:lnTo>
                                  <a:pt x="2536" y="10"/>
                                </a:lnTo>
                                <a:lnTo>
                                  <a:pt x="2503" y="15"/>
                                </a:lnTo>
                                <a:lnTo>
                                  <a:pt x="2469" y="20"/>
                                </a:lnTo>
                                <a:lnTo>
                                  <a:pt x="2436" y="27"/>
                                </a:lnTo>
                                <a:lnTo>
                                  <a:pt x="2402" y="34"/>
                                </a:lnTo>
                                <a:lnTo>
                                  <a:pt x="2370" y="42"/>
                                </a:lnTo>
                                <a:lnTo>
                                  <a:pt x="2338" y="51"/>
                                </a:lnTo>
                                <a:lnTo>
                                  <a:pt x="2306" y="60"/>
                                </a:lnTo>
                                <a:lnTo>
                                  <a:pt x="2274" y="70"/>
                                </a:lnTo>
                                <a:lnTo>
                                  <a:pt x="2243" y="80"/>
                                </a:lnTo>
                                <a:lnTo>
                                  <a:pt x="2212" y="92"/>
                                </a:lnTo>
                                <a:lnTo>
                                  <a:pt x="2181" y="104"/>
                                </a:lnTo>
                                <a:lnTo>
                                  <a:pt x="2152" y="117"/>
                                </a:lnTo>
                                <a:lnTo>
                                  <a:pt x="2121" y="131"/>
                                </a:lnTo>
                                <a:lnTo>
                                  <a:pt x="2092" y="145"/>
                                </a:lnTo>
                                <a:lnTo>
                                  <a:pt x="2063" y="160"/>
                                </a:lnTo>
                                <a:lnTo>
                                  <a:pt x="2035" y="176"/>
                                </a:lnTo>
                                <a:lnTo>
                                  <a:pt x="2007" y="191"/>
                                </a:lnTo>
                                <a:lnTo>
                                  <a:pt x="1979" y="208"/>
                                </a:lnTo>
                                <a:lnTo>
                                  <a:pt x="1952" y="226"/>
                                </a:lnTo>
                                <a:lnTo>
                                  <a:pt x="1925" y="244"/>
                                </a:lnTo>
                                <a:lnTo>
                                  <a:pt x="1899" y="263"/>
                                </a:lnTo>
                                <a:lnTo>
                                  <a:pt x="1873" y="282"/>
                                </a:lnTo>
                                <a:lnTo>
                                  <a:pt x="1847" y="303"/>
                                </a:lnTo>
                                <a:lnTo>
                                  <a:pt x="1822" y="323"/>
                                </a:lnTo>
                                <a:lnTo>
                                  <a:pt x="1797" y="344"/>
                                </a:lnTo>
                                <a:lnTo>
                                  <a:pt x="1774" y="366"/>
                                </a:lnTo>
                                <a:lnTo>
                                  <a:pt x="1751" y="388"/>
                                </a:lnTo>
                                <a:lnTo>
                                  <a:pt x="1728" y="411"/>
                                </a:lnTo>
                                <a:lnTo>
                                  <a:pt x="1706" y="433"/>
                                </a:lnTo>
                                <a:lnTo>
                                  <a:pt x="1685" y="458"/>
                                </a:lnTo>
                                <a:lnTo>
                                  <a:pt x="1664" y="481"/>
                                </a:lnTo>
                                <a:lnTo>
                                  <a:pt x="1643" y="506"/>
                                </a:lnTo>
                                <a:lnTo>
                                  <a:pt x="1623" y="532"/>
                                </a:lnTo>
                                <a:lnTo>
                                  <a:pt x="1604" y="557"/>
                                </a:lnTo>
                                <a:lnTo>
                                  <a:pt x="1586" y="584"/>
                                </a:lnTo>
                                <a:lnTo>
                                  <a:pt x="1568" y="610"/>
                                </a:lnTo>
                                <a:lnTo>
                                  <a:pt x="1550" y="638"/>
                                </a:lnTo>
                                <a:lnTo>
                                  <a:pt x="1533" y="665"/>
                                </a:lnTo>
                                <a:lnTo>
                                  <a:pt x="1517" y="693"/>
                                </a:lnTo>
                                <a:lnTo>
                                  <a:pt x="1503" y="721"/>
                                </a:lnTo>
                                <a:lnTo>
                                  <a:pt x="1488" y="750"/>
                                </a:lnTo>
                                <a:lnTo>
                                  <a:pt x="1474" y="778"/>
                                </a:lnTo>
                                <a:lnTo>
                                  <a:pt x="1461" y="809"/>
                                </a:lnTo>
                                <a:lnTo>
                                  <a:pt x="1448" y="838"/>
                                </a:lnTo>
                                <a:lnTo>
                                  <a:pt x="1436" y="868"/>
                                </a:lnTo>
                                <a:lnTo>
                                  <a:pt x="1425" y="899"/>
                                </a:lnTo>
                                <a:lnTo>
                                  <a:pt x="1415" y="930"/>
                                </a:lnTo>
                                <a:lnTo>
                                  <a:pt x="1406" y="962"/>
                                </a:lnTo>
                                <a:lnTo>
                                  <a:pt x="1397" y="993"/>
                                </a:lnTo>
                                <a:lnTo>
                                  <a:pt x="1389" y="1025"/>
                                </a:lnTo>
                                <a:lnTo>
                                  <a:pt x="1381" y="1057"/>
                                </a:lnTo>
                                <a:lnTo>
                                  <a:pt x="1376" y="1089"/>
                                </a:lnTo>
                                <a:lnTo>
                                  <a:pt x="1370" y="1121"/>
                                </a:lnTo>
                                <a:lnTo>
                                  <a:pt x="1366" y="1155"/>
                                </a:lnTo>
                                <a:lnTo>
                                  <a:pt x="1361" y="1188"/>
                                </a:lnTo>
                                <a:lnTo>
                                  <a:pt x="1358" y="1221"/>
                                </a:lnTo>
                                <a:lnTo>
                                  <a:pt x="1355" y="1255"/>
                                </a:lnTo>
                                <a:lnTo>
                                  <a:pt x="1354" y="1289"/>
                                </a:lnTo>
                                <a:lnTo>
                                  <a:pt x="1354" y="1324"/>
                                </a:lnTo>
                                <a:lnTo>
                                  <a:pt x="1354" y="1357"/>
                                </a:lnTo>
                                <a:lnTo>
                                  <a:pt x="1355" y="1391"/>
                                </a:lnTo>
                                <a:lnTo>
                                  <a:pt x="1358" y="1425"/>
                                </a:lnTo>
                                <a:lnTo>
                                  <a:pt x="1361" y="1459"/>
                                </a:lnTo>
                                <a:lnTo>
                                  <a:pt x="1366" y="1492"/>
                                </a:lnTo>
                                <a:lnTo>
                                  <a:pt x="1370" y="1525"/>
                                </a:lnTo>
                                <a:lnTo>
                                  <a:pt x="1376" y="1557"/>
                                </a:lnTo>
                                <a:lnTo>
                                  <a:pt x="1381" y="1590"/>
                                </a:lnTo>
                                <a:lnTo>
                                  <a:pt x="1389" y="1622"/>
                                </a:lnTo>
                                <a:lnTo>
                                  <a:pt x="1397" y="1654"/>
                                </a:lnTo>
                                <a:lnTo>
                                  <a:pt x="1406" y="1686"/>
                                </a:lnTo>
                                <a:lnTo>
                                  <a:pt x="1415" y="1717"/>
                                </a:lnTo>
                                <a:lnTo>
                                  <a:pt x="1425" y="1748"/>
                                </a:lnTo>
                                <a:lnTo>
                                  <a:pt x="1436" y="1778"/>
                                </a:lnTo>
                                <a:lnTo>
                                  <a:pt x="1448" y="1808"/>
                                </a:lnTo>
                                <a:lnTo>
                                  <a:pt x="1461" y="1839"/>
                                </a:lnTo>
                                <a:lnTo>
                                  <a:pt x="1474" y="1868"/>
                                </a:lnTo>
                                <a:lnTo>
                                  <a:pt x="1488" y="1897"/>
                                </a:lnTo>
                                <a:lnTo>
                                  <a:pt x="1503" y="1925"/>
                                </a:lnTo>
                                <a:lnTo>
                                  <a:pt x="1517" y="1954"/>
                                </a:lnTo>
                                <a:lnTo>
                                  <a:pt x="1533" y="1983"/>
                                </a:lnTo>
                                <a:lnTo>
                                  <a:pt x="1550" y="2010"/>
                                </a:lnTo>
                                <a:lnTo>
                                  <a:pt x="1568" y="2036"/>
                                </a:lnTo>
                                <a:lnTo>
                                  <a:pt x="1586" y="2063"/>
                                </a:lnTo>
                                <a:lnTo>
                                  <a:pt x="1604" y="2089"/>
                                </a:lnTo>
                                <a:lnTo>
                                  <a:pt x="1623" y="2115"/>
                                </a:lnTo>
                                <a:lnTo>
                                  <a:pt x="1643" y="2140"/>
                                </a:lnTo>
                                <a:lnTo>
                                  <a:pt x="1664" y="2165"/>
                                </a:lnTo>
                                <a:lnTo>
                                  <a:pt x="1685" y="2189"/>
                                </a:lnTo>
                                <a:lnTo>
                                  <a:pt x="1706" y="2213"/>
                                </a:lnTo>
                                <a:lnTo>
                                  <a:pt x="1728" y="2237"/>
                                </a:lnTo>
                                <a:lnTo>
                                  <a:pt x="1751" y="2259"/>
                                </a:lnTo>
                                <a:lnTo>
                                  <a:pt x="1774" y="2282"/>
                                </a:lnTo>
                                <a:lnTo>
                                  <a:pt x="1797" y="2303"/>
                                </a:lnTo>
                                <a:lnTo>
                                  <a:pt x="1822" y="2324"/>
                                </a:lnTo>
                                <a:lnTo>
                                  <a:pt x="1847" y="2345"/>
                                </a:lnTo>
                                <a:lnTo>
                                  <a:pt x="1873" y="2365"/>
                                </a:lnTo>
                                <a:lnTo>
                                  <a:pt x="1899" y="2384"/>
                                </a:lnTo>
                                <a:lnTo>
                                  <a:pt x="1925" y="2403"/>
                                </a:lnTo>
                                <a:lnTo>
                                  <a:pt x="1952" y="2421"/>
                                </a:lnTo>
                                <a:lnTo>
                                  <a:pt x="1979" y="2438"/>
                                </a:lnTo>
                                <a:lnTo>
                                  <a:pt x="2007" y="2455"/>
                                </a:lnTo>
                                <a:lnTo>
                                  <a:pt x="2035" y="2472"/>
                                </a:lnTo>
                                <a:lnTo>
                                  <a:pt x="2063" y="2487"/>
                                </a:lnTo>
                                <a:lnTo>
                                  <a:pt x="2092" y="2502"/>
                                </a:lnTo>
                                <a:lnTo>
                                  <a:pt x="2121" y="2517"/>
                                </a:lnTo>
                                <a:lnTo>
                                  <a:pt x="2152" y="2530"/>
                                </a:lnTo>
                                <a:lnTo>
                                  <a:pt x="2181" y="2542"/>
                                </a:lnTo>
                                <a:lnTo>
                                  <a:pt x="2212" y="2555"/>
                                </a:lnTo>
                                <a:lnTo>
                                  <a:pt x="2243" y="2566"/>
                                </a:lnTo>
                                <a:lnTo>
                                  <a:pt x="2274" y="2577"/>
                                </a:lnTo>
                                <a:lnTo>
                                  <a:pt x="2306" y="2587"/>
                                </a:lnTo>
                                <a:lnTo>
                                  <a:pt x="2338" y="2596"/>
                                </a:lnTo>
                                <a:lnTo>
                                  <a:pt x="2370" y="2605"/>
                                </a:lnTo>
                                <a:lnTo>
                                  <a:pt x="2402" y="2613"/>
                                </a:lnTo>
                                <a:lnTo>
                                  <a:pt x="2436" y="2620"/>
                                </a:lnTo>
                                <a:lnTo>
                                  <a:pt x="2469" y="2626"/>
                                </a:lnTo>
                                <a:lnTo>
                                  <a:pt x="2503" y="2631"/>
                                </a:lnTo>
                                <a:lnTo>
                                  <a:pt x="2536" y="2636"/>
                                </a:lnTo>
                                <a:lnTo>
                                  <a:pt x="2570" y="2640"/>
                                </a:lnTo>
                                <a:lnTo>
                                  <a:pt x="2605" y="2643"/>
                                </a:lnTo>
                                <a:lnTo>
                                  <a:pt x="2639" y="2645"/>
                                </a:lnTo>
                                <a:lnTo>
                                  <a:pt x="2673" y="2646"/>
                                </a:lnTo>
                                <a:lnTo>
                                  <a:pt x="2708" y="2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pt;margin-top:7pt;height:16.7pt;width:16.7pt;z-index:251716608;mso-width-relative:page;mso-height-relative:page;" coordorigin="957,4066" coordsize="334,334" o:gfxdata="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">
                <o:lock v:ext="edit" aspectratio="f"/>
                <v:shape id="圆角矩形 372" o:spid="_x0000_s1026" o:spt="3" type="#_x0000_t3" style="position:absolute;left:957;top:4066;height:335;width:335;" fillcolor="#F2F2F2 [3052]" filled="t" stroked="f" coordsize="21600,21600" o:gfxdata="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1rguC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头像" o:spid="_x0000_s1026" o:spt="100" style="position:absolute;left:1027;top:4113;height:211;width:184;v-text-anchor:middle;" fillcolor="#585858" filled="t" stroked="f" coordsize="5367,6897" o:gfxdata="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vNcgrsAAADd&#10;AAAADwAAAAAAAAABACAAAAAiAAAAZHJzL2Rvd25yZXYueG1sUEsBAhQAFAAAAAgAh07iQDMvBZ47&#10;AAAAOQAAABAAAAAAAAAAAQAgAAAACgEAAGRycy9zaGFwZXhtbC54bWxQSwUGAAAAAAYABgBbAQAA&#10;tAMAAAAA&#10;" path="m2684,3025l2684,3025,2615,3026,2545,3029,2478,3035,2409,3043,2342,3054,2275,3066,2209,3081,2143,3099,2077,3118,2013,3140,1949,3163,1886,3189,1823,3217,1761,3247,1700,3279,1639,3313,1579,3349,1521,3386,1462,3426,1405,3468,1348,3511,1293,3556,1237,3603,1183,3651,1131,3702,1078,3753,1027,3807,976,3863,927,3920,880,3978,833,4038,786,4100,741,4163,698,4227,655,4293,613,4361,573,4429,533,4499,495,4570,458,4643,423,4717,388,4791,356,4868,324,4945,294,5024,265,5104,238,5185,211,5266,186,5349,163,5433,141,5518,121,5603,102,5690,85,5777,69,5866,54,5955,42,6045,31,6136,22,6227,14,6319,8,6413,4,6506,1,6600,0,6695,1,6796,5,6897,5364,6897,5366,6796,5367,6695,5367,6600,5364,6506,5359,6413,5353,6319,5346,6227,5337,6136,5325,6045,5313,5955,5298,5866,5283,5777,5266,5690,5247,5603,5226,5518,5205,5433,5181,5349,5157,5266,5131,5185,5103,5104,5073,5024,5043,4945,5012,4868,4979,4791,4945,4717,4909,4643,4872,4570,4834,4499,4796,4429,4755,4361,4713,4293,4671,4227,4627,4163,4582,4100,4536,4038,4489,3978,4440,3920,4391,3863,4340,3807,4290,3753,4238,3702,4184,3651,4130,3603,4076,3556,4020,3511,3963,3468,3906,3426,3848,3386,3788,3349,3728,3313,3668,3279,3607,3247,3545,3217,3482,3189,3419,3163,3355,3140,3290,3118,3225,3099,3159,3081,3093,3066,3025,3054,2958,3043,2891,3035,2822,3029,2753,3026,2684,3025xm2708,2647l2708,2647,2743,2646,2778,2645,2813,2643,2847,2640,2882,2636,2915,2631,2949,2626,2982,2620,3014,2613,3047,2605,3079,2596,3112,2587,3144,2577,3175,2566,3205,2555,3236,2542,3266,2530,3297,2517,3326,2502,3355,2487,3383,2472,3411,2455,3439,2438,3466,2421,3493,2403,3519,2384,3545,2365,3571,2345,3596,2324,3619,2303,3643,2282,3667,2259,3689,2237,3711,2213,3733,2189,3754,2165,3774,2140,3795,2115,3814,2089,3832,2063,3850,2036,3868,2010,3884,1983,3900,1954,3915,1925,3930,1897,3944,1868,3957,1839,3970,1808,3981,1778,3993,1748,4003,1717,4012,1686,4021,1654,4029,1622,4036,1590,4042,1557,4048,1525,4052,1492,4057,1459,4060,1425,4062,1391,4063,1357,4063,1324,4063,1289,4062,1255,4060,1221,4057,1188,4052,1155,4048,1121,4042,1089,4036,1057,4029,1025,4021,993,4012,962,4003,930,3993,899,3981,868,3970,838,3957,809,3944,778,3930,750,3915,721,3900,693,3884,665,3868,638,3850,610,3832,584,3814,557,3795,532,3774,506,3754,481,3733,458,3711,433,3689,411,3667,388,3643,366,3619,344,3596,323,3571,303,3545,282,3519,263,3493,244,3466,226,3439,208,3411,191,3383,176,3355,160,3326,145,3297,131,3266,117,3236,104,3205,92,3175,80,3144,70,3112,60,3079,51,3047,42,3014,34,2982,27,2949,20,2915,15,2882,10,2847,7,2813,4,2778,1,2743,0,2708,0,2673,0,2639,1,2605,4,2570,7,2536,10,2503,15,2469,20,2436,27,2402,34,2370,42,2338,51,2306,60,2274,70,2243,80,2212,92,2181,104,2152,117,2121,131,2092,145,2063,160,2035,176,2007,191,1979,208,1952,226,1925,244,1899,263,1873,282,1847,303,1822,323,1797,344,1774,366,1751,388,1728,411,1706,433,1685,458,1664,481,1643,506,1623,532,1604,557,1586,584,1568,610,1550,638,1533,665,1517,693,1503,721,1488,750,1474,778,1461,809,1448,838,1436,868,1425,899,1415,930,1406,962,1397,993,1389,1025,1381,1057,1376,1089,1370,1121,1366,1155,1361,1188,1358,1221,1355,1255,1354,1289,1354,1324,1354,1357,1355,1391,1358,1425,1361,1459,1366,1492,1370,1525,1376,1557,1381,1590,1389,1622,1397,1654,1406,1686,1415,1717,1425,1748,1436,1778,1448,1808,1461,1839,1474,1868,1488,1897,1503,1925,1517,1954,1533,1983,1550,2010,1568,2036,1586,2063,1604,2089,1623,2115,1643,2140,1664,2165,1685,2189,1706,2213,1728,2237,1751,2259,1774,2282,1797,2303,1822,2324,1847,2345,1873,2365,1899,2384,1925,2403,1952,2421,1979,2438,2007,2455,2035,2472,2063,2487,2092,2502,2121,2517,2152,2530,2181,2542,2212,2555,2243,2566,2274,2577,2306,2587,2338,2596,2370,2605,2402,2613,2436,2620,2469,2626,2503,2631,2536,2636,2570,2640,2605,2643,2639,2645,2673,2646,2708,2647xe">
                  <v:path o:connectlocs="22174,25806;17856,26947;13842,28949;10206,31712;7015,35177;4336,39233;2253,43813;804,48815;75,54189;50787,58279;50740,54189;50020,48815;48581,43813;46479,39233;43809,35177;40618,31712;36982,28949;32968,26947;28641,25806;25639,22367;27599,22231;29767,21775;31765,21015;33564,19984;35136,18699;36452,17204;37465,15539;38147,13705;38459,11753;38412,10038;37986,8128;37209,6337;36111,4706;34719,3278;33072,2061;31216,1106;29152,430;26955,59;24986,8;22742,287;20650,878;18737,1757;17014,2906;15556,4275;14363,5855;13492,7596;12971,9472;12819,11187;13028,13156;13596,15024;14514,16756;15755,18294;17251,19637;19002,20744;20943,21589;23064,22138;25308,22358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88900</wp:posOffset>
                </wp:positionV>
                <wp:extent cx="1485900" cy="1316355"/>
                <wp:effectExtent l="0" t="0" r="0" b="0"/>
                <wp:wrapNone/>
                <wp:docPr id="2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748665" y="2893060"/>
                          <a:ext cx="1485900" cy="1316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990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/08/12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137 8888 6666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  <w:lang w:val="en-US" w:eastAsia="zh-CN"/>
                              </w:rPr>
                              <w:t>123456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  <w:lang w:val="en-US" w:eastAsia="zh-CN"/>
                              </w:rPr>
                              <w:t>qq.com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中国.广州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.25pt;margin-top:7pt;height:103.65pt;width:117pt;z-index:251712512;mso-width-relative:page;mso-height-relative:page;" filled="f" stroked="f" coordsize="21600,21600" o:gfxdata="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oNRiTVAAAACQEAAA8AAAAAAAAAAQAgAAAA&#10;IgAAAGRycy9kb3ducmV2LnhtbFBLAQIUABQAAAAIAIdO4kCHq/XeDgIAANkDAAAOAAAAAAAAAAEA&#10;IAAAACQ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  <w:t>990</w:t>
                      </w: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  <w:t>/08/12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  <w:t>137 8888 6666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  <w:lang w:val="en-US" w:eastAsia="zh-CN"/>
                        </w:rPr>
                        <w:t>123456</w:t>
                      </w:r>
                      <w:r>
                        <w:rPr>
                          <w:rFonts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  <w:lang w:val="en-US" w:eastAsia="zh-CN"/>
                        </w:rPr>
                        <w:t>qq.com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  <w:t>中国.广州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25400</wp:posOffset>
                </wp:positionV>
                <wp:extent cx="4441190" cy="698500"/>
                <wp:effectExtent l="0" t="0" r="0" b="0"/>
                <wp:wrapNone/>
                <wp:docPr id="2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719070" y="2829560"/>
                          <a:ext cx="444119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20"/>
                                <w:szCs w:val="20"/>
                              </w:rPr>
      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1.4pt;margin-top:2pt;height:55pt;width:349.7pt;z-index:251706368;mso-width-relative:page;mso-height-relative:page;" filled="f" stroked="f" coordsize="21600,21600" o:gfxdata="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8HJ6G2AAAAAoBAAAPAAAAAAAAAAEAIAAA&#10;ACIAAABkcnMvZG93bnJldi54bWxQSwECFAAUAAAACACHTuJAX2bMjgwCAADZAwAADgAAAAAAAAAB&#10;ACAAAAAn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20"/>
                          <w:szCs w:val="20"/>
                        </w:rPr>
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left="4410" w:leftChars="2100"/>
        <w:rPr>
          <w:rFonts w:ascii="微软雅黑" w:hAnsi="微软雅黑" w:eastAsia="微软雅黑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191135</wp:posOffset>
                </wp:positionV>
                <wp:extent cx="212090" cy="212090"/>
                <wp:effectExtent l="0" t="0" r="16510" b="16510"/>
                <wp:wrapNone/>
                <wp:docPr id="109" name="组合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27990" y="3223895"/>
                          <a:ext cx="212090" cy="212090"/>
                          <a:chOff x="957" y="4587"/>
                          <a:chExt cx="334" cy="334"/>
                        </a:xfrm>
                      </wpg:grpSpPr>
                      <wps:wsp>
                        <wps:cNvPr id="369" name="圆角矩形 369"/>
                        <wps:cNvSpPr/>
                        <wps:spPr bwMode="auto">
                          <a:xfrm>
                            <a:off x="957" y="4587"/>
                            <a:ext cx="335" cy="33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70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13" y="4651"/>
                            <a:ext cx="224" cy="208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pt;margin-top:15.05pt;height:16.7pt;width:16.7pt;z-index:251714560;mso-width-relative:page;mso-height-relative:page;" coordorigin="957,4587" coordsize="334,334" o:gfxdata="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">
                <o:lock v:ext="edit" aspectratio="f"/>
                <v:shape id="圆角矩形 369" o:spid="_x0000_s1026" o:spt="3" type="#_x0000_t3" style="position:absolute;left:957;top:4587;height:335;width:335;" fillcolor="#F2F2F2 [3052]" filled="t" stroked="f" coordsize="21600,21600" o:gfxdata="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haGTL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  <v:shape id="Freeform 31" o:spid="_x0000_s1026" o:spt="100" style="position:absolute;left:1013;top:4651;height:208;width:224;" fillcolor="#585858" filled="t" stroked="f" coordsize="123,114" o:gfxdata="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iB/i8AAAA&#10;3AAAAA8AAAAAAAAAAQAgAAAAIgAAAGRycy9kb3ducmV2LnhtbFBLAQIUABQAAAAIAIdO4kAzLwWe&#10;OwAAADkAAAAQAAAAAAAAAAEAIAAAAAsBAABkcnMvc2hhcGV4bWwueG1sUEsFBgAAAAAGAAYAWwEA&#10;ALUDAAAAAA=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214,186;203,149;160,142;109,122;85,65;78,23;34,14;74,135;74,135;136,187;149,195;202,200;214,186;214,186;214,186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adjustRightInd w:val="0"/>
        <w:snapToGrid w:val="0"/>
        <w:ind w:left="4410" w:leftChars="2100"/>
        <w:rPr>
          <w:rFonts w:ascii="微软雅黑" w:hAnsi="微软雅黑" w:eastAsia="微软雅黑"/>
        </w:rPr>
      </w:pPr>
    </w:p>
    <w:p>
      <w:pPr>
        <w:adjustRightInd w:val="0"/>
        <w:snapToGrid w:val="0"/>
        <w:ind w:left="3990" w:leftChars="1900"/>
        <w:rPr>
          <w:rFonts w:ascii="微软雅黑" w:hAnsi="微软雅黑" w:eastAsia="微软雅黑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53975</wp:posOffset>
                </wp:positionV>
                <wp:extent cx="212090" cy="212090"/>
                <wp:effectExtent l="0" t="0" r="16510" b="16510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27990" y="3544570"/>
                          <a:ext cx="212090" cy="212090"/>
                          <a:chOff x="957" y="5092"/>
                          <a:chExt cx="334" cy="334"/>
                        </a:xfrm>
                      </wpg:grpSpPr>
                      <wps:wsp>
                        <wps:cNvPr id="366" name="圆角矩形 366"/>
                        <wps:cNvSpPr/>
                        <wps:spPr bwMode="auto">
                          <a:xfrm>
                            <a:off x="957" y="5092"/>
                            <a:ext cx="335" cy="33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67" name="Freeform 40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034" y="5197"/>
                            <a:ext cx="181" cy="125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pt;margin-top:4.25pt;height:16.7pt;width:16.7pt;z-index:251715584;mso-width-relative:page;mso-height-relative:page;" coordorigin="957,5092" coordsize="334,334" o:gfxdata="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">
                <o:lock v:ext="edit" aspectratio="f"/>
                <v:shape id="圆角矩形 366" o:spid="_x0000_s1026" o:spt="3" type="#_x0000_t3" style="position:absolute;left:957;top:5092;height:335;width:335;" fillcolor="#F2F2F2 [3052]" filled="t" stroked="f" coordsize="21600,21600" o:gfxdata="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iRI+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Freeform 40" o:spid="_x0000_s1026" o:spt="100" style="position:absolute;left:1034;top:5197;flip:x;height:125;width:181;" fillcolor="#585858" filled="t" stroked="f" coordsize="302,208" o:gfxdata="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dHyrC/&#10;AAAA3AAAAA8AAAAAAAAAAQAgAAAAIgAAAGRycy9kb3ducmV2LnhtbFBLAQIUABQAAAAIAIdO4kAz&#10;LwWeOwAAADkAAAAQAAAAAAAAAAEAIAAAAA4BAABkcnMvc2hhcGV4bWwueG1sUEsFBgAAAAAGAAYA&#10;WwEAALgDAAAAAA==&#10;" path="m0,208l94,123,151,170,208,123,302,208,0,208,0,208,0,208xm217,114l302,48,302,189,217,114,217,114,217,114xm0,189l0,48,85,114,0,189,0,189,0,189xm151,152l0,29,0,0,302,0,302,29,151,152,151,152,151,152xm151,152l151,152xe">
                  <v:path o:connectlocs="0,125;56,73;90,102;124,73;181,125;0,125;0,125;0,125;130,68;181,28;181,113;130,68;130,68;130,68;0,113;0,28;50,68;0,113;0,113;0,113;90,91;0,17;0,0;181,0;181,17;90,91;90,91;90,91;90,91;90,91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adjustRightInd w:val="0"/>
        <w:snapToGrid w:val="0"/>
        <w:ind w:left="3990" w:leftChars="1900"/>
        <w:rPr>
          <w:rFonts w:ascii="微软雅黑" w:hAnsi="微软雅黑" w:eastAsia="微软雅黑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5716270</wp:posOffset>
                </wp:positionV>
                <wp:extent cx="1589405" cy="309880"/>
                <wp:effectExtent l="0" t="0" r="10795" b="1460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9405" cy="309880"/>
                          <a:chOff x="791" y="15142"/>
                          <a:chExt cx="2503" cy="488"/>
                        </a:xfrm>
                      </wpg:grpSpPr>
                      <wps:wsp>
                        <wps:cNvPr id="193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2972" y="15223"/>
                            <a:ext cx="323" cy="326"/>
                          </a:xfrm>
                          <a:custGeom>
                            <a:avLst/>
                            <a:gdLst>
                              <a:gd name="T0" fmla="*/ 62 w 182"/>
                              <a:gd name="T1" fmla="*/ 60 h 184"/>
                              <a:gd name="T2" fmla="*/ 56 w 182"/>
                              <a:gd name="T3" fmla="*/ 74 h 184"/>
                              <a:gd name="T4" fmla="*/ 42 w 182"/>
                              <a:gd name="T5" fmla="*/ 86 h 184"/>
                              <a:gd name="T6" fmla="*/ 58 w 182"/>
                              <a:gd name="T7" fmla="*/ 99 h 184"/>
                              <a:gd name="T8" fmla="*/ 88 w 182"/>
                              <a:gd name="T9" fmla="*/ 91 h 184"/>
                              <a:gd name="T10" fmla="*/ 84 w 182"/>
                              <a:gd name="T11" fmla="*/ 76 h 184"/>
                              <a:gd name="T12" fmla="*/ 89 w 182"/>
                              <a:gd name="T13" fmla="*/ 53 h 184"/>
                              <a:gd name="T14" fmla="*/ 138 w 182"/>
                              <a:gd name="T15" fmla="*/ 61 h 184"/>
                              <a:gd name="T16" fmla="*/ 180 w 182"/>
                              <a:gd name="T17" fmla="*/ 105 h 184"/>
                              <a:gd name="T18" fmla="*/ 164 w 182"/>
                              <a:gd name="T19" fmla="*/ 155 h 184"/>
                              <a:gd name="T20" fmla="*/ 106 w 182"/>
                              <a:gd name="T21" fmla="*/ 182 h 184"/>
                              <a:gd name="T22" fmla="*/ 34 w 182"/>
                              <a:gd name="T23" fmla="*/ 171 h 184"/>
                              <a:gd name="T24" fmla="*/ 2 w 182"/>
                              <a:gd name="T25" fmla="*/ 137 h 184"/>
                              <a:gd name="T26" fmla="*/ 18 w 182"/>
                              <a:gd name="T27" fmla="*/ 127 h 184"/>
                              <a:gd name="T28" fmla="*/ 51 w 182"/>
                              <a:gd name="T29" fmla="*/ 123 h 184"/>
                              <a:gd name="T30" fmla="*/ 53 w 182"/>
                              <a:gd name="T31" fmla="*/ 119 h 184"/>
                              <a:gd name="T32" fmla="*/ 40 w 182"/>
                              <a:gd name="T33" fmla="*/ 108 h 184"/>
                              <a:gd name="T34" fmla="*/ 19 w 182"/>
                              <a:gd name="T35" fmla="*/ 92 h 184"/>
                              <a:gd name="T36" fmla="*/ 27 w 182"/>
                              <a:gd name="T37" fmla="*/ 72 h 184"/>
                              <a:gd name="T38" fmla="*/ 64 w 182"/>
                              <a:gd name="T39" fmla="*/ 55 h 184"/>
                              <a:gd name="T40" fmla="*/ 35 w 182"/>
                              <a:gd name="T41" fmla="*/ 140 h 184"/>
                              <a:gd name="T42" fmla="*/ 30 w 182"/>
                              <a:gd name="T43" fmla="*/ 150 h 184"/>
                              <a:gd name="T44" fmla="*/ 52 w 182"/>
                              <a:gd name="T45" fmla="*/ 154 h 184"/>
                              <a:gd name="T46" fmla="*/ 58 w 182"/>
                              <a:gd name="T47" fmla="*/ 144 h 184"/>
                              <a:gd name="T48" fmla="*/ 44 w 182"/>
                              <a:gd name="T49" fmla="*/ 139 h 184"/>
                              <a:gd name="T50" fmla="*/ 132 w 182"/>
                              <a:gd name="T51" fmla="*/ 158 h 184"/>
                              <a:gd name="T52" fmla="*/ 137 w 182"/>
                              <a:gd name="T53" fmla="*/ 148 h 184"/>
                              <a:gd name="T54" fmla="*/ 115 w 182"/>
                              <a:gd name="T55" fmla="*/ 145 h 184"/>
                              <a:gd name="T56" fmla="*/ 109 w 182"/>
                              <a:gd name="T57" fmla="*/ 154 h 184"/>
                              <a:gd name="T58" fmla="*/ 124 w 182"/>
                              <a:gd name="T59" fmla="*/ 159 h 184"/>
                              <a:gd name="T60" fmla="*/ 154 w 182"/>
                              <a:gd name="T61" fmla="*/ 138 h 184"/>
                              <a:gd name="T62" fmla="*/ 163 w 182"/>
                              <a:gd name="T63" fmla="*/ 134 h 184"/>
                              <a:gd name="T64" fmla="*/ 159 w 182"/>
                              <a:gd name="T65" fmla="*/ 125 h 184"/>
                              <a:gd name="T66" fmla="*/ 135 w 182"/>
                              <a:gd name="T67" fmla="*/ 128 h 184"/>
                              <a:gd name="T68" fmla="*/ 139 w 182"/>
                              <a:gd name="T69" fmla="*/ 137 h 184"/>
                              <a:gd name="T70" fmla="*/ 81 w 182"/>
                              <a:gd name="T71" fmla="*/ 152 h 184"/>
                              <a:gd name="T72" fmla="*/ 69 w 182"/>
                              <a:gd name="T73" fmla="*/ 155 h 184"/>
                              <a:gd name="T74" fmla="*/ 73 w 182"/>
                              <a:gd name="T75" fmla="*/ 166 h 184"/>
                              <a:gd name="T76" fmla="*/ 95 w 182"/>
                              <a:gd name="T77" fmla="*/ 163 h 184"/>
                              <a:gd name="T78" fmla="*/ 92 w 182"/>
                              <a:gd name="T79" fmla="*/ 154 h 184"/>
                              <a:gd name="T80" fmla="*/ 152 w 182"/>
                              <a:gd name="T81" fmla="*/ 114 h 184"/>
                              <a:gd name="T82" fmla="*/ 166 w 182"/>
                              <a:gd name="T83" fmla="*/ 109 h 184"/>
                              <a:gd name="T84" fmla="*/ 160 w 182"/>
                              <a:gd name="T85" fmla="*/ 99 h 184"/>
                              <a:gd name="T86" fmla="*/ 138 w 182"/>
                              <a:gd name="T87" fmla="*/ 103 h 184"/>
                              <a:gd name="T88" fmla="*/ 142 w 182"/>
                              <a:gd name="T89" fmla="*/ 112 h 184"/>
                              <a:gd name="T90" fmla="*/ 95 w 182"/>
                              <a:gd name="T91" fmla="*/ 0 h 184"/>
                              <a:gd name="T92" fmla="*/ 97 w 182"/>
                              <a:gd name="T93" fmla="*/ 16 h 184"/>
                              <a:gd name="T94" fmla="*/ 92 w 182"/>
                              <a:gd name="T95" fmla="*/ 39 h 184"/>
                              <a:gd name="T96" fmla="*/ 85 w 182"/>
                              <a:gd name="T97" fmla="*/ 42 h 184"/>
                              <a:gd name="T98" fmla="*/ 77 w 182"/>
                              <a:gd name="T99" fmla="*/ 39 h 184"/>
                              <a:gd name="T100" fmla="*/ 77 w 182"/>
                              <a:gd name="T101" fmla="*/ 11 h 184"/>
                              <a:gd name="T102" fmla="*/ 95 w 182"/>
                              <a:gd name="T103" fmla="*/ 0 h 184"/>
                              <a:gd name="T104" fmla="*/ 91 w 182"/>
                              <a:gd name="T105" fmla="*/ 3 h 184"/>
                              <a:gd name="T106" fmla="*/ 75 w 182"/>
                              <a:gd name="T107" fmla="*/ 24 h 184"/>
                              <a:gd name="T108" fmla="*/ 81 w 182"/>
                              <a:gd name="T109" fmla="*/ 39 h 184"/>
                              <a:gd name="T110" fmla="*/ 61 w 182"/>
                              <a:gd name="T111" fmla="*/ 74 h 184"/>
                              <a:gd name="T112" fmla="*/ 85 w 182"/>
                              <a:gd name="T113" fmla="*/ 44 h 184"/>
                              <a:gd name="T114" fmla="*/ 61 w 182"/>
                              <a:gd name="T115" fmla="*/ 74 h 184"/>
                              <a:gd name="T116" fmla="*/ 54 w 182"/>
                              <a:gd name="T117" fmla="*/ 93 h 184"/>
                              <a:gd name="T118" fmla="*/ 75 w 182"/>
                              <a:gd name="T119" fmla="*/ 94 h 184"/>
                              <a:gd name="T120" fmla="*/ 78 w 182"/>
                              <a:gd name="T121" fmla="*/ 82 h 184"/>
                              <a:gd name="T122" fmla="*/ 53 w 182"/>
                              <a:gd name="T123" fmla="*/ 92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82" h="184">
                                <a:moveTo>
                                  <a:pt x="64" y="55"/>
                                </a:moveTo>
                                <a:cubicBezTo>
                                  <a:pt x="64" y="57"/>
                                  <a:pt x="63" y="59"/>
                                  <a:pt x="62" y="60"/>
                                </a:cubicBezTo>
                                <a:cubicBezTo>
                                  <a:pt x="61" y="64"/>
                                  <a:pt x="59" y="68"/>
                                  <a:pt x="57" y="73"/>
                                </a:cubicBezTo>
                                <a:cubicBezTo>
                                  <a:pt x="57" y="73"/>
                                  <a:pt x="56" y="73"/>
                                  <a:pt x="56" y="74"/>
                                </a:cubicBezTo>
                                <a:cubicBezTo>
                                  <a:pt x="52" y="75"/>
                                  <a:pt x="49" y="76"/>
                                  <a:pt x="46" y="79"/>
                                </a:cubicBezTo>
                                <a:cubicBezTo>
                                  <a:pt x="44" y="81"/>
                                  <a:pt x="43" y="83"/>
                                  <a:pt x="42" y="86"/>
                                </a:cubicBezTo>
                                <a:cubicBezTo>
                                  <a:pt x="42" y="89"/>
                                  <a:pt x="44" y="92"/>
                                  <a:pt x="47" y="94"/>
                                </a:cubicBezTo>
                                <a:cubicBezTo>
                                  <a:pt x="50" y="96"/>
                                  <a:pt x="54" y="98"/>
                                  <a:pt x="58" y="99"/>
                                </a:cubicBezTo>
                                <a:cubicBezTo>
                                  <a:pt x="66" y="100"/>
                                  <a:pt x="74" y="99"/>
                                  <a:pt x="81" y="96"/>
                                </a:cubicBezTo>
                                <a:cubicBezTo>
                                  <a:pt x="84" y="95"/>
                                  <a:pt x="86" y="93"/>
                                  <a:pt x="88" y="91"/>
                                </a:cubicBezTo>
                                <a:cubicBezTo>
                                  <a:pt x="92" y="87"/>
                                  <a:pt x="92" y="82"/>
                                  <a:pt x="87" y="78"/>
                                </a:cubicBezTo>
                                <a:cubicBezTo>
                                  <a:pt x="87" y="77"/>
                                  <a:pt x="86" y="76"/>
                                  <a:pt x="84" y="76"/>
                                </a:cubicBezTo>
                                <a:cubicBezTo>
                                  <a:pt x="84" y="75"/>
                                  <a:pt x="84" y="75"/>
                                  <a:pt x="84" y="75"/>
                                </a:cubicBezTo>
                                <a:cubicBezTo>
                                  <a:pt x="86" y="67"/>
                                  <a:pt x="87" y="60"/>
                                  <a:pt x="89" y="53"/>
                                </a:cubicBezTo>
                                <a:cubicBezTo>
                                  <a:pt x="89" y="52"/>
                                  <a:pt x="89" y="52"/>
                                  <a:pt x="90" y="52"/>
                                </a:cubicBezTo>
                                <a:cubicBezTo>
                                  <a:pt x="106" y="52"/>
                                  <a:pt x="123" y="54"/>
                                  <a:pt x="138" y="61"/>
                                </a:cubicBezTo>
                                <a:cubicBezTo>
                                  <a:pt x="148" y="65"/>
                                  <a:pt x="157" y="71"/>
                                  <a:pt x="165" y="79"/>
                                </a:cubicBezTo>
                                <a:cubicBezTo>
                                  <a:pt x="172" y="86"/>
                                  <a:pt x="178" y="95"/>
                                  <a:pt x="180" y="105"/>
                                </a:cubicBezTo>
                                <a:cubicBezTo>
                                  <a:pt x="182" y="115"/>
                                  <a:pt x="182" y="124"/>
                                  <a:pt x="178" y="133"/>
                                </a:cubicBezTo>
                                <a:cubicBezTo>
                                  <a:pt x="175" y="141"/>
                                  <a:pt x="170" y="149"/>
                                  <a:pt x="164" y="155"/>
                                </a:cubicBezTo>
                                <a:cubicBezTo>
                                  <a:pt x="155" y="164"/>
                                  <a:pt x="144" y="171"/>
                                  <a:pt x="132" y="176"/>
                                </a:cubicBezTo>
                                <a:cubicBezTo>
                                  <a:pt x="123" y="179"/>
                                  <a:pt x="115" y="181"/>
                                  <a:pt x="106" y="182"/>
                                </a:cubicBezTo>
                                <a:cubicBezTo>
                                  <a:pt x="98" y="184"/>
                                  <a:pt x="91" y="184"/>
                                  <a:pt x="83" y="184"/>
                                </a:cubicBezTo>
                                <a:cubicBezTo>
                                  <a:pt x="66" y="183"/>
                                  <a:pt x="49" y="179"/>
                                  <a:pt x="34" y="171"/>
                                </a:cubicBezTo>
                                <a:cubicBezTo>
                                  <a:pt x="22" y="165"/>
                                  <a:pt x="12" y="156"/>
                                  <a:pt x="4" y="144"/>
                                </a:cubicBezTo>
                                <a:cubicBezTo>
                                  <a:pt x="3" y="142"/>
                                  <a:pt x="2" y="140"/>
                                  <a:pt x="2" y="137"/>
                                </a:cubicBezTo>
                                <a:cubicBezTo>
                                  <a:pt x="0" y="133"/>
                                  <a:pt x="2" y="130"/>
                                  <a:pt x="6" y="129"/>
                                </a:cubicBezTo>
                                <a:cubicBezTo>
                                  <a:pt x="10" y="128"/>
                                  <a:pt x="14" y="127"/>
                                  <a:pt x="18" y="127"/>
                                </a:cubicBezTo>
                                <a:cubicBezTo>
                                  <a:pt x="26" y="127"/>
                                  <a:pt x="33" y="126"/>
                                  <a:pt x="41" y="126"/>
                                </a:cubicBezTo>
                                <a:cubicBezTo>
                                  <a:pt x="44" y="125"/>
                                  <a:pt x="47" y="125"/>
                                  <a:pt x="51" y="123"/>
                                </a:cubicBezTo>
                                <a:cubicBezTo>
                                  <a:pt x="51" y="123"/>
                                  <a:pt x="52" y="123"/>
                                  <a:pt x="53" y="122"/>
                                </a:cubicBezTo>
                                <a:cubicBezTo>
                                  <a:pt x="54" y="121"/>
                                  <a:pt x="54" y="120"/>
                                  <a:pt x="53" y="119"/>
                                </a:cubicBezTo>
                                <a:cubicBezTo>
                                  <a:pt x="52" y="118"/>
                                  <a:pt x="52" y="117"/>
                                  <a:pt x="50" y="116"/>
                                </a:cubicBezTo>
                                <a:cubicBezTo>
                                  <a:pt x="47" y="113"/>
                                  <a:pt x="43" y="110"/>
                                  <a:pt x="40" y="108"/>
                                </a:cubicBezTo>
                                <a:cubicBezTo>
                                  <a:pt x="36" y="105"/>
                                  <a:pt x="31" y="102"/>
                                  <a:pt x="27" y="99"/>
                                </a:cubicBezTo>
                                <a:cubicBezTo>
                                  <a:pt x="24" y="97"/>
                                  <a:pt x="22" y="95"/>
                                  <a:pt x="19" y="92"/>
                                </a:cubicBezTo>
                                <a:cubicBezTo>
                                  <a:pt x="15" y="87"/>
                                  <a:pt x="15" y="82"/>
                                  <a:pt x="20" y="77"/>
                                </a:cubicBezTo>
                                <a:cubicBezTo>
                                  <a:pt x="22" y="75"/>
                                  <a:pt x="24" y="74"/>
                                  <a:pt x="27" y="72"/>
                                </a:cubicBezTo>
                                <a:cubicBezTo>
                                  <a:pt x="38" y="64"/>
                                  <a:pt x="50" y="59"/>
                                  <a:pt x="64" y="55"/>
                                </a:cubicBezTo>
                                <a:cubicBezTo>
                                  <a:pt x="64" y="55"/>
                                  <a:pt x="64" y="55"/>
                                  <a:pt x="64" y="55"/>
                                </a:cubicBezTo>
                                <a:close/>
                                <a:moveTo>
                                  <a:pt x="44" y="139"/>
                                </a:moveTo>
                                <a:cubicBezTo>
                                  <a:pt x="41" y="139"/>
                                  <a:pt x="38" y="139"/>
                                  <a:pt x="35" y="140"/>
                                </a:cubicBezTo>
                                <a:cubicBezTo>
                                  <a:pt x="33" y="141"/>
                                  <a:pt x="31" y="142"/>
                                  <a:pt x="30" y="144"/>
                                </a:cubicBezTo>
                                <a:cubicBezTo>
                                  <a:pt x="28" y="146"/>
                                  <a:pt x="28" y="148"/>
                                  <a:pt x="30" y="150"/>
                                </a:cubicBezTo>
                                <a:cubicBezTo>
                                  <a:pt x="31" y="152"/>
                                  <a:pt x="33" y="153"/>
                                  <a:pt x="36" y="154"/>
                                </a:cubicBezTo>
                                <a:cubicBezTo>
                                  <a:pt x="41" y="155"/>
                                  <a:pt x="46" y="155"/>
                                  <a:pt x="52" y="154"/>
                                </a:cubicBezTo>
                                <a:cubicBezTo>
                                  <a:pt x="54" y="153"/>
                                  <a:pt x="56" y="152"/>
                                  <a:pt x="58" y="150"/>
                                </a:cubicBezTo>
                                <a:cubicBezTo>
                                  <a:pt x="59" y="148"/>
                                  <a:pt x="59" y="146"/>
                                  <a:pt x="58" y="144"/>
                                </a:cubicBezTo>
                                <a:cubicBezTo>
                                  <a:pt x="57" y="143"/>
                                  <a:pt x="55" y="142"/>
                                  <a:pt x="54" y="141"/>
                                </a:cubicBezTo>
                                <a:cubicBezTo>
                                  <a:pt x="51" y="140"/>
                                  <a:pt x="47" y="139"/>
                                  <a:pt x="44" y="139"/>
                                </a:cubicBezTo>
                                <a:close/>
                                <a:moveTo>
                                  <a:pt x="124" y="159"/>
                                </a:moveTo>
                                <a:cubicBezTo>
                                  <a:pt x="126" y="159"/>
                                  <a:pt x="129" y="159"/>
                                  <a:pt x="132" y="158"/>
                                </a:cubicBezTo>
                                <a:cubicBezTo>
                                  <a:pt x="134" y="157"/>
                                  <a:pt x="136" y="156"/>
                                  <a:pt x="137" y="155"/>
                                </a:cubicBezTo>
                                <a:cubicBezTo>
                                  <a:pt x="139" y="153"/>
                                  <a:pt x="139" y="150"/>
                                  <a:pt x="137" y="148"/>
                                </a:cubicBezTo>
                                <a:cubicBezTo>
                                  <a:pt x="136" y="146"/>
                                  <a:pt x="134" y="145"/>
                                  <a:pt x="131" y="145"/>
                                </a:cubicBezTo>
                                <a:cubicBezTo>
                                  <a:pt x="126" y="143"/>
                                  <a:pt x="121" y="143"/>
                                  <a:pt x="115" y="145"/>
                                </a:cubicBezTo>
                                <a:cubicBezTo>
                                  <a:pt x="113" y="146"/>
                                  <a:pt x="111" y="147"/>
                                  <a:pt x="109" y="149"/>
                                </a:cubicBezTo>
                                <a:cubicBezTo>
                                  <a:pt x="108" y="150"/>
                                  <a:pt x="108" y="152"/>
                                  <a:pt x="109" y="154"/>
                                </a:cubicBezTo>
                                <a:cubicBezTo>
                                  <a:pt x="110" y="155"/>
                                  <a:pt x="112" y="156"/>
                                  <a:pt x="113" y="157"/>
                                </a:cubicBezTo>
                                <a:cubicBezTo>
                                  <a:pt x="116" y="159"/>
                                  <a:pt x="119" y="159"/>
                                  <a:pt x="124" y="159"/>
                                </a:cubicBezTo>
                                <a:close/>
                                <a:moveTo>
                                  <a:pt x="149" y="139"/>
                                </a:moveTo>
                                <a:cubicBezTo>
                                  <a:pt x="151" y="139"/>
                                  <a:pt x="152" y="139"/>
                                  <a:pt x="154" y="138"/>
                                </a:cubicBezTo>
                                <a:cubicBezTo>
                                  <a:pt x="155" y="138"/>
                                  <a:pt x="156" y="138"/>
                                  <a:pt x="157" y="138"/>
                                </a:cubicBezTo>
                                <a:cubicBezTo>
                                  <a:pt x="159" y="137"/>
                                  <a:pt x="161" y="136"/>
                                  <a:pt x="163" y="134"/>
                                </a:cubicBezTo>
                                <a:cubicBezTo>
                                  <a:pt x="165" y="132"/>
                                  <a:pt x="165" y="130"/>
                                  <a:pt x="163" y="128"/>
                                </a:cubicBezTo>
                                <a:cubicBezTo>
                                  <a:pt x="162" y="127"/>
                                  <a:pt x="160" y="126"/>
                                  <a:pt x="159" y="125"/>
                                </a:cubicBezTo>
                                <a:cubicBezTo>
                                  <a:pt x="153" y="123"/>
                                  <a:pt x="147" y="123"/>
                                  <a:pt x="141" y="125"/>
                                </a:cubicBezTo>
                                <a:cubicBezTo>
                                  <a:pt x="139" y="125"/>
                                  <a:pt x="137" y="126"/>
                                  <a:pt x="135" y="128"/>
                                </a:cubicBezTo>
                                <a:cubicBezTo>
                                  <a:pt x="133" y="130"/>
                                  <a:pt x="133" y="132"/>
                                  <a:pt x="135" y="134"/>
                                </a:cubicBezTo>
                                <a:cubicBezTo>
                                  <a:pt x="136" y="135"/>
                                  <a:pt x="137" y="136"/>
                                  <a:pt x="139" y="137"/>
                                </a:cubicBezTo>
                                <a:cubicBezTo>
                                  <a:pt x="142" y="138"/>
                                  <a:pt x="145" y="139"/>
                                  <a:pt x="149" y="139"/>
                                </a:cubicBezTo>
                                <a:close/>
                                <a:moveTo>
                                  <a:pt x="81" y="152"/>
                                </a:moveTo>
                                <a:cubicBezTo>
                                  <a:pt x="79" y="152"/>
                                  <a:pt x="76" y="152"/>
                                  <a:pt x="73" y="153"/>
                                </a:cubicBezTo>
                                <a:cubicBezTo>
                                  <a:pt x="72" y="154"/>
                                  <a:pt x="70" y="154"/>
                                  <a:pt x="69" y="155"/>
                                </a:cubicBezTo>
                                <a:cubicBezTo>
                                  <a:pt x="65" y="158"/>
                                  <a:pt x="65" y="161"/>
                                  <a:pt x="69" y="164"/>
                                </a:cubicBezTo>
                                <a:cubicBezTo>
                                  <a:pt x="70" y="165"/>
                                  <a:pt x="72" y="166"/>
                                  <a:pt x="73" y="166"/>
                                </a:cubicBezTo>
                                <a:cubicBezTo>
                                  <a:pt x="79" y="168"/>
                                  <a:pt x="84" y="168"/>
                                  <a:pt x="89" y="166"/>
                                </a:cubicBezTo>
                                <a:cubicBezTo>
                                  <a:pt x="92" y="166"/>
                                  <a:pt x="93" y="165"/>
                                  <a:pt x="95" y="163"/>
                                </a:cubicBezTo>
                                <a:cubicBezTo>
                                  <a:pt x="97" y="161"/>
                                  <a:pt x="97" y="158"/>
                                  <a:pt x="95" y="156"/>
                                </a:cubicBezTo>
                                <a:cubicBezTo>
                                  <a:pt x="94" y="155"/>
                                  <a:pt x="93" y="154"/>
                                  <a:pt x="92" y="154"/>
                                </a:cubicBezTo>
                                <a:cubicBezTo>
                                  <a:pt x="88" y="152"/>
                                  <a:pt x="85" y="152"/>
                                  <a:pt x="81" y="152"/>
                                </a:cubicBezTo>
                                <a:close/>
                                <a:moveTo>
                                  <a:pt x="152" y="114"/>
                                </a:moveTo>
                                <a:cubicBezTo>
                                  <a:pt x="155" y="114"/>
                                  <a:pt x="158" y="114"/>
                                  <a:pt x="160" y="113"/>
                                </a:cubicBezTo>
                                <a:cubicBezTo>
                                  <a:pt x="162" y="112"/>
                                  <a:pt x="164" y="111"/>
                                  <a:pt x="166" y="109"/>
                                </a:cubicBezTo>
                                <a:cubicBezTo>
                                  <a:pt x="168" y="107"/>
                                  <a:pt x="168" y="105"/>
                                  <a:pt x="166" y="103"/>
                                </a:cubicBezTo>
                                <a:cubicBezTo>
                                  <a:pt x="164" y="101"/>
                                  <a:pt x="162" y="100"/>
                                  <a:pt x="160" y="99"/>
                                </a:cubicBezTo>
                                <a:cubicBezTo>
                                  <a:pt x="155" y="98"/>
                                  <a:pt x="149" y="98"/>
                                  <a:pt x="144" y="99"/>
                                </a:cubicBezTo>
                                <a:cubicBezTo>
                                  <a:pt x="142" y="100"/>
                                  <a:pt x="140" y="101"/>
                                  <a:pt x="138" y="103"/>
                                </a:cubicBezTo>
                                <a:cubicBezTo>
                                  <a:pt x="137" y="105"/>
                                  <a:pt x="136" y="107"/>
                                  <a:pt x="138" y="109"/>
                                </a:cubicBezTo>
                                <a:cubicBezTo>
                                  <a:pt x="139" y="110"/>
                                  <a:pt x="141" y="111"/>
                                  <a:pt x="142" y="112"/>
                                </a:cubicBezTo>
                                <a:cubicBezTo>
                                  <a:pt x="145" y="113"/>
                                  <a:pt x="149" y="114"/>
                                  <a:pt x="152" y="114"/>
                                </a:cubicBezTo>
                                <a:close/>
                                <a:moveTo>
                                  <a:pt x="95" y="0"/>
                                </a:moveTo>
                                <a:cubicBezTo>
                                  <a:pt x="94" y="2"/>
                                  <a:pt x="94" y="4"/>
                                  <a:pt x="94" y="6"/>
                                </a:cubicBezTo>
                                <a:cubicBezTo>
                                  <a:pt x="95" y="10"/>
                                  <a:pt x="96" y="13"/>
                                  <a:pt x="97" y="16"/>
                                </a:cubicBezTo>
                                <a:cubicBezTo>
                                  <a:pt x="98" y="19"/>
                                  <a:pt x="99" y="23"/>
                                  <a:pt x="99" y="26"/>
                                </a:cubicBezTo>
                                <a:cubicBezTo>
                                  <a:pt x="99" y="32"/>
                                  <a:pt x="96" y="36"/>
                                  <a:pt x="92" y="39"/>
                                </a:cubicBezTo>
                                <a:cubicBezTo>
                                  <a:pt x="90" y="40"/>
                                  <a:pt x="88" y="41"/>
                                  <a:pt x="86" y="42"/>
                                </a:cubicBezTo>
                                <a:cubicBezTo>
                                  <a:pt x="86" y="42"/>
                                  <a:pt x="85" y="42"/>
                                  <a:pt x="85" y="42"/>
                                </a:cubicBezTo>
                                <a:cubicBezTo>
                                  <a:pt x="82" y="41"/>
                                  <a:pt x="80" y="41"/>
                                  <a:pt x="77" y="40"/>
                                </a:cubicBezTo>
                                <a:cubicBezTo>
                                  <a:pt x="77" y="40"/>
                                  <a:pt x="77" y="39"/>
                                  <a:pt x="77" y="39"/>
                                </a:cubicBezTo>
                                <a:cubicBezTo>
                                  <a:pt x="74" y="34"/>
                                  <a:pt x="72" y="30"/>
                                  <a:pt x="73" y="24"/>
                                </a:cubicBezTo>
                                <a:cubicBezTo>
                                  <a:pt x="73" y="19"/>
                                  <a:pt x="74" y="15"/>
                                  <a:pt x="77" y="11"/>
                                </a:cubicBezTo>
                                <a:cubicBezTo>
                                  <a:pt x="82" y="6"/>
                                  <a:pt x="88" y="2"/>
                                  <a:pt x="95" y="0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lose/>
                                <a:moveTo>
                                  <a:pt x="91" y="3"/>
                                </a:moveTo>
                                <a:cubicBezTo>
                                  <a:pt x="87" y="6"/>
                                  <a:pt x="83" y="8"/>
                                  <a:pt x="80" y="12"/>
                                </a:cubicBezTo>
                                <a:cubicBezTo>
                                  <a:pt x="77" y="16"/>
                                  <a:pt x="75" y="20"/>
                                  <a:pt x="75" y="24"/>
                                </a:cubicBezTo>
                                <a:cubicBezTo>
                                  <a:pt x="75" y="29"/>
                                  <a:pt x="76" y="33"/>
                                  <a:pt x="78" y="37"/>
                                </a:cubicBezTo>
                                <a:cubicBezTo>
                                  <a:pt x="78" y="38"/>
                                  <a:pt x="79" y="39"/>
                                  <a:pt x="81" y="39"/>
                                </a:cubicBezTo>
                                <a:cubicBezTo>
                                  <a:pt x="76" y="25"/>
                                  <a:pt x="80" y="13"/>
                                  <a:pt x="91" y="3"/>
                                </a:cubicBezTo>
                                <a:close/>
                                <a:moveTo>
                                  <a:pt x="61" y="74"/>
                                </a:moveTo>
                                <a:cubicBezTo>
                                  <a:pt x="66" y="76"/>
                                  <a:pt x="72" y="78"/>
                                  <a:pt x="78" y="80"/>
                                </a:cubicBezTo>
                                <a:cubicBezTo>
                                  <a:pt x="80" y="68"/>
                                  <a:pt x="83" y="56"/>
                                  <a:pt x="85" y="44"/>
                                </a:cubicBezTo>
                                <a:cubicBezTo>
                                  <a:pt x="82" y="43"/>
                                  <a:pt x="79" y="42"/>
                                  <a:pt x="76" y="41"/>
                                </a:cubicBezTo>
                                <a:cubicBezTo>
                                  <a:pt x="71" y="52"/>
                                  <a:pt x="66" y="63"/>
                                  <a:pt x="61" y="74"/>
                                </a:cubicBezTo>
                                <a:close/>
                                <a:moveTo>
                                  <a:pt x="53" y="93"/>
                                </a:moveTo>
                                <a:cubicBezTo>
                                  <a:pt x="53" y="93"/>
                                  <a:pt x="53" y="93"/>
                                  <a:pt x="54" y="93"/>
                                </a:cubicBezTo>
                                <a:cubicBezTo>
                                  <a:pt x="60" y="95"/>
                                  <a:pt x="67" y="96"/>
                                  <a:pt x="74" y="94"/>
                                </a:cubicBezTo>
                                <a:cubicBezTo>
                                  <a:pt x="74" y="94"/>
                                  <a:pt x="75" y="94"/>
                                  <a:pt x="75" y="94"/>
                                </a:cubicBezTo>
                                <a:cubicBezTo>
                                  <a:pt x="75" y="92"/>
                                  <a:pt x="76" y="90"/>
                                  <a:pt x="76" y="88"/>
                                </a:cubicBezTo>
                                <a:cubicBezTo>
                                  <a:pt x="77" y="86"/>
                                  <a:pt x="77" y="84"/>
                                  <a:pt x="78" y="82"/>
                                </a:cubicBezTo>
                                <a:cubicBezTo>
                                  <a:pt x="71" y="80"/>
                                  <a:pt x="65" y="78"/>
                                  <a:pt x="59" y="76"/>
                                </a:cubicBezTo>
                                <a:cubicBezTo>
                                  <a:pt x="57" y="82"/>
                                  <a:pt x="55" y="87"/>
                                  <a:pt x="53" y="92"/>
                                </a:cubicBezTo>
                                <a:cubicBezTo>
                                  <a:pt x="53" y="93"/>
                                  <a:pt x="53" y="93"/>
                                  <a:pt x="53" y="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3" name="骑自行车"/>
                        <wps:cNvSpPr/>
                        <wps:spPr bwMode="auto">
                          <a:xfrm>
                            <a:off x="1532" y="15215"/>
                            <a:ext cx="398" cy="343"/>
                          </a:xfrm>
                          <a:custGeom>
                            <a:avLst/>
                            <a:gdLst>
                              <a:gd name="T0" fmla="*/ 1312088 w 1466850"/>
                              <a:gd name="T1" fmla="*/ 987779 h 1217612"/>
                              <a:gd name="T2" fmla="*/ 1228861 w 1466850"/>
                              <a:gd name="T3" fmla="*/ 1203926 h 1217612"/>
                              <a:gd name="T4" fmla="*/ 1332035 w 1466850"/>
                              <a:gd name="T5" fmla="*/ 1409059 h 1217612"/>
                              <a:gd name="T6" fmla="*/ 1556613 w 1466850"/>
                              <a:gd name="T7" fmla="*/ 1471012 h 1217612"/>
                              <a:gd name="T8" fmla="*/ 1749206 w 1466850"/>
                              <a:gd name="T9" fmla="*/ 1348483 h 1217612"/>
                              <a:gd name="T10" fmla="*/ 1789100 w 1466850"/>
                              <a:gd name="T11" fmla="*/ 1117880 h 1217612"/>
                              <a:gd name="T12" fmla="*/ 1648783 w 1466850"/>
                              <a:gd name="T13" fmla="*/ 938905 h 1217612"/>
                              <a:gd name="T14" fmla="*/ 306101 w 1466850"/>
                              <a:gd name="T15" fmla="*/ 917222 h 1217612"/>
                              <a:gd name="T16" fmla="*/ 134519 w 1466850"/>
                              <a:gd name="T17" fmla="*/ 1065909 h 1217612"/>
                              <a:gd name="T18" fmla="*/ 129030 w 1466850"/>
                              <a:gd name="T19" fmla="*/ 1300297 h 1217612"/>
                              <a:gd name="T20" fmla="*/ 292718 w 1466850"/>
                              <a:gd name="T21" fmla="*/ 1456901 h 1217612"/>
                              <a:gd name="T22" fmla="*/ 526068 w 1466850"/>
                              <a:gd name="T23" fmla="*/ 1440035 h 1217612"/>
                              <a:gd name="T24" fmla="*/ 666078 w 1466850"/>
                              <a:gd name="T25" fmla="*/ 1260372 h 1217612"/>
                              <a:gd name="T26" fmla="*/ 625929 w 1466850"/>
                              <a:gd name="T27" fmla="*/ 1030114 h 1217612"/>
                              <a:gd name="T28" fmla="*/ 433757 w 1466850"/>
                              <a:gd name="T29" fmla="*/ 907585 h 1217612"/>
                              <a:gd name="T30" fmla="*/ 1629868 w 1466850"/>
                              <a:gd name="T31" fmla="*/ 815000 h 1217612"/>
                              <a:gd name="T32" fmla="*/ 1769497 w 1466850"/>
                              <a:gd name="T33" fmla="*/ 892785 h 1217612"/>
                              <a:gd name="T34" fmla="*/ 1866138 w 1466850"/>
                              <a:gd name="T35" fmla="*/ 1019443 h 1217612"/>
                              <a:gd name="T36" fmla="*/ 1904656 w 1466850"/>
                              <a:gd name="T37" fmla="*/ 1179145 h 1217612"/>
                              <a:gd name="T38" fmla="*/ 1874048 w 1466850"/>
                              <a:gd name="T39" fmla="*/ 1341944 h 1217612"/>
                              <a:gd name="T40" fmla="*/ 1783597 w 1466850"/>
                              <a:gd name="T41" fmla="*/ 1473077 h 1217612"/>
                              <a:gd name="T42" fmla="*/ 1648095 w 1466850"/>
                              <a:gd name="T43" fmla="*/ 1557402 h 1217612"/>
                              <a:gd name="T44" fmla="*/ 1483358 w 1466850"/>
                              <a:gd name="T45" fmla="*/ 1580118 h 1217612"/>
                              <a:gd name="T46" fmla="*/ 1326877 w 1466850"/>
                              <a:gd name="T47" fmla="*/ 1533998 h 1217612"/>
                              <a:gd name="T48" fmla="*/ 1205130 w 1466850"/>
                              <a:gd name="T49" fmla="*/ 1431430 h 1217612"/>
                              <a:gd name="T50" fmla="*/ 1133940 w 1466850"/>
                              <a:gd name="T51" fmla="*/ 1287218 h 1217612"/>
                              <a:gd name="T52" fmla="*/ 1128094 w 1466850"/>
                              <a:gd name="T53" fmla="*/ 1119601 h 1217612"/>
                              <a:gd name="T54" fmla="*/ 1188966 w 1466850"/>
                              <a:gd name="T55" fmla="*/ 969881 h 1217612"/>
                              <a:gd name="T56" fmla="*/ 1302458 w 1466850"/>
                              <a:gd name="T57" fmla="*/ 859399 h 1217612"/>
                              <a:gd name="T58" fmla="*/ 1453782 w 1466850"/>
                              <a:gd name="T59" fmla="*/ 802265 h 1217612"/>
                              <a:gd name="T60" fmla="*/ 487977 w 1466850"/>
                              <a:gd name="T61" fmla="*/ 809837 h 1217612"/>
                              <a:gd name="T62" fmla="*/ 631762 w 1466850"/>
                              <a:gd name="T63" fmla="*/ 880738 h 1217612"/>
                              <a:gd name="T64" fmla="*/ 734368 w 1466850"/>
                              <a:gd name="T65" fmla="*/ 1002235 h 1217612"/>
                              <a:gd name="T66" fmla="*/ 780008 w 1466850"/>
                              <a:gd name="T67" fmla="*/ 1159182 h 1217612"/>
                              <a:gd name="T68" fmla="*/ 757703 w 1466850"/>
                              <a:gd name="T69" fmla="*/ 1324046 h 1217612"/>
                              <a:gd name="T70" fmla="*/ 673627 w 1466850"/>
                              <a:gd name="T71" fmla="*/ 1459654 h 1217612"/>
                              <a:gd name="T72" fmla="*/ 542883 w 1466850"/>
                              <a:gd name="T73" fmla="*/ 1550174 h 1217612"/>
                              <a:gd name="T74" fmla="*/ 380225 w 1466850"/>
                              <a:gd name="T75" fmla="*/ 1581150 h 1217612"/>
                              <a:gd name="T76" fmla="*/ 221340 w 1466850"/>
                              <a:gd name="T77" fmla="*/ 1542602 h 1217612"/>
                              <a:gd name="T78" fmla="*/ 95400 w 1466850"/>
                              <a:gd name="T79" fmla="*/ 1445886 h 1217612"/>
                              <a:gd name="T80" fmla="*/ 17501 w 1466850"/>
                              <a:gd name="T81" fmla="*/ 1305805 h 1217612"/>
                              <a:gd name="T82" fmla="*/ 3088 w 1466850"/>
                              <a:gd name="T83" fmla="*/ 1139563 h 1217612"/>
                              <a:gd name="T84" fmla="*/ 56279 w 1466850"/>
                              <a:gd name="T85" fmla="*/ 986059 h 1217612"/>
                              <a:gd name="T86" fmla="*/ 164718 w 1466850"/>
                              <a:gd name="T87" fmla="*/ 869724 h 1217612"/>
                              <a:gd name="T88" fmla="*/ 311935 w 1466850"/>
                              <a:gd name="T89" fmla="*/ 805362 h 1217612"/>
                              <a:gd name="T90" fmla="*/ 947210 w 1466850"/>
                              <a:gd name="T91" fmla="*/ 225731 h 1217612"/>
                              <a:gd name="T92" fmla="*/ 1429482 w 1466850"/>
                              <a:gd name="T93" fmla="*/ 525331 h 1217612"/>
                              <a:gd name="T94" fmla="*/ 1468270 w 1466850"/>
                              <a:gd name="T95" fmla="*/ 599544 h 1217612"/>
                              <a:gd name="T96" fmla="*/ 1115061 w 1466850"/>
                              <a:gd name="T97" fmla="*/ 633216 h 1217612"/>
                              <a:gd name="T98" fmla="*/ 976730 w 1466850"/>
                              <a:gd name="T99" fmla="*/ 744536 h 1217612"/>
                              <a:gd name="T100" fmla="*/ 1026845 w 1466850"/>
                              <a:gd name="T101" fmla="*/ 826652 h 1217612"/>
                              <a:gd name="T102" fmla="*/ 968492 w 1466850"/>
                              <a:gd name="T103" fmla="*/ 1319688 h 1217612"/>
                              <a:gd name="T104" fmla="*/ 862770 w 1466850"/>
                              <a:gd name="T105" fmla="*/ 1257499 h 1217612"/>
                              <a:gd name="T106" fmla="*/ 493429 w 1466850"/>
                              <a:gd name="T107" fmla="*/ 665511 h 1217612"/>
                              <a:gd name="T108" fmla="*/ 514366 w 1466850"/>
                              <a:gd name="T109" fmla="*/ 568623 h 1217612"/>
                              <a:gd name="T110" fmla="*/ 1117110 w 1466850"/>
                              <a:gd name="T111" fmla="*/ 0 h 1217612"/>
                              <a:gd name="T112" fmla="*/ 1226118 w 1466850"/>
                              <a:gd name="T113" fmla="*/ 41916 h 1217612"/>
                              <a:gd name="T114" fmla="*/ 1267939 w 1466850"/>
                              <a:gd name="T115" fmla="*/ 150831 h 1217612"/>
                              <a:gd name="T116" fmla="*/ 1215835 w 1466850"/>
                              <a:gd name="T117" fmla="*/ 253905 h 1217612"/>
                              <a:gd name="T118" fmla="*/ 1102713 w 1466850"/>
                              <a:gd name="T119" fmla="*/ 284828 h 1217612"/>
                              <a:gd name="T120" fmla="*/ 1006388 w 1466850"/>
                              <a:gd name="T121" fmla="*/ 223670 h 1217612"/>
                              <a:gd name="T122" fmla="*/ 985821 w 1466850"/>
                              <a:gd name="T123" fmla="*/ 107541 h 1217612"/>
                              <a:gd name="T124" fmla="*/ 1056436 w 1466850"/>
                              <a:gd name="T125" fmla="*/ 17179 h 1217612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118" name="图片 118" descr="阅读 (1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91" y="15165"/>
                            <a:ext cx="442" cy="4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" name="图片 119" descr="旅游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11" y="15142"/>
                            <a:ext cx="489" cy="4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7pt;margin-top:450.1pt;height:24.4pt;width:125.15pt;z-index:251731968;mso-width-relative:page;mso-height-relative:page;" coordorigin="791,15142" coordsize="2503,488" o:gfxdata="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">
                <o:lock v:ext="edit" aspectratio="f"/>
                <v:shape id="Freeform 11" o:spid="_x0000_s1026" o:spt="100" style="position:absolute;left:2972;top:15223;height:326;width:323;" fillcolor="#F2F2F2 [3052]" filled="t" stroked="f" coordsize="182,184" o:gfxdata="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VW69q8AAAA&#10;3AAAAA8AAAAAAAAAAQAgAAAAIgAAAGRycy9kb3ducmV2LnhtbFBLAQIUABQAAAAIAIdO4kAzLwWe&#10;OwAAADkAAAAQAAAAAAAAAAEAIAAAAAsBAABkcnMvc2hhcGV4bWwueG1sUEsFBgAAAAAGAAYAWwEA&#10;ALUDAAAAAA==&#10;" path="m64,55c64,57,63,59,62,60c61,64,59,68,57,73c57,73,56,73,56,74c52,75,49,76,46,79c44,81,43,83,42,86c42,89,44,92,47,94c50,96,54,98,58,99c66,100,74,99,81,96c84,95,86,93,88,91c92,87,92,82,87,78c87,77,86,76,84,76c84,75,84,75,84,75c86,67,87,60,89,53c89,52,89,52,90,52c106,52,123,54,138,61c148,65,157,71,165,79c172,86,178,95,180,105c182,115,182,124,178,133c175,141,170,149,164,155c155,164,144,171,132,176c123,179,115,181,106,182c98,184,91,184,83,184c66,183,49,179,34,171c22,165,12,156,4,144c3,142,2,140,2,137c0,133,2,130,6,129c10,128,14,127,18,127c26,127,33,126,41,126c44,125,47,125,51,123c51,123,52,123,53,122c54,121,54,120,53,119c52,118,52,117,50,116c47,113,43,110,40,108c36,105,31,102,27,99c24,97,22,95,19,92c15,87,15,82,20,77c22,75,24,74,27,72c38,64,50,59,64,55c64,55,64,55,64,55xm44,139c41,139,38,139,35,140c33,141,31,142,30,144c28,146,28,148,30,150c31,152,33,153,36,154c41,155,46,155,52,154c54,153,56,152,58,150c59,148,59,146,58,144c57,143,55,142,54,141c51,140,47,139,44,139xm124,159c126,159,129,159,132,158c134,157,136,156,137,155c139,153,139,150,137,148c136,146,134,145,131,145c126,143,121,143,115,145c113,146,111,147,109,149c108,150,108,152,109,154c110,155,112,156,113,157c116,159,119,159,124,159xm149,139c151,139,152,139,154,138c155,138,156,138,157,138c159,137,161,136,163,134c165,132,165,130,163,128c162,127,160,126,159,125c153,123,147,123,141,125c139,125,137,126,135,128c133,130,133,132,135,134c136,135,137,136,139,137c142,138,145,139,149,139xm81,152c79,152,76,152,73,153c72,154,70,154,69,155c65,158,65,161,69,164c70,165,72,166,73,166c79,168,84,168,89,166c92,166,93,165,95,163c97,161,97,158,95,156c94,155,93,154,92,154c88,152,85,152,81,152xm152,114c155,114,158,114,160,113c162,112,164,111,166,109c168,107,168,105,166,103c164,101,162,100,160,99c155,98,149,98,144,99c142,100,140,101,138,103c137,105,136,107,138,109c139,110,141,111,142,112c145,113,149,114,152,114xm95,0c94,2,94,4,94,6c95,10,96,13,97,16c98,19,99,23,99,26c99,32,96,36,92,39c90,40,88,41,86,42c86,42,85,42,85,42c82,41,80,41,77,40c77,40,77,39,77,39c74,34,72,30,73,24c73,19,74,15,77,11c82,6,88,2,95,0c95,0,95,0,95,0c95,0,95,0,95,0xm91,3c87,6,83,8,80,12c77,16,75,20,75,24c75,29,76,33,78,37c78,38,79,39,81,39c76,25,80,13,91,3xm61,74c66,76,72,78,78,80c80,68,83,56,85,44c82,43,79,42,76,41c71,52,66,63,61,74xm53,93c53,93,53,93,54,93c60,95,67,96,74,94c74,94,75,94,75,94c75,92,76,90,76,88c77,86,77,84,78,82c71,80,65,78,59,76c57,82,55,87,53,92c53,93,53,93,53,93xe">
                  <v:path o:connectlocs="110,106;99,131;74,152;102,175;156,161;149,134;157,93;244,108;319,186;291,274;188,322;60,302;3,242;31,225;90,217;94,210;70,191;33,163;47,127;113,97;62,248;53,265;92,272;102,255;78,246;234,279;243,262;204,256;193,272;220,281;273,244;289,237;282,221;239,226;246,242;143,269;122,274;129,294;168,288;163,272;269,201;294,193;283,175;244,182;252,198;168,0;172,28;163,69;150,74;136,69;136,19;168,0;161,5;133,42;143,69;108,131;150,77;108,131;95,164;133,166;138,145;94,163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骑自行车" o:spid="_x0000_s1026" o:spt="100" style="position:absolute;left:1532;top:15215;height:343;width:398;v-text-anchor:middle;" fillcolor="#F2F2F2 [3052]" filled="t" stroked="f" coordsize="1466850,1217612" o:gfxdata="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oS2i8AAAA&#10;2wAAAA8AAAAAAAAAAQAgAAAAIgAAAGRycy9kb3ducmV2LnhtbFBLAQIUABQAAAAIAIdO4kAzLwWe&#10;OwAAADkAAAAQAAAAAAAAAAEAIAAAAAsBAABkcnMvc2hhcGV4bWwueG1sUEsFBgAAAAAGAAYAWwEA&#10;ALUD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356,278;333,339;361,396;422,414;474,379;485,314;447,264;83,258;36,300;35,366;79,410;142,405;180,355;169,290;117,255;442,229;480,251;506,287;516,332;508,378;483,414;447,438;402,445;360,432;326,403;307,362;306,315;322,273;353,242;394,225;132,228;171,248;199,282;211,326;205,372;182,411;147,436;103,445;60,434;25,407;4,367;0,321;15,277;44,245;84,226;257,63;387,147;398,168;302,178;265,209;278,232;262,371;234,354;133,187;139,160;303,0;332,11;344,42;329,71;299,80;273,63;267,30;286,4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5" alt="阅读 (1)" type="#_x0000_t75" style="position:absolute;left:791;top:15165;height:442;width:442;" filled="f" o:preferrelative="t" stroked="f" coordsize="21600,21600" o:gfxdata="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IUeK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75" alt="旅游" type="#_x0000_t75" style="position:absolute;left:2211;top:15142;height:489;width:489;" filled="f" o:preferrelative="t" stroked="f" coordsize="21600,21600" o:gfxdata="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CJ25S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4693920</wp:posOffset>
                </wp:positionV>
                <wp:extent cx="1252220" cy="76200"/>
                <wp:effectExtent l="0" t="0" r="5080" b="0"/>
                <wp:wrapNone/>
                <wp:docPr id="95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910" y="8413115"/>
                          <a:ext cx="1252220" cy="7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5" o:spid="_x0000_s1026" o:spt="1" style="position:absolute;left:0pt;margin-left:10.6pt;margin-top:369.6pt;height:6pt;width:98.6pt;z-index:251730944;v-text-anchor:middle;mso-width-relative:page;mso-height-relative:page;" fillcolor="#F2F2F2 [3052]" filled="t" stroked="f" coordsize="21600,21600" o:gfxdata="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Z8TOmNsAAAAKAQAADwAAAAAAAAABACAAAAAiAAAAZHJzL2Rvd25yZXYu&#10;eG1sUEsBAhQAFAAAAAgAh07iQA1O1xVqAgAAqwQAAA4AAAAAAAAAAQAgAAAAKg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4696460</wp:posOffset>
                </wp:positionV>
                <wp:extent cx="1638300" cy="71755"/>
                <wp:effectExtent l="9525" t="9525" r="9525" b="13970"/>
                <wp:wrapNone/>
                <wp:docPr id="9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925" y="8415655"/>
                          <a:ext cx="1638300" cy="717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4" o:spid="_x0000_s1026" o:spt="1" style="position:absolute;left:0pt;margin-left:10.05pt;margin-top:369.8pt;height:5.65pt;width:129pt;z-index:251729920;v-text-anchor:middle;mso-width-relative:page;mso-height-relative:page;" filled="f" stroked="t" coordsize="21600,21600" o:gfxdata="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jVKpjZAAAACgEAAA8AAAAAAAAAAQAgAAAAIgAAAGRycy9kb3ducmV2Lnht&#10;bFBLAQIUABQAAAAIAIdO4kBQSnR3agIAAKsEAAAOAAAAAAAAAAEAIAAAACgBAABkcnMvZTJvRG9j&#10;LnhtbFBLBQYAAAAABgAGAFkBAAAEBgAAAAA=&#10;">
                <v:fill on="f" focussize="0,0"/>
                <v:stroke weight="1.5pt" color="#F2F2F2 [305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4337685</wp:posOffset>
                </wp:positionV>
                <wp:extent cx="1252220" cy="76200"/>
                <wp:effectExtent l="0" t="0" r="5080" b="0"/>
                <wp:wrapNone/>
                <wp:docPr id="92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910" y="8056880"/>
                          <a:ext cx="1252220" cy="7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5" o:spid="_x0000_s1026" o:spt="1" style="position:absolute;left:0pt;margin-left:10.6pt;margin-top:341.55pt;height:6pt;width:98.6pt;z-index:251729920;v-text-anchor:middle;mso-width-relative:page;mso-height-relative:page;" fillcolor="#F2F2F2 [3052]" filled="t" stroked="f" coordsize="21600,21600" o:gfxdata="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4hMh3bAAAACgEAAA8AAAAAAAAAAQAgAAAAIgAAAGRycy9kb3ducmV2Lnht&#10;bFBLAQIUABQAAAAIAIdO4kBDRn46aAIAAKsEAAAOAAAAAAAAAAEAIAAAACo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4340225</wp:posOffset>
                </wp:positionV>
                <wp:extent cx="1638300" cy="71755"/>
                <wp:effectExtent l="9525" t="9525" r="9525" b="13970"/>
                <wp:wrapNone/>
                <wp:docPr id="91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925" y="8059420"/>
                          <a:ext cx="1638300" cy="717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4" o:spid="_x0000_s1026" o:spt="1" style="position:absolute;left:0pt;margin-left:10.05pt;margin-top:341.75pt;height:5.65pt;width:129pt;z-index:251728896;v-text-anchor:middle;mso-width-relative:page;mso-height-relative:page;" filled="f" stroked="t" coordsize="21600,21600" o:gfxdata="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wDZiadkAAAAKAQAADwAAAAAAAAABACAAAAAiAAAAZHJzL2Rvd25yZXYu&#10;eG1sUEsBAhQAFAAAAAgAh07iQPfYKmRsAgAAqwQAAA4AAAAAAAAAAQAgAAAAKAEAAGRycy9lMm9E&#10;b2MueG1sUEsFBgAAAAAGAAYAWQEAAAYGAAAAAA==&#10;">
                <v:fill on="f" focussize="0,0"/>
                <v:stroke weight="1.5pt" color="#F2F2F2 [305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3994150</wp:posOffset>
                </wp:positionV>
                <wp:extent cx="1412875" cy="76200"/>
                <wp:effectExtent l="0" t="0" r="15875" b="0"/>
                <wp:wrapNone/>
                <wp:docPr id="89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910" y="7713345"/>
                          <a:ext cx="1412875" cy="7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5" o:spid="_x0000_s1026" o:spt="1" style="position:absolute;left:0pt;margin-left:10.6pt;margin-top:314.5pt;height:6pt;width:111.25pt;z-index:251728896;v-text-anchor:middle;mso-width-relative:page;mso-height-relative:page;" fillcolor="#F2F2F2 [3052]" filled="t" stroked="f" coordsize="21600,21600" o:gfxdata="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mFI9m9wAAAAKAQAADwAAAAAAAAABACAAAAAiAAAAZHJzL2Rvd25y&#10;ZXYueG1sUEsBAhQAFAAAAAgAh07iQHtv/EhsAgAAqwQAAA4AAAAAAAAAAQAgAAAAKw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3993515</wp:posOffset>
                </wp:positionV>
                <wp:extent cx="1638300" cy="71755"/>
                <wp:effectExtent l="9525" t="9525" r="9525" b="13970"/>
                <wp:wrapNone/>
                <wp:docPr id="88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925" y="7712710"/>
                          <a:ext cx="1638300" cy="717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4" o:spid="_x0000_s1026" o:spt="1" style="position:absolute;left:0pt;margin-left:10.05pt;margin-top:314.45pt;height:5.65pt;width:129pt;z-index:251727872;v-text-anchor:middle;mso-width-relative:page;mso-height-relative:page;" filled="f" stroked="t" coordsize="21600,21600" o:gfxdata="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cJ/j7YAAAACgEAAA8AAAAAAAAAAQAgAAAAIgAAAGRycy9kb3ducmV2Lnht&#10;bFBLAQIUABQAAAAIAIdO4kC+ogLfawIAAKsEAAAOAAAAAAAAAAEAIAAAACcBAABkcnMvZTJvRG9j&#10;LnhtbFBLBQYAAAAABgAGAFkBAAAEBgAAAAA=&#10;">
                <v:fill on="f" focussize="0,0"/>
                <v:stroke weight="1.5pt" color="#F2F2F2 [305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3640455</wp:posOffset>
                </wp:positionV>
                <wp:extent cx="1284605" cy="76200"/>
                <wp:effectExtent l="6350" t="6350" r="23495" b="12700"/>
                <wp:wrapNone/>
                <wp:docPr id="85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910" y="7359650"/>
                          <a:ext cx="1284605" cy="7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6pt;margin-top:286.65pt;height:6pt;width:101.15pt;z-index:251726848;v-text-anchor:middle;mso-width-relative:page;mso-height-relative:page;" fillcolor="#F2F2F2 [3052]" filled="t" stroked="t" coordsize="21600,21600" o:gfxdata="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9hPOiNcAAAAKAQAADwAAAAAAAAABACAAAAAiAAAAZHJzL2Rvd25yZXYueG1s&#10;UEsBAhQAFAAAAAgAh07iQO6tYt9rAgAA9gQAAA4AAAAAAAAAAQAgAAAAJgEAAGRycy9lMm9Eb2Mu&#10;eG1sUEsFBgAAAAAGAAYAWQEAAAMGAAAAAA==&#10;">
                <v:fill on="t" focussize="0,0"/>
                <v:stroke weight="1pt" color="#F2F2F2 [305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3642995</wp:posOffset>
                </wp:positionV>
                <wp:extent cx="1638300" cy="71755"/>
                <wp:effectExtent l="9525" t="9525" r="9525" b="13970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925" y="7362190"/>
                          <a:ext cx="1638300" cy="717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05pt;margin-top:286.85pt;height:5.65pt;width:129pt;z-index:251725824;v-text-anchor:middle;mso-width-relative:page;mso-height-relative:page;" filled="f" stroked="t" coordsize="21600,21600" o:gfxdata="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L/FPnjYAAAACgEAAA8AAAAAAAAAAQAgAAAAIgAAAGRycy9kb3ducmV2Lnht&#10;bFBLAQIUABQAAAAIAIdO4kCV7k25awIAAKsEAAAOAAAAAAAAAAEAIAAAACcBAABkcnMvZTJvRG9j&#10;LnhtbFBLBQYAAAAABgAGAFkBAAAEBgAAAAA=&#10;">
                <v:fill on="f" focussize="0,0"/>
                <v:stroke weight="1.5pt" color="#F2F2F2 [305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156210</wp:posOffset>
                </wp:positionV>
                <wp:extent cx="212090" cy="212090"/>
                <wp:effectExtent l="0" t="0" r="16510" b="16510"/>
                <wp:wrapNone/>
                <wp:docPr id="111" name="组合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27990" y="3875405"/>
                          <a:ext cx="212090" cy="212090"/>
                          <a:chOff x="957" y="5613"/>
                          <a:chExt cx="334" cy="334"/>
                        </a:xfrm>
                      </wpg:grpSpPr>
                      <wps:wsp>
                        <wps:cNvPr id="363" name="圆角矩形 363"/>
                        <wps:cNvSpPr/>
                        <wps:spPr bwMode="auto">
                          <a:xfrm>
                            <a:off x="957" y="5613"/>
                            <a:ext cx="335" cy="33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64" name="Freeform 57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042" y="5677"/>
                            <a:ext cx="164" cy="208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pt;margin-top:12.3pt;height:16.7pt;width:16.7pt;z-index:251713536;mso-width-relative:page;mso-height-relative:page;" coordorigin="957,5613" coordsize="334,334" o:gfxdata="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">
                <o:lock v:ext="edit" aspectratio="f"/>
                <v:shape id="圆角矩形 363" o:spid="_x0000_s1026" o:spt="3" type="#_x0000_t3" style="position:absolute;left:957;top:5613;height:335;width:335;" fillcolor="#F2F2F2 [3052]" filled="t" stroked="f" coordsize="21600,21600" o:gfxdata="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f+saa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Freeform 57" o:spid="_x0000_s1026" o:spt="100" style="position:absolute;left:1042;top:5677;flip:x;height:208;width:164;" fillcolor="#585858" filled="t" stroked="f" coordsize="82,109" o:gfxdata="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qZpTC/&#10;AAAA3AAAAA8AAAAAAAAAAQAgAAAAIgAAAGRycy9kb3ducmV2LnhtbFBLAQIUABQAAAAIAIdO4kAz&#10;LwWeOwAAADkAAAAQAAAAAAAAAAEAIAAAAA4BAABkcnMvc2hhcGV4bWwueG1sUEsFBgAAAAAGAAYA&#10;WwEAALgDAAAAAA==&#10;" path="m41,109c41,109,0,64,0,41c0,19,18,0,41,0c63,0,82,19,82,41c82,64,41,109,41,109xm41,14c26,14,13,26,13,41c13,56,26,69,41,69c56,69,68,56,68,41c68,26,56,14,41,14xm41,14c41,14,41,14,41,14e">
                  <v:path o:connectlocs="82,208;0,78;82,0;164,78;82,208;82,26;26,78;82,131;136,78;82,26;82,26;82,26" o:connectangles="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788670</wp:posOffset>
                </wp:positionV>
                <wp:extent cx="2345055" cy="505460"/>
                <wp:effectExtent l="0" t="0" r="17145" b="8255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-29210" y="4507865"/>
                          <a:ext cx="2345055" cy="505460"/>
                          <a:chOff x="237" y="3100"/>
                          <a:chExt cx="3693" cy="796"/>
                        </a:xfrm>
                      </wpg:grpSpPr>
                      <wps:wsp>
                        <wps:cNvPr id="71" name="矩形 61"/>
                        <wps:cNvSpPr/>
                        <wps:spPr>
                          <a:xfrm>
                            <a:off x="237" y="3150"/>
                            <a:ext cx="3693" cy="522"/>
                          </a:xfrm>
                          <a:prstGeom prst="rect">
                            <a:avLst/>
                          </a:prstGeom>
                          <a:solidFill>
                            <a:srgbClr val="F091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2" name="文本框 62"/>
                        <wps:cNvSpPr txBox="1"/>
                        <wps:spPr>
                          <a:xfrm>
                            <a:off x="1437" y="3100"/>
                            <a:ext cx="1486" cy="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证书奖项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3" name="矩形 68"/>
                        <wps:cNvSpPr/>
                        <wps:spPr>
                          <a:xfrm>
                            <a:off x="604" y="3669"/>
                            <a:ext cx="283" cy="227"/>
                          </a:xfrm>
                          <a:prstGeom prst="rect">
                            <a:avLst/>
                          </a:prstGeom>
                          <a:solidFill>
                            <a:srgbClr val="F091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5pt;margin-top:62.1pt;height:39.8pt;width:184.65pt;z-index:251714560;mso-width-relative:page;mso-height-relative:page;" coordorigin="237,3100" coordsize="3693,796" o:gfxdata="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">
                <o:lock v:ext="edit" aspectratio="f"/>
                <v:rect id="矩形 61" o:spid="_x0000_s1026" o:spt="1" style="position:absolute;left:237;top:3150;height:522;width:3693;v-text-anchor:middle;" fillcolor="#F09135" filled="t" stroked="f" coordsize="21600,21600" o:gfxdata="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9KpQ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62" o:spid="_x0000_s1026" o:spt="202" type="#_x0000_t202" style="position:absolute;left:1437;top:3100;height:510;width:1486;" filled="f" stroked="f" coordsize="21600,21600" o:gfxdata="UEsDBAoAAAAAAIdO4kAAAAAAAAAAAAAAAAAEAAAAZHJzL1BLAwQUAAAACACHTuJAiWWXzL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Xz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WXz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证书奖项</w:t>
                        </w:r>
                      </w:p>
                    </w:txbxContent>
                  </v:textbox>
                </v:shape>
                <v:rect id="矩形 68" o:spid="_x0000_s1026" o:spt="1" style="position:absolute;left:604;top:3669;height:227;width:283;v-text-anchor:middle;" fillcolor="#F09135" filled="t" stroked="f" coordsize="21600,21600" o:gfxdata="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GqRv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1294130</wp:posOffset>
                </wp:positionV>
                <wp:extent cx="1777365" cy="1316355"/>
                <wp:effectExtent l="0" t="0" r="0" b="0"/>
                <wp:wrapNone/>
                <wp:docPr id="24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13385" y="5013325"/>
                          <a:ext cx="1777365" cy="1316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auto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英语四级 ,C1驾驶证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auto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会计从业资格证书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auto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WPS年度最佳设计师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auto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创青春移动专项银奖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85pt;margin-top:101.9pt;height:103.65pt;width:139.95pt;z-index:251713536;mso-width-relative:page;mso-height-relative:page;" filled="f" stroked="f" coordsize="21600,21600" o:gfxdata="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bDqDctYAAAAKAQAADwAAAAAAAAABACAAAAAi&#10;AAAAZHJzL2Rvd25yZXYueG1sUEsBAhQAFAAAAAgAh07iQG2JKMgMAgAA2QMAAA4AAAAAAAAAAQAg&#10;AAAAJQ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auto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  <w:t>英语四级 ,C1驾驶证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auto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  <w:t>会计从业资格证书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auto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  <w:t>WPS年度最佳设计师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auto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  <w:t>创青春移动专项银奖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6014720</wp:posOffset>
                </wp:positionV>
                <wp:extent cx="1888490" cy="300990"/>
                <wp:effectExtent l="0" t="0" r="0" b="0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8125" y="9733915"/>
                          <a:ext cx="188849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2F2F2" w:themeColor="background1" w:themeShade="F2"/>
                                <w:sz w:val="2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2F2F2" w:themeColor="background1" w:themeShade="F2"/>
                                <w:sz w:val="20"/>
                                <w:szCs w:val="21"/>
                                <w:lang w:val="en-US" w:eastAsia="zh-CN"/>
                              </w:rPr>
                              <w:t>阅读   骑行   旅游   画画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95pt;margin-top:473.6pt;height:23.7pt;width:148.7pt;z-index:251720704;mso-width-relative:page;mso-height-relative:page;" filled="f" stroked="f" coordsize="21600,21600" o:gfxdata="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ljwD/cAAAACgEAAA8AAAAAAAAAAQAgAAAAIgAAAGRycy9kb3ducmV2LnhtbFBL&#10;AQIUABQAAAAIAIdO4kA8IKJlKwIAACU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2F2F2" w:themeColor="background1" w:themeShade="F2"/>
                          <w:sz w:val="2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2F2F2" w:themeColor="background1" w:themeShade="F2"/>
                          <w:sz w:val="20"/>
                          <w:szCs w:val="21"/>
                          <w:lang w:val="en-US" w:eastAsia="zh-CN"/>
                        </w:rPr>
                        <w:t>阅读   骑行   旅游   画画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3399155</wp:posOffset>
                </wp:positionV>
                <wp:extent cx="769620" cy="1403985"/>
                <wp:effectExtent l="0" t="0" r="0" b="0"/>
                <wp:wrapNone/>
                <wp:docPr id="2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07670" y="7118350"/>
                          <a:ext cx="7696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  <w:lang w:val="en-US" w:eastAsia="zh-CN"/>
                              </w:rPr>
                              <w:t>Photoshop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  <w:lang w:val="en-US" w:eastAsia="zh-CN"/>
                              </w:rPr>
                              <w:t>Word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  <w:lang w:val="en-US" w:eastAsia="zh-CN"/>
                              </w:rPr>
                              <w:t>Excel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其他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4pt;margin-top:267.65pt;height:110.55pt;width:60.6pt;z-index:251715584;mso-width-relative:page;mso-height-relative:page;" filled="f" stroked="f" coordsize="21600,21600" o:gfxdata="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eAfRnXAAAACgEAAA8AAAAAAAAAAQAgAAAA&#10;IgAAAGRycy9kb3ducmV2LnhtbFBLAQIUABQAAAAIAIdO4kCMm7u4DAIAANgDAAAOAAAAAAAAAAEA&#10;IAAAACY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  <w:lang w:val="en-US" w:eastAsia="zh-CN"/>
                        </w:rPr>
                        <w:t>Photoshop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  <w:lang w:val="en-US" w:eastAsia="zh-CN"/>
                        </w:rPr>
                        <w:t>Word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  <w:lang w:val="en-US" w:eastAsia="zh-CN"/>
                        </w:rPr>
                        <w:t>Excel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0"/>
                          <w:szCs w:val="20"/>
                        </w:rPr>
                        <w:t>其他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80010</wp:posOffset>
                </wp:positionV>
                <wp:extent cx="3498850" cy="314325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719070" y="3799205"/>
                          <a:ext cx="34988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 xml:space="preserve">背景EDUCATION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1.4pt;margin-top:6.3pt;height:24.75pt;width:275.5pt;z-index:251704320;mso-width-relative:page;mso-height-relative:page;" filled="f" stroked="f" coordsize="21600,21600" o:gfxdata="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DpLru1QAAAAkBAAAPAAAAAAAAAAEAIAAAACIA&#10;AABkcnMvZG93bnJldi54bWxQSwECFAAUAAAACACHTuJAaVPO4AwCAADYAwAADgAAAAAAAAABACAA&#10;AAAk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sz w:val="28"/>
                          <w:szCs w:val="28"/>
                        </w:rPr>
                        <w:t xml:space="preserve">背景EDUCATION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518160</wp:posOffset>
                </wp:positionV>
                <wp:extent cx="4179570" cy="99377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719070" y="4237355"/>
                          <a:ext cx="417957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 xml:space="preserve">2008.9-2011.7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  <w:lang w:val="en-US" w:eastAsia="zh-CN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t>科技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  <w:lang w:val="en-US" w:eastAsia="zh-CN"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广告传播（本科）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20"/>
                                <w:szCs w:val="20"/>
                                <w:lang w:val="en-US" w:eastAsia="zh-CN"/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20"/>
                                <w:szCs w:val="20"/>
                              </w:rPr>
                              <w:t>三维动画基础、CI设计与制作、多媒体影视制作、中外美术史、艺术概论、平面广告设计、广告策划、计算机文化基础、广告传播学；广告摄影、三维动画基础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4pt;margin-top:40.8pt;height:78.25pt;width:329.1pt;z-index:251703296;mso-width-relative:page;mso-height-relative:page;" filled="f" stroked="f" coordsize="21600,21600" o:gfxdata="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NyUcA2QAAAAsBAAAPAAAAAAAAAAEAIAAA&#10;ACIAAABkcnMvZG93bnJldi54bWxQSwECFAAUAAAACACHTuJApDWw1gsCAADZ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 xml:space="preserve">2008.9-2011.7          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  <w:lang w:val="en-US" w:eastAsia="zh-CN"/>
                        </w:rPr>
                        <w:t>广州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t>科技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  <w:lang w:val="en-US" w:eastAsia="zh-CN"/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F59832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  <w:lang w:val="en-US" w:eastAsia="zh-CN"/>
                        </w:rPr>
                        <w:t xml:space="preserve"> 广告传播（本科）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20"/>
                          <w:szCs w:val="20"/>
                          <w:lang w:val="en-US" w:eastAsia="zh-CN"/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20"/>
                          <w:szCs w:val="20"/>
                        </w:rPr>
                        <w:t>三维动画基础、CI设计与制作、多媒体影视制作、中外美术史、艺术概论、平面广告设计、广告策划、计算机文化基础、广告传播学；广告摄影、三维动画基础</w:t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4761865</wp:posOffset>
                </wp:positionV>
                <wp:extent cx="4441190" cy="314325"/>
                <wp:effectExtent l="0" t="0" r="0" b="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719070" y="8481060"/>
                          <a:ext cx="444119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校园实践CAMPUS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1.4pt;margin-top:374.95pt;height:24.75pt;width:349.7pt;z-index:251700224;mso-width-relative:page;mso-height-relative:page;" filled="f" stroked="f" coordsize="21600,21600" o:gfxdata="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Wvil3ZAAAADAEAAA8AAAAAAAAAAQAgAAAA&#10;IgAAAGRycy9kb3ducmV2LnhtbFBLAQIUABQAAAAIAIdO4kDbLpKZCgIAANg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8"/>
                          <w:lang w:val="en-US" w:eastAsia="zh-CN"/>
                        </w:rPr>
                        <w:t>校园实践CAMPUS</w:t>
                      </w:r>
                      <w:r>
                        <w:rPr>
                          <w:rFonts w:ascii="微软雅黑" w:hAnsi="微软雅黑" w:eastAsia="微软雅黑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5189855</wp:posOffset>
                </wp:positionV>
                <wp:extent cx="4441190" cy="949960"/>
                <wp:effectExtent l="0" t="0" r="0" b="0"/>
                <wp:wrapNone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719070" y="8909050"/>
                          <a:ext cx="4441190" cy="94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/>
                                <w:sz w:val="20"/>
                                <w:szCs w:val="20"/>
                              </w:rPr>
                              <w:t xml:space="preserve">大学一直担任班长，荣获“优秀班干”    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/>
                                <w:sz w:val="20"/>
                                <w:szCs w:val="20"/>
                              </w:rPr>
                              <w:t xml:space="preserve">在校园创业者协会担任“宣传部长” 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/>
                                <w:sz w:val="20"/>
                                <w:szCs w:val="20"/>
                              </w:rPr>
                              <w:t>2011年荣获第四届全国大学生广告艺术设计大赛平面作品类三等奖。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/>
                                <w:sz w:val="20"/>
                                <w:szCs w:val="20"/>
                              </w:rPr>
                              <w:t>校园文化节“微观江大，聚焦精彩”微博评选大赛中获 “十大美友”奖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1.4pt;margin-top:408.65pt;height:74.8pt;width:349.7pt;z-index:251699200;mso-width-relative:page;mso-height-relative:page;" filled="f" stroked="f" coordsize="21600,21600" o:gfxdata="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T/Vm9oAAAAMAQAADwAAAAAAAAABACAA&#10;AAAiAAAAZHJzL2Rvd25yZXYueG1sUEsBAhQAFAAAAAgAh07iQBodZFgLAgAA2AMAAA4AAAAAAAAA&#10;AQAgAAAAKQ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808080"/>
                          <w:sz w:val="20"/>
                          <w:szCs w:val="20"/>
                        </w:rPr>
                        <w:t xml:space="preserve">大学一直担任班长，荣获“优秀班干”    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808080"/>
                          <w:sz w:val="20"/>
                          <w:szCs w:val="20"/>
                        </w:rPr>
                        <w:t xml:space="preserve">在校园创业者协会担任“宣传部长” 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808080"/>
                          <w:sz w:val="20"/>
                          <w:szCs w:val="20"/>
                        </w:rPr>
                        <w:t>2011年荣获第四届全国大学生广告艺术设计大赛平面作品类三等奖。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808080"/>
                          <w:sz w:val="20"/>
                          <w:szCs w:val="20"/>
                        </w:rPr>
                        <w:t>校园文化节“微观江大，聚焦精彩”微博评选大赛中获 “十大美友”奖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1699895</wp:posOffset>
                </wp:positionV>
                <wp:extent cx="2993390" cy="314325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719070" y="5419090"/>
                          <a:ext cx="299339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>工作经历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 xml:space="preserve">WORK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 xml:space="preserve">EXPERIENCE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1.4pt;margin-top:133.85pt;height:24.75pt;width:235.7pt;z-index:251711488;mso-width-relative:page;mso-height-relative:page;" filled="f" stroked="f" coordsize="21600,21600" o:gfxdata="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EllqvNcAAAALAQAADwAAAAAAAAABACAAAAAiAAAA&#10;ZHJzL2Rvd25yZXYueG1sUEsBAhQAFAAAAAgAh07iQIz2QVsIAgAA1wMAAA4AAAAAAAAAAQAgAAAA&#10;Jg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 w:val="28"/>
                          <w:szCs w:val="28"/>
                        </w:rPr>
                        <w:t>工作经历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8"/>
                          <w:lang w:val="en-US" w:eastAsia="zh-CN"/>
                        </w:rPr>
                        <w:t xml:space="preserve">WORK </w:t>
                      </w:r>
                      <w:r>
                        <w:rPr>
                          <w:rFonts w:ascii="微软雅黑" w:hAnsi="微软雅黑" w:eastAsia="微软雅黑"/>
                          <w:b/>
                          <w:sz w:val="28"/>
                          <w:szCs w:val="28"/>
                        </w:rPr>
                        <w:t xml:space="preserve">EXPERIENCE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3776345</wp:posOffset>
                </wp:positionV>
                <wp:extent cx="4179570" cy="85915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719070" y="7495540"/>
                          <a:ext cx="4179570" cy="859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 xml:space="preserve">2008.9-2011.7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t xml:space="preserve"> 广州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t xml:space="preserve">信息科技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t>UI设计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20"/>
                                <w:szCs w:val="20"/>
                              </w:rPr>
                              <w:t>协助筹备“不可思议”大型市场推广广州站系列活动；作为品牌大使向观众、来宾和媒体推广一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20"/>
                                <w:szCs w:val="20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20"/>
                                <w:szCs w:val="20"/>
                              </w:rPr>
                              <w:t>集团旗下的品牌；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4pt;margin-top:297.35pt;height:67.65pt;width:329.1pt;z-index:251710464;mso-width-relative:page;mso-height-relative:page;" filled="f" stroked="f" coordsize="21600,21600" o:gfxdata="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L2gdtkAAAAMAQAADwAAAAAAAAABACAAAAAi&#10;AAAAZHJzL2Rvd25yZXYueG1sUEsBAhQAFAAAAAgAh07iQBlpitAJAgAA1w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 xml:space="preserve">2008.9-2011.7       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t xml:space="preserve"> 广州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t xml:space="preserve">信息科技  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t>UI设计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20"/>
                          <w:szCs w:val="20"/>
                        </w:rPr>
                        <w:t>协助筹备“不可思议”大型市场推广广州站系列活动；作为品牌大使向观众、来宾和媒体推广一</w:t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20"/>
                          <w:szCs w:val="20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20"/>
                          <w:szCs w:val="20"/>
                        </w:rPr>
                        <w:t>集团旗下的品牌；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2967355</wp:posOffset>
                </wp:positionV>
                <wp:extent cx="4179570" cy="78359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719070" y="6686550"/>
                          <a:ext cx="4179570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 xml:space="preserve">2008.9-2011.7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t xml:space="preserve"> 中国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t xml:space="preserve">基地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t xml:space="preserve"> 和彩云产品策划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20"/>
                                <w:szCs w:val="20"/>
                              </w:rPr>
                              <w:t>协助筹备“不可思议”大型市场推广广州站系列活动；作为品牌大使向观众、来宾和媒体推广一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20"/>
                                <w:szCs w:val="20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20"/>
                                <w:szCs w:val="20"/>
                              </w:rPr>
                              <w:t>集团旗下的品牌；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4pt;margin-top:233.65pt;height:61.7pt;width:329.1pt;z-index:251709440;mso-width-relative:page;mso-height-relative:page;" filled="f" stroked="f" coordsize="21600,21600" o:gfxdata="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qwTjNsAAAAMAQAADwAAAAAAAAABACAA&#10;AAAiAAAAZHJzL2Rvd25yZXYueG1sUEsBAhQAFAAAAAgAh07iQA7M+skKAgAA1wMAAA4AAAAAAAAA&#10;AQAgAAAAKg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 xml:space="preserve">2008.9-2011.7       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t xml:space="preserve"> 中国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t xml:space="preserve">基地     </w:t>
                      </w:r>
                      <w:r>
                        <w:rPr>
                          <w:rFonts w:ascii="微软雅黑" w:hAnsi="微软雅黑" w:eastAsia="微软雅黑"/>
                          <w:color w:val="F598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t xml:space="preserve"> 和彩云产品策划    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20"/>
                          <w:szCs w:val="20"/>
                        </w:rPr>
                        <w:t>协助筹备“不可思议”大型市场推广广州站系列活动；作为品牌大使向观众、来宾和媒体推广一</w:t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20"/>
                          <w:szCs w:val="20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20"/>
                          <w:szCs w:val="20"/>
                        </w:rPr>
                        <w:t>集团旗下的品牌；</w:t>
                      </w:r>
                      <w:r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2166620</wp:posOffset>
                </wp:positionV>
                <wp:extent cx="4179570" cy="82613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719070" y="5885815"/>
                          <a:ext cx="4179570" cy="826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 xml:space="preserve">2008.9-2011.7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t>深圳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t xml:space="preserve">科技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t xml:space="preserve">   市场经理助理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20"/>
                                <w:szCs w:val="20"/>
                              </w:rPr>
                              <w:t>负责社团组织建设，社团机构的管理，协调各部门工作;组织策划社团的成立大会、竞选会、团队培训、招新等运维活动;</w:t>
                            </w:r>
                          </w:p>
                          <w:p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4pt;margin-top:170.6pt;height:65.05pt;width:329.1pt;z-index:251704320;mso-width-relative:page;mso-height-relative:page;" filled="f" stroked="f" coordsize="21600,21600" o:gfxdata="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Hs6D62AAAAAwBAAAPAAAAAAAAAAEAIAAA&#10;ACIAAABkcnMvZG93bnJldi54bWxQSwECFAAUAAAACACHTuJAn+QvPAwCAADXAwAADgAAAAAAAAAB&#10;ACAAAAAn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 xml:space="preserve">2008.9-2011.7        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t>深圳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t xml:space="preserve">科技    </w:t>
                      </w:r>
                      <w:r>
                        <w:rPr>
                          <w:rFonts w:ascii="微软雅黑" w:hAnsi="微软雅黑" w:eastAsia="微软雅黑"/>
                          <w:color w:val="F59832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t xml:space="preserve">   市场经理助理     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20"/>
                          <w:szCs w:val="20"/>
                        </w:rPr>
                        <w:t>负责社团组织建设，社团机构的管理，协调各部门工作;组织策划社团的成立大会、竞选会、团队培训、招新等运维活动;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2866390</wp:posOffset>
                </wp:positionV>
                <wp:extent cx="2345690" cy="505460"/>
                <wp:effectExtent l="0" t="0" r="16510" b="8255"/>
                <wp:wrapNone/>
                <wp:docPr id="74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-29210" y="6585585"/>
                          <a:ext cx="2345690" cy="505460"/>
                          <a:chOff x="237" y="3100"/>
                          <a:chExt cx="3694" cy="796"/>
                        </a:xfrm>
                      </wpg:grpSpPr>
                      <wps:wsp>
                        <wps:cNvPr id="75" name="矩形 61"/>
                        <wps:cNvSpPr/>
                        <wps:spPr>
                          <a:xfrm>
                            <a:off x="237" y="3150"/>
                            <a:ext cx="3694" cy="522"/>
                          </a:xfrm>
                          <a:prstGeom prst="rect">
                            <a:avLst/>
                          </a:prstGeom>
                          <a:solidFill>
                            <a:srgbClr val="B4D17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6" name="文本框 62"/>
                        <wps:cNvSpPr txBox="1"/>
                        <wps:spPr>
                          <a:xfrm>
                            <a:off x="1437" y="3100"/>
                            <a:ext cx="1486" cy="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7" name="矩形 68"/>
                        <wps:cNvSpPr/>
                        <wps:spPr>
                          <a:xfrm>
                            <a:off x="604" y="3669"/>
                            <a:ext cx="283" cy="227"/>
                          </a:xfrm>
                          <a:prstGeom prst="rect">
                            <a:avLst/>
                          </a:prstGeom>
                          <a:solidFill>
                            <a:srgbClr val="B4D17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5pt;margin-top:225.7pt;height:39.8pt;width:184.7pt;z-index:251714560;mso-width-relative:page;mso-height-relative:page;" coordorigin="237,3100" coordsize="3694,796" o:gfxdata="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">
                <o:lock v:ext="edit" aspectratio="f"/>
                <v:rect id="矩形 61" o:spid="_x0000_s1026" o:spt="1" style="position:absolute;left:237;top:3150;height:522;width:3694;v-text-anchor:middle;" fillcolor="#B4D174" filled="t" stroked="f" coordsize="21600,21600" o:gfxdata="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+zlS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62" o:spid="_x0000_s1026" o:spt="202" type="#_x0000_t202" style="position:absolute;left:1437;top:3100;height:510;width:1486;" filled="f" stroked="f" coordsize="21600,21600" o:gfxdata="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Zekc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专业技能</w:t>
                        </w:r>
                      </w:p>
                    </w:txbxContent>
                  </v:textbox>
                </v:shape>
                <v:rect id="矩形 68" o:spid="_x0000_s1026" o:spt="1" style="position:absolute;left:604;top:3669;height:227;width:283;v-text-anchor:middle;" fillcolor="#B4D174" filled="t" stroked="f" coordsize="21600,21600" o:gfxdata="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By3qa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5175885</wp:posOffset>
                </wp:positionV>
                <wp:extent cx="2348230" cy="505460"/>
                <wp:effectExtent l="0" t="0" r="13970" b="8255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8230" cy="505460"/>
                          <a:chOff x="237" y="3100"/>
                          <a:chExt cx="3698" cy="796"/>
                        </a:xfrm>
                      </wpg:grpSpPr>
                      <wps:wsp>
                        <wps:cNvPr id="79" name="矩形 61"/>
                        <wps:cNvSpPr/>
                        <wps:spPr>
                          <a:xfrm>
                            <a:off x="237" y="3150"/>
                            <a:ext cx="3698" cy="522"/>
                          </a:xfrm>
                          <a:prstGeom prst="rect">
                            <a:avLst/>
                          </a:prstGeom>
                          <a:solidFill>
                            <a:srgbClr val="E6D76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0" name="文本框 62"/>
                        <wps:cNvSpPr txBox="1"/>
                        <wps:spPr>
                          <a:xfrm>
                            <a:off x="1437" y="3100"/>
                            <a:ext cx="1486" cy="5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1" name="矩形 68"/>
                        <wps:cNvSpPr/>
                        <wps:spPr>
                          <a:xfrm>
                            <a:off x="604" y="3669"/>
                            <a:ext cx="283" cy="227"/>
                          </a:xfrm>
                          <a:prstGeom prst="rect">
                            <a:avLst/>
                          </a:prstGeom>
                          <a:solidFill>
                            <a:srgbClr val="E6D76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5pt;margin-top:407.55pt;height:39.8pt;width:184.9pt;z-index:251704320;mso-width-relative:page;mso-height-relative:page;" coordorigin="237,3100" coordsize="3698,796" o:gfxdata="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DicvQS2wAAAAsBAAAPAAAAAAAAAAEAIAAAACIA&#10;AABkcnMvZG93bnJldi54bWxQSwECFAAUAAAACACHTuJAA9AErlwDAAAlCwAADgAAAAAAAAABACAA&#10;AAAqAQAAZHJzL2Uyb0RvYy54bWxQSwUGAAAAAAYABgBZAQAA+AYAAAAA&#10;">
                <o:lock v:ext="edit" aspectratio="f"/>
                <v:rect id="矩形 61" o:spid="_x0000_s1026" o:spt="1" style="position:absolute;left:237;top:3150;height:522;width:3698;v-text-anchor:middle;" fillcolor="#E6D764" filled="t" stroked="f" coordsize="21600,21600" o:gfxdata="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ScOF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62" o:spid="_x0000_s1026" o:spt="202" type="#_x0000_t202" style="position:absolute;left:1437;top:3100;height:553;width:1486;" filled="f" stroked="f" coordsize="21600,21600" o:gfxdata="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Mu3Ae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兴趣爱好</w:t>
                        </w:r>
                      </w:p>
                    </w:txbxContent>
                  </v:textbox>
                </v:shape>
                <v:rect id="矩形 68" o:spid="_x0000_s1026" o:spt="1" style="position:absolute;left:604;top:3669;height:227;width:283;v-text-anchor:middle;" fillcolor="#E6D764" filled="t" stroked="f" coordsize="21600,21600" o:gfxdata="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hHI2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B18CD"/>
    <w:multiLevelType w:val="singleLevel"/>
    <w:tmpl w:val="597B18CD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5C0C7D7B"/>
    <w:multiLevelType w:val="multilevel"/>
    <w:tmpl w:val="5C0C7D7B"/>
    <w:lvl w:ilvl="0" w:tentative="0">
      <w:start w:val="1"/>
      <w:numFmt w:val="bullet"/>
      <w:suff w:val="space"/>
      <w:lvlText w:val=""/>
      <w:lvlJc w:val="left"/>
      <w:pPr>
        <w:ind w:left="181" w:hanging="181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1563B4"/>
    <w:rsid w:val="000456A4"/>
    <w:rsid w:val="00054609"/>
    <w:rsid w:val="00075502"/>
    <w:rsid w:val="00083A4A"/>
    <w:rsid w:val="000B18B4"/>
    <w:rsid w:val="000E326D"/>
    <w:rsid w:val="000E3D07"/>
    <w:rsid w:val="000E46E7"/>
    <w:rsid w:val="00105153"/>
    <w:rsid w:val="00113387"/>
    <w:rsid w:val="00124E9A"/>
    <w:rsid w:val="00194B34"/>
    <w:rsid w:val="001A365F"/>
    <w:rsid w:val="001B1900"/>
    <w:rsid w:val="00205AB0"/>
    <w:rsid w:val="00241F00"/>
    <w:rsid w:val="002919BD"/>
    <w:rsid w:val="002E0398"/>
    <w:rsid w:val="002F06F7"/>
    <w:rsid w:val="00315B1F"/>
    <w:rsid w:val="003530C1"/>
    <w:rsid w:val="00353260"/>
    <w:rsid w:val="00353A69"/>
    <w:rsid w:val="0036509C"/>
    <w:rsid w:val="003B0B4D"/>
    <w:rsid w:val="003B3E42"/>
    <w:rsid w:val="003B7286"/>
    <w:rsid w:val="004063DF"/>
    <w:rsid w:val="0041557C"/>
    <w:rsid w:val="00417489"/>
    <w:rsid w:val="00451B77"/>
    <w:rsid w:val="004961B8"/>
    <w:rsid w:val="004A4C7F"/>
    <w:rsid w:val="004C6937"/>
    <w:rsid w:val="004F6977"/>
    <w:rsid w:val="00502A9D"/>
    <w:rsid w:val="00547A5D"/>
    <w:rsid w:val="00562398"/>
    <w:rsid w:val="0058041C"/>
    <w:rsid w:val="005A57C7"/>
    <w:rsid w:val="005B7FD3"/>
    <w:rsid w:val="005C126C"/>
    <w:rsid w:val="005D630F"/>
    <w:rsid w:val="005F155D"/>
    <w:rsid w:val="00615239"/>
    <w:rsid w:val="0067532A"/>
    <w:rsid w:val="0068208C"/>
    <w:rsid w:val="00682950"/>
    <w:rsid w:val="006D4D0B"/>
    <w:rsid w:val="006F5B2E"/>
    <w:rsid w:val="00762AF9"/>
    <w:rsid w:val="00763359"/>
    <w:rsid w:val="0076695B"/>
    <w:rsid w:val="00783344"/>
    <w:rsid w:val="007A480B"/>
    <w:rsid w:val="007C4555"/>
    <w:rsid w:val="007F6AAA"/>
    <w:rsid w:val="008141C6"/>
    <w:rsid w:val="00887037"/>
    <w:rsid w:val="00896C25"/>
    <w:rsid w:val="008B38D0"/>
    <w:rsid w:val="008B634B"/>
    <w:rsid w:val="008C3F62"/>
    <w:rsid w:val="008D6C59"/>
    <w:rsid w:val="008E6F39"/>
    <w:rsid w:val="008E73DF"/>
    <w:rsid w:val="00934F05"/>
    <w:rsid w:val="0094462D"/>
    <w:rsid w:val="00946FA0"/>
    <w:rsid w:val="009477FA"/>
    <w:rsid w:val="0096243D"/>
    <w:rsid w:val="009861B2"/>
    <w:rsid w:val="00986414"/>
    <w:rsid w:val="009D6D80"/>
    <w:rsid w:val="009E0AB7"/>
    <w:rsid w:val="009E5F14"/>
    <w:rsid w:val="00A17E19"/>
    <w:rsid w:val="00A21986"/>
    <w:rsid w:val="00A23B7C"/>
    <w:rsid w:val="00A253EA"/>
    <w:rsid w:val="00A55388"/>
    <w:rsid w:val="00A566A4"/>
    <w:rsid w:val="00A821E8"/>
    <w:rsid w:val="00A8606C"/>
    <w:rsid w:val="00AA0B8A"/>
    <w:rsid w:val="00AA15EB"/>
    <w:rsid w:val="00AC39BF"/>
    <w:rsid w:val="00AD7A3E"/>
    <w:rsid w:val="00B327A1"/>
    <w:rsid w:val="00B40F57"/>
    <w:rsid w:val="00B549D2"/>
    <w:rsid w:val="00B5520C"/>
    <w:rsid w:val="00C11E4C"/>
    <w:rsid w:val="00C770A5"/>
    <w:rsid w:val="00C95197"/>
    <w:rsid w:val="00C97B19"/>
    <w:rsid w:val="00CA4AA8"/>
    <w:rsid w:val="00CB6D3A"/>
    <w:rsid w:val="00CD0B12"/>
    <w:rsid w:val="00CE19C4"/>
    <w:rsid w:val="00D3149C"/>
    <w:rsid w:val="00D80BB2"/>
    <w:rsid w:val="00D9592E"/>
    <w:rsid w:val="00DB48A2"/>
    <w:rsid w:val="00DC2A82"/>
    <w:rsid w:val="00DC324B"/>
    <w:rsid w:val="00DE0233"/>
    <w:rsid w:val="00DE4B89"/>
    <w:rsid w:val="00DF3CE4"/>
    <w:rsid w:val="00DF6D6B"/>
    <w:rsid w:val="00E13469"/>
    <w:rsid w:val="00E15249"/>
    <w:rsid w:val="00E313E5"/>
    <w:rsid w:val="00E336A0"/>
    <w:rsid w:val="00E67AD7"/>
    <w:rsid w:val="00E7464F"/>
    <w:rsid w:val="00E75A73"/>
    <w:rsid w:val="00E803A7"/>
    <w:rsid w:val="00E8120E"/>
    <w:rsid w:val="00E865A2"/>
    <w:rsid w:val="00EA0228"/>
    <w:rsid w:val="00EA04F0"/>
    <w:rsid w:val="00F04B00"/>
    <w:rsid w:val="00F16F5F"/>
    <w:rsid w:val="00F42D0B"/>
    <w:rsid w:val="00F50EFC"/>
    <w:rsid w:val="00F606AC"/>
    <w:rsid w:val="00F84431"/>
    <w:rsid w:val="00FA127F"/>
    <w:rsid w:val="00FD700B"/>
    <w:rsid w:val="06CE388B"/>
    <w:rsid w:val="07E6469F"/>
    <w:rsid w:val="0C4E1224"/>
    <w:rsid w:val="0DFF233B"/>
    <w:rsid w:val="0F1C3EF3"/>
    <w:rsid w:val="1B8639A3"/>
    <w:rsid w:val="1D1563B4"/>
    <w:rsid w:val="21DE1F69"/>
    <w:rsid w:val="251E6CFE"/>
    <w:rsid w:val="256C1380"/>
    <w:rsid w:val="267B0C9E"/>
    <w:rsid w:val="276D61C6"/>
    <w:rsid w:val="2F402E09"/>
    <w:rsid w:val="2F7B13F1"/>
    <w:rsid w:val="2F7B591F"/>
    <w:rsid w:val="3304494E"/>
    <w:rsid w:val="3B8064B4"/>
    <w:rsid w:val="3D972C76"/>
    <w:rsid w:val="449E57AD"/>
    <w:rsid w:val="4A2D10D7"/>
    <w:rsid w:val="4F63223D"/>
    <w:rsid w:val="516202B5"/>
    <w:rsid w:val="52CF24DD"/>
    <w:rsid w:val="54044EF8"/>
    <w:rsid w:val="54CD0E57"/>
    <w:rsid w:val="59B56CC8"/>
    <w:rsid w:val="603E779C"/>
    <w:rsid w:val="635100C3"/>
    <w:rsid w:val="657D5006"/>
    <w:rsid w:val="6EF42AB9"/>
    <w:rsid w:val="72D01B2C"/>
    <w:rsid w:val="75E87BF7"/>
    <w:rsid w:val="761B55D3"/>
    <w:rsid w:val="7BF1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unhideWhenUsed/>
    <w:uiPriority w:val="99"/>
    <w:pPr>
      <w:jc w:val="left"/>
    </w:pPr>
  </w:style>
  <w:style w:type="paragraph" w:styleId="4">
    <w:name w:val="Date"/>
    <w:basedOn w:val="1"/>
    <w:next w:val="1"/>
    <w:link w:val="22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17"/>
    <w:unhideWhenUsed/>
    <w:uiPriority w:val="99"/>
    <w:rPr>
      <w:b/>
      <w:bCs/>
    </w:rPr>
  </w:style>
  <w:style w:type="character" w:styleId="12">
    <w:name w:val="FollowedHyperlink"/>
    <w:basedOn w:val="11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unhideWhenUsed/>
    <w:qFormat/>
    <w:uiPriority w:val="99"/>
    <w:rPr>
      <w:sz w:val="21"/>
      <w:szCs w:val="21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  <w:rPr>
      <w:rFonts w:ascii="Arial Unicode MS" w:hAnsi="Arial Unicode MS" w:eastAsia="微软雅黑" w:cs="Times New Roman"/>
    </w:rPr>
  </w:style>
  <w:style w:type="character" w:customStyle="1" w:styleId="16">
    <w:name w:val="批注文字 Char"/>
    <w:basedOn w:val="11"/>
    <w:link w:val="3"/>
    <w:semiHidden/>
    <w:qFormat/>
    <w:uiPriority w:val="99"/>
  </w:style>
  <w:style w:type="character" w:customStyle="1" w:styleId="17">
    <w:name w:val="批注主题 Char"/>
    <w:basedOn w:val="16"/>
    <w:link w:val="9"/>
    <w:semiHidden/>
    <w:qFormat/>
    <w:uiPriority w:val="99"/>
    <w:rPr>
      <w:b/>
      <w:bCs/>
    </w:rPr>
  </w:style>
  <w:style w:type="character" w:customStyle="1" w:styleId="18">
    <w:name w:val="批注框文本 Char"/>
    <w:basedOn w:val="11"/>
    <w:link w:val="5"/>
    <w:semiHidden/>
    <w:uiPriority w:val="99"/>
    <w:rPr>
      <w:sz w:val="18"/>
      <w:szCs w:val="18"/>
    </w:rPr>
  </w:style>
  <w:style w:type="character" w:customStyle="1" w:styleId="19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21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22">
    <w:name w:val="日期 Char"/>
    <w:basedOn w:val="11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AppData\Roaming\kingsoft\office6\templates\download\&#40664;&#35748;\&#21019;&#24847;&#31616;&#21382;&#27169;&#26495;JM0301A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创意简历模板JM0301A.docx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2017-07-28T06:21:00Z</dcterms:created>
  <dc:creator>computer</dc:creator>
  <cp:lastModifiedBy>XXX</cp:lastModifiedBy>
  <dcterms:modified xsi:type="dcterms:W3CDTF">2020-07-28T04:03:25Z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