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-431165</wp:posOffset>
                </wp:positionH>
                <wp:positionV relativeFrom="paragraph">
                  <wp:posOffset>-450850</wp:posOffset>
                </wp:positionV>
                <wp:extent cx="7526655" cy="10720705"/>
                <wp:effectExtent l="0" t="0" r="17145" b="4445"/>
                <wp:wrapNone/>
                <wp:docPr id="11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6035" y="81280"/>
                          <a:ext cx="7526655" cy="107207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33.95pt;margin-top:-35.5pt;height:844.15pt;width:592.65pt;z-index:-251658240;v-text-anchor:middle;mso-width-relative:page;mso-height-relative:page;" fillcolor="#FFFFFF [3212]" filled="t" stroked="f" coordsize="21600,21600" o:gfxdata="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AOsKuf1wAAAA0BAAAPAAAAAAAAAAEAIAAAACIAAABkcnMvZG93bnJldi54bWxQSwECFAAU&#10;AAAACACHTuJA0M0TVSsCAAAkBAAADgAAAAAAAAABACAAAAAmAQAAZHJzL2Uyb0RvYy54bWxQSwUG&#10;AAAAAAYABgBZAQAAwwUAAAAA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ge">
                  <wp:posOffset>123825</wp:posOffset>
                </wp:positionV>
                <wp:extent cx="4890770" cy="1099820"/>
                <wp:effectExtent l="0" t="0" r="0" b="0"/>
                <wp:wrapNone/>
                <wp:docPr id="4" name="组合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90770" cy="1099820"/>
                          <a:chOff x="0" y="0"/>
                          <a:chExt cx="4890827" cy="1100569"/>
                        </a:xfrm>
                      </wpg:grpSpPr>
                      <wps:wsp>
                        <wps:cNvPr id="5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095524" cy="11005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</w:pPr>
                              <w:r>
                                <w:rPr>
                                  <w:rFonts w:hint="eastAsia" w:ascii="微软雅黑" w:hAnsi="微软雅黑"/>
                                  <w:color w:val="4E7282"/>
                                  <w:sz w:val="72"/>
                                  <w:szCs w:val="52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</w:rPr>
                                <w:t>个人简历</w:t>
                              </w:r>
                            </w:p>
                          </w:txbxContent>
                        </wps:txbx>
                        <wps:bodyPr rot="0" vert="horz" wrap="square" anchor="t" anchorCtr="0">
                          <a:spAutoFit/>
                        </wps:bodyPr>
                      </wps:wsp>
                      <wps:wsp>
                        <wps:cNvPr id="6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2066314" y="181098"/>
                            <a:ext cx="2824513" cy="6773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/>
                                  <w:color w:val="4E7282"/>
                                  <w:szCs w:val="21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</w:rPr>
                              </w:pPr>
                              <w:r>
                                <w:rPr>
                                  <w:rFonts w:hint="eastAsia" w:ascii="微软雅黑" w:hAnsi="微软雅黑"/>
                                  <w:color w:val="4E7282"/>
                                  <w:szCs w:val="21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</w:rPr>
                                <w:t>细心从每一个小细节开始。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spacing w:line="400" w:lineRule="exact"/>
                              </w:pPr>
                              <w:r>
                                <w:rPr>
                                  <w:rFonts w:ascii="微软雅黑" w:hAnsi="微软雅黑"/>
                                  <w:color w:val="4E7282"/>
                                  <w:sz w:val="36"/>
                                  <w:szCs w:val="21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</w:rPr>
                                <w:t>Personal resume</w:t>
                              </w:r>
                            </w:p>
                          </w:txbxContent>
                        </wps:txbx>
                        <wps:bodyPr rot="0" vert="horz" wrap="square" anchor="ctr" anchorCtr="0"/>
                      </wps:wsp>
                      <wps:wsp>
                        <wps:cNvPr id="7" name="直接连接符 7"/>
                        <wps:cNvCnPr/>
                        <wps:spPr>
                          <a:xfrm>
                            <a:off x="2028825" y="180889"/>
                            <a:ext cx="0" cy="571003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4E728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.25pt;margin-top:9.75pt;height:86.6pt;width:385.1pt;mso-position-vertical-relative:page;z-index:251660288;mso-width-relative:page;mso-height-relative:page;" coordsize="4890827,1100569" o:gfxdata="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">
                <o:lock v:ext="edit" aspectratio="f"/>
                <v:shape id="文本框 2" o:spid="_x0000_s1026" o:spt="202" type="#_x0000_t202" style="position:absolute;left:0;top:0;height:1100569;width:2095524;" filled="f" stroked="f" coordsize="21600,21600" o:gfxdata="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CbOHcugAAANoA&#10;AAAPAAAAAAAAAAEAIAAAACIAAABkcnMvZG93bnJldi54bWxQSwECFAAUAAAACACHTuJAMy8FnjsA&#10;AAA5AAAAEAAAAAAAAAABACAAAAAJAQAAZHJzL3NoYXBleG1sLnhtbFBLBQYAAAAABgAGAFsBAACz&#10;AwAAAAA=&#10;">
                  <v:fill on="f" focussize="0,0"/>
                  <v:stroke on="f" miterlimit="8" joinstyle="miter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adjustRightInd w:val="0"/>
                          <w:snapToGrid w:val="0"/>
                        </w:pPr>
                        <w:r>
                          <w:rPr>
                            <w:rFonts w:hint="eastAsia" w:ascii="微软雅黑" w:hAnsi="微软雅黑"/>
                            <w:color w:val="4E7282"/>
                            <w:sz w:val="72"/>
                            <w:szCs w:val="52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</w:rPr>
                          <w:t>个人简历</w:t>
                        </w:r>
                      </w:p>
                    </w:txbxContent>
                  </v:textbox>
                </v:shape>
                <v:shape id="文本框 2" o:spid="_x0000_s1026" o:spt="202" type="#_x0000_t202" style="position:absolute;left:2066314;top:181098;height:677371;width:2824513;v-text-anchor:middle;" filled="f" stroked="f" coordsize="21600,21600" o:gfxdata="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jvqkNugAAANoA&#10;AAAPAAAAAAAAAAEAIAAAACIAAABkcnMvZG93bnJldi54bWxQSwECFAAUAAAACACHTuJAMy8FnjsA&#10;AAA5AAAAEAAAAAAAAAABACAAAAAJAQAAZHJzL3NoYXBleG1sLnhtbFBLBQYAAAAABgAGAFsBAACz&#10;AwAAAAA=&#10;">
                  <v:fill on="f" focussize="0,0"/>
                  <v:stroke on="f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adjustRightInd w:val="0"/>
                          <w:snapToGrid w:val="0"/>
                          <w:rPr>
                            <w:rFonts w:ascii="微软雅黑" w:hAnsi="微软雅黑"/>
                            <w:color w:val="4E7282"/>
                            <w:szCs w:val="21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</w:rPr>
                        </w:pPr>
                        <w:r>
                          <w:rPr>
                            <w:rFonts w:hint="eastAsia" w:ascii="微软雅黑" w:hAnsi="微软雅黑"/>
                            <w:color w:val="4E7282"/>
                            <w:szCs w:val="21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</w:rPr>
                          <w:t>细心从每一个小细节开始。</w:t>
                        </w:r>
                      </w:p>
                      <w:p>
                        <w:pPr>
                          <w:adjustRightInd w:val="0"/>
                          <w:snapToGrid w:val="0"/>
                          <w:spacing w:line="400" w:lineRule="exact"/>
                        </w:pPr>
                        <w:r>
                          <w:rPr>
                            <w:rFonts w:ascii="微软雅黑" w:hAnsi="微软雅黑"/>
                            <w:color w:val="4E7282"/>
                            <w:sz w:val="36"/>
                            <w:szCs w:val="21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</w:rPr>
                          <w:t>Personal resume</w:t>
                        </w:r>
                      </w:p>
                    </w:txbxContent>
                  </v:textbox>
                </v:shape>
                <v:line id="_x0000_s1026" o:spid="_x0000_s1026" o:spt="20" style="position:absolute;left:2028825;top:180889;height:571003;width:0;" filled="f" stroked="t" coordsize="21600,21600" o:gfxdata="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7SkRU74A&#10;AADaAAAADwAAAAAAAAABACAAAAAiAAAAZHJzL2Rvd25yZXYueG1sUEsBAhQAFAAAAAgAh07iQDMv&#10;BZ47AAAAOQAAABAAAAAAAAAAAQAgAAAADQEAAGRycy9zaGFwZXhtbC54bWxQSwUGAAAAAAYABgBb&#10;AQAAtwMAAAAA&#10;">
                  <v:fill on="f" focussize="0,0"/>
                  <v:stroke weight="1.5pt" color="#4E7282 [3204]" joinstyle="round"/>
                  <v:imagedata o:title=""/>
                  <o:lock v:ext="edit" aspectratio="f"/>
                </v:lin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ge">
                  <wp:posOffset>1676400</wp:posOffset>
                </wp:positionV>
                <wp:extent cx="4648200" cy="1433830"/>
                <wp:effectExtent l="0" t="0" r="0" b="0"/>
                <wp:wrapNone/>
                <wp:docPr id="1" name="组合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48505" cy="1433830"/>
                          <a:chOff x="0" y="0"/>
                          <a:chExt cx="4649139" cy="1434594"/>
                        </a:xfrm>
                      </wpg:grpSpPr>
                      <wps:wsp>
                        <wps:cNvPr id="2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229935" cy="14345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/>
                                  <w:color w:val="41414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 w:ascii="微软雅黑" w:hAnsi="微软雅黑"/>
                                  <w:color w:val="414141"/>
                                  <w:sz w:val="20"/>
                                  <w:szCs w:val="20"/>
                                </w:rPr>
                                <w:t>姓    名</w:t>
                              </w:r>
                              <w:r>
                                <w:rPr>
                                  <w:rFonts w:hint="eastAsia" w:ascii="微软雅黑" w:hAnsi="微软雅黑"/>
                                  <w:color w:val="414141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hint="eastAsia" w:ascii="微软雅黑" w:hAnsi="微软雅黑"/>
                                  <w:color w:val="414141"/>
                                  <w:sz w:val="20"/>
                                  <w:szCs w:val="20"/>
                                </w:rPr>
                                <w:t>：</w:t>
                              </w:r>
                              <w:r>
                                <w:rPr>
                                  <w:rFonts w:hint="eastAsia" w:ascii="微软雅黑" w:hAnsi="微软雅黑"/>
                                  <w:color w:val="414141"/>
                                  <w:sz w:val="20"/>
                                  <w:szCs w:val="20"/>
                                  <w:lang w:eastAsia="zh-CN"/>
                                </w:rPr>
                                <w:t>林晓云</w:t>
                              </w:r>
                              <w:r>
                                <w:rPr>
                                  <w:rFonts w:hint="eastAsia" w:ascii="微软雅黑" w:hAnsi="微软雅黑"/>
                                  <w:color w:val="414141"/>
                                  <w:sz w:val="20"/>
                                  <w:szCs w:val="20"/>
                                </w:rPr>
                                <w:tab/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/>
                                  <w:color w:val="41414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 w:ascii="微软雅黑" w:hAnsi="微软雅黑"/>
                                  <w:color w:val="414141"/>
                                  <w:sz w:val="20"/>
                                  <w:szCs w:val="20"/>
                                </w:rPr>
                                <w:t>民    族</w:t>
                              </w:r>
                              <w:r>
                                <w:rPr>
                                  <w:rFonts w:hint="eastAsia" w:ascii="微软雅黑" w:hAnsi="微软雅黑"/>
                                  <w:color w:val="414141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hint="eastAsia" w:ascii="微软雅黑" w:hAnsi="微软雅黑"/>
                                  <w:color w:val="414141"/>
                                  <w:sz w:val="20"/>
                                  <w:szCs w:val="20"/>
                                </w:rPr>
                                <w:t>：汉</w:t>
                              </w:r>
                              <w:r>
                                <w:rPr>
                                  <w:rFonts w:hint="eastAsia" w:ascii="微软雅黑" w:hAnsi="微软雅黑"/>
                                  <w:color w:val="414141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hint="eastAsia" w:ascii="微软雅黑" w:hAnsi="微软雅黑"/>
                                  <w:color w:val="414141"/>
                                  <w:sz w:val="20"/>
                                  <w:szCs w:val="20"/>
                                </w:rPr>
                                <w:tab/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/>
                                  <w:color w:val="41414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 w:ascii="微软雅黑" w:hAnsi="微软雅黑"/>
                                  <w:color w:val="414141"/>
                                  <w:sz w:val="20"/>
                                  <w:szCs w:val="20"/>
                                </w:rPr>
                                <w:t>电    话</w:t>
                              </w:r>
                              <w:r>
                                <w:rPr>
                                  <w:rFonts w:hint="eastAsia" w:ascii="微软雅黑" w:hAnsi="微软雅黑"/>
                                  <w:color w:val="414141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hint="eastAsia" w:ascii="微软雅黑" w:hAnsi="微软雅黑"/>
                                  <w:color w:val="414141"/>
                                  <w:sz w:val="20"/>
                                  <w:szCs w:val="20"/>
                                </w:rPr>
                                <w:t>：13500135000</w:t>
                              </w:r>
                              <w:r>
                                <w:rPr>
                                  <w:rFonts w:hint="eastAsia" w:ascii="微软雅黑" w:hAnsi="微软雅黑"/>
                                  <w:color w:val="414141"/>
                                  <w:sz w:val="20"/>
                                  <w:szCs w:val="20"/>
                                </w:rPr>
                                <w:tab/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/>
                                  <w:color w:val="41414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 w:ascii="微软雅黑" w:hAnsi="微软雅黑"/>
                                  <w:color w:val="414141"/>
                                  <w:sz w:val="20"/>
                                  <w:szCs w:val="20"/>
                                </w:rPr>
                                <w:t>邮    箱：</w:t>
                              </w:r>
                              <w:r>
                                <w:rPr>
                                  <w:rFonts w:hint="eastAsia" w:ascii="微软雅黑" w:hAnsi="微软雅黑"/>
                                  <w:color w:val="414141"/>
                                  <w:sz w:val="20"/>
                                  <w:szCs w:val="20"/>
                                  <w:lang w:val="en-US" w:eastAsia="zh-CN"/>
                                </w:rPr>
                                <w:t>123456@qq.com</w:t>
                              </w:r>
                              <w:r>
                                <w:rPr>
                                  <w:rFonts w:hint="eastAsia" w:ascii="微软雅黑" w:hAnsi="微软雅黑"/>
                                  <w:color w:val="414141"/>
                                  <w:sz w:val="20"/>
                                  <w:szCs w:val="20"/>
                                </w:rPr>
                                <w:tab/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spacing w:line="20" w:lineRule="atLeast"/>
                                <w:rPr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rFonts w:hint="eastAsia" w:ascii="微软雅黑" w:hAnsi="微软雅黑"/>
                                  <w:color w:val="414141"/>
                                  <w:sz w:val="20"/>
                                  <w:szCs w:val="20"/>
                                </w:rPr>
                                <w:t>住    址：广东省广州市海珠区</w:t>
                              </w:r>
                            </w:p>
                          </w:txbxContent>
                        </wps:txbx>
                        <wps:bodyPr rot="0" vert="horz" wrap="square" anchor="ctr" anchorCtr="0">
                          <a:noAutofit/>
                        </wps:bodyPr>
                      </wps:wsp>
                      <wps:wsp>
                        <wps:cNvPr id="3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2419204" y="0"/>
                            <a:ext cx="2229935" cy="14231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/>
                                  <w:color w:val="41414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 w:ascii="微软雅黑" w:hAnsi="微软雅黑"/>
                                  <w:color w:val="414141"/>
                                  <w:sz w:val="20"/>
                                  <w:szCs w:val="20"/>
                                </w:rPr>
                                <w:t>出生年月：1996.05</w:t>
                              </w:r>
                              <w:r>
                                <w:rPr>
                                  <w:rFonts w:hint="eastAsia" w:ascii="微软雅黑" w:hAnsi="微软雅黑"/>
                                  <w:color w:val="414141"/>
                                  <w:sz w:val="20"/>
                                  <w:szCs w:val="20"/>
                                </w:rPr>
                                <w:tab/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/>
                                  <w:color w:val="41414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 w:ascii="微软雅黑" w:hAnsi="微软雅黑"/>
                                  <w:color w:val="414141"/>
                                  <w:sz w:val="20"/>
                                  <w:szCs w:val="20"/>
                                </w:rPr>
                                <w:t>身    高：177cm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/>
                                  <w:color w:val="41414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 w:ascii="微软雅黑" w:hAnsi="微软雅黑"/>
                                  <w:color w:val="414141"/>
                                  <w:sz w:val="20"/>
                                  <w:szCs w:val="20"/>
                                </w:rPr>
                                <w:t>政治面貌：中共党员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/>
                                  <w:color w:val="41414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 w:ascii="微软雅黑" w:hAnsi="微软雅黑"/>
                                  <w:color w:val="414141"/>
                                  <w:sz w:val="20"/>
                                  <w:szCs w:val="20"/>
                                </w:rPr>
                                <w:t>毕业院校</w:t>
                              </w:r>
                              <w:r>
                                <w:rPr>
                                  <w:rFonts w:hint="eastAsia" w:ascii="微软雅黑" w:hAnsi="微软雅黑"/>
                                  <w:color w:val="414141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hint="eastAsia" w:ascii="微软雅黑" w:hAnsi="微软雅黑"/>
                                  <w:color w:val="414141"/>
                                  <w:sz w:val="20"/>
                                  <w:szCs w:val="20"/>
                                </w:rPr>
                                <w:t>：</w:t>
                              </w:r>
                              <w:r>
                                <w:rPr>
                                  <w:rFonts w:hint="eastAsia" w:ascii="微软雅黑" w:hAnsi="微软雅黑"/>
                                  <w:color w:val="414141"/>
                                  <w:sz w:val="20"/>
                                  <w:szCs w:val="20"/>
                                  <w:lang w:eastAsia="zh-CN"/>
                                </w:rPr>
                                <w:t>广州</w:t>
                              </w:r>
                              <w:r>
                                <w:rPr>
                                  <w:rFonts w:hint="eastAsia" w:ascii="微软雅黑" w:hAnsi="微软雅黑"/>
                                  <w:color w:val="414141"/>
                                  <w:sz w:val="20"/>
                                  <w:szCs w:val="20"/>
                                </w:rPr>
                                <w:t>科技大学</w:t>
                              </w:r>
                              <w:r>
                                <w:rPr>
                                  <w:rFonts w:hint="eastAsia" w:ascii="微软雅黑" w:hAnsi="微软雅黑"/>
                                  <w:color w:val="414141"/>
                                  <w:sz w:val="20"/>
                                  <w:szCs w:val="20"/>
                                </w:rPr>
                                <w:tab/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spacing w:line="20" w:lineRule="atLeast"/>
                                <w:rPr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rFonts w:hint="eastAsia" w:ascii="微软雅黑" w:hAnsi="微软雅黑"/>
                                  <w:color w:val="414141"/>
                                  <w:sz w:val="20"/>
                                  <w:szCs w:val="20"/>
                                </w:rPr>
                                <w:t>学    历</w:t>
                              </w:r>
                              <w:r>
                                <w:rPr>
                                  <w:rFonts w:hint="eastAsia" w:ascii="微软雅黑" w:hAnsi="微软雅黑"/>
                                  <w:color w:val="414141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hint="eastAsia" w:ascii="微软雅黑" w:hAnsi="微软雅黑"/>
                                  <w:color w:val="414141"/>
                                  <w:sz w:val="20"/>
                                  <w:szCs w:val="20"/>
                                </w:rPr>
                                <w:t>：本科</w:t>
                              </w:r>
                            </w:p>
                          </w:txbxContent>
                        </wps:txbx>
                        <wps:bodyPr rot="0" vert="horz" wrap="square" anchor="ctr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5pt;margin-top:132pt;height:112.9pt;width:366pt;mso-position-vertical-relative:page;z-index:251672576;mso-width-relative:page;mso-height-relative:page;" coordsize="4649139,1434594" o:gfxdata="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">
                <o:lock v:ext="edit" aspectratio="f"/>
                <v:shape id="_x0000_s1026" o:spid="_x0000_s1026" o:spt="202" type="#_x0000_t202" style="position:absolute;left:0;top:0;height:1434594;width:2229935;v-text-anchor:middle;" filled="f" stroked="f" coordsize="21600,21600" o:gfxdata="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yFrw68AAAA&#10;2gAAAA8AAAAAAAAAAQAgAAAAIgAAAGRycy9kb3ducmV2LnhtbFBLAQIUABQAAAAIAIdO4kAzLwWe&#10;OwAAADkAAAAQAAAAAAAAAAEAIAAAAAsBAABkcnMvc2hhcGV4bWwueG1sUEsFBgAAAAAGAAYAWwEA&#10;ALUDAAAAAA==&#10;">
                  <v:fill on="f" focussize="0,0"/>
                  <v:stroke on="f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adjustRightInd w:val="0"/>
                          <w:snapToGrid w:val="0"/>
                          <w:rPr>
                            <w:rFonts w:ascii="微软雅黑" w:hAnsi="微软雅黑"/>
                            <w:color w:val="414141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微软雅黑" w:hAnsi="微软雅黑"/>
                            <w:color w:val="414141"/>
                            <w:sz w:val="20"/>
                            <w:szCs w:val="20"/>
                          </w:rPr>
                          <w:t>姓    名</w:t>
                        </w:r>
                        <w:r>
                          <w:rPr>
                            <w:rFonts w:hint="eastAsia" w:ascii="微软雅黑" w:hAnsi="微软雅黑"/>
                            <w:color w:val="414141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hint="eastAsia" w:ascii="微软雅黑" w:hAnsi="微软雅黑"/>
                            <w:color w:val="414141"/>
                            <w:sz w:val="20"/>
                            <w:szCs w:val="20"/>
                          </w:rPr>
                          <w:t>：</w:t>
                        </w:r>
                        <w:r>
                          <w:rPr>
                            <w:rFonts w:hint="eastAsia" w:ascii="微软雅黑" w:hAnsi="微软雅黑"/>
                            <w:color w:val="414141"/>
                            <w:sz w:val="20"/>
                            <w:szCs w:val="20"/>
                            <w:lang w:eastAsia="zh-CN"/>
                          </w:rPr>
                          <w:t>林晓云</w:t>
                        </w:r>
                        <w:r>
                          <w:rPr>
                            <w:rFonts w:hint="eastAsia" w:ascii="微软雅黑" w:hAnsi="微软雅黑"/>
                            <w:color w:val="414141"/>
                            <w:sz w:val="20"/>
                            <w:szCs w:val="20"/>
                          </w:rPr>
                          <w:tab/>
                        </w:r>
                      </w:p>
                      <w:p>
                        <w:pPr>
                          <w:adjustRightInd w:val="0"/>
                          <w:snapToGrid w:val="0"/>
                          <w:rPr>
                            <w:rFonts w:ascii="微软雅黑" w:hAnsi="微软雅黑"/>
                            <w:color w:val="414141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微软雅黑" w:hAnsi="微软雅黑"/>
                            <w:color w:val="414141"/>
                            <w:sz w:val="20"/>
                            <w:szCs w:val="20"/>
                          </w:rPr>
                          <w:t>民    族</w:t>
                        </w:r>
                        <w:r>
                          <w:rPr>
                            <w:rFonts w:hint="eastAsia" w:ascii="微软雅黑" w:hAnsi="微软雅黑"/>
                            <w:color w:val="414141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hint="eastAsia" w:ascii="微软雅黑" w:hAnsi="微软雅黑"/>
                            <w:color w:val="414141"/>
                            <w:sz w:val="20"/>
                            <w:szCs w:val="20"/>
                          </w:rPr>
                          <w:t>：汉</w:t>
                        </w:r>
                        <w:r>
                          <w:rPr>
                            <w:rFonts w:hint="eastAsia" w:ascii="微软雅黑" w:hAnsi="微软雅黑"/>
                            <w:color w:val="414141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hint="eastAsia" w:ascii="微软雅黑" w:hAnsi="微软雅黑"/>
                            <w:color w:val="414141"/>
                            <w:sz w:val="20"/>
                            <w:szCs w:val="20"/>
                          </w:rPr>
                          <w:tab/>
                        </w:r>
                      </w:p>
                      <w:p>
                        <w:pPr>
                          <w:adjustRightInd w:val="0"/>
                          <w:snapToGrid w:val="0"/>
                          <w:rPr>
                            <w:rFonts w:ascii="微软雅黑" w:hAnsi="微软雅黑"/>
                            <w:color w:val="414141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微软雅黑" w:hAnsi="微软雅黑"/>
                            <w:color w:val="414141"/>
                            <w:sz w:val="20"/>
                            <w:szCs w:val="20"/>
                          </w:rPr>
                          <w:t>电    话</w:t>
                        </w:r>
                        <w:r>
                          <w:rPr>
                            <w:rFonts w:hint="eastAsia" w:ascii="微软雅黑" w:hAnsi="微软雅黑"/>
                            <w:color w:val="414141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hint="eastAsia" w:ascii="微软雅黑" w:hAnsi="微软雅黑"/>
                            <w:color w:val="414141"/>
                            <w:sz w:val="20"/>
                            <w:szCs w:val="20"/>
                          </w:rPr>
                          <w:t>：13500135000</w:t>
                        </w:r>
                        <w:r>
                          <w:rPr>
                            <w:rFonts w:hint="eastAsia" w:ascii="微软雅黑" w:hAnsi="微软雅黑"/>
                            <w:color w:val="414141"/>
                            <w:sz w:val="20"/>
                            <w:szCs w:val="20"/>
                          </w:rPr>
                          <w:tab/>
                        </w:r>
                      </w:p>
                      <w:p>
                        <w:pPr>
                          <w:adjustRightInd w:val="0"/>
                          <w:snapToGrid w:val="0"/>
                          <w:rPr>
                            <w:rFonts w:ascii="微软雅黑" w:hAnsi="微软雅黑"/>
                            <w:color w:val="414141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微软雅黑" w:hAnsi="微软雅黑"/>
                            <w:color w:val="414141"/>
                            <w:sz w:val="20"/>
                            <w:szCs w:val="20"/>
                          </w:rPr>
                          <w:t>邮    箱：</w:t>
                        </w:r>
                        <w:r>
                          <w:rPr>
                            <w:rFonts w:hint="eastAsia" w:ascii="微软雅黑" w:hAnsi="微软雅黑"/>
                            <w:color w:val="414141"/>
                            <w:sz w:val="20"/>
                            <w:szCs w:val="20"/>
                            <w:lang w:val="en-US" w:eastAsia="zh-CN"/>
                          </w:rPr>
                          <w:t>123456@qq.com</w:t>
                        </w:r>
                        <w:r>
                          <w:rPr>
                            <w:rFonts w:hint="eastAsia" w:ascii="微软雅黑" w:hAnsi="微软雅黑"/>
                            <w:color w:val="414141"/>
                            <w:sz w:val="20"/>
                            <w:szCs w:val="20"/>
                          </w:rPr>
                          <w:tab/>
                        </w:r>
                      </w:p>
                      <w:p>
                        <w:pPr>
                          <w:adjustRightInd w:val="0"/>
                          <w:snapToGrid w:val="0"/>
                          <w:spacing w:line="20" w:lineRule="atLeast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rFonts w:hint="eastAsia" w:ascii="微软雅黑" w:hAnsi="微软雅黑"/>
                            <w:color w:val="414141"/>
                            <w:sz w:val="20"/>
                            <w:szCs w:val="20"/>
                          </w:rPr>
                          <w:t>住    址：广东省广州市海珠区</w:t>
                        </w:r>
                      </w:p>
                    </w:txbxContent>
                  </v:textbox>
                </v:shape>
                <v:shape id="文本框 2" o:spid="_x0000_s1026" o:spt="202" type="#_x0000_t202" style="position:absolute;left:2419204;top:0;height:1423158;width:2229935;v-text-anchor:middle;" filled="f" stroked="f" coordsize="21600,21600" o:gfxdata="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PJCpW8AAAA&#10;2gAAAA8AAAAAAAAAAQAgAAAAIgAAAGRycy9kb3ducmV2LnhtbFBLAQIUABQAAAAIAIdO4kAzLwWe&#10;OwAAADkAAAAQAAAAAAAAAAEAIAAAAAsBAABkcnMvc2hhcGV4bWwueG1sUEsFBgAAAAAGAAYAWwEA&#10;ALUDAAAAAA==&#10;">
                  <v:fill on="f" focussize="0,0"/>
                  <v:stroke on="f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adjustRightInd w:val="0"/>
                          <w:snapToGrid w:val="0"/>
                          <w:rPr>
                            <w:rFonts w:ascii="微软雅黑" w:hAnsi="微软雅黑"/>
                            <w:color w:val="414141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微软雅黑" w:hAnsi="微软雅黑"/>
                            <w:color w:val="414141"/>
                            <w:sz w:val="20"/>
                            <w:szCs w:val="20"/>
                          </w:rPr>
                          <w:t>出生年月：1996.05</w:t>
                        </w:r>
                        <w:r>
                          <w:rPr>
                            <w:rFonts w:hint="eastAsia" w:ascii="微软雅黑" w:hAnsi="微软雅黑"/>
                            <w:color w:val="414141"/>
                            <w:sz w:val="20"/>
                            <w:szCs w:val="20"/>
                          </w:rPr>
                          <w:tab/>
                        </w:r>
                      </w:p>
                      <w:p>
                        <w:pPr>
                          <w:adjustRightInd w:val="0"/>
                          <w:snapToGrid w:val="0"/>
                          <w:rPr>
                            <w:rFonts w:ascii="微软雅黑" w:hAnsi="微软雅黑"/>
                            <w:color w:val="414141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微软雅黑" w:hAnsi="微软雅黑"/>
                            <w:color w:val="414141"/>
                            <w:sz w:val="20"/>
                            <w:szCs w:val="20"/>
                          </w:rPr>
                          <w:t>身    高：177cm</w:t>
                        </w:r>
                      </w:p>
                      <w:p>
                        <w:pPr>
                          <w:adjustRightInd w:val="0"/>
                          <w:snapToGrid w:val="0"/>
                          <w:rPr>
                            <w:rFonts w:ascii="微软雅黑" w:hAnsi="微软雅黑"/>
                            <w:color w:val="414141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微软雅黑" w:hAnsi="微软雅黑"/>
                            <w:color w:val="414141"/>
                            <w:sz w:val="20"/>
                            <w:szCs w:val="20"/>
                          </w:rPr>
                          <w:t>政治面貌：中共党员</w:t>
                        </w:r>
                      </w:p>
                      <w:p>
                        <w:pPr>
                          <w:adjustRightInd w:val="0"/>
                          <w:snapToGrid w:val="0"/>
                          <w:rPr>
                            <w:rFonts w:ascii="微软雅黑" w:hAnsi="微软雅黑"/>
                            <w:color w:val="414141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微软雅黑" w:hAnsi="微软雅黑"/>
                            <w:color w:val="414141"/>
                            <w:sz w:val="20"/>
                            <w:szCs w:val="20"/>
                          </w:rPr>
                          <w:t>毕业院校</w:t>
                        </w:r>
                        <w:r>
                          <w:rPr>
                            <w:rFonts w:hint="eastAsia" w:ascii="微软雅黑" w:hAnsi="微软雅黑"/>
                            <w:color w:val="414141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hint="eastAsia" w:ascii="微软雅黑" w:hAnsi="微软雅黑"/>
                            <w:color w:val="414141"/>
                            <w:sz w:val="20"/>
                            <w:szCs w:val="20"/>
                          </w:rPr>
                          <w:t>：</w:t>
                        </w:r>
                        <w:r>
                          <w:rPr>
                            <w:rFonts w:hint="eastAsia" w:ascii="微软雅黑" w:hAnsi="微软雅黑"/>
                            <w:color w:val="414141"/>
                            <w:sz w:val="20"/>
                            <w:szCs w:val="20"/>
                            <w:lang w:eastAsia="zh-CN"/>
                          </w:rPr>
                          <w:t>广州</w:t>
                        </w:r>
                        <w:r>
                          <w:rPr>
                            <w:rFonts w:hint="eastAsia" w:ascii="微软雅黑" w:hAnsi="微软雅黑"/>
                            <w:color w:val="414141"/>
                            <w:sz w:val="20"/>
                            <w:szCs w:val="20"/>
                          </w:rPr>
                          <w:t>科技大学</w:t>
                        </w:r>
                        <w:r>
                          <w:rPr>
                            <w:rFonts w:hint="eastAsia" w:ascii="微软雅黑" w:hAnsi="微软雅黑"/>
                            <w:color w:val="414141"/>
                            <w:sz w:val="20"/>
                            <w:szCs w:val="20"/>
                          </w:rPr>
                          <w:tab/>
                        </w:r>
                      </w:p>
                      <w:p>
                        <w:pPr>
                          <w:adjustRightInd w:val="0"/>
                          <w:snapToGrid w:val="0"/>
                          <w:spacing w:line="20" w:lineRule="atLeast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rFonts w:hint="eastAsia" w:ascii="微软雅黑" w:hAnsi="微软雅黑"/>
                            <w:color w:val="414141"/>
                            <w:sz w:val="20"/>
                            <w:szCs w:val="20"/>
                          </w:rPr>
                          <w:t>学    历</w:t>
                        </w:r>
                        <w:r>
                          <w:rPr>
                            <w:rFonts w:hint="eastAsia" w:ascii="微软雅黑" w:hAnsi="微软雅黑"/>
                            <w:color w:val="414141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hint="eastAsia" w:ascii="微软雅黑" w:hAnsi="微软雅黑"/>
                            <w:color w:val="414141"/>
                            <w:sz w:val="20"/>
                            <w:szCs w:val="20"/>
                          </w:rPr>
                          <w:t>：本科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5314950</wp:posOffset>
                </wp:positionH>
                <wp:positionV relativeFrom="page">
                  <wp:posOffset>409575</wp:posOffset>
                </wp:positionV>
                <wp:extent cx="281305" cy="287655"/>
                <wp:effectExtent l="0" t="0" r="4445" b="0"/>
                <wp:wrapNone/>
                <wp:docPr id="10" name="Freeform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281305" cy="287655"/>
                        </a:xfrm>
                        <a:custGeom>
                          <a:avLst/>
                          <a:gdLst>
                            <a:gd name="T0" fmla="*/ 0 w 192"/>
                            <a:gd name="T1" fmla="*/ 98 h 196"/>
                            <a:gd name="T2" fmla="*/ 96 w 192"/>
                            <a:gd name="T3" fmla="*/ 0 h 196"/>
                            <a:gd name="T4" fmla="*/ 192 w 192"/>
                            <a:gd name="T5" fmla="*/ 98 h 196"/>
                            <a:gd name="T6" fmla="*/ 96 w 192"/>
                            <a:gd name="T7" fmla="*/ 196 h 196"/>
                            <a:gd name="T8" fmla="*/ 0 w 192"/>
                            <a:gd name="T9" fmla="*/ 98 h 196"/>
                            <a:gd name="T10" fmla="*/ 167 w 192"/>
                            <a:gd name="T11" fmla="*/ 69 h 196"/>
                            <a:gd name="T12" fmla="*/ 167 w 192"/>
                            <a:gd name="T13" fmla="*/ 69 h 196"/>
                            <a:gd name="T14" fmla="*/ 168 w 192"/>
                            <a:gd name="T15" fmla="*/ 74 h 196"/>
                            <a:gd name="T16" fmla="*/ 101 w 192"/>
                            <a:gd name="T17" fmla="*/ 97 h 196"/>
                            <a:gd name="T18" fmla="*/ 94 w 192"/>
                            <a:gd name="T19" fmla="*/ 97 h 196"/>
                            <a:gd name="T20" fmla="*/ 59 w 192"/>
                            <a:gd name="T21" fmla="*/ 86 h 196"/>
                            <a:gd name="T22" fmla="*/ 98 w 192"/>
                            <a:gd name="T23" fmla="*/ 70 h 196"/>
                            <a:gd name="T24" fmla="*/ 99 w 192"/>
                            <a:gd name="T25" fmla="*/ 65 h 196"/>
                            <a:gd name="T26" fmla="*/ 99 w 192"/>
                            <a:gd name="T27" fmla="*/ 65 h 196"/>
                            <a:gd name="T28" fmla="*/ 95 w 192"/>
                            <a:gd name="T29" fmla="*/ 63 h 196"/>
                            <a:gd name="T30" fmla="*/ 49 w 192"/>
                            <a:gd name="T31" fmla="*/ 82 h 196"/>
                            <a:gd name="T32" fmla="*/ 49 w 192"/>
                            <a:gd name="T33" fmla="*/ 83 h 196"/>
                            <a:gd name="T34" fmla="*/ 40 w 192"/>
                            <a:gd name="T35" fmla="*/ 103 h 196"/>
                            <a:gd name="T36" fmla="*/ 44 w 192"/>
                            <a:gd name="T37" fmla="*/ 109 h 196"/>
                            <a:gd name="T38" fmla="*/ 41 w 192"/>
                            <a:gd name="T39" fmla="*/ 115 h 196"/>
                            <a:gd name="T40" fmla="*/ 31 w 192"/>
                            <a:gd name="T41" fmla="*/ 152 h 196"/>
                            <a:gd name="T42" fmla="*/ 20 w 192"/>
                            <a:gd name="T43" fmla="*/ 146 h 196"/>
                            <a:gd name="T44" fmla="*/ 34 w 192"/>
                            <a:gd name="T45" fmla="*/ 116 h 196"/>
                            <a:gd name="T46" fmla="*/ 29 w 192"/>
                            <a:gd name="T47" fmla="*/ 109 h 196"/>
                            <a:gd name="T48" fmla="*/ 34 w 192"/>
                            <a:gd name="T49" fmla="*/ 102 h 196"/>
                            <a:gd name="T50" fmla="*/ 42 w 192"/>
                            <a:gd name="T51" fmla="*/ 80 h 196"/>
                            <a:gd name="T52" fmla="*/ 26 w 192"/>
                            <a:gd name="T53" fmla="*/ 74 h 196"/>
                            <a:gd name="T54" fmla="*/ 26 w 192"/>
                            <a:gd name="T55" fmla="*/ 69 h 196"/>
                            <a:gd name="T56" fmla="*/ 93 w 192"/>
                            <a:gd name="T57" fmla="*/ 45 h 196"/>
                            <a:gd name="T58" fmla="*/ 101 w 192"/>
                            <a:gd name="T59" fmla="*/ 45 h 196"/>
                            <a:gd name="T60" fmla="*/ 167 w 192"/>
                            <a:gd name="T61" fmla="*/ 69 h 196"/>
                            <a:gd name="T62" fmla="*/ 94 w 192"/>
                            <a:gd name="T63" fmla="*/ 106 h 196"/>
                            <a:gd name="T64" fmla="*/ 94 w 192"/>
                            <a:gd name="T65" fmla="*/ 106 h 196"/>
                            <a:gd name="T66" fmla="*/ 101 w 192"/>
                            <a:gd name="T67" fmla="*/ 106 h 196"/>
                            <a:gd name="T68" fmla="*/ 144 w 192"/>
                            <a:gd name="T69" fmla="*/ 92 h 196"/>
                            <a:gd name="T70" fmla="*/ 144 w 192"/>
                            <a:gd name="T71" fmla="*/ 115 h 196"/>
                            <a:gd name="T72" fmla="*/ 140 w 192"/>
                            <a:gd name="T73" fmla="*/ 121 h 196"/>
                            <a:gd name="T74" fmla="*/ 55 w 192"/>
                            <a:gd name="T75" fmla="*/ 123 h 196"/>
                            <a:gd name="T76" fmla="*/ 52 w 192"/>
                            <a:gd name="T77" fmla="*/ 119 h 196"/>
                            <a:gd name="T78" fmla="*/ 55 w 192"/>
                            <a:gd name="T79" fmla="*/ 111 h 196"/>
                            <a:gd name="T80" fmla="*/ 51 w 192"/>
                            <a:gd name="T81" fmla="*/ 103 h 196"/>
                            <a:gd name="T82" fmla="*/ 51 w 192"/>
                            <a:gd name="T83" fmla="*/ 92 h 196"/>
                            <a:gd name="T84" fmla="*/ 94 w 192"/>
                            <a:gd name="T85" fmla="*/ 106 h 196"/>
                            <a:gd name="T86" fmla="*/ 94 w 192"/>
                            <a:gd name="T87" fmla="*/ 106 h 196"/>
                            <a:gd name="T88" fmla="*/ 94 w 192"/>
                            <a:gd name="T89" fmla="*/ 106 h 1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192" h="196">
                              <a:moveTo>
                                <a:pt x="0" y="98"/>
                              </a:moveTo>
                              <a:cubicBezTo>
                                <a:pt x="0" y="44"/>
                                <a:pt x="43" y="0"/>
                                <a:pt x="96" y="0"/>
                              </a:cubicBezTo>
                              <a:cubicBezTo>
                                <a:pt x="149" y="0"/>
                                <a:pt x="192" y="44"/>
                                <a:pt x="192" y="98"/>
                              </a:cubicBezTo>
                              <a:cubicBezTo>
                                <a:pt x="192" y="152"/>
                                <a:pt x="149" y="196"/>
                                <a:pt x="96" y="196"/>
                              </a:cubicBezTo>
                              <a:cubicBezTo>
                                <a:pt x="43" y="196"/>
                                <a:pt x="0" y="152"/>
                                <a:pt x="0" y="98"/>
                              </a:cubicBezTo>
                              <a:close/>
                              <a:moveTo>
                                <a:pt x="167" y="69"/>
                              </a:moveTo>
                              <a:cubicBezTo>
                                <a:pt x="167" y="69"/>
                                <a:pt x="167" y="69"/>
                                <a:pt x="167" y="69"/>
                              </a:cubicBezTo>
                              <a:cubicBezTo>
                                <a:pt x="172" y="70"/>
                                <a:pt x="172" y="73"/>
                                <a:pt x="168" y="74"/>
                              </a:cubicBezTo>
                              <a:cubicBezTo>
                                <a:pt x="168" y="74"/>
                                <a:pt x="168" y="74"/>
                                <a:pt x="101" y="97"/>
                              </a:cubicBezTo>
                              <a:cubicBezTo>
                                <a:pt x="97" y="99"/>
                                <a:pt x="98" y="99"/>
                                <a:pt x="94" y="97"/>
                              </a:cubicBezTo>
                              <a:cubicBezTo>
                                <a:pt x="94" y="97"/>
                                <a:pt x="94" y="97"/>
                                <a:pt x="59" y="86"/>
                              </a:cubicBezTo>
                              <a:cubicBezTo>
                                <a:pt x="59" y="86"/>
                                <a:pt x="59" y="86"/>
                                <a:pt x="98" y="70"/>
                              </a:cubicBezTo>
                              <a:cubicBezTo>
                                <a:pt x="99" y="69"/>
                                <a:pt x="100" y="67"/>
                                <a:pt x="99" y="65"/>
                              </a:cubicBezTo>
                              <a:cubicBezTo>
                                <a:pt x="99" y="65"/>
                                <a:pt x="99" y="65"/>
                                <a:pt x="99" y="65"/>
                              </a:cubicBezTo>
                              <a:cubicBezTo>
                                <a:pt x="99" y="63"/>
                                <a:pt x="97" y="63"/>
                                <a:pt x="95" y="63"/>
                              </a:cubicBezTo>
                              <a:cubicBezTo>
                                <a:pt x="95" y="63"/>
                                <a:pt x="95" y="63"/>
                                <a:pt x="49" y="82"/>
                              </a:cubicBezTo>
                              <a:cubicBezTo>
                                <a:pt x="49" y="82"/>
                                <a:pt x="49" y="82"/>
                                <a:pt x="49" y="83"/>
                              </a:cubicBezTo>
                              <a:cubicBezTo>
                                <a:pt x="43" y="87"/>
                                <a:pt x="41" y="94"/>
                                <a:pt x="40" y="103"/>
                              </a:cubicBezTo>
                              <a:cubicBezTo>
                                <a:pt x="43" y="104"/>
                                <a:pt x="44" y="106"/>
                                <a:pt x="44" y="109"/>
                              </a:cubicBezTo>
                              <a:cubicBezTo>
                                <a:pt x="44" y="112"/>
                                <a:pt x="43" y="114"/>
                                <a:pt x="41" y="115"/>
                              </a:cubicBezTo>
                              <a:cubicBezTo>
                                <a:pt x="42" y="130"/>
                                <a:pt x="44" y="146"/>
                                <a:pt x="31" y="152"/>
                              </a:cubicBezTo>
                              <a:cubicBezTo>
                                <a:pt x="27" y="150"/>
                                <a:pt x="24" y="149"/>
                                <a:pt x="20" y="146"/>
                              </a:cubicBezTo>
                              <a:cubicBezTo>
                                <a:pt x="29" y="134"/>
                                <a:pt x="32" y="124"/>
                                <a:pt x="34" y="116"/>
                              </a:cubicBezTo>
                              <a:cubicBezTo>
                                <a:pt x="31" y="114"/>
                                <a:pt x="29" y="112"/>
                                <a:pt x="29" y="109"/>
                              </a:cubicBezTo>
                              <a:cubicBezTo>
                                <a:pt x="29" y="106"/>
                                <a:pt x="31" y="103"/>
                                <a:pt x="34" y="102"/>
                              </a:cubicBezTo>
                              <a:cubicBezTo>
                                <a:pt x="34" y="94"/>
                                <a:pt x="35" y="87"/>
                                <a:pt x="42" y="80"/>
                              </a:cubicBezTo>
                              <a:cubicBezTo>
                                <a:pt x="42" y="80"/>
                                <a:pt x="42" y="80"/>
                                <a:pt x="26" y="74"/>
                              </a:cubicBezTo>
                              <a:cubicBezTo>
                                <a:pt x="21" y="73"/>
                                <a:pt x="21" y="70"/>
                                <a:pt x="26" y="69"/>
                              </a:cubicBezTo>
                              <a:cubicBezTo>
                                <a:pt x="26" y="69"/>
                                <a:pt x="26" y="69"/>
                                <a:pt x="93" y="45"/>
                              </a:cubicBezTo>
                              <a:cubicBezTo>
                                <a:pt x="97" y="44"/>
                                <a:pt x="96" y="44"/>
                                <a:pt x="101" y="45"/>
                              </a:cubicBezTo>
                              <a:cubicBezTo>
                                <a:pt x="101" y="45"/>
                                <a:pt x="101" y="45"/>
                                <a:pt x="167" y="69"/>
                              </a:cubicBezTo>
                              <a:close/>
                              <a:moveTo>
                                <a:pt x="94" y="106"/>
                              </a:moveTo>
                              <a:cubicBezTo>
                                <a:pt x="94" y="106"/>
                                <a:pt x="94" y="106"/>
                                <a:pt x="94" y="106"/>
                              </a:cubicBezTo>
                              <a:cubicBezTo>
                                <a:pt x="98" y="108"/>
                                <a:pt x="96" y="108"/>
                                <a:pt x="101" y="106"/>
                              </a:cubicBezTo>
                              <a:cubicBezTo>
                                <a:pt x="101" y="106"/>
                                <a:pt x="101" y="106"/>
                                <a:pt x="144" y="92"/>
                              </a:cubicBezTo>
                              <a:cubicBezTo>
                                <a:pt x="144" y="92"/>
                                <a:pt x="144" y="92"/>
                                <a:pt x="144" y="115"/>
                              </a:cubicBezTo>
                              <a:cubicBezTo>
                                <a:pt x="144" y="117"/>
                                <a:pt x="143" y="120"/>
                                <a:pt x="140" y="121"/>
                              </a:cubicBezTo>
                              <a:cubicBezTo>
                                <a:pt x="113" y="136"/>
                                <a:pt x="80" y="136"/>
                                <a:pt x="55" y="123"/>
                              </a:cubicBezTo>
                              <a:cubicBezTo>
                                <a:pt x="54" y="122"/>
                                <a:pt x="53" y="120"/>
                                <a:pt x="52" y="119"/>
                              </a:cubicBezTo>
                              <a:cubicBezTo>
                                <a:pt x="54" y="117"/>
                                <a:pt x="55" y="114"/>
                                <a:pt x="55" y="111"/>
                              </a:cubicBezTo>
                              <a:cubicBezTo>
                                <a:pt x="55" y="108"/>
                                <a:pt x="54" y="105"/>
                                <a:pt x="51" y="103"/>
                              </a:cubicBezTo>
                              <a:cubicBezTo>
                                <a:pt x="51" y="103"/>
                                <a:pt x="51" y="103"/>
                                <a:pt x="51" y="92"/>
                              </a:cubicBezTo>
                              <a:cubicBezTo>
                                <a:pt x="51" y="92"/>
                                <a:pt x="51" y="92"/>
                                <a:pt x="94" y="106"/>
                              </a:cubicBezTo>
                              <a:close/>
                              <a:moveTo>
                                <a:pt x="94" y="106"/>
                              </a:moveTo>
                              <a:cubicBezTo>
                                <a:pt x="94" y="106"/>
                                <a:pt x="94" y="106"/>
                                <a:pt x="94" y="106"/>
                              </a:cubicBezTo>
                            </a:path>
                          </a:pathLst>
                        </a:custGeom>
                        <a:solidFill>
                          <a:srgbClr val="C19F67"/>
                        </a:solidFill>
                        <a:ln>
                          <a:noFill/>
                        </a:ln>
                      </wps:spPr>
                      <wps:bodyPr vert="horz" wrap="square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3" o:spid="_x0000_s1026" o:spt="100" style="position:absolute;left:0pt;margin-left:418.5pt;margin-top:32.25pt;height:22.65pt;width:22.15pt;mso-position-vertical-relative:page;z-index:251666432;mso-width-relative:page;mso-height-relative:page;" fillcolor="#C19F67" filled="t" stroked="f" coordsize="192,196" o:gfxdata="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" path="m0,98c0,44,43,0,96,0c149,0,192,44,192,98c192,152,149,196,96,196c43,196,0,152,0,98xm167,69c167,69,167,69,167,69c172,70,172,73,168,74c168,74,168,74,101,97c97,99,98,99,94,97c94,97,94,97,59,86c59,86,59,86,98,70c99,69,100,67,99,65c99,65,99,65,99,65c99,63,97,63,95,63c95,63,95,63,49,82c49,82,49,82,49,83c43,87,41,94,40,103c43,104,44,106,44,109c44,112,43,114,41,115c42,130,44,146,31,152c27,150,24,149,20,146c29,134,32,124,34,116c31,114,29,112,29,109c29,106,31,103,34,102c34,94,35,87,42,80c42,80,42,80,26,74c21,73,21,70,26,69c26,69,26,69,93,45c97,44,96,44,101,45c101,45,101,45,167,69xm94,106c94,106,94,106,94,106c98,108,96,108,101,106c101,106,101,106,144,92c144,92,144,92,144,115c144,117,143,120,140,121c113,136,80,136,55,123c54,122,53,120,52,119c54,117,55,114,55,111c55,108,54,105,51,103c51,103,51,103,51,92c51,92,51,92,94,106xm94,106c94,106,94,106,94,106e">
                <v:path o:connectlocs="0,143827;140652,0;281305,143827;140652,287655;0,143827;244676,101266;244676,101266;246141,108604;147978,142359;137722,142359;86442,126215;143582,102733;145047,95395;145047,95395;139187,92460;71791,120345;71791,121813;58605,151165;64465,159971;60070,168777;45419,223079;29302,214273;49814,170244;42488,159971;49814,149698;61535,117410;38093,108604;38093,101266;136257,66043;147978,66043;244676,101266;137722,155568;137722,155568;147978,155568;210978,135021;210978,168777;205118,177582;80582,180518;76186,174647;80582,162906;74721,151165;74721,135021;137722,155568;137722,155568;137722,155568" o:connectangles="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5762625</wp:posOffset>
                </wp:positionH>
                <wp:positionV relativeFrom="page">
                  <wp:posOffset>409575</wp:posOffset>
                </wp:positionV>
                <wp:extent cx="280035" cy="287655"/>
                <wp:effectExtent l="0" t="0" r="5715" b="0"/>
                <wp:wrapNone/>
                <wp:docPr id="9" name="Freefor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280035" cy="287655"/>
                        </a:xfrm>
                        <a:custGeom>
                          <a:avLst/>
                          <a:gdLst>
                            <a:gd name="T0" fmla="*/ 0 w 191"/>
                            <a:gd name="T1" fmla="*/ 98 h 196"/>
                            <a:gd name="T2" fmla="*/ 96 w 191"/>
                            <a:gd name="T3" fmla="*/ 0 h 196"/>
                            <a:gd name="T4" fmla="*/ 191 w 191"/>
                            <a:gd name="T5" fmla="*/ 98 h 196"/>
                            <a:gd name="T6" fmla="*/ 96 w 191"/>
                            <a:gd name="T7" fmla="*/ 196 h 196"/>
                            <a:gd name="T8" fmla="*/ 0 w 191"/>
                            <a:gd name="T9" fmla="*/ 98 h 196"/>
                            <a:gd name="T10" fmla="*/ 84 w 191"/>
                            <a:gd name="T11" fmla="*/ 105 h 196"/>
                            <a:gd name="T12" fmla="*/ 84 w 191"/>
                            <a:gd name="T13" fmla="*/ 109 h 196"/>
                            <a:gd name="T14" fmla="*/ 88 w 191"/>
                            <a:gd name="T15" fmla="*/ 113 h 196"/>
                            <a:gd name="T16" fmla="*/ 102 w 191"/>
                            <a:gd name="T17" fmla="*/ 113 h 196"/>
                            <a:gd name="T18" fmla="*/ 105 w 191"/>
                            <a:gd name="T19" fmla="*/ 109 h 196"/>
                            <a:gd name="T20" fmla="*/ 105 w 191"/>
                            <a:gd name="T21" fmla="*/ 105 h 196"/>
                            <a:gd name="T22" fmla="*/ 102 w 191"/>
                            <a:gd name="T23" fmla="*/ 101 h 196"/>
                            <a:gd name="T24" fmla="*/ 88 w 191"/>
                            <a:gd name="T25" fmla="*/ 101 h 196"/>
                            <a:gd name="T26" fmla="*/ 84 w 191"/>
                            <a:gd name="T27" fmla="*/ 105 h 196"/>
                            <a:gd name="T28" fmla="*/ 72 w 191"/>
                            <a:gd name="T29" fmla="*/ 63 h 196"/>
                            <a:gd name="T30" fmla="*/ 117 w 191"/>
                            <a:gd name="T31" fmla="*/ 63 h 196"/>
                            <a:gd name="T32" fmla="*/ 147 w 191"/>
                            <a:gd name="T33" fmla="*/ 63 h 196"/>
                            <a:gd name="T34" fmla="*/ 151 w 191"/>
                            <a:gd name="T35" fmla="*/ 68 h 196"/>
                            <a:gd name="T36" fmla="*/ 151 w 191"/>
                            <a:gd name="T37" fmla="*/ 88 h 196"/>
                            <a:gd name="T38" fmla="*/ 116 w 191"/>
                            <a:gd name="T39" fmla="*/ 103 h 196"/>
                            <a:gd name="T40" fmla="*/ 110 w 191"/>
                            <a:gd name="T41" fmla="*/ 103 h 196"/>
                            <a:gd name="T42" fmla="*/ 110 w 191"/>
                            <a:gd name="T43" fmla="*/ 99 h 196"/>
                            <a:gd name="T44" fmla="*/ 105 w 191"/>
                            <a:gd name="T45" fmla="*/ 96 h 196"/>
                            <a:gd name="T46" fmla="*/ 82 w 191"/>
                            <a:gd name="T47" fmla="*/ 96 h 196"/>
                            <a:gd name="T48" fmla="*/ 79 w 191"/>
                            <a:gd name="T49" fmla="*/ 99 h 196"/>
                            <a:gd name="T50" fmla="*/ 79 w 191"/>
                            <a:gd name="T51" fmla="*/ 103 h 196"/>
                            <a:gd name="T52" fmla="*/ 74 w 191"/>
                            <a:gd name="T53" fmla="*/ 103 h 196"/>
                            <a:gd name="T54" fmla="*/ 40 w 191"/>
                            <a:gd name="T55" fmla="*/ 88 h 196"/>
                            <a:gd name="T56" fmla="*/ 40 w 191"/>
                            <a:gd name="T57" fmla="*/ 69 h 196"/>
                            <a:gd name="T58" fmla="*/ 43 w 191"/>
                            <a:gd name="T59" fmla="*/ 63 h 196"/>
                            <a:gd name="T60" fmla="*/ 72 w 191"/>
                            <a:gd name="T61" fmla="*/ 63 h 196"/>
                            <a:gd name="T62" fmla="*/ 109 w 191"/>
                            <a:gd name="T63" fmla="*/ 63 h 196"/>
                            <a:gd name="T64" fmla="*/ 117 w 191"/>
                            <a:gd name="T65" fmla="*/ 63 h 196"/>
                            <a:gd name="T66" fmla="*/ 118 w 191"/>
                            <a:gd name="T67" fmla="*/ 50 h 196"/>
                            <a:gd name="T68" fmla="*/ 111 w 191"/>
                            <a:gd name="T69" fmla="*/ 45 h 196"/>
                            <a:gd name="T70" fmla="*/ 78 w 191"/>
                            <a:gd name="T71" fmla="*/ 45 h 196"/>
                            <a:gd name="T72" fmla="*/ 72 w 191"/>
                            <a:gd name="T73" fmla="*/ 50 h 196"/>
                            <a:gd name="T74" fmla="*/ 72 w 191"/>
                            <a:gd name="T75" fmla="*/ 63 h 196"/>
                            <a:gd name="T76" fmla="*/ 81 w 191"/>
                            <a:gd name="T77" fmla="*/ 63 h 196"/>
                            <a:gd name="T78" fmla="*/ 81 w 191"/>
                            <a:gd name="T79" fmla="*/ 56 h 196"/>
                            <a:gd name="T80" fmla="*/ 83 w 191"/>
                            <a:gd name="T81" fmla="*/ 52 h 196"/>
                            <a:gd name="T82" fmla="*/ 107 w 191"/>
                            <a:gd name="T83" fmla="*/ 52 h 196"/>
                            <a:gd name="T84" fmla="*/ 109 w 191"/>
                            <a:gd name="T85" fmla="*/ 56 h 196"/>
                            <a:gd name="T86" fmla="*/ 109 w 191"/>
                            <a:gd name="T87" fmla="*/ 63 h 196"/>
                            <a:gd name="T88" fmla="*/ 151 w 191"/>
                            <a:gd name="T89" fmla="*/ 92 h 196"/>
                            <a:gd name="T90" fmla="*/ 110 w 191"/>
                            <a:gd name="T91" fmla="*/ 108 h 196"/>
                            <a:gd name="T92" fmla="*/ 110 w 191"/>
                            <a:gd name="T93" fmla="*/ 113 h 196"/>
                            <a:gd name="T94" fmla="*/ 105 w 191"/>
                            <a:gd name="T95" fmla="*/ 119 h 196"/>
                            <a:gd name="T96" fmla="*/ 84 w 191"/>
                            <a:gd name="T97" fmla="*/ 119 h 196"/>
                            <a:gd name="T98" fmla="*/ 80 w 191"/>
                            <a:gd name="T99" fmla="*/ 113 h 196"/>
                            <a:gd name="T100" fmla="*/ 80 w 191"/>
                            <a:gd name="T101" fmla="*/ 108 h 196"/>
                            <a:gd name="T102" fmla="*/ 40 w 191"/>
                            <a:gd name="T103" fmla="*/ 92 h 196"/>
                            <a:gd name="T104" fmla="*/ 40 w 191"/>
                            <a:gd name="T105" fmla="*/ 146 h 196"/>
                            <a:gd name="T106" fmla="*/ 44 w 191"/>
                            <a:gd name="T107" fmla="*/ 151 h 196"/>
                            <a:gd name="T108" fmla="*/ 145 w 191"/>
                            <a:gd name="T109" fmla="*/ 151 h 196"/>
                            <a:gd name="T110" fmla="*/ 151 w 191"/>
                            <a:gd name="T111" fmla="*/ 145 h 196"/>
                            <a:gd name="T112" fmla="*/ 151 w 191"/>
                            <a:gd name="T113" fmla="*/ 92 h 196"/>
                            <a:gd name="T114" fmla="*/ 151 w 191"/>
                            <a:gd name="T115" fmla="*/ 92 h 196"/>
                            <a:gd name="T116" fmla="*/ 151 w 191"/>
                            <a:gd name="T117" fmla="*/ 92 h 1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191" h="196">
                              <a:moveTo>
                                <a:pt x="0" y="98"/>
                              </a:moveTo>
                              <a:cubicBezTo>
                                <a:pt x="0" y="44"/>
                                <a:pt x="43" y="0"/>
                                <a:pt x="96" y="0"/>
                              </a:cubicBezTo>
                              <a:cubicBezTo>
                                <a:pt x="149" y="0"/>
                                <a:pt x="191" y="44"/>
                                <a:pt x="191" y="98"/>
                              </a:cubicBezTo>
                              <a:cubicBezTo>
                                <a:pt x="191" y="152"/>
                                <a:pt x="149" y="196"/>
                                <a:pt x="96" y="196"/>
                              </a:cubicBezTo>
                              <a:cubicBezTo>
                                <a:pt x="43" y="196"/>
                                <a:pt x="0" y="152"/>
                                <a:pt x="0" y="98"/>
                              </a:cubicBezTo>
                              <a:close/>
                              <a:moveTo>
                                <a:pt x="84" y="105"/>
                              </a:moveTo>
                              <a:cubicBezTo>
                                <a:pt x="84" y="105"/>
                                <a:pt x="84" y="105"/>
                                <a:pt x="84" y="109"/>
                              </a:cubicBezTo>
                              <a:cubicBezTo>
                                <a:pt x="84" y="115"/>
                                <a:pt x="88" y="113"/>
                                <a:pt x="88" y="113"/>
                              </a:cubicBezTo>
                              <a:cubicBezTo>
                                <a:pt x="88" y="113"/>
                                <a:pt x="88" y="113"/>
                                <a:pt x="102" y="113"/>
                              </a:cubicBezTo>
                              <a:cubicBezTo>
                                <a:pt x="106" y="113"/>
                                <a:pt x="105" y="109"/>
                                <a:pt x="105" y="109"/>
                              </a:cubicBezTo>
                              <a:cubicBezTo>
                                <a:pt x="105" y="109"/>
                                <a:pt x="105" y="109"/>
                                <a:pt x="105" y="105"/>
                              </a:cubicBezTo>
                              <a:cubicBezTo>
                                <a:pt x="105" y="101"/>
                                <a:pt x="102" y="101"/>
                                <a:pt x="102" y="101"/>
                              </a:cubicBezTo>
                              <a:cubicBezTo>
                                <a:pt x="102" y="101"/>
                                <a:pt x="102" y="101"/>
                                <a:pt x="88" y="101"/>
                              </a:cubicBezTo>
                              <a:cubicBezTo>
                                <a:pt x="83" y="101"/>
                                <a:pt x="84" y="105"/>
                                <a:pt x="84" y="105"/>
                              </a:cubicBezTo>
                              <a:close/>
                              <a:moveTo>
                                <a:pt x="72" y="63"/>
                              </a:moveTo>
                              <a:cubicBezTo>
                                <a:pt x="72" y="63"/>
                                <a:pt x="72" y="63"/>
                                <a:pt x="117" y="63"/>
                              </a:cubicBezTo>
                              <a:cubicBezTo>
                                <a:pt x="117" y="63"/>
                                <a:pt x="117" y="63"/>
                                <a:pt x="147" y="63"/>
                              </a:cubicBezTo>
                              <a:cubicBezTo>
                                <a:pt x="152" y="63"/>
                                <a:pt x="151" y="68"/>
                                <a:pt x="151" y="68"/>
                              </a:cubicBezTo>
                              <a:cubicBezTo>
                                <a:pt x="151" y="68"/>
                                <a:pt x="151" y="68"/>
                                <a:pt x="151" y="88"/>
                              </a:cubicBezTo>
                              <a:cubicBezTo>
                                <a:pt x="151" y="88"/>
                                <a:pt x="151" y="88"/>
                                <a:pt x="116" y="103"/>
                              </a:cubicBezTo>
                              <a:cubicBezTo>
                                <a:pt x="116" y="103"/>
                                <a:pt x="116" y="103"/>
                                <a:pt x="110" y="103"/>
                              </a:cubicBezTo>
                              <a:cubicBezTo>
                                <a:pt x="110" y="103"/>
                                <a:pt x="110" y="103"/>
                                <a:pt x="110" y="99"/>
                              </a:cubicBezTo>
                              <a:cubicBezTo>
                                <a:pt x="110" y="95"/>
                                <a:pt x="105" y="96"/>
                                <a:pt x="105" y="96"/>
                              </a:cubicBezTo>
                              <a:cubicBezTo>
                                <a:pt x="105" y="96"/>
                                <a:pt x="105" y="96"/>
                                <a:pt x="82" y="96"/>
                              </a:cubicBezTo>
                              <a:cubicBezTo>
                                <a:pt x="80" y="96"/>
                                <a:pt x="79" y="99"/>
                                <a:pt x="79" y="99"/>
                              </a:cubicBezTo>
                              <a:cubicBezTo>
                                <a:pt x="79" y="99"/>
                                <a:pt x="79" y="99"/>
                                <a:pt x="79" y="103"/>
                              </a:cubicBezTo>
                              <a:cubicBezTo>
                                <a:pt x="79" y="103"/>
                                <a:pt x="79" y="103"/>
                                <a:pt x="74" y="103"/>
                              </a:cubicBezTo>
                              <a:cubicBezTo>
                                <a:pt x="74" y="103"/>
                                <a:pt x="74" y="103"/>
                                <a:pt x="40" y="88"/>
                              </a:cubicBezTo>
                              <a:cubicBezTo>
                                <a:pt x="40" y="88"/>
                                <a:pt x="40" y="88"/>
                                <a:pt x="40" y="69"/>
                              </a:cubicBezTo>
                              <a:cubicBezTo>
                                <a:pt x="40" y="62"/>
                                <a:pt x="43" y="63"/>
                                <a:pt x="43" y="63"/>
                              </a:cubicBezTo>
                              <a:cubicBezTo>
                                <a:pt x="43" y="63"/>
                                <a:pt x="43" y="63"/>
                                <a:pt x="72" y="63"/>
                              </a:cubicBezTo>
                              <a:close/>
                              <a:moveTo>
                                <a:pt x="109" y="63"/>
                              </a:moveTo>
                              <a:cubicBezTo>
                                <a:pt x="109" y="63"/>
                                <a:pt x="109" y="63"/>
                                <a:pt x="117" y="63"/>
                              </a:cubicBezTo>
                              <a:cubicBezTo>
                                <a:pt x="117" y="63"/>
                                <a:pt x="117" y="63"/>
                                <a:pt x="118" y="50"/>
                              </a:cubicBezTo>
                              <a:cubicBezTo>
                                <a:pt x="118" y="44"/>
                                <a:pt x="111" y="45"/>
                                <a:pt x="111" y="45"/>
                              </a:cubicBezTo>
                              <a:cubicBezTo>
                                <a:pt x="111" y="45"/>
                                <a:pt x="111" y="45"/>
                                <a:pt x="78" y="45"/>
                              </a:cubicBezTo>
                              <a:cubicBezTo>
                                <a:pt x="72" y="46"/>
                                <a:pt x="72" y="50"/>
                                <a:pt x="72" y="50"/>
                              </a:cubicBezTo>
                              <a:cubicBezTo>
                                <a:pt x="72" y="50"/>
                                <a:pt x="72" y="50"/>
                                <a:pt x="72" y="63"/>
                              </a:cubicBezTo>
                              <a:cubicBezTo>
                                <a:pt x="72" y="63"/>
                                <a:pt x="72" y="63"/>
                                <a:pt x="81" y="63"/>
                              </a:cubicBezTo>
                              <a:cubicBezTo>
                                <a:pt x="81" y="63"/>
                                <a:pt x="81" y="63"/>
                                <a:pt x="81" y="56"/>
                              </a:cubicBezTo>
                              <a:cubicBezTo>
                                <a:pt x="81" y="52"/>
                                <a:pt x="83" y="52"/>
                                <a:pt x="83" y="52"/>
                              </a:cubicBezTo>
                              <a:cubicBezTo>
                                <a:pt x="83" y="52"/>
                                <a:pt x="83" y="52"/>
                                <a:pt x="107" y="52"/>
                              </a:cubicBezTo>
                              <a:cubicBezTo>
                                <a:pt x="110" y="52"/>
                                <a:pt x="109" y="56"/>
                                <a:pt x="109" y="56"/>
                              </a:cubicBezTo>
                              <a:cubicBezTo>
                                <a:pt x="109" y="56"/>
                                <a:pt x="109" y="56"/>
                                <a:pt x="109" y="63"/>
                              </a:cubicBezTo>
                              <a:close/>
                              <a:moveTo>
                                <a:pt x="151" y="92"/>
                              </a:moveTo>
                              <a:cubicBezTo>
                                <a:pt x="151" y="92"/>
                                <a:pt x="151" y="92"/>
                                <a:pt x="110" y="108"/>
                              </a:cubicBezTo>
                              <a:cubicBezTo>
                                <a:pt x="110" y="108"/>
                                <a:pt x="110" y="108"/>
                                <a:pt x="110" y="113"/>
                              </a:cubicBezTo>
                              <a:cubicBezTo>
                                <a:pt x="110" y="119"/>
                                <a:pt x="105" y="119"/>
                                <a:pt x="105" y="119"/>
                              </a:cubicBezTo>
                              <a:cubicBezTo>
                                <a:pt x="105" y="119"/>
                                <a:pt x="105" y="119"/>
                                <a:pt x="84" y="119"/>
                              </a:cubicBezTo>
                              <a:cubicBezTo>
                                <a:pt x="80" y="119"/>
                                <a:pt x="80" y="113"/>
                                <a:pt x="80" y="113"/>
                              </a:cubicBezTo>
                              <a:cubicBezTo>
                                <a:pt x="80" y="113"/>
                                <a:pt x="80" y="113"/>
                                <a:pt x="80" y="108"/>
                              </a:cubicBezTo>
                              <a:cubicBezTo>
                                <a:pt x="80" y="108"/>
                                <a:pt x="80" y="108"/>
                                <a:pt x="40" y="92"/>
                              </a:cubicBezTo>
                              <a:cubicBezTo>
                                <a:pt x="40" y="92"/>
                                <a:pt x="40" y="92"/>
                                <a:pt x="40" y="146"/>
                              </a:cubicBezTo>
                              <a:cubicBezTo>
                                <a:pt x="40" y="152"/>
                                <a:pt x="44" y="151"/>
                                <a:pt x="44" y="151"/>
                              </a:cubicBezTo>
                              <a:cubicBezTo>
                                <a:pt x="44" y="151"/>
                                <a:pt x="44" y="151"/>
                                <a:pt x="145" y="151"/>
                              </a:cubicBezTo>
                              <a:cubicBezTo>
                                <a:pt x="151" y="151"/>
                                <a:pt x="151" y="145"/>
                                <a:pt x="151" y="145"/>
                              </a:cubicBezTo>
                              <a:cubicBezTo>
                                <a:pt x="151" y="145"/>
                                <a:pt x="151" y="145"/>
                                <a:pt x="151" y="92"/>
                              </a:cubicBezTo>
                              <a:close/>
                              <a:moveTo>
                                <a:pt x="151" y="92"/>
                              </a:moveTo>
                              <a:cubicBezTo>
                                <a:pt x="151" y="92"/>
                                <a:pt x="151" y="92"/>
                                <a:pt x="151" y="92"/>
                              </a:cubicBezTo>
                            </a:path>
                          </a:pathLst>
                        </a:custGeom>
                        <a:solidFill>
                          <a:srgbClr val="C19F67"/>
                        </a:solidFill>
                        <a:ln>
                          <a:noFill/>
                        </a:ln>
                      </wps:spPr>
                      <wps:bodyPr vert="horz" wrap="square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9" o:spid="_x0000_s1026" o:spt="100" style="position:absolute;left:0pt;margin-left:453.75pt;margin-top:32.25pt;height:22.65pt;width:22.05pt;mso-position-vertical-relative:page;z-index:251664384;mso-width-relative:page;mso-height-relative:page;" fillcolor="#C19F67" filled="t" stroked="f" coordsize="191,196" o:gfxdata="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" path="m0,98c0,44,43,0,96,0c149,0,191,44,191,98c191,152,149,196,96,196c43,196,0,152,0,98xm84,105c84,105,84,105,84,109c84,115,88,113,88,113c88,113,88,113,102,113c106,113,105,109,105,109c105,109,105,109,105,105c105,101,102,101,102,101c102,101,102,101,88,101c83,101,84,105,84,105xm72,63c72,63,72,63,117,63c117,63,117,63,147,63c152,63,151,68,151,68c151,68,151,68,151,88c151,88,151,88,116,103c116,103,116,103,110,103c110,103,110,103,110,99c110,95,105,96,105,96c105,96,105,96,82,96c80,96,79,99,79,99c79,99,79,99,79,103c79,103,79,103,74,103c74,103,74,103,40,88c40,88,40,88,40,69c40,62,43,63,43,63c43,63,43,63,72,63xm109,63c109,63,109,63,117,63c117,63,117,63,118,50c118,44,111,45,111,45c111,45,111,45,78,45c72,46,72,50,72,50c72,50,72,50,72,63c72,63,72,63,81,63c81,63,81,63,81,56c81,52,83,52,83,52c83,52,83,52,107,52c110,52,109,56,109,56c109,56,109,56,109,63xm151,92c151,92,151,92,110,108c110,108,110,108,110,113c110,119,105,119,105,119c105,119,105,119,84,119c80,119,80,113,80,113c80,113,80,113,80,108c80,108,80,108,40,92c40,92,40,92,40,146c40,152,44,151,44,151c44,151,44,151,145,151c151,151,151,145,151,145c151,145,151,145,151,92xm151,92c151,92,151,92,151,92e">
                <v:path o:connectlocs="0,143827;140750,0;280035,143827;140750,287655;0,143827;123156,154100;123156,159971;129021,165841;149547,165841;153945,159971;153945,154100;149547,148230;129021,148230;123156,154100;105562,92460;171539,92460;215524,92460;221388,99798;221388,129151;170073,151165;161276,151165;161276,145295;153945,140892;120224,140892;115825,145295;115825,151165;108495,151165;58646,129151;58646,101266;63044,92460;105562,92460;159810,92460;171539,92460;173005,73381;162742,66043;114359,66043;105562,73381;105562,92460;118758,92460;118758,82187;121690,76316;156878,76316;159810,82187;159810,92460;221388,135021;161276,158503;161276,165841;153945,174647;123156,174647;117292,165841;117292,158503;58646,135021;58646,214273;64510,221611;212592,221611;221388,212805;221388,135021;221388,135021;221388,135021" o:connectangles="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6210300</wp:posOffset>
                </wp:positionH>
                <wp:positionV relativeFrom="page">
                  <wp:posOffset>409575</wp:posOffset>
                </wp:positionV>
                <wp:extent cx="287655" cy="287655"/>
                <wp:effectExtent l="0" t="0" r="0" b="0"/>
                <wp:wrapNone/>
                <wp:docPr id="48" name="Freefor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287655" cy="287655"/>
                        </a:xfrm>
                        <a:custGeom>
                          <a:avLst/>
                          <a:gdLst>
                            <a:gd name="T0" fmla="*/ 0 w 264"/>
                            <a:gd name="T1" fmla="*/ 132 h 264"/>
                            <a:gd name="T2" fmla="*/ 132 w 264"/>
                            <a:gd name="T3" fmla="*/ 0 h 264"/>
                            <a:gd name="T4" fmla="*/ 264 w 264"/>
                            <a:gd name="T5" fmla="*/ 132 h 264"/>
                            <a:gd name="T6" fmla="*/ 132 w 264"/>
                            <a:gd name="T7" fmla="*/ 264 h 264"/>
                            <a:gd name="T8" fmla="*/ 0 w 264"/>
                            <a:gd name="T9" fmla="*/ 132 h 264"/>
                            <a:gd name="T10" fmla="*/ 117 w 264"/>
                            <a:gd name="T11" fmla="*/ 59 h 264"/>
                            <a:gd name="T12" fmla="*/ 118 w 264"/>
                            <a:gd name="T13" fmla="*/ 59 h 264"/>
                            <a:gd name="T14" fmla="*/ 164 w 264"/>
                            <a:gd name="T15" fmla="*/ 59 h 264"/>
                            <a:gd name="T16" fmla="*/ 164 w 264"/>
                            <a:gd name="T17" fmla="*/ 59 h 264"/>
                            <a:gd name="T18" fmla="*/ 167 w 264"/>
                            <a:gd name="T19" fmla="*/ 60 h 264"/>
                            <a:gd name="T20" fmla="*/ 167 w 264"/>
                            <a:gd name="T21" fmla="*/ 61 h 264"/>
                            <a:gd name="T22" fmla="*/ 167 w 264"/>
                            <a:gd name="T23" fmla="*/ 139 h 264"/>
                            <a:gd name="T24" fmla="*/ 167 w 264"/>
                            <a:gd name="T25" fmla="*/ 141 h 264"/>
                            <a:gd name="T26" fmla="*/ 172 w 264"/>
                            <a:gd name="T27" fmla="*/ 146 h 264"/>
                            <a:gd name="T28" fmla="*/ 178 w 264"/>
                            <a:gd name="T29" fmla="*/ 140 h 264"/>
                            <a:gd name="T30" fmla="*/ 178 w 264"/>
                            <a:gd name="T31" fmla="*/ 61 h 264"/>
                            <a:gd name="T32" fmla="*/ 176 w 264"/>
                            <a:gd name="T33" fmla="*/ 52 h 264"/>
                            <a:gd name="T34" fmla="*/ 164 w 264"/>
                            <a:gd name="T35" fmla="*/ 47 h 264"/>
                            <a:gd name="T36" fmla="*/ 99 w 264"/>
                            <a:gd name="T37" fmla="*/ 47 h 264"/>
                            <a:gd name="T38" fmla="*/ 94 w 264"/>
                            <a:gd name="T39" fmla="*/ 47 h 264"/>
                            <a:gd name="T40" fmla="*/ 85 w 264"/>
                            <a:gd name="T41" fmla="*/ 51 h 264"/>
                            <a:gd name="T42" fmla="*/ 81 w 264"/>
                            <a:gd name="T43" fmla="*/ 61 h 264"/>
                            <a:gd name="T44" fmla="*/ 82 w 264"/>
                            <a:gd name="T45" fmla="*/ 140 h 264"/>
                            <a:gd name="T46" fmla="*/ 81 w 264"/>
                            <a:gd name="T47" fmla="*/ 168 h 264"/>
                            <a:gd name="T48" fmla="*/ 84 w 264"/>
                            <a:gd name="T49" fmla="*/ 174 h 264"/>
                            <a:gd name="T50" fmla="*/ 122 w 264"/>
                            <a:gd name="T51" fmla="*/ 211 h 264"/>
                            <a:gd name="T52" fmla="*/ 127 w 264"/>
                            <a:gd name="T53" fmla="*/ 215 h 264"/>
                            <a:gd name="T54" fmla="*/ 141 w 264"/>
                            <a:gd name="T55" fmla="*/ 211 h 264"/>
                            <a:gd name="T56" fmla="*/ 178 w 264"/>
                            <a:gd name="T57" fmla="*/ 174 h 264"/>
                            <a:gd name="T58" fmla="*/ 181 w 264"/>
                            <a:gd name="T59" fmla="*/ 169 h 264"/>
                            <a:gd name="T60" fmla="*/ 181 w 264"/>
                            <a:gd name="T61" fmla="*/ 164 h 264"/>
                            <a:gd name="T62" fmla="*/ 175 w 264"/>
                            <a:gd name="T63" fmla="*/ 162 h 264"/>
                            <a:gd name="T64" fmla="*/ 94 w 264"/>
                            <a:gd name="T65" fmla="*/ 162 h 264"/>
                            <a:gd name="T66" fmla="*/ 93 w 264"/>
                            <a:gd name="T67" fmla="*/ 162 h 264"/>
                            <a:gd name="T68" fmla="*/ 93 w 264"/>
                            <a:gd name="T69" fmla="*/ 160 h 264"/>
                            <a:gd name="T70" fmla="*/ 93 w 264"/>
                            <a:gd name="T71" fmla="*/ 61 h 264"/>
                            <a:gd name="T72" fmla="*/ 93 w 264"/>
                            <a:gd name="T73" fmla="*/ 61 h 264"/>
                            <a:gd name="T74" fmla="*/ 96 w 264"/>
                            <a:gd name="T75" fmla="*/ 59 h 264"/>
                            <a:gd name="T76" fmla="*/ 104 w 264"/>
                            <a:gd name="T77" fmla="*/ 59 h 264"/>
                            <a:gd name="T78" fmla="*/ 105 w 264"/>
                            <a:gd name="T79" fmla="*/ 59 h 264"/>
                            <a:gd name="T80" fmla="*/ 105 w 264"/>
                            <a:gd name="T81" fmla="*/ 60 h 264"/>
                            <a:gd name="T82" fmla="*/ 105 w 264"/>
                            <a:gd name="T83" fmla="*/ 139 h 264"/>
                            <a:gd name="T84" fmla="*/ 106 w 264"/>
                            <a:gd name="T85" fmla="*/ 141 h 264"/>
                            <a:gd name="T86" fmla="*/ 109 w 264"/>
                            <a:gd name="T87" fmla="*/ 146 h 264"/>
                            <a:gd name="T88" fmla="*/ 115 w 264"/>
                            <a:gd name="T89" fmla="*/ 145 h 264"/>
                            <a:gd name="T90" fmla="*/ 117 w 264"/>
                            <a:gd name="T91" fmla="*/ 139 h 264"/>
                            <a:gd name="T92" fmla="*/ 117 w 264"/>
                            <a:gd name="T93" fmla="*/ 60 h 264"/>
                            <a:gd name="T94" fmla="*/ 117 w 264"/>
                            <a:gd name="T95" fmla="*/ 59 h 264"/>
                            <a:gd name="T96" fmla="*/ 101 w 264"/>
                            <a:gd name="T97" fmla="*/ 174 h 264"/>
                            <a:gd name="T98" fmla="*/ 162 w 264"/>
                            <a:gd name="T99" fmla="*/ 174 h 264"/>
                            <a:gd name="T100" fmla="*/ 162 w 264"/>
                            <a:gd name="T101" fmla="*/ 174 h 264"/>
                            <a:gd name="T102" fmla="*/ 132 w 264"/>
                            <a:gd name="T103" fmla="*/ 203 h 264"/>
                            <a:gd name="T104" fmla="*/ 130 w 264"/>
                            <a:gd name="T105" fmla="*/ 203 h 264"/>
                            <a:gd name="T106" fmla="*/ 101 w 264"/>
                            <a:gd name="T107" fmla="*/ 174 h 264"/>
                            <a:gd name="T108" fmla="*/ 101 w 264"/>
                            <a:gd name="T109" fmla="*/ 174 h 2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264" h="264">
                              <a:moveTo>
                                <a:pt x="0" y="132"/>
                              </a:moveTo>
                              <a:cubicBezTo>
                                <a:pt x="0" y="59"/>
                                <a:pt x="59" y="0"/>
                                <a:pt x="132" y="0"/>
                              </a:cubicBezTo>
                              <a:cubicBezTo>
                                <a:pt x="205" y="0"/>
                                <a:pt x="264" y="59"/>
                                <a:pt x="264" y="132"/>
                              </a:cubicBezTo>
                              <a:cubicBezTo>
                                <a:pt x="264" y="205"/>
                                <a:pt x="205" y="264"/>
                                <a:pt x="132" y="264"/>
                              </a:cubicBezTo>
                              <a:cubicBezTo>
                                <a:pt x="59" y="264"/>
                                <a:pt x="0" y="205"/>
                                <a:pt x="0" y="132"/>
                              </a:cubicBezTo>
                              <a:close/>
                              <a:moveTo>
                                <a:pt x="117" y="59"/>
                              </a:moveTo>
                              <a:cubicBezTo>
                                <a:pt x="118" y="59"/>
                                <a:pt x="118" y="59"/>
                                <a:pt x="118" y="59"/>
                              </a:cubicBezTo>
                              <a:cubicBezTo>
                                <a:pt x="134" y="59"/>
                                <a:pt x="149" y="59"/>
                                <a:pt x="164" y="59"/>
                              </a:cubicBezTo>
                              <a:cubicBezTo>
                                <a:pt x="164" y="59"/>
                                <a:pt x="164" y="59"/>
                                <a:pt x="164" y="59"/>
                              </a:cubicBezTo>
                              <a:cubicBezTo>
                                <a:pt x="166" y="59"/>
                                <a:pt x="167" y="59"/>
                                <a:pt x="167" y="60"/>
                              </a:cubicBezTo>
                              <a:cubicBezTo>
                                <a:pt x="167" y="61"/>
                                <a:pt x="167" y="61"/>
                                <a:pt x="167" y="61"/>
                              </a:cubicBezTo>
                              <a:cubicBezTo>
                                <a:pt x="167" y="87"/>
                                <a:pt x="167" y="114"/>
                                <a:pt x="167" y="139"/>
                              </a:cubicBezTo>
                              <a:cubicBezTo>
                                <a:pt x="167" y="140"/>
                                <a:pt x="167" y="141"/>
                                <a:pt x="167" y="141"/>
                              </a:cubicBezTo>
                              <a:cubicBezTo>
                                <a:pt x="167" y="144"/>
                                <a:pt x="169" y="146"/>
                                <a:pt x="172" y="146"/>
                              </a:cubicBezTo>
                              <a:cubicBezTo>
                                <a:pt x="176" y="146"/>
                                <a:pt x="178" y="144"/>
                                <a:pt x="178" y="140"/>
                              </a:cubicBezTo>
                              <a:cubicBezTo>
                                <a:pt x="178" y="114"/>
                                <a:pt x="178" y="87"/>
                                <a:pt x="178" y="61"/>
                              </a:cubicBezTo>
                              <a:cubicBezTo>
                                <a:pt x="178" y="58"/>
                                <a:pt x="178" y="55"/>
                                <a:pt x="176" y="52"/>
                              </a:cubicBezTo>
                              <a:cubicBezTo>
                                <a:pt x="173" y="48"/>
                                <a:pt x="169" y="47"/>
                                <a:pt x="164" y="47"/>
                              </a:cubicBezTo>
                              <a:cubicBezTo>
                                <a:pt x="143" y="47"/>
                                <a:pt x="121" y="47"/>
                                <a:pt x="99" y="47"/>
                              </a:cubicBezTo>
                              <a:cubicBezTo>
                                <a:pt x="98" y="47"/>
                                <a:pt x="96" y="47"/>
                                <a:pt x="94" y="47"/>
                              </a:cubicBezTo>
                              <a:cubicBezTo>
                                <a:pt x="91" y="47"/>
                                <a:pt x="88" y="48"/>
                                <a:pt x="85" y="51"/>
                              </a:cubicBezTo>
                              <a:cubicBezTo>
                                <a:pt x="83" y="54"/>
                                <a:pt x="81" y="57"/>
                                <a:pt x="81" y="61"/>
                              </a:cubicBezTo>
                              <a:cubicBezTo>
                                <a:pt x="82" y="87"/>
                                <a:pt x="82" y="114"/>
                                <a:pt x="82" y="140"/>
                              </a:cubicBezTo>
                              <a:cubicBezTo>
                                <a:pt x="82" y="149"/>
                                <a:pt x="82" y="159"/>
                                <a:pt x="81" y="168"/>
                              </a:cubicBezTo>
                              <a:cubicBezTo>
                                <a:pt x="81" y="170"/>
                                <a:pt x="82" y="172"/>
                                <a:pt x="84" y="174"/>
                              </a:cubicBezTo>
                              <a:cubicBezTo>
                                <a:pt x="97" y="186"/>
                                <a:pt x="109" y="199"/>
                                <a:pt x="122" y="211"/>
                              </a:cubicBezTo>
                              <a:cubicBezTo>
                                <a:pt x="123" y="213"/>
                                <a:pt x="125" y="214"/>
                                <a:pt x="127" y="215"/>
                              </a:cubicBezTo>
                              <a:cubicBezTo>
                                <a:pt x="132" y="217"/>
                                <a:pt x="137" y="215"/>
                                <a:pt x="141" y="211"/>
                              </a:cubicBezTo>
                              <a:cubicBezTo>
                                <a:pt x="153" y="199"/>
                                <a:pt x="166" y="187"/>
                                <a:pt x="178" y="174"/>
                              </a:cubicBezTo>
                              <a:cubicBezTo>
                                <a:pt x="180" y="173"/>
                                <a:pt x="181" y="171"/>
                                <a:pt x="181" y="169"/>
                              </a:cubicBezTo>
                              <a:cubicBezTo>
                                <a:pt x="182" y="167"/>
                                <a:pt x="182" y="166"/>
                                <a:pt x="181" y="164"/>
                              </a:cubicBezTo>
                              <a:cubicBezTo>
                                <a:pt x="179" y="162"/>
                                <a:pt x="177" y="162"/>
                                <a:pt x="175" y="162"/>
                              </a:cubicBezTo>
                              <a:cubicBezTo>
                                <a:pt x="148" y="162"/>
                                <a:pt x="122" y="162"/>
                                <a:pt x="94" y="162"/>
                              </a:cubicBezTo>
                              <a:cubicBezTo>
                                <a:pt x="94" y="162"/>
                                <a:pt x="94" y="162"/>
                                <a:pt x="93" y="162"/>
                              </a:cubicBezTo>
                              <a:cubicBezTo>
                                <a:pt x="93" y="161"/>
                                <a:pt x="93" y="161"/>
                                <a:pt x="93" y="160"/>
                              </a:cubicBezTo>
                              <a:cubicBezTo>
                                <a:pt x="93" y="128"/>
                                <a:pt x="93" y="94"/>
                                <a:pt x="93" y="61"/>
                              </a:cubicBezTo>
                              <a:cubicBezTo>
                                <a:pt x="93" y="61"/>
                                <a:pt x="93" y="61"/>
                                <a:pt x="93" y="61"/>
                              </a:cubicBezTo>
                              <a:cubicBezTo>
                                <a:pt x="94" y="59"/>
                                <a:pt x="94" y="59"/>
                                <a:pt x="96" y="59"/>
                              </a:cubicBezTo>
                              <a:cubicBezTo>
                                <a:pt x="98" y="59"/>
                                <a:pt x="101" y="59"/>
                                <a:pt x="104" y="59"/>
                              </a:cubicBezTo>
                              <a:cubicBezTo>
                                <a:pt x="104" y="59"/>
                                <a:pt x="104" y="59"/>
                                <a:pt x="105" y="59"/>
                              </a:cubicBezTo>
                              <a:cubicBezTo>
                                <a:pt x="105" y="59"/>
                                <a:pt x="105" y="59"/>
                                <a:pt x="105" y="60"/>
                              </a:cubicBezTo>
                              <a:cubicBezTo>
                                <a:pt x="105" y="87"/>
                                <a:pt x="105" y="113"/>
                                <a:pt x="105" y="139"/>
                              </a:cubicBezTo>
                              <a:cubicBezTo>
                                <a:pt x="105" y="140"/>
                                <a:pt x="106" y="141"/>
                                <a:pt x="106" y="141"/>
                              </a:cubicBezTo>
                              <a:cubicBezTo>
                                <a:pt x="106" y="144"/>
                                <a:pt x="107" y="145"/>
                                <a:pt x="109" y="146"/>
                              </a:cubicBezTo>
                              <a:cubicBezTo>
                                <a:pt x="111" y="147"/>
                                <a:pt x="113" y="146"/>
                                <a:pt x="115" y="145"/>
                              </a:cubicBezTo>
                              <a:cubicBezTo>
                                <a:pt x="117" y="144"/>
                                <a:pt x="117" y="142"/>
                                <a:pt x="117" y="139"/>
                              </a:cubicBezTo>
                              <a:cubicBezTo>
                                <a:pt x="117" y="113"/>
                                <a:pt x="117" y="87"/>
                                <a:pt x="117" y="60"/>
                              </a:cubicBezTo>
                              <a:cubicBezTo>
                                <a:pt x="117" y="59"/>
                                <a:pt x="117" y="59"/>
                                <a:pt x="117" y="59"/>
                              </a:cubicBezTo>
                              <a:close/>
                              <a:moveTo>
                                <a:pt x="101" y="174"/>
                              </a:moveTo>
                              <a:cubicBezTo>
                                <a:pt x="121" y="174"/>
                                <a:pt x="141" y="174"/>
                                <a:pt x="162" y="174"/>
                              </a:cubicBezTo>
                              <a:cubicBezTo>
                                <a:pt x="162" y="174"/>
                                <a:pt x="162" y="174"/>
                                <a:pt x="162" y="174"/>
                              </a:cubicBezTo>
                              <a:cubicBezTo>
                                <a:pt x="152" y="184"/>
                                <a:pt x="142" y="194"/>
                                <a:pt x="132" y="203"/>
                              </a:cubicBezTo>
                              <a:cubicBezTo>
                                <a:pt x="132" y="204"/>
                                <a:pt x="132" y="204"/>
                                <a:pt x="130" y="203"/>
                              </a:cubicBezTo>
                              <a:cubicBezTo>
                                <a:pt x="121" y="194"/>
                                <a:pt x="111" y="184"/>
                                <a:pt x="101" y="174"/>
                              </a:cubicBezTo>
                              <a:cubicBezTo>
                                <a:pt x="101" y="174"/>
                                <a:pt x="101" y="174"/>
                                <a:pt x="101" y="17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19F67"/>
                        </a:solidFill>
                        <a:ln>
                          <a:noFill/>
                        </a:ln>
                      </wps:spPr>
                      <wps:bodyPr vert="horz" wrap="square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9" o:spid="_x0000_s1026" o:spt="100" style="position:absolute;left:0pt;margin-left:489pt;margin-top:32.25pt;height:22.65pt;width:22.65pt;mso-position-vertical-relative:page;z-index:251662336;mso-width-relative:page;mso-height-relative:page;" fillcolor="#C19F67" filled="t" stroked="f" coordsize="264,264" o:gfxdata="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" path="m0,132c0,59,59,0,132,0c205,0,264,59,264,132c264,205,205,264,132,264c59,264,0,205,0,132xm117,59c118,59,118,59,118,59c134,59,149,59,164,59c164,59,164,59,164,59c166,59,167,59,167,60c167,61,167,61,167,61c167,87,167,114,167,139c167,140,167,141,167,141c167,144,169,146,172,146c176,146,178,144,178,140c178,114,178,87,178,61c178,58,178,55,176,52c173,48,169,47,164,47c143,47,121,47,99,47c98,47,96,47,94,47c91,47,88,48,85,51c83,54,81,57,81,61c82,87,82,114,82,140c82,149,82,159,81,168c81,170,82,172,84,174c97,186,109,199,122,211c123,213,125,214,127,215c132,217,137,215,141,211c153,199,166,187,178,174c180,173,181,171,181,169c182,167,182,166,181,164c179,162,177,162,175,162c148,162,122,162,94,162c94,162,94,162,93,162c93,161,93,161,93,160c93,128,93,94,93,61c93,61,93,61,93,61c94,59,94,59,96,59c98,59,101,59,104,59c104,59,104,59,105,59c105,59,105,59,105,60c105,87,105,113,105,139c105,140,106,141,106,141c106,144,107,145,109,146c111,147,113,146,115,145c117,144,117,142,117,139c117,113,117,87,117,60c117,59,117,59,117,59xm101,174c121,174,141,174,162,174c162,174,162,174,162,174c152,184,142,194,132,203c132,204,132,204,130,203c121,194,111,184,101,174c101,174,101,174,101,174xe">
                <v:path o:connectlocs="0,143827;143827,0;287655,143827;143827,287655;0,143827;127483,64286;128573,64286;178694,64286;178694,64286;181963,65376;181963,66465;181963,151454;181963,153633;187411,159081;193949,152544;193949,66465;191770,56659;178694,51211;107870,51211;102422,51211;92616,55569;88257,66465;89347,152544;88257,183053;91526,189590;132931,229906;138379,234264;153633,229906;193949,189590;197218,184142;197218,178694;190680,176515;102422,176515;101333,176515;101333,174336;101333,66465;101333,66465;104601,64286;113318,64286;114408,64286;114408,65376;114408,151454;115497,153633;118766,159081;125304,157992;127483,151454;127483,65376;127483,64286;110049,189590;176515,189590;176515,189590;143827,221189;141648,221189;110049,189590;110049,189590" o:connectangles="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ge">
                  <wp:posOffset>1381125</wp:posOffset>
                </wp:positionV>
                <wp:extent cx="6781800" cy="283845"/>
                <wp:effectExtent l="0" t="0" r="19050" b="1905"/>
                <wp:wrapNone/>
                <wp:docPr id="15" name="组合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81800" cy="283845"/>
                          <a:chOff x="0" y="0"/>
                          <a:chExt cx="6781800" cy="284400"/>
                        </a:xfrm>
                      </wpg:grpSpPr>
                      <wpg:grpSp>
                        <wpg:cNvPr id="82" name="组合 81"/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1256400" cy="284400"/>
                            <a:chOff x="3" y="0"/>
                            <a:chExt cx="1255739" cy="393695"/>
                          </a:xfrm>
                        </wpg:grpSpPr>
                        <wps:wsp>
                          <wps:cNvPr id="12" name="任意多边形 2"/>
                          <wps:cNvSpPr/>
                          <wps:spPr bwMode="auto">
                            <a:xfrm>
                              <a:off x="3" y="0"/>
                              <a:ext cx="1255739" cy="287656"/>
                            </a:xfrm>
                            <a:custGeom>
                              <a:avLst/>
                              <a:gdLst>
                                <a:gd name="connsiteX0" fmla="*/ 1093154 w 1406296"/>
                                <a:gd name="connsiteY0" fmla="*/ 0 h 288031"/>
                                <a:gd name="connsiteX1" fmla="*/ 1171153 w 1406296"/>
                                <a:gd name="connsiteY1" fmla="*/ 0 h 288031"/>
                                <a:gd name="connsiteX2" fmla="*/ 1406296 w 1406296"/>
                                <a:gd name="connsiteY2" fmla="*/ 288031 h 288031"/>
                                <a:gd name="connsiteX3" fmla="*/ 1328297 w 1406296"/>
                                <a:gd name="connsiteY3" fmla="*/ 288031 h 288031"/>
                                <a:gd name="connsiteX4" fmla="*/ 1030297 w 1406296"/>
                                <a:gd name="connsiteY4" fmla="*/ 0 h 288031"/>
                                <a:gd name="connsiteX5" fmla="*/ 1069917 w 1406296"/>
                                <a:gd name="connsiteY5" fmla="*/ 0 h 288031"/>
                                <a:gd name="connsiteX6" fmla="*/ 1305060 w 1406296"/>
                                <a:gd name="connsiteY6" fmla="*/ 288031 h 288031"/>
                                <a:gd name="connsiteX7" fmla="*/ 1265440 w 1406296"/>
                                <a:gd name="connsiteY7" fmla="*/ 288031 h 288031"/>
                                <a:gd name="connsiteX8" fmla="*/ 0 w 1406296"/>
                                <a:gd name="connsiteY8" fmla="*/ 0 h 288031"/>
                                <a:gd name="connsiteX9" fmla="*/ 1007060 w 1406296"/>
                                <a:gd name="connsiteY9" fmla="*/ 0 h 288031"/>
                                <a:gd name="connsiteX10" fmla="*/ 1242203 w 1406296"/>
                                <a:gd name="connsiteY10" fmla="*/ 288031 h 288031"/>
                                <a:gd name="connsiteX11" fmla="*/ 0 w 1406296"/>
                                <a:gd name="connsiteY11" fmla="*/ 288031 h 28803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</a:cxnLst>
                              <a:rect l="l" t="t" r="r" b="b"/>
                              <a:pathLst>
                                <a:path w="1406296" h="288031">
                                  <a:moveTo>
                                    <a:pt x="1093154" y="0"/>
                                  </a:moveTo>
                                  <a:lnTo>
                                    <a:pt x="1171153" y="0"/>
                                  </a:lnTo>
                                  <a:lnTo>
                                    <a:pt x="1406296" y="288031"/>
                                  </a:lnTo>
                                  <a:lnTo>
                                    <a:pt x="1328297" y="288031"/>
                                  </a:lnTo>
                                  <a:close/>
                                  <a:moveTo>
                                    <a:pt x="1030297" y="0"/>
                                  </a:moveTo>
                                  <a:lnTo>
                                    <a:pt x="1069917" y="0"/>
                                  </a:lnTo>
                                  <a:lnTo>
                                    <a:pt x="1305060" y="288031"/>
                                  </a:lnTo>
                                  <a:lnTo>
                                    <a:pt x="1265440" y="288031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1007060" y="0"/>
                                  </a:lnTo>
                                  <a:lnTo>
                                    <a:pt x="1242203" y="288031"/>
                                  </a:lnTo>
                                  <a:lnTo>
                                    <a:pt x="0" y="2880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E7282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adjustRightInd w:val="0"/>
                                  <w:snapToGrid w:val="0"/>
                                  <w:spacing w:line="320" w:lineRule="exact"/>
                                  <w:rPr>
                                    <w:rFonts w:ascii="微软雅黑" w:hAnsi="微软雅黑" w:cstheme="minorBidi"/>
                                    <w:color w:val="FFFFFF" w:themeColor="background1"/>
                                    <w:sz w:val="24"/>
                                    <w:szCs w:val="24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cstheme="minorBidi"/>
                                    <w:color w:val="FFFFFF" w:themeColor="background1"/>
                                    <w:sz w:val="24"/>
                                    <w:szCs w:val="24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>基本</w:t>
                                </w:r>
                                <w:r>
                                  <w:rPr>
                                    <w:rFonts w:ascii="微软雅黑" w:hAnsi="微软雅黑" w:cstheme="minorBidi"/>
                                    <w:color w:val="FFFFFF" w:themeColor="background1"/>
                                    <w:sz w:val="24"/>
                                    <w:szCs w:val="24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>信息</w:t>
                                </w:r>
                              </w:p>
                            </w:txbxContent>
                          </wps:txbx>
                          <wps:bodyPr rot="0" spcFirstLastPara="0" vert="horz" wrap="square" lIns="198000" tIns="0" rIns="91440" bIns="0" numCol="1" spcCol="0" rtlCol="0" fromWordArt="0" anchor="ctr" anchorCtr="0" forceAA="0" compatLnSpc="1"/>
                        </wps:wsp>
                        <wps:wsp>
                          <wps:cNvPr id="13" name="直角三角形 3"/>
                          <wps:cNvSpPr/>
                          <wps:spPr bwMode="auto">
                            <a:xfrm rot="10800000">
                              <a:off x="234" y="287656"/>
                              <a:ext cx="143935" cy="106039"/>
                            </a:xfrm>
                            <a:prstGeom prst="rtTriangle">
                              <a:avLst/>
                            </a:prstGeom>
                            <a:solidFill>
                              <a:srgbClr val="405E6C"/>
                            </a:solidFill>
                            <a:ln>
                              <a:noFill/>
                            </a:ln>
                          </wps:spPr>
                          <wps:bodyPr rot="0" spcFirstLastPara="0" vert="horz" wrap="square" numCol="1" spcCol="0" rtlCol="0" fromWordArt="0" anchor="t" anchorCtr="0" forceAA="0" compatLnSpc="1"/>
                        </wps:wsp>
                      </wpg:grpSp>
                      <wps:wsp>
                        <wps:cNvPr id="14" name="直接连接符 14"/>
                        <wps:cNvCnPr/>
                        <wps:spPr>
                          <a:xfrm>
                            <a:off x="133350" y="209550"/>
                            <a:ext cx="66484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4E728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.25pt;margin-top:108.75pt;height:22.35pt;width:534pt;mso-position-vertical-relative:page;z-index:251674624;mso-width-relative:page;mso-height-relative:page;" coordsize="6781800,284400" o:gfxdata="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">
                <o:lock v:ext="edit" aspectratio="f"/>
                <v:group id="组合 81" o:spid="_x0000_s1026" o:spt="203" style="position:absolute;left:0;top:0;height:284400;width:1256400;" coordorigin="3,0" coordsize="1255739,393695" o:gfxdata="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IWaP36+AAAA2wAAAA8AAAAAAAAAAQAgAAAAIgAAAGRycy9kb3ducmV2Lnht&#10;bFBLAQIUABQAAAAIAIdO4kAzLwWeOwAAADkAAAAVAAAAAAAAAAEAIAAAAA0BAABkcnMvZ3JvdXBz&#10;aGFwZXhtbC54bWxQSwUGAAAAAAYABgBgAQAAygMAAAAA&#10;">
                  <o:lock v:ext="edit" aspectratio="t"/>
                  <v:shape id="任意多边形 2" o:spid="_x0000_s1026" o:spt="100" style="position:absolute;left:3;top:0;height:287656;width:1255739;v-text-anchor:middle;" fillcolor="#4E7282" filled="t" stroked="f" coordsize="1406296,288031" o:gfxdata="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8HOP3rUAAADbAAAADwAA&#10;AAAAAAABACAAAAAiAAAAZHJzL2Rvd25yZXYueG1sUEsBAhQAFAAAAAgAh07iQDMvBZ47AAAAOQAA&#10;ABAAAAAAAAAAAQAgAAAABAEAAGRycy9zaGFwZXhtbC54bWxQSwUGAAAAAAYABgBbAQAArgMAAAAA&#10;" path="m1093154,0l1171153,0,1406296,288031,1328297,288031xm1030297,0l1069917,0,1305060,288031,1265440,288031xm0,0l1007060,0,1242203,288031,0,288031xe">
                    <v:path textboxrect="0,0,1406296,288031" o:connectlocs="976121,0;1045770,0;1255739,287656;1186090,287656;919994,0;955372,0;1165341,287656;1129962,287656;0,0;899244,0;1109213,287656;0,287656" o:connectangles="0,0,0,0,0,0,0,0,0,0,0,0"/>
                    <v:fill on="t" focussize="0,0"/>
                    <v:stroke on="f"/>
                    <v:imagedata o:title=""/>
                    <o:lock v:ext="edit" aspectratio="f"/>
                    <v:textbox inset="5.5mm,0mm,2.54mm,0mm">
                      <w:txbxContent>
                        <w:p>
                          <w:pPr>
                            <w:adjustRightInd w:val="0"/>
                            <w:snapToGrid w:val="0"/>
                            <w:spacing w:line="320" w:lineRule="exact"/>
                            <w:rPr>
                              <w:rFonts w:ascii="微软雅黑" w:hAnsi="微软雅黑" w:cstheme="minorBidi"/>
                              <w:color w:val="FFFFFF" w:themeColor="background1"/>
                              <w:sz w:val="24"/>
                              <w:szCs w:val="24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cstheme="minorBidi"/>
                              <w:color w:val="FFFFFF" w:themeColor="background1"/>
                              <w:sz w:val="24"/>
                              <w:szCs w:val="24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基本</w:t>
                          </w:r>
                          <w:r>
                            <w:rPr>
                              <w:rFonts w:ascii="微软雅黑" w:hAnsi="微软雅黑" w:cstheme="minorBidi"/>
                              <w:color w:val="FFFFFF" w:themeColor="background1"/>
                              <w:sz w:val="24"/>
                              <w:szCs w:val="24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信息</w:t>
                          </w:r>
                        </w:p>
                      </w:txbxContent>
                    </v:textbox>
                  </v:shape>
                  <v:shape id="直角三角形 3" o:spid="_x0000_s1026" o:spt="6" type="#_x0000_t6" style="position:absolute;left:234;top:287656;height:106039;width:143935;rotation:11796480f;" fillcolor="#405E6C" filled="t" stroked="f" coordsize="21600,21600" o:gfxdata="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gSWpHbsAAADb&#10;AAAADwAAAAAAAAABACAAAAAiAAAAZHJzL2Rvd25yZXYueG1sUEsBAhQAFAAAAAgAh07iQDMvBZ47&#10;AAAAOQAAABAAAAAAAAAAAQAgAAAACgEAAGRycy9zaGFwZXhtbC54bWxQSwUGAAAAAAYABgBbAQAA&#10;tAMAAAAA&#10;">
                    <v:fill on="t" focussize="0,0"/>
                    <v:stroke on="f"/>
                    <v:imagedata o:title=""/>
                    <o:lock v:ext="edit" aspectratio="f"/>
                  </v:shape>
                </v:group>
                <v:line id="_x0000_s1026" o:spid="_x0000_s1026" o:spt="20" style="position:absolute;left:133350;top:209550;height:0;width:6648450;" filled="f" stroked="t" coordsize="21600,21600" o:gfxdata="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">
                  <v:fill on="f" focussize="0,0"/>
                  <v:stroke color="#4E7282 [3204]" joinstyle="round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rFonts w:hint="eastAsia"/>
          <w:lang w:val="en-US" w:eastAsia="zh-CN"/>
        </w:rPr>
        <w:t xml:space="preserve"> </w:t>
      </w:r>
    </w:p>
    <w:p>
      <w:pPr>
        <w:adjustRightInd w:val="0"/>
        <w:snapToGrid w:val="0"/>
      </w:pPr>
    </w:p>
    <w:p>
      <w:pPr>
        <w:adjustRightInd w:val="0"/>
        <w:snapToGrid w:val="0"/>
      </w:pPr>
      <w:r>
        <w:rPr>
          <w:rFonts w:hint="eastAsia" w:ascii="微软雅黑" w:hAnsi="微软雅黑"/>
          <w:szCs w:val="21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ge">
                  <wp:posOffset>1016635</wp:posOffset>
                </wp:positionV>
                <wp:extent cx="7815580" cy="190500"/>
                <wp:effectExtent l="0" t="0" r="0" b="0"/>
                <wp:wrapNone/>
                <wp:docPr id="8" name="组合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15580" cy="190500"/>
                          <a:chOff x="0" y="0"/>
                          <a:chExt cx="7817283" cy="191707"/>
                        </a:xfrm>
                      </wpg:grpSpPr>
                      <wps:wsp>
                        <wps:cNvPr id="18" name="矩形 4"/>
                        <wps:cNvSpPr/>
                        <wps:spPr>
                          <a:xfrm>
                            <a:off x="0" y="0"/>
                            <a:ext cx="4572000" cy="190500"/>
                          </a:xfrm>
                          <a:custGeom>
                            <a:avLst/>
                            <a:gdLst>
                              <a:gd name="connsiteX0" fmla="*/ 0 w 4391025"/>
                              <a:gd name="connsiteY0" fmla="*/ 0 h 190500"/>
                              <a:gd name="connsiteX1" fmla="*/ 4267200 w 4391025"/>
                              <a:gd name="connsiteY1" fmla="*/ 0 h 190500"/>
                              <a:gd name="connsiteX2" fmla="*/ 4391025 w 4391025"/>
                              <a:gd name="connsiteY2" fmla="*/ 190500 h 190500"/>
                              <a:gd name="connsiteX3" fmla="*/ 0 w 4391025"/>
                              <a:gd name="connsiteY3" fmla="*/ 190500 h 190500"/>
                              <a:gd name="connsiteX4" fmla="*/ 0 w 4391025"/>
                              <a:gd name="connsiteY4" fmla="*/ 0 h 1905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391025" h="190500">
                                <a:moveTo>
                                  <a:pt x="0" y="0"/>
                                </a:moveTo>
                                <a:lnTo>
                                  <a:pt x="4267200" y="0"/>
                                </a:lnTo>
                                <a:lnTo>
                                  <a:pt x="4391025" y="190500"/>
                                </a:lnTo>
                                <a:lnTo>
                                  <a:pt x="0" y="1905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728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  <wps:wsp>
                        <wps:cNvPr id="19" name="矩形 5"/>
                        <wps:cNvSpPr/>
                        <wps:spPr>
                          <a:xfrm>
                            <a:off x="4508389" y="47707"/>
                            <a:ext cx="3308894" cy="144000"/>
                          </a:xfrm>
                          <a:custGeom>
                            <a:avLst/>
                            <a:gdLst>
                              <a:gd name="connsiteX0" fmla="*/ 0 w 3308894"/>
                              <a:gd name="connsiteY0" fmla="*/ 0 h 190500"/>
                              <a:gd name="connsiteX1" fmla="*/ 3308894 w 3308894"/>
                              <a:gd name="connsiteY1" fmla="*/ 0 h 190500"/>
                              <a:gd name="connsiteX2" fmla="*/ 3308894 w 3308894"/>
                              <a:gd name="connsiteY2" fmla="*/ 190500 h 190500"/>
                              <a:gd name="connsiteX3" fmla="*/ 105319 w 3308894"/>
                              <a:gd name="connsiteY3" fmla="*/ 190500 h 190500"/>
                              <a:gd name="connsiteX4" fmla="*/ 0 w 3308894"/>
                              <a:gd name="connsiteY4" fmla="*/ 0 h 1905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3308894" h="190500">
                                <a:moveTo>
                                  <a:pt x="0" y="0"/>
                                </a:moveTo>
                                <a:lnTo>
                                  <a:pt x="3308894" y="0"/>
                                </a:lnTo>
                                <a:lnTo>
                                  <a:pt x="3308894" y="190500"/>
                                </a:lnTo>
                                <a:lnTo>
                                  <a:pt x="105319" y="1905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19F6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top:80.05pt;height:15pt;width:615.4pt;mso-position-horizontal:center;mso-position-horizontal-relative:margin;mso-position-vertical-relative:page;z-index:-251648000;mso-width-relative:page;mso-height-relative:page;" coordsize="7817283,191707" o:gfxdata="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">
                <o:lock v:ext="edit" aspectratio="f"/>
                <v:shape id="矩形 4" o:spid="_x0000_s1026" o:spt="100" style="position:absolute;left:0;top:0;height:190500;width:4572000;v-text-anchor:middle;" fillcolor="#4E7282" filled="t" stroked="f" coordsize="4391025,190500" o:gfxdata="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79/dar4A&#10;AADbAAAADwAAAAAAAAABACAAAAAiAAAAZHJzL2Rvd25yZXYueG1sUEsBAhQAFAAAAAgAh07iQDMv&#10;BZ47AAAAOQAAABAAAAAAAAAAAQAgAAAADQEAAGRycy9zaGFwZXhtbC54bWxQSwUGAAAAAAYABgBb&#10;AQAAtwMAAAAA&#10;" path="m0,0l4267200,0,4391025,190500,0,190500,0,0xe">
                  <v:path o:connectlocs="0,0;4443071,0;4572000,190500;0,190500;0,0" o:connectangles="0,0,0,0,0"/>
                  <v:fill on="t" focussize="0,0"/>
                  <v:stroke on="f" weight="2pt"/>
                  <v:imagedata o:title=""/>
                  <o:lock v:ext="edit" aspectratio="f"/>
                </v:shape>
                <v:shape id="矩形 5" o:spid="_x0000_s1026" o:spt="100" style="position:absolute;left:4508389;top:47707;height:144000;width:3308894;v-text-anchor:middle;" fillcolor="#C19F67" filled="t" stroked="f" coordsize="3308894,190500" o:gfxdata="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0+pmm8AAAA&#10;2wAAAA8AAAAAAAAAAQAgAAAAIgAAAGRycy9kb3ducmV2LnhtbFBLAQIUABQAAAAIAIdO4kAzLwWe&#10;OwAAADkAAAAQAAAAAAAAAAEAIAAAAAsBAABkcnMvc2hhcGV4bWwueG1sUEsFBgAAAAAGAAYAWwEA&#10;ALUDAAAAAA==&#10;" path="m0,0l3308894,0,3308894,190500,105319,190500,0,0xe">
                  <v:path o:connectlocs="0,0;3308894,0;3308894,144000;105319,144000;0,0" o:connectangles="0,0,0,0,0"/>
                  <v:fill on="t" focussize="0,0"/>
                  <v:stroke on="f" weight="2pt"/>
                  <v:imagedata o:title=""/>
                  <o:lock v:ext="edit" aspectratio="f"/>
                </v:shape>
              </v:group>
            </w:pict>
          </mc:Fallback>
        </mc:AlternateContent>
      </w:r>
    </w:p>
    <w:p>
      <w:pPr>
        <w:adjustRightInd w:val="0"/>
        <w:snapToGrid w:val="0"/>
      </w:pPr>
      <w:r>
        <w:rPr>
          <w:rFonts w:hint="eastAsia" w:ascii="微软雅黑" w:hAnsi="微软雅黑"/>
          <w:szCs w:val="21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66675</wp:posOffset>
                </wp:positionH>
                <wp:positionV relativeFrom="page">
                  <wp:posOffset>1170940</wp:posOffset>
                </wp:positionV>
                <wp:extent cx="0" cy="8991600"/>
                <wp:effectExtent l="0" t="0" r="19050" b="19050"/>
                <wp:wrapNone/>
                <wp:docPr id="26" name="直接连接符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99160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4E728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5.25pt;margin-top:92.2pt;height:708pt;width:0pt;mso-position-vertical-relative:page;z-index:-251645952;mso-width-relative:page;mso-height-relative:page;" filled="f" stroked="t" coordsize="21600,21600" o:gfxdata="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CrUplW1QAAAAoBAAAPAAAAAAAAAAEAIAAAACIAAABkcnMvZG93bnJldi54bWxQ&#10;SwECFAAUAAAACACHTuJAn5i2B8EBAABOAwAADgAAAAAAAAABACAAAAAkAQAAZHJzL2Uyb0RvYy54&#10;bWxQSwUGAAAAAAYABgBZAQAAVwUAAAAA&#10;">
                <v:fill on="f" focussize="0,0"/>
                <v:stroke color="#4E7282 [3204]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adjustRightInd w:val="0"/>
        <w:snapToGrid w:val="0"/>
      </w:pPr>
      <w: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5391150</wp:posOffset>
            </wp:positionH>
            <wp:positionV relativeFrom="page">
              <wp:posOffset>1692275</wp:posOffset>
            </wp:positionV>
            <wp:extent cx="1187450" cy="1288415"/>
            <wp:effectExtent l="0" t="0" r="12700" b="6985"/>
            <wp:wrapNone/>
            <wp:docPr id="80" name="图片 80" descr="C:\Users\computer\Desktop\Word简历头像\asian-woman-standing-near-palm-leaves-3370931_看图王.jpgasian-woman-standing-near-palm-leaves-3370931_看图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图片 80" descr="C:\Users\computer\Desktop\Word简历头像\asian-woman-standing-near-palm-leaves-3370931_看图王.jpgasian-woman-standing-near-palm-leaves-3370931_看图王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87450" cy="1288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  <w: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193040</wp:posOffset>
                </wp:positionH>
                <wp:positionV relativeFrom="page">
                  <wp:posOffset>3272790</wp:posOffset>
                </wp:positionV>
                <wp:extent cx="6429375" cy="1027430"/>
                <wp:effectExtent l="0" t="0" r="0" b="0"/>
                <wp:wrapNone/>
                <wp:docPr id="25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10274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41414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414141"/>
                                <w:szCs w:val="21"/>
                              </w:rPr>
                              <w:t xml:space="preserve">2005.07-2009.06         </w:t>
                            </w:r>
                            <w:r>
                              <w:rPr>
                                <w:rFonts w:hint="eastAsia" w:ascii="微软雅黑" w:hAnsi="微软雅黑"/>
                                <w:color w:val="414141"/>
                                <w:szCs w:val="21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/>
                                <w:color w:val="414141"/>
                                <w:szCs w:val="21"/>
                                <w:lang w:eastAsia="zh-CN"/>
                              </w:rPr>
                              <w:t>广州</w:t>
                            </w:r>
                            <w:r>
                              <w:rPr>
                                <w:rFonts w:hint="eastAsia" w:ascii="微软雅黑" w:hAnsi="微软雅黑"/>
                                <w:color w:val="414141"/>
                                <w:szCs w:val="21"/>
                              </w:rPr>
                              <w:t xml:space="preserve">科技大学         </w:t>
                            </w:r>
                            <w:r>
                              <w:rPr>
                                <w:rFonts w:ascii="微软雅黑" w:hAnsi="微软雅黑"/>
                                <w:color w:val="414141"/>
                                <w:szCs w:val="21"/>
                              </w:rPr>
                              <w:t xml:space="preserve">            </w:t>
                            </w:r>
                            <w:r>
                              <w:rPr>
                                <w:rFonts w:hint="eastAsia" w:ascii="微软雅黑" w:hAnsi="微软雅黑"/>
                                <w:color w:val="41414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/>
                                <w:color w:val="414141"/>
                                <w:szCs w:val="21"/>
                                <w:lang w:val="en-US" w:eastAsia="zh-CN"/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微软雅黑" w:hAnsi="微软雅黑"/>
                                <w:color w:val="414141"/>
                                <w:szCs w:val="21"/>
                              </w:rPr>
                              <w:t>市场营销（本科）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41414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414141"/>
                                <w:sz w:val="20"/>
                                <w:szCs w:val="20"/>
                              </w:rPr>
                              <w:t>主修课程：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20" w:lineRule="atLeast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414141"/>
                                <w:sz w:val="20"/>
                                <w:szCs w:val="20"/>
                              </w:rPr>
                              <w:t>管理学、微观经济学、宏观经济学、管理信息系统、统计学、会计学、财务管理、市场营销、经济法、消费者行为学、国际市场营销</w:t>
                            </w:r>
                          </w:p>
                        </w:txbxContent>
                      </wps:txbx>
                      <wps:bodyPr rot="0" vert="horz" wrap="square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5.2pt;margin-top:257.7pt;height:80.9pt;width:506.25pt;mso-position-vertical-relative:page;z-index:251678720;v-text-anchor:middle;mso-width-relative:page;mso-height-relative:page;" filled="f" stroked="f" coordsize="21600,21600" o:gfxdata="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6HGDNdoAAAALAQAADwAAAAAAAAABACAAAAAiAAAAZHJzL2Rvd25yZXYueG1sUEsB&#10;AhQAFAAAAAgAh07iQLtaoOHzAQAAqwMAAA4AAAAAAAAAAQAgAAAAKQEAAGRycy9lMm9Eb2MueG1s&#10;UEsFBgAAAAAGAAYAWQEAAI4F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/>
                          <w:color w:val="414141"/>
                          <w:szCs w:val="21"/>
                        </w:rPr>
                      </w:pPr>
                      <w:r>
                        <w:rPr>
                          <w:rFonts w:hint="eastAsia" w:ascii="微软雅黑" w:hAnsi="微软雅黑"/>
                          <w:color w:val="414141"/>
                          <w:szCs w:val="21"/>
                        </w:rPr>
                        <w:t xml:space="preserve">2005.07-2009.06         </w:t>
                      </w:r>
                      <w:r>
                        <w:rPr>
                          <w:rFonts w:hint="eastAsia" w:ascii="微软雅黑" w:hAnsi="微软雅黑"/>
                          <w:color w:val="414141"/>
                          <w:szCs w:val="21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/>
                          <w:color w:val="414141"/>
                          <w:szCs w:val="21"/>
                          <w:lang w:eastAsia="zh-CN"/>
                        </w:rPr>
                        <w:t>广州</w:t>
                      </w:r>
                      <w:r>
                        <w:rPr>
                          <w:rFonts w:hint="eastAsia" w:ascii="微软雅黑" w:hAnsi="微软雅黑"/>
                          <w:color w:val="414141"/>
                          <w:szCs w:val="21"/>
                        </w:rPr>
                        <w:t xml:space="preserve">科技大学         </w:t>
                      </w:r>
                      <w:r>
                        <w:rPr>
                          <w:rFonts w:ascii="微软雅黑" w:hAnsi="微软雅黑"/>
                          <w:color w:val="414141"/>
                          <w:szCs w:val="21"/>
                        </w:rPr>
                        <w:t xml:space="preserve">            </w:t>
                      </w:r>
                      <w:r>
                        <w:rPr>
                          <w:rFonts w:hint="eastAsia" w:ascii="微软雅黑" w:hAnsi="微软雅黑"/>
                          <w:color w:val="414141"/>
                          <w:szCs w:val="21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/>
                          <w:color w:val="414141"/>
                          <w:szCs w:val="21"/>
                          <w:lang w:val="en-US" w:eastAsia="zh-CN"/>
                        </w:rPr>
                        <w:t xml:space="preserve">   </w:t>
                      </w:r>
                      <w:r>
                        <w:rPr>
                          <w:rFonts w:hint="eastAsia" w:ascii="微软雅黑" w:hAnsi="微软雅黑"/>
                          <w:color w:val="414141"/>
                          <w:szCs w:val="21"/>
                        </w:rPr>
                        <w:t>市场营销（本科）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/>
                          <w:color w:val="414141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/>
                          <w:color w:val="414141"/>
                          <w:sz w:val="20"/>
                          <w:szCs w:val="20"/>
                        </w:rPr>
                        <w:t>主修课程：</w:t>
                      </w:r>
                    </w:p>
                    <w:p>
                      <w:pPr>
                        <w:adjustRightInd w:val="0"/>
                        <w:snapToGrid w:val="0"/>
                        <w:spacing w:line="20" w:lineRule="atLeas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hint="eastAsia" w:ascii="微软雅黑" w:hAnsi="微软雅黑"/>
                          <w:color w:val="414141"/>
                          <w:sz w:val="20"/>
                          <w:szCs w:val="20"/>
                        </w:rPr>
                        <w:t>管理学、微观经济学、宏观经济学、管理信息系统、统计学、会计学、财务管理、市场营销、经济法、消费者行为学、国际市场营销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adjustRightInd w:val="0"/>
        <w:snapToGrid w:val="0"/>
      </w:pPr>
      <w: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-63500</wp:posOffset>
                </wp:positionH>
                <wp:positionV relativeFrom="page">
                  <wp:posOffset>2922905</wp:posOffset>
                </wp:positionV>
                <wp:extent cx="6781800" cy="283845"/>
                <wp:effectExtent l="0" t="0" r="19050" b="1905"/>
                <wp:wrapNone/>
                <wp:docPr id="16" name="组合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81800" cy="283845"/>
                          <a:chOff x="0" y="0"/>
                          <a:chExt cx="6781800" cy="284400"/>
                        </a:xfrm>
                      </wpg:grpSpPr>
                      <wpg:grpSp>
                        <wpg:cNvPr id="20" name="组合 81"/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1256400" cy="284400"/>
                            <a:chOff x="3" y="0"/>
                            <a:chExt cx="1255739" cy="393695"/>
                          </a:xfrm>
                        </wpg:grpSpPr>
                        <wps:wsp>
                          <wps:cNvPr id="21" name="任意多边形 2"/>
                          <wps:cNvSpPr/>
                          <wps:spPr bwMode="auto">
                            <a:xfrm>
                              <a:off x="3" y="0"/>
                              <a:ext cx="1255739" cy="287656"/>
                            </a:xfrm>
                            <a:custGeom>
                              <a:avLst/>
                              <a:gdLst>
                                <a:gd name="connsiteX0" fmla="*/ 1093154 w 1406296"/>
                                <a:gd name="connsiteY0" fmla="*/ 0 h 288031"/>
                                <a:gd name="connsiteX1" fmla="*/ 1171153 w 1406296"/>
                                <a:gd name="connsiteY1" fmla="*/ 0 h 288031"/>
                                <a:gd name="connsiteX2" fmla="*/ 1406296 w 1406296"/>
                                <a:gd name="connsiteY2" fmla="*/ 288031 h 288031"/>
                                <a:gd name="connsiteX3" fmla="*/ 1328297 w 1406296"/>
                                <a:gd name="connsiteY3" fmla="*/ 288031 h 288031"/>
                                <a:gd name="connsiteX4" fmla="*/ 1030297 w 1406296"/>
                                <a:gd name="connsiteY4" fmla="*/ 0 h 288031"/>
                                <a:gd name="connsiteX5" fmla="*/ 1069917 w 1406296"/>
                                <a:gd name="connsiteY5" fmla="*/ 0 h 288031"/>
                                <a:gd name="connsiteX6" fmla="*/ 1305060 w 1406296"/>
                                <a:gd name="connsiteY6" fmla="*/ 288031 h 288031"/>
                                <a:gd name="connsiteX7" fmla="*/ 1265440 w 1406296"/>
                                <a:gd name="connsiteY7" fmla="*/ 288031 h 288031"/>
                                <a:gd name="connsiteX8" fmla="*/ 0 w 1406296"/>
                                <a:gd name="connsiteY8" fmla="*/ 0 h 288031"/>
                                <a:gd name="connsiteX9" fmla="*/ 1007060 w 1406296"/>
                                <a:gd name="connsiteY9" fmla="*/ 0 h 288031"/>
                                <a:gd name="connsiteX10" fmla="*/ 1242203 w 1406296"/>
                                <a:gd name="connsiteY10" fmla="*/ 288031 h 288031"/>
                                <a:gd name="connsiteX11" fmla="*/ 0 w 1406296"/>
                                <a:gd name="connsiteY11" fmla="*/ 288031 h 28803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</a:cxnLst>
                              <a:rect l="l" t="t" r="r" b="b"/>
                              <a:pathLst>
                                <a:path w="1406296" h="288031">
                                  <a:moveTo>
                                    <a:pt x="1093154" y="0"/>
                                  </a:moveTo>
                                  <a:lnTo>
                                    <a:pt x="1171153" y="0"/>
                                  </a:lnTo>
                                  <a:lnTo>
                                    <a:pt x="1406296" y="288031"/>
                                  </a:lnTo>
                                  <a:lnTo>
                                    <a:pt x="1328297" y="288031"/>
                                  </a:lnTo>
                                  <a:close/>
                                  <a:moveTo>
                                    <a:pt x="1030297" y="0"/>
                                  </a:moveTo>
                                  <a:lnTo>
                                    <a:pt x="1069917" y="0"/>
                                  </a:lnTo>
                                  <a:lnTo>
                                    <a:pt x="1305060" y="288031"/>
                                  </a:lnTo>
                                  <a:lnTo>
                                    <a:pt x="1265440" y="288031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1007060" y="0"/>
                                  </a:lnTo>
                                  <a:lnTo>
                                    <a:pt x="1242203" y="288031"/>
                                  </a:lnTo>
                                  <a:lnTo>
                                    <a:pt x="0" y="2880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E7282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adjustRightInd w:val="0"/>
                                  <w:snapToGrid w:val="0"/>
                                  <w:spacing w:line="320" w:lineRule="exact"/>
                                  <w:rPr>
                                    <w:rFonts w:ascii="微软雅黑" w:hAnsi="微软雅黑" w:cstheme="minorBidi"/>
                                    <w:color w:val="FFFFFF" w:themeColor="background1"/>
                                    <w:sz w:val="24"/>
                                    <w:szCs w:val="24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cstheme="minorBidi"/>
                                    <w:color w:val="FFFFFF" w:themeColor="background1"/>
                                    <w:sz w:val="24"/>
                                    <w:szCs w:val="24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>教育背景</w:t>
                                </w:r>
                              </w:p>
                            </w:txbxContent>
                          </wps:txbx>
                          <wps:bodyPr rot="0" spcFirstLastPara="0" vert="horz" wrap="square" lIns="198000" tIns="0" rIns="91440" bIns="0" numCol="1" spcCol="0" rtlCol="0" fromWordArt="0" anchor="ctr" anchorCtr="0" forceAA="0" compatLnSpc="1"/>
                        </wps:wsp>
                        <wps:wsp>
                          <wps:cNvPr id="22" name="直角三角形 3"/>
                          <wps:cNvSpPr/>
                          <wps:spPr bwMode="auto">
                            <a:xfrm rot="10800000">
                              <a:off x="234" y="287656"/>
                              <a:ext cx="143935" cy="106039"/>
                            </a:xfrm>
                            <a:prstGeom prst="rtTriangle">
                              <a:avLst/>
                            </a:prstGeom>
                            <a:solidFill>
                              <a:srgbClr val="405E6C"/>
                            </a:solidFill>
                            <a:ln>
                              <a:noFill/>
                            </a:ln>
                          </wps:spPr>
                          <wps:bodyPr rot="0" spcFirstLastPara="0" vert="horz" wrap="square" numCol="1" spcCol="0" rtlCol="0" fromWordArt="0" anchor="t" anchorCtr="0" forceAA="0" compatLnSpc="1"/>
                        </wps:wsp>
                      </wpg:grpSp>
                      <wps:wsp>
                        <wps:cNvPr id="23" name="直接连接符 20"/>
                        <wps:cNvCnPr/>
                        <wps:spPr>
                          <a:xfrm>
                            <a:off x="133350" y="209550"/>
                            <a:ext cx="66484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4E728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pt;margin-top:230.15pt;height:22.35pt;width:534pt;mso-position-vertical-relative:page;z-index:251676672;mso-width-relative:page;mso-height-relative:page;" coordsize="6781800,284400" o:gfxdata="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">
                <o:lock v:ext="edit" aspectratio="f"/>
                <v:group id="组合 81" o:spid="_x0000_s1026" o:spt="203" style="position:absolute;left:0;top:0;height:284400;width:1256400;" coordorigin="3,0" coordsize="1255739,393695" o:gfxdata="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PGJbqLoAAADbAAAADwAAAAAAAAABACAAAAAiAAAAZHJzL2Rvd25yZXYueG1sUEsB&#10;AhQAFAAAAAgAh07iQDMvBZ47AAAAOQAAABUAAAAAAAAAAQAgAAAACQEAAGRycy9ncm91cHNoYXBl&#10;eG1sLnhtbFBLBQYAAAAABgAGAGABAADGAwAAAAA=&#10;">
                  <o:lock v:ext="edit" aspectratio="t"/>
                  <v:shape id="任意多边形 2" o:spid="_x0000_s1026" o:spt="100" style="position:absolute;left:3;top:0;height:287656;width:1255739;v-text-anchor:middle;" fillcolor="#4E7282" filled="t" stroked="f" coordsize="1406296,288031" o:gfxdata="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DOzdsUtwAAANsAAAAP&#10;AAAAAAAAAAEAIAAAACIAAABkcnMvZG93bnJldi54bWxQSwECFAAUAAAACACHTuJAMy8FnjsAAAA5&#10;AAAAEAAAAAAAAAABACAAAAAGAQAAZHJzL3NoYXBleG1sLnhtbFBLBQYAAAAABgAGAFsBAACwAwAA&#10;AAA=&#10;" path="m1093154,0l1171153,0,1406296,288031,1328297,288031xm1030297,0l1069917,0,1305060,288031,1265440,288031xm0,0l1007060,0,1242203,288031,0,288031xe">
                    <v:path textboxrect="0,0,1406296,288031" o:connectlocs="976121,0;1045770,0;1255739,287656;1186090,287656;919994,0;955372,0;1165341,287656;1129962,287656;0,0;899244,0;1109213,287656;0,287656" o:connectangles="0,0,0,0,0,0,0,0,0,0,0,0"/>
                    <v:fill on="t" focussize="0,0"/>
                    <v:stroke on="f"/>
                    <v:imagedata o:title=""/>
                    <o:lock v:ext="edit" aspectratio="f"/>
                    <v:textbox inset="5.5mm,0mm,2.54mm,0mm">
                      <w:txbxContent>
                        <w:p>
                          <w:pPr>
                            <w:adjustRightInd w:val="0"/>
                            <w:snapToGrid w:val="0"/>
                            <w:spacing w:line="320" w:lineRule="exact"/>
                            <w:rPr>
                              <w:rFonts w:ascii="微软雅黑" w:hAnsi="微软雅黑" w:cstheme="minorBidi"/>
                              <w:color w:val="FFFFFF" w:themeColor="background1"/>
                              <w:sz w:val="24"/>
                              <w:szCs w:val="24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cstheme="minorBidi"/>
                              <w:color w:val="FFFFFF" w:themeColor="background1"/>
                              <w:sz w:val="24"/>
                              <w:szCs w:val="24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教育背景</w:t>
                          </w:r>
                        </w:p>
                      </w:txbxContent>
                    </v:textbox>
                  </v:shape>
                  <v:shape id="直角三角形 3" o:spid="_x0000_s1026" o:spt="6" type="#_x0000_t6" style="position:absolute;left:234;top:287656;height:106039;width:143935;rotation:11796480f;" fillcolor="#405E6C" filled="t" stroked="f" coordsize="21600,21600" o:gfxdata="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gBcY7vQAA&#10;ANsAAAAPAAAAAAAAAAEAIAAAACIAAABkcnMvZG93bnJldi54bWxQSwECFAAUAAAACACHTuJAMy8F&#10;njsAAAA5AAAAEAAAAAAAAAABACAAAAAMAQAAZHJzL3NoYXBleG1sLnhtbFBLBQYAAAAABgAGAFsB&#10;AAC2AwAAAAA=&#10;">
                    <v:fill on="t" focussize="0,0"/>
                    <v:stroke on="f"/>
                    <v:imagedata o:title=""/>
                    <o:lock v:ext="edit" aspectratio="f"/>
                  </v:shape>
                </v:group>
                <v:line id="直接连接符 20" o:spid="_x0000_s1026" o:spt="20" style="position:absolute;left:133350;top:209550;height:0;width:6648450;" filled="f" stroked="t" coordsize="21600,21600" o:gfxdata="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A57JDOtwAAANsAAAAP&#10;AAAAAAAAAAEAIAAAACIAAABkcnMvZG93bnJldi54bWxQSwECFAAUAAAACACHTuJAMy8FnjsAAAA5&#10;AAAAEAAAAAAAAAABACAAAAAGAQAAZHJzL3NoYXBleG1sLnhtbFBLBQYAAAAABgAGAFsBAACwAwAA&#10;AAA=&#10;">
                  <v:fill on="f" focussize="0,0"/>
                  <v:stroke color="#4E7282 [3204]" joinstyle="round"/>
                  <v:imagedata o:title=""/>
                  <o:lock v:ext="edit" aspectratio="f"/>
                </v:line>
              </v:group>
            </w:pict>
          </mc:Fallback>
        </mc:AlternateContent>
      </w: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  <w:bookmarkStart w:id="0" w:name="_GoBack"/>
      <w:bookmarkEnd w:id="0"/>
      <w:r>
        <w:rPr>
          <w:rFonts w:ascii="微软雅黑" w:hAnsi="微软雅黑"/>
          <w:color w:val="C19F67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-63500</wp:posOffset>
                </wp:positionH>
                <wp:positionV relativeFrom="page">
                  <wp:posOffset>9303385</wp:posOffset>
                </wp:positionV>
                <wp:extent cx="6781800" cy="283210"/>
                <wp:effectExtent l="0" t="0" r="19050" b="2540"/>
                <wp:wrapNone/>
                <wp:docPr id="72" name="组合 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81800" cy="283210"/>
                          <a:chOff x="0" y="0"/>
                          <a:chExt cx="6781800" cy="284400"/>
                        </a:xfrm>
                      </wpg:grpSpPr>
                      <wpg:grpSp>
                        <wpg:cNvPr id="73" name="组合 81"/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1256400" cy="284400"/>
                            <a:chOff x="3" y="0"/>
                            <a:chExt cx="1255739" cy="393695"/>
                          </a:xfrm>
                        </wpg:grpSpPr>
                        <wps:wsp>
                          <wps:cNvPr id="74" name="任意多边形 2"/>
                          <wps:cNvSpPr/>
                          <wps:spPr bwMode="auto">
                            <a:xfrm>
                              <a:off x="3" y="0"/>
                              <a:ext cx="1255739" cy="287656"/>
                            </a:xfrm>
                            <a:custGeom>
                              <a:avLst/>
                              <a:gdLst>
                                <a:gd name="connsiteX0" fmla="*/ 1093154 w 1406296"/>
                                <a:gd name="connsiteY0" fmla="*/ 0 h 288031"/>
                                <a:gd name="connsiteX1" fmla="*/ 1171153 w 1406296"/>
                                <a:gd name="connsiteY1" fmla="*/ 0 h 288031"/>
                                <a:gd name="connsiteX2" fmla="*/ 1406296 w 1406296"/>
                                <a:gd name="connsiteY2" fmla="*/ 288031 h 288031"/>
                                <a:gd name="connsiteX3" fmla="*/ 1328297 w 1406296"/>
                                <a:gd name="connsiteY3" fmla="*/ 288031 h 288031"/>
                                <a:gd name="connsiteX4" fmla="*/ 1030297 w 1406296"/>
                                <a:gd name="connsiteY4" fmla="*/ 0 h 288031"/>
                                <a:gd name="connsiteX5" fmla="*/ 1069917 w 1406296"/>
                                <a:gd name="connsiteY5" fmla="*/ 0 h 288031"/>
                                <a:gd name="connsiteX6" fmla="*/ 1305060 w 1406296"/>
                                <a:gd name="connsiteY6" fmla="*/ 288031 h 288031"/>
                                <a:gd name="connsiteX7" fmla="*/ 1265440 w 1406296"/>
                                <a:gd name="connsiteY7" fmla="*/ 288031 h 288031"/>
                                <a:gd name="connsiteX8" fmla="*/ 0 w 1406296"/>
                                <a:gd name="connsiteY8" fmla="*/ 0 h 288031"/>
                                <a:gd name="connsiteX9" fmla="*/ 1007060 w 1406296"/>
                                <a:gd name="connsiteY9" fmla="*/ 0 h 288031"/>
                                <a:gd name="connsiteX10" fmla="*/ 1242203 w 1406296"/>
                                <a:gd name="connsiteY10" fmla="*/ 288031 h 288031"/>
                                <a:gd name="connsiteX11" fmla="*/ 0 w 1406296"/>
                                <a:gd name="connsiteY11" fmla="*/ 288031 h 28803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</a:cxnLst>
                              <a:rect l="l" t="t" r="r" b="b"/>
                              <a:pathLst>
                                <a:path w="1406296" h="288031">
                                  <a:moveTo>
                                    <a:pt x="1093154" y="0"/>
                                  </a:moveTo>
                                  <a:lnTo>
                                    <a:pt x="1171153" y="0"/>
                                  </a:lnTo>
                                  <a:lnTo>
                                    <a:pt x="1406296" y="288031"/>
                                  </a:lnTo>
                                  <a:lnTo>
                                    <a:pt x="1328297" y="288031"/>
                                  </a:lnTo>
                                  <a:close/>
                                  <a:moveTo>
                                    <a:pt x="1030297" y="0"/>
                                  </a:moveTo>
                                  <a:lnTo>
                                    <a:pt x="1069917" y="0"/>
                                  </a:lnTo>
                                  <a:lnTo>
                                    <a:pt x="1305060" y="288031"/>
                                  </a:lnTo>
                                  <a:lnTo>
                                    <a:pt x="1265440" y="288031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1007060" y="0"/>
                                  </a:lnTo>
                                  <a:lnTo>
                                    <a:pt x="1242203" y="288031"/>
                                  </a:lnTo>
                                  <a:lnTo>
                                    <a:pt x="0" y="2880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E7282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adjustRightInd w:val="0"/>
                                  <w:snapToGrid w:val="0"/>
                                  <w:spacing w:line="320" w:lineRule="exact"/>
                                  <w:rPr>
                                    <w:rFonts w:ascii="微软雅黑" w:hAnsi="微软雅黑" w:cstheme="minorBidi"/>
                                    <w:color w:val="FFFFFF" w:themeColor="background1"/>
                                    <w:sz w:val="24"/>
                                    <w:szCs w:val="24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cstheme="minorBidi"/>
                                    <w:color w:val="FFFFFF" w:themeColor="background1"/>
                                    <w:sz w:val="24"/>
                                    <w:szCs w:val="24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>自我评价</w:t>
                                </w:r>
                              </w:p>
                            </w:txbxContent>
                          </wps:txbx>
                          <wps:bodyPr rot="0" spcFirstLastPara="0" vert="horz" wrap="square" lIns="198000" tIns="0" rIns="91440" bIns="0" numCol="1" spcCol="0" rtlCol="0" fromWordArt="0" anchor="ctr" anchorCtr="0" forceAA="0" compatLnSpc="1"/>
                        </wps:wsp>
                        <wps:wsp>
                          <wps:cNvPr id="75" name="直角三角形 3"/>
                          <wps:cNvSpPr/>
                          <wps:spPr bwMode="auto">
                            <a:xfrm rot="10800000">
                              <a:off x="234" y="287656"/>
                              <a:ext cx="143935" cy="106039"/>
                            </a:xfrm>
                            <a:prstGeom prst="rtTriangle">
                              <a:avLst/>
                            </a:prstGeom>
                            <a:solidFill>
                              <a:srgbClr val="405E6C"/>
                            </a:solidFill>
                            <a:ln>
                              <a:noFill/>
                            </a:ln>
                          </wps:spPr>
                          <wps:bodyPr rot="0" spcFirstLastPara="0" vert="horz" wrap="square" numCol="1" spcCol="0" rtlCol="0" fromWordArt="0" anchor="t" anchorCtr="0" forceAA="0" compatLnSpc="1"/>
                        </wps:wsp>
                      </wpg:grpSp>
                      <wps:wsp>
                        <wps:cNvPr id="76" name="直接连接符 20"/>
                        <wps:cNvCnPr/>
                        <wps:spPr>
                          <a:xfrm>
                            <a:off x="133350" y="209550"/>
                            <a:ext cx="66484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4E728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pt;margin-top:732.55pt;height:22.3pt;width:534pt;mso-position-vertical-relative:page;z-index:251693056;mso-width-relative:page;mso-height-relative:page;" coordsize="6781800,284400" o:gfxdata="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">
                <o:lock v:ext="edit" aspectratio="f"/>
                <v:group id="组合 81" o:spid="_x0000_s1026" o:spt="203" style="position:absolute;left:0;top:0;height:284400;width:1256400;" coordorigin="3,0" coordsize="1255739,393695" o:gfxdata="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3wPqwr0AAADbAAAADwAAAAAAAAABACAAAAAiAAAAZHJzL2Rvd25yZXYueG1s&#10;UEsBAhQAFAAAAAgAh07iQDMvBZ47AAAAOQAAABUAAAAAAAAAAQAgAAAADAEAAGRycy9ncm91cHNo&#10;YXBleG1sLnhtbFBLBQYAAAAABgAGAGABAADJAwAAAAA=&#10;">
                  <o:lock v:ext="edit" aspectratio="t"/>
                  <v:shape id="任意多边形 2" o:spid="_x0000_s1026" o:spt="100" style="position:absolute;left:3;top:0;height:287656;width:1255739;v-text-anchor:middle;" fillcolor="#4E7282" filled="t" stroked="f" coordsize="1406296,288031" o:gfxdata="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zQlXkbgAAADbAAAA&#10;DwAAAAAAAAABACAAAAAiAAAAZHJzL2Rvd25yZXYueG1sUEsBAhQAFAAAAAgAh07iQDMvBZ47AAAA&#10;OQAAABAAAAAAAAAAAQAgAAAABwEAAGRycy9zaGFwZXhtbC54bWxQSwUGAAAAAAYABgBbAQAAsQMA&#10;AAAA&#10;" path="m1093154,0l1171153,0,1406296,288031,1328297,288031xm1030297,0l1069917,0,1305060,288031,1265440,288031xm0,0l1007060,0,1242203,288031,0,288031xe">
                    <v:path textboxrect="0,0,1406296,288031" o:connectlocs="976121,0;1045770,0;1255739,287656;1186090,287656;919994,0;955372,0;1165341,287656;1129962,287656;0,0;899244,0;1109213,287656;0,287656" o:connectangles="0,0,0,0,0,0,0,0,0,0,0,0"/>
                    <v:fill on="t" focussize="0,0"/>
                    <v:stroke on="f"/>
                    <v:imagedata o:title=""/>
                    <o:lock v:ext="edit" aspectratio="f"/>
                    <v:textbox inset="5.5mm,0mm,2.54mm,0mm">
                      <w:txbxContent>
                        <w:p>
                          <w:pPr>
                            <w:adjustRightInd w:val="0"/>
                            <w:snapToGrid w:val="0"/>
                            <w:spacing w:line="320" w:lineRule="exact"/>
                            <w:rPr>
                              <w:rFonts w:ascii="微软雅黑" w:hAnsi="微软雅黑" w:cstheme="minorBidi"/>
                              <w:color w:val="FFFFFF" w:themeColor="background1"/>
                              <w:sz w:val="24"/>
                              <w:szCs w:val="24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cstheme="minorBidi"/>
                              <w:color w:val="FFFFFF" w:themeColor="background1"/>
                              <w:sz w:val="24"/>
                              <w:szCs w:val="24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自我评价</w:t>
                          </w:r>
                        </w:p>
                      </w:txbxContent>
                    </v:textbox>
                  </v:shape>
                  <v:shape id="直角三角形 3" o:spid="_x0000_s1026" o:spt="6" type="#_x0000_t6" style="position:absolute;left:234;top:287656;height:106039;width:143935;rotation:11796480f;" fillcolor="#405E6C" filled="t" stroked="f" coordsize="21600,21600" o:gfxdata="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8X3FSvQAA&#10;ANsAAAAPAAAAAAAAAAEAIAAAACIAAABkcnMvZG93bnJldi54bWxQSwECFAAUAAAACACHTuJAMy8F&#10;njsAAAA5AAAAEAAAAAAAAAABACAAAAAMAQAAZHJzL3NoYXBleG1sLnhtbFBLBQYAAAAABgAGAFsB&#10;AAC2AwAAAAA=&#10;">
                    <v:fill on="t" focussize="0,0"/>
                    <v:stroke on="f"/>
                    <v:imagedata o:title=""/>
                    <o:lock v:ext="edit" aspectratio="f"/>
                  </v:shape>
                </v:group>
                <v:line id="直接连接符 20" o:spid="_x0000_s1026" o:spt="20" style="position:absolute;left:133350;top:209550;height:0;width:6648450;" filled="f" stroked="t" coordsize="21600,21600" o:gfxdata="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A6KBxLtwAAANsAAAAP&#10;AAAAAAAAAAEAIAAAACIAAABkcnMvZG93bnJldi54bWxQSwECFAAUAAAACACHTuJAMy8FnjsAAAA5&#10;AAAAEAAAAAAAAAABACAAAAAGAQAAZHJzL3NoYXBleG1sLnhtbFBLBQYAAAAABgAGAFsBAACwAwAA&#10;AAA=&#10;">
                  <v:fill on="f" focussize="0,0"/>
                  <v:stroke color="#4E7282 [3204]" joinstyle="round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rFonts w:ascii="微软雅黑" w:hAnsi="微软雅黑"/>
          <w:color w:val="C19F67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193040</wp:posOffset>
                </wp:positionH>
                <wp:positionV relativeFrom="page">
                  <wp:posOffset>9578975</wp:posOffset>
                </wp:positionV>
                <wp:extent cx="6429375" cy="535940"/>
                <wp:effectExtent l="0" t="0" r="0" b="0"/>
                <wp:wrapNone/>
                <wp:docPr id="7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535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pStyle w:val="8"/>
                              <w:adjustRightInd w:val="0"/>
                              <w:snapToGrid w:val="0"/>
                              <w:ind w:firstLine="0" w:firstLineChars="0"/>
                              <w:rPr>
                                <w:rFonts w:ascii="微软雅黑" w:hAnsi="微软雅黑"/>
                                <w:color w:val="41414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414141"/>
                                <w:sz w:val="20"/>
                                <w:szCs w:val="20"/>
                              </w:rPr>
                              <w:t>深度互联网从业人员，对互联网保持高度的敏感性和关注度，熟悉产品开发流程，有很强的产品规划、需求分析、交互设计能力，能独立承担APP和WEB项目的管控工作，善于沟通，贴近用户。</w:t>
                            </w:r>
                          </w:p>
                        </w:txbxContent>
                      </wps:txbx>
                      <wps:bodyPr rot="0" vert="horz" wrap="square" anchor="ctr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5.2pt;margin-top:754.25pt;height:42.2pt;width:506.25pt;mso-position-vertical-relative:page;z-index:251695104;v-text-anchor:middle;mso-width-relative:page;mso-height-relative:page;" filled="f" stroked="f" coordsize="21600,21600" o:gfxdata="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HKhhirbAAAADQEAAA8AAAAAAAAAAQAgAAAAIgAAAGRycy9kb3ducmV2Lnht&#10;bFBLAQIUABQAAAAIAIdO4kD36tzy9gEAAKoDAAAOAAAAAAAAAAEAIAAAACoBAABkcnMvZTJvRG9j&#10;LnhtbFBLBQYAAAAABgAGAFkBAACSBQAAAAA=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8"/>
                        <w:adjustRightInd w:val="0"/>
                        <w:snapToGrid w:val="0"/>
                        <w:ind w:firstLine="0" w:firstLineChars="0"/>
                        <w:rPr>
                          <w:rFonts w:ascii="微软雅黑" w:hAnsi="微软雅黑"/>
                          <w:color w:val="414141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/>
                          <w:color w:val="414141"/>
                          <w:sz w:val="20"/>
                          <w:szCs w:val="20"/>
                        </w:rPr>
                        <w:t>深度互联网从业人员，对互联网保持高度的敏感性和关注度，熟悉产品开发流程，有很强的产品规划、需求分析、交互设计能力，能独立承担APP和WEB项目的管控工作，善于沟通，贴近用户。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/>
          <w:color w:val="C19F67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-63500</wp:posOffset>
                </wp:positionH>
                <wp:positionV relativeFrom="page">
                  <wp:posOffset>8208010</wp:posOffset>
                </wp:positionV>
                <wp:extent cx="6781800" cy="283210"/>
                <wp:effectExtent l="0" t="0" r="19050" b="2540"/>
                <wp:wrapNone/>
                <wp:docPr id="60" name="组合 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81800" cy="283210"/>
                          <a:chOff x="0" y="0"/>
                          <a:chExt cx="6781800" cy="284400"/>
                        </a:xfrm>
                      </wpg:grpSpPr>
                      <wpg:grpSp>
                        <wpg:cNvPr id="61" name="组合 81"/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1256400" cy="284400"/>
                            <a:chOff x="3" y="0"/>
                            <a:chExt cx="1255739" cy="393695"/>
                          </a:xfrm>
                        </wpg:grpSpPr>
                        <wps:wsp>
                          <wps:cNvPr id="62" name="任意多边形 2"/>
                          <wps:cNvSpPr/>
                          <wps:spPr bwMode="auto">
                            <a:xfrm>
                              <a:off x="3" y="0"/>
                              <a:ext cx="1255739" cy="287656"/>
                            </a:xfrm>
                            <a:custGeom>
                              <a:avLst/>
                              <a:gdLst>
                                <a:gd name="connsiteX0" fmla="*/ 1093154 w 1406296"/>
                                <a:gd name="connsiteY0" fmla="*/ 0 h 288031"/>
                                <a:gd name="connsiteX1" fmla="*/ 1171153 w 1406296"/>
                                <a:gd name="connsiteY1" fmla="*/ 0 h 288031"/>
                                <a:gd name="connsiteX2" fmla="*/ 1406296 w 1406296"/>
                                <a:gd name="connsiteY2" fmla="*/ 288031 h 288031"/>
                                <a:gd name="connsiteX3" fmla="*/ 1328297 w 1406296"/>
                                <a:gd name="connsiteY3" fmla="*/ 288031 h 288031"/>
                                <a:gd name="connsiteX4" fmla="*/ 1030297 w 1406296"/>
                                <a:gd name="connsiteY4" fmla="*/ 0 h 288031"/>
                                <a:gd name="connsiteX5" fmla="*/ 1069917 w 1406296"/>
                                <a:gd name="connsiteY5" fmla="*/ 0 h 288031"/>
                                <a:gd name="connsiteX6" fmla="*/ 1305060 w 1406296"/>
                                <a:gd name="connsiteY6" fmla="*/ 288031 h 288031"/>
                                <a:gd name="connsiteX7" fmla="*/ 1265440 w 1406296"/>
                                <a:gd name="connsiteY7" fmla="*/ 288031 h 288031"/>
                                <a:gd name="connsiteX8" fmla="*/ 0 w 1406296"/>
                                <a:gd name="connsiteY8" fmla="*/ 0 h 288031"/>
                                <a:gd name="connsiteX9" fmla="*/ 1007060 w 1406296"/>
                                <a:gd name="connsiteY9" fmla="*/ 0 h 288031"/>
                                <a:gd name="connsiteX10" fmla="*/ 1242203 w 1406296"/>
                                <a:gd name="connsiteY10" fmla="*/ 288031 h 288031"/>
                                <a:gd name="connsiteX11" fmla="*/ 0 w 1406296"/>
                                <a:gd name="connsiteY11" fmla="*/ 288031 h 28803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</a:cxnLst>
                              <a:rect l="l" t="t" r="r" b="b"/>
                              <a:pathLst>
                                <a:path w="1406296" h="288031">
                                  <a:moveTo>
                                    <a:pt x="1093154" y="0"/>
                                  </a:moveTo>
                                  <a:lnTo>
                                    <a:pt x="1171153" y="0"/>
                                  </a:lnTo>
                                  <a:lnTo>
                                    <a:pt x="1406296" y="288031"/>
                                  </a:lnTo>
                                  <a:lnTo>
                                    <a:pt x="1328297" y="288031"/>
                                  </a:lnTo>
                                  <a:close/>
                                  <a:moveTo>
                                    <a:pt x="1030297" y="0"/>
                                  </a:moveTo>
                                  <a:lnTo>
                                    <a:pt x="1069917" y="0"/>
                                  </a:lnTo>
                                  <a:lnTo>
                                    <a:pt x="1305060" y="288031"/>
                                  </a:lnTo>
                                  <a:lnTo>
                                    <a:pt x="1265440" y="288031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1007060" y="0"/>
                                  </a:lnTo>
                                  <a:lnTo>
                                    <a:pt x="1242203" y="288031"/>
                                  </a:lnTo>
                                  <a:lnTo>
                                    <a:pt x="0" y="2880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E7282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adjustRightInd w:val="0"/>
                                  <w:snapToGrid w:val="0"/>
                                  <w:spacing w:line="320" w:lineRule="exact"/>
                                  <w:rPr>
                                    <w:rFonts w:ascii="微软雅黑" w:hAnsi="微软雅黑" w:cstheme="minorBidi"/>
                                    <w:color w:val="FFFFFF" w:themeColor="background1"/>
                                    <w:sz w:val="24"/>
                                    <w:szCs w:val="24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cstheme="minorBidi"/>
                                    <w:color w:val="FFFFFF" w:themeColor="background1"/>
                                    <w:sz w:val="24"/>
                                    <w:szCs w:val="24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>技能证书</w:t>
                                </w:r>
                              </w:p>
                            </w:txbxContent>
                          </wps:txbx>
                          <wps:bodyPr rot="0" spcFirstLastPara="0" vert="horz" wrap="square" lIns="198000" tIns="0" rIns="91440" bIns="0" numCol="1" spcCol="0" rtlCol="0" fromWordArt="0" anchor="ctr" anchorCtr="0" forceAA="0" compatLnSpc="1"/>
                        </wps:wsp>
                        <wps:wsp>
                          <wps:cNvPr id="63" name="直角三角形 3"/>
                          <wps:cNvSpPr/>
                          <wps:spPr bwMode="auto">
                            <a:xfrm rot="10800000">
                              <a:off x="234" y="287656"/>
                              <a:ext cx="143935" cy="106039"/>
                            </a:xfrm>
                            <a:prstGeom prst="rtTriangle">
                              <a:avLst/>
                            </a:prstGeom>
                            <a:solidFill>
                              <a:srgbClr val="405E6C"/>
                            </a:solidFill>
                            <a:ln>
                              <a:noFill/>
                            </a:ln>
                          </wps:spPr>
                          <wps:bodyPr rot="0" spcFirstLastPara="0" vert="horz" wrap="square" numCol="1" spcCol="0" rtlCol="0" fromWordArt="0" anchor="t" anchorCtr="0" forceAA="0" compatLnSpc="1"/>
                        </wps:wsp>
                      </wpg:grpSp>
                      <wps:wsp>
                        <wps:cNvPr id="64" name="直接连接符 20"/>
                        <wps:cNvCnPr/>
                        <wps:spPr>
                          <a:xfrm>
                            <a:off x="133350" y="209550"/>
                            <a:ext cx="66484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4E728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pt;margin-top:646.3pt;height:22.3pt;width:534pt;mso-position-vertical-relative:page;z-index:251688960;mso-width-relative:page;mso-height-relative:page;" coordsize="6781800,284400" o:gfxdata="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">
                <o:lock v:ext="edit" aspectratio="f"/>
                <v:group id="组合 81" o:spid="_x0000_s1026" o:spt="203" style="position:absolute;left:0;top:0;height:284400;width:1256400;" coordorigin="3,0" coordsize="1255739,393695" o:gfxdata="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MVER/O+AAAA2wAAAA8AAAAAAAAAAQAgAAAAIgAAAGRycy9kb3ducmV2Lnht&#10;bFBLAQIUABQAAAAIAIdO4kAzLwWeOwAAADkAAAAVAAAAAAAAAAEAIAAAAA0BAABkcnMvZ3JvdXBz&#10;aGFwZXhtbC54bWxQSwUGAAAAAAYABgBgAQAAygMAAAAA&#10;">
                  <o:lock v:ext="edit" aspectratio="t"/>
                  <v:shape id="任意多边形 2" o:spid="_x0000_s1026" o:spt="100" style="position:absolute;left:3;top:0;height:287656;width:1255739;v-text-anchor:middle;" fillcolor="#4E7282" filled="t" stroked="f" coordsize="1406296,288031" o:gfxdata="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qHX8o7gAAADbAAAA&#10;DwAAAAAAAAABACAAAAAiAAAAZHJzL2Rvd25yZXYueG1sUEsBAhQAFAAAAAgAh07iQDMvBZ47AAAA&#10;OQAAABAAAAAAAAAAAQAgAAAABwEAAGRycy9zaGFwZXhtbC54bWxQSwUGAAAAAAYABgBbAQAAsQMA&#10;AAAA&#10;" path="m1093154,0l1171153,0,1406296,288031,1328297,288031xm1030297,0l1069917,0,1305060,288031,1265440,288031xm0,0l1007060,0,1242203,288031,0,288031xe">
                    <v:path textboxrect="0,0,1406296,288031" o:connectlocs="976121,0;1045770,0;1255739,287656;1186090,287656;919994,0;955372,0;1165341,287656;1129962,287656;0,0;899244,0;1109213,287656;0,287656" o:connectangles="0,0,0,0,0,0,0,0,0,0,0,0"/>
                    <v:fill on="t" focussize="0,0"/>
                    <v:stroke on="f"/>
                    <v:imagedata o:title=""/>
                    <o:lock v:ext="edit" aspectratio="f"/>
                    <v:textbox inset="5.5mm,0mm,2.54mm,0mm">
                      <w:txbxContent>
                        <w:p>
                          <w:pPr>
                            <w:adjustRightInd w:val="0"/>
                            <w:snapToGrid w:val="0"/>
                            <w:spacing w:line="320" w:lineRule="exact"/>
                            <w:rPr>
                              <w:rFonts w:ascii="微软雅黑" w:hAnsi="微软雅黑" w:cstheme="minorBidi"/>
                              <w:color w:val="FFFFFF" w:themeColor="background1"/>
                              <w:sz w:val="24"/>
                              <w:szCs w:val="24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cstheme="minorBidi"/>
                              <w:color w:val="FFFFFF" w:themeColor="background1"/>
                              <w:sz w:val="24"/>
                              <w:szCs w:val="24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技能证书</w:t>
                          </w:r>
                        </w:p>
                      </w:txbxContent>
                    </v:textbox>
                  </v:shape>
                  <v:shape id="直角三角形 3" o:spid="_x0000_s1026" o:spt="6" type="#_x0000_t6" style="position:absolute;left:234;top:287656;height:106039;width:143935;rotation:11796480f;" fillcolor="#405E6C" filled="t" stroked="f" coordsize="21600,21600" o:gfxdata="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ZI9pgvQAA&#10;ANsAAAAPAAAAAAAAAAEAIAAAACIAAABkcnMvZG93bnJldi54bWxQSwECFAAUAAAACACHTuJAMy8F&#10;njsAAAA5AAAAEAAAAAAAAAABACAAAAAMAQAAZHJzL3NoYXBleG1sLnhtbFBLBQYAAAAABgAGAFsB&#10;AAC2AwAAAAA=&#10;">
                    <v:fill on="t" focussize="0,0"/>
                    <v:stroke on="f"/>
                    <v:imagedata o:title=""/>
                    <o:lock v:ext="edit" aspectratio="f"/>
                  </v:shape>
                </v:group>
                <v:line id="直接连接符 20" o:spid="_x0000_s1026" o:spt="20" style="position:absolute;left:133350;top:209550;height:0;width:6648450;" filled="f" stroked="t" coordsize="21600,21600" o:gfxdata="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Agb7F6twAAANsAAAAP&#10;AAAAAAAAAAEAIAAAACIAAABkcnMvZG93bnJldi54bWxQSwECFAAUAAAACACHTuJAMy8FnjsAAAA5&#10;AAAAEAAAAAAAAAABACAAAAAGAQAAZHJzL3NoYXBleG1sLnhtbFBLBQYAAAAABgAGAFsBAACwAwAA&#10;AAA=&#10;">
                  <v:fill on="f" focussize="0,0"/>
                  <v:stroke color="#4E7282 [3204]" joinstyle="round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rFonts w:ascii="微软雅黑" w:hAnsi="微软雅黑"/>
          <w:color w:val="C19F67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193040</wp:posOffset>
                </wp:positionH>
                <wp:positionV relativeFrom="page">
                  <wp:posOffset>8484235</wp:posOffset>
                </wp:positionV>
                <wp:extent cx="6429375" cy="777875"/>
                <wp:effectExtent l="0" t="0" r="0" b="0"/>
                <wp:wrapNone/>
                <wp:docPr id="65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777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微软雅黑" w:hAnsi="微软雅黑"/>
                                <w:color w:val="41414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414141"/>
                                <w:sz w:val="20"/>
                                <w:szCs w:val="20"/>
                              </w:rPr>
                              <w:t>普通话一级甲等；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微软雅黑" w:hAnsi="微软雅黑"/>
                                <w:color w:val="41414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414141"/>
                                <w:sz w:val="20"/>
                                <w:szCs w:val="20"/>
                              </w:rPr>
                              <w:t>大学英语四/六级（CET-4/6），良好的听说读写能力，快速浏览英语专业文件及书籍；</w:t>
                            </w:r>
                          </w:p>
                          <w:p>
                            <w:pPr>
                              <w:pStyle w:val="8"/>
                              <w:adjustRightInd w:val="0"/>
                              <w:snapToGrid w:val="0"/>
                              <w:ind w:firstLine="0" w:firstLineChars="0"/>
                              <w:rPr>
                                <w:rFonts w:ascii="微软雅黑" w:hAnsi="微软雅黑"/>
                                <w:color w:val="41414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414141"/>
                                <w:sz w:val="20"/>
                                <w:szCs w:val="20"/>
                              </w:rPr>
                              <w:t>通过全国计算机二级考试，熟练运用office相关软件。</w:t>
                            </w:r>
                          </w:p>
                        </w:txbxContent>
                      </wps:txbx>
                      <wps:bodyPr rot="0" vert="horz" wrap="square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5.2pt;margin-top:668.05pt;height:61.25pt;width:506.25pt;mso-position-vertical-relative:page;z-index:251691008;v-text-anchor:middle;mso-width-relative:page;mso-height-relative:page;" filled="f" stroked="f" coordsize="21600,21600" o:gfxdata="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C8IAFo2wAAAA0BAAAPAAAAAAAAAAEAIAAAACIAAABkcnMvZG93bnJldi54bWxQSwEC&#10;FAAUAAAACACHTuJAzKCgyPEBAACqAwAADgAAAAAAAAABACAAAAAqAQAAZHJzL2Uyb0RvYy54bWxQ&#10;SwUGAAAAAAYABgBZAQAAjQ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jc w:val="left"/>
                        <w:rPr>
                          <w:rFonts w:ascii="微软雅黑" w:hAnsi="微软雅黑"/>
                          <w:color w:val="414141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/>
                          <w:color w:val="414141"/>
                          <w:sz w:val="20"/>
                          <w:szCs w:val="20"/>
                        </w:rPr>
                        <w:t>普通话一级甲等；</w:t>
                      </w:r>
                    </w:p>
                    <w:p>
                      <w:pPr>
                        <w:adjustRightInd w:val="0"/>
                        <w:snapToGrid w:val="0"/>
                        <w:jc w:val="left"/>
                        <w:rPr>
                          <w:rFonts w:ascii="微软雅黑" w:hAnsi="微软雅黑"/>
                          <w:color w:val="414141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/>
                          <w:color w:val="414141"/>
                          <w:sz w:val="20"/>
                          <w:szCs w:val="20"/>
                        </w:rPr>
                        <w:t>大学英语四/六级（CET-4/6），良好的听说读写能力，快速浏览英语专业文件及书籍；</w:t>
                      </w:r>
                    </w:p>
                    <w:p>
                      <w:pPr>
                        <w:pStyle w:val="8"/>
                        <w:adjustRightInd w:val="0"/>
                        <w:snapToGrid w:val="0"/>
                        <w:ind w:firstLine="0" w:firstLineChars="0"/>
                        <w:rPr>
                          <w:rFonts w:ascii="微软雅黑" w:hAnsi="微软雅黑"/>
                          <w:color w:val="414141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/>
                          <w:color w:val="414141"/>
                          <w:sz w:val="20"/>
                          <w:szCs w:val="20"/>
                        </w:rPr>
                        <w:t>通过全国计算机二级考试，熟练运用office相关软件。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/>
          <w:color w:val="C19F67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-63500</wp:posOffset>
                </wp:positionH>
                <wp:positionV relativeFrom="page">
                  <wp:posOffset>6655435</wp:posOffset>
                </wp:positionV>
                <wp:extent cx="6781800" cy="283210"/>
                <wp:effectExtent l="0" t="0" r="19050" b="2540"/>
                <wp:wrapNone/>
                <wp:docPr id="39" name="组合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81800" cy="283210"/>
                          <a:chOff x="0" y="0"/>
                          <a:chExt cx="6781800" cy="284400"/>
                        </a:xfrm>
                      </wpg:grpSpPr>
                      <wpg:grpSp>
                        <wpg:cNvPr id="40" name="组合 81"/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1256400" cy="284400"/>
                            <a:chOff x="3" y="0"/>
                            <a:chExt cx="1255739" cy="393695"/>
                          </a:xfrm>
                        </wpg:grpSpPr>
                        <wps:wsp>
                          <wps:cNvPr id="41" name="任意多边形 2"/>
                          <wps:cNvSpPr/>
                          <wps:spPr bwMode="auto">
                            <a:xfrm>
                              <a:off x="3" y="0"/>
                              <a:ext cx="1255739" cy="287656"/>
                            </a:xfrm>
                            <a:custGeom>
                              <a:avLst/>
                              <a:gdLst>
                                <a:gd name="connsiteX0" fmla="*/ 1093154 w 1406296"/>
                                <a:gd name="connsiteY0" fmla="*/ 0 h 288031"/>
                                <a:gd name="connsiteX1" fmla="*/ 1171153 w 1406296"/>
                                <a:gd name="connsiteY1" fmla="*/ 0 h 288031"/>
                                <a:gd name="connsiteX2" fmla="*/ 1406296 w 1406296"/>
                                <a:gd name="connsiteY2" fmla="*/ 288031 h 288031"/>
                                <a:gd name="connsiteX3" fmla="*/ 1328297 w 1406296"/>
                                <a:gd name="connsiteY3" fmla="*/ 288031 h 288031"/>
                                <a:gd name="connsiteX4" fmla="*/ 1030297 w 1406296"/>
                                <a:gd name="connsiteY4" fmla="*/ 0 h 288031"/>
                                <a:gd name="connsiteX5" fmla="*/ 1069917 w 1406296"/>
                                <a:gd name="connsiteY5" fmla="*/ 0 h 288031"/>
                                <a:gd name="connsiteX6" fmla="*/ 1305060 w 1406296"/>
                                <a:gd name="connsiteY6" fmla="*/ 288031 h 288031"/>
                                <a:gd name="connsiteX7" fmla="*/ 1265440 w 1406296"/>
                                <a:gd name="connsiteY7" fmla="*/ 288031 h 288031"/>
                                <a:gd name="connsiteX8" fmla="*/ 0 w 1406296"/>
                                <a:gd name="connsiteY8" fmla="*/ 0 h 288031"/>
                                <a:gd name="connsiteX9" fmla="*/ 1007060 w 1406296"/>
                                <a:gd name="connsiteY9" fmla="*/ 0 h 288031"/>
                                <a:gd name="connsiteX10" fmla="*/ 1242203 w 1406296"/>
                                <a:gd name="connsiteY10" fmla="*/ 288031 h 288031"/>
                                <a:gd name="connsiteX11" fmla="*/ 0 w 1406296"/>
                                <a:gd name="connsiteY11" fmla="*/ 288031 h 28803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</a:cxnLst>
                              <a:rect l="l" t="t" r="r" b="b"/>
                              <a:pathLst>
                                <a:path w="1406296" h="288031">
                                  <a:moveTo>
                                    <a:pt x="1093154" y="0"/>
                                  </a:moveTo>
                                  <a:lnTo>
                                    <a:pt x="1171153" y="0"/>
                                  </a:lnTo>
                                  <a:lnTo>
                                    <a:pt x="1406296" y="288031"/>
                                  </a:lnTo>
                                  <a:lnTo>
                                    <a:pt x="1328297" y="288031"/>
                                  </a:lnTo>
                                  <a:close/>
                                  <a:moveTo>
                                    <a:pt x="1030297" y="0"/>
                                  </a:moveTo>
                                  <a:lnTo>
                                    <a:pt x="1069917" y="0"/>
                                  </a:lnTo>
                                  <a:lnTo>
                                    <a:pt x="1305060" y="288031"/>
                                  </a:lnTo>
                                  <a:lnTo>
                                    <a:pt x="1265440" y="288031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1007060" y="0"/>
                                  </a:lnTo>
                                  <a:lnTo>
                                    <a:pt x="1242203" y="288031"/>
                                  </a:lnTo>
                                  <a:lnTo>
                                    <a:pt x="0" y="2880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E7282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adjustRightInd w:val="0"/>
                                  <w:snapToGrid w:val="0"/>
                                  <w:spacing w:line="320" w:lineRule="exact"/>
                                  <w:rPr>
                                    <w:rFonts w:ascii="微软雅黑" w:hAnsi="微软雅黑" w:cstheme="minorBidi"/>
                                    <w:color w:val="FFFFFF" w:themeColor="background1"/>
                                    <w:sz w:val="24"/>
                                    <w:szCs w:val="24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cstheme="minorBidi"/>
                                    <w:color w:val="FFFFFF" w:themeColor="background1"/>
                                    <w:sz w:val="24"/>
                                    <w:szCs w:val="24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>校园经历</w:t>
                                </w:r>
                              </w:p>
                            </w:txbxContent>
                          </wps:txbx>
                          <wps:bodyPr rot="0" spcFirstLastPara="0" vert="horz" wrap="square" lIns="198000" tIns="0" rIns="91440" bIns="0" numCol="1" spcCol="0" rtlCol="0" fromWordArt="0" anchor="ctr" anchorCtr="0" forceAA="0" compatLnSpc="1"/>
                        </wps:wsp>
                        <wps:wsp>
                          <wps:cNvPr id="42" name="直角三角形 3"/>
                          <wps:cNvSpPr/>
                          <wps:spPr bwMode="auto">
                            <a:xfrm rot="10800000">
                              <a:off x="234" y="287656"/>
                              <a:ext cx="143935" cy="106039"/>
                            </a:xfrm>
                            <a:prstGeom prst="rtTriangle">
                              <a:avLst/>
                            </a:prstGeom>
                            <a:solidFill>
                              <a:srgbClr val="405E6C"/>
                            </a:solidFill>
                            <a:ln>
                              <a:noFill/>
                            </a:ln>
                          </wps:spPr>
                          <wps:bodyPr rot="0" spcFirstLastPara="0" vert="horz" wrap="square" numCol="1" spcCol="0" rtlCol="0" fromWordArt="0" anchor="t" anchorCtr="0" forceAA="0" compatLnSpc="1"/>
                        </wps:wsp>
                      </wpg:grpSp>
                      <wps:wsp>
                        <wps:cNvPr id="43" name="直接连接符 20"/>
                        <wps:cNvCnPr/>
                        <wps:spPr>
                          <a:xfrm>
                            <a:off x="133350" y="209550"/>
                            <a:ext cx="66484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4E728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pt;margin-top:524.05pt;height:22.3pt;width:534pt;mso-position-vertical-relative:page;z-index:251684864;mso-width-relative:page;mso-height-relative:page;" coordsize="6781800,284400" o:gfxdata="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">
                <o:lock v:ext="edit" aspectratio="f"/>
                <v:group id="组合 81" o:spid="_x0000_s1026" o:spt="203" style="position:absolute;left:0;top:0;height:284400;width:1256400;" coordorigin="3,0" coordsize="1255739,393695" o:gfxdata="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OG9vgi7AAAA2wAAAA8AAAAAAAAAAQAgAAAAIgAAAGRycy9kb3ducmV2LnhtbFBL&#10;AQIUABQAAAAIAIdO4kAzLwWeOwAAADkAAAAVAAAAAAAAAAEAIAAAAAoBAABkcnMvZ3JvdXBzaGFw&#10;ZXhtbC54bWxQSwUGAAAAAAYABgBgAQAAxwMAAAAA&#10;">
                  <o:lock v:ext="edit" aspectratio="t"/>
                  <v:shape id="任意多边形 2" o:spid="_x0000_s1026" o:spt="100" style="position:absolute;left:3;top:0;height:287656;width:1255739;v-text-anchor:middle;" fillcolor="#4E7282" filled="t" stroked="f" coordsize="1406296,288031" o:gfxdata="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ExI+tLgAAADbAAAA&#10;DwAAAAAAAAABACAAAAAiAAAAZHJzL2Rvd25yZXYueG1sUEsBAhQAFAAAAAgAh07iQDMvBZ47AAAA&#10;OQAAABAAAAAAAAAAAQAgAAAABwEAAGRycy9zaGFwZXhtbC54bWxQSwUGAAAAAAYABgBbAQAAsQMA&#10;AAAA&#10;" path="m1093154,0l1171153,0,1406296,288031,1328297,288031xm1030297,0l1069917,0,1305060,288031,1265440,288031xm0,0l1007060,0,1242203,288031,0,288031xe">
                    <v:path textboxrect="0,0,1406296,288031" o:connectlocs="976121,0;1045770,0;1255739,287656;1186090,287656;919994,0;955372,0;1165341,287656;1129962,287656;0,0;899244,0;1109213,287656;0,287656" o:connectangles="0,0,0,0,0,0,0,0,0,0,0,0"/>
                    <v:fill on="t" focussize="0,0"/>
                    <v:stroke on="f"/>
                    <v:imagedata o:title=""/>
                    <o:lock v:ext="edit" aspectratio="f"/>
                    <v:textbox inset="5.5mm,0mm,2.54mm,0mm">
                      <w:txbxContent>
                        <w:p>
                          <w:pPr>
                            <w:adjustRightInd w:val="0"/>
                            <w:snapToGrid w:val="0"/>
                            <w:spacing w:line="320" w:lineRule="exact"/>
                            <w:rPr>
                              <w:rFonts w:ascii="微软雅黑" w:hAnsi="微软雅黑" w:cstheme="minorBidi"/>
                              <w:color w:val="FFFFFF" w:themeColor="background1"/>
                              <w:sz w:val="24"/>
                              <w:szCs w:val="24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cstheme="minorBidi"/>
                              <w:color w:val="FFFFFF" w:themeColor="background1"/>
                              <w:sz w:val="24"/>
                              <w:szCs w:val="24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校园经历</w:t>
                          </w:r>
                        </w:p>
                      </w:txbxContent>
                    </v:textbox>
                  </v:shape>
                  <v:shape id="直角三角形 3" o:spid="_x0000_s1026" o:spt="6" type="#_x0000_t6" style="position:absolute;left:234;top:287656;height:106039;width:143935;rotation:11796480f;" fillcolor="#405E6C" filled="t" stroked="f" coordsize="21600,21600" o:gfxdata="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92iObvQAA&#10;ANsAAAAPAAAAAAAAAAEAIAAAACIAAABkcnMvZG93bnJldi54bWxQSwECFAAUAAAACACHTuJAMy8F&#10;njsAAAA5AAAAEAAAAAAAAAABACAAAAAMAQAAZHJzL3NoYXBleG1sLnhtbFBLBQYAAAAABgAGAFsB&#10;AAC2AwAAAAA=&#10;">
                    <v:fill on="t" focussize="0,0"/>
                    <v:stroke on="f"/>
                    <v:imagedata o:title=""/>
                    <o:lock v:ext="edit" aspectratio="f"/>
                  </v:shape>
                </v:group>
                <v:line id="直接连接符 20" o:spid="_x0000_s1026" o:spt="20" style="position:absolute;left:133350;top:209550;height:0;width:6648450;" filled="f" stroked="t" coordsize="21600,21600" o:gfxdata="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DkM3VutwAAANsAAAAP&#10;AAAAAAAAAAEAIAAAACIAAABkcnMvZG93bnJldi54bWxQSwECFAAUAAAACACHTuJAMy8FnjsAAAA5&#10;AAAAEAAAAAAAAAABACAAAAAGAQAAZHJzL3NoYXBleG1sLnhtbFBLBQYAAAAABgAGAFsBAACwAwAA&#10;AAA=&#10;">
                  <v:fill on="f" focussize="0,0"/>
                  <v:stroke color="#4E7282 [3204]" joinstyle="round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rFonts w:ascii="微软雅黑" w:hAnsi="微软雅黑"/>
          <w:color w:val="C19F67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193040</wp:posOffset>
                </wp:positionH>
                <wp:positionV relativeFrom="page">
                  <wp:posOffset>6931660</wp:posOffset>
                </wp:positionV>
                <wp:extent cx="6429375" cy="1271270"/>
                <wp:effectExtent l="0" t="0" r="0" b="0"/>
                <wp:wrapNone/>
                <wp:docPr id="44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12712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414141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/>
                                <w:color w:val="414141"/>
                                <w:szCs w:val="21"/>
                              </w:rPr>
                              <w:t xml:space="preserve">2009.03-2011.06          </w:t>
                            </w:r>
                            <w:r>
                              <w:rPr>
                                <w:rFonts w:hint="eastAsia" w:ascii="微软雅黑" w:hAnsi="微软雅黑"/>
                                <w:color w:val="414141"/>
                                <w:szCs w:val="21"/>
                              </w:rPr>
                              <w:t>广州</w:t>
                            </w:r>
                            <w:r>
                              <w:rPr>
                                <w:rFonts w:hint="eastAsia" w:ascii="微软雅黑" w:hAnsi="微软雅黑"/>
                                <w:color w:val="414141"/>
                                <w:szCs w:val="21"/>
                                <w:lang w:eastAsia="zh-CN"/>
                              </w:rPr>
                              <w:t>XXX</w:t>
                            </w:r>
                            <w:r>
                              <w:rPr>
                                <w:rFonts w:hint="eastAsia" w:ascii="微软雅黑" w:hAnsi="微软雅黑"/>
                                <w:color w:val="414141"/>
                                <w:szCs w:val="21"/>
                              </w:rPr>
                              <w:t xml:space="preserve">信息科技有限公司          校园大使主席 </w:t>
                            </w:r>
                          </w:p>
                          <w:p>
                            <w:pPr>
                              <w:pStyle w:val="12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  <w:color w:val="41414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14141"/>
                                <w:sz w:val="20"/>
                                <w:szCs w:val="20"/>
                              </w:rPr>
                              <w:t>目标带领自己的团队，辅助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14141"/>
                                <w:sz w:val="20"/>
                                <w:szCs w:val="20"/>
                                <w:lang w:eastAsia="zh-CN"/>
                              </w:rPr>
                              <w:t>XXX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14141"/>
                                <w:sz w:val="20"/>
                                <w:szCs w:val="20"/>
                              </w:rPr>
                              <w:t>公司完成在各高校的“伏龙计划”，向全球顶尖的</w:t>
                            </w:r>
                            <w:r>
                              <w:rPr>
                                <w:rFonts w:ascii="微软雅黑" w:hAnsi="微软雅黑" w:eastAsia="微软雅黑"/>
                                <w:color w:val="414141"/>
                                <w:sz w:val="20"/>
                                <w:szCs w:val="20"/>
                              </w:rPr>
                              <w:t>AXA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14141"/>
                                <w:sz w:val="20"/>
                                <w:szCs w:val="20"/>
                              </w:rPr>
                              <w:t>金融公司推送实习生资源。</w:t>
                            </w:r>
                          </w:p>
                          <w:p>
                            <w:pPr>
                              <w:pStyle w:val="12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  <w:color w:val="41414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14141"/>
                                <w:sz w:val="20"/>
                                <w:szCs w:val="20"/>
                              </w:rPr>
                              <w:t>整体运营前期开展了相关的线上线下宣传活动，中期为进行咨询的人员提供讲解。后期进行了项目的维护阶段，保证了整个项目的完整性。</w:t>
                            </w:r>
                          </w:p>
                        </w:txbxContent>
                      </wps:txbx>
                      <wps:bodyPr rot="0" vert="horz" wrap="square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5.2pt;margin-top:545.8pt;height:100.1pt;width:506.25pt;mso-position-vertical-relative:page;z-index:251686912;v-text-anchor:middle;mso-width-relative:page;mso-height-relative:page;" filled="f" stroked="f" coordsize="21600,21600" o:gfxdata="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Cme9SX2gAAAA0BAAAPAAAAAAAAAAEAIAAAACIAAABkcnMvZG93bnJldi54bWxQ&#10;SwECFAAUAAAACACHTuJARjFEHfUBAACrAwAADgAAAAAAAAABACAAAAApAQAAZHJzL2Uyb0RvYy54&#10;bWxQSwUGAAAAAAYABgBZAQAAkA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/>
                          <w:color w:val="414141"/>
                          <w:szCs w:val="21"/>
                        </w:rPr>
                      </w:pPr>
                      <w:r>
                        <w:rPr>
                          <w:rFonts w:ascii="微软雅黑" w:hAnsi="微软雅黑"/>
                          <w:color w:val="414141"/>
                          <w:szCs w:val="21"/>
                        </w:rPr>
                        <w:t xml:space="preserve">2009.03-2011.06          </w:t>
                      </w:r>
                      <w:r>
                        <w:rPr>
                          <w:rFonts w:hint="eastAsia" w:ascii="微软雅黑" w:hAnsi="微软雅黑"/>
                          <w:color w:val="414141"/>
                          <w:szCs w:val="21"/>
                        </w:rPr>
                        <w:t>广州</w:t>
                      </w:r>
                      <w:r>
                        <w:rPr>
                          <w:rFonts w:hint="eastAsia" w:ascii="微软雅黑" w:hAnsi="微软雅黑"/>
                          <w:color w:val="414141"/>
                          <w:szCs w:val="21"/>
                          <w:lang w:eastAsia="zh-CN"/>
                        </w:rPr>
                        <w:t>XXX</w:t>
                      </w:r>
                      <w:r>
                        <w:rPr>
                          <w:rFonts w:hint="eastAsia" w:ascii="微软雅黑" w:hAnsi="微软雅黑"/>
                          <w:color w:val="414141"/>
                          <w:szCs w:val="21"/>
                        </w:rPr>
                        <w:t xml:space="preserve">信息科技有限公司          校园大使主席 </w:t>
                      </w:r>
                    </w:p>
                    <w:p>
                      <w:pPr>
                        <w:pStyle w:val="12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ind w:firstLineChars="0"/>
                        <w:rPr>
                          <w:rFonts w:ascii="微软雅黑" w:hAnsi="微软雅黑" w:eastAsia="微软雅黑"/>
                          <w:color w:val="414141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14141"/>
                          <w:sz w:val="20"/>
                          <w:szCs w:val="20"/>
                        </w:rPr>
                        <w:t>目标带领自己的团队，辅助</w:t>
                      </w:r>
                      <w:r>
                        <w:rPr>
                          <w:rFonts w:hint="eastAsia" w:ascii="微软雅黑" w:hAnsi="微软雅黑" w:eastAsia="微软雅黑"/>
                          <w:color w:val="414141"/>
                          <w:sz w:val="20"/>
                          <w:szCs w:val="20"/>
                          <w:lang w:eastAsia="zh-CN"/>
                        </w:rPr>
                        <w:t>XXX</w:t>
                      </w:r>
                      <w:r>
                        <w:rPr>
                          <w:rFonts w:hint="eastAsia" w:ascii="微软雅黑" w:hAnsi="微软雅黑" w:eastAsia="微软雅黑"/>
                          <w:color w:val="414141"/>
                          <w:sz w:val="20"/>
                          <w:szCs w:val="20"/>
                        </w:rPr>
                        <w:t>公司完成在各高校的“伏龙计划”，向全球顶尖的</w:t>
                      </w:r>
                      <w:r>
                        <w:rPr>
                          <w:rFonts w:ascii="微软雅黑" w:hAnsi="微软雅黑" w:eastAsia="微软雅黑"/>
                          <w:color w:val="414141"/>
                          <w:sz w:val="20"/>
                          <w:szCs w:val="20"/>
                        </w:rPr>
                        <w:t>AXA</w:t>
                      </w:r>
                      <w:r>
                        <w:rPr>
                          <w:rFonts w:hint="eastAsia" w:ascii="微软雅黑" w:hAnsi="微软雅黑" w:eastAsia="微软雅黑"/>
                          <w:color w:val="414141"/>
                          <w:sz w:val="20"/>
                          <w:szCs w:val="20"/>
                        </w:rPr>
                        <w:t>金融公司推送实习生资源。</w:t>
                      </w:r>
                    </w:p>
                    <w:p>
                      <w:pPr>
                        <w:pStyle w:val="12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ind w:firstLineChars="0"/>
                        <w:rPr>
                          <w:rFonts w:ascii="微软雅黑" w:hAnsi="微软雅黑" w:eastAsia="微软雅黑"/>
                          <w:color w:val="414141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14141"/>
                          <w:sz w:val="20"/>
                          <w:szCs w:val="20"/>
                        </w:rPr>
                        <w:t>整体运营前期开展了相关的线上线下宣传活动，中期为进行咨询的人员提供讲解。后期进行了项目的维护阶段，保证了整个项目的完整性。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/>
          <w:color w:val="C19F67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-63500</wp:posOffset>
                </wp:positionH>
                <wp:positionV relativeFrom="page">
                  <wp:posOffset>4241800</wp:posOffset>
                </wp:positionV>
                <wp:extent cx="6781800" cy="283210"/>
                <wp:effectExtent l="0" t="0" r="19050" b="2540"/>
                <wp:wrapNone/>
                <wp:docPr id="31" name="组合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81800" cy="283210"/>
                          <a:chOff x="0" y="0"/>
                          <a:chExt cx="6781800" cy="284400"/>
                        </a:xfrm>
                      </wpg:grpSpPr>
                      <wpg:grpSp>
                        <wpg:cNvPr id="32" name="组合 81"/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1256400" cy="284400"/>
                            <a:chOff x="3" y="0"/>
                            <a:chExt cx="1255739" cy="393695"/>
                          </a:xfrm>
                        </wpg:grpSpPr>
                        <wps:wsp>
                          <wps:cNvPr id="33" name="任意多边形 2"/>
                          <wps:cNvSpPr/>
                          <wps:spPr bwMode="auto">
                            <a:xfrm>
                              <a:off x="3" y="0"/>
                              <a:ext cx="1255739" cy="287656"/>
                            </a:xfrm>
                            <a:custGeom>
                              <a:avLst/>
                              <a:gdLst>
                                <a:gd name="connsiteX0" fmla="*/ 1093154 w 1406296"/>
                                <a:gd name="connsiteY0" fmla="*/ 0 h 288031"/>
                                <a:gd name="connsiteX1" fmla="*/ 1171153 w 1406296"/>
                                <a:gd name="connsiteY1" fmla="*/ 0 h 288031"/>
                                <a:gd name="connsiteX2" fmla="*/ 1406296 w 1406296"/>
                                <a:gd name="connsiteY2" fmla="*/ 288031 h 288031"/>
                                <a:gd name="connsiteX3" fmla="*/ 1328297 w 1406296"/>
                                <a:gd name="connsiteY3" fmla="*/ 288031 h 288031"/>
                                <a:gd name="connsiteX4" fmla="*/ 1030297 w 1406296"/>
                                <a:gd name="connsiteY4" fmla="*/ 0 h 288031"/>
                                <a:gd name="connsiteX5" fmla="*/ 1069917 w 1406296"/>
                                <a:gd name="connsiteY5" fmla="*/ 0 h 288031"/>
                                <a:gd name="connsiteX6" fmla="*/ 1305060 w 1406296"/>
                                <a:gd name="connsiteY6" fmla="*/ 288031 h 288031"/>
                                <a:gd name="connsiteX7" fmla="*/ 1265440 w 1406296"/>
                                <a:gd name="connsiteY7" fmla="*/ 288031 h 288031"/>
                                <a:gd name="connsiteX8" fmla="*/ 0 w 1406296"/>
                                <a:gd name="connsiteY8" fmla="*/ 0 h 288031"/>
                                <a:gd name="connsiteX9" fmla="*/ 1007060 w 1406296"/>
                                <a:gd name="connsiteY9" fmla="*/ 0 h 288031"/>
                                <a:gd name="connsiteX10" fmla="*/ 1242203 w 1406296"/>
                                <a:gd name="connsiteY10" fmla="*/ 288031 h 288031"/>
                                <a:gd name="connsiteX11" fmla="*/ 0 w 1406296"/>
                                <a:gd name="connsiteY11" fmla="*/ 288031 h 28803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</a:cxnLst>
                              <a:rect l="l" t="t" r="r" b="b"/>
                              <a:pathLst>
                                <a:path w="1406296" h="288031">
                                  <a:moveTo>
                                    <a:pt x="1093154" y="0"/>
                                  </a:moveTo>
                                  <a:lnTo>
                                    <a:pt x="1171153" y="0"/>
                                  </a:lnTo>
                                  <a:lnTo>
                                    <a:pt x="1406296" y="288031"/>
                                  </a:lnTo>
                                  <a:lnTo>
                                    <a:pt x="1328297" y="288031"/>
                                  </a:lnTo>
                                  <a:close/>
                                  <a:moveTo>
                                    <a:pt x="1030297" y="0"/>
                                  </a:moveTo>
                                  <a:lnTo>
                                    <a:pt x="1069917" y="0"/>
                                  </a:lnTo>
                                  <a:lnTo>
                                    <a:pt x="1305060" y="288031"/>
                                  </a:lnTo>
                                  <a:lnTo>
                                    <a:pt x="1265440" y="288031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1007060" y="0"/>
                                  </a:lnTo>
                                  <a:lnTo>
                                    <a:pt x="1242203" y="288031"/>
                                  </a:lnTo>
                                  <a:lnTo>
                                    <a:pt x="0" y="2880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E7282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adjustRightInd w:val="0"/>
                                  <w:snapToGrid w:val="0"/>
                                  <w:spacing w:line="320" w:lineRule="exact"/>
                                  <w:rPr>
                                    <w:rFonts w:ascii="微软雅黑" w:hAnsi="微软雅黑" w:cstheme="minorBidi"/>
                                    <w:color w:val="FFFFFF" w:themeColor="background1"/>
                                    <w:sz w:val="24"/>
                                    <w:szCs w:val="24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cstheme="minorBidi"/>
                                    <w:color w:val="FFFFFF" w:themeColor="background1"/>
                                    <w:sz w:val="24"/>
                                    <w:szCs w:val="24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>实习经历</w:t>
                                </w:r>
                              </w:p>
                            </w:txbxContent>
                          </wps:txbx>
                          <wps:bodyPr rot="0" spcFirstLastPara="0" vert="horz" wrap="square" lIns="198000" tIns="0" rIns="91440" bIns="0" numCol="1" spcCol="0" rtlCol="0" fromWordArt="0" anchor="ctr" anchorCtr="0" forceAA="0" compatLnSpc="1"/>
                        </wps:wsp>
                        <wps:wsp>
                          <wps:cNvPr id="34" name="直角三角形 3"/>
                          <wps:cNvSpPr/>
                          <wps:spPr bwMode="auto">
                            <a:xfrm rot="10800000">
                              <a:off x="234" y="287656"/>
                              <a:ext cx="143935" cy="106039"/>
                            </a:xfrm>
                            <a:prstGeom prst="rtTriangle">
                              <a:avLst/>
                            </a:prstGeom>
                            <a:solidFill>
                              <a:srgbClr val="405E6C"/>
                            </a:solidFill>
                            <a:ln>
                              <a:noFill/>
                            </a:ln>
                          </wps:spPr>
                          <wps:bodyPr rot="0" spcFirstLastPara="0" vert="horz" wrap="square" numCol="1" spcCol="0" rtlCol="0" fromWordArt="0" anchor="t" anchorCtr="0" forceAA="0" compatLnSpc="1"/>
                        </wps:wsp>
                      </wpg:grpSp>
                      <wps:wsp>
                        <wps:cNvPr id="35" name="直接连接符 20"/>
                        <wps:cNvCnPr/>
                        <wps:spPr>
                          <a:xfrm>
                            <a:off x="133350" y="209550"/>
                            <a:ext cx="66484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4E728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pt;margin-top:334pt;height:22.3pt;width:534pt;mso-position-vertical-relative:page;z-index:251680768;mso-width-relative:page;mso-height-relative:page;" coordsize="6781800,284400" o:gfxdata="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">
                <o:lock v:ext="edit" aspectratio="f"/>
                <v:group id="组合 81" o:spid="_x0000_s1026" o:spt="203" style="position:absolute;left:0;top:0;height:284400;width:1256400;" coordorigin="3,0" coordsize="1255739,393695" o:gfxdata="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JiX2mb0AAADbAAAADwAAAAAAAAABACAAAAAiAAAAZHJzL2Rvd25yZXYueG1s&#10;UEsBAhQAFAAAAAgAh07iQDMvBZ47AAAAOQAAABUAAAAAAAAAAQAgAAAADAEAAGRycy9ncm91cHNo&#10;YXBleG1sLnhtbFBLBQYAAAAABgAGAGABAADJAwAAAAA=&#10;">
                  <o:lock v:ext="edit" aspectratio="t"/>
                  <v:shape id="任意多边形 2" o:spid="_x0000_s1026" o:spt="100" style="position:absolute;left:3;top:0;height:287656;width:1255739;v-text-anchor:middle;" fillcolor="#4E7282" filled="t" stroked="f" coordsize="1406296,288031" o:gfxdata="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DUinYltwAAANsAAAAP&#10;AAAAAAAAAAEAIAAAACIAAABkcnMvZG93bnJldi54bWxQSwECFAAUAAAACACHTuJAMy8FnjsAAAA5&#10;AAAAEAAAAAAAAAABACAAAAAGAQAAZHJzL3NoYXBleG1sLnhtbFBLBQYAAAAABgAGAFsBAACwAwAA&#10;AAA=&#10;" path="m1093154,0l1171153,0,1406296,288031,1328297,288031xm1030297,0l1069917,0,1305060,288031,1265440,288031xm0,0l1007060,0,1242203,288031,0,288031xe">
                    <v:path textboxrect="0,0,1406296,288031" o:connectlocs="976121,0;1045770,0;1255739,287656;1186090,287656;919994,0;955372,0;1165341,287656;1129962,287656;0,0;899244,0;1109213,287656;0,287656" o:connectangles="0,0,0,0,0,0,0,0,0,0,0,0"/>
                    <v:fill on="t" focussize="0,0"/>
                    <v:stroke on="f"/>
                    <v:imagedata o:title=""/>
                    <o:lock v:ext="edit" aspectratio="f"/>
                    <v:textbox inset="5.5mm,0mm,2.54mm,0mm">
                      <w:txbxContent>
                        <w:p>
                          <w:pPr>
                            <w:adjustRightInd w:val="0"/>
                            <w:snapToGrid w:val="0"/>
                            <w:spacing w:line="320" w:lineRule="exact"/>
                            <w:rPr>
                              <w:rFonts w:ascii="微软雅黑" w:hAnsi="微软雅黑" w:cstheme="minorBidi"/>
                              <w:color w:val="FFFFFF" w:themeColor="background1"/>
                              <w:sz w:val="24"/>
                              <w:szCs w:val="24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cstheme="minorBidi"/>
                              <w:color w:val="FFFFFF" w:themeColor="background1"/>
                              <w:sz w:val="24"/>
                              <w:szCs w:val="24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实习经历</w:t>
                          </w:r>
                        </w:p>
                      </w:txbxContent>
                    </v:textbox>
                  </v:shape>
                  <v:shape id="直角三角形 3" o:spid="_x0000_s1026" o:spt="6" type="#_x0000_t6" style="position:absolute;left:234;top:287656;height:106039;width:143935;rotation:11796480f;" fillcolor="#405E6C" filled="t" stroked="f" coordsize="21600,21600" o:gfxdata="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FeW0JvQAA&#10;ANsAAAAPAAAAAAAAAAEAIAAAACIAAABkcnMvZG93bnJldi54bWxQSwECFAAUAAAACACHTuJAMy8F&#10;njsAAAA5AAAAEAAAAAAAAAABACAAAAAMAQAAZHJzL3NoYXBleG1sLnhtbFBLBQYAAAAABgAGAFsB&#10;AAC2AwAAAAA=&#10;">
                    <v:fill on="t" focussize="0,0"/>
                    <v:stroke on="f"/>
                    <v:imagedata o:title=""/>
                    <o:lock v:ext="edit" aspectratio="f"/>
                  </v:shape>
                </v:group>
                <v:line id="直接连接符 20" o:spid="_x0000_s1026" o:spt="20" style="position:absolute;left:133350;top:209550;height:0;width:6648450;" filled="f" stroked="t" coordsize="21600,21600" o:gfxdata="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BckDv8twAAANsAAAAP&#10;AAAAAAAAAAEAIAAAACIAAABkcnMvZG93bnJldi54bWxQSwECFAAUAAAACACHTuJAMy8FnjsAAAA5&#10;AAAAEAAAAAAAAAABACAAAAAGAQAAZHJzL3NoYXBleG1sLnhtbFBLBQYAAAAABgAGAFsBAACwAwAA&#10;AAA=&#10;">
                  <v:fill on="f" focussize="0,0"/>
                  <v:stroke color="#4E7282 [3204]" joinstyle="round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rFonts w:ascii="微软雅黑" w:hAnsi="微软雅黑"/>
          <w:color w:val="C19F67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193040</wp:posOffset>
                </wp:positionH>
                <wp:positionV relativeFrom="page">
                  <wp:posOffset>4518025</wp:posOffset>
                </wp:positionV>
                <wp:extent cx="6429375" cy="1873885"/>
                <wp:effectExtent l="0" t="0" r="0" b="0"/>
                <wp:wrapNone/>
                <wp:docPr id="36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18738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41414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414141"/>
                                <w:szCs w:val="21"/>
                              </w:rPr>
                              <w:t>2012</w:t>
                            </w:r>
                            <w:r>
                              <w:rPr>
                                <w:rFonts w:hint="eastAsia" w:ascii="微软雅黑" w:hAnsi="微软雅黑"/>
                                <w:color w:val="414141"/>
                                <w:szCs w:val="21"/>
                                <w:lang w:val="en-US" w:eastAsia="zh-CN"/>
                              </w:rPr>
                              <w:t>.</w:t>
                            </w:r>
                            <w:r>
                              <w:rPr>
                                <w:rFonts w:hint="eastAsia" w:ascii="微软雅黑" w:hAnsi="微软雅黑"/>
                                <w:color w:val="414141"/>
                                <w:szCs w:val="21"/>
                              </w:rPr>
                              <w:t xml:space="preserve">04-至今        </w:t>
                            </w:r>
                            <w:r>
                              <w:rPr>
                                <w:rFonts w:ascii="微软雅黑" w:hAnsi="微软雅黑"/>
                                <w:color w:val="414141"/>
                                <w:szCs w:val="21"/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微软雅黑" w:hAnsi="微软雅黑"/>
                                <w:color w:val="414141"/>
                                <w:szCs w:val="21"/>
                              </w:rPr>
                              <w:t xml:space="preserve">  广州信息科技有限公司      </w:t>
                            </w:r>
                            <w:r>
                              <w:rPr>
                                <w:rFonts w:ascii="微软雅黑" w:hAnsi="微软雅黑"/>
                                <w:color w:val="41414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/>
                                <w:color w:val="414141"/>
                                <w:szCs w:val="21"/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微软雅黑" w:hAnsi="微软雅黑"/>
                                <w:color w:val="414141"/>
                                <w:szCs w:val="21"/>
                                <w:lang w:val="en-US" w:eastAsia="zh-CN"/>
                              </w:rPr>
                              <w:t xml:space="preserve">      </w:t>
                            </w:r>
                            <w:r>
                              <w:rPr>
                                <w:rFonts w:hint="eastAsia" w:ascii="微软雅黑" w:hAnsi="微软雅黑"/>
                                <w:color w:val="414141"/>
                                <w:szCs w:val="21"/>
                              </w:rPr>
                              <w:t>市场营销（实习生）</w:t>
                            </w:r>
                          </w:p>
                          <w:p>
                            <w:pPr>
                              <w:pStyle w:val="12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  <w:color w:val="41414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14141"/>
                                <w:sz w:val="20"/>
                                <w:szCs w:val="20"/>
                              </w:rPr>
                              <w:t>负责公司线上端资源的销售工作（以开拓客户为主），公司主要资源以广点通、智汇推、百度、小米、</w:t>
                            </w:r>
                            <w:r>
                              <w:rPr>
                                <w:rFonts w:ascii="微软雅黑" w:hAnsi="微软雅黑" w:eastAsia="微软雅黑"/>
                                <w:color w:val="414141"/>
                                <w:sz w:val="20"/>
                                <w:szCs w:val="20"/>
                              </w:rPr>
                              <w:t>360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14141"/>
                                <w:sz w:val="20"/>
                                <w:szCs w:val="20"/>
                              </w:rPr>
                              <w:t>、沃门户等；</w:t>
                            </w:r>
                          </w:p>
                          <w:p>
                            <w:pPr>
                              <w:pStyle w:val="12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  <w:color w:val="41414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14141"/>
                                <w:sz w:val="20"/>
                                <w:szCs w:val="20"/>
                              </w:rPr>
                              <w:t>实时了解行业的变化，跟踪客户的详细数据，为客户制定更完善的投放计划（合作过珍爱网、世纪佳缘、</w:t>
                            </w:r>
                            <w:r>
                              <w:rPr>
                                <w:rFonts w:ascii="微软雅黑" w:hAnsi="微软雅黑" w:eastAsia="微软雅黑"/>
                                <w:color w:val="414141"/>
                                <w:sz w:val="20"/>
                                <w:szCs w:val="20"/>
                              </w:rPr>
                              <w:t>56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14141"/>
                                <w:sz w:val="20"/>
                                <w:szCs w:val="20"/>
                              </w:rPr>
                              <w:t>视频、京东等客户）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414141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/>
                                <w:color w:val="414141"/>
                                <w:szCs w:val="21"/>
                              </w:rPr>
                              <w:t xml:space="preserve">2010.03-2012.03          </w:t>
                            </w:r>
                            <w:r>
                              <w:rPr>
                                <w:rFonts w:hint="eastAsia" w:ascii="微软雅黑" w:hAnsi="微软雅黑"/>
                                <w:color w:val="414141"/>
                                <w:szCs w:val="21"/>
                              </w:rPr>
                              <w:t xml:space="preserve">广州信息科技有限公司       </w:t>
                            </w:r>
                            <w:r>
                              <w:rPr>
                                <w:rFonts w:ascii="微软雅黑" w:hAnsi="微软雅黑"/>
                                <w:color w:val="41414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/>
                                <w:color w:val="414141"/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/>
                                <w:color w:val="414141"/>
                                <w:szCs w:val="21"/>
                                <w:lang w:val="en-US" w:eastAsia="zh-CN"/>
                              </w:rPr>
                              <w:t xml:space="preserve">       </w:t>
                            </w:r>
                            <w:r>
                              <w:rPr>
                                <w:rFonts w:hint="eastAsia" w:ascii="微软雅黑" w:hAnsi="微软雅黑"/>
                                <w:color w:val="414141"/>
                                <w:szCs w:val="21"/>
                              </w:rPr>
                              <w:t>软件工程师</w:t>
                            </w:r>
                          </w:p>
                          <w:p>
                            <w:pPr>
                              <w:pStyle w:val="12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  <w:color w:val="41414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14141"/>
                                <w:sz w:val="20"/>
                                <w:szCs w:val="20"/>
                              </w:rPr>
                              <w:t>负责公司业务系统的设计及改进，参与公司网上商城系统产品功能设计及实施工作。</w:t>
                            </w:r>
                          </w:p>
                          <w:p>
                            <w:pPr>
                              <w:pStyle w:val="12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  <w:color w:val="41414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14141"/>
                                <w:sz w:val="20"/>
                                <w:szCs w:val="20"/>
                              </w:rPr>
                              <w:t>负责客户调研、客户需求分析、方案写作等工作， 参与公司多个大型电子商务项目的策划工作，担任大商集团网上商城一期建设项目经理。</w:t>
                            </w:r>
                          </w:p>
                        </w:txbxContent>
                      </wps:txbx>
                      <wps:bodyPr rot="0" vert="horz" wrap="square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5.2pt;margin-top:355.75pt;height:147.55pt;width:506.25pt;mso-position-vertical-relative:page;z-index:251682816;v-text-anchor:middle;mso-width-relative:page;mso-height-relative:page;" filled="f" stroked="f" coordsize="21600,21600" o:gfxdata="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rpwHGNkAAAAMAQAADwAAAAAAAAABACAAAAAiAAAAZHJzL2Rvd25yZXYueG1sUEsB&#10;AhQAFAAAAAgAh07iQMVcNHX0AQAAqwMAAA4AAAAAAAAAAQAgAAAAKAEAAGRycy9lMm9Eb2MueG1s&#10;UEsFBgAAAAAGAAYAWQEAAI4F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/>
                          <w:color w:val="414141"/>
                          <w:szCs w:val="21"/>
                        </w:rPr>
                      </w:pPr>
                      <w:r>
                        <w:rPr>
                          <w:rFonts w:hint="eastAsia" w:ascii="微软雅黑" w:hAnsi="微软雅黑"/>
                          <w:color w:val="414141"/>
                          <w:szCs w:val="21"/>
                        </w:rPr>
                        <w:t>2012</w:t>
                      </w:r>
                      <w:r>
                        <w:rPr>
                          <w:rFonts w:hint="eastAsia" w:ascii="微软雅黑" w:hAnsi="微软雅黑"/>
                          <w:color w:val="414141"/>
                          <w:szCs w:val="21"/>
                          <w:lang w:val="en-US" w:eastAsia="zh-CN"/>
                        </w:rPr>
                        <w:t>.</w:t>
                      </w:r>
                      <w:r>
                        <w:rPr>
                          <w:rFonts w:hint="eastAsia" w:ascii="微软雅黑" w:hAnsi="微软雅黑"/>
                          <w:color w:val="414141"/>
                          <w:szCs w:val="21"/>
                        </w:rPr>
                        <w:t xml:space="preserve">04-至今        </w:t>
                      </w:r>
                      <w:r>
                        <w:rPr>
                          <w:rFonts w:ascii="微软雅黑" w:hAnsi="微软雅黑"/>
                          <w:color w:val="414141"/>
                          <w:szCs w:val="21"/>
                        </w:rPr>
                        <w:t xml:space="preserve">   </w:t>
                      </w:r>
                      <w:r>
                        <w:rPr>
                          <w:rFonts w:hint="eastAsia" w:ascii="微软雅黑" w:hAnsi="微软雅黑"/>
                          <w:color w:val="414141"/>
                          <w:szCs w:val="21"/>
                        </w:rPr>
                        <w:t xml:space="preserve">  广州信息科技有限公司      </w:t>
                      </w:r>
                      <w:r>
                        <w:rPr>
                          <w:rFonts w:ascii="微软雅黑" w:hAnsi="微软雅黑"/>
                          <w:color w:val="414141"/>
                          <w:szCs w:val="21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/>
                          <w:color w:val="414141"/>
                          <w:szCs w:val="21"/>
                        </w:rPr>
                        <w:t xml:space="preserve">    </w:t>
                      </w:r>
                      <w:r>
                        <w:rPr>
                          <w:rFonts w:hint="eastAsia" w:ascii="微软雅黑" w:hAnsi="微软雅黑"/>
                          <w:color w:val="414141"/>
                          <w:szCs w:val="21"/>
                          <w:lang w:val="en-US" w:eastAsia="zh-CN"/>
                        </w:rPr>
                        <w:t xml:space="preserve">      </w:t>
                      </w:r>
                      <w:r>
                        <w:rPr>
                          <w:rFonts w:hint="eastAsia" w:ascii="微软雅黑" w:hAnsi="微软雅黑"/>
                          <w:color w:val="414141"/>
                          <w:szCs w:val="21"/>
                        </w:rPr>
                        <w:t>市场营销（实习生）</w:t>
                      </w:r>
                    </w:p>
                    <w:p>
                      <w:pPr>
                        <w:pStyle w:val="12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ind w:firstLineChars="0"/>
                        <w:rPr>
                          <w:rFonts w:ascii="微软雅黑" w:hAnsi="微软雅黑" w:eastAsia="微软雅黑"/>
                          <w:color w:val="414141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14141"/>
                          <w:sz w:val="20"/>
                          <w:szCs w:val="20"/>
                        </w:rPr>
                        <w:t>负责公司线上端资源的销售工作（以开拓客户为主），公司主要资源以广点通、智汇推、百度、小米、</w:t>
                      </w:r>
                      <w:r>
                        <w:rPr>
                          <w:rFonts w:ascii="微软雅黑" w:hAnsi="微软雅黑" w:eastAsia="微软雅黑"/>
                          <w:color w:val="414141"/>
                          <w:sz w:val="20"/>
                          <w:szCs w:val="20"/>
                        </w:rPr>
                        <w:t>360</w:t>
                      </w:r>
                      <w:r>
                        <w:rPr>
                          <w:rFonts w:hint="eastAsia" w:ascii="微软雅黑" w:hAnsi="微软雅黑" w:eastAsia="微软雅黑"/>
                          <w:color w:val="414141"/>
                          <w:sz w:val="20"/>
                          <w:szCs w:val="20"/>
                        </w:rPr>
                        <w:t>、沃门户等；</w:t>
                      </w:r>
                    </w:p>
                    <w:p>
                      <w:pPr>
                        <w:pStyle w:val="12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ind w:firstLineChars="0"/>
                        <w:rPr>
                          <w:rFonts w:ascii="微软雅黑" w:hAnsi="微软雅黑" w:eastAsia="微软雅黑"/>
                          <w:color w:val="414141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14141"/>
                          <w:sz w:val="20"/>
                          <w:szCs w:val="20"/>
                        </w:rPr>
                        <w:t>实时了解行业的变化，跟踪客户的详细数据，为客户制定更完善的投放计划（合作过珍爱网、世纪佳缘、</w:t>
                      </w:r>
                      <w:r>
                        <w:rPr>
                          <w:rFonts w:ascii="微软雅黑" w:hAnsi="微软雅黑" w:eastAsia="微软雅黑"/>
                          <w:color w:val="414141"/>
                          <w:sz w:val="20"/>
                          <w:szCs w:val="20"/>
                        </w:rPr>
                        <w:t>56</w:t>
                      </w:r>
                      <w:r>
                        <w:rPr>
                          <w:rFonts w:hint="eastAsia" w:ascii="微软雅黑" w:hAnsi="微软雅黑" w:eastAsia="微软雅黑"/>
                          <w:color w:val="414141"/>
                          <w:sz w:val="20"/>
                          <w:szCs w:val="20"/>
                        </w:rPr>
                        <w:t>视频、京东等客户）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/>
                          <w:color w:val="414141"/>
                          <w:szCs w:val="21"/>
                        </w:rPr>
                      </w:pPr>
                      <w:r>
                        <w:rPr>
                          <w:rFonts w:ascii="微软雅黑" w:hAnsi="微软雅黑"/>
                          <w:color w:val="414141"/>
                          <w:szCs w:val="21"/>
                        </w:rPr>
                        <w:t xml:space="preserve">2010.03-2012.03          </w:t>
                      </w:r>
                      <w:r>
                        <w:rPr>
                          <w:rFonts w:hint="eastAsia" w:ascii="微软雅黑" w:hAnsi="微软雅黑"/>
                          <w:color w:val="414141"/>
                          <w:szCs w:val="21"/>
                        </w:rPr>
                        <w:t xml:space="preserve">广州信息科技有限公司       </w:t>
                      </w:r>
                      <w:r>
                        <w:rPr>
                          <w:rFonts w:ascii="微软雅黑" w:hAnsi="微软雅黑"/>
                          <w:color w:val="414141"/>
                          <w:szCs w:val="21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/>
                          <w:color w:val="414141"/>
                          <w:szCs w:val="21"/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/>
                          <w:color w:val="414141"/>
                          <w:szCs w:val="21"/>
                          <w:lang w:val="en-US" w:eastAsia="zh-CN"/>
                        </w:rPr>
                        <w:t xml:space="preserve">       </w:t>
                      </w:r>
                      <w:r>
                        <w:rPr>
                          <w:rFonts w:hint="eastAsia" w:ascii="微软雅黑" w:hAnsi="微软雅黑"/>
                          <w:color w:val="414141"/>
                          <w:szCs w:val="21"/>
                        </w:rPr>
                        <w:t>软件工程师</w:t>
                      </w:r>
                    </w:p>
                    <w:p>
                      <w:pPr>
                        <w:pStyle w:val="12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ind w:firstLineChars="0"/>
                        <w:rPr>
                          <w:rFonts w:ascii="微软雅黑" w:hAnsi="微软雅黑" w:eastAsia="微软雅黑"/>
                          <w:color w:val="414141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14141"/>
                          <w:sz w:val="20"/>
                          <w:szCs w:val="20"/>
                        </w:rPr>
                        <w:t>负责公司业务系统的设计及改进，参与公司网上商城系统产品功能设计及实施工作。</w:t>
                      </w:r>
                    </w:p>
                    <w:p>
                      <w:pPr>
                        <w:pStyle w:val="12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ind w:firstLineChars="0"/>
                        <w:rPr>
                          <w:rFonts w:ascii="微软雅黑" w:hAnsi="微软雅黑" w:eastAsia="微软雅黑"/>
                          <w:color w:val="414141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14141"/>
                          <w:sz w:val="20"/>
                          <w:szCs w:val="20"/>
                        </w:rPr>
                        <w:t>负责客户调研、客户需求分析、方案写作等工作， 参与公司多个大型电子商务项目的策划工作，担任大商集团网上商城一期建设项目经理。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070D5"/>
    <w:multiLevelType w:val="multilevel"/>
    <w:tmpl w:val="36E070D5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  <w:color w:val="414141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attachedTemplate r:id="rId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D06237C"/>
    <w:rsid w:val="00033B00"/>
    <w:rsid w:val="00050DD0"/>
    <w:rsid w:val="000A15E2"/>
    <w:rsid w:val="000A477B"/>
    <w:rsid w:val="000B7624"/>
    <w:rsid w:val="00145F04"/>
    <w:rsid w:val="0016204C"/>
    <w:rsid w:val="001864CD"/>
    <w:rsid w:val="0019746D"/>
    <w:rsid w:val="001D355C"/>
    <w:rsid w:val="00211176"/>
    <w:rsid w:val="002A02CC"/>
    <w:rsid w:val="002A6755"/>
    <w:rsid w:val="003150B6"/>
    <w:rsid w:val="00355330"/>
    <w:rsid w:val="003666FA"/>
    <w:rsid w:val="003829A9"/>
    <w:rsid w:val="003A597D"/>
    <w:rsid w:val="003A754D"/>
    <w:rsid w:val="004264B5"/>
    <w:rsid w:val="004447F5"/>
    <w:rsid w:val="00446196"/>
    <w:rsid w:val="00461F81"/>
    <w:rsid w:val="00465FA2"/>
    <w:rsid w:val="00487CEA"/>
    <w:rsid w:val="004F0F87"/>
    <w:rsid w:val="004F6A02"/>
    <w:rsid w:val="0053077D"/>
    <w:rsid w:val="005311C9"/>
    <w:rsid w:val="00553D99"/>
    <w:rsid w:val="00557EDC"/>
    <w:rsid w:val="005B4768"/>
    <w:rsid w:val="005C3A11"/>
    <w:rsid w:val="006314A6"/>
    <w:rsid w:val="006922FB"/>
    <w:rsid w:val="00694DFC"/>
    <w:rsid w:val="006B4C9F"/>
    <w:rsid w:val="006F567F"/>
    <w:rsid w:val="00735052"/>
    <w:rsid w:val="007719C0"/>
    <w:rsid w:val="0077420C"/>
    <w:rsid w:val="007B1C07"/>
    <w:rsid w:val="0082702B"/>
    <w:rsid w:val="0085417A"/>
    <w:rsid w:val="0089146D"/>
    <w:rsid w:val="00911736"/>
    <w:rsid w:val="00923016"/>
    <w:rsid w:val="0092591B"/>
    <w:rsid w:val="0093682A"/>
    <w:rsid w:val="009872F7"/>
    <w:rsid w:val="009C366C"/>
    <w:rsid w:val="009D6057"/>
    <w:rsid w:val="009F7C4F"/>
    <w:rsid w:val="00A2143F"/>
    <w:rsid w:val="00A24A7B"/>
    <w:rsid w:val="00A26FC6"/>
    <w:rsid w:val="00A702BF"/>
    <w:rsid w:val="00AB760C"/>
    <w:rsid w:val="00AD3779"/>
    <w:rsid w:val="00AE5B76"/>
    <w:rsid w:val="00B31A69"/>
    <w:rsid w:val="00B822E2"/>
    <w:rsid w:val="00BD4664"/>
    <w:rsid w:val="00BE4D64"/>
    <w:rsid w:val="00BF0749"/>
    <w:rsid w:val="00C21631"/>
    <w:rsid w:val="00CD3E9B"/>
    <w:rsid w:val="00D06232"/>
    <w:rsid w:val="00D50E46"/>
    <w:rsid w:val="00D76D6E"/>
    <w:rsid w:val="00D8497B"/>
    <w:rsid w:val="00DB4EC6"/>
    <w:rsid w:val="00DD7BC7"/>
    <w:rsid w:val="00E17ECD"/>
    <w:rsid w:val="00EA688C"/>
    <w:rsid w:val="00F4103D"/>
    <w:rsid w:val="00FF5D10"/>
    <w:rsid w:val="00FF7F4E"/>
    <w:rsid w:val="022F48F3"/>
    <w:rsid w:val="0FB13CCB"/>
    <w:rsid w:val="1D06237C"/>
    <w:rsid w:val="21CB7B54"/>
    <w:rsid w:val="73C95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160" w:line="259" w:lineRule="auto"/>
      <w:jc w:val="both"/>
    </w:pPr>
    <w:rPr>
      <w:rFonts w:ascii="Arial Unicode MS" w:hAnsi="Arial Unicode MS" w:eastAsia="微软雅黑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rPr>
      <w:rFonts w:asciiTheme="minorHAnsi" w:hAnsiTheme="minorHAnsi" w:eastAsiaTheme="minorEastAsia" w:cstheme="minorBid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列出段落1"/>
    <w:basedOn w:val="1"/>
    <w:qFormat/>
    <w:uiPriority w:val="34"/>
    <w:pPr>
      <w:ind w:firstLine="420" w:firstLineChars="200"/>
    </w:pPr>
  </w:style>
  <w:style w:type="character" w:customStyle="1" w:styleId="9">
    <w:name w:val="标题 1 Char"/>
    <w:basedOn w:val="7"/>
    <w:link w:val="2"/>
    <w:qFormat/>
    <w:uiPriority w:val="9"/>
    <w:rPr>
      <w:rFonts w:ascii="宋体" w:hAnsi="宋体" w:cs="宋体"/>
      <w:b/>
      <w:bCs/>
      <w:kern w:val="36"/>
      <w:sz w:val="48"/>
      <w:szCs w:val="48"/>
    </w:rPr>
  </w:style>
  <w:style w:type="character" w:customStyle="1" w:styleId="10">
    <w:name w:val="页眉 Char"/>
    <w:basedOn w:val="7"/>
    <w:link w:val="4"/>
    <w:qFormat/>
    <w:uiPriority w:val="99"/>
    <w:rPr>
      <w:rFonts w:ascii="Arial Unicode MS" w:hAnsi="Arial Unicode MS" w:eastAsia="微软雅黑"/>
      <w:kern w:val="2"/>
      <w:sz w:val="18"/>
      <w:szCs w:val="18"/>
    </w:rPr>
  </w:style>
  <w:style w:type="character" w:customStyle="1" w:styleId="11">
    <w:name w:val="页脚 Char"/>
    <w:basedOn w:val="7"/>
    <w:link w:val="3"/>
    <w:qFormat/>
    <w:uiPriority w:val="99"/>
    <w:rPr>
      <w:rFonts w:ascii="Arial Unicode MS" w:hAnsi="Arial Unicode MS" w:eastAsia="微软雅黑"/>
      <w:kern w:val="2"/>
      <w:sz w:val="18"/>
      <w:szCs w:val="18"/>
    </w:rPr>
  </w:style>
  <w:style w:type="paragraph" w:customStyle="1" w:styleId="12">
    <w:name w:val="List Paragraph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dao\AppData\Roaming\kingsoft\office6\templates\download\&#40664;&#35748;\&#21019;&#24847;&#31616;&#21382;SJS0056A.doc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2020-07-29T03:48:04Z</dcterms:created>
  <dc:creator>computer</dc:creator>
  <cp:lastModifiedBy>XXX</cp:lastModifiedBy>
  <dcterms:modified xsi:type="dcterms:W3CDTF">2020-07-29T03:50:30Z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