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8150225</wp:posOffset>
                </wp:positionV>
                <wp:extent cx="2157730" cy="561340"/>
                <wp:effectExtent l="0" t="0" r="0" b="0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2135" y="9064625"/>
                          <a:ext cx="2157730" cy="561340"/>
                          <a:chOff x="1184" y="14870"/>
                          <a:chExt cx="3398" cy="884"/>
                        </a:xfrm>
                      </wpg:grpSpPr>
                      <wps:wsp>
                        <wps:cNvPr id="66" name="文本框 20"/>
                        <wps:cNvSpPr txBox="1"/>
                        <wps:spPr>
                          <a:xfrm>
                            <a:off x="1184" y="15252"/>
                            <a:ext cx="3398" cy="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音乐         绘画         旅行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 w:ascii="黑体" w:hAnsi="黑体" w:eastAsia="黑体" w:cs="黑体"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122" name="组合 122"/>
                        <wpg:cNvGrpSpPr/>
                        <wpg:grpSpPr>
                          <a:xfrm>
                            <a:off x="1339" y="14870"/>
                            <a:ext cx="3022" cy="382"/>
                            <a:chOff x="1339" y="14870"/>
                            <a:chExt cx="3022" cy="382"/>
                          </a:xfrm>
                        </wpg:grpSpPr>
                        <wps:wsp>
                          <wps:cNvPr id="9" name="耳机"/>
                          <wps:cNvSpPr/>
                          <wps:spPr bwMode="auto">
                            <a:xfrm>
                              <a:off x="1339" y="14903"/>
                              <a:ext cx="400" cy="317"/>
                            </a:xfrm>
                            <a:custGeom>
                              <a:avLst/>
                              <a:gdLst>
                                <a:gd name="T0" fmla="*/ 1307726 w 3563"/>
                                <a:gd name="T1" fmla="*/ 104074 h 3093"/>
                                <a:gd name="T2" fmla="*/ 1229404 w 3563"/>
                                <a:gd name="T3" fmla="*/ 39912 h 3093"/>
                                <a:gd name="T4" fmla="*/ 574025 w 3563"/>
                                <a:gd name="T5" fmla="*/ 39912 h 3093"/>
                                <a:gd name="T6" fmla="*/ 494187 w 3563"/>
                                <a:gd name="T7" fmla="*/ 103064 h 3093"/>
                                <a:gd name="T8" fmla="*/ 90449 w 3563"/>
                                <a:gd name="T9" fmla="*/ 1286273 h 3093"/>
                                <a:gd name="T10" fmla="*/ 100555 w 3563"/>
                                <a:gd name="T11" fmla="*/ 1306987 h 3093"/>
                                <a:gd name="T12" fmla="*/ 135927 w 3563"/>
                                <a:gd name="T13" fmla="*/ 1342352 h 3093"/>
                                <a:gd name="T14" fmla="*/ 166245 w 3563"/>
                                <a:gd name="T15" fmla="*/ 1352456 h 3093"/>
                                <a:gd name="T16" fmla="*/ 274885 w 3563"/>
                                <a:gd name="T17" fmla="*/ 1443395 h 3093"/>
                                <a:gd name="T18" fmla="*/ 276906 w 3563"/>
                                <a:gd name="T19" fmla="*/ 1462088 h 3093"/>
                                <a:gd name="T20" fmla="*/ 314804 w 3563"/>
                                <a:gd name="T21" fmla="*/ 1533323 h 3093"/>
                                <a:gd name="T22" fmla="*/ 390600 w 3563"/>
                                <a:gd name="T23" fmla="*/ 1556562 h 3093"/>
                                <a:gd name="T24" fmla="*/ 465385 w 3563"/>
                                <a:gd name="T25" fmla="*/ 1548984 h 3093"/>
                                <a:gd name="T26" fmla="*/ 535622 w 3563"/>
                                <a:gd name="T27" fmla="*/ 1511093 h 3093"/>
                                <a:gd name="T28" fmla="*/ 558361 w 3563"/>
                                <a:gd name="T29" fmla="*/ 1433290 h 3093"/>
                                <a:gd name="T30" fmla="*/ 498735 w 3563"/>
                                <a:gd name="T31" fmla="*/ 822487 h 3093"/>
                                <a:gd name="T32" fmla="*/ 385041 w 3563"/>
                                <a:gd name="T33" fmla="*/ 728012 h 3093"/>
                                <a:gd name="T34" fmla="*/ 310256 w 3563"/>
                                <a:gd name="T35" fmla="*/ 735591 h 3093"/>
                                <a:gd name="T36" fmla="*/ 217281 w 3563"/>
                                <a:gd name="T37" fmla="*/ 851285 h 3093"/>
                                <a:gd name="T38" fmla="*/ 219302 w 3563"/>
                                <a:gd name="T39" fmla="*/ 869977 h 3093"/>
                                <a:gd name="T40" fmla="*/ 181909 w 3563"/>
                                <a:gd name="T41" fmla="*/ 901301 h 3093"/>
                                <a:gd name="T42" fmla="*/ 532590 w 3563"/>
                                <a:gd name="T43" fmla="*/ 257659 h 3093"/>
                                <a:gd name="T44" fmla="*/ 600301 w 3563"/>
                                <a:gd name="T45" fmla="*/ 267258 h 3093"/>
                                <a:gd name="T46" fmla="*/ 1203128 w 3563"/>
                                <a:gd name="T47" fmla="*/ 267763 h 3093"/>
                                <a:gd name="T48" fmla="*/ 1268312 w 3563"/>
                                <a:gd name="T49" fmla="*/ 258164 h 3093"/>
                                <a:gd name="T50" fmla="*/ 1618488 w 3563"/>
                                <a:gd name="T51" fmla="*/ 901301 h 3093"/>
                                <a:gd name="T52" fmla="*/ 1581095 w 3563"/>
                                <a:gd name="T53" fmla="*/ 869977 h 3093"/>
                                <a:gd name="T54" fmla="*/ 1583116 w 3563"/>
                                <a:gd name="T55" fmla="*/ 851285 h 3093"/>
                                <a:gd name="T56" fmla="*/ 1490141 w 3563"/>
                                <a:gd name="T57" fmla="*/ 735591 h 3093"/>
                                <a:gd name="T58" fmla="*/ 1415356 w 3563"/>
                                <a:gd name="T59" fmla="*/ 728012 h 3093"/>
                                <a:gd name="T60" fmla="*/ 1301662 w 3563"/>
                                <a:gd name="T61" fmla="*/ 822487 h 3093"/>
                                <a:gd name="T62" fmla="*/ 1242036 w 3563"/>
                                <a:gd name="T63" fmla="*/ 1433290 h 3093"/>
                                <a:gd name="T64" fmla="*/ 1265280 w 3563"/>
                                <a:gd name="T65" fmla="*/ 1511093 h 3093"/>
                                <a:gd name="T66" fmla="*/ 1335012 w 3563"/>
                                <a:gd name="T67" fmla="*/ 1548984 h 3093"/>
                                <a:gd name="T68" fmla="*/ 1409797 w 3563"/>
                                <a:gd name="T69" fmla="*/ 1556562 h 3093"/>
                                <a:gd name="T70" fmla="*/ 1523491 w 3563"/>
                                <a:gd name="T71" fmla="*/ 1462088 h 3093"/>
                                <a:gd name="T72" fmla="*/ 1525512 w 3563"/>
                                <a:gd name="T73" fmla="*/ 1443395 h 3093"/>
                                <a:gd name="T74" fmla="*/ 1634152 w 3563"/>
                                <a:gd name="T75" fmla="*/ 1352456 h 3093"/>
                                <a:gd name="T76" fmla="*/ 1664470 w 3563"/>
                                <a:gd name="T77" fmla="*/ 1342352 h 3093"/>
                                <a:gd name="T78" fmla="*/ 1684682 w 3563"/>
                                <a:gd name="T79" fmla="*/ 1322143 h 3093"/>
                                <a:gd name="T80" fmla="*/ 1699842 w 3563"/>
                                <a:gd name="T81" fmla="*/ 1306987 h 3093"/>
                                <a:gd name="T82" fmla="*/ 1709948 w 3563"/>
                                <a:gd name="T83" fmla="*/ 1286273 h 3093"/>
                                <a:gd name="T84" fmla="*/ 1307726 w 3563"/>
                                <a:gd name="T85" fmla="*/ 104074 h 3093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8" name="色板"/>
                          <wps:cNvSpPr/>
                          <wps:spPr bwMode="auto">
                            <a:xfrm>
                              <a:off x="2712" y="14883"/>
                              <a:ext cx="358" cy="358"/>
                            </a:xfrm>
                            <a:custGeom>
                              <a:avLst/>
                              <a:gdLst>
                                <a:gd name="T0" fmla="*/ 2147483646 w 288"/>
                                <a:gd name="T1" fmla="*/ 0 h 232"/>
                                <a:gd name="T2" fmla="*/ 0 w 288"/>
                                <a:gd name="T3" fmla="*/ 2147483646 h 232"/>
                                <a:gd name="T4" fmla="*/ 2147483646 w 288"/>
                                <a:gd name="T5" fmla="*/ 2147483646 h 232"/>
                                <a:gd name="T6" fmla="*/ 2147483646 w 288"/>
                                <a:gd name="T7" fmla="*/ 2147483646 h 232"/>
                                <a:gd name="T8" fmla="*/ 2147483646 w 288"/>
                                <a:gd name="T9" fmla="*/ 2147483646 h 232"/>
                                <a:gd name="T10" fmla="*/ 2147483646 w 288"/>
                                <a:gd name="T11" fmla="*/ 2147483646 h 232"/>
                                <a:gd name="T12" fmla="*/ 2147483646 w 288"/>
                                <a:gd name="T13" fmla="*/ 2147483646 h 232"/>
                                <a:gd name="T14" fmla="*/ 2147483646 w 288"/>
                                <a:gd name="T15" fmla="*/ 0 h 232"/>
                                <a:gd name="T16" fmla="*/ 2147483646 w 288"/>
                                <a:gd name="T17" fmla="*/ 2147483646 h 232"/>
                                <a:gd name="T18" fmla="*/ 2147483646 w 288"/>
                                <a:gd name="T19" fmla="*/ 2147483646 h 232"/>
                                <a:gd name="T20" fmla="*/ 2147483646 w 288"/>
                                <a:gd name="T21" fmla="*/ 2147483646 h 232"/>
                                <a:gd name="T22" fmla="*/ 2147483646 w 288"/>
                                <a:gd name="T23" fmla="*/ 2147483646 h 232"/>
                                <a:gd name="T24" fmla="*/ 2147483646 w 288"/>
                                <a:gd name="T25" fmla="*/ 2147483646 h 232"/>
                                <a:gd name="T26" fmla="*/ 2147483646 w 288"/>
                                <a:gd name="T27" fmla="*/ 2147483646 h 232"/>
                                <a:gd name="T28" fmla="*/ 2147483646 w 288"/>
                                <a:gd name="T29" fmla="*/ 2147483646 h 232"/>
                                <a:gd name="T30" fmla="*/ 2147483646 w 288"/>
                                <a:gd name="T31" fmla="*/ 2147483646 h 232"/>
                                <a:gd name="T32" fmla="*/ 2147483646 w 288"/>
                                <a:gd name="T33" fmla="*/ 2147483646 h 232"/>
                                <a:gd name="T34" fmla="*/ 2147483646 w 288"/>
                                <a:gd name="T35" fmla="*/ 2147483646 h 232"/>
                                <a:gd name="T36" fmla="*/ 2147483646 w 288"/>
                                <a:gd name="T37" fmla="*/ 2147483646 h 232"/>
                                <a:gd name="T38" fmla="*/ 2147483646 w 288"/>
                                <a:gd name="T39" fmla="*/ 2147483646 h 232"/>
                                <a:gd name="T40" fmla="*/ 2147483646 w 288"/>
                                <a:gd name="T41" fmla="*/ 2147483646 h 232"/>
                                <a:gd name="T42" fmla="*/ 2147483646 w 288"/>
                                <a:gd name="T43" fmla="*/ 2147483646 h 232"/>
                                <a:gd name="T44" fmla="*/ 2147483646 w 288"/>
                                <a:gd name="T45" fmla="*/ 2147483646 h 232"/>
                                <a:gd name="T46" fmla="*/ 2147483646 w 288"/>
                                <a:gd name="T47" fmla="*/ 2147483646 h 232"/>
                                <a:gd name="T48" fmla="*/ 2147483646 w 288"/>
                                <a:gd name="T49" fmla="*/ 2147483646 h 232"/>
                                <a:gd name="T50" fmla="*/ 2147483646 w 288"/>
                                <a:gd name="T51" fmla="*/ 2147483646 h 232"/>
                                <a:gd name="T52" fmla="*/ 2147483646 w 288"/>
                                <a:gd name="T53" fmla="*/ 2147483646 h 232"/>
                                <a:gd name="T54" fmla="*/ 2147483646 w 288"/>
                                <a:gd name="T55" fmla="*/ 2147483646 h 232"/>
                                <a:gd name="T56" fmla="*/ 2147483646 w 288"/>
                                <a:gd name="T57" fmla="*/ 2147483646 h 232"/>
                                <a:gd name="T58" fmla="*/ 2147483646 w 288"/>
                                <a:gd name="T59" fmla="*/ 2147483646 h 232"/>
                                <a:gd name="T60" fmla="*/ 2147483646 w 288"/>
                                <a:gd name="T61" fmla="*/ 2147483646 h 232"/>
                                <a:gd name="T62" fmla="*/ 2147483646 w 288"/>
                                <a:gd name="T63" fmla="*/ 2147483646 h 232"/>
                                <a:gd name="T64" fmla="*/ 2147483646 w 288"/>
                                <a:gd name="T65" fmla="*/ 2147483646 h 232"/>
                                <a:gd name="T66" fmla="*/ 2147483646 w 288"/>
                                <a:gd name="T67" fmla="*/ 2147483646 h 232"/>
                                <a:gd name="T68" fmla="*/ 2147483646 w 288"/>
                                <a:gd name="T69" fmla="*/ 2147483646 h 232"/>
                                <a:gd name="T70" fmla="*/ 2147483646 w 288"/>
                                <a:gd name="T71" fmla="*/ 2147483646 h 232"/>
                                <a:gd name="T72" fmla="*/ 2147483646 w 288"/>
                                <a:gd name="T73" fmla="*/ 2147483646 h 232"/>
                                <a:gd name="T74" fmla="*/ 2147483646 w 288"/>
                                <a:gd name="T75" fmla="*/ 2147483646 h 23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62" name="飞机"/>
                          <wps:cNvSpPr/>
                          <wps:spPr bwMode="auto">
                            <a:xfrm>
                              <a:off x="3979" y="14870"/>
                              <a:ext cx="383" cy="383"/>
                            </a:xfrm>
                            <a:custGeom>
                              <a:avLst/>
                              <a:gdLst>
                                <a:gd name="T0" fmla="*/ 686385 w 13624"/>
                                <a:gd name="T1" fmla="*/ 84727 h 15172"/>
                                <a:gd name="T2" fmla="*/ 669887 w 13624"/>
                                <a:gd name="T3" fmla="*/ 64792 h 15172"/>
                                <a:gd name="T4" fmla="*/ 653508 w 13624"/>
                                <a:gd name="T5" fmla="*/ 47585 h 15172"/>
                                <a:gd name="T6" fmla="*/ 637366 w 13624"/>
                                <a:gd name="T7" fmla="*/ 33108 h 15172"/>
                                <a:gd name="T8" fmla="*/ 621224 w 13624"/>
                                <a:gd name="T9" fmla="*/ 21241 h 15172"/>
                                <a:gd name="T10" fmla="*/ 605201 w 13624"/>
                                <a:gd name="T11" fmla="*/ 11985 h 15172"/>
                                <a:gd name="T12" fmla="*/ 589415 w 13624"/>
                                <a:gd name="T13" fmla="*/ 5221 h 15172"/>
                                <a:gd name="T14" fmla="*/ 573748 w 13624"/>
                                <a:gd name="T15" fmla="*/ 1305 h 15172"/>
                                <a:gd name="T16" fmla="*/ 558200 w 13624"/>
                                <a:gd name="T17" fmla="*/ 0 h 15172"/>
                                <a:gd name="T18" fmla="*/ 149431 w 13624"/>
                                <a:gd name="T19" fmla="*/ 580988 h 15172"/>
                                <a:gd name="T20" fmla="*/ 149668 w 13624"/>
                                <a:gd name="T21" fmla="*/ 1215612 h 15172"/>
                                <a:gd name="T22" fmla="*/ 558200 w 13624"/>
                                <a:gd name="T23" fmla="*/ 1800397 h 15172"/>
                                <a:gd name="T24" fmla="*/ 569831 w 13624"/>
                                <a:gd name="T25" fmla="*/ 1799685 h 15172"/>
                                <a:gd name="T26" fmla="*/ 585380 w 13624"/>
                                <a:gd name="T27" fmla="*/ 1796244 h 15172"/>
                                <a:gd name="T28" fmla="*/ 601165 w 13624"/>
                                <a:gd name="T29" fmla="*/ 1790310 h 15172"/>
                                <a:gd name="T30" fmla="*/ 617189 w 13624"/>
                                <a:gd name="T31" fmla="*/ 1781766 h 15172"/>
                                <a:gd name="T32" fmla="*/ 633212 w 13624"/>
                                <a:gd name="T33" fmla="*/ 1770493 h 15172"/>
                                <a:gd name="T34" fmla="*/ 649472 w 13624"/>
                                <a:gd name="T35" fmla="*/ 1756609 h 15172"/>
                                <a:gd name="T36" fmla="*/ 665733 w 13624"/>
                                <a:gd name="T37" fmla="*/ 1739996 h 15172"/>
                                <a:gd name="T38" fmla="*/ 682231 w 13624"/>
                                <a:gd name="T39" fmla="*/ 1720772 h 15172"/>
                                <a:gd name="T40" fmla="*/ 1344403 w 13624"/>
                                <a:gd name="T41" fmla="*/ 1051379 h 15172"/>
                                <a:gd name="T42" fmla="*/ 1414786 w 13624"/>
                                <a:gd name="T43" fmla="*/ 1042360 h 15172"/>
                                <a:gd name="T44" fmla="*/ 1449918 w 13624"/>
                                <a:gd name="T45" fmla="*/ 1035952 h 15172"/>
                                <a:gd name="T46" fmla="*/ 1481965 w 13624"/>
                                <a:gd name="T47" fmla="*/ 1028358 h 15172"/>
                                <a:gd name="T48" fmla="*/ 1504634 w 13624"/>
                                <a:gd name="T49" fmla="*/ 1021119 h 15172"/>
                                <a:gd name="T50" fmla="*/ 1527423 w 13624"/>
                                <a:gd name="T51" fmla="*/ 1010795 h 15172"/>
                                <a:gd name="T52" fmla="*/ 1549855 w 13624"/>
                                <a:gd name="T53" fmla="*/ 997148 h 15172"/>
                                <a:gd name="T54" fmla="*/ 1572407 w 13624"/>
                                <a:gd name="T55" fmla="*/ 980417 h 15172"/>
                                <a:gd name="T56" fmla="*/ 1587599 w 13624"/>
                                <a:gd name="T57" fmla="*/ 966414 h 15172"/>
                                <a:gd name="T58" fmla="*/ 1602910 w 13624"/>
                                <a:gd name="T59" fmla="*/ 947071 h 15172"/>
                                <a:gd name="T60" fmla="*/ 1610743 w 13624"/>
                                <a:gd name="T61" fmla="*/ 931882 h 15172"/>
                                <a:gd name="T62" fmla="*/ 1614304 w 13624"/>
                                <a:gd name="T63" fmla="*/ 921440 h 15172"/>
                                <a:gd name="T64" fmla="*/ 1616322 w 13624"/>
                                <a:gd name="T65" fmla="*/ 910878 h 15172"/>
                                <a:gd name="T66" fmla="*/ 1617034 w 13624"/>
                                <a:gd name="T67" fmla="*/ 900080 h 15172"/>
                                <a:gd name="T68" fmla="*/ 1616441 w 13624"/>
                                <a:gd name="T69" fmla="*/ 888332 h 15172"/>
                                <a:gd name="T70" fmla="*/ 1613711 w 13624"/>
                                <a:gd name="T71" fmla="*/ 873380 h 15172"/>
                                <a:gd name="T72" fmla="*/ 1609082 w 13624"/>
                                <a:gd name="T73" fmla="*/ 859140 h 15172"/>
                                <a:gd name="T74" fmla="*/ 1602079 w 13624"/>
                                <a:gd name="T75" fmla="*/ 845850 h 15172"/>
                                <a:gd name="T76" fmla="*/ 1592940 w 13624"/>
                                <a:gd name="T77" fmla="*/ 833271 h 15172"/>
                                <a:gd name="T78" fmla="*/ 1581902 w 13624"/>
                                <a:gd name="T79" fmla="*/ 821642 h 15172"/>
                                <a:gd name="T80" fmla="*/ 1568490 w 13624"/>
                                <a:gd name="T81" fmla="*/ 810725 h 15172"/>
                                <a:gd name="T82" fmla="*/ 1553060 w 13624"/>
                                <a:gd name="T83" fmla="*/ 800638 h 15172"/>
                                <a:gd name="T84" fmla="*/ 1535494 w 13624"/>
                                <a:gd name="T85" fmla="*/ 791382 h 15172"/>
                                <a:gd name="T86" fmla="*/ 1515791 w 13624"/>
                                <a:gd name="T87" fmla="*/ 782957 h 15172"/>
                                <a:gd name="T88" fmla="*/ 1493952 w 13624"/>
                                <a:gd name="T89" fmla="*/ 775481 h 15172"/>
                                <a:gd name="T90" fmla="*/ 1463686 w 13624"/>
                                <a:gd name="T91" fmla="*/ 767056 h 15172"/>
                                <a:gd name="T92" fmla="*/ 1408258 w 13624"/>
                                <a:gd name="T93" fmla="*/ 756376 h 15172"/>
                                <a:gd name="T94" fmla="*/ 1344403 w 13624"/>
                                <a:gd name="T95" fmla="*/ 749018 h 15172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95pt;margin-top:641.75pt;height:44.2pt;width:169.9pt;z-index:251689984;mso-width-relative:page;mso-height-relative:page;" coordorigin="1184,14870" coordsize="3398,884" o:gfxdata="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">
                <o:lock v:ext="edit" aspectratio="f"/>
                <v:shape id="文本框 20" o:spid="_x0000_s1026" o:spt="202" type="#_x0000_t202" style="position:absolute;left:1184;top:15252;height:503;width:3398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音乐         绘画         旅行</w:t>
                        </w:r>
                      </w:p>
                      <w:p>
                        <w:pPr>
                          <w:jc w:val="left"/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 w:ascii="黑体" w:hAnsi="黑体" w:eastAsia="黑体" w:cs="黑体"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339;top:14870;height:382;width:3022;" coordorigin="1339,14870" coordsize="3022,38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耳机" o:spid="_x0000_s1026" o:spt="100" style="position:absolute;left:1339;top:14903;height:317;width:400;v-text-anchor:middle-center;" fillcolor="#517EB7" filled="t" stroked="f" coordsize="3563,3093" o:gfxdata="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VOEL4A&#10;AADaAAAADwAAAAAAAAABACAAAAAiAAAAZHJzL2Rvd25yZXYueG1sUEsBAhQAFAAAAAgAh07iQDMv&#10;BZ47AAAAOQAAABAAAAAAAAAAAQAgAAAADQEAAGRycy9zaGFwZXhtbC54bWxQSwUGAAAAAAYABgBb&#10;AQAAtw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46811,10666;138018,4090;64442,4090;55479,10562;10154,131829;11288,133952;15259,137576;18663,138612;30859,147932;31086,149848;35341,157149;43850,159531;52246,158754;60131,154871;62684,146897;55990,84296;43226,74613;34830,75390;24393,87247;24619,89163;20422,92373;59791,26407;67392,27391;135069,27442;142386,26459;181699,92373;177501,89163;177728,87247;167290,75390;158894,74613;146131,84296;139437,146897;142046,154871;149875,158754;158270,159531;171034,149848;171261,147932;183457,138612;186861,137576;189130,135505;190832,133952;191967,131829;146811,10666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色板" o:spid="_x0000_s1026" o:spt="100" style="position:absolute;left:2712;top:14883;height:358;width:358;v-text-anchor:middle;" fillcolor="#517EB7" filled="t" stroked="f" coordsize="288,232" o:gfxdata="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ltJ3twAAANoAAAAP&#10;AAAAAAAAAAEAIAAAACIAAABkcnMvZG93bnJldi54bWxQSwECFAAUAAAACACHTuJAMy8FnjsAAAA5&#10;AAAAEAAAAAAAAAABACAAAAAGAQAAZHJzL3NoYXBleG1sLnhtbFBLBQYAAAAABgAGAFsBAACwA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飞机" o:spid="_x0000_s1026" o:spt="100" style="position:absolute;left:3979;top:14870;height:383;width:383;v-text-anchor:middle-center;" fillcolor="#517EB7" filled="t" stroked="f" coordsize="13624,15172" o:gfxdata="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NeW7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19295,2138;18831,1635;18371,1201;17917,835;17463,536;17013,302;16569,131;16129,32;15692,0;4200,14666;4207,30686;15692,45448;16019,45431;16456,45344;16900,45194;17350,44978;17800,44694;18258,44343;18715,43924;19178,43438;37794,26540;39772,26313;40760,26151;41661,25959;42298,25776;42939,25516;43569,25171;44203,24749;44630,24396;45061,23907;45281,23524;45381,23260;45438,22994;45458,22721;45441,22424;45364,22047;45234,21688;45037,21352;44780,21034;44470,20741;44093,20465;43659,20211;43166,19977;42612,19764;41998,19576;41147,19363;39589,19093;37794,18908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7464425</wp:posOffset>
                </wp:positionV>
                <wp:extent cx="2178050" cy="570865"/>
                <wp:effectExtent l="0" t="0" r="0" b="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7215" y="8378825"/>
                          <a:ext cx="2178050" cy="570865"/>
                          <a:chOff x="1192" y="13790"/>
                          <a:chExt cx="3430" cy="899"/>
                        </a:xfrm>
                      </wpg:grpSpPr>
                      <wps:wsp>
                        <wps:cNvPr id="44" name="文本框 20"/>
                        <wps:cNvSpPr txBox="1"/>
                        <wps:spPr>
                          <a:xfrm>
                            <a:off x="1192" y="14197"/>
                            <a:ext cx="3431" cy="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游泳         跑步         篮球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123" name="组合 123"/>
                        <wpg:cNvGrpSpPr/>
                        <wpg:grpSpPr>
                          <a:xfrm>
                            <a:off x="1320" y="13790"/>
                            <a:ext cx="3016" cy="412"/>
                            <a:chOff x="1320" y="13790"/>
                            <a:chExt cx="3016" cy="412"/>
                          </a:xfrm>
                        </wpg:grpSpPr>
                        <wps:wsp>
                          <wps:cNvPr id="11" name="游泳"/>
                          <wps:cNvSpPr/>
                          <wps:spPr bwMode="auto">
                            <a:xfrm>
                              <a:off x="1320" y="13836"/>
                              <a:ext cx="438" cy="320"/>
                            </a:xfrm>
                            <a:custGeom>
                              <a:avLst/>
                              <a:gdLst>
                                <a:gd name="T0" fmla="*/ 344645 w 1466850"/>
                                <a:gd name="T1" fmla="*/ 1149578 h 1022351"/>
                                <a:gd name="T2" fmla="*/ 460444 w 1466850"/>
                                <a:gd name="T3" fmla="*/ 1176025 h 1022351"/>
                                <a:gd name="T4" fmla="*/ 580022 w 1466850"/>
                                <a:gd name="T5" fmla="*/ 1159196 h 1022351"/>
                                <a:gd name="T6" fmla="*/ 698569 w 1466850"/>
                                <a:gd name="T7" fmla="*/ 1131718 h 1022351"/>
                                <a:gd name="T8" fmla="*/ 821239 w 1466850"/>
                                <a:gd name="T9" fmla="*/ 1149578 h 1022351"/>
                                <a:gd name="T10" fmla="*/ 937038 w 1466850"/>
                                <a:gd name="T11" fmla="*/ 1176025 h 1022351"/>
                                <a:gd name="T12" fmla="*/ 1055929 w 1466850"/>
                                <a:gd name="T13" fmla="*/ 1159196 h 1022351"/>
                                <a:gd name="T14" fmla="*/ 1174475 w 1466850"/>
                                <a:gd name="T15" fmla="*/ 1131718 h 1022351"/>
                                <a:gd name="T16" fmla="*/ 1297490 w 1466850"/>
                                <a:gd name="T17" fmla="*/ 1149578 h 1022351"/>
                                <a:gd name="T18" fmla="*/ 1413287 w 1466850"/>
                                <a:gd name="T19" fmla="*/ 1176025 h 1022351"/>
                                <a:gd name="T20" fmla="*/ 1532178 w 1466850"/>
                                <a:gd name="T21" fmla="*/ 1159196 h 1022351"/>
                                <a:gd name="T22" fmla="*/ 1650725 w 1466850"/>
                                <a:gd name="T23" fmla="*/ 1131718 h 1022351"/>
                                <a:gd name="T24" fmla="*/ 1773739 w 1466850"/>
                                <a:gd name="T25" fmla="*/ 1149578 h 1022351"/>
                                <a:gd name="T26" fmla="*/ 1889538 w 1466850"/>
                                <a:gd name="T27" fmla="*/ 1176025 h 1022351"/>
                                <a:gd name="T28" fmla="*/ 1815317 w 1466850"/>
                                <a:gd name="T29" fmla="*/ 1314443 h 1022351"/>
                                <a:gd name="T30" fmla="*/ 1698831 w 1466850"/>
                                <a:gd name="T31" fmla="*/ 1284217 h 1022351"/>
                                <a:gd name="T32" fmla="*/ 1574099 w 1466850"/>
                                <a:gd name="T33" fmla="*/ 1295551 h 1022351"/>
                                <a:gd name="T34" fmla="*/ 1459675 w 1466850"/>
                                <a:gd name="T35" fmla="*/ 1325777 h 1022351"/>
                                <a:gd name="T36" fmla="*/ 1339066 w 1466850"/>
                                <a:gd name="T37" fmla="*/ 1314443 h 1022351"/>
                                <a:gd name="T38" fmla="*/ 1222238 w 1466850"/>
                                <a:gd name="T39" fmla="*/ 1284217 h 1022351"/>
                                <a:gd name="T40" fmla="*/ 1097849 w 1466850"/>
                                <a:gd name="T41" fmla="*/ 1295551 h 1022351"/>
                                <a:gd name="T42" fmla="*/ 983082 w 1466850"/>
                                <a:gd name="T43" fmla="*/ 1325777 h 1022351"/>
                                <a:gd name="T44" fmla="*/ 862817 w 1466850"/>
                                <a:gd name="T45" fmla="*/ 1314443 h 1022351"/>
                                <a:gd name="T46" fmla="*/ 745987 w 1466850"/>
                                <a:gd name="T47" fmla="*/ 1284217 h 1022351"/>
                                <a:gd name="T48" fmla="*/ 621943 w 1466850"/>
                                <a:gd name="T49" fmla="*/ 1295551 h 1022351"/>
                                <a:gd name="T50" fmla="*/ 506831 w 1466850"/>
                                <a:gd name="T51" fmla="*/ 1325777 h 1022351"/>
                                <a:gd name="T52" fmla="*/ 386223 w 1466850"/>
                                <a:gd name="T53" fmla="*/ 1314443 h 1022351"/>
                                <a:gd name="T54" fmla="*/ 269738 w 1466850"/>
                                <a:gd name="T55" fmla="*/ 1284217 h 1022351"/>
                                <a:gd name="T56" fmla="*/ 145692 w 1466850"/>
                                <a:gd name="T57" fmla="*/ 1295551 h 1022351"/>
                                <a:gd name="T58" fmla="*/ 30582 w 1466850"/>
                                <a:gd name="T59" fmla="*/ 1325777 h 1022351"/>
                                <a:gd name="T60" fmla="*/ 75252 w 1466850"/>
                                <a:gd name="T61" fmla="*/ 1167439 h 1022351"/>
                                <a:gd name="T62" fmla="*/ 190362 w 1466850"/>
                                <a:gd name="T63" fmla="*/ 1134809 h 1022351"/>
                                <a:gd name="T64" fmla="*/ 1674642 w 1466850"/>
                                <a:gd name="T65" fmla="*/ 412863 h 1022351"/>
                                <a:gd name="T66" fmla="*/ 1755452 w 1466850"/>
                                <a:gd name="T67" fmla="*/ 447340 h 1022351"/>
                                <a:gd name="T68" fmla="*/ 1816661 w 1466850"/>
                                <a:gd name="T69" fmla="*/ 508708 h 1022351"/>
                                <a:gd name="T70" fmla="*/ 1850705 w 1466850"/>
                                <a:gd name="T71" fmla="*/ 589729 h 1022351"/>
                                <a:gd name="T72" fmla="*/ 1850705 w 1466850"/>
                                <a:gd name="T73" fmla="*/ 681781 h 1022351"/>
                                <a:gd name="T74" fmla="*/ 1816661 w 1466850"/>
                                <a:gd name="T75" fmla="*/ 763145 h 1022351"/>
                                <a:gd name="T76" fmla="*/ 1755452 w 1466850"/>
                                <a:gd name="T77" fmla="*/ 824513 h 1022351"/>
                                <a:gd name="T78" fmla="*/ 1674642 w 1466850"/>
                                <a:gd name="T79" fmla="*/ 858990 h 1022351"/>
                                <a:gd name="T80" fmla="*/ 1580419 w 1466850"/>
                                <a:gd name="T81" fmla="*/ 858990 h 1022351"/>
                                <a:gd name="T82" fmla="*/ 1497890 w 1466850"/>
                                <a:gd name="T83" fmla="*/ 824513 h 1022351"/>
                                <a:gd name="T84" fmla="*/ 1438055 w 1466850"/>
                                <a:gd name="T85" fmla="*/ 763145 h 1022351"/>
                                <a:gd name="T86" fmla="*/ 1406074 w 1466850"/>
                                <a:gd name="T87" fmla="*/ 681781 h 1022351"/>
                                <a:gd name="T88" fmla="*/ 1406418 w 1466850"/>
                                <a:gd name="T89" fmla="*/ 589729 h 1022351"/>
                                <a:gd name="T90" fmla="*/ 1440806 w 1466850"/>
                                <a:gd name="T91" fmla="*/ 508708 h 1022351"/>
                                <a:gd name="T92" fmla="*/ 1502016 w 1466850"/>
                                <a:gd name="T93" fmla="*/ 447340 h 1022351"/>
                                <a:gd name="T94" fmla="*/ 1582826 w 1466850"/>
                                <a:gd name="T95" fmla="*/ 412863 h 1022351"/>
                                <a:gd name="T96" fmla="*/ 1572094 w 1466850"/>
                                <a:gd name="T97" fmla="*/ 687 h 1022351"/>
                                <a:gd name="T98" fmla="*/ 1620519 w 1466850"/>
                                <a:gd name="T99" fmla="*/ 15456 h 1022351"/>
                                <a:gd name="T100" fmla="*/ 1658642 w 1466850"/>
                                <a:gd name="T101" fmla="*/ 46711 h 1022351"/>
                                <a:gd name="T102" fmla="*/ 1682683 w 1466850"/>
                                <a:gd name="T103" fmla="*/ 90332 h 1022351"/>
                                <a:gd name="T104" fmla="*/ 1687835 w 1466850"/>
                                <a:gd name="T105" fmla="*/ 140820 h 1022351"/>
                                <a:gd name="T106" fmla="*/ 1675471 w 1466850"/>
                                <a:gd name="T107" fmla="*/ 184784 h 1022351"/>
                                <a:gd name="T108" fmla="*/ 1649026 w 1466850"/>
                                <a:gd name="T109" fmla="*/ 220505 h 1022351"/>
                                <a:gd name="T110" fmla="*/ 1610903 w 1466850"/>
                                <a:gd name="T111" fmla="*/ 246264 h 1022351"/>
                                <a:gd name="T112" fmla="*/ 1549426 w 1466850"/>
                                <a:gd name="T113" fmla="*/ 1067489 h 1022351"/>
                                <a:gd name="T114" fmla="*/ 782851 w 1466850"/>
                                <a:gd name="T115" fmla="*/ 267216 h 1022351"/>
                                <a:gd name="T116" fmla="*/ 783538 w 1466850"/>
                                <a:gd name="T117" fmla="*/ 209858 h 1022351"/>
                                <a:gd name="T118" fmla="*/ 806891 w 1466850"/>
                                <a:gd name="T119" fmla="*/ 163832 h 1022351"/>
                                <a:gd name="T120" fmla="*/ 842266 w 1466850"/>
                                <a:gd name="T121" fmla="*/ 133265 h 102235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0" name="奔跑"/>
                          <wps:cNvSpPr/>
                          <wps:spPr bwMode="auto">
                            <a:xfrm>
                              <a:off x="2685" y="13790"/>
                              <a:ext cx="412" cy="412"/>
                            </a:xfrm>
                            <a:custGeom>
                              <a:avLst/>
                              <a:gdLst>
                                <a:gd name="T0" fmla="*/ 803970 w 12269552"/>
                                <a:gd name="T1" fmla="*/ 262762 h 11753851"/>
                                <a:gd name="T2" fmla="*/ 1171916 w 12269552"/>
                                <a:gd name="T3" fmla="*/ 262762 h 11753851"/>
                                <a:gd name="T4" fmla="*/ 1241319 w 12269552"/>
                                <a:gd name="T5" fmla="*/ 290855 h 11753851"/>
                                <a:gd name="T6" fmla="*/ 1475966 w 12269552"/>
                                <a:gd name="T7" fmla="*/ 525518 h 11753851"/>
                                <a:gd name="T8" fmla="*/ 1670404 w 12269552"/>
                                <a:gd name="T9" fmla="*/ 331067 h 11753851"/>
                                <a:gd name="T10" fmla="*/ 1721079 w 12269552"/>
                                <a:gd name="T11" fmla="*/ 312889 h 11753851"/>
                                <a:gd name="T12" fmla="*/ 1800397 w 12269552"/>
                                <a:gd name="T13" fmla="*/ 391661 h 11753851"/>
                                <a:gd name="T14" fmla="*/ 1782220 w 12269552"/>
                                <a:gd name="T15" fmla="*/ 441238 h 11753851"/>
                                <a:gd name="T16" fmla="*/ 1547572 w 12269552"/>
                                <a:gd name="T17" fmla="*/ 678105 h 11753851"/>
                                <a:gd name="T18" fmla="*/ 1419232 w 12269552"/>
                                <a:gd name="T19" fmla="*/ 688571 h 11753851"/>
                                <a:gd name="T20" fmla="*/ 1275469 w 12269552"/>
                                <a:gd name="T21" fmla="*/ 544247 h 11753851"/>
                                <a:gd name="T22" fmla="*/ 1050185 w 12269552"/>
                                <a:gd name="T23" fmla="*/ 804250 h 11753851"/>
                                <a:gd name="T24" fmla="*/ 1256190 w 12269552"/>
                                <a:gd name="T25" fmla="*/ 1010268 h 11753851"/>
                                <a:gd name="T26" fmla="*/ 1274918 w 12269552"/>
                                <a:gd name="T27" fmla="*/ 1130905 h 11753851"/>
                                <a:gd name="T28" fmla="*/ 1159247 w 12269552"/>
                                <a:gd name="T29" fmla="*/ 1646503 h 11753851"/>
                                <a:gd name="T30" fmla="*/ 1063405 w 12269552"/>
                                <a:gd name="T31" fmla="*/ 1724724 h 11753851"/>
                                <a:gd name="T32" fmla="*/ 965360 w 12269552"/>
                                <a:gd name="T33" fmla="*/ 1626672 h 11753851"/>
                                <a:gd name="T34" fmla="*/ 968114 w 12269552"/>
                                <a:gd name="T35" fmla="*/ 1601884 h 11753851"/>
                                <a:gd name="T36" fmla="*/ 1063405 w 12269552"/>
                                <a:gd name="T37" fmla="*/ 1179380 h 11753851"/>
                                <a:gd name="T38" fmla="*/ 828757 w 12269552"/>
                                <a:gd name="T39" fmla="*/ 951327 h 11753851"/>
                                <a:gd name="T40" fmla="*/ 627709 w 12269552"/>
                                <a:gd name="T41" fmla="*/ 1176075 h 11753851"/>
                                <a:gd name="T42" fmla="*/ 508182 w 12269552"/>
                                <a:gd name="T43" fmla="*/ 1213533 h 11753851"/>
                                <a:gd name="T44" fmla="*/ 100027 w 12269552"/>
                                <a:gd name="T45" fmla="*/ 1214084 h 11753851"/>
                                <a:gd name="T46" fmla="*/ 2533 w 12269552"/>
                                <a:gd name="T47" fmla="*/ 1137515 h 11753851"/>
                                <a:gd name="T48" fmla="*/ 75791 w 12269552"/>
                                <a:gd name="T49" fmla="*/ 1020735 h 11753851"/>
                                <a:gd name="T50" fmla="*/ 100578 w 12269552"/>
                                <a:gd name="T51" fmla="*/ 1018531 h 11753851"/>
                                <a:gd name="T52" fmla="*/ 451999 w 12269552"/>
                                <a:gd name="T53" fmla="*/ 1019633 h 11753851"/>
                                <a:gd name="T54" fmla="*/ 971969 w 12269552"/>
                                <a:gd name="T55" fmla="*/ 417001 h 11753851"/>
                                <a:gd name="T56" fmla="*/ 835918 w 12269552"/>
                                <a:gd name="T57" fmla="*/ 416450 h 11753851"/>
                                <a:gd name="T58" fmla="*/ 599617 w 12269552"/>
                                <a:gd name="T59" fmla="*/ 689122 h 11753851"/>
                                <a:gd name="T60" fmla="*/ 541231 w 12269552"/>
                                <a:gd name="T61" fmla="*/ 716664 h 11753851"/>
                                <a:gd name="T62" fmla="*/ 464667 w 12269552"/>
                                <a:gd name="T63" fmla="*/ 640647 h 11753851"/>
                                <a:gd name="T64" fmla="*/ 490556 w 12269552"/>
                                <a:gd name="T65" fmla="*/ 583358 h 11753851"/>
                                <a:gd name="T66" fmla="*/ 745033 w 12269552"/>
                                <a:gd name="T67" fmla="*/ 290304 h 11753851"/>
                                <a:gd name="T68" fmla="*/ 803970 w 12269552"/>
                                <a:gd name="T69" fmla="*/ 262762 h 11753851"/>
                                <a:gd name="T70" fmla="*/ 1357685 w 12269552"/>
                                <a:gd name="T71" fmla="*/ 0 h 11753851"/>
                                <a:gd name="T72" fmla="*/ 1509449 w 12269552"/>
                                <a:gd name="T73" fmla="*/ 151764 h 11753851"/>
                                <a:gd name="T74" fmla="*/ 1357685 w 12269552"/>
                                <a:gd name="T75" fmla="*/ 303527 h 11753851"/>
                                <a:gd name="T76" fmla="*/ 1205921 w 12269552"/>
                                <a:gd name="T77" fmla="*/ 151764 h 11753851"/>
                                <a:gd name="T78" fmla="*/ 1357685 w 12269552"/>
                                <a:gd name="T79" fmla="*/ 0 h 1175385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82" name="篮球"/>
                          <wps:cNvSpPr/>
                          <wps:spPr bwMode="auto">
                            <a:xfrm>
                              <a:off x="3962" y="13808"/>
                              <a:ext cx="375" cy="375"/>
                            </a:xfrm>
                            <a:custGeom>
                              <a:avLst/>
                              <a:gdLst>
                                <a:gd name="T0" fmla="*/ 1860613 w 1893888"/>
                                <a:gd name="T1" fmla="*/ 1190181 h 1892300"/>
                                <a:gd name="T2" fmla="*/ 1762384 w 1893888"/>
                                <a:gd name="T3" fmla="*/ 1425225 h 1892300"/>
                                <a:gd name="T4" fmla="*/ 1607647 w 1893888"/>
                                <a:gd name="T5" fmla="*/ 1622419 h 1892300"/>
                                <a:gd name="T6" fmla="*/ 1499648 w 1893888"/>
                                <a:gd name="T7" fmla="*/ 1493250 h 1892300"/>
                                <a:gd name="T8" fmla="*/ 1362602 w 1893888"/>
                                <a:gd name="T9" fmla="*/ 1332319 h 1892300"/>
                                <a:gd name="T10" fmla="*/ 1273087 w 1893888"/>
                                <a:gd name="T11" fmla="*/ 1180123 h 1892300"/>
                                <a:gd name="T12" fmla="*/ 1229253 w 1893888"/>
                                <a:gd name="T13" fmla="*/ 988223 h 1892300"/>
                                <a:gd name="T14" fmla="*/ 1180451 w 1893888"/>
                                <a:gd name="T15" fmla="*/ 1066373 h 1892300"/>
                                <a:gd name="T16" fmla="*/ 1243042 w 1893888"/>
                                <a:gd name="T17" fmla="*/ 1250737 h 1892300"/>
                                <a:gd name="T18" fmla="*/ 1345512 w 1893888"/>
                                <a:gd name="T19" fmla="*/ 1403048 h 1892300"/>
                                <a:gd name="T20" fmla="*/ 1487860 w 1893888"/>
                                <a:gd name="T21" fmla="*/ 1576551 h 1892300"/>
                                <a:gd name="T22" fmla="*/ 1485483 w 1893888"/>
                                <a:gd name="T23" fmla="*/ 1723830 h 1892300"/>
                                <a:gd name="T24" fmla="*/ 1299823 w 1893888"/>
                                <a:gd name="T25" fmla="*/ 1824488 h 1892300"/>
                                <a:gd name="T26" fmla="*/ 1091978 w 1893888"/>
                                <a:gd name="T27" fmla="*/ 1881440 h 1892300"/>
                                <a:gd name="T28" fmla="*/ 894028 w 1893888"/>
                                <a:gd name="T29" fmla="*/ 1891505 h 1892300"/>
                                <a:gd name="T30" fmla="*/ 678922 w 1893888"/>
                                <a:gd name="T31" fmla="*/ 1854145 h 1892300"/>
                                <a:gd name="T32" fmla="*/ 482865 w 1893888"/>
                                <a:gd name="T33" fmla="*/ 1770680 h 1892300"/>
                                <a:gd name="T34" fmla="*/ 361951 w 1893888"/>
                                <a:gd name="T35" fmla="*/ 1634222 h 1892300"/>
                                <a:gd name="T36" fmla="*/ 462228 w 1893888"/>
                                <a:gd name="T37" fmla="*/ 1490876 h 1892300"/>
                                <a:gd name="T38" fmla="*/ 597959 w 1893888"/>
                                <a:gd name="T39" fmla="*/ 1326066 h 1892300"/>
                                <a:gd name="T40" fmla="*/ 685801 w 1893888"/>
                                <a:gd name="T41" fmla="*/ 1145889 h 1892300"/>
                                <a:gd name="T42" fmla="*/ 713053 w 1893888"/>
                                <a:gd name="T43" fmla="*/ 1000687 h 1892300"/>
                                <a:gd name="T44" fmla="*/ 640564 w 1893888"/>
                                <a:gd name="T45" fmla="*/ 1095063 h 1892300"/>
                                <a:gd name="T46" fmla="*/ 567040 w 1893888"/>
                                <a:gd name="T47" fmla="*/ 1268295 h 1892300"/>
                                <a:gd name="T48" fmla="*/ 449612 w 1893888"/>
                                <a:gd name="T49" fmla="*/ 1418518 h 1892300"/>
                                <a:gd name="T50" fmla="*/ 333771 w 1893888"/>
                                <a:gd name="T51" fmla="*/ 1567947 h 1892300"/>
                                <a:gd name="T52" fmla="*/ 191747 w 1893888"/>
                                <a:gd name="T53" fmla="*/ 1514523 h 1892300"/>
                                <a:gd name="T54" fmla="*/ 69030 w 1893888"/>
                                <a:gd name="T55" fmla="*/ 1297387 h 1892300"/>
                                <a:gd name="T56" fmla="*/ 6613 w 1893888"/>
                                <a:gd name="T57" fmla="*/ 1049309 h 1892300"/>
                                <a:gd name="T58" fmla="*/ 355379 w 1893888"/>
                                <a:gd name="T59" fmla="*/ 364290 h 1892300"/>
                                <a:gd name="T60" fmla="*/ 494774 w 1893888"/>
                                <a:gd name="T61" fmla="*/ 531968 h 1892300"/>
                                <a:gd name="T62" fmla="*/ 590973 w 1893888"/>
                                <a:gd name="T63" fmla="*/ 672670 h 1892300"/>
                                <a:gd name="T64" fmla="*/ 651395 w 1893888"/>
                                <a:gd name="T65" fmla="*/ 859920 h 1892300"/>
                                <a:gd name="T66" fmla="*/ 14576 w 1893888"/>
                                <a:gd name="T67" fmla="*/ 777668 h 1892300"/>
                                <a:gd name="T68" fmla="*/ 93019 w 1893888"/>
                                <a:gd name="T69" fmla="*/ 535142 h 1892300"/>
                                <a:gd name="T70" fmla="*/ 230559 w 1893888"/>
                                <a:gd name="T71" fmla="*/ 326205 h 1892300"/>
                                <a:gd name="T72" fmla="*/ 1688307 w 1893888"/>
                                <a:gd name="T73" fmla="*/ 356986 h 1892300"/>
                                <a:gd name="T74" fmla="*/ 1818217 w 1893888"/>
                                <a:gd name="T75" fmla="*/ 573778 h 1892300"/>
                                <a:gd name="T76" fmla="*/ 1886480 w 1893888"/>
                                <a:gd name="T77" fmla="*/ 823842 h 1892300"/>
                                <a:gd name="T78" fmla="*/ 1241161 w 1893888"/>
                                <a:gd name="T79" fmla="*/ 821993 h 1892300"/>
                                <a:gd name="T80" fmla="*/ 1310482 w 1893888"/>
                                <a:gd name="T81" fmla="*/ 644546 h 1892300"/>
                                <a:gd name="T82" fmla="*/ 1418167 w 1893888"/>
                                <a:gd name="T83" fmla="*/ 500634 h 1892300"/>
                                <a:gd name="T84" fmla="*/ 1550459 w 1893888"/>
                                <a:gd name="T85" fmla="*/ 334277 h 1892300"/>
                                <a:gd name="T86" fmla="*/ 1072918 w 1893888"/>
                                <a:gd name="T87" fmla="*/ 7924 h 1892300"/>
                                <a:gd name="T88" fmla="*/ 1283573 w 1893888"/>
                                <a:gd name="T89" fmla="*/ 61278 h 1892300"/>
                                <a:gd name="T90" fmla="*/ 1472318 w 1893888"/>
                                <a:gd name="T91" fmla="*/ 158741 h 1892300"/>
                                <a:gd name="T92" fmla="*/ 1500300 w 1893888"/>
                                <a:gd name="T93" fmla="*/ 304540 h 1892300"/>
                                <a:gd name="T94" fmla="*/ 1355376 w 1893888"/>
                                <a:gd name="T95" fmla="*/ 484939 h 1892300"/>
                                <a:gd name="T96" fmla="*/ 1251368 w 1893888"/>
                                <a:gd name="T97" fmla="*/ 632587 h 1892300"/>
                                <a:gd name="T98" fmla="*/ 1182469 w 1893888"/>
                                <a:gd name="T99" fmla="*/ 822230 h 1892300"/>
                                <a:gd name="T100" fmla="*/ 971550 w 1893888"/>
                                <a:gd name="T101" fmla="*/ 0 h 1892300"/>
                                <a:gd name="T102" fmla="*/ 704851 w 1893888"/>
                                <a:gd name="T103" fmla="*/ 832506 h 1892300"/>
                                <a:gd name="T104" fmla="*/ 642409 w 1893888"/>
                                <a:gd name="T105" fmla="*/ 648356 h 1892300"/>
                                <a:gd name="T106" fmla="*/ 539486 w 1893888"/>
                                <a:gd name="T107" fmla="*/ 496439 h 1892300"/>
                                <a:gd name="T108" fmla="*/ 396876 w 1893888"/>
                                <a:gd name="T109" fmla="*/ 322857 h 1892300"/>
                                <a:gd name="T110" fmla="*/ 399257 w 1893888"/>
                                <a:gd name="T111" fmla="*/ 174374 h 1892300"/>
                                <a:gd name="T112" fmla="*/ 584995 w 1893888"/>
                                <a:gd name="T113" fmla="*/ 71335 h 1892300"/>
                                <a:gd name="T114" fmla="*/ 793222 w 1893888"/>
                                <a:gd name="T115" fmla="*/ 11889 h 1892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55pt;margin-top:587.75pt;height:44.95pt;width:171.5pt;z-index:251687936;mso-width-relative:page;mso-height-relative:page;" coordorigin="1192,13790" coordsize="3430,899" o:gfxdata="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">
                <o:lock v:ext="edit" aspectratio="f"/>
                <v:shape id="文本框 20" o:spid="_x0000_s1026" o:spt="202" type="#_x0000_t202" style="position:absolute;left:1192;top:14197;height:493;width:3431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游泳         跑步         篮球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320;top:13790;height:412;width:3016;" coordorigin="1320,13790" coordsize="3016,412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游泳" o:spid="_x0000_s1026" o:spt="100" style="position:absolute;left:1320;top:13836;height:320;width:438;v-text-anchor:middle;" fillcolor="#517EB7" filled="t" stroked="f" coordsize="1466850,1022351" o:gfxdata="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joBD7UAAADbAAAADwAA&#10;AAAAAAABACAAAAAiAAAAZHJzL2Rvd25yZXYueG1sUEsBAhQAFAAAAAgAh07iQDMvBZ47AAAAOQAA&#10;ABAAAAAAAAAAAQAgAAAABAEAAGRycy9zaGFwZXhtbC54bWxQSwUGAAAAAAYABgBbAQAArgM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02,359;137,368;173,362;208,354;245,359;279,368;315,362;350,354;387,359;422,368;457,362;492,354;529,359;564,368;542,411;507,401;470,405;435,414;399,411;364,401;327,405;293,414;257,411;222,401;185,405;151,414;115,411;80,401;43,405;9,414;22,365;56,355;500,129;524,140;542,159;552,184;552,213;542,238;524,258;500,268;471,268;447,258;429,238;419,213;419,184;430,159;448,140;472,129;469,0;483,4;495,14;502,28;503,44;500,57;492,69;481,77;462,334;233,83;233,65;240,51;251,4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奔跑" o:spid="_x0000_s1026" o:spt="100" style="position:absolute;left:2685;top:13790;height:412;width:412;v-text-anchor:middle-center;" fillcolor="#517EB7" filled="t" stroked="f" coordsize="12269552,11753851" o:gfxdata="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Fp7K/&#10;AAAA2wAAAA8AAAAAAAAAAQAgAAAAIgAAAGRycy9kb3ducmV2LnhtbFBLAQIUABQAAAAIAIdO4kAz&#10;LwWeOwAAADkAAAAQAAAAAAAAAAEAIAAAAA4BAABkcnMvc2hhcGV4bWwueG1sUEsFBgAAAAAGAAYA&#10;WwEAALgD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26,9;39,9;41,10;49,18;56,11;57,10;60,13;59,15;51,23;47,24;42,19;35,28;42,35;42,39;38,57;35,60;32,57;32,56;35,41;27,33;21,41;17,42;3,42;0,39;2,35;3,35;15,35;32,14;28,14;20,24;18,25;15,22;16,20;25,10;26,9;45,0;50,5;45,10;40,5;45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篮球" o:spid="_x0000_s1026" o:spt="100" style="position:absolute;left:3962;top:13808;height:375;width:375;v-text-anchor:middle;" fillcolor="#517EB7" filled="t" stroked="f" coordsize="1893888,1892300" o:gfxdata="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yP2a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368,235;348,282;318,321;296,295;269,264;252,233;243,195;233,211;246,247;266,278;294,312;294,341;257,361;216,372;177,374;134,367;95,350;71,323;91,295;118,262;135,227;141,198;126,217;112,251;89,281;66,310;37,300;13,257;1,207;70,72;97,105;117,133;128,170;2,154;18,106;45,64;334,70;360,113;373,163;245,162;259,127;280,99;306,66;212,1;254,12;291,31;297,60;268,96;247,125;234,162;192,0;139,164;127,128;106,98;78,63;79,34;115,14;157,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8389620</wp:posOffset>
                </wp:positionV>
                <wp:extent cx="3830320" cy="992505"/>
                <wp:effectExtent l="0" t="0" r="0" b="0"/>
                <wp:wrapNone/>
                <wp:docPr id="201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24555" y="9304020"/>
                          <a:ext cx="383032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79.65pt;margin-top:660.6pt;height:78.15pt;width:301.6pt;z-index:251696128;mso-width-relative:page;mso-height-relative:page;" filled="f" stroked="f" coordsize="21600,21600" o:gfxdata="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/3f7dAAAADQEAAA8AAAAAAAAAAQAgAAAA&#10;IgAAAGRycy9kb3ducmV2LnhtbFBLAQIUABQAAAAIAIdO4kAXKDZpBgIAANkDAAAOAAAAAAAAAAEA&#10;IAAAACw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7974330</wp:posOffset>
                </wp:positionV>
                <wp:extent cx="3780155" cy="404495"/>
                <wp:effectExtent l="0" t="0" r="10795" b="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49955" y="8888730"/>
                          <a:ext cx="3780155" cy="404495"/>
                          <a:chOff x="7987" y="14209"/>
                          <a:chExt cx="5953" cy="637"/>
                        </a:xfrm>
                      </wpg:grpSpPr>
                      <wps:wsp>
                        <wps:cNvPr id="97" name="对话框"/>
                        <wps:cNvSpPr/>
                        <wps:spPr bwMode="auto">
                          <a:xfrm>
                            <a:off x="8068" y="14375"/>
                            <a:ext cx="289" cy="289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7EB7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98" name="文本框 84"/>
                        <wps:cNvSpPr txBox="1"/>
                        <wps:spPr>
                          <a:xfrm>
                            <a:off x="8554" y="14209"/>
                            <a:ext cx="1518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99" name="直接连接符 91"/>
                        <wps:cNvCnPr/>
                        <wps:spPr>
                          <a:xfrm>
                            <a:off x="7987" y="14726"/>
                            <a:ext cx="5953" cy="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1.65pt;margin-top:627.9pt;height:31.85pt;width:297.65pt;z-index:251694080;mso-width-relative:page;mso-height-relative:page;" coordorigin="7987,14209" coordsize="5953,637" o:gfxdata="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JAt/73cAAAA&#10;DQEAAA8AAAAAAAAAAQAgAAAAIgAAAGRycy9kb3ducmV2LnhtbFBLAQIUABQAAAAIAIdO4kDF9Onb&#10;qwkAANsrAAAOAAAAAAAAAAEAIAAAACsBAABkcnMvZTJvRG9jLnhtbFBLBQYAAAAABgAGAFkBAABI&#10;DQAAAAA=&#10;">
                <o:lock v:ext="edit" aspectratio="f"/>
                <v:shape id="对话框" o:spid="_x0000_s1026" o:spt="100" style="position:absolute;left:8068;top:14375;height:289;width:289;v-text-anchor:middle-center;" fillcolor="#517EB7" filled="t" stroked="f" coordsize="3644,3384" o:gfxdata="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ulcG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33108,0;9678,0;0,10427;0,100857;9678,111285;80327,111285;100703,142863;99449,111285;133108,111285;142786,100857;142786,10427;133108,0;84794,79664;29309,79664;24842,74893;29309,70080;84794,70080;89261,74893;84794,79664;113476,59062;29309,59062;24842,54249;29309,49478;113476,49478;117944,54249;113476,59062;113476,38460;29309,38460;24842,33647;29309,28834;113476,28834;117944,33647;113476,3846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84" o:spid="_x0000_s1026" o:spt="202" type="#_x0000_t202" style="position:absolute;left:8554;top:14209;height:637;width:1518;" filled="f" stroked="f" coordsize="21600,21600" o:gfxdata="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2lA+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1" o:spid="_x0000_s1026" o:spt="20" style="position:absolute;left:7987;top:14726;height:1;width:5953;" filled="f" stroked="t" coordsize="21600,21600" o:gfxdata="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HkHs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6985635</wp:posOffset>
                </wp:positionV>
                <wp:extent cx="2973070" cy="859790"/>
                <wp:effectExtent l="0" t="0" r="0" b="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4555" y="7900035"/>
                          <a:ext cx="2973070" cy="859790"/>
                          <a:chOff x="7750" y="12352"/>
                          <a:chExt cx="4682" cy="1354"/>
                        </a:xfrm>
                      </wpg:grpSpPr>
                      <wps:wsp>
                        <wps:cNvPr id="52" name="文本框 90"/>
                        <wps:cNvSpPr txBox="1"/>
                        <wps:spPr>
                          <a:xfrm>
                            <a:off x="7750" y="12352"/>
                            <a:ext cx="1742" cy="13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国家奖学金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英语等级证书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计算机等级证书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9" name="文本框 90"/>
                        <wps:cNvSpPr txBox="1"/>
                        <wps:spPr>
                          <a:xfrm>
                            <a:off x="9610" y="12352"/>
                            <a:ext cx="2822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国家级一等奖学金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大学英语6级证书（CET-6）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8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计算机二级证书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65pt;margin-top:550.05pt;height:67.7pt;width:234.1pt;z-index:251677696;mso-width-relative:page;mso-height-relative:page;" coordorigin="7750,12352" coordsize="4682,1354" o:gfxdata="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nbalW2wAAAA0BAAAPAAAAAAAAAAEAIAAAACIAAABkcnMvZG93bnJldi54bWxQ&#10;SwECFAAUAAAACACHTuJABmXhr58CAABLBwAADgAAAAAAAAABACAAAAAqAQAAZHJzL2Uyb0RvYy54&#10;bWxQSwUGAAAAAAYABgBZAQAAOwYAAAAA&#10;">
                <o:lock v:ext="edit" aspectratio="f"/>
                <v:shape id="文本框 90" o:spid="_x0000_s1026" o:spt="202" type="#_x0000_t202" style="position:absolute;left:7750;top:12352;height:1339;width:1742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国家奖学金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英语等级证书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计算机等级证书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9610;top:12352;height:1354;width:2822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国家级一等奖学金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大学英语6级证书（CET-6）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8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计算机二级证书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6565900</wp:posOffset>
                </wp:positionV>
                <wp:extent cx="3780155" cy="319405"/>
                <wp:effectExtent l="0" t="0" r="0" b="0"/>
                <wp:wrapNone/>
                <wp:docPr id="187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49955" y="7480300"/>
                          <a:ext cx="3780155" cy="319405"/>
                          <a:chOff x="7987" y="11403"/>
                          <a:chExt cx="5953" cy="503"/>
                        </a:xfrm>
                      </wpg:grpSpPr>
                      <wps:wsp>
                        <wps:cNvPr id="79" name="奖杯"/>
                        <wps:cNvSpPr/>
                        <wps:spPr bwMode="auto">
                          <a:xfrm>
                            <a:off x="8062" y="11505"/>
                            <a:ext cx="298" cy="298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EB7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77" name="文本框 84"/>
                        <wps:cNvSpPr txBox="1"/>
                        <wps:spPr>
                          <a:xfrm>
                            <a:off x="8575" y="11403"/>
                            <a:ext cx="1518" cy="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8" name="直接连接符 91"/>
                        <wps:cNvCnPr/>
                        <wps:spPr>
                          <a:xfrm>
                            <a:off x="7987" y="11905"/>
                            <a:ext cx="5953" cy="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1.65pt;margin-top:517pt;height:25.15pt;width:297.65pt;z-index:251675648;mso-width-relative:page;mso-height-relative:page;" coordorigin="7987,11403" coordsize="5953,503" o:gfxdata="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">
                <o:lock v:ext="edit" aspectratio="f"/>
                <v:shape id="奖杯" o:spid="_x0000_s1026" o:spt="100" style="position:absolute;left:8062;top:11505;height:298;width:298;v-text-anchor:middle;" fillcolor="#517EB7" filled="t" stroked="f" coordsize="4409,4408" o:gfxdata="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gMub4A&#10;AADbAAAADwAAAAAAAAABACAAAAAiAAAAZHJzL2Rvd25yZXYueG1sUEsBAhQAFAAAAAgAh07iQDMv&#10;BZ47AAAAOQAAABAAAAAAAAAAAQAgAAAADQEAAGRycy9zaGFwZXhtbC54bWxQSwUGAAAAAAYABgBb&#10;AQAAtw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145146320,145179248;145146320,145179248;145146320,145179248;145146320,145179248;145146320,145179248;145146320,145179248;145146320,145179248;145146320,145179248;32558860,145179248;21705896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84" o:spid="_x0000_s1026" o:spt="202" type="#_x0000_t202" style="position:absolute;left:8575;top:11403;height:487;width:1518;" filled="f" stroked="f" coordsize="21600,21600" o:gfxdata="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l5o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  <v:line id="直接连接符 91" o:spid="_x0000_s1026" o:spt="20" style="position:absolute;left:7987;top:11905;height:1;width:5953;" filled="f" stroked="t" coordsize="21600,21600" o:gfxdata="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eAo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4400550</wp:posOffset>
                </wp:positionV>
                <wp:extent cx="3816985" cy="2209800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11220" y="5314950"/>
                          <a:ext cx="3816985" cy="2209800"/>
                          <a:chOff x="5727" y="8701"/>
                          <a:chExt cx="6011" cy="3480"/>
                        </a:xfrm>
                      </wpg:grpSpPr>
                      <wpg:grpSp>
                        <wpg:cNvPr id="168" name="组合 94"/>
                        <wpg:cNvGrpSpPr/>
                        <wpg:grpSpPr>
                          <a:xfrm>
                            <a:off x="5727" y="8701"/>
                            <a:ext cx="1716" cy="887"/>
                            <a:chOff x="5655" y="1333"/>
                            <a:chExt cx="1716" cy="887"/>
                          </a:xfrm>
                        </wpg:grpSpPr>
                        <wps:wsp>
                          <wps:cNvPr id="169" name="文本框 85"/>
                          <wps:cNvSpPr txBox="1"/>
                          <wps:spPr>
                            <a:xfrm>
                              <a:off x="5656" y="1333"/>
                              <a:ext cx="1715" cy="4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宣传干事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70" name="文本框 89"/>
                          <wps:cNvSpPr txBox="1"/>
                          <wps:spPr>
                            <a:xfrm>
                              <a:off x="5655" y="1643"/>
                              <a:ext cx="1433" cy="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2015-至今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171" name="组合 93"/>
                        <wpg:cNvGrpSpPr/>
                        <wpg:grpSpPr>
                          <a:xfrm>
                            <a:off x="7516" y="8701"/>
                            <a:ext cx="4222" cy="3480"/>
                            <a:chOff x="7444" y="1341"/>
                            <a:chExt cx="4222" cy="3480"/>
                          </a:xfrm>
                        </wpg:grpSpPr>
                        <wps:wsp>
                          <wps:cNvPr id="172" name="文本框 86"/>
                          <wps:cNvSpPr txBox="1"/>
                          <wps:spPr>
                            <a:xfrm>
                              <a:off x="7444" y="1341"/>
                              <a:ext cx="3039" cy="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上海职业技术学院学生会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73" name="文本框 90"/>
                          <wps:cNvSpPr txBox="1"/>
                          <wps:spPr>
                            <a:xfrm>
                              <a:off x="7444" y="1685"/>
                              <a:ext cx="4222" cy="31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负责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校学生会相关活动的宣传工作，带领部门成员制作宣传海报、传单、横幅等宣传材料；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多次举办学校“社区文化节”、“消防知识竞答赛”、“预防安全隐患征文大赛”等大型活动；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及时完成学生会的其他工作，工作得到学校老师认可。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6pt;margin-top:346.5pt;height:174pt;width:300.55pt;z-index:251685888;mso-width-relative:page;mso-height-relative:page;" coordorigin="5727,8701" coordsize="6011,3480" o:gfxdata="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KMjaT3AAAAAwBAAAPAAAAAAAA&#10;AAEAIAAAACIAAABkcnMvZG93bnJldi54bWxQSwECFAAUAAAACACHTuJAKQD0yGQDAAA0DgAADgAA&#10;AAAAAAABACAAAAArAQAAZHJzL2Uyb0RvYy54bWxQSwUGAAAAAAYABgBZAQAAAQcAAAAA&#10;">
                <o:lock v:ext="edit" aspectratio="f"/>
                <v:group id="组合 94" o:spid="_x0000_s1026" o:spt="203" style="position:absolute;left:5727;top:8701;height:887;width:1716;" coordorigin="5655,1333" coordsize="1716,887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85" o:spid="_x0000_s1026" o:spt="202" type="#_x0000_t202" style="position:absolute;left:5656;top:1333;height:493;width:1715;" filled="f" stroked="f" coordsize="21600,21600" o:gfxdata="UEsDBAoAAAAAAIdO4kAAAAAAAAAAAAAAAAAEAAAAZHJzL1BLAwQUAAAACACHTuJA4y9Bs7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csX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L0Gz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宣传干事</w:t>
                          </w:r>
                        </w:p>
                      </w:txbxContent>
                    </v:textbox>
                  </v:shape>
                  <v:shape id="文本框 89" o:spid="_x0000_s1026" o:spt="202" type="#_x0000_t202" style="position:absolute;left:5655;top:1643;height:577;width:1433;" filled="f" stroked="f" coordsize="21600,21600" o:gfxdata="UEsDBAoAAAAAAIdO4kAAAAAAAAAAAAAAAAAEAAAAZHJzL1BLAwQUAAAACACHTuJA98x+88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8F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zH7z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2015-至今</w:t>
                          </w:r>
                        </w:p>
                      </w:txbxContent>
                    </v:textbox>
                  </v:shape>
                </v:group>
                <v:group id="组合 93" o:spid="_x0000_s1026" o:spt="203" style="position:absolute;left:7516;top:8701;height:3480;width:4222;" coordorigin="7444,1341" coordsize="4222,3480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86" o:spid="_x0000_s1026" o:spt="202" type="#_x0000_t202" style="position:absolute;left:7444;top:1341;height:521;width:3039;" filled="f" stroked="f" coordsize="21600,21600" o:gfxdata="UEsDBAoAAAAAAIdO4kAAAAAAAAAAAAAAAAAEAAAAZHJzL1BLAwQUAAAACACHTuJAaFJFH7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D/O4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SRR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上海职业技术学院学生会</w:t>
                          </w:r>
                        </w:p>
                      </w:txbxContent>
                    </v:textbox>
                  </v:shape>
                  <v:shape id="文本框 90" o:spid="_x0000_s1026" o:spt="202" type="#_x0000_t202" style="position:absolute;left:7444;top:1685;height:3136;width:4222;" filled="f" stroked="f" coordsize="21600,21600" o:gfxdata="UEsDBAoAAAAAAIdO4kAAAAAAAAAAAAAAAAAEAAAAZHJzL1BLAwQUAAAACACHTuJABx7ghL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/xrA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uCE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负责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校学生会相关活动的宣传工作，带领部门成员制作宣传海报、传单、横幅等宣传材料；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多次举办学校“社区文化节”、“消防知识竞答赛”、“预防安全隐患征文大赛”等大型活动；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及时完成学生会的其他工作，工作得到学校老师认可。</w:t>
                          </w:r>
                        </w:p>
                        <w:p>
                          <w:pPr>
                            <w:jc w:val="left"/>
                          </w:pPr>
                        </w:p>
                        <w:p>
                          <w:pPr>
                            <w:jc w:val="left"/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jc w:val="left"/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927735</wp:posOffset>
                </wp:positionV>
                <wp:extent cx="3780155" cy="324485"/>
                <wp:effectExtent l="0" t="0" r="0" b="635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5825" y="1842135"/>
                          <a:ext cx="3780155" cy="324485"/>
                          <a:chOff x="5678" y="3538"/>
                          <a:chExt cx="5953" cy="511"/>
                        </a:xfrm>
                      </wpg:grpSpPr>
                      <wps:wsp>
                        <wps:cNvPr id="15" name="公文包"/>
                        <wps:cNvSpPr/>
                        <wps:spPr>
                          <a:xfrm>
                            <a:off x="5804" y="3663"/>
                            <a:ext cx="268" cy="27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17E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g:grpSp>
                        <wpg:cNvPr id="111" name="组合 99"/>
                        <wpg:cNvGrpSpPr/>
                        <wpg:grpSpPr>
                          <a:xfrm>
                            <a:off x="5678" y="3538"/>
                            <a:ext cx="5953" cy="511"/>
                            <a:chOff x="5678" y="673"/>
                            <a:chExt cx="5953" cy="511"/>
                          </a:xfrm>
                        </wpg:grpSpPr>
                        <wps:wsp>
                          <wps:cNvPr id="114" name="文本框 84"/>
                          <wps:cNvSpPr txBox="1"/>
                          <wps:spPr>
                            <a:xfrm>
                              <a:off x="6301" y="673"/>
                              <a:ext cx="1518" cy="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15" name="直接连接符 91"/>
                          <wps:cNvCnPr/>
                          <wps:spPr>
                            <a:xfrm>
                              <a:off x="5678" y="1183"/>
                              <a:ext cx="5953" cy="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75pt;margin-top:73.05pt;height:25.55pt;width:297.65pt;z-index:251683840;mso-width-relative:page;mso-height-relative:page;" coordorigin="5678,3538" coordsize="5953,511" o:gfxdata="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">
                <o:lock v:ext="edit" aspectratio="f"/>
                <v:shape id="公文包" o:spid="_x0000_s1026" o:spt="100" style="position:absolute;left:5804;top:3663;height:278;width:268;v-text-anchor:middle;" fillcolor="#517EB7" filled="t" stroked="f" coordsize="3261356,2766950" o:gfxdata="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W0Du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68,139;268,264;267,266;267,267;267,268;266,269;266,271;265,272;264,273;263,274;260,275;258,277;255,277;251,278;16,278;12,277;9,277;7,275;4,274;3,273;2,272;2,271;1,269;0,268;0,267;0,266;0,264;0,139;16,144;33,150;54,156;65,159;76,162;87,165;98,167;108,170;118,171;126,172;130,173;134,173;137,173;141,172;149,171;159,170;169,167;180,165;191,162;202,159;213,156;234,150;251,144;123,121;116,130;116,132;123,141;144,141;151,132;151,130;144,121;134,17;91,47;91,49;176,49;176,47;134,17;134,0;186,49;186,49;251,49;255,49;258,50;260,51;263,53;264,54;265,55;266,56;266,57;267,58;267,59;267,61;268,62;268,133;267,133;267,133;251,138;234,144;213,150;202,153;191,156;180,159;169,162;159,164;149,165;141,166;137,167;134,167;130,167;126,166;118,165;108,164;98,162;87,159;76,156;65,153;54,150;33,144;16,138;0,133;0,133;0,133;0,97;0,62;0,61;0,59;0,58;1,57;2,56;2,55;3,54;4,53;7,51;9,50;12,49;16,49;81,49;81,49;13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99" o:spid="_x0000_s1026" o:spt="203" style="position:absolute;left:5678;top:3538;height:511;width:5953;" coordorigin="5678,673" coordsize="5953,51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4" o:spid="_x0000_s1026" o:spt="202" type="#_x0000_t202" style="position:absolute;left:6301;top:673;height:487;width:1518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  <v:line id="直接连接符 91" o:spid="_x0000_s1026" o:spt="20" style="position:absolute;left:5678;top:1183;height:1;width:5953;" filled="f" stroked="t" coordsize="21600,21600" o:gfxdata="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BIs7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1339215</wp:posOffset>
                </wp:positionV>
                <wp:extent cx="3816985" cy="3040380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11220" y="2253615"/>
                          <a:ext cx="3816985" cy="3040380"/>
                          <a:chOff x="5727" y="3806"/>
                          <a:chExt cx="6011" cy="4788"/>
                        </a:xfrm>
                      </wpg:grpSpPr>
                      <wpg:grpSp>
                        <wpg:cNvPr id="103" name="组合 94"/>
                        <wpg:cNvGrpSpPr/>
                        <wpg:grpSpPr>
                          <a:xfrm>
                            <a:off x="5727" y="3806"/>
                            <a:ext cx="1716" cy="835"/>
                            <a:chOff x="5655" y="1333"/>
                            <a:chExt cx="1716" cy="835"/>
                          </a:xfrm>
                        </wpg:grpSpPr>
                        <wps:wsp>
                          <wps:cNvPr id="104" name="文本框 85"/>
                          <wps:cNvSpPr txBox="1"/>
                          <wps:spPr>
                            <a:xfrm>
                              <a:off x="5656" y="1333"/>
                              <a:ext cx="1715" cy="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部门文员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5" name="文本框 89"/>
                          <wps:cNvSpPr txBox="1"/>
                          <wps:spPr>
                            <a:xfrm>
                              <a:off x="5655" y="1661"/>
                              <a:ext cx="1433" cy="5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-至今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106" name="组合 93"/>
                        <wpg:cNvGrpSpPr/>
                        <wpg:grpSpPr>
                          <a:xfrm>
                            <a:off x="7516" y="3806"/>
                            <a:ext cx="4222" cy="4788"/>
                            <a:chOff x="7444" y="1341"/>
                            <a:chExt cx="4222" cy="4788"/>
                          </a:xfrm>
                        </wpg:grpSpPr>
                        <wps:wsp>
                          <wps:cNvPr id="107" name="文本框 86"/>
                          <wps:cNvSpPr txBox="1"/>
                          <wps:spPr>
                            <a:xfrm>
                              <a:off x="7444" y="1341"/>
                              <a:ext cx="3039" cy="5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上海XX科技有限公司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09" name="文本框 90"/>
                          <wps:cNvSpPr txBox="1"/>
                          <wps:spPr>
                            <a:xfrm>
                              <a:off x="7444" y="1670"/>
                              <a:ext cx="4222" cy="44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公司日常办公室业务，了解会员单位服务需求信息，进行有效跟踪，做好指导和服务工作；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受理会员单位需求，传递交易市场需求与相关部门紧密配合，协调沟通，维护客户关系；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准确记录会员单位的需求，并将客户意愿及时反馈给相关人员进行跟进；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后期做好会员单位培训和指导工作；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行政、客户资料整理，完善和保管客户资料；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420" w:leftChars="0" w:hanging="420" w:firstLineChars="0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上级领导交办的其他工作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黑体" w:hAnsi="黑体" w:eastAsia="黑体" w:cs="黑体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6pt;margin-top:105.45pt;height:239.4pt;width:300.55pt;z-index:251681792;mso-width-relative:page;mso-height-relative:page;" coordorigin="5727,3806" coordsize="6011,4788" o:gfxdata="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gPY6ZNwAAAALAQAADwAA&#10;AAAAAAABACAAAAAiAAAAZHJzL2Rvd25yZXYueG1sUEsBAhQAFAAAAAgAh07iQEAsvKtoAwAANA4A&#10;AA4AAAAAAAAAAQAgAAAAKwEAAGRycy9lMm9Eb2MueG1sUEsFBgAAAAAGAAYAWQEAAAUHAAAAAA==&#10;">
                <o:lock v:ext="edit" aspectratio="f"/>
                <v:group id="组合 94" o:spid="_x0000_s1026" o:spt="203" style="position:absolute;left:5727;top:3806;height:835;width:1716;" coordorigin="5655,1333" coordsize="1716,835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5" o:spid="_x0000_s1026" o:spt="202" type="#_x0000_t202" style="position:absolute;left:5656;top:1333;height:447;width:1715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部门文员</w:t>
                          </w:r>
                        </w:p>
                      </w:txbxContent>
                    </v:textbox>
                  </v:shape>
                  <v:shape id="文本框 89" o:spid="_x0000_s1026" o:spt="202" type="#_x0000_t202" style="position:absolute;left:5655;top:1661;height:507;width:1433;" filled="f" stroked="f" coordsize="21600,21600" o:gfxdata="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9rh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-至今</w:t>
                          </w:r>
                        </w:p>
                      </w:txbxContent>
                    </v:textbox>
                  </v:shape>
                </v:group>
                <v:group id="组合 93" o:spid="_x0000_s1026" o:spt="203" style="position:absolute;left:7516;top:3806;height:4788;width:4222;" coordorigin="7444,1341" coordsize="4222,478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86" o:spid="_x0000_s1026" o:spt="202" type="#_x0000_t202" style="position:absolute;left:7444;top:1341;height:507;width:3039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上海XX科技有限公司</w:t>
                          </w:r>
                        </w:p>
                      </w:txbxContent>
                    </v:textbox>
                  </v:shape>
                  <v:shape id="文本框 90" o:spid="_x0000_s1026" o:spt="202" type="#_x0000_t202" style="position:absolute;left:7444;top:1670;height:4459;width:4222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公司日常办公室业务，了解会员单位服务需求信息，进行有效跟踪，做好指导和服务工作；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受理会员单位需求，传递交易市场需求与相关部门紧密配合，协调沟通，维护客户关系；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准确记录会员单位的需求，并将客户意愿及时反馈给相关人员进行跟进；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后期做好会员单位培训和指导工作；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行政、客户资料整理，完善和保管客户资料；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  <w:ind w:left="420" w:leftChars="0" w:hanging="420" w:firstLineChars="0"/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上级领导交办的其他工作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jc w:val="left"/>
                            <w:rPr>
                              <w:rFonts w:hint="eastAsia" w:ascii="黑体" w:hAnsi="黑体" w:eastAsia="黑体" w:cs="黑体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-661670</wp:posOffset>
                </wp:positionV>
                <wp:extent cx="3780155" cy="319405"/>
                <wp:effectExtent l="0" t="0" r="0" b="508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5825" y="252730"/>
                          <a:ext cx="3780155" cy="319405"/>
                          <a:chOff x="5678" y="681"/>
                          <a:chExt cx="5953" cy="503"/>
                        </a:xfrm>
                      </wpg:grpSpPr>
                      <wpg:grpSp>
                        <wpg:cNvPr id="98" name="组合 98"/>
                        <wpg:cNvGrpSpPr/>
                        <wpg:grpSpPr>
                          <a:xfrm>
                            <a:off x="5791" y="681"/>
                            <a:ext cx="2028" cy="487"/>
                            <a:chOff x="5791" y="681"/>
                            <a:chExt cx="2028" cy="487"/>
                          </a:xfrm>
                        </wpg:grpSpPr>
                        <wps:wsp>
                          <wps:cNvPr id="110" name="学士帽"/>
                          <wps:cNvSpPr/>
                          <wps:spPr bwMode="auto">
                            <a:xfrm>
                              <a:off x="5791" y="811"/>
                              <a:ext cx="365" cy="28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7EB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1"/>
                        </wps:wsp>
                        <wps:wsp>
                          <wps:cNvPr id="84" name="文本框 84"/>
                          <wps:cNvSpPr txBox="1"/>
                          <wps:spPr>
                            <a:xfrm>
                              <a:off x="6301" y="681"/>
                              <a:ext cx="1518" cy="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91" name="直接连接符 91"/>
                        <wps:cNvCnPr/>
                        <wps:spPr>
                          <a:xfrm>
                            <a:off x="5678" y="1183"/>
                            <a:ext cx="5953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75pt;margin-top:-52.1pt;height:25.15pt;width:297.65pt;z-index:251673600;mso-width-relative:page;mso-height-relative:page;" coordorigin="5678,681" coordsize="5953,503" o:gfxdata="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">
                <o:lock v:ext="edit" aspectratio="f"/>
                <v:group id="_x0000_s1026" o:spid="_x0000_s1026" o:spt="203" style="position:absolute;left:5791;top:681;height:487;width:2028;" coordorigin="5791,681" coordsize="2028,487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学士帽" o:spid="_x0000_s1026" o:spt="100" style="position:absolute;left:5791;top:811;height:286;width:365;v-text-anchor:middle-center;" fillcolor="#517EB7" filled="t" stroked="f" coordsize="3931,2392" o:gfxdata="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6T7fvQAA&#10;ANw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9534,70510;86200,46568;37422,70510;23814,63223;23814,84700;27514,91274;23729,97849;27769,120969;15862,120969;19944,97739;16627,91274;19817,84864;19817,61087;0,50403;87178,0;167169,51061;129534,70510;85222,58731;124558,75934;124558,117627;83223,131049;46736,117627;46736,75934;85222,58731;84711,123379;116436,113189;84711,102944;53030,113189;84711,123379" o:connectangles="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301;top:681;height:487;width:1518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5678;top:1183;height:1;width:5953;" filled="f" stroked="t" coordsize="21600,21600" o:gfxdata="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t3y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-267970</wp:posOffset>
                </wp:positionV>
                <wp:extent cx="3816985" cy="122174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11220" y="646430"/>
                          <a:ext cx="3816985" cy="1221740"/>
                          <a:chOff x="5655" y="1301"/>
                          <a:chExt cx="6011" cy="1924"/>
                        </a:xfrm>
                      </wpg:grpSpPr>
                      <wpg:grpSp>
                        <wpg:cNvPr id="94" name="组合 94"/>
                        <wpg:cNvGrpSpPr/>
                        <wpg:grpSpPr>
                          <a:xfrm>
                            <a:off x="5655" y="1301"/>
                            <a:ext cx="1716" cy="790"/>
                            <a:chOff x="5655" y="1443"/>
                            <a:chExt cx="1716" cy="790"/>
                          </a:xfrm>
                        </wpg:grpSpPr>
                        <wps:wsp>
                          <wps:cNvPr id="85" name="文本框 85"/>
                          <wps:cNvSpPr txBox="1"/>
                          <wps:spPr>
                            <a:xfrm>
                              <a:off x="5656" y="1443"/>
                              <a:ext cx="1715" cy="4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国际经济与贸易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89" name="文本框 89"/>
                          <wps:cNvSpPr txBox="1"/>
                          <wps:spPr>
                            <a:xfrm>
                              <a:off x="5655" y="1756"/>
                              <a:ext cx="1433" cy="4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2012-2016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93" name="组合 93"/>
                        <wpg:cNvGrpSpPr/>
                        <wpg:grpSpPr>
                          <a:xfrm>
                            <a:off x="7444" y="1301"/>
                            <a:ext cx="4222" cy="1924"/>
                            <a:chOff x="7444" y="1466"/>
                            <a:chExt cx="4222" cy="1924"/>
                          </a:xfrm>
                        </wpg:grpSpPr>
                        <wps:wsp>
                          <wps:cNvPr id="86" name="文本框 86"/>
                          <wps:cNvSpPr txBox="1"/>
                          <wps:spPr>
                            <a:xfrm>
                              <a:off x="7444" y="1466"/>
                              <a:ext cx="1715" cy="4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北京师范大学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90" name="文本框 90"/>
                          <wps:cNvSpPr txBox="1"/>
                          <wps:spPr>
                            <a:xfrm>
                              <a:off x="7444" y="1847"/>
                              <a:ext cx="4222" cy="1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政治经济学（92）、西方经济学（85）、国际经济学（83）、计量经济学（93）、世界经济概论（90）、国际贸易理论与实务（85）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5）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、世界经济概论（90）、国际贸易理论与实务（85）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5）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6pt;margin-top:-21.1pt;height:96.2pt;width:300.55pt;z-index:251671552;mso-width-relative:page;mso-height-relative:page;" coordorigin="5655,1301" coordsize="6011,1924" o:gfxdata="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Fwb1vLbAAAACwEAAA8AAAAAAAAAAQAgAAAAIgAAAGRycy9kb3ducmV2Lnht&#10;bFBLAQIUABQAAAAIAIdO4kCiYES+TAMAACkOAAAOAAAAAAAAAAEAIAAAACoBAABkcnMvZTJvRG9j&#10;LnhtbFBLBQYAAAAABgAGAFkBAADoBgAAAAA=&#10;">
                <o:lock v:ext="edit" aspectratio="f"/>
                <v:group id="_x0000_s1026" o:spid="_x0000_s1026" o:spt="203" style="position:absolute;left:5655;top:1301;height:790;width:1716;" coordorigin="5655,1443" coordsize="1716,79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5656;top:1443;height:477;width:1715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国际经济与贸易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655;top:1756;height:477;width:1433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2012-2016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444;top:1301;height:1924;width:4222;" coordorigin="7444,1466" coordsize="4222,192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444;top:1466;height:493;width:1715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北京师范大学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444;top:1847;height:1543;width:4222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政治经济学（92）、西方经济学（85）、国际经济学（83）、计量经济学（93）、世界经济概论（90）、国际贸易理论与实务（85）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5）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、世界经济概论（90）、国际贸易理论与实务（85）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2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5）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13970</wp:posOffset>
            </wp:positionH>
            <wp:positionV relativeFrom="page">
              <wp:posOffset>1214120</wp:posOffset>
            </wp:positionV>
            <wp:extent cx="987425" cy="1097280"/>
            <wp:effectExtent l="0" t="0" r="3175" b="7620"/>
            <wp:wrapNone/>
            <wp:docPr id="80" name="图片 80" descr="C:\Users\computer\Desktop\Word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computer\Desktop\Word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-1003300</wp:posOffset>
            </wp:positionV>
            <wp:extent cx="1938655" cy="952500"/>
            <wp:effectExtent l="0" t="0" r="0" b="0"/>
            <wp:wrapNone/>
            <wp:docPr id="1" name="图片 1" descr="图片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1652270</wp:posOffset>
                </wp:positionV>
                <wp:extent cx="2362200" cy="88519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新闻编辑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130.1pt;height:69.7pt;width:186pt;z-index:251662336;mso-width-relative:page;mso-height-relative:page;" filled="f" stroked="f" coordsize="21600,21600" o:gfxdata="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9+T63QAAAAwBAAAPAAAAAAAAAAEAIAAAACIAAABkcnMv&#10;ZG93bnJldi54bWxQSwECFAAUAAAACACHTuJAaaWIIP4BAADM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林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新闻编辑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-935990</wp:posOffset>
                </wp:positionV>
                <wp:extent cx="7579995" cy="10714990"/>
                <wp:effectExtent l="0" t="0" r="190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230" y="375920"/>
                          <a:ext cx="7579995" cy="1071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pt;margin-top:-73.7pt;height:843.7pt;width:596.85pt;z-index:-251658240;v-text-anchor:middle;mso-width-relative:page;mso-height-relative:page;" fillcolor="#FFFFFF [3212]" filled="t" stroked="f" coordsize="21600,21600" o:gfxdata="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YLU/TcAAAADwEAAA8AAAAAAAAAAQAgAAAAIgAAAGRy&#10;cy9kb3ducmV2LnhtbFBLAQIUABQAAAAIAIdO4kA68/4VOgIAADsEAAAOAAAAAAAAAAEAIAAAACs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6819900</wp:posOffset>
                </wp:positionV>
                <wp:extent cx="2707005" cy="459105"/>
                <wp:effectExtent l="37465" t="8890" r="132080" b="4635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459105"/>
                          <a:chOff x="760" y="6443"/>
                          <a:chExt cx="4263" cy="723"/>
                        </a:xfrm>
                      </wpg:grpSpPr>
                      <wps:wsp>
                        <wps:cNvPr id="40" name="直角三角形 47"/>
                        <wps:cNvSpPr/>
                        <wps:spPr>
                          <a:xfrm flipV="1">
                            <a:off x="769" y="6731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直角三角形 47"/>
                        <wps:cNvSpPr/>
                        <wps:spPr>
                          <a:xfrm flipH="1" flipV="1">
                            <a:off x="4761" y="6738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2" name="同侧圆角矩形 46"/>
                        <wps:cNvSpPr/>
                        <wps:spPr>
                          <a:xfrm rot="5400000">
                            <a:off x="2589" y="4629"/>
                            <a:ext cx="604" cy="4262"/>
                          </a:xfrm>
                          <a:prstGeom prst="rect">
                            <a:avLst/>
                          </a:prstGeom>
                          <a:solidFill>
                            <a:srgbClr val="517EB7"/>
                          </a:solidFill>
                          <a:ln>
                            <a:noFill/>
                          </a:ln>
                          <a:effectLst>
                            <a:outerShdw blurRad="76200" dist="38100" dir="2700000" sx="101000" sy="101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3" name="文本框 3"/>
                        <wps:cNvSpPr txBox="1"/>
                        <wps:spPr>
                          <a:xfrm>
                            <a:off x="1479" y="6443"/>
                            <a:ext cx="2824" cy="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15pt;margin-top:537pt;height:36.15pt;width:213.15pt;z-index:251668480;mso-width-relative:page;mso-height-relative:page;" coordorigin="760,6443" coordsize="4263,723" o:gfxdata="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Svleot0AAAAOAQAADwAAAAAAAAABACAAAAAiAAAAZHJzL2Rvd25yZXYueG1s&#10;UEsBAhQAFAAAAAgAh07iQH4zhbktBAAAVg4AAA4AAAAAAAAAAQAgAAAALAEAAGRycy9lMm9Eb2Mu&#10;eG1sUEsFBgAAAAAGAAYAWQEAAMsHAAAAAA==&#10;">
                <o:lock v:ext="edit" aspectratio="f"/>
                <v:shape id="直角三角形 47" o:spid="_x0000_s1026" o:spt="118" type="#_x0000_t118" style="position:absolute;left:769;top:6731;flip:y;height:428;width:262;v-text-anchor:middle;" fillcolor="#355D7E [1604]" filled="t" stroked="f" coordsize="21600,21600" o:gfxdata="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f/N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47" o:spid="_x0000_s1026" o:spt="118" type="#_x0000_t118" style="position:absolute;left:4761;top:6738;flip:x y;height:428;width:262;v-text-anchor:middle;" fillcolor="#355D7E [1604]" filled="t" stroked="f" coordsize="21600,21600" o:gfxdata="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WI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同侧圆角矩形 46" o:spid="_x0000_s1026" o:spt="1" style="position:absolute;left:2589;top:4629;height:4262;width:604;rotation:5898240f;v-text-anchor:middle;" fillcolor="#517EB7" filled="t" stroked="f" coordsize="21600,21600" o:gfxdata="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82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13107f" offset="2.12133858267717pt,2.12133858267717pt" origin="-32768f,-32768f" matrix="66191f,0f,0f,66191f"/>
                </v:rect>
                <v:shape id="文本框 3" o:spid="_x0000_s1026" o:spt="202" type="#_x0000_t202" style="position:absolute;left:1479;top:6443;height:590;width:2824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4733290</wp:posOffset>
                </wp:positionV>
                <wp:extent cx="2707005" cy="459105"/>
                <wp:effectExtent l="37465" t="8890" r="132080" b="4635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459105"/>
                          <a:chOff x="760" y="6443"/>
                          <a:chExt cx="4263" cy="723"/>
                        </a:xfrm>
                      </wpg:grpSpPr>
                      <wps:wsp>
                        <wps:cNvPr id="34" name="直角三角形 47"/>
                        <wps:cNvSpPr/>
                        <wps:spPr>
                          <a:xfrm flipV="1">
                            <a:off x="769" y="6731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" name="直角三角形 47"/>
                        <wps:cNvSpPr/>
                        <wps:spPr>
                          <a:xfrm flipH="1" flipV="1">
                            <a:off x="4761" y="6738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同侧圆角矩形 46"/>
                        <wps:cNvSpPr/>
                        <wps:spPr>
                          <a:xfrm rot="5400000">
                            <a:off x="2589" y="4629"/>
                            <a:ext cx="604" cy="4262"/>
                          </a:xfrm>
                          <a:prstGeom prst="rect">
                            <a:avLst/>
                          </a:prstGeom>
                          <a:solidFill>
                            <a:srgbClr val="517EB7"/>
                          </a:solidFill>
                          <a:ln>
                            <a:noFill/>
                          </a:ln>
                          <a:effectLst>
                            <a:outerShdw blurRad="76200" dist="38100" dir="2700000" sx="101000" sy="101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文本框 3"/>
                        <wps:cNvSpPr txBox="1"/>
                        <wps:spPr>
                          <a:xfrm>
                            <a:off x="1479" y="6443"/>
                            <a:ext cx="2824" cy="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15pt;margin-top:372.7pt;height:36.15pt;width:213.15pt;z-index:251666432;mso-width-relative:page;mso-height-relative:page;" coordorigin="760,6443" coordsize="4263,723" o:gfxdata="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y5mK9d0AAAAMAQAADwAAAAAAAAABACAAAAAiAAAAZHJzL2Rvd25y&#10;ZXYueG1sUEsBAhQAFAAAAAgAh07iQHaNWYczBAAAVg4AAA4AAAAAAAAAAQAgAAAALAEAAGRycy9l&#10;Mm9Eb2MueG1sUEsFBgAAAAAGAAYAWQEAANEHAAAAAA==&#10;">
                <o:lock v:ext="edit" aspectratio="f"/>
                <v:shape id="直角三角形 47" o:spid="_x0000_s1026" o:spt="118" type="#_x0000_t118" style="position:absolute;left:769;top:6731;flip:y;height:428;width:262;v-text-anchor:middle;" fillcolor="#355D7E [1604]" filled="t" stroked="f" coordsize="21600,21600" o:gfxdata="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qKS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47" o:spid="_x0000_s1026" o:spt="118" type="#_x0000_t118" style="position:absolute;left:4761;top:6738;flip:x y;height:428;width:262;v-text-anchor:middle;" fillcolor="#355D7E [1604]" filled="t" stroked="f" coordsize="21600,21600" o:gfxdata="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jBd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同侧圆角矩形 46" o:spid="_x0000_s1026" o:spt="1" style="position:absolute;left:2589;top:4629;height:4262;width:604;rotation:5898240f;v-text-anchor:middle;" fillcolor="#517EB7" filled="t" stroked="f" coordsize="21600,21600" o:gfxdata="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Brg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13107f" offset="2.12133858267717pt,2.12133858267717pt" origin="-32768f,-32768f" matrix="66191f,0f,0f,66191f"/>
                </v:rect>
                <v:shape id="文本框 3" o:spid="_x0000_s1026" o:spt="202" type="#_x0000_t202" style="position:absolute;left:1479;top:6443;height:594;width:2824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2723515</wp:posOffset>
                </wp:positionV>
                <wp:extent cx="2707005" cy="465455"/>
                <wp:effectExtent l="37465" t="2540" r="132080" b="4635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465455"/>
                          <a:chOff x="760" y="6433"/>
                          <a:chExt cx="4263" cy="733"/>
                        </a:xfrm>
                      </wpg:grpSpPr>
                      <wps:wsp>
                        <wps:cNvPr id="47" name="直角三角形 47"/>
                        <wps:cNvSpPr/>
                        <wps:spPr>
                          <a:xfrm flipV="1">
                            <a:off x="769" y="6731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4" name="直角三角形 47"/>
                        <wps:cNvSpPr/>
                        <wps:spPr>
                          <a:xfrm flipH="1" flipV="1">
                            <a:off x="4761" y="6738"/>
                            <a:ext cx="262" cy="428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同侧圆角矩形 46"/>
                        <wps:cNvSpPr/>
                        <wps:spPr>
                          <a:xfrm rot="5400000">
                            <a:off x="2589" y="4629"/>
                            <a:ext cx="604" cy="4262"/>
                          </a:xfrm>
                          <a:prstGeom prst="rect">
                            <a:avLst/>
                          </a:prstGeom>
                          <a:solidFill>
                            <a:srgbClr val="517EB7"/>
                          </a:solidFill>
                          <a:ln>
                            <a:noFill/>
                          </a:ln>
                          <a:effectLst>
                            <a:outerShdw blurRad="76200" dist="38100" dir="2700000" sx="101000" sy="101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479" y="6433"/>
                            <a:ext cx="2824" cy="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15pt;margin-top:214.45pt;height:36.65pt;width:213.15pt;z-index:251664384;mso-width-relative:page;mso-height-relative:page;" coordorigin="760,6433" coordsize="4263,733" o:gfxdata="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">
                <o:lock v:ext="edit" aspectratio="f"/>
                <v:shape id="直角三角形 47" o:spid="_x0000_s1026" o:spt="118" type="#_x0000_t118" style="position:absolute;left:769;top:6731;flip:y;height:428;width:262;v-text-anchor:middle;" fillcolor="#355D7E [1604]" filled="t" stroked="f" coordsize="21600,21600" o:gfxdata="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md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47" o:spid="_x0000_s1026" o:spt="118" type="#_x0000_t118" style="position:absolute;left:4761;top:6738;flip:x y;height:428;width:262;v-text-anchor:middle;" fillcolor="#355D7E [1604]" filled="t" stroked="f" coordsize="21600,21600" o:gfxdata="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s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同侧圆角矩形 46" o:spid="_x0000_s1026" o:spt="1" style="position:absolute;left:2589;top:4629;height:4262;width:604;rotation:5898240f;v-text-anchor:middle;" fillcolor="#517EB7" filled="t" stroked="f" coordsize="21600,21600" o:gfxdata="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H3X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13107f" offset="2.12133858267717pt,2.12133858267717pt" origin="-32768f,-32768f" matrix="66191f,0f,0f,66191f"/>
                </v:rect>
                <v:shape id="_x0000_s1026" o:spid="_x0000_s1026" o:spt="202" type="#_x0000_t202" style="position:absolute;left:1479;top:6433;height:625;width:2824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3262630</wp:posOffset>
                </wp:positionV>
                <wp:extent cx="2026920" cy="1374775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出生日期：  1994-08-21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贯：  江苏南京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民    族：  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政治面貌：  党员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5pt;margin-top:256.9pt;height:108.25pt;width:159.6pt;z-index:251692032;mso-width-relative:page;mso-height-relative:page;" filled="f" stroked="f" coordsize="21600,21600" o:gfxdata="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ZiprfcAAAACwEAAA8AAAAAAAAAAQAgAAAAIgAAAGRycy9k&#10;b3ducmV2LnhtbFBLAQIUABQAAAAIAIdO4kBJLKQr/gEAAM8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出生日期：  1994-08-21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籍    贯：  江苏南京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民    族：  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政治面貌：  党员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5289550</wp:posOffset>
                </wp:positionV>
                <wp:extent cx="1790700" cy="1184910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6935" y="6213475"/>
                          <a:ext cx="1790700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手机：  180 0000 8695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  北京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微信：  123456@qq.com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  上海市浦东区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5pt;margin-top:416.5pt;height:93.3pt;width:141pt;z-index:251679744;mso-width-relative:page;mso-height-relative:page;" filled="f" stroked="f" coordsize="21600,21600" o:gfxdata="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J+9wtwAAAAMAQAADwAAAAAAAAAB&#10;ACAAAAAiAAAAZHJzL2Rvd25yZXYueG1sUEsBAhQAFAAAAAgAh07iQEkt/tEMAgAA2w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手机：  180 0000 8695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  北京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微信：  123456@qq.com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  上海市浦东区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-927735</wp:posOffset>
                </wp:positionV>
                <wp:extent cx="2374900" cy="10710545"/>
                <wp:effectExtent l="0" t="0" r="635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071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7pt;margin-top:-73.05pt;height:843.35pt;width:187pt;z-index:-251656192;v-text-anchor:middle;mso-width-relative:page;mso-height-relative:page;" fillcolor="#EAF0F6 [660]" filled="t" stroked="f" coordsize="21600,21600" o:gfxdata="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AT0MjaAAAADgEAAA8AAAAA&#10;AAAAAQAgAAAAIgAAAGRycy9kb3ducmV2LnhtbFBLAQIUABQAAAAIAIdO4kD+YMjWSwIAAGoEAAAO&#10;AAAAAAAAAAEAIAAAACk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E0E2"/>
    <w:multiLevelType w:val="singleLevel"/>
    <w:tmpl w:val="5940E0E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4B6E9B"/>
    <w:rsid w:val="000F7924"/>
    <w:rsid w:val="002D5BD5"/>
    <w:rsid w:val="0042145B"/>
    <w:rsid w:val="009D1197"/>
    <w:rsid w:val="00D618CF"/>
    <w:rsid w:val="04AC417B"/>
    <w:rsid w:val="08F75DCD"/>
    <w:rsid w:val="0A391D18"/>
    <w:rsid w:val="0EDE76ED"/>
    <w:rsid w:val="101C4AD0"/>
    <w:rsid w:val="19116F28"/>
    <w:rsid w:val="1DB401C9"/>
    <w:rsid w:val="223C616A"/>
    <w:rsid w:val="237F0571"/>
    <w:rsid w:val="24E23906"/>
    <w:rsid w:val="294E7F5A"/>
    <w:rsid w:val="29AF49D7"/>
    <w:rsid w:val="2BC42DA8"/>
    <w:rsid w:val="2C3018A7"/>
    <w:rsid w:val="2C732A17"/>
    <w:rsid w:val="2C8F51AE"/>
    <w:rsid w:val="2EB430C8"/>
    <w:rsid w:val="2FB51DB9"/>
    <w:rsid w:val="334F7E9F"/>
    <w:rsid w:val="3A85383B"/>
    <w:rsid w:val="3B792B7C"/>
    <w:rsid w:val="3CF03347"/>
    <w:rsid w:val="3D623448"/>
    <w:rsid w:val="3DD32E8B"/>
    <w:rsid w:val="416449E5"/>
    <w:rsid w:val="41C13419"/>
    <w:rsid w:val="431F0FE5"/>
    <w:rsid w:val="434B6E9B"/>
    <w:rsid w:val="444825E0"/>
    <w:rsid w:val="446F0B74"/>
    <w:rsid w:val="46065477"/>
    <w:rsid w:val="4A7A516C"/>
    <w:rsid w:val="4CC5460A"/>
    <w:rsid w:val="4F1D26B9"/>
    <w:rsid w:val="4FCF5FAD"/>
    <w:rsid w:val="5834502C"/>
    <w:rsid w:val="5B212F72"/>
    <w:rsid w:val="5C032C71"/>
    <w:rsid w:val="5C1628A7"/>
    <w:rsid w:val="5DC441C5"/>
    <w:rsid w:val="5E401B0E"/>
    <w:rsid w:val="5E55745A"/>
    <w:rsid w:val="5FC16CD4"/>
    <w:rsid w:val="644F0C5F"/>
    <w:rsid w:val="65857227"/>
    <w:rsid w:val="68723EBC"/>
    <w:rsid w:val="6A2F6EFA"/>
    <w:rsid w:val="6BEB12FB"/>
    <w:rsid w:val="6C2F09CD"/>
    <w:rsid w:val="6E467EF1"/>
    <w:rsid w:val="729E440C"/>
    <w:rsid w:val="78D24093"/>
    <w:rsid w:val="79BC387E"/>
    <w:rsid w:val="7B380E29"/>
    <w:rsid w:val="7C4B495C"/>
    <w:rsid w:val="7CB80398"/>
    <w:rsid w:val="7E254DDB"/>
    <w:rsid w:val="7E5D2D06"/>
    <w:rsid w:val="7F2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9483;&#30524;&#12305;&#31616;&#32422;&#21019;&#24847;&#31616;&#21382;38.docx" TargetMode="External"/></Relationships>
</file>

<file path=word/theme/theme1.xml><?xml version="1.0" encoding="utf-8"?>
<a:theme xmlns:a="http://schemas.openxmlformats.org/drawingml/2006/main" name="Office 主题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2020-07-29T03:52:31Z</dcterms:created>
  <dc:creator>computer</dc:creator>
  <cp:lastModifiedBy>XXX</cp:lastModifiedBy>
  <dcterms:modified xsi:type="dcterms:W3CDTF">2020-07-29T03:53:52Z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