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hint="eastAsia" w:eastAsia="微软雅黑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220345</wp:posOffset>
            </wp:positionV>
            <wp:extent cx="1188720" cy="1224280"/>
            <wp:effectExtent l="0" t="0" r="11430" b="13970"/>
            <wp:wrapNone/>
            <wp:docPr id="1" name="图片 11" descr="C:\Users\mayn\Desktop\人物头像素材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mayn\Desktop\人物头像素材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1583690" cy="1548130"/>
                <wp:effectExtent l="0" t="0" r="16510" b="13970"/>
                <wp:wrapNone/>
                <wp:docPr id="1152" name="组合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548130"/>
                          <a:chOff x="-1" y="0"/>
                          <a:chExt cx="1679980" cy="1415706"/>
                        </a:xfrm>
                      </wpg:grpSpPr>
                      <wps:wsp>
                        <wps:cNvPr id="60" name="直角三角形 60"/>
                        <wps:cNvSpPr/>
                        <wps:spPr>
                          <a:xfrm>
                            <a:off x="1547014" y="4617"/>
                            <a:ext cx="128848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直角三角形 61"/>
                        <wps:cNvSpPr/>
                        <wps:spPr>
                          <a:xfrm flipH="1">
                            <a:off x="-1" y="4616"/>
                            <a:ext cx="129600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29309" y="0"/>
                            <a:ext cx="1421000" cy="1415706"/>
                          </a:xfrm>
                          <a:prstGeom prst="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直角三角形 62"/>
                        <wps:cNvSpPr/>
                        <wps:spPr>
                          <a:xfrm flipV="1">
                            <a:off x="1551709" y="1242291"/>
                            <a:ext cx="12827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直角三角形 63"/>
                        <wps:cNvSpPr/>
                        <wps:spPr>
                          <a:xfrm flipH="1" flipV="1">
                            <a:off x="0" y="1242291"/>
                            <a:ext cx="12954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pt;margin-top:5.8pt;height:121.9pt;width:124.7pt;z-index:251846656;mso-width-relative:page;mso-height-relative:page;" coordorigin="-1,0" coordsize="1679980,1415706" o:gfxdata="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">
                <o:lock v:ext="edit" aspectratio="f"/>
                <v:shape id="_x0000_s1026" o:spid="_x0000_s1026" o:spt="6" type="#_x0000_t6" style="position:absolute;left:1547014;top:4617;height:172836;width:128848;v-text-anchor:middle;" fillcolor="#1D78A6" filled="t" stroked="f" coordsize="21600,21600" o:gfxdata="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gju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-1;top:4616;flip:x;height:172836;width:129600;v-text-anchor:middle;" fillcolor="#1D78A6" filled="t" stroked="f" coordsize="21600,21600" o:gfxdata="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gUa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29309;top:0;height:1415706;width:1421000;v-text-anchor:middle;" fillcolor="#43A7DA" filled="t" stroked="f" coordsize="21600,21600" o:gfxdata="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H6uX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1551709;top:1242291;flip:y;height:172800;width:128270;v-text-anchor:middle;" fillcolor="#1D78A6" filled="t" stroked="f" coordsize="21600,21600" o:gfxdata="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yz9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1242291;flip:x y;height:172800;width:129540;v-text-anchor:middle;" fillcolor="#1D78A6" filled="t" stroked="f" coordsize="21600,21600" o:gfxdata="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Dtd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ge">
                  <wp:posOffset>526415</wp:posOffset>
                </wp:positionV>
                <wp:extent cx="7581900" cy="1390650"/>
                <wp:effectExtent l="0" t="0" r="0" b="0"/>
                <wp:wrapNone/>
                <wp:docPr id="56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390650"/>
                          <a:chOff x="0" y="0"/>
                          <a:chExt cx="4788532" cy="1296174"/>
                        </a:xfrm>
                      </wpg:grpSpPr>
                      <wps:wsp>
                        <wps:cNvPr id="2" name="任意多边形 2"/>
                        <wps:cNvSpPr/>
                        <wps:spPr bwMode="auto">
                          <a:xfrm>
                            <a:off x="1872208" y="0"/>
                            <a:ext cx="2916324" cy="1296144"/>
                          </a:xfrm>
                          <a:custGeom>
                            <a:avLst/>
                            <a:gdLst>
                              <a:gd name="connsiteX0" fmla="*/ 226329 w 2916324"/>
                              <a:gd name="connsiteY0" fmla="*/ 0 h 1296144"/>
                              <a:gd name="connsiteX1" fmla="*/ 2916324 w 2916324"/>
                              <a:gd name="connsiteY1" fmla="*/ 0 h 1296144"/>
                              <a:gd name="connsiteX2" fmla="*/ 2916324 w 2916324"/>
                              <a:gd name="connsiteY2" fmla="*/ 1008112 h 1296144"/>
                              <a:gd name="connsiteX3" fmla="*/ 242504 w 2916324"/>
                              <a:gd name="connsiteY3" fmla="*/ 1003351 h 1296144"/>
                              <a:gd name="connsiteX4" fmla="*/ 0 w 2916324"/>
                              <a:gd name="connsiteY4" fmla="*/ 1296144 h 1296144"/>
                              <a:gd name="connsiteX5" fmla="*/ 0 w 2916324"/>
                              <a:gd name="connsiteY5" fmla="*/ 1008112 h 1296144"/>
                              <a:gd name="connsiteX6" fmla="*/ 0 w 2916324"/>
                              <a:gd name="connsiteY6" fmla="*/ 792088 h 1296144"/>
                              <a:gd name="connsiteX7" fmla="*/ 0 w 2916324"/>
                              <a:gd name="connsiteY7" fmla="*/ 287766 h 1296144"/>
                              <a:gd name="connsiteX8" fmla="*/ 226329 w 2916324"/>
                              <a:gd name="connsiteY8" fmla="*/ 0 h 1296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916324" h="1296144">
                                <a:moveTo>
                                  <a:pt x="226329" y="0"/>
                                </a:moveTo>
                                <a:lnTo>
                                  <a:pt x="2916324" y="0"/>
                                </a:lnTo>
                                <a:lnTo>
                                  <a:pt x="2916324" y="1008112"/>
                                </a:lnTo>
                                <a:lnTo>
                                  <a:pt x="242504" y="1003351"/>
                                </a:lnTo>
                                <a:cubicBezTo>
                                  <a:pt x="59041" y="1048306"/>
                                  <a:pt x="28" y="1264980"/>
                                  <a:pt x="0" y="1296144"/>
                                </a:cubicBezTo>
                                <a:lnTo>
                                  <a:pt x="0" y="1008112"/>
                                </a:lnTo>
                                <a:lnTo>
                                  <a:pt x="0" y="792088"/>
                                </a:lnTo>
                                <a:lnTo>
                                  <a:pt x="0" y="287766"/>
                                </a:lnTo>
                                <a:cubicBezTo>
                                  <a:pt x="0" y="128837"/>
                                  <a:pt x="67400" y="0"/>
                                  <a:pt x="226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任意多边形 3"/>
                        <wps:cNvSpPr/>
                        <wps:spPr bwMode="auto">
                          <a:xfrm flipV="1">
                            <a:off x="0" y="0"/>
                            <a:ext cx="1872276" cy="1296174"/>
                          </a:xfrm>
                          <a:custGeom>
                            <a:avLst/>
                            <a:gdLst>
                              <a:gd name="connsiteX0" fmla="*/ 0 w 1872276"/>
                              <a:gd name="connsiteY0" fmla="*/ 1296174 h 1296174"/>
                              <a:gd name="connsiteX1" fmla="*/ 1639804 w 1872276"/>
                              <a:gd name="connsiteY1" fmla="*/ 1296174 h 1296174"/>
                              <a:gd name="connsiteX2" fmla="*/ 1872276 w 1872276"/>
                              <a:gd name="connsiteY2" fmla="*/ 1008408 h 1296174"/>
                              <a:gd name="connsiteX3" fmla="*/ 1872276 w 1872276"/>
                              <a:gd name="connsiteY3" fmla="*/ 288062 h 1296174"/>
                              <a:gd name="connsiteX4" fmla="*/ 1872208 w 1872276"/>
                              <a:gd name="connsiteY4" fmla="*/ 288062 h 1296174"/>
                              <a:gd name="connsiteX5" fmla="*/ 1872208 w 1872276"/>
                              <a:gd name="connsiteY5" fmla="*/ 30 h 1296174"/>
                              <a:gd name="connsiteX6" fmla="*/ 1617520 w 1872276"/>
                              <a:gd name="connsiteY6" fmla="*/ 288062 h 1296174"/>
                              <a:gd name="connsiteX7" fmla="*/ 0 w 1872276"/>
                              <a:gd name="connsiteY7" fmla="*/ 288062 h 1296174"/>
                              <a:gd name="connsiteX8" fmla="*/ 0 w 1872276"/>
                              <a:gd name="connsiteY8" fmla="*/ 1296174 h 12961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2276" h="1296174">
                                <a:moveTo>
                                  <a:pt x="0" y="1296174"/>
                                </a:moveTo>
                                <a:lnTo>
                                  <a:pt x="1639804" y="1296174"/>
                                </a:lnTo>
                                <a:cubicBezTo>
                                  <a:pt x="1798733" y="1296174"/>
                                  <a:pt x="1872276" y="1167337"/>
                                  <a:pt x="1872276" y="1008408"/>
                                </a:cubicBezTo>
                                <a:lnTo>
                                  <a:pt x="1872276" y="288062"/>
                                </a:lnTo>
                                <a:lnTo>
                                  <a:pt x="1872208" y="288062"/>
                                </a:lnTo>
                                <a:lnTo>
                                  <a:pt x="1872208" y="30"/>
                                </a:lnTo>
                                <a:cubicBezTo>
                                  <a:pt x="1862266" y="-3083"/>
                                  <a:pt x="1850183" y="235594"/>
                                  <a:pt x="1617520" y="288062"/>
                                </a:cubicBezTo>
                                <a:lnTo>
                                  <a:pt x="0" y="288062"/>
                                </a:lnTo>
                                <a:lnTo>
                                  <a:pt x="0" y="1296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-18.55pt;margin-top:41.45pt;height:109.5pt;width:597pt;mso-position-vertical-relative:page;z-index:-251485184;mso-width-relative:page;mso-height-relative:page;" coordsize="4788532,1296174" o:gfxdata="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">
                <o:lock v:ext="edit" aspectratio="f"/>
                <v:shape id="_x0000_s1026" o:spid="_x0000_s1026" o:spt="100" style="position:absolute;left:1872208;top:0;height:1296144;width:2916324;" fillcolor="#292929" filled="t" stroked="f" coordsize="2916324,1296144" o:gfxdata="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K4P74A&#10;AADaAAAADwAAAAAAAAABACAAAAAiAAAAZHJzL2Rvd25yZXYueG1sUEsBAhQAFAAAAAgAh07iQDMv&#10;BZ47AAAAOQAAABAAAAAAAAAAAQAgAAAADQEAAGRycy9zaGFwZXhtbC54bWxQSwUGAAAAAAYABgBb&#10;AQAAtwMAAAAA&#10;" path="m226329,0l2916324,0,2916324,1008112,242504,1003351c59041,1048306,28,1264980,0,1296144l0,1008112,0,792088,0,287766c0,128837,67400,0,226329,0xe">
                  <v:path o:connectlocs="226329,0;2916324,0;2916324,1008112;242504,1003351;0,1296144;0,1008112;0,792088;0,287766;226329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0;flip:y;height:1296174;width:1872276;" fillcolor="#474747" filled="t" stroked="f" coordsize="1872276,1296174" o:gfxdata="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phK8AAAA&#10;2gAAAA8AAAAAAAAAAQAgAAAAIgAAAGRycy9kb3ducmV2LnhtbFBLAQIUABQAAAAIAIdO4kAzLwWe&#10;OwAAADkAAAAQAAAAAAAAAAEAIAAAAAsBAABkcnMvc2hhcGV4bWwueG1sUEsFBgAAAAAGAAYAWwEA&#10;ALUDAAAAAA==&#10;" path="m0,1296174l1639804,1296174c1798733,1296174,1872276,1167337,1872276,1008408l1872276,288062,1872208,288062,1872208,30c1862266,-3083,1850183,235594,1617520,288062l0,288062,0,1296174xe">
                  <v:path o:connectlocs="0,1296174;1639804,1296174;1872276,1008408;1872276,288062;1872208,288062;1872208,30;1617520,288062;0,288062;0,1296174" o:connectangles="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ge">
                  <wp:posOffset>864235</wp:posOffset>
                </wp:positionV>
                <wp:extent cx="1120775" cy="326390"/>
                <wp:effectExtent l="0" t="0" r="3175" b="0"/>
                <wp:wrapNone/>
                <wp:docPr id="360" name="组合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968" cy="326531"/>
                          <a:chOff x="0" y="1767"/>
                          <a:chExt cx="1121478" cy="327024"/>
                        </a:xfrm>
                      </wpg:grpSpPr>
                      <wps:wsp>
                        <wps:cNvPr id="3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7"/>
                            <a:ext cx="999915" cy="32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8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RESUME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59" name="圆角右箭头 359"/>
                        <wps:cNvSpPr/>
                        <wps:spPr>
                          <a:xfrm rot="16200000" flipV="1">
                            <a:off x="841760" y="28052"/>
                            <a:ext cx="297815" cy="261620"/>
                          </a:xfrm>
                          <a:prstGeom prst="bentArrow">
                            <a:avLst>
                              <a:gd name="adj1" fmla="val 25000"/>
                              <a:gd name="adj2" fmla="val 27648"/>
                              <a:gd name="adj3" fmla="val 38634"/>
                              <a:gd name="adj4" fmla="val 3030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1.4pt;margin-top:68.05pt;height:25.7pt;width:88.25pt;mso-position-vertical-relative:page;z-index:251829248;mso-width-relative:page;mso-height-relative:page;" coordorigin="0,1767" coordsize="1121478,327024" o:gfxdata="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ik2vHNsAAAAMAQAADwAAAAAAAAABACAAAAAiAAAAZHJz&#10;L2Rvd25yZXYueG1sUEsBAhQAFAAAAAgAh07iQCbrdBTJAwAAvggAAA4AAAAAAAAAAQAgAAAAKgEA&#10;AGRycy9lMm9Eb2MueG1sUEsFBgAAAAAGAAYAWQEAAGUHAAAAAA==&#10;">
                <o:lock v:ext="edit" aspectratio="f"/>
                <v:shape id="文本框 2" o:spid="_x0000_s1026" o:spt="202" type="#_x0000_t202" style="position:absolute;left:0;top:1767;height:327024;width:999915;" filled="f" stroked="f" coordsize="21600,21600" o:gfxdata="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H7Zy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8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RESUME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简历</w:t>
                        </w:r>
                      </w:p>
                    </w:txbxContent>
                  </v:textbox>
                </v:shape>
                <v:shape id="_x0000_s1026" o:spid="_x0000_s1026" style="position:absolute;left:841760;top:28052;flip:y;height:261620;width:297815;rotation:5898240f;v-text-anchor:middle;" fillcolor="#FFFFFF [3212]" filled="t" stroked="f" coordsize="297815,261620" o:gfxdata="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inQr4A&#10;AADcAAAADwAAAAAAAAABACAAAAAiAAAAZHJzL2Rvd25yZXYueG1sUEsBAhQAFAAAAAgAh07iQDMv&#10;BZ47AAAAOQAAABAAAAAAAAAAAQAgAAAADQEAAGRycy9zaGFwZXhtbC54bWxQSwUGAAAAAAYABgBb&#10;AQAAtwMAAAAA&#10;" path="m0,261620l0,118919c0,75129,35499,39630,79289,39630l196740,39630,196740,0,297815,72332,196740,144665,196740,105035,79289,105035c71621,105035,65405,111251,65405,118919l65405,261620xe">
                  <v:path o:connectlocs="196740,0;196740,144665;32702,261620;297815,72332" o:connectangles="247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1437005" cy="443230"/>
                <wp:effectExtent l="0" t="0" r="0" b="0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43A7D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3A7DA"/>
                                <w:sz w:val="48"/>
                                <w:szCs w:val="4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34.9pt;width:113.15pt;" filled="f" stroked="f" coordsize="21600,21600" o:gfxdata="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+Pk0w1wAAAAQBAAAPAAAAAAAAAAEAIAAAACIAAABk&#10;cnMvZG93bnJldi54bWxQSwECFAAUAAAACACHTuJAo8/xXQcCAADR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hint="eastAsia" w:ascii="微软雅黑" w:hAnsi="微软雅黑" w:eastAsia="微软雅黑"/>
                          <w:b/>
                          <w:color w:val="43A7DA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3A7DA"/>
                          <w:sz w:val="48"/>
                          <w:szCs w:val="48"/>
                          <w:lang w:eastAsia="zh-CN"/>
                        </w:rPr>
                        <w:t>办公资源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10160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mso-wrap-style:none;" filled="f" stroked="f" coordsize="21600,21600" o:gfxdata="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msUrHVAAAABQEAAA8AAAAAAAAAAQAgAAAAIgAAAGRycy9k&#10;b3ducmV2LnhtbFBLAQIUABQAAAAIAIdO4kAdk9ziBQIAAM4DAAAOAAAAAAAAAAEAIAAAACQ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1550670</wp:posOffset>
                </wp:positionV>
                <wp:extent cx="0" cy="9182100"/>
                <wp:effectExtent l="0" t="0" r="1905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2929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4pt;margin-top:122.1pt;height:723pt;width:0pt;mso-position-vertical-relative:page;z-index:-251599872;mso-width-relative:page;mso-height-relative:page;" filled="f" stroked="t" coordsize="21600,21600" o:gfxdata="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Xi829YAAAAMAQAADwAAAAAAAAAB&#10;ACAAAAAiAAAAZHJzL2Rvd25yZXYueG1sUEsBAhQAFAAAAAgAh07iQCy7u2bZAQAAhgMAAA4AAAAA&#10;AAAAAQAgAAAAJQEAAGRycy9lMm9Eb2MueG1sUEsFBgAAAAAGAAYAWQEAAHAFAAAAAA==&#10;">
                <v:fill on="f" focussize="0,0"/>
                <v:stroke weight="0.5pt" color="#292929 [3204]" opacity="32768f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197485</wp:posOffset>
                </wp:positionV>
                <wp:extent cx="2966085" cy="0"/>
                <wp:effectExtent l="0" t="0" r="25400" b="1905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55pt;height:0pt;width:233.55pt;z-index:251848704;mso-width-relative:page;mso-height-relative:page;" filled="f" stroked="t" coordsize="21600,21600" o:gfxdata="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vUr2bVAAAACgEAAA8AAAAAAAAAAQAgAAAAIgAAAGRy&#10;cy9kb3ducmV2LnhtbFBLAQIUABQAAAAIAIdO4kCZIW4t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2119630</wp:posOffset>
                </wp:positionV>
                <wp:extent cx="359410" cy="359410"/>
                <wp:effectExtent l="0" t="0" r="2540" b="2540"/>
                <wp:wrapNone/>
                <wp:docPr id="249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168 w 168"/>
                            <a:gd name="T1" fmla="*/ 0 h 168"/>
                            <a:gd name="T2" fmla="*/ 0 w 168"/>
                            <a:gd name="T3" fmla="*/ 168 h 168"/>
                            <a:gd name="T4" fmla="*/ 59 w 168"/>
                            <a:gd name="T5" fmla="*/ 56 h 168"/>
                            <a:gd name="T6" fmla="*/ 59 w 168"/>
                            <a:gd name="T7" fmla="*/ 56 h 168"/>
                            <a:gd name="T8" fmla="*/ 46 w 168"/>
                            <a:gd name="T9" fmla="*/ 53 h 168"/>
                            <a:gd name="T10" fmla="*/ 53 w 168"/>
                            <a:gd name="T11" fmla="*/ 36 h 168"/>
                            <a:gd name="T12" fmla="*/ 60 w 168"/>
                            <a:gd name="T13" fmla="*/ 53 h 168"/>
                            <a:gd name="T14" fmla="*/ 136 w 168"/>
                            <a:gd name="T15" fmla="*/ 52 h 168"/>
                            <a:gd name="T16" fmla="*/ 136 w 168"/>
                            <a:gd name="T17" fmla="*/ 125 h 168"/>
                            <a:gd name="T18" fmla="*/ 39 w 168"/>
                            <a:gd name="T19" fmla="*/ 132 h 168"/>
                            <a:gd name="T20" fmla="*/ 32 w 168"/>
                            <a:gd name="T21" fmla="*/ 53 h 168"/>
                            <a:gd name="T22" fmla="*/ 39 w 168"/>
                            <a:gd name="T23" fmla="*/ 45 h 168"/>
                            <a:gd name="T24" fmla="*/ 42 w 168"/>
                            <a:gd name="T25" fmla="*/ 45 h 168"/>
                            <a:gd name="T26" fmla="*/ 42 w 168"/>
                            <a:gd name="T27" fmla="*/ 58 h 168"/>
                            <a:gd name="T28" fmla="*/ 49 w 168"/>
                            <a:gd name="T29" fmla="*/ 64 h 168"/>
                            <a:gd name="T30" fmla="*/ 59 w 168"/>
                            <a:gd name="T31" fmla="*/ 64 h 168"/>
                            <a:gd name="T32" fmla="*/ 64 w 168"/>
                            <a:gd name="T33" fmla="*/ 45 h 168"/>
                            <a:gd name="T34" fmla="*/ 103 w 168"/>
                            <a:gd name="T35" fmla="*/ 45 h 168"/>
                            <a:gd name="T36" fmla="*/ 104 w 168"/>
                            <a:gd name="T37" fmla="*/ 58 h 168"/>
                            <a:gd name="T38" fmla="*/ 110 w 168"/>
                            <a:gd name="T39" fmla="*/ 64 h 168"/>
                            <a:gd name="T40" fmla="*/ 120 w 168"/>
                            <a:gd name="T41" fmla="*/ 64 h 168"/>
                            <a:gd name="T42" fmla="*/ 125 w 168"/>
                            <a:gd name="T43" fmla="*/ 45 h 168"/>
                            <a:gd name="T44" fmla="*/ 128 w 168"/>
                            <a:gd name="T45" fmla="*/ 45 h 168"/>
                            <a:gd name="T46" fmla="*/ 136 w 168"/>
                            <a:gd name="T47" fmla="*/ 52 h 168"/>
                            <a:gd name="T48" fmla="*/ 84 w 168"/>
                            <a:gd name="T49" fmla="*/ 116 h 168"/>
                            <a:gd name="T50" fmla="*/ 70 w 168"/>
                            <a:gd name="T51" fmla="*/ 100 h 168"/>
                            <a:gd name="T52" fmla="*/ 75 w 168"/>
                            <a:gd name="T53" fmla="*/ 86 h 168"/>
                            <a:gd name="T54" fmla="*/ 53 w 168"/>
                            <a:gd name="T55" fmla="*/ 86 h 168"/>
                            <a:gd name="T56" fmla="*/ 56 w 168"/>
                            <a:gd name="T57" fmla="*/ 104 h 168"/>
                            <a:gd name="T58" fmla="*/ 43 w 168"/>
                            <a:gd name="T59" fmla="*/ 117 h 168"/>
                            <a:gd name="T60" fmla="*/ 84 w 168"/>
                            <a:gd name="T61" fmla="*/ 117 h 168"/>
                            <a:gd name="T62" fmla="*/ 124 w 168"/>
                            <a:gd name="T63" fmla="*/ 110 h 168"/>
                            <a:gd name="T64" fmla="*/ 97 w 168"/>
                            <a:gd name="T65" fmla="*/ 104 h 168"/>
                            <a:gd name="T66" fmla="*/ 97 w 168"/>
                            <a:gd name="T67" fmla="*/ 115 h 168"/>
                            <a:gd name="T68" fmla="*/ 120 w 168"/>
                            <a:gd name="T69" fmla="*/ 94 h 168"/>
                            <a:gd name="T70" fmla="*/ 120 w 168"/>
                            <a:gd name="T71" fmla="*/ 84 h 168"/>
                            <a:gd name="T72" fmla="*/ 92 w 168"/>
                            <a:gd name="T73" fmla="*/ 89 h 168"/>
                            <a:gd name="T74" fmla="*/ 120 w 168"/>
                            <a:gd name="T75" fmla="*/ 94 h 168"/>
                            <a:gd name="T76" fmla="*/ 108 w 168"/>
                            <a:gd name="T77" fmla="*/ 53 h 168"/>
                            <a:gd name="T78" fmla="*/ 114 w 168"/>
                            <a:gd name="T79" fmla="*/ 36 h 168"/>
                            <a:gd name="T80" fmla="*/ 121 w 168"/>
                            <a:gd name="T81" fmla="*/ 53 h 168"/>
                            <a:gd name="T82" fmla="*/ 115 w 168"/>
                            <a:gd name="T83" fmla="*/ 61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59" y="56"/>
                              </a:move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lose/>
                              <a:moveTo>
                                <a:pt x="53" y="61"/>
                              </a:moveTo>
                              <a:cubicBezTo>
                                <a:pt x="50" y="61"/>
                                <a:pt x="46" y="57"/>
                                <a:pt x="46" y="53"/>
                              </a:cubicBezTo>
                              <a:cubicBezTo>
                                <a:pt x="46" y="53"/>
                                <a:pt x="46" y="53"/>
                                <a:pt x="46" y="43"/>
                              </a:cubicBezTo>
                              <a:cubicBezTo>
                                <a:pt x="46" y="39"/>
                                <a:pt x="50" y="36"/>
                                <a:pt x="53" y="36"/>
                              </a:cubicBezTo>
                              <a:cubicBezTo>
                                <a:pt x="56" y="36"/>
                                <a:pt x="60" y="39"/>
                                <a:pt x="60" y="43"/>
                              </a:cubicBezTo>
                              <a:cubicBezTo>
                                <a:pt x="60" y="43"/>
                                <a:pt x="60" y="43"/>
                                <a:pt x="60" y="53"/>
                              </a:cubicBezTo>
                              <a:cubicBezTo>
                                <a:pt x="60" y="57"/>
                                <a:pt x="56" y="61"/>
                                <a:pt x="53" y="61"/>
                              </a:cubicBezTo>
                              <a:close/>
                              <a:moveTo>
                                <a:pt x="136" y="52"/>
                              </a:moveTo>
                              <a:cubicBezTo>
                                <a:pt x="136" y="53"/>
                                <a:pt x="136" y="53"/>
                                <a:pt x="136" y="53"/>
                              </a:cubicBezTo>
                              <a:cubicBezTo>
                                <a:pt x="136" y="53"/>
                                <a:pt x="136" y="122"/>
                                <a:pt x="136" y="125"/>
                              </a:cubicBezTo>
                              <a:cubicBezTo>
                                <a:pt x="136" y="132"/>
                                <a:pt x="128" y="132"/>
                                <a:pt x="128" y="132"/>
                              </a:cubicBezTo>
                              <a:cubicBezTo>
                                <a:pt x="128" y="132"/>
                                <a:pt x="128" y="132"/>
                                <a:pt x="39" y="132"/>
                              </a:cubicBezTo>
                              <a:cubicBezTo>
                                <a:pt x="39" y="132"/>
                                <a:pt x="32" y="132"/>
                                <a:pt x="32" y="125"/>
                              </a:cubicBezTo>
                              <a:cubicBezTo>
                                <a:pt x="32" y="122"/>
                                <a:pt x="32" y="53"/>
                                <a:pt x="32" y="53"/>
                              </a:cubicBezTo>
                              <a:cubicBezTo>
                                <a:pt x="32" y="53"/>
                                <a:pt x="32" y="53"/>
                                <a:pt x="32" y="52"/>
                              </a:cubicBezTo>
                              <a:cubicBezTo>
                                <a:pt x="32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58"/>
                              </a:cubicBezTo>
                              <a:cubicBezTo>
                                <a:pt x="42" y="58"/>
                                <a:pt x="42" y="64"/>
                                <a:pt x="48" y="64"/>
                              </a:cubicBezTo>
                              <a:cubicBezTo>
                                <a:pt x="49" y="64"/>
                                <a:pt x="49" y="64"/>
                                <a:pt x="49" y="64"/>
                              </a:cubicBezTo>
                              <a:cubicBezTo>
                                <a:pt x="51" y="64"/>
                                <a:pt x="54" y="64"/>
                                <a:pt x="57" y="64"/>
                              </a:cubicBezTo>
                              <a:cubicBezTo>
                                <a:pt x="58" y="64"/>
                                <a:pt x="58" y="64"/>
                                <a:pt x="59" y="64"/>
                              </a:cubicBezTo>
                              <a:cubicBezTo>
                                <a:pt x="64" y="64"/>
                                <a:pt x="64" y="58"/>
                                <a:pt x="64" y="58"/>
                              </a:cubicBezTo>
                              <a:cubicBezTo>
                                <a:pt x="64" y="58"/>
                                <a:pt x="64" y="58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103" y="45"/>
                              </a:cubicBezTo>
                              <a:cubicBezTo>
                                <a:pt x="103" y="45"/>
                                <a:pt x="103" y="45"/>
                                <a:pt x="104" y="45"/>
                              </a:cubicBezTo>
                              <a:cubicBezTo>
                                <a:pt x="104" y="45"/>
                                <a:pt x="104" y="45"/>
                                <a:pt x="104" y="58"/>
                              </a:cubicBezTo>
                              <a:cubicBezTo>
                                <a:pt x="104" y="58"/>
                                <a:pt x="103" y="64"/>
                                <a:pt x="109" y="64"/>
                              </a:cubicBezTo>
                              <a:cubicBezTo>
                                <a:pt x="110" y="64"/>
                                <a:pt x="110" y="64"/>
                                <a:pt x="110" y="64"/>
                              </a:cubicBezTo>
                              <a:cubicBezTo>
                                <a:pt x="114" y="64"/>
                                <a:pt x="117" y="64"/>
                                <a:pt x="118" y="64"/>
                              </a:cubicBezTo>
                              <a:cubicBezTo>
                                <a:pt x="119" y="64"/>
                                <a:pt x="119" y="64"/>
                                <a:pt x="120" y="64"/>
                              </a:cubicBezTo>
                              <a:cubicBezTo>
                                <a:pt x="125" y="64"/>
                                <a:pt x="125" y="58"/>
                                <a:pt x="125" y="58"/>
                              </a:cubicBezTo>
                              <a:cubicBezTo>
                                <a:pt x="125" y="58"/>
                                <a:pt x="125" y="58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8" y="45"/>
                              </a:cubicBezTo>
                              <a:cubicBezTo>
                                <a:pt x="128" y="45"/>
                                <a:pt x="128" y="45"/>
                                <a:pt x="129" y="45"/>
                              </a:cubicBezTo>
                              <a:cubicBezTo>
                                <a:pt x="129" y="45"/>
                                <a:pt x="136" y="45"/>
                                <a:pt x="136" y="52"/>
                              </a:cubicBezTo>
                              <a:close/>
                              <a:moveTo>
                                <a:pt x="84" y="117"/>
                              </a:moveTo>
                              <a:cubicBezTo>
                                <a:pt x="84" y="117"/>
                                <a:pt x="84" y="117"/>
                                <a:pt x="84" y="116"/>
                              </a:cubicBezTo>
                              <a:cubicBezTo>
                                <a:pt x="84" y="111"/>
                                <a:pt x="77" y="107"/>
                                <a:pt x="70" y="104"/>
                              </a:cubicBezTo>
                              <a:cubicBezTo>
                                <a:pt x="70" y="104"/>
                                <a:pt x="68" y="104"/>
                                <a:pt x="70" y="100"/>
                              </a:cubicBezTo>
                              <a:cubicBezTo>
                                <a:pt x="70" y="100"/>
                                <a:pt x="70" y="100"/>
                                <a:pt x="70" y="100"/>
                              </a:cubicBezTo>
                              <a:cubicBezTo>
                                <a:pt x="72" y="97"/>
                                <a:pt x="75" y="91"/>
                                <a:pt x="75" y="86"/>
                              </a:cubicBezTo>
                              <a:cubicBezTo>
                                <a:pt x="75" y="79"/>
                                <a:pt x="70" y="74"/>
                                <a:pt x="64" y="74"/>
                              </a:cubicBezTo>
                              <a:cubicBezTo>
                                <a:pt x="58" y="74"/>
                                <a:pt x="53" y="79"/>
                                <a:pt x="53" y="86"/>
                              </a:cubicBezTo>
                              <a:cubicBezTo>
                                <a:pt x="53" y="91"/>
                                <a:pt x="55" y="97"/>
                                <a:pt x="58" y="100"/>
                              </a:cubicBezTo>
                              <a:cubicBezTo>
                                <a:pt x="60" y="104"/>
                                <a:pt x="57" y="104"/>
                                <a:pt x="56" y="104"/>
                              </a:cubicBezTo>
                              <a:cubicBezTo>
                                <a:pt x="51" y="107"/>
                                <a:pt x="43" y="111"/>
                                <a:pt x="43" y="116"/>
                              </a:cubicBezTo>
                              <a:cubicBezTo>
                                <a:pt x="43" y="116"/>
                                <a:pt x="43" y="116"/>
                                <a:pt x="43" y="117"/>
                              </a:cubicBezTo>
                              <a:cubicBezTo>
                                <a:pt x="43" y="122"/>
                                <a:pt x="54" y="124"/>
                                <a:pt x="64" y="124"/>
                              </a:cubicBezTo>
                              <a:cubicBezTo>
                                <a:pt x="74" y="124"/>
                                <a:pt x="84" y="122"/>
                                <a:pt x="84" y="117"/>
                              </a:cubicBezTo>
                              <a:close/>
                              <a:moveTo>
                                <a:pt x="120" y="115"/>
                              </a:moveTo>
                              <a:cubicBezTo>
                                <a:pt x="122" y="115"/>
                                <a:pt x="124" y="112"/>
                                <a:pt x="124" y="110"/>
                              </a:cubicBezTo>
                              <a:cubicBezTo>
                                <a:pt x="124" y="106"/>
                                <a:pt x="122" y="104"/>
                                <a:pt x="120" y="104"/>
                              </a:cubicBezTo>
                              <a:cubicBezTo>
                                <a:pt x="120" y="104"/>
                                <a:pt x="120" y="104"/>
                                <a:pt x="97" y="104"/>
                              </a:cubicBezTo>
                              <a:cubicBezTo>
                                <a:pt x="94" y="104"/>
                                <a:pt x="92" y="106"/>
                                <a:pt x="92" y="110"/>
                              </a:cubicBezTo>
                              <a:cubicBezTo>
                                <a:pt x="92" y="112"/>
                                <a:pt x="94" y="115"/>
                                <a:pt x="97" y="115"/>
                              </a:cubicBezTo>
                              <a:cubicBezTo>
                                <a:pt x="97" y="115"/>
                                <a:pt x="97" y="115"/>
                                <a:pt x="120" y="115"/>
                              </a:cubicBezTo>
                              <a:close/>
                              <a:moveTo>
                                <a:pt x="120" y="94"/>
                              </a:moveTo>
                              <a:cubicBezTo>
                                <a:pt x="122" y="94"/>
                                <a:pt x="124" y="92"/>
                                <a:pt x="124" y="89"/>
                              </a:cubicBezTo>
                              <a:cubicBezTo>
                                <a:pt x="124" y="86"/>
                                <a:pt x="122" y="84"/>
                                <a:pt x="120" y="84"/>
                              </a:cubicBezTo>
                              <a:cubicBezTo>
                                <a:pt x="120" y="84"/>
                                <a:pt x="120" y="84"/>
                                <a:pt x="97" y="84"/>
                              </a:cubicBezTo>
                              <a:cubicBezTo>
                                <a:pt x="94" y="84"/>
                                <a:pt x="92" y="86"/>
                                <a:pt x="92" y="89"/>
                              </a:cubicBezTo>
                              <a:cubicBezTo>
                                <a:pt x="92" y="92"/>
                                <a:pt x="94" y="94"/>
                                <a:pt x="97" y="94"/>
                              </a:cubicBezTo>
                              <a:cubicBezTo>
                                <a:pt x="97" y="94"/>
                                <a:pt x="97" y="94"/>
                                <a:pt x="120" y="94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1" y="61"/>
                                <a:pt x="108" y="57"/>
                                <a:pt x="108" y="53"/>
                              </a:cubicBezTo>
                              <a:cubicBezTo>
                                <a:pt x="108" y="53"/>
                                <a:pt x="108" y="53"/>
                                <a:pt x="108" y="43"/>
                              </a:cubicBezTo>
                              <a:cubicBezTo>
                                <a:pt x="108" y="39"/>
                                <a:pt x="111" y="36"/>
                                <a:pt x="114" y="36"/>
                              </a:cubicBezTo>
                              <a:cubicBezTo>
                                <a:pt x="117" y="36"/>
                                <a:pt x="121" y="39"/>
                                <a:pt x="121" y="43"/>
                              </a:cubicBezTo>
                              <a:cubicBezTo>
                                <a:pt x="121" y="43"/>
                                <a:pt x="121" y="43"/>
                                <a:pt x="121" y="53"/>
                              </a:cubicBezTo>
                              <a:cubicBezTo>
                                <a:pt x="121" y="57"/>
                                <a:pt x="118" y="61"/>
                                <a:pt x="115" y="61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5" y="61"/>
                                <a:pt x="115" y="61"/>
                                <a:pt x="115" y="61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7.55pt;margin-top:166.9pt;height:28.3pt;width:28.3pt;mso-position-vertical-relative:page;z-index:251808768;mso-width-relative:page;mso-height-relative:page;" fillcolor="#43A7DA" filled="t" stroked="f" coordsize="168,168" o:gfxdata="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RF/0gtUAAAAJAQAADwAAAAAAAAABACAAAAAiAAAAZHJzL2Rvd25yZXYueG1s&#10;UEsBAhQAFAAAAAgAh07iQL32FvrGCQAA0zUAAA4AAAAAAAAAAQAgAAAAJAEAAGRycy9lMm9Eb2Mu&#10;eG1sUEsFBgAAAAAGAAYAWQEAAFwNAAAAAA==&#10;" path="m0,0c168,0,168,0,168,0c168,168,168,168,168,168c0,168,0,168,0,168c0,0,0,0,0,0xm59,56c59,56,59,56,59,56c59,56,59,56,59,56xm53,61c50,61,46,57,46,53c46,53,46,53,46,43c46,39,50,36,53,36c56,36,60,39,60,43c60,43,60,43,60,53c60,57,56,61,53,61xm136,52c136,53,136,53,136,53c136,53,136,122,136,125c136,132,128,132,128,132c128,132,128,132,39,132c39,132,32,132,32,125c32,122,32,53,32,53c32,53,32,53,32,52c32,45,39,45,39,45c39,45,39,45,39,45c39,45,39,45,42,45c42,45,42,45,42,45c42,45,42,45,42,58c42,58,42,64,48,64c49,64,49,64,49,64c51,64,54,64,57,64c58,64,58,64,59,64c64,64,64,58,64,58c64,58,64,58,64,45c64,45,64,45,64,45c64,45,64,45,103,45c103,45,103,45,104,45c104,45,104,45,104,58c104,58,103,64,109,64c110,64,110,64,110,64c114,64,117,64,118,64c119,64,119,64,120,64c125,64,125,58,125,58c125,58,125,58,125,45c125,45,125,45,125,45c125,45,125,45,128,45c128,45,128,45,129,45c129,45,136,45,136,52xm84,117c84,117,84,117,84,116c84,111,77,107,70,104c70,104,68,104,70,100c70,100,70,100,70,100c72,97,75,91,75,86c75,79,70,74,64,74c58,74,53,79,53,86c53,91,55,97,58,100c60,104,57,104,56,104c51,107,43,111,43,116c43,116,43,116,43,117c43,122,54,124,64,124c74,124,84,122,84,117xm120,115c122,115,124,112,124,110c124,106,122,104,120,104c120,104,120,104,97,104c94,104,92,106,92,110c92,112,94,115,97,115c97,115,97,115,120,115xm120,94c122,94,124,92,124,89c124,86,122,84,120,84c120,84,120,84,97,84c94,84,92,86,92,89c92,92,94,94,97,94c97,94,97,94,120,94xm115,61c111,61,108,57,108,53c108,53,108,53,108,43c108,39,111,36,114,36c117,36,121,39,121,43c121,43,121,43,121,53c121,57,118,61,115,61xm115,61c115,61,115,61,115,61e">
                <v:path o:connectlocs="359410,0;0,359410;126221,119803;126221,119803;98409,113385;113385,77016;128360,113385;290950,111245;290950,267418;83434,282393;68459,113385;83434,96270;89852,96270;89852,124082;104827,136918;126221,136918;136918,96270;220352,96270;222491,124082;235327,136918;256721,136918;267418,96270;273836,96270;290950,111245;179705,248164;149754,213934;160450,183983;113385,183983;119803,222491;91991,250303;179705,250303;265278,235327;207516,222491;207516,246024;256721,201098;256721,179705;196819,190401;256721,201098;231049,113385;243885,77016;258860,113385;246024,13050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2119630</wp:posOffset>
                </wp:positionV>
                <wp:extent cx="2189480" cy="359410"/>
                <wp:effectExtent l="0" t="0" r="0" b="2540"/>
                <wp:wrapNone/>
                <wp:docPr id="1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166.9pt;height:28.3pt;width:172.4pt;mso-position-vertical-relative:page;z-index:251784192;mso-width-relative:page;mso-height-relative:page;" filled="f" stroked="f" coordsize="21600,21600" o:gfxdata="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GVn02AAAAAoBAAAPAAAAAAAAAAEAIAAAACIAAABk&#10;cnMvZG93bnJldi54bWxQSwECFAAUAAAACACHTuJAKoAayAYCAADW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6985</wp:posOffset>
                </wp:positionV>
                <wp:extent cx="835025" cy="466725"/>
                <wp:effectExtent l="0" t="0" r="3810" b="0"/>
                <wp:wrapNone/>
                <wp:docPr id="6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4887" cy="466494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44 w 383"/>
                            <a:gd name="T19" fmla="*/ 120 h 212"/>
                            <a:gd name="T20" fmla="*/ 240 w 383"/>
                            <a:gd name="T21" fmla="*/ 120 h 212"/>
                            <a:gd name="T22" fmla="*/ 218 w 383"/>
                            <a:gd name="T23" fmla="*/ 86 h 212"/>
                            <a:gd name="T24" fmla="*/ 192 w 383"/>
                            <a:gd name="T25" fmla="*/ 101 h 212"/>
                            <a:gd name="T26" fmla="*/ 165 w 383"/>
                            <a:gd name="T27" fmla="*/ 86 h 212"/>
                            <a:gd name="T28" fmla="*/ 144 w 383"/>
                            <a:gd name="T29" fmla="*/ 120 h 212"/>
                            <a:gd name="T30" fmla="*/ 174 w 383"/>
                            <a:gd name="T31" fmla="*/ 46 h 212"/>
                            <a:gd name="T32" fmla="*/ 174 w 383"/>
                            <a:gd name="T33" fmla="*/ 73 h 212"/>
                            <a:gd name="T34" fmla="*/ 192 w 383"/>
                            <a:gd name="T35" fmla="*/ 90 h 212"/>
                            <a:gd name="T36" fmla="*/ 210 w 383"/>
                            <a:gd name="T37" fmla="*/ 73 h 212"/>
                            <a:gd name="T38" fmla="*/ 210 w 383"/>
                            <a:gd name="T39" fmla="*/ 46 h 212"/>
                            <a:gd name="T40" fmla="*/ 192 w 383"/>
                            <a:gd name="T41" fmla="*/ 28 h 212"/>
                            <a:gd name="T42" fmla="*/ 174 w 383"/>
                            <a:gd name="T43" fmla="*/ 46 h 212"/>
                            <a:gd name="T44" fmla="*/ 174 w 383"/>
                            <a:gd name="T45" fmla="*/ 46 h 212"/>
                            <a:gd name="T46" fmla="*/ 174 w 383"/>
                            <a:gd name="T47" fmla="*/ 4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44" y="120"/>
                              </a:moveTo>
                              <a:cubicBezTo>
                                <a:pt x="144" y="120"/>
                                <a:pt x="144" y="120"/>
                                <a:pt x="240" y="120"/>
                              </a:cubicBezTo>
                              <a:cubicBezTo>
                                <a:pt x="239" y="114"/>
                                <a:pt x="236" y="94"/>
                                <a:pt x="218" y="86"/>
                              </a:cubicBezTo>
                              <a:cubicBezTo>
                                <a:pt x="213" y="95"/>
                                <a:pt x="202" y="101"/>
                                <a:pt x="192" y="101"/>
                              </a:cubicBezTo>
                              <a:cubicBezTo>
                                <a:pt x="181" y="101"/>
                                <a:pt x="171" y="95"/>
                                <a:pt x="165" y="86"/>
                              </a:cubicBezTo>
                              <a:cubicBezTo>
                                <a:pt x="148" y="94"/>
                                <a:pt x="144" y="114"/>
                                <a:pt x="144" y="120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73"/>
                              </a:cubicBezTo>
                              <a:cubicBezTo>
                                <a:pt x="174" y="82"/>
                                <a:pt x="181" y="90"/>
                                <a:pt x="192" y="90"/>
                              </a:cubicBezTo>
                              <a:cubicBezTo>
                                <a:pt x="202" y="90"/>
                                <a:pt x="210" y="82"/>
                                <a:pt x="210" y="73"/>
                              </a:cubicBezTo>
                              <a:cubicBezTo>
                                <a:pt x="210" y="73"/>
                                <a:pt x="210" y="73"/>
                                <a:pt x="210" y="46"/>
                              </a:cubicBezTo>
                              <a:cubicBezTo>
                                <a:pt x="210" y="36"/>
                                <a:pt x="202" y="28"/>
                                <a:pt x="192" y="28"/>
                              </a:cubicBezTo>
                              <a:cubicBezTo>
                                <a:pt x="181" y="28"/>
                                <a:pt x="174" y="36"/>
                                <a:pt x="174" y="46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46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14.65pt;margin-top:0.55pt;height:36.75pt;width:65.75pt;z-index:251832320;mso-width-relative:page;mso-height-relative:page;" fillcolor="#43A7DA" filled="t" stroked="f" coordsize="383,212" o:gfxdata="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" path="m62,0c383,0,383,0,383,0c288,151,288,151,288,151c64,151,64,151,64,151c18,166,18,192,0,212c0,151,0,151,0,151c0,121,0,121,0,121c0,62,0,62,0,62c0,28,28,0,62,0xm144,120c144,120,144,120,240,120c239,114,236,94,218,86c213,95,202,101,192,101c181,101,171,95,165,86c148,94,144,114,144,120xm174,46c174,46,174,46,174,73c174,82,181,90,192,90c202,90,210,82,210,73c210,73,210,73,210,46c210,36,202,28,192,28c181,28,174,36,174,46xm174,46c174,46,174,46,174,46e">
                <v:path o:connectlocs="135151,0;834887,0;627800,332266;139511,332266;0,466494;0,332266;0,266253;0,136427;135151,0;313900,264053;523166,264053;475209,189238;418533,222244;359677,189238;313900,264053;379295,101220;379295,160632;418533,198039;457770,160632;457770,101220;418533,61612;379295,101220;379295,101220;379295,1012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192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69690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BI4lIT1QAAAAQBAAAPAAAAAAAAAAEAIAAAACIAAABkcnMvZG93bnJldi54bWxQ&#10;SwECFAAUAAAACACHTuJAIULKuW0EAABKDwAADgAAAAAAAAABACAAAAAkAQAAZHJzL2Uyb0RvYy54&#10;bWxQSwUGAAAAAAYABgBZAQAAAwgAAAAA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497,0;317036,0;417480,0;3598141,0;3869690,180020;3598141,360040;417480,360040;317036,360040;83497,360040;0,304686;0,55354;83497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介绍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2501900</wp:posOffset>
                </wp:positionV>
                <wp:extent cx="2368550" cy="2165350"/>
                <wp:effectExtent l="0" t="0" r="0" b="635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16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大学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专    业：国际贸易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政治面貌：中共党员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健康状况：健康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出生年月：1990/12/12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手    机：135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val="en-US" w:eastAsia="zh-CN"/>
                              </w:rPr>
                              <w:t>12343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.me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地    址：广东广州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197pt;height:170.5pt;width:186.5pt;mso-position-vertical-relative:page;z-index:251718656;mso-width-relative:page;mso-height-relative:page;" filled="f" stroked="f" coordsize="21600,21600" o:gfxdata="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F6NBrZAAAACgEAAA8AAAAAAAAAAQAgAAAAIgAA&#10;AGRycy9kb3ducmV2LnhtbFBLAQIUABQAAAAIAIdO4kBgUyTsBwIAANk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大学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专    业：国际贸易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政治面貌：中共党员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健康状况：健康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出生年月：1990/12/12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手    机：135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eastAsia="zh-CN"/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邮    箱：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val="en-US" w:eastAsia="zh-CN"/>
                        </w:rPr>
                        <w:t>12343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.me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地    址：广东广州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10795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XclzNQAAAAFAQAADwAAAAAAAAABACAAAAAiAAAA&#10;ZHJzL2Rvd25yZXYueG1sUEsBAhQAFAAAAAgAh07iQJsXbF0LAgAA1QMAAA4AAAAAAAAAAQAgAAAA&#10;I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2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198755</wp:posOffset>
                </wp:positionV>
                <wp:extent cx="2966085" cy="0"/>
                <wp:effectExtent l="0" t="0" r="25400" b="1905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65pt;height:0pt;width:233.55pt;z-index:251850752;mso-width-relative:page;mso-height-relative:page;" filled="f" stroked="t" coordsize="21600,21600" o:gfxdata="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X6isjVAAAACgEAAA8AAAAAAAAAAQAgAAAAIgAAAGRy&#10;cy9kb3ducmV2LnhtbFBLAQIUABQAAAAIAIdO4kAXsMXU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19050</wp:posOffset>
                </wp:positionV>
                <wp:extent cx="838200" cy="467995"/>
                <wp:effectExtent l="0" t="0" r="0" b="8255"/>
                <wp:wrapNone/>
                <wp:docPr id="72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200" cy="467995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259 w 383"/>
                            <a:gd name="T19" fmla="*/ 50 h 212"/>
                            <a:gd name="T20" fmla="*/ 259 w 383"/>
                            <a:gd name="T21" fmla="*/ 50 h 212"/>
                            <a:gd name="T22" fmla="*/ 260 w 383"/>
                            <a:gd name="T23" fmla="*/ 55 h 212"/>
                            <a:gd name="T24" fmla="*/ 202 w 383"/>
                            <a:gd name="T25" fmla="*/ 75 h 212"/>
                            <a:gd name="T26" fmla="*/ 196 w 383"/>
                            <a:gd name="T27" fmla="*/ 75 h 212"/>
                            <a:gd name="T28" fmla="*/ 166 w 383"/>
                            <a:gd name="T29" fmla="*/ 65 h 212"/>
                            <a:gd name="T30" fmla="*/ 199 w 383"/>
                            <a:gd name="T31" fmla="*/ 51 h 212"/>
                            <a:gd name="T32" fmla="*/ 201 w 383"/>
                            <a:gd name="T33" fmla="*/ 46 h 212"/>
                            <a:gd name="T34" fmla="*/ 201 w 383"/>
                            <a:gd name="T35" fmla="*/ 46 h 212"/>
                            <a:gd name="T36" fmla="*/ 197 w 383"/>
                            <a:gd name="T37" fmla="*/ 45 h 212"/>
                            <a:gd name="T38" fmla="*/ 157 w 383"/>
                            <a:gd name="T39" fmla="*/ 62 h 212"/>
                            <a:gd name="T40" fmla="*/ 157 w 383"/>
                            <a:gd name="T41" fmla="*/ 62 h 212"/>
                            <a:gd name="T42" fmla="*/ 150 w 383"/>
                            <a:gd name="T43" fmla="*/ 80 h 212"/>
                            <a:gd name="T44" fmla="*/ 153 w 383"/>
                            <a:gd name="T45" fmla="*/ 86 h 212"/>
                            <a:gd name="T46" fmla="*/ 150 w 383"/>
                            <a:gd name="T47" fmla="*/ 91 h 212"/>
                            <a:gd name="T48" fmla="*/ 141 w 383"/>
                            <a:gd name="T49" fmla="*/ 124 h 212"/>
                            <a:gd name="T50" fmla="*/ 132 w 383"/>
                            <a:gd name="T51" fmla="*/ 118 h 212"/>
                            <a:gd name="T52" fmla="*/ 144 w 383"/>
                            <a:gd name="T53" fmla="*/ 91 h 212"/>
                            <a:gd name="T54" fmla="*/ 140 w 383"/>
                            <a:gd name="T55" fmla="*/ 86 h 212"/>
                            <a:gd name="T56" fmla="*/ 144 w 383"/>
                            <a:gd name="T57" fmla="*/ 79 h 212"/>
                            <a:gd name="T58" fmla="*/ 151 w 383"/>
                            <a:gd name="T59" fmla="*/ 60 h 212"/>
                            <a:gd name="T60" fmla="*/ 137 w 383"/>
                            <a:gd name="T61" fmla="*/ 54 h 212"/>
                            <a:gd name="T62" fmla="*/ 137 w 383"/>
                            <a:gd name="T63" fmla="*/ 50 h 212"/>
                            <a:gd name="T64" fmla="*/ 195 w 383"/>
                            <a:gd name="T65" fmla="*/ 29 h 212"/>
                            <a:gd name="T66" fmla="*/ 202 w 383"/>
                            <a:gd name="T67" fmla="*/ 29 h 212"/>
                            <a:gd name="T68" fmla="*/ 259 w 383"/>
                            <a:gd name="T69" fmla="*/ 50 h 212"/>
                            <a:gd name="T70" fmla="*/ 196 w 383"/>
                            <a:gd name="T71" fmla="*/ 83 h 212"/>
                            <a:gd name="T72" fmla="*/ 196 w 383"/>
                            <a:gd name="T73" fmla="*/ 83 h 212"/>
                            <a:gd name="T74" fmla="*/ 202 w 383"/>
                            <a:gd name="T75" fmla="*/ 83 h 212"/>
                            <a:gd name="T76" fmla="*/ 239 w 383"/>
                            <a:gd name="T77" fmla="*/ 70 h 212"/>
                            <a:gd name="T78" fmla="*/ 239 w 383"/>
                            <a:gd name="T79" fmla="*/ 91 h 212"/>
                            <a:gd name="T80" fmla="*/ 236 w 383"/>
                            <a:gd name="T81" fmla="*/ 96 h 212"/>
                            <a:gd name="T82" fmla="*/ 162 w 383"/>
                            <a:gd name="T83" fmla="*/ 98 h 212"/>
                            <a:gd name="T84" fmla="*/ 160 w 383"/>
                            <a:gd name="T85" fmla="*/ 94 h 212"/>
                            <a:gd name="T86" fmla="*/ 162 w 383"/>
                            <a:gd name="T87" fmla="*/ 87 h 212"/>
                            <a:gd name="T88" fmla="*/ 159 w 383"/>
                            <a:gd name="T89" fmla="*/ 80 h 212"/>
                            <a:gd name="T90" fmla="*/ 159 w 383"/>
                            <a:gd name="T91" fmla="*/ 71 h 212"/>
                            <a:gd name="T92" fmla="*/ 196 w 383"/>
                            <a:gd name="T93" fmla="*/ 83 h 212"/>
                            <a:gd name="T94" fmla="*/ 196 w 383"/>
                            <a:gd name="T95" fmla="*/ 83 h 212"/>
                            <a:gd name="T96" fmla="*/ 196 w 383"/>
                            <a:gd name="T97" fmla="*/ 8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259" y="50"/>
                              </a:moveTo>
                              <a:cubicBezTo>
                                <a:pt x="259" y="50"/>
                                <a:pt x="259" y="50"/>
                                <a:pt x="259" y="50"/>
                              </a:cubicBezTo>
                              <a:cubicBezTo>
                                <a:pt x="263" y="51"/>
                                <a:pt x="263" y="53"/>
                                <a:pt x="260" y="55"/>
                              </a:cubicBezTo>
                              <a:cubicBezTo>
                                <a:pt x="260" y="55"/>
                                <a:pt x="260" y="55"/>
                                <a:pt x="202" y="75"/>
                              </a:cubicBezTo>
                              <a:cubicBezTo>
                                <a:pt x="199" y="77"/>
                                <a:pt x="199" y="77"/>
                                <a:pt x="196" y="75"/>
                              </a:cubicBezTo>
                              <a:cubicBezTo>
                                <a:pt x="196" y="75"/>
                                <a:pt x="196" y="75"/>
                                <a:pt x="166" y="65"/>
                              </a:cubicBezTo>
                              <a:cubicBezTo>
                                <a:pt x="166" y="65"/>
                                <a:pt x="166" y="65"/>
                                <a:pt x="199" y="51"/>
                              </a:cubicBezTo>
                              <a:cubicBezTo>
                                <a:pt x="201" y="50"/>
                                <a:pt x="201" y="48"/>
                                <a:pt x="201" y="46"/>
                              </a:cubicBezTo>
                              <a:cubicBezTo>
                                <a:pt x="201" y="46"/>
                                <a:pt x="201" y="46"/>
                                <a:pt x="201" y="46"/>
                              </a:cubicBezTo>
                              <a:cubicBezTo>
                                <a:pt x="200" y="45"/>
                                <a:pt x="199" y="44"/>
                                <a:pt x="197" y="45"/>
                              </a:cubicBezTo>
                              <a:cubicBezTo>
                                <a:pt x="197" y="45"/>
                                <a:pt x="197" y="45"/>
                                <a:pt x="157" y="62"/>
                              </a:cubicBezTo>
                              <a:cubicBezTo>
                                <a:pt x="157" y="62"/>
                                <a:pt x="157" y="62"/>
                                <a:pt x="157" y="62"/>
                              </a:cubicBezTo>
                              <a:cubicBezTo>
                                <a:pt x="152" y="66"/>
                                <a:pt x="150" y="73"/>
                                <a:pt x="150" y="80"/>
                              </a:cubicBezTo>
                              <a:cubicBezTo>
                                <a:pt x="152" y="81"/>
                                <a:pt x="153" y="83"/>
                                <a:pt x="153" y="86"/>
                              </a:cubicBezTo>
                              <a:cubicBezTo>
                                <a:pt x="153" y="88"/>
                                <a:pt x="152" y="90"/>
                                <a:pt x="150" y="91"/>
                              </a:cubicBezTo>
                              <a:cubicBezTo>
                                <a:pt x="151" y="104"/>
                                <a:pt x="153" y="119"/>
                                <a:pt x="141" y="124"/>
                              </a:cubicBezTo>
                              <a:cubicBezTo>
                                <a:pt x="138" y="122"/>
                                <a:pt x="136" y="121"/>
                                <a:pt x="132" y="118"/>
                              </a:cubicBezTo>
                              <a:cubicBezTo>
                                <a:pt x="140" y="108"/>
                                <a:pt x="143" y="99"/>
                                <a:pt x="144" y="91"/>
                              </a:cubicBezTo>
                              <a:cubicBezTo>
                                <a:pt x="142" y="90"/>
                                <a:pt x="140" y="88"/>
                                <a:pt x="140" y="86"/>
                              </a:cubicBezTo>
                              <a:cubicBezTo>
                                <a:pt x="140" y="83"/>
                                <a:pt x="142" y="80"/>
                                <a:pt x="144" y="79"/>
                              </a:cubicBezTo>
                              <a:cubicBezTo>
                                <a:pt x="144" y="72"/>
                                <a:pt x="145" y="66"/>
                                <a:pt x="151" y="60"/>
                              </a:cubicBezTo>
                              <a:cubicBezTo>
                                <a:pt x="151" y="60"/>
                                <a:pt x="151" y="60"/>
                                <a:pt x="137" y="54"/>
                              </a:cubicBezTo>
                              <a:cubicBezTo>
                                <a:pt x="133" y="53"/>
                                <a:pt x="133" y="51"/>
                                <a:pt x="137" y="50"/>
                              </a:cubicBezTo>
                              <a:cubicBezTo>
                                <a:pt x="137" y="50"/>
                                <a:pt x="137" y="50"/>
                                <a:pt x="195" y="29"/>
                              </a:cubicBezTo>
                              <a:cubicBezTo>
                                <a:pt x="199" y="28"/>
                                <a:pt x="198" y="28"/>
                                <a:pt x="202" y="29"/>
                              </a:cubicBezTo>
                              <a:cubicBezTo>
                                <a:pt x="202" y="29"/>
                                <a:pt x="202" y="29"/>
                                <a:pt x="259" y="50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  <a:cubicBezTo>
                                <a:pt x="199" y="85"/>
                                <a:pt x="198" y="85"/>
                                <a:pt x="202" y="83"/>
                              </a:cubicBezTo>
                              <a:cubicBezTo>
                                <a:pt x="202" y="83"/>
                                <a:pt x="202" y="83"/>
                                <a:pt x="239" y="70"/>
                              </a:cubicBezTo>
                              <a:cubicBezTo>
                                <a:pt x="239" y="70"/>
                                <a:pt x="239" y="70"/>
                                <a:pt x="239" y="91"/>
                              </a:cubicBezTo>
                              <a:cubicBezTo>
                                <a:pt x="239" y="93"/>
                                <a:pt x="238" y="95"/>
                                <a:pt x="236" y="96"/>
                              </a:cubicBezTo>
                              <a:cubicBezTo>
                                <a:pt x="213" y="110"/>
                                <a:pt x="184" y="110"/>
                                <a:pt x="162" y="98"/>
                              </a:cubicBezTo>
                              <a:cubicBezTo>
                                <a:pt x="161" y="97"/>
                                <a:pt x="160" y="96"/>
                                <a:pt x="160" y="94"/>
                              </a:cubicBezTo>
                              <a:cubicBezTo>
                                <a:pt x="161" y="92"/>
                                <a:pt x="162" y="90"/>
                                <a:pt x="162" y="87"/>
                              </a:cubicBezTo>
                              <a:cubicBezTo>
                                <a:pt x="162" y="85"/>
                                <a:pt x="161" y="82"/>
                                <a:pt x="159" y="80"/>
                              </a:cubicBezTo>
                              <a:cubicBezTo>
                                <a:pt x="159" y="80"/>
                                <a:pt x="159" y="80"/>
                                <a:pt x="159" y="71"/>
                              </a:cubicBezTo>
                              <a:cubicBezTo>
                                <a:pt x="159" y="71"/>
                                <a:pt x="159" y="71"/>
                                <a:pt x="196" y="83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4.6pt;margin-top:1.5pt;height:36.85pt;width:66pt;z-index:251834368;mso-width-relative:page;mso-height-relative:page;" fillcolor="#43A7DA" filled="t" stroked="f" coordsize="383,212" o:gfxdata="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" path="m62,0c383,0,383,0,383,0c288,151,288,151,288,151c64,151,64,151,64,151c18,166,18,192,0,212c0,151,0,151,0,151c0,121,0,121,0,121c0,62,0,62,0,62c0,28,28,0,62,0xm259,50c259,50,259,50,259,50c263,51,263,53,260,55c260,55,260,55,202,75c199,77,199,77,196,75c196,75,196,75,166,65c166,65,166,65,199,51c201,50,201,48,201,46c201,46,201,46,201,46c200,45,199,44,197,45c197,45,197,45,157,62c157,62,157,62,157,62c152,66,150,73,150,80c152,81,153,83,153,86c153,88,152,90,150,91c151,104,153,119,141,124c138,122,136,121,132,118c140,108,143,99,144,91c142,90,140,88,140,86c140,83,142,80,144,79c144,72,145,66,151,60c151,60,151,60,137,54c133,53,133,51,137,50c137,50,137,50,195,29c199,28,198,28,202,29c202,29,202,29,259,50xm196,83c196,83,196,83,196,83c199,85,198,85,202,83c202,83,202,83,239,70c239,70,239,70,239,91c239,93,238,95,236,96c213,110,184,110,162,98c161,97,160,96,160,94c161,92,162,90,162,87c162,85,161,82,159,80c159,80,159,80,159,71c159,71,159,71,196,83xm196,83c196,83,196,83,196,83e">
                <v:path o:connectlocs="135687,0;838200,0;630291,333336;140064,333336;0,467995;0,333336;0,267110;0,136866;135687,0;566824,110376;566824,110376;569013,121413;442079,165564;428948,165564;363292,143489;435513,112583;439890,101546;439890,101546;431136,99338;343596,136866;343596,136866;328276,176601;334842,189847;328276,200884;308580,273732;288883,260487;315145,200884;306391,189847;315145,174394;330465,132451;299826,119206;299826,110376;426759,64018;442079,64018;566824,110376;428948,183224;428948,183224;442079,183224;523054,154526;523054,200884;516488,211922;354538,216337;350161,207507;354538,192054;347973,176601;347973,156734;428948,183224;428948,183224;428948,18322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0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BI4lIT1QAAAAQBAAAPAAAAAAAAAAEAIAAAACIAAABkcnMvZG93bnJldi54bWxQ&#10;SwECFAAUAAAACACHTuJAPViwzm0EAABJDwAADgAAAAAAAAABACAAAAAkAQAAZHJzL2Uyb0RvYy54&#10;bWxQSwUGAAAAAAYABgBZAQAAAwgAAAAA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509,0;317082,0;417540,0;3598663,0;3870251,180020;3598663,360040;417540,360040;317082,360040;83509,360040;0,304686;0,55354;83509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5207000</wp:posOffset>
                </wp:positionV>
                <wp:extent cx="2368550" cy="1104900"/>
                <wp:effectExtent l="0" t="0" r="0" b="0"/>
                <wp:wrapNone/>
                <wp:docPr id="11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广告摄影、三维动画基础、CI设计与制作、多媒体影视制作、中外美术史、艺术概论、平面广告设计、广告策划、计算机文化基础、广告传播学。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410pt;height:87pt;width:186.5pt;mso-position-vertical-relative:page;z-index:251786240;mso-width-relative:page;mso-height-relative:page;" filled="f" stroked="f" coordsize="21600,21600" o:gfxdata="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Cy6LTZAAAACgEAAA8AAAAAAAAAAQAgAAAA&#10;IgAAAGRycy9kb3ducmV2LnhtbFBLAQIUABQAAAAIAIdO4kDf4KMM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广告摄影、三维动画基础、CI设计与制作、多媒体影视制作、中外美术史、艺术概论、平面广告设计、广告策划、计算机文化基础、广告传播学。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4844415</wp:posOffset>
                </wp:positionV>
                <wp:extent cx="2189480" cy="359410"/>
                <wp:effectExtent l="0" t="0" r="0" b="2540"/>
                <wp:wrapNone/>
                <wp:docPr id="11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381.45pt;height:28.3pt;width:172.4pt;mso-position-vertical-relative:page;z-index:251787264;mso-width-relative:page;mso-height-relative:page;" filled="f" stroked="f" coordsize="21600,21600" o:gfxdata="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3zrDNkAAAAKAQAADwAAAAAAAAABACAAAAAiAAAA&#10;ZHJzL2Rvd25yZXYueG1sUEsBAhQAFAAAAAgAh07iQIiZs/gGAgAA1g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4844415</wp:posOffset>
                </wp:positionV>
                <wp:extent cx="359410" cy="359410"/>
                <wp:effectExtent l="0" t="0" r="2540" b="2540"/>
                <wp:wrapNone/>
                <wp:docPr id="1032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6 w 168"/>
                            <a:gd name="T11" fmla="*/ 46 h 168"/>
                            <a:gd name="T12" fmla="*/ 63 w 168"/>
                            <a:gd name="T13" fmla="*/ 36 h 168"/>
                            <a:gd name="T14" fmla="*/ 35 w 168"/>
                            <a:gd name="T15" fmla="*/ 36 h 168"/>
                            <a:gd name="T16" fmla="*/ 32 w 168"/>
                            <a:gd name="T17" fmla="*/ 36 h 168"/>
                            <a:gd name="T18" fmla="*/ 32 w 168"/>
                            <a:gd name="T19" fmla="*/ 125 h 168"/>
                            <a:gd name="T20" fmla="*/ 35 w 168"/>
                            <a:gd name="T21" fmla="*/ 125 h 168"/>
                            <a:gd name="T22" fmla="*/ 65 w 168"/>
                            <a:gd name="T23" fmla="*/ 125 h 168"/>
                            <a:gd name="T24" fmla="*/ 83 w 168"/>
                            <a:gd name="T25" fmla="*/ 131 h 168"/>
                            <a:gd name="T26" fmla="*/ 89 w 168"/>
                            <a:gd name="T27" fmla="*/ 130 h 168"/>
                            <a:gd name="T28" fmla="*/ 96 w 168"/>
                            <a:gd name="T29" fmla="*/ 127 h 168"/>
                            <a:gd name="T30" fmla="*/ 111 w 168"/>
                            <a:gd name="T31" fmla="*/ 125 h 168"/>
                            <a:gd name="T32" fmla="*/ 140 w 168"/>
                            <a:gd name="T33" fmla="*/ 125 h 168"/>
                            <a:gd name="T34" fmla="*/ 140 w 168"/>
                            <a:gd name="T35" fmla="*/ 36 h 168"/>
                            <a:gd name="T36" fmla="*/ 106 w 168"/>
                            <a:gd name="T37" fmla="*/ 36 h 168"/>
                            <a:gd name="T38" fmla="*/ 86 w 168"/>
                            <a:gd name="T39" fmla="*/ 46 h 168"/>
                            <a:gd name="T40" fmla="*/ 38 w 168"/>
                            <a:gd name="T41" fmla="*/ 42 h 168"/>
                            <a:gd name="T42" fmla="*/ 69 w 168"/>
                            <a:gd name="T43" fmla="*/ 42 h 168"/>
                            <a:gd name="T44" fmla="*/ 83 w 168"/>
                            <a:gd name="T45" fmla="*/ 57 h 168"/>
                            <a:gd name="T46" fmla="*/ 83 w 168"/>
                            <a:gd name="T47" fmla="*/ 119 h 168"/>
                            <a:gd name="T48" fmla="*/ 83 w 168"/>
                            <a:gd name="T49" fmla="*/ 123 h 168"/>
                            <a:gd name="T50" fmla="*/ 66 w 168"/>
                            <a:gd name="T51" fmla="*/ 119 h 168"/>
                            <a:gd name="T52" fmla="*/ 38 w 168"/>
                            <a:gd name="T53" fmla="*/ 119 h 168"/>
                            <a:gd name="T54" fmla="*/ 38 w 168"/>
                            <a:gd name="T55" fmla="*/ 42 h 168"/>
                            <a:gd name="T56" fmla="*/ 89 w 168"/>
                            <a:gd name="T57" fmla="*/ 122 h 168"/>
                            <a:gd name="T58" fmla="*/ 89 w 168"/>
                            <a:gd name="T59" fmla="*/ 118 h 168"/>
                            <a:gd name="T60" fmla="*/ 89 w 168"/>
                            <a:gd name="T61" fmla="*/ 57 h 168"/>
                            <a:gd name="T62" fmla="*/ 101 w 168"/>
                            <a:gd name="T63" fmla="*/ 42 h 168"/>
                            <a:gd name="T64" fmla="*/ 133 w 168"/>
                            <a:gd name="T65" fmla="*/ 42 h 168"/>
                            <a:gd name="T66" fmla="*/ 133 w 168"/>
                            <a:gd name="T67" fmla="*/ 119 h 168"/>
                            <a:gd name="T68" fmla="*/ 89 w 168"/>
                            <a:gd name="T69" fmla="*/ 122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6" y="46"/>
                              </a:moveTo>
                              <a:cubicBezTo>
                                <a:pt x="80" y="38"/>
                                <a:pt x="72" y="36"/>
                                <a:pt x="63" y="36"/>
                              </a:cubicBezTo>
                              <a:cubicBezTo>
                                <a:pt x="53" y="36"/>
                                <a:pt x="44" y="36"/>
                                <a:pt x="35" y="36"/>
                              </a:cubicBezTo>
                              <a:cubicBezTo>
                                <a:pt x="34" y="36"/>
                                <a:pt x="33" y="36"/>
                                <a:pt x="32" y="36"/>
                              </a:cubicBezTo>
                              <a:cubicBezTo>
                                <a:pt x="32" y="66"/>
                                <a:pt x="32" y="95"/>
                                <a:pt x="32" y="125"/>
                              </a:cubicBezTo>
                              <a:cubicBezTo>
                                <a:pt x="33" y="125"/>
                                <a:pt x="34" y="125"/>
                                <a:pt x="35" y="125"/>
                              </a:cubicBezTo>
                              <a:cubicBezTo>
                                <a:pt x="45" y="125"/>
                                <a:pt x="55" y="125"/>
                                <a:pt x="65" y="125"/>
                              </a:cubicBezTo>
                              <a:cubicBezTo>
                                <a:pt x="71" y="126"/>
                                <a:pt x="77" y="126"/>
                                <a:pt x="83" y="131"/>
                              </a:cubicBezTo>
                              <a:cubicBezTo>
                                <a:pt x="84" y="132"/>
                                <a:pt x="87" y="131"/>
                                <a:pt x="89" y="130"/>
                              </a:cubicBezTo>
                              <a:cubicBezTo>
                                <a:pt x="91" y="130"/>
                                <a:pt x="94" y="127"/>
                                <a:pt x="96" y="127"/>
                              </a:cubicBezTo>
                              <a:cubicBezTo>
                                <a:pt x="101" y="126"/>
                                <a:pt x="106" y="125"/>
                                <a:pt x="111" y="125"/>
                              </a:cubicBezTo>
                              <a:cubicBezTo>
                                <a:pt x="120" y="125"/>
                                <a:pt x="130" y="125"/>
                                <a:pt x="140" y="125"/>
                              </a:cubicBezTo>
                              <a:cubicBezTo>
                                <a:pt x="140" y="95"/>
                                <a:pt x="140" y="66"/>
                                <a:pt x="140" y="36"/>
                              </a:cubicBezTo>
                              <a:cubicBezTo>
                                <a:pt x="128" y="36"/>
                                <a:pt x="117" y="36"/>
                                <a:pt x="106" y="36"/>
                              </a:cubicBezTo>
                              <a:cubicBezTo>
                                <a:pt x="98" y="36"/>
                                <a:pt x="91" y="39"/>
                                <a:pt x="86" y="46"/>
                              </a:cubicBezTo>
                              <a:close/>
                              <a:moveTo>
                                <a:pt x="38" y="42"/>
                              </a:moveTo>
                              <a:cubicBezTo>
                                <a:pt x="48" y="42"/>
                                <a:pt x="59" y="42"/>
                                <a:pt x="69" y="42"/>
                              </a:cubicBezTo>
                              <a:cubicBezTo>
                                <a:pt x="77" y="43"/>
                                <a:pt x="83" y="49"/>
                                <a:pt x="83" y="57"/>
                              </a:cubicBezTo>
                              <a:cubicBezTo>
                                <a:pt x="83" y="78"/>
                                <a:pt x="83" y="98"/>
                                <a:pt x="83" y="119"/>
                              </a:cubicBezTo>
                              <a:cubicBezTo>
                                <a:pt x="83" y="120"/>
                                <a:pt x="83" y="121"/>
                                <a:pt x="83" y="123"/>
                              </a:cubicBezTo>
                              <a:cubicBezTo>
                                <a:pt x="77" y="119"/>
                                <a:pt x="72" y="119"/>
                                <a:pt x="66" y="119"/>
                              </a:cubicBezTo>
                              <a:cubicBezTo>
                                <a:pt x="57" y="119"/>
                                <a:pt x="47" y="119"/>
                                <a:pt x="38" y="119"/>
                              </a:cubicBezTo>
                              <a:cubicBezTo>
                                <a:pt x="38" y="94"/>
                                <a:pt x="38" y="68"/>
                                <a:pt x="38" y="42"/>
                              </a:cubicBezTo>
                              <a:close/>
                              <a:moveTo>
                                <a:pt x="89" y="122"/>
                              </a:moveTo>
                              <a:cubicBezTo>
                                <a:pt x="89" y="121"/>
                                <a:pt x="89" y="119"/>
                                <a:pt x="89" y="118"/>
                              </a:cubicBezTo>
                              <a:cubicBezTo>
                                <a:pt x="89" y="98"/>
                                <a:pt x="89" y="77"/>
                                <a:pt x="89" y="57"/>
                              </a:cubicBezTo>
                              <a:cubicBezTo>
                                <a:pt x="89" y="49"/>
                                <a:pt x="93" y="43"/>
                                <a:pt x="101" y="42"/>
                              </a:cubicBezTo>
                              <a:cubicBezTo>
                                <a:pt x="112" y="42"/>
                                <a:pt x="123" y="42"/>
                                <a:pt x="133" y="42"/>
                              </a:cubicBezTo>
                              <a:cubicBezTo>
                                <a:pt x="133" y="68"/>
                                <a:pt x="133" y="93"/>
                                <a:pt x="133" y="119"/>
                              </a:cubicBezTo>
                              <a:cubicBezTo>
                                <a:pt x="119" y="121"/>
                                <a:pt x="104" y="116"/>
                                <a:pt x="89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7.55pt;margin-top:381.45pt;height:28.3pt;width:28.3pt;mso-position-vertical-relative:page;z-index:251814912;mso-width-relative:page;mso-height-relative:page;" fillcolor="#43A7DA" filled="t" stroked="f" coordsize="168,168" o:gfxdata="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AYW44q1gAAAAkBAAAPAAAAAAAAAAEAIAAAACIAAABk&#10;cnMvZG93bnJldi54bWxQSwECFAAUAAAACACHTuJA3KiVlicHAAD+IAAADgAAAAAAAAABACAAAAAl&#10;AQAAZHJzL2Uyb0RvYy54bWxQSwUGAAAAAAYABgBZAQAAvgoAAAAA&#10;" path="m0,0c168,0,168,0,168,0c168,168,168,168,168,168c0,168,0,168,0,168c0,0,0,0,0,0xm86,46c80,38,72,36,63,36c53,36,44,36,35,36c34,36,33,36,32,36c32,66,32,95,32,125c33,125,34,125,35,125c45,125,55,125,65,125c71,126,77,126,83,131c84,132,87,131,89,130c91,130,94,127,96,127c101,126,106,125,111,125c120,125,130,125,140,125c140,95,140,66,140,36c128,36,117,36,106,36c98,36,91,39,86,46xm38,42c48,42,59,42,69,42c77,43,83,49,83,57c83,78,83,98,83,119c83,120,83,121,83,123c77,119,72,119,66,119c57,119,47,119,38,119c38,94,38,68,38,42xm89,122c89,121,89,119,89,118c89,98,89,77,89,57c89,49,93,43,101,42c112,42,123,42,133,42c133,68,133,93,133,119c119,121,104,116,89,122xe">
                <v:path o:connectlocs="0,0;359410,0;359410,359410;0,359410;0,0;183983,98409;134778,77016;74877,77016;68459,77016;68459,267418;74877,267418;139057,267418;177565,280254;190401,278114;205377,271696;237467,267418;299508,267418;299508,77016;226770,77016;183983,98409;81295,89852;147614,89852;177565,121942;177565,254582;177565,263139;141196,254582;81295,254582;81295,89852;190401,261000;190401,252442;190401,121942;216073,89852;284532,89852;284532,254582;190401,26100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 xml:space="preserve">2008.9-2012.7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科技大学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 xml:space="preserve">2008.9-2012.7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科技大学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 xml:space="preserve">2008.9-2012.7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科技大学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eqZh/XAAAABQEAAA8AAAAAAAAAAQAgAAAAIgAA&#10;AGRycy9kb3ducmV2LnhtbFBLAQIUABQAAAAIAIdO4kADD08sCQIAANE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 xml:space="preserve">2008.9-2012.7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科技大学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 xml:space="preserve">2008.9-2012.7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科技大学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 xml:space="preserve">2008.9-2012.7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科技大学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200025</wp:posOffset>
                </wp:positionV>
                <wp:extent cx="2966085" cy="0"/>
                <wp:effectExtent l="0" t="0" r="25400" b="19050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75pt;height:0pt;width:233.55pt;z-index:251852800;mso-width-relative:page;mso-height-relative:page;" filled="f" stroked="t" coordsize="21600,21600" o:gfxdata="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Wj5Th1gAAAAoBAAAPAAAAAAAAAAEAIAAAACIAAABk&#10;cnMvZG93bnJldi54bWxQSwECFAAUAAAACACHTuJAW7EPh88BAABoAwAADgAAAAAAAAABACAAAAAl&#10;AQAAZHJzL2Uyb0RvYy54bWxQSwUGAAAAAAYABgBZAQAAZgUAAAAA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9525</wp:posOffset>
                </wp:positionV>
                <wp:extent cx="838835" cy="467995"/>
                <wp:effectExtent l="0" t="0" r="0" b="8255"/>
                <wp:wrapNone/>
                <wp:docPr id="77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835" cy="467995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84 w 383"/>
                            <a:gd name="T19" fmla="*/ 80 h 212"/>
                            <a:gd name="T20" fmla="*/ 184 w 383"/>
                            <a:gd name="T21" fmla="*/ 84 h 212"/>
                            <a:gd name="T22" fmla="*/ 187 w 383"/>
                            <a:gd name="T23" fmla="*/ 87 h 212"/>
                            <a:gd name="T24" fmla="*/ 199 w 383"/>
                            <a:gd name="T25" fmla="*/ 87 h 212"/>
                            <a:gd name="T26" fmla="*/ 202 w 383"/>
                            <a:gd name="T27" fmla="*/ 84 h 212"/>
                            <a:gd name="T28" fmla="*/ 202 w 383"/>
                            <a:gd name="T29" fmla="*/ 80 h 212"/>
                            <a:gd name="T30" fmla="*/ 199 w 383"/>
                            <a:gd name="T31" fmla="*/ 76 h 212"/>
                            <a:gd name="T32" fmla="*/ 187 w 383"/>
                            <a:gd name="T33" fmla="*/ 76 h 212"/>
                            <a:gd name="T34" fmla="*/ 184 w 383"/>
                            <a:gd name="T35" fmla="*/ 80 h 212"/>
                            <a:gd name="T36" fmla="*/ 173 w 383"/>
                            <a:gd name="T37" fmla="*/ 44 h 212"/>
                            <a:gd name="T38" fmla="*/ 213 w 383"/>
                            <a:gd name="T39" fmla="*/ 44 h 212"/>
                            <a:gd name="T40" fmla="*/ 239 w 383"/>
                            <a:gd name="T41" fmla="*/ 44 h 212"/>
                            <a:gd name="T42" fmla="*/ 243 w 383"/>
                            <a:gd name="T43" fmla="*/ 48 h 212"/>
                            <a:gd name="T44" fmla="*/ 243 w 383"/>
                            <a:gd name="T45" fmla="*/ 66 h 212"/>
                            <a:gd name="T46" fmla="*/ 212 w 383"/>
                            <a:gd name="T47" fmla="*/ 78 h 212"/>
                            <a:gd name="T48" fmla="*/ 207 w 383"/>
                            <a:gd name="T49" fmla="*/ 78 h 212"/>
                            <a:gd name="T50" fmla="*/ 207 w 383"/>
                            <a:gd name="T51" fmla="*/ 75 h 212"/>
                            <a:gd name="T52" fmla="*/ 202 w 383"/>
                            <a:gd name="T53" fmla="*/ 72 h 212"/>
                            <a:gd name="T54" fmla="*/ 182 w 383"/>
                            <a:gd name="T55" fmla="*/ 72 h 212"/>
                            <a:gd name="T56" fmla="*/ 179 w 383"/>
                            <a:gd name="T57" fmla="*/ 75 h 212"/>
                            <a:gd name="T58" fmla="*/ 179 w 383"/>
                            <a:gd name="T59" fmla="*/ 78 h 212"/>
                            <a:gd name="T60" fmla="*/ 174 w 383"/>
                            <a:gd name="T61" fmla="*/ 78 h 212"/>
                            <a:gd name="T62" fmla="*/ 144 w 383"/>
                            <a:gd name="T63" fmla="*/ 66 h 212"/>
                            <a:gd name="T64" fmla="*/ 144 w 383"/>
                            <a:gd name="T65" fmla="*/ 49 h 212"/>
                            <a:gd name="T66" fmla="*/ 147 w 383"/>
                            <a:gd name="T67" fmla="*/ 44 h 212"/>
                            <a:gd name="T68" fmla="*/ 173 w 383"/>
                            <a:gd name="T69" fmla="*/ 44 h 212"/>
                            <a:gd name="T70" fmla="*/ 205 w 383"/>
                            <a:gd name="T71" fmla="*/ 44 h 212"/>
                            <a:gd name="T72" fmla="*/ 213 w 383"/>
                            <a:gd name="T73" fmla="*/ 44 h 212"/>
                            <a:gd name="T74" fmla="*/ 214 w 383"/>
                            <a:gd name="T75" fmla="*/ 33 h 212"/>
                            <a:gd name="T76" fmla="*/ 208 w 383"/>
                            <a:gd name="T77" fmla="*/ 29 h 212"/>
                            <a:gd name="T78" fmla="*/ 178 w 383"/>
                            <a:gd name="T79" fmla="*/ 29 h 212"/>
                            <a:gd name="T80" fmla="*/ 173 w 383"/>
                            <a:gd name="T81" fmla="*/ 33 h 212"/>
                            <a:gd name="T82" fmla="*/ 173 w 383"/>
                            <a:gd name="T83" fmla="*/ 44 h 212"/>
                            <a:gd name="T84" fmla="*/ 180 w 383"/>
                            <a:gd name="T85" fmla="*/ 44 h 212"/>
                            <a:gd name="T86" fmla="*/ 180 w 383"/>
                            <a:gd name="T87" fmla="*/ 38 h 212"/>
                            <a:gd name="T88" fmla="*/ 183 w 383"/>
                            <a:gd name="T89" fmla="*/ 35 h 212"/>
                            <a:gd name="T90" fmla="*/ 204 w 383"/>
                            <a:gd name="T91" fmla="*/ 35 h 212"/>
                            <a:gd name="T92" fmla="*/ 205 w 383"/>
                            <a:gd name="T93" fmla="*/ 38 h 212"/>
                            <a:gd name="T94" fmla="*/ 205 w 383"/>
                            <a:gd name="T95" fmla="*/ 44 h 212"/>
                            <a:gd name="T96" fmla="*/ 243 w 383"/>
                            <a:gd name="T97" fmla="*/ 69 h 212"/>
                            <a:gd name="T98" fmla="*/ 207 w 383"/>
                            <a:gd name="T99" fmla="*/ 83 h 212"/>
                            <a:gd name="T100" fmla="*/ 207 w 383"/>
                            <a:gd name="T101" fmla="*/ 87 h 212"/>
                            <a:gd name="T102" fmla="*/ 202 w 383"/>
                            <a:gd name="T103" fmla="*/ 92 h 212"/>
                            <a:gd name="T104" fmla="*/ 184 w 383"/>
                            <a:gd name="T105" fmla="*/ 92 h 212"/>
                            <a:gd name="T106" fmla="*/ 179 w 383"/>
                            <a:gd name="T107" fmla="*/ 87 h 212"/>
                            <a:gd name="T108" fmla="*/ 179 w 383"/>
                            <a:gd name="T109" fmla="*/ 83 h 212"/>
                            <a:gd name="T110" fmla="*/ 144 w 383"/>
                            <a:gd name="T111" fmla="*/ 69 h 212"/>
                            <a:gd name="T112" fmla="*/ 144 w 383"/>
                            <a:gd name="T113" fmla="*/ 115 h 212"/>
                            <a:gd name="T114" fmla="*/ 148 w 383"/>
                            <a:gd name="T115" fmla="*/ 119 h 212"/>
                            <a:gd name="T116" fmla="*/ 238 w 383"/>
                            <a:gd name="T117" fmla="*/ 119 h 212"/>
                            <a:gd name="T118" fmla="*/ 243 w 383"/>
                            <a:gd name="T119" fmla="*/ 114 h 212"/>
                            <a:gd name="T120" fmla="*/ 243 w 383"/>
                            <a:gd name="T121" fmla="*/ 69 h 212"/>
                            <a:gd name="T122" fmla="*/ 243 w 383"/>
                            <a:gd name="T123" fmla="*/ 69 h 212"/>
                            <a:gd name="T124" fmla="*/ 243 w 383"/>
                            <a:gd name="T125" fmla="*/ 69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84" y="80"/>
                              </a:moveTo>
                              <a:cubicBezTo>
                                <a:pt x="184" y="80"/>
                                <a:pt x="184" y="80"/>
                                <a:pt x="184" y="84"/>
                              </a:cubicBezTo>
                              <a:cubicBezTo>
                                <a:pt x="184" y="89"/>
                                <a:pt x="187" y="87"/>
                                <a:pt x="187" y="87"/>
                              </a:cubicBezTo>
                              <a:cubicBezTo>
                                <a:pt x="187" y="87"/>
                                <a:pt x="187" y="87"/>
                                <a:pt x="199" y="87"/>
                              </a:cubicBezTo>
                              <a:cubicBezTo>
                                <a:pt x="203" y="87"/>
                                <a:pt x="202" y="84"/>
                                <a:pt x="202" y="84"/>
                              </a:cubicBezTo>
                              <a:cubicBezTo>
                                <a:pt x="202" y="84"/>
                                <a:pt x="202" y="84"/>
                                <a:pt x="202" y="80"/>
                              </a:cubicBezTo>
                              <a:cubicBezTo>
                                <a:pt x="202" y="76"/>
                                <a:pt x="199" y="76"/>
                                <a:pt x="199" y="76"/>
                              </a:cubicBezTo>
                              <a:cubicBezTo>
                                <a:pt x="199" y="76"/>
                                <a:pt x="199" y="76"/>
                                <a:pt x="187" y="76"/>
                              </a:cubicBezTo>
                              <a:cubicBezTo>
                                <a:pt x="183" y="76"/>
                                <a:pt x="184" y="80"/>
                                <a:pt x="184" y="80"/>
                              </a:cubicBezTo>
                              <a:close/>
                              <a:moveTo>
                                <a:pt x="173" y="44"/>
                              </a:moveTo>
                              <a:cubicBezTo>
                                <a:pt x="173" y="44"/>
                                <a:pt x="173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39" y="44"/>
                              </a:cubicBezTo>
                              <a:cubicBezTo>
                                <a:pt x="244" y="44"/>
                                <a:pt x="243" y="48"/>
                                <a:pt x="243" y="48"/>
                              </a:cubicBezTo>
                              <a:cubicBezTo>
                                <a:pt x="243" y="48"/>
                                <a:pt x="243" y="48"/>
                                <a:pt x="243" y="66"/>
                              </a:cubicBezTo>
                              <a:cubicBezTo>
                                <a:pt x="243" y="66"/>
                                <a:pt x="243" y="66"/>
                                <a:pt x="212" y="78"/>
                              </a:cubicBezTo>
                              <a:cubicBezTo>
                                <a:pt x="212" y="78"/>
                                <a:pt x="212" y="78"/>
                                <a:pt x="207" y="78"/>
                              </a:cubicBezTo>
                              <a:cubicBezTo>
                                <a:pt x="207" y="78"/>
                                <a:pt x="207" y="78"/>
                                <a:pt x="207" y="75"/>
                              </a:cubicBezTo>
                              <a:cubicBezTo>
                                <a:pt x="207" y="71"/>
                                <a:pt x="202" y="72"/>
                                <a:pt x="202" y="72"/>
                              </a:cubicBezTo>
                              <a:cubicBezTo>
                                <a:pt x="202" y="72"/>
                                <a:pt x="202" y="72"/>
                                <a:pt x="182" y="72"/>
                              </a:cubicBezTo>
                              <a:cubicBezTo>
                                <a:pt x="179" y="72"/>
                                <a:pt x="179" y="75"/>
                                <a:pt x="179" y="75"/>
                              </a:cubicBezTo>
                              <a:cubicBezTo>
                                <a:pt x="179" y="75"/>
                                <a:pt x="179" y="75"/>
                                <a:pt x="179" y="78"/>
                              </a:cubicBezTo>
                              <a:cubicBezTo>
                                <a:pt x="179" y="78"/>
                                <a:pt x="179" y="78"/>
                                <a:pt x="174" y="78"/>
                              </a:cubicBezTo>
                              <a:cubicBezTo>
                                <a:pt x="174" y="78"/>
                                <a:pt x="174" y="78"/>
                                <a:pt x="144" y="66"/>
                              </a:cubicBezTo>
                              <a:cubicBezTo>
                                <a:pt x="144" y="66"/>
                                <a:pt x="144" y="66"/>
                                <a:pt x="144" y="49"/>
                              </a:cubicBezTo>
                              <a:cubicBezTo>
                                <a:pt x="144" y="43"/>
                                <a:pt x="147" y="44"/>
                                <a:pt x="147" y="44"/>
                              </a:cubicBezTo>
                              <a:cubicBezTo>
                                <a:pt x="147" y="44"/>
                                <a:pt x="147" y="44"/>
                                <a:pt x="173" y="44"/>
                              </a:cubicBezTo>
                              <a:close/>
                              <a:moveTo>
                                <a:pt x="205" y="44"/>
                              </a:moveTo>
                              <a:cubicBezTo>
                                <a:pt x="205" y="44"/>
                                <a:pt x="205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14" y="33"/>
                              </a:cubicBezTo>
                              <a:cubicBezTo>
                                <a:pt x="214" y="28"/>
                                <a:pt x="208" y="29"/>
                                <a:pt x="208" y="29"/>
                              </a:cubicBezTo>
                              <a:cubicBezTo>
                                <a:pt x="208" y="29"/>
                                <a:pt x="208" y="29"/>
                                <a:pt x="178" y="29"/>
                              </a:cubicBezTo>
                              <a:cubicBezTo>
                                <a:pt x="173" y="29"/>
                                <a:pt x="173" y="33"/>
                                <a:pt x="173" y="33"/>
                              </a:cubicBezTo>
                              <a:cubicBezTo>
                                <a:pt x="173" y="33"/>
                                <a:pt x="173" y="33"/>
                                <a:pt x="173" y="44"/>
                              </a:cubicBezTo>
                              <a:cubicBezTo>
                                <a:pt x="173" y="44"/>
                                <a:pt x="173" y="44"/>
                                <a:pt x="180" y="44"/>
                              </a:cubicBezTo>
                              <a:cubicBezTo>
                                <a:pt x="180" y="44"/>
                                <a:pt x="180" y="44"/>
                                <a:pt x="180" y="38"/>
                              </a:cubicBezTo>
                              <a:cubicBezTo>
                                <a:pt x="180" y="35"/>
                                <a:pt x="183" y="35"/>
                                <a:pt x="183" y="35"/>
                              </a:cubicBezTo>
                              <a:cubicBezTo>
                                <a:pt x="183" y="35"/>
                                <a:pt x="183" y="35"/>
                                <a:pt x="204" y="35"/>
                              </a:cubicBezTo>
                              <a:cubicBezTo>
                                <a:pt x="206" y="35"/>
                                <a:pt x="205" y="38"/>
                                <a:pt x="205" y="38"/>
                              </a:cubicBezTo>
                              <a:cubicBezTo>
                                <a:pt x="205" y="38"/>
                                <a:pt x="205" y="38"/>
                                <a:pt x="205" y="44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07" y="83"/>
                              </a:cubicBezTo>
                              <a:cubicBezTo>
                                <a:pt x="207" y="83"/>
                                <a:pt x="207" y="83"/>
                                <a:pt x="207" y="87"/>
                              </a:cubicBezTo>
                              <a:cubicBezTo>
                                <a:pt x="207" y="92"/>
                                <a:pt x="202" y="92"/>
                                <a:pt x="202" y="92"/>
                              </a:cubicBezTo>
                              <a:cubicBezTo>
                                <a:pt x="202" y="92"/>
                                <a:pt x="202" y="92"/>
                                <a:pt x="184" y="92"/>
                              </a:cubicBezTo>
                              <a:cubicBezTo>
                                <a:pt x="179" y="92"/>
                                <a:pt x="179" y="87"/>
                                <a:pt x="179" y="87"/>
                              </a:cubicBezTo>
                              <a:cubicBezTo>
                                <a:pt x="179" y="87"/>
                                <a:pt x="179" y="87"/>
                                <a:pt x="179" y="83"/>
                              </a:cubicBezTo>
                              <a:cubicBezTo>
                                <a:pt x="179" y="83"/>
                                <a:pt x="179" y="83"/>
                                <a:pt x="144" y="69"/>
                              </a:cubicBezTo>
                              <a:cubicBezTo>
                                <a:pt x="144" y="69"/>
                                <a:pt x="144" y="69"/>
                                <a:pt x="144" y="115"/>
                              </a:cubicBezTo>
                              <a:cubicBezTo>
                                <a:pt x="144" y="120"/>
                                <a:pt x="148" y="119"/>
                                <a:pt x="148" y="119"/>
                              </a:cubicBezTo>
                              <a:cubicBezTo>
                                <a:pt x="148" y="119"/>
                                <a:pt x="148" y="119"/>
                                <a:pt x="238" y="119"/>
                              </a:cubicBezTo>
                              <a:cubicBezTo>
                                <a:pt x="243" y="119"/>
                                <a:pt x="243" y="114"/>
                                <a:pt x="243" y="114"/>
                              </a:cubicBezTo>
                              <a:cubicBezTo>
                                <a:pt x="243" y="114"/>
                                <a:pt x="243" y="114"/>
                                <a:pt x="243" y="69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43" y="69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15pt;margin-top:0.75pt;height:36.85pt;width:66.05pt;z-index:251836416;mso-width-relative:page;mso-height-relative:page;" fillcolor="#43A7DA" filled="t" stroked="f" coordsize="383,212" o:gfxdata="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" path="m62,0c383,0,383,0,383,0c288,151,288,151,288,151c64,151,64,151,64,151c18,166,18,192,0,212c0,151,0,151,0,151c0,121,0,121,0,121c0,62,0,62,0,62c0,28,28,0,62,0xm184,80c184,80,184,80,184,84c184,89,187,87,187,87c187,87,187,87,199,87c203,87,202,84,202,84c202,84,202,84,202,80c202,76,199,76,199,76c199,76,199,76,187,76c183,76,184,80,184,80xm173,44c173,44,173,44,213,44c213,44,213,44,239,44c244,44,243,48,243,48c243,48,243,48,243,66c243,66,243,66,212,78c212,78,212,78,207,78c207,78,207,78,207,75c207,71,202,72,202,72c202,72,202,72,182,72c179,72,179,75,179,75c179,75,179,75,179,78c179,78,179,78,174,78c174,78,174,78,144,66c144,66,144,66,144,49c144,43,147,44,147,44c147,44,147,44,173,44xm205,44c205,44,205,44,213,44c213,44,213,44,214,33c214,28,208,29,208,29c208,29,208,29,178,29c173,29,173,33,173,33c173,33,173,33,173,44c173,44,173,44,180,44c180,44,180,44,180,38c180,35,183,35,183,35c183,35,183,35,204,35c206,35,205,38,205,38c205,38,205,38,205,44xm243,69c243,69,243,69,207,83c207,83,207,83,207,87c207,92,202,92,202,92c202,92,202,92,184,92c179,92,179,87,179,87c179,87,179,87,179,83c179,83,179,83,144,69c144,69,144,69,144,115c144,120,148,119,148,119c148,119,148,119,238,119c243,119,243,114,243,114c243,114,243,114,243,69xm243,69c243,69,243,69,243,69e">
                <v:path o:connectlocs="135790,0;838835,0;630768,333336;140170,333336;0,467995;0,333336;0,267110;0,136866;135790,0;402991,176601;402991,185431;409561,192054;435843,192054;442414,185431;442414,176601;435843,167771;409561,167771;402991,176601;378899,97131;466506,97131;523450,97131;532211,105961;532211,145696;464315,172186;453365,172186;453365,165564;442414,158941;398610,158941;392040,165564;392040,172186;381089,172186;315384,145696;315384,108168;321954,97131;378899,97131;448984,97131;466506,97131;468696,72848;455555,64018;389850,64018;378899,72848;378899,97131;394230,97131;394230,83885;400801,77263;446794,77263;448984,83885;448984,97131;532211,152319;453365,183224;453365,192054;442414,203092;402991,203092;392040,192054;392040,183224;315384,152319;315384,253865;324145,262695;521260,262695;532211,251657;532211,152319;532211,152319;532211,15231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3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EjiUhPVAAAABAEAAA8AAAAAAAAAAQAgAAAAIgAAAGRycy9kb3ducmV2Lnht&#10;bFBLAQIUABQAAAAIAIdO4kDBiA5jbwQAAEkPAAAOAAAAAAAAAAEAIAAAACQBAABkcnMvZTJvRG9j&#10;LnhtbFBLBQYAAAAABgAGAFkBAAAFCAAAAAA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509,0;317082,0;417540,0;3598663,0;3870251,180020;3598663,360040;417540,360040;317082,360040;83509,360040;0,304686;0,55354;83509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6877050</wp:posOffset>
                </wp:positionV>
                <wp:extent cx="2368550" cy="1638300"/>
                <wp:effectExtent l="0" t="0" r="0" b="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 xml:space="preserve">大学一直担任班长，荣获“优秀班干”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>2011年荣获第四届全国大学生广告艺术设计大赛江西赛区平 面作品类三等奖。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>校园文化节“微观江大，聚焦精彩”微博评选大赛中获 “十大美友”奖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541.5pt;height:129pt;width:186.5pt;mso-position-vertical-relative:page;z-index:251789312;mso-width-relative:page;mso-height-relative:page;" filled="f" stroked="f" coordsize="21600,21600" o:gfxdata="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3wQoY1wAAAAwBAAAPAAAAAAAAAAEAIAAAACIA&#10;AABkcnMvZG93bnJldi54bWxQSwECFAAUAAAACACHTuJAgdaO0AoCAADb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 xml:space="preserve">大学一直担任班长，荣获“优秀班干”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>2011年荣获第四届全国大学生广告艺术设计大赛江西赛区平 面作品类三等奖。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>校园文化节“微观江大，聚焦精彩”微博评选大赛中获 “十大美友”奖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ge">
                  <wp:posOffset>8572500</wp:posOffset>
                </wp:positionV>
                <wp:extent cx="2189480" cy="412750"/>
                <wp:effectExtent l="0" t="0" r="0" b="6350"/>
                <wp:wrapNone/>
                <wp:docPr id="11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5pt;margin-top:675pt;height:32.5pt;width:172.4pt;mso-position-vertical-relative:page;z-index:251792384;mso-width-relative:page;mso-height-relative:page;" filled="f" stroked="f" coordsize="21600,21600" o:gfxdata="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5qYm9gAAAAMAQAADwAAAAAAAAABACAAAAAiAAAA&#10;ZHJzL2Rvd25yZXYueG1sUEsBAhQAFAAAAAgAh07iQLqjZRMHAgAA1g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6493510</wp:posOffset>
                </wp:positionV>
                <wp:extent cx="2189480" cy="359410"/>
                <wp:effectExtent l="0" t="0" r="0" b="2540"/>
                <wp:wrapNone/>
                <wp:docPr id="11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511.3pt;height:28.3pt;width:172.4pt;mso-position-vertical-relative:page;z-index:251790336;mso-width-relative:page;mso-height-relative:page;" filled="f" stroked="f" coordsize="21600,21600" o:gfxdata="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2eOINcAAAAMAQAADwAAAAAAAAABACAAAAAiAAAA&#10;ZHJzL2Rvd25yZXYueG1sUEsBAhQAFAAAAAgAh07iQN7gxy4IAgAA1g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获奖荣誉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6508115</wp:posOffset>
                </wp:positionV>
                <wp:extent cx="359410" cy="359410"/>
                <wp:effectExtent l="0" t="0" r="2540" b="2540"/>
                <wp:wrapNone/>
                <wp:docPr id="45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99 w 168"/>
                            <a:gd name="T11" fmla="*/ 53 h 168"/>
                            <a:gd name="T12" fmla="*/ 99 w 168"/>
                            <a:gd name="T13" fmla="*/ 53 h 168"/>
                            <a:gd name="T14" fmla="*/ 108 w 168"/>
                            <a:gd name="T15" fmla="*/ 36 h 168"/>
                            <a:gd name="T16" fmla="*/ 60 w 168"/>
                            <a:gd name="T17" fmla="*/ 36 h 168"/>
                            <a:gd name="T18" fmla="*/ 68 w 168"/>
                            <a:gd name="T19" fmla="*/ 53 h 168"/>
                            <a:gd name="T20" fmla="*/ 99 w 168"/>
                            <a:gd name="T21" fmla="*/ 53 h 168"/>
                            <a:gd name="T22" fmla="*/ 65 w 168"/>
                            <a:gd name="T23" fmla="*/ 85 h 168"/>
                            <a:gd name="T24" fmla="*/ 65 w 168"/>
                            <a:gd name="T25" fmla="*/ 85 h 168"/>
                            <a:gd name="T26" fmla="*/ 48 w 168"/>
                            <a:gd name="T27" fmla="*/ 53 h 168"/>
                            <a:gd name="T28" fmla="*/ 60 w 168"/>
                            <a:gd name="T29" fmla="*/ 36 h 168"/>
                            <a:gd name="T30" fmla="*/ 80 w 168"/>
                            <a:gd name="T31" fmla="*/ 77 h 168"/>
                            <a:gd name="T32" fmla="*/ 77 w 168"/>
                            <a:gd name="T33" fmla="*/ 78 h 168"/>
                            <a:gd name="T34" fmla="*/ 72 w 168"/>
                            <a:gd name="T35" fmla="*/ 79 h 168"/>
                            <a:gd name="T36" fmla="*/ 69 w 168"/>
                            <a:gd name="T37" fmla="*/ 82 h 168"/>
                            <a:gd name="T38" fmla="*/ 65 w 168"/>
                            <a:gd name="T39" fmla="*/ 85 h 168"/>
                            <a:gd name="T40" fmla="*/ 120 w 168"/>
                            <a:gd name="T41" fmla="*/ 53 h 168"/>
                            <a:gd name="T42" fmla="*/ 120 w 168"/>
                            <a:gd name="T43" fmla="*/ 53 h 168"/>
                            <a:gd name="T44" fmla="*/ 101 w 168"/>
                            <a:gd name="T45" fmla="*/ 83 h 168"/>
                            <a:gd name="T46" fmla="*/ 98 w 168"/>
                            <a:gd name="T47" fmla="*/ 81 h 168"/>
                            <a:gd name="T48" fmla="*/ 94 w 168"/>
                            <a:gd name="T49" fmla="*/ 79 h 168"/>
                            <a:gd name="T50" fmla="*/ 90 w 168"/>
                            <a:gd name="T51" fmla="*/ 77 h 168"/>
                            <a:gd name="T52" fmla="*/ 87 w 168"/>
                            <a:gd name="T53" fmla="*/ 77 h 168"/>
                            <a:gd name="T54" fmla="*/ 108 w 168"/>
                            <a:gd name="T55" fmla="*/ 36 h 168"/>
                            <a:gd name="T56" fmla="*/ 120 w 168"/>
                            <a:gd name="T57" fmla="*/ 53 h 168"/>
                            <a:gd name="T58" fmla="*/ 57 w 168"/>
                            <a:gd name="T59" fmla="*/ 104 h 168"/>
                            <a:gd name="T60" fmla="*/ 84 w 168"/>
                            <a:gd name="T61" fmla="*/ 77 h 168"/>
                            <a:gd name="T62" fmla="*/ 111 w 168"/>
                            <a:gd name="T63" fmla="*/ 104 h 168"/>
                            <a:gd name="T64" fmla="*/ 84 w 168"/>
                            <a:gd name="T65" fmla="*/ 132 h 168"/>
                            <a:gd name="T66" fmla="*/ 57 w 168"/>
                            <a:gd name="T67" fmla="*/ 104 h 168"/>
                            <a:gd name="T68" fmla="*/ 59 w 168"/>
                            <a:gd name="T69" fmla="*/ 104 h 168"/>
                            <a:gd name="T70" fmla="*/ 84 w 168"/>
                            <a:gd name="T71" fmla="*/ 130 h 168"/>
                            <a:gd name="T72" fmla="*/ 109 w 168"/>
                            <a:gd name="T73" fmla="*/ 104 h 168"/>
                            <a:gd name="T74" fmla="*/ 84 w 168"/>
                            <a:gd name="T75" fmla="*/ 78 h 168"/>
                            <a:gd name="T76" fmla="*/ 59 w 168"/>
                            <a:gd name="T77" fmla="*/ 104 h 168"/>
                            <a:gd name="T78" fmla="*/ 76 w 168"/>
                            <a:gd name="T79" fmla="*/ 99 h 168"/>
                            <a:gd name="T80" fmla="*/ 76 w 168"/>
                            <a:gd name="T81" fmla="*/ 99 h 168"/>
                            <a:gd name="T82" fmla="*/ 82 w 168"/>
                            <a:gd name="T83" fmla="*/ 94 h 168"/>
                            <a:gd name="T84" fmla="*/ 87 w 168"/>
                            <a:gd name="T85" fmla="*/ 94 h 168"/>
                            <a:gd name="T86" fmla="*/ 87 w 168"/>
                            <a:gd name="T87" fmla="*/ 115 h 168"/>
                            <a:gd name="T88" fmla="*/ 81 w 168"/>
                            <a:gd name="T89" fmla="*/ 115 h 168"/>
                            <a:gd name="T90" fmla="*/ 81 w 168"/>
                            <a:gd name="T91" fmla="*/ 102 h 168"/>
                            <a:gd name="T92" fmla="*/ 76 w 168"/>
                            <a:gd name="T93" fmla="*/ 104 h 168"/>
                            <a:gd name="T94" fmla="*/ 76 w 168"/>
                            <a:gd name="T95" fmla="*/ 9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99" y="53"/>
                              </a:moveTo>
                              <a:cubicBezTo>
                                <a:pt x="99" y="53"/>
                                <a:pt x="99" y="53"/>
                                <a:pt x="99" y="53"/>
                              </a:cubicBezTo>
                              <a:cubicBezTo>
                                <a:pt x="108" y="36"/>
                                <a:pt x="108" y="36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68" y="53"/>
                              </a:cubicBezTo>
                              <a:cubicBezTo>
                                <a:pt x="68" y="53"/>
                                <a:pt x="68" y="53"/>
                                <a:pt x="99" y="53"/>
                              </a:cubicBezTo>
                              <a:close/>
                              <a:moveTo>
                                <a:pt x="65" y="85"/>
                              </a:moveTo>
                              <a:cubicBezTo>
                                <a:pt x="65" y="85"/>
                                <a:pt x="65" y="85"/>
                                <a:pt x="65" y="85"/>
                              </a:cubicBezTo>
                              <a:cubicBezTo>
                                <a:pt x="48" y="53"/>
                                <a:pt x="48" y="53"/>
                                <a:pt x="48" y="53"/>
                              </a:cubicBezTo>
                              <a:cubicBezTo>
                                <a:pt x="48" y="53"/>
                                <a:pt x="48" y="53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80" y="77"/>
                              </a:cubicBezTo>
                              <a:cubicBezTo>
                                <a:pt x="80" y="77"/>
                                <a:pt x="80" y="77"/>
                                <a:pt x="77" y="78"/>
                              </a:cubicBezTo>
                              <a:cubicBezTo>
                                <a:pt x="77" y="78"/>
                                <a:pt x="77" y="78"/>
                                <a:pt x="72" y="79"/>
                              </a:cubicBezTo>
                              <a:cubicBezTo>
                                <a:pt x="72" y="79"/>
                                <a:pt x="72" y="79"/>
                                <a:pt x="69" y="82"/>
                              </a:cubicBezTo>
                              <a:cubicBezTo>
                                <a:pt x="69" y="82"/>
                                <a:pt x="69" y="82"/>
                                <a:pt x="65" y="85"/>
                              </a:cubicBezTo>
                              <a:close/>
                              <a:moveTo>
                                <a:pt x="120" y="53"/>
                              </a:moveTo>
                              <a:cubicBezTo>
                                <a:pt x="120" y="53"/>
                                <a:pt x="120" y="53"/>
                                <a:pt x="120" y="53"/>
                              </a:cubicBezTo>
                              <a:cubicBezTo>
                                <a:pt x="101" y="83"/>
                                <a:pt x="101" y="83"/>
                                <a:pt x="101" y="83"/>
                              </a:cubicBezTo>
                              <a:cubicBezTo>
                                <a:pt x="101" y="83"/>
                                <a:pt x="101" y="83"/>
                                <a:pt x="98" y="81"/>
                              </a:cubicBezTo>
                              <a:cubicBezTo>
                                <a:pt x="98" y="81"/>
                                <a:pt x="98" y="81"/>
                                <a:pt x="94" y="79"/>
                              </a:cubicBezTo>
                              <a:cubicBezTo>
                                <a:pt x="94" y="79"/>
                                <a:pt x="94" y="79"/>
                                <a:pt x="90" y="77"/>
                              </a:cubicBezTo>
                              <a:cubicBezTo>
                                <a:pt x="90" y="77"/>
                                <a:pt x="90" y="77"/>
                                <a:pt x="87" y="77"/>
                              </a:cubicBezTo>
                              <a:cubicBezTo>
                                <a:pt x="87" y="77"/>
                                <a:pt x="87" y="77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120" y="53"/>
                              </a:cubicBezTo>
                              <a:close/>
                              <a:moveTo>
                                <a:pt x="57" y="104"/>
                              </a:moveTo>
                              <a:cubicBezTo>
                                <a:pt x="57" y="89"/>
                                <a:pt x="69" y="77"/>
                                <a:pt x="84" y="77"/>
                              </a:cubicBezTo>
                              <a:cubicBezTo>
                                <a:pt x="99" y="77"/>
                                <a:pt x="111" y="89"/>
                                <a:pt x="111" y="104"/>
                              </a:cubicBezTo>
                              <a:cubicBezTo>
                                <a:pt x="111" y="120"/>
                                <a:pt x="99" y="132"/>
                                <a:pt x="84" y="132"/>
                              </a:cubicBezTo>
                              <a:cubicBezTo>
                                <a:pt x="69" y="132"/>
                                <a:pt x="57" y="120"/>
                                <a:pt x="57" y="104"/>
                              </a:cubicBezTo>
                              <a:close/>
                              <a:moveTo>
                                <a:pt x="59" y="104"/>
                              </a:moveTo>
                              <a:cubicBezTo>
                                <a:pt x="59" y="118"/>
                                <a:pt x="70" y="130"/>
                                <a:pt x="84" y="130"/>
                              </a:cubicBezTo>
                              <a:cubicBezTo>
                                <a:pt x="98" y="130"/>
                                <a:pt x="109" y="118"/>
                                <a:pt x="109" y="104"/>
                              </a:cubicBezTo>
                              <a:cubicBezTo>
                                <a:pt x="109" y="90"/>
                                <a:pt x="98" y="78"/>
                                <a:pt x="84" y="78"/>
                              </a:cubicBezTo>
                              <a:cubicBezTo>
                                <a:pt x="70" y="78"/>
                                <a:pt x="59" y="90"/>
                                <a:pt x="59" y="104"/>
                              </a:cubicBezTo>
                              <a:close/>
                              <a:moveTo>
                                <a:pt x="76" y="99"/>
                              </a:moveTo>
                              <a:cubicBezTo>
                                <a:pt x="76" y="99"/>
                                <a:pt x="76" y="99"/>
                                <a:pt x="76" y="99"/>
                              </a:cubicBezTo>
                              <a:cubicBezTo>
                                <a:pt x="82" y="94"/>
                                <a:pt x="82" y="94"/>
                                <a:pt x="82" y="94"/>
                              </a:cubicBezTo>
                              <a:cubicBezTo>
                                <a:pt x="82" y="94"/>
                                <a:pt x="82" y="94"/>
                                <a:pt x="87" y="94"/>
                              </a:cubicBezTo>
                              <a:cubicBezTo>
                                <a:pt x="87" y="94"/>
                                <a:pt x="87" y="94"/>
                                <a:pt x="87" y="115"/>
                              </a:cubicBezTo>
                              <a:cubicBezTo>
                                <a:pt x="87" y="115"/>
                                <a:pt x="87" y="115"/>
                                <a:pt x="81" y="115"/>
                              </a:cubicBezTo>
                              <a:cubicBezTo>
                                <a:pt x="81" y="115"/>
                                <a:pt x="81" y="115"/>
                                <a:pt x="81" y="102"/>
                              </a:cubicBezTo>
                              <a:cubicBezTo>
                                <a:pt x="81" y="102"/>
                                <a:pt x="81" y="102"/>
                                <a:pt x="76" y="104"/>
                              </a:cubicBezTo>
                              <a:cubicBezTo>
                                <a:pt x="76" y="104"/>
                                <a:pt x="76" y="104"/>
                                <a:pt x="76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7.55pt;margin-top:512.45pt;height:28.3pt;width:28.3pt;mso-position-vertical-relative:page;z-index:251810816;mso-width-relative:page;mso-height-relative:page;" fillcolor="#43A7DA" filled="t" stroked="f" coordsize="168,168" o:gfxdata="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" path="m0,0c168,0,168,0,168,0c168,168,168,168,168,168c0,168,0,168,0,168c0,0,0,0,0,0xm99,53c99,53,99,53,99,53c108,36,108,36,108,36c108,36,108,36,60,36c60,36,60,36,68,53c68,53,68,53,99,53xm65,85c65,85,65,85,65,85c48,53,48,53,48,53c48,53,48,53,60,36c60,36,60,36,80,77c80,77,80,77,77,78c77,78,77,78,72,79c72,79,72,79,69,82c69,82,69,82,65,85xm120,53c120,53,120,53,120,53c101,83,101,83,101,83c101,83,101,83,98,81c98,81,98,81,94,79c94,79,94,79,90,77c90,77,90,77,87,77c87,77,87,77,108,36c108,36,108,36,120,53xm57,104c57,89,69,77,84,77c99,77,111,89,111,104c111,120,99,132,84,132c69,132,57,120,57,104xm59,104c59,118,70,130,84,130c98,130,109,118,109,104c109,90,98,78,84,78c70,78,59,90,59,104xm76,99c76,99,76,99,76,99c82,94,82,94,82,94c82,94,82,94,87,94c87,94,87,94,87,115c87,115,87,115,81,115c81,115,81,115,81,102c81,102,81,102,76,104c76,104,76,104,76,99xe">
                <v:path o:connectlocs="0,0;359410,0;359410,359410;0,359410;0,0;211795,113385;211795,113385;231049,77016;128360,77016;145475,113385;211795,113385;139057,181844;139057,181844;102688,113385;128360,77016;171147,164729;164729,166868;154032,169008;147614,175426;139057,181844;256721,113385;256721,113385;216073,177565;209655,173286;201098,169008;192541,164729;186123,164729;231049,77016;256721,113385;121942,222491;179705,164729;237467,222491;179705,282393;121942,222491;126221,222491;179705,278114;233188,222491;179705,166868;126221,222491;162590,211795;162590,211795;175426,201098;186123,201098;186123,246024;173286,246024;173286,218213;162590,222491;162590,21179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8573135</wp:posOffset>
                </wp:positionV>
                <wp:extent cx="359410" cy="359410"/>
                <wp:effectExtent l="0" t="0" r="2540" b="2540"/>
                <wp:wrapNone/>
                <wp:docPr id="1028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4 w 168"/>
                            <a:gd name="T11" fmla="*/ 119 h 168"/>
                            <a:gd name="T12" fmla="*/ 92 w 168"/>
                            <a:gd name="T13" fmla="*/ 122 h 168"/>
                            <a:gd name="T14" fmla="*/ 108 w 168"/>
                            <a:gd name="T15" fmla="*/ 130 h 168"/>
                            <a:gd name="T16" fmla="*/ 110 w 168"/>
                            <a:gd name="T17" fmla="*/ 132 h 168"/>
                            <a:gd name="T18" fmla="*/ 114 w 168"/>
                            <a:gd name="T19" fmla="*/ 128 h 168"/>
                            <a:gd name="T20" fmla="*/ 114 w 168"/>
                            <a:gd name="T21" fmla="*/ 127 h 168"/>
                            <a:gd name="T22" fmla="*/ 111 w 168"/>
                            <a:gd name="T23" fmla="*/ 107 h 168"/>
                            <a:gd name="T24" fmla="*/ 116 w 168"/>
                            <a:gd name="T25" fmla="*/ 91 h 168"/>
                            <a:gd name="T26" fmla="*/ 129 w 168"/>
                            <a:gd name="T27" fmla="*/ 77 h 168"/>
                            <a:gd name="T28" fmla="*/ 131 w 168"/>
                            <a:gd name="T29" fmla="*/ 75 h 168"/>
                            <a:gd name="T30" fmla="*/ 129 w 168"/>
                            <a:gd name="T31" fmla="*/ 71 h 168"/>
                            <a:gd name="T32" fmla="*/ 127 w 168"/>
                            <a:gd name="T33" fmla="*/ 70 h 168"/>
                            <a:gd name="T34" fmla="*/ 109 w 168"/>
                            <a:gd name="T35" fmla="*/ 67 h 168"/>
                            <a:gd name="T36" fmla="*/ 96 w 168"/>
                            <a:gd name="T37" fmla="*/ 57 h 168"/>
                            <a:gd name="T38" fmla="*/ 88 w 168"/>
                            <a:gd name="T39" fmla="*/ 40 h 168"/>
                            <a:gd name="T40" fmla="*/ 86 w 168"/>
                            <a:gd name="T41" fmla="*/ 37 h 168"/>
                            <a:gd name="T42" fmla="*/ 81 w 168"/>
                            <a:gd name="T43" fmla="*/ 37 h 168"/>
                            <a:gd name="T44" fmla="*/ 80 w 168"/>
                            <a:gd name="T45" fmla="*/ 40 h 168"/>
                            <a:gd name="T46" fmla="*/ 72 w 168"/>
                            <a:gd name="T47" fmla="*/ 57 h 168"/>
                            <a:gd name="T48" fmla="*/ 68 w 168"/>
                            <a:gd name="T49" fmla="*/ 62 h 168"/>
                            <a:gd name="T50" fmla="*/ 60 w 168"/>
                            <a:gd name="T51" fmla="*/ 67 h 168"/>
                            <a:gd name="T52" fmla="*/ 42 w 168"/>
                            <a:gd name="T53" fmla="*/ 69 h 168"/>
                            <a:gd name="T54" fmla="*/ 38 w 168"/>
                            <a:gd name="T55" fmla="*/ 71 h 168"/>
                            <a:gd name="T56" fmla="*/ 36 w 168"/>
                            <a:gd name="T57" fmla="*/ 75 h 168"/>
                            <a:gd name="T58" fmla="*/ 39 w 168"/>
                            <a:gd name="T59" fmla="*/ 77 h 168"/>
                            <a:gd name="T60" fmla="*/ 51 w 168"/>
                            <a:gd name="T61" fmla="*/ 90 h 168"/>
                            <a:gd name="T62" fmla="*/ 55 w 168"/>
                            <a:gd name="T63" fmla="*/ 98 h 168"/>
                            <a:gd name="T64" fmla="*/ 56 w 168"/>
                            <a:gd name="T65" fmla="*/ 105 h 168"/>
                            <a:gd name="T66" fmla="*/ 54 w 168"/>
                            <a:gd name="T67" fmla="*/ 123 h 168"/>
                            <a:gd name="T68" fmla="*/ 53 w 168"/>
                            <a:gd name="T69" fmla="*/ 128 h 168"/>
                            <a:gd name="T70" fmla="*/ 57 w 168"/>
                            <a:gd name="T71" fmla="*/ 132 h 168"/>
                            <a:gd name="T72" fmla="*/ 60 w 168"/>
                            <a:gd name="T73" fmla="*/ 131 h 168"/>
                            <a:gd name="T74" fmla="*/ 75 w 168"/>
                            <a:gd name="T75" fmla="*/ 122 h 168"/>
                            <a:gd name="T76" fmla="*/ 84 w 168"/>
                            <a:gd name="T77" fmla="*/ 11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87" y="120"/>
                                <a:pt x="89" y="120"/>
                                <a:pt x="92" y="122"/>
                              </a:cubicBezTo>
                              <a:cubicBezTo>
                                <a:pt x="98" y="125"/>
                                <a:pt x="103" y="128"/>
                                <a:pt x="108" y="130"/>
                              </a:cubicBezTo>
                              <a:cubicBezTo>
                                <a:pt x="108" y="131"/>
                                <a:pt x="109" y="131"/>
                                <a:pt x="110" y="132"/>
                              </a:cubicBezTo>
                              <a:cubicBezTo>
                                <a:pt x="113" y="132"/>
                                <a:pt x="114" y="131"/>
                                <a:pt x="114" y="128"/>
                              </a:cubicBezTo>
                              <a:cubicBezTo>
                                <a:pt x="114" y="128"/>
                                <a:pt x="114" y="127"/>
                                <a:pt x="114" y="127"/>
                              </a:cubicBezTo>
                              <a:cubicBezTo>
                                <a:pt x="113" y="120"/>
                                <a:pt x="112" y="113"/>
                                <a:pt x="111" y="107"/>
                              </a:cubicBezTo>
                              <a:cubicBezTo>
                                <a:pt x="110" y="101"/>
                                <a:pt x="112" y="95"/>
                                <a:pt x="116" y="91"/>
                              </a:cubicBezTo>
                              <a:cubicBezTo>
                                <a:pt x="120" y="87"/>
                                <a:pt x="125" y="82"/>
                                <a:pt x="129" y="77"/>
                              </a:cubicBezTo>
                              <a:cubicBezTo>
                                <a:pt x="130" y="77"/>
                                <a:pt x="130" y="76"/>
                                <a:pt x="131" y="75"/>
                              </a:cubicBezTo>
                              <a:cubicBezTo>
                                <a:pt x="132" y="73"/>
                                <a:pt x="131" y="72"/>
                                <a:pt x="129" y="71"/>
                              </a:cubicBezTo>
                              <a:cubicBezTo>
                                <a:pt x="129" y="70"/>
                                <a:pt x="128" y="70"/>
                                <a:pt x="127" y="70"/>
                              </a:cubicBezTo>
                              <a:cubicBezTo>
                                <a:pt x="122" y="69"/>
                                <a:pt x="115" y="68"/>
                                <a:pt x="109" y="67"/>
                              </a:cubicBezTo>
                              <a:cubicBezTo>
                                <a:pt x="103" y="66"/>
                                <a:pt x="98" y="62"/>
                                <a:pt x="96" y="57"/>
                              </a:cubicBezTo>
                              <a:cubicBezTo>
                                <a:pt x="93" y="52"/>
                                <a:pt x="90" y="46"/>
                                <a:pt x="88" y="40"/>
                              </a:cubicBezTo>
                              <a:cubicBezTo>
                                <a:pt x="87" y="39"/>
                                <a:pt x="87" y="38"/>
                                <a:pt x="86" y="37"/>
                              </a:cubicBezTo>
                              <a:cubicBezTo>
                                <a:pt x="84" y="36"/>
                                <a:pt x="83" y="36"/>
                                <a:pt x="81" y="37"/>
                              </a:cubicBezTo>
                              <a:cubicBezTo>
                                <a:pt x="81" y="38"/>
                                <a:pt x="80" y="39"/>
                                <a:pt x="80" y="40"/>
                              </a:cubicBezTo>
                              <a:cubicBezTo>
                                <a:pt x="77" y="45"/>
                                <a:pt x="74" y="51"/>
                                <a:pt x="72" y="57"/>
                              </a:cubicBezTo>
                              <a:cubicBezTo>
                                <a:pt x="71" y="59"/>
                                <a:pt x="70" y="61"/>
                                <a:pt x="68" y="62"/>
                              </a:cubicBezTo>
                              <a:cubicBezTo>
                                <a:pt x="66" y="64"/>
                                <a:pt x="63" y="66"/>
                                <a:pt x="60" y="67"/>
                              </a:cubicBezTo>
                              <a:cubicBezTo>
                                <a:pt x="54" y="67"/>
                                <a:pt x="48" y="68"/>
                                <a:pt x="42" y="69"/>
                              </a:cubicBezTo>
                              <a:cubicBezTo>
                                <a:pt x="41" y="70"/>
                                <a:pt x="40" y="70"/>
                                <a:pt x="38" y="71"/>
                              </a:cubicBezTo>
                              <a:cubicBezTo>
                                <a:pt x="36" y="72"/>
                                <a:pt x="36" y="73"/>
                                <a:pt x="36" y="75"/>
                              </a:cubicBezTo>
                              <a:cubicBezTo>
                                <a:pt x="37" y="76"/>
                                <a:pt x="38" y="77"/>
                                <a:pt x="39" y="77"/>
                              </a:cubicBezTo>
                              <a:cubicBezTo>
                                <a:pt x="43" y="82"/>
                                <a:pt x="47" y="86"/>
                                <a:pt x="51" y="90"/>
                              </a:cubicBezTo>
                              <a:cubicBezTo>
                                <a:pt x="53" y="93"/>
                                <a:pt x="55" y="95"/>
                                <a:pt x="55" y="98"/>
                              </a:cubicBezTo>
                              <a:cubicBezTo>
                                <a:pt x="56" y="100"/>
                                <a:pt x="57" y="103"/>
                                <a:pt x="56" y="105"/>
                              </a:cubicBezTo>
                              <a:cubicBezTo>
                                <a:pt x="55" y="112"/>
                                <a:pt x="55" y="118"/>
                                <a:pt x="54" y="123"/>
                              </a:cubicBezTo>
                              <a:cubicBezTo>
                                <a:pt x="54" y="125"/>
                                <a:pt x="53" y="127"/>
                                <a:pt x="53" y="128"/>
                              </a:cubicBezTo>
                              <a:cubicBezTo>
                                <a:pt x="53" y="131"/>
                                <a:pt x="55" y="132"/>
                                <a:pt x="57" y="132"/>
                              </a:cubicBezTo>
                              <a:cubicBezTo>
                                <a:pt x="58" y="132"/>
                                <a:pt x="59" y="131"/>
                                <a:pt x="60" y="131"/>
                              </a:cubicBezTo>
                              <a:cubicBezTo>
                                <a:pt x="65" y="128"/>
                                <a:pt x="70" y="125"/>
                                <a:pt x="75" y="122"/>
                              </a:cubicBezTo>
                              <a:cubicBezTo>
                                <a:pt x="78" y="120"/>
                                <a:pt x="81" y="120"/>
                                <a:pt x="84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7.55pt;margin-top:675.05pt;height:28.3pt;width:28.3pt;mso-position-vertical-relative:page;z-index:251812864;mso-width-relative:page;mso-height-relative:page;" fillcolor="#43A7DA" filled="t" stroked="f" coordsize="168,168" o:gfxdata="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" path="m0,0c168,0,168,0,168,0c168,168,168,168,168,168c0,168,0,168,0,168c0,0,0,0,0,0xm84,119c87,120,89,120,92,122c98,125,103,128,108,130c108,131,109,131,110,132c113,132,114,131,114,128c114,128,114,127,114,127c113,120,112,113,111,107c110,101,112,95,116,91c120,87,125,82,129,77c130,77,130,76,131,75c132,73,131,72,129,71c129,70,128,70,127,70c122,69,115,68,109,67c103,66,98,62,96,57c93,52,90,46,88,40c87,39,87,38,86,37c84,36,83,36,81,37c81,38,80,39,80,40c77,45,74,51,72,57c71,59,70,61,68,62c66,64,63,66,60,67c54,67,48,68,42,69c41,70,40,70,38,71c36,72,36,73,36,75c37,76,38,77,39,77c43,82,47,86,51,90c53,93,55,95,55,98c56,100,57,103,56,105c55,112,55,118,54,123c54,125,53,127,53,128c53,131,55,132,57,132c58,132,59,131,60,131c65,128,70,125,75,122c78,120,81,120,84,119xe">
                <v:path o:connectlocs="0,0;359410,0;359410,359410;0,359410;0,0;179705,254582;196819,261000;231049,278114;235327,282393;243885,273836;243885,271696;237467,228909;248164,194680;275975,164729;280254,160450;275975,151893;271696,149754;233188,143336;205377,121942;188262,85573;183983,79155;173286,79155;171147,85573;154032,121942;145475,132639;128360,143336;89852,147614;81295,151893;77016,160450;83434,164729;109106,192541;117663,209655;119803,224631;115524,263139;113385,273836;121942,282393;128360,280254;160450,261000;179705,254582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9853295</wp:posOffset>
                </wp:positionV>
                <wp:extent cx="389255" cy="431800"/>
                <wp:effectExtent l="0" t="0" r="0" b="6350"/>
                <wp:wrapNone/>
                <wp:docPr id="195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9255" cy="431800"/>
                        </a:xfrm>
                        <a:custGeom>
                          <a:avLst/>
                          <a:gdLst>
                            <a:gd name="T0" fmla="*/ 125 w 169"/>
                            <a:gd name="T1" fmla="*/ 0 h 187"/>
                            <a:gd name="T2" fmla="*/ 132 w 169"/>
                            <a:gd name="T3" fmla="*/ 1 h 187"/>
                            <a:gd name="T4" fmla="*/ 146 w 169"/>
                            <a:gd name="T5" fmla="*/ 7 h 187"/>
                            <a:gd name="T6" fmla="*/ 161 w 169"/>
                            <a:gd name="T7" fmla="*/ 22 h 187"/>
                            <a:gd name="T8" fmla="*/ 168 w 169"/>
                            <a:gd name="T9" fmla="*/ 41 h 187"/>
                            <a:gd name="T10" fmla="*/ 166 w 169"/>
                            <a:gd name="T11" fmla="*/ 57 h 187"/>
                            <a:gd name="T12" fmla="*/ 164 w 169"/>
                            <a:gd name="T13" fmla="*/ 63 h 187"/>
                            <a:gd name="T14" fmla="*/ 163 w 169"/>
                            <a:gd name="T15" fmla="*/ 63 h 187"/>
                            <a:gd name="T16" fmla="*/ 136 w 169"/>
                            <a:gd name="T17" fmla="*/ 52 h 187"/>
                            <a:gd name="T18" fmla="*/ 106 w 169"/>
                            <a:gd name="T19" fmla="*/ 11 h 187"/>
                            <a:gd name="T20" fmla="*/ 105 w 169"/>
                            <a:gd name="T21" fmla="*/ 6 h 187"/>
                            <a:gd name="T22" fmla="*/ 106 w 169"/>
                            <a:gd name="T23" fmla="*/ 5 h 187"/>
                            <a:gd name="T24" fmla="*/ 121 w 169"/>
                            <a:gd name="T25" fmla="*/ 1 h 187"/>
                            <a:gd name="T26" fmla="*/ 121 w 169"/>
                            <a:gd name="T27" fmla="*/ 0 h 187"/>
                            <a:gd name="T28" fmla="*/ 125 w 169"/>
                            <a:gd name="T29" fmla="*/ 0 h 187"/>
                            <a:gd name="T30" fmla="*/ 83 w 169"/>
                            <a:gd name="T31" fmla="*/ 55 h 187"/>
                            <a:gd name="T32" fmla="*/ 82 w 169"/>
                            <a:gd name="T33" fmla="*/ 55 h 187"/>
                            <a:gd name="T34" fmla="*/ 43 w 169"/>
                            <a:gd name="T35" fmla="*/ 103 h 187"/>
                            <a:gd name="T36" fmla="*/ 16 w 169"/>
                            <a:gd name="T37" fmla="*/ 136 h 187"/>
                            <a:gd name="T38" fmla="*/ 13 w 169"/>
                            <a:gd name="T39" fmla="*/ 146 h 187"/>
                            <a:gd name="T40" fmla="*/ 12 w 169"/>
                            <a:gd name="T41" fmla="*/ 148 h 187"/>
                            <a:gd name="T42" fmla="*/ 2 w 169"/>
                            <a:gd name="T43" fmla="*/ 161 h 187"/>
                            <a:gd name="T44" fmla="*/ 0 w 169"/>
                            <a:gd name="T45" fmla="*/ 171 h 187"/>
                            <a:gd name="T46" fmla="*/ 7 w 169"/>
                            <a:gd name="T47" fmla="*/ 182 h 187"/>
                            <a:gd name="T48" fmla="*/ 11 w 169"/>
                            <a:gd name="T49" fmla="*/ 185 h 187"/>
                            <a:gd name="T50" fmla="*/ 15 w 169"/>
                            <a:gd name="T51" fmla="*/ 186 h 187"/>
                            <a:gd name="T52" fmla="*/ 34 w 169"/>
                            <a:gd name="T53" fmla="*/ 185 h 187"/>
                            <a:gd name="T54" fmla="*/ 48 w 169"/>
                            <a:gd name="T55" fmla="*/ 179 h 187"/>
                            <a:gd name="T56" fmla="*/ 63 w 169"/>
                            <a:gd name="T57" fmla="*/ 166 h 187"/>
                            <a:gd name="T58" fmla="*/ 78 w 169"/>
                            <a:gd name="T59" fmla="*/ 155 h 187"/>
                            <a:gd name="T60" fmla="*/ 102 w 169"/>
                            <a:gd name="T61" fmla="*/ 150 h 187"/>
                            <a:gd name="T62" fmla="*/ 121 w 169"/>
                            <a:gd name="T63" fmla="*/ 156 h 187"/>
                            <a:gd name="T64" fmla="*/ 145 w 169"/>
                            <a:gd name="T65" fmla="*/ 175 h 187"/>
                            <a:gd name="T66" fmla="*/ 152 w 169"/>
                            <a:gd name="T67" fmla="*/ 183 h 187"/>
                            <a:gd name="T68" fmla="*/ 158 w 169"/>
                            <a:gd name="T69" fmla="*/ 185 h 187"/>
                            <a:gd name="T70" fmla="*/ 161 w 169"/>
                            <a:gd name="T71" fmla="*/ 175 h 187"/>
                            <a:gd name="T72" fmla="*/ 139 w 169"/>
                            <a:gd name="T73" fmla="*/ 153 h 187"/>
                            <a:gd name="T74" fmla="*/ 104 w 169"/>
                            <a:gd name="T75" fmla="*/ 138 h 187"/>
                            <a:gd name="T76" fmla="*/ 90 w 169"/>
                            <a:gd name="T77" fmla="*/ 138 h 187"/>
                            <a:gd name="T78" fmla="*/ 70 w 169"/>
                            <a:gd name="T79" fmla="*/ 146 h 187"/>
                            <a:gd name="T80" fmla="*/ 54 w 169"/>
                            <a:gd name="T81" fmla="*/ 159 h 187"/>
                            <a:gd name="T82" fmla="*/ 39 w 169"/>
                            <a:gd name="T83" fmla="*/ 170 h 187"/>
                            <a:gd name="T84" fmla="*/ 19 w 169"/>
                            <a:gd name="T85" fmla="*/ 174 h 187"/>
                            <a:gd name="T86" fmla="*/ 13 w 169"/>
                            <a:gd name="T87" fmla="*/ 171 h 187"/>
                            <a:gd name="T88" fmla="*/ 12 w 169"/>
                            <a:gd name="T89" fmla="*/ 168 h 187"/>
                            <a:gd name="T90" fmla="*/ 15 w 169"/>
                            <a:gd name="T91" fmla="*/ 162 h 187"/>
                            <a:gd name="T92" fmla="*/ 20 w 169"/>
                            <a:gd name="T93" fmla="*/ 156 h 187"/>
                            <a:gd name="T94" fmla="*/ 21 w 169"/>
                            <a:gd name="T95" fmla="*/ 156 h 187"/>
                            <a:gd name="T96" fmla="*/ 24 w 169"/>
                            <a:gd name="T97" fmla="*/ 156 h 187"/>
                            <a:gd name="T98" fmla="*/ 33 w 169"/>
                            <a:gd name="T99" fmla="*/ 153 h 187"/>
                            <a:gd name="T100" fmla="*/ 105 w 169"/>
                            <a:gd name="T101" fmla="*/ 93 h 187"/>
                            <a:gd name="T102" fmla="*/ 114 w 169"/>
                            <a:gd name="T103" fmla="*/ 86 h 187"/>
                            <a:gd name="T104" fmla="*/ 83 w 169"/>
                            <a:gd name="T105" fmla="*/ 55 h 187"/>
                            <a:gd name="T106" fmla="*/ 95 w 169"/>
                            <a:gd name="T107" fmla="*/ 15 h 187"/>
                            <a:gd name="T108" fmla="*/ 94 w 169"/>
                            <a:gd name="T109" fmla="*/ 18 h 187"/>
                            <a:gd name="T110" fmla="*/ 91 w 169"/>
                            <a:gd name="T111" fmla="*/ 38 h 187"/>
                            <a:gd name="T112" fmla="*/ 97 w 169"/>
                            <a:gd name="T113" fmla="*/ 56 h 187"/>
                            <a:gd name="T114" fmla="*/ 121 w 169"/>
                            <a:gd name="T115" fmla="*/ 76 h 187"/>
                            <a:gd name="T116" fmla="*/ 143 w 169"/>
                            <a:gd name="T117" fmla="*/ 78 h 187"/>
                            <a:gd name="T118" fmla="*/ 153 w 169"/>
                            <a:gd name="T119" fmla="*/ 73 h 187"/>
                            <a:gd name="T120" fmla="*/ 95 w 169"/>
                            <a:gd name="T121" fmla="*/ 15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10.9pt;margin-top:775.85pt;height:34pt;width:30.65pt;mso-position-vertical-relative:page;z-index:251820032;mso-width-relative:page;mso-height-relative:page;" fillcolor="#B4B4B4" filled="t" stroked="f" coordsize="169,187" o:gfxdata="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287910,0;304033,2309;336279,16163;370828,50800;386951,94672;382345,131618;377738,145472;375435,145472;313246,120072;244148,25400;241844,13854;244148,11545;278697,2309;278697,0;287910,0;191172,127000;188869,127000;99041,237836;36852,314036;29942,337127;27639,341745;4606,371763;0,394854;16122,420254;25336,427181;34549,429490;78311,427181;110557,413327;145106,383309;179656,357909;234934,346363;278697,360218;333976,404090;350099,422563;363918,427181;370828,404090;320156,353290;239541,318654;207295,318654;161229,337127;124377,367145;89828,392545;43762,401781;29942,394854;27639,387927;34549,374072;46065,360218;48368,360218;55278,360218;76008,353290;241844,214745;262574,198581;191172,127000;218811,34636;216508,41563;209598,87745;223418,129309;278697,175490;329369,180109;352402,168563;218811,346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9175115</wp:posOffset>
                </wp:positionV>
                <wp:extent cx="484505" cy="431800"/>
                <wp:effectExtent l="0" t="0" r="0" b="6350"/>
                <wp:wrapNone/>
                <wp:docPr id="54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4505" cy="431800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7.55pt;margin-top:722.45pt;height:34pt;width:38.15pt;mso-position-vertical-relative:page;z-index:251825152;mso-width-relative:page;mso-height-relative:page;" fillcolor="#B4B4B4" filled="t" stroked="f" coordsize="313,279" o:gfxdata="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<v:path o:connectlocs="314231,221316;365313,221316;394724,250722;394724,399298;362217,431800;35602,431800;4643,399298;4643,249174;30958,221316;82040,221316;6191,105241;78944,17024;199684,60359;329711,18572;396272,117622;314231,221316;215163,253817;215163,402394;218259,402394;270889,402394;306491,369893;306491,286318;281724,253817;215163,253817;123835,342035;153245,342035;153245,402394;182656,400846;182656,252270;153245,252270;153245,311081;123835,311081;123835,252270;95972,252270;95972,400846;123835,400846;123835,342035;136218,221316;266245,221316;201232,173339;136218,221316;482957,249174;462833,236793;397820,304891;397820,321915;458190,388465;484505,374536;484505,314177;482957,249174;244574,371440;273985,371440;273985,283223;244574,283223;244574,37144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2010.7-2010.9   科技集团    市场部实习生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协助筹备“不可思议”大型市场推广州站系列活动；作为品牌大使向观众、来宾媒体推广品牌；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eqZh/XAAAABQEAAA8AAAAAAAAAAQAgAAAAIgAA&#10;AGRycy9kb3ducmV2LnhtbFBLAQIUABQAAAAIAIdO4kBVE7sLCQIAANE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2010.7-2010.9   科技集团    市场部实习生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协助筹备“不可思议”大型市场推广州站系列活动；作为品牌大使向观众、来宾媒体推广品牌；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181610</wp:posOffset>
                </wp:positionV>
                <wp:extent cx="2966085" cy="0"/>
                <wp:effectExtent l="0" t="0" r="25400" b="1905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4.3pt;height:0pt;width:233.55pt;z-index:251854848;mso-width-relative:page;mso-height-relative:page;" filled="f" stroked="t" coordsize="21600,21600" o:gfxdata="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hUpQvVAAAACgEAAA8AAAAAAAAAAQAgAAAAIgAAAGRy&#10;cy9kb3ducmV2LnhtbFBLAQIUABQAAAAIAIdO4kDVIKR+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ge">
                  <wp:posOffset>9966325</wp:posOffset>
                </wp:positionV>
                <wp:extent cx="432435" cy="287655"/>
                <wp:effectExtent l="0" t="0" r="5715" b="0"/>
                <wp:wrapNone/>
                <wp:docPr id="140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custGeom>
                          <a:avLst/>
                          <a:gdLst>
                            <a:gd name="T0" fmla="*/ 195 w 258"/>
                            <a:gd name="T1" fmla="*/ 107 h 171"/>
                            <a:gd name="T2" fmla="*/ 182 w 258"/>
                            <a:gd name="T3" fmla="*/ 107 h 171"/>
                            <a:gd name="T4" fmla="*/ 148 w 258"/>
                            <a:gd name="T5" fmla="*/ 113 h 171"/>
                            <a:gd name="T6" fmla="*/ 121 w 258"/>
                            <a:gd name="T7" fmla="*/ 122 h 171"/>
                            <a:gd name="T8" fmla="*/ 79 w 258"/>
                            <a:gd name="T9" fmla="*/ 131 h 171"/>
                            <a:gd name="T10" fmla="*/ 20 w 258"/>
                            <a:gd name="T11" fmla="*/ 123 h 171"/>
                            <a:gd name="T12" fmla="*/ 15 w 258"/>
                            <a:gd name="T13" fmla="*/ 121 h 171"/>
                            <a:gd name="T14" fmla="*/ 19 w 258"/>
                            <a:gd name="T15" fmla="*/ 117 h 171"/>
                            <a:gd name="T16" fmla="*/ 29 w 258"/>
                            <a:gd name="T17" fmla="*/ 111 h 171"/>
                            <a:gd name="T18" fmla="*/ 123 w 258"/>
                            <a:gd name="T19" fmla="*/ 57 h 171"/>
                            <a:gd name="T20" fmla="*/ 125 w 258"/>
                            <a:gd name="T21" fmla="*/ 56 h 171"/>
                            <a:gd name="T22" fmla="*/ 123 w 258"/>
                            <a:gd name="T23" fmla="*/ 55 h 171"/>
                            <a:gd name="T24" fmla="*/ 95 w 258"/>
                            <a:gd name="T25" fmla="*/ 28 h 171"/>
                            <a:gd name="T26" fmla="*/ 93 w 258"/>
                            <a:gd name="T27" fmla="*/ 28 h 171"/>
                            <a:gd name="T28" fmla="*/ 31 w 258"/>
                            <a:gd name="T29" fmla="*/ 47 h 171"/>
                            <a:gd name="T30" fmla="*/ 22 w 258"/>
                            <a:gd name="T31" fmla="*/ 48 h 171"/>
                            <a:gd name="T32" fmla="*/ 16 w 258"/>
                            <a:gd name="T33" fmla="*/ 41 h 171"/>
                            <a:gd name="T34" fmla="*/ 20 w 258"/>
                            <a:gd name="T35" fmla="*/ 33 h 171"/>
                            <a:gd name="T36" fmla="*/ 34 w 258"/>
                            <a:gd name="T37" fmla="*/ 27 h 171"/>
                            <a:gd name="T38" fmla="*/ 98 w 258"/>
                            <a:gd name="T39" fmla="*/ 2 h 171"/>
                            <a:gd name="T40" fmla="*/ 108 w 258"/>
                            <a:gd name="T41" fmla="*/ 4 h 171"/>
                            <a:gd name="T42" fmla="*/ 157 w 258"/>
                            <a:gd name="T43" fmla="*/ 44 h 171"/>
                            <a:gd name="T44" fmla="*/ 161 w 258"/>
                            <a:gd name="T45" fmla="*/ 49 h 171"/>
                            <a:gd name="T46" fmla="*/ 194 w 258"/>
                            <a:gd name="T47" fmla="*/ 106 h 171"/>
                            <a:gd name="T48" fmla="*/ 195 w 258"/>
                            <a:gd name="T49" fmla="*/ 107 h 171"/>
                            <a:gd name="T50" fmla="*/ 1 w 258"/>
                            <a:gd name="T51" fmla="*/ 140 h 171"/>
                            <a:gd name="T52" fmla="*/ 2 w 258"/>
                            <a:gd name="T53" fmla="*/ 148 h 171"/>
                            <a:gd name="T54" fmla="*/ 8 w 258"/>
                            <a:gd name="T55" fmla="*/ 153 h 171"/>
                            <a:gd name="T56" fmla="*/ 58 w 258"/>
                            <a:gd name="T57" fmla="*/ 170 h 171"/>
                            <a:gd name="T58" fmla="*/ 88 w 258"/>
                            <a:gd name="T59" fmla="*/ 170 h 171"/>
                            <a:gd name="T60" fmla="*/ 126 w 258"/>
                            <a:gd name="T61" fmla="*/ 161 h 171"/>
                            <a:gd name="T62" fmla="*/ 159 w 258"/>
                            <a:gd name="T63" fmla="*/ 150 h 171"/>
                            <a:gd name="T64" fmla="*/ 198 w 258"/>
                            <a:gd name="T65" fmla="*/ 144 h 171"/>
                            <a:gd name="T66" fmla="*/ 225 w 258"/>
                            <a:gd name="T67" fmla="*/ 145 h 171"/>
                            <a:gd name="T68" fmla="*/ 246 w 258"/>
                            <a:gd name="T69" fmla="*/ 151 h 171"/>
                            <a:gd name="T70" fmla="*/ 256 w 258"/>
                            <a:gd name="T71" fmla="*/ 148 h 171"/>
                            <a:gd name="T72" fmla="*/ 254 w 258"/>
                            <a:gd name="T73" fmla="*/ 138 h 171"/>
                            <a:gd name="T74" fmla="*/ 243 w 258"/>
                            <a:gd name="T75" fmla="*/ 132 h 171"/>
                            <a:gd name="T76" fmla="*/ 207 w 258"/>
                            <a:gd name="T77" fmla="*/ 123 h 171"/>
                            <a:gd name="T78" fmla="*/ 165 w 258"/>
                            <a:gd name="T79" fmla="*/ 125 h 171"/>
                            <a:gd name="T80" fmla="*/ 127 w 258"/>
                            <a:gd name="T81" fmla="*/ 136 h 171"/>
                            <a:gd name="T82" fmla="*/ 75 w 258"/>
                            <a:gd name="T83" fmla="*/ 148 h 171"/>
                            <a:gd name="T84" fmla="*/ 41 w 258"/>
                            <a:gd name="T85" fmla="*/ 147 h 171"/>
                            <a:gd name="T86" fmla="*/ 12 w 258"/>
                            <a:gd name="T87" fmla="*/ 137 h 171"/>
                            <a:gd name="T88" fmla="*/ 9 w 258"/>
                            <a:gd name="T89" fmla="*/ 136 h 171"/>
                            <a:gd name="T90" fmla="*/ 1 w 258"/>
                            <a:gd name="T91" fmla="*/ 140 h 171"/>
                            <a:gd name="T92" fmla="*/ 253 w 258"/>
                            <a:gd name="T93" fmla="*/ 38 h 171"/>
                            <a:gd name="T94" fmla="*/ 215 w 258"/>
                            <a:gd name="T95" fmla="*/ 0 h 171"/>
                            <a:gd name="T96" fmla="*/ 177 w 258"/>
                            <a:gd name="T97" fmla="*/ 38 h 171"/>
                            <a:gd name="T98" fmla="*/ 215 w 258"/>
                            <a:gd name="T99" fmla="*/ 76 h 171"/>
                            <a:gd name="T100" fmla="*/ 253 w 258"/>
                            <a:gd name="T101" fmla="*/ 38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57.5pt;margin-top:784.75pt;height:22.65pt;width:34.05pt;mso-position-vertical-relative:page;z-index:251816960;mso-width-relative:page;mso-height-relative:page;" fillcolor="#B4B4B4" filled="t" stroked="f" coordsize="258,171" o:gfxdata="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326840,179994;305051,179994;248063,190087;202808,205227;132412,220367;33522,206909;25141,203545;31845,196816;48607,186723;206160,95885;209513,94202;206160,92520;159229,47101;155877,47101;51959,79063;36874,80745;26817,68969;33522,55512;56987,45419;164258,3364;181019,6728;263148,74016;269852,82427;325164,178312;326840,179994;1676,235507;3352,248964;13408,257375;97214,285972;147497,285972;211189,270833;266500,252328;331868,242235;377123,243917;412321,254011;429082,248964;425730,232142;407293,222049;346953,206909;276557,210274;212865,228778;125707,248964;68720,247282;20113,230460;15084,228778;1676,235507;424054,63923;360362,0;296670,63923;360362,127846;424054,6392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ge">
                  <wp:posOffset>9164320</wp:posOffset>
                </wp:positionV>
                <wp:extent cx="471170" cy="431800"/>
                <wp:effectExtent l="0" t="0" r="5080" b="6350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71170" cy="431800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4pt;margin-top:721.6pt;height:34pt;width:37.1pt;mso-position-vertical-relative:page;z-index:251819008;mso-width-relative:page;mso-height-relative:page;" fillcolor="#B4B4B4" filled="t" stroked="f" coordsize="181,166" o:gfxdata="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218664,208096;226473,213298;268124,252316;275933,267924;265521,353763;257711,400585;242092,416192;226473,400585;221267,353763;216061,304340;216061,293936;210855,288733;137966,236709;122348,221102;122348,182084;143173,156072;213458,101446;265521,80637;275933,80637;291552,88440;361837,171679;367044,174280;424313,174280;439932,184685;426916,205495;424313,205495;359234,205495;346218,200292;299362,163875;296759,163875;223870,205495;218664,208096;88507,254918;0,343359;88507,431800;179617,343359;88507,254918;88507,286132;148379,343359;88507,400585;31237,343359;88507,286132;471170,343359;382662,254918;294155,343359;382662,431800;471170,343359;325393,343359;382662,286132;439932,343359;382662,400585;325393,343359;364440,117054;421710,59827;364440,0;304568,59827;364440,11705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ge">
                  <wp:posOffset>9164320</wp:posOffset>
                </wp:positionV>
                <wp:extent cx="530225" cy="431800"/>
                <wp:effectExtent l="0" t="0" r="3175" b="635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30225" cy="43180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49.85pt;margin-top:721.6pt;height:34pt;width:41.75pt;mso-position-vertical-relative:page;z-index:251823104;mso-width-relative:page;mso-height-relative:page;" fillcolor="#B4B4B4" filled="t" stroked="f" coordsize="835,679" o:gfxdata="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3810,300161;30480,257553;14605,401275;0,359303;465455,197139;399415,49602;218440,5723;68580,139905;60960,198411;130175,195232;170180,106837;298450,69316;396240,186964;465455,199047;461010,265184;430530,233388;361315,265184;365760,416537;430530,431800;461010,398731;461010,265184;163195,265820;135890,234024;67945,247378;64135,394279;92710,431164;151765,424804;163195,331322;494030,419081;523240,379017;511810,276631;494030,419081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18415</wp:posOffset>
                </wp:positionV>
                <wp:extent cx="842645" cy="467995"/>
                <wp:effectExtent l="0" t="0" r="0" b="8255"/>
                <wp:wrapNone/>
                <wp:docPr id="82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42400" cy="468000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58 w 383"/>
                            <a:gd name="T19" fmla="*/ 28 h 212"/>
                            <a:gd name="T20" fmla="*/ 158 w 383"/>
                            <a:gd name="T21" fmla="*/ 28 h 212"/>
                            <a:gd name="T22" fmla="*/ 170 w 383"/>
                            <a:gd name="T23" fmla="*/ 43 h 212"/>
                            <a:gd name="T24" fmla="*/ 158 w 383"/>
                            <a:gd name="T25" fmla="*/ 53 h 212"/>
                            <a:gd name="T26" fmla="*/ 144 w 383"/>
                            <a:gd name="T27" fmla="*/ 42 h 212"/>
                            <a:gd name="T28" fmla="*/ 144 w 383"/>
                            <a:gd name="T29" fmla="*/ 52 h 212"/>
                            <a:gd name="T30" fmla="*/ 156 w 383"/>
                            <a:gd name="T31" fmla="*/ 65 h 212"/>
                            <a:gd name="T32" fmla="*/ 170 w 383"/>
                            <a:gd name="T33" fmla="*/ 63 h 212"/>
                            <a:gd name="T34" fmla="*/ 204 w 383"/>
                            <a:gd name="T35" fmla="*/ 98 h 212"/>
                            <a:gd name="T36" fmla="*/ 203 w 383"/>
                            <a:gd name="T37" fmla="*/ 110 h 212"/>
                            <a:gd name="T38" fmla="*/ 214 w 383"/>
                            <a:gd name="T39" fmla="*/ 124 h 212"/>
                            <a:gd name="T40" fmla="*/ 225 w 383"/>
                            <a:gd name="T41" fmla="*/ 124 h 212"/>
                            <a:gd name="T42" fmla="*/ 214 w 383"/>
                            <a:gd name="T43" fmla="*/ 110 h 212"/>
                            <a:gd name="T44" fmla="*/ 228 w 383"/>
                            <a:gd name="T45" fmla="*/ 99 h 212"/>
                            <a:gd name="T46" fmla="*/ 240 w 383"/>
                            <a:gd name="T47" fmla="*/ 110 h 212"/>
                            <a:gd name="T48" fmla="*/ 240 w 383"/>
                            <a:gd name="T49" fmla="*/ 98 h 212"/>
                            <a:gd name="T50" fmla="*/ 229 w 383"/>
                            <a:gd name="T51" fmla="*/ 88 h 212"/>
                            <a:gd name="T52" fmla="*/ 214 w 383"/>
                            <a:gd name="T53" fmla="*/ 88 h 212"/>
                            <a:gd name="T54" fmla="*/ 180 w 383"/>
                            <a:gd name="T55" fmla="*/ 53 h 212"/>
                            <a:gd name="T56" fmla="*/ 180 w 383"/>
                            <a:gd name="T57" fmla="*/ 41 h 212"/>
                            <a:gd name="T58" fmla="*/ 169 w 383"/>
                            <a:gd name="T59" fmla="*/ 28 h 212"/>
                            <a:gd name="T60" fmla="*/ 158 w 383"/>
                            <a:gd name="T61" fmla="*/ 28 h 212"/>
                            <a:gd name="T62" fmla="*/ 224 w 383"/>
                            <a:gd name="T63" fmla="*/ 33 h 212"/>
                            <a:gd name="T64" fmla="*/ 224 w 383"/>
                            <a:gd name="T65" fmla="*/ 33 h 212"/>
                            <a:gd name="T66" fmla="*/ 236 w 383"/>
                            <a:gd name="T67" fmla="*/ 28 h 212"/>
                            <a:gd name="T68" fmla="*/ 240 w 383"/>
                            <a:gd name="T69" fmla="*/ 32 h 212"/>
                            <a:gd name="T70" fmla="*/ 234 w 383"/>
                            <a:gd name="T71" fmla="*/ 44 h 212"/>
                            <a:gd name="T72" fmla="*/ 229 w 383"/>
                            <a:gd name="T73" fmla="*/ 44 h 212"/>
                            <a:gd name="T74" fmla="*/ 204 w 383"/>
                            <a:gd name="T75" fmla="*/ 69 h 212"/>
                            <a:gd name="T76" fmla="*/ 198 w 383"/>
                            <a:gd name="T77" fmla="*/ 63 h 212"/>
                            <a:gd name="T78" fmla="*/ 224 w 383"/>
                            <a:gd name="T79" fmla="*/ 38 h 212"/>
                            <a:gd name="T80" fmla="*/ 224 w 383"/>
                            <a:gd name="T81" fmla="*/ 33 h 212"/>
                            <a:gd name="T82" fmla="*/ 144 w 383"/>
                            <a:gd name="T83" fmla="*/ 113 h 212"/>
                            <a:gd name="T84" fmla="*/ 144 w 383"/>
                            <a:gd name="T85" fmla="*/ 113 h 212"/>
                            <a:gd name="T86" fmla="*/ 176 w 383"/>
                            <a:gd name="T87" fmla="*/ 80 h 212"/>
                            <a:gd name="T88" fmla="*/ 188 w 383"/>
                            <a:gd name="T89" fmla="*/ 91 h 212"/>
                            <a:gd name="T90" fmla="*/ 154 w 383"/>
                            <a:gd name="T91" fmla="*/ 124 h 212"/>
                            <a:gd name="T92" fmla="*/ 144 w 383"/>
                            <a:gd name="T93" fmla="*/ 11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58" y="28"/>
                              </a:move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ubicBezTo>
                                <a:pt x="170" y="43"/>
                                <a:pt x="170" y="43"/>
                                <a:pt x="170" y="43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44" y="52"/>
                                <a:pt x="144" y="52"/>
                                <a:pt x="144" y="52"/>
                              </a:cubicBezTo>
                              <a:cubicBezTo>
                                <a:pt x="156" y="65"/>
                                <a:pt x="156" y="65"/>
                                <a:pt x="156" y="65"/>
                              </a:cubicBezTo>
                              <a:cubicBezTo>
                                <a:pt x="170" y="63"/>
                                <a:pt x="170" y="63"/>
                                <a:pt x="170" y="63"/>
                              </a:cubicBezTo>
                              <a:cubicBezTo>
                                <a:pt x="204" y="98"/>
                                <a:pt x="204" y="98"/>
                                <a:pt x="204" y="98"/>
                              </a:cubicBezTo>
                              <a:cubicBezTo>
                                <a:pt x="203" y="110"/>
                                <a:pt x="203" y="110"/>
                                <a:pt x="203" y="110"/>
                              </a:cubicBezTo>
                              <a:cubicBezTo>
                                <a:pt x="214" y="124"/>
                                <a:pt x="214" y="124"/>
                                <a:pt x="214" y="124"/>
                              </a:cubicBezTo>
                              <a:cubicBezTo>
                                <a:pt x="225" y="124"/>
                                <a:pt x="225" y="124"/>
                                <a:pt x="225" y="124"/>
                              </a:cubicBezTo>
                              <a:cubicBezTo>
                                <a:pt x="214" y="110"/>
                                <a:pt x="214" y="110"/>
                                <a:pt x="214" y="110"/>
                              </a:cubicBezTo>
                              <a:cubicBezTo>
                                <a:pt x="228" y="99"/>
                                <a:pt x="228" y="99"/>
                                <a:pt x="228" y="99"/>
                              </a:cubicBezTo>
                              <a:cubicBezTo>
                                <a:pt x="240" y="110"/>
                                <a:pt x="240" y="110"/>
                                <a:pt x="240" y="110"/>
                              </a:cubicBezTo>
                              <a:cubicBezTo>
                                <a:pt x="240" y="98"/>
                                <a:pt x="240" y="98"/>
                                <a:pt x="240" y="98"/>
                              </a:cubicBezTo>
                              <a:cubicBezTo>
                                <a:pt x="229" y="88"/>
                                <a:pt x="229" y="88"/>
                                <a:pt x="229" y="88"/>
                              </a:cubicBezTo>
                              <a:cubicBezTo>
                                <a:pt x="214" y="88"/>
                                <a:pt x="214" y="88"/>
                                <a:pt x="214" y="88"/>
                              </a:cubicBezTo>
                              <a:cubicBezTo>
                                <a:pt x="180" y="53"/>
                                <a:pt x="180" y="53"/>
                                <a:pt x="180" y="53"/>
                              </a:cubicBezTo>
                              <a:cubicBezTo>
                                <a:pt x="180" y="41"/>
                                <a:pt x="180" y="41"/>
                                <a:pt x="180" y="41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lose/>
                              <a:moveTo>
                                <a:pt x="224" y="33"/>
                              </a:move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36" y="28"/>
                                <a:pt x="236" y="28"/>
                                <a:pt x="236" y="28"/>
                              </a:cubicBezTo>
                              <a:cubicBezTo>
                                <a:pt x="240" y="32"/>
                                <a:pt x="240" y="32"/>
                                <a:pt x="240" y="32"/>
                              </a:cubicBezTo>
                              <a:cubicBezTo>
                                <a:pt x="234" y="44"/>
                                <a:pt x="234" y="44"/>
                                <a:pt x="234" y="44"/>
                              </a:cubicBezTo>
                              <a:cubicBezTo>
                                <a:pt x="229" y="44"/>
                                <a:pt x="229" y="44"/>
                                <a:pt x="229" y="44"/>
                              </a:cubicBezTo>
                              <a:cubicBezTo>
                                <a:pt x="204" y="69"/>
                                <a:pt x="204" y="69"/>
                                <a:pt x="204" y="69"/>
                              </a:cubicBezTo>
                              <a:cubicBezTo>
                                <a:pt x="198" y="63"/>
                                <a:pt x="198" y="63"/>
                                <a:pt x="198" y="63"/>
                              </a:cubicBezTo>
                              <a:cubicBezTo>
                                <a:pt x="224" y="38"/>
                                <a:pt x="224" y="38"/>
                                <a:pt x="224" y="38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lose/>
                              <a:moveTo>
                                <a:pt x="144" y="113"/>
                              </a:move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ubicBezTo>
                                <a:pt x="176" y="80"/>
                                <a:pt x="176" y="80"/>
                                <a:pt x="176" y="80"/>
                              </a:cubicBezTo>
                              <a:cubicBezTo>
                                <a:pt x="188" y="91"/>
                                <a:pt x="188" y="91"/>
                                <a:pt x="188" y="91"/>
                              </a:cubicBezTo>
                              <a:cubicBezTo>
                                <a:pt x="154" y="124"/>
                                <a:pt x="154" y="124"/>
                                <a:pt x="154" y="124"/>
                              </a:cubicBez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14.6pt;margin-top:1.45pt;height:36.85pt;width:66.35pt;z-index:251838464;mso-width-relative:page;mso-height-relative:page;" fillcolor="#43A7DA" filled="t" stroked="f" coordsize="383,212" o:gfxdata="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" path="m62,0c383,0,383,0,383,0c288,151,288,151,288,151c64,151,64,151,64,151c18,166,18,192,0,212c0,151,0,151,0,151c0,121,0,121,0,121c0,62,0,62,0,62c0,28,28,0,62,0xm158,28c158,28,158,28,158,28c170,43,170,43,170,43c158,53,158,53,158,53c144,42,144,42,144,42c144,52,144,52,144,52c156,65,156,65,156,65c170,63,170,63,170,63c204,98,204,98,204,98c203,110,203,110,203,110c214,124,214,124,214,124c225,124,225,124,225,124c214,110,214,110,214,110c228,99,228,99,228,99c240,110,240,110,240,110c240,98,240,98,240,98c229,88,229,88,229,88c214,88,214,88,214,88c180,53,180,53,180,53c180,41,180,41,180,41c169,28,169,28,169,28c158,28,158,28,158,28xm224,33c224,33,224,33,224,33c236,28,236,28,236,28c240,32,240,32,240,32c234,44,234,44,234,44c229,44,229,44,229,44c204,69,204,69,204,69c198,63,198,63,198,63c224,38,224,38,224,38c224,33,224,33,224,33xm144,113c144,113,144,113,144,113c176,80,176,80,176,80c188,91,188,91,188,91c154,124,154,124,154,124c144,113,144,113,144,113xe">
                <v:path o:connectlocs="136367,0;842400,0;633449,333339;140766,333339;0,468000;0,333339;0,267113;0,136867;136367,0;347517,61811;347517,61811;373911,94924;347517,117000;316724,92716;316724,114792;343118,143490;373911,139075;448693,216339;446493,242830;470688,273735;494882,273735;470688,242830;501480,218547;527874,242830;527874,216339;503680,194264;470688,194264;395906,117000;395906,90509;371711,61811;347517,61811;492683,72849;492683,72849;519076,61811;527874,70641;514677,97132;503680,97132;448693,152320;435496,139075;492683,83886;492683,72849;316724,249452;316724,249452;387108,176603;413501,200886;338719,273735;316724,249452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4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SOJSE9UAAAAEAQAADwAAAAAAAAABACAAAAAiAAAAZHJzL2Rvd25yZXYueG1s&#10;UEsBAhQAFAAAAAgAh07iQIQJNxRuBAAASA8AAA4AAAAAAAAAAQAgAAAAJAEAAGRycy9lMm9Eb2Mu&#10;eG1sUEsFBgAAAAAGAAYAWQEAAAQIAAAAAA=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509,0;317082,0;417540,0;3598663,0;3870251,180020;3598663,360040;417540,360040;317082,360040;83509,360040;0,304686;0,55354;83509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软件技能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ge">
                  <wp:posOffset>9867900</wp:posOffset>
                </wp:positionV>
                <wp:extent cx="502920" cy="431800"/>
                <wp:effectExtent l="0" t="0" r="0" b="6350"/>
                <wp:wrapNone/>
                <wp:docPr id="204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02920" cy="431800"/>
                        </a:xfrm>
                        <a:custGeom>
                          <a:avLst/>
                          <a:gdLst>
                            <a:gd name="T0" fmla="*/ 0 w 237"/>
                            <a:gd name="T1" fmla="*/ 166 h 203"/>
                            <a:gd name="T2" fmla="*/ 8 w 237"/>
                            <a:gd name="T3" fmla="*/ 142 h 203"/>
                            <a:gd name="T4" fmla="*/ 76 w 237"/>
                            <a:gd name="T5" fmla="*/ 63 h 203"/>
                            <a:gd name="T6" fmla="*/ 55 w 237"/>
                            <a:gd name="T7" fmla="*/ 70 h 203"/>
                            <a:gd name="T8" fmla="*/ 34 w 237"/>
                            <a:gd name="T9" fmla="*/ 70 h 203"/>
                            <a:gd name="T10" fmla="*/ 74 w 237"/>
                            <a:gd name="T11" fmla="*/ 15 h 203"/>
                            <a:gd name="T12" fmla="*/ 136 w 237"/>
                            <a:gd name="T13" fmla="*/ 2 h 203"/>
                            <a:gd name="T14" fmla="*/ 166 w 237"/>
                            <a:gd name="T15" fmla="*/ 10 h 203"/>
                            <a:gd name="T16" fmla="*/ 218 w 237"/>
                            <a:gd name="T17" fmla="*/ 1 h 203"/>
                            <a:gd name="T18" fmla="*/ 236 w 237"/>
                            <a:gd name="T19" fmla="*/ 25 h 203"/>
                            <a:gd name="T20" fmla="*/ 215 w 237"/>
                            <a:gd name="T21" fmla="*/ 72 h 203"/>
                            <a:gd name="T22" fmla="*/ 218 w 237"/>
                            <a:gd name="T23" fmla="*/ 110 h 203"/>
                            <a:gd name="T24" fmla="*/ 82 w 237"/>
                            <a:gd name="T25" fmla="*/ 116 h 203"/>
                            <a:gd name="T26" fmla="*/ 114 w 237"/>
                            <a:gd name="T27" fmla="*/ 162 h 203"/>
                            <a:gd name="T28" fmla="*/ 160 w 237"/>
                            <a:gd name="T29" fmla="*/ 152 h 203"/>
                            <a:gd name="T30" fmla="*/ 170 w 237"/>
                            <a:gd name="T31" fmla="*/ 139 h 203"/>
                            <a:gd name="T32" fmla="*/ 214 w 237"/>
                            <a:gd name="T33" fmla="*/ 139 h 203"/>
                            <a:gd name="T34" fmla="*/ 196 w 237"/>
                            <a:gd name="T35" fmla="*/ 171 h 203"/>
                            <a:gd name="T36" fmla="*/ 131 w 237"/>
                            <a:gd name="T37" fmla="*/ 203 h 203"/>
                            <a:gd name="T38" fmla="*/ 67 w 237"/>
                            <a:gd name="T39" fmla="*/ 185 h 203"/>
                            <a:gd name="T40" fmla="*/ 58 w 237"/>
                            <a:gd name="T41" fmla="*/ 187 h 203"/>
                            <a:gd name="T42" fmla="*/ 12 w 237"/>
                            <a:gd name="T43" fmla="*/ 189 h 203"/>
                            <a:gd name="T44" fmla="*/ 0 w 237"/>
                            <a:gd name="T45" fmla="*/ 171 h 203"/>
                            <a:gd name="T46" fmla="*/ 166 w 237"/>
                            <a:gd name="T47" fmla="*/ 82 h 203"/>
                            <a:gd name="T48" fmla="*/ 163 w 237"/>
                            <a:gd name="T49" fmla="*/ 67 h 203"/>
                            <a:gd name="T50" fmla="*/ 117 w 237"/>
                            <a:gd name="T51" fmla="*/ 42 h 203"/>
                            <a:gd name="T52" fmla="*/ 88 w 237"/>
                            <a:gd name="T53" fmla="*/ 63 h 203"/>
                            <a:gd name="T54" fmla="*/ 166 w 237"/>
                            <a:gd name="T55" fmla="*/ 82 h 203"/>
                            <a:gd name="T56" fmla="*/ 223 w 237"/>
                            <a:gd name="T57" fmla="*/ 56 h 203"/>
                            <a:gd name="T58" fmla="*/ 217 w 237"/>
                            <a:gd name="T59" fmla="*/ 33 h 203"/>
                            <a:gd name="T60" fmla="*/ 193 w 237"/>
                            <a:gd name="T61" fmla="*/ 32 h 203"/>
                            <a:gd name="T62" fmla="*/ 39 w 237"/>
                            <a:gd name="T63" fmla="*/ 147 h 203"/>
                            <a:gd name="T64" fmla="*/ 31 w 237"/>
                            <a:gd name="T65" fmla="*/ 164 h 203"/>
                            <a:gd name="T66" fmla="*/ 42 w 237"/>
                            <a:gd name="T67" fmla="*/ 186 h 203"/>
                            <a:gd name="T68" fmla="*/ 65 w 237"/>
                            <a:gd name="T69" fmla="*/ 184 h 203"/>
                            <a:gd name="T70" fmla="*/ 39 w 237"/>
                            <a:gd name="T71" fmla="*/ 147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7" h="203">
                              <a:moveTo>
                                <a:pt x="0" y="171"/>
                              </a:moveTo>
                              <a:cubicBezTo>
                                <a:pt x="0" y="170"/>
                                <a:pt x="0" y="168"/>
                                <a:pt x="0" y="166"/>
                              </a:cubicBezTo>
                              <a:cubicBezTo>
                                <a:pt x="0" y="165"/>
                                <a:pt x="1" y="165"/>
                                <a:pt x="1" y="164"/>
                              </a:cubicBezTo>
                              <a:cubicBezTo>
                                <a:pt x="2" y="156"/>
                                <a:pt x="4" y="149"/>
                                <a:pt x="8" y="142"/>
                              </a:cubicBezTo>
                              <a:cubicBezTo>
                                <a:pt x="13" y="130"/>
                                <a:pt x="21" y="120"/>
                                <a:pt x="29" y="109"/>
                              </a:cubicBezTo>
                              <a:cubicBezTo>
                                <a:pt x="43" y="92"/>
                                <a:pt x="59" y="77"/>
                                <a:pt x="76" y="63"/>
                              </a:cubicBezTo>
                              <a:cubicBezTo>
                                <a:pt x="77" y="62"/>
                                <a:pt x="77" y="62"/>
                                <a:pt x="78" y="61"/>
                              </a:cubicBezTo>
                              <a:cubicBezTo>
                                <a:pt x="70" y="63"/>
                                <a:pt x="62" y="66"/>
                                <a:pt x="55" y="70"/>
                              </a:cubicBezTo>
                              <a:cubicBezTo>
                                <a:pt x="47" y="74"/>
                                <a:pt x="40" y="77"/>
                                <a:pt x="32" y="81"/>
                              </a:cubicBezTo>
                              <a:cubicBezTo>
                                <a:pt x="33" y="77"/>
                                <a:pt x="33" y="73"/>
                                <a:pt x="34" y="70"/>
                              </a:cubicBezTo>
                              <a:cubicBezTo>
                                <a:pt x="37" y="60"/>
                                <a:pt x="41" y="50"/>
                                <a:pt x="46" y="42"/>
                              </a:cubicBezTo>
                              <a:cubicBezTo>
                                <a:pt x="54" y="31"/>
                                <a:pt x="63" y="22"/>
                                <a:pt x="74" y="15"/>
                              </a:cubicBezTo>
                              <a:cubicBezTo>
                                <a:pt x="86" y="8"/>
                                <a:pt x="98" y="3"/>
                                <a:pt x="111" y="2"/>
                              </a:cubicBezTo>
                              <a:cubicBezTo>
                                <a:pt x="119" y="0"/>
                                <a:pt x="128" y="0"/>
                                <a:pt x="136" y="2"/>
                              </a:cubicBezTo>
                              <a:cubicBezTo>
                                <a:pt x="146" y="3"/>
                                <a:pt x="155" y="6"/>
                                <a:pt x="163" y="10"/>
                              </a:cubicBezTo>
                              <a:cubicBezTo>
                                <a:pt x="164" y="10"/>
                                <a:pt x="165" y="10"/>
                                <a:pt x="166" y="10"/>
                              </a:cubicBezTo>
                              <a:cubicBezTo>
                                <a:pt x="176" y="6"/>
                                <a:pt x="186" y="3"/>
                                <a:pt x="197" y="1"/>
                              </a:cubicBezTo>
                              <a:cubicBezTo>
                                <a:pt x="204" y="0"/>
                                <a:pt x="211" y="0"/>
                                <a:pt x="218" y="1"/>
                              </a:cubicBezTo>
                              <a:cubicBezTo>
                                <a:pt x="223" y="2"/>
                                <a:pt x="227" y="4"/>
                                <a:pt x="231" y="8"/>
                              </a:cubicBezTo>
                              <a:cubicBezTo>
                                <a:pt x="236" y="13"/>
                                <a:pt x="237" y="19"/>
                                <a:pt x="236" y="25"/>
                              </a:cubicBezTo>
                              <a:cubicBezTo>
                                <a:pt x="236" y="33"/>
                                <a:pt x="234" y="40"/>
                                <a:pt x="231" y="46"/>
                              </a:cubicBezTo>
                              <a:cubicBezTo>
                                <a:pt x="227" y="56"/>
                                <a:pt x="221" y="64"/>
                                <a:pt x="215" y="72"/>
                              </a:cubicBezTo>
                              <a:cubicBezTo>
                                <a:pt x="214" y="73"/>
                                <a:pt x="214" y="74"/>
                                <a:pt x="215" y="75"/>
                              </a:cubicBezTo>
                              <a:cubicBezTo>
                                <a:pt x="217" y="87"/>
                                <a:pt x="218" y="98"/>
                                <a:pt x="218" y="110"/>
                              </a:cubicBezTo>
                              <a:cubicBezTo>
                                <a:pt x="218" y="112"/>
                                <a:pt x="218" y="114"/>
                                <a:pt x="218" y="116"/>
                              </a:cubicBezTo>
                              <a:cubicBezTo>
                                <a:pt x="172" y="116"/>
                                <a:pt x="127" y="116"/>
                                <a:pt x="82" y="116"/>
                              </a:cubicBezTo>
                              <a:cubicBezTo>
                                <a:pt x="82" y="126"/>
                                <a:pt x="84" y="135"/>
                                <a:pt x="89" y="144"/>
                              </a:cubicBezTo>
                              <a:cubicBezTo>
                                <a:pt x="95" y="153"/>
                                <a:pt x="103" y="159"/>
                                <a:pt x="114" y="162"/>
                              </a:cubicBezTo>
                              <a:cubicBezTo>
                                <a:pt x="121" y="164"/>
                                <a:pt x="128" y="164"/>
                                <a:pt x="134" y="163"/>
                              </a:cubicBezTo>
                              <a:cubicBezTo>
                                <a:pt x="144" y="162"/>
                                <a:pt x="153" y="158"/>
                                <a:pt x="160" y="152"/>
                              </a:cubicBezTo>
                              <a:cubicBezTo>
                                <a:pt x="164" y="149"/>
                                <a:pt x="167" y="145"/>
                                <a:pt x="169" y="140"/>
                              </a:cubicBezTo>
                              <a:cubicBezTo>
                                <a:pt x="169" y="139"/>
                                <a:pt x="169" y="139"/>
                                <a:pt x="170" y="139"/>
                              </a:cubicBezTo>
                              <a:cubicBezTo>
                                <a:pt x="185" y="139"/>
                                <a:pt x="199" y="139"/>
                                <a:pt x="213" y="139"/>
                              </a:cubicBezTo>
                              <a:cubicBezTo>
                                <a:pt x="214" y="139"/>
                                <a:pt x="214" y="139"/>
                                <a:pt x="214" y="139"/>
                              </a:cubicBezTo>
                              <a:cubicBezTo>
                                <a:pt x="214" y="140"/>
                                <a:pt x="214" y="140"/>
                                <a:pt x="214" y="140"/>
                              </a:cubicBezTo>
                              <a:cubicBezTo>
                                <a:pt x="211" y="152"/>
                                <a:pt x="205" y="162"/>
                                <a:pt x="196" y="171"/>
                              </a:cubicBezTo>
                              <a:cubicBezTo>
                                <a:pt x="185" y="183"/>
                                <a:pt x="171" y="192"/>
                                <a:pt x="155" y="198"/>
                              </a:cubicBezTo>
                              <a:cubicBezTo>
                                <a:pt x="147" y="201"/>
                                <a:pt x="139" y="203"/>
                                <a:pt x="131" y="203"/>
                              </a:cubicBezTo>
                              <a:cubicBezTo>
                                <a:pt x="123" y="203"/>
                                <a:pt x="116" y="203"/>
                                <a:pt x="109" y="202"/>
                              </a:cubicBezTo>
                              <a:cubicBezTo>
                                <a:pt x="93" y="199"/>
                                <a:pt x="79" y="194"/>
                                <a:pt x="67" y="185"/>
                              </a:cubicBezTo>
                              <a:cubicBezTo>
                                <a:pt x="66" y="185"/>
                                <a:pt x="66" y="184"/>
                                <a:pt x="65" y="185"/>
                              </a:cubicBezTo>
                              <a:cubicBezTo>
                                <a:pt x="63" y="185"/>
                                <a:pt x="61" y="186"/>
                                <a:pt x="58" y="187"/>
                              </a:cubicBezTo>
                              <a:cubicBezTo>
                                <a:pt x="49" y="190"/>
                                <a:pt x="39" y="192"/>
                                <a:pt x="29" y="192"/>
                              </a:cubicBezTo>
                              <a:cubicBezTo>
                                <a:pt x="23" y="192"/>
                                <a:pt x="17" y="191"/>
                                <a:pt x="12" y="189"/>
                              </a:cubicBezTo>
                              <a:cubicBezTo>
                                <a:pt x="7" y="186"/>
                                <a:pt x="3" y="183"/>
                                <a:pt x="2" y="177"/>
                              </a:cubicBezTo>
                              <a:cubicBezTo>
                                <a:pt x="1" y="175"/>
                                <a:pt x="1" y="173"/>
                                <a:pt x="0" y="171"/>
                              </a:cubicBezTo>
                              <a:close/>
                              <a:moveTo>
                                <a:pt x="166" y="82"/>
                              </a:moveTo>
                              <a:cubicBezTo>
                                <a:pt x="166" y="82"/>
                                <a:pt x="166" y="82"/>
                                <a:pt x="166" y="82"/>
                              </a:cubicBezTo>
                              <a:cubicBezTo>
                                <a:pt x="166" y="81"/>
                                <a:pt x="166" y="81"/>
                                <a:pt x="166" y="80"/>
                              </a:cubicBezTo>
                              <a:cubicBezTo>
                                <a:pt x="165" y="76"/>
                                <a:pt x="164" y="71"/>
                                <a:pt x="163" y="67"/>
                              </a:cubicBezTo>
                              <a:cubicBezTo>
                                <a:pt x="158" y="55"/>
                                <a:pt x="150" y="48"/>
                                <a:pt x="139" y="44"/>
                              </a:cubicBezTo>
                              <a:cubicBezTo>
                                <a:pt x="132" y="42"/>
                                <a:pt x="124" y="42"/>
                                <a:pt x="117" y="42"/>
                              </a:cubicBezTo>
                              <a:cubicBezTo>
                                <a:pt x="110" y="43"/>
                                <a:pt x="104" y="45"/>
                                <a:pt x="99" y="49"/>
                              </a:cubicBezTo>
                              <a:cubicBezTo>
                                <a:pt x="94" y="53"/>
                                <a:pt x="90" y="58"/>
                                <a:pt x="88" y="63"/>
                              </a:cubicBezTo>
                              <a:cubicBezTo>
                                <a:pt x="85" y="69"/>
                                <a:pt x="83" y="76"/>
                                <a:pt x="82" y="82"/>
                              </a:cubicBezTo>
                              <a:cubicBezTo>
                                <a:pt x="110" y="82"/>
                                <a:pt x="138" y="82"/>
                                <a:pt x="166" y="82"/>
                              </a:cubicBezTo>
                              <a:close/>
                              <a:moveTo>
                                <a:pt x="214" y="73"/>
                              </a:moveTo>
                              <a:cubicBezTo>
                                <a:pt x="217" y="68"/>
                                <a:pt x="221" y="61"/>
                                <a:pt x="223" y="56"/>
                              </a:cubicBezTo>
                              <a:cubicBezTo>
                                <a:pt x="224" y="52"/>
                                <a:pt x="225" y="47"/>
                                <a:pt x="225" y="43"/>
                              </a:cubicBezTo>
                              <a:cubicBezTo>
                                <a:pt x="224" y="38"/>
                                <a:pt x="222" y="34"/>
                                <a:pt x="217" y="33"/>
                              </a:cubicBezTo>
                              <a:cubicBezTo>
                                <a:pt x="212" y="31"/>
                                <a:pt x="208" y="31"/>
                                <a:pt x="203" y="31"/>
                              </a:cubicBezTo>
                              <a:cubicBezTo>
                                <a:pt x="200" y="31"/>
                                <a:pt x="196" y="31"/>
                                <a:pt x="193" y="32"/>
                              </a:cubicBezTo>
                              <a:cubicBezTo>
                                <a:pt x="203" y="44"/>
                                <a:pt x="210" y="57"/>
                                <a:pt x="214" y="73"/>
                              </a:cubicBezTo>
                              <a:close/>
                              <a:moveTo>
                                <a:pt x="39" y="147"/>
                              </a:moveTo>
                              <a:cubicBezTo>
                                <a:pt x="38" y="147"/>
                                <a:pt x="38" y="147"/>
                                <a:pt x="38" y="148"/>
                              </a:cubicBezTo>
                              <a:cubicBezTo>
                                <a:pt x="35" y="153"/>
                                <a:pt x="33" y="158"/>
                                <a:pt x="31" y="164"/>
                              </a:cubicBezTo>
                              <a:cubicBezTo>
                                <a:pt x="30" y="167"/>
                                <a:pt x="29" y="171"/>
                                <a:pt x="30" y="175"/>
                              </a:cubicBezTo>
                              <a:cubicBezTo>
                                <a:pt x="31" y="180"/>
                                <a:pt x="35" y="184"/>
                                <a:pt x="42" y="186"/>
                              </a:cubicBezTo>
                              <a:cubicBezTo>
                                <a:pt x="46" y="186"/>
                                <a:pt x="51" y="186"/>
                                <a:pt x="55" y="186"/>
                              </a:cubicBezTo>
                              <a:cubicBezTo>
                                <a:pt x="58" y="185"/>
                                <a:pt x="62" y="184"/>
                                <a:pt x="65" y="184"/>
                              </a:cubicBezTo>
                              <a:cubicBezTo>
                                <a:pt x="65" y="184"/>
                                <a:pt x="65" y="184"/>
                                <a:pt x="65" y="183"/>
                              </a:cubicBezTo>
                              <a:cubicBezTo>
                                <a:pt x="53" y="174"/>
                                <a:pt x="43" y="162"/>
                                <a:pt x="39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103.35pt;margin-top:777pt;height:34pt;width:39.6pt;mso-position-vertical-relative:page;z-index:251821056;mso-width-relative:page;mso-height-relative:page;" fillcolor="#B4B4B4" filled="t" stroked="f" coordsize="237,203" o:gfxdata="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" path="m0,171c0,170,0,168,0,166c0,165,1,165,1,164c2,156,4,149,8,142c13,130,21,120,29,109c43,92,59,77,76,63c77,62,77,62,78,61c70,63,62,66,55,70c47,74,40,77,32,81c33,77,33,73,34,70c37,60,41,50,46,42c54,31,63,22,74,15c86,8,98,3,111,2c119,0,128,0,136,2c146,3,155,6,163,10c164,10,165,10,166,10c176,6,186,3,197,1c204,0,211,0,218,1c223,2,227,4,231,8c236,13,237,19,236,25c236,33,234,40,231,46c227,56,221,64,215,72c214,73,214,74,215,75c217,87,218,98,218,110c218,112,218,114,218,116c172,116,127,116,82,116c82,126,84,135,89,144c95,153,103,159,114,162c121,164,128,164,134,163c144,162,153,158,160,152c164,149,167,145,169,140c169,139,169,139,170,139c185,139,199,139,213,139c214,139,214,139,214,139c214,140,214,140,214,140c211,152,205,162,196,171c185,183,171,192,155,198c147,201,139,203,131,203c123,203,116,203,109,202c93,199,79,194,67,185c66,185,66,184,65,185c63,185,61,186,58,187c49,190,39,192,29,192c23,192,17,191,12,189c7,186,3,183,2,177c1,175,1,173,0,171xm166,82c166,82,166,82,166,82c166,81,166,81,166,80c165,76,164,71,163,67c158,55,150,48,139,44c132,42,124,42,117,42c110,43,104,45,99,49c94,53,90,58,88,63c85,69,83,76,82,82c110,82,138,82,166,82xm214,73c217,68,221,61,223,56c224,52,225,47,225,43c224,38,222,34,217,33c212,31,208,31,203,31c200,31,196,31,193,32c203,44,210,57,214,73xm39,147c38,147,38,147,38,148c35,153,33,158,31,164c30,167,29,171,30,175c31,180,35,184,42,186c46,186,51,186,55,186c58,185,62,184,65,184c65,184,65,184,65,183c53,174,43,162,39,147xe">
                <v:path o:connectlocs="0,353097;16976,302047;161273,134006;116711,148896;72148,148896;157029,31906;288595,4254;352256,21270;462601,2127;500797,53177;456235,153150;462601,233980;174006,246742;241910,344589;339524,323318;360744,295666;454113,295666;415916,363733;277985,431800;142175,393512;123077,397766;25464,402020;0,363733;352256,174421;345890,142515;248276,89337;186738,134006;352256,174421;473211,119117;460479,70194;409550,68066;82758,312682;65782,348843;89125,395639;137931,391385;82758,312682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ge">
                  <wp:posOffset>9206230</wp:posOffset>
                </wp:positionV>
                <wp:extent cx="431800" cy="431800"/>
                <wp:effectExtent l="0" t="0" r="6350" b="6350"/>
                <wp:wrapNone/>
                <wp:docPr id="148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>
                            <a:gd name="T0" fmla="*/ 0 w 224"/>
                            <a:gd name="T1" fmla="*/ 112 h 224"/>
                            <a:gd name="T2" fmla="*/ 224 w 224"/>
                            <a:gd name="T3" fmla="*/ 113 h 224"/>
                            <a:gd name="T4" fmla="*/ 165 w 224"/>
                            <a:gd name="T5" fmla="*/ 31 h 224"/>
                            <a:gd name="T6" fmla="*/ 164 w 224"/>
                            <a:gd name="T7" fmla="*/ 52 h 224"/>
                            <a:gd name="T8" fmla="*/ 133 w 224"/>
                            <a:gd name="T9" fmla="*/ 63 h 224"/>
                            <a:gd name="T10" fmla="*/ 126 w 224"/>
                            <a:gd name="T11" fmla="*/ 87 h 224"/>
                            <a:gd name="T12" fmla="*/ 143 w 224"/>
                            <a:gd name="T13" fmla="*/ 110 h 224"/>
                            <a:gd name="T14" fmla="*/ 167 w 224"/>
                            <a:gd name="T15" fmla="*/ 111 h 224"/>
                            <a:gd name="T16" fmla="*/ 189 w 224"/>
                            <a:gd name="T17" fmla="*/ 86 h 224"/>
                            <a:gd name="T18" fmla="*/ 207 w 224"/>
                            <a:gd name="T19" fmla="*/ 93 h 224"/>
                            <a:gd name="T20" fmla="*/ 47 w 224"/>
                            <a:gd name="T21" fmla="*/ 40 h 224"/>
                            <a:gd name="T22" fmla="*/ 66 w 224"/>
                            <a:gd name="T23" fmla="*/ 45 h 224"/>
                            <a:gd name="T24" fmla="*/ 69 w 224"/>
                            <a:gd name="T25" fmla="*/ 79 h 224"/>
                            <a:gd name="T26" fmla="*/ 88 w 224"/>
                            <a:gd name="T27" fmla="*/ 92 h 224"/>
                            <a:gd name="T28" fmla="*/ 116 w 224"/>
                            <a:gd name="T29" fmla="*/ 84 h 224"/>
                            <a:gd name="T30" fmla="*/ 124 w 224"/>
                            <a:gd name="T31" fmla="*/ 61 h 224"/>
                            <a:gd name="T32" fmla="*/ 105 w 224"/>
                            <a:gd name="T33" fmla="*/ 33 h 224"/>
                            <a:gd name="T34" fmla="*/ 117 w 224"/>
                            <a:gd name="T35" fmla="*/ 15 h 224"/>
                            <a:gd name="T36" fmla="*/ 47 w 224"/>
                            <a:gd name="T37" fmla="*/ 40 h 224"/>
                            <a:gd name="T38" fmla="*/ 23 w 224"/>
                            <a:gd name="T39" fmla="*/ 148 h 224"/>
                            <a:gd name="T40" fmla="*/ 35 w 224"/>
                            <a:gd name="T41" fmla="*/ 132 h 224"/>
                            <a:gd name="T42" fmla="*/ 67 w 224"/>
                            <a:gd name="T43" fmla="*/ 141 h 224"/>
                            <a:gd name="T44" fmla="*/ 84 w 224"/>
                            <a:gd name="T45" fmla="*/ 127 h 224"/>
                            <a:gd name="T46" fmla="*/ 83 w 224"/>
                            <a:gd name="T47" fmla="*/ 99 h 224"/>
                            <a:gd name="T48" fmla="*/ 64 w 224"/>
                            <a:gd name="T49" fmla="*/ 87 h 224"/>
                            <a:gd name="T50" fmla="*/ 34 w 224"/>
                            <a:gd name="T51" fmla="*/ 99 h 224"/>
                            <a:gd name="T52" fmla="*/ 31 w 224"/>
                            <a:gd name="T53" fmla="*/ 122 h 224"/>
                            <a:gd name="T54" fmla="*/ 30 w 224"/>
                            <a:gd name="T55" fmla="*/ 122 h 224"/>
                            <a:gd name="T56" fmla="*/ 30 w 224"/>
                            <a:gd name="T57" fmla="*/ 98 h 224"/>
                            <a:gd name="T58" fmla="*/ 20 w 224"/>
                            <a:gd name="T59" fmla="*/ 84 h 224"/>
                            <a:gd name="T60" fmla="*/ 22 w 224"/>
                            <a:gd name="T61" fmla="*/ 149 h 224"/>
                            <a:gd name="T62" fmla="*/ 202 w 224"/>
                            <a:gd name="T63" fmla="*/ 144 h 224"/>
                            <a:gd name="T64" fmla="*/ 183 w 224"/>
                            <a:gd name="T65" fmla="*/ 148 h 224"/>
                            <a:gd name="T66" fmla="*/ 165 w 224"/>
                            <a:gd name="T67" fmla="*/ 120 h 224"/>
                            <a:gd name="T68" fmla="*/ 141 w 224"/>
                            <a:gd name="T69" fmla="*/ 120 h 224"/>
                            <a:gd name="T70" fmla="*/ 125 w 224"/>
                            <a:gd name="T71" fmla="*/ 142 h 224"/>
                            <a:gd name="T72" fmla="*/ 133 w 224"/>
                            <a:gd name="T73" fmla="*/ 163 h 224"/>
                            <a:gd name="T74" fmla="*/ 163 w 224"/>
                            <a:gd name="T75" fmla="*/ 173 h 224"/>
                            <a:gd name="T76" fmla="*/ 177 w 224"/>
                            <a:gd name="T77" fmla="*/ 161 h 224"/>
                            <a:gd name="T78" fmla="*/ 176 w 224"/>
                            <a:gd name="T79" fmla="*/ 163 h 224"/>
                            <a:gd name="T80" fmla="*/ 164 w 224"/>
                            <a:gd name="T81" fmla="*/ 177 h 224"/>
                            <a:gd name="T82" fmla="*/ 164 w 224"/>
                            <a:gd name="T83" fmla="*/ 194 h 224"/>
                            <a:gd name="T84" fmla="*/ 53 w 224"/>
                            <a:gd name="T85" fmla="*/ 189 h 224"/>
                            <a:gd name="T86" fmla="*/ 114 w 224"/>
                            <a:gd name="T87" fmla="*/ 208 h 224"/>
                            <a:gd name="T88" fmla="*/ 104 w 224"/>
                            <a:gd name="T89" fmla="*/ 192 h 224"/>
                            <a:gd name="T90" fmla="*/ 123 w 224"/>
                            <a:gd name="T91" fmla="*/ 164 h 224"/>
                            <a:gd name="T92" fmla="*/ 116 w 224"/>
                            <a:gd name="T93" fmla="*/ 144 h 224"/>
                            <a:gd name="T94" fmla="*/ 88 w 224"/>
                            <a:gd name="T95" fmla="*/ 136 h 224"/>
                            <a:gd name="T96" fmla="*/ 72 w 224"/>
                            <a:gd name="T97" fmla="*/ 149 h 224"/>
                            <a:gd name="T98" fmla="*/ 73 w 224"/>
                            <a:gd name="T99" fmla="*/ 180 h 224"/>
                            <a:gd name="T100" fmla="*/ 94 w 224"/>
                            <a:gd name="T101" fmla="*/ 191 h 224"/>
                            <a:gd name="T102" fmla="*/ 94 w 224"/>
                            <a:gd name="T103" fmla="*/ 193 h 224"/>
                            <a:gd name="T104" fmla="*/ 67 w 224"/>
                            <a:gd name="T105" fmla="*/ 185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3" y="0"/>
                              </a:cubicBezTo>
                              <a:cubicBezTo>
                                <a:pt x="174" y="1"/>
                                <a:pt x="224" y="50"/>
                                <a:pt x="224" y="113"/>
                              </a:cubicBezTo>
                              <a:cubicBezTo>
                                <a:pt x="224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65" y="31"/>
                              </a:moveTo>
                              <a:cubicBezTo>
                                <a:pt x="165" y="38"/>
                                <a:pt x="165" y="44"/>
                                <a:pt x="165" y="51"/>
                              </a:cubicBezTo>
                              <a:cubicBezTo>
                                <a:pt x="165" y="52"/>
                                <a:pt x="165" y="52"/>
                                <a:pt x="164" y="52"/>
                              </a:cubicBezTo>
                              <a:cubicBezTo>
                                <a:pt x="154" y="56"/>
                                <a:pt x="144" y="59"/>
                                <a:pt x="134" y="62"/>
                              </a:cubicBezTo>
                              <a:cubicBezTo>
                                <a:pt x="133" y="63"/>
                                <a:pt x="133" y="63"/>
                                <a:pt x="133" y="63"/>
                              </a:cubicBezTo>
                              <a:cubicBezTo>
                                <a:pt x="130" y="71"/>
                                <a:pt x="128" y="78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6" y="87"/>
                              </a:cubicBezTo>
                              <a:cubicBezTo>
                                <a:pt x="131" y="95"/>
                                <a:pt x="136" y="102"/>
                                <a:pt x="142" y="110"/>
                              </a:cubicBezTo>
                              <a:cubicBezTo>
                                <a:pt x="142" y="110"/>
                                <a:pt x="143" y="110"/>
                                <a:pt x="143" y="110"/>
                              </a:cubicBezTo>
                              <a:cubicBezTo>
                                <a:pt x="150" y="111"/>
                                <a:pt x="158" y="111"/>
                                <a:pt x="165" y="112"/>
                              </a:cubicBezTo>
                              <a:cubicBezTo>
                                <a:pt x="166" y="112"/>
                                <a:pt x="166" y="111"/>
                                <a:pt x="167" y="111"/>
                              </a:cubicBezTo>
                              <a:cubicBezTo>
                                <a:pt x="174" y="102"/>
                                <a:pt x="180" y="94"/>
                                <a:pt x="187" y="86"/>
                              </a:cubicBezTo>
                              <a:cubicBezTo>
                                <a:pt x="188" y="85"/>
                                <a:pt x="188" y="85"/>
                                <a:pt x="189" y="86"/>
                              </a:cubicBezTo>
                              <a:cubicBezTo>
                                <a:pt x="195" y="88"/>
                                <a:pt x="200" y="90"/>
                                <a:pt x="206" y="92"/>
                              </a:cubicBezTo>
                              <a:cubicBezTo>
                                <a:pt x="206" y="92"/>
                                <a:pt x="206" y="92"/>
                                <a:pt x="207" y="93"/>
                              </a:cubicBezTo>
                              <a:cubicBezTo>
                                <a:pt x="201" y="66"/>
                                <a:pt x="187" y="46"/>
                                <a:pt x="165" y="31"/>
                              </a:cubicBezTo>
                              <a:close/>
                              <a:moveTo>
                                <a:pt x="47" y="40"/>
                              </a:moveTo>
                              <a:cubicBezTo>
                                <a:pt x="47" y="40"/>
                                <a:pt x="48" y="41"/>
                                <a:pt x="48" y="41"/>
                              </a:cubicBezTo>
                              <a:cubicBezTo>
                                <a:pt x="54" y="42"/>
                                <a:pt x="60" y="44"/>
                                <a:pt x="66" y="45"/>
                              </a:cubicBezTo>
                              <a:cubicBezTo>
                                <a:pt x="67" y="46"/>
                                <a:pt x="67" y="46"/>
                                <a:pt x="67" y="47"/>
                              </a:cubicBezTo>
                              <a:cubicBezTo>
                                <a:pt x="68" y="57"/>
                                <a:pt x="68" y="68"/>
                                <a:pt x="69" y="79"/>
                              </a:cubicBezTo>
                              <a:cubicBezTo>
                                <a:pt x="69" y="80"/>
                                <a:pt x="69" y="80"/>
                                <a:pt x="70" y="80"/>
                              </a:cubicBezTo>
                              <a:cubicBezTo>
                                <a:pt x="76" y="84"/>
                                <a:pt x="82" y="88"/>
                                <a:pt x="88" y="92"/>
                              </a:cubicBezTo>
                              <a:cubicBezTo>
                                <a:pt x="89" y="93"/>
                                <a:pt x="89" y="93"/>
                                <a:pt x="90" y="92"/>
                              </a:cubicBezTo>
                              <a:cubicBezTo>
                                <a:pt x="99" y="89"/>
                                <a:pt x="107" y="87"/>
                                <a:pt x="116" y="84"/>
                              </a:cubicBezTo>
                              <a:cubicBezTo>
                                <a:pt x="117" y="84"/>
                                <a:pt x="117" y="83"/>
                                <a:pt x="118" y="82"/>
                              </a:cubicBezTo>
                              <a:cubicBezTo>
                                <a:pt x="120" y="75"/>
                                <a:pt x="122" y="68"/>
                                <a:pt x="124" y="61"/>
                              </a:cubicBezTo>
                              <a:cubicBezTo>
                                <a:pt x="125" y="60"/>
                                <a:pt x="125" y="60"/>
                                <a:pt x="124" y="59"/>
                              </a:cubicBezTo>
                              <a:cubicBezTo>
                                <a:pt x="118" y="50"/>
                                <a:pt x="112" y="42"/>
                                <a:pt x="105" y="33"/>
                              </a:cubicBezTo>
                              <a:cubicBezTo>
                                <a:pt x="105" y="33"/>
                                <a:pt x="105" y="33"/>
                                <a:pt x="105" y="32"/>
                              </a:cubicBezTo>
                              <a:cubicBezTo>
                                <a:pt x="109" y="27"/>
                                <a:pt x="113" y="21"/>
                                <a:pt x="117" y="15"/>
                              </a:cubicBezTo>
                              <a:cubicBezTo>
                                <a:pt x="102" y="14"/>
                                <a:pt x="88" y="17"/>
                                <a:pt x="74" y="23"/>
                              </a:cubicBezTo>
                              <a:cubicBezTo>
                                <a:pt x="64" y="27"/>
                                <a:pt x="55" y="33"/>
                                <a:pt x="47" y="40"/>
                              </a:cubicBezTo>
                              <a:close/>
                              <a:moveTo>
                                <a:pt x="22" y="149"/>
                              </a:moveTo>
                              <a:cubicBezTo>
                                <a:pt x="22" y="148"/>
                                <a:pt x="23" y="148"/>
                                <a:pt x="23" y="148"/>
                              </a:cubicBezTo>
                              <a:cubicBezTo>
                                <a:pt x="26" y="143"/>
                                <a:pt x="30" y="138"/>
                                <a:pt x="33" y="133"/>
                              </a:cubicBezTo>
                              <a:cubicBezTo>
                                <a:pt x="34" y="132"/>
                                <a:pt x="34" y="132"/>
                                <a:pt x="35" y="132"/>
                              </a:cubicBezTo>
                              <a:cubicBezTo>
                                <a:pt x="45" y="135"/>
                                <a:pt x="55" y="138"/>
                                <a:pt x="66" y="141"/>
                              </a:cubicBezTo>
                              <a:cubicBezTo>
                                <a:pt x="66" y="142"/>
                                <a:pt x="67" y="141"/>
                                <a:pt x="67" y="141"/>
                              </a:cubicBezTo>
                              <a:cubicBezTo>
                                <a:pt x="73" y="137"/>
                                <a:pt x="78" y="133"/>
                                <a:pt x="83" y="129"/>
                              </a:cubicBezTo>
                              <a:cubicBezTo>
                                <a:pt x="84" y="129"/>
                                <a:pt x="84" y="128"/>
                                <a:pt x="84" y="127"/>
                              </a:cubicBezTo>
                              <a:cubicBezTo>
                                <a:pt x="84" y="118"/>
                                <a:pt x="84" y="109"/>
                                <a:pt x="84" y="100"/>
                              </a:cubicBezTo>
                              <a:cubicBezTo>
                                <a:pt x="84" y="100"/>
                                <a:pt x="84" y="99"/>
                                <a:pt x="83" y="99"/>
                              </a:cubicBezTo>
                              <a:cubicBezTo>
                                <a:pt x="77" y="95"/>
                                <a:pt x="71" y="91"/>
                                <a:pt x="65" y="87"/>
                              </a:cubicBezTo>
                              <a:cubicBezTo>
                                <a:pt x="65" y="87"/>
                                <a:pt x="64" y="87"/>
                                <a:pt x="64" y="87"/>
                              </a:cubicBezTo>
                              <a:cubicBezTo>
                                <a:pt x="54" y="91"/>
                                <a:pt x="45" y="95"/>
                                <a:pt x="35" y="98"/>
                              </a:cubicBezTo>
                              <a:cubicBezTo>
                                <a:pt x="35" y="99"/>
                                <a:pt x="34" y="99"/>
                                <a:pt x="34" y="99"/>
                              </a:cubicBezTo>
                              <a:cubicBezTo>
                                <a:pt x="33" y="104"/>
                                <a:pt x="32" y="108"/>
                                <a:pt x="32" y="113"/>
                              </a:cubicBezTo>
                              <a:cubicBezTo>
                                <a:pt x="31" y="116"/>
                                <a:pt x="31" y="119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0" y="123"/>
                              </a:cubicBezTo>
                              <a:cubicBezTo>
                                <a:pt x="30" y="123"/>
                                <a:pt x="30" y="123"/>
                                <a:pt x="30" y="122"/>
                              </a:cubicBezTo>
                              <a:cubicBezTo>
                                <a:pt x="30" y="120"/>
                                <a:pt x="29" y="118"/>
                                <a:pt x="29" y="117"/>
                              </a:cubicBezTo>
                              <a:cubicBezTo>
                                <a:pt x="29" y="110"/>
                                <a:pt x="29" y="104"/>
                                <a:pt x="30" y="98"/>
                              </a:cubicBezTo>
                              <a:cubicBezTo>
                                <a:pt x="30" y="97"/>
                                <a:pt x="30" y="96"/>
                                <a:pt x="30" y="96"/>
                              </a:cubicBezTo>
                              <a:cubicBezTo>
                                <a:pt x="26" y="92"/>
                                <a:pt x="23" y="88"/>
                                <a:pt x="20" y="84"/>
                              </a:cubicBezTo>
                              <a:cubicBezTo>
                                <a:pt x="20" y="84"/>
                                <a:pt x="20" y="83"/>
                                <a:pt x="19" y="83"/>
                              </a:cubicBezTo>
                              <a:cubicBezTo>
                                <a:pt x="12" y="105"/>
                                <a:pt x="13" y="127"/>
                                <a:pt x="22" y="149"/>
                              </a:cubicBezTo>
                              <a:close/>
                              <a:moveTo>
                                <a:pt x="204" y="144"/>
                              </a:moveTo>
                              <a:cubicBezTo>
                                <a:pt x="203" y="144"/>
                                <a:pt x="203" y="144"/>
                                <a:pt x="202" y="144"/>
                              </a:cubicBezTo>
                              <a:cubicBezTo>
                                <a:pt x="197" y="146"/>
                                <a:pt x="191" y="147"/>
                                <a:pt x="186" y="149"/>
                              </a:cubicBezTo>
                              <a:cubicBezTo>
                                <a:pt x="184" y="149"/>
                                <a:pt x="184" y="149"/>
                                <a:pt x="183" y="148"/>
                              </a:cubicBezTo>
                              <a:cubicBezTo>
                                <a:pt x="178" y="139"/>
                                <a:pt x="172" y="130"/>
                                <a:pt x="166" y="121"/>
                              </a:cubicBezTo>
                              <a:cubicBezTo>
                                <a:pt x="166" y="121"/>
                                <a:pt x="165" y="120"/>
                                <a:pt x="165" y="120"/>
                              </a:cubicBezTo>
                              <a:cubicBezTo>
                                <a:pt x="157" y="120"/>
                                <a:pt x="150" y="119"/>
                                <a:pt x="142" y="119"/>
                              </a:cubicBezTo>
                              <a:cubicBezTo>
                                <a:pt x="142" y="119"/>
                                <a:pt x="141" y="119"/>
                                <a:pt x="141" y="120"/>
                              </a:cubicBezTo>
                              <a:cubicBezTo>
                                <a:pt x="136" y="126"/>
                                <a:pt x="131" y="133"/>
                                <a:pt x="126" y="140"/>
                              </a:cubicBezTo>
                              <a:cubicBezTo>
                                <a:pt x="125" y="141"/>
                                <a:pt x="125" y="141"/>
                                <a:pt x="125" y="142"/>
                              </a:cubicBezTo>
                              <a:cubicBezTo>
                                <a:pt x="127" y="149"/>
                                <a:pt x="129" y="155"/>
                                <a:pt x="131" y="162"/>
                              </a:cubicBezTo>
                              <a:cubicBezTo>
                                <a:pt x="132" y="163"/>
                                <a:pt x="132" y="163"/>
                                <a:pt x="133" y="163"/>
                              </a:cubicBezTo>
                              <a:cubicBezTo>
                                <a:pt x="142" y="166"/>
                                <a:pt x="151" y="170"/>
                                <a:pt x="161" y="173"/>
                              </a:cubicBezTo>
                              <a:cubicBezTo>
                                <a:pt x="161" y="173"/>
                                <a:pt x="162" y="173"/>
                                <a:pt x="163" y="173"/>
                              </a:cubicBezTo>
                              <a:cubicBezTo>
                                <a:pt x="167" y="169"/>
                                <a:pt x="172" y="166"/>
                                <a:pt x="176" y="162"/>
                              </a:cubicBezTo>
                              <a:cubicBezTo>
                                <a:pt x="176" y="162"/>
                                <a:pt x="177" y="161"/>
                                <a:pt x="177" y="161"/>
                              </a:cubicBezTo>
                              <a:cubicBezTo>
                                <a:pt x="177" y="162"/>
                                <a:pt x="177" y="162"/>
                                <a:pt x="177" y="163"/>
                              </a:cubicBezTo>
                              <a:cubicBezTo>
                                <a:pt x="177" y="163"/>
                                <a:pt x="177" y="163"/>
                                <a:pt x="176" y="163"/>
                              </a:cubicBezTo>
                              <a:cubicBezTo>
                                <a:pt x="173" y="168"/>
                                <a:pt x="169" y="171"/>
                                <a:pt x="165" y="175"/>
                              </a:cubicBezTo>
                              <a:cubicBezTo>
                                <a:pt x="164" y="175"/>
                                <a:pt x="164" y="176"/>
                                <a:pt x="164" y="177"/>
                              </a:cubicBezTo>
                              <a:cubicBezTo>
                                <a:pt x="164" y="182"/>
                                <a:pt x="164" y="188"/>
                                <a:pt x="164" y="193"/>
                              </a:cubicBezTo>
                              <a:cubicBezTo>
                                <a:pt x="164" y="194"/>
                                <a:pt x="164" y="194"/>
                                <a:pt x="164" y="194"/>
                              </a:cubicBezTo>
                              <a:cubicBezTo>
                                <a:pt x="183" y="182"/>
                                <a:pt x="196" y="165"/>
                                <a:pt x="204" y="144"/>
                              </a:cubicBezTo>
                              <a:close/>
                              <a:moveTo>
                                <a:pt x="53" y="189"/>
                              </a:moveTo>
                              <a:cubicBezTo>
                                <a:pt x="71" y="203"/>
                                <a:pt x="92" y="210"/>
                                <a:pt x="115" y="209"/>
                              </a:cubicBezTo>
                              <a:cubicBezTo>
                                <a:pt x="114" y="209"/>
                                <a:pt x="114" y="208"/>
                                <a:pt x="114" y="208"/>
                              </a:cubicBezTo>
                              <a:cubicBezTo>
                                <a:pt x="110" y="203"/>
                                <a:pt x="107" y="198"/>
                                <a:pt x="104" y="194"/>
                              </a:cubicBezTo>
                              <a:cubicBezTo>
                                <a:pt x="103" y="193"/>
                                <a:pt x="103" y="192"/>
                                <a:pt x="104" y="192"/>
                              </a:cubicBezTo>
                              <a:cubicBezTo>
                                <a:pt x="110" y="183"/>
                                <a:pt x="117" y="175"/>
                                <a:pt x="123" y="166"/>
                              </a:cubicBezTo>
                              <a:cubicBezTo>
                                <a:pt x="123" y="166"/>
                                <a:pt x="124" y="165"/>
                                <a:pt x="123" y="164"/>
                              </a:cubicBezTo>
                              <a:cubicBezTo>
                                <a:pt x="121" y="158"/>
                                <a:pt x="120" y="152"/>
                                <a:pt x="118" y="145"/>
                              </a:cubicBezTo>
                              <a:cubicBezTo>
                                <a:pt x="117" y="145"/>
                                <a:pt x="117" y="144"/>
                                <a:pt x="116" y="144"/>
                              </a:cubicBezTo>
                              <a:cubicBezTo>
                                <a:pt x="108" y="141"/>
                                <a:pt x="99" y="138"/>
                                <a:pt x="90" y="136"/>
                              </a:cubicBezTo>
                              <a:cubicBezTo>
                                <a:pt x="89" y="135"/>
                                <a:pt x="89" y="136"/>
                                <a:pt x="88" y="136"/>
                              </a:cubicBezTo>
                              <a:cubicBezTo>
                                <a:pt x="83" y="140"/>
                                <a:pt x="78" y="144"/>
                                <a:pt x="72" y="148"/>
                              </a:cubicBezTo>
                              <a:cubicBezTo>
                                <a:pt x="72" y="148"/>
                                <a:pt x="72" y="149"/>
                                <a:pt x="72" y="149"/>
                              </a:cubicBezTo>
                              <a:cubicBezTo>
                                <a:pt x="72" y="159"/>
                                <a:pt x="72" y="169"/>
                                <a:pt x="72" y="179"/>
                              </a:cubicBezTo>
                              <a:cubicBezTo>
                                <a:pt x="72" y="180"/>
                                <a:pt x="73" y="180"/>
                                <a:pt x="73" y="180"/>
                              </a:cubicBezTo>
                              <a:cubicBezTo>
                                <a:pt x="74" y="181"/>
                                <a:pt x="76" y="182"/>
                                <a:pt x="77" y="183"/>
                              </a:cubicBezTo>
                              <a:cubicBezTo>
                                <a:pt x="83" y="187"/>
                                <a:pt x="88" y="189"/>
                                <a:pt x="94" y="191"/>
                              </a:cubicBezTo>
                              <a:cubicBezTo>
                                <a:pt x="95" y="192"/>
                                <a:pt x="95" y="192"/>
                                <a:pt x="95" y="192"/>
                              </a:cubicBezTo>
                              <a:cubicBezTo>
                                <a:pt x="95" y="193"/>
                                <a:pt x="94" y="193"/>
                                <a:pt x="94" y="193"/>
                              </a:cubicBezTo>
                              <a:cubicBezTo>
                                <a:pt x="87" y="191"/>
                                <a:pt x="80" y="189"/>
                                <a:pt x="73" y="185"/>
                              </a:cubicBezTo>
                              <a:cubicBezTo>
                                <a:pt x="71" y="184"/>
                                <a:pt x="69" y="184"/>
                                <a:pt x="67" y="185"/>
                              </a:cubicBezTo>
                              <a:cubicBezTo>
                                <a:pt x="62" y="186"/>
                                <a:pt x="58" y="188"/>
                                <a:pt x="53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104.45pt;margin-top:724.9pt;height:34pt;width:34pt;mso-position-vertical-relative:page;z-index:251817984;mso-width-relative:page;mso-height-relative:page;" fillcolor="#B4B4B4" filled="t" stroked="f" coordsize="224,224" o:gfxdata="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<v:path o:connectlocs="0,215900;431800,217827;318066,59758;316139,100239;256381,121443;242887,167708;275658,212044;321922,213972;364331,165780;399029,179274;90600,77107;127226,86745;133009,152286;169635,177346;223610,161925;239032,117588;202406,63613;225538,28915;90600,77107;44336,285296;67468,254453;129154,271802;161925,244815;159997,190840;123371,167708;65541,190840;59758,235176;57830,235176;57830,188912;38553,161925;42408,287224;389391,277585;352765,285296;318066,231321;271802,231321;240959,273730;256381,314211;314211,333488;341199,310356;339271,314211;316139,341199;316139,373969;102166,364331;219755,400957;200478,370114;237104,316139;223610,277585;169635,262164;138792,287224;140720,346982;181201,368186;181201,372041;129154,35662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ge">
                  <wp:posOffset>9867900</wp:posOffset>
                </wp:positionV>
                <wp:extent cx="459740" cy="431800"/>
                <wp:effectExtent l="0" t="0" r="0" b="6350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59740" cy="431800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153.2pt;margin-top:777pt;height:34pt;width:36.2pt;mso-position-vertical-relative:page;z-index:251827200;mso-width-relative:page;mso-height-relative:page;" fillcolor="#B4B4B4" filled="t" stroked="f" coordsize="453,424" o:gfxdata="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447561,266819;425234,196550;393772,129336;360281,79434;293299,19349;231392,1018;185722,4073;125844,37680;70026,115078;37550,193495;9133,299408;48714,364585;97428,384953;178618,419579;234436,419579;302433,398192;394787,365604;457710,344217;132949,374769;61907,344217;30446,316721;48714,239323;62922,194513;89309,130354;135993,58048;180648,36662;174559,100821;169484,183311;171514,247470;178618,326905;222258,270893;213124,333015;198916,285150;193841,234231;191812,170072;196886,114060;203990,43791;244585,26478;328820,76379;377534,147667;403921,208771;406966,247470;378549,205716;329835,157851;261838,164980;236466,212844;374490,347273;324761,364585;256764,386990;234436,354401;239511,313666;246615,269875;273002,190440;311567,172108;364341,225065;395802,279040;411025,335052;79160,188403;119755,148685;142083,19960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1010285</wp:posOffset>
                </wp:positionV>
                <wp:extent cx="3107690" cy="104140"/>
                <wp:effectExtent l="0" t="0" r="1651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6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圆角矩形 228"/>
                        <wps:cNvSpPr/>
                        <wps:spPr bwMode="auto">
                          <a:xfrm>
                            <a:off x="0" y="0"/>
                            <a:ext cx="97929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79.55pt;height:8.2pt;width:244.7pt;z-index:251798528;mso-width-relative:page;mso-height-relative:page;" coordsize="2026285,104388" o:gfxdata="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ZpvfRdsA&#10;AAAMAQAADwAAAAAAAAABACAAAAAiAAAAZHJzL2Rvd25yZXYueG1sUEsBAhQAFAAAAAgAh07iQLBu&#10;x8LHAgAAGAgAAA4AAAAAAAAAAQAgAAAAKgEAAGRycy9lMm9Eb2MueG1sUEsFBgAAAAAGAAYAWQEA&#10;AGM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hXcH4rsAAADb&#10;AAAADwAAAGRycy9kb3ducmV2LnhtbEWPzYoCMRCE74LvEHrBmyYzB1lGo+wK4lwUVn2AZtLzw046&#10;Q5LV2bc3guCxqKqvqPV2tL24kQ+dYw3ZQoEgrpzpuNFwveznnyBCRDbYOyYN/xRgu5lO1lgYd+cf&#10;up1jIxKEQ4Ea2hiHQspQtWQxLNxAnLzaeYsxSd9I4/Ge4LaXuVJLabHjtNDiQLuWqt/zn9WgePd1&#10;uHb1tz+Vx/JQ93mTjVbr2UemViAijfEdfrVLoyFfwvNL+gFy8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cH4rsAAADb&#10;AAAADwAAAAAAAAABACAAAAAiAAAAZHJzL2Rvd25yZXYueG1sUEsBAhQAFAAAAAgAh07iQDMvBZ47&#10;AAAAOQAAABAAAAAAAAAAAQAgAAAACgEAAGRycy9zaGFwZXhtbC54bWxQSwUGAAAAAAYABgBbAQAA&#10;tAMAAAAA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979295;" fillcolor="#43A7DA" filled="t" stroked="f" coordsize="21600,21600" arcsize="0.166666666666667" o:gfxdata="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WUf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716280</wp:posOffset>
                </wp:positionV>
                <wp:extent cx="3107690" cy="104140"/>
                <wp:effectExtent l="0" t="0" r="16510" b="101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9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圆角矩形 228"/>
                        <wps:cNvSpPr/>
                        <wps:spPr bwMode="auto">
                          <a:xfrm>
                            <a:off x="0" y="0"/>
                            <a:ext cx="1588172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56.4pt;height:8.2pt;width:244.7pt;z-index:251796480;mso-width-relative:page;mso-height-relative:page;" coordsize="2026285,104388" o:gfxdata="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Dil3HHbAAAADAEAAA8AAAAAAAAAAQAgAAAAIgAAAGRycy9kb3ducmV2LnhtbFBLAQIUABQAAAAI&#10;AIdO4kDaX1sezgIAABkIAAAOAAAAAAAAAAEAIAAAACoBAABkcnMvZTJvRG9jLnhtbFBLBQYAAAAA&#10;BgAGAFkBAABqBgAAAAA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9OiTkLwAAADb&#10;AAAADwAAAGRycy9kb3ducmV2LnhtbEWP3WoCMRSE74W+QziF3mmye1Ha1SitIO6NBXUf4LA5+4Ob&#10;kyWJun37Rih4OczMN8xqM9lB3MiH3rGGbKFAENfO9NxqqM67+QeIEJENDo5Jwy8F2KxfZissjLvz&#10;kW6n2IoE4VCghi7GsZAy1B1ZDAs3Eievcd5iTNK30ni8J7gdZK7Uu7TYc1rocKRtR/XldLUaFG+/&#10;9lXffPuf8lDumyFvs8lq/faaqSWISFN8hv/bpdGQf8Lj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ok5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588172;" fillcolor="#43A7DA" filled="t" stroked="f" coordsize="21600,21600" arcsize="0.166666666666667" o:gfxdata="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1ZrW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112395</wp:posOffset>
                </wp:positionV>
                <wp:extent cx="3107690" cy="104140"/>
                <wp:effectExtent l="0" t="0" r="16510" b="1016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44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0" name="圆角矩形 228"/>
                        <wps:cNvSpPr/>
                        <wps:spPr bwMode="auto">
                          <a:xfrm>
                            <a:off x="2" y="0"/>
                            <a:ext cx="141363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8.85pt;height:8.2pt;width:244.7pt;z-index:251755520;mso-width-relative:page;mso-height-relative:page;" coordsize="2026285,104388" o:gfxdata="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6m1WStkAAAAKAQAADwAAAAAAAAABACAAAAAiAAAAZHJzL2Rvd25yZXYueG1sUEsBAhQAFAAAAAgA&#10;h07iQH3o+DbPAgAAGQgAAA4AAAAAAAAAAQAgAAAAKAEAAGRycy9lMm9Eb2MueG1sUEsFBgAAAAAG&#10;AAYAWQEAAGk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X2ZRfLwAAADc&#10;AAAADwAAAGRycy9kb3ducmV2LnhtbEWP3WoCMRSE7wu+QzgF72qyixRZjdIKxb2x4M8DHDZnf+jm&#10;ZEmibt/eCIKXw8x8w6w2o+3FlXzoHGvIZgoEceVMx42G8+nnYwEiRGSDvWPS8E8BNuvJ2woL4258&#10;oOsxNiJBOBSooY1xKKQMVUsWw8wNxMmrnbcYk/SNNB5vCW57mSv1KS12nBZaHGjbUvV3vFgNirdf&#10;u3NXf/vfcl/u6j5vstFqPX3P1BJEpDG+ws92aTTk8zk8zqQj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mUX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2;top:0;height:104388;width:1413635;" fillcolor="#43A7DA" filled="t" stroked="f" coordsize="21600,21600" arcsize="0.166666666666667" o:gfxdata="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kqmZ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410210</wp:posOffset>
                </wp:positionV>
                <wp:extent cx="3107690" cy="104140"/>
                <wp:effectExtent l="0" t="0" r="16510" b="1016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26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7" name="圆角矩形 228"/>
                        <wps:cNvSpPr/>
                        <wps:spPr bwMode="auto">
                          <a:xfrm>
                            <a:off x="0" y="0"/>
                            <a:ext cx="1713091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32.3pt;height:8.2pt;width:244.7pt;z-index:251794432;mso-width-relative:page;mso-height-relative:page;" coordsize="2026285,104388" o:gfxdata="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XpUE&#10;F9kAAAAKAQAADwAAAAAAAAABACAAAAAiAAAAZHJzL2Rvd25yZXYueG1sUEsBAhQAFAAAAAgAh07i&#10;QBeNFYHMAgAAGQgAAA4AAAAAAAAAAQAgAAAAKAEAAGRycy9lMm9Eb2MueG1sUEsFBgAAAAAGAAYA&#10;WQEAAGY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HSePMLwAAADc&#10;AAAADwAAAGRycy9kb3ducmV2LnhtbEWPzYoCMRCE74LvEHrBmyYzB1lGo+wK4lwUVn2AZtLzw046&#10;Q5LV2bc3guCxqKqvqPV2tL24kQ+dYw3ZQoEgrpzpuNFwveznnyBCRDbYOyYN/xRgu5lO1lgYd+cf&#10;up1jIxKEQ4Ea2hiHQspQtWQxLNxAnLzaeYsxSd9I4/Ge4LaXuVJLabHjtNDiQLuWqt/zn9WgePd1&#10;uHb1tz+Vx/JQ93mTjVbr2UemViAijfEdfrVLoyHPl/A8k46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njz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713091;" fillcolor="#43A7DA" filled="t" stroked="f" coordsize="21600,21600" arcsize="0.166666666666667" o:gfxdata="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1Ck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53975</wp:posOffset>
                </wp:positionV>
                <wp:extent cx="1201420" cy="1404620"/>
                <wp:effectExtent l="0" t="0" r="0" b="635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CoreIDRAW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1.35pt;margin-top:4.25pt;height:110.6pt;width:94.6pt;z-index:251801600;mso-width-relative:page;mso-height-relative:page;" filled="f" stroked="f" coordsize="21600,21600" o:gfxdata="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v2I7LaAAAACQEAAA8AAAAAAAAAAQAgAAAAIgAAAGRy&#10;cy9kb3ducmV2LnhtbFBLAQIUABQAAAAIAIdO4kCfHD/NAwIAANADAAAOAAAAAAAAAAEAIAAAACk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otoshop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Illustrator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CoreIDRAW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340" w:bottom="454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7C66"/>
    <w:multiLevelType w:val="multilevel"/>
    <w:tmpl w:val="67F97C66"/>
    <w:lvl w:ilvl="0" w:tentative="0">
      <w:start w:val="1"/>
      <w:numFmt w:val="bullet"/>
      <w:lvlText w:val=""/>
      <w:lvlJc w:val="left"/>
      <w:pPr>
        <w:ind w:left="181" w:hanging="181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282356"/>
    <w:rsid w:val="00010CF7"/>
    <w:rsid w:val="000456A4"/>
    <w:rsid w:val="00054609"/>
    <w:rsid w:val="00075502"/>
    <w:rsid w:val="00083A4A"/>
    <w:rsid w:val="000877CF"/>
    <w:rsid w:val="000B18B4"/>
    <w:rsid w:val="000B69BA"/>
    <w:rsid w:val="000E326D"/>
    <w:rsid w:val="000E3396"/>
    <w:rsid w:val="000E3D07"/>
    <w:rsid w:val="000E46E7"/>
    <w:rsid w:val="000F11E0"/>
    <w:rsid w:val="00105153"/>
    <w:rsid w:val="00117439"/>
    <w:rsid w:val="0016387E"/>
    <w:rsid w:val="00164895"/>
    <w:rsid w:val="00183B63"/>
    <w:rsid w:val="00194B34"/>
    <w:rsid w:val="001A365F"/>
    <w:rsid w:val="001A4AC5"/>
    <w:rsid w:val="001E1C24"/>
    <w:rsid w:val="00213E40"/>
    <w:rsid w:val="002144EE"/>
    <w:rsid w:val="00241F00"/>
    <w:rsid w:val="00255A6A"/>
    <w:rsid w:val="002919BD"/>
    <w:rsid w:val="002A6029"/>
    <w:rsid w:val="002C0570"/>
    <w:rsid w:val="002E0398"/>
    <w:rsid w:val="002E20F1"/>
    <w:rsid w:val="002F06F7"/>
    <w:rsid w:val="00305484"/>
    <w:rsid w:val="00315B1F"/>
    <w:rsid w:val="00320A2F"/>
    <w:rsid w:val="003447EA"/>
    <w:rsid w:val="003530C1"/>
    <w:rsid w:val="00353260"/>
    <w:rsid w:val="00354E35"/>
    <w:rsid w:val="003555B7"/>
    <w:rsid w:val="0036509C"/>
    <w:rsid w:val="003657D2"/>
    <w:rsid w:val="003B0B4D"/>
    <w:rsid w:val="003B3E42"/>
    <w:rsid w:val="0040458C"/>
    <w:rsid w:val="004200AF"/>
    <w:rsid w:val="00451B77"/>
    <w:rsid w:val="004843DB"/>
    <w:rsid w:val="00490F6D"/>
    <w:rsid w:val="00491C10"/>
    <w:rsid w:val="004C5F35"/>
    <w:rsid w:val="004C6937"/>
    <w:rsid w:val="004F6977"/>
    <w:rsid w:val="00502A9D"/>
    <w:rsid w:val="00547A5D"/>
    <w:rsid w:val="00562398"/>
    <w:rsid w:val="00562BA6"/>
    <w:rsid w:val="0058041C"/>
    <w:rsid w:val="005A11C9"/>
    <w:rsid w:val="005A57C7"/>
    <w:rsid w:val="005C126C"/>
    <w:rsid w:val="005D630F"/>
    <w:rsid w:val="005E0D97"/>
    <w:rsid w:val="005E2672"/>
    <w:rsid w:val="005F155D"/>
    <w:rsid w:val="00600D22"/>
    <w:rsid w:val="00615239"/>
    <w:rsid w:val="006374A0"/>
    <w:rsid w:val="00655890"/>
    <w:rsid w:val="0067532A"/>
    <w:rsid w:val="00682950"/>
    <w:rsid w:val="00691269"/>
    <w:rsid w:val="006D4D0B"/>
    <w:rsid w:val="006F5B2E"/>
    <w:rsid w:val="0070454C"/>
    <w:rsid w:val="00707205"/>
    <w:rsid w:val="00753FA0"/>
    <w:rsid w:val="00764DB9"/>
    <w:rsid w:val="00783344"/>
    <w:rsid w:val="007B6CE8"/>
    <w:rsid w:val="007C2E6A"/>
    <w:rsid w:val="007E5900"/>
    <w:rsid w:val="008141C6"/>
    <w:rsid w:val="00850B64"/>
    <w:rsid w:val="00873227"/>
    <w:rsid w:val="0088707E"/>
    <w:rsid w:val="008B634B"/>
    <w:rsid w:val="008C3F62"/>
    <w:rsid w:val="008D6C59"/>
    <w:rsid w:val="008E6F39"/>
    <w:rsid w:val="008E73DF"/>
    <w:rsid w:val="0094462D"/>
    <w:rsid w:val="00946FA0"/>
    <w:rsid w:val="009477FA"/>
    <w:rsid w:val="0096243D"/>
    <w:rsid w:val="009861B2"/>
    <w:rsid w:val="00986414"/>
    <w:rsid w:val="0099349C"/>
    <w:rsid w:val="009B4387"/>
    <w:rsid w:val="009E5F14"/>
    <w:rsid w:val="00A02FD4"/>
    <w:rsid w:val="00A17E19"/>
    <w:rsid w:val="00A21986"/>
    <w:rsid w:val="00A23B7C"/>
    <w:rsid w:val="00A253EA"/>
    <w:rsid w:val="00A33D60"/>
    <w:rsid w:val="00A40252"/>
    <w:rsid w:val="00A740C3"/>
    <w:rsid w:val="00A84ED3"/>
    <w:rsid w:val="00A8606C"/>
    <w:rsid w:val="00AA0B8A"/>
    <w:rsid w:val="00AA15EB"/>
    <w:rsid w:val="00AC39BF"/>
    <w:rsid w:val="00AD5A5C"/>
    <w:rsid w:val="00AD7A3E"/>
    <w:rsid w:val="00B2602E"/>
    <w:rsid w:val="00B327A1"/>
    <w:rsid w:val="00B3690B"/>
    <w:rsid w:val="00B549D2"/>
    <w:rsid w:val="00B5626E"/>
    <w:rsid w:val="00BA4A19"/>
    <w:rsid w:val="00C64E33"/>
    <w:rsid w:val="00C770A5"/>
    <w:rsid w:val="00C95197"/>
    <w:rsid w:val="00CA4AA8"/>
    <w:rsid w:val="00CD0B12"/>
    <w:rsid w:val="00D9592E"/>
    <w:rsid w:val="00DB130A"/>
    <w:rsid w:val="00DB48A2"/>
    <w:rsid w:val="00DC2A82"/>
    <w:rsid w:val="00DE4B89"/>
    <w:rsid w:val="00DF2AC0"/>
    <w:rsid w:val="00DF6D6B"/>
    <w:rsid w:val="00E13469"/>
    <w:rsid w:val="00E313E5"/>
    <w:rsid w:val="00E32862"/>
    <w:rsid w:val="00E336A0"/>
    <w:rsid w:val="00E55F9B"/>
    <w:rsid w:val="00E71B0D"/>
    <w:rsid w:val="00E7464F"/>
    <w:rsid w:val="00E80C6F"/>
    <w:rsid w:val="00E865A2"/>
    <w:rsid w:val="00EA0228"/>
    <w:rsid w:val="00EB4407"/>
    <w:rsid w:val="00EC191D"/>
    <w:rsid w:val="00EC6574"/>
    <w:rsid w:val="00EC71D4"/>
    <w:rsid w:val="00EF3A93"/>
    <w:rsid w:val="00F16F5F"/>
    <w:rsid w:val="00F24063"/>
    <w:rsid w:val="00F3553C"/>
    <w:rsid w:val="00F42D0B"/>
    <w:rsid w:val="00F5066D"/>
    <w:rsid w:val="00F70799"/>
    <w:rsid w:val="00FB4FB8"/>
    <w:rsid w:val="00FD700B"/>
    <w:rsid w:val="23727861"/>
    <w:rsid w:val="35282356"/>
    <w:rsid w:val="467078F9"/>
    <w:rsid w:val="5245762E"/>
    <w:rsid w:val="6CC91F27"/>
    <w:rsid w:val="6E2C17AC"/>
    <w:rsid w:val="7C2E4988"/>
    <w:rsid w:val="7FF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nhideWhenUsed/>
    <w:qFormat/>
    <w:uiPriority w:val="99"/>
    <w:rPr>
      <w:b/>
      <w:bCs/>
    </w:rPr>
  </w:style>
  <w:style w:type="character" w:styleId="10">
    <w:name w:val="FollowedHyperlink"/>
    <w:basedOn w:val="9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character" w:customStyle="1" w:styleId="14">
    <w:name w:val="批注文字 Char"/>
    <w:basedOn w:val="9"/>
    <w:link w:val="3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9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21019;&#24847;&#31616;&#21382;&#27169;&#26495;JM0307A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创意简历模板JM0307A</Template>
  <Pages>1</Pages>
  <Words>9</Words>
  <Characters>52</Characters>
  <Lines>1</Lines>
  <Paragraphs>1</Paragraphs>
  <TotalTime>2</TotalTime>
  <ScaleCrop>false</ScaleCrop>
  <LinksUpToDate>false</LinksUpToDate>
  <CharactersWithSpaces>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2017-10-24T01:43:00Z</dcterms:created>
  <dc:creator>mayn</dc:creator>
  <cp:lastModifiedBy>XXX</cp:lastModifiedBy>
  <dcterms:modified xsi:type="dcterms:W3CDTF">2020-07-28T01:54:14Z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