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-102235</wp:posOffset>
            </wp:positionV>
            <wp:extent cx="899795" cy="1089025"/>
            <wp:effectExtent l="0" t="0" r="14605" b="15875"/>
            <wp:wrapNone/>
            <wp:docPr id="151" name="图片10" descr="C:\Users\computer\Desktop\Word简历头像\2\3_看图王(2).jpeg3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10" descr="C:\Users\computer\Desktop\Word简历头像\2\3_看图王(2).jpeg3_看图王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-455930</wp:posOffset>
                </wp:positionV>
                <wp:extent cx="400050" cy="1236345"/>
                <wp:effectExtent l="0" t="0" r="0" b="1905"/>
                <wp:wrapNone/>
                <wp:docPr id="139" name="流程图: 可选过程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20" y="1270"/>
                          <a:ext cx="400050" cy="12363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流程图: 可选过程 139" o:spid="_x0000_s1026" o:spt="1" style="position:absolute;left:0pt;margin-left:-2.4pt;margin-top:-35.9pt;height:97.35pt;width:31.5pt;z-index:251676672;v-text-anchor:middle;mso-width-relative:page;mso-height-relative:page;" fillcolor="#FFC000" filled="t" stroked="f" coordsize="21600,21600" o:gfxdata="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68y4NcAAAAJAQAADwAAAAAAAAABACAAAAAiAAAAZHJzL2Rvd25yZXYueG1s&#10;UEsBAhQAFAAAAAgAh07iQKqT9vhrAgAAjgQAAA4AAAAAAAAAAQAgAAAAJgEAAGRycy9lMm9Eb2Mu&#10;eG1sUEsFBgAAAAAGAAYAWQEAAAM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-186690</wp:posOffset>
                </wp:positionV>
                <wp:extent cx="1118870" cy="638175"/>
                <wp:effectExtent l="0" t="0" r="0" b="0"/>
                <wp:wrapNone/>
                <wp:docPr id="15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1905" y="270510"/>
                          <a:ext cx="111887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b/>
                                <w:color w:val="404040" w:themeColor="text1" w:themeTint="BF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柳青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4.15pt;margin-top:-14.7pt;height:50.25pt;width:88.1pt;z-index:251665408;mso-width-relative:page;mso-height-relative:page;" filled="f" stroked="f" coordsize="21600,21600" o:gfxdata="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PWn0NoAAAAKAQAADwAAAAAAAAABACAAAAAiAAAAZHJzL2Rvd25yZXYueG1sUEsB&#10;AhQAFAAAAAgAh07iQKKPXHcsAgAANA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b/>
                          <w:color w:val="404040" w:themeColor="text1" w:themeTint="BF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柳青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-456565</wp:posOffset>
                </wp:positionV>
                <wp:extent cx="7710170" cy="10745470"/>
                <wp:effectExtent l="0" t="0" r="5080" b="17780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0" y="646430"/>
                          <a:ext cx="7710170" cy="10745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5pt;margin-top:-35.95pt;height:846.1pt;width:607.1pt;z-index:-251678720;v-text-anchor:middle;mso-width-relative:page;mso-height-relative:page;" fillcolor="#FFFFFF [3212]" filled="t" stroked="f" coordsize="21600,21600" o:gfxdata="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SkdR3XAAAADQEA&#10;AA8AAAAAAAAAAQAgAAAAIgAAAGRycy9kb3ducmV2LnhtbFBLAQIUABQAAAAIAIdO4kCjhKFyVAIA&#10;AH8EAAAOAAAAAAAAAAEAIAAAACYBAABkcnMvZTJvRG9jLnhtbFBLBQYAAAAABgAGAFkBAADsBQAA&#10;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-466725</wp:posOffset>
                </wp:positionV>
                <wp:extent cx="1677035" cy="0"/>
                <wp:effectExtent l="0" t="0" r="0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9680" y="-9525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4pt;margin-top:-36.75pt;height:0pt;width:132.05pt;z-index:251639808;mso-width-relative:page;mso-height-relative:page;" filled="f" stroked="t" coordsize="21600,21600" o:gfxdata="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bDVPtoAAAALAQAADwAAAAAAAAABACAAAAAiAAAAZHJzL2Rvd25yZXYueG1sUEsBAhQAFAAAAAgA&#10;h07iQDUE3p7qAQAAkwMAAA4AAAAAAAAAAQAgAAAAKQEAAGRycy9lMm9Eb2MueG1sUEsFBgAAAAAG&#10;AAYAWQEAAIU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124460</wp:posOffset>
                </wp:positionV>
                <wp:extent cx="1530985" cy="302260"/>
                <wp:effectExtent l="0" t="0" r="0" b="0"/>
                <wp:wrapNone/>
                <wp:docPr id="145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3850" y="786765"/>
                          <a:ext cx="153098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5pt;margin-top:9.8pt;height:23.8pt;width:120.55pt;z-index:251664384;mso-width-relative:page;mso-height-relative:page;" filled="f" stroked="f" coordsize="21600,21600" o:gfxdata="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0vcJB2wAAAAkBAAAPAAAAAAAAAAEAIAAAACIAAABkcnMvZG93bnJldi54bWxQ&#10;SwECFAAUAAAACACHTuJAkGPIyS0CAAAn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96520</wp:posOffset>
                </wp:positionV>
                <wp:extent cx="1374775" cy="371475"/>
                <wp:effectExtent l="0" t="0" r="0" b="0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9050" y="785495"/>
                          <a:ext cx="1374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LIU  QING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5pt;margin-top:7.6pt;height:29.25pt;width:108.25pt;z-index:251666432;mso-width-relative:page;mso-height-relative:page;" filled="f" stroked="f" coordsize="21600,21600" o:gfxdata="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MVJQ9oAAAAJAQAADwAAAAAAAAABACAAAAAiAAAAZHJzL2Rvd25yZXYueG1sUEsBAhQA&#10;FAAAAAgAh07iQExXgDUpAgAAJ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LIU  QING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409575</wp:posOffset>
                </wp:positionV>
                <wp:extent cx="162560" cy="109220"/>
                <wp:effectExtent l="0" t="0" r="8890" b="5080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9110" y="1330960"/>
                          <a:ext cx="162560" cy="109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03.3pt;margin-top:32.25pt;height:8.6pt;width:12.8pt;z-index:251671552;v-text-anchor:middle;mso-width-relative:page;mso-height-relative:page;" fillcolor="#FFC000" filled="t" stroked="f" coordsize="4974795,3320682" o:gfxdata="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5+1W19gAAAAJ&#10;AQAADwAAAAAAAAABACAAAAAiAAAAZHJzL2Rvd25yZXYueG1sUEsBAhQAFAAAAAgAh07iQA/0S23H&#10;AgAAkAYAAA4AAAAAAAAAAQAgAAAAJwEAAGRycy9lMm9Eb2MueG1sUEsFBgAAAAAGAAYAWQEAAGAG&#10;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370840</wp:posOffset>
                </wp:positionV>
                <wp:extent cx="114300" cy="171450"/>
                <wp:effectExtent l="0" t="0" r="0" b="0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3105" y="1292225"/>
                          <a:ext cx="114300" cy="171450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20.15pt;margin-top:29.2pt;height:13.5pt;width:9pt;z-index:251670528;v-text-anchor:middle;mso-width-relative:page;mso-height-relative:page;" fillcolor="#FFC000" filled="t" stroked="f" coordsize="1978606,3092264" o:gfxdata="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35137,0;41616,6209;50687,37258;48095,45952;32545,54646;62349,120470;77255,111467;86970,113018;111591,136616;112887,145309;98633,166423;85674,168907;149,9935;9220,2483;35137,0" o:connectangles="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370840</wp:posOffset>
                </wp:positionV>
                <wp:extent cx="95250" cy="171450"/>
                <wp:effectExtent l="19685" t="0" r="37465" b="0"/>
                <wp:wrapNone/>
                <wp:docPr id="154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310" y="1292225"/>
                          <a:ext cx="9525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129.3pt;margin-top:29.2pt;height:13.5pt;width:7.5pt;z-index:251669504;v-text-anchor:middle;mso-width-relative:page;mso-height-relative:page;" fillcolor="#FFC000" filled="t" stroked="f" coordsize="559792,955625" o:gfxdata="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K2V&#10;mn/YAAAACQEAAA8AAAAAAAAAAQAgAAAAIgAAAGRycy9kb3ducmV2LnhtbFBLAQIUABQAAAAIAIdO&#10;4kB14PWIQAMAAFsIAAAOAAAAAAAAAAEAIAAAACcBAABkcnMvZTJvRG9jLnhtbFBLBQYAAAAABgAG&#10;AFkBAADZ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370840</wp:posOffset>
                </wp:positionV>
                <wp:extent cx="161925" cy="171450"/>
                <wp:effectExtent l="0" t="0" r="9525" b="0"/>
                <wp:wrapNone/>
                <wp:docPr id="153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386205" y="1292225"/>
                          <a:ext cx="161925" cy="17145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73.15pt;margin-top:29.2pt;height:13.5pt;width:12.75pt;mso-wrap-style:none;z-index:251668480;v-text-anchor:middle-center;mso-width-relative:page;mso-height-relative:page;" fillcolor="#FFC000" filled="t" stroked="f" coordsize="590,634" o:gfxdata="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274404142,429278348;274404142,339429354;231874404,395489177;257508778,361699735;257508778,395489177;257508778,304872173;300621172,248812620;231874404,248812620;257508778,248812620;274404142,271082731;300621172,33789441;257508778,22270381;231874404,33789441;103120152,0;51851403,33789441;51851403,486105911;343150911,90617003;326255546,429278348;25634374,429278348;326255546,429278348;25634374,124406175;94381142,67578613;120598172,79097943;231874404,79097943;257508778,67578613;326255546,124406175;94381142,304872173;94381142,215023179;51851403,271082731;68746768,248812620;68746768,271082731;163127910,304872173;206240030,248812620;137493536,248812620;163127910,248812620;188762284,271082731;68746768,429278348;120598172,395489177;68746768,339429354;68746768,429278348;94381142,361699735;68746768,361699735;188762284,429278348;188762284,339429354;137493536,395489177;163127910,361699735;163127910,39548917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387985</wp:posOffset>
                </wp:positionV>
                <wp:extent cx="400050" cy="158115"/>
                <wp:effectExtent l="0" t="0" r="0" b="13335"/>
                <wp:wrapNone/>
                <wp:docPr id="8" name="同侧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25450" y="1309370"/>
                          <a:ext cx="400050" cy="158115"/>
                        </a:xfrm>
                        <a:prstGeom prst="round2SameRect">
                          <a:avLst>
                            <a:gd name="adj1" fmla="val 43369"/>
                            <a:gd name="adj2" fmla="val 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-2.5pt;margin-top:30.55pt;height:12.45pt;width:31.5pt;z-index:251677696;v-text-anchor:middle;mso-width-relative:page;mso-height-relative:page;" fillcolor="#404040 [2429]" filled="t" stroked="f" coordsize="400050,158115" o:gfxdata="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0ol0A1gAAAAcBAAAPAAAAAAAAAAEAIAAAACIAAABkcnMvZG93bnJldi54bWxQ&#10;SwECFAAUAAAACACHTuJAiqm5waQCAAAWBQAADgAAAAAAAAABACAAAAAlAQAAZHJzL2Uyb0RvYy54&#10;bWxQSwUGAAAAAAYABgBZAQAAOwYAAAAA&#10;" path="m68572,0l331477,0c369348,0,400049,30701,400049,68572l400050,158115,400050,158115,0,158115,0,158115,0,68572c0,30701,30701,0,68572,0xe">
                <v:path o:connectlocs="400050,79057;200025,158115;0,79057;200025,0" o:connectangles="0,82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7936230</wp:posOffset>
                </wp:positionV>
                <wp:extent cx="322580" cy="322580"/>
                <wp:effectExtent l="0" t="0" r="1270" b="127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529" y="81551"/>
                          <a:chExt cx="508" cy="508"/>
                        </a:xfrm>
                      </wpg:grpSpPr>
                      <wps:wsp>
                        <wps:cNvPr id="99" name="椭圆 99"/>
                        <wps:cNvSpPr/>
                        <wps:spPr>
                          <a:xfrm>
                            <a:off x="529" y="81551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书写"/>
                        <wps:cNvSpPr/>
                        <wps:spPr bwMode="auto">
                          <a:xfrm>
                            <a:off x="644" y="81657"/>
                            <a:ext cx="278" cy="296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624.9pt;height:25.4pt;width:25.4pt;z-index:251646976;mso-width-relative:page;mso-height-relative:page;" coordorigin="529,81551" coordsize="508,508" o:gfxdata="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BonHDj2AAAAAsBAAAPAAAAAAAAAAEAIAAAACIAAABkcnMvZG93bnJldi54bWxQ&#10;SwECFAAUAAAACACHTuJA2R1wDIkJAADgKQAADgAAAAAAAAABACAAAAAnAQAAZHJzL2Uyb0RvYy54&#10;bWxQSwUGAAAAAAYABgBZAQAAIg0AAAAA&#10;">
                <o:lock v:ext="edit" aspectratio="f"/>
                <v:shape id="_x0000_s1026" o:spid="_x0000_s1026" o:spt="3" type="#_x0000_t3" style="position:absolute;left:529;top:81551;height:508;width:508;v-text-anchor:middle;" fillcolor="#FFC000" filled="t" stroked="f" coordsize="21600,21600" o:gfxdata="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4aBM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书写" o:spid="_x0000_s1026" o:spt="100" style="position:absolute;left:644;top:81657;height:296;width:278;v-text-anchor:middle-center;" fillcolor="#FFFFFF [3212]" filled="t" stroked="f" coordsize="3927,3928" o:gfxdata="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Lk2ILsAAADd&#10;AAAADwAAAAAAAAABACAAAAAiAAAAZHJzL2Rvd25yZXYueG1sUEsBAhQAFAAAAAgAh07iQDMvBZ47&#10;AAAAOQAAABAAAAAAAAAAAQAgAAAACgEAAGRycy9zaGFwZXhtbC54bWxQSwUGAAAAAAYABgBbAQAA&#10;tAMAAAAA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125127,23210;119223,29427;99596,8669;105500,2417;113091,2175;125354,15128;125127,23210;73058,78301;53431,57508;96611,11812;116238,32605;73058,78301;70333,81167;42855,89492;50706,60409;70333,81167;24980,17097;12717,30187;12717,109076;24980,122131;99109,122131;111372,109076;111372,57232;124057,44141;124057,113876;103197,135671;20470,135671;0,113876;0,26699;20470,3557;85970,3557;73675,17097;24980,17097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7907020</wp:posOffset>
                </wp:positionV>
                <wp:extent cx="952500" cy="419100"/>
                <wp:effectExtent l="0" t="0" r="0" b="0"/>
                <wp:wrapNone/>
                <wp:docPr id="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8828405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3.3pt;margin-top:622.6pt;height:33pt;width:75pt;z-index:251645952;mso-width-relative:page;mso-height-relative:page;" filled="f" stroked="f" coordsize="21600,21600" o:gfxdata="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L/0u2gAAAAwBAAAPAAAAAAAAAAEAIAAAACIAAABkcnMvZG93bnJldi54bWxQ&#10;SwECFAAUAAAACACHTuJAxuQfEi4CAAAy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6715125</wp:posOffset>
                </wp:positionV>
                <wp:extent cx="322580" cy="322580"/>
                <wp:effectExtent l="0" t="0" r="1270" b="127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974" y="80018"/>
                          <a:chExt cx="508" cy="508"/>
                        </a:xfrm>
                      </wpg:grpSpPr>
                      <wps:wsp>
                        <wps:cNvPr id="103" name="椭圆 99"/>
                        <wps:cNvSpPr/>
                        <wps:spPr>
                          <a:xfrm>
                            <a:off x="974" y="80018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" name="书"/>
                        <wps:cNvSpPr/>
                        <wps:spPr bwMode="auto">
                          <a:xfrm>
                            <a:off x="1099" y="80132"/>
                            <a:ext cx="259" cy="280"/>
                          </a:xfrm>
                          <a:custGeom>
                            <a:avLst/>
                            <a:gdLst>
                              <a:gd name="T0" fmla="*/ 1660229 w 8965002"/>
                              <a:gd name="T1" fmla="*/ 723707 h 8673857"/>
                              <a:gd name="T2" fmla="*/ 1707743 w 8965002"/>
                              <a:gd name="T3" fmla="*/ 723707 h 8673857"/>
                              <a:gd name="T4" fmla="*/ 1786179 w 8965002"/>
                              <a:gd name="T5" fmla="*/ 872262 h 8673857"/>
                              <a:gd name="T6" fmla="*/ 1398524 w 8965002"/>
                              <a:gd name="T7" fmla="*/ 1455923 h 8673857"/>
                              <a:gd name="T8" fmla="*/ 1307266 w 8965002"/>
                              <a:gd name="T9" fmla="*/ 1501168 h 8673857"/>
                              <a:gd name="T10" fmla="*/ 1079500 w 8965002"/>
                              <a:gd name="T11" fmla="*/ 1501168 h 8673857"/>
                              <a:gd name="T12" fmla="*/ 1079500 w 8965002"/>
                              <a:gd name="T13" fmla="*/ 1685165 h 8673857"/>
                              <a:gd name="T14" fmla="*/ 1049332 w 8965002"/>
                              <a:gd name="T15" fmla="*/ 1734934 h 8673857"/>
                              <a:gd name="T16" fmla="*/ 1021427 w 8965002"/>
                              <a:gd name="T17" fmla="*/ 1741721 h 8673857"/>
                              <a:gd name="T18" fmla="*/ 985980 w 8965002"/>
                              <a:gd name="T19" fmla="*/ 1731164 h 8673857"/>
                              <a:gd name="T20" fmla="*/ 808744 w 8965002"/>
                              <a:gd name="T21" fmla="*/ 1611265 h 8673857"/>
                              <a:gd name="T22" fmla="*/ 635280 w 8965002"/>
                              <a:gd name="T23" fmla="*/ 1731164 h 8673857"/>
                              <a:gd name="T24" fmla="*/ 571927 w 8965002"/>
                              <a:gd name="T25" fmla="*/ 1734934 h 8673857"/>
                              <a:gd name="T26" fmla="*/ 539497 w 8965002"/>
                              <a:gd name="T27" fmla="*/ 1685165 h 8673857"/>
                              <a:gd name="T28" fmla="*/ 539497 w 8965002"/>
                              <a:gd name="T29" fmla="*/ 1225173 h 8673857"/>
                              <a:gd name="T30" fmla="*/ 636788 w 8965002"/>
                              <a:gd name="T31" fmla="*/ 1030619 h 8673857"/>
                              <a:gd name="T32" fmla="*/ 667710 w 8965002"/>
                              <a:gd name="T33" fmla="*/ 1022324 h 8673857"/>
                              <a:gd name="T34" fmla="*/ 1142852 w 8965002"/>
                              <a:gd name="T35" fmla="*/ 1022324 h 8673857"/>
                              <a:gd name="T36" fmla="*/ 1077992 w 8965002"/>
                              <a:gd name="T37" fmla="*/ 1261369 h 8673857"/>
                              <a:gd name="T38" fmla="*/ 1250702 w 8965002"/>
                              <a:gd name="T39" fmla="*/ 1261369 h 8673857"/>
                              <a:gd name="T40" fmla="*/ 1660229 w 8965002"/>
                              <a:gd name="T41" fmla="*/ 723707 h 8673857"/>
                              <a:gd name="T42" fmla="*/ 1227016 w 8965002"/>
                              <a:gd name="T43" fmla="*/ 26 h 8673857"/>
                              <a:gd name="T44" fmla="*/ 1646524 w 8965002"/>
                              <a:gd name="T45" fmla="*/ 27634 h 8673857"/>
                              <a:gd name="T46" fmla="*/ 1722691 w 8965002"/>
                              <a:gd name="T47" fmla="*/ 177681 h 8673857"/>
                              <a:gd name="T48" fmla="*/ 1246833 w 8965002"/>
                              <a:gd name="T49" fmla="*/ 798230 h 8673857"/>
                              <a:gd name="T50" fmla="*/ 1160861 w 8965002"/>
                              <a:gd name="T51" fmla="*/ 838946 h 8673857"/>
                              <a:gd name="T52" fmla="*/ 443680 w 8965002"/>
                              <a:gd name="T53" fmla="*/ 838946 h 8673857"/>
                              <a:gd name="T54" fmla="*/ 231014 w 8965002"/>
                              <a:gd name="T55" fmla="*/ 1099833 h 8673857"/>
                              <a:gd name="T56" fmla="*/ 361479 w 8965002"/>
                              <a:gd name="T57" fmla="*/ 1249880 h 8673857"/>
                              <a:gd name="T58" fmla="*/ 418794 w 8965002"/>
                              <a:gd name="T59" fmla="*/ 1261190 h 8673857"/>
                              <a:gd name="T60" fmla="*/ 418794 w 8965002"/>
                              <a:gd name="T61" fmla="*/ 1500965 h 8673857"/>
                              <a:gd name="T62" fmla="*/ 10807 w 8965002"/>
                              <a:gd name="T63" fmla="*/ 1148843 h 8673857"/>
                              <a:gd name="T64" fmla="*/ 13069 w 8965002"/>
                              <a:gd name="T65" fmla="*/ 949785 h 8673857"/>
                              <a:gd name="T66" fmla="*/ 545488 w 8965002"/>
                              <a:gd name="T67" fmla="*/ 134703 h 8673857"/>
                              <a:gd name="T68" fmla="*/ 706119 w 8965002"/>
                              <a:gd name="T69" fmla="*/ 45730 h 8673857"/>
                              <a:gd name="T70" fmla="*/ 1227016 w 8965002"/>
                              <a:gd name="T71" fmla="*/ 26 h 867385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965002" h="8673857">
                                <a:moveTo>
                                  <a:pt x="8267042" y="3603669"/>
                                </a:moveTo>
                                <a:cubicBezTo>
                                  <a:pt x="8267042" y="3603669"/>
                                  <a:pt x="8267042" y="3603669"/>
                                  <a:pt x="8503636" y="3603669"/>
                                </a:cubicBezTo>
                                <a:cubicBezTo>
                                  <a:pt x="8770275" y="3603669"/>
                                  <a:pt x="9115779" y="3885289"/>
                                  <a:pt x="8894206" y="4343392"/>
                                </a:cubicBezTo>
                                <a:cubicBezTo>
                                  <a:pt x="8894206" y="4343392"/>
                                  <a:pt x="8894206" y="4343392"/>
                                  <a:pt x="6963891" y="7249712"/>
                                </a:cubicBezTo>
                                <a:cubicBezTo>
                                  <a:pt x="6817428" y="7463743"/>
                                  <a:pt x="6610877" y="7475008"/>
                                  <a:pt x="6509479" y="7475008"/>
                                </a:cubicBezTo>
                                <a:cubicBezTo>
                                  <a:pt x="6509479" y="7475008"/>
                                  <a:pt x="6509479" y="7475008"/>
                                  <a:pt x="5375325" y="7475008"/>
                                </a:cubicBezTo>
                                <a:cubicBezTo>
                                  <a:pt x="5375325" y="7475008"/>
                                  <a:pt x="5375325" y="7475008"/>
                                  <a:pt x="5375325" y="8391212"/>
                                </a:cubicBezTo>
                                <a:cubicBezTo>
                                  <a:pt x="5375325" y="8503860"/>
                                  <a:pt x="5326504" y="8586469"/>
                                  <a:pt x="5225106" y="8639038"/>
                                </a:cubicBezTo>
                                <a:cubicBezTo>
                                  <a:pt x="5180040" y="8661567"/>
                                  <a:pt x="5131219" y="8672833"/>
                                  <a:pt x="5086153" y="8672833"/>
                                </a:cubicBezTo>
                                <a:cubicBezTo>
                                  <a:pt x="5026066" y="8672833"/>
                                  <a:pt x="4962223" y="8654057"/>
                                  <a:pt x="4909646" y="8620263"/>
                                </a:cubicBezTo>
                                <a:cubicBezTo>
                                  <a:pt x="4909646" y="8620263"/>
                                  <a:pt x="4909646" y="8620263"/>
                                  <a:pt x="4027109" y="8023229"/>
                                </a:cubicBezTo>
                                <a:cubicBezTo>
                                  <a:pt x="4027109" y="8023229"/>
                                  <a:pt x="4027109" y="8023229"/>
                                  <a:pt x="3163349" y="8620263"/>
                                </a:cubicBezTo>
                                <a:cubicBezTo>
                                  <a:pt x="3069463" y="8684097"/>
                                  <a:pt x="2949287" y="8691607"/>
                                  <a:pt x="2847889" y="8639038"/>
                                </a:cubicBezTo>
                                <a:cubicBezTo>
                                  <a:pt x="2750247" y="8586469"/>
                                  <a:pt x="2686404" y="8503860"/>
                                  <a:pt x="2686404" y="8391212"/>
                                </a:cubicBezTo>
                                <a:cubicBezTo>
                                  <a:pt x="2686404" y="8391212"/>
                                  <a:pt x="2686404" y="8391212"/>
                                  <a:pt x="2686404" y="6100701"/>
                                </a:cubicBezTo>
                                <a:cubicBezTo>
                                  <a:pt x="2686404" y="5559991"/>
                                  <a:pt x="2990598" y="5237066"/>
                                  <a:pt x="3170860" y="5131928"/>
                                </a:cubicBezTo>
                                <a:cubicBezTo>
                                  <a:pt x="3215926" y="5105644"/>
                                  <a:pt x="3268503" y="5090624"/>
                                  <a:pt x="3324835" y="5090624"/>
                                </a:cubicBezTo>
                                <a:cubicBezTo>
                                  <a:pt x="3324835" y="5090624"/>
                                  <a:pt x="3324835" y="5090624"/>
                                  <a:pt x="5690785" y="5090624"/>
                                </a:cubicBezTo>
                                <a:cubicBezTo>
                                  <a:pt x="5371570" y="5406038"/>
                                  <a:pt x="5367814" y="5980543"/>
                                  <a:pt x="5367814" y="6280938"/>
                                </a:cubicBezTo>
                                <a:cubicBezTo>
                                  <a:pt x="5367814" y="6280938"/>
                                  <a:pt x="5367814" y="6280938"/>
                                  <a:pt x="6227818" y="6280938"/>
                                </a:cubicBezTo>
                                <a:cubicBezTo>
                                  <a:pt x="6227818" y="6280938"/>
                                  <a:pt x="6227818" y="6280938"/>
                                  <a:pt x="8267042" y="3603669"/>
                                </a:cubicBezTo>
                                <a:close/>
                                <a:moveTo>
                                  <a:pt x="6109875" y="128"/>
                                </a:moveTo>
                                <a:cubicBezTo>
                                  <a:pt x="6829153" y="-2490"/>
                                  <a:pt x="7579192" y="34821"/>
                                  <a:pt x="8198796" y="137601"/>
                                </a:cubicBezTo>
                                <a:cubicBezTo>
                                  <a:pt x="8705745" y="220201"/>
                                  <a:pt x="8739542" y="678257"/>
                                  <a:pt x="8578069" y="884757"/>
                                </a:cubicBezTo>
                                <a:cubicBezTo>
                                  <a:pt x="8578069" y="884757"/>
                                  <a:pt x="6234838" y="3955980"/>
                                  <a:pt x="6208552" y="3974753"/>
                                </a:cubicBezTo>
                                <a:cubicBezTo>
                                  <a:pt x="6107162" y="4098653"/>
                                  <a:pt x="5953199" y="4177498"/>
                                  <a:pt x="5780461" y="4177498"/>
                                </a:cubicBezTo>
                                <a:cubicBezTo>
                                  <a:pt x="5780461" y="4177498"/>
                                  <a:pt x="5780461" y="4177498"/>
                                  <a:pt x="2209285" y="4177498"/>
                                </a:cubicBezTo>
                                <a:cubicBezTo>
                                  <a:pt x="1818747" y="4177498"/>
                                  <a:pt x="970076" y="4545444"/>
                                  <a:pt x="1150325" y="5476573"/>
                                </a:cubicBezTo>
                                <a:cubicBezTo>
                                  <a:pt x="1217918" y="5825746"/>
                                  <a:pt x="1465760" y="6103583"/>
                                  <a:pt x="1799971" y="6223729"/>
                                </a:cubicBezTo>
                                <a:cubicBezTo>
                                  <a:pt x="1875075" y="6253765"/>
                                  <a:pt x="2002751" y="6268783"/>
                                  <a:pt x="2085365" y="6280047"/>
                                </a:cubicBezTo>
                                <a:cubicBezTo>
                                  <a:pt x="2085365" y="6280047"/>
                                  <a:pt x="2085365" y="6280047"/>
                                  <a:pt x="2085365" y="7473994"/>
                                </a:cubicBezTo>
                                <a:cubicBezTo>
                                  <a:pt x="1582171" y="7440203"/>
                                  <a:pt x="335451" y="7004675"/>
                                  <a:pt x="53813" y="5720619"/>
                                </a:cubicBezTo>
                                <a:cubicBezTo>
                                  <a:pt x="-25046" y="5397728"/>
                                  <a:pt x="-13780" y="5056063"/>
                                  <a:pt x="65078" y="4729417"/>
                                </a:cubicBezTo>
                                <a:cubicBezTo>
                                  <a:pt x="282879" y="3283915"/>
                                  <a:pt x="2351982" y="944830"/>
                                  <a:pt x="2716235" y="670748"/>
                                </a:cubicBezTo>
                                <a:cubicBezTo>
                                  <a:pt x="2960321" y="471756"/>
                                  <a:pt x="3234449" y="310311"/>
                                  <a:pt x="3516088" y="227711"/>
                                </a:cubicBezTo>
                                <a:cubicBezTo>
                                  <a:pt x="3797726" y="119767"/>
                                  <a:pt x="4911078" y="4491"/>
                                  <a:pt x="6109875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528.75pt;height:25.4pt;width:25.4pt;z-index:251650048;mso-width-relative:page;mso-height-relative:page;" coordorigin="974,80018" coordsize="508,508" o:gfxdata="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">
                <o:lock v:ext="edit" aspectratio="f"/>
                <v:shape id="椭圆 99" o:spid="_x0000_s1026" o:spt="3" type="#_x0000_t3" style="position:absolute;left:974;top:80018;height:508;width:508;v-text-anchor:middle;" fillcolor="#FFC000" filled="t" stroked="f" coordsize="21600,21600" o:gfxdata="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fOxl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书" o:spid="_x0000_s1026" o:spt="100" style="position:absolute;left:1099;top:80132;height:280;width:259;v-text-anchor:middle-center;" fillcolor="#FFFFFF [3212]" filled="t" stroked="f" coordsize="8965002,8673857" o:gfxdata="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fXctvQAA&#10;ANwAAAAPAAAAAAAAAAEAIAAAACIAAABkcnMvZG93bnJldi54bWxQSwECFAAUAAAACACHTuJAMy8F&#10;njsAAAA5AAAAEAAAAAAAAAABACAAAAAMAQAAZHJzL3NoYXBleG1sLnhtbFBLBQYAAAAABgAGAFsB&#10;AAC2Aw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  <v:path o:connectlocs="47,23;49,23;51,28;40,46;37,48;31,48;31,54;30,56;29,56;28,55;23,52;18,55;16,56;15,54;15,39;18,33;19,33;33,33;31,40;36,40;47,23;35,0;47,0;49,5;36,25;33,27;12,27;6,35;10,40;12,40;12,48;0,37;0,30;15,4;20,1;35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6700520</wp:posOffset>
                </wp:positionV>
                <wp:extent cx="952500" cy="419100"/>
                <wp:effectExtent l="0" t="0" r="0" b="0"/>
                <wp:wrapNone/>
                <wp:docPr id="8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7621905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3.3pt;margin-top:527.6pt;height:33pt;width:75pt;z-index:251649024;mso-width-relative:page;mso-height-relative:page;" filled="f" stroked="f" coordsize="21600,21600" o:gfxdata="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c0anf2gAAAAwBAAAPAAAAAAAAAAEAIAAAACIAAABkcnMvZG93bnJldi54&#10;bWxQSwECFAAUAAAACACHTuJAYtfoGzECAAAy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4942840</wp:posOffset>
                </wp:positionV>
                <wp:extent cx="322580" cy="322580"/>
                <wp:effectExtent l="0" t="0" r="1270" b="127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745" y="77490"/>
                          <a:chExt cx="508" cy="508"/>
                        </a:xfrm>
                      </wpg:grpSpPr>
                      <wps:wsp>
                        <wps:cNvPr id="109" name="椭圆 99"/>
                        <wps:cNvSpPr/>
                        <wps:spPr>
                          <a:xfrm>
                            <a:off x="745" y="77490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图片 115" descr="奖章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35" y="77580"/>
                            <a:ext cx="329" cy="3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389.2pt;height:25.4pt;width:25.4pt;z-index:251662336;mso-width-relative:page;mso-height-relative:page;" coordorigin="745,77490" coordsize="508,508" o:gfxdata="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">
                <o:lock v:ext="edit" aspectratio="f"/>
                <v:shape id="椭圆 99" o:spid="_x0000_s1026" o:spt="3" type="#_x0000_t3" style="position:absolute;left:745;top:77490;height:508;width:508;v-text-anchor:middle;" fillcolor="#FFC000" filled="t" stroked="f" coordsize="21600,21600" o:gfxdata="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U24+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75" alt="奖章" type="#_x0000_t75" style="position:absolute;left:835;top:77580;height:329;width:329;" filled="f" o:preferrelative="t" stroked="f" coordsize="21600,21600" o:gfxdata="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sNp9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4921885</wp:posOffset>
                </wp:positionV>
                <wp:extent cx="952500" cy="419100"/>
                <wp:effectExtent l="0" t="0" r="0" b="0"/>
                <wp:wrapNone/>
                <wp:docPr id="8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584327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3.3pt;margin-top:387.55pt;height:33pt;width:75pt;z-index:251661312;mso-width-relative:page;mso-height-relative:page;" filled="f" stroked="f" coordsize="21600,21600" o:gfxdata="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+UWVF2wAAAAoBAAAPAAAAAAAAAAEAIAAAACIAAABkcnMvZG93bnJldi54&#10;bWxQSwECFAAUAAAACACHTuJALJdjXTACAAAy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4942840</wp:posOffset>
                </wp:positionV>
                <wp:extent cx="322580" cy="322580"/>
                <wp:effectExtent l="0" t="0" r="1270" b="1270"/>
                <wp:wrapNone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6833" y="77413"/>
                          <a:chExt cx="508" cy="508"/>
                        </a:xfrm>
                      </wpg:grpSpPr>
                      <wps:wsp>
                        <wps:cNvPr id="119" name="椭圆 99"/>
                        <wps:cNvSpPr/>
                        <wps:spPr>
                          <a:xfrm>
                            <a:off x="6833" y="77413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图片 121" descr="书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11" y="77491"/>
                            <a:ext cx="352" cy="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3.6pt;margin-top:389.2pt;height:25.4pt;width:25.4pt;z-index:251660288;mso-width-relative:page;mso-height-relative:page;" coordorigin="6833,77413" coordsize="508,508" o:gfxdata="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">
                <o:lock v:ext="edit" aspectratio="f"/>
                <v:shape id="椭圆 99" o:spid="_x0000_s1026" o:spt="3" type="#_x0000_t3" style="position:absolute;left:6833;top:77413;height:508;width:508;v-text-anchor:middle;" fillcolor="#FFC000" filled="t" stroked="f" coordsize="21600,21600" o:gfxdata="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NTVK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75" alt="书" type="#_x0000_t75" style="position:absolute;left:6911;top:77491;height:352;width:352;" filled="f" o:preferrelative="t" stroked="f" coordsize="21600,21600" o:gfxdata="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8nPp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4921885</wp:posOffset>
                </wp:positionV>
                <wp:extent cx="952500" cy="419100"/>
                <wp:effectExtent l="0" t="0" r="0" b="0"/>
                <wp:wrapNone/>
                <wp:docPr id="85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37685" y="584327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305.55pt;margin-top:387.55pt;height:33pt;width:75pt;z-index:251659264;mso-width-relative:page;mso-height-relative:page;" filled="f" stroked="f" coordsize="21600,21600" o:gfxdata="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yWzZT2wAAAAsBAAAPAAAAAAAAAAEAIAAAACIAAABkcnMvZG93bnJldi54&#10;bWxQSwECFAAUAAAACACHTuJAX38LvjACAAAz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3782060</wp:posOffset>
                </wp:positionV>
                <wp:extent cx="322580" cy="322580"/>
                <wp:effectExtent l="0" t="0" r="1270" b="127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636" y="75777"/>
                          <a:chExt cx="508" cy="508"/>
                        </a:xfrm>
                      </wpg:grpSpPr>
                      <wps:wsp>
                        <wps:cNvPr id="112" name="椭圆 99"/>
                        <wps:cNvSpPr/>
                        <wps:spPr>
                          <a:xfrm>
                            <a:off x="636" y="75777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学士帽"/>
                        <wps:cNvSpPr/>
                        <wps:spPr bwMode="auto">
                          <a:xfrm>
                            <a:off x="716" y="75920"/>
                            <a:ext cx="349" cy="223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297.8pt;height:25.4pt;width:25.4pt;z-index:251655168;mso-width-relative:page;mso-height-relative:page;" coordorigin="636,75777" coordsize="508,508" o:gfxdata="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">
                <o:lock v:ext="edit" aspectratio="f"/>
                <v:shape id="椭圆 99" o:spid="_x0000_s1026" o:spt="3" type="#_x0000_t3" style="position:absolute;left:636;top:75777;height:508;width:508;v-text-anchor:middle;" fillcolor="#FFC000" filled="t" stroked="f" coordsize="21600,21600" o:gfxdata="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p3yO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716;top:75920;height:223;width:349;v-text-anchor:middle-center;" fillcolor="#FFFFFF [3212]" filled="t" stroked="f" coordsize="3931,2392" o:gfxdata="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t0s0rsAAADc&#10;AAAADwAAAAAAAAABACAAAAAiAAAAZHJzL2Rvd25yZXYueG1sUEsBAhQAFAAAAAgAh07iQDMvBZ47&#10;AAAAOQAAABAAAAAAAAAAAQAgAAAACgEAAGRycy9zaGFwZXhtbC54bWxQSwUGAAAAAAYABgBbAQAA&#10;tA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23856,54978;82421,36310;35782,54978;22770,49296;22770,66042;26308,71168;22689,76294;26552,94322;15166,94322;19070,76209;15898,71168;18948,66170;18948,47630;0,39300;83356,0;159841,39813;123856,54978;81486,45794;119098,59207;119098,91716;79575,102182;44687,91716;44687,59207;81486,45794;80998,96201;111332,88256;80998,80267;50705,88256;80998,96201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3747770</wp:posOffset>
                </wp:positionV>
                <wp:extent cx="952500" cy="419100"/>
                <wp:effectExtent l="0" t="0" r="0" b="0"/>
                <wp:wrapNone/>
                <wp:docPr id="83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4669155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3.3pt;margin-top:295.1pt;height:33pt;width:75pt;z-index:251654144;mso-width-relative:page;mso-height-relative:page;" filled="f" stroked="f" coordsize="21600,21600" o:gfxdata="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PsiP9kAAAAKAQAADwAAAAAAAAABACAAAAAiAAAAZHJzL2Rvd25yZXYueG1s&#10;UEsBAhQAFAAAAAgAh07iQO/GpF8wAgAAMgQAAA4AAAAAAAAAAQAgAAAAK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1317625</wp:posOffset>
                </wp:positionV>
                <wp:extent cx="322580" cy="322580"/>
                <wp:effectExtent l="0" t="0" r="1270" b="127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" cy="322580"/>
                          <a:chOff x="1447" y="71697"/>
                          <a:chExt cx="508" cy="508"/>
                        </a:xfrm>
                      </wpg:grpSpPr>
                      <wps:wsp>
                        <wps:cNvPr id="124" name="椭圆 99"/>
                        <wps:cNvSpPr/>
                        <wps:spPr>
                          <a:xfrm>
                            <a:off x="1447" y="71697"/>
                            <a:ext cx="508" cy="5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图片 126" descr="身份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47" y="71797"/>
                            <a:ext cx="308" cy="3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103.75pt;height:25.4pt;width:25.4pt;z-index:251674624;mso-width-relative:page;mso-height-relative:page;" coordorigin="1447,71697" coordsize="508,508" o:gfxdata="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">
                <o:lock v:ext="edit" aspectratio="f"/>
                <v:shape id="椭圆 99" o:spid="_x0000_s1026" o:spt="3" type="#_x0000_t3" style="position:absolute;left:1447;top:71697;height:508;width:508;v-text-anchor:middle;" fillcolor="#FFC000" filled="t" stroked="f" coordsize="21600,21600" o:gfxdata="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IChx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75" alt="身份" type="#_x0000_t75" style="position:absolute;left:1547;top:71797;height:308;width:308;" filled="f" o:preferrelative="t" stroked="f" coordsize="21600,21600" o:gfxdata="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4xCV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1282700</wp:posOffset>
                </wp:positionV>
                <wp:extent cx="952500" cy="419100"/>
                <wp:effectExtent l="0" t="0" r="0" b="0"/>
                <wp:wrapNone/>
                <wp:docPr id="8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2204085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33.3pt;margin-top:101pt;height:33pt;width:75pt;z-index:251673600;mso-width-relative:page;mso-height-relative:page;" filled="f" stroked="f" coordsize="21600,21600" o:gfxdata="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t1PwtkAAAAKAQAADwAAAAAAAAABACAAAAAiAAAAZHJzL2Rvd25yZXYueG1s&#10;UEsBAhQAFAAAAAgAh07iQMhq+pwwAgAAMgQAAA4AAAAAAAAAAQAgAAAAK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3795395</wp:posOffset>
                </wp:positionV>
                <wp:extent cx="5257800" cy="772160"/>
                <wp:effectExtent l="0" t="0" r="0" b="0"/>
                <wp:wrapNone/>
                <wp:docPr id="6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51660" y="4716780"/>
                          <a:ext cx="525780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60" w:lineRule="atLeast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2008.9-2012.6      广州科技大学                        市场营销（本科）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Arial"/>
                                <w:color w:val="808080" w:themeColor="text1" w:themeTint="80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  <w:r>
                              <w:rPr>
                                <w:rFonts w:hint="eastAsia" w:ascii="微软雅黑" w:hAnsi="微软雅黑" w:cs="Arial"/>
                                <w:color w:val="808080" w:themeColor="text1" w:themeTint="80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09.8pt;margin-top:298.85pt;height:60.8pt;width:414pt;z-index:251652096;mso-width-relative:page;mso-height-relative:page;" filled="f" stroked="f" coordsize="21600,21600" o:gfxdata="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+1SmbZAAAADAEAAA8A&#10;AAAAAAAAAQAgAAAAIgAAAGRycy9kb3ducmV2LnhtbFBLAQIUABQAAAAIAIdO4kCSJZpmFgIAAPYD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60" w:lineRule="atLeast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2008.9-2012.6      广州科技大学                        市场营销（本科）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Arial"/>
                          <w:color w:val="808080" w:themeColor="text1" w:themeTint="80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  <w:r>
                        <w:rPr>
                          <w:rFonts w:hint="eastAsia" w:ascii="微软雅黑" w:hAnsi="微软雅黑" w:cs="Arial"/>
                          <w:color w:val="808080" w:themeColor="text1" w:themeTint="80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2352675</wp:posOffset>
                </wp:positionV>
                <wp:extent cx="5314950" cy="103822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51660" y="3274060"/>
                          <a:ext cx="53149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2012.8-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9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文化活动有限公司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市场推广专员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负责社会化媒体营销团队的搭建工作，制定相关运营策略和指标，带领团队实施计划；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网站常态运营活动规划和推进执行；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相关数据报告和统计，为公司决策层提供决策依据；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9.8pt;margin-top:185.25pt;height:81.75pt;width:418.5pt;z-index:251658240;mso-width-relative:page;mso-height-relative:page;" filled="f" stroked="f" coordsize="21600,21600" o:gfxdata="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uH+CbZAAAADAEA&#10;AA8AAAAAAAAAAQAgAAAAIgAAAGRycy9kb3ducmV2LnhtbFBLAQIUABQAAAAIAIdO4kAqL2lzGQIA&#10;APcDAAAOAAAAAAAAAAEAIAAAACg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2012.8-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9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文化活动有限公司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市场推广专员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负责社会化媒体营销团队的搭建工作，制定相关运营策略和指标，带领团队实施计划；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网站常态运营活动规划和推进执行；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相关数据报告和统计，为公司决策层提供决策依据；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1299210</wp:posOffset>
                </wp:positionV>
                <wp:extent cx="5314950" cy="1029335"/>
                <wp:effectExtent l="0" t="0" r="0" b="0"/>
                <wp:wrapNone/>
                <wp:docPr id="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851660" y="2220595"/>
                          <a:ext cx="5314950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2013.10月-至今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XX信息科技有限公司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404040" w:themeColor="text1" w:themeTint="BF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运营推广主管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负责社会化媒体营销团队的搭建工作，制定相关运营策略和指标，带领团队实施计划；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网站常态运营活动规划和推进执行；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20" w:leftChars="0" w:hanging="220" w:firstLineChars="0"/>
                              <w:jc w:val="left"/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相关数据报告和统计，为公司决策层提供决策依据；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9.8pt;margin-top:102.3pt;height:81.05pt;width:418.5pt;z-index:251657216;mso-width-relative:page;mso-height-relative:page;" filled="f" stroked="f" coordsize="21600,21600" o:gfxdata="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d7E3n1wAAAAwB&#10;AAAPAAAAAAAAAAEAIAAAACIAAABkcnMvZG93bnJldi54bWxQSwECFAAUAAAACACHTuJAx9JYzBwC&#10;AAD3AwAADgAAAAAAAAABACAAAAAm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2013.10月-至今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XX信息科技有限公司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color w:val="404040" w:themeColor="text1" w:themeTint="BF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运营推广主管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负责社会化媒体营销团队的搭建工作，制定相关运营策略和指标，带领团队实施计划；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网站常态运营活动规划和推进执行；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="220" w:leftChars="0" w:hanging="220" w:firstLineChars="0"/>
                        <w:jc w:val="left"/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相关数据报告和统计，为公司决策层提供决策依据；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9182100</wp:posOffset>
                </wp:positionV>
                <wp:extent cx="2804160" cy="514350"/>
                <wp:effectExtent l="0" t="0" r="18415" b="0"/>
                <wp:wrapNone/>
                <wp:docPr id="186" name="组合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514350"/>
                          <a:chOff x="9244" y="16194"/>
                          <a:chExt cx="4416" cy="810"/>
                        </a:xfrm>
                      </wpg:grpSpPr>
                      <wps:wsp>
                        <wps:cNvPr id="149" name="文本框 149"/>
                        <wps:cNvSpPr txBox="1"/>
                        <wps:spPr>
                          <a:xfrm>
                            <a:off x="9244" y="16194"/>
                            <a:ext cx="4028" cy="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Impact" w:hAnsi="Impact" w:cs="Impact"/>
                                  <w:color w:val="FFC000"/>
                                  <w:sz w:val="52"/>
                                  <w:szCs w:val="56"/>
                                </w:rPr>
                              </w:pPr>
                              <w:r>
                                <w:rPr>
                                  <w:rFonts w:ascii="Impact" w:hAnsi="Impact" w:cs="Impact"/>
                                  <w:color w:val="FFC000"/>
                                  <w:sz w:val="52"/>
                                  <w:szCs w:val="56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5" name="圆角右箭头 155"/>
                        <wps:cNvSpPr/>
                        <wps:spPr>
                          <a:xfrm rot="16200000" flipV="1">
                            <a:off x="13195" y="16243"/>
                            <a:ext cx="450" cy="480"/>
                          </a:xfrm>
                          <a:prstGeom prst="bentArrow">
                            <a:avLst/>
                          </a:prstGeom>
                          <a:solidFill>
                            <a:srgbClr val="FEBF0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8.4pt;margin-top:723pt;height:40.5pt;width:220.8pt;z-index:251672576;mso-width-relative:page;mso-height-relative:page;" coordorigin="9244,16194" coordsize="4416,810" o:gfxdata="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pc9lIt0AAAAOAQAADwAAAAAAAAABACAAAAAiAAAAZHJzL2Rvd25yZXYueG1s&#10;UEsBAhQAFAAAAAgAh07iQNps7Q1JAwAAUwgAAA4AAAAAAAAAAQAgAAAALAEAAGRycy9lMm9Eb2Mu&#10;eG1sUEsFBgAAAAAGAAYAWQEAAOcGAAAAAA==&#10;">
                <o:lock v:ext="edit" aspectratio="f"/>
                <v:shape id="_x0000_s1026" o:spid="_x0000_s1026" o:spt="202" type="#_x0000_t202" style="position:absolute;left:9244;top:16194;height:810;width:4028;" filled="f" stroked="f" coordsize="21600,21600" o:gfxdata="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od0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Impact" w:hAnsi="Impact" w:cs="Impact"/>
                            <w:color w:val="FFC000"/>
                            <w:sz w:val="52"/>
                            <w:szCs w:val="56"/>
                          </w:rPr>
                        </w:pPr>
                        <w:r>
                          <w:rPr>
                            <w:rFonts w:ascii="Impact" w:hAnsi="Impact" w:cs="Impact"/>
                            <w:color w:val="FFC000"/>
                            <w:sz w:val="52"/>
                            <w:szCs w:val="56"/>
                          </w:rPr>
                          <w:t>Personal resume</w:t>
                        </w:r>
                      </w:p>
                    </w:txbxContent>
                  </v:textbox>
                </v:shape>
                <v:shape id="_x0000_s1026" o:spid="_x0000_s1026" style="position:absolute;left:13195;top:16243;flip:y;height:480;width:450;rotation:5898240f;v-text-anchor:middle;" fillcolor="#FEBF02" filled="t" stroked="f" coordsize="450,480" o:gfxdata="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8D/W8AAAA&#10;3AAAAA8AAAAAAAAAAQAgAAAAIgAAAGRycy9kb3ducmV2LnhtbFBLAQIUABQAAAAIAIdO4kAzLwWe&#10;OwAAADkAAAAQAAAAAAAAAAEAIAAAAAsBAABkcnMvc2hhcGV4bWwueG1sUEsFBgAAAAAGAAYAWwEA&#10;ALUDAAAAAA==&#10;" path="m0,480l0,253c0,145,88,57,196,57l337,56,337,0,450,112,337,225,337,168,196,168c150,168,112,206,112,252l112,480xe">
                  <v:path o:connectlocs="337,0;337,225;56,480;450,112" o:connectangles="247,82,82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284480</wp:posOffset>
                </wp:positionV>
                <wp:extent cx="4664075" cy="435610"/>
                <wp:effectExtent l="0" t="0" r="0" b="0"/>
                <wp:wrapNone/>
                <wp:docPr id="14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045" y="1205865"/>
                          <a:ext cx="466407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24岁     广东省广州市     13500135000    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123456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35pt;margin-top:22.4pt;height:34.3pt;width:367.25pt;z-index:251667456;mso-width-relative:page;mso-height-relative:page;" filled="f" stroked="f" coordsize="21600,21600" o:gfxdata="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bt0v9oAAAAKAQAADwAAAAAAAAABACAAAAAiAAAAZHJzL2Rvd25yZXYueG1sUEsB&#10;AhQAFAAAAAgAh07iQLDIToQsAgAAKA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24岁     广东省广州市     13500135000     </w:t>
                      </w:r>
                      <w:r>
                        <w:rPr>
                          <w:rFonts w:hint="eastAsia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123456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3579495</wp:posOffset>
                </wp:positionV>
                <wp:extent cx="6505575" cy="0"/>
                <wp:effectExtent l="0" t="0" r="0" b="0"/>
                <wp:wrapNone/>
                <wp:docPr id="88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635" y="455803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4.05pt;margin-top:281.85pt;height:0pt;width:512.25pt;z-index:251648000;mso-width-relative:page;mso-height-relative:page;" filled="f" stroked="t" coordsize="21600,21600" o:gfxdata="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YT&#10;Nu7XAAAACgEAAA8AAAAAAAAAAQAgAAAAIgAAAGRycy9kb3ducmV2LnhtbFBLAQIUABQAAAAIAIdO&#10;4kClCvBH6wEAAJgDAAAOAAAAAAAAAAEAIAAAACYBAABkcnMvZTJvRG9jLnhtbFBLBQYAAAAABgAG&#10;AFkBAACDBQAAAAA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6490335</wp:posOffset>
                </wp:positionV>
                <wp:extent cx="6505575" cy="0"/>
                <wp:effectExtent l="0" t="0" r="0" b="0"/>
                <wp:wrapNone/>
                <wp:docPr id="90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475" y="742315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9" o:spid="_x0000_s1026" o:spt="20" style="position:absolute;left:0pt;margin-left:4.05pt;margin-top:511.05pt;height:0pt;width:512.25pt;z-index:251643904;mso-width-relative:page;mso-height-relative:page;" filled="f" stroked="t" coordsize="21600,21600" o:gfxdata="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AnZy1gAAAAwBAAAPAAAAAAAAAAEAIAAAACIAAABkcnMvZG93bnJldi54bWxQSwECFAAUAAAACACH&#10;TuJAgbRc1O0BAACZAwAADgAAAAAAAAABACAAAAAlAQAAZHJzL2Uyb0RvYy54bWxQSwUGAAAAAAYA&#10;BgBZAQAAhAUAAAAA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7736205</wp:posOffset>
                </wp:positionV>
                <wp:extent cx="6505575" cy="0"/>
                <wp:effectExtent l="0" t="0" r="0" b="0"/>
                <wp:wrapNone/>
                <wp:docPr id="91" name="直接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475" y="870331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0" o:spid="_x0000_s1026" o:spt="20" style="position:absolute;left:0pt;margin-left:4.05pt;margin-top:609.15pt;height:0pt;width:512.25pt;z-index:251641856;mso-width-relative:page;mso-height-relative:page;" filled="f" stroked="t" coordsize="21600,21600" o:gfxdata="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7j&#10;SxzWAAAADAEAAA8AAAAAAAAAAQAgAAAAIgAAAGRycy9kb3ducmV2LnhtbFBLAQIUABQAAAAIAIdO&#10;4kCb7Gys7AEAAJkDAAAOAAAAAAAAAAEAIAAAACUBAABkcnMvZTJvRG9jLnhtbFBLBQYAAAAABgAG&#10;AFkBAACDBQAAAAA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5321300</wp:posOffset>
                </wp:positionV>
                <wp:extent cx="2981325" cy="1000760"/>
                <wp:effectExtent l="0" t="0" r="0" b="0"/>
                <wp:wrapNone/>
                <wp:docPr id="6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42385" y="6242685"/>
                          <a:ext cx="2981325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，优秀的听说写能力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66.55pt;margin-top:419pt;height:78.8pt;width:234.75pt;z-index:251656192;mso-width-relative:page;mso-height-relative:page;" filled="f" stroked="f" coordsize="21600,21600" o:gfxdata="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q5+1tgAAAAMAQAA&#10;DwAAAAAAAAABACAAAAAiAAAAZHJzL2Rvd25yZXYueG1sUEsBAhQAFAAAAAgAh07iQBIudOsZAgAA&#10;9wMAAA4AAAAAAAAAAQAgAAAAJw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，优秀的听说写能力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5321300</wp:posOffset>
                </wp:positionV>
                <wp:extent cx="2981325" cy="1000760"/>
                <wp:effectExtent l="0" t="0" r="0" b="0"/>
                <wp:wrapNone/>
                <wp:docPr id="6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32435" y="6242685"/>
                          <a:ext cx="2981325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2009.10获国家奖学金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2011.4挑战杯创业计划大赛省级铜奖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1.95pt;margin-top:419pt;height:78.8pt;width:234.75pt;z-index:251651072;mso-width-relative:page;mso-height-relative:page;" filled="f" stroked="f" coordsize="21600,21600" o:gfxdata="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PSUr1wAAAAoBAAAP&#10;AAAAAAAAAAEAIAAAACIAAABkcnMvZG93bnJldi54bWxQSwECFAAUAAAACACHTuJA9bJPDRkCAAD2&#10;AwAADgAAAAAAAAABACAAAAAm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2009.10获国家奖学金</w:t>
                      </w:r>
                    </w:p>
                    <w:p>
                      <w:pPr>
                        <w:adjustRightInd w:val="0"/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2010.11获“三好学生称号”</w:t>
                      </w:r>
                    </w:p>
                    <w:p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2010.12华南大学生创意营销大赛一等奖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7096760</wp:posOffset>
                </wp:positionV>
                <wp:extent cx="2981325" cy="546735"/>
                <wp:effectExtent l="0" t="0" r="0" b="0"/>
                <wp:wrapNone/>
                <wp:docPr id="6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03860" y="8018145"/>
                          <a:ext cx="298132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极具创意的广告策划、文案写作能力，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善于制作</w:t>
                            </w: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文档，对于配色排版有独到见解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1.95pt;margin-top:558.8pt;height:43.05pt;width:234.75pt;z-index:251644928;mso-width-relative:page;mso-height-relative:page;" filled="f" stroked="f" coordsize="21600,21600" o:gfxdata="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0Tka52QAAAAwB&#10;AAAPAAAAAAAAAAEAIAAAACIAAABkcnMvZG93bnJldi54bWxQSwECFAAUAAAACACHTuJAXVuf1xoC&#10;AAD1AwAADgAAAAAAAAABACAAAAAo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极具创意的广告策划、文案写作能力，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善于制作</w:t>
                      </w: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文档，对于配色排版有独到见解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8307070</wp:posOffset>
                </wp:positionV>
                <wp:extent cx="4657725" cy="1000125"/>
                <wp:effectExtent l="0" t="0" r="0" b="0"/>
                <wp:wrapNone/>
                <wp:docPr id="6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32435" y="9228455"/>
                          <a:ext cx="4657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对于市场营销方面的前沿和动向有一定的了解，善于分析和吸取经验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熟悉网络推广，尤其是社会化媒体方面，有独到的见解和经验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808080" w:themeColor="text1" w:themeTint="80"/>
                                <w:kern w:val="0"/>
                                <w:sz w:val="20"/>
                                <w:szCs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个性开朗，容易相处，团队荣誉感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1.95pt;margin-top:654.1pt;height:78.75pt;width:366.75pt;z-index:251642880;mso-width-relative:page;mso-height-relative:page;" filled="f" stroked="f" coordsize="21600,21600" o:gfxdata="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55jVtkAAAAMAQAA&#10;DwAAAAAAAAABACAAAAAiAAAAZHJzL2Rvd25yZXYueG1sUEsBAhQAFAAAAAgAh07iQKQqtacYAgAA&#10;9gMAAA4AAAAAAAAAAQAgAAAAKA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对于市场营销方面的前沿和动向有一定的了解，善于分析和吸取经验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熟悉网络推广，尤其是社会化媒体方面，有独到的见解和经验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/>
                          <w:color w:val="808080" w:themeColor="text1" w:themeTint="80"/>
                          <w:kern w:val="0"/>
                          <w:sz w:val="20"/>
                          <w:szCs w:val="20"/>
                          <w:lang w:val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个性开朗，容易相处，团队荣誉感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960120</wp:posOffset>
                </wp:positionV>
                <wp:extent cx="6504940" cy="0"/>
                <wp:effectExtent l="0" t="0" r="0" b="0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635" y="1881505"/>
                          <a:ext cx="65049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05pt;margin-top:75.6pt;height:0pt;width:512.2pt;z-index:251663360;mso-width-relative:page;mso-height-relative:page;" filled="f" stroked="t" coordsize="21600,21600" o:gfxdata="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zt1NvWAAAACgEAAA8A&#10;AAAAAAAAAQAgAAAAIgAAAGRycy9kb3ducmV2LnhtbFBLAQIUABQAAAAIAIdO4kCYYJMO4AEAAH4D&#10;AAAOAAAAAAAAAAEAIAAAACUBAABkcnMvZTJvRG9jLnhtbFBLBQYAAAAABgAGAFkBAAB3BQAAAAA=&#10;">
                <v:fill on="f" focussize="0,0"/>
                <v:stroke weight="2.25pt" color="#D9D9D9 [273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4739640</wp:posOffset>
                </wp:positionV>
                <wp:extent cx="6505575" cy="0"/>
                <wp:effectExtent l="0" t="0" r="0" b="0"/>
                <wp:wrapNone/>
                <wp:docPr id="89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000" y="5661025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8" o:spid="_x0000_s1026" o:spt="20" style="position:absolute;left:0pt;margin-left:4.05pt;margin-top:373.2pt;height:0pt;width:512.25pt;z-index:251653120;mso-width-relative:page;mso-height-relative:page;" filled="f" stroked="t" coordsize="21600,21600" o:gfxdata="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qvs&#10;wNYAAAAKAQAADwAAAAAAAAABACAAAAAiAAAAZHJzL2Rvd25yZXYueG1sUEsBAhQAFAAAAAgAh07i&#10;QO1D4DHrAQAAmQMAAA4AAAAAAAAAAQAgAAAAJQEAAGRycy9lMm9Eb2MueG1sUEsFBgAAAAAGAAYA&#10;WQEAAIIFAAAAAA==&#10;">
                <v:fill on="f" focussize="0,0"/>
                <v:stroke weight="1pt" color="#BFBFBF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6315075</wp:posOffset>
                </wp:positionV>
                <wp:extent cx="89535" cy="1259840"/>
                <wp:effectExtent l="0" t="0" r="5715" b="16510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259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2.45pt;margin-top:497.25pt;height:99.2pt;width:7.05pt;z-index:251640832;v-text-anchor:middle;mso-width-relative:page;mso-height-relative:page;" fillcolor="#FFC000" filled="t" stroked="f" coordsize="21600,21600" o:gfxdata="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nLhZA2QAAAA4BAAAPAAAA&#10;AAAAAAEAIAAAACIAAABkcnMvZG93bnJldi54bWxQSwECFAAUAAAACACHTuJAcfhAnk0CAAB0BAAA&#10;DgAAAAAAAAABACAAAAAo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2743200</wp:posOffset>
                </wp:positionV>
                <wp:extent cx="89535" cy="2700020"/>
                <wp:effectExtent l="0" t="0" r="5715" b="5080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76490" y="3679825"/>
                          <a:ext cx="89535" cy="27000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2.45pt;margin-top:216pt;height:212.6pt;width:7.05pt;z-index:251638784;v-text-anchor:middle;mso-width-relative:page;mso-height-relative:page;" fillcolor="#FFC000" filled="t" stroked="f" coordsize="21600,21600" o:gfxdata="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J/976&#10;2AAAAA0BAAAPAAAAAAAAAAEAIAAAACIAAABkcnMvZG93bnJldi54bWxQSwECFAAUAAAACACHTuJA&#10;Psh8LloCAACABAAADgAAAAAAAAABACAAAAAnAQAAZHJzL2Uyb0RvYy54bWxQSwUGAAAAAAYABgBZ&#10;AQAA8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7167245</wp:posOffset>
                </wp:positionH>
                <wp:positionV relativeFrom="paragraph">
                  <wp:posOffset>2568575</wp:posOffset>
                </wp:positionV>
                <wp:extent cx="89535" cy="2683510"/>
                <wp:effectExtent l="0" t="0" r="5715" b="2540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26835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4.35pt;margin-top:202.25pt;height:211.3pt;width:7.05pt;z-index:251675648;v-text-anchor:middle;mso-width-relative:page;mso-height-relative:page;" fillcolor="#FFC000" filled="t" stroked="f" coordsize="21600,21600" o:gfxdata="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juIEv2gAAAA0BAAAPAAAAAAAAAAEA&#10;IAAAACIAAABkcnMvZG93bnJldi54bWxQSwECFAAUAAAACACHTuJAKgJSUEYCAABpBAAADgAAAAAA&#10;AAABACAAAAAp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CA53"/>
    <w:multiLevelType w:val="singleLevel"/>
    <w:tmpl w:val="597CCA53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Bodoni MT Black" w:hAnsi="Bodoni MT Black" w:cs="Bodoni MT Blac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A7F75"/>
    <w:rsid w:val="00022B39"/>
    <w:rsid w:val="000A75E5"/>
    <w:rsid w:val="00273877"/>
    <w:rsid w:val="0038764A"/>
    <w:rsid w:val="003A54F2"/>
    <w:rsid w:val="003F015A"/>
    <w:rsid w:val="00444657"/>
    <w:rsid w:val="004B53B2"/>
    <w:rsid w:val="004F6628"/>
    <w:rsid w:val="00514B12"/>
    <w:rsid w:val="005D1CD5"/>
    <w:rsid w:val="00722022"/>
    <w:rsid w:val="0073272F"/>
    <w:rsid w:val="0078236F"/>
    <w:rsid w:val="008A2313"/>
    <w:rsid w:val="00A74945"/>
    <w:rsid w:val="00AA1A3F"/>
    <w:rsid w:val="00B35F28"/>
    <w:rsid w:val="00C03B17"/>
    <w:rsid w:val="00C14F11"/>
    <w:rsid w:val="00CA7DC5"/>
    <w:rsid w:val="00D47D03"/>
    <w:rsid w:val="00D93420"/>
    <w:rsid w:val="00E23F00"/>
    <w:rsid w:val="00FC6E3E"/>
    <w:rsid w:val="04393E69"/>
    <w:rsid w:val="045B23AF"/>
    <w:rsid w:val="046177EA"/>
    <w:rsid w:val="0CFD13BE"/>
    <w:rsid w:val="0E234B5D"/>
    <w:rsid w:val="0EA957A2"/>
    <w:rsid w:val="167B4BDE"/>
    <w:rsid w:val="1BEA7F75"/>
    <w:rsid w:val="21176E64"/>
    <w:rsid w:val="21DA103D"/>
    <w:rsid w:val="25D7451E"/>
    <w:rsid w:val="2845752B"/>
    <w:rsid w:val="28D065D5"/>
    <w:rsid w:val="2B7A01E7"/>
    <w:rsid w:val="2EE90AD1"/>
    <w:rsid w:val="303F2580"/>
    <w:rsid w:val="39427DC0"/>
    <w:rsid w:val="3B5A3872"/>
    <w:rsid w:val="404E2092"/>
    <w:rsid w:val="44CC6C35"/>
    <w:rsid w:val="45C95182"/>
    <w:rsid w:val="45FA3FDB"/>
    <w:rsid w:val="48A51A29"/>
    <w:rsid w:val="4B26012A"/>
    <w:rsid w:val="4E5C341C"/>
    <w:rsid w:val="51196DCE"/>
    <w:rsid w:val="513F42D0"/>
    <w:rsid w:val="5A107879"/>
    <w:rsid w:val="60023563"/>
    <w:rsid w:val="61C07290"/>
    <w:rsid w:val="708F3CAD"/>
    <w:rsid w:val="71B46C38"/>
    <w:rsid w:val="74DA53D2"/>
    <w:rsid w:val="764D6BFB"/>
    <w:rsid w:val="766D61E4"/>
    <w:rsid w:val="77591909"/>
    <w:rsid w:val="7B400DA4"/>
    <w:rsid w:val="7B7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_Style 5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24494;&#21019;&#24847;&#31616;&#21382;&#27169;&#26495;%20&#31616;&#27905;&#39118;&#26684;JM0064&#2149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微创意简历模板 简洁风格JM0064号</Template>
  <Pages>1</Pages>
  <Words>0</Words>
  <Characters>43</Characters>
  <Lines>1</Lines>
  <Paragraphs>1</Paragraphs>
  <TotalTime>27</TotalTime>
  <ScaleCrop>false</ScaleCrop>
  <LinksUpToDate>false</LinksUpToDate>
  <CharactersWithSpaces>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2017-07-29T10:17:00Z</dcterms:created>
  <dc:creator>S</dc:creator>
  <cp:lastModifiedBy>XXX</cp:lastModifiedBy>
  <dcterms:modified xsi:type="dcterms:W3CDTF">2020-08-13T08:48:45Z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1414040755_37521.doc</vt:lpwstr>
  </property>
  <property fmtid="{D5CDD505-2E9C-101B-9397-08002B2CF9AE}" pid="3" name="fileid">
    <vt:lpwstr>513531</vt:lpwstr>
  </property>
  <property fmtid="{D5CDD505-2E9C-101B-9397-08002B2CF9AE}" pid="4" name="KSOProductBuildVer">
    <vt:lpwstr>2052-11.1.0.9912</vt:lpwstr>
  </property>
</Properties>
</file>