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sz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-1130300</wp:posOffset>
                </wp:positionH>
                <wp:positionV relativeFrom="paragraph">
                  <wp:posOffset>-912495</wp:posOffset>
                </wp:positionV>
                <wp:extent cx="7970520" cy="10814050"/>
                <wp:effectExtent l="0" t="0" r="11430" b="635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2700" y="72390"/>
                          <a:ext cx="7970520" cy="10814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89pt;margin-top:-71.85pt;height:851.5pt;width:627.6pt;z-index:251658240;v-text-anchor:middle;mso-width-relative:page;mso-height-relative:page;" fillcolor="#FFFFFF [3212]" filled="t" stroked="f" coordsize="21600,21600" o:gfxdata="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PRNQ4d0AAAAPAQAADwAAAAAAAAABACAAAAAiAAAAZHJz&#10;L2Rvd25yZXYueG1sUEsBAhQAFAAAAAgAh07iQJnMGVY4AgAARAQAAA4AAAAAAAAAAQAgAAAALAEA&#10;AGRycy9lMm9Eb2MueG1sUEsFBgAAAAAGAAYAWQEAANYFAAAAAA=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1312545</wp:posOffset>
                </wp:positionH>
                <wp:positionV relativeFrom="paragraph">
                  <wp:posOffset>387985</wp:posOffset>
                </wp:positionV>
                <wp:extent cx="4544695" cy="548640"/>
                <wp:effectExtent l="0" t="0" r="0" b="0"/>
                <wp:wrapNone/>
                <wp:docPr id="55" name="文本框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4695" cy="5486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0000"/>
                                <w:sz w:val="22"/>
                                <w:szCs w:val="22"/>
                              </w:rPr>
                              <w:t>2013.09 -- 2017.06      湖北工业大学       市场营销专业 / 本科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0000"/>
                                <w:sz w:val="22"/>
                                <w:szCs w:val="22"/>
                              </w:rPr>
                              <w:t>2013.09 -- 2017.06      湖北工业大学       平面设计专业 / 选修</w:t>
                            </w:r>
                          </w:p>
                        </w:txbxContent>
                      </wps:txbx>
                      <wps:bodyPr wrap="square" numCol="1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77" o:spid="_x0000_s1026" o:spt="202" type="#_x0000_t202" style="position:absolute;left:0pt;margin-left:103.35pt;margin-top:30.55pt;height:43.2pt;width:357.85pt;z-index:251693056;mso-width-relative:page;mso-height-relative:page;" filled="f" stroked="f" coordsize="21600,21600" o:gfxdata="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000000"/>
                          <w:sz w:val="22"/>
                          <w:szCs w:val="22"/>
                        </w:rPr>
                        <w:t>2013.09 -- 2017.06      湖北工业大学       市场营销专业 / 本科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000000"/>
                          <w:sz w:val="22"/>
                          <w:szCs w:val="22"/>
                        </w:rPr>
                        <w:t>2013.09 -- 2017.06      湖北工业大学       平面设计专业 / 选修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1313815</wp:posOffset>
                </wp:positionH>
                <wp:positionV relativeFrom="paragraph">
                  <wp:posOffset>-31750</wp:posOffset>
                </wp:positionV>
                <wp:extent cx="1570355" cy="307975"/>
                <wp:effectExtent l="0" t="0" r="0" b="0"/>
                <wp:wrapNone/>
                <wp:docPr id="56" name="文本框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0355" cy="307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336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699FE1"/>
                                <w:sz w:val="30"/>
                                <w:szCs w:val="30"/>
                              </w:rPr>
                              <w:t>教育背景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78" o:spid="_x0000_s1026" o:spt="202" type="#_x0000_t202" style="position:absolute;left:0pt;margin-left:103.45pt;margin-top:-2.5pt;height:24.25pt;width:123.65pt;z-index:251695104;mso-width-relative:page;mso-height-relative:page;" filled="f" stroked="f" coordsize="21600,21600" o:gfxdata="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336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699FE1"/>
                          <w:sz w:val="30"/>
                          <w:szCs w:val="30"/>
                        </w:rPr>
                        <w:t>教育背景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1395095</wp:posOffset>
                </wp:positionH>
                <wp:positionV relativeFrom="paragraph">
                  <wp:posOffset>332105</wp:posOffset>
                </wp:positionV>
                <wp:extent cx="4327525" cy="0"/>
                <wp:effectExtent l="0" t="0" r="34925" b="19050"/>
                <wp:wrapNone/>
                <wp:docPr id="57" name="直接连接符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27526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09.85pt;margin-top:26.15pt;height:0pt;width:340.75pt;z-index:251697152;mso-width-relative:page;mso-height-relative:page;" filled="f" stroked="t" coordsize="21600,21600" o:gfxdata="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Oily8/YAAAACQEAAA8AAAAAAAAAAQAg&#10;AAAAIgAAAGRycy9kb3ducmV2LnhtbFBLAQIUABQAAAAIAIdO4kD4EQeL1QEAAIQDAAAOAAAAAAAA&#10;AAEAIAAAACcBAABkcnMvZTJvRG9jLnhtbFBLBQYAAAAABgAGAFkBAABuBQAAAAA=&#10;">
                <v:fill on="f" focussize="0,0"/>
                <v:stroke weight="1pt" color="#A6A6A6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1395095</wp:posOffset>
                </wp:positionH>
                <wp:positionV relativeFrom="paragraph">
                  <wp:posOffset>309245</wp:posOffset>
                </wp:positionV>
                <wp:extent cx="809625" cy="45720"/>
                <wp:effectExtent l="0" t="0" r="0" b="0"/>
                <wp:wrapNone/>
                <wp:docPr id="58" name="矩形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365" cy="45719"/>
                        </a:xfrm>
                        <a:prstGeom prst="rect">
                          <a:avLst/>
                        </a:prstGeom>
                        <a:solidFill>
                          <a:srgbClr val="5A9BE9"/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09.85pt;margin-top:24.35pt;height:3.6pt;width:63.75pt;z-index:251699200;v-text-anchor:middle;mso-width-relative:page;mso-height-relative:page;" fillcolor="#5A9BE9" filled="t" stroked="f" coordsize="21600,21600" o:gfxdata="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Rp4iTNsAAAAJAQAADwAAAAAAAAABACAAAAAiAAAAZHJzL2Rvd25y&#10;ZXYueG1sUEsBAhQAFAAAAAgAh07iQGZdqQLCAQAAZQMAAA4AAAAAAAAAAQAgAAAAKgEAAGRycy9l&#10;Mm9Eb2MueG1sUEsFBgAAAAAGAAYAWQEAAF4FAAAAAA=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1312545</wp:posOffset>
                </wp:positionH>
                <wp:positionV relativeFrom="paragraph">
                  <wp:posOffset>1727835</wp:posOffset>
                </wp:positionV>
                <wp:extent cx="4544695" cy="2758440"/>
                <wp:effectExtent l="0" t="0" r="0" b="0"/>
                <wp:wrapNone/>
                <wp:docPr id="51" name="文本框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4695" cy="27584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12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6AA1E4"/>
                                <w:sz w:val="22"/>
                                <w:szCs w:val="22"/>
                              </w:rPr>
                              <w:t>2013.09 -- 2017.06     武汉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6AA1E4"/>
                                <w:sz w:val="22"/>
                                <w:szCs w:val="22"/>
                                <w:lang w:eastAsia="zh-CN"/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6AA1E4"/>
                                <w:sz w:val="22"/>
                                <w:szCs w:val="22"/>
                              </w:rPr>
                              <w:t>网络科技有限公司      销售专员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0000"/>
                                <w:sz w:val="22"/>
                                <w:szCs w:val="22"/>
                              </w:rPr>
                              <w:t>工作描述：</w:t>
                            </w:r>
                          </w:p>
                          <w:p>
                            <w:pPr>
                              <w:pStyle w:val="5"/>
                              <w:numPr>
                                <w:ilvl w:val="0"/>
                                <w:numId w:val="1"/>
                              </w:numPr>
                              <w:spacing w:line="360" w:lineRule="exact"/>
                              <w:ind w:firstLineChars="0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0000"/>
                                <w:sz w:val="22"/>
                                <w:szCs w:val="22"/>
                              </w:rPr>
                              <w:t>项目进行期，能够制定短期目标，引导团队成员完成各项任务，来进行项目进度管理；</w:t>
                            </w:r>
                          </w:p>
                          <w:p>
                            <w:pPr>
                              <w:pStyle w:val="5"/>
                              <w:numPr>
                                <w:ilvl w:val="0"/>
                                <w:numId w:val="1"/>
                              </w:numPr>
                              <w:spacing w:line="360" w:lineRule="exact"/>
                              <w:ind w:firstLineChars="0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0000"/>
                                <w:sz w:val="22"/>
                                <w:szCs w:val="22"/>
                              </w:rPr>
                              <w:t>负责项目的推广，内测期利用微博与讲座结合获得310客户；</w:t>
                            </w:r>
                          </w:p>
                          <w:p>
                            <w:pPr>
                              <w:spacing w:line="360" w:lineRule="exact"/>
                              <w:ind w:left="360"/>
                              <w:rPr>
                                <w:rFonts w:hint="eastAsia"/>
                                <w:sz w:val="22"/>
                              </w:rPr>
                            </w:pPr>
                          </w:p>
                          <w:p>
                            <w:pPr>
                              <w:pStyle w:val="2"/>
                              <w:spacing w:before="0" w:beforeAutospacing="0" w:after="12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6AA1E4"/>
                                <w:sz w:val="22"/>
                                <w:szCs w:val="22"/>
                              </w:rPr>
                              <w:t>2013.09 -- 2017.06     武汉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6AA1E4"/>
                                <w:sz w:val="22"/>
                                <w:szCs w:val="22"/>
                                <w:lang w:eastAsia="zh-CN"/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6AA1E4"/>
                                <w:sz w:val="22"/>
                                <w:szCs w:val="22"/>
                              </w:rPr>
                              <w:t>网络科技有限公司      销售总监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0000"/>
                                <w:sz w:val="22"/>
                                <w:szCs w:val="22"/>
                              </w:rPr>
                              <w:t>工作描述：</w:t>
                            </w:r>
                          </w:p>
                          <w:p>
                            <w:pPr>
                              <w:pStyle w:val="5"/>
                              <w:numPr>
                                <w:ilvl w:val="0"/>
                                <w:numId w:val="2"/>
                              </w:numPr>
                              <w:spacing w:line="360" w:lineRule="exact"/>
                              <w:ind w:firstLineChars="0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0000"/>
                                <w:sz w:val="22"/>
                                <w:szCs w:val="22"/>
                              </w:rPr>
                              <w:t>项目进行期，能够制定短期目标，引导团队成员完成各项任务，来进行项目进度管理；</w:t>
                            </w:r>
                          </w:p>
                          <w:p>
                            <w:pPr>
                              <w:pStyle w:val="5"/>
                              <w:numPr>
                                <w:ilvl w:val="0"/>
                                <w:numId w:val="2"/>
                              </w:numPr>
                              <w:spacing w:line="360" w:lineRule="exact"/>
                              <w:ind w:firstLineChars="0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0000"/>
                                <w:sz w:val="22"/>
                                <w:szCs w:val="22"/>
                              </w:rPr>
                              <w:t>善用目标激励与情感激励，参赛小组至今仍保持团队文化。</w:t>
                            </w:r>
                          </w:p>
                        </w:txbxContent>
                      </wps:txbx>
                      <wps:bodyPr wrap="square" numCol="1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79" o:spid="_x0000_s1026" o:spt="202" type="#_x0000_t202" style="position:absolute;left:0pt;margin-left:103.35pt;margin-top:136.05pt;height:217.2pt;width:357.85pt;z-index:251701248;mso-width-relative:page;mso-height-relative:page;" filled="f" stroked="f" coordsize="21600,21600" o:gfxdata="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SE2zBtkAAAAL&#10;AQAADwAAAAAAAAABACAAAAAiAAAAZHJzL2Rvd25yZXYueG1sUEsBAhQAFAAAAAgAh07iQOYFKeGp&#10;AQAAHQMAAA4AAAAAAAAAAQAgAAAAKAEAAGRycy9lMm9Eb2MueG1sUEsFBgAAAAAGAAYAWQEAAEMF&#10;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12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6AA1E4"/>
                          <w:sz w:val="22"/>
                          <w:szCs w:val="22"/>
                        </w:rPr>
                        <w:t>2013.09 -- 2017.06     武汉</w:t>
                      </w: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6AA1E4"/>
                          <w:sz w:val="22"/>
                          <w:szCs w:val="22"/>
                          <w:lang w:eastAsia="zh-CN"/>
                        </w:rPr>
                        <w:t>XX</w:t>
                      </w: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6AA1E4"/>
                          <w:sz w:val="22"/>
                          <w:szCs w:val="22"/>
                        </w:rPr>
                        <w:t>网络科技有限公司      销售专员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000000"/>
                          <w:sz w:val="22"/>
                          <w:szCs w:val="22"/>
                        </w:rPr>
                        <w:t>工作描述：</w:t>
                      </w:r>
                    </w:p>
                    <w:p>
                      <w:pPr>
                        <w:pStyle w:val="5"/>
                        <w:numPr>
                          <w:ilvl w:val="0"/>
                          <w:numId w:val="1"/>
                        </w:numPr>
                        <w:spacing w:line="360" w:lineRule="exact"/>
                        <w:ind w:firstLineChars="0"/>
                        <w:rPr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000000"/>
                          <w:sz w:val="22"/>
                          <w:szCs w:val="22"/>
                        </w:rPr>
                        <w:t>项目进行期，能够制定短期目标，引导团队成员完成各项任务，来进行项目进度管理；</w:t>
                      </w:r>
                    </w:p>
                    <w:p>
                      <w:pPr>
                        <w:pStyle w:val="5"/>
                        <w:numPr>
                          <w:ilvl w:val="0"/>
                          <w:numId w:val="1"/>
                        </w:numPr>
                        <w:spacing w:line="360" w:lineRule="exact"/>
                        <w:ind w:firstLineChars="0"/>
                        <w:rPr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000000"/>
                          <w:sz w:val="22"/>
                          <w:szCs w:val="22"/>
                        </w:rPr>
                        <w:t>负责项目的推广，内测期利用微博与讲座结合获得310客户；</w:t>
                      </w:r>
                    </w:p>
                    <w:p>
                      <w:pPr>
                        <w:spacing w:line="360" w:lineRule="exact"/>
                        <w:ind w:left="360"/>
                        <w:rPr>
                          <w:rFonts w:hint="eastAsia"/>
                          <w:sz w:val="22"/>
                        </w:rPr>
                      </w:pPr>
                    </w:p>
                    <w:p>
                      <w:pPr>
                        <w:pStyle w:val="2"/>
                        <w:spacing w:before="0" w:beforeAutospacing="0" w:after="12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6AA1E4"/>
                          <w:sz w:val="22"/>
                          <w:szCs w:val="22"/>
                        </w:rPr>
                        <w:t>2013.09 -- 2017.06     武汉</w:t>
                      </w: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6AA1E4"/>
                          <w:sz w:val="22"/>
                          <w:szCs w:val="22"/>
                          <w:lang w:eastAsia="zh-CN"/>
                        </w:rPr>
                        <w:t>XX</w:t>
                      </w: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6AA1E4"/>
                          <w:sz w:val="22"/>
                          <w:szCs w:val="22"/>
                        </w:rPr>
                        <w:t>网络科技有限公司      销售总监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000000"/>
                          <w:sz w:val="22"/>
                          <w:szCs w:val="22"/>
                        </w:rPr>
                        <w:t>工作描述：</w:t>
                      </w:r>
                    </w:p>
                    <w:p>
                      <w:pPr>
                        <w:pStyle w:val="5"/>
                        <w:numPr>
                          <w:ilvl w:val="0"/>
                          <w:numId w:val="2"/>
                        </w:numPr>
                        <w:spacing w:line="360" w:lineRule="exact"/>
                        <w:ind w:firstLineChars="0"/>
                        <w:rPr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000000"/>
                          <w:sz w:val="22"/>
                          <w:szCs w:val="22"/>
                        </w:rPr>
                        <w:t>项目进行期，能够制定短期目标，引导团队成员完成各项任务，来进行项目进度管理；</w:t>
                      </w:r>
                    </w:p>
                    <w:p>
                      <w:pPr>
                        <w:pStyle w:val="5"/>
                        <w:numPr>
                          <w:ilvl w:val="0"/>
                          <w:numId w:val="2"/>
                        </w:numPr>
                        <w:spacing w:line="360" w:lineRule="exact"/>
                        <w:ind w:firstLineChars="0"/>
                        <w:rPr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000000"/>
                          <w:sz w:val="22"/>
                          <w:szCs w:val="22"/>
                        </w:rPr>
                        <w:t>善用目标激励与情感激励，参赛小组至今仍保持团队文化。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1313815</wp:posOffset>
                </wp:positionH>
                <wp:positionV relativeFrom="paragraph">
                  <wp:posOffset>1307465</wp:posOffset>
                </wp:positionV>
                <wp:extent cx="1570355" cy="307975"/>
                <wp:effectExtent l="0" t="0" r="0" b="0"/>
                <wp:wrapNone/>
                <wp:docPr id="52" name="文本框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0355" cy="307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336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699FE1"/>
                                <w:sz w:val="30"/>
                                <w:szCs w:val="30"/>
                              </w:rPr>
                              <w:t>工作经历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80" o:spid="_x0000_s1026" o:spt="202" type="#_x0000_t202" style="position:absolute;left:0pt;margin-left:103.45pt;margin-top:102.95pt;height:24.25pt;width:123.65pt;z-index:251703296;mso-width-relative:page;mso-height-relative:page;" filled="f" stroked="f" coordsize="21600,21600" o:gfxdata="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336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699FE1"/>
                          <w:sz w:val="30"/>
                          <w:szCs w:val="30"/>
                        </w:rPr>
                        <w:t>工作经历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1395095</wp:posOffset>
                </wp:positionH>
                <wp:positionV relativeFrom="paragraph">
                  <wp:posOffset>1671320</wp:posOffset>
                </wp:positionV>
                <wp:extent cx="4327525" cy="0"/>
                <wp:effectExtent l="0" t="0" r="34925" b="19050"/>
                <wp:wrapNone/>
                <wp:docPr id="53" name="直接连接符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27526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09.85pt;margin-top:131.6pt;height:0pt;width:340.75pt;z-index:251705344;mso-width-relative:page;mso-height-relative:page;" filled="f" stroked="t" coordsize="21600,21600" o:gfxdata="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EsYGZPYAAAACwEAAA8AAAAAAAAAAQAg&#10;AAAAIgAAAGRycy9kb3ducmV2LnhtbFBLAQIUABQAAAAIAIdO4kA3jPhv1QEAAIQDAAAOAAAAAAAA&#10;AAEAIAAAACcBAABkcnMvZTJvRG9jLnhtbFBLBQYAAAAABgAGAFkBAABuBQAAAAA=&#10;">
                <v:fill on="f" focussize="0,0"/>
                <v:stroke weight="1pt" color="#A6A6A6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1395095</wp:posOffset>
                </wp:positionH>
                <wp:positionV relativeFrom="paragraph">
                  <wp:posOffset>1648460</wp:posOffset>
                </wp:positionV>
                <wp:extent cx="809625" cy="45720"/>
                <wp:effectExtent l="0" t="0" r="0" b="0"/>
                <wp:wrapNone/>
                <wp:docPr id="54" name="矩形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365" cy="45719"/>
                        </a:xfrm>
                        <a:prstGeom prst="rect">
                          <a:avLst/>
                        </a:prstGeom>
                        <a:solidFill>
                          <a:srgbClr val="5A9BE9"/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09.85pt;margin-top:129.8pt;height:3.6pt;width:63.75pt;z-index:251707392;v-text-anchor:middle;mso-width-relative:page;mso-height-relative:page;" fillcolor="#5A9BE9" filled="t" stroked="f" coordsize="21600,21600" o:gfxdata="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DlZww52wAAAAsBAAAPAAAAAAAAAAEAIAAAACIAAABkcnMvZG93&#10;bnJldi54bWxQSwECFAAUAAAACACHTuJAgSAapMQBAABlAwAADgAAAAAAAAABACAAAAAqAQAAZHJz&#10;L2Uyb0RvYy54bWxQSwUGAAAAAAYABgBZAQAAYAUA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1312545</wp:posOffset>
                </wp:positionH>
                <wp:positionV relativeFrom="paragraph">
                  <wp:posOffset>5288915</wp:posOffset>
                </wp:positionV>
                <wp:extent cx="4544695" cy="1082040"/>
                <wp:effectExtent l="0" t="0" r="0" b="0"/>
                <wp:wrapNone/>
                <wp:docPr id="47" name="文本框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4695" cy="10820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12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6AA1E4"/>
                                <w:sz w:val="22"/>
                                <w:szCs w:val="22"/>
                              </w:rPr>
                              <w:t>2013.09 -- 2017.06      湖工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6AA1E4"/>
                                <w:sz w:val="22"/>
                                <w:szCs w:val="22"/>
                                <w:lang w:val="en-US" w:eastAsia="zh-CN"/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6AA1E4"/>
                                <w:sz w:val="22"/>
                                <w:szCs w:val="22"/>
                              </w:rPr>
                              <w:t>会计系办公室       行政助理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0000"/>
                                <w:sz w:val="22"/>
                                <w:szCs w:val="22"/>
                              </w:rPr>
                              <w:t>工作描述：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0000"/>
                                <w:sz w:val="22"/>
                                <w:szCs w:val="22"/>
                              </w:rPr>
                              <w:t>内务支持：负责收发传真复印、扫描文档、收发信件、文件、快递等；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0000"/>
                                <w:sz w:val="22"/>
                                <w:szCs w:val="22"/>
                              </w:rPr>
                              <w:t>活动支持：负责学校员工活动，各会议安排、组织、文体活动安排等；</w:t>
                            </w:r>
                          </w:p>
                        </w:txbxContent>
                      </wps:txbx>
                      <wps:bodyPr wrap="square" numCol="1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81" o:spid="_x0000_s1026" o:spt="202" type="#_x0000_t202" style="position:absolute;left:0pt;margin-left:103.35pt;margin-top:416.45pt;height:85.2pt;width:357.85pt;z-index:251709440;mso-width-relative:page;mso-height-relative:page;" filled="f" stroked="f" coordsize="21600,21600" o:gfxdata="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6+YaHdkAAAAM&#10;AQAADwAAAAAAAAABACAAAAAiAAAAZHJzL2Rvd25yZXYueG1sUEsBAhQAFAAAAAgAh07iQLK2L/Sp&#10;AQAAHQMAAA4AAAAAAAAAAQAgAAAAKAEAAGRycy9lMm9Eb2MueG1sUEsFBgAAAAAGAAYAWQEAAEMF&#10;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12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6AA1E4"/>
                          <w:sz w:val="22"/>
                          <w:szCs w:val="22"/>
                        </w:rPr>
                        <w:t>2013.09 -- 2017.06      湖工</w:t>
                      </w: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6AA1E4"/>
                          <w:sz w:val="22"/>
                          <w:szCs w:val="22"/>
                          <w:lang w:val="en-US" w:eastAsia="zh-CN"/>
                        </w:rPr>
                        <w:t>XX</w:t>
                      </w: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6AA1E4"/>
                          <w:sz w:val="22"/>
                          <w:szCs w:val="22"/>
                        </w:rPr>
                        <w:t>会计系办公室       行政助理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000000"/>
                          <w:sz w:val="22"/>
                          <w:szCs w:val="22"/>
                        </w:rPr>
                        <w:t>工作描述：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000000"/>
                          <w:sz w:val="22"/>
                          <w:szCs w:val="22"/>
                        </w:rPr>
                        <w:t>内务支持：负责收发传真复印、扫描文档、收发信件、文件、快递等；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000000"/>
                          <w:sz w:val="22"/>
                          <w:szCs w:val="22"/>
                        </w:rPr>
                        <w:t>活动支持：负责学校员工活动，各会议安排、组织、文体活动安排等；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1313815</wp:posOffset>
                </wp:positionH>
                <wp:positionV relativeFrom="paragraph">
                  <wp:posOffset>4869180</wp:posOffset>
                </wp:positionV>
                <wp:extent cx="1570355" cy="307975"/>
                <wp:effectExtent l="0" t="0" r="0" b="0"/>
                <wp:wrapNone/>
                <wp:docPr id="48" name="文本框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0355" cy="307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336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699FE1"/>
                                <w:sz w:val="30"/>
                                <w:szCs w:val="30"/>
                              </w:rPr>
                              <w:t>校内实践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82" o:spid="_x0000_s1026" o:spt="202" type="#_x0000_t202" style="position:absolute;left:0pt;margin-left:103.45pt;margin-top:383.4pt;height:24.25pt;width:123.65pt;z-index:251711488;mso-width-relative:page;mso-height-relative:page;" filled="f" stroked="f" coordsize="21600,21600" o:gfxdata="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336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699FE1"/>
                          <w:sz w:val="30"/>
                          <w:szCs w:val="30"/>
                        </w:rPr>
                        <w:t>校内实践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1395095</wp:posOffset>
                </wp:positionH>
                <wp:positionV relativeFrom="paragraph">
                  <wp:posOffset>5233670</wp:posOffset>
                </wp:positionV>
                <wp:extent cx="4327525" cy="0"/>
                <wp:effectExtent l="0" t="0" r="34925" b="19050"/>
                <wp:wrapNone/>
                <wp:docPr id="49" name="直接连接符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27526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09.85pt;margin-top:412.1pt;height:0pt;width:340.75pt;z-index:251713536;mso-width-relative:page;mso-height-relative:page;" filled="f" stroked="t" coordsize="21600,21600" o:gfxdata="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AaIzH/2AAAAAsBAAAPAAAAAAAAAAEA&#10;IAAAACIAAABkcnMvZG93bnJldi54bWxQSwECFAAUAAAACACHTuJAADR+4NYBAACEAwAADgAAAAAA&#10;AAABACAAAAAnAQAAZHJzL2Uyb0RvYy54bWxQSwUGAAAAAAYABgBZAQAAbwUAAAAA&#10;">
                <v:fill on="f" focussize="0,0"/>
                <v:stroke weight="1pt" color="#A6A6A6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1395095</wp:posOffset>
                </wp:positionH>
                <wp:positionV relativeFrom="paragraph">
                  <wp:posOffset>5210810</wp:posOffset>
                </wp:positionV>
                <wp:extent cx="809625" cy="45720"/>
                <wp:effectExtent l="0" t="0" r="0" b="0"/>
                <wp:wrapNone/>
                <wp:docPr id="50" name="矩形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365" cy="45719"/>
                        </a:xfrm>
                        <a:prstGeom prst="rect">
                          <a:avLst/>
                        </a:prstGeom>
                        <a:solidFill>
                          <a:srgbClr val="5A9BE9"/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09.85pt;margin-top:410.3pt;height:3.6pt;width:63.75pt;z-index:251715584;v-text-anchor:middle;mso-width-relative:page;mso-height-relative:page;" fillcolor="#5A9BE9" filled="t" stroked="f" coordsize="21600,21600" o:gfxdata="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wictLtsAAAALAQAADwAAAAAAAAABACAAAAAiAAAAZHJzL2Rvd25y&#10;ZXYueG1sUEsBAhQAFAAAAAgAh07iQOMJpHDCAQAAZQMAAA4AAAAAAAAAAQAgAAAAKgEAAGRycy9l&#10;Mm9Eb2MueG1sUEsFBgAAAAAGAAYAWQEAAF4FAAAAAA=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1312545</wp:posOffset>
                </wp:positionH>
                <wp:positionV relativeFrom="paragraph">
                  <wp:posOffset>7160895</wp:posOffset>
                </wp:positionV>
                <wp:extent cx="4544695" cy="777240"/>
                <wp:effectExtent l="0" t="0" r="0" b="0"/>
                <wp:wrapNone/>
                <wp:docPr id="43" name="文本框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4695" cy="7772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0000"/>
                                <w:sz w:val="22"/>
                                <w:szCs w:val="22"/>
                              </w:rPr>
                              <w:t>通用技能证书：  英语四级证书、普通话二级甲等证书、机动车驾驶证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0000"/>
                                <w:sz w:val="22"/>
                                <w:szCs w:val="22"/>
                              </w:rPr>
                              <w:t>专业技能证书：  Adobe认证设计师资质，WPS年度最佳设计师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0000"/>
                                <w:sz w:val="22"/>
                                <w:szCs w:val="22"/>
                              </w:rPr>
                              <w:t>活动荣誉奖励：  2014年湖北省创青春创业计划移动专项赛银奖</w:t>
                            </w:r>
                          </w:p>
                        </w:txbxContent>
                      </wps:txbx>
                      <wps:bodyPr wrap="square" numCol="1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83" o:spid="_x0000_s1026" o:spt="202" type="#_x0000_t202" style="position:absolute;left:0pt;margin-left:103.35pt;margin-top:563.85pt;height:61.2pt;width:357.85pt;z-index:251717632;mso-width-relative:page;mso-height-relative:page;" filled="f" stroked="f" coordsize="21600,21600" o:gfxdata="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viUeGNkAAAAN&#10;AQAADwAAAAAAAAABACAAAAAiAAAAZHJzL2Rvd25yZXYueG1sUEsBAhQAFAAAAAgAh07iQJuIlIyp&#10;AQAAHAMAAA4AAAAAAAAAAQAgAAAAKAEAAGRycy9lMm9Eb2MueG1sUEsFBgAAAAAGAAYAWQEAAEMF&#10;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000000"/>
                          <w:sz w:val="22"/>
                          <w:szCs w:val="22"/>
                        </w:rPr>
                        <w:t>通用技能证书：  英语四级证书、普通话二级甲等证书、机动车驾驶证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000000"/>
                          <w:sz w:val="22"/>
                          <w:szCs w:val="22"/>
                        </w:rPr>
                        <w:t>专业技能证书：  Adobe认证设计师资质，WPS年度最佳设计师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000000"/>
                          <w:sz w:val="22"/>
                          <w:szCs w:val="22"/>
                        </w:rPr>
                        <w:t>活动荣誉奖励：  2014年湖北省创青春创业计划移动专项赛银奖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1313815</wp:posOffset>
                </wp:positionH>
                <wp:positionV relativeFrom="paragraph">
                  <wp:posOffset>6740525</wp:posOffset>
                </wp:positionV>
                <wp:extent cx="1570355" cy="307975"/>
                <wp:effectExtent l="0" t="0" r="0" b="0"/>
                <wp:wrapNone/>
                <wp:docPr id="44" name="文本框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0355" cy="307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336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699FE1"/>
                                <w:sz w:val="30"/>
                                <w:szCs w:val="30"/>
                              </w:rPr>
                              <w:t>证书奖励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84" o:spid="_x0000_s1026" o:spt="202" type="#_x0000_t202" style="position:absolute;left:0pt;margin-left:103.45pt;margin-top:530.75pt;height:24.25pt;width:123.65pt;z-index:251719680;mso-width-relative:page;mso-height-relative:page;" filled="f" stroked="f" coordsize="21600,21600" o:gfxdata="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336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699FE1"/>
                          <w:sz w:val="30"/>
                          <w:szCs w:val="30"/>
                        </w:rPr>
                        <w:t>证书奖励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1394460</wp:posOffset>
                </wp:positionH>
                <wp:positionV relativeFrom="paragraph">
                  <wp:posOffset>7105015</wp:posOffset>
                </wp:positionV>
                <wp:extent cx="4327525" cy="0"/>
                <wp:effectExtent l="0" t="0" r="34925" b="19050"/>
                <wp:wrapNone/>
                <wp:docPr id="45" name="直接连接符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27526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09.8pt;margin-top:559.45pt;height:0pt;width:340.75pt;z-index:251721728;mso-width-relative:page;mso-height-relative:page;" filled="f" stroked="t" coordsize="21600,21600" o:gfxdata="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BnNof72QAAAA0BAAAPAAAAAAAAAAEA&#10;IAAAACIAAABkcnMvZG93bnJldi54bWxQSwECFAAUAAAACACHTuJAEJQPFtUBAACEAwAADgAAAAAA&#10;AAABACAAAAAoAQAAZHJzL2Uyb0RvYy54bWxQSwUGAAAAAAYABgBZAQAAbwUAAAAA&#10;">
                <v:fill on="f" focussize="0,0"/>
                <v:stroke weight="1pt" color="#A6A6A6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1394460</wp:posOffset>
                </wp:positionH>
                <wp:positionV relativeFrom="paragraph">
                  <wp:posOffset>7082155</wp:posOffset>
                </wp:positionV>
                <wp:extent cx="809625" cy="45720"/>
                <wp:effectExtent l="0" t="0" r="0" b="0"/>
                <wp:wrapNone/>
                <wp:docPr id="46" name="矩形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365" cy="45719"/>
                        </a:xfrm>
                        <a:prstGeom prst="rect">
                          <a:avLst/>
                        </a:prstGeom>
                        <a:solidFill>
                          <a:srgbClr val="5A9BE9"/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09.8pt;margin-top:557.65pt;height:3.6pt;width:63.75pt;z-index:251723776;v-text-anchor:middle;mso-width-relative:page;mso-height-relative:page;" fillcolor="#5A9BE9" filled="t" stroked="f" coordsize="21600,21600" o:gfxdata="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rPuDTtwAAAANAQAADwAAAAAAAAABACAAAAAiAAAAZHJzL2Rv&#10;d25yZXYueG1sUEsBAhQAFAAAAAgAh07iQDdaQ5DEAQAAZQMAAA4AAAAAAAAAAQAgAAAAKwEAAGRy&#10;cy9lMm9Eb2MueG1sUEsFBgAAAAAGAAYAWQEAAGEFAAAAAA=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1394460</wp:posOffset>
                </wp:positionH>
                <wp:positionV relativeFrom="paragraph">
                  <wp:posOffset>8678545</wp:posOffset>
                </wp:positionV>
                <wp:extent cx="4327525" cy="0"/>
                <wp:effectExtent l="0" t="0" r="34925" b="19050"/>
                <wp:wrapNone/>
                <wp:docPr id="39" name="直接连接符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27526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09.8pt;margin-top:683.35pt;height:0pt;width:340.75pt;z-index:251725824;mso-width-relative:page;mso-height-relative:page;" filled="f" stroked="t" coordsize="21600,21600" o:gfxdata="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fmL7idkAAAANAQAADwAAAAAAAAAB&#10;ACAAAAAiAAAAZHJzL2Rvd25yZXYueG1sUEsBAhQAFAAAAAgAh07iQM1MEezWAQAAhAMAAA4AAAAA&#10;AAAAAQAgAAAAKAEAAGRycy9lMm9Eb2MueG1sUEsFBgAAAAAGAAYAWQEAAHAFAAAAAA==&#10;">
                <v:fill on="f" focussize="0,0"/>
                <v:stroke weight="1pt" color="#A6A6A6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1312545</wp:posOffset>
                </wp:positionH>
                <wp:positionV relativeFrom="paragraph">
                  <wp:posOffset>8734425</wp:posOffset>
                </wp:positionV>
                <wp:extent cx="4544695" cy="777240"/>
                <wp:effectExtent l="0" t="0" r="0" b="0"/>
                <wp:wrapNone/>
                <wp:docPr id="40" name="文本框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4695" cy="7772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0000"/>
                                <w:sz w:val="22"/>
                                <w:szCs w:val="22"/>
                              </w:rPr>
                              <w:t>良好的公共关系意识，善于沟通，具备活动策划和组织协调能力。良好的心态和责任感，吃苦耐劳，擅于管理时间，勇于面对变化和挑战。良好的学习能力，习惯制定切实可行的学习计划，勤于学习能不断提高。</w:t>
                            </w:r>
                          </w:p>
                        </w:txbxContent>
                      </wps:txbx>
                      <wps:bodyPr wrap="square" numCol="1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91" o:spid="_x0000_s1026" o:spt="202" type="#_x0000_t202" style="position:absolute;left:0pt;margin-left:103.35pt;margin-top:687.75pt;height:61.2pt;width:357.85pt;z-index:251727872;mso-width-relative:page;mso-height-relative:page;" filled="f" stroked="f" coordsize="21600,21600" o:gfxdata="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Cp1eic2gAAAA0B&#10;AAAPAAAAAAAAAAEAIAAAACIAAABkcnMvZG93bnJldi54bWxQSwECFAAUAAAACACHTuJAgXezwacB&#10;AAAcAwAADgAAAAAAAAABACAAAAApAQAAZHJzL2Uyb0RvYy54bWxQSwUGAAAAAAYABgBZAQAAQgUA&#10;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000000"/>
                          <w:sz w:val="22"/>
                          <w:szCs w:val="22"/>
                        </w:rPr>
                        <w:t>良好的公共关系意识，善于沟通，具备活动策划和组织协调能力。良好的心态和责任感，吃苦耐劳，擅于管理时间，勇于面对变化和挑战。良好的学习能力，习惯制定切实可行的学习计划，勤于学习能不断提高。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1313815</wp:posOffset>
                </wp:positionH>
                <wp:positionV relativeFrom="paragraph">
                  <wp:posOffset>8314055</wp:posOffset>
                </wp:positionV>
                <wp:extent cx="1570355" cy="307975"/>
                <wp:effectExtent l="0" t="0" r="0" b="0"/>
                <wp:wrapNone/>
                <wp:docPr id="41" name="文本框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0355" cy="307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336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699FE1"/>
                                <w:sz w:val="30"/>
                                <w:szCs w:val="30"/>
                              </w:rPr>
                              <w:t>自我评价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92" o:spid="_x0000_s1026" o:spt="202" type="#_x0000_t202" style="position:absolute;left:0pt;margin-left:103.45pt;margin-top:654.65pt;height:24.25pt;width:123.65pt;z-index:251729920;mso-width-relative:page;mso-height-relative:page;" filled="f" stroked="f" coordsize="21600,21600" o:gfxdata="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336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699FE1"/>
                          <w:sz w:val="30"/>
                          <w:szCs w:val="30"/>
                        </w:rPr>
                        <w:t>自我评价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1394460</wp:posOffset>
                </wp:positionH>
                <wp:positionV relativeFrom="paragraph">
                  <wp:posOffset>8655685</wp:posOffset>
                </wp:positionV>
                <wp:extent cx="809625" cy="45720"/>
                <wp:effectExtent l="0" t="0" r="0" b="0"/>
                <wp:wrapNone/>
                <wp:docPr id="42" name="矩形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365" cy="45719"/>
                        </a:xfrm>
                        <a:prstGeom prst="rect">
                          <a:avLst/>
                        </a:prstGeom>
                        <a:solidFill>
                          <a:srgbClr val="5A9BE9"/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09.8pt;margin-top:681.55pt;height:3.6pt;width:63.75pt;z-index:251731968;v-text-anchor:middle;mso-width-relative:page;mso-height-relative:page;" fillcolor="#5A9BE9" filled="t" stroked="f" coordsize="21600,21600" o:gfxdata="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8N6m99wAAAANAQAADwAAAAAAAAABACAAAAAiAAAAZHJzL2Rv&#10;d25yZXYueG1sUEsBAhQAFAAAAAgAh07iQFVz/UTEAQAAZQMAAA4AAAAAAAAAAQAgAAAAKwEAAGRy&#10;cy9lMm9Eb2MueG1sUEsFBgAAAAAGAAYAWQEAAGEFAAAAAA=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-1132205</wp:posOffset>
                </wp:positionH>
                <wp:positionV relativeFrom="paragraph">
                  <wp:posOffset>-914400</wp:posOffset>
                </wp:positionV>
                <wp:extent cx="2066290" cy="10692130"/>
                <wp:effectExtent l="0" t="0" r="0" b="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563" cy="10691813"/>
                        </a:xfrm>
                        <a:prstGeom prst="rect">
                          <a:avLst/>
                        </a:prstGeom>
                        <a:solidFill>
                          <a:srgbClr val="EBEEF2"/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89.15pt;margin-top:-72pt;height:841.9pt;width:162.7pt;z-index:251660288;v-text-anchor:middle;mso-width-relative:page;mso-height-relative:page;" fillcolor="#EBEEF2" filled="t" stroked="f" coordsize="21600,21600" o:gfxdata="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M8oVl/aAAAADgEAAA8AAAAAAAAAAQAgAAAAIgAAAGRy&#10;cy9kb3ducmV2LnhtbFBLAQIUABQAAAAIAIdO4kAThUsnygEAAHIDAAAOAAAAAAAAAAEAIAAAACkB&#10;AABkcnMvZTJvRG9jLnhtbFBLBQYAAAAABgAGAFkBAABlBQAAAAA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-240030</wp:posOffset>
                </wp:positionH>
                <wp:positionV relativeFrom="paragraph">
                  <wp:posOffset>859790</wp:posOffset>
                </wp:positionV>
                <wp:extent cx="282575" cy="1655445"/>
                <wp:effectExtent l="0" t="317" r="21907" b="21908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82766" cy="1655248"/>
                        </a:xfrm>
                        <a:prstGeom prst="rect">
                          <a:avLst/>
                        </a:prstGeom>
                        <a:solidFill>
                          <a:srgbClr val="5A9BE9"/>
                        </a:solidFill>
                        <a:ln w="19050">
                          <a:solidFill>
                            <a:srgbClr val="5A9BE9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18.9pt;margin-top:67.7pt;height:130.35pt;width:22.25pt;rotation:5898240f;z-index:251662336;v-text-anchor:middle;mso-width-relative:page;mso-height-relative:page;" fillcolor="#5A9BE9" filled="t" stroked="t" coordsize="21600,21600" o:gfxdata="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DvC2CO2AAAAAkBAAAP&#10;AAAAAAAAAAEAIAAAACIAAABkcnMvZG93bnJldi54bWxQSwECFAAUAAAACACHTuJAYG5tyt8BAAC1&#10;AwAADgAAAAAAAAABACAAAAAnAQAAZHJzL2Uyb0RvYy54bWxQSwUGAAAAAAYABgBZAQAAeAUAAAAA&#10;">
                <v:fill on="t" focussize="0,0"/>
                <v:stroke weight="1.5pt" color="#5A9BE9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-985520</wp:posOffset>
                </wp:positionH>
                <wp:positionV relativeFrom="paragraph">
                  <wp:posOffset>1521460</wp:posOffset>
                </wp:positionV>
                <wp:extent cx="1782445" cy="320040"/>
                <wp:effectExtent l="0" t="0" r="0" b="0"/>
                <wp:wrapNone/>
                <wp:docPr id="4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2445" cy="3200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  <w:jc w:val="center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FFFFFF" w:themeColor="background1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求职意向：销售员岗位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3" o:spid="_x0000_s1026" o:spt="202" type="#_x0000_t202" style="position:absolute;left:0pt;margin-left:-77.6pt;margin-top:119.8pt;height:25.2pt;width:140.35pt;z-index:251664384;mso-width-relative:page;mso-height-relative:page;" filled="f" stroked="f" coordsize="21600,21600" o:gfxdata="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360" w:lineRule="exact"/>
                        <w:jc w:val="center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FFFFFF" w:themeColor="background1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求职意向：销售员岗位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-254000</wp:posOffset>
                </wp:positionH>
                <wp:positionV relativeFrom="paragraph">
                  <wp:posOffset>8719820</wp:posOffset>
                </wp:positionV>
                <wp:extent cx="274955" cy="267335"/>
                <wp:effectExtent l="0" t="0" r="0" b="0"/>
                <wp:wrapNone/>
                <wp:docPr id="5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74803" cy="267475"/>
                        </a:xfrm>
                        <a:custGeom>
                          <a:avLst/>
                          <a:gdLst>
                            <a:gd name="T0" fmla="*/ 476571 w 1257300"/>
                            <a:gd name="T1" fmla="*/ 1691868 h 1223963"/>
                            <a:gd name="T2" fmla="*/ 411091 w 1257300"/>
                            <a:gd name="T3" fmla="*/ 1669802 h 1223963"/>
                            <a:gd name="T4" fmla="*/ 358867 w 1257300"/>
                            <a:gd name="T5" fmla="*/ 1624469 h 1223963"/>
                            <a:gd name="T6" fmla="*/ 327935 w 1257300"/>
                            <a:gd name="T7" fmla="*/ 1561884 h 1223963"/>
                            <a:gd name="T8" fmla="*/ 323517 w 1257300"/>
                            <a:gd name="T9" fmla="*/ 1492881 h 1223963"/>
                            <a:gd name="T10" fmla="*/ 346414 w 1257300"/>
                            <a:gd name="T11" fmla="*/ 1427488 h 1223963"/>
                            <a:gd name="T12" fmla="*/ 1737755 w 1257300"/>
                            <a:gd name="T13" fmla="*/ 1242146 h 1223963"/>
                            <a:gd name="T14" fmla="*/ 1821176 w 1257300"/>
                            <a:gd name="T15" fmla="*/ 1214088 h 1223963"/>
                            <a:gd name="T16" fmla="*/ 1887755 w 1257300"/>
                            <a:gd name="T17" fmla="*/ 1155970 h 1223963"/>
                            <a:gd name="T18" fmla="*/ 1609011 w 1257300"/>
                            <a:gd name="T19" fmla="*/ 1636955 h 1223963"/>
                            <a:gd name="T20" fmla="*/ 1560079 w 1257300"/>
                            <a:gd name="T21" fmla="*/ 1673028 h 1223963"/>
                            <a:gd name="T22" fmla="*/ 1502326 w 1257300"/>
                            <a:gd name="T23" fmla="*/ 1688261 h 1223963"/>
                            <a:gd name="T24" fmla="*/ 1216362 w 1257300"/>
                            <a:gd name="T25" fmla="*/ 1786862 h 1223963"/>
                            <a:gd name="T26" fmla="*/ 1115292 w 1257300"/>
                            <a:gd name="T27" fmla="*/ 1638158 h 1223963"/>
                            <a:gd name="T28" fmla="*/ 1064758 w 1257300"/>
                            <a:gd name="T29" fmla="*/ 1543162 h 1223963"/>
                            <a:gd name="T30" fmla="*/ 1044705 w 1257300"/>
                            <a:gd name="T31" fmla="*/ 1476626 h 1223963"/>
                            <a:gd name="T32" fmla="*/ 1046308 w 1257300"/>
                            <a:gd name="T33" fmla="*/ 1442957 h 1223963"/>
                            <a:gd name="T34" fmla="*/ 1078795 w 1257300"/>
                            <a:gd name="T35" fmla="*/ 1357582 h 1223963"/>
                            <a:gd name="T36" fmla="*/ 1135345 w 1257300"/>
                            <a:gd name="T37" fmla="*/ 1261385 h 1223963"/>
                            <a:gd name="T38" fmla="*/ 1258876 w 1257300"/>
                            <a:gd name="T39" fmla="*/ 1089433 h 1223963"/>
                            <a:gd name="T40" fmla="*/ 337544 w 1257300"/>
                            <a:gd name="T41" fmla="*/ 689012 h 1223963"/>
                            <a:gd name="T42" fmla="*/ 427744 w 1257300"/>
                            <a:gd name="T43" fmla="*/ 703448 h 1223963"/>
                            <a:gd name="T44" fmla="*/ 457809 w 1257300"/>
                            <a:gd name="T45" fmla="*/ 718285 h 1223963"/>
                            <a:gd name="T46" fmla="*/ 505515 w 1257300"/>
                            <a:gd name="T47" fmla="*/ 769212 h 1223963"/>
                            <a:gd name="T48" fmla="*/ 562841 w 1257300"/>
                            <a:gd name="T49" fmla="*/ 859835 h 1223963"/>
                            <a:gd name="T50" fmla="*/ 641014 w 1257300"/>
                            <a:gd name="T51" fmla="*/ 1022237 h 1223963"/>
                            <a:gd name="T52" fmla="*/ 302267 w 1257300"/>
                            <a:gd name="T53" fmla="*/ 1411201 h 1223963"/>
                            <a:gd name="T54" fmla="*/ 278614 w 1257300"/>
                            <a:gd name="T55" fmla="*/ 1497013 h 1223963"/>
                            <a:gd name="T56" fmla="*/ 290239 w 1257300"/>
                            <a:gd name="T57" fmla="*/ 1584428 h 1223963"/>
                            <a:gd name="T58" fmla="*/ 22048 w 1257300"/>
                            <a:gd name="T59" fmla="*/ 1126094 h 1223963"/>
                            <a:gd name="T60" fmla="*/ 10824 w 1257300"/>
                            <a:gd name="T61" fmla="*/ 1065946 h 1223963"/>
                            <a:gd name="T62" fmla="*/ 23252 w 1257300"/>
                            <a:gd name="T63" fmla="*/ 1007000 h 1223963"/>
                            <a:gd name="T64" fmla="*/ 56524 w 1257300"/>
                            <a:gd name="T65" fmla="*/ 704651 h 1223963"/>
                            <a:gd name="T66" fmla="*/ 244939 w 1257300"/>
                            <a:gd name="T67" fmla="*/ 688612 h 1223963"/>
                            <a:gd name="T68" fmla="*/ 1880948 w 1257300"/>
                            <a:gd name="T69" fmla="*/ 963975 h 1223963"/>
                            <a:gd name="T70" fmla="*/ 1890570 w 1257300"/>
                            <a:gd name="T71" fmla="*/ 1032516 h 1223963"/>
                            <a:gd name="T72" fmla="*/ 1872930 w 1257300"/>
                            <a:gd name="T73" fmla="*/ 1099053 h 1223963"/>
                            <a:gd name="T74" fmla="*/ 1830438 w 1257300"/>
                            <a:gd name="T75" fmla="*/ 1154365 h 1223963"/>
                            <a:gd name="T76" fmla="*/ 1770706 w 1257300"/>
                            <a:gd name="T77" fmla="*/ 1188436 h 1223963"/>
                            <a:gd name="T78" fmla="*/ 1506523 w 1257300"/>
                            <a:gd name="T79" fmla="*/ 1197654 h 1223963"/>
                            <a:gd name="T80" fmla="*/ 1276229 w 1257300"/>
                            <a:gd name="T81" fmla="*/ 48901 h 1223963"/>
                            <a:gd name="T82" fmla="*/ 1339380 w 1257300"/>
                            <a:gd name="T83" fmla="*/ 75355 h 1223963"/>
                            <a:gd name="T84" fmla="*/ 1388142 w 1257300"/>
                            <a:gd name="T85" fmla="*/ 124256 h 1223963"/>
                            <a:gd name="T86" fmla="*/ 1583991 w 1257300"/>
                            <a:gd name="T87" fmla="*/ 266948 h 1223963"/>
                            <a:gd name="T88" fmla="*/ 1506052 w 1257300"/>
                            <a:gd name="T89" fmla="*/ 428880 h 1223963"/>
                            <a:gd name="T90" fmla="*/ 1449295 w 1257300"/>
                            <a:gd name="T91" fmla="*/ 519466 h 1223963"/>
                            <a:gd name="T92" fmla="*/ 1402132 w 1257300"/>
                            <a:gd name="T93" fmla="*/ 570370 h 1223963"/>
                            <a:gd name="T94" fmla="*/ 1371755 w 1257300"/>
                            <a:gd name="T95" fmla="*/ 586002 h 1223963"/>
                            <a:gd name="T96" fmla="*/ 1282224 w 1257300"/>
                            <a:gd name="T97" fmla="*/ 600031 h 1223963"/>
                            <a:gd name="T98" fmla="*/ 1170311 w 1257300"/>
                            <a:gd name="T99" fmla="*/ 599631 h 1223963"/>
                            <a:gd name="T100" fmla="*/ 960473 w 1257300"/>
                            <a:gd name="T101" fmla="*/ 578787 h 1223963"/>
                            <a:gd name="T102" fmla="*/ 1095170 w 1257300"/>
                            <a:gd name="T103" fmla="*/ 125058 h 1223963"/>
                            <a:gd name="T104" fmla="*/ 1143532 w 1257300"/>
                            <a:gd name="T105" fmla="*/ 75756 h 1223963"/>
                            <a:gd name="T106" fmla="*/ 1206683 w 1257300"/>
                            <a:gd name="T107" fmla="*/ 48901 h 1223963"/>
                            <a:gd name="T108" fmla="*/ 1228691 w 1257300"/>
                            <a:gd name="T109" fmla="*/ 400 h 1223963"/>
                            <a:gd name="T110" fmla="*/ 1144395 w 1257300"/>
                            <a:gd name="T111" fmla="*/ 22795 h 1223963"/>
                            <a:gd name="T112" fmla="*/ 1076156 w 1257300"/>
                            <a:gd name="T113" fmla="*/ 75584 h 1223963"/>
                            <a:gd name="T114" fmla="*/ 319906 w 1257300"/>
                            <a:gd name="T115" fmla="*/ 481894 h 1223963"/>
                            <a:gd name="T116" fmla="*/ 559545 w 1257300"/>
                            <a:gd name="T117" fmla="*/ 69985 h 1223963"/>
                            <a:gd name="T118" fmla="*/ 601694 w 1257300"/>
                            <a:gd name="T119" fmla="*/ 27194 h 1223963"/>
                            <a:gd name="T120" fmla="*/ 657088 w 1257300"/>
                            <a:gd name="T121" fmla="*/ 3200 h 1223963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</a:gdLst>
                          <a:ahLst/>
                          <a:cxnLst>
                            <a:cxn ang="T122">
                              <a:pos x="T0" y="T1"/>
                            </a:cxn>
                            <a:cxn ang="T123">
                              <a:pos x="T2" y="T3"/>
                            </a:cxn>
                            <a:cxn ang="T124">
                              <a:pos x="T4" y="T5"/>
                            </a:cxn>
                            <a:cxn ang="T125">
                              <a:pos x="T6" y="T7"/>
                            </a:cxn>
                            <a:cxn ang="T126">
                              <a:pos x="T8" y="T9"/>
                            </a:cxn>
                            <a:cxn ang="T127">
                              <a:pos x="T10" y="T11"/>
                            </a:cxn>
                            <a:cxn ang="T128">
                              <a:pos x="T12" y="T13"/>
                            </a:cxn>
                            <a:cxn ang="T129">
                              <a:pos x="T14" y="T15"/>
                            </a:cxn>
                            <a:cxn ang="T130">
                              <a:pos x="T16" y="T17"/>
                            </a:cxn>
                            <a:cxn ang="T131">
                              <a:pos x="T18" y="T19"/>
                            </a:cxn>
                            <a:cxn ang="T132">
                              <a:pos x="T20" y="T21"/>
                            </a:cxn>
                            <a:cxn ang="T133">
                              <a:pos x="T22" y="T23"/>
                            </a:cxn>
                            <a:cxn ang="T134">
                              <a:pos x="T24" y="T25"/>
                            </a:cxn>
                            <a:cxn ang="T135">
                              <a:pos x="T26" y="T27"/>
                            </a:cxn>
                            <a:cxn ang="T136">
                              <a:pos x="T28" y="T29"/>
                            </a:cxn>
                            <a:cxn ang="T137">
                              <a:pos x="T30" y="T31"/>
                            </a:cxn>
                            <a:cxn ang="T138">
                              <a:pos x="T32" y="T33"/>
                            </a:cxn>
                            <a:cxn ang="T139">
                              <a:pos x="T34" y="T35"/>
                            </a:cxn>
                            <a:cxn ang="T140">
                              <a:pos x="T36" y="T37"/>
                            </a:cxn>
                            <a:cxn ang="T141">
                              <a:pos x="T38" y="T39"/>
                            </a:cxn>
                            <a:cxn ang="T142">
                              <a:pos x="T40" y="T41"/>
                            </a:cxn>
                            <a:cxn ang="T143">
                              <a:pos x="T42" y="T43"/>
                            </a:cxn>
                            <a:cxn ang="T144">
                              <a:pos x="T44" y="T45"/>
                            </a:cxn>
                            <a:cxn ang="T145">
                              <a:pos x="T46" y="T47"/>
                            </a:cxn>
                            <a:cxn ang="T146">
                              <a:pos x="T48" y="T49"/>
                            </a:cxn>
                            <a:cxn ang="T147">
                              <a:pos x="T50" y="T51"/>
                            </a:cxn>
                            <a:cxn ang="T148">
                              <a:pos x="T52" y="T53"/>
                            </a:cxn>
                            <a:cxn ang="T149">
                              <a:pos x="T54" y="T55"/>
                            </a:cxn>
                            <a:cxn ang="T150">
                              <a:pos x="T56" y="T57"/>
                            </a:cxn>
                            <a:cxn ang="T151">
                              <a:pos x="T58" y="T59"/>
                            </a:cxn>
                            <a:cxn ang="T152">
                              <a:pos x="T60" y="T61"/>
                            </a:cxn>
                            <a:cxn ang="T153">
                              <a:pos x="T62" y="T63"/>
                            </a:cxn>
                            <a:cxn ang="T154">
                              <a:pos x="T64" y="T65"/>
                            </a:cxn>
                            <a:cxn ang="T155">
                              <a:pos x="T66" y="T67"/>
                            </a:cxn>
                            <a:cxn ang="T156">
                              <a:pos x="T68" y="T69"/>
                            </a:cxn>
                            <a:cxn ang="T157">
                              <a:pos x="T70" y="T71"/>
                            </a:cxn>
                            <a:cxn ang="T158">
                              <a:pos x="T72" y="T73"/>
                            </a:cxn>
                            <a:cxn ang="T159">
                              <a:pos x="T74" y="T75"/>
                            </a:cxn>
                            <a:cxn ang="T160">
                              <a:pos x="T76" y="T77"/>
                            </a:cxn>
                            <a:cxn ang="T161">
                              <a:pos x="T78" y="T79"/>
                            </a:cxn>
                            <a:cxn ang="T162">
                              <a:pos x="T80" y="T81"/>
                            </a:cxn>
                            <a:cxn ang="T163">
                              <a:pos x="T82" y="T83"/>
                            </a:cxn>
                            <a:cxn ang="T164">
                              <a:pos x="T84" y="T85"/>
                            </a:cxn>
                            <a:cxn ang="T165">
                              <a:pos x="T86" y="T87"/>
                            </a:cxn>
                            <a:cxn ang="T166">
                              <a:pos x="T88" y="T89"/>
                            </a:cxn>
                            <a:cxn ang="T167">
                              <a:pos x="T90" y="T91"/>
                            </a:cxn>
                            <a:cxn ang="T168">
                              <a:pos x="T92" y="T93"/>
                            </a:cxn>
                            <a:cxn ang="T169">
                              <a:pos x="T94" y="T95"/>
                            </a:cxn>
                            <a:cxn ang="T170">
                              <a:pos x="T96" y="T97"/>
                            </a:cxn>
                            <a:cxn ang="T171">
                              <a:pos x="T98" y="T99"/>
                            </a:cxn>
                            <a:cxn ang="T172">
                              <a:pos x="T100" y="T101"/>
                            </a:cxn>
                            <a:cxn ang="T173">
                              <a:pos x="T102" y="T103"/>
                            </a:cxn>
                            <a:cxn ang="T174">
                              <a:pos x="T104" y="T105"/>
                            </a:cxn>
                            <a:cxn ang="T175">
                              <a:pos x="T106" y="T107"/>
                            </a:cxn>
                            <a:cxn ang="T176">
                              <a:pos x="T108" y="T109"/>
                            </a:cxn>
                            <a:cxn ang="T177">
                              <a:pos x="T110" y="T111"/>
                            </a:cxn>
                            <a:cxn ang="T178">
                              <a:pos x="T112" y="T113"/>
                            </a:cxn>
                            <a:cxn ang="T179">
                              <a:pos x="T114" y="T115"/>
                            </a:cxn>
                            <a:cxn ang="T180">
                              <a:pos x="T116" y="T117"/>
                            </a:cxn>
                            <a:cxn ang="T181">
                              <a:pos x="T118" y="T119"/>
                            </a:cxn>
                            <a:cxn ang="T182">
                              <a:pos x="T120" y="T121"/>
                            </a:cxn>
                          </a:cxnLst>
                          <a:rect l="0" t="0" r="r" b="b"/>
                          <a:pathLst>
                            <a:path w="1257300" h="1223963">
                              <a:moveTo>
                                <a:pt x="297038" y="823913"/>
                              </a:moveTo>
                              <a:lnTo>
                                <a:pt x="593725" y="823913"/>
                              </a:lnTo>
                              <a:lnTo>
                                <a:pt x="593725" y="1117601"/>
                              </a:lnTo>
                              <a:lnTo>
                                <a:pt x="329915" y="1117601"/>
                              </a:lnTo>
                              <a:lnTo>
                                <a:pt x="322226" y="1117601"/>
                              </a:lnTo>
                              <a:lnTo>
                                <a:pt x="314537" y="1116807"/>
                              </a:lnTo>
                              <a:lnTo>
                                <a:pt x="306848" y="1115483"/>
                              </a:lnTo>
                              <a:lnTo>
                                <a:pt x="299425" y="1113894"/>
                              </a:lnTo>
                              <a:lnTo>
                                <a:pt x="292001" y="1111510"/>
                              </a:lnTo>
                              <a:lnTo>
                                <a:pt x="284842" y="1108862"/>
                              </a:lnTo>
                              <a:lnTo>
                                <a:pt x="277949" y="1105949"/>
                              </a:lnTo>
                              <a:lnTo>
                                <a:pt x="271320" y="1102241"/>
                              </a:lnTo>
                              <a:lnTo>
                                <a:pt x="264692" y="1098004"/>
                              </a:lnTo>
                              <a:lnTo>
                                <a:pt x="258328" y="1093767"/>
                              </a:lnTo>
                              <a:lnTo>
                                <a:pt x="252761" y="1089000"/>
                              </a:lnTo>
                              <a:lnTo>
                                <a:pt x="246928" y="1083704"/>
                              </a:lnTo>
                              <a:lnTo>
                                <a:pt x="241890" y="1078143"/>
                              </a:lnTo>
                              <a:lnTo>
                                <a:pt x="236852" y="1072317"/>
                              </a:lnTo>
                              <a:lnTo>
                                <a:pt x="232345" y="1066226"/>
                              </a:lnTo>
                              <a:lnTo>
                                <a:pt x="228103" y="1059605"/>
                              </a:lnTo>
                              <a:lnTo>
                                <a:pt x="224391" y="1052455"/>
                              </a:lnTo>
                              <a:lnTo>
                                <a:pt x="221209" y="1045569"/>
                              </a:lnTo>
                              <a:lnTo>
                                <a:pt x="218558" y="1038154"/>
                              </a:lnTo>
                              <a:lnTo>
                                <a:pt x="216437" y="1031004"/>
                              </a:lnTo>
                              <a:lnTo>
                                <a:pt x="214581" y="1023589"/>
                              </a:lnTo>
                              <a:lnTo>
                                <a:pt x="213521" y="1015909"/>
                              </a:lnTo>
                              <a:lnTo>
                                <a:pt x="212990" y="1008494"/>
                              </a:lnTo>
                              <a:lnTo>
                                <a:pt x="212725" y="1000550"/>
                              </a:lnTo>
                              <a:lnTo>
                                <a:pt x="212990" y="993135"/>
                              </a:lnTo>
                              <a:lnTo>
                                <a:pt x="213521" y="985455"/>
                              </a:lnTo>
                              <a:lnTo>
                                <a:pt x="214846" y="978040"/>
                              </a:lnTo>
                              <a:lnTo>
                                <a:pt x="216702" y="970625"/>
                              </a:lnTo>
                              <a:lnTo>
                                <a:pt x="218823" y="963475"/>
                              </a:lnTo>
                              <a:lnTo>
                                <a:pt x="221475" y="956059"/>
                              </a:lnTo>
                              <a:lnTo>
                                <a:pt x="224921" y="949174"/>
                              </a:lnTo>
                              <a:lnTo>
                                <a:pt x="228633" y="942289"/>
                              </a:lnTo>
                              <a:lnTo>
                                <a:pt x="297038" y="823913"/>
                              </a:lnTo>
                              <a:close/>
                              <a:moveTo>
                                <a:pt x="837211" y="711200"/>
                              </a:moveTo>
                              <a:lnTo>
                                <a:pt x="836946" y="821267"/>
                              </a:lnTo>
                              <a:lnTo>
                                <a:pt x="1126800" y="821267"/>
                              </a:lnTo>
                              <a:lnTo>
                                <a:pt x="1136859" y="820738"/>
                              </a:lnTo>
                              <a:lnTo>
                                <a:pt x="1146918" y="819944"/>
                              </a:lnTo>
                              <a:lnTo>
                                <a:pt x="1156712" y="818356"/>
                              </a:lnTo>
                              <a:lnTo>
                                <a:pt x="1165976" y="815975"/>
                              </a:lnTo>
                              <a:lnTo>
                                <a:pt x="1175506" y="813329"/>
                              </a:lnTo>
                              <a:lnTo>
                                <a:pt x="1184506" y="809890"/>
                              </a:lnTo>
                              <a:lnTo>
                                <a:pt x="1193506" y="805921"/>
                              </a:lnTo>
                              <a:lnTo>
                                <a:pt x="1201976" y="801423"/>
                              </a:lnTo>
                              <a:lnTo>
                                <a:pt x="1210447" y="796396"/>
                              </a:lnTo>
                              <a:lnTo>
                                <a:pt x="1218388" y="790575"/>
                              </a:lnTo>
                              <a:lnTo>
                                <a:pt x="1226065" y="784225"/>
                              </a:lnTo>
                              <a:lnTo>
                                <a:pt x="1233212" y="777611"/>
                              </a:lnTo>
                              <a:lnTo>
                                <a:pt x="1239830" y="770467"/>
                              </a:lnTo>
                              <a:lnTo>
                                <a:pt x="1245918" y="763059"/>
                              </a:lnTo>
                              <a:lnTo>
                                <a:pt x="1252006" y="754856"/>
                              </a:lnTo>
                              <a:lnTo>
                                <a:pt x="1257300" y="746654"/>
                              </a:lnTo>
                              <a:lnTo>
                                <a:pt x="1074388" y="1063625"/>
                              </a:lnTo>
                              <a:lnTo>
                                <a:pt x="1070682" y="1069711"/>
                              </a:lnTo>
                              <a:lnTo>
                                <a:pt x="1066447" y="1075003"/>
                              </a:lnTo>
                              <a:lnTo>
                                <a:pt x="1061947" y="1080559"/>
                              </a:lnTo>
                              <a:lnTo>
                                <a:pt x="1057182" y="1085321"/>
                              </a:lnTo>
                              <a:lnTo>
                                <a:pt x="1052417" y="1089819"/>
                              </a:lnTo>
                              <a:lnTo>
                                <a:pt x="1046858" y="1094053"/>
                              </a:lnTo>
                              <a:lnTo>
                                <a:pt x="1041564" y="1097757"/>
                              </a:lnTo>
                              <a:lnTo>
                                <a:pt x="1035741" y="1101461"/>
                              </a:lnTo>
                              <a:lnTo>
                                <a:pt x="1029652" y="1104371"/>
                              </a:lnTo>
                              <a:lnTo>
                                <a:pt x="1023829" y="1107282"/>
                              </a:lnTo>
                              <a:lnTo>
                                <a:pt x="1017476" y="1109398"/>
                              </a:lnTo>
                              <a:lnTo>
                                <a:pt x="1011123" y="1111251"/>
                              </a:lnTo>
                              <a:lnTo>
                                <a:pt x="1004505" y="1112573"/>
                              </a:lnTo>
                              <a:lnTo>
                                <a:pt x="998152" y="1113896"/>
                              </a:lnTo>
                              <a:lnTo>
                                <a:pt x="991535" y="1114426"/>
                              </a:lnTo>
                              <a:lnTo>
                                <a:pt x="984917" y="1114426"/>
                              </a:lnTo>
                              <a:lnTo>
                                <a:pt x="836946" y="1114426"/>
                              </a:lnTo>
                              <a:lnTo>
                                <a:pt x="837211" y="1223963"/>
                              </a:lnTo>
                              <a:lnTo>
                                <a:pt x="830858" y="1216026"/>
                              </a:lnTo>
                              <a:lnTo>
                                <a:pt x="814181" y="1194330"/>
                              </a:lnTo>
                              <a:lnTo>
                                <a:pt x="802799" y="1179513"/>
                              </a:lnTo>
                              <a:lnTo>
                                <a:pt x="790358" y="1162315"/>
                              </a:lnTo>
                              <a:lnTo>
                                <a:pt x="776858" y="1143530"/>
                              </a:lnTo>
                              <a:lnTo>
                                <a:pt x="763093" y="1123686"/>
                              </a:lnTo>
                              <a:lnTo>
                                <a:pt x="749328" y="1102784"/>
                              </a:lnTo>
                              <a:lnTo>
                                <a:pt x="742711" y="1091936"/>
                              </a:lnTo>
                              <a:lnTo>
                                <a:pt x="736093" y="1081353"/>
                              </a:lnTo>
                              <a:lnTo>
                                <a:pt x="729475" y="1070505"/>
                              </a:lnTo>
                              <a:lnTo>
                                <a:pt x="723387" y="1059921"/>
                              </a:lnTo>
                              <a:lnTo>
                                <a:pt x="717563" y="1049338"/>
                              </a:lnTo>
                              <a:lnTo>
                                <a:pt x="712005" y="1039019"/>
                              </a:lnTo>
                              <a:lnTo>
                                <a:pt x="707240" y="1028700"/>
                              </a:lnTo>
                              <a:lnTo>
                                <a:pt x="702740" y="1018646"/>
                              </a:lnTo>
                              <a:lnTo>
                                <a:pt x="698769" y="1009121"/>
                              </a:lnTo>
                              <a:lnTo>
                                <a:pt x="695593" y="999861"/>
                              </a:lnTo>
                              <a:lnTo>
                                <a:pt x="692681" y="991130"/>
                              </a:lnTo>
                              <a:lnTo>
                                <a:pt x="690563" y="982663"/>
                              </a:lnTo>
                              <a:lnTo>
                                <a:pt x="690034" y="978694"/>
                              </a:lnTo>
                              <a:lnTo>
                                <a:pt x="689505" y="974725"/>
                              </a:lnTo>
                              <a:lnTo>
                                <a:pt x="689240" y="971021"/>
                              </a:lnTo>
                              <a:lnTo>
                                <a:pt x="688975" y="967582"/>
                              </a:lnTo>
                              <a:lnTo>
                                <a:pt x="689240" y="964142"/>
                              </a:lnTo>
                              <a:lnTo>
                                <a:pt x="689505" y="960438"/>
                              </a:lnTo>
                              <a:lnTo>
                                <a:pt x="690034" y="956469"/>
                              </a:lnTo>
                              <a:lnTo>
                                <a:pt x="690563" y="952500"/>
                              </a:lnTo>
                              <a:lnTo>
                                <a:pt x="692681" y="944298"/>
                              </a:lnTo>
                              <a:lnTo>
                                <a:pt x="695593" y="935302"/>
                              </a:lnTo>
                              <a:lnTo>
                                <a:pt x="698769" y="926042"/>
                              </a:lnTo>
                              <a:lnTo>
                                <a:pt x="702740" y="916517"/>
                              </a:lnTo>
                              <a:lnTo>
                                <a:pt x="707240" y="906463"/>
                              </a:lnTo>
                              <a:lnTo>
                                <a:pt x="712005" y="896144"/>
                              </a:lnTo>
                              <a:lnTo>
                                <a:pt x="717563" y="886090"/>
                              </a:lnTo>
                              <a:lnTo>
                                <a:pt x="723387" y="875507"/>
                              </a:lnTo>
                              <a:lnTo>
                                <a:pt x="729475" y="864659"/>
                              </a:lnTo>
                              <a:lnTo>
                                <a:pt x="736093" y="854075"/>
                              </a:lnTo>
                              <a:lnTo>
                                <a:pt x="742711" y="843227"/>
                              </a:lnTo>
                              <a:lnTo>
                                <a:pt x="749328" y="832644"/>
                              </a:lnTo>
                              <a:lnTo>
                                <a:pt x="763093" y="811742"/>
                              </a:lnTo>
                              <a:lnTo>
                                <a:pt x="776858" y="791369"/>
                              </a:lnTo>
                              <a:lnTo>
                                <a:pt x="790358" y="772848"/>
                              </a:lnTo>
                              <a:lnTo>
                                <a:pt x="802799" y="755650"/>
                              </a:lnTo>
                              <a:lnTo>
                                <a:pt x="814181" y="740833"/>
                              </a:lnTo>
                              <a:lnTo>
                                <a:pt x="830858" y="719138"/>
                              </a:lnTo>
                              <a:lnTo>
                                <a:pt x="837211" y="711200"/>
                              </a:lnTo>
                              <a:close/>
                              <a:moveTo>
                                <a:pt x="174360" y="454025"/>
                              </a:moveTo>
                              <a:lnTo>
                                <a:pt x="186796" y="454025"/>
                              </a:lnTo>
                              <a:lnTo>
                                <a:pt x="199231" y="454025"/>
                              </a:lnTo>
                              <a:lnTo>
                                <a:pt x="211137" y="454290"/>
                              </a:lnTo>
                              <a:lnTo>
                                <a:pt x="222779" y="454819"/>
                              </a:lnTo>
                              <a:lnTo>
                                <a:pt x="234156" y="455349"/>
                              </a:lnTo>
                              <a:lnTo>
                                <a:pt x="245004" y="456407"/>
                              </a:lnTo>
                              <a:lnTo>
                                <a:pt x="255323" y="457996"/>
                              </a:lnTo>
                              <a:lnTo>
                                <a:pt x="265113" y="459584"/>
                              </a:lnTo>
                              <a:lnTo>
                                <a:pt x="273844" y="461701"/>
                              </a:lnTo>
                              <a:lnTo>
                                <a:pt x="282311" y="464348"/>
                              </a:lnTo>
                              <a:lnTo>
                                <a:pt x="286279" y="465672"/>
                              </a:lnTo>
                              <a:lnTo>
                                <a:pt x="289719" y="466995"/>
                              </a:lnTo>
                              <a:lnTo>
                                <a:pt x="293158" y="468583"/>
                              </a:lnTo>
                              <a:lnTo>
                                <a:pt x="296333" y="470172"/>
                              </a:lnTo>
                              <a:lnTo>
                                <a:pt x="299508" y="472289"/>
                              </a:lnTo>
                              <a:lnTo>
                                <a:pt x="302154" y="474142"/>
                              </a:lnTo>
                              <a:lnTo>
                                <a:pt x="305329" y="476789"/>
                              </a:lnTo>
                              <a:lnTo>
                                <a:pt x="308504" y="479436"/>
                              </a:lnTo>
                              <a:lnTo>
                                <a:pt x="314854" y="484995"/>
                              </a:lnTo>
                              <a:lnTo>
                                <a:pt x="321204" y="491877"/>
                              </a:lnTo>
                              <a:lnTo>
                                <a:pt x="327290" y="499288"/>
                              </a:lnTo>
                              <a:lnTo>
                                <a:pt x="333640" y="507759"/>
                              </a:lnTo>
                              <a:lnTo>
                                <a:pt x="340254" y="516493"/>
                              </a:lnTo>
                              <a:lnTo>
                                <a:pt x="346604" y="526023"/>
                              </a:lnTo>
                              <a:lnTo>
                                <a:pt x="352690" y="535816"/>
                              </a:lnTo>
                              <a:lnTo>
                                <a:pt x="359040" y="546139"/>
                              </a:lnTo>
                              <a:lnTo>
                                <a:pt x="365125" y="556727"/>
                              </a:lnTo>
                              <a:lnTo>
                                <a:pt x="371475" y="567580"/>
                              </a:lnTo>
                              <a:lnTo>
                                <a:pt x="377296" y="578697"/>
                              </a:lnTo>
                              <a:lnTo>
                                <a:pt x="383117" y="589814"/>
                              </a:lnTo>
                              <a:lnTo>
                                <a:pt x="394494" y="612578"/>
                              </a:lnTo>
                              <a:lnTo>
                                <a:pt x="404813" y="634548"/>
                              </a:lnTo>
                              <a:lnTo>
                                <a:pt x="414338" y="655459"/>
                              </a:lnTo>
                              <a:lnTo>
                                <a:pt x="423069" y="674782"/>
                              </a:lnTo>
                              <a:lnTo>
                                <a:pt x="430213" y="691987"/>
                              </a:lnTo>
                              <a:lnTo>
                                <a:pt x="440796" y="717398"/>
                              </a:lnTo>
                              <a:lnTo>
                                <a:pt x="444500" y="726662"/>
                              </a:lnTo>
                              <a:lnTo>
                                <a:pt x="349250" y="671606"/>
                              </a:lnTo>
                              <a:lnTo>
                                <a:pt x="204258" y="922803"/>
                              </a:lnTo>
                              <a:lnTo>
                                <a:pt x="199496" y="931538"/>
                              </a:lnTo>
                              <a:lnTo>
                                <a:pt x="195527" y="940802"/>
                              </a:lnTo>
                              <a:lnTo>
                                <a:pt x="191823" y="949802"/>
                              </a:lnTo>
                              <a:lnTo>
                                <a:pt x="188912" y="959331"/>
                              </a:lnTo>
                              <a:lnTo>
                                <a:pt x="186796" y="968860"/>
                              </a:lnTo>
                              <a:lnTo>
                                <a:pt x="185208" y="978389"/>
                              </a:lnTo>
                              <a:lnTo>
                                <a:pt x="183885" y="988183"/>
                              </a:lnTo>
                              <a:lnTo>
                                <a:pt x="183621" y="997976"/>
                              </a:lnTo>
                              <a:lnTo>
                                <a:pt x="183885" y="1007505"/>
                              </a:lnTo>
                              <a:lnTo>
                                <a:pt x="184944" y="1017299"/>
                              </a:lnTo>
                              <a:lnTo>
                                <a:pt x="186531" y="1027093"/>
                              </a:lnTo>
                              <a:lnTo>
                                <a:pt x="188648" y="1036357"/>
                              </a:lnTo>
                              <a:lnTo>
                                <a:pt x="191558" y="1045886"/>
                              </a:lnTo>
                              <a:lnTo>
                                <a:pt x="194733" y="1055151"/>
                              </a:lnTo>
                              <a:lnTo>
                                <a:pt x="199231" y="1064150"/>
                              </a:lnTo>
                              <a:lnTo>
                                <a:pt x="203729" y="1073150"/>
                              </a:lnTo>
                              <a:lnTo>
                                <a:pt x="20637" y="756044"/>
                              </a:lnTo>
                              <a:lnTo>
                                <a:pt x="17462" y="749691"/>
                              </a:lnTo>
                              <a:lnTo>
                                <a:pt x="14552" y="743338"/>
                              </a:lnTo>
                              <a:lnTo>
                                <a:pt x="12171" y="736721"/>
                              </a:lnTo>
                              <a:lnTo>
                                <a:pt x="10319" y="730104"/>
                              </a:lnTo>
                              <a:lnTo>
                                <a:pt x="8996" y="723751"/>
                              </a:lnTo>
                              <a:lnTo>
                                <a:pt x="7937" y="717133"/>
                              </a:lnTo>
                              <a:lnTo>
                                <a:pt x="7144" y="710251"/>
                              </a:lnTo>
                              <a:lnTo>
                                <a:pt x="7144" y="703634"/>
                              </a:lnTo>
                              <a:lnTo>
                                <a:pt x="7408" y="697016"/>
                              </a:lnTo>
                              <a:lnTo>
                                <a:pt x="8202" y="690399"/>
                              </a:lnTo>
                              <a:lnTo>
                                <a:pt x="9260" y="684046"/>
                              </a:lnTo>
                              <a:lnTo>
                                <a:pt x="10848" y="677429"/>
                              </a:lnTo>
                              <a:lnTo>
                                <a:pt x="12964" y="671076"/>
                              </a:lnTo>
                              <a:lnTo>
                                <a:pt x="15346" y="664724"/>
                              </a:lnTo>
                              <a:lnTo>
                                <a:pt x="17992" y="658900"/>
                              </a:lnTo>
                              <a:lnTo>
                                <a:pt x="21167" y="653077"/>
                              </a:lnTo>
                              <a:lnTo>
                                <a:pt x="95250" y="524964"/>
                              </a:lnTo>
                              <a:lnTo>
                                <a:pt x="0" y="470172"/>
                              </a:lnTo>
                              <a:lnTo>
                                <a:pt x="10054" y="468848"/>
                              </a:lnTo>
                              <a:lnTo>
                                <a:pt x="37306" y="465142"/>
                              </a:lnTo>
                              <a:lnTo>
                                <a:pt x="55827" y="462760"/>
                              </a:lnTo>
                              <a:lnTo>
                                <a:pt x="76994" y="460378"/>
                              </a:lnTo>
                              <a:lnTo>
                                <a:pt x="99748" y="458260"/>
                              </a:lnTo>
                              <a:lnTo>
                                <a:pt x="124089" y="456407"/>
                              </a:lnTo>
                              <a:lnTo>
                                <a:pt x="149225" y="454819"/>
                              </a:lnTo>
                              <a:lnTo>
                                <a:pt x="161660" y="454555"/>
                              </a:lnTo>
                              <a:lnTo>
                                <a:pt x="174360" y="454025"/>
                              </a:lnTo>
                              <a:close/>
                              <a:moveTo>
                                <a:pt x="1100138" y="387350"/>
                              </a:moveTo>
                              <a:lnTo>
                                <a:pt x="1231901" y="615156"/>
                              </a:lnTo>
                              <a:lnTo>
                                <a:pt x="1235605" y="622036"/>
                              </a:lnTo>
                              <a:lnTo>
                                <a:pt x="1239045" y="629179"/>
                              </a:lnTo>
                              <a:lnTo>
                                <a:pt x="1241426" y="636323"/>
                              </a:lnTo>
                              <a:lnTo>
                                <a:pt x="1243807" y="643731"/>
                              </a:lnTo>
                              <a:lnTo>
                                <a:pt x="1245395" y="651140"/>
                              </a:lnTo>
                              <a:lnTo>
                                <a:pt x="1246982" y="658548"/>
                              </a:lnTo>
                              <a:lnTo>
                                <a:pt x="1247512" y="666221"/>
                              </a:lnTo>
                              <a:lnTo>
                                <a:pt x="1247776" y="673629"/>
                              </a:lnTo>
                              <a:lnTo>
                                <a:pt x="1247776" y="681567"/>
                              </a:lnTo>
                              <a:lnTo>
                                <a:pt x="1246982" y="688975"/>
                              </a:lnTo>
                              <a:lnTo>
                                <a:pt x="1245924" y="696648"/>
                              </a:lnTo>
                              <a:lnTo>
                                <a:pt x="1244072" y="704056"/>
                              </a:lnTo>
                              <a:lnTo>
                                <a:pt x="1241691" y="711200"/>
                              </a:lnTo>
                              <a:lnTo>
                                <a:pt x="1239309" y="718608"/>
                              </a:lnTo>
                              <a:lnTo>
                                <a:pt x="1236134" y="725488"/>
                              </a:lnTo>
                              <a:lnTo>
                                <a:pt x="1232430" y="732367"/>
                              </a:lnTo>
                              <a:lnTo>
                                <a:pt x="1228462" y="739246"/>
                              </a:lnTo>
                              <a:lnTo>
                                <a:pt x="1223699" y="745067"/>
                              </a:lnTo>
                              <a:lnTo>
                                <a:pt x="1218937" y="751152"/>
                              </a:lnTo>
                              <a:lnTo>
                                <a:pt x="1213645" y="756973"/>
                              </a:lnTo>
                              <a:lnTo>
                                <a:pt x="1208089" y="762000"/>
                              </a:lnTo>
                              <a:lnTo>
                                <a:pt x="1202003" y="766763"/>
                              </a:lnTo>
                              <a:lnTo>
                                <a:pt x="1195918" y="770996"/>
                              </a:lnTo>
                              <a:lnTo>
                                <a:pt x="1189303" y="775229"/>
                              </a:lnTo>
                              <a:lnTo>
                                <a:pt x="1182689" y="778933"/>
                              </a:lnTo>
                              <a:lnTo>
                                <a:pt x="1175809" y="781579"/>
                              </a:lnTo>
                              <a:lnTo>
                                <a:pt x="1168666" y="784490"/>
                              </a:lnTo>
                              <a:lnTo>
                                <a:pt x="1161257" y="786606"/>
                              </a:lnTo>
                              <a:lnTo>
                                <a:pt x="1153849" y="788194"/>
                              </a:lnTo>
                              <a:lnTo>
                                <a:pt x="1146176" y="789781"/>
                              </a:lnTo>
                              <a:lnTo>
                                <a:pt x="1138503" y="790311"/>
                              </a:lnTo>
                              <a:lnTo>
                                <a:pt x="1130830" y="790575"/>
                              </a:lnTo>
                              <a:lnTo>
                                <a:pt x="994305" y="790575"/>
                              </a:lnTo>
                              <a:lnTo>
                                <a:pt x="846138" y="534194"/>
                              </a:lnTo>
                              <a:lnTo>
                                <a:pt x="1100138" y="387350"/>
                              </a:lnTo>
                              <a:close/>
                              <a:moveTo>
                                <a:pt x="819361" y="30163"/>
                              </a:moveTo>
                              <a:lnTo>
                                <a:pt x="827011" y="30428"/>
                              </a:lnTo>
                              <a:lnTo>
                                <a:pt x="834661" y="31221"/>
                              </a:lnTo>
                              <a:lnTo>
                                <a:pt x="842311" y="32280"/>
                              </a:lnTo>
                              <a:lnTo>
                                <a:pt x="849961" y="34132"/>
                              </a:lnTo>
                              <a:lnTo>
                                <a:pt x="857084" y="36249"/>
                              </a:lnTo>
                              <a:lnTo>
                                <a:pt x="864206" y="39159"/>
                              </a:lnTo>
                              <a:lnTo>
                                <a:pt x="870801" y="42334"/>
                              </a:lnTo>
                              <a:lnTo>
                                <a:pt x="877660" y="45774"/>
                              </a:lnTo>
                              <a:lnTo>
                                <a:pt x="883991" y="49742"/>
                              </a:lnTo>
                              <a:lnTo>
                                <a:pt x="890322" y="54240"/>
                              </a:lnTo>
                              <a:lnTo>
                                <a:pt x="895862" y="59267"/>
                              </a:lnTo>
                              <a:lnTo>
                                <a:pt x="901665" y="64294"/>
                              </a:lnTo>
                              <a:lnTo>
                                <a:pt x="906677" y="70115"/>
                              </a:lnTo>
                              <a:lnTo>
                                <a:pt x="911689" y="75672"/>
                              </a:lnTo>
                              <a:lnTo>
                                <a:pt x="916174" y="82022"/>
                              </a:lnTo>
                              <a:lnTo>
                                <a:pt x="920395" y="88636"/>
                              </a:lnTo>
                              <a:lnTo>
                                <a:pt x="972362" y="179124"/>
                              </a:lnTo>
                              <a:lnTo>
                                <a:pt x="1066801" y="124355"/>
                              </a:lnTo>
                              <a:lnTo>
                                <a:pt x="1063108" y="133615"/>
                              </a:lnTo>
                              <a:lnTo>
                                <a:pt x="1052556" y="159015"/>
                              </a:lnTo>
                              <a:lnTo>
                                <a:pt x="1045434" y="176213"/>
                              </a:lnTo>
                              <a:lnTo>
                                <a:pt x="1036992" y="195793"/>
                              </a:lnTo>
                              <a:lnTo>
                                <a:pt x="1027496" y="216430"/>
                              </a:lnTo>
                              <a:lnTo>
                                <a:pt x="1016944" y="238391"/>
                              </a:lnTo>
                              <a:lnTo>
                                <a:pt x="1005601" y="260880"/>
                              </a:lnTo>
                              <a:lnTo>
                                <a:pt x="999797" y="272257"/>
                              </a:lnTo>
                              <a:lnTo>
                                <a:pt x="993994" y="283105"/>
                              </a:lnTo>
                              <a:lnTo>
                                <a:pt x="987926" y="294218"/>
                              </a:lnTo>
                              <a:lnTo>
                                <a:pt x="981595" y="304801"/>
                              </a:lnTo>
                              <a:lnTo>
                                <a:pt x="975528" y="315120"/>
                              </a:lnTo>
                              <a:lnTo>
                                <a:pt x="969197" y="324645"/>
                              </a:lnTo>
                              <a:lnTo>
                                <a:pt x="962866" y="334170"/>
                              </a:lnTo>
                              <a:lnTo>
                                <a:pt x="956535" y="342901"/>
                              </a:lnTo>
                              <a:lnTo>
                                <a:pt x="949940" y="351368"/>
                              </a:lnTo>
                              <a:lnTo>
                                <a:pt x="943872" y="359041"/>
                              </a:lnTo>
                              <a:lnTo>
                                <a:pt x="937541" y="365655"/>
                              </a:lnTo>
                              <a:lnTo>
                                <a:pt x="931210" y="371476"/>
                              </a:lnTo>
                              <a:lnTo>
                                <a:pt x="928045" y="374122"/>
                              </a:lnTo>
                              <a:lnTo>
                                <a:pt x="925407" y="376503"/>
                              </a:lnTo>
                              <a:lnTo>
                                <a:pt x="922241" y="378620"/>
                              </a:lnTo>
                              <a:lnTo>
                                <a:pt x="919076" y="380472"/>
                              </a:lnTo>
                              <a:lnTo>
                                <a:pt x="915910" y="382059"/>
                              </a:lnTo>
                              <a:lnTo>
                                <a:pt x="912744" y="383912"/>
                              </a:lnTo>
                              <a:lnTo>
                                <a:pt x="909051" y="385234"/>
                              </a:lnTo>
                              <a:lnTo>
                                <a:pt x="905358" y="386822"/>
                              </a:lnTo>
                              <a:lnTo>
                                <a:pt x="897180" y="388939"/>
                              </a:lnTo>
                              <a:lnTo>
                                <a:pt x="887948" y="391320"/>
                              </a:lnTo>
                              <a:lnTo>
                                <a:pt x="878187" y="392907"/>
                              </a:lnTo>
                              <a:lnTo>
                                <a:pt x="868163" y="394495"/>
                              </a:lnTo>
                              <a:lnTo>
                                <a:pt x="857347" y="395289"/>
                              </a:lnTo>
                              <a:lnTo>
                                <a:pt x="846268" y="396082"/>
                              </a:lnTo>
                              <a:lnTo>
                                <a:pt x="834133" y="396612"/>
                              </a:lnTo>
                              <a:lnTo>
                                <a:pt x="822263" y="396876"/>
                              </a:lnTo>
                              <a:lnTo>
                                <a:pt x="809864" y="396876"/>
                              </a:lnTo>
                              <a:lnTo>
                                <a:pt x="797730" y="396876"/>
                              </a:lnTo>
                              <a:lnTo>
                                <a:pt x="784804" y="396347"/>
                              </a:lnTo>
                              <a:lnTo>
                                <a:pt x="772405" y="395818"/>
                              </a:lnTo>
                              <a:lnTo>
                                <a:pt x="747608" y="394495"/>
                              </a:lnTo>
                              <a:lnTo>
                                <a:pt x="723339" y="392643"/>
                              </a:lnTo>
                              <a:lnTo>
                                <a:pt x="700389" y="390526"/>
                              </a:lnTo>
                              <a:lnTo>
                                <a:pt x="679549" y="388145"/>
                              </a:lnTo>
                              <a:lnTo>
                                <a:pt x="661083" y="385764"/>
                              </a:lnTo>
                              <a:lnTo>
                                <a:pt x="633912" y="382059"/>
                              </a:lnTo>
                              <a:lnTo>
                                <a:pt x="623888" y="380737"/>
                              </a:lnTo>
                              <a:lnTo>
                                <a:pt x="719382" y="326761"/>
                              </a:lnTo>
                              <a:lnTo>
                                <a:pt x="650795" y="207434"/>
                              </a:lnTo>
                              <a:lnTo>
                                <a:pt x="697487" y="125942"/>
                              </a:lnTo>
                              <a:lnTo>
                                <a:pt x="718855" y="89430"/>
                              </a:lnTo>
                              <a:lnTo>
                                <a:pt x="722812" y="82551"/>
                              </a:lnTo>
                              <a:lnTo>
                                <a:pt x="727032" y="76201"/>
                              </a:lnTo>
                              <a:lnTo>
                                <a:pt x="732044" y="70380"/>
                              </a:lnTo>
                              <a:lnTo>
                                <a:pt x="737320" y="64559"/>
                              </a:lnTo>
                              <a:lnTo>
                                <a:pt x="742860" y="59532"/>
                              </a:lnTo>
                              <a:lnTo>
                                <a:pt x="748400" y="54505"/>
                              </a:lnTo>
                              <a:lnTo>
                                <a:pt x="754731" y="50007"/>
                              </a:lnTo>
                              <a:lnTo>
                                <a:pt x="761062" y="46038"/>
                              </a:lnTo>
                              <a:lnTo>
                                <a:pt x="767921" y="42334"/>
                              </a:lnTo>
                              <a:lnTo>
                                <a:pt x="774779" y="39159"/>
                              </a:lnTo>
                              <a:lnTo>
                                <a:pt x="781902" y="36513"/>
                              </a:lnTo>
                              <a:lnTo>
                                <a:pt x="789024" y="34396"/>
                              </a:lnTo>
                              <a:lnTo>
                                <a:pt x="796411" y="32280"/>
                              </a:lnTo>
                              <a:lnTo>
                                <a:pt x="804061" y="31221"/>
                              </a:lnTo>
                              <a:lnTo>
                                <a:pt x="811711" y="30428"/>
                              </a:lnTo>
                              <a:lnTo>
                                <a:pt x="819361" y="30163"/>
                              </a:lnTo>
                              <a:close/>
                              <a:moveTo>
                                <a:pt x="454607" y="0"/>
                              </a:moveTo>
                              <a:lnTo>
                                <a:pt x="820738" y="0"/>
                              </a:lnTo>
                              <a:lnTo>
                                <a:pt x="810936" y="264"/>
                              </a:lnTo>
                              <a:lnTo>
                                <a:pt x="801133" y="1320"/>
                              </a:lnTo>
                              <a:lnTo>
                                <a:pt x="791331" y="2904"/>
                              </a:lnTo>
                              <a:lnTo>
                                <a:pt x="782059" y="5280"/>
                              </a:lnTo>
                              <a:lnTo>
                                <a:pt x="772786" y="7656"/>
                              </a:lnTo>
                              <a:lnTo>
                                <a:pt x="764044" y="11087"/>
                              </a:lnTo>
                              <a:lnTo>
                                <a:pt x="755301" y="15047"/>
                              </a:lnTo>
                              <a:lnTo>
                                <a:pt x="747088" y="19799"/>
                              </a:lnTo>
                              <a:lnTo>
                                <a:pt x="738875" y="24551"/>
                              </a:lnTo>
                              <a:lnTo>
                                <a:pt x="730927" y="30358"/>
                              </a:lnTo>
                              <a:lnTo>
                                <a:pt x="723774" y="36166"/>
                              </a:lnTo>
                              <a:lnTo>
                                <a:pt x="716621" y="42765"/>
                              </a:lnTo>
                              <a:lnTo>
                                <a:pt x="710263" y="49893"/>
                              </a:lnTo>
                              <a:lnTo>
                                <a:pt x="704170" y="57548"/>
                              </a:lnTo>
                              <a:lnTo>
                                <a:pt x="698341" y="65468"/>
                              </a:lnTo>
                              <a:lnTo>
                                <a:pt x="693043" y="73915"/>
                              </a:lnTo>
                              <a:lnTo>
                                <a:pt x="566672" y="291701"/>
                              </a:lnTo>
                              <a:lnTo>
                                <a:pt x="466529" y="465138"/>
                              </a:lnTo>
                              <a:lnTo>
                                <a:pt x="211138" y="318100"/>
                              </a:lnTo>
                              <a:lnTo>
                                <a:pt x="230743" y="283782"/>
                              </a:lnTo>
                              <a:lnTo>
                                <a:pt x="276046" y="204587"/>
                              </a:lnTo>
                              <a:lnTo>
                                <a:pt x="327972" y="115361"/>
                              </a:lnTo>
                              <a:lnTo>
                                <a:pt x="349696" y="78139"/>
                              </a:lnTo>
                              <a:lnTo>
                                <a:pt x="365591" y="51741"/>
                              </a:lnTo>
                              <a:lnTo>
                                <a:pt x="369300" y="46197"/>
                              </a:lnTo>
                              <a:lnTo>
                                <a:pt x="373009" y="40917"/>
                              </a:lnTo>
                              <a:lnTo>
                                <a:pt x="377248" y="35638"/>
                              </a:lnTo>
                              <a:lnTo>
                                <a:pt x="382017" y="30886"/>
                              </a:lnTo>
                              <a:lnTo>
                                <a:pt x="386786" y="26398"/>
                              </a:lnTo>
                              <a:lnTo>
                                <a:pt x="391819" y="21911"/>
                              </a:lnTo>
                              <a:lnTo>
                                <a:pt x="397118" y="17951"/>
                              </a:lnTo>
                              <a:lnTo>
                                <a:pt x="402681" y="14519"/>
                              </a:lnTo>
                              <a:lnTo>
                                <a:pt x="408510" y="11087"/>
                              </a:lnTo>
                              <a:lnTo>
                                <a:pt x="414603" y="8448"/>
                              </a:lnTo>
                              <a:lnTo>
                                <a:pt x="420696" y="6072"/>
                              </a:lnTo>
                              <a:lnTo>
                                <a:pt x="427055" y="3696"/>
                              </a:lnTo>
                              <a:lnTo>
                                <a:pt x="433678" y="2112"/>
                              </a:lnTo>
                              <a:lnTo>
                                <a:pt x="440566" y="792"/>
                              </a:lnTo>
                              <a:lnTo>
                                <a:pt x="447454" y="264"/>
                              </a:lnTo>
                              <a:lnTo>
                                <a:pt x="45460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A9BE9"/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 contourW="12700"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-20pt;margin-top:686.6pt;height:21.05pt;width:21.65pt;z-index:251666432;v-text-anchor:middle;mso-width-relative:page;mso-height-relative:page;" fillcolor="#5A9BE9" filled="t" stroked="f" coordsize="1257300,1223963" o:gfxdata="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" path="m297038,823913l593725,823913,593725,1117601,329915,1117601,322226,1117601,314537,1116807,306848,1115483,299425,1113894,292001,1111510,284842,1108862,277949,1105949,271320,1102241,264692,1098004,258328,1093767,252761,1089000,246928,1083704,241890,1078143,236852,1072317,232345,1066226,228103,1059605,224391,1052455,221209,1045569,218558,1038154,216437,1031004,214581,1023589,213521,1015909,212990,1008494,212725,1000550,212990,993135,213521,985455,214846,978040,216702,970625,218823,963475,221475,956059,224921,949174,228633,942289,297038,823913xm837211,711200l836946,821267,1126800,821267,1136859,820738,1146918,819944,1156712,818356,1165976,815975,1175506,813329,1184506,809890,1193506,805921,1201976,801423,1210447,796396,1218388,790575,1226065,784225,1233212,777611,1239830,770467,1245918,763059,1252006,754856,1257300,746654,1074388,1063625,1070682,1069711,1066447,1075003,1061947,1080559,1057182,1085321,1052417,1089819,1046858,1094053,1041564,1097757,1035741,1101461,1029652,1104371,1023829,1107282,1017476,1109398,1011123,1111251,1004505,1112573,998152,1113896,991535,1114426,984917,1114426,836946,1114426,837211,1223963,830858,1216026,814181,1194330,802799,1179513,790358,1162315,776858,1143530,763093,1123686,749328,1102784,742711,1091936,736093,1081353,729475,1070505,723387,1059921,717563,1049338,712005,1039019,707240,1028700,702740,1018646,698769,1009121,695593,999861,692681,991130,690563,982663,690034,978694,689505,974725,689240,971021,688975,967582,689240,964142,689505,960438,690034,956469,690563,952500,692681,944298,695593,935302,698769,926042,702740,916517,707240,906463,712005,896144,717563,886090,723387,875507,729475,864659,736093,854075,742711,843227,749328,832644,763093,811742,776858,791369,790358,772848,802799,755650,814181,740833,830858,719138,837211,711200xm174360,454025l186796,454025,199231,454025,211137,454290,222779,454819,234156,455349,245004,456407,255323,457996,265113,459584,273844,461701,282311,464348,286279,465672,289719,466995,293158,468583,296333,470172,299508,472289,302154,474142,305329,476789,308504,479436,314854,484995,321204,491877,327290,499288,333640,507759,340254,516493,346604,526023,352690,535816,359040,546139,365125,556727,371475,567580,377296,578697,383117,589814,394494,612578,404813,634548,414338,655459,423069,674782,430213,691987,440796,717398,444500,726662,349250,671606,204258,922803,199496,931538,195527,940802,191823,949802,188912,959331,186796,968860,185208,978389,183885,988183,183621,997976,183885,1007505,184944,1017299,186531,1027093,188648,1036357,191558,1045886,194733,1055151,199231,1064150,203729,1073150,20637,756044,17462,749691,14552,743338,12171,736721,10319,730104,8996,723751,7937,717133,7144,710251,7144,703634,7408,697016,8202,690399,9260,684046,10848,677429,12964,671076,15346,664724,17992,658900,21167,653077,95250,524964,0,470172,10054,468848,37306,465142,55827,462760,76994,460378,99748,458260,124089,456407,149225,454819,161660,454555,174360,454025xm1100138,387350l1231901,615156,1235605,622036,1239045,629179,1241426,636323,1243807,643731,1245395,651140,1246982,658548,1247512,666221,1247776,673629,1247776,681567,1246982,688975,1245924,696648,1244072,704056,1241691,711200,1239309,718608,1236134,725488,1232430,732367,1228462,739246,1223699,745067,1218937,751152,1213645,756973,1208089,762000,1202003,766763,1195918,770996,1189303,775229,1182689,778933,1175809,781579,1168666,784490,1161257,786606,1153849,788194,1146176,789781,1138503,790311,1130830,790575,994305,790575,846138,534194,1100138,387350xm819361,30163l827011,30428,834661,31221,842311,32280,849961,34132,857084,36249,864206,39159,870801,42334,877660,45774,883991,49742,890322,54240,895862,59267,901665,64294,906677,70115,911689,75672,916174,82022,920395,88636,972362,179124,1066801,124355,1063108,133615,1052556,159015,1045434,176213,1036992,195793,1027496,216430,1016944,238391,1005601,260880,999797,272257,993994,283105,987926,294218,981595,304801,975528,315120,969197,324645,962866,334170,956535,342901,949940,351368,943872,359041,937541,365655,931210,371476,928045,374122,925407,376503,922241,378620,919076,380472,915910,382059,912744,383912,909051,385234,905358,386822,897180,388939,887948,391320,878187,392907,868163,394495,857347,395289,846268,396082,834133,396612,822263,396876,809864,396876,797730,396876,784804,396347,772405,395818,747608,394495,723339,392643,700389,390526,679549,388145,661083,385764,633912,382059,623888,380737,719382,326761,650795,207434,697487,125942,718855,89430,722812,82551,727032,76201,732044,70380,737320,64559,742860,59532,748400,54505,754731,50007,761062,46038,767921,42334,774779,39159,781902,36513,789024,34396,796411,32280,804061,31221,811711,30428,819361,30163xm454607,0l820738,0,810936,264,801133,1320,791331,2904,782059,5280,772786,7656,764044,11087,755301,15047,747088,19799,738875,24551,730927,30358,723774,36166,716621,42765,710263,49893,704170,57548,698341,65468,693043,73915,566672,291701,466529,465138,211138,318100,230743,283782,276046,204587,327972,115361,349696,78139,365591,51741,369300,46197,373009,40917,377248,35638,382017,30886,386786,26398,391819,21911,397118,17951,402681,14519,408510,11087,414603,8448,420696,6072,427055,3696,433678,2112,440566,792,447454,264,454607,0xe">
                <v:path o:connectlocs="104162,369727;89850,364905;78436,354998;71675,341321;70709,326242;75714,311951;379814,271448;398047,265316;412599,252616;351675,357726;340980,365610;328357,368938;265855,390486;243764,357989;232719,337230;228336,322689;228687,315332;235787,296675;248147,275652;275147,238075;73775,150571;93490,153725;100061,156968;110488,168097;123017,187901;140103,223391;66065,308392;60895,327145;63436,346248;4818,246087;2365,232943;5082,220061;12354,153988;53535,150483;411111,210659;413214,225637;409358,240178;400071,252265;387016,259711;329274,261725;278940,10686;292742,16467;303400,27153;346206,58336;329171,93723;316766,113519;306458,124644;299818,128060;280250,131125;255790,131038;209926,126483;239366,27329;249937,16555;263739,10686;268550,87;250125,4981;235211,16517;69920,105309;122297,15293;131509,5942;143617,699" o:connectangles="0,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-1122680</wp:posOffset>
                </wp:positionH>
                <wp:positionV relativeFrom="paragraph">
                  <wp:posOffset>9065895</wp:posOffset>
                </wp:positionV>
                <wp:extent cx="2056765" cy="487680"/>
                <wp:effectExtent l="0" t="0" r="0" b="0"/>
                <wp:wrapNone/>
                <wp:docPr id="6" name="文本框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6765" cy="4876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 w:eastAsia="造字工房悦黑体验版纤细体" w:cstheme="minorBidi"/>
                                <w:color w:val="262626"/>
                                <w:kern w:val="24"/>
                                <w:sz w:val="32"/>
                                <w:szCs w:val="32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>PERSONAL RESUME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42" o:spid="_x0000_s1026" o:spt="202" type="#_x0000_t202" style="position:absolute;left:0pt;margin-left:-88.4pt;margin-top:713.85pt;height:38.4pt;width:161.95pt;z-index:251668480;mso-width-relative:page;mso-height-relative:page;" filled="f" stroked="f" coordsize="21600,21600" o:gfxdata="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 w:eastAsia="造字工房悦黑体验版纤细体" w:cstheme="minorBidi"/>
                          <w:color w:val="262626"/>
                          <w:kern w:val="24"/>
                          <w:sz w:val="32"/>
                          <w:szCs w:val="32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>PERSONAL RESUME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-1126490</wp:posOffset>
                </wp:positionH>
                <wp:positionV relativeFrom="paragraph">
                  <wp:posOffset>965835</wp:posOffset>
                </wp:positionV>
                <wp:extent cx="2082165" cy="535940"/>
                <wp:effectExtent l="0" t="0" r="0" b="0"/>
                <wp:wrapNone/>
                <wp:docPr id="7" name="文本框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2165" cy="5359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700" w:lineRule="exact"/>
                              <w:jc w:val="center"/>
                              <w:rPr>
                                <w:rFonts w:hint="default" w:ascii="微软雅黑" w:hAnsi="微软雅黑" w:eastAsia="微软雅黑"/>
                                <w:lang w:val="en-US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699FE1"/>
                                <w:kern w:val="24"/>
                                <w:sz w:val="40"/>
                                <w:szCs w:val="40"/>
                                <w:lang w:val="en-US" w:eastAsia="zh-CN"/>
                              </w:rPr>
                              <w:t>办公资源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38" o:spid="_x0000_s1026" o:spt="202" type="#_x0000_t202" style="position:absolute;left:0pt;margin-left:-88.7pt;margin-top:76.05pt;height:42.2pt;width:163.95pt;z-index:251670528;mso-width-relative:page;mso-height-relative:page;" filled="f" stroked="f" coordsize="21600,21600" o:gfxdata="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700" w:lineRule="exact"/>
                        <w:jc w:val="center"/>
                        <w:rPr>
                          <w:rFonts w:hint="default" w:ascii="微软雅黑" w:hAnsi="微软雅黑" w:eastAsia="微软雅黑"/>
                          <w:lang w:val="en-US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699FE1"/>
                          <w:kern w:val="24"/>
                          <w:sz w:val="40"/>
                          <w:szCs w:val="40"/>
                          <w:lang w:val="en-US" w:eastAsia="zh-CN"/>
                        </w:rPr>
                        <w:t>办公资源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-742950</wp:posOffset>
                </wp:positionH>
                <wp:positionV relativeFrom="paragraph">
                  <wp:posOffset>2801620</wp:posOffset>
                </wp:positionV>
                <wp:extent cx="617220" cy="3167380"/>
                <wp:effectExtent l="0" t="0" r="0" b="0"/>
                <wp:wrapNone/>
                <wp:docPr id="8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" cy="3167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600" w:lineRule="exact"/>
                            </w:pPr>
                            <w:r>
                              <w:rPr>
                                <w:rFonts w:hint="eastAsia" w:hAnsi="微软雅黑" w:eastAsia="微软雅黑" w:cs="Times New Roman" w:asciiTheme="minorHAnsi"/>
                                <w:color w:val="000000"/>
                                <w:kern w:val="2"/>
                                <w:sz w:val="21"/>
                                <w:szCs w:val="21"/>
                              </w:rPr>
                              <w:t>生日：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600" w:lineRule="exact"/>
                            </w:pPr>
                            <w:r>
                              <w:rPr>
                                <w:rFonts w:hint="eastAsia" w:hAnsi="微软雅黑" w:eastAsia="微软雅黑" w:cs="Times New Roman" w:asciiTheme="minorHAnsi"/>
                                <w:color w:val="000000"/>
                                <w:kern w:val="2"/>
                                <w:sz w:val="21"/>
                                <w:szCs w:val="21"/>
                              </w:rPr>
                              <w:t>现居：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600" w:lineRule="exact"/>
                            </w:pPr>
                            <w:r>
                              <w:rPr>
                                <w:rFonts w:hint="eastAsia" w:hAnsi="微软雅黑" w:eastAsia="微软雅黑" w:cs="Times New Roman" w:asciiTheme="minorHAnsi"/>
                                <w:color w:val="000000"/>
                                <w:kern w:val="2"/>
                                <w:sz w:val="21"/>
                                <w:szCs w:val="21"/>
                              </w:rPr>
                              <w:t>学历：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600" w:lineRule="exact"/>
                            </w:pPr>
                            <w:r>
                              <w:rPr>
                                <w:rFonts w:hint="eastAsia" w:hAnsi="微软雅黑" w:eastAsia="微软雅黑" w:cs="Times New Roman" w:asciiTheme="minorHAnsi"/>
                                <w:color w:val="000000"/>
                                <w:kern w:val="2"/>
                                <w:sz w:val="21"/>
                                <w:szCs w:val="21"/>
                              </w:rPr>
                              <w:t>专业：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600" w:lineRule="exact"/>
                            </w:pPr>
                            <w:r>
                              <w:rPr>
                                <w:rFonts w:hint="eastAsia" w:hAnsi="微软雅黑" w:eastAsia="微软雅黑" w:cs="Times New Roman" w:asciiTheme="minorHAnsi"/>
                                <w:color w:val="000000"/>
                                <w:kern w:val="2"/>
                                <w:sz w:val="21"/>
                                <w:szCs w:val="21"/>
                              </w:rPr>
                              <w:t>手机：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600" w:lineRule="exact"/>
                            </w:pPr>
                            <w:r>
                              <w:rPr>
                                <w:rFonts w:hint="eastAsia" w:hAnsi="微软雅黑" w:eastAsia="微软雅黑" w:cs="Times New Roman" w:asciiTheme="minorHAnsi"/>
                                <w:color w:val="000000"/>
                                <w:kern w:val="2"/>
                                <w:sz w:val="21"/>
                                <w:szCs w:val="21"/>
                              </w:rPr>
                              <w:t>微信：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600" w:lineRule="exact"/>
                            </w:pPr>
                            <w:r>
                              <w:rPr>
                                <w:rFonts w:hint="eastAsia" w:hAnsi="微软雅黑" w:eastAsia="微软雅黑" w:cs="Times New Roman" w:asciiTheme="minorHAnsi"/>
                                <w:color w:val="000000"/>
                                <w:kern w:val="2"/>
                                <w:sz w:val="21"/>
                                <w:szCs w:val="21"/>
                              </w:rPr>
                              <w:t>微博：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600" w:lineRule="exact"/>
                            </w:pPr>
                            <w:r>
                              <w:rPr>
                                <w:rFonts w:hint="eastAsia" w:hAnsi="微软雅黑" w:eastAsia="微软雅黑" w:cs="Times New Roman" w:asciiTheme="minorHAnsi"/>
                                <w:color w:val="000000"/>
                                <w:kern w:val="2"/>
                                <w:sz w:val="21"/>
                                <w:szCs w:val="21"/>
                              </w:rPr>
                              <w:t>邮箱：</w:t>
                            </w:r>
                          </w:p>
                        </w:txbxContent>
                      </wps:txbx>
                      <wps:bodyPr rot="0" spcFirstLastPara="0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58.5pt;margin-top:220.6pt;height:249.4pt;width:48.6pt;z-index:251672576;mso-width-relative:page;mso-height-relative:page;" filled="f" stroked="f" coordsize="21600,21600" o:gfxdata="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gaDdKN0AAAAMAQAADwAAAAAAAAABACAAAAAiAAAAZHJzL2Rvd25yZXYueG1sUEsB&#10;AhQAFAAAAAgAh07iQAHfY8/wAQAAqAMAAA4AAAAAAAAAAQAgAAAALAEAAGRycy9lMm9Eb2MueG1s&#10;UEsFBgAAAAAGAAYAWQEAAI4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spacing w:before="0" w:beforeAutospacing="0" w:after="0" w:afterAutospacing="0" w:line="600" w:lineRule="exact"/>
                      </w:pPr>
                      <w:r>
                        <w:rPr>
                          <w:rFonts w:hint="eastAsia" w:hAnsi="微软雅黑" w:eastAsia="微软雅黑" w:cs="Times New Roman" w:asciiTheme="minorHAnsi"/>
                          <w:color w:val="000000"/>
                          <w:kern w:val="2"/>
                          <w:sz w:val="21"/>
                          <w:szCs w:val="21"/>
                        </w:rPr>
                        <w:t>生日：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600" w:lineRule="exact"/>
                      </w:pPr>
                      <w:r>
                        <w:rPr>
                          <w:rFonts w:hint="eastAsia" w:hAnsi="微软雅黑" w:eastAsia="微软雅黑" w:cs="Times New Roman" w:asciiTheme="minorHAnsi"/>
                          <w:color w:val="000000"/>
                          <w:kern w:val="2"/>
                          <w:sz w:val="21"/>
                          <w:szCs w:val="21"/>
                        </w:rPr>
                        <w:t>现居：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600" w:lineRule="exact"/>
                      </w:pPr>
                      <w:r>
                        <w:rPr>
                          <w:rFonts w:hint="eastAsia" w:hAnsi="微软雅黑" w:eastAsia="微软雅黑" w:cs="Times New Roman" w:asciiTheme="minorHAnsi"/>
                          <w:color w:val="000000"/>
                          <w:kern w:val="2"/>
                          <w:sz w:val="21"/>
                          <w:szCs w:val="21"/>
                        </w:rPr>
                        <w:t>学历：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600" w:lineRule="exact"/>
                      </w:pPr>
                      <w:r>
                        <w:rPr>
                          <w:rFonts w:hint="eastAsia" w:hAnsi="微软雅黑" w:eastAsia="微软雅黑" w:cs="Times New Roman" w:asciiTheme="minorHAnsi"/>
                          <w:color w:val="000000"/>
                          <w:kern w:val="2"/>
                          <w:sz w:val="21"/>
                          <w:szCs w:val="21"/>
                        </w:rPr>
                        <w:t>专业：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600" w:lineRule="exact"/>
                      </w:pPr>
                      <w:r>
                        <w:rPr>
                          <w:rFonts w:hint="eastAsia" w:hAnsi="微软雅黑" w:eastAsia="微软雅黑" w:cs="Times New Roman" w:asciiTheme="minorHAnsi"/>
                          <w:color w:val="000000"/>
                          <w:kern w:val="2"/>
                          <w:sz w:val="21"/>
                          <w:szCs w:val="21"/>
                        </w:rPr>
                        <w:t>手机：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600" w:lineRule="exact"/>
                      </w:pPr>
                      <w:r>
                        <w:rPr>
                          <w:rFonts w:hint="eastAsia" w:hAnsi="微软雅黑" w:eastAsia="微软雅黑" w:cs="Times New Roman" w:asciiTheme="minorHAnsi"/>
                          <w:color w:val="000000"/>
                          <w:kern w:val="2"/>
                          <w:sz w:val="21"/>
                          <w:szCs w:val="21"/>
                        </w:rPr>
                        <w:t>微信：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600" w:lineRule="exact"/>
                      </w:pPr>
                      <w:r>
                        <w:rPr>
                          <w:rFonts w:hint="eastAsia" w:hAnsi="微软雅黑" w:eastAsia="微软雅黑" w:cs="Times New Roman" w:asciiTheme="minorHAnsi"/>
                          <w:color w:val="000000"/>
                          <w:kern w:val="2"/>
                          <w:sz w:val="21"/>
                          <w:szCs w:val="21"/>
                        </w:rPr>
                        <w:t>微博：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600" w:lineRule="exact"/>
                      </w:pPr>
                      <w:r>
                        <w:rPr>
                          <w:rFonts w:hint="eastAsia" w:hAnsi="微软雅黑" w:eastAsia="微软雅黑" w:cs="Times New Roman" w:asciiTheme="minorHAnsi"/>
                          <w:color w:val="000000"/>
                          <w:kern w:val="2"/>
                          <w:sz w:val="21"/>
                          <w:szCs w:val="21"/>
                        </w:rPr>
                        <w:t>邮箱：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-255270</wp:posOffset>
                </wp:positionH>
                <wp:positionV relativeFrom="paragraph">
                  <wp:posOffset>2801620</wp:posOffset>
                </wp:positionV>
                <wp:extent cx="1237615" cy="3167380"/>
                <wp:effectExtent l="0" t="0" r="0" b="0"/>
                <wp:wrapNone/>
                <wp:docPr id="9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7615" cy="3167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600" w:lineRule="exact"/>
                              <w:jc w:val="both"/>
                            </w:pPr>
                            <w:r>
                              <w:rPr>
                                <w:rFonts w:hAnsi="Calibri" w:eastAsia="微软雅黑" w:cs="Times New Roman" w:asciiTheme="minorHAnsi"/>
                                <w:color w:val="000000"/>
                                <w:kern w:val="2"/>
                                <w:sz w:val="21"/>
                                <w:szCs w:val="21"/>
                              </w:rPr>
                              <w:t>1995.06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600" w:lineRule="exact"/>
                              <w:jc w:val="both"/>
                            </w:pPr>
                            <w:r>
                              <w:rPr>
                                <w:rFonts w:hint="eastAsia" w:hAnsi="微软雅黑" w:eastAsia="微软雅黑" w:cs="Times New Roman" w:asciiTheme="minorHAnsi"/>
                                <w:color w:val="000000"/>
                                <w:kern w:val="2"/>
                                <w:sz w:val="21"/>
                                <w:szCs w:val="21"/>
                              </w:rPr>
                              <w:t>北京海淀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600" w:lineRule="exact"/>
                              <w:jc w:val="both"/>
                            </w:pPr>
                            <w:r>
                              <w:rPr>
                                <w:rFonts w:hint="eastAsia" w:hAnsi="微软雅黑" w:eastAsia="微软雅黑" w:cs="Times New Roman" w:asciiTheme="minorHAnsi"/>
                                <w:color w:val="000000"/>
                                <w:kern w:val="2"/>
                                <w:sz w:val="21"/>
                                <w:szCs w:val="21"/>
                              </w:rPr>
                              <w:t>大学本科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600" w:lineRule="exact"/>
                              <w:jc w:val="both"/>
                            </w:pPr>
                            <w:r>
                              <w:rPr>
                                <w:rFonts w:hint="eastAsia" w:hAnsi="微软雅黑" w:eastAsia="微软雅黑" w:cs="Times New Roman" w:asciiTheme="minorHAnsi"/>
                                <w:color w:val="000000"/>
                                <w:kern w:val="2"/>
                                <w:sz w:val="21"/>
                                <w:szCs w:val="21"/>
                              </w:rPr>
                              <w:t>视觉传达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600" w:lineRule="exact"/>
                              <w:jc w:val="both"/>
                            </w:pPr>
                            <w:r>
                              <w:rPr>
                                <w:rFonts w:hAnsi="Calibri" w:eastAsia="微软雅黑" w:cs="Times New Roman" w:asciiTheme="minorHAnsi"/>
                                <w:color w:val="000000"/>
                                <w:kern w:val="2"/>
                                <w:sz w:val="21"/>
                                <w:szCs w:val="21"/>
                              </w:rPr>
                              <w:t>152 00</w:t>
                            </w:r>
                            <w:r>
                              <w:rPr>
                                <w:rFonts w:hint="eastAsia" w:hAnsi="Calibri" w:eastAsia="微软雅黑" w:cs="Times New Roman" w:asciiTheme="minorHAnsi"/>
                                <w:color w:val="000000"/>
                                <w:kern w:val="2"/>
                                <w:sz w:val="21"/>
                                <w:szCs w:val="21"/>
                                <w:lang w:val="en-US" w:eastAsia="zh-CN"/>
                              </w:rPr>
                              <w:t>00</w:t>
                            </w:r>
                            <w:r>
                              <w:rPr>
                                <w:rFonts w:hAnsi="Calibri" w:eastAsia="微软雅黑" w:cs="Times New Roman" w:asciiTheme="minorHAnsi"/>
                                <w:color w:val="000000"/>
                                <w:kern w:val="2"/>
                                <w:sz w:val="21"/>
                                <w:szCs w:val="21"/>
                              </w:rPr>
                              <w:t xml:space="preserve"> 0007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600" w:lineRule="exact"/>
                              <w:jc w:val="both"/>
                              <w:rPr>
                                <w:rFonts w:hint="default" w:hAnsi="微软雅黑" w:eastAsia="微软雅黑" w:cs="Times New Roman" w:asciiTheme="minorHAnsi"/>
                                <w:color w:val="000000"/>
                                <w:kern w:val="2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hAnsi="微软雅黑" w:eastAsia="微软雅黑" w:cs="Times New Roman" w:asciiTheme="minorHAnsi"/>
                                <w:color w:val="000000"/>
                                <w:kern w:val="2"/>
                                <w:sz w:val="21"/>
                                <w:szCs w:val="21"/>
                                <w:lang w:val="en-US" w:eastAsia="zh-CN"/>
                              </w:rPr>
                              <w:t>XXXX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600" w:lineRule="exact"/>
                              <w:jc w:val="both"/>
                              <w:rPr>
                                <w:rFonts w:hint="eastAsia" w:hAnsi="微软雅黑" w:eastAsia="微软雅黑" w:cs="Times New Roman" w:asciiTheme="minorHAnsi"/>
                                <w:color w:val="000000"/>
                                <w:kern w:val="2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hAnsi="微软雅黑" w:eastAsia="微软雅黑" w:cs="Times New Roman" w:asciiTheme="minorHAnsi"/>
                                <w:color w:val="000000"/>
                                <w:kern w:val="2"/>
                                <w:sz w:val="21"/>
                                <w:szCs w:val="21"/>
                                <w:lang w:val="en-US" w:eastAsia="zh-CN"/>
                              </w:rPr>
                              <w:t>XXXX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600" w:lineRule="exact"/>
                              <w:jc w:val="both"/>
                            </w:pPr>
                            <w:r>
                              <w:rPr>
                                <w:rFonts w:hint="eastAsia" w:hAnsi="Calibri" w:cs="Times New Roman" w:asciiTheme="minorHAnsi" w:eastAsiaTheme="minorEastAsia"/>
                                <w:color w:val="000000"/>
                                <w:kern w:val="2"/>
                                <w:sz w:val="21"/>
                                <w:szCs w:val="21"/>
                                <w:lang w:val="en-US" w:eastAsia="zh-CN"/>
                              </w:rPr>
                              <w:t>123456</w:t>
                            </w:r>
                            <w:r>
                              <w:rPr>
                                <w:rFonts w:hAnsi="Calibri" w:cs="Times New Roman" w:asciiTheme="minorHAnsi" w:eastAsiaTheme="minorEastAsia"/>
                                <w:color w:val="000000"/>
                                <w:kern w:val="2"/>
                                <w:sz w:val="21"/>
                                <w:szCs w:val="21"/>
                              </w:rPr>
                              <w:t>@qq.com</w:t>
                            </w:r>
                          </w:p>
                        </w:txbxContent>
                      </wps:txbx>
                      <wps:bodyPr rot="0" spcFirstLastPara="0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20.1pt;margin-top:220.6pt;height:249.4pt;width:97.45pt;z-index:251674624;mso-width-relative:page;mso-height-relative:page;" filled="f" stroked="f" coordsize="21600,21600" o:gfxdata="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Jo23QzbAAAACwEAAA8AAAAAAAAAAQAgAAAAIgAAAGRycy9kb3ducmV2LnhtbFBL&#10;AQIUABQAAAAIAIdO4kDuEQzW8wEAAKkDAAAOAAAAAAAAAAEAIAAAACoBAABkcnMvZTJvRG9jLnht&#10;bFBLBQYAAAAABgAGAFkBAACP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spacing w:before="0" w:beforeAutospacing="0" w:after="0" w:afterAutospacing="0" w:line="600" w:lineRule="exact"/>
                        <w:jc w:val="both"/>
                      </w:pPr>
                      <w:r>
                        <w:rPr>
                          <w:rFonts w:hAnsi="Calibri" w:eastAsia="微软雅黑" w:cs="Times New Roman" w:asciiTheme="minorHAnsi"/>
                          <w:color w:val="000000"/>
                          <w:kern w:val="2"/>
                          <w:sz w:val="21"/>
                          <w:szCs w:val="21"/>
                        </w:rPr>
                        <w:t>1995.06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600" w:lineRule="exact"/>
                        <w:jc w:val="both"/>
                      </w:pPr>
                      <w:r>
                        <w:rPr>
                          <w:rFonts w:hint="eastAsia" w:hAnsi="微软雅黑" w:eastAsia="微软雅黑" w:cs="Times New Roman" w:asciiTheme="minorHAnsi"/>
                          <w:color w:val="000000"/>
                          <w:kern w:val="2"/>
                          <w:sz w:val="21"/>
                          <w:szCs w:val="21"/>
                        </w:rPr>
                        <w:t>北京海淀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600" w:lineRule="exact"/>
                        <w:jc w:val="both"/>
                      </w:pPr>
                      <w:r>
                        <w:rPr>
                          <w:rFonts w:hint="eastAsia" w:hAnsi="微软雅黑" w:eastAsia="微软雅黑" w:cs="Times New Roman" w:asciiTheme="minorHAnsi"/>
                          <w:color w:val="000000"/>
                          <w:kern w:val="2"/>
                          <w:sz w:val="21"/>
                          <w:szCs w:val="21"/>
                        </w:rPr>
                        <w:t>大学本科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600" w:lineRule="exact"/>
                        <w:jc w:val="both"/>
                      </w:pPr>
                      <w:r>
                        <w:rPr>
                          <w:rFonts w:hint="eastAsia" w:hAnsi="微软雅黑" w:eastAsia="微软雅黑" w:cs="Times New Roman" w:asciiTheme="minorHAnsi"/>
                          <w:color w:val="000000"/>
                          <w:kern w:val="2"/>
                          <w:sz w:val="21"/>
                          <w:szCs w:val="21"/>
                        </w:rPr>
                        <w:t>视觉传达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600" w:lineRule="exact"/>
                        <w:jc w:val="both"/>
                      </w:pPr>
                      <w:r>
                        <w:rPr>
                          <w:rFonts w:hAnsi="Calibri" w:eastAsia="微软雅黑" w:cs="Times New Roman" w:asciiTheme="minorHAnsi"/>
                          <w:color w:val="000000"/>
                          <w:kern w:val="2"/>
                          <w:sz w:val="21"/>
                          <w:szCs w:val="21"/>
                        </w:rPr>
                        <w:t>152 00</w:t>
                      </w:r>
                      <w:r>
                        <w:rPr>
                          <w:rFonts w:hint="eastAsia" w:hAnsi="Calibri" w:eastAsia="微软雅黑" w:cs="Times New Roman" w:asciiTheme="minorHAnsi"/>
                          <w:color w:val="000000"/>
                          <w:kern w:val="2"/>
                          <w:sz w:val="21"/>
                          <w:szCs w:val="21"/>
                          <w:lang w:val="en-US" w:eastAsia="zh-CN"/>
                        </w:rPr>
                        <w:t>00</w:t>
                      </w:r>
                      <w:r>
                        <w:rPr>
                          <w:rFonts w:hAnsi="Calibri" w:eastAsia="微软雅黑" w:cs="Times New Roman" w:asciiTheme="minorHAnsi"/>
                          <w:color w:val="000000"/>
                          <w:kern w:val="2"/>
                          <w:sz w:val="21"/>
                          <w:szCs w:val="21"/>
                        </w:rPr>
                        <w:t xml:space="preserve"> 0007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600" w:lineRule="exact"/>
                        <w:jc w:val="both"/>
                        <w:rPr>
                          <w:rFonts w:hint="default" w:hAnsi="微软雅黑" w:eastAsia="微软雅黑" w:cs="Times New Roman" w:asciiTheme="minorHAnsi"/>
                          <w:color w:val="000000"/>
                          <w:kern w:val="2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hAnsi="微软雅黑" w:eastAsia="微软雅黑" w:cs="Times New Roman" w:asciiTheme="minorHAnsi"/>
                          <w:color w:val="000000"/>
                          <w:kern w:val="2"/>
                          <w:sz w:val="21"/>
                          <w:szCs w:val="21"/>
                          <w:lang w:val="en-US" w:eastAsia="zh-CN"/>
                        </w:rPr>
                        <w:t>XXXX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600" w:lineRule="exact"/>
                        <w:jc w:val="both"/>
                        <w:rPr>
                          <w:rFonts w:hint="eastAsia" w:hAnsi="微软雅黑" w:eastAsia="微软雅黑" w:cs="Times New Roman" w:asciiTheme="minorHAnsi"/>
                          <w:color w:val="000000"/>
                          <w:kern w:val="2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hAnsi="微软雅黑" w:eastAsia="微软雅黑" w:cs="Times New Roman" w:asciiTheme="minorHAnsi"/>
                          <w:color w:val="000000"/>
                          <w:kern w:val="2"/>
                          <w:sz w:val="21"/>
                          <w:szCs w:val="21"/>
                          <w:lang w:val="en-US" w:eastAsia="zh-CN"/>
                        </w:rPr>
                        <w:t>XXXX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600" w:lineRule="exact"/>
                        <w:jc w:val="both"/>
                      </w:pPr>
                      <w:r>
                        <w:rPr>
                          <w:rFonts w:hint="eastAsia" w:hAnsi="Calibri" w:cs="Times New Roman" w:asciiTheme="minorHAnsi" w:eastAsiaTheme="minorEastAsia"/>
                          <w:color w:val="000000"/>
                          <w:kern w:val="2"/>
                          <w:sz w:val="21"/>
                          <w:szCs w:val="21"/>
                          <w:lang w:val="en-US" w:eastAsia="zh-CN"/>
                        </w:rPr>
                        <w:t>123456</w:t>
                      </w:r>
                      <w:r>
                        <w:rPr>
                          <w:rFonts w:hAnsi="Calibri" w:cs="Times New Roman" w:asciiTheme="minorHAnsi" w:eastAsiaTheme="minorEastAsia"/>
                          <w:color w:val="000000"/>
                          <w:kern w:val="2"/>
                          <w:sz w:val="21"/>
                          <w:szCs w:val="21"/>
                        </w:rPr>
                        <w:t>@qq.com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-895350</wp:posOffset>
                </wp:positionH>
                <wp:positionV relativeFrom="paragraph">
                  <wp:posOffset>4928235</wp:posOffset>
                </wp:positionV>
                <wp:extent cx="123825" cy="120015"/>
                <wp:effectExtent l="0" t="0" r="9525" b="0"/>
                <wp:wrapNone/>
                <wp:docPr id="10" name="微信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990" cy="12006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69654" h="903534">
                              <a:moveTo>
                                <a:pt x="813088" y="487443"/>
                              </a:moveTo>
                              <a:cubicBezTo>
                                <a:pt x="793206" y="487443"/>
                                <a:pt x="777088" y="503561"/>
                                <a:pt x="777088" y="523443"/>
                              </a:cubicBezTo>
                              <a:cubicBezTo>
                                <a:pt x="777088" y="543325"/>
                                <a:pt x="793206" y="559443"/>
                                <a:pt x="813088" y="559443"/>
                              </a:cubicBezTo>
                              <a:cubicBezTo>
                                <a:pt x="832970" y="559443"/>
                                <a:pt x="849088" y="543325"/>
                                <a:pt x="849088" y="523443"/>
                              </a:cubicBezTo>
                              <a:cubicBezTo>
                                <a:pt x="849088" y="503561"/>
                                <a:pt x="832970" y="487443"/>
                                <a:pt x="813088" y="487443"/>
                              </a:cubicBezTo>
                              <a:close/>
                              <a:moveTo>
                                <a:pt x="606961" y="487443"/>
                              </a:moveTo>
                              <a:cubicBezTo>
                                <a:pt x="587079" y="487443"/>
                                <a:pt x="570961" y="503561"/>
                                <a:pt x="570961" y="523443"/>
                              </a:cubicBezTo>
                              <a:cubicBezTo>
                                <a:pt x="570961" y="543325"/>
                                <a:pt x="587079" y="559443"/>
                                <a:pt x="606961" y="559443"/>
                              </a:cubicBezTo>
                              <a:cubicBezTo>
                                <a:pt x="626843" y="559443"/>
                                <a:pt x="642961" y="543325"/>
                                <a:pt x="642961" y="523443"/>
                              </a:cubicBezTo>
                              <a:cubicBezTo>
                                <a:pt x="642961" y="503561"/>
                                <a:pt x="626843" y="487443"/>
                                <a:pt x="606961" y="487443"/>
                              </a:cubicBezTo>
                              <a:close/>
                              <a:moveTo>
                                <a:pt x="691345" y="336511"/>
                              </a:moveTo>
                              <a:cubicBezTo>
                                <a:pt x="769490" y="335080"/>
                                <a:pt x="847112" y="364668"/>
                                <a:pt x="901758" y="422110"/>
                              </a:cubicBezTo>
                              <a:cubicBezTo>
                                <a:pt x="999759" y="525126"/>
                                <a:pt x="990612" y="681640"/>
                                <a:pt x="881173" y="774306"/>
                              </a:cubicBezTo>
                              <a:lnTo>
                                <a:pt x="905846" y="903534"/>
                              </a:lnTo>
                              <a:lnTo>
                                <a:pt x="792422" y="824563"/>
                              </a:lnTo>
                              <a:cubicBezTo>
                                <a:pt x="666952" y="867914"/>
                                <a:pt x="525982" y="820668"/>
                                <a:pt x="459770" y="713074"/>
                              </a:cubicBezTo>
                              <a:cubicBezTo>
                                <a:pt x="386891" y="594648"/>
                                <a:pt x="429055" y="444146"/>
                                <a:pt x="554971" y="373268"/>
                              </a:cubicBezTo>
                              <a:cubicBezTo>
                                <a:pt x="597384" y="349394"/>
                                <a:pt x="644458" y="337369"/>
                                <a:pt x="691345" y="336511"/>
                              </a:cubicBezTo>
                              <a:close/>
                              <a:moveTo>
                                <a:pt x="547874" y="187267"/>
                              </a:moveTo>
                              <a:cubicBezTo>
                                <a:pt x="518051" y="187267"/>
                                <a:pt x="493874" y="211444"/>
                                <a:pt x="493874" y="241267"/>
                              </a:cubicBezTo>
                              <a:cubicBezTo>
                                <a:pt x="493874" y="271090"/>
                                <a:pt x="518051" y="295267"/>
                                <a:pt x="547874" y="295267"/>
                              </a:cubicBezTo>
                              <a:cubicBezTo>
                                <a:pt x="577697" y="295267"/>
                                <a:pt x="601874" y="271090"/>
                                <a:pt x="601874" y="241267"/>
                              </a:cubicBezTo>
                              <a:cubicBezTo>
                                <a:pt x="601874" y="211444"/>
                                <a:pt x="577697" y="187267"/>
                                <a:pt x="547874" y="187267"/>
                              </a:cubicBezTo>
                              <a:close/>
                              <a:moveTo>
                                <a:pt x="294449" y="187267"/>
                              </a:moveTo>
                              <a:cubicBezTo>
                                <a:pt x="264626" y="187267"/>
                                <a:pt x="240449" y="211444"/>
                                <a:pt x="240449" y="241267"/>
                              </a:cubicBezTo>
                              <a:cubicBezTo>
                                <a:pt x="240449" y="271090"/>
                                <a:pt x="264626" y="295267"/>
                                <a:pt x="294449" y="295267"/>
                              </a:cubicBezTo>
                              <a:cubicBezTo>
                                <a:pt x="324272" y="295267"/>
                                <a:pt x="348449" y="271090"/>
                                <a:pt x="348449" y="241267"/>
                              </a:cubicBezTo>
                              <a:cubicBezTo>
                                <a:pt x="348449" y="211444"/>
                                <a:pt x="324272" y="187267"/>
                                <a:pt x="294449" y="187267"/>
                              </a:cubicBezTo>
                              <a:close/>
                              <a:moveTo>
                                <a:pt x="408549" y="168"/>
                              </a:moveTo>
                              <a:cubicBezTo>
                                <a:pt x="456533" y="-1113"/>
                                <a:pt x="505397" y="4870"/>
                                <a:pt x="553141" y="18800"/>
                              </a:cubicBezTo>
                              <a:cubicBezTo>
                                <a:pt x="730896" y="70663"/>
                                <a:pt x="843952" y="217556"/>
                                <a:pt x="840274" y="375462"/>
                              </a:cubicBezTo>
                              <a:cubicBezTo>
                                <a:pt x="754752" y="310337"/>
                                <a:pt x="632797" y="302687"/>
                                <a:pt x="535419" y="357502"/>
                              </a:cubicBezTo>
                              <a:cubicBezTo>
                                <a:pt x="409503" y="428380"/>
                                <a:pt x="367339" y="578882"/>
                                <a:pt x="440218" y="697308"/>
                              </a:cubicBezTo>
                              <a:cubicBezTo>
                                <a:pt x="450352" y="713775"/>
                                <a:pt x="462237" y="728829"/>
                                <a:pt x="478397" y="739559"/>
                              </a:cubicBezTo>
                              <a:cubicBezTo>
                                <a:pt x="442192" y="745523"/>
                                <a:pt x="404623" y="745773"/>
                                <a:pt x="366675" y="741395"/>
                              </a:cubicBezTo>
                              <a:lnTo>
                                <a:pt x="245711" y="837584"/>
                              </a:lnTo>
                              <a:lnTo>
                                <a:pt x="214226" y="696474"/>
                              </a:lnTo>
                              <a:cubicBezTo>
                                <a:pt x="11680" y="595442"/>
                                <a:pt x="-59861" y="368389"/>
                                <a:pt x="54436" y="189343"/>
                              </a:cubicBezTo>
                              <a:cubicBezTo>
                                <a:pt x="128564" y="73222"/>
                                <a:pt x="264598" y="4010"/>
                                <a:pt x="408549" y="16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99FE1"/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微信" o:spid="_x0000_s1026" o:spt="100" style="position:absolute;left:0pt;margin-left:-70.5pt;margin-top:388.05pt;height:9.45pt;width:9.75pt;z-index:251676672;mso-width-relative:page;mso-height-relative:page;" fillcolor="#699FE1" filled="t" stroked="f" coordsize="969654,903534" o:gfxdata="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" path="m813088,487443c793206,487443,777088,503561,777088,523443c777088,543325,793206,559443,813088,559443c832970,559443,849088,543325,849088,523443c849088,503561,832970,487443,813088,487443xm606961,487443c587079,487443,570961,503561,570961,523443c570961,543325,587079,559443,606961,559443c626843,559443,642961,543325,642961,523443c642961,503561,626843,487443,606961,487443xm691345,336511c769490,335080,847112,364668,901758,422110c999759,525126,990612,681640,881173,774306l905846,903534,792422,824563c666952,867914,525982,820668,459770,713074c386891,594648,429055,444146,554971,373268c597384,349394,644458,337369,691345,336511xm547874,187267c518051,187267,493874,211444,493874,241267c493874,271090,518051,295267,547874,295267c577697,295267,601874,271090,601874,241267c601874,211444,577697,187267,547874,187267xm294449,187267c264626,187267,240449,211444,240449,241267c240449,271090,264626,295267,294449,295267c324272,295267,348449,271090,348449,241267c348449,211444,324272,187267,294449,187267xm408549,168c456533,-1113,505397,4870,553141,18800c730896,70663,843952,217556,840274,375462c754752,310337,632797,302687,535419,357502c409503,428380,367339,578882,440218,697308c450352,713775,462237,728829,478397,739559c442192,745523,404623,745773,366675,741395l245711,837584,214226,696474c11680,595442,-59861,368389,54436,189343c128564,73222,264598,4010,408549,168xe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-904240</wp:posOffset>
                </wp:positionH>
                <wp:positionV relativeFrom="paragraph">
                  <wp:posOffset>5303520</wp:posOffset>
                </wp:positionV>
                <wp:extent cx="133350" cy="120015"/>
                <wp:effectExtent l="0" t="0" r="635" b="0"/>
                <wp:wrapNone/>
                <wp:docPr id="11" name="微博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251" cy="12029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4048" h="556307">
                              <a:moveTo>
                                <a:pt x="222901" y="383453"/>
                              </a:moveTo>
                              <a:cubicBezTo>
                                <a:pt x="218315" y="383977"/>
                                <a:pt x="213613" y="385281"/>
                                <a:pt x="209039" y="387420"/>
                              </a:cubicBezTo>
                              <a:cubicBezTo>
                                <a:pt x="190739" y="395979"/>
                                <a:pt x="181407" y="414680"/>
                                <a:pt x="188193" y="429191"/>
                              </a:cubicBezTo>
                              <a:cubicBezTo>
                                <a:pt x="194980" y="443702"/>
                                <a:pt x="215317" y="448527"/>
                                <a:pt x="233616" y="439969"/>
                              </a:cubicBezTo>
                              <a:cubicBezTo>
                                <a:pt x="251915" y="431410"/>
                                <a:pt x="261248" y="412709"/>
                                <a:pt x="254461" y="398198"/>
                              </a:cubicBezTo>
                              <a:cubicBezTo>
                                <a:pt x="249371" y="387315"/>
                                <a:pt x="236659" y="381879"/>
                                <a:pt x="222901" y="383453"/>
                              </a:cubicBezTo>
                              <a:close/>
                              <a:moveTo>
                                <a:pt x="284035" y="369073"/>
                              </a:moveTo>
                              <a:cubicBezTo>
                                <a:pt x="281538" y="368297"/>
                                <a:pt x="278657" y="368441"/>
                                <a:pt x="275985" y="369691"/>
                              </a:cubicBezTo>
                              <a:cubicBezTo>
                                <a:pt x="270641" y="372190"/>
                                <a:pt x="268154" y="378164"/>
                                <a:pt x="270432" y="383034"/>
                              </a:cubicBezTo>
                              <a:cubicBezTo>
                                <a:pt x="272710" y="387904"/>
                                <a:pt x="278888" y="389825"/>
                                <a:pt x="284233" y="387325"/>
                              </a:cubicBezTo>
                              <a:cubicBezTo>
                                <a:pt x="289577" y="384826"/>
                                <a:pt x="292063" y="378852"/>
                                <a:pt x="289785" y="373982"/>
                              </a:cubicBezTo>
                              <a:cubicBezTo>
                                <a:pt x="288647" y="371547"/>
                                <a:pt x="286533" y="369850"/>
                                <a:pt x="284035" y="369073"/>
                              </a:cubicBezTo>
                              <a:close/>
                              <a:moveTo>
                                <a:pt x="266604" y="297070"/>
                              </a:moveTo>
                              <a:cubicBezTo>
                                <a:pt x="319078" y="300338"/>
                                <a:pt x="362309" y="335548"/>
                                <a:pt x="367763" y="383070"/>
                              </a:cubicBezTo>
                              <a:cubicBezTo>
                                <a:pt x="373996" y="437381"/>
                                <a:pt x="328527" y="487207"/>
                                <a:pt x="266205" y="494360"/>
                              </a:cubicBezTo>
                              <a:cubicBezTo>
                                <a:pt x="203883" y="501513"/>
                                <a:pt x="148308" y="463284"/>
                                <a:pt x="142074" y="408972"/>
                              </a:cubicBezTo>
                              <a:cubicBezTo>
                                <a:pt x="135841" y="354661"/>
                                <a:pt x="181310" y="304835"/>
                                <a:pt x="243632" y="297682"/>
                              </a:cubicBezTo>
                              <a:cubicBezTo>
                                <a:pt x="251423" y="296788"/>
                                <a:pt x="259108" y="296603"/>
                                <a:pt x="266604" y="297070"/>
                              </a:cubicBezTo>
                              <a:close/>
                              <a:moveTo>
                                <a:pt x="297042" y="252387"/>
                              </a:moveTo>
                              <a:cubicBezTo>
                                <a:pt x="283618" y="252176"/>
                                <a:pt x="269820" y="252839"/>
                                <a:pt x="255793" y="254449"/>
                              </a:cubicBezTo>
                              <a:cubicBezTo>
                                <a:pt x="143583" y="267328"/>
                                <a:pt x="59288" y="335880"/>
                                <a:pt x="67516" y="407566"/>
                              </a:cubicBezTo>
                              <a:cubicBezTo>
                                <a:pt x="75743" y="479252"/>
                                <a:pt x="173377" y="526925"/>
                                <a:pt x="285587" y="514046"/>
                              </a:cubicBezTo>
                              <a:cubicBezTo>
                                <a:pt x="397797" y="501168"/>
                                <a:pt x="482091" y="432615"/>
                                <a:pt x="473864" y="360929"/>
                              </a:cubicBezTo>
                              <a:cubicBezTo>
                                <a:pt x="466665" y="298204"/>
                                <a:pt x="391015" y="253864"/>
                                <a:pt x="297042" y="252387"/>
                              </a:cubicBezTo>
                              <a:close/>
                              <a:moveTo>
                                <a:pt x="509416" y="97868"/>
                              </a:moveTo>
                              <a:cubicBezTo>
                                <a:pt x="544841" y="99182"/>
                                <a:pt x="588107" y="127580"/>
                                <a:pt x="590257" y="183051"/>
                              </a:cubicBezTo>
                              <a:cubicBezTo>
                                <a:pt x="592352" y="199448"/>
                                <a:pt x="588214" y="215684"/>
                                <a:pt x="579852" y="229407"/>
                              </a:cubicBezTo>
                              <a:lnTo>
                                <a:pt x="580228" y="229581"/>
                              </a:lnTo>
                              <a:cubicBezTo>
                                <a:pt x="580244" y="229743"/>
                                <a:pt x="580186" y="229872"/>
                                <a:pt x="580126" y="230000"/>
                              </a:cubicBezTo>
                              <a:lnTo>
                                <a:pt x="578707" y="232024"/>
                              </a:lnTo>
                              <a:cubicBezTo>
                                <a:pt x="578590" y="232839"/>
                                <a:pt x="578192" y="233485"/>
                                <a:pt x="577787" y="234126"/>
                              </a:cubicBezTo>
                              <a:lnTo>
                                <a:pt x="577385" y="233908"/>
                              </a:lnTo>
                              <a:cubicBezTo>
                                <a:pt x="572286" y="241165"/>
                                <a:pt x="563167" y="244302"/>
                                <a:pt x="554750" y="241632"/>
                              </a:cubicBezTo>
                              <a:lnTo>
                                <a:pt x="548315" y="238643"/>
                              </a:lnTo>
                              <a:cubicBezTo>
                                <a:pt x="539522" y="233101"/>
                                <a:pt x="536249" y="221620"/>
                                <a:pt x="540834" y="211750"/>
                              </a:cubicBezTo>
                              <a:lnTo>
                                <a:pt x="541088" y="211402"/>
                              </a:lnTo>
                              <a:lnTo>
                                <a:pt x="541243" y="211474"/>
                              </a:lnTo>
                              <a:cubicBezTo>
                                <a:pt x="549302" y="193084"/>
                                <a:pt x="546794" y="175359"/>
                                <a:pt x="541863" y="165391"/>
                              </a:cubicBezTo>
                              <a:cubicBezTo>
                                <a:pt x="534763" y="151042"/>
                                <a:pt x="514479" y="135118"/>
                                <a:pt x="480142" y="145181"/>
                              </a:cubicBezTo>
                              <a:lnTo>
                                <a:pt x="480025" y="144483"/>
                              </a:lnTo>
                              <a:cubicBezTo>
                                <a:pt x="471706" y="144624"/>
                                <a:pt x="464282" y="140887"/>
                                <a:pt x="461009" y="134412"/>
                              </a:cubicBezTo>
                              <a:lnTo>
                                <a:pt x="458966" y="128175"/>
                              </a:lnTo>
                              <a:cubicBezTo>
                                <a:pt x="457496" y="119354"/>
                                <a:pt x="463572" y="110158"/>
                                <a:pt x="473636" y="106144"/>
                              </a:cubicBezTo>
                              <a:lnTo>
                                <a:pt x="473571" y="105761"/>
                              </a:lnTo>
                              <a:cubicBezTo>
                                <a:pt x="485121" y="99922"/>
                                <a:pt x="497817" y="97438"/>
                                <a:pt x="509416" y="97868"/>
                              </a:cubicBezTo>
                              <a:close/>
                              <a:moveTo>
                                <a:pt x="286518" y="82088"/>
                              </a:moveTo>
                              <a:cubicBezTo>
                                <a:pt x="376738" y="91976"/>
                                <a:pt x="317665" y="163994"/>
                                <a:pt x="337363" y="184000"/>
                              </a:cubicBezTo>
                              <a:cubicBezTo>
                                <a:pt x="387081" y="179119"/>
                                <a:pt x="437510" y="146098"/>
                                <a:pt x="486517" y="169358"/>
                              </a:cubicBezTo>
                              <a:cubicBezTo>
                                <a:pt x="533076" y="203014"/>
                                <a:pt x="494312" y="233925"/>
                                <a:pt x="501054" y="264835"/>
                              </a:cubicBezTo>
                              <a:cubicBezTo>
                                <a:pt x="649340" y="323962"/>
                                <a:pt x="585744" y="409170"/>
                                <a:pt x="562675" y="436725"/>
                              </a:cubicBezTo>
                              <a:cubicBezTo>
                                <a:pt x="354965" y="648778"/>
                                <a:pt x="45454" y="533772"/>
                                <a:pt x="10807" y="435328"/>
                              </a:cubicBezTo>
                              <a:cubicBezTo>
                                <a:pt x="-41075" y="330306"/>
                                <a:pt x="100878" y="89491"/>
                                <a:pt x="286518" y="82088"/>
                              </a:cubicBezTo>
                              <a:close/>
                              <a:moveTo>
                                <a:pt x="489068" y="0"/>
                              </a:moveTo>
                              <a:cubicBezTo>
                                <a:pt x="596753" y="0"/>
                                <a:pt x="684048" y="87296"/>
                                <a:pt x="684048" y="194980"/>
                              </a:cubicBezTo>
                              <a:cubicBezTo>
                                <a:pt x="684048" y="216847"/>
                                <a:pt x="680448" y="237874"/>
                                <a:pt x="672966" y="257215"/>
                              </a:cubicBezTo>
                              <a:lnTo>
                                <a:pt x="672379" y="257003"/>
                              </a:lnTo>
                              <a:cubicBezTo>
                                <a:pt x="668967" y="265617"/>
                                <a:pt x="657523" y="269364"/>
                                <a:pt x="645725" y="265916"/>
                              </a:cubicBezTo>
                              <a:lnTo>
                                <a:pt x="637884" y="262819"/>
                              </a:lnTo>
                              <a:cubicBezTo>
                                <a:pt x="627530" y="257587"/>
                                <a:pt x="621785" y="247890"/>
                                <a:pt x="624308" y="239644"/>
                              </a:cubicBezTo>
                              <a:lnTo>
                                <a:pt x="623975" y="239524"/>
                              </a:lnTo>
                              <a:cubicBezTo>
                                <a:pt x="629260" y="225659"/>
                                <a:pt x="631774" y="210613"/>
                                <a:pt x="631774" y="194980"/>
                              </a:cubicBezTo>
                              <a:cubicBezTo>
                                <a:pt x="631774" y="116165"/>
                                <a:pt x="567883" y="52274"/>
                                <a:pt x="489068" y="52274"/>
                              </a:cubicBezTo>
                              <a:lnTo>
                                <a:pt x="469942" y="54202"/>
                              </a:lnTo>
                              <a:lnTo>
                                <a:pt x="469951" y="54239"/>
                              </a:lnTo>
                              <a:cubicBezTo>
                                <a:pt x="469861" y="54366"/>
                                <a:pt x="469744" y="54397"/>
                                <a:pt x="469627" y="54427"/>
                              </a:cubicBezTo>
                              <a:cubicBezTo>
                                <a:pt x="460634" y="56697"/>
                                <a:pt x="450861" y="49439"/>
                                <a:pt x="446718" y="37636"/>
                              </a:cubicBezTo>
                              <a:lnTo>
                                <a:pt x="444619" y="29323"/>
                              </a:lnTo>
                              <a:cubicBezTo>
                                <a:pt x="442667" y="16995"/>
                                <a:pt x="447797" y="5987"/>
                                <a:pt x="456757" y="3699"/>
                              </a:cubicBezTo>
                              <a:lnTo>
                                <a:pt x="456661" y="3267"/>
                              </a:lnTo>
                              <a:cubicBezTo>
                                <a:pt x="467135" y="923"/>
                                <a:pt x="477994" y="0"/>
                                <a:pt x="48906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99FE1"/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微博" o:spid="_x0000_s1026" o:spt="100" style="position:absolute;left:0pt;margin-left:-71.2pt;margin-top:417.6pt;height:9.45pt;width:10.5pt;z-index:251678720;mso-width-relative:page;mso-height-relative:page;" fillcolor="#699FE1" filled="t" stroked="f" coordsize="684048,556307" o:gfxdata="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" path="m222901,383453c218315,383977,213613,385281,209039,387420c190739,395979,181407,414680,188193,429191c194980,443702,215317,448527,233616,439969c251915,431410,261248,412709,254461,398198c249371,387315,236659,381879,222901,383453xm284035,369073c281538,368297,278657,368441,275985,369691c270641,372190,268154,378164,270432,383034c272710,387904,278888,389825,284233,387325c289577,384826,292063,378852,289785,373982c288647,371547,286533,369850,284035,369073xm266604,297070c319078,300338,362309,335548,367763,383070c373996,437381,328527,487207,266205,494360c203883,501513,148308,463284,142074,408972c135841,354661,181310,304835,243632,297682c251423,296788,259108,296603,266604,297070xm297042,252387c283618,252176,269820,252839,255793,254449c143583,267328,59288,335880,67516,407566c75743,479252,173377,526925,285587,514046c397797,501168,482091,432615,473864,360929c466665,298204,391015,253864,297042,252387xm509416,97868c544841,99182,588107,127580,590257,183051c592352,199448,588214,215684,579852,229407l580228,229581c580244,229743,580186,229872,580126,230000l578707,232024c578590,232839,578192,233485,577787,234126l577385,233908c572286,241165,563167,244302,554750,241632l548315,238643c539522,233101,536249,221620,540834,211750l541088,211402,541243,211474c549302,193084,546794,175359,541863,165391c534763,151042,514479,135118,480142,145181l480025,144483c471706,144624,464282,140887,461009,134412l458966,128175c457496,119354,463572,110158,473636,106144l473571,105761c485121,99922,497817,97438,509416,97868xm286518,82088c376738,91976,317665,163994,337363,184000c387081,179119,437510,146098,486517,169358c533076,203014,494312,233925,501054,264835c649340,323962,585744,409170,562675,436725c354965,648778,45454,533772,10807,435328c-41075,330306,100878,89491,286518,82088xm489068,0c596753,0,684048,87296,684048,194980c684048,216847,680448,237874,672966,257215l672379,257003c668967,265617,657523,269364,645725,265916l637884,262819c627530,257587,621785,247890,624308,239644l623975,239524c629260,225659,631774,210613,631774,194980c631774,116165,567883,52274,489068,52274l469942,54202,469951,54239c469861,54366,469744,54397,469627,54427c460634,56697,450861,49439,446718,37636l444619,29323c442667,16995,447797,5987,456757,3699l456661,3267c467135,923,477994,0,489068,0xe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-875665</wp:posOffset>
                </wp:positionH>
                <wp:positionV relativeFrom="paragraph">
                  <wp:posOffset>3401060</wp:posOffset>
                </wp:positionV>
                <wp:extent cx="81280" cy="138430"/>
                <wp:effectExtent l="19050" t="0" r="14605" b="0"/>
                <wp:wrapNone/>
                <wp:docPr id="12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030" cy="13851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9792" h="955625">
                              <a:moveTo>
                                <a:pt x="279896" y="194422"/>
                              </a:moveTo>
                              <a:cubicBezTo>
                                <a:pt x="168660" y="194422"/>
                                <a:pt x="78485" y="284596"/>
                                <a:pt x="78485" y="395833"/>
                              </a:cubicBezTo>
                              <a:cubicBezTo>
                                <a:pt x="78485" y="507069"/>
                                <a:pt x="168660" y="597244"/>
                                <a:pt x="279896" y="597244"/>
                              </a:cubicBezTo>
                              <a:cubicBezTo>
                                <a:pt x="391133" y="597244"/>
                                <a:pt x="481307" y="507069"/>
                                <a:pt x="481307" y="395833"/>
                              </a:cubicBezTo>
                              <a:cubicBezTo>
                                <a:pt x="481307" y="284596"/>
                                <a:pt x="391133" y="194422"/>
                                <a:pt x="279896" y="194422"/>
                              </a:cubicBezTo>
                              <a:close/>
                              <a:moveTo>
                                <a:pt x="279896" y="0"/>
                              </a:moveTo>
                              <a:cubicBezTo>
                                <a:pt x="381198" y="-1"/>
                                <a:pt x="482501" y="38646"/>
                                <a:pt x="559792" y="115937"/>
                              </a:cubicBezTo>
                              <a:cubicBezTo>
                                <a:pt x="714375" y="270519"/>
                                <a:pt x="714375" y="521146"/>
                                <a:pt x="559792" y="675729"/>
                              </a:cubicBezTo>
                              <a:lnTo>
                                <a:pt x="279896" y="955625"/>
                              </a:lnTo>
                              <a:lnTo>
                                <a:pt x="0" y="675729"/>
                              </a:lnTo>
                              <a:cubicBezTo>
                                <a:pt x="-154583" y="521146"/>
                                <a:pt x="-154583" y="270519"/>
                                <a:pt x="0" y="115937"/>
                              </a:cubicBezTo>
                              <a:cubicBezTo>
                                <a:pt x="77291" y="38646"/>
                                <a:pt x="178594" y="-1"/>
                                <a:pt x="27989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99FE1"/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lIns="91440" tIns="45720" rIns="91440" bIns="293927" anchor="ctr"/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-68.95pt;margin-top:267.8pt;height:10.9pt;width:6.4pt;z-index:251680768;v-text-anchor:middle;mso-width-relative:page;mso-height-relative:page;" fillcolor="#699FE1" filled="t" stroked="f" coordsize="559792,955625" o:gfxdata="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" path="m279896,194422c168660,194422,78485,284596,78485,395833c78485,507069,168660,597244,279896,597244c391133,597244,481307,507069,481307,395833c481307,284596,391133,194422,279896,194422xm279896,0c381198,-1,482501,38646,559792,115937c714375,270519,714375,521146,559792,675729l279896,955625,0,675729c-154583,521146,-154583,270519,0,115937c77291,38646,178594,-1,279896,0xe">
                <v:fill on="t" focussize="0,0"/>
                <v:stroke on="f" weight="1pt" miterlimit="8" joinstyle="miter"/>
                <v:imagedata o:title=""/>
                <o:lock v:ext="edit" aspectratio="f"/>
                <v:textbox inset="2.54mm,1.27mm,2.54mm,8.16463888888889mm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-896620</wp:posOffset>
                </wp:positionH>
                <wp:positionV relativeFrom="paragraph">
                  <wp:posOffset>4547235</wp:posOffset>
                </wp:positionV>
                <wp:extent cx="127000" cy="127000"/>
                <wp:effectExtent l="0" t="0" r="6985" b="6985"/>
                <wp:wrapNone/>
                <wp:docPr id="13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26726" cy="126726"/>
                        </a:xfrm>
                        <a:custGeom>
                          <a:avLst/>
                          <a:gdLst>
                            <a:gd name="T0" fmla="*/ 2147483646 w 5581"/>
                            <a:gd name="T1" fmla="*/ 2147483646 h 5581"/>
                            <a:gd name="T2" fmla="*/ 2147483646 w 5581"/>
                            <a:gd name="T3" fmla="*/ 2147483646 h 5581"/>
                            <a:gd name="T4" fmla="*/ 2147483646 w 5581"/>
                            <a:gd name="T5" fmla="*/ 2147483646 h 5581"/>
                            <a:gd name="T6" fmla="*/ 2147483646 w 5581"/>
                            <a:gd name="T7" fmla="*/ 2147483646 h 5581"/>
                            <a:gd name="T8" fmla="*/ 2147483646 w 5581"/>
                            <a:gd name="T9" fmla="*/ 2147483646 h 5581"/>
                            <a:gd name="T10" fmla="*/ 2147483646 w 5581"/>
                            <a:gd name="T11" fmla="*/ 2147483646 h 5581"/>
                            <a:gd name="T12" fmla="*/ 2147483646 w 5581"/>
                            <a:gd name="T13" fmla="*/ 2147483646 h 5581"/>
                            <a:gd name="T14" fmla="*/ 2147483646 w 5581"/>
                            <a:gd name="T15" fmla="*/ 2147483646 h 5581"/>
                            <a:gd name="T16" fmla="*/ 2147483646 w 5581"/>
                            <a:gd name="T17" fmla="*/ 2147483646 h 5581"/>
                            <a:gd name="T18" fmla="*/ 2147483646 w 5581"/>
                            <a:gd name="T19" fmla="*/ 2147483646 h 5581"/>
                            <a:gd name="T20" fmla="*/ 2147483646 w 5581"/>
                            <a:gd name="T21" fmla="*/ 2147483646 h 5581"/>
                            <a:gd name="T22" fmla="*/ 2147483646 w 5581"/>
                            <a:gd name="T23" fmla="*/ 2147483646 h 5581"/>
                            <a:gd name="T24" fmla="*/ 2147483646 w 5581"/>
                            <a:gd name="T25" fmla="*/ 2147483646 h 5581"/>
                            <a:gd name="T26" fmla="*/ 2147483646 w 5581"/>
                            <a:gd name="T27" fmla="*/ 2147483646 h 5581"/>
                            <a:gd name="T28" fmla="*/ 2147483646 w 5581"/>
                            <a:gd name="T29" fmla="*/ 2147483646 h 5581"/>
                            <a:gd name="T30" fmla="*/ 2147483646 w 5581"/>
                            <a:gd name="T31" fmla="*/ 2147483646 h 5581"/>
                            <a:gd name="T32" fmla="*/ 2147483646 w 5581"/>
                            <a:gd name="T33" fmla="*/ 2147483646 h 5581"/>
                            <a:gd name="T34" fmla="*/ 2147483646 w 5581"/>
                            <a:gd name="T35" fmla="*/ 2147483646 h 5581"/>
                            <a:gd name="T36" fmla="*/ 2147483646 w 5581"/>
                            <a:gd name="T37" fmla="*/ 2147483646 h 5581"/>
                            <a:gd name="T38" fmla="*/ 2147483646 w 5581"/>
                            <a:gd name="T39" fmla="*/ 1352106945 h 5581"/>
                            <a:gd name="T40" fmla="*/ 2147483646 w 5581"/>
                            <a:gd name="T41" fmla="*/ 39730224 h 5581"/>
                            <a:gd name="T42" fmla="*/ 2147483646 w 5581"/>
                            <a:gd name="T43" fmla="*/ 2147483646 h 5581"/>
                            <a:gd name="T44" fmla="*/ 2147483646 w 5581"/>
                            <a:gd name="T45" fmla="*/ 2147483646 h 5581"/>
                            <a:gd name="T46" fmla="*/ 2147483646 w 5581"/>
                            <a:gd name="T47" fmla="*/ 2147483646 h 5581"/>
                            <a:gd name="T48" fmla="*/ 596534997 w 5581"/>
                            <a:gd name="T49" fmla="*/ 2147483646 h 5581"/>
                            <a:gd name="T50" fmla="*/ 39730224 w 5581"/>
                            <a:gd name="T51" fmla="*/ 2147483646 h 5581"/>
                            <a:gd name="T52" fmla="*/ 2147483646 w 5581"/>
                            <a:gd name="T53" fmla="*/ 2147483646 h 5581"/>
                            <a:gd name="T54" fmla="*/ 2147483646 w 5581"/>
                            <a:gd name="T55" fmla="*/ 2147483646 h 5581"/>
                            <a:gd name="T56" fmla="*/ 2147483646 w 5581"/>
                            <a:gd name="T57" fmla="*/ 2147483646 h 5581"/>
                            <a:gd name="T58" fmla="*/ 2147483646 w 5581"/>
                            <a:gd name="T59" fmla="*/ 2147483646 h 5581"/>
                            <a:gd name="T60" fmla="*/ 2147483646 w 5581"/>
                            <a:gd name="T61" fmla="*/ 2147483646 h 5581"/>
                            <a:gd name="T62" fmla="*/ 2147483646 w 5581"/>
                            <a:gd name="T63" fmla="*/ 2147483646 h 5581"/>
                            <a:gd name="T64" fmla="*/ 2147483646 w 5581"/>
                            <a:gd name="T65" fmla="*/ 2147483646 h 5581"/>
                            <a:gd name="T66" fmla="*/ 2147483646 w 5581"/>
                            <a:gd name="T67" fmla="*/ 2147483646 h 5581"/>
                            <a:gd name="T68" fmla="*/ 2147483646 w 5581"/>
                            <a:gd name="T69" fmla="*/ 2147483646 h 5581"/>
                            <a:gd name="T70" fmla="*/ 2147483646 w 5581"/>
                            <a:gd name="T71" fmla="*/ 2147483646 h 5581"/>
                            <a:gd name="T72" fmla="*/ 2147483646 w 5581"/>
                            <a:gd name="T73" fmla="*/ 2147483646 h 5581"/>
                            <a:gd name="T74" fmla="*/ 2147483646 w 5581"/>
                            <a:gd name="T75" fmla="*/ 2147483646 h 5581"/>
                            <a:gd name="T76" fmla="*/ 2147483646 w 5581"/>
                            <a:gd name="T77" fmla="*/ 2147483646 h 5581"/>
                            <a:gd name="T78" fmla="*/ 2147483646 w 5581"/>
                            <a:gd name="T79" fmla="*/ 2147483646 h 5581"/>
                            <a:gd name="T80" fmla="*/ 2147483646 w 5581"/>
                            <a:gd name="T81" fmla="*/ 2147483646 h 5581"/>
                            <a:gd name="T82" fmla="*/ 2147483646 w 5581"/>
                            <a:gd name="T83" fmla="*/ 2147483646 h 5581"/>
                            <a:gd name="T84" fmla="*/ 2147483646 w 5581"/>
                            <a:gd name="T85" fmla="*/ 2147483646 h 5581"/>
                            <a:gd name="T86" fmla="*/ 2147483646 w 5581"/>
                            <a:gd name="T87" fmla="*/ 2147483646 h 5581"/>
                            <a:gd name="T88" fmla="*/ 2147483646 w 5581"/>
                            <a:gd name="T89" fmla="*/ 2147483646 h 5581"/>
                            <a:gd name="T90" fmla="*/ 2147483646 w 5581"/>
                            <a:gd name="T91" fmla="*/ 2147483646 h 5581"/>
                            <a:gd name="T92" fmla="*/ 2147483646 w 5581"/>
                            <a:gd name="T93" fmla="*/ 2147483646 h 5581"/>
                            <a:gd name="T94" fmla="*/ 2147483646 w 5581"/>
                            <a:gd name="T95" fmla="*/ 2147483646 h 5581"/>
                            <a:gd name="T96" fmla="*/ 2147483646 w 5581"/>
                            <a:gd name="T97" fmla="*/ 2147483646 h 5581"/>
                            <a:gd name="T98" fmla="*/ 2147483646 w 5581"/>
                            <a:gd name="T99" fmla="*/ 2147483646 h 5581"/>
                            <a:gd name="T100" fmla="*/ 2147483646 w 5581"/>
                            <a:gd name="T101" fmla="*/ 2147483646 h 5581"/>
                            <a:gd name="T102" fmla="*/ 2147483646 w 5581"/>
                            <a:gd name="T103" fmla="*/ 2147483646 h 5581"/>
                            <a:gd name="T104" fmla="*/ 2147483646 w 5581"/>
                            <a:gd name="T105" fmla="*/ 2147483646 h 5581"/>
                            <a:gd name="T106" fmla="*/ 2147483646 w 5581"/>
                            <a:gd name="T107" fmla="*/ 2147483646 h 5581"/>
                            <a:gd name="T108" fmla="*/ 2147483646 w 5581"/>
                            <a:gd name="T109" fmla="*/ 2147483646 h 5581"/>
                            <a:gd name="T110" fmla="*/ 2147483646 w 5581"/>
                            <a:gd name="T111" fmla="*/ 2147483646 h 5581"/>
                            <a:gd name="T112" fmla="*/ 2147483646 w 5581"/>
                            <a:gd name="T113" fmla="*/ 2147483646 h 5581"/>
                            <a:gd name="T114" fmla="*/ 2147483646 w 5581"/>
                            <a:gd name="T115" fmla="*/ 2147483646 h 5581"/>
                            <a:gd name="T116" fmla="*/ 2147483646 w 5581"/>
                            <a:gd name="T117" fmla="*/ 2147483646 h 5581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</a:gdLst>
                          <a:ahLst/>
                          <a:cxnLst>
                            <a:cxn ang="T118">
                              <a:pos x="T0" y="T1"/>
                            </a:cxn>
                            <a:cxn ang="T119">
                              <a:pos x="T2" y="T3"/>
                            </a:cxn>
                            <a:cxn ang="T120">
                              <a:pos x="T4" y="T5"/>
                            </a:cxn>
                            <a:cxn ang="T121">
                              <a:pos x="T6" y="T7"/>
                            </a:cxn>
                            <a:cxn ang="T122">
                              <a:pos x="T8" y="T9"/>
                            </a:cxn>
                            <a:cxn ang="T123">
                              <a:pos x="T10" y="T11"/>
                            </a:cxn>
                            <a:cxn ang="T124">
                              <a:pos x="T12" y="T13"/>
                            </a:cxn>
                            <a:cxn ang="T125">
                              <a:pos x="T14" y="T15"/>
                            </a:cxn>
                            <a:cxn ang="T126">
                              <a:pos x="T16" y="T17"/>
                            </a:cxn>
                            <a:cxn ang="T127">
                              <a:pos x="T18" y="T19"/>
                            </a:cxn>
                            <a:cxn ang="T128">
                              <a:pos x="T20" y="T21"/>
                            </a:cxn>
                            <a:cxn ang="T129">
                              <a:pos x="T22" y="T23"/>
                            </a:cxn>
                            <a:cxn ang="T130">
                              <a:pos x="T24" y="T25"/>
                            </a:cxn>
                            <a:cxn ang="T131">
                              <a:pos x="T26" y="T27"/>
                            </a:cxn>
                            <a:cxn ang="T132">
                              <a:pos x="T28" y="T29"/>
                            </a:cxn>
                            <a:cxn ang="T133">
                              <a:pos x="T30" y="T31"/>
                            </a:cxn>
                            <a:cxn ang="T134">
                              <a:pos x="T32" y="T33"/>
                            </a:cxn>
                            <a:cxn ang="T135">
                              <a:pos x="T34" y="T35"/>
                            </a:cxn>
                            <a:cxn ang="T136">
                              <a:pos x="T36" y="T37"/>
                            </a:cxn>
                            <a:cxn ang="T137">
                              <a:pos x="T38" y="T39"/>
                            </a:cxn>
                            <a:cxn ang="T138">
                              <a:pos x="T40" y="T41"/>
                            </a:cxn>
                            <a:cxn ang="T139">
                              <a:pos x="T42" y="T43"/>
                            </a:cxn>
                            <a:cxn ang="T140">
                              <a:pos x="T44" y="T45"/>
                            </a:cxn>
                            <a:cxn ang="T141">
                              <a:pos x="T46" y="T47"/>
                            </a:cxn>
                            <a:cxn ang="T142">
                              <a:pos x="T48" y="T49"/>
                            </a:cxn>
                            <a:cxn ang="T143">
                              <a:pos x="T50" y="T51"/>
                            </a:cxn>
                            <a:cxn ang="T144">
                              <a:pos x="T52" y="T53"/>
                            </a:cxn>
                            <a:cxn ang="T145">
                              <a:pos x="T54" y="T55"/>
                            </a:cxn>
                            <a:cxn ang="T146">
                              <a:pos x="T56" y="T57"/>
                            </a:cxn>
                            <a:cxn ang="T147">
                              <a:pos x="T58" y="T59"/>
                            </a:cxn>
                            <a:cxn ang="T148">
                              <a:pos x="T60" y="T61"/>
                            </a:cxn>
                            <a:cxn ang="T149">
                              <a:pos x="T62" y="T63"/>
                            </a:cxn>
                            <a:cxn ang="T150">
                              <a:pos x="T64" y="T65"/>
                            </a:cxn>
                            <a:cxn ang="T151">
                              <a:pos x="T66" y="T67"/>
                            </a:cxn>
                            <a:cxn ang="T152">
                              <a:pos x="T68" y="T69"/>
                            </a:cxn>
                            <a:cxn ang="T153">
                              <a:pos x="T70" y="T71"/>
                            </a:cxn>
                            <a:cxn ang="T154">
                              <a:pos x="T72" y="T73"/>
                            </a:cxn>
                            <a:cxn ang="T155">
                              <a:pos x="T74" y="T75"/>
                            </a:cxn>
                            <a:cxn ang="T156">
                              <a:pos x="T76" y="T77"/>
                            </a:cxn>
                            <a:cxn ang="T157">
                              <a:pos x="T78" y="T79"/>
                            </a:cxn>
                            <a:cxn ang="T158">
                              <a:pos x="T80" y="T81"/>
                            </a:cxn>
                            <a:cxn ang="T159">
                              <a:pos x="T82" y="T83"/>
                            </a:cxn>
                            <a:cxn ang="T160">
                              <a:pos x="T84" y="T85"/>
                            </a:cxn>
                            <a:cxn ang="T161">
                              <a:pos x="T86" y="T87"/>
                            </a:cxn>
                            <a:cxn ang="T162">
                              <a:pos x="T88" y="T89"/>
                            </a:cxn>
                            <a:cxn ang="T163">
                              <a:pos x="T90" y="T91"/>
                            </a:cxn>
                            <a:cxn ang="T164">
                              <a:pos x="T92" y="T93"/>
                            </a:cxn>
                            <a:cxn ang="T165">
                              <a:pos x="T94" y="T95"/>
                            </a:cxn>
                            <a:cxn ang="T166">
                              <a:pos x="T96" y="T97"/>
                            </a:cxn>
                            <a:cxn ang="T167">
                              <a:pos x="T98" y="T99"/>
                            </a:cxn>
                            <a:cxn ang="T168">
                              <a:pos x="T100" y="T101"/>
                            </a:cxn>
                            <a:cxn ang="T169">
                              <a:pos x="T102" y="T103"/>
                            </a:cxn>
                            <a:cxn ang="T170">
                              <a:pos x="T104" y="T105"/>
                            </a:cxn>
                            <a:cxn ang="T171">
                              <a:pos x="T106" y="T107"/>
                            </a:cxn>
                            <a:cxn ang="T172">
                              <a:pos x="T108" y="T109"/>
                            </a:cxn>
                            <a:cxn ang="T173">
                              <a:pos x="T110" y="T111"/>
                            </a:cxn>
                            <a:cxn ang="T174">
                              <a:pos x="T112" y="T113"/>
                            </a:cxn>
                            <a:cxn ang="T175">
                              <a:pos x="T114" y="T115"/>
                            </a:cxn>
                            <a:cxn ang="T176">
                              <a:pos x="T116" y="T117"/>
                            </a:cxn>
                          </a:cxnLst>
                          <a:rect l="0" t="0" r="r" b="b"/>
                          <a:pathLst>
                            <a:path w="5581" h="5581">
                              <a:moveTo>
                                <a:pt x="5522" y="4281"/>
                              </a:moveTo>
                              <a:lnTo>
                                <a:pt x="5522" y="4281"/>
                              </a:lnTo>
                              <a:lnTo>
                                <a:pt x="5508" y="4269"/>
                              </a:lnTo>
                              <a:lnTo>
                                <a:pt x="5494" y="4258"/>
                              </a:lnTo>
                              <a:lnTo>
                                <a:pt x="5494" y="4257"/>
                              </a:lnTo>
                              <a:lnTo>
                                <a:pt x="4294" y="3400"/>
                              </a:lnTo>
                              <a:lnTo>
                                <a:pt x="4293" y="3401"/>
                              </a:lnTo>
                              <a:lnTo>
                                <a:pt x="4278" y="3390"/>
                              </a:lnTo>
                              <a:lnTo>
                                <a:pt x="4262" y="3382"/>
                              </a:lnTo>
                              <a:lnTo>
                                <a:pt x="4245" y="3375"/>
                              </a:lnTo>
                              <a:lnTo>
                                <a:pt x="4229" y="3369"/>
                              </a:lnTo>
                              <a:lnTo>
                                <a:pt x="4211" y="3364"/>
                              </a:lnTo>
                              <a:lnTo>
                                <a:pt x="4194" y="3361"/>
                              </a:lnTo>
                              <a:lnTo>
                                <a:pt x="4176" y="3360"/>
                              </a:lnTo>
                              <a:lnTo>
                                <a:pt x="4158" y="3361"/>
                              </a:lnTo>
                              <a:lnTo>
                                <a:pt x="4140" y="3363"/>
                              </a:lnTo>
                              <a:lnTo>
                                <a:pt x="4123" y="3366"/>
                              </a:lnTo>
                              <a:lnTo>
                                <a:pt x="4105" y="3371"/>
                              </a:lnTo>
                              <a:lnTo>
                                <a:pt x="4089" y="3378"/>
                              </a:lnTo>
                              <a:lnTo>
                                <a:pt x="4072" y="3387"/>
                              </a:lnTo>
                              <a:lnTo>
                                <a:pt x="4056" y="3396"/>
                              </a:lnTo>
                              <a:lnTo>
                                <a:pt x="4042" y="3407"/>
                              </a:lnTo>
                              <a:lnTo>
                                <a:pt x="4027" y="3420"/>
                              </a:lnTo>
                              <a:lnTo>
                                <a:pt x="4018" y="3432"/>
                              </a:lnTo>
                              <a:lnTo>
                                <a:pt x="4008" y="3444"/>
                              </a:lnTo>
                              <a:lnTo>
                                <a:pt x="4004" y="3451"/>
                              </a:lnTo>
                              <a:lnTo>
                                <a:pt x="3999" y="3458"/>
                              </a:lnTo>
                              <a:lnTo>
                                <a:pt x="3971" y="3498"/>
                              </a:lnTo>
                              <a:lnTo>
                                <a:pt x="3951" y="3529"/>
                              </a:lnTo>
                              <a:lnTo>
                                <a:pt x="3920" y="3579"/>
                              </a:lnTo>
                              <a:lnTo>
                                <a:pt x="3892" y="3627"/>
                              </a:lnTo>
                              <a:lnTo>
                                <a:pt x="3875" y="3655"/>
                              </a:lnTo>
                              <a:lnTo>
                                <a:pt x="3854" y="3688"/>
                              </a:lnTo>
                              <a:lnTo>
                                <a:pt x="3818" y="3747"/>
                              </a:lnTo>
                              <a:lnTo>
                                <a:pt x="3782" y="3812"/>
                              </a:lnTo>
                              <a:lnTo>
                                <a:pt x="3745" y="3882"/>
                              </a:lnTo>
                              <a:lnTo>
                                <a:pt x="3707" y="3959"/>
                              </a:lnTo>
                              <a:lnTo>
                                <a:pt x="3667" y="4040"/>
                              </a:lnTo>
                              <a:lnTo>
                                <a:pt x="3629" y="4127"/>
                              </a:lnTo>
                              <a:lnTo>
                                <a:pt x="3589" y="4218"/>
                              </a:lnTo>
                              <a:lnTo>
                                <a:pt x="3550" y="4311"/>
                              </a:lnTo>
                              <a:lnTo>
                                <a:pt x="3517" y="4305"/>
                              </a:lnTo>
                              <a:lnTo>
                                <a:pt x="3484" y="4298"/>
                              </a:lnTo>
                              <a:lnTo>
                                <a:pt x="3450" y="4289"/>
                              </a:lnTo>
                              <a:lnTo>
                                <a:pt x="3416" y="4280"/>
                              </a:lnTo>
                              <a:lnTo>
                                <a:pt x="3380" y="4269"/>
                              </a:lnTo>
                              <a:lnTo>
                                <a:pt x="3343" y="4256"/>
                              </a:lnTo>
                              <a:lnTo>
                                <a:pt x="3306" y="4241"/>
                              </a:lnTo>
                              <a:lnTo>
                                <a:pt x="3267" y="4227"/>
                              </a:lnTo>
                              <a:lnTo>
                                <a:pt x="3229" y="4209"/>
                              </a:lnTo>
                              <a:lnTo>
                                <a:pt x="3189" y="4191"/>
                              </a:lnTo>
                              <a:lnTo>
                                <a:pt x="3149" y="4171"/>
                              </a:lnTo>
                              <a:lnTo>
                                <a:pt x="3107" y="4150"/>
                              </a:lnTo>
                              <a:lnTo>
                                <a:pt x="3065" y="4128"/>
                              </a:lnTo>
                              <a:lnTo>
                                <a:pt x="3023" y="4104"/>
                              </a:lnTo>
                              <a:lnTo>
                                <a:pt x="2980" y="4077"/>
                              </a:lnTo>
                              <a:lnTo>
                                <a:pt x="2936" y="4051"/>
                              </a:lnTo>
                              <a:lnTo>
                                <a:pt x="2891" y="4022"/>
                              </a:lnTo>
                              <a:lnTo>
                                <a:pt x="2846" y="3992"/>
                              </a:lnTo>
                              <a:lnTo>
                                <a:pt x="2800" y="3960"/>
                              </a:lnTo>
                              <a:lnTo>
                                <a:pt x="2754" y="3928"/>
                              </a:lnTo>
                              <a:lnTo>
                                <a:pt x="2707" y="3893"/>
                              </a:lnTo>
                              <a:lnTo>
                                <a:pt x="2659" y="3857"/>
                              </a:lnTo>
                              <a:lnTo>
                                <a:pt x="2612" y="3820"/>
                              </a:lnTo>
                              <a:lnTo>
                                <a:pt x="2563" y="3782"/>
                              </a:lnTo>
                              <a:lnTo>
                                <a:pt x="2515" y="3741"/>
                              </a:lnTo>
                              <a:lnTo>
                                <a:pt x="2465" y="3699"/>
                              </a:lnTo>
                              <a:lnTo>
                                <a:pt x="2416" y="3656"/>
                              </a:lnTo>
                              <a:lnTo>
                                <a:pt x="2366" y="3612"/>
                              </a:lnTo>
                              <a:lnTo>
                                <a:pt x="2315" y="3565"/>
                              </a:lnTo>
                              <a:lnTo>
                                <a:pt x="2265" y="3517"/>
                              </a:lnTo>
                              <a:lnTo>
                                <a:pt x="2214" y="3468"/>
                              </a:lnTo>
                              <a:lnTo>
                                <a:pt x="2163" y="3418"/>
                              </a:lnTo>
                              <a:lnTo>
                                <a:pt x="2112" y="3366"/>
                              </a:lnTo>
                              <a:lnTo>
                                <a:pt x="2063" y="3316"/>
                              </a:lnTo>
                              <a:lnTo>
                                <a:pt x="2015" y="3265"/>
                              </a:lnTo>
                              <a:lnTo>
                                <a:pt x="1970" y="3214"/>
                              </a:lnTo>
                              <a:lnTo>
                                <a:pt x="1925" y="3165"/>
                              </a:lnTo>
                              <a:lnTo>
                                <a:pt x="1881" y="3115"/>
                              </a:lnTo>
                              <a:lnTo>
                                <a:pt x="1840" y="3066"/>
                              </a:lnTo>
                              <a:lnTo>
                                <a:pt x="1800" y="3018"/>
                              </a:lnTo>
                              <a:lnTo>
                                <a:pt x="1761" y="2969"/>
                              </a:lnTo>
                              <a:lnTo>
                                <a:pt x="1723" y="2921"/>
                              </a:lnTo>
                              <a:lnTo>
                                <a:pt x="1688" y="2874"/>
                              </a:lnTo>
                              <a:lnTo>
                                <a:pt x="1653" y="2828"/>
                              </a:lnTo>
                              <a:lnTo>
                                <a:pt x="1620" y="2781"/>
                              </a:lnTo>
                              <a:lnTo>
                                <a:pt x="1589" y="2735"/>
                              </a:lnTo>
                              <a:lnTo>
                                <a:pt x="1559" y="2690"/>
                              </a:lnTo>
                              <a:lnTo>
                                <a:pt x="1530" y="2646"/>
                              </a:lnTo>
                              <a:lnTo>
                                <a:pt x="1504" y="2601"/>
                              </a:lnTo>
                              <a:lnTo>
                                <a:pt x="1477" y="2558"/>
                              </a:lnTo>
                              <a:lnTo>
                                <a:pt x="1454" y="2515"/>
                              </a:lnTo>
                              <a:lnTo>
                                <a:pt x="1431" y="2473"/>
                              </a:lnTo>
                              <a:lnTo>
                                <a:pt x="1410" y="2432"/>
                              </a:lnTo>
                              <a:lnTo>
                                <a:pt x="1390" y="2392"/>
                              </a:lnTo>
                              <a:lnTo>
                                <a:pt x="1372" y="2352"/>
                              </a:lnTo>
                              <a:lnTo>
                                <a:pt x="1355" y="2313"/>
                              </a:lnTo>
                              <a:lnTo>
                                <a:pt x="1340" y="2276"/>
                              </a:lnTo>
                              <a:lnTo>
                                <a:pt x="1325" y="2237"/>
                              </a:lnTo>
                              <a:lnTo>
                                <a:pt x="1312" y="2201"/>
                              </a:lnTo>
                              <a:lnTo>
                                <a:pt x="1301" y="2165"/>
                              </a:lnTo>
                              <a:lnTo>
                                <a:pt x="1292" y="2131"/>
                              </a:lnTo>
                              <a:lnTo>
                                <a:pt x="1284" y="2097"/>
                              </a:lnTo>
                              <a:lnTo>
                                <a:pt x="1276" y="2064"/>
                              </a:lnTo>
                              <a:lnTo>
                                <a:pt x="1272" y="2031"/>
                              </a:lnTo>
                              <a:lnTo>
                                <a:pt x="1365" y="1992"/>
                              </a:lnTo>
                              <a:lnTo>
                                <a:pt x="1455" y="1952"/>
                              </a:lnTo>
                              <a:lnTo>
                                <a:pt x="1541" y="1913"/>
                              </a:lnTo>
                              <a:lnTo>
                                <a:pt x="1622" y="1875"/>
                              </a:lnTo>
                              <a:lnTo>
                                <a:pt x="1699" y="1836"/>
                              </a:lnTo>
                              <a:lnTo>
                                <a:pt x="1770" y="1799"/>
                              </a:lnTo>
                              <a:lnTo>
                                <a:pt x="1835" y="1763"/>
                              </a:lnTo>
                              <a:lnTo>
                                <a:pt x="1893" y="1727"/>
                              </a:lnTo>
                              <a:lnTo>
                                <a:pt x="1926" y="1706"/>
                              </a:lnTo>
                              <a:lnTo>
                                <a:pt x="1954" y="1689"/>
                              </a:lnTo>
                              <a:lnTo>
                                <a:pt x="2002" y="1661"/>
                              </a:lnTo>
                              <a:lnTo>
                                <a:pt x="2052" y="1630"/>
                              </a:lnTo>
                              <a:lnTo>
                                <a:pt x="2083" y="1610"/>
                              </a:lnTo>
                              <a:lnTo>
                                <a:pt x="2123" y="1584"/>
                              </a:lnTo>
                              <a:lnTo>
                                <a:pt x="2137" y="1573"/>
                              </a:lnTo>
                              <a:lnTo>
                                <a:pt x="2138" y="1572"/>
                              </a:lnTo>
                              <a:lnTo>
                                <a:pt x="2149" y="1563"/>
                              </a:lnTo>
                              <a:lnTo>
                                <a:pt x="2161" y="1554"/>
                              </a:lnTo>
                              <a:lnTo>
                                <a:pt x="2174" y="1539"/>
                              </a:lnTo>
                              <a:lnTo>
                                <a:pt x="2185" y="1524"/>
                              </a:lnTo>
                              <a:lnTo>
                                <a:pt x="2195" y="1508"/>
                              </a:lnTo>
                              <a:lnTo>
                                <a:pt x="2203" y="1493"/>
                              </a:lnTo>
                              <a:lnTo>
                                <a:pt x="2210" y="1476"/>
                              </a:lnTo>
                              <a:lnTo>
                                <a:pt x="2215" y="1458"/>
                              </a:lnTo>
                              <a:lnTo>
                                <a:pt x="2219" y="1441"/>
                              </a:lnTo>
                              <a:lnTo>
                                <a:pt x="2220" y="1423"/>
                              </a:lnTo>
                              <a:lnTo>
                                <a:pt x="2221" y="1405"/>
                              </a:lnTo>
                              <a:lnTo>
                                <a:pt x="2220" y="1387"/>
                              </a:lnTo>
                              <a:lnTo>
                                <a:pt x="2217" y="1370"/>
                              </a:lnTo>
                              <a:lnTo>
                                <a:pt x="2213" y="1353"/>
                              </a:lnTo>
                              <a:lnTo>
                                <a:pt x="2208" y="1336"/>
                              </a:lnTo>
                              <a:lnTo>
                                <a:pt x="2201" y="1319"/>
                              </a:lnTo>
                              <a:lnTo>
                                <a:pt x="2191" y="1302"/>
                              </a:lnTo>
                              <a:lnTo>
                                <a:pt x="2181" y="1287"/>
                              </a:lnTo>
                              <a:lnTo>
                                <a:pt x="2181" y="1285"/>
                              </a:lnTo>
                              <a:lnTo>
                                <a:pt x="1325" y="87"/>
                              </a:lnTo>
                              <a:lnTo>
                                <a:pt x="1323" y="87"/>
                              </a:lnTo>
                              <a:lnTo>
                                <a:pt x="1312" y="73"/>
                              </a:lnTo>
                              <a:lnTo>
                                <a:pt x="1300" y="58"/>
                              </a:lnTo>
                              <a:lnTo>
                                <a:pt x="1286" y="46"/>
                              </a:lnTo>
                              <a:lnTo>
                                <a:pt x="1270" y="34"/>
                              </a:lnTo>
                              <a:lnTo>
                                <a:pt x="1255" y="25"/>
                              </a:lnTo>
                              <a:lnTo>
                                <a:pt x="1238" y="16"/>
                              </a:lnTo>
                              <a:lnTo>
                                <a:pt x="1221" y="10"/>
                              </a:lnTo>
                              <a:lnTo>
                                <a:pt x="1203" y="6"/>
                              </a:lnTo>
                              <a:lnTo>
                                <a:pt x="1187" y="2"/>
                              </a:lnTo>
                              <a:lnTo>
                                <a:pt x="1169" y="0"/>
                              </a:lnTo>
                              <a:lnTo>
                                <a:pt x="1149" y="0"/>
                              </a:lnTo>
                              <a:lnTo>
                                <a:pt x="1131" y="1"/>
                              </a:lnTo>
                              <a:lnTo>
                                <a:pt x="1114" y="3"/>
                              </a:lnTo>
                              <a:lnTo>
                                <a:pt x="1097" y="8"/>
                              </a:lnTo>
                              <a:lnTo>
                                <a:pt x="1079" y="14"/>
                              </a:lnTo>
                              <a:lnTo>
                                <a:pt x="1062" y="22"/>
                              </a:lnTo>
                              <a:lnTo>
                                <a:pt x="1046" y="31"/>
                              </a:lnTo>
                              <a:lnTo>
                                <a:pt x="1031" y="42"/>
                              </a:lnTo>
                              <a:lnTo>
                                <a:pt x="924" y="116"/>
                              </a:lnTo>
                              <a:lnTo>
                                <a:pt x="819" y="191"/>
                              </a:lnTo>
                              <a:lnTo>
                                <a:pt x="717" y="268"/>
                              </a:lnTo>
                              <a:lnTo>
                                <a:pt x="668" y="306"/>
                              </a:lnTo>
                              <a:lnTo>
                                <a:pt x="619" y="344"/>
                              </a:lnTo>
                              <a:lnTo>
                                <a:pt x="571" y="384"/>
                              </a:lnTo>
                              <a:lnTo>
                                <a:pt x="525" y="423"/>
                              </a:lnTo>
                              <a:lnTo>
                                <a:pt x="480" y="463"/>
                              </a:lnTo>
                              <a:lnTo>
                                <a:pt x="436" y="504"/>
                              </a:lnTo>
                              <a:lnTo>
                                <a:pt x="394" y="543"/>
                              </a:lnTo>
                              <a:lnTo>
                                <a:pt x="353" y="584"/>
                              </a:lnTo>
                              <a:lnTo>
                                <a:pt x="315" y="625"/>
                              </a:lnTo>
                              <a:lnTo>
                                <a:pt x="278" y="667"/>
                              </a:lnTo>
                              <a:lnTo>
                                <a:pt x="242" y="708"/>
                              </a:lnTo>
                              <a:lnTo>
                                <a:pt x="208" y="750"/>
                              </a:lnTo>
                              <a:lnTo>
                                <a:pt x="177" y="792"/>
                              </a:lnTo>
                              <a:lnTo>
                                <a:pt x="149" y="835"/>
                              </a:lnTo>
                              <a:lnTo>
                                <a:pt x="122" y="878"/>
                              </a:lnTo>
                              <a:lnTo>
                                <a:pt x="97" y="922"/>
                              </a:lnTo>
                              <a:lnTo>
                                <a:pt x="76" y="966"/>
                              </a:lnTo>
                              <a:lnTo>
                                <a:pt x="56" y="1010"/>
                              </a:lnTo>
                              <a:lnTo>
                                <a:pt x="40" y="1054"/>
                              </a:lnTo>
                              <a:lnTo>
                                <a:pt x="25" y="1100"/>
                              </a:lnTo>
                              <a:lnTo>
                                <a:pt x="20" y="1123"/>
                              </a:lnTo>
                              <a:lnTo>
                                <a:pt x="15" y="1145"/>
                              </a:lnTo>
                              <a:lnTo>
                                <a:pt x="11" y="1168"/>
                              </a:lnTo>
                              <a:lnTo>
                                <a:pt x="6" y="1191"/>
                              </a:lnTo>
                              <a:lnTo>
                                <a:pt x="4" y="1215"/>
                              </a:lnTo>
                              <a:lnTo>
                                <a:pt x="1" y="1238"/>
                              </a:lnTo>
                              <a:lnTo>
                                <a:pt x="0" y="1262"/>
                              </a:lnTo>
                              <a:lnTo>
                                <a:pt x="0" y="1284"/>
                              </a:lnTo>
                              <a:lnTo>
                                <a:pt x="0" y="1308"/>
                              </a:lnTo>
                              <a:lnTo>
                                <a:pt x="1" y="1332"/>
                              </a:lnTo>
                              <a:lnTo>
                                <a:pt x="3" y="1356"/>
                              </a:lnTo>
                              <a:lnTo>
                                <a:pt x="6" y="1380"/>
                              </a:lnTo>
                              <a:lnTo>
                                <a:pt x="15" y="1433"/>
                              </a:lnTo>
                              <a:lnTo>
                                <a:pt x="26" y="1490"/>
                              </a:lnTo>
                              <a:lnTo>
                                <a:pt x="41" y="1550"/>
                              </a:lnTo>
                              <a:lnTo>
                                <a:pt x="60" y="1615"/>
                              </a:lnTo>
                              <a:lnTo>
                                <a:pt x="82" y="1682"/>
                              </a:lnTo>
                              <a:lnTo>
                                <a:pt x="105" y="1751"/>
                              </a:lnTo>
                              <a:lnTo>
                                <a:pt x="133" y="1824"/>
                              </a:lnTo>
                              <a:lnTo>
                                <a:pt x="163" y="1900"/>
                              </a:lnTo>
                              <a:lnTo>
                                <a:pt x="196" y="1976"/>
                              </a:lnTo>
                              <a:lnTo>
                                <a:pt x="232" y="2057"/>
                              </a:lnTo>
                              <a:lnTo>
                                <a:pt x="272" y="2138"/>
                              </a:lnTo>
                              <a:lnTo>
                                <a:pt x="313" y="2222"/>
                              </a:lnTo>
                              <a:lnTo>
                                <a:pt x="357" y="2308"/>
                              </a:lnTo>
                              <a:lnTo>
                                <a:pt x="404" y="2394"/>
                              </a:lnTo>
                              <a:lnTo>
                                <a:pt x="453" y="2483"/>
                              </a:lnTo>
                              <a:lnTo>
                                <a:pt x="503" y="2571"/>
                              </a:lnTo>
                              <a:lnTo>
                                <a:pt x="557" y="2661"/>
                              </a:lnTo>
                              <a:lnTo>
                                <a:pt x="613" y="2752"/>
                              </a:lnTo>
                              <a:lnTo>
                                <a:pt x="671" y="2843"/>
                              </a:lnTo>
                              <a:lnTo>
                                <a:pt x="730" y="2935"/>
                              </a:lnTo>
                              <a:lnTo>
                                <a:pt x="793" y="3026"/>
                              </a:lnTo>
                              <a:lnTo>
                                <a:pt x="856" y="3118"/>
                              </a:lnTo>
                              <a:lnTo>
                                <a:pt x="922" y="3209"/>
                              </a:lnTo>
                              <a:lnTo>
                                <a:pt x="990" y="3300"/>
                              </a:lnTo>
                              <a:lnTo>
                                <a:pt x="1060" y="3391"/>
                              </a:lnTo>
                              <a:lnTo>
                                <a:pt x="1130" y="3481"/>
                              </a:lnTo>
                              <a:lnTo>
                                <a:pt x="1203" y="3570"/>
                              </a:lnTo>
                              <a:lnTo>
                                <a:pt x="1278" y="3657"/>
                              </a:lnTo>
                              <a:lnTo>
                                <a:pt x="1353" y="3743"/>
                              </a:lnTo>
                              <a:lnTo>
                                <a:pt x="1430" y="3828"/>
                              </a:lnTo>
                              <a:lnTo>
                                <a:pt x="1509" y="3912"/>
                              </a:lnTo>
                              <a:lnTo>
                                <a:pt x="1588" y="3994"/>
                              </a:lnTo>
                              <a:lnTo>
                                <a:pt x="1669" y="4073"/>
                              </a:lnTo>
                              <a:lnTo>
                                <a:pt x="1753" y="4150"/>
                              </a:lnTo>
                              <a:lnTo>
                                <a:pt x="1837" y="4228"/>
                              </a:lnTo>
                              <a:lnTo>
                                <a:pt x="1924" y="4304"/>
                              </a:lnTo>
                              <a:lnTo>
                                <a:pt x="2011" y="4378"/>
                              </a:lnTo>
                              <a:lnTo>
                                <a:pt x="2100" y="4451"/>
                              </a:lnTo>
                              <a:lnTo>
                                <a:pt x="2190" y="4522"/>
                              </a:lnTo>
                              <a:lnTo>
                                <a:pt x="2281" y="4591"/>
                              </a:lnTo>
                              <a:lnTo>
                                <a:pt x="2372" y="4658"/>
                              </a:lnTo>
                              <a:lnTo>
                                <a:pt x="2463" y="4724"/>
                              </a:lnTo>
                              <a:lnTo>
                                <a:pt x="2555" y="4789"/>
                              </a:lnTo>
                              <a:lnTo>
                                <a:pt x="2646" y="4851"/>
                              </a:lnTo>
                              <a:lnTo>
                                <a:pt x="2738" y="4911"/>
                              </a:lnTo>
                              <a:lnTo>
                                <a:pt x="2829" y="4968"/>
                              </a:lnTo>
                              <a:lnTo>
                                <a:pt x="2920" y="5024"/>
                              </a:lnTo>
                              <a:lnTo>
                                <a:pt x="3010" y="5078"/>
                              </a:lnTo>
                              <a:lnTo>
                                <a:pt x="3100" y="5129"/>
                              </a:lnTo>
                              <a:lnTo>
                                <a:pt x="3187" y="5178"/>
                              </a:lnTo>
                              <a:lnTo>
                                <a:pt x="3274" y="5224"/>
                              </a:lnTo>
                              <a:lnTo>
                                <a:pt x="3359" y="5269"/>
                              </a:lnTo>
                              <a:lnTo>
                                <a:pt x="3443" y="5309"/>
                              </a:lnTo>
                              <a:lnTo>
                                <a:pt x="3525" y="5349"/>
                              </a:lnTo>
                              <a:lnTo>
                                <a:pt x="3605" y="5385"/>
                              </a:lnTo>
                              <a:lnTo>
                                <a:pt x="3683" y="5417"/>
                              </a:lnTo>
                              <a:lnTo>
                                <a:pt x="3757" y="5448"/>
                              </a:lnTo>
                              <a:lnTo>
                                <a:pt x="3830" y="5476"/>
                              </a:lnTo>
                              <a:lnTo>
                                <a:pt x="3901" y="5500"/>
                              </a:lnTo>
                              <a:lnTo>
                                <a:pt x="3966" y="5521"/>
                              </a:lnTo>
                              <a:lnTo>
                                <a:pt x="4031" y="5539"/>
                              </a:lnTo>
                              <a:lnTo>
                                <a:pt x="4091" y="5555"/>
                              </a:lnTo>
                              <a:lnTo>
                                <a:pt x="4148" y="5567"/>
                              </a:lnTo>
                              <a:lnTo>
                                <a:pt x="4201" y="5575"/>
                              </a:lnTo>
                              <a:lnTo>
                                <a:pt x="4225" y="5578"/>
                              </a:lnTo>
                              <a:lnTo>
                                <a:pt x="4249" y="5580"/>
                              </a:lnTo>
                              <a:lnTo>
                                <a:pt x="4273" y="5581"/>
                              </a:lnTo>
                              <a:lnTo>
                                <a:pt x="4297" y="5581"/>
                              </a:lnTo>
                              <a:lnTo>
                                <a:pt x="4320" y="5581"/>
                              </a:lnTo>
                              <a:lnTo>
                                <a:pt x="4344" y="5579"/>
                              </a:lnTo>
                              <a:lnTo>
                                <a:pt x="4366" y="5578"/>
                              </a:lnTo>
                              <a:lnTo>
                                <a:pt x="4390" y="5574"/>
                              </a:lnTo>
                              <a:lnTo>
                                <a:pt x="4413" y="5570"/>
                              </a:lnTo>
                              <a:lnTo>
                                <a:pt x="4436" y="5567"/>
                              </a:lnTo>
                              <a:lnTo>
                                <a:pt x="4458" y="5561"/>
                              </a:lnTo>
                              <a:lnTo>
                                <a:pt x="4481" y="5555"/>
                              </a:lnTo>
                              <a:lnTo>
                                <a:pt x="4527" y="5542"/>
                              </a:lnTo>
                              <a:lnTo>
                                <a:pt x="4571" y="5525"/>
                              </a:lnTo>
                              <a:lnTo>
                                <a:pt x="4615" y="5506"/>
                              </a:lnTo>
                              <a:lnTo>
                                <a:pt x="4660" y="5483"/>
                              </a:lnTo>
                              <a:lnTo>
                                <a:pt x="4703" y="5459"/>
                              </a:lnTo>
                              <a:lnTo>
                                <a:pt x="4746" y="5433"/>
                              </a:lnTo>
                              <a:lnTo>
                                <a:pt x="4789" y="5404"/>
                              </a:lnTo>
                              <a:lnTo>
                                <a:pt x="4831" y="5373"/>
                              </a:lnTo>
                              <a:lnTo>
                                <a:pt x="4873" y="5339"/>
                              </a:lnTo>
                              <a:lnTo>
                                <a:pt x="4915" y="5303"/>
                              </a:lnTo>
                              <a:lnTo>
                                <a:pt x="4956" y="5266"/>
                              </a:lnTo>
                              <a:lnTo>
                                <a:pt x="4997" y="5228"/>
                              </a:lnTo>
                              <a:lnTo>
                                <a:pt x="5038" y="5187"/>
                              </a:lnTo>
                              <a:lnTo>
                                <a:pt x="5077" y="5145"/>
                              </a:lnTo>
                              <a:lnTo>
                                <a:pt x="5118" y="5101"/>
                              </a:lnTo>
                              <a:lnTo>
                                <a:pt x="5158" y="5057"/>
                              </a:lnTo>
                              <a:lnTo>
                                <a:pt x="5197" y="5010"/>
                              </a:lnTo>
                              <a:lnTo>
                                <a:pt x="5237" y="4962"/>
                              </a:lnTo>
                              <a:lnTo>
                                <a:pt x="5275" y="4914"/>
                              </a:lnTo>
                              <a:lnTo>
                                <a:pt x="5313" y="4864"/>
                              </a:lnTo>
                              <a:lnTo>
                                <a:pt x="5352" y="4814"/>
                              </a:lnTo>
                              <a:lnTo>
                                <a:pt x="5390" y="4762"/>
                              </a:lnTo>
                              <a:lnTo>
                                <a:pt x="5465" y="4657"/>
                              </a:lnTo>
                              <a:lnTo>
                                <a:pt x="5540" y="4550"/>
                              </a:lnTo>
                              <a:lnTo>
                                <a:pt x="5550" y="4535"/>
                              </a:lnTo>
                              <a:lnTo>
                                <a:pt x="5559" y="4518"/>
                              </a:lnTo>
                              <a:lnTo>
                                <a:pt x="5567" y="4501"/>
                              </a:lnTo>
                              <a:lnTo>
                                <a:pt x="5573" y="4484"/>
                              </a:lnTo>
                              <a:lnTo>
                                <a:pt x="5578" y="4467"/>
                              </a:lnTo>
                              <a:lnTo>
                                <a:pt x="5580" y="4449"/>
                              </a:lnTo>
                              <a:lnTo>
                                <a:pt x="5581" y="4431"/>
                              </a:lnTo>
                              <a:lnTo>
                                <a:pt x="5581" y="4413"/>
                              </a:lnTo>
                              <a:lnTo>
                                <a:pt x="5579" y="4395"/>
                              </a:lnTo>
                              <a:lnTo>
                                <a:pt x="5575" y="4377"/>
                              </a:lnTo>
                              <a:lnTo>
                                <a:pt x="5571" y="4360"/>
                              </a:lnTo>
                              <a:lnTo>
                                <a:pt x="5565" y="4343"/>
                              </a:lnTo>
                              <a:lnTo>
                                <a:pt x="5556" y="4326"/>
                              </a:lnTo>
                              <a:lnTo>
                                <a:pt x="5547" y="4310"/>
                              </a:lnTo>
                              <a:lnTo>
                                <a:pt x="5535" y="4295"/>
                              </a:lnTo>
                              <a:lnTo>
                                <a:pt x="5522" y="4281"/>
                              </a:lnTo>
                              <a:close/>
                              <a:moveTo>
                                <a:pt x="5006" y="2620"/>
                              </a:moveTo>
                              <a:lnTo>
                                <a:pt x="5286" y="2547"/>
                              </a:lnTo>
                              <a:lnTo>
                                <a:pt x="5247" y="2453"/>
                              </a:lnTo>
                              <a:lnTo>
                                <a:pt x="5206" y="2361"/>
                              </a:lnTo>
                              <a:lnTo>
                                <a:pt x="5161" y="2268"/>
                              </a:lnTo>
                              <a:lnTo>
                                <a:pt x="5115" y="2177"/>
                              </a:lnTo>
                              <a:lnTo>
                                <a:pt x="5067" y="2088"/>
                              </a:lnTo>
                              <a:lnTo>
                                <a:pt x="5015" y="1999"/>
                              </a:lnTo>
                              <a:lnTo>
                                <a:pt x="4962" y="1912"/>
                              </a:lnTo>
                              <a:lnTo>
                                <a:pt x="4906" y="1825"/>
                              </a:lnTo>
                              <a:lnTo>
                                <a:pt x="4849" y="1740"/>
                              </a:lnTo>
                              <a:lnTo>
                                <a:pt x="4789" y="1658"/>
                              </a:lnTo>
                              <a:lnTo>
                                <a:pt x="4728" y="1575"/>
                              </a:lnTo>
                              <a:lnTo>
                                <a:pt x="4663" y="1495"/>
                              </a:lnTo>
                              <a:lnTo>
                                <a:pt x="4597" y="1417"/>
                              </a:lnTo>
                              <a:lnTo>
                                <a:pt x="4530" y="1341"/>
                              </a:lnTo>
                              <a:lnTo>
                                <a:pt x="4461" y="1265"/>
                              </a:lnTo>
                              <a:lnTo>
                                <a:pt x="4389" y="1192"/>
                              </a:lnTo>
                              <a:lnTo>
                                <a:pt x="4316" y="1120"/>
                              </a:lnTo>
                              <a:lnTo>
                                <a:pt x="4241" y="1051"/>
                              </a:lnTo>
                              <a:lnTo>
                                <a:pt x="4164" y="983"/>
                              </a:lnTo>
                              <a:lnTo>
                                <a:pt x="4085" y="917"/>
                              </a:lnTo>
                              <a:lnTo>
                                <a:pt x="4005" y="853"/>
                              </a:lnTo>
                              <a:lnTo>
                                <a:pt x="3923" y="791"/>
                              </a:lnTo>
                              <a:lnTo>
                                <a:pt x="3840" y="732"/>
                              </a:lnTo>
                              <a:lnTo>
                                <a:pt x="3756" y="674"/>
                              </a:lnTo>
                              <a:lnTo>
                                <a:pt x="3670" y="619"/>
                              </a:lnTo>
                              <a:lnTo>
                                <a:pt x="3582" y="566"/>
                              </a:lnTo>
                              <a:lnTo>
                                <a:pt x="3494" y="514"/>
                              </a:lnTo>
                              <a:lnTo>
                                <a:pt x="3404" y="465"/>
                              </a:lnTo>
                              <a:lnTo>
                                <a:pt x="3313" y="420"/>
                              </a:lnTo>
                              <a:lnTo>
                                <a:pt x="3221" y="376"/>
                              </a:lnTo>
                              <a:lnTo>
                                <a:pt x="3128" y="334"/>
                              </a:lnTo>
                              <a:lnTo>
                                <a:pt x="3034" y="295"/>
                              </a:lnTo>
                              <a:lnTo>
                                <a:pt x="2961" y="576"/>
                              </a:lnTo>
                              <a:lnTo>
                                <a:pt x="3047" y="610"/>
                              </a:lnTo>
                              <a:lnTo>
                                <a:pt x="3131" y="647"/>
                              </a:lnTo>
                              <a:lnTo>
                                <a:pt x="3215" y="687"/>
                              </a:lnTo>
                              <a:lnTo>
                                <a:pt x="3297" y="729"/>
                              </a:lnTo>
                              <a:lnTo>
                                <a:pt x="3380" y="772"/>
                              </a:lnTo>
                              <a:lnTo>
                                <a:pt x="3460" y="819"/>
                              </a:lnTo>
                              <a:lnTo>
                                <a:pt x="3540" y="866"/>
                              </a:lnTo>
                              <a:lnTo>
                                <a:pt x="3618" y="917"/>
                              </a:lnTo>
                              <a:lnTo>
                                <a:pt x="3696" y="968"/>
                              </a:lnTo>
                              <a:lnTo>
                                <a:pt x="3771" y="1022"/>
                              </a:lnTo>
                              <a:lnTo>
                                <a:pt x="3846" y="1078"/>
                              </a:lnTo>
                              <a:lnTo>
                                <a:pt x="3919" y="1136"/>
                              </a:lnTo>
                              <a:lnTo>
                                <a:pt x="3990" y="1196"/>
                              </a:lnTo>
                              <a:lnTo>
                                <a:pt x="4061" y="1257"/>
                              </a:lnTo>
                              <a:lnTo>
                                <a:pt x="4129" y="1320"/>
                              </a:lnTo>
                              <a:lnTo>
                                <a:pt x="4195" y="1386"/>
                              </a:lnTo>
                              <a:lnTo>
                                <a:pt x="4261" y="1452"/>
                              </a:lnTo>
                              <a:lnTo>
                                <a:pt x="4324" y="1520"/>
                              </a:lnTo>
                              <a:lnTo>
                                <a:pt x="4385" y="1591"/>
                              </a:lnTo>
                              <a:lnTo>
                                <a:pt x="4445" y="1663"/>
                              </a:lnTo>
                              <a:lnTo>
                                <a:pt x="4503" y="1736"/>
                              </a:lnTo>
                              <a:lnTo>
                                <a:pt x="4559" y="1810"/>
                              </a:lnTo>
                              <a:lnTo>
                                <a:pt x="4613" y="1885"/>
                              </a:lnTo>
                              <a:lnTo>
                                <a:pt x="4664" y="1963"/>
                              </a:lnTo>
                              <a:lnTo>
                                <a:pt x="4715" y="2041"/>
                              </a:lnTo>
                              <a:lnTo>
                                <a:pt x="4763" y="2121"/>
                              </a:lnTo>
                              <a:lnTo>
                                <a:pt x="4809" y="2201"/>
                              </a:lnTo>
                              <a:lnTo>
                                <a:pt x="4852" y="2284"/>
                              </a:lnTo>
                              <a:lnTo>
                                <a:pt x="4894" y="2367"/>
                              </a:lnTo>
                              <a:lnTo>
                                <a:pt x="4934" y="2450"/>
                              </a:lnTo>
                              <a:lnTo>
                                <a:pt x="4971" y="2534"/>
                              </a:lnTo>
                              <a:lnTo>
                                <a:pt x="5006" y="2620"/>
                              </a:lnTo>
                              <a:close/>
                              <a:moveTo>
                                <a:pt x="3200" y="1125"/>
                              </a:moveTo>
                              <a:lnTo>
                                <a:pt x="3104" y="1404"/>
                              </a:lnTo>
                              <a:lnTo>
                                <a:pt x="3150" y="1424"/>
                              </a:lnTo>
                              <a:lnTo>
                                <a:pt x="3194" y="1445"/>
                              </a:lnTo>
                              <a:lnTo>
                                <a:pt x="3240" y="1466"/>
                              </a:lnTo>
                              <a:lnTo>
                                <a:pt x="3285" y="1489"/>
                              </a:lnTo>
                              <a:lnTo>
                                <a:pt x="3330" y="1512"/>
                              </a:lnTo>
                              <a:lnTo>
                                <a:pt x="3374" y="1536"/>
                              </a:lnTo>
                              <a:lnTo>
                                <a:pt x="3418" y="1561"/>
                              </a:lnTo>
                              <a:lnTo>
                                <a:pt x="3461" y="1586"/>
                              </a:lnTo>
                              <a:lnTo>
                                <a:pt x="3503" y="1614"/>
                              </a:lnTo>
                              <a:lnTo>
                                <a:pt x="3545" y="1641"/>
                              </a:lnTo>
                              <a:lnTo>
                                <a:pt x="3586" y="1670"/>
                              </a:lnTo>
                              <a:lnTo>
                                <a:pt x="3626" y="1700"/>
                              </a:lnTo>
                              <a:lnTo>
                                <a:pt x="3666" y="1731"/>
                              </a:lnTo>
                              <a:lnTo>
                                <a:pt x="3703" y="1763"/>
                              </a:lnTo>
                              <a:lnTo>
                                <a:pt x="3740" y="1797"/>
                              </a:lnTo>
                              <a:lnTo>
                                <a:pt x="3776" y="1831"/>
                              </a:lnTo>
                              <a:lnTo>
                                <a:pt x="3811" y="1867"/>
                              </a:lnTo>
                              <a:lnTo>
                                <a:pt x="3844" y="1904"/>
                              </a:lnTo>
                              <a:lnTo>
                                <a:pt x="3877" y="1943"/>
                              </a:lnTo>
                              <a:lnTo>
                                <a:pt x="3908" y="1982"/>
                              </a:lnTo>
                              <a:lnTo>
                                <a:pt x="3939" y="2023"/>
                              </a:lnTo>
                              <a:lnTo>
                                <a:pt x="3968" y="2064"/>
                              </a:lnTo>
                              <a:lnTo>
                                <a:pt x="3995" y="2106"/>
                              </a:lnTo>
                              <a:lnTo>
                                <a:pt x="4023" y="2149"/>
                              </a:lnTo>
                              <a:lnTo>
                                <a:pt x="4049" y="2192"/>
                              </a:lnTo>
                              <a:lnTo>
                                <a:pt x="4074" y="2236"/>
                              </a:lnTo>
                              <a:lnTo>
                                <a:pt x="4098" y="2280"/>
                              </a:lnTo>
                              <a:lnTo>
                                <a:pt x="4121" y="2326"/>
                              </a:lnTo>
                              <a:lnTo>
                                <a:pt x="4144" y="2370"/>
                              </a:lnTo>
                              <a:lnTo>
                                <a:pt x="4165" y="2416"/>
                              </a:lnTo>
                              <a:lnTo>
                                <a:pt x="4186" y="2461"/>
                              </a:lnTo>
                              <a:lnTo>
                                <a:pt x="4206" y="2507"/>
                              </a:lnTo>
                              <a:lnTo>
                                <a:pt x="4446" y="2391"/>
                              </a:lnTo>
                              <a:lnTo>
                                <a:pt x="4424" y="2337"/>
                              </a:lnTo>
                              <a:lnTo>
                                <a:pt x="4400" y="2284"/>
                              </a:lnTo>
                              <a:lnTo>
                                <a:pt x="4376" y="2231"/>
                              </a:lnTo>
                              <a:lnTo>
                                <a:pt x="4351" y="2180"/>
                              </a:lnTo>
                              <a:lnTo>
                                <a:pt x="4326" y="2130"/>
                              </a:lnTo>
                              <a:lnTo>
                                <a:pt x="4298" y="2080"/>
                              </a:lnTo>
                              <a:lnTo>
                                <a:pt x="4271" y="2031"/>
                              </a:lnTo>
                              <a:lnTo>
                                <a:pt x="4242" y="1983"/>
                              </a:lnTo>
                              <a:lnTo>
                                <a:pt x="4212" y="1937"/>
                              </a:lnTo>
                              <a:lnTo>
                                <a:pt x="4180" y="1890"/>
                              </a:lnTo>
                              <a:lnTo>
                                <a:pt x="4147" y="1845"/>
                              </a:lnTo>
                              <a:lnTo>
                                <a:pt x="4114" y="1799"/>
                              </a:lnTo>
                              <a:lnTo>
                                <a:pt x="4078" y="1755"/>
                              </a:lnTo>
                              <a:lnTo>
                                <a:pt x="4041" y="1712"/>
                              </a:lnTo>
                              <a:lnTo>
                                <a:pt x="4002" y="1670"/>
                              </a:lnTo>
                              <a:lnTo>
                                <a:pt x="3962" y="1628"/>
                              </a:lnTo>
                              <a:lnTo>
                                <a:pt x="3921" y="1588"/>
                              </a:lnTo>
                              <a:lnTo>
                                <a:pt x="3879" y="1549"/>
                              </a:lnTo>
                              <a:lnTo>
                                <a:pt x="3836" y="1512"/>
                              </a:lnTo>
                              <a:lnTo>
                                <a:pt x="3792" y="1476"/>
                              </a:lnTo>
                              <a:lnTo>
                                <a:pt x="3747" y="1440"/>
                              </a:lnTo>
                              <a:lnTo>
                                <a:pt x="3701" y="1406"/>
                              </a:lnTo>
                              <a:lnTo>
                                <a:pt x="3654" y="1373"/>
                              </a:lnTo>
                              <a:lnTo>
                                <a:pt x="3607" y="1342"/>
                              </a:lnTo>
                              <a:lnTo>
                                <a:pt x="3558" y="1311"/>
                              </a:lnTo>
                              <a:lnTo>
                                <a:pt x="3509" y="1281"/>
                              </a:lnTo>
                              <a:lnTo>
                                <a:pt x="3459" y="1252"/>
                              </a:lnTo>
                              <a:lnTo>
                                <a:pt x="3409" y="1226"/>
                              </a:lnTo>
                              <a:lnTo>
                                <a:pt x="3357" y="1198"/>
                              </a:lnTo>
                              <a:lnTo>
                                <a:pt x="3306" y="1173"/>
                              </a:lnTo>
                              <a:lnTo>
                                <a:pt x="3253" y="1149"/>
                              </a:lnTo>
                              <a:lnTo>
                                <a:pt x="3200" y="11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99FE1"/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-70.6pt;margin-top:358.05pt;height:10pt;width:10pt;z-index:251682816;v-text-anchor:middle;mso-width-relative:page;mso-height-relative:page;" fillcolor="#699FE1" filled="t" stroked="f" coordsize="5581,5581" o:gfxdata="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" path="m5522,4281l5522,4281,5508,4269,5494,4258,5494,4257,4294,3400,4293,3401,4278,3390,4262,3382,4245,3375,4229,3369,4211,3364,4194,3361,4176,3360,4158,3361,4140,3363,4123,3366,4105,3371,4089,3378,4072,3387,4056,3396,4042,3407,4027,3420,4018,3432,4008,3444,4004,3451,3999,3458,3971,3498,3951,3529,3920,3579,3892,3627,3875,3655,3854,3688,3818,3747,3782,3812,3745,3882,3707,3959,3667,4040,3629,4127,3589,4218,3550,4311,3517,4305,3484,4298,3450,4289,3416,4280,3380,4269,3343,4256,3306,4241,3267,4227,3229,4209,3189,4191,3149,4171,3107,4150,3065,4128,3023,4104,2980,4077,2936,4051,2891,4022,2846,3992,2800,3960,2754,3928,2707,3893,2659,3857,2612,3820,2563,3782,2515,3741,2465,3699,2416,3656,2366,3612,2315,3565,2265,3517,2214,3468,2163,3418,2112,3366,2063,3316,2015,3265,1970,3214,1925,3165,1881,3115,1840,3066,1800,3018,1761,2969,1723,2921,1688,2874,1653,2828,1620,2781,1589,2735,1559,2690,1530,2646,1504,2601,1477,2558,1454,2515,1431,2473,1410,2432,1390,2392,1372,2352,1355,2313,1340,2276,1325,2237,1312,2201,1301,2165,1292,2131,1284,2097,1276,2064,1272,2031,1365,1992,1455,1952,1541,1913,1622,1875,1699,1836,1770,1799,1835,1763,1893,1727,1926,1706,1954,1689,2002,1661,2052,1630,2083,1610,2123,1584,2137,1573,2138,1572,2149,1563,2161,1554,2174,1539,2185,1524,2195,1508,2203,1493,2210,1476,2215,1458,2219,1441,2220,1423,2221,1405,2220,1387,2217,1370,2213,1353,2208,1336,2201,1319,2191,1302,2181,1287,2181,1285,1325,87,1323,87,1312,73,1300,58,1286,46,1270,34,1255,25,1238,16,1221,10,1203,6,1187,2,1169,0,1149,0,1131,1,1114,3,1097,8,1079,14,1062,22,1046,31,1031,42,924,116,819,191,717,268,668,306,619,344,571,384,525,423,480,463,436,504,394,543,353,584,315,625,278,667,242,708,208,750,177,792,149,835,122,878,97,922,76,966,56,1010,40,1054,25,1100,20,1123,15,1145,11,1168,6,1191,4,1215,1,1238,0,1262,0,1284,0,1308,1,1332,3,1356,6,1380,15,1433,26,1490,41,1550,60,1615,82,1682,105,1751,133,1824,163,1900,196,1976,232,2057,272,2138,313,2222,357,2308,404,2394,453,2483,503,2571,557,2661,613,2752,671,2843,730,2935,793,3026,856,3118,922,3209,990,3300,1060,3391,1130,3481,1203,3570,1278,3657,1353,3743,1430,3828,1509,3912,1588,3994,1669,4073,1753,4150,1837,4228,1924,4304,2011,4378,2100,4451,2190,4522,2281,4591,2372,4658,2463,4724,2555,4789,2646,4851,2738,4911,2829,4968,2920,5024,3010,5078,3100,5129,3187,5178,3274,5224,3359,5269,3443,5309,3525,5349,3605,5385,3683,5417,3757,5448,3830,5476,3901,5500,3966,5521,4031,5539,4091,5555,4148,5567,4201,5575,4225,5578,4249,5580,4273,5581,4297,5581,4320,5581,4344,5579,4366,5578,4390,5574,4413,5570,4436,5567,4458,5561,4481,5555,4527,5542,4571,5525,4615,5506,4660,5483,4703,5459,4746,5433,4789,5404,4831,5373,4873,5339,4915,5303,4956,5266,4997,5228,5038,5187,5077,5145,5118,5101,5158,5057,5197,5010,5237,4962,5275,4914,5313,4864,5352,4814,5390,4762,5465,4657,5540,4550,5550,4535,5559,4518,5567,4501,5573,4484,5578,4467,5580,4449,5581,4431,5581,4413,5579,4395,5575,4377,5571,4360,5565,4343,5556,4326,5547,4310,5535,4295,5522,4281xm5006,2620l5286,2547,5247,2453,5206,2361,5161,2268,5115,2177,5067,2088,5015,1999,4962,1912,4906,1825,4849,1740,4789,1658,4728,1575,4663,1495,4597,1417,4530,1341,4461,1265,4389,1192,4316,1120,4241,1051,4164,983,4085,917,4005,853,3923,791,3840,732,3756,674,3670,619,3582,566,3494,514,3404,465,3313,420,3221,376,3128,334,3034,295,2961,576,3047,610,3131,647,3215,687,3297,729,3380,772,3460,819,3540,866,3618,917,3696,968,3771,1022,3846,1078,3919,1136,3990,1196,4061,1257,4129,1320,4195,1386,4261,1452,4324,1520,4385,1591,4445,1663,4503,1736,4559,1810,4613,1885,4664,1963,4715,2041,4763,2121,4809,2201,4852,2284,4894,2367,4934,2450,4971,2534,5006,2620xm3200,1125l3104,1404,3150,1424,3194,1445,3240,1466,3285,1489,3330,1512,3374,1536,3418,1561,3461,1586,3503,1614,3545,1641,3586,1670,3626,1700,3666,1731,3703,1763,3740,1797,3776,1831,3811,1867,3844,1904,3877,1943,3908,1982,3939,2023,3968,2064,3995,2106,4023,2149,4049,2192,4074,2236,4098,2280,4121,2326,4144,2370,4165,2416,4186,2461,4206,2507,4446,2391,4424,2337,4400,2284,4376,2231,4351,2180,4326,2130,4298,2080,4271,2031,4242,1983,4212,1937,4180,1890,4147,1845,4114,1799,4078,1755,4041,1712,4002,1670,3962,1628,3921,1588,3879,1549,3836,1512,3792,1476,3747,1440,3701,1406,3654,1373,3607,1342,3558,1311,3509,1281,3459,1252,3409,1226,3357,1198,3306,1173,3253,1149,3200,1125xe">
                <v:path o:connectlocs="@0,@0;@0,@0;@0,@0;@0,@0;@0,@0;@0,@0;@0,@0;@0,@0;@0,@0;@0,@0;@0,@0;@0,@0;@0,@0;@0,@0;@0,@0;@0,@0;@0,@0;@0,@0;@0,@0;@0,@0;@0,902141617;@0,@0;@0,@0;@0,@0;@0,@0;902141617,@0;@0,@0;@0,@0;@0,@0;@0,@0;@0,@0;@0,@0;@0,@0;@0,@0;@0,@0;@0,@0;@0,@0;@0,@0;@0,@0;@0,@0;@0,@0;@0,@0;@0,@0;@0,@0;@0,@0;@0,@0;@0,@0;@0,@0;@0,@0;@0,@0;@0,@0;@0,@0;@0,@0;@0,@0;@0,@0;@0,@0;@0,@0;@0,@0;@0,@0" o:connectangles="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-904240</wp:posOffset>
                </wp:positionH>
                <wp:positionV relativeFrom="paragraph">
                  <wp:posOffset>3024505</wp:posOffset>
                </wp:positionV>
                <wp:extent cx="134620" cy="126365"/>
                <wp:effectExtent l="0" t="0" r="0" b="6985"/>
                <wp:wrapNone/>
                <wp:docPr id="14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738" cy="126653"/>
                        </a:xfrm>
                        <a:custGeom>
                          <a:avLst/>
                          <a:gdLst>
                            <a:gd name="T0" fmla="*/ 186557 w 1993900"/>
                            <a:gd name="T1" fmla="*/ 1472016 h 1873250"/>
                            <a:gd name="T2" fmla="*/ 1296550 w 1993900"/>
                            <a:gd name="T3" fmla="*/ 576666 h 1873250"/>
                            <a:gd name="T4" fmla="*/ 1153710 w 1993900"/>
                            <a:gd name="T5" fmla="*/ 1135821 h 1873250"/>
                            <a:gd name="T6" fmla="*/ 1097106 w 1993900"/>
                            <a:gd name="T7" fmla="*/ 797974 h 1873250"/>
                            <a:gd name="T8" fmla="*/ 1032144 w 1993900"/>
                            <a:gd name="T9" fmla="*/ 704592 h 1873250"/>
                            <a:gd name="T10" fmla="*/ 1078871 w 1993900"/>
                            <a:gd name="T11" fmla="*/ 694343 h 1873250"/>
                            <a:gd name="T12" fmla="*/ 1116861 w 1993900"/>
                            <a:gd name="T13" fmla="*/ 676502 h 1873250"/>
                            <a:gd name="T14" fmla="*/ 1146872 w 1993900"/>
                            <a:gd name="T15" fmla="*/ 652207 h 1873250"/>
                            <a:gd name="T16" fmla="*/ 1168526 w 1993900"/>
                            <a:gd name="T17" fmla="*/ 620700 h 1873250"/>
                            <a:gd name="T18" fmla="*/ 1184861 w 1993900"/>
                            <a:gd name="T19" fmla="*/ 576666 h 1873250"/>
                            <a:gd name="T20" fmla="*/ 568770 w 1993900"/>
                            <a:gd name="T21" fmla="*/ 1239833 h 1873250"/>
                            <a:gd name="T22" fmla="*/ 673241 w 1993900"/>
                            <a:gd name="T23" fmla="*/ 791901 h 1873250"/>
                            <a:gd name="T24" fmla="*/ 568770 w 1993900"/>
                            <a:gd name="T25" fmla="*/ 802909 h 1873250"/>
                            <a:gd name="T26" fmla="*/ 609419 w 1993900"/>
                            <a:gd name="T27" fmla="*/ 698519 h 1873250"/>
                            <a:gd name="T28" fmla="*/ 650068 w 1993900"/>
                            <a:gd name="T29" fmla="*/ 682954 h 1873250"/>
                            <a:gd name="T30" fmla="*/ 682739 w 1993900"/>
                            <a:gd name="T31" fmla="*/ 660938 h 1873250"/>
                            <a:gd name="T32" fmla="*/ 707052 w 1993900"/>
                            <a:gd name="T33" fmla="*/ 632088 h 1873250"/>
                            <a:gd name="T34" fmla="*/ 724147 w 1993900"/>
                            <a:gd name="T35" fmla="*/ 596405 h 1873250"/>
                            <a:gd name="T36" fmla="*/ 214659 w 1993900"/>
                            <a:gd name="T37" fmla="*/ 266708 h 1873250"/>
                            <a:gd name="T38" fmla="*/ 171803 w 1993900"/>
                            <a:gd name="T39" fmla="*/ 295920 h 1873250"/>
                            <a:gd name="T40" fmla="*/ 151323 w 1993900"/>
                            <a:gd name="T41" fmla="*/ 344102 h 1873250"/>
                            <a:gd name="T42" fmla="*/ 158150 w 1993900"/>
                            <a:gd name="T43" fmla="*/ 1583935 h 1873250"/>
                            <a:gd name="T44" fmla="*/ 190766 w 1993900"/>
                            <a:gd name="T45" fmla="*/ 1623770 h 1873250"/>
                            <a:gd name="T46" fmla="*/ 241586 w 1993900"/>
                            <a:gd name="T47" fmla="*/ 1639325 h 1873250"/>
                            <a:gd name="T48" fmla="*/ 1706270 w 1993900"/>
                            <a:gd name="T49" fmla="*/ 1627944 h 1873250"/>
                            <a:gd name="T50" fmla="*/ 1743058 w 1993900"/>
                            <a:gd name="T51" fmla="*/ 1591902 h 1873250"/>
                            <a:gd name="T52" fmla="*/ 1754056 w 1993900"/>
                            <a:gd name="T53" fmla="*/ 353207 h 1873250"/>
                            <a:gd name="T54" fmla="*/ 1738127 w 1993900"/>
                            <a:gd name="T55" fmla="*/ 302749 h 1873250"/>
                            <a:gd name="T56" fmla="*/ 1698306 w 1993900"/>
                            <a:gd name="T57" fmla="*/ 269743 h 1873250"/>
                            <a:gd name="T58" fmla="*/ 1541294 w 1993900"/>
                            <a:gd name="T59" fmla="*/ 323995 h 1873250"/>
                            <a:gd name="T60" fmla="*/ 334125 w 1993900"/>
                            <a:gd name="T61" fmla="*/ 262534 h 1873250"/>
                            <a:gd name="T62" fmla="*/ 1334979 w 1993900"/>
                            <a:gd name="T63" fmla="*/ 206006 h 1873250"/>
                            <a:gd name="T64" fmla="*/ 1663414 w 1993900"/>
                            <a:gd name="T65" fmla="*/ 111160 h 1873250"/>
                            <a:gd name="T66" fmla="*/ 1735094 w 1993900"/>
                            <a:gd name="T67" fmla="*/ 122162 h 1873250"/>
                            <a:gd name="T68" fmla="*/ 1798429 w 1993900"/>
                            <a:gd name="T69" fmla="*/ 152513 h 1873250"/>
                            <a:gd name="T70" fmla="*/ 1849629 w 1993900"/>
                            <a:gd name="T71" fmla="*/ 199557 h 1873250"/>
                            <a:gd name="T72" fmla="*/ 1886037 w 1993900"/>
                            <a:gd name="T73" fmla="*/ 259120 h 1873250"/>
                            <a:gd name="T74" fmla="*/ 1903862 w 1993900"/>
                            <a:gd name="T75" fmla="*/ 328927 h 1873250"/>
                            <a:gd name="T76" fmla="*/ 1902346 w 1993900"/>
                            <a:gd name="T77" fmla="*/ 1585453 h 1873250"/>
                            <a:gd name="T78" fmla="*/ 1881107 w 1993900"/>
                            <a:gd name="T79" fmla="*/ 1653362 h 1873250"/>
                            <a:gd name="T80" fmla="*/ 1842044 w 1993900"/>
                            <a:gd name="T81" fmla="*/ 1711029 h 1873250"/>
                            <a:gd name="T82" fmla="*/ 1788568 w 1993900"/>
                            <a:gd name="T83" fmla="*/ 1755417 h 1873250"/>
                            <a:gd name="T84" fmla="*/ 1723716 w 1993900"/>
                            <a:gd name="T85" fmla="*/ 1782733 h 1873250"/>
                            <a:gd name="T86" fmla="*/ 241586 w 1993900"/>
                            <a:gd name="T87" fmla="*/ 1790700 h 1873250"/>
                            <a:gd name="T88" fmla="*/ 169906 w 1993900"/>
                            <a:gd name="T89" fmla="*/ 1779698 h 1873250"/>
                            <a:gd name="T90" fmla="*/ 106191 w 1993900"/>
                            <a:gd name="T91" fmla="*/ 1748968 h 1873250"/>
                            <a:gd name="T92" fmla="*/ 54992 w 1993900"/>
                            <a:gd name="T93" fmla="*/ 1702303 h 1873250"/>
                            <a:gd name="T94" fmla="*/ 18963 w 1993900"/>
                            <a:gd name="T95" fmla="*/ 1642740 h 1873250"/>
                            <a:gd name="T96" fmla="*/ 1138 w 1993900"/>
                            <a:gd name="T97" fmla="*/ 1573312 h 1873250"/>
                            <a:gd name="T98" fmla="*/ 2655 w 1993900"/>
                            <a:gd name="T99" fmla="*/ 316408 h 1873250"/>
                            <a:gd name="T100" fmla="*/ 23514 w 1993900"/>
                            <a:gd name="T101" fmla="*/ 248497 h 1873250"/>
                            <a:gd name="T102" fmla="*/ 62577 w 1993900"/>
                            <a:gd name="T103" fmla="*/ 190451 h 1873250"/>
                            <a:gd name="T104" fmla="*/ 116432 w 1993900"/>
                            <a:gd name="T105" fmla="*/ 146064 h 1873250"/>
                            <a:gd name="T106" fmla="*/ 181284 w 1993900"/>
                            <a:gd name="T107" fmla="*/ 118748 h 1873250"/>
                            <a:gd name="T108" fmla="*/ 363706 w 1993900"/>
                            <a:gd name="T109" fmla="*/ 111160 h 1873250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</a:gdLst>
                          <a:ahLst/>
                          <a:cxnLst>
                            <a:cxn ang="T110">
                              <a:pos x="T0" y="T1"/>
                            </a:cxn>
                            <a:cxn ang="T111">
                              <a:pos x="T2" y="T3"/>
                            </a:cxn>
                            <a:cxn ang="T112">
                              <a:pos x="T4" y="T5"/>
                            </a:cxn>
                            <a:cxn ang="T113">
                              <a:pos x="T6" y="T7"/>
                            </a:cxn>
                            <a:cxn ang="T114">
                              <a:pos x="T8" y="T9"/>
                            </a:cxn>
                            <a:cxn ang="T115">
                              <a:pos x="T10" y="T11"/>
                            </a:cxn>
                            <a:cxn ang="T116">
                              <a:pos x="T12" y="T13"/>
                            </a:cxn>
                            <a:cxn ang="T117">
                              <a:pos x="T14" y="T15"/>
                            </a:cxn>
                            <a:cxn ang="T118">
                              <a:pos x="T16" y="T17"/>
                            </a:cxn>
                            <a:cxn ang="T119">
                              <a:pos x="T18" y="T19"/>
                            </a:cxn>
                            <a:cxn ang="T120">
                              <a:pos x="T20" y="T21"/>
                            </a:cxn>
                            <a:cxn ang="T121">
                              <a:pos x="T22" y="T23"/>
                            </a:cxn>
                            <a:cxn ang="T122">
                              <a:pos x="T24" y="T25"/>
                            </a:cxn>
                            <a:cxn ang="T123">
                              <a:pos x="T26" y="T27"/>
                            </a:cxn>
                            <a:cxn ang="T124">
                              <a:pos x="T28" y="T29"/>
                            </a:cxn>
                            <a:cxn ang="T125">
                              <a:pos x="T30" y="T31"/>
                            </a:cxn>
                            <a:cxn ang="T126">
                              <a:pos x="T32" y="T33"/>
                            </a:cxn>
                            <a:cxn ang="T127">
                              <a:pos x="T34" y="T35"/>
                            </a:cxn>
                            <a:cxn ang="T128">
                              <a:pos x="T36" y="T37"/>
                            </a:cxn>
                            <a:cxn ang="T129">
                              <a:pos x="T38" y="T39"/>
                            </a:cxn>
                            <a:cxn ang="T130">
                              <a:pos x="T40" y="T41"/>
                            </a:cxn>
                            <a:cxn ang="T131">
                              <a:pos x="T42" y="T43"/>
                            </a:cxn>
                            <a:cxn ang="T132">
                              <a:pos x="T44" y="T45"/>
                            </a:cxn>
                            <a:cxn ang="T133">
                              <a:pos x="T46" y="T47"/>
                            </a:cxn>
                            <a:cxn ang="T134">
                              <a:pos x="T48" y="T49"/>
                            </a:cxn>
                            <a:cxn ang="T135">
                              <a:pos x="T50" y="T51"/>
                            </a:cxn>
                            <a:cxn ang="T136">
                              <a:pos x="T52" y="T53"/>
                            </a:cxn>
                            <a:cxn ang="T137">
                              <a:pos x="T54" y="T55"/>
                            </a:cxn>
                            <a:cxn ang="T138">
                              <a:pos x="T56" y="T57"/>
                            </a:cxn>
                            <a:cxn ang="T139">
                              <a:pos x="T58" y="T59"/>
                            </a:cxn>
                            <a:cxn ang="T140">
                              <a:pos x="T60" y="T61"/>
                            </a:cxn>
                            <a:cxn ang="T141">
                              <a:pos x="T62" y="T63"/>
                            </a:cxn>
                            <a:cxn ang="T142">
                              <a:pos x="T64" y="T65"/>
                            </a:cxn>
                            <a:cxn ang="T143">
                              <a:pos x="T66" y="T67"/>
                            </a:cxn>
                            <a:cxn ang="T144">
                              <a:pos x="T68" y="T69"/>
                            </a:cxn>
                            <a:cxn ang="T145">
                              <a:pos x="T70" y="T71"/>
                            </a:cxn>
                            <a:cxn ang="T146">
                              <a:pos x="T72" y="T73"/>
                            </a:cxn>
                            <a:cxn ang="T147">
                              <a:pos x="T74" y="T75"/>
                            </a:cxn>
                            <a:cxn ang="T148">
                              <a:pos x="T76" y="T77"/>
                            </a:cxn>
                            <a:cxn ang="T149">
                              <a:pos x="T78" y="T79"/>
                            </a:cxn>
                            <a:cxn ang="T150">
                              <a:pos x="T80" y="T81"/>
                            </a:cxn>
                            <a:cxn ang="T151">
                              <a:pos x="T82" y="T83"/>
                            </a:cxn>
                            <a:cxn ang="T152">
                              <a:pos x="T84" y="T85"/>
                            </a:cxn>
                            <a:cxn ang="T153">
                              <a:pos x="T86" y="T87"/>
                            </a:cxn>
                            <a:cxn ang="T154">
                              <a:pos x="T88" y="T89"/>
                            </a:cxn>
                            <a:cxn ang="T155">
                              <a:pos x="T90" y="T91"/>
                            </a:cxn>
                            <a:cxn ang="T156">
                              <a:pos x="T92" y="T93"/>
                            </a:cxn>
                            <a:cxn ang="T157">
                              <a:pos x="T94" y="T95"/>
                            </a:cxn>
                            <a:cxn ang="T158">
                              <a:pos x="T96" y="T97"/>
                            </a:cxn>
                            <a:cxn ang="T159">
                              <a:pos x="T98" y="T99"/>
                            </a:cxn>
                            <a:cxn ang="T160">
                              <a:pos x="T100" y="T101"/>
                            </a:cxn>
                            <a:cxn ang="T161">
                              <a:pos x="T102" y="T103"/>
                            </a:cxn>
                            <a:cxn ang="T162">
                              <a:pos x="T104" y="T105"/>
                            </a:cxn>
                            <a:cxn ang="T163">
                              <a:pos x="T106" y="T107"/>
                            </a:cxn>
                            <a:cxn ang="T164">
                              <a:pos x="T108" y="T109"/>
                            </a:cxn>
                          </a:cxnLst>
                          <a:rect l="0" t="0" r="r" b="b"/>
                          <a:pathLst>
                            <a:path w="1993900" h="1873250">
                              <a:moveTo>
                                <a:pt x="195263" y="1631950"/>
                              </a:moveTo>
                              <a:lnTo>
                                <a:pt x="1766888" y="1631950"/>
                              </a:lnTo>
                              <a:lnTo>
                                <a:pt x="1766888" y="1663700"/>
                              </a:lnTo>
                              <a:lnTo>
                                <a:pt x="195263" y="1663700"/>
                              </a:lnTo>
                              <a:lnTo>
                                <a:pt x="195263" y="1631950"/>
                              </a:lnTo>
                              <a:close/>
                              <a:moveTo>
                                <a:pt x="195263" y="1539875"/>
                              </a:moveTo>
                              <a:lnTo>
                                <a:pt x="1766888" y="1539875"/>
                              </a:lnTo>
                              <a:lnTo>
                                <a:pt x="1766888" y="1570038"/>
                              </a:lnTo>
                              <a:lnTo>
                                <a:pt x="195263" y="1570038"/>
                              </a:lnTo>
                              <a:lnTo>
                                <a:pt x="195263" y="1539875"/>
                              </a:lnTo>
                              <a:close/>
                              <a:moveTo>
                                <a:pt x="1240155" y="603250"/>
                              </a:moveTo>
                              <a:lnTo>
                                <a:pt x="1357056" y="603250"/>
                              </a:lnTo>
                              <a:lnTo>
                                <a:pt x="1357056" y="1188182"/>
                              </a:lnTo>
                              <a:lnTo>
                                <a:pt x="1493838" y="1188182"/>
                              </a:lnTo>
                              <a:lnTo>
                                <a:pt x="1493838" y="1296988"/>
                              </a:lnTo>
                              <a:lnTo>
                                <a:pt x="1071563" y="1296988"/>
                              </a:lnTo>
                              <a:lnTo>
                                <a:pt x="1071563" y="1188182"/>
                              </a:lnTo>
                              <a:lnTo>
                                <a:pt x="1207550" y="1188182"/>
                              </a:lnTo>
                              <a:lnTo>
                                <a:pt x="1207550" y="820068"/>
                              </a:lnTo>
                              <a:lnTo>
                                <a:pt x="1201586" y="822053"/>
                              </a:lnTo>
                              <a:lnTo>
                                <a:pt x="1194826" y="824833"/>
                              </a:lnTo>
                              <a:lnTo>
                                <a:pt x="1180909" y="828407"/>
                              </a:lnTo>
                              <a:lnTo>
                                <a:pt x="1165402" y="831981"/>
                              </a:lnTo>
                              <a:lnTo>
                                <a:pt x="1148304" y="834760"/>
                              </a:lnTo>
                              <a:lnTo>
                                <a:pt x="1130809" y="837143"/>
                              </a:lnTo>
                              <a:lnTo>
                                <a:pt x="1111723" y="838732"/>
                              </a:lnTo>
                              <a:lnTo>
                                <a:pt x="1091842" y="839526"/>
                              </a:lnTo>
                              <a:lnTo>
                                <a:pt x="1071563" y="839923"/>
                              </a:lnTo>
                              <a:lnTo>
                                <a:pt x="1071563" y="738265"/>
                              </a:lnTo>
                              <a:lnTo>
                                <a:pt x="1080311" y="737073"/>
                              </a:lnTo>
                              <a:lnTo>
                                <a:pt x="1089456" y="735882"/>
                              </a:lnTo>
                              <a:lnTo>
                                <a:pt x="1097806" y="734294"/>
                              </a:lnTo>
                              <a:lnTo>
                                <a:pt x="1106156" y="732705"/>
                              </a:lnTo>
                              <a:lnTo>
                                <a:pt x="1114109" y="730720"/>
                              </a:lnTo>
                              <a:lnTo>
                                <a:pt x="1121664" y="728734"/>
                              </a:lnTo>
                              <a:lnTo>
                                <a:pt x="1129218" y="726352"/>
                              </a:lnTo>
                              <a:lnTo>
                                <a:pt x="1136376" y="723969"/>
                              </a:lnTo>
                              <a:lnTo>
                                <a:pt x="1143931" y="720792"/>
                              </a:lnTo>
                              <a:lnTo>
                                <a:pt x="1150690" y="718012"/>
                              </a:lnTo>
                              <a:lnTo>
                                <a:pt x="1156654" y="714438"/>
                              </a:lnTo>
                              <a:lnTo>
                                <a:pt x="1163016" y="711262"/>
                              </a:lnTo>
                              <a:lnTo>
                                <a:pt x="1168981" y="707688"/>
                              </a:lnTo>
                              <a:lnTo>
                                <a:pt x="1174945" y="704114"/>
                              </a:lnTo>
                              <a:lnTo>
                                <a:pt x="1180512" y="699746"/>
                              </a:lnTo>
                              <a:lnTo>
                                <a:pt x="1186079" y="695775"/>
                              </a:lnTo>
                              <a:lnTo>
                                <a:pt x="1191248" y="691407"/>
                              </a:lnTo>
                              <a:lnTo>
                                <a:pt x="1195621" y="686641"/>
                              </a:lnTo>
                              <a:lnTo>
                                <a:pt x="1200393" y="682273"/>
                              </a:lnTo>
                              <a:lnTo>
                                <a:pt x="1204767" y="677111"/>
                              </a:lnTo>
                              <a:lnTo>
                                <a:pt x="1208743" y="671551"/>
                              </a:lnTo>
                              <a:lnTo>
                                <a:pt x="1213117" y="666389"/>
                              </a:lnTo>
                              <a:lnTo>
                                <a:pt x="1216298" y="661227"/>
                              </a:lnTo>
                              <a:lnTo>
                                <a:pt x="1220274" y="655270"/>
                              </a:lnTo>
                              <a:lnTo>
                                <a:pt x="1223057" y="649314"/>
                              </a:lnTo>
                              <a:lnTo>
                                <a:pt x="1226636" y="643357"/>
                              </a:lnTo>
                              <a:lnTo>
                                <a:pt x="1229022" y="637003"/>
                              </a:lnTo>
                              <a:lnTo>
                                <a:pt x="1231407" y="630650"/>
                              </a:lnTo>
                              <a:lnTo>
                                <a:pt x="1234191" y="623899"/>
                              </a:lnTo>
                              <a:lnTo>
                                <a:pt x="1236179" y="617148"/>
                              </a:lnTo>
                              <a:lnTo>
                                <a:pt x="1240155" y="603250"/>
                              </a:lnTo>
                              <a:close/>
                              <a:moveTo>
                                <a:pt x="763507" y="603250"/>
                              </a:moveTo>
                              <a:lnTo>
                                <a:pt x="880806" y="603250"/>
                              </a:lnTo>
                              <a:lnTo>
                                <a:pt x="880806" y="1188182"/>
                              </a:lnTo>
                              <a:lnTo>
                                <a:pt x="1017588" y="1188182"/>
                              </a:lnTo>
                              <a:lnTo>
                                <a:pt x="1017588" y="1296988"/>
                              </a:lnTo>
                              <a:lnTo>
                                <a:pt x="595313" y="1296988"/>
                              </a:lnTo>
                              <a:lnTo>
                                <a:pt x="595313" y="1188182"/>
                              </a:lnTo>
                              <a:lnTo>
                                <a:pt x="731300" y="1188182"/>
                              </a:lnTo>
                              <a:lnTo>
                                <a:pt x="731300" y="820068"/>
                              </a:lnTo>
                              <a:lnTo>
                                <a:pt x="725336" y="822053"/>
                              </a:lnTo>
                              <a:lnTo>
                                <a:pt x="718576" y="824833"/>
                              </a:lnTo>
                              <a:lnTo>
                                <a:pt x="704659" y="828407"/>
                              </a:lnTo>
                              <a:lnTo>
                                <a:pt x="688754" y="831981"/>
                              </a:lnTo>
                              <a:lnTo>
                                <a:pt x="672054" y="834760"/>
                              </a:lnTo>
                              <a:lnTo>
                                <a:pt x="654161" y="837143"/>
                              </a:lnTo>
                              <a:lnTo>
                                <a:pt x="635473" y="838732"/>
                              </a:lnTo>
                              <a:lnTo>
                                <a:pt x="615592" y="839526"/>
                              </a:lnTo>
                              <a:lnTo>
                                <a:pt x="595313" y="839923"/>
                              </a:lnTo>
                              <a:lnTo>
                                <a:pt x="595313" y="738265"/>
                              </a:lnTo>
                              <a:lnTo>
                                <a:pt x="604061" y="737073"/>
                              </a:lnTo>
                              <a:lnTo>
                                <a:pt x="612809" y="735882"/>
                              </a:lnTo>
                              <a:lnTo>
                                <a:pt x="621159" y="734294"/>
                              </a:lnTo>
                              <a:lnTo>
                                <a:pt x="629906" y="732705"/>
                              </a:lnTo>
                              <a:lnTo>
                                <a:pt x="637859" y="730720"/>
                              </a:lnTo>
                              <a:lnTo>
                                <a:pt x="645414" y="728734"/>
                              </a:lnTo>
                              <a:lnTo>
                                <a:pt x="652968" y="726352"/>
                              </a:lnTo>
                              <a:lnTo>
                                <a:pt x="660126" y="723969"/>
                              </a:lnTo>
                              <a:lnTo>
                                <a:pt x="667283" y="720792"/>
                              </a:lnTo>
                              <a:lnTo>
                                <a:pt x="674042" y="718012"/>
                              </a:lnTo>
                              <a:lnTo>
                                <a:pt x="680404" y="714438"/>
                              </a:lnTo>
                              <a:lnTo>
                                <a:pt x="686766" y="711262"/>
                              </a:lnTo>
                              <a:lnTo>
                                <a:pt x="692731" y="707688"/>
                              </a:lnTo>
                              <a:lnTo>
                                <a:pt x="698695" y="704114"/>
                              </a:lnTo>
                              <a:lnTo>
                                <a:pt x="704262" y="699746"/>
                              </a:lnTo>
                              <a:lnTo>
                                <a:pt x="709431" y="695775"/>
                              </a:lnTo>
                              <a:lnTo>
                                <a:pt x="714600" y="691407"/>
                              </a:lnTo>
                              <a:lnTo>
                                <a:pt x="719371" y="686641"/>
                              </a:lnTo>
                              <a:lnTo>
                                <a:pt x="724143" y="682273"/>
                              </a:lnTo>
                              <a:lnTo>
                                <a:pt x="728119" y="677111"/>
                              </a:lnTo>
                              <a:lnTo>
                                <a:pt x="732493" y="671551"/>
                              </a:lnTo>
                              <a:lnTo>
                                <a:pt x="736469" y="666389"/>
                              </a:lnTo>
                              <a:lnTo>
                                <a:pt x="740048" y="661227"/>
                              </a:lnTo>
                              <a:lnTo>
                                <a:pt x="744024" y="655270"/>
                              </a:lnTo>
                              <a:lnTo>
                                <a:pt x="746807" y="649314"/>
                              </a:lnTo>
                              <a:lnTo>
                                <a:pt x="749988" y="643357"/>
                              </a:lnTo>
                              <a:lnTo>
                                <a:pt x="752772" y="637003"/>
                              </a:lnTo>
                              <a:lnTo>
                                <a:pt x="755157" y="630650"/>
                              </a:lnTo>
                              <a:lnTo>
                                <a:pt x="757941" y="623899"/>
                              </a:lnTo>
                              <a:lnTo>
                                <a:pt x="759929" y="617148"/>
                              </a:lnTo>
                              <a:lnTo>
                                <a:pt x="763507" y="603250"/>
                              </a:lnTo>
                              <a:close/>
                              <a:moveTo>
                                <a:pt x="252860" y="274637"/>
                              </a:moveTo>
                              <a:lnTo>
                                <a:pt x="243333" y="275431"/>
                              </a:lnTo>
                              <a:lnTo>
                                <a:pt x="233806" y="276622"/>
                              </a:lnTo>
                              <a:lnTo>
                                <a:pt x="224676" y="279003"/>
                              </a:lnTo>
                              <a:lnTo>
                                <a:pt x="216340" y="282178"/>
                              </a:lnTo>
                              <a:lnTo>
                                <a:pt x="207607" y="286147"/>
                              </a:lnTo>
                              <a:lnTo>
                                <a:pt x="199668" y="290909"/>
                              </a:lnTo>
                              <a:lnTo>
                                <a:pt x="192523" y="296465"/>
                              </a:lnTo>
                              <a:lnTo>
                                <a:pt x="185774" y="302815"/>
                              </a:lnTo>
                              <a:lnTo>
                                <a:pt x="179820" y="309562"/>
                              </a:lnTo>
                              <a:lnTo>
                                <a:pt x="174263" y="316706"/>
                              </a:lnTo>
                              <a:lnTo>
                                <a:pt x="169499" y="324644"/>
                              </a:lnTo>
                              <a:lnTo>
                                <a:pt x="165530" y="332581"/>
                              </a:lnTo>
                              <a:lnTo>
                                <a:pt x="162354" y="341312"/>
                              </a:lnTo>
                              <a:lnTo>
                                <a:pt x="159972" y="350837"/>
                              </a:lnTo>
                              <a:lnTo>
                                <a:pt x="158385" y="359965"/>
                              </a:lnTo>
                              <a:lnTo>
                                <a:pt x="157988" y="369490"/>
                              </a:lnTo>
                              <a:lnTo>
                                <a:pt x="157988" y="1619647"/>
                              </a:lnTo>
                              <a:lnTo>
                                <a:pt x="158385" y="1629569"/>
                              </a:lnTo>
                              <a:lnTo>
                                <a:pt x="159972" y="1639094"/>
                              </a:lnTo>
                              <a:lnTo>
                                <a:pt x="162354" y="1647825"/>
                              </a:lnTo>
                              <a:lnTo>
                                <a:pt x="165530" y="1656953"/>
                              </a:lnTo>
                              <a:lnTo>
                                <a:pt x="169499" y="1665288"/>
                              </a:lnTo>
                              <a:lnTo>
                                <a:pt x="174263" y="1672828"/>
                              </a:lnTo>
                              <a:lnTo>
                                <a:pt x="179820" y="1679972"/>
                              </a:lnTo>
                              <a:lnTo>
                                <a:pt x="185774" y="1686719"/>
                              </a:lnTo>
                              <a:lnTo>
                                <a:pt x="192523" y="1693069"/>
                              </a:lnTo>
                              <a:lnTo>
                                <a:pt x="199668" y="1698625"/>
                              </a:lnTo>
                              <a:lnTo>
                                <a:pt x="207607" y="1702991"/>
                              </a:lnTo>
                              <a:lnTo>
                                <a:pt x="216340" y="1707356"/>
                              </a:lnTo>
                              <a:lnTo>
                                <a:pt x="224676" y="1710531"/>
                              </a:lnTo>
                              <a:lnTo>
                                <a:pt x="233806" y="1712913"/>
                              </a:lnTo>
                              <a:lnTo>
                                <a:pt x="243333" y="1714103"/>
                              </a:lnTo>
                              <a:lnTo>
                                <a:pt x="252860" y="1714897"/>
                              </a:lnTo>
                              <a:lnTo>
                                <a:pt x="1741040" y="1714897"/>
                              </a:lnTo>
                              <a:lnTo>
                                <a:pt x="1750567" y="1714103"/>
                              </a:lnTo>
                              <a:lnTo>
                                <a:pt x="1759697" y="1712913"/>
                              </a:lnTo>
                              <a:lnTo>
                                <a:pt x="1769224" y="1710531"/>
                              </a:lnTo>
                              <a:lnTo>
                                <a:pt x="1777560" y="1707356"/>
                              </a:lnTo>
                              <a:lnTo>
                                <a:pt x="1785896" y="1702991"/>
                              </a:lnTo>
                              <a:lnTo>
                                <a:pt x="1794232" y="1698625"/>
                              </a:lnTo>
                              <a:lnTo>
                                <a:pt x="1801377" y="1693069"/>
                              </a:lnTo>
                              <a:lnTo>
                                <a:pt x="1808126" y="1686719"/>
                              </a:lnTo>
                              <a:lnTo>
                                <a:pt x="1813683" y="1679972"/>
                              </a:lnTo>
                              <a:lnTo>
                                <a:pt x="1819240" y="1672828"/>
                              </a:lnTo>
                              <a:lnTo>
                                <a:pt x="1824401" y="1665288"/>
                              </a:lnTo>
                              <a:lnTo>
                                <a:pt x="1828370" y="1656953"/>
                              </a:lnTo>
                              <a:lnTo>
                                <a:pt x="1831546" y="1647825"/>
                              </a:lnTo>
                              <a:lnTo>
                                <a:pt x="1833531" y="1639094"/>
                              </a:lnTo>
                              <a:lnTo>
                                <a:pt x="1835516" y="1629569"/>
                              </a:lnTo>
                              <a:lnTo>
                                <a:pt x="1835912" y="1619647"/>
                              </a:lnTo>
                              <a:lnTo>
                                <a:pt x="1835912" y="369490"/>
                              </a:lnTo>
                              <a:lnTo>
                                <a:pt x="1835516" y="359965"/>
                              </a:lnTo>
                              <a:lnTo>
                                <a:pt x="1833531" y="350837"/>
                              </a:lnTo>
                              <a:lnTo>
                                <a:pt x="1831546" y="341312"/>
                              </a:lnTo>
                              <a:lnTo>
                                <a:pt x="1828370" y="332581"/>
                              </a:lnTo>
                              <a:lnTo>
                                <a:pt x="1824401" y="324644"/>
                              </a:lnTo>
                              <a:lnTo>
                                <a:pt x="1819240" y="316706"/>
                              </a:lnTo>
                              <a:lnTo>
                                <a:pt x="1813683" y="309562"/>
                              </a:lnTo>
                              <a:lnTo>
                                <a:pt x="1808126" y="302815"/>
                              </a:lnTo>
                              <a:lnTo>
                                <a:pt x="1801377" y="296465"/>
                              </a:lnTo>
                              <a:lnTo>
                                <a:pt x="1794232" y="290909"/>
                              </a:lnTo>
                              <a:lnTo>
                                <a:pt x="1785896" y="286147"/>
                              </a:lnTo>
                              <a:lnTo>
                                <a:pt x="1777560" y="282178"/>
                              </a:lnTo>
                              <a:lnTo>
                                <a:pt x="1769224" y="279003"/>
                              </a:lnTo>
                              <a:lnTo>
                                <a:pt x="1759697" y="276622"/>
                              </a:lnTo>
                              <a:lnTo>
                                <a:pt x="1750567" y="275431"/>
                              </a:lnTo>
                              <a:lnTo>
                                <a:pt x="1741040" y="274637"/>
                              </a:lnTo>
                              <a:lnTo>
                                <a:pt x="1613221" y="274637"/>
                              </a:lnTo>
                              <a:lnTo>
                                <a:pt x="1613221" y="338931"/>
                              </a:lnTo>
                              <a:lnTo>
                                <a:pt x="1366316" y="338931"/>
                              </a:lnTo>
                              <a:lnTo>
                                <a:pt x="1366316" y="274637"/>
                              </a:lnTo>
                              <a:lnTo>
                                <a:pt x="596622" y="274637"/>
                              </a:lnTo>
                              <a:lnTo>
                                <a:pt x="596622" y="338931"/>
                              </a:lnTo>
                              <a:lnTo>
                                <a:pt x="349717" y="338931"/>
                              </a:lnTo>
                              <a:lnTo>
                                <a:pt x="349717" y="274637"/>
                              </a:lnTo>
                              <a:lnTo>
                                <a:pt x="252860" y="274637"/>
                              </a:lnTo>
                              <a:close/>
                              <a:moveTo>
                                <a:pt x="442207" y="0"/>
                              </a:moveTo>
                              <a:lnTo>
                                <a:pt x="565660" y="0"/>
                              </a:lnTo>
                              <a:lnTo>
                                <a:pt x="565660" y="116284"/>
                              </a:lnTo>
                              <a:lnTo>
                                <a:pt x="1397278" y="116284"/>
                              </a:lnTo>
                              <a:lnTo>
                                <a:pt x="1397278" y="215503"/>
                              </a:lnTo>
                              <a:lnTo>
                                <a:pt x="1397278" y="307975"/>
                              </a:lnTo>
                              <a:lnTo>
                                <a:pt x="1461188" y="307975"/>
                              </a:lnTo>
                              <a:lnTo>
                                <a:pt x="1461188" y="0"/>
                              </a:lnTo>
                              <a:lnTo>
                                <a:pt x="1551296" y="0"/>
                              </a:lnTo>
                              <a:lnTo>
                                <a:pt x="1551296" y="116284"/>
                              </a:lnTo>
                              <a:lnTo>
                                <a:pt x="1741040" y="116284"/>
                              </a:lnTo>
                              <a:lnTo>
                                <a:pt x="1754140" y="116681"/>
                              </a:lnTo>
                              <a:lnTo>
                                <a:pt x="1766446" y="117475"/>
                              </a:lnTo>
                              <a:lnTo>
                                <a:pt x="1779148" y="119062"/>
                              </a:lnTo>
                              <a:lnTo>
                                <a:pt x="1791851" y="121840"/>
                              </a:lnTo>
                              <a:lnTo>
                                <a:pt x="1804156" y="124222"/>
                              </a:lnTo>
                              <a:lnTo>
                                <a:pt x="1816065" y="127794"/>
                              </a:lnTo>
                              <a:lnTo>
                                <a:pt x="1827973" y="131762"/>
                              </a:lnTo>
                              <a:lnTo>
                                <a:pt x="1839088" y="136525"/>
                              </a:lnTo>
                              <a:lnTo>
                                <a:pt x="1850600" y="141684"/>
                              </a:lnTo>
                              <a:lnTo>
                                <a:pt x="1861318" y="147240"/>
                              </a:lnTo>
                              <a:lnTo>
                                <a:pt x="1872035" y="152797"/>
                              </a:lnTo>
                              <a:lnTo>
                                <a:pt x="1882356" y="159544"/>
                              </a:lnTo>
                              <a:lnTo>
                                <a:pt x="1892280" y="167084"/>
                              </a:lnTo>
                              <a:lnTo>
                                <a:pt x="1901807" y="174228"/>
                              </a:lnTo>
                              <a:lnTo>
                                <a:pt x="1911334" y="182165"/>
                              </a:lnTo>
                              <a:lnTo>
                                <a:pt x="1919670" y="190500"/>
                              </a:lnTo>
                              <a:lnTo>
                                <a:pt x="1928006" y="199231"/>
                              </a:lnTo>
                              <a:lnTo>
                                <a:pt x="1935945" y="208756"/>
                              </a:lnTo>
                              <a:lnTo>
                                <a:pt x="1943884" y="218281"/>
                              </a:lnTo>
                              <a:lnTo>
                                <a:pt x="1951029" y="228203"/>
                              </a:lnTo>
                              <a:lnTo>
                                <a:pt x="1957380" y="238125"/>
                              </a:lnTo>
                              <a:lnTo>
                                <a:pt x="1963732" y="249237"/>
                              </a:lnTo>
                              <a:lnTo>
                                <a:pt x="1968892" y="259953"/>
                              </a:lnTo>
                              <a:lnTo>
                                <a:pt x="1974052" y="271065"/>
                              </a:lnTo>
                              <a:lnTo>
                                <a:pt x="1978816" y="282575"/>
                              </a:lnTo>
                              <a:lnTo>
                                <a:pt x="1982389" y="294084"/>
                              </a:lnTo>
                              <a:lnTo>
                                <a:pt x="1985961" y="306387"/>
                              </a:lnTo>
                              <a:lnTo>
                                <a:pt x="1988740" y="318690"/>
                              </a:lnTo>
                              <a:lnTo>
                                <a:pt x="1991122" y="330994"/>
                              </a:lnTo>
                              <a:lnTo>
                                <a:pt x="1992709" y="344090"/>
                              </a:lnTo>
                              <a:lnTo>
                                <a:pt x="1993503" y="356790"/>
                              </a:lnTo>
                              <a:lnTo>
                                <a:pt x="1993900" y="369490"/>
                              </a:lnTo>
                              <a:lnTo>
                                <a:pt x="1993900" y="1619647"/>
                              </a:lnTo>
                              <a:lnTo>
                                <a:pt x="1993503" y="1632744"/>
                              </a:lnTo>
                              <a:lnTo>
                                <a:pt x="1992709" y="1645841"/>
                              </a:lnTo>
                              <a:lnTo>
                                <a:pt x="1991122" y="1658541"/>
                              </a:lnTo>
                              <a:lnTo>
                                <a:pt x="1988740" y="1670844"/>
                              </a:lnTo>
                              <a:lnTo>
                                <a:pt x="1985961" y="1682750"/>
                              </a:lnTo>
                              <a:lnTo>
                                <a:pt x="1982389" y="1695053"/>
                              </a:lnTo>
                              <a:lnTo>
                                <a:pt x="1978816" y="1706960"/>
                              </a:lnTo>
                              <a:lnTo>
                                <a:pt x="1974052" y="1718469"/>
                              </a:lnTo>
                              <a:lnTo>
                                <a:pt x="1968892" y="1729581"/>
                              </a:lnTo>
                              <a:lnTo>
                                <a:pt x="1963732" y="1740694"/>
                              </a:lnTo>
                              <a:lnTo>
                                <a:pt x="1957380" y="1751410"/>
                              </a:lnTo>
                              <a:lnTo>
                                <a:pt x="1951029" y="1761331"/>
                              </a:lnTo>
                              <a:lnTo>
                                <a:pt x="1943884" y="1771650"/>
                              </a:lnTo>
                              <a:lnTo>
                                <a:pt x="1935945" y="1780778"/>
                              </a:lnTo>
                              <a:lnTo>
                                <a:pt x="1928006" y="1789906"/>
                              </a:lnTo>
                              <a:lnTo>
                                <a:pt x="1919670" y="1799035"/>
                              </a:lnTo>
                              <a:lnTo>
                                <a:pt x="1911334" y="1807369"/>
                              </a:lnTo>
                              <a:lnTo>
                                <a:pt x="1901807" y="1815306"/>
                              </a:lnTo>
                              <a:lnTo>
                                <a:pt x="1892280" y="1822847"/>
                              </a:lnTo>
                              <a:lnTo>
                                <a:pt x="1882356" y="1829594"/>
                              </a:lnTo>
                              <a:lnTo>
                                <a:pt x="1872035" y="1836341"/>
                              </a:lnTo>
                              <a:lnTo>
                                <a:pt x="1861318" y="1842294"/>
                              </a:lnTo>
                              <a:lnTo>
                                <a:pt x="1850600" y="1848247"/>
                              </a:lnTo>
                              <a:lnTo>
                                <a:pt x="1839088" y="1853406"/>
                              </a:lnTo>
                              <a:lnTo>
                                <a:pt x="1827973" y="1857375"/>
                              </a:lnTo>
                              <a:lnTo>
                                <a:pt x="1816065" y="1861741"/>
                              </a:lnTo>
                              <a:lnTo>
                                <a:pt x="1804156" y="1864916"/>
                              </a:lnTo>
                              <a:lnTo>
                                <a:pt x="1791851" y="1868091"/>
                              </a:lnTo>
                              <a:lnTo>
                                <a:pt x="1779148" y="1870075"/>
                              </a:lnTo>
                              <a:lnTo>
                                <a:pt x="1766446" y="1871663"/>
                              </a:lnTo>
                              <a:lnTo>
                                <a:pt x="1754140" y="1872456"/>
                              </a:lnTo>
                              <a:lnTo>
                                <a:pt x="1741040" y="1873250"/>
                              </a:lnTo>
                              <a:lnTo>
                                <a:pt x="252860" y="1873250"/>
                              </a:lnTo>
                              <a:lnTo>
                                <a:pt x="239760" y="1872456"/>
                              </a:lnTo>
                              <a:lnTo>
                                <a:pt x="227058" y="1871663"/>
                              </a:lnTo>
                              <a:lnTo>
                                <a:pt x="214355" y="1870075"/>
                              </a:lnTo>
                              <a:lnTo>
                                <a:pt x="201653" y="1868091"/>
                              </a:lnTo>
                              <a:lnTo>
                                <a:pt x="189744" y="1864916"/>
                              </a:lnTo>
                              <a:lnTo>
                                <a:pt x="177835" y="1861741"/>
                              </a:lnTo>
                              <a:lnTo>
                                <a:pt x="165927" y="1857375"/>
                              </a:lnTo>
                              <a:lnTo>
                                <a:pt x="154018" y="1853406"/>
                              </a:lnTo>
                              <a:lnTo>
                                <a:pt x="143300" y="1848247"/>
                              </a:lnTo>
                              <a:lnTo>
                                <a:pt x="132186" y="1842294"/>
                              </a:lnTo>
                              <a:lnTo>
                                <a:pt x="121865" y="1836341"/>
                              </a:lnTo>
                              <a:lnTo>
                                <a:pt x="111147" y="1829594"/>
                              </a:lnTo>
                              <a:lnTo>
                                <a:pt x="101620" y="1822847"/>
                              </a:lnTo>
                              <a:lnTo>
                                <a:pt x="91696" y="1815306"/>
                              </a:lnTo>
                              <a:lnTo>
                                <a:pt x="82566" y="1807369"/>
                              </a:lnTo>
                              <a:lnTo>
                                <a:pt x="74230" y="1799035"/>
                              </a:lnTo>
                              <a:lnTo>
                                <a:pt x="65497" y="1789906"/>
                              </a:lnTo>
                              <a:lnTo>
                                <a:pt x="57558" y="1780778"/>
                              </a:lnTo>
                              <a:lnTo>
                                <a:pt x="50016" y="1771650"/>
                              </a:lnTo>
                              <a:lnTo>
                                <a:pt x="42871" y="1761331"/>
                              </a:lnTo>
                              <a:lnTo>
                                <a:pt x="36520" y="1751410"/>
                              </a:lnTo>
                              <a:lnTo>
                                <a:pt x="30168" y="1740694"/>
                              </a:lnTo>
                              <a:lnTo>
                                <a:pt x="24611" y="1729581"/>
                              </a:lnTo>
                              <a:lnTo>
                                <a:pt x="19848" y="1718469"/>
                              </a:lnTo>
                              <a:lnTo>
                                <a:pt x="15084" y="1706960"/>
                              </a:lnTo>
                              <a:lnTo>
                                <a:pt x="11115" y="1695053"/>
                              </a:lnTo>
                              <a:lnTo>
                                <a:pt x="7939" y="1682750"/>
                              </a:lnTo>
                              <a:lnTo>
                                <a:pt x="4763" y="1670844"/>
                              </a:lnTo>
                              <a:lnTo>
                                <a:pt x="2779" y="1658541"/>
                              </a:lnTo>
                              <a:lnTo>
                                <a:pt x="1191" y="1645841"/>
                              </a:lnTo>
                              <a:lnTo>
                                <a:pt x="0" y="1632744"/>
                              </a:lnTo>
                              <a:lnTo>
                                <a:pt x="0" y="1619647"/>
                              </a:lnTo>
                              <a:lnTo>
                                <a:pt x="0" y="369490"/>
                              </a:lnTo>
                              <a:lnTo>
                                <a:pt x="0" y="356790"/>
                              </a:lnTo>
                              <a:lnTo>
                                <a:pt x="1191" y="344090"/>
                              </a:lnTo>
                              <a:lnTo>
                                <a:pt x="2779" y="330994"/>
                              </a:lnTo>
                              <a:lnTo>
                                <a:pt x="4763" y="318690"/>
                              </a:lnTo>
                              <a:lnTo>
                                <a:pt x="7939" y="306387"/>
                              </a:lnTo>
                              <a:lnTo>
                                <a:pt x="11115" y="294084"/>
                              </a:lnTo>
                              <a:lnTo>
                                <a:pt x="15084" y="282575"/>
                              </a:lnTo>
                              <a:lnTo>
                                <a:pt x="19848" y="271065"/>
                              </a:lnTo>
                              <a:lnTo>
                                <a:pt x="24611" y="259953"/>
                              </a:lnTo>
                              <a:lnTo>
                                <a:pt x="30168" y="249237"/>
                              </a:lnTo>
                              <a:lnTo>
                                <a:pt x="36520" y="238125"/>
                              </a:lnTo>
                              <a:lnTo>
                                <a:pt x="42871" y="228203"/>
                              </a:lnTo>
                              <a:lnTo>
                                <a:pt x="50016" y="218281"/>
                              </a:lnTo>
                              <a:lnTo>
                                <a:pt x="57558" y="208756"/>
                              </a:lnTo>
                              <a:lnTo>
                                <a:pt x="65497" y="199231"/>
                              </a:lnTo>
                              <a:lnTo>
                                <a:pt x="74230" y="190500"/>
                              </a:lnTo>
                              <a:lnTo>
                                <a:pt x="82566" y="182165"/>
                              </a:lnTo>
                              <a:lnTo>
                                <a:pt x="91696" y="174228"/>
                              </a:lnTo>
                              <a:lnTo>
                                <a:pt x="101620" y="167084"/>
                              </a:lnTo>
                              <a:lnTo>
                                <a:pt x="111147" y="159544"/>
                              </a:lnTo>
                              <a:lnTo>
                                <a:pt x="121865" y="152797"/>
                              </a:lnTo>
                              <a:lnTo>
                                <a:pt x="132186" y="147240"/>
                              </a:lnTo>
                              <a:lnTo>
                                <a:pt x="143300" y="141684"/>
                              </a:lnTo>
                              <a:lnTo>
                                <a:pt x="154018" y="136525"/>
                              </a:lnTo>
                              <a:lnTo>
                                <a:pt x="165927" y="131762"/>
                              </a:lnTo>
                              <a:lnTo>
                                <a:pt x="177835" y="127794"/>
                              </a:lnTo>
                              <a:lnTo>
                                <a:pt x="189744" y="124222"/>
                              </a:lnTo>
                              <a:lnTo>
                                <a:pt x="201653" y="121840"/>
                              </a:lnTo>
                              <a:lnTo>
                                <a:pt x="214355" y="119062"/>
                              </a:lnTo>
                              <a:lnTo>
                                <a:pt x="227058" y="117475"/>
                              </a:lnTo>
                              <a:lnTo>
                                <a:pt x="239760" y="116681"/>
                              </a:lnTo>
                              <a:lnTo>
                                <a:pt x="252860" y="116284"/>
                              </a:lnTo>
                              <a:lnTo>
                                <a:pt x="380679" y="116284"/>
                              </a:lnTo>
                              <a:lnTo>
                                <a:pt x="380679" y="215503"/>
                              </a:lnTo>
                              <a:lnTo>
                                <a:pt x="380679" y="307975"/>
                              </a:lnTo>
                              <a:lnTo>
                                <a:pt x="442207" y="307975"/>
                              </a:lnTo>
                              <a:lnTo>
                                <a:pt x="44220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99FE1"/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-71.2pt;margin-top:238.15pt;height:9.95pt;width:10.6pt;z-index:251684864;v-text-anchor:middle;mso-width-relative:page;mso-height-relative:page;" fillcolor="#699FE1" filled="t" stroked="f" coordsize="1993900,1873250" o:gfxdata="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" path="m195263,1631950l1766888,1631950,1766888,1663700,195263,1663700,195263,1631950xm195263,1539875l1766888,1539875,1766888,1570038,195263,1570038,195263,1539875xm1240155,603250l1357056,603250,1357056,1188182,1493838,1188182,1493838,1296988,1071563,1296988,1071563,1188182,1207550,1188182,1207550,820068,1201586,822053,1194826,824833,1180909,828407,1165402,831981,1148304,834760,1130809,837143,1111723,838732,1091842,839526,1071563,839923,1071563,738265,1080311,737073,1089456,735882,1097806,734294,1106156,732705,1114109,730720,1121664,728734,1129218,726352,1136376,723969,1143931,720792,1150690,718012,1156654,714438,1163016,711262,1168981,707688,1174945,704114,1180512,699746,1186079,695775,1191248,691407,1195621,686641,1200393,682273,1204767,677111,1208743,671551,1213117,666389,1216298,661227,1220274,655270,1223057,649314,1226636,643357,1229022,637003,1231407,630650,1234191,623899,1236179,617148,1240155,603250xm763507,603250l880806,603250,880806,1188182,1017588,1188182,1017588,1296988,595313,1296988,595313,1188182,731300,1188182,731300,820068,725336,822053,718576,824833,704659,828407,688754,831981,672054,834760,654161,837143,635473,838732,615592,839526,595313,839923,595313,738265,604061,737073,612809,735882,621159,734294,629906,732705,637859,730720,645414,728734,652968,726352,660126,723969,667283,720792,674042,718012,680404,714438,686766,711262,692731,707688,698695,704114,704262,699746,709431,695775,714600,691407,719371,686641,724143,682273,728119,677111,732493,671551,736469,666389,740048,661227,744024,655270,746807,649314,749988,643357,752772,637003,755157,630650,757941,623899,759929,617148,763507,603250xm252860,274637l243333,275431,233806,276622,224676,279003,216340,282178,207607,286147,199668,290909,192523,296465,185774,302815,179820,309562,174263,316706,169499,324644,165530,332581,162354,341312,159972,350837,158385,359965,157988,369490,157988,1619647,158385,1629569,159972,1639094,162354,1647825,165530,1656953,169499,1665288,174263,1672828,179820,1679972,185774,1686719,192523,1693069,199668,1698625,207607,1702991,216340,1707356,224676,1710531,233806,1712913,243333,1714103,252860,1714897,1741040,1714897,1750567,1714103,1759697,1712913,1769224,1710531,1777560,1707356,1785896,1702991,1794232,1698625,1801377,1693069,1808126,1686719,1813683,1679972,1819240,1672828,1824401,1665288,1828370,1656953,1831546,1647825,1833531,1639094,1835516,1629569,1835912,1619647,1835912,369490,1835516,359965,1833531,350837,1831546,341312,1828370,332581,1824401,324644,1819240,316706,1813683,309562,1808126,302815,1801377,296465,1794232,290909,1785896,286147,1777560,282178,1769224,279003,1759697,276622,1750567,275431,1741040,274637,1613221,274637,1613221,338931,1366316,338931,1366316,274637,596622,274637,596622,338931,349717,338931,349717,274637,252860,274637xm442207,0l565660,0,565660,116284,1397278,116284,1397278,215503,1397278,307975,1461188,307975,1461188,0,1551296,0,1551296,116284,1741040,116284,1754140,116681,1766446,117475,1779148,119062,1791851,121840,1804156,124222,1816065,127794,1827973,131762,1839088,136525,1850600,141684,1861318,147240,1872035,152797,1882356,159544,1892280,167084,1901807,174228,1911334,182165,1919670,190500,1928006,199231,1935945,208756,1943884,218281,1951029,228203,1957380,238125,1963732,249237,1968892,259953,1974052,271065,1978816,282575,1982389,294084,1985961,306387,1988740,318690,1991122,330994,1992709,344090,1993503,356790,1993900,369490,1993900,1619647,1993503,1632744,1992709,1645841,1991122,1658541,1988740,1670844,1985961,1682750,1982389,1695053,1978816,1706960,1974052,1718469,1968892,1729581,1963732,1740694,1957380,1751410,1951029,1761331,1943884,1771650,1935945,1780778,1928006,1789906,1919670,1799035,1911334,1807369,1901807,1815306,1892280,1822847,1882356,1829594,1872035,1836341,1861318,1842294,1850600,1848247,1839088,1853406,1827973,1857375,1816065,1861741,1804156,1864916,1791851,1868091,1779148,1870075,1766446,1871663,1754140,1872456,1741040,1873250,252860,1873250,239760,1872456,227058,1871663,214355,1870075,201653,1868091,189744,1864916,177835,1861741,165927,1857375,154018,1853406,143300,1848247,132186,1842294,121865,1836341,111147,1829594,101620,1822847,91696,1815306,82566,1807369,74230,1799035,65497,1789906,57558,1780778,50016,1771650,42871,1761331,36520,1751410,30168,1740694,24611,1729581,19848,1718469,15084,1706960,11115,1695053,7939,1682750,4763,1670844,2779,1658541,1191,1645841,0,1632744,0,1619647,0,369490,0,356790,1191,344090,2779,330994,4763,318690,7939,306387,11115,294084,15084,282575,19848,271065,24611,259953,30168,249237,36520,238125,42871,228203,50016,218281,57558,208756,65497,199231,74230,190500,82566,182165,91696,174228,101620,167084,111147,159544,121865,152797,132186,147240,143300,141684,154018,136525,165927,131762,177835,127794,189744,124222,201653,121840,214355,119062,227058,117475,239760,116681,252860,116284,380679,116284,380679,215503,380679,307975,442207,307975,442207,0xe">
                <v:path o:connectlocs="12606,99525;87614,38989;77962,76794;74137,53952;69747,47638;72904,46945;75471,45739;77499,44096;78963,41966;80067,38989;38434,83826;45494,53541;38434,54285;41181,47227;43928,46175;46136,44686;47779,42736;48934,40323;14505,18032;11609,20007;10225,23265;10687,107092;12891,109785;16325,110837;115301,110067;117787,107630;118530,23880;117454,20469;114763,18237;104153,21905;22578,17750;90211,13928;112405,7515;117249,8259;121529,10311;124988,13492;127449,17519;128653,22239;128551,107194;127116,111786;124476,115685;120862,118686;116480,120533;16325,121071;11481,120327;7175,118250;3716,115095;1281,111067;76,106373;179,21392;1588,16801;4228,12876;7867,9875;12250,8028;24577,7515" o:connectangles="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-904240</wp:posOffset>
                </wp:positionH>
                <wp:positionV relativeFrom="paragraph">
                  <wp:posOffset>4163695</wp:posOffset>
                </wp:positionV>
                <wp:extent cx="139065" cy="132080"/>
                <wp:effectExtent l="0" t="0" r="0" b="1270"/>
                <wp:wrapNone/>
                <wp:docPr id="15" name="齿轮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822" cy="132146"/>
                        </a:xfrm>
                        <a:custGeom>
                          <a:avLst/>
                          <a:gdLst>
                            <a:gd name="T0" fmla="*/ 1678526 w 2768"/>
                            <a:gd name="T1" fmla="*/ 720029 h 2768"/>
                            <a:gd name="T2" fmla="*/ 1532963 w 2768"/>
                            <a:gd name="T3" fmla="*/ 720029 h 2768"/>
                            <a:gd name="T4" fmla="*/ 1472528 w 2768"/>
                            <a:gd name="T5" fmla="*/ 574982 h 2768"/>
                            <a:gd name="T6" fmla="*/ 1577152 w 2768"/>
                            <a:gd name="T7" fmla="*/ 469612 h 2768"/>
                            <a:gd name="T8" fmla="*/ 1577152 w 2768"/>
                            <a:gd name="T9" fmla="*/ 299199 h 2768"/>
                            <a:gd name="T10" fmla="*/ 1492023 w 2768"/>
                            <a:gd name="T11" fmla="*/ 213992 h 2768"/>
                            <a:gd name="T12" fmla="*/ 1321766 w 2768"/>
                            <a:gd name="T13" fmla="*/ 213992 h 2768"/>
                            <a:gd name="T14" fmla="*/ 1215193 w 2768"/>
                            <a:gd name="T15" fmla="*/ 320663 h 2768"/>
                            <a:gd name="T16" fmla="*/ 1079378 w 2768"/>
                            <a:gd name="T17" fmla="*/ 265376 h 2768"/>
                            <a:gd name="T18" fmla="*/ 1079378 w 2768"/>
                            <a:gd name="T19" fmla="*/ 119680 h 2768"/>
                            <a:gd name="T20" fmla="*/ 959158 w 2768"/>
                            <a:gd name="T21" fmla="*/ 0 h 2768"/>
                            <a:gd name="T22" fmla="*/ 839588 w 2768"/>
                            <a:gd name="T23" fmla="*/ 0 h 2768"/>
                            <a:gd name="T24" fmla="*/ 719368 w 2768"/>
                            <a:gd name="T25" fmla="*/ 119680 h 2768"/>
                            <a:gd name="T26" fmla="*/ 719368 w 2768"/>
                            <a:gd name="T27" fmla="*/ 265376 h 2768"/>
                            <a:gd name="T28" fmla="*/ 579004 w 2768"/>
                            <a:gd name="T29" fmla="*/ 323265 h 2768"/>
                            <a:gd name="T30" fmla="*/ 469182 w 2768"/>
                            <a:gd name="T31" fmla="*/ 213992 h 2768"/>
                            <a:gd name="T32" fmla="*/ 298925 w 2768"/>
                            <a:gd name="T33" fmla="*/ 213992 h 2768"/>
                            <a:gd name="T34" fmla="*/ 213796 w 2768"/>
                            <a:gd name="T35" fmla="*/ 299199 h 2768"/>
                            <a:gd name="T36" fmla="*/ 213796 w 2768"/>
                            <a:gd name="T37" fmla="*/ 469612 h 2768"/>
                            <a:gd name="T38" fmla="*/ 322968 w 2768"/>
                            <a:gd name="T39" fmla="*/ 579535 h 2768"/>
                            <a:gd name="T40" fmla="*/ 265133 w 2768"/>
                            <a:gd name="T41" fmla="*/ 720029 h 2768"/>
                            <a:gd name="T42" fmla="*/ 119570 w 2768"/>
                            <a:gd name="T43" fmla="*/ 720029 h 2768"/>
                            <a:gd name="T44" fmla="*/ 0 w 2768"/>
                            <a:gd name="T45" fmla="*/ 839708 h 2768"/>
                            <a:gd name="T46" fmla="*/ 0 w 2768"/>
                            <a:gd name="T47" fmla="*/ 960038 h 2768"/>
                            <a:gd name="T48" fmla="*/ 119570 w 2768"/>
                            <a:gd name="T49" fmla="*/ 1080368 h 2768"/>
                            <a:gd name="T50" fmla="*/ 265133 w 2768"/>
                            <a:gd name="T51" fmla="*/ 1080368 h 2768"/>
                            <a:gd name="T52" fmla="*/ 320369 w 2768"/>
                            <a:gd name="T53" fmla="*/ 1216309 h 2768"/>
                            <a:gd name="T54" fmla="*/ 213796 w 2768"/>
                            <a:gd name="T55" fmla="*/ 1322980 h 2768"/>
                            <a:gd name="T56" fmla="*/ 213796 w 2768"/>
                            <a:gd name="T57" fmla="*/ 1493393 h 2768"/>
                            <a:gd name="T58" fmla="*/ 298925 w 2768"/>
                            <a:gd name="T59" fmla="*/ 1578600 h 2768"/>
                            <a:gd name="T60" fmla="*/ 469182 w 2768"/>
                            <a:gd name="T61" fmla="*/ 1578600 h 2768"/>
                            <a:gd name="T62" fmla="*/ 573805 w 2768"/>
                            <a:gd name="T63" fmla="*/ 1473880 h 2768"/>
                            <a:gd name="T64" fmla="*/ 719368 w 2768"/>
                            <a:gd name="T65" fmla="*/ 1534370 h 2768"/>
                            <a:gd name="T66" fmla="*/ 719368 w 2768"/>
                            <a:gd name="T67" fmla="*/ 1680067 h 2768"/>
                            <a:gd name="T68" fmla="*/ 839588 w 2768"/>
                            <a:gd name="T69" fmla="*/ 1800397 h 2768"/>
                            <a:gd name="T70" fmla="*/ 959158 w 2768"/>
                            <a:gd name="T71" fmla="*/ 1800397 h 2768"/>
                            <a:gd name="T72" fmla="*/ 1079378 w 2768"/>
                            <a:gd name="T73" fmla="*/ 1680067 h 2768"/>
                            <a:gd name="T74" fmla="*/ 1079378 w 2768"/>
                            <a:gd name="T75" fmla="*/ 1534370 h 2768"/>
                            <a:gd name="T76" fmla="*/ 1219742 w 2768"/>
                            <a:gd name="T77" fmla="*/ 1476482 h 2768"/>
                            <a:gd name="T78" fmla="*/ 1321766 w 2768"/>
                            <a:gd name="T79" fmla="*/ 1578600 h 2768"/>
                            <a:gd name="T80" fmla="*/ 1492023 w 2768"/>
                            <a:gd name="T81" fmla="*/ 1578600 h 2768"/>
                            <a:gd name="T82" fmla="*/ 1577152 w 2768"/>
                            <a:gd name="T83" fmla="*/ 1493393 h 2768"/>
                            <a:gd name="T84" fmla="*/ 1577152 w 2768"/>
                            <a:gd name="T85" fmla="*/ 1322980 h 2768"/>
                            <a:gd name="T86" fmla="*/ 1475128 w 2768"/>
                            <a:gd name="T87" fmla="*/ 1220862 h 2768"/>
                            <a:gd name="T88" fmla="*/ 1532963 w 2768"/>
                            <a:gd name="T89" fmla="*/ 1080368 h 2768"/>
                            <a:gd name="T90" fmla="*/ 1678526 w 2768"/>
                            <a:gd name="T91" fmla="*/ 1080368 h 2768"/>
                            <a:gd name="T92" fmla="*/ 1798746 w 2768"/>
                            <a:gd name="T93" fmla="*/ 960038 h 2768"/>
                            <a:gd name="T94" fmla="*/ 1798746 w 2768"/>
                            <a:gd name="T95" fmla="*/ 839708 h 2768"/>
                            <a:gd name="T96" fmla="*/ 1678526 w 2768"/>
                            <a:gd name="T97" fmla="*/ 720029 h 2768"/>
                            <a:gd name="T98" fmla="*/ 899373 w 2768"/>
                            <a:gd name="T99" fmla="*/ 1259888 h 2768"/>
                            <a:gd name="T100" fmla="*/ 539364 w 2768"/>
                            <a:gd name="T101" fmla="*/ 900199 h 2768"/>
                            <a:gd name="T102" fmla="*/ 899373 w 2768"/>
                            <a:gd name="T103" fmla="*/ 539859 h 2768"/>
                            <a:gd name="T104" fmla="*/ 1258732 w 2768"/>
                            <a:gd name="T105" fmla="*/ 900199 h 2768"/>
                            <a:gd name="T106" fmla="*/ 899373 w 2768"/>
                            <a:gd name="T107" fmla="*/ 1259888 h 2768"/>
                            <a:gd name="T108" fmla="*/ 899373 w 2768"/>
                            <a:gd name="T109" fmla="*/ 720029 h 2768"/>
                            <a:gd name="T110" fmla="*/ 719368 w 2768"/>
                            <a:gd name="T111" fmla="*/ 900199 h 2768"/>
                            <a:gd name="T112" fmla="*/ 899373 w 2768"/>
                            <a:gd name="T113" fmla="*/ 1080368 h 2768"/>
                            <a:gd name="T114" fmla="*/ 1079378 w 2768"/>
                            <a:gd name="T115" fmla="*/ 900199 h 2768"/>
                            <a:gd name="T116" fmla="*/ 899373 w 2768"/>
                            <a:gd name="T117" fmla="*/ 720029 h 2768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</a:gdLst>
                          <a:ahLst/>
                          <a:cxnLst>
                            <a:cxn ang="T118">
                              <a:pos x="T0" y="T1"/>
                            </a:cxn>
                            <a:cxn ang="T119">
                              <a:pos x="T2" y="T3"/>
                            </a:cxn>
                            <a:cxn ang="T120">
                              <a:pos x="T4" y="T5"/>
                            </a:cxn>
                            <a:cxn ang="T121">
                              <a:pos x="T6" y="T7"/>
                            </a:cxn>
                            <a:cxn ang="T122">
                              <a:pos x="T8" y="T9"/>
                            </a:cxn>
                            <a:cxn ang="T123">
                              <a:pos x="T10" y="T11"/>
                            </a:cxn>
                            <a:cxn ang="T124">
                              <a:pos x="T12" y="T13"/>
                            </a:cxn>
                            <a:cxn ang="T125">
                              <a:pos x="T14" y="T15"/>
                            </a:cxn>
                            <a:cxn ang="T126">
                              <a:pos x="T16" y="T17"/>
                            </a:cxn>
                            <a:cxn ang="T127">
                              <a:pos x="T18" y="T19"/>
                            </a:cxn>
                            <a:cxn ang="T128">
                              <a:pos x="T20" y="T21"/>
                            </a:cxn>
                            <a:cxn ang="T129">
                              <a:pos x="T22" y="T23"/>
                            </a:cxn>
                            <a:cxn ang="T130">
                              <a:pos x="T24" y="T25"/>
                            </a:cxn>
                            <a:cxn ang="T131">
                              <a:pos x="T26" y="T27"/>
                            </a:cxn>
                            <a:cxn ang="T132">
                              <a:pos x="T28" y="T29"/>
                            </a:cxn>
                            <a:cxn ang="T133">
                              <a:pos x="T30" y="T31"/>
                            </a:cxn>
                            <a:cxn ang="T134">
                              <a:pos x="T32" y="T33"/>
                            </a:cxn>
                            <a:cxn ang="T135">
                              <a:pos x="T34" y="T35"/>
                            </a:cxn>
                            <a:cxn ang="T136">
                              <a:pos x="T36" y="T37"/>
                            </a:cxn>
                            <a:cxn ang="T137">
                              <a:pos x="T38" y="T39"/>
                            </a:cxn>
                            <a:cxn ang="T138">
                              <a:pos x="T40" y="T41"/>
                            </a:cxn>
                            <a:cxn ang="T139">
                              <a:pos x="T42" y="T43"/>
                            </a:cxn>
                            <a:cxn ang="T140">
                              <a:pos x="T44" y="T45"/>
                            </a:cxn>
                            <a:cxn ang="T141">
                              <a:pos x="T46" y="T47"/>
                            </a:cxn>
                            <a:cxn ang="T142">
                              <a:pos x="T48" y="T49"/>
                            </a:cxn>
                            <a:cxn ang="T143">
                              <a:pos x="T50" y="T51"/>
                            </a:cxn>
                            <a:cxn ang="T144">
                              <a:pos x="T52" y="T53"/>
                            </a:cxn>
                            <a:cxn ang="T145">
                              <a:pos x="T54" y="T55"/>
                            </a:cxn>
                            <a:cxn ang="T146">
                              <a:pos x="T56" y="T57"/>
                            </a:cxn>
                            <a:cxn ang="T147">
                              <a:pos x="T58" y="T59"/>
                            </a:cxn>
                            <a:cxn ang="T148">
                              <a:pos x="T60" y="T61"/>
                            </a:cxn>
                            <a:cxn ang="T149">
                              <a:pos x="T62" y="T63"/>
                            </a:cxn>
                            <a:cxn ang="T150">
                              <a:pos x="T64" y="T65"/>
                            </a:cxn>
                            <a:cxn ang="T151">
                              <a:pos x="T66" y="T67"/>
                            </a:cxn>
                            <a:cxn ang="T152">
                              <a:pos x="T68" y="T69"/>
                            </a:cxn>
                            <a:cxn ang="T153">
                              <a:pos x="T70" y="T71"/>
                            </a:cxn>
                            <a:cxn ang="T154">
                              <a:pos x="T72" y="T73"/>
                            </a:cxn>
                            <a:cxn ang="T155">
                              <a:pos x="T74" y="T75"/>
                            </a:cxn>
                            <a:cxn ang="T156">
                              <a:pos x="T76" y="T77"/>
                            </a:cxn>
                            <a:cxn ang="T157">
                              <a:pos x="T78" y="T79"/>
                            </a:cxn>
                            <a:cxn ang="T158">
                              <a:pos x="T80" y="T81"/>
                            </a:cxn>
                            <a:cxn ang="T159">
                              <a:pos x="T82" y="T83"/>
                            </a:cxn>
                            <a:cxn ang="T160">
                              <a:pos x="T84" y="T85"/>
                            </a:cxn>
                            <a:cxn ang="T161">
                              <a:pos x="T86" y="T87"/>
                            </a:cxn>
                            <a:cxn ang="T162">
                              <a:pos x="T88" y="T89"/>
                            </a:cxn>
                            <a:cxn ang="T163">
                              <a:pos x="T90" y="T91"/>
                            </a:cxn>
                            <a:cxn ang="T164">
                              <a:pos x="T92" y="T93"/>
                            </a:cxn>
                            <a:cxn ang="T165">
                              <a:pos x="T94" y="T95"/>
                            </a:cxn>
                            <a:cxn ang="T166">
                              <a:pos x="T96" y="T97"/>
                            </a:cxn>
                            <a:cxn ang="T167">
                              <a:pos x="T98" y="T99"/>
                            </a:cxn>
                            <a:cxn ang="T168">
                              <a:pos x="T100" y="T101"/>
                            </a:cxn>
                            <a:cxn ang="T169">
                              <a:pos x="T102" y="T103"/>
                            </a:cxn>
                            <a:cxn ang="T170">
                              <a:pos x="T104" y="T105"/>
                            </a:cxn>
                            <a:cxn ang="T171">
                              <a:pos x="T106" y="T107"/>
                            </a:cxn>
                            <a:cxn ang="T172">
                              <a:pos x="T108" y="T109"/>
                            </a:cxn>
                            <a:cxn ang="T173">
                              <a:pos x="T110" y="T111"/>
                            </a:cxn>
                            <a:cxn ang="T174">
                              <a:pos x="T112" y="T113"/>
                            </a:cxn>
                            <a:cxn ang="T175">
                              <a:pos x="T114" y="T115"/>
                            </a:cxn>
                            <a:cxn ang="T176">
                              <a:pos x="T116" y="T117"/>
                            </a:cxn>
                          </a:cxnLst>
                          <a:rect l="0" t="0" r="r" b="b"/>
                          <a:pathLst>
                            <a:path w="2768" h="2768">
                              <a:moveTo>
                                <a:pt x="2583" y="1107"/>
                              </a:moveTo>
                              <a:cubicBezTo>
                                <a:pt x="2359" y="1107"/>
                                <a:pt x="2359" y="1107"/>
                                <a:pt x="2359" y="1107"/>
                              </a:cubicBezTo>
                              <a:cubicBezTo>
                                <a:pt x="2337" y="1028"/>
                                <a:pt x="2306" y="953"/>
                                <a:pt x="2266" y="884"/>
                              </a:cubicBezTo>
                              <a:cubicBezTo>
                                <a:pt x="2427" y="722"/>
                                <a:pt x="2427" y="722"/>
                                <a:pt x="2427" y="722"/>
                              </a:cubicBezTo>
                              <a:cubicBezTo>
                                <a:pt x="2500" y="650"/>
                                <a:pt x="2500" y="532"/>
                                <a:pt x="2427" y="460"/>
                              </a:cubicBezTo>
                              <a:cubicBezTo>
                                <a:pt x="2296" y="329"/>
                                <a:pt x="2296" y="329"/>
                                <a:pt x="2296" y="329"/>
                              </a:cubicBezTo>
                              <a:cubicBezTo>
                                <a:pt x="2224" y="256"/>
                                <a:pt x="2106" y="256"/>
                                <a:pt x="2034" y="329"/>
                              </a:cubicBezTo>
                              <a:cubicBezTo>
                                <a:pt x="1870" y="493"/>
                                <a:pt x="1870" y="493"/>
                                <a:pt x="1870" y="493"/>
                              </a:cubicBezTo>
                              <a:cubicBezTo>
                                <a:pt x="1804" y="457"/>
                                <a:pt x="1734" y="429"/>
                                <a:pt x="1661" y="408"/>
                              </a:cubicBezTo>
                              <a:cubicBezTo>
                                <a:pt x="1661" y="184"/>
                                <a:pt x="1661" y="184"/>
                                <a:pt x="1661" y="184"/>
                              </a:cubicBezTo>
                              <a:cubicBezTo>
                                <a:pt x="1661" y="83"/>
                                <a:pt x="1578" y="0"/>
                                <a:pt x="1476" y="0"/>
                              </a:cubicBezTo>
                              <a:cubicBezTo>
                                <a:pt x="1292" y="0"/>
                                <a:pt x="1292" y="0"/>
                                <a:pt x="1292" y="0"/>
                              </a:cubicBezTo>
                              <a:cubicBezTo>
                                <a:pt x="1190" y="0"/>
                                <a:pt x="1107" y="83"/>
                                <a:pt x="1107" y="184"/>
                              </a:cubicBezTo>
                              <a:cubicBezTo>
                                <a:pt x="1107" y="408"/>
                                <a:pt x="1107" y="408"/>
                                <a:pt x="1107" y="408"/>
                              </a:cubicBezTo>
                              <a:cubicBezTo>
                                <a:pt x="1031" y="430"/>
                                <a:pt x="958" y="459"/>
                                <a:pt x="891" y="497"/>
                              </a:cubicBezTo>
                              <a:cubicBezTo>
                                <a:pt x="722" y="329"/>
                                <a:pt x="722" y="329"/>
                                <a:pt x="722" y="329"/>
                              </a:cubicBezTo>
                              <a:cubicBezTo>
                                <a:pt x="650" y="256"/>
                                <a:pt x="532" y="256"/>
                                <a:pt x="460" y="329"/>
                              </a:cubicBezTo>
                              <a:cubicBezTo>
                                <a:pt x="329" y="460"/>
                                <a:pt x="329" y="460"/>
                                <a:pt x="329" y="460"/>
                              </a:cubicBezTo>
                              <a:cubicBezTo>
                                <a:pt x="256" y="532"/>
                                <a:pt x="256" y="650"/>
                                <a:pt x="329" y="722"/>
                              </a:cubicBezTo>
                              <a:cubicBezTo>
                                <a:pt x="497" y="891"/>
                                <a:pt x="497" y="891"/>
                                <a:pt x="497" y="891"/>
                              </a:cubicBezTo>
                              <a:cubicBezTo>
                                <a:pt x="460" y="958"/>
                                <a:pt x="430" y="1031"/>
                                <a:pt x="408" y="1107"/>
                              </a:cubicBezTo>
                              <a:cubicBezTo>
                                <a:pt x="184" y="1107"/>
                                <a:pt x="184" y="1107"/>
                                <a:pt x="184" y="1107"/>
                              </a:cubicBezTo>
                              <a:cubicBezTo>
                                <a:pt x="83" y="1107"/>
                                <a:pt x="0" y="1190"/>
                                <a:pt x="0" y="1291"/>
                              </a:cubicBezTo>
                              <a:cubicBezTo>
                                <a:pt x="0" y="1476"/>
                                <a:pt x="0" y="1476"/>
                                <a:pt x="0" y="1476"/>
                              </a:cubicBezTo>
                              <a:cubicBezTo>
                                <a:pt x="0" y="1578"/>
                                <a:pt x="83" y="1661"/>
                                <a:pt x="184" y="1661"/>
                              </a:cubicBezTo>
                              <a:cubicBezTo>
                                <a:pt x="408" y="1661"/>
                                <a:pt x="408" y="1661"/>
                                <a:pt x="408" y="1661"/>
                              </a:cubicBezTo>
                              <a:cubicBezTo>
                                <a:pt x="429" y="1734"/>
                                <a:pt x="457" y="1804"/>
                                <a:pt x="493" y="1870"/>
                              </a:cubicBezTo>
                              <a:cubicBezTo>
                                <a:pt x="329" y="2034"/>
                                <a:pt x="329" y="2034"/>
                                <a:pt x="329" y="2034"/>
                              </a:cubicBezTo>
                              <a:cubicBezTo>
                                <a:pt x="256" y="2106"/>
                                <a:pt x="256" y="2224"/>
                                <a:pt x="329" y="2296"/>
                              </a:cubicBezTo>
                              <a:cubicBezTo>
                                <a:pt x="460" y="2427"/>
                                <a:pt x="460" y="2427"/>
                                <a:pt x="460" y="2427"/>
                              </a:cubicBezTo>
                              <a:cubicBezTo>
                                <a:pt x="532" y="2500"/>
                                <a:pt x="650" y="2500"/>
                                <a:pt x="722" y="2427"/>
                              </a:cubicBezTo>
                              <a:cubicBezTo>
                                <a:pt x="883" y="2266"/>
                                <a:pt x="883" y="2266"/>
                                <a:pt x="883" y="2266"/>
                              </a:cubicBezTo>
                              <a:cubicBezTo>
                                <a:pt x="953" y="2306"/>
                                <a:pt x="1028" y="2337"/>
                                <a:pt x="1107" y="2359"/>
                              </a:cubicBezTo>
                              <a:cubicBezTo>
                                <a:pt x="1107" y="2583"/>
                                <a:pt x="1107" y="2583"/>
                                <a:pt x="1107" y="2583"/>
                              </a:cubicBezTo>
                              <a:cubicBezTo>
                                <a:pt x="1107" y="2685"/>
                                <a:pt x="1190" y="2768"/>
                                <a:pt x="1292" y="2768"/>
                              </a:cubicBezTo>
                              <a:cubicBezTo>
                                <a:pt x="1476" y="2768"/>
                                <a:pt x="1476" y="2768"/>
                                <a:pt x="1476" y="2768"/>
                              </a:cubicBezTo>
                              <a:cubicBezTo>
                                <a:pt x="1578" y="2768"/>
                                <a:pt x="1661" y="2685"/>
                                <a:pt x="1661" y="2583"/>
                              </a:cubicBezTo>
                              <a:cubicBezTo>
                                <a:pt x="1661" y="2359"/>
                                <a:pt x="1661" y="2359"/>
                                <a:pt x="1661" y="2359"/>
                              </a:cubicBezTo>
                              <a:cubicBezTo>
                                <a:pt x="1737" y="2338"/>
                                <a:pt x="1809" y="2308"/>
                                <a:pt x="1877" y="2270"/>
                              </a:cubicBezTo>
                              <a:cubicBezTo>
                                <a:pt x="2034" y="2427"/>
                                <a:pt x="2034" y="2427"/>
                                <a:pt x="2034" y="2427"/>
                              </a:cubicBezTo>
                              <a:cubicBezTo>
                                <a:pt x="2106" y="2500"/>
                                <a:pt x="2224" y="2500"/>
                                <a:pt x="2296" y="2427"/>
                              </a:cubicBezTo>
                              <a:cubicBezTo>
                                <a:pt x="2427" y="2296"/>
                                <a:pt x="2427" y="2296"/>
                                <a:pt x="2427" y="2296"/>
                              </a:cubicBezTo>
                              <a:cubicBezTo>
                                <a:pt x="2500" y="2224"/>
                                <a:pt x="2500" y="2106"/>
                                <a:pt x="2427" y="2034"/>
                              </a:cubicBezTo>
                              <a:cubicBezTo>
                                <a:pt x="2270" y="1877"/>
                                <a:pt x="2270" y="1877"/>
                                <a:pt x="2270" y="1877"/>
                              </a:cubicBezTo>
                              <a:cubicBezTo>
                                <a:pt x="2308" y="1809"/>
                                <a:pt x="2338" y="1737"/>
                                <a:pt x="2359" y="1661"/>
                              </a:cubicBezTo>
                              <a:cubicBezTo>
                                <a:pt x="2583" y="1661"/>
                                <a:pt x="2583" y="1661"/>
                                <a:pt x="2583" y="1661"/>
                              </a:cubicBezTo>
                              <a:cubicBezTo>
                                <a:pt x="2685" y="1661"/>
                                <a:pt x="2768" y="1578"/>
                                <a:pt x="2768" y="1476"/>
                              </a:cubicBezTo>
                              <a:cubicBezTo>
                                <a:pt x="2768" y="1291"/>
                                <a:pt x="2768" y="1291"/>
                                <a:pt x="2768" y="1291"/>
                              </a:cubicBezTo>
                              <a:cubicBezTo>
                                <a:pt x="2768" y="1190"/>
                                <a:pt x="2685" y="1107"/>
                                <a:pt x="2583" y="1107"/>
                              </a:cubicBezTo>
                              <a:close/>
                              <a:moveTo>
                                <a:pt x="1384" y="1937"/>
                              </a:moveTo>
                              <a:cubicBezTo>
                                <a:pt x="1078" y="1937"/>
                                <a:pt x="830" y="1690"/>
                                <a:pt x="830" y="1384"/>
                              </a:cubicBezTo>
                              <a:cubicBezTo>
                                <a:pt x="830" y="1078"/>
                                <a:pt x="1078" y="830"/>
                                <a:pt x="1384" y="830"/>
                              </a:cubicBezTo>
                              <a:cubicBezTo>
                                <a:pt x="1689" y="830"/>
                                <a:pt x="1937" y="1078"/>
                                <a:pt x="1937" y="1384"/>
                              </a:cubicBezTo>
                              <a:cubicBezTo>
                                <a:pt x="1937" y="1690"/>
                                <a:pt x="1689" y="1937"/>
                                <a:pt x="1384" y="1937"/>
                              </a:cubicBezTo>
                              <a:close/>
                              <a:moveTo>
                                <a:pt x="1384" y="1107"/>
                              </a:moveTo>
                              <a:cubicBezTo>
                                <a:pt x="1231" y="1107"/>
                                <a:pt x="1107" y="1231"/>
                                <a:pt x="1107" y="1384"/>
                              </a:cubicBezTo>
                              <a:cubicBezTo>
                                <a:pt x="1107" y="1537"/>
                                <a:pt x="1231" y="1661"/>
                                <a:pt x="1384" y="1661"/>
                              </a:cubicBezTo>
                              <a:cubicBezTo>
                                <a:pt x="1537" y="1661"/>
                                <a:pt x="1661" y="1537"/>
                                <a:pt x="1661" y="1384"/>
                              </a:cubicBezTo>
                              <a:cubicBezTo>
                                <a:pt x="1661" y="1231"/>
                                <a:pt x="1537" y="1107"/>
                                <a:pt x="1384" y="110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99FE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齿轮" o:spid="_x0000_s1026" o:spt="100" style="position:absolute;left:0pt;margin-left:-71.2pt;margin-top:327.85pt;height:10.4pt;width:10.95pt;z-index:251686912;mso-width-relative:page;mso-height-relative:page;" fillcolor="#699FE1" filled="t" stroked="f" coordsize="2768,2768" o:gfxdata="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" path="m2583,1107c2359,1107,2359,1107,2359,1107c2337,1028,2306,953,2266,884c2427,722,2427,722,2427,722c2500,650,2500,532,2427,460c2296,329,2296,329,2296,329c2224,256,2106,256,2034,329c1870,493,1870,493,1870,493c1804,457,1734,429,1661,408c1661,184,1661,184,1661,184c1661,83,1578,0,1476,0c1292,0,1292,0,1292,0c1190,0,1107,83,1107,184c1107,408,1107,408,1107,408c1031,430,958,459,891,497c722,329,722,329,722,329c650,256,532,256,460,329c329,460,329,460,329,460c256,532,256,650,329,722c497,891,497,891,497,891c460,958,430,1031,408,1107c184,1107,184,1107,184,1107c83,1107,0,1190,0,1291c0,1476,0,1476,0,1476c0,1578,83,1661,184,1661c408,1661,408,1661,408,1661c429,1734,457,1804,493,1870c329,2034,329,2034,329,2034c256,2106,256,2224,329,2296c460,2427,460,2427,460,2427c532,2500,650,2500,722,2427c883,2266,883,2266,883,2266c953,2306,1028,2337,1107,2359c1107,2583,1107,2583,1107,2583c1107,2685,1190,2768,1292,2768c1476,2768,1476,2768,1476,2768c1578,2768,1661,2685,1661,2583c1661,2359,1661,2359,1661,2359c1737,2338,1809,2308,1877,2270c2034,2427,2034,2427,2034,2427c2106,2500,2224,2500,2296,2427c2427,2296,2427,2296,2427,2296c2500,2224,2500,2106,2427,2034c2270,1877,2270,1877,2270,1877c2308,1809,2338,1737,2359,1661c2583,1661,2583,1661,2583,1661c2685,1661,2768,1578,2768,1476c2768,1291,2768,1291,2768,1291c2768,1190,2685,1107,2583,1107xm1384,1937c1078,1937,830,1690,830,1384c830,1078,1078,830,1384,830c1689,830,1937,1078,1937,1384c1937,1690,1689,1937,1384,1937xm1384,1107c1231,1107,1107,1231,1107,1384c1107,1537,1231,1661,1384,1661c1537,1661,1661,1537,1661,1384c1661,1231,1537,1107,1384,1107xe">
                <v:path o:connectlocs="84182202,34374621;76881860,34374621;73850896,27449989;79098047,22419561;79098047,14283941;74828618,10216107;66289812,10216107;60944914,15308646;54133458,12669211;54133458,5713595;48104130,0;42107400,0;36078072,5713595;36078072,12669211;29038473,15432867;23530629,10216107;14991823,10216107;10722394,14283941;10722394,22419561;16197638,27667352;13297071,34374621;5996729,34374621;0,40088169;0,45832796;5996729,51577424;13297071,51577424;16067292,58067329;10722394,63159868;10722394,71295488;14991823,75363322;23530629,75363322;28777730,70363925;36078072,73251755;36078072,80207418;42107400,85952045;48104130,85952045;54133458,80207418;54133458,73251755;61173057,70488146;66289812,75363322;74828618,75363322;79098047,71295488;79098047,63159868;73981293,58284692;76881860,51577424;84182202,51577424;90211530,45832796;90211530,40088169;84182202,34374621;45105765,60147817;27050429,42976046;45105765,25773196;63128502,42976046;45105765,60147817;45105765,34374621;36078072,42976046;45105765,51577424;54133458,42976046;45105765,34374621" o:connectangles="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-896620</wp:posOffset>
                </wp:positionH>
                <wp:positionV relativeFrom="paragraph">
                  <wp:posOffset>5675630</wp:posOffset>
                </wp:positionV>
                <wp:extent cx="127000" cy="131445"/>
                <wp:effectExtent l="0" t="0" r="6985" b="2540"/>
                <wp:wrapNone/>
                <wp:docPr id="16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26959" cy="131337"/>
                        </a:xfrm>
                        <a:custGeom>
                          <a:avLst/>
                          <a:gdLst>
                            <a:gd name="T0" fmla="*/ 2147483646 w 90"/>
                            <a:gd name="T1" fmla="*/ 2147483646 h 93"/>
                            <a:gd name="T2" fmla="*/ 2147483646 w 90"/>
                            <a:gd name="T3" fmla="*/ 2147483646 h 93"/>
                            <a:gd name="T4" fmla="*/ 2147483646 w 90"/>
                            <a:gd name="T5" fmla="*/ 2147483646 h 93"/>
                            <a:gd name="T6" fmla="*/ 2147483646 w 90"/>
                            <a:gd name="T7" fmla="*/ 2147483646 h 93"/>
                            <a:gd name="T8" fmla="*/ 2147483646 w 90"/>
                            <a:gd name="T9" fmla="*/ 2147483646 h 93"/>
                            <a:gd name="T10" fmla="*/ 0 w 90"/>
                            <a:gd name="T11" fmla="*/ 2147483646 h 93"/>
                            <a:gd name="T12" fmla="*/ 0 w 90"/>
                            <a:gd name="T13" fmla="*/ 2147483646 h 93"/>
                            <a:gd name="T14" fmla="*/ 2147483646 w 90"/>
                            <a:gd name="T15" fmla="*/ 2147483646 h 93"/>
                            <a:gd name="T16" fmla="*/ 2147483646 w 90"/>
                            <a:gd name="T17" fmla="*/ 2147483646 h 93"/>
                            <a:gd name="T18" fmla="*/ 2147483646 w 90"/>
                            <a:gd name="T19" fmla="*/ 2147483646 h 93"/>
                            <a:gd name="T20" fmla="*/ 2147483646 w 90"/>
                            <a:gd name="T21" fmla="*/ 2147483646 h 93"/>
                            <a:gd name="T22" fmla="*/ 2147483646 w 90"/>
                            <a:gd name="T23" fmla="*/ 2147483646 h 93"/>
                            <a:gd name="T24" fmla="*/ 2147483646 w 90"/>
                            <a:gd name="T25" fmla="*/ 2147483646 h 93"/>
                            <a:gd name="T26" fmla="*/ 2147483646 w 90"/>
                            <a:gd name="T27" fmla="*/ 2147483646 h 93"/>
                            <a:gd name="T28" fmla="*/ 2147483646 w 90"/>
                            <a:gd name="T29" fmla="*/ 2147483646 h 93"/>
                            <a:gd name="T30" fmla="*/ 2147483646 w 90"/>
                            <a:gd name="T31" fmla="*/ 2147483646 h 93"/>
                            <a:gd name="T32" fmla="*/ 2147483646 w 90"/>
                            <a:gd name="T33" fmla="*/ 2147483646 h 93"/>
                            <a:gd name="T34" fmla="*/ 2147483646 w 90"/>
                            <a:gd name="T35" fmla="*/ 2147483646 h 93"/>
                            <a:gd name="T36" fmla="*/ 2147483646 w 90"/>
                            <a:gd name="T37" fmla="*/ 2147483646 h 93"/>
                            <a:gd name="T38" fmla="*/ 2147483646 w 90"/>
                            <a:gd name="T39" fmla="*/ 2147483646 h 93"/>
                            <a:gd name="T40" fmla="*/ 2147483646 w 90"/>
                            <a:gd name="T41" fmla="*/ 2147483646 h 93"/>
                            <a:gd name="T42" fmla="*/ 2147483646 w 90"/>
                            <a:gd name="T43" fmla="*/ 2147483646 h 93"/>
                            <a:gd name="T44" fmla="*/ 2147483646 w 90"/>
                            <a:gd name="T45" fmla="*/ 2147483646 h 93"/>
                            <a:gd name="T46" fmla="*/ 2147483646 w 90"/>
                            <a:gd name="T47" fmla="*/ 2147483646 h 93"/>
                            <a:gd name="T48" fmla="*/ 2147483646 w 90"/>
                            <a:gd name="T49" fmla="*/ 2147483646 h 93"/>
                            <a:gd name="T50" fmla="*/ 2147483646 w 90"/>
                            <a:gd name="T51" fmla="*/ 2147483646 h 93"/>
                            <a:gd name="T52" fmla="*/ 2147483646 w 90"/>
                            <a:gd name="T53" fmla="*/ 2147483646 h 93"/>
                            <a:gd name="T54" fmla="*/ 2147483646 w 90"/>
                            <a:gd name="T55" fmla="*/ 2147483646 h 93"/>
                            <a:gd name="T56" fmla="*/ 2147483646 w 90"/>
                            <a:gd name="T57" fmla="*/ 2147483646 h 93"/>
                            <a:gd name="T58" fmla="*/ 2147483646 w 90"/>
                            <a:gd name="T59" fmla="*/ 2147483646 h 93"/>
                            <a:gd name="T60" fmla="*/ 2147483646 w 90"/>
                            <a:gd name="T61" fmla="*/ 2147483646 h 93"/>
                            <a:gd name="T62" fmla="*/ 2147483646 w 90"/>
                            <a:gd name="T63" fmla="*/ 2147483646 h 93"/>
                            <a:gd name="T64" fmla="*/ 2147483646 w 90"/>
                            <a:gd name="T65" fmla="*/ 2147483646 h 93"/>
                            <a:gd name="T66" fmla="*/ 2147483646 w 90"/>
                            <a:gd name="T67" fmla="*/ 2147483646 h 93"/>
                            <a:gd name="T68" fmla="*/ 2147483646 w 90"/>
                            <a:gd name="T69" fmla="*/ 2147483646 h 93"/>
                            <a:gd name="T70" fmla="*/ 2147483646 w 90"/>
                            <a:gd name="T71" fmla="*/ 2147483646 h 93"/>
                            <a:gd name="T72" fmla="*/ 2147483646 w 90"/>
                            <a:gd name="T73" fmla="*/ 2147483646 h 93"/>
                            <a:gd name="T74" fmla="*/ 2147483646 w 90"/>
                            <a:gd name="T75" fmla="*/ 2147483646 h 93"/>
                            <a:gd name="T76" fmla="*/ 2147483646 w 90"/>
                            <a:gd name="T77" fmla="*/ 2147483646 h 93"/>
                            <a:gd name="T78" fmla="*/ 2147483646 w 90"/>
                            <a:gd name="T79" fmla="*/ 2147483646 h 93"/>
                            <a:gd name="T80" fmla="*/ 2147483646 w 90"/>
                            <a:gd name="T81" fmla="*/ 2147483646 h 93"/>
                            <a:gd name="T82" fmla="*/ 2147483646 w 90"/>
                            <a:gd name="T83" fmla="*/ 2147483646 h 93"/>
                            <a:gd name="T84" fmla="*/ 2147483646 w 90"/>
                            <a:gd name="T85" fmla="*/ 2147483646 h 93"/>
                            <a:gd name="T86" fmla="*/ 2147483646 w 90"/>
                            <a:gd name="T87" fmla="*/ 2147483646 h 93"/>
                            <a:gd name="T88" fmla="*/ 2147483646 w 90"/>
                            <a:gd name="T89" fmla="*/ 2147483646 h 93"/>
                            <a:gd name="T90" fmla="*/ 2147483646 w 90"/>
                            <a:gd name="T91" fmla="*/ 2147483646 h 93"/>
                            <a:gd name="T92" fmla="*/ 2147483646 w 90"/>
                            <a:gd name="T93" fmla="*/ 2147483646 h 93"/>
                            <a:gd name="T94" fmla="*/ 2147483646 w 90"/>
                            <a:gd name="T95" fmla="*/ 2147483646 h 93"/>
                            <a:gd name="T96" fmla="*/ 2147483646 w 90"/>
                            <a:gd name="T97" fmla="*/ 2147483646 h 93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</a:gdLst>
                          <a:ahLst/>
                          <a:cxnLst>
                            <a:cxn ang="T98">
                              <a:pos x="T0" y="T1"/>
                            </a:cxn>
                            <a:cxn ang="T99">
                              <a:pos x="T2" y="T3"/>
                            </a:cxn>
                            <a:cxn ang="T100">
                              <a:pos x="T4" y="T5"/>
                            </a:cxn>
                            <a:cxn ang="T101">
                              <a:pos x="T6" y="T7"/>
                            </a:cxn>
                            <a:cxn ang="T102">
                              <a:pos x="T8" y="T9"/>
                            </a:cxn>
                            <a:cxn ang="T103">
                              <a:pos x="T10" y="T11"/>
                            </a:cxn>
                            <a:cxn ang="T104">
                              <a:pos x="T12" y="T13"/>
                            </a:cxn>
                            <a:cxn ang="T105">
                              <a:pos x="T14" y="T15"/>
                            </a:cxn>
                            <a:cxn ang="T106">
                              <a:pos x="T16" y="T17"/>
                            </a:cxn>
                            <a:cxn ang="T107">
                              <a:pos x="T18" y="T19"/>
                            </a:cxn>
                            <a:cxn ang="T108">
                              <a:pos x="T20" y="T21"/>
                            </a:cxn>
                            <a:cxn ang="T109">
                              <a:pos x="T22" y="T23"/>
                            </a:cxn>
                            <a:cxn ang="T110">
                              <a:pos x="T24" y="T25"/>
                            </a:cxn>
                            <a:cxn ang="T111">
                              <a:pos x="T26" y="T27"/>
                            </a:cxn>
                            <a:cxn ang="T112">
                              <a:pos x="T28" y="T29"/>
                            </a:cxn>
                            <a:cxn ang="T113">
                              <a:pos x="T30" y="T31"/>
                            </a:cxn>
                            <a:cxn ang="T114">
                              <a:pos x="T32" y="T33"/>
                            </a:cxn>
                            <a:cxn ang="T115">
                              <a:pos x="T34" y="T35"/>
                            </a:cxn>
                            <a:cxn ang="T116">
                              <a:pos x="T36" y="T37"/>
                            </a:cxn>
                            <a:cxn ang="T117">
                              <a:pos x="T38" y="T39"/>
                            </a:cxn>
                            <a:cxn ang="T118">
                              <a:pos x="T40" y="T41"/>
                            </a:cxn>
                            <a:cxn ang="T119">
                              <a:pos x="T42" y="T43"/>
                            </a:cxn>
                            <a:cxn ang="T120">
                              <a:pos x="T44" y="T45"/>
                            </a:cxn>
                            <a:cxn ang="T121">
                              <a:pos x="T46" y="T47"/>
                            </a:cxn>
                            <a:cxn ang="T122">
                              <a:pos x="T48" y="T49"/>
                            </a:cxn>
                            <a:cxn ang="T123">
                              <a:pos x="T50" y="T51"/>
                            </a:cxn>
                            <a:cxn ang="T124">
                              <a:pos x="T52" y="T53"/>
                            </a:cxn>
                            <a:cxn ang="T125">
                              <a:pos x="T54" y="T55"/>
                            </a:cxn>
                            <a:cxn ang="T126">
                              <a:pos x="T56" y="T57"/>
                            </a:cxn>
                            <a:cxn ang="T127">
                              <a:pos x="T58" y="T59"/>
                            </a:cxn>
                            <a:cxn ang="T128">
                              <a:pos x="T60" y="T61"/>
                            </a:cxn>
                            <a:cxn ang="T129">
                              <a:pos x="T62" y="T63"/>
                            </a:cxn>
                            <a:cxn ang="T130">
                              <a:pos x="T64" y="T65"/>
                            </a:cxn>
                            <a:cxn ang="T131">
                              <a:pos x="T66" y="T67"/>
                            </a:cxn>
                            <a:cxn ang="T132">
                              <a:pos x="T68" y="T69"/>
                            </a:cxn>
                            <a:cxn ang="T133">
                              <a:pos x="T70" y="T71"/>
                            </a:cxn>
                            <a:cxn ang="T134">
                              <a:pos x="T72" y="T73"/>
                            </a:cxn>
                            <a:cxn ang="T135">
                              <a:pos x="T74" y="T75"/>
                            </a:cxn>
                            <a:cxn ang="T136">
                              <a:pos x="T76" y="T77"/>
                            </a:cxn>
                            <a:cxn ang="T137">
                              <a:pos x="T78" y="T79"/>
                            </a:cxn>
                            <a:cxn ang="T138">
                              <a:pos x="T80" y="T81"/>
                            </a:cxn>
                            <a:cxn ang="T139">
                              <a:pos x="T82" y="T83"/>
                            </a:cxn>
                            <a:cxn ang="T140">
                              <a:pos x="T84" y="T85"/>
                            </a:cxn>
                            <a:cxn ang="T141">
                              <a:pos x="T86" y="T87"/>
                            </a:cxn>
                            <a:cxn ang="T142">
                              <a:pos x="T88" y="T89"/>
                            </a:cxn>
                            <a:cxn ang="T143">
                              <a:pos x="T90" y="T91"/>
                            </a:cxn>
                            <a:cxn ang="T144">
                              <a:pos x="T92" y="T93"/>
                            </a:cxn>
                            <a:cxn ang="T145">
                              <a:pos x="T94" y="T95"/>
                            </a:cxn>
                            <a:cxn ang="T146">
                              <a:pos x="T96" y="T97"/>
                            </a:cxn>
                          </a:cxnLst>
                          <a:rect l="0" t="0" r="r" b="b"/>
                          <a:pathLst>
                            <a:path w="90" h="93">
                              <a:moveTo>
                                <a:pt x="86" y="38"/>
                              </a:moveTo>
                              <a:cubicBezTo>
                                <a:pt x="88" y="40"/>
                                <a:pt x="90" y="43"/>
                                <a:pt x="90" y="46"/>
                              </a:cubicBezTo>
                              <a:cubicBezTo>
                                <a:pt x="90" y="83"/>
                                <a:pt x="90" y="83"/>
                                <a:pt x="90" y="83"/>
                              </a:cubicBezTo>
                              <a:cubicBezTo>
                                <a:pt x="90" y="88"/>
                                <a:pt x="86" y="93"/>
                                <a:pt x="81" y="93"/>
                              </a:cubicBezTo>
                              <a:cubicBezTo>
                                <a:pt x="9" y="93"/>
                                <a:pt x="9" y="93"/>
                                <a:pt x="9" y="93"/>
                              </a:cubicBezTo>
                              <a:cubicBezTo>
                                <a:pt x="4" y="93"/>
                                <a:pt x="0" y="88"/>
                                <a:pt x="0" y="83"/>
                              </a:cubicBezTo>
                              <a:cubicBezTo>
                                <a:pt x="0" y="46"/>
                                <a:pt x="0" y="46"/>
                                <a:pt x="0" y="46"/>
                              </a:cubicBezTo>
                              <a:cubicBezTo>
                                <a:pt x="0" y="44"/>
                                <a:pt x="1" y="41"/>
                                <a:pt x="2" y="40"/>
                              </a:cubicBezTo>
                              <a:cubicBezTo>
                                <a:pt x="2" y="40"/>
                                <a:pt x="2" y="40"/>
                                <a:pt x="2" y="40"/>
                              </a:cubicBezTo>
                              <a:cubicBezTo>
                                <a:pt x="2" y="40"/>
                                <a:pt x="2" y="40"/>
                                <a:pt x="2" y="40"/>
                              </a:cubicBezTo>
                              <a:cubicBezTo>
                                <a:pt x="2" y="39"/>
                                <a:pt x="2" y="39"/>
                                <a:pt x="3" y="39"/>
                              </a:cubicBezTo>
                              <a:cubicBezTo>
                                <a:pt x="39" y="3"/>
                                <a:pt x="39" y="3"/>
                                <a:pt x="39" y="3"/>
                              </a:cubicBezTo>
                              <a:cubicBezTo>
                                <a:pt x="43" y="0"/>
                                <a:pt x="46" y="0"/>
                                <a:pt x="50" y="3"/>
                              </a:cubicBezTo>
                              <a:cubicBezTo>
                                <a:pt x="86" y="38"/>
                                <a:pt x="86" y="38"/>
                                <a:pt x="86" y="38"/>
                              </a:cubicBezTo>
                              <a:close/>
                              <a:moveTo>
                                <a:pt x="15" y="30"/>
                              </a:moveTo>
                              <a:cubicBezTo>
                                <a:pt x="15" y="52"/>
                                <a:pt x="15" y="52"/>
                                <a:pt x="15" y="52"/>
                              </a:cubicBezTo>
                              <a:cubicBezTo>
                                <a:pt x="45" y="75"/>
                                <a:pt x="45" y="75"/>
                                <a:pt x="45" y="75"/>
                              </a:cubicBezTo>
                              <a:cubicBezTo>
                                <a:pt x="72" y="54"/>
                                <a:pt x="72" y="54"/>
                                <a:pt x="72" y="54"/>
                              </a:cubicBezTo>
                              <a:cubicBezTo>
                                <a:pt x="72" y="30"/>
                                <a:pt x="72" y="30"/>
                                <a:pt x="72" y="30"/>
                              </a:cubicBezTo>
                              <a:cubicBezTo>
                                <a:pt x="15" y="30"/>
                                <a:pt x="15" y="30"/>
                                <a:pt x="15" y="30"/>
                              </a:cubicBezTo>
                              <a:close/>
                              <a:moveTo>
                                <a:pt x="25" y="35"/>
                              </a:moveTo>
                              <a:cubicBezTo>
                                <a:pt x="25" y="39"/>
                                <a:pt x="25" y="39"/>
                                <a:pt x="25" y="39"/>
                              </a:cubicBezTo>
                              <a:cubicBezTo>
                                <a:pt x="63" y="39"/>
                                <a:pt x="63" y="39"/>
                                <a:pt x="63" y="39"/>
                              </a:cubicBezTo>
                              <a:cubicBezTo>
                                <a:pt x="63" y="35"/>
                                <a:pt x="63" y="35"/>
                                <a:pt x="63" y="35"/>
                              </a:cubicBezTo>
                              <a:cubicBezTo>
                                <a:pt x="25" y="35"/>
                                <a:pt x="25" y="35"/>
                                <a:pt x="25" y="35"/>
                              </a:cubicBezTo>
                              <a:close/>
                              <a:moveTo>
                                <a:pt x="25" y="51"/>
                              </a:moveTo>
                              <a:cubicBezTo>
                                <a:pt x="25" y="55"/>
                                <a:pt x="25" y="55"/>
                                <a:pt x="25" y="55"/>
                              </a:cubicBezTo>
                              <a:cubicBezTo>
                                <a:pt x="63" y="55"/>
                                <a:pt x="63" y="55"/>
                                <a:pt x="63" y="55"/>
                              </a:cubicBezTo>
                              <a:cubicBezTo>
                                <a:pt x="63" y="51"/>
                                <a:pt x="63" y="51"/>
                                <a:pt x="63" y="51"/>
                              </a:cubicBezTo>
                              <a:cubicBezTo>
                                <a:pt x="25" y="51"/>
                                <a:pt x="25" y="51"/>
                                <a:pt x="25" y="51"/>
                              </a:cubicBezTo>
                              <a:close/>
                              <a:moveTo>
                                <a:pt x="25" y="43"/>
                              </a:moveTo>
                              <a:cubicBezTo>
                                <a:pt x="25" y="47"/>
                                <a:pt x="25" y="47"/>
                                <a:pt x="25" y="47"/>
                              </a:cubicBezTo>
                              <a:cubicBezTo>
                                <a:pt x="63" y="47"/>
                                <a:pt x="63" y="47"/>
                                <a:pt x="63" y="47"/>
                              </a:cubicBezTo>
                              <a:cubicBezTo>
                                <a:pt x="63" y="43"/>
                                <a:pt x="63" y="43"/>
                                <a:pt x="63" y="43"/>
                              </a:cubicBezTo>
                              <a:cubicBezTo>
                                <a:pt x="25" y="43"/>
                                <a:pt x="25" y="43"/>
                                <a:pt x="25" y="43"/>
                              </a:cubicBezTo>
                              <a:close/>
                              <a:moveTo>
                                <a:pt x="10" y="87"/>
                              </a:moveTo>
                              <a:cubicBezTo>
                                <a:pt x="28" y="69"/>
                                <a:pt x="28" y="69"/>
                                <a:pt x="28" y="69"/>
                              </a:cubicBezTo>
                              <a:cubicBezTo>
                                <a:pt x="28" y="69"/>
                                <a:pt x="28" y="68"/>
                                <a:pt x="28" y="67"/>
                              </a:cubicBezTo>
                              <a:cubicBezTo>
                                <a:pt x="27" y="66"/>
                                <a:pt x="26" y="66"/>
                                <a:pt x="25" y="67"/>
                              </a:cubicBezTo>
                              <a:cubicBezTo>
                                <a:pt x="7" y="84"/>
                                <a:pt x="7" y="84"/>
                                <a:pt x="7" y="84"/>
                              </a:cubicBezTo>
                              <a:cubicBezTo>
                                <a:pt x="6" y="85"/>
                                <a:pt x="6" y="86"/>
                                <a:pt x="7" y="87"/>
                              </a:cubicBezTo>
                              <a:cubicBezTo>
                                <a:pt x="8" y="87"/>
                                <a:pt x="9" y="87"/>
                                <a:pt x="10" y="87"/>
                              </a:cubicBezTo>
                              <a:close/>
                              <a:moveTo>
                                <a:pt x="84" y="84"/>
                              </a:moveTo>
                              <a:cubicBezTo>
                                <a:pt x="66" y="67"/>
                                <a:pt x="66" y="67"/>
                                <a:pt x="66" y="67"/>
                              </a:cubicBezTo>
                              <a:cubicBezTo>
                                <a:pt x="65" y="66"/>
                                <a:pt x="64" y="66"/>
                                <a:pt x="63" y="67"/>
                              </a:cubicBezTo>
                              <a:cubicBezTo>
                                <a:pt x="62" y="68"/>
                                <a:pt x="62" y="69"/>
                                <a:pt x="63" y="69"/>
                              </a:cubicBezTo>
                              <a:cubicBezTo>
                                <a:pt x="81" y="87"/>
                                <a:pt x="81" y="87"/>
                                <a:pt x="81" y="87"/>
                              </a:cubicBezTo>
                              <a:cubicBezTo>
                                <a:pt x="82" y="87"/>
                                <a:pt x="83" y="87"/>
                                <a:pt x="84" y="87"/>
                              </a:cubicBezTo>
                              <a:cubicBezTo>
                                <a:pt x="85" y="86"/>
                                <a:pt x="85" y="85"/>
                                <a:pt x="84" y="8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99FE1"/>
                        </a:solidFill>
                        <a:ln>
                          <a:noFill/>
                        </a:ln>
                      </wps:spPr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-70.6pt;margin-top:446.9pt;height:10.35pt;width:10pt;z-index:251688960;v-text-anchor:middle;mso-width-relative:page;mso-height-relative:page;" fillcolor="#699FE1" filled="t" stroked="f" coordsize="90,93" o:gfxdata="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" path="m86,38c88,40,90,43,90,46c90,83,90,83,90,83c90,88,86,93,81,93c9,93,9,93,9,93c4,93,0,88,0,83c0,46,0,46,0,46c0,44,1,41,2,40c2,40,2,40,2,40c2,40,2,40,2,40c2,39,2,39,3,39c39,3,39,3,39,3c43,0,46,0,50,3c86,38,86,38,86,38xm15,30c15,52,15,52,15,52c45,75,45,75,45,75c72,54,72,54,72,54c72,30,72,30,72,30c15,30,15,30,15,30xm25,35c25,39,25,39,25,39c63,39,63,39,63,39c63,35,63,35,63,35c25,35,25,35,25,35xm25,51c25,55,25,55,25,55c63,55,63,55,63,55c63,51,63,51,63,51c25,51,25,51,25,51xm25,43c25,47,25,47,25,47c63,47,63,47,63,47c63,43,63,43,63,43c25,43,25,43,25,43xm10,87c28,69,28,69,28,69c28,69,28,68,28,67c27,66,26,66,25,67c7,84,7,84,7,84c6,85,6,86,7,87c8,87,9,87,10,87xm84,84c66,67,66,67,66,67c65,66,64,66,63,67c62,68,62,69,63,69c81,87,81,87,81,87c82,87,83,87,84,87c85,86,85,85,84,84xe">
                <v:path o:connectlocs="@0,@0;@0,@0;@0,@0;@0,@0;@0,@0;0,@0;0,@0;@0,@0;@0,@0;@0,@0;@0,@0;@0,@0;@0,@0;@0,@0;@0,@0;@0,@0;@0,@0;@0,@0;@0,@0;@0,@0;@0,@0;@0,@0;@0,@0;@0,@0;@0,@0;@0,@0;@0,@0;@0,@0;@0,@0;@0,@0;@0,@0;@0,@0;@0,@0;@0,@0;@0,@0;@0,@0;@0,@0;@0,@0;@0,@0;@0,@0;@0,@0;@0,@0;@0,@0;@0,@0;@0,@0;@0,@0;@0,@0;@0,@0;@0,@0" o:connectangles="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-908685</wp:posOffset>
                </wp:positionH>
                <wp:positionV relativeFrom="paragraph">
                  <wp:posOffset>3800475</wp:posOffset>
                </wp:positionV>
                <wp:extent cx="154305" cy="107950"/>
                <wp:effectExtent l="0" t="0" r="0" b="6985"/>
                <wp:wrapNone/>
                <wp:docPr id="17" name="Freeform 1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154246" cy="107776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255" y="42"/>
                            </a:cxn>
                            <a:cxn ang="0">
                              <a:pos x="140" y="2"/>
                            </a:cxn>
                            <a:cxn ang="0">
                              <a:pos x="127" y="2"/>
                            </a:cxn>
                            <a:cxn ang="0">
                              <a:pos x="11" y="42"/>
                            </a:cxn>
                            <a:cxn ang="0">
                              <a:pos x="11" y="51"/>
                            </a:cxn>
                            <a:cxn ang="0">
                              <a:pos x="38" y="61"/>
                            </a:cxn>
                            <a:cxn ang="0">
                              <a:pos x="25" y="99"/>
                            </a:cxn>
                            <a:cxn ang="0">
                              <a:pos x="17" y="111"/>
                            </a:cxn>
                            <a:cxn ang="0">
                              <a:pos x="24" y="122"/>
                            </a:cxn>
                            <a:cxn ang="0">
                              <a:pos x="0" y="173"/>
                            </a:cxn>
                            <a:cxn ang="0">
                              <a:pos x="19" y="184"/>
                            </a:cxn>
                            <a:cxn ang="0">
                              <a:pos x="37" y="121"/>
                            </a:cxn>
                            <a:cxn ang="0">
                              <a:pos x="42" y="111"/>
                            </a:cxn>
                            <a:cxn ang="0">
                              <a:pos x="36" y="100"/>
                            </a:cxn>
                            <a:cxn ang="0">
                              <a:pos x="50" y="66"/>
                            </a:cxn>
                            <a:cxn ang="0">
                              <a:pos x="51" y="65"/>
                            </a:cxn>
                            <a:cxn ang="0">
                              <a:pos x="131" y="33"/>
                            </a:cxn>
                            <a:cxn ang="0">
                              <a:pos x="138" y="36"/>
                            </a:cxn>
                            <a:cxn ang="0">
                              <a:pos x="138" y="36"/>
                            </a:cxn>
                            <a:cxn ang="0">
                              <a:pos x="135" y="44"/>
                            </a:cxn>
                            <a:cxn ang="0">
                              <a:pos x="68" y="71"/>
                            </a:cxn>
                            <a:cxn ang="0">
                              <a:pos x="128" y="91"/>
                            </a:cxn>
                            <a:cxn ang="0">
                              <a:pos x="141" y="91"/>
                            </a:cxn>
                            <a:cxn ang="0">
                              <a:pos x="256" y="52"/>
                            </a:cxn>
                            <a:cxn ang="0">
                              <a:pos x="255" y="42"/>
                            </a:cxn>
                            <a:cxn ang="0">
                              <a:pos x="255" y="42"/>
                            </a:cxn>
                            <a:cxn ang="0">
                              <a:pos x="128" y="106"/>
                            </a:cxn>
                            <a:cxn ang="0">
                              <a:pos x="55" y="82"/>
                            </a:cxn>
                            <a:cxn ang="0">
                              <a:pos x="55" y="100"/>
                            </a:cxn>
                            <a:cxn ang="0">
                              <a:pos x="61" y="114"/>
                            </a:cxn>
                            <a:cxn ang="0">
                              <a:pos x="56" y="127"/>
                            </a:cxn>
                            <a:cxn ang="0">
                              <a:pos x="61" y="134"/>
                            </a:cxn>
                            <a:cxn ang="0">
                              <a:pos x="209" y="131"/>
                            </a:cxn>
                            <a:cxn ang="0">
                              <a:pos x="215" y="121"/>
                            </a:cxn>
                            <a:cxn ang="0">
                              <a:pos x="215" y="81"/>
                            </a:cxn>
                            <a:cxn ang="0">
                              <a:pos x="141" y="106"/>
                            </a:cxn>
                            <a:cxn ang="0">
                              <a:pos x="128" y="106"/>
                            </a:cxn>
                            <a:cxn ang="0">
                              <a:pos x="128" y="106"/>
                            </a:cxn>
                            <a:cxn ang="0">
                              <a:pos x="128" y="106"/>
                            </a:cxn>
                            <a:cxn ang="0">
                              <a:pos x="128" y="106"/>
                            </a:cxn>
                          </a:cxnLst>
                          <a:rect l="0" t="0" r="r" b="b"/>
                          <a:pathLst>
                            <a:path w="263" h="184">
                              <a:moveTo>
                                <a:pt x="255" y="42"/>
                              </a:moveTo>
                              <a:cubicBezTo>
                                <a:pt x="140" y="2"/>
                                <a:pt x="140" y="2"/>
                                <a:pt x="140" y="2"/>
                              </a:cubicBezTo>
                              <a:cubicBezTo>
                                <a:pt x="133" y="0"/>
                                <a:pt x="134" y="0"/>
                                <a:pt x="127" y="2"/>
                              </a:cubicBezTo>
                              <a:cubicBezTo>
                                <a:pt x="11" y="42"/>
                                <a:pt x="11" y="42"/>
                                <a:pt x="11" y="42"/>
                              </a:cubicBezTo>
                              <a:cubicBezTo>
                                <a:pt x="3" y="44"/>
                                <a:pt x="3" y="49"/>
                                <a:pt x="11" y="51"/>
                              </a:cubicBezTo>
                              <a:cubicBezTo>
                                <a:pt x="38" y="61"/>
                                <a:pt x="38" y="61"/>
                                <a:pt x="38" y="61"/>
                              </a:cubicBezTo>
                              <a:cubicBezTo>
                                <a:pt x="26" y="73"/>
                                <a:pt x="25" y="85"/>
                                <a:pt x="25" y="99"/>
                              </a:cubicBezTo>
                              <a:cubicBezTo>
                                <a:pt x="20" y="101"/>
                                <a:pt x="17" y="106"/>
                                <a:pt x="17" y="111"/>
                              </a:cubicBezTo>
                              <a:cubicBezTo>
                                <a:pt x="17" y="116"/>
                                <a:pt x="20" y="120"/>
                                <a:pt x="24" y="122"/>
                              </a:cubicBezTo>
                              <a:cubicBezTo>
                                <a:pt x="22" y="137"/>
                                <a:pt x="16" y="153"/>
                                <a:pt x="0" y="173"/>
                              </a:cubicBezTo>
                              <a:cubicBezTo>
                                <a:pt x="8" y="179"/>
                                <a:pt x="12" y="181"/>
                                <a:pt x="19" y="184"/>
                              </a:cubicBezTo>
                              <a:cubicBezTo>
                                <a:pt x="42" y="174"/>
                                <a:pt x="39" y="147"/>
                                <a:pt x="37" y="121"/>
                              </a:cubicBezTo>
                              <a:cubicBezTo>
                                <a:pt x="40" y="119"/>
                                <a:pt x="42" y="115"/>
                                <a:pt x="42" y="111"/>
                              </a:cubicBezTo>
                              <a:cubicBezTo>
                                <a:pt x="42" y="106"/>
                                <a:pt x="40" y="102"/>
                                <a:pt x="36" y="100"/>
                              </a:cubicBezTo>
                              <a:cubicBezTo>
                                <a:pt x="37" y="86"/>
                                <a:pt x="40" y="74"/>
                                <a:pt x="50" y="66"/>
                              </a:cubicBezTo>
                              <a:cubicBezTo>
                                <a:pt x="50" y="65"/>
                                <a:pt x="51" y="65"/>
                                <a:pt x="51" y="65"/>
                              </a:cubicBezTo>
                              <a:cubicBezTo>
                                <a:pt x="131" y="33"/>
                                <a:pt x="131" y="33"/>
                                <a:pt x="131" y="33"/>
                              </a:cubicBezTo>
                              <a:cubicBezTo>
                                <a:pt x="134" y="32"/>
                                <a:pt x="137" y="33"/>
                                <a:pt x="138" y="36"/>
                              </a:cubicBezTo>
                              <a:cubicBezTo>
                                <a:pt x="138" y="36"/>
                                <a:pt x="138" y="36"/>
                                <a:pt x="138" y="36"/>
                              </a:cubicBezTo>
                              <a:cubicBezTo>
                                <a:pt x="139" y="39"/>
                                <a:pt x="138" y="43"/>
                                <a:pt x="135" y="44"/>
                              </a:cubicBezTo>
                              <a:cubicBezTo>
                                <a:pt x="68" y="71"/>
                                <a:pt x="68" y="71"/>
                                <a:pt x="68" y="71"/>
                              </a:cubicBezTo>
                              <a:cubicBezTo>
                                <a:pt x="128" y="91"/>
                                <a:pt x="128" y="91"/>
                                <a:pt x="128" y="91"/>
                              </a:cubicBezTo>
                              <a:cubicBezTo>
                                <a:pt x="135" y="94"/>
                                <a:pt x="134" y="94"/>
                                <a:pt x="141" y="91"/>
                              </a:cubicBezTo>
                              <a:cubicBezTo>
                                <a:pt x="256" y="52"/>
                                <a:pt x="256" y="52"/>
                                <a:pt x="256" y="52"/>
                              </a:cubicBezTo>
                              <a:cubicBezTo>
                                <a:pt x="263" y="49"/>
                                <a:pt x="263" y="45"/>
                                <a:pt x="255" y="42"/>
                              </a:cubicBezTo>
                              <a:cubicBezTo>
                                <a:pt x="255" y="42"/>
                                <a:pt x="255" y="42"/>
                                <a:pt x="255" y="42"/>
                              </a:cubicBezTo>
                              <a:close/>
                              <a:moveTo>
                                <a:pt x="128" y="106"/>
                              </a:moveTo>
                              <a:cubicBezTo>
                                <a:pt x="55" y="82"/>
                                <a:pt x="55" y="82"/>
                                <a:pt x="55" y="82"/>
                              </a:cubicBezTo>
                              <a:cubicBezTo>
                                <a:pt x="55" y="100"/>
                                <a:pt x="55" y="100"/>
                                <a:pt x="55" y="100"/>
                              </a:cubicBezTo>
                              <a:cubicBezTo>
                                <a:pt x="59" y="104"/>
                                <a:pt x="61" y="109"/>
                                <a:pt x="61" y="114"/>
                              </a:cubicBezTo>
                              <a:cubicBezTo>
                                <a:pt x="61" y="119"/>
                                <a:pt x="59" y="124"/>
                                <a:pt x="56" y="127"/>
                              </a:cubicBezTo>
                              <a:cubicBezTo>
                                <a:pt x="57" y="130"/>
                                <a:pt x="59" y="133"/>
                                <a:pt x="61" y="134"/>
                              </a:cubicBezTo>
                              <a:cubicBezTo>
                                <a:pt x="104" y="157"/>
                                <a:pt x="162" y="157"/>
                                <a:pt x="209" y="131"/>
                              </a:cubicBezTo>
                              <a:cubicBezTo>
                                <a:pt x="213" y="129"/>
                                <a:pt x="215" y="125"/>
                                <a:pt x="215" y="121"/>
                              </a:cubicBezTo>
                              <a:cubicBezTo>
                                <a:pt x="215" y="81"/>
                                <a:pt x="215" y="81"/>
                                <a:pt x="215" y="81"/>
                              </a:cubicBezTo>
                              <a:cubicBezTo>
                                <a:pt x="141" y="106"/>
                                <a:pt x="141" y="106"/>
                                <a:pt x="141" y="106"/>
                              </a:cubicBezTo>
                              <a:cubicBezTo>
                                <a:pt x="133" y="109"/>
                                <a:pt x="135" y="109"/>
                                <a:pt x="128" y="106"/>
                              </a:cubicBezTo>
                              <a:cubicBezTo>
                                <a:pt x="128" y="106"/>
                                <a:pt x="128" y="106"/>
                                <a:pt x="128" y="106"/>
                              </a:cubicBezTo>
                              <a:close/>
                              <a:moveTo>
                                <a:pt x="128" y="106"/>
                              </a:moveTo>
                              <a:cubicBezTo>
                                <a:pt x="128" y="106"/>
                                <a:pt x="128" y="106"/>
                                <a:pt x="128" y="106"/>
                              </a:cubicBezTo>
                            </a:path>
                          </a:pathLst>
                        </a:custGeom>
                        <a:solidFill>
                          <a:srgbClr val="699FE1"/>
                        </a:solidFill>
                        <a:ln w="9525">
                          <a:noFill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42" o:spid="_x0000_s1026" o:spt="100" style="position:absolute;left:0pt;margin-left:-71.55pt;margin-top:299.25pt;height:8.5pt;width:12.15pt;z-index:251691008;mso-width-relative:page;mso-height-relative:page;" fillcolor="#699FE1" filled="t" stroked="f" coordsize="263,184" o:gfxdata="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" path="m255,42c140,2,140,2,140,2c133,0,134,0,127,2c11,42,11,42,11,42c3,44,3,49,11,51c38,61,38,61,38,61c26,73,25,85,25,99c20,101,17,106,17,111c17,116,20,120,24,122c22,137,16,153,0,173c8,179,12,181,19,184c42,174,39,147,37,121c40,119,42,115,42,111c42,106,40,102,36,100c37,86,40,74,50,66c50,65,51,65,51,65c131,33,131,33,131,33c134,32,137,33,138,36c138,36,138,36,138,36c139,39,138,43,135,44c68,71,68,71,68,71c128,91,128,91,128,91c135,94,134,94,141,91c256,52,256,52,256,52c263,49,263,45,255,42c255,42,255,42,255,42xm128,106c55,82,55,82,55,82c55,100,55,100,55,100c59,104,61,109,61,114c61,119,59,124,56,127c57,130,59,133,61,134c104,157,162,157,209,131c213,129,215,125,215,121c215,81,215,81,215,81c141,106,141,106,141,106c133,109,135,109,128,106c128,106,128,106,128,106xm128,106c128,106,128,106,128,106e">
                <v:path o:connectlocs="255,42;140,2;127,2;11,42;11,51;38,61;25,99;17,111;24,122;0,173;19,184;37,121;42,111;36,100;50,66;51,65;131,33;138,36;138,36;135,44;68,71;128,91;141,91;256,52;255,42;255,42;128,106;55,82;55,100;61,114;56,127;61,134;209,131;215,121;215,81;141,106;128,106;128,106;128,106;128,106" o:connectangles="0,0,0,0,0,0,0,0,0,0,0,0,0,0,0,0,0,0,0,0,0,0,0,0,0,0,0,0,0,0,0,0,0,0,0,0,0,0,0,0"/>
                <v:fill on="t" focussize="0,0"/>
                <v:stroke on="f" joinstyle="round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6233795</wp:posOffset>
                </wp:positionH>
                <wp:positionV relativeFrom="paragraph">
                  <wp:posOffset>-914400</wp:posOffset>
                </wp:positionV>
                <wp:extent cx="198120" cy="10692130"/>
                <wp:effectExtent l="0" t="0" r="0" b="0"/>
                <wp:wrapNone/>
                <wp:docPr id="24" name="矩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333" cy="10691813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lumMod val="95000"/>
                          </a:srgbClr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90.85pt;margin-top:-72pt;height:841.9pt;width:15.6pt;z-index:251734016;v-text-anchor:middle;mso-width-relative:page;mso-height-relative:page;" fillcolor="#F2F2F2" filled="t" stroked="f" coordsize="21600,21600" o:gfxdata="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CHgo1nfAAAADgEAAA8AAAAA&#10;AAAAAQAgAAAAIgAAAGRycy9kb3ducmV2LnhtbFBLAQIUABQAAAAIAIdO4kBaO3GO1AEAAIoDAAAO&#10;AAAAAAAAAAEAIAAAAC4BAABkcnMvZTJvRG9jLnhtbFBLBQYAAAAABgAGAFkBAAB0BQAAAAA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-355600</wp:posOffset>
                </wp:positionH>
                <wp:positionV relativeFrom="paragraph">
                  <wp:posOffset>-1689735</wp:posOffset>
                </wp:positionV>
                <wp:extent cx="513715" cy="2066290"/>
                <wp:effectExtent l="4445" t="0" r="5715" b="5715"/>
                <wp:wrapNone/>
                <wp:docPr id="25" name="矩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13706" cy="2066562"/>
                        </a:xfrm>
                        <a:prstGeom prst="rect">
                          <a:avLst/>
                        </a:prstGeom>
                        <a:solidFill>
                          <a:srgbClr val="404954"/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wrap="square"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28pt;margin-top:-133.05pt;height:162.7pt;width:40.45pt;rotation:5898240f;z-index:251736064;v-text-anchor:middle;mso-width-relative:page;mso-height-relative:page;" fillcolor="#404954" filled="t" stroked="f" coordsize="21600,21600" o:gfxdata="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BQJBft2AAAAAoBAAAPAAAAAAAAAAEA&#10;IAAAACIAAABkcnMvZG93bnJldi54bWxQSwECFAAUAAAACACHTuJAVYVwetYBAACDAwAADgAAAAAA&#10;AAABACAAAAAnAQAAZHJzL2Uyb0RvYy54bWxQSwUGAAAAAAYABgBZAQAAbwUA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3426460</wp:posOffset>
                </wp:positionH>
                <wp:positionV relativeFrom="paragraph">
                  <wp:posOffset>-3406140</wp:posOffset>
                </wp:positionV>
                <wp:extent cx="513715" cy="5498465"/>
                <wp:effectExtent l="3175" t="0" r="4445" b="4445"/>
                <wp:wrapNone/>
                <wp:docPr id="26" name="矩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13703" cy="5498414"/>
                        </a:xfrm>
                        <a:prstGeom prst="rect">
                          <a:avLst/>
                        </a:prstGeom>
                        <a:solidFill>
                          <a:srgbClr val="699FE1"/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wrap="square"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69.8pt;margin-top:-268.2pt;height:432.95pt;width:40.45pt;rotation:5898240f;z-index:251738112;v-text-anchor:middle;mso-width-relative:page;mso-height-relative:page;" fillcolor="#699FE1" filled="t" stroked="f" coordsize="21600,21600" o:gfxdata="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BZfgZF3QAAAAwBAAAPAAAA&#10;AAAAAAEAIAAAACIAAABkcnMvZG93bnJldi54bWxQSwECFAAUAAAACACHTuJA7MM2E9cBAACDAwAA&#10;DgAAAAAAAAABACAAAAAsAQAAZHJzL2Uyb0RvYy54bWxQSwUGAAAAAAYABgBZAQAAdQUA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-849630</wp:posOffset>
                </wp:positionH>
                <wp:positionV relativeFrom="paragraph">
                  <wp:posOffset>-530225</wp:posOffset>
                </wp:positionV>
                <wp:extent cx="1465580" cy="1465580"/>
                <wp:effectExtent l="0" t="0" r="1270" b="1270"/>
                <wp:wrapNone/>
                <wp:docPr id="27" name="椭圆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465744" cy="1465744"/>
                        </a:xfrm>
                        <a:prstGeom prst="ellipse">
                          <a:avLst/>
                        </a:prstGeom>
                        <a:solidFill>
                          <a:srgbClr val="EBEEF2"/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wrap="square" rtlCol="0" anchor="ctr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-66.9pt;margin-top:-41.75pt;height:115.4pt;width:115.4pt;rotation:5898240f;z-index:251740160;v-text-anchor:middle;mso-width-relative:page;mso-height-relative:page;" fillcolor="#EBEEF2" filled="t" stroked="f" coordsize="21600,21600" o:gfxdata="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Gu2FSXaAAAACwEAAA8AAAAAAAAA&#10;AQAgAAAAIgAAAGRycy9kb3ducmV2LnhtbFBLAQIUABQAAAAIAIdO4kDRzw7Q1gEAAIcDAAAOAAAA&#10;AAAAAAEAIAAAACkBAABkcnMvZTJvRG9jLnhtbFBLBQYAAAAABgAGAFkBAABxBQAAAAA=&#10;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drawing>
          <wp:anchor distT="0" distB="0" distL="114300" distR="114300" simplePos="0" relativeHeight="251742208" behindDoc="0" locked="0" layoutInCell="1" allowOverlap="1">
            <wp:simplePos x="0" y="0"/>
            <wp:positionH relativeFrom="column">
              <wp:posOffset>-694055</wp:posOffset>
            </wp:positionH>
            <wp:positionV relativeFrom="paragraph">
              <wp:posOffset>-426720</wp:posOffset>
            </wp:positionV>
            <wp:extent cx="1156970" cy="1259840"/>
            <wp:effectExtent l="28575" t="28575" r="33655" b="45085"/>
            <wp:wrapNone/>
            <wp:docPr id="28" name="图片 28" descr="C:\Users\computer\Desktop\Word简历头像\2\4_看图王.png4_看图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28" descr="C:\Users\computer\Desktop\Word简历头像\2\4_看图王.png4_看图王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 rot="15714">
                      <a:off x="0" y="0"/>
                      <a:ext cx="1156970" cy="1259840"/>
                    </a:xfrm>
                    <a:prstGeom prst="ellipse">
                      <a:avLst/>
                    </a:prstGeom>
                    <a:ln w="28575">
                      <a:solidFill>
                        <a:srgbClr val="FFFFFF"/>
                      </a:solidFill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-240030</wp:posOffset>
                </wp:positionH>
                <wp:positionV relativeFrom="paragraph">
                  <wp:posOffset>1641475</wp:posOffset>
                </wp:positionV>
                <wp:extent cx="282575" cy="1655445"/>
                <wp:effectExtent l="0" t="317" r="21907" b="21908"/>
                <wp:wrapNone/>
                <wp:docPr id="29" name="矩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82766" cy="1655248"/>
                        </a:xfrm>
                        <a:prstGeom prst="rect">
                          <a:avLst/>
                        </a:prstGeom>
                        <a:solidFill>
                          <a:srgbClr val="F8F8F8"/>
                        </a:solidFill>
                        <a:ln w="19050">
                          <a:solidFill>
                            <a:srgbClr val="D2D3D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wrap="square"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18.9pt;margin-top:129.25pt;height:130.35pt;width:22.25pt;rotation:5898240f;z-index:251743232;v-text-anchor:middle;mso-width-relative:page;mso-height-relative:page;" fillcolor="#F8F8F8" filled="t" stroked="t" coordsize="21600,21600" o:gfxdata="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Oalw2TYAAAACQEAAA8A&#10;AAAAAAAAAQAgAAAAIgAAAGRycy9kb3ducmV2LnhtbFBLAQIUABQAAAAIAIdO4kDpdeLY3gEAAKwD&#10;AAAOAAAAAAAAAAEAIAAAACcBAABkcnMvZTJvRG9jLnhtbFBLBQYAAAAABgAGAFkBAAB3BQAAAAA=&#10;">
                <v:fill on="t" focussize="0,0"/>
                <v:stroke weight="1.5pt" color="#D2D3D4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-542290</wp:posOffset>
                </wp:positionH>
                <wp:positionV relativeFrom="paragraph">
                  <wp:posOffset>2303145</wp:posOffset>
                </wp:positionV>
                <wp:extent cx="897255" cy="320040"/>
                <wp:effectExtent l="0" t="0" r="0" b="0"/>
                <wp:wrapNone/>
                <wp:docPr id="30" name="文本框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7255" cy="3200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  <w:jc w:val="center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ABA8AB"/>
                                <w:kern w:val="24"/>
                                <w:sz w:val="22"/>
                                <w:szCs w:val="22"/>
                              </w:rPr>
                              <w:t>基本信息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06" o:spid="_x0000_s1026" o:spt="202" type="#_x0000_t202" style="position:absolute;left:0pt;margin-left:-42.7pt;margin-top:181.35pt;height:25.2pt;width:70.65pt;z-index:251745280;mso-width-relative:page;mso-height-relative:page;" filled="f" stroked="f" coordsize="21600,21600" o:gfxdata="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360" w:lineRule="exact"/>
                        <w:jc w:val="center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ABA8AB"/>
                          <w:kern w:val="24"/>
                          <w:sz w:val="22"/>
                          <w:szCs w:val="22"/>
                        </w:rPr>
                        <w:t>基本信息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-1132205</wp:posOffset>
                </wp:positionH>
                <wp:positionV relativeFrom="paragraph">
                  <wp:posOffset>2127250</wp:posOffset>
                </wp:positionV>
                <wp:extent cx="2066290" cy="0"/>
                <wp:effectExtent l="0" t="0" r="29210" b="19050"/>
                <wp:wrapNone/>
                <wp:docPr id="31" name="直接连接符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66563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4F4F6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89.15pt;margin-top:167.5pt;height:0pt;width:162.7pt;z-index:251747328;mso-width-relative:page;mso-height-relative:page;" filled="f" stroked="t" coordsize="21600,21600" o:gfxdata="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l37NE1gAAAAwBAAAPAAAAAAAAAAEAIAAAACIAAABkcnMvZG93bnJldi54bWxQ&#10;SwECFAAUAAAACACHTuJAp8WEZMABAABTAwAADgAAAAAAAAABACAAAAAlAQAAZHJzL2Uyb0RvYy54&#10;bWxQSwUGAAAAAAYABgBZAQAAVwUAAAAA&#10;">
                <v:fill on="f" focussize="0,0"/>
                <v:stroke weight="1.5pt" color="#F4F4F6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-1132205</wp:posOffset>
                </wp:positionH>
                <wp:positionV relativeFrom="paragraph">
                  <wp:posOffset>2115185</wp:posOffset>
                </wp:positionV>
                <wp:extent cx="2066290" cy="0"/>
                <wp:effectExtent l="0" t="0" r="29210" b="19050"/>
                <wp:wrapNone/>
                <wp:docPr id="32" name="直接连接符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66563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E1E1E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89.15pt;margin-top:166.55pt;height:0pt;width:162.7pt;z-index:251749376;mso-width-relative:page;mso-height-relative:page;" filled="f" stroked="t" coordsize="21600,21600" o:gfxdata="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F4oavHWAAAADAEAAA8AAAAAAAAAAQAgAAAAIgAAAGRycy9kb3ducmV2LnhtbFBL&#10;AQIUABQAAAAIAIdO4kBkRyaAvwEAAFMDAAAOAAAAAAAAAAEAIAAAACUBAABkcnMvZTJvRG9jLnht&#10;bFBLBQYAAAAABgAGAFkBAABWBQAAAAA=&#10;">
                <v:fill on="f" focussize="0,0"/>
                <v:stroke weight="1.5pt" color="#E1E1E1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-1132205</wp:posOffset>
                </wp:positionH>
                <wp:positionV relativeFrom="paragraph">
                  <wp:posOffset>6229350</wp:posOffset>
                </wp:positionV>
                <wp:extent cx="2066290" cy="0"/>
                <wp:effectExtent l="0" t="0" r="29210" b="19050"/>
                <wp:wrapNone/>
                <wp:docPr id="33" name="直接连接符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66563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4F4F6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89.15pt;margin-top:490.5pt;height:0pt;width:162.7pt;z-index:251751424;mso-width-relative:page;mso-height-relative:page;" filled="f" stroked="t" coordsize="21600,21600" o:gfxdata="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KJF2q3WAAAADAEAAA8AAAAAAAAAAQAgAAAAIgAAAGRycy9kb3ducmV2LnhtbFBL&#10;AQIUABQAAAAIAIdO4kB9ISC7vwEAAFMDAAAOAAAAAAAAAAEAIAAAACUBAABkcnMvZTJvRG9jLnht&#10;bFBLBQYAAAAABgAGAFkBAABWBQAAAAA=&#10;">
                <v:fill on="f" focussize="0,0"/>
                <v:stroke weight="1.5pt" color="#F4F4F6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-1132205</wp:posOffset>
                </wp:positionH>
                <wp:positionV relativeFrom="paragraph">
                  <wp:posOffset>6217285</wp:posOffset>
                </wp:positionV>
                <wp:extent cx="2066290" cy="0"/>
                <wp:effectExtent l="0" t="0" r="29210" b="19050"/>
                <wp:wrapNone/>
                <wp:docPr id="34" name="直接连接符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66563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E1E1E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89.15pt;margin-top:489.55pt;height:0pt;width:162.7pt;z-index:251753472;mso-width-relative:page;mso-height-relative:page;" filled="f" stroked="t" coordsize="21600,21600" o:gfxdata="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J3vSkrWAAAADAEAAA8AAAAAAAAAAQAgAAAAIgAAAGRycy9kb3ducmV2LnhtbFBL&#10;AQIUABQAAAAIAIdO4kBLbLo7vwEAAFMDAAAOAAAAAAAAAAEAIAAAACUBAABkcnMvZTJvRG9jLnht&#10;bFBLBQYAAAAABgAGAFkBAABWBQAAAAA=&#10;">
                <v:fill on="f" focussize="0,0"/>
                <v:stroke weight="1.5pt" color="#E1E1E1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-469265</wp:posOffset>
                </wp:positionH>
                <wp:positionV relativeFrom="paragraph">
                  <wp:posOffset>-752475</wp:posOffset>
                </wp:positionV>
                <wp:extent cx="154305" cy="131445"/>
                <wp:effectExtent l="0" t="0" r="0" b="2540"/>
                <wp:wrapNone/>
                <wp:docPr id="35" name="Freeform 1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154246" cy="131337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255" y="42"/>
                            </a:cxn>
                            <a:cxn ang="0">
                              <a:pos x="140" y="2"/>
                            </a:cxn>
                            <a:cxn ang="0">
                              <a:pos x="127" y="2"/>
                            </a:cxn>
                            <a:cxn ang="0">
                              <a:pos x="11" y="42"/>
                            </a:cxn>
                            <a:cxn ang="0">
                              <a:pos x="11" y="51"/>
                            </a:cxn>
                            <a:cxn ang="0">
                              <a:pos x="38" y="61"/>
                            </a:cxn>
                            <a:cxn ang="0">
                              <a:pos x="25" y="99"/>
                            </a:cxn>
                            <a:cxn ang="0">
                              <a:pos x="17" y="111"/>
                            </a:cxn>
                            <a:cxn ang="0">
                              <a:pos x="24" y="122"/>
                            </a:cxn>
                            <a:cxn ang="0">
                              <a:pos x="0" y="173"/>
                            </a:cxn>
                            <a:cxn ang="0">
                              <a:pos x="19" y="184"/>
                            </a:cxn>
                            <a:cxn ang="0">
                              <a:pos x="37" y="121"/>
                            </a:cxn>
                            <a:cxn ang="0">
                              <a:pos x="42" y="111"/>
                            </a:cxn>
                            <a:cxn ang="0">
                              <a:pos x="36" y="100"/>
                            </a:cxn>
                            <a:cxn ang="0">
                              <a:pos x="50" y="66"/>
                            </a:cxn>
                            <a:cxn ang="0">
                              <a:pos x="51" y="65"/>
                            </a:cxn>
                            <a:cxn ang="0">
                              <a:pos x="131" y="33"/>
                            </a:cxn>
                            <a:cxn ang="0">
                              <a:pos x="138" y="36"/>
                            </a:cxn>
                            <a:cxn ang="0">
                              <a:pos x="138" y="36"/>
                            </a:cxn>
                            <a:cxn ang="0">
                              <a:pos x="135" y="44"/>
                            </a:cxn>
                            <a:cxn ang="0">
                              <a:pos x="68" y="71"/>
                            </a:cxn>
                            <a:cxn ang="0">
                              <a:pos x="128" y="91"/>
                            </a:cxn>
                            <a:cxn ang="0">
                              <a:pos x="141" y="91"/>
                            </a:cxn>
                            <a:cxn ang="0">
                              <a:pos x="256" y="52"/>
                            </a:cxn>
                            <a:cxn ang="0">
                              <a:pos x="255" y="42"/>
                            </a:cxn>
                            <a:cxn ang="0">
                              <a:pos x="255" y="42"/>
                            </a:cxn>
                            <a:cxn ang="0">
                              <a:pos x="128" y="106"/>
                            </a:cxn>
                            <a:cxn ang="0">
                              <a:pos x="55" y="82"/>
                            </a:cxn>
                            <a:cxn ang="0">
                              <a:pos x="55" y="100"/>
                            </a:cxn>
                            <a:cxn ang="0">
                              <a:pos x="61" y="114"/>
                            </a:cxn>
                            <a:cxn ang="0">
                              <a:pos x="56" y="127"/>
                            </a:cxn>
                            <a:cxn ang="0">
                              <a:pos x="61" y="134"/>
                            </a:cxn>
                            <a:cxn ang="0">
                              <a:pos x="209" y="131"/>
                            </a:cxn>
                            <a:cxn ang="0">
                              <a:pos x="215" y="121"/>
                            </a:cxn>
                            <a:cxn ang="0">
                              <a:pos x="215" y="81"/>
                            </a:cxn>
                            <a:cxn ang="0">
                              <a:pos x="141" y="106"/>
                            </a:cxn>
                            <a:cxn ang="0">
                              <a:pos x="128" y="106"/>
                            </a:cxn>
                            <a:cxn ang="0">
                              <a:pos x="128" y="106"/>
                            </a:cxn>
                            <a:cxn ang="0">
                              <a:pos x="128" y="106"/>
                            </a:cxn>
                            <a:cxn ang="0">
                              <a:pos x="128" y="106"/>
                            </a:cxn>
                          </a:cxnLst>
                          <a:rect l="0" t="0" r="r" b="b"/>
                          <a:pathLst>
                            <a:path w="263" h="184">
                              <a:moveTo>
                                <a:pt x="255" y="42"/>
                              </a:moveTo>
                              <a:cubicBezTo>
                                <a:pt x="140" y="2"/>
                                <a:pt x="140" y="2"/>
                                <a:pt x="140" y="2"/>
                              </a:cubicBezTo>
                              <a:cubicBezTo>
                                <a:pt x="133" y="0"/>
                                <a:pt x="134" y="0"/>
                                <a:pt x="127" y="2"/>
                              </a:cubicBezTo>
                              <a:cubicBezTo>
                                <a:pt x="11" y="42"/>
                                <a:pt x="11" y="42"/>
                                <a:pt x="11" y="42"/>
                              </a:cubicBezTo>
                              <a:cubicBezTo>
                                <a:pt x="3" y="44"/>
                                <a:pt x="3" y="49"/>
                                <a:pt x="11" y="51"/>
                              </a:cubicBezTo>
                              <a:cubicBezTo>
                                <a:pt x="38" y="61"/>
                                <a:pt x="38" y="61"/>
                                <a:pt x="38" y="61"/>
                              </a:cubicBezTo>
                              <a:cubicBezTo>
                                <a:pt x="26" y="73"/>
                                <a:pt x="25" y="85"/>
                                <a:pt x="25" y="99"/>
                              </a:cubicBezTo>
                              <a:cubicBezTo>
                                <a:pt x="20" y="101"/>
                                <a:pt x="17" y="106"/>
                                <a:pt x="17" y="111"/>
                              </a:cubicBezTo>
                              <a:cubicBezTo>
                                <a:pt x="17" y="116"/>
                                <a:pt x="20" y="120"/>
                                <a:pt x="24" y="122"/>
                              </a:cubicBezTo>
                              <a:cubicBezTo>
                                <a:pt x="22" y="137"/>
                                <a:pt x="16" y="153"/>
                                <a:pt x="0" y="173"/>
                              </a:cubicBezTo>
                              <a:cubicBezTo>
                                <a:pt x="8" y="179"/>
                                <a:pt x="12" y="181"/>
                                <a:pt x="19" y="184"/>
                              </a:cubicBezTo>
                              <a:cubicBezTo>
                                <a:pt x="42" y="174"/>
                                <a:pt x="39" y="147"/>
                                <a:pt x="37" y="121"/>
                              </a:cubicBezTo>
                              <a:cubicBezTo>
                                <a:pt x="40" y="119"/>
                                <a:pt x="42" y="115"/>
                                <a:pt x="42" y="111"/>
                              </a:cubicBezTo>
                              <a:cubicBezTo>
                                <a:pt x="42" y="106"/>
                                <a:pt x="40" y="102"/>
                                <a:pt x="36" y="100"/>
                              </a:cubicBezTo>
                              <a:cubicBezTo>
                                <a:pt x="37" y="86"/>
                                <a:pt x="40" y="74"/>
                                <a:pt x="50" y="66"/>
                              </a:cubicBezTo>
                              <a:cubicBezTo>
                                <a:pt x="50" y="65"/>
                                <a:pt x="51" y="65"/>
                                <a:pt x="51" y="65"/>
                              </a:cubicBezTo>
                              <a:cubicBezTo>
                                <a:pt x="131" y="33"/>
                                <a:pt x="131" y="33"/>
                                <a:pt x="131" y="33"/>
                              </a:cubicBezTo>
                              <a:cubicBezTo>
                                <a:pt x="134" y="32"/>
                                <a:pt x="137" y="33"/>
                                <a:pt x="138" y="36"/>
                              </a:cubicBezTo>
                              <a:cubicBezTo>
                                <a:pt x="138" y="36"/>
                                <a:pt x="138" y="36"/>
                                <a:pt x="138" y="36"/>
                              </a:cubicBezTo>
                              <a:cubicBezTo>
                                <a:pt x="139" y="39"/>
                                <a:pt x="138" y="43"/>
                                <a:pt x="135" y="44"/>
                              </a:cubicBezTo>
                              <a:cubicBezTo>
                                <a:pt x="68" y="71"/>
                                <a:pt x="68" y="71"/>
                                <a:pt x="68" y="71"/>
                              </a:cubicBezTo>
                              <a:cubicBezTo>
                                <a:pt x="128" y="91"/>
                                <a:pt x="128" y="91"/>
                                <a:pt x="128" y="91"/>
                              </a:cubicBezTo>
                              <a:cubicBezTo>
                                <a:pt x="135" y="94"/>
                                <a:pt x="134" y="94"/>
                                <a:pt x="141" y="91"/>
                              </a:cubicBezTo>
                              <a:cubicBezTo>
                                <a:pt x="256" y="52"/>
                                <a:pt x="256" y="52"/>
                                <a:pt x="256" y="52"/>
                              </a:cubicBezTo>
                              <a:cubicBezTo>
                                <a:pt x="263" y="49"/>
                                <a:pt x="263" y="45"/>
                                <a:pt x="255" y="42"/>
                              </a:cubicBezTo>
                              <a:cubicBezTo>
                                <a:pt x="255" y="42"/>
                                <a:pt x="255" y="42"/>
                                <a:pt x="255" y="42"/>
                              </a:cubicBezTo>
                              <a:close/>
                              <a:moveTo>
                                <a:pt x="128" y="106"/>
                              </a:moveTo>
                              <a:cubicBezTo>
                                <a:pt x="55" y="82"/>
                                <a:pt x="55" y="82"/>
                                <a:pt x="55" y="82"/>
                              </a:cubicBezTo>
                              <a:cubicBezTo>
                                <a:pt x="55" y="100"/>
                                <a:pt x="55" y="100"/>
                                <a:pt x="55" y="100"/>
                              </a:cubicBezTo>
                              <a:cubicBezTo>
                                <a:pt x="59" y="104"/>
                                <a:pt x="61" y="109"/>
                                <a:pt x="61" y="114"/>
                              </a:cubicBezTo>
                              <a:cubicBezTo>
                                <a:pt x="61" y="119"/>
                                <a:pt x="59" y="124"/>
                                <a:pt x="56" y="127"/>
                              </a:cubicBezTo>
                              <a:cubicBezTo>
                                <a:pt x="57" y="130"/>
                                <a:pt x="59" y="133"/>
                                <a:pt x="61" y="134"/>
                              </a:cubicBezTo>
                              <a:cubicBezTo>
                                <a:pt x="104" y="157"/>
                                <a:pt x="162" y="157"/>
                                <a:pt x="209" y="131"/>
                              </a:cubicBezTo>
                              <a:cubicBezTo>
                                <a:pt x="213" y="129"/>
                                <a:pt x="215" y="125"/>
                                <a:pt x="215" y="121"/>
                              </a:cubicBezTo>
                              <a:cubicBezTo>
                                <a:pt x="215" y="81"/>
                                <a:pt x="215" y="81"/>
                                <a:pt x="215" y="81"/>
                              </a:cubicBezTo>
                              <a:cubicBezTo>
                                <a:pt x="141" y="106"/>
                                <a:pt x="141" y="106"/>
                                <a:pt x="141" y="106"/>
                              </a:cubicBezTo>
                              <a:cubicBezTo>
                                <a:pt x="133" y="109"/>
                                <a:pt x="135" y="109"/>
                                <a:pt x="128" y="106"/>
                              </a:cubicBezTo>
                              <a:cubicBezTo>
                                <a:pt x="128" y="106"/>
                                <a:pt x="128" y="106"/>
                                <a:pt x="128" y="106"/>
                              </a:cubicBezTo>
                              <a:close/>
                              <a:moveTo>
                                <a:pt x="128" y="106"/>
                              </a:moveTo>
                              <a:cubicBezTo>
                                <a:pt x="128" y="106"/>
                                <a:pt x="128" y="106"/>
                                <a:pt x="128" y="106"/>
                              </a:cubicBezTo>
                            </a:path>
                          </a:pathLst>
                        </a:custGeom>
                        <a:solidFill>
                          <a:srgbClr val="7F94AD"/>
                        </a:solidFill>
                        <a:ln w="9525">
                          <a:noFill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42" o:spid="_x0000_s1026" o:spt="100" style="position:absolute;left:0pt;margin-left:-36.95pt;margin-top:-59.25pt;height:10.35pt;width:12.15pt;z-index:251755520;mso-width-relative:page;mso-height-relative:page;" fillcolor="#7F94AD" filled="t" stroked="f" coordsize="263,184" o:gfxdata="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" path="m255,42c140,2,140,2,140,2c133,0,134,0,127,2c11,42,11,42,11,42c3,44,3,49,11,51c38,61,38,61,38,61c26,73,25,85,25,99c20,101,17,106,17,111c17,116,20,120,24,122c22,137,16,153,0,173c8,179,12,181,19,184c42,174,39,147,37,121c40,119,42,115,42,111c42,106,40,102,36,100c37,86,40,74,50,66c50,65,51,65,51,65c131,33,131,33,131,33c134,32,137,33,138,36c138,36,138,36,138,36c139,39,138,43,135,44c68,71,68,71,68,71c128,91,128,91,128,91c135,94,134,94,141,91c256,52,256,52,256,52c263,49,263,45,255,42c255,42,255,42,255,42xm128,106c55,82,55,82,55,82c55,100,55,100,55,100c59,104,61,109,61,114c61,119,59,124,56,127c57,130,59,133,61,134c104,157,162,157,209,131c213,129,215,125,215,121c215,81,215,81,215,81c141,106,141,106,141,106c133,109,135,109,128,106c128,106,128,106,128,106xm128,106c128,106,128,106,128,106e">
                <v:path o:connectlocs="255,42;140,2;127,2;11,42;11,51;38,61;25,99;17,111;24,122;0,173;19,184;37,121;42,111;36,100;50,66;51,65;131,33;138,36;138,36;135,44;68,71;128,91;141,91;256,52;255,42;255,42;128,106;55,82;55,100;61,114;56,127;61,134;209,131;215,121;215,81;141,106;128,106;128,106;128,106;128,106" o:connectangles="0,0,0,0,0,0,0,0,0,0,0,0,0,0,0,0,0,0,0,0,0,0,0,0,0,0,0,0,0,0,0,0,0,0,0,0,0,0,0,0"/>
                <v:fill on="t" focussize="0,0"/>
                <v:stroke on="f" joinstyle="round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-733425</wp:posOffset>
                </wp:positionH>
                <wp:positionV relativeFrom="paragraph">
                  <wp:posOffset>-752475</wp:posOffset>
                </wp:positionV>
                <wp:extent cx="139065" cy="132080"/>
                <wp:effectExtent l="0" t="0" r="0" b="1270"/>
                <wp:wrapNone/>
                <wp:docPr id="36" name="齿轮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822" cy="132146"/>
                        </a:xfrm>
                        <a:custGeom>
                          <a:avLst/>
                          <a:gdLst>
                            <a:gd name="T0" fmla="*/ 1678526 w 2768"/>
                            <a:gd name="T1" fmla="*/ 720029 h 2768"/>
                            <a:gd name="T2" fmla="*/ 1532963 w 2768"/>
                            <a:gd name="T3" fmla="*/ 720029 h 2768"/>
                            <a:gd name="T4" fmla="*/ 1472528 w 2768"/>
                            <a:gd name="T5" fmla="*/ 574982 h 2768"/>
                            <a:gd name="T6" fmla="*/ 1577152 w 2768"/>
                            <a:gd name="T7" fmla="*/ 469612 h 2768"/>
                            <a:gd name="T8" fmla="*/ 1577152 w 2768"/>
                            <a:gd name="T9" fmla="*/ 299199 h 2768"/>
                            <a:gd name="T10" fmla="*/ 1492023 w 2768"/>
                            <a:gd name="T11" fmla="*/ 213992 h 2768"/>
                            <a:gd name="T12" fmla="*/ 1321766 w 2768"/>
                            <a:gd name="T13" fmla="*/ 213992 h 2768"/>
                            <a:gd name="T14" fmla="*/ 1215193 w 2768"/>
                            <a:gd name="T15" fmla="*/ 320663 h 2768"/>
                            <a:gd name="T16" fmla="*/ 1079378 w 2768"/>
                            <a:gd name="T17" fmla="*/ 265376 h 2768"/>
                            <a:gd name="T18" fmla="*/ 1079378 w 2768"/>
                            <a:gd name="T19" fmla="*/ 119680 h 2768"/>
                            <a:gd name="T20" fmla="*/ 959158 w 2768"/>
                            <a:gd name="T21" fmla="*/ 0 h 2768"/>
                            <a:gd name="T22" fmla="*/ 839588 w 2768"/>
                            <a:gd name="T23" fmla="*/ 0 h 2768"/>
                            <a:gd name="T24" fmla="*/ 719368 w 2768"/>
                            <a:gd name="T25" fmla="*/ 119680 h 2768"/>
                            <a:gd name="T26" fmla="*/ 719368 w 2768"/>
                            <a:gd name="T27" fmla="*/ 265376 h 2768"/>
                            <a:gd name="T28" fmla="*/ 579004 w 2768"/>
                            <a:gd name="T29" fmla="*/ 323265 h 2768"/>
                            <a:gd name="T30" fmla="*/ 469182 w 2768"/>
                            <a:gd name="T31" fmla="*/ 213992 h 2768"/>
                            <a:gd name="T32" fmla="*/ 298925 w 2768"/>
                            <a:gd name="T33" fmla="*/ 213992 h 2768"/>
                            <a:gd name="T34" fmla="*/ 213796 w 2768"/>
                            <a:gd name="T35" fmla="*/ 299199 h 2768"/>
                            <a:gd name="T36" fmla="*/ 213796 w 2768"/>
                            <a:gd name="T37" fmla="*/ 469612 h 2768"/>
                            <a:gd name="T38" fmla="*/ 322968 w 2768"/>
                            <a:gd name="T39" fmla="*/ 579535 h 2768"/>
                            <a:gd name="T40" fmla="*/ 265133 w 2768"/>
                            <a:gd name="T41" fmla="*/ 720029 h 2768"/>
                            <a:gd name="T42" fmla="*/ 119570 w 2768"/>
                            <a:gd name="T43" fmla="*/ 720029 h 2768"/>
                            <a:gd name="T44" fmla="*/ 0 w 2768"/>
                            <a:gd name="T45" fmla="*/ 839708 h 2768"/>
                            <a:gd name="T46" fmla="*/ 0 w 2768"/>
                            <a:gd name="T47" fmla="*/ 960038 h 2768"/>
                            <a:gd name="T48" fmla="*/ 119570 w 2768"/>
                            <a:gd name="T49" fmla="*/ 1080368 h 2768"/>
                            <a:gd name="T50" fmla="*/ 265133 w 2768"/>
                            <a:gd name="T51" fmla="*/ 1080368 h 2768"/>
                            <a:gd name="T52" fmla="*/ 320369 w 2768"/>
                            <a:gd name="T53" fmla="*/ 1216309 h 2768"/>
                            <a:gd name="T54" fmla="*/ 213796 w 2768"/>
                            <a:gd name="T55" fmla="*/ 1322980 h 2768"/>
                            <a:gd name="T56" fmla="*/ 213796 w 2768"/>
                            <a:gd name="T57" fmla="*/ 1493393 h 2768"/>
                            <a:gd name="T58" fmla="*/ 298925 w 2768"/>
                            <a:gd name="T59" fmla="*/ 1578600 h 2768"/>
                            <a:gd name="T60" fmla="*/ 469182 w 2768"/>
                            <a:gd name="T61" fmla="*/ 1578600 h 2768"/>
                            <a:gd name="T62" fmla="*/ 573805 w 2768"/>
                            <a:gd name="T63" fmla="*/ 1473880 h 2768"/>
                            <a:gd name="T64" fmla="*/ 719368 w 2768"/>
                            <a:gd name="T65" fmla="*/ 1534370 h 2768"/>
                            <a:gd name="T66" fmla="*/ 719368 w 2768"/>
                            <a:gd name="T67" fmla="*/ 1680067 h 2768"/>
                            <a:gd name="T68" fmla="*/ 839588 w 2768"/>
                            <a:gd name="T69" fmla="*/ 1800397 h 2768"/>
                            <a:gd name="T70" fmla="*/ 959158 w 2768"/>
                            <a:gd name="T71" fmla="*/ 1800397 h 2768"/>
                            <a:gd name="T72" fmla="*/ 1079378 w 2768"/>
                            <a:gd name="T73" fmla="*/ 1680067 h 2768"/>
                            <a:gd name="T74" fmla="*/ 1079378 w 2768"/>
                            <a:gd name="T75" fmla="*/ 1534370 h 2768"/>
                            <a:gd name="T76" fmla="*/ 1219742 w 2768"/>
                            <a:gd name="T77" fmla="*/ 1476482 h 2768"/>
                            <a:gd name="T78" fmla="*/ 1321766 w 2768"/>
                            <a:gd name="T79" fmla="*/ 1578600 h 2768"/>
                            <a:gd name="T80" fmla="*/ 1492023 w 2768"/>
                            <a:gd name="T81" fmla="*/ 1578600 h 2768"/>
                            <a:gd name="T82" fmla="*/ 1577152 w 2768"/>
                            <a:gd name="T83" fmla="*/ 1493393 h 2768"/>
                            <a:gd name="T84" fmla="*/ 1577152 w 2768"/>
                            <a:gd name="T85" fmla="*/ 1322980 h 2768"/>
                            <a:gd name="T86" fmla="*/ 1475128 w 2768"/>
                            <a:gd name="T87" fmla="*/ 1220862 h 2768"/>
                            <a:gd name="T88" fmla="*/ 1532963 w 2768"/>
                            <a:gd name="T89" fmla="*/ 1080368 h 2768"/>
                            <a:gd name="T90" fmla="*/ 1678526 w 2768"/>
                            <a:gd name="T91" fmla="*/ 1080368 h 2768"/>
                            <a:gd name="T92" fmla="*/ 1798746 w 2768"/>
                            <a:gd name="T93" fmla="*/ 960038 h 2768"/>
                            <a:gd name="T94" fmla="*/ 1798746 w 2768"/>
                            <a:gd name="T95" fmla="*/ 839708 h 2768"/>
                            <a:gd name="T96" fmla="*/ 1678526 w 2768"/>
                            <a:gd name="T97" fmla="*/ 720029 h 2768"/>
                            <a:gd name="T98" fmla="*/ 899373 w 2768"/>
                            <a:gd name="T99" fmla="*/ 1259888 h 2768"/>
                            <a:gd name="T100" fmla="*/ 539364 w 2768"/>
                            <a:gd name="T101" fmla="*/ 900199 h 2768"/>
                            <a:gd name="T102" fmla="*/ 899373 w 2768"/>
                            <a:gd name="T103" fmla="*/ 539859 h 2768"/>
                            <a:gd name="T104" fmla="*/ 1258732 w 2768"/>
                            <a:gd name="T105" fmla="*/ 900199 h 2768"/>
                            <a:gd name="T106" fmla="*/ 899373 w 2768"/>
                            <a:gd name="T107" fmla="*/ 1259888 h 2768"/>
                            <a:gd name="T108" fmla="*/ 899373 w 2768"/>
                            <a:gd name="T109" fmla="*/ 720029 h 2768"/>
                            <a:gd name="T110" fmla="*/ 719368 w 2768"/>
                            <a:gd name="T111" fmla="*/ 900199 h 2768"/>
                            <a:gd name="T112" fmla="*/ 899373 w 2768"/>
                            <a:gd name="T113" fmla="*/ 1080368 h 2768"/>
                            <a:gd name="T114" fmla="*/ 1079378 w 2768"/>
                            <a:gd name="T115" fmla="*/ 900199 h 2768"/>
                            <a:gd name="T116" fmla="*/ 899373 w 2768"/>
                            <a:gd name="T117" fmla="*/ 720029 h 2768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</a:gdLst>
                          <a:ahLst/>
                          <a:cxnLst>
                            <a:cxn ang="T118">
                              <a:pos x="T0" y="T1"/>
                            </a:cxn>
                            <a:cxn ang="T119">
                              <a:pos x="T2" y="T3"/>
                            </a:cxn>
                            <a:cxn ang="T120">
                              <a:pos x="T4" y="T5"/>
                            </a:cxn>
                            <a:cxn ang="T121">
                              <a:pos x="T6" y="T7"/>
                            </a:cxn>
                            <a:cxn ang="T122">
                              <a:pos x="T8" y="T9"/>
                            </a:cxn>
                            <a:cxn ang="T123">
                              <a:pos x="T10" y="T11"/>
                            </a:cxn>
                            <a:cxn ang="T124">
                              <a:pos x="T12" y="T13"/>
                            </a:cxn>
                            <a:cxn ang="T125">
                              <a:pos x="T14" y="T15"/>
                            </a:cxn>
                            <a:cxn ang="T126">
                              <a:pos x="T16" y="T17"/>
                            </a:cxn>
                            <a:cxn ang="T127">
                              <a:pos x="T18" y="T19"/>
                            </a:cxn>
                            <a:cxn ang="T128">
                              <a:pos x="T20" y="T21"/>
                            </a:cxn>
                            <a:cxn ang="T129">
                              <a:pos x="T22" y="T23"/>
                            </a:cxn>
                            <a:cxn ang="T130">
                              <a:pos x="T24" y="T25"/>
                            </a:cxn>
                            <a:cxn ang="T131">
                              <a:pos x="T26" y="T27"/>
                            </a:cxn>
                            <a:cxn ang="T132">
                              <a:pos x="T28" y="T29"/>
                            </a:cxn>
                            <a:cxn ang="T133">
                              <a:pos x="T30" y="T31"/>
                            </a:cxn>
                            <a:cxn ang="T134">
                              <a:pos x="T32" y="T33"/>
                            </a:cxn>
                            <a:cxn ang="T135">
                              <a:pos x="T34" y="T35"/>
                            </a:cxn>
                            <a:cxn ang="T136">
                              <a:pos x="T36" y="T37"/>
                            </a:cxn>
                            <a:cxn ang="T137">
                              <a:pos x="T38" y="T39"/>
                            </a:cxn>
                            <a:cxn ang="T138">
                              <a:pos x="T40" y="T41"/>
                            </a:cxn>
                            <a:cxn ang="T139">
                              <a:pos x="T42" y="T43"/>
                            </a:cxn>
                            <a:cxn ang="T140">
                              <a:pos x="T44" y="T45"/>
                            </a:cxn>
                            <a:cxn ang="T141">
                              <a:pos x="T46" y="T47"/>
                            </a:cxn>
                            <a:cxn ang="T142">
                              <a:pos x="T48" y="T49"/>
                            </a:cxn>
                            <a:cxn ang="T143">
                              <a:pos x="T50" y="T51"/>
                            </a:cxn>
                            <a:cxn ang="T144">
                              <a:pos x="T52" y="T53"/>
                            </a:cxn>
                            <a:cxn ang="T145">
                              <a:pos x="T54" y="T55"/>
                            </a:cxn>
                            <a:cxn ang="T146">
                              <a:pos x="T56" y="T57"/>
                            </a:cxn>
                            <a:cxn ang="T147">
                              <a:pos x="T58" y="T59"/>
                            </a:cxn>
                            <a:cxn ang="T148">
                              <a:pos x="T60" y="T61"/>
                            </a:cxn>
                            <a:cxn ang="T149">
                              <a:pos x="T62" y="T63"/>
                            </a:cxn>
                            <a:cxn ang="T150">
                              <a:pos x="T64" y="T65"/>
                            </a:cxn>
                            <a:cxn ang="T151">
                              <a:pos x="T66" y="T67"/>
                            </a:cxn>
                            <a:cxn ang="T152">
                              <a:pos x="T68" y="T69"/>
                            </a:cxn>
                            <a:cxn ang="T153">
                              <a:pos x="T70" y="T71"/>
                            </a:cxn>
                            <a:cxn ang="T154">
                              <a:pos x="T72" y="T73"/>
                            </a:cxn>
                            <a:cxn ang="T155">
                              <a:pos x="T74" y="T75"/>
                            </a:cxn>
                            <a:cxn ang="T156">
                              <a:pos x="T76" y="T77"/>
                            </a:cxn>
                            <a:cxn ang="T157">
                              <a:pos x="T78" y="T79"/>
                            </a:cxn>
                            <a:cxn ang="T158">
                              <a:pos x="T80" y="T81"/>
                            </a:cxn>
                            <a:cxn ang="T159">
                              <a:pos x="T82" y="T83"/>
                            </a:cxn>
                            <a:cxn ang="T160">
                              <a:pos x="T84" y="T85"/>
                            </a:cxn>
                            <a:cxn ang="T161">
                              <a:pos x="T86" y="T87"/>
                            </a:cxn>
                            <a:cxn ang="T162">
                              <a:pos x="T88" y="T89"/>
                            </a:cxn>
                            <a:cxn ang="T163">
                              <a:pos x="T90" y="T91"/>
                            </a:cxn>
                            <a:cxn ang="T164">
                              <a:pos x="T92" y="T93"/>
                            </a:cxn>
                            <a:cxn ang="T165">
                              <a:pos x="T94" y="T95"/>
                            </a:cxn>
                            <a:cxn ang="T166">
                              <a:pos x="T96" y="T97"/>
                            </a:cxn>
                            <a:cxn ang="T167">
                              <a:pos x="T98" y="T99"/>
                            </a:cxn>
                            <a:cxn ang="T168">
                              <a:pos x="T100" y="T101"/>
                            </a:cxn>
                            <a:cxn ang="T169">
                              <a:pos x="T102" y="T103"/>
                            </a:cxn>
                            <a:cxn ang="T170">
                              <a:pos x="T104" y="T105"/>
                            </a:cxn>
                            <a:cxn ang="T171">
                              <a:pos x="T106" y="T107"/>
                            </a:cxn>
                            <a:cxn ang="T172">
                              <a:pos x="T108" y="T109"/>
                            </a:cxn>
                            <a:cxn ang="T173">
                              <a:pos x="T110" y="T111"/>
                            </a:cxn>
                            <a:cxn ang="T174">
                              <a:pos x="T112" y="T113"/>
                            </a:cxn>
                            <a:cxn ang="T175">
                              <a:pos x="T114" y="T115"/>
                            </a:cxn>
                            <a:cxn ang="T176">
                              <a:pos x="T116" y="T117"/>
                            </a:cxn>
                          </a:cxnLst>
                          <a:rect l="0" t="0" r="r" b="b"/>
                          <a:pathLst>
                            <a:path w="2768" h="2768">
                              <a:moveTo>
                                <a:pt x="2583" y="1107"/>
                              </a:moveTo>
                              <a:cubicBezTo>
                                <a:pt x="2359" y="1107"/>
                                <a:pt x="2359" y="1107"/>
                                <a:pt x="2359" y="1107"/>
                              </a:cubicBezTo>
                              <a:cubicBezTo>
                                <a:pt x="2337" y="1028"/>
                                <a:pt x="2306" y="953"/>
                                <a:pt x="2266" y="884"/>
                              </a:cubicBezTo>
                              <a:cubicBezTo>
                                <a:pt x="2427" y="722"/>
                                <a:pt x="2427" y="722"/>
                                <a:pt x="2427" y="722"/>
                              </a:cubicBezTo>
                              <a:cubicBezTo>
                                <a:pt x="2500" y="650"/>
                                <a:pt x="2500" y="532"/>
                                <a:pt x="2427" y="460"/>
                              </a:cubicBezTo>
                              <a:cubicBezTo>
                                <a:pt x="2296" y="329"/>
                                <a:pt x="2296" y="329"/>
                                <a:pt x="2296" y="329"/>
                              </a:cubicBezTo>
                              <a:cubicBezTo>
                                <a:pt x="2224" y="256"/>
                                <a:pt x="2106" y="256"/>
                                <a:pt x="2034" y="329"/>
                              </a:cubicBezTo>
                              <a:cubicBezTo>
                                <a:pt x="1870" y="493"/>
                                <a:pt x="1870" y="493"/>
                                <a:pt x="1870" y="493"/>
                              </a:cubicBezTo>
                              <a:cubicBezTo>
                                <a:pt x="1804" y="457"/>
                                <a:pt x="1734" y="429"/>
                                <a:pt x="1661" y="408"/>
                              </a:cubicBezTo>
                              <a:cubicBezTo>
                                <a:pt x="1661" y="184"/>
                                <a:pt x="1661" y="184"/>
                                <a:pt x="1661" y="184"/>
                              </a:cubicBezTo>
                              <a:cubicBezTo>
                                <a:pt x="1661" y="83"/>
                                <a:pt x="1578" y="0"/>
                                <a:pt x="1476" y="0"/>
                              </a:cubicBezTo>
                              <a:cubicBezTo>
                                <a:pt x="1292" y="0"/>
                                <a:pt x="1292" y="0"/>
                                <a:pt x="1292" y="0"/>
                              </a:cubicBezTo>
                              <a:cubicBezTo>
                                <a:pt x="1190" y="0"/>
                                <a:pt x="1107" y="83"/>
                                <a:pt x="1107" y="184"/>
                              </a:cubicBezTo>
                              <a:cubicBezTo>
                                <a:pt x="1107" y="408"/>
                                <a:pt x="1107" y="408"/>
                                <a:pt x="1107" y="408"/>
                              </a:cubicBezTo>
                              <a:cubicBezTo>
                                <a:pt x="1031" y="430"/>
                                <a:pt x="958" y="459"/>
                                <a:pt x="891" y="497"/>
                              </a:cubicBezTo>
                              <a:cubicBezTo>
                                <a:pt x="722" y="329"/>
                                <a:pt x="722" y="329"/>
                                <a:pt x="722" y="329"/>
                              </a:cubicBezTo>
                              <a:cubicBezTo>
                                <a:pt x="650" y="256"/>
                                <a:pt x="532" y="256"/>
                                <a:pt x="460" y="329"/>
                              </a:cubicBezTo>
                              <a:cubicBezTo>
                                <a:pt x="329" y="460"/>
                                <a:pt x="329" y="460"/>
                                <a:pt x="329" y="460"/>
                              </a:cubicBezTo>
                              <a:cubicBezTo>
                                <a:pt x="256" y="532"/>
                                <a:pt x="256" y="650"/>
                                <a:pt x="329" y="722"/>
                              </a:cubicBezTo>
                              <a:cubicBezTo>
                                <a:pt x="497" y="891"/>
                                <a:pt x="497" y="891"/>
                                <a:pt x="497" y="891"/>
                              </a:cubicBezTo>
                              <a:cubicBezTo>
                                <a:pt x="460" y="958"/>
                                <a:pt x="430" y="1031"/>
                                <a:pt x="408" y="1107"/>
                              </a:cubicBezTo>
                              <a:cubicBezTo>
                                <a:pt x="184" y="1107"/>
                                <a:pt x="184" y="1107"/>
                                <a:pt x="184" y="1107"/>
                              </a:cubicBezTo>
                              <a:cubicBezTo>
                                <a:pt x="83" y="1107"/>
                                <a:pt x="0" y="1190"/>
                                <a:pt x="0" y="1291"/>
                              </a:cubicBezTo>
                              <a:cubicBezTo>
                                <a:pt x="0" y="1476"/>
                                <a:pt x="0" y="1476"/>
                                <a:pt x="0" y="1476"/>
                              </a:cubicBezTo>
                              <a:cubicBezTo>
                                <a:pt x="0" y="1578"/>
                                <a:pt x="83" y="1661"/>
                                <a:pt x="184" y="1661"/>
                              </a:cubicBezTo>
                              <a:cubicBezTo>
                                <a:pt x="408" y="1661"/>
                                <a:pt x="408" y="1661"/>
                                <a:pt x="408" y="1661"/>
                              </a:cubicBezTo>
                              <a:cubicBezTo>
                                <a:pt x="429" y="1734"/>
                                <a:pt x="457" y="1804"/>
                                <a:pt x="493" y="1870"/>
                              </a:cubicBezTo>
                              <a:cubicBezTo>
                                <a:pt x="329" y="2034"/>
                                <a:pt x="329" y="2034"/>
                                <a:pt x="329" y="2034"/>
                              </a:cubicBezTo>
                              <a:cubicBezTo>
                                <a:pt x="256" y="2106"/>
                                <a:pt x="256" y="2224"/>
                                <a:pt x="329" y="2296"/>
                              </a:cubicBezTo>
                              <a:cubicBezTo>
                                <a:pt x="460" y="2427"/>
                                <a:pt x="460" y="2427"/>
                                <a:pt x="460" y="2427"/>
                              </a:cubicBezTo>
                              <a:cubicBezTo>
                                <a:pt x="532" y="2500"/>
                                <a:pt x="650" y="2500"/>
                                <a:pt x="722" y="2427"/>
                              </a:cubicBezTo>
                              <a:cubicBezTo>
                                <a:pt x="883" y="2266"/>
                                <a:pt x="883" y="2266"/>
                                <a:pt x="883" y="2266"/>
                              </a:cubicBezTo>
                              <a:cubicBezTo>
                                <a:pt x="953" y="2306"/>
                                <a:pt x="1028" y="2337"/>
                                <a:pt x="1107" y="2359"/>
                              </a:cubicBezTo>
                              <a:cubicBezTo>
                                <a:pt x="1107" y="2583"/>
                                <a:pt x="1107" y="2583"/>
                                <a:pt x="1107" y="2583"/>
                              </a:cubicBezTo>
                              <a:cubicBezTo>
                                <a:pt x="1107" y="2685"/>
                                <a:pt x="1190" y="2768"/>
                                <a:pt x="1292" y="2768"/>
                              </a:cubicBezTo>
                              <a:cubicBezTo>
                                <a:pt x="1476" y="2768"/>
                                <a:pt x="1476" y="2768"/>
                                <a:pt x="1476" y="2768"/>
                              </a:cubicBezTo>
                              <a:cubicBezTo>
                                <a:pt x="1578" y="2768"/>
                                <a:pt x="1661" y="2685"/>
                                <a:pt x="1661" y="2583"/>
                              </a:cubicBezTo>
                              <a:cubicBezTo>
                                <a:pt x="1661" y="2359"/>
                                <a:pt x="1661" y="2359"/>
                                <a:pt x="1661" y="2359"/>
                              </a:cubicBezTo>
                              <a:cubicBezTo>
                                <a:pt x="1737" y="2338"/>
                                <a:pt x="1809" y="2308"/>
                                <a:pt x="1877" y="2270"/>
                              </a:cubicBezTo>
                              <a:cubicBezTo>
                                <a:pt x="2034" y="2427"/>
                                <a:pt x="2034" y="2427"/>
                                <a:pt x="2034" y="2427"/>
                              </a:cubicBezTo>
                              <a:cubicBezTo>
                                <a:pt x="2106" y="2500"/>
                                <a:pt x="2224" y="2500"/>
                                <a:pt x="2296" y="2427"/>
                              </a:cubicBezTo>
                              <a:cubicBezTo>
                                <a:pt x="2427" y="2296"/>
                                <a:pt x="2427" y="2296"/>
                                <a:pt x="2427" y="2296"/>
                              </a:cubicBezTo>
                              <a:cubicBezTo>
                                <a:pt x="2500" y="2224"/>
                                <a:pt x="2500" y="2106"/>
                                <a:pt x="2427" y="2034"/>
                              </a:cubicBezTo>
                              <a:cubicBezTo>
                                <a:pt x="2270" y="1877"/>
                                <a:pt x="2270" y="1877"/>
                                <a:pt x="2270" y="1877"/>
                              </a:cubicBezTo>
                              <a:cubicBezTo>
                                <a:pt x="2308" y="1809"/>
                                <a:pt x="2338" y="1737"/>
                                <a:pt x="2359" y="1661"/>
                              </a:cubicBezTo>
                              <a:cubicBezTo>
                                <a:pt x="2583" y="1661"/>
                                <a:pt x="2583" y="1661"/>
                                <a:pt x="2583" y="1661"/>
                              </a:cubicBezTo>
                              <a:cubicBezTo>
                                <a:pt x="2685" y="1661"/>
                                <a:pt x="2768" y="1578"/>
                                <a:pt x="2768" y="1476"/>
                              </a:cubicBezTo>
                              <a:cubicBezTo>
                                <a:pt x="2768" y="1291"/>
                                <a:pt x="2768" y="1291"/>
                                <a:pt x="2768" y="1291"/>
                              </a:cubicBezTo>
                              <a:cubicBezTo>
                                <a:pt x="2768" y="1190"/>
                                <a:pt x="2685" y="1107"/>
                                <a:pt x="2583" y="1107"/>
                              </a:cubicBezTo>
                              <a:close/>
                              <a:moveTo>
                                <a:pt x="1384" y="1937"/>
                              </a:moveTo>
                              <a:cubicBezTo>
                                <a:pt x="1078" y="1937"/>
                                <a:pt x="830" y="1690"/>
                                <a:pt x="830" y="1384"/>
                              </a:cubicBezTo>
                              <a:cubicBezTo>
                                <a:pt x="830" y="1078"/>
                                <a:pt x="1078" y="830"/>
                                <a:pt x="1384" y="830"/>
                              </a:cubicBezTo>
                              <a:cubicBezTo>
                                <a:pt x="1689" y="830"/>
                                <a:pt x="1937" y="1078"/>
                                <a:pt x="1937" y="1384"/>
                              </a:cubicBezTo>
                              <a:cubicBezTo>
                                <a:pt x="1937" y="1690"/>
                                <a:pt x="1689" y="1937"/>
                                <a:pt x="1384" y="1937"/>
                              </a:cubicBezTo>
                              <a:close/>
                              <a:moveTo>
                                <a:pt x="1384" y="1107"/>
                              </a:moveTo>
                              <a:cubicBezTo>
                                <a:pt x="1231" y="1107"/>
                                <a:pt x="1107" y="1231"/>
                                <a:pt x="1107" y="1384"/>
                              </a:cubicBezTo>
                              <a:cubicBezTo>
                                <a:pt x="1107" y="1537"/>
                                <a:pt x="1231" y="1661"/>
                                <a:pt x="1384" y="1661"/>
                              </a:cubicBezTo>
                              <a:cubicBezTo>
                                <a:pt x="1537" y="1661"/>
                                <a:pt x="1661" y="1537"/>
                                <a:pt x="1661" y="1384"/>
                              </a:cubicBezTo>
                              <a:cubicBezTo>
                                <a:pt x="1661" y="1231"/>
                                <a:pt x="1537" y="1107"/>
                                <a:pt x="1384" y="110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F94AD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齿轮" o:spid="_x0000_s1026" o:spt="100" style="position:absolute;left:0pt;margin-left:-57.75pt;margin-top:-59.25pt;height:10.4pt;width:10.95pt;z-index:251757568;mso-width-relative:page;mso-height-relative:page;" fillcolor="#7F94AD" filled="t" stroked="f" coordsize="2768,2768" o:gfxdata="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" path="m2583,1107c2359,1107,2359,1107,2359,1107c2337,1028,2306,953,2266,884c2427,722,2427,722,2427,722c2500,650,2500,532,2427,460c2296,329,2296,329,2296,329c2224,256,2106,256,2034,329c1870,493,1870,493,1870,493c1804,457,1734,429,1661,408c1661,184,1661,184,1661,184c1661,83,1578,0,1476,0c1292,0,1292,0,1292,0c1190,0,1107,83,1107,184c1107,408,1107,408,1107,408c1031,430,958,459,891,497c722,329,722,329,722,329c650,256,532,256,460,329c329,460,329,460,329,460c256,532,256,650,329,722c497,891,497,891,497,891c460,958,430,1031,408,1107c184,1107,184,1107,184,1107c83,1107,0,1190,0,1291c0,1476,0,1476,0,1476c0,1578,83,1661,184,1661c408,1661,408,1661,408,1661c429,1734,457,1804,493,1870c329,2034,329,2034,329,2034c256,2106,256,2224,329,2296c460,2427,460,2427,460,2427c532,2500,650,2500,722,2427c883,2266,883,2266,883,2266c953,2306,1028,2337,1107,2359c1107,2583,1107,2583,1107,2583c1107,2685,1190,2768,1292,2768c1476,2768,1476,2768,1476,2768c1578,2768,1661,2685,1661,2583c1661,2359,1661,2359,1661,2359c1737,2338,1809,2308,1877,2270c2034,2427,2034,2427,2034,2427c2106,2500,2224,2500,2296,2427c2427,2296,2427,2296,2427,2296c2500,2224,2500,2106,2427,2034c2270,1877,2270,1877,2270,1877c2308,1809,2338,1737,2359,1661c2583,1661,2583,1661,2583,1661c2685,1661,2768,1578,2768,1476c2768,1291,2768,1291,2768,1291c2768,1190,2685,1107,2583,1107xm1384,1937c1078,1937,830,1690,830,1384c830,1078,1078,830,1384,830c1689,830,1937,1078,1937,1384c1937,1690,1689,1937,1384,1937xm1384,1107c1231,1107,1107,1231,1107,1384c1107,1537,1231,1661,1384,1661c1537,1661,1661,1537,1661,1384c1661,1231,1537,1107,1384,1107xe">
                <v:path o:connectlocs="84182202,34374621;76881860,34374621;73850896,27449989;79098047,22419561;79098047,14283941;74828618,10216107;66289812,10216107;60944914,15308646;54133458,12669211;54133458,5713595;48104130,0;42107400,0;36078072,5713595;36078072,12669211;29038473,15432867;23530629,10216107;14991823,10216107;10722394,14283941;10722394,22419561;16197638,27667352;13297071,34374621;5996729,34374621;0,40088169;0,45832796;5996729,51577424;13297071,51577424;16067292,58067329;10722394,63159868;10722394,71295488;14991823,75363322;23530629,75363322;28777730,70363925;36078072,73251755;36078072,80207418;42107400,85952045;48104130,85952045;54133458,80207418;54133458,73251755;61173057,70488146;66289812,75363322;74828618,75363322;79098047,71295488;79098047,63159868;73981293,58284692;76881860,51577424;84182202,51577424;90211530,45832796;90211530,40088169;84182202,34374621;45105765,60147817;27050429,42976046;45105765,25773196;63128502,42976046;45105765,60147817;45105765,34374621;36078072,42976046;45105765,51577424;54133458,42976046;45105765,34374621" o:connectangles="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-985520</wp:posOffset>
                </wp:positionH>
                <wp:positionV relativeFrom="paragraph">
                  <wp:posOffset>-752475</wp:posOffset>
                </wp:positionV>
                <wp:extent cx="127000" cy="131445"/>
                <wp:effectExtent l="0" t="0" r="6985" b="2540"/>
                <wp:wrapNone/>
                <wp:docPr id="37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26959" cy="131336"/>
                        </a:xfrm>
                        <a:custGeom>
                          <a:avLst/>
                          <a:gdLst>
                            <a:gd name="T0" fmla="*/ 2147483646 w 90"/>
                            <a:gd name="T1" fmla="*/ 2147483646 h 93"/>
                            <a:gd name="T2" fmla="*/ 2147483646 w 90"/>
                            <a:gd name="T3" fmla="*/ 2147483646 h 93"/>
                            <a:gd name="T4" fmla="*/ 2147483646 w 90"/>
                            <a:gd name="T5" fmla="*/ 2147483646 h 93"/>
                            <a:gd name="T6" fmla="*/ 2147483646 w 90"/>
                            <a:gd name="T7" fmla="*/ 2147483646 h 93"/>
                            <a:gd name="T8" fmla="*/ 2147483646 w 90"/>
                            <a:gd name="T9" fmla="*/ 2147483646 h 93"/>
                            <a:gd name="T10" fmla="*/ 0 w 90"/>
                            <a:gd name="T11" fmla="*/ 2147483646 h 93"/>
                            <a:gd name="T12" fmla="*/ 0 w 90"/>
                            <a:gd name="T13" fmla="*/ 2147483646 h 93"/>
                            <a:gd name="T14" fmla="*/ 2147483646 w 90"/>
                            <a:gd name="T15" fmla="*/ 2147483646 h 93"/>
                            <a:gd name="T16" fmla="*/ 2147483646 w 90"/>
                            <a:gd name="T17" fmla="*/ 2147483646 h 93"/>
                            <a:gd name="T18" fmla="*/ 2147483646 w 90"/>
                            <a:gd name="T19" fmla="*/ 2147483646 h 93"/>
                            <a:gd name="T20" fmla="*/ 2147483646 w 90"/>
                            <a:gd name="T21" fmla="*/ 2147483646 h 93"/>
                            <a:gd name="T22" fmla="*/ 2147483646 w 90"/>
                            <a:gd name="T23" fmla="*/ 2147483646 h 93"/>
                            <a:gd name="T24" fmla="*/ 2147483646 w 90"/>
                            <a:gd name="T25" fmla="*/ 2147483646 h 93"/>
                            <a:gd name="T26" fmla="*/ 2147483646 w 90"/>
                            <a:gd name="T27" fmla="*/ 2147483646 h 93"/>
                            <a:gd name="T28" fmla="*/ 2147483646 w 90"/>
                            <a:gd name="T29" fmla="*/ 2147483646 h 93"/>
                            <a:gd name="T30" fmla="*/ 2147483646 w 90"/>
                            <a:gd name="T31" fmla="*/ 2147483646 h 93"/>
                            <a:gd name="T32" fmla="*/ 2147483646 w 90"/>
                            <a:gd name="T33" fmla="*/ 2147483646 h 93"/>
                            <a:gd name="T34" fmla="*/ 2147483646 w 90"/>
                            <a:gd name="T35" fmla="*/ 2147483646 h 93"/>
                            <a:gd name="T36" fmla="*/ 2147483646 w 90"/>
                            <a:gd name="T37" fmla="*/ 2147483646 h 93"/>
                            <a:gd name="T38" fmla="*/ 2147483646 w 90"/>
                            <a:gd name="T39" fmla="*/ 2147483646 h 93"/>
                            <a:gd name="T40" fmla="*/ 2147483646 w 90"/>
                            <a:gd name="T41" fmla="*/ 2147483646 h 93"/>
                            <a:gd name="T42" fmla="*/ 2147483646 w 90"/>
                            <a:gd name="T43" fmla="*/ 2147483646 h 93"/>
                            <a:gd name="T44" fmla="*/ 2147483646 w 90"/>
                            <a:gd name="T45" fmla="*/ 2147483646 h 93"/>
                            <a:gd name="T46" fmla="*/ 2147483646 w 90"/>
                            <a:gd name="T47" fmla="*/ 2147483646 h 93"/>
                            <a:gd name="T48" fmla="*/ 2147483646 w 90"/>
                            <a:gd name="T49" fmla="*/ 2147483646 h 93"/>
                            <a:gd name="T50" fmla="*/ 2147483646 w 90"/>
                            <a:gd name="T51" fmla="*/ 2147483646 h 93"/>
                            <a:gd name="T52" fmla="*/ 2147483646 w 90"/>
                            <a:gd name="T53" fmla="*/ 2147483646 h 93"/>
                            <a:gd name="T54" fmla="*/ 2147483646 w 90"/>
                            <a:gd name="T55" fmla="*/ 2147483646 h 93"/>
                            <a:gd name="T56" fmla="*/ 2147483646 w 90"/>
                            <a:gd name="T57" fmla="*/ 2147483646 h 93"/>
                            <a:gd name="T58" fmla="*/ 2147483646 w 90"/>
                            <a:gd name="T59" fmla="*/ 2147483646 h 93"/>
                            <a:gd name="T60" fmla="*/ 2147483646 w 90"/>
                            <a:gd name="T61" fmla="*/ 2147483646 h 93"/>
                            <a:gd name="T62" fmla="*/ 2147483646 w 90"/>
                            <a:gd name="T63" fmla="*/ 2147483646 h 93"/>
                            <a:gd name="T64" fmla="*/ 2147483646 w 90"/>
                            <a:gd name="T65" fmla="*/ 2147483646 h 93"/>
                            <a:gd name="T66" fmla="*/ 2147483646 w 90"/>
                            <a:gd name="T67" fmla="*/ 2147483646 h 93"/>
                            <a:gd name="T68" fmla="*/ 2147483646 w 90"/>
                            <a:gd name="T69" fmla="*/ 2147483646 h 93"/>
                            <a:gd name="T70" fmla="*/ 2147483646 w 90"/>
                            <a:gd name="T71" fmla="*/ 2147483646 h 93"/>
                            <a:gd name="T72" fmla="*/ 2147483646 w 90"/>
                            <a:gd name="T73" fmla="*/ 2147483646 h 93"/>
                            <a:gd name="T74" fmla="*/ 2147483646 w 90"/>
                            <a:gd name="T75" fmla="*/ 2147483646 h 93"/>
                            <a:gd name="T76" fmla="*/ 2147483646 w 90"/>
                            <a:gd name="T77" fmla="*/ 2147483646 h 93"/>
                            <a:gd name="T78" fmla="*/ 2147483646 w 90"/>
                            <a:gd name="T79" fmla="*/ 2147483646 h 93"/>
                            <a:gd name="T80" fmla="*/ 2147483646 w 90"/>
                            <a:gd name="T81" fmla="*/ 2147483646 h 93"/>
                            <a:gd name="T82" fmla="*/ 2147483646 w 90"/>
                            <a:gd name="T83" fmla="*/ 2147483646 h 93"/>
                            <a:gd name="T84" fmla="*/ 2147483646 w 90"/>
                            <a:gd name="T85" fmla="*/ 2147483646 h 93"/>
                            <a:gd name="T86" fmla="*/ 2147483646 w 90"/>
                            <a:gd name="T87" fmla="*/ 2147483646 h 93"/>
                            <a:gd name="T88" fmla="*/ 2147483646 w 90"/>
                            <a:gd name="T89" fmla="*/ 2147483646 h 93"/>
                            <a:gd name="T90" fmla="*/ 2147483646 w 90"/>
                            <a:gd name="T91" fmla="*/ 2147483646 h 93"/>
                            <a:gd name="T92" fmla="*/ 2147483646 w 90"/>
                            <a:gd name="T93" fmla="*/ 2147483646 h 93"/>
                            <a:gd name="T94" fmla="*/ 2147483646 w 90"/>
                            <a:gd name="T95" fmla="*/ 2147483646 h 93"/>
                            <a:gd name="T96" fmla="*/ 2147483646 w 90"/>
                            <a:gd name="T97" fmla="*/ 2147483646 h 93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</a:gdLst>
                          <a:ahLst/>
                          <a:cxnLst>
                            <a:cxn ang="T98">
                              <a:pos x="T0" y="T1"/>
                            </a:cxn>
                            <a:cxn ang="T99">
                              <a:pos x="T2" y="T3"/>
                            </a:cxn>
                            <a:cxn ang="T100">
                              <a:pos x="T4" y="T5"/>
                            </a:cxn>
                            <a:cxn ang="T101">
                              <a:pos x="T6" y="T7"/>
                            </a:cxn>
                            <a:cxn ang="T102">
                              <a:pos x="T8" y="T9"/>
                            </a:cxn>
                            <a:cxn ang="T103">
                              <a:pos x="T10" y="T11"/>
                            </a:cxn>
                            <a:cxn ang="T104">
                              <a:pos x="T12" y="T13"/>
                            </a:cxn>
                            <a:cxn ang="T105">
                              <a:pos x="T14" y="T15"/>
                            </a:cxn>
                            <a:cxn ang="T106">
                              <a:pos x="T16" y="T17"/>
                            </a:cxn>
                            <a:cxn ang="T107">
                              <a:pos x="T18" y="T19"/>
                            </a:cxn>
                            <a:cxn ang="T108">
                              <a:pos x="T20" y="T21"/>
                            </a:cxn>
                            <a:cxn ang="T109">
                              <a:pos x="T22" y="T23"/>
                            </a:cxn>
                            <a:cxn ang="T110">
                              <a:pos x="T24" y="T25"/>
                            </a:cxn>
                            <a:cxn ang="T111">
                              <a:pos x="T26" y="T27"/>
                            </a:cxn>
                            <a:cxn ang="T112">
                              <a:pos x="T28" y="T29"/>
                            </a:cxn>
                            <a:cxn ang="T113">
                              <a:pos x="T30" y="T31"/>
                            </a:cxn>
                            <a:cxn ang="T114">
                              <a:pos x="T32" y="T33"/>
                            </a:cxn>
                            <a:cxn ang="T115">
                              <a:pos x="T34" y="T35"/>
                            </a:cxn>
                            <a:cxn ang="T116">
                              <a:pos x="T36" y="T37"/>
                            </a:cxn>
                            <a:cxn ang="T117">
                              <a:pos x="T38" y="T39"/>
                            </a:cxn>
                            <a:cxn ang="T118">
                              <a:pos x="T40" y="T41"/>
                            </a:cxn>
                            <a:cxn ang="T119">
                              <a:pos x="T42" y="T43"/>
                            </a:cxn>
                            <a:cxn ang="T120">
                              <a:pos x="T44" y="T45"/>
                            </a:cxn>
                            <a:cxn ang="T121">
                              <a:pos x="T46" y="T47"/>
                            </a:cxn>
                            <a:cxn ang="T122">
                              <a:pos x="T48" y="T49"/>
                            </a:cxn>
                            <a:cxn ang="T123">
                              <a:pos x="T50" y="T51"/>
                            </a:cxn>
                            <a:cxn ang="T124">
                              <a:pos x="T52" y="T53"/>
                            </a:cxn>
                            <a:cxn ang="T125">
                              <a:pos x="T54" y="T55"/>
                            </a:cxn>
                            <a:cxn ang="T126">
                              <a:pos x="T56" y="T57"/>
                            </a:cxn>
                            <a:cxn ang="T127">
                              <a:pos x="T58" y="T59"/>
                            </a:cxn>
                            <a:cxn ang="T128">
                              <a:pos x="T60" y="T61"/>
                            </a:cxn>
                            <a:cxn ang="T129">
                              <a:pos x="T62" y="T63"/>
                            </a:cxn>
                            <a:cxn ang="T130">
                              <a:pos x="T64" y="T65"/>
                            </a:cxn>
                            <a:cxn ang="T131">
                              <a:pos x="T66" y="T67"/>
                            </a:cxn>
                            <a:cxn ang="T132">
                              <a:pos x="T68" y="T69"/>
                            </a:cxn>
                            <a:cxn ang="T133">
                              <a:pos x="T70" y="T71"/>
                            </a:cxn>
                            <a:cxn ang="T134">
                              <a:pos x="T72" y="T73"/>
                            </a:cxn>
                            <a:cxn ang="T135">
                              <a:pos x="T74" y="T75"/>
                            </a:cxn>
                            <a:cxn ang="T136">
                              <a:pos x="T76" y="T77"/>
                            </a:cxn>
                            <a:cxn ang="T137">
                              <a:pos x="T78" y="T79"/>
                            </a:cxn>
                            <a:cxn ang="T138">
                              <a:pos x="T80" y="T81"/>
                            </a:cxn>
                            <a:cxn ang="T139">
                              <a:pos x="T82" y="T83"/>
                            </a:cxn>
                            <a:cxn ang="T140">
                              <a:pos x="T84" y="T85"/>
                            </a:cxn>
                            <a:cxn ang="T141">
                              <a:pos x="T86" y="T87"/>
                            </a:cxn>
                            <a:cxn ang="T142">
                              <a:pos x="T88" y="T89"/>
                            </a:cxn>
                            <a:cxn ang="T143">
                              <a:pos x="T90" y="T91"/>
                            </a:cxn>
                            <a:cxn ang="T144">
                              <a:pos x="T92" y="T93"/>
                            </a:cxn>
                            <a:cxn ang="T145">
                              <a:pos x="T94" y="T95"/>
                            </a:cxn>
                            <a:cxn ang="T146">
                              <a:pos x="T96" y="T97"/>
                            </a:cxn>
                          </a:cxnLst>
                          <a:rect l="0" t="0" r="r" b="b"/>
                          <a:pathLst>
                            <a:path w="90" h="93">
                              <a:moveTo>
                                <a:pt x="86" y="38"/>
                              </a:moveTo>
                              <a:cubicBezTo>
                                <a:pt x="88" y="40"/>
                                <a:pt x="90" y="43"/>
                                <a:pt x="90" y="46"/>
                              </a:cubicBezTo>
                              <a:cubicBezTo>
                                <a:pt x="90" y="83"/>
                                <a:pt x="90" y="83"/>
                                <a:pt x="90" y="83"/>
                              </a:cubicBezTo>
                              <a:cubicBezTo>
                                <a:pt x="90" y="88"/>
                                <a:pt x="86" y="93"/>
                                <a:pt x="81" y="93"/>
                              </a:cubicBezTo>
                              <a:cubicBezTo>
                                <a:pt x="9" y="93"/>
                                <a:pt x="9" y="93"/>
                                <a:pt x="9" y="93"/>
                              </a:cubicBezTo>
                              <a:cubicBezTo>
                                <a:pt x="4" y="93"/>
                                <a:pt x="0" y="88"/>
                                <a:pt x="0" y="83"/>
                              </a:cubicBezTo>
                              <a:cubicBezTo>
                                <a:pt x="0" y="46"/>
                                <a:pt x="0" y="46"/>
                                <a:pt x="0" y="46"/>
                              </a:cubicBezTo>
                              <a:cubicBezTo>
                                <a:pt x="0" y="44"/>
                                <a:pt x="1" y="41"/>
                                <a:pt x="2" y="40"/>
                              </a:cubicBezTo>
                              <a:cubicBezTo>
                                <a:pt x="2" y="40"/>
                                <a:pt x="2" y="40"/>
                                <a:pt x="2" y="40"/>
                              </a:cubicBezTo>
                              <a:cubicBezTo>
                                <a:pt x="2" y="40"/>
                                <a:pt x="2" y="40"/>
                                <a:pt x="2" y="40"/>
                              </a:cubicBezTo>
                              <a:cubicBezTo>
                                <a:pt x="2" y="39"/>
                                <a:pt x="2" y="39"/>
                                <a:pt x="3" y="39"/>
                              </a:cubicBezTo>
                              <a:cubicBezTo>
                                <a:pt x="39" y="3"/>
                                <a:pt x="39" y="3"/>
                                <a:pt x="39" y="3"/>
                              </a:cubicBezTo>
                              <a:cubicBezTo>
                                <a:pt x="43" y="0"/>
                                <a:pt x="46" y="0"/>
                                <a:pt x="50" y="3"/>
                              </a:cubicBezTo>
                              <a:cubicBezTo>
                                <a:pt x="86" y="38"/>
                                <a:pt x="86" y="38"/>
                                <a:pt x="86" y="38"/>
                              </a:cubicBezTo>
                              <a:close/>
                              <a:moveTo>
                                <a:pt x="15" y="30"/>
                              </a:moveTo>
                              <a:cubicBezTo>
                                <a:pt x="15" y="52"/>
                                <a:pt x="15" y="52"/>
                                <a:pt x="15" y="52"/>
                              </a:cubicBezTo>
                              <a:cubicBezTo>
                                <a:pt x="45" y="75"/>
                                <a:pt x="45" y="75"/>
                                <a:pt x="45" y="75"/>
                              </a:cubicBezTo>
                              <a:cubicBezTo>
                                <a:pt x="72" y="54"/>
                                <a:pt x="72" y="54"/>
                                <a:pt x="72" y="54"/>
                              </a:cubicBezTo>
                              <a:cubicBezTo>
                                <a:pt x="72" y="30"/>
                                <a:pt x="72" y="30"/>
                                <a:pt x="72" y="30"/>
                              </a:cubicBezTo>
                              <a:cubicBezTo>
                                <a:pt x="15" y="30"/>
                                <a:pt x="15" y="30"/>
                                <a:pt x="15" y="30"/>
                              </a:cubicBezTo>
                              <a:close/>
                              <a:moveTo>
                                <a:pt x="25" y="35"/>
                              </a:moveTo>
                              <a:cubicBezTo>
                                <a:pt x="25" y="39"/>
                                <a:pt x="25" y="39"/>
                                <a:pt x="25" y="39"/>
                              </a:cubicBezTo>
                              <a:cubicBezTo>
                                <a:pt x="63" y="39"/>
                                <a:pt x="63" y="39"/>
                                <a:pt x="63" y="39"/>
                              </a:cubicBezTo>
                              <a:cubicBezTo>
                                <a:pt x="63" y="35"/>
                                <a:pt x="63" y="35"/>
                                <a:pt x="63" y="35"/>
                              </a:cubicBezTo>
                              <a:cubicBezTo>
                                <a:pt x="25" y="35"/>
                                <a:pt x="25" y="35"/>
                                <a:pt x="25" y="35"/>
                              </a:cubicBezTo>
                              <a:close/>
                              <a:moveTo>
                                <a:pt x="25" y="51"/>
                              </a:moveTo>
                              <a:cubicBezTo>
                                <a:pt x="25" y="55"/>
                                <a:pt x="25" y="55"/>
                                <a:pt x="25" y="55"/>
                              </a:cubicBezTo>
                              <a:cubicBezTo>
                                <a:pt x="63" y="55"/>
                                <a:pt x="63" y="55"/>
                                <a:pt x="63" y="55"/>
                              </a:cubicBezTo>
                              <a:cubicBezTo>
                                <a:pt x="63" y="51"/>
                                <a:pt x="63" y="51"/>
                                <a:pt x="63" y="51"/>
                              </a:cubicBezTo>
                              <a:cubicBezTo>
                                <a:pt x="25" y="51"/>
                                <a:pt x="25" y="51"/>
                                <a:pt x="25" y="51"/>
                              </a:cubicBezTo>
                              <a:close/>
                              <a:moveTo>
                                <a:pt x="25" y="43"/>
                              </a:moveTo>
                              <a:cubicBezTo>
                                <a:pt x="25" y="47"/>
                                <a:pt x="25" y="47"/>
                                <a:pt x="25" y="47"/>
                              </a:cubicBezTo>
                              <a:cubicBezTo>
                                <a:pt x="63" y="47"/>
                                <a:pt x="63" y="47"/>
                                <a:pt x="63" y="47"/>
                              </a:cubicBezTo>
                              <a:cubicBezTo>
                                <a:pt x="63" y="43"/>
                                <a:pt x="63" y="43"/>
                                <a:pt x="63" y="43"/>
                              </a:cubicBezTo>
                              <a:cubicBezTo>
                                <a:pt x="25" y="43"/>
                                <a:pt x="25" y="43"/>
                                <a:pt x="25" y="43"/>
                              </a:cubicBezTo>
                              <a:close/>
                              <a:moveTo>
                                <a:pt x="10" y="87"/>
                              </a:moveTo>
                              <a:cubicBezTo>
                                <a:pt x="28" y="69"/>
                                <a:pt x="28" y="69"/>
                                <a:pt x="28" y="69"/>
                              </a:cubicBezTo>
                              <a:cubicBezTo>
                                <a:pt x="28" y="69"/>
                                <a:pt x="28" y="68"/>
                                <a:pt x="28" y="67"/>
                              </a:cubicBezTo>
                              <a:cubicBezTo>
                                <a:pt x="27" y="66"/>
                                <a:pt x="26" y="66"/>
                                <a:pt x="25" y="67"/>
                              </a:cubicBezTo>
                              <a:cubicBezTo>
                                <a:pt x="7" y="84"/>
                                <a:pt x="7" y="84"/>
                                <a:pt x="7" y="84"/>
                              </a:cubicBezTo>
                              <a:cubicBezTo>
                                <a:pt x="6" y="85"/>
                                <a:pt x="6" y="86"/>
                                <a:pt x="7" y="87"/>
                              </a:cubicBezTo>
                              <a:cubicBezTo>
                                <a:pt x="8" y="87"/>
                                <a:pt x="9" y="87"/>
                                <a:pt x="10" y="87"/>
                              </a:cubicBezTo>
                              <a:close/>
                              <a:moveTo>
                                <a:pt x="84" y="84"/>
                              </a:moveTo>
                              <a:cubicBezTo>
                                <a:pt x="66" y="67"/>
                                <a:pt x="66" y="67"/>
                                <a:pt x="66" y="67"/>
                              </a:cubicBezTo>
                              <a:cubicBezTo>
                                <a:pt x="65" y="66"/>
                                <a:pt x="64" y="66"/>
                                <a:pt x="63" y="67"/>
                              </a:cubicBezTo>
                              <a:cubicBezTo>
                                <a:pt x="62" y="68"/>
                                <a:pt x="62" y="69"/>
                                <a:pt x="63" y="69"/>
                              </a:cubicBezTo>
                              <a:cubicBezTo>
                                <a:pt x="81" y="87"/>
                                <a:pt x="81" y="87"/>
                                <a:pt x="81" y="87"/>
                              </a:cubicBezTo>
                              <a:cubicBezTo>
                                <a:pt x="82" y="87"/>
                                <a:pt x="83" y="87"/>
                                <a:pt x="84" y="87"/>
                              </a:cubicBezTo>
                              <a:cubicBezTo>
                                <a:pt x="85" y="86"/>
                                <a:pt x="85" y="85"/>
                                <a:pt x="84" y="8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F94AD"/>
                        </a:solidFill>
                        <a:ln>
                          <a:noFill/>
                        </a:ln>
                      </wps:spPr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-77.6pt;margin-top:-59.25pt;height:10.35pt;width:10pt;z-index:251759616;v-text-anchor:middle;mso-width-relative:page;mso-height-relative:page;" fillcolor="#7F94AD" filled="t" stroked="f" coordsize="90,93" o:gfxdata="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" path="m86,38c88,40,90,43,90,46c90,83,90,83,90,83c90,88,86,93,81,93c9,93,9,93,9,93c4,93,0,88,0,83c0,46,0,46,0,46c0,44,1,41,2,40c2,40,2,40,2,40c2,40,2,40,2,40c2,39,2,39,3,39c39,3,39,3,39,3c43,0,46,0,50,3c86,38,86,38,86,38xm15,30c15,52,15,52,15,52c45,75,45,75,45,75c72,54,72,54,72,54c72,30,72,30,72,30c15,30,15,30,15,30xm25,35c25,39,25,39,25,39c63,39,63,39,63,39c63,35,63,35,63,35c25,35,25,35,25,35xm25,51c25,55,25,55,25,55c63,55,63,55,63,55c63,51,63,51,63,51c25,51,25,51,25,51xm25,43c25,47,25,47,25,47c63,47,63,47,63,47c63,43,63,43,63,43c25,43,25,43,25,43xm10,87c28,69,28,69,28,69c28,69,28,68,28,67c27,66,26,66,25,67c7,84,7,84,7,84c6,85,6,86,7,87c8,87,9,87,10,87xm84,84c66,67,66,67,66,67c65,66,64,66,63,67c62,68,62,69,63,69c81,87,81,87,81,87c82,87,83,87,84,87c85,86,85,85,84,84xe">
                <v:path o:connectlocs="@0,@0;@0,@0;@0,@0;@0,@0;@0,@0;0,@0;0,@0;@0,@0;@0,@0;@0,@0;@0,@0;@0,@0;@0,@0;@0,@0;@0,@0;@0,@0;@0,@0;@0,@0;@0,@0;@0,@0;@0,@0;@0,@0;@0,@0;@0,@0;@0,@0;@0,@0;@0,@0;@0,@0;@0,@0;@0,@0;@0,@0;@0,@0;@0,@0;@0,@0;@0,@0;@0,@0;@0,@0;@0,@0;@0,@0;@0,@0;@0,@0;@0,@0;@0,@0;@0,@0;@0,@0;@0,@0;@0,@0;@0,@0;@0,@0" o:connectangles="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drawing>
          <wp:anchor distT="0" distB="0" distL="114300" distR="114300" simplePos="0" relativeHeight="251761664" behindDoc="0" locked="0" layoutInCell="1" allowOverlap="1">
            <wp:simplePos x="0" y="0"/>
            <wp:positionH relativeFrom="column">
              <wp:posOffset>5807710</wp:posOffset>
            </wp:positionH>
            <wp:positionV relativeFrom="paragraph">
              <wp:posOffset>-901700</wp:posOffset>
            </wp:positionV>
            <wp:extent cx="512445" cy="488950"/>
            <wp:effectExtent l="0" t="0" r="1905" b="6350"/>
            <wp:wrapNone/>
            <wp:docPr id="38" name="图片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图片 38"/>
                    <pic:cNvPicPr>
                      <a:picLocks noChangeAspect="1"/>
                    </pic:cNvPicPr>
                  </pic:nvPicPr>
                  <pic:blipFill>
                    <a:blip r:embed="rId5"/>
                    <a:srcRect l="16657" t="5077" r="7517" b="-3865"/>
                    <a:stretch>
                      <a:fillRect/>
                    </a:stretch>
                  </pic:blipFill>
                  <pic:spPr>
                    <a:xfrm>
                      <a:off x="0" y="0"/>
                      <a:ext cx="512722" cy="489238"/>
                    </a:xfrm>
                    <a:prstGeom prst="rect">
                      <a:avLst/>
                    </a:prstGeom>
                    <a:effectLst>
                      <a:softEdge rad="63500"/>
                    </a:effectLst>
                  </pic:spPr>
                </pic:pic>
              </a:graphicData>
            </a:graphic>
          </wp:anchor>
        </w:drawing>
      </w:r>
      <w:r>
        <w:rPr>
          <w:rFonts w:hint="eastAsia"/>
          <w:lang w:val="en-US" w:eastAsia="zh-CN"/>
        </w:rPr>
        <w:t xml:space="preserve"> 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造字工房悦黑体验版纤细体">
    <w:altName w:val="黑体"/>
    <w:panose1 w:val="00000000000000000000"/>
    <w:charset w:val="86"/>
    <w:family w:val="modern"/>
    <w:pitch w:val="default"/>
    <w:sig w:usb0="00000000" w:usb1="00000000" w:usb2="00000000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07E42"/>
    <w:multiLevelType w:val="multilevel"/>
    <w:tmpl w:val="2B807E42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54114AAE"/>
    <w:multiLevelType w:val="multilevel"/>
    <w:tmpl w:val="54114AAE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17605E5"/>
    <w:rsid w:val="004D51CA"/>
    <w:rsid w:val="00535058"/>
    <w:rsid w:val="0061557F"/>
    <w:rsid w:val="00662948"/>
    <w:rsid w:val="00671D4A"/>
    <w:rsid w:val="00865BE1"/>
    <w:rsid w:val="00B23538"/>
    <w:rsid w:val="00EF51C5"/>
    <w:rsid w:val="19B034C1"/>
    <w:rsid w:val="217605E5"/>
    <w:rsid w:val="25331687"/>
    <w:rsid w:val="274C0C64"/>
    <w:rsid w:val="27FB0499"/>
    <w:rsid w:val="314F7E65"/>
    <w:rsid w:val="439D63D0"/>
    <w:rsid w:val="79957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160" w:line="259" w:lineRule="auto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5">
    <w:name w:val="List Paragraph"/>
    <w:basedOn w:val="1"/>
    <w:qFormat/>
    <w:uiPriority w:val="34"/>
    <w:pPr>
      <w:widowControl/>
      <w:ind w:firstLine="420" w:firstLineChars="200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office6\templates\download\&#40664;&#35748;\&#12304;&#36890;&#29992;&#31616;&#21382;&#12305;&#19971;&#33426;&#26143;&#27714;&#32844;&#31616;&#21382;08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2020-07-29T03:43:00Z</dcterms:created>
  <dc:creator>computer</dc:creator>
  <cp:lastModifiedBy>XXX</cp:lastModifiedBy>
  <dcterms:modified xsi:type="dcterms:W3CDTF">2020-08-13T08:49:11Z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