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-534035</wp:posOffset>
                </wp:positionV>
                <wp:extent cx="1280160" cy="471805"/>
                <wp:effectExtent l="0" t="0" r="0" b="0"/>
                <wp:wrapNone/>
                <wp:docPr id="8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445" y="380365"/>
                          <a:ext cx="128016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1A94FC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李 明 瑜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-59.65pt;margin-top:-42.05pt;height:37.15pt;width:100.8pt;z-index:251712512;mso-width-relative:page;mso-height-relative:page;" filled="f" stroked="f" coordsize="21600,21600" o:gfxdata="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/IdQn9YAAAAKAQAADwAAAAAAAAABACAAAAAiAAAAZHJzL2Rvd25yZXYueG1sUEsB&#10;AhQAFAAAAAgAh07iQMvB/6y+AQAAOw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bCs/>
                          <w:color w:val="1A94FC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40"/>
                          <w:szCs w:val="40"/>
                          <w:lang w:val="en-US" w:eastAsia="zh-CN"/>
                        </w:rPr>
                        <w:t>李 明 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-472440</wp:posOffset>
                </wp:positionV>
                <wp:extent cx="2666365" cy="335915"/>
                <wp:effectExtent l="0" t="0" r="0" b="0"/>
                <wp:wrapNone/>
                <wp:docPr id="8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1805" y="441960"/>
                          <a:ext cx="26663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eastAsia" w:eastAsia="宋体"/>
                                <w:b/>
                                <w:bCs/>
                                <w:color w:val="1A94FC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1A94F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求职意向：高级业务代表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47.15pt;margin-top:-37.2pt;height:26.45pt;width:209.95pt;z-index:251710464;mso-width-relative:page;mso-height-relative:page;" filled="f" stroked="f" coordsize="21600,21600" o:gfxdata="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8A9wNgAAAAKAQAADwAAAAAAAAABACAAAAAiAAAAZHJz&#10;L2Rvd25yZXYueG1sUEsBAhQAFAAAAAgAh07iQNCGKsbLAQAAVg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eastAsia" w:eastAsia="宋体"/>
                          <w:b/>
                          <w:bCs/>
                          <w:color w:val="1A94FC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1A94FC"/>
                          <w:kern w:val="24"/>
                          <w:sz w:val="21"/>
                          <w:szCs w:val="21"/>
                          <w:lang w:val="en-US" w:eastAsia="zh-CN"/>
                        </w:rPr>
                        <w:t>求职意向：高级业务代表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-15875</wp:posOffset>
                </wp:positionV>
                <wp:extent cx="1575435" cy="322580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898525"/>
                          <a:ext cx="15754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1989.05.07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35.9pt;margin-top:-1.25pt;height:25.4pt;width:124.05pt;z-index:251683840;mso-width-relative:page;mso-height-relative:page;" filled="f" stroked="f" coordsize="21600,21600" o:gfxdata="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WlcR1wAAAAkBAAAPAAAAAAAAAAEAIAAAACIAAABkcnMvZG93bnJldi54bWxQ&#10;SwECFAAUAAAACACHTuJAT9m7tb8BAAA7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1989.05.07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292100</wp:posOffset>
                </wp:positionV>
                <wp:extent cx="1499235" cy="351790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1206500"/>
                          <a:ext cx="149923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 xml:space="preserve">：136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 xml:space="preserve"> 6666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35.9pt;margin-top:23pt;height:27.7pt;width:118.05pt;z-index:251681792;mso-width-relative:page;mso-height-relative:page;" filled="f" stroked="f" coordsize="21600,21600" o:gfxdata="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q9ND1wAAAAoBAAAPAAAAAAAAAAEAIAAAACIAAABkcnMvZG93bnJldi54bWxQ&#10;SwECFAAUAAAACACHTuJAcT2ub78BAAA7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 xml:space="preserve">：136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 xml:space="preserve">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-15875</wp:posOffset>
                </wp:positionV>
                <wp:extent cx="1946275" cy="3232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2535" y="898525"/>
                          <a:ext cx="1946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上海浦东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7.05pt;margin-top:-1.25pt;height:25.45pt;width:153.25pt;z-index:251696128;mso-width-relative:page;mso-height-relative:page;" filled="f" stroked="f" coordsize="21600,21600" o:gfxdata="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cWK21wAAAAkBAAAPAAAAAAAAAAEAIAAAACIAAABkcnMvZG93bnJldi54bWxQ&#10;SwECFAAUAAAACACHTuJAKh5WZ78BAAA8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上海浦东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292100</wp:posOffset>
                </wp:positionV>
                <wp:extent cx="2166620" cy="35179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995" y="1206500"/>
                          <a:ext cx="21666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6.85pt;margin-top:23pt;height:27.7pt;width:170.6pt;z-index:251694080;mso-width-relative:page;mso-height-relative:page;" filled="f" stroked="f" coordsize="21600,21600" o:gfxdata="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JlixK1wAAAAoBAAAPAAAAAAAAAAEAIAAAACIAAABkcnMvZG93bnJldi54bWxQ&#10;SwECFAAUAAAACACHTuJAMf0AdL8BAAA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391160</wp:posOffset>
                </wp:positionV>
                <wp:extent cx="168275" cy="168275"/>
                <wp:effectExtent l="0" t="0" r="3175" b="31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790" y="1305560"/>
                          <a:ext cx="168275" cy="168275"/>
                          <a:chOff x="4224" y="2323"/>
                          <a:chExt cx="220" cy="220"/>
                        </a:xfrm>
                      </wpg:grpSpPr>
                      <wps:wsp>
                        <wps:cNvPr id="35" name="圆角矩形 43"/>
                        <wps:cNvSpPr/>
                        <wps:spPr>
                          <a:xfrm>
                            <a:off x="4224" y="2323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24" name="信息"/>
                        <wps:cNvSpPr/>
                        <wps:spPr>
                          <a:xfrm>
                            <a:off x="4266" y="2385"/>
                            <a:ext cx="136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7pt;margin-top:30.8pt;height:13.25pt;width:13.25pt;z-index:251700224;mso-width-relative:page;mso-height-relative:page;" coordorigin="4224,2323" coordsize="220,220" o:gfxdata="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N9d9YtkAAAAJAQAADwAAAAAAAAABACAAAAAiAAAAZHJzL2Rv&#10;d25yZXYueG1sUEsBAhQAFAAAAAgAh07iQH2c+B3IAwAAdQkAAA4AAAAAAAAAAQAgAAAAKAEAAGRy&#10;cy9lMm9Eb2MueG1sUEsFBgAAAAAGAAYAWQEAAGIHAAAAAA==&#10;">
                <o:lock v:ext="edit" aspectratio="f"/>
                <v:rect id="圆角矩形 43" o:spid="_x0000_s1026" o:spt="1" style="position:absolute;left:4224;top:2323;height:220;width:220;v-text-anchor:middle;" fillcolor="#1A94FC" filled="t" stroked="f" coordsize="21600,21600" o:gfxdata="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h3H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shape id="信息" o:spid="_x0000_s1026" o:spt="100" style="position:absolute;left:4266;top:2385;height:96;width:136;v-text-anchor:middle;" fillcolor="#FFFFFF [3212]" filled="t" stroked="f" coordsize="4974795,3320682" o:gfxdata="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fZX74A&#10;AADc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83820</wp:posOffset>
                </wp:positionV>
                <wp:extent cx="170815" cy="170815"/>
                <wp:effectExtent l="0" t="0" r="635" b="63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790" y="998220"/>
                          <a:ext cx="170815" cy="170815"/>
                          <a:chOff x="4224" y="1945"/>
                          <a:chExt cx="220" cy="220"/>
                        </a:xfrm>
                      </wpg:grpSpPr>
                      <wps:wsp>
                        <wps:cNvPr id="58" name="圆角矩形 39"/>
                        <wps:cNvSpPr/>
                        <wps:spPr>
                          <a:xfrm>
                            <a:off x="422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9" name="KSO_Shape"/>
                        <wps:cNvSpPr/>
                        <wps:spPr>
                          <a:xfrm flipH="1">
                            <a:off x="4295" y="1984"/>
                            <a:ext cx="79" cy="1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lIns="91440" tIns="45720" rIns="91440" bIns="32400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7pt;margin-top:6.6pt;height:13.45pt;width:13.45pt;z-index:251698176;mso-width-relative:page;mso-height-relative:page;" coordorigin="4224,1945" coordsize="220,220" o:gfxdata="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jZnAh2QAAAAkBAAAPAAAAAAAAAAEAIAAAACIAAABkcnMvZG93bnJldi54bWxQ&#10;SwECFAAUAAAACACHTuJAX1Dm7vcDAAAXCwAADgAAAAAAAAABACAAAAAoAQAAZHJzL2Uyb0RvYy54&#10;bWxQSwUGAAAAAAYABgBZAQAAkQcAAAAA&#10;">
                <o:lock v:ext="edit" aspectratio="f"/>
                <v:rect id="圆角矩形 39" o:spid="_x0000_s1026" o:spt="1" style="position:absolute;left:4224;top:1945;height:220;width:220;v-text-anchor:middle;" fillcolor="#1A94FC" filled="t" stroked="f" coordsize="21600,21600" o:gfxdata="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/lk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4295;top:1984;flip:x;height:142;width:79;v-text-anchor:middle;" fillcolor="#FFFFFF" filled="t" stroked="f" coordsize="559792,955625" o:gfxdata="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Db2L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391795</wp:posOffset>
                </wp:positionV>
                <wp:extent cx="167640" cy="167640"/>
                <wp:effectExtent l="0" t="0" r="3810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235" y="1306195"/>
                          <a:ext cx="167640" cy="167640"/>
                          <a:chOff x="1044" y="2322"/>
                          <a:chExt cx="220" cy="220"/>
                        </a:xfrm>
                      </wpg:grpSpPr>
                      <wps:wsp>
                        <wps:cNvPr id="31" name="圆角矩形 44"/>
                        <wps:cNvSpPr/>
                        <wps:spPr>
                          <a:xfrm>
                            <a:off x="1044" y="2322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3" name="KSO_Shape"/>
                        <wps:cNvSpPr/>
                        <wps:spPr>
                          <a:xfrm>
                            <a:off x="1106" y="2361"/>
                            <a:ext cx="96" cy="1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30.85pt;height:13.2pt;width:13.2pt;z-index:251687936;mso-width-relative:page;mso-height-relative:page;" coordorigin="1044,2322" coordsize="220,220" o:gfxdata="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4Ud0wdsAAAAKAQAADwAAAAAAAAABACAAAAAiAAAAZHJzL2Rvd25yZXYueG1sUEsBAhQAFAAA&#10;AAgAh07iQJvcNLtDBQAAIhAAAA4AAAAAAAAAAQAgAAAAKgEAAGRycy9lMm9Eb2MueG1sUEsFBgAA&#10;AAAGAAYAWQEAAN8IAAAAAA==&#10;">
                <o:lock v:ext="edit" aspectratio="f"/>
                <v:rect id="圆角矩形 44" o:spid="_x0000_s1026" o:spt="1" style="position:absolute;left:1044;top:2322;height:220;width:220;v-text-anchor:middle;" fillcolor="#1A94FC" filled="t" stroked="f" coordsize="21600,21600" o:gfxdata="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a2n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106;top:2361;height:142;width:96;v-text-anchor:middle;" fillcolor="#FFFFFF" filled="t" stroked="f" coordsize="1978606,3092264" o:gfxdata="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HvXC/&#10;AAAA2w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86995</wp:posOffset>
                </wp:positionV>
                <wp:extent cx="167640" cy="167640"/>
                <wp:effectExtent l="0" t="0" r="381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235" y="1001395"/>
                          <a:ext cx="167640" cy="167640"/>
                          <a:chOff x="1044" y="1945"/>
                          <a:chExt cx="220" cy="220"/>
                        </a:xfrm>
                      </wpg:grpSpPr>
                      <wps:wsp>
                        <wps:cNvPr id="48" name="圆角矩形 38"/>
                        <wps:cNvSpPr/>
                        <wps:spPr>
                          <a:xfrm>
                            <a:off x="104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9" name="KSO_Shape"/>
                        <wps:cNvSpPr/>
                        <wps:spPr>
                          <a:xfrm>
                            <a:off x="1091" y="1979"/>
                            <a:ext cx="126" cy="15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6.85pt;height:13.2pt;width:13.2pt;z-index:251685888;mso-width-relative:page;mso-height-relative:page;" coordorigin="1044,1945" coordsize="220,220" o:gfxdata="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zUltp9oAAAAKAQAADwAA&#10;AAAAAAABACAAAAAiAAAAZHJzL2Rvd25yZXYueG1sUEsBAhQAFAAAAAgAh07iQOCXCX1OBAAApg8A&#10;AA4AAAAAAAAAAQAgAAAAKQEAAGRycy9lMm9Eb2MueG1sUEsFBgAAAAAGAAYAWQEAAOkHAAAAAA==&#10;">
                <o:lock v:ext="edit" aspectratio="f"/>
                <v:rect id="圆角矩形 38" o:spid="_x0000_s1026" o:spt="1" style="position:absolute;left:1044;top:1945;height:220;width:220;v-text-anchor:middle;" fillcolor="#1A94FC" filled="t" stroked="f" coordsize="21600,21600" o:gfxdata="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mAJ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091;top:1979;height:153;width:126;v-text-anchor:middle-center;" fillcolor="#FFFFFF" filled="t" stroked="f" coordsize="2244,2719" o:gfxdata="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aOQC/&#10;AAAA2wAAAA8AAAAAAAAAAQAgAAAAIgAAAGRycy9kb3ducmV2LnhtbFBLAQIUABQAAAAIAIdO4kAz&#10;LwWeOwAAADkAAAAQAAAAAAAAAAEAIAAAAA4BAABkcnMvc2hhcGV4bWwueG1sUEsFBgAAAAAGAAYA&#10;WwEAALg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-671830</wp:posOffset>
            </wp:positionV>
            <wp:extent cx="1280795" cy="1281430"/>
            <wp:effectExtent l="0" t="0" r="14605" b="13970"/>
            <wp:wrapNone/>
            <wp:docPr id="32" name="图片 32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81430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854075</wp:posOffset>
                </wp:positionV>
                <wp:extent cx="5342890" cy="100965"/>
                <wp:effectExtent l="0" t="0" r="10160" b="1333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3670" y="1768475"/>
                          <a:ext cx="5342890" cy="100965"/>
                        </a:xfrm>
                        <a:prstGeom prst="parallelogram">
                          <a:avLst>
                            <a:gd name="adj" fmla="val 78537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5" o:spid="_x0000_s1026" o:spt="7" type="#_x0000_t7" style="position:absolute;left:0pt;margin-left:-102.1pt;margin-top:67.25pt;height:7.95pt;width:420.7pt;z-index:251662336;v-text-anchor:middle;mso-width-relative:page;mso-height-relative:page;" fillcolor="#1A94FC" filled="t" stroked="f" coordsize="21600,21600" o:gfxdata="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Lo3C3AAAAAwBAAAPAAAAAAAAAAEAIAAAACIAAABkcnMvZG93bnJldi54bWxQ&#10;SwECFAAUAAAACACHTuJAWf11Z/MBAACMAwAADgAAAAAAAAABACAAAAArAQAAZHJzL2Uyb0RvYy54&#10;bWxQSwUGAAAAAAYABgBZAQAAkAUAAAAA&#10;" adj="321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851535</wp:posOffset>
                </wp:positionV>
                <wp:extent cx="2527300" cy="100965"/>
                <wp:effectExtent l="0" t="0" r="6350" b="13335"/>
                <wp:wrapNone/>
                <wp:docPr id="1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1765935"/>
                          <a:ext cx="2527300" cy="100965"/>
                        </a:xfrm>
                        <a:prstGeom prst="parallelogram">
                          <a:avLst>
                            <a:gd name="adj" fmla="val 78582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4" o:spid="_x0000_s1026" o:spt="7" type="#_x0000_t7" style="position:absolute;left:0pt;margin-left:317.25pt;margin-top:67.05pt;height:7.95pt;width:199pt;z-index:251660288;v-text-anchor:middle;mso-width-relative:page;mso-height-relative:page;" fillcolor="#1A94FC" filled="t" stroked="f" coordsize="21600,21600" o:gfxdata="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5SYLZAAAADAEAAA8AAAAAAAAAAQAgAAAAIgAAAGRycy9kb3ducmV2LnhtbFBLAQIU&#10;ABQAAAAIAIdO4kD7moXr8gEAAIwDAAAOAAAAAAAAAAEAIAAAACgBAABkcnMvZTJvRG9jLnhtbFBL&#10;BQYAAAAABgAGAFkBAACMBQAAAAA=&#10;" adj="678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-909320</wp:posOffset>
                </wp:positionV>
                <wp:extent cx="7562850" cy="10695940"/>
                <wp:effectExtent l="0" t="0" r="0" b="1016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232410"/>
                          <a:ext cx="7562850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1.6pt;height:842.2pt;width:595.5pt;z-index:-251658240;v-text-anchor:middle;mso-width-relative:page;mso-height-relative:page;" fillcolor="#FFFFFF [3212]" filled="t" stroked="f" coordsize="21600,21600" o:gfxdata="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dg3E2AAAAA8BAAAPAAAAAAAAAAEAIAAAACIAAABkcnMvZG93bnJldi54bWxQSwEC&#10;FAAUAAAACACHTuJA0kq1Ly0CAAAlBAAADgAAAAAAAAABACAAAAAnAQAAZHJzL2Uyb0RvYy54bWxQ&#10;SwUGAAAAAAYABgBZAQAAx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8258810</wp:posOffset>
                </wp:positionV>
                <wp:extent cx="1464310" cy="281940"/>
                <wp:effectExtent l="0" t="0" r="2540" b="317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281940"/>
                          <a:chOff x="1784" y="14729"/>
                          <a:chExt cx="2306" cy="444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1784" y="14782"/>
                            <a:ext cx="2307" cy="390"/>
                            <a:chOff x="1501" y="14397"/>
                            <a:chExt cx="2141" cy="390"/>
                          </a:xfrm>
                        </wpg:grpSpPr>
                        <wps:wsp>
                          <wps:cNvPr id="95" name="椭圆 75"/>
                          <wps:cNvSpPr/>
                          <wps:spPr>
                            <a:xfrm flipV="1">
                              <a:off x="1578" y="14397"/>
                              <a:ext cx="2064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6" name="椭圆 75"/>
                          <wps:cNvSpPr/>
                          <wps:spPr>
                            <a:xfrm flipV="1">
                              <a:off x="1501" y="1439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7" name="文本框 86"/>
                        <wps:cNvSpPr txBox="1"/>
                        <wps:spPr>
                          <a:xfrm>
                            <a:off x="2183" y="14729"/>
                            <a:ext cx="149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44" name="头像"/>
                        <wps:cNvSpPr/>
                        <wps:spPr bwMode="auto">
                          <a:xfrm>
                            <a:off x="1850" y="14849"/>
                            <a:ext cx="261" cy="261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650.3pt;height:22.2pt;width:115.3pt;z-index:251704320;mso-width-relative:page;mso-height-relative:page;" coordorigin="1784,14729" coordsize="2306,444" o:gfxdata="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">
                <o:lock v:ext="edit" aspectratio="f"/>
                <v:group id="_x0000_s1026" o:spid="_x0000_s1026" o:spt="203" style="position:absolute;left:1784;top:14782;height:390;width:2307;" coordorigin="1501,14397" coordsize="2141,390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椭圆 75" o:spid="_x0000_s1026" style="position:absolute;left:1578;top:14397;flip:y;height:390;width:2064;v-text-anchor:middle;" fillcolor="#B9CDE5 [1300]" filled="t" stroked="f" coordsize="2064,390" o:gfxdata="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G0Ha8AAAA&#10;2wAAAA8AAAAAAAAAAQAgAAAAIgAAAGRycy9kb3ducmV2LnhtbFBLAQIUABQAAAAIAIdO4kAzLwWe&#10;OwAAADkAAAAQAAAAAAAAAAEAIAAAAAsBAABkcnMvc2hhcGV4bWwueG1sUEsFBgAAAAAGAAYAWwEA&#10;ALUDAAAAAA==&#10;" path="m0,0l1998,0,2064,65,2064,390,0,390xe">
                    <v:path o:connectlocs="2064,195;1032,390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501;top:14397;flip:y;height:390;width:2064;v-text-anchor:middle;" fillcolor="#1A94FC" filled="t" stroked="f" coordsize="2064,390" o:gfxdata="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lZw74A&#10;AADbAAAADwAAAAAAAAABACAAAAAiAAAAZHJzL2Rvd25yZXYueG1sUEsBAhQAFAAAAAgAh07iQDMv&#10;BZ47AAAAOQAAABAAAAAAAAAAAQAgAAAADQEAAGRycy9zaGFwZXhtbC54bWxQSwUGAAAAAAYABgBb&#10;AQAAtwMAAAAA&#10;" path="m0,0l1903,0c1991,0,2063,72,2063,160l2064,390,0,390xe">
                    <v:path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14729;height:444;width:1490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头像" o:spid="_x0000_s1026" o:spt="100" style="position:absolute;left:1850;top:14849;height:261;width:261;v-text-anchor:middle;" fillcolor="#FFFFFF [3212]" filled="t" stroked="f" coordsize="2274888,2136775" o:gfxdata="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yR6yvQAA&#10;ANsAAAAPAAAAAAAAAAEAIAAAACIAAABkcnMvZG93bnJldi54bWxQSwECFAAUAAAACACHTuJAMy8F&#10;njsAAAA5AAAAEAAAAAAAAAABACAAAAAMAQAAZHJzL3NoYXBleG1sLnhtbFBLBQYAAAAABgAGAFsB&#10;AAC2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11,144;122,157;121,160;118,188;97,218;100,185;96,160;96,157;107,144;148,127;174,137;200,147;206,152;211,159;216,176;218,196;217,203;212,206;196,212;163,217;77,124;51,217;19,212;4,206;0,203;0,193;2,174;7,158;12,151;19,146;47,136;72,126;115,0;124,3;132,8;138,15;144,24;148,33;150,44;149,57;146,72;141,87;133,99;119,133;110,140;107,140;97,131;83,98;76,85;71,71;68,56;68,43;70,32;74,23;80,14;87,7;95,3;104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6819265</wp:posOffset>
                </wp:positionV>
                <wp:extent cx="1468120" cy="281940"/>
                <wp:effectExtent l="0" t="0" r="17780" b="317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20" cy="281940"/>
                          <a:chOff x="1784" y="12462"/>
                          <a:chExt cx="2312" cy="444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1784" y="12511"/>
                            <a:ext cx="2313" cy="390"/>
                            <a:chOff x="1043" y="12511"/>
                            <a:chExt cx="2313" cy="390"/>
                          </a:xfrm>
                        </wpg:grpSpPr>
                        <wps:wsp>
                          <wps:cNvPr id="91" name="椭圆 75"/>
                          <wps:cNvSpPr/>
                          <wps:spPr>
                            <a:xfrm flipV="1">
                              <a:off x="1126" y="12511"/>
                              <a:ext cx="2230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2" name="椭圆 75"/>
                          <wps:cNvSpPr/>
                          <wps:spPr>
                            <a:xfrm flipV="1">
                              <a:off x="1043" y="12511"/>
                              <a:ext cx="223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3" name="文本框 86"/>
                        <wps:cNvSpPr txBox="1"/>
                        <wps:spPr>
                          <a:xfrm>
                            <a:off x="2183" y="12462"/>
                            <a:ext cx="1507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2050" name="齿轮"/>
                        <wps:cNvSpPr/>
                        <wps:spPr bwMode="auto">
                          <a:xfrm>
                            <a:off x="1851" y="12586"/>
                            <a:ext cx="259" cy="259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536.95pt;height:22.2pt;width:115.6pt;z-index:251714560;mso-width-relative:page;mso-height-relative:page;" coordorigin="1784,12462" coordsize="2312,444" o:gfxdata="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">
                <o:lock v:ext="edit" aspectratio="f"/>
                <v:group id="_x0000_s1026" o:spid="_x0000_s1026" o:spt="203" style="position:absolute;left:1784;top:12511;height:390;width:2313;" coordorigin="1043,12511" coordsize="2313,39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126;top:12511;flip:y;height:390;width:2230;v-text-anchor:middle;" fillcolor="#B9CDE5 [1300]" filled="t" stroked="f" coordsize="2230,390" o:gfxdata="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cdob4A&#10;AADbAAAADwAAAAAAAAABACAAAAAiAAAAZHJzL2Rvd25yZXYueG1sUEsBAhQAFAAAAAgAh07iQDMv&#10;BZ47AAAAOQAAABAAAAAAAAAAAQAgAAAADQEAAGRycy9zaGFwZXhtbC54bWxQSwUGAAAAAAYABgBb&#10;AQAAtwMAAAAA&#10;" path="m0,0l2164,0,2230,65,2230,390,0,390xe">
                    <v:path o:connectlocs="2230,195;1115,390;0,195;1115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043;top:12511;flip:y;height:390;width:2230;v-text-anchor:middle;" fillcolor="#1A94FC" filled="t" stroked="f" coordsize="2230,390" o:gfxdata="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0Z3nvQAA&#10;ANsAAAAPAAAAAAAAAAEAIAAAACIAAABkcnMvZG93bnJldi54bWxQSwECFAAUAAAACACHTuJAMy8F&#10;njsAAAA5AAAAEAAAAAAAAAABACAAAAAMAQAAZHJzL3NoYXBleG1sLnhtbFBLBQYAAAAABgAGAFsB&#10;AAC2AwAAAAA=&#10;" path="m0,0l2069,0c2157,0,2229,72,2229,160l2230,390,0,390xe">
                    <v:path o:connectlocs="1115,0;0,195;1115,390;2230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12462;height:444;width:1507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齿轮" o:spid="_x0000_s1026" o:spt="100" style="position:absolute;left:1851;top:12586;height:259;width:259;v-text-anchor:middle;" fillcolor="#FFFFFF [3212]" filled="t" stroked="f" coordsize="3543300,3617913" o:gfxdata="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e12vQAA&#10;AN0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11,81;96,89;84,102;77,119;77,137;83,154;94,167;109,177;126,181;145,178;161,170;173,158;180,142;181,124;176,107;166,93;152,83;134,78;143,0;147,6;171,34;193,17;217,31;217,39;219,75;248,75;258,100;255,107;234,135;257,153;251,180;244,184;212,193;218,222;198,240;190,240;160,228;146,255;118,259;112,254;96,227;68,240;60,240;40,221;46,193;14,184;7,180;1,153;24,137;4,107;0,101;9,75;38,78;54,57;40,33;63,17;69,19;106,28;113,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2633345</wp:posOffset>
                </wp:positionV>
                <wp:extent cx="1465580" cy="281940"/>
                <wp:effectExtent l="0" t="0" r="1270" b="317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281940"/>
                          <a:chOff x="1784" y="5870"/>
                          <a:chExt cx="2308" cy="444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>
                            <a:off x="1784" y="5919"/>
                            <a:ext cx="2309" cy="392"/>
                            <a:chOff x="1043" y="6415"/>
                            <a:chExt cx="2141" cy="392"/>
                          </a:xfrm>
                        </wpg:grpSpPr>
                        <wps:wsp>
                          <wps:cNvPr id="85" name="椭圆 75"/>
                          <wps:cNvSpPr/>
                          <wps:spPr>
                            <a:xfrm flipV="1">
                              <a:off x="1120" y="641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  <wps:wsp>
                          <wps:cNvPr id="86" name="椭圆 75"/>
                          <wps:cNvSpPr/>
                          <wps:spPr>
                            <a:xfrm flipV="1">
                              <a:off x="1043" y="641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  <wps:wsp>
                        <wps:cNvPr id="11" name="KSO_Shape"/>
                        <wps:cNvSpPr/>
                        <wps:spPr>
                          <a:xfrm>
                            <a:off x="1921" y="6013"/>
                            <a:ext cx="237" cy="20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/>
                      </wps:wsp>
                      <wps:wsp>
                        <wps:cNvPr id="87" name="文本框 86"/>
                        <wps:cNvSpPr txBox="1"/>
                        <wps:spPr>
                          <a:xfrm>
                            <a:off x="2183" y="5870"/>
                            <a:ext cx="1524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eastAsia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207.35pt;height:22.2pt;width:115.4pt;z-index:251706368;mso-width-relative:page;mso-height-relative:page;" coordorigin="1784,5870" coordsize="2308,444" o:gfxdata="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">
                <o:lock v:ext="edit" aspectratio="f"/>
                <v:group id="_x0000_s1026" o:spid="_x0000_s1026" o:spt="203" style="position:absolute;left:1784;top:5919;height:392;width:2309;" coordorigin="1043,6415" coordsize="2141,392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120;top:6415;flip:y;height:391;width:2064;v-text-anchor:middle;" fillcolor="#B9CDE5 [1300]" filled="t" stroked="f" coordsize="2064,391" o:gfxdata="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Ao1m/&#10;AAAA2wAAAA8AAAAAAAAAAQAgAAAAIgAAAGRycy9kb3ducmV2LnhtbFBLAQIUABQAAAAIAIdO4kAz&#10;LwWeOwAAADkAAAAQAAAAAAAAAAEAIAAAAA4BAABkcnMvc2hhcGV4bWwueG1sUEsFBgAAAAAGAAYA&#10;WwEAALgDAAAAAA==&#10;" path="m0,0l1998,0,2064,65,2064,391,0,391xe">
                    <v:path textboxrect="0,0,2064,391" o:connectlocs="2064,195;1032,391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75" o:spid="_x0000_s1026" style="position:absolute;left:1043;top:6417;flip:y;height:390;width:2064;v-text-anchor:middle;" fillcolor="#1A94FC" filled="t" stroked="f" coordsize="2064,390" o:gfxdata="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F/k7vQAA&#10;ANsAAAAPAAAAAAAAAAEAIAAAACIAAABkcnMvZG93bnJldi54bWxQSwECFAAUAAAACACHTuJAMy8F&#10;njsAAAA5AAAAEAAAAAAAAAABACAAAAAMAQAAZHJzL3NoYXBleG1sLnhtbFBLBQYAAAAABgAGAFsB&#10;AAC2AwAAAAA=&#10;" path="m0,0l1903,0c1991,0,2063,72,2063,160l2064,390,0,390xe">
                    <v:path textboxrect="0,0,2064,390"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KSO_Shape" o:spid="_x0000_s1026" o:spt="100" style="position:absolute;left:1921;top:6013;height:208;width:237;v-text-anchor:middle;" fillcolor="#FFFFFF" filled="t" stroked="f" coordsize="3261356,2766950" o:gfxdata="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RRnq5AAAA2wAA&#10;AA8AAAAAAAAAAQAgAAAAIgAAAGRycy9kb3ducmV2LnhtbFBLAQIUABQAAAAIAIdO4kAzLwWeOwAA&#10;ADkAAAAQAAAAAAAAAAEAIAAAAAgBAABkcnMvc2hhcGV4bWwueG1sUEsFBgAAAAAGAAYAWwEAALID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37,104;237,198;236,199;236,200;236,201;235,201;235,202;234,203;233,204;232,205;230,206;228,207;225,207;222,208;14,208;11,207;8,207;6,206;4,205;3,204;2,203;1,202;1,201;0,201;0,200;0,199;0,198;0,104;14,108;29,112;48,116;57,119;67,121;77,123;87,125;96,127;104,128;112,129;115,129;118,129;121,129;124,129;132,128;140,127;149,125;159,123;169,121;179,119;189,116;207,112;222,108;109,90;102,97;102,98;109,105;127,105;134,98;134,97;127,90;118,13;80,35;80,37;156,37;156,35;118,13;118,0;164,36;164,37;222,37;225,37;228,37;230,38;232,39;233,40;234,41;235,42;235,43;236,43;236,44;236,45;237,47;237,99;236,99;236,99;222,103;207,107;189,112;179,114;169,117;159,119;149,121;140,122;132,123;124,124;121,125;118,125;115,125;112,124;104,123;96,122;87,121;77,119;67,117;57,115;48,112;29,107;14,103;0,99;0,100;0,100;0,73;0,47;0,45;0,44;0,43;1,43;1,42;2,41;3,40;4,39;6,38;8,37;11,37;14,37;72,37;72,36;11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86" o:spid="_x0000_s1026" o:spt="202" type="#_x0000_t202" style="position:absolute;left:2183;top:5870;height:444;width:1524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eastAsia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5163185</wp:posOffset>
                </wp:positionV>
                <wp:extent cx="1461770" cy="281940"/>
                <wp:effectExtent l="0" t="0" r="5080" b="31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81940"/>
                          <a:chOff x="1784" y="9854"/>
                          <a:chExt cx="2302" cy="444"/>
                        </a:xfrm>
                      </wpg:grpSpPr>
                      <wpg:grpSp>
                        <wpg:cNvPr id="118" name="组合 103"/>
                        <wpg:cNvGrpSpPr/>
                        <wpg:grpSpPr>
                          <a:xfrm>
                            <a:off x="1784" y="9903"/>
                            <a:ext cx="2303" cy="391"/>
                            <a:chOff x="2814" y="4054"/>
                            <a:chExt cx="2141" cy="391"/>
                          </a:xfrm>
                        </wpg:grpSpPr>
                        <wps:wsp>
                          <wps:cNvPr id="119" name="椭圆 75"/>
                          <wps:cNvSpPr/>
                          <wps:spPr>
                            <a:xfrm flipV="1">
                              <a:off x="2891" y="405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0" name="椭圆 75"/>
                          <wps:cNvSpPr/>
                          <wps:spPr>
                            <a:xfrm flipV="1">
                              <a:off x="2814" y="4054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21" name="文本框 86"/>
                        <wps:cNvSpPr txBox="1"/>
                        <wps:spPr>
                          <a:xfrm>
                            <a:off x="2183" y="9854"/>
                            <a:ext cx="1576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eastAsia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22" name="KSO_Shape"/>
                        <wps:cNvSpPr/>
                        <wps:spPr bwMode="auto">
                          <a:xfrm>
                            <a:off x="1859" y="9985"/>
                            <a:ext cx="242" cy="235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406.55pt;height:22.2pt;width:115.1pt;z-index:251689984;mso-width-relative:page;mso-height-relative:page;" coordorigin="1784,9854" coordsize="2302,444" o:gfxdata="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">
                <o:lock v:ext="edit" aspectratio="f"/>
                <v:group id="组合 103" o:spid="_x0000_s1026" o:spt="203" style="position:absolute;left:1784;top:9903;height:391;width:2303;" coordorigin="2814,4054" coordsize="2141,391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75" o:spid="_x0000_s1026" style="position:absolute;left:2891;top:4055;flip:y;height:391;width:2064;v-text-anchor:middle;" fillcolor="#B9CDE5 [1300]" filled="t" stroked="f" coordsize="2064,391" o:gfxdata="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e1xIugAAANwA&#10;AAAPAAAAAAAAAAEAIAAAACIAAABkcnMvZG93bnJldi54bWxQSwECFAAUAAAACACHTuJAMy8FnjsA&#10;AAA5AAAAEAAAAAAAAAABACAAAAAJAQAAZHJzL3NoYXBleG1sLnhtbFBLBQYAAAAABgAGAFsBAACz&#10;AwAAAAA=&#10;" path="m0,0l1998,0,2064,65,2064,391,0,391xe">
                    <v:path o:connectlocs="2064,195;1032,391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2814;top:4054;flip:y;height:390;width:2064;v-text-anchor:middle;" fillcolor="#1A94FC" filled="t" stroked="f" coordsize="2064,390" o:gfxdata="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eqQq/&#10;AAAA3AAAAA8AAAAAAAAAAQAgAAAAIgAAAGRycy9kb3ducmV2LnhtbFBLAQIUABQAAAAIAIdO4kAz&#10;LwWeOwAAADkAAAAQAAAAAAAAAAEAIAAAAA4BAABkcnMvc2hhcGV4bWwueG1sUEsFBgAAAAAGAAYA&#10;WwEAALgDAAAAAA==&#10;" path="m0,0l1903,0c1991,0,2063,72,2063,160l2064,390,0,390xe">
                    <v:path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9854;height:444;width:1576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eastAsia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  <v:shape id="KSO_Shape" o:spid="_x0000_s1026" o:spt="100" style="position:absolute;left:1859;top:9985;height:235;width:242;v-text-anchor:middle-center;" fillcolor="#FFFFFF" filled="t" stroked="f" coordsize="8965002,8673857" o:gfxdata="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MtTr4A&#10;AADcAAAADwAAAAAAAAABACAAAAAiAAAAZHJzL2Rvd25yZXYueG1sUEsBAhQAFAAAAAgAh07iQDMv&#10;BZ47AAAAOQAAABAAAAAAAAAAAQAgAAAADQEAAGRycy9zaGFwZXhtbC54bWxQSwUGAAAAAAYABgBb&#10;AQAAtwM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44,19;46,19;48,23;37,39;35,40;29,40;29,45;28,47;27,47;26,46;21,43;17,46;15,47;14,45;14,33;17,27;18,27;30,27;29,34;33,34;44,19;33,0;44,0;46,4;33,21;31,22;11,22;6,29;9,33;11,34;11,40;0,31;0,25;14,3;19,1;33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8559165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35pt;margin-top:673.95pt;height:67.2pt;width:520.95pt;z-index:251667456;mso-width-relative:page;mso-height-relative:page;" filled="f" stroked="f" coordsize="21600,21600" o:gfxdata="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pE20fdAAAADgEAAA8AAAAAAAAAAQAgAAAAIgAAAGRycy9kb3ducmV2LnhtbFBL&#10;AQIUABQAAAAIAIdO4kDS0oUNuAEAAEEDAAAOAAAAAAAAAAEAIAAAACw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8101965</wp:posOffset>
                </wp:positionV>
                <wp:extent cx="658812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637.95pt;height:0pt;width:518.75pt;z-index:251702272;mso-width-relative:page;mso-height-relative:page;" filled="f" stroked="t" coordsize="21600,21600" o:gfxdata="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yX3dsAAAAOAQAADwAAAAAA&#10;AAABACAAAAAiAAAAZHJzL2Rvd25yZXYueG1sUEsBAhQAFAAAAAgAh07iQOZvQZ7XAQAAjAMAAA4A&#10;AAAAAAAAAQAgAAAAKgEAAGRycy9lMm9Eb2MueG1sUEsFBgAAAAAGAAYAWQEAAHMFAAAAAA=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7138035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52435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62.05pt;height:67.2pt;width:519.55pt;z-index:251673600;mso-width-relative:page;mso-height-relative:page;" filled="f" stroked="f" coordsize="21600,21600" o:gfxdata="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GcfBNwAAAAOAQAADwAAAAAAAAABACAAAAAiAAAAZHJzL2Rvd25yZXYueG1sUEsBAhQA&#10;FAAAAAgAh07iQHKiwyi1AQAAQ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5440045</wp:posOffset>
                </wp:positionV>
                <wp:extent cx="6593840" cy="1107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354445"/>
                          <a:ext cx="6593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石油管理院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宣传干事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负责院刊的策划编辑工作，统筹小部分任务。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428.35pt;height:87.2pt;width:519.2pt;z-index:251669504;mso-width-relative:page;mso-height-relative:page;" filled="f" stroked="f" coordsize="21600,21600" o:gfxdata="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Fii69sAAAANAQAADwAAAAAAAAABACAAAAAiAAAAZHJzL2Rvd25yZXYueG1sUEsB&#10;AhQAFAAAAAgAh07iQKbwYny5AQAARAMAAA4AAAAAAAAAAQAgAAAAK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石油管理院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宣传干事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石油及天然气运输概要，新能源开发，管道运输案例分析，中国能源地理，管理学概论在校活动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参与新疆阿克苏石油勘探计划，参与西南石油大学西亚能源清洁化项目等国家重点项目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负责院刊的策划编辑工作，统筹小部分任务。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1240155</wp:posOffset>
                </wp:positionV>
                <wp:extent cx="1461770" cy="299720"/>
                <wp:effectExtent l="0" t="0" r="5080" b="508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99720"/>
                          <a:chOff x="1784" y="3676"/>
                          <a:chExt cx="2302" cy="472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1784" y="3718"/>
                            <a:ext cx="2303" cy="391"/>
                            <a:chOff x="1784" y="3718"/>
                            <a:chExt cx="2303" cy="391"/>
                          </a:xfrm>
                        </wpg:grpSpPr>
                        <wps:wsp>
                          <wps:cNvPr id="30" name="椭圆 75"/>
                          <wps:cNvSpPr/>
                          <wps:spPr>
                            <a:xfrm flipV="1">
                              <a:off x="1867" y="3719"/>
                              <a:ext cx="2220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" name="椭圆 75"/>
                          <wps:cNvSpPr/>
                          <wps:spPr>
                            <a:xfrm flipV="1">
                              <a:off x="1784" y="3718"/>
                              <a:ext cx="222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3" name="文本框 86"/>
                        <wps:cNvSpPr txBox="1"/>
                        <wps:spPr>
                          <a:xfrm>
                            <a:off x="2183" y="3676"/>
                            <a:ext cx="1576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pic:pic xmlns:pic="http://schemas.openxmlformats.org/drawingml/2006/picture">
                        <pic:nvPicPr>
                          <pic:cNvPr id="16" name="图片 16" descr="博士帽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1" y="3765"/>
                            <a:ext cx="397" cy="3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97.65pt;height:23.6pt;width:115.1pt;z-index:251708416;mso-width-relative:page;mso-height-relative:page;" coordorigin="1784,3676" coordsize="2302,472" o:gfxdata="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">
                <o:lock v:ext="edit" aspectratio="f"/>
                <v:group id="_x0000_s1026" o:spid="_x0000_s1026" o:spt="203" style="position:absolute;left:1784;top:3718;height:391;width:2303;" coordorigin="1784,3718" coordsize="2303,391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867;top:3719;flip:y;height:391;width:2220;v-text-anchor:middle;" fillcolor="#B9CDE5 [1300]" filled="t" stroked="f" coordsize="2220,391" o:gfxdata="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wzlbsAAADb&#10;AAAADwAAAAAAAAABACAAAAAiAAAAZHJzL2Rvd25yZXYueG1sUEsBAhQAFAAAAAgAh07iQDMvBZ47&#10;AAAAOQAAABAAAAAAAAAAAQAgAAAACgEAAGRycy9zaGFwZXhtbC54bWxQSwUGAAAAAAYABgBbAQAA&#10;tAMAAAAA&#10;" path="m0,0l2154,0,2220,65,2220,391,0,391xe">
                    <v:path o:connectlocs="2220,195;1110,391;0,195;1110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784;top:3718;flip:y;height:390;width:2220;v-text-anchor:middle;" fillcolor="#1A94FC" filled="t" stroked="f" coordsize="2220,390" o:gfxdata="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76nugAAANsA&#10;AAAPAAAAAAAAAAEAIAAAACIAAABkcnMvZG93bnJldi54bWxQSwECFAAUAAAACACHTuJAMy8FnjsA&#10;AAA5AAAAEAAAAAAAAAABACAAAAAJAQAAZHJzL3NoYXBleG1sLnhtbFBLBQYAAAAABgAGAFsBAACz&#10;AwAAAAA=&#10;" path="m0,0l2059,0c2147,0,2219,72,2219,160l2220,390,0,390xe">
                    <v:path o:connectlocs="1110,0;0,195;1110,390;2220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3676;height:472;width:157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alt="博士帽3" type="#_x0000_t75" style="position:absolute;left:1841;top:3765;height:361;width:397;" filled="f" o:preferrelative="t" stroked="f" coordsize="21600,21600" o:gfxdata="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1S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6657340</wp:posOffset>
                </wp:positionV>
                <wp:extent cx="65881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524.2pt;height:0pt;width:518.75pt;z-index:251692032;mso-width-relative:page;mso-height-relative:page;" filled="f" stroked="t" coordsize="21600,21600" o:gfxdata="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KB//2wAAAA4BAAAPAAAAAAAA&#10;AAEAIAAAACIAAABkcnMvZG93bnJldi54bWxQSwECFAAUAAAACACHTuJAkclHkdYBAACMAwAADgAA&#10;AAAAAAABACAAAAAqAQAAZHJzL2Uyb0RvYy54bWxQSwUGAAAAAAYABgBZAQAAcgUAAAAA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5019040</wp:posOffset>
                </wp:positionV>
                <wp:extent cx="65881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40" y="593344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395.2pt;height:0pt;width:518.75pt;z-index:251677696;mso-width-relative:page;mso-height-relative:page;" filled="f" stroked="t" coordsize="21600,21600" o:gfxdata="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ycEF2wAA&#10;AAwBAAAPAAAAAAAAAAEAIAAAACIAAABkcnMvZG93bnJldi54bWxQSwECFAAUAAAACACHTuJAERT/&#10;DOIBAACXAwAADgAAAAAAAAABACAAAAAqAQAAZHJzL2Uyb0RvYy54bWxQSwUGAAAAAAYABgBZAQAA&#10;fgUAAAAA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2928620</wp:posOffset>
                </wp:positionV>
                <wp:extent cx="6597015" cy="1975485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30530" y="3843020"/>
                          <a:ext cx="659701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能源科技有限公司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0.6pt;height:155.55pt;width:519.45pt;z-index:251675648;mso-width-relative:page;mso-height-relative:page;" filled="f" stroked="f" coordsize="21600,21600" o:gfxdata="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91qwB3QAAAAwBAAAPAAAAAAAAAAEAIAAAACIAAABkcnMv&#10;ZG93bnJldi54bWxQSwECFAAUAAAACACHTuJA21CWOMUBAABoAwAADgAAAAAAAAABACAAAAAs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2014.05-2015.05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能源科技有限公司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1529080</wp:posOffset>
                </wp:positionV>
                <wp:extent cx="659384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400" y="2443480"/>
                          <a:ext cx="6593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大学管理学院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物流管理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市场调查、企业销售策划、市场调查与预测；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0.4pt;height:67.2pt;width:519.2pt;z-index:251671552;mso-width-relative:page;mso-height-relative:page;" filled="f" stroked="f" coordsize="21600,21600" o:gfxdata="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QANCdsAAAAMAQAADwAAAAAAAAABACAAAAAiAAAAZHJzL2Rvd25yZXYueG1sUEsBAhQA&#10;FAAAAAgAh07iQMuLJzW2AQAAQQ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大学管理学院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物流管理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市场调查、企业销售策划、市场调查与预测；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2456815</wp:posOffset>
                </wp:positionV>
                <wp:extent cx="658812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340" y="353568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193.45pt;height:0pt;width:518.75pt;z-index:251679744;mso-width-relative:page;mso-height-relative:page;" filled="f" stroked="t" coordsize="21600,21600" o:gfxdata="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cG9C2gAA&#10;AAwBAAAPAAAAAAAAAAEAIAAAACIAAABkcnMvZG93bnJldi54bWxQSwECFAAUAAAACACHTuJAvZCk&#10;yuMBAACXAwAADgAAAAAAAAABACAAAAApAQAAZHJzL2Uyb0RvYy54bWxQSwUGAAAAAAYABgBZAQAA&#10;fgUAAAAA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-944245</wp:posOffset>
                </wp:positionV>
                <wp:extent cx="7604760" cy="10706100"/>
                <wp:effectExtent l="0" t="0" r="1524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04760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-74.35pt;height:843pt;width:598.8pt;z-index:-251652096;v-text-anchor:middle;mso-width-relative:page;mso-height-relative:page;" fillcolor="#FFFFFF [3212]" filled="t" stroked="f" coordsize="21600,21600" o:gfxdata="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QMMx2AAAAA8BAAAPAAAAAAAAAAEAIAAAACIAAABkcnMvZG93bnJldi54bWxQSwECFAAU&#10;AAAACACHTuJAiDkPyyoCAAAkBAAADgAAAAAAAAABACAAAAAnAQAAZHJzL2Uyb0RvYy54bWxQSwUG&#10;AAAAAAYABgBZAQAAw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0785"/>
    <w:multiLevelType w:val="singleLevel"/>
    <w:tmpl w:val="595B078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490CE4"/>
    <w:rsid w:val="00155A3C"/>
    <w:rsid w:val="006D4929"/>
    <w:rsid w:val="00A074E2"/>
    <w:rsid w:val="02D43F7E"/>
    <w:rsid w:val="084C67AC"/>
    <w:rsid w:val="11814A93"/>
    <w:rsid w:val="11947889"/>
    <w:rsid w:val="149A6FC0"/>
    <w:rsid w:val="16E223F4"/>
    <w:rsid w:val="19EA2C50"/>
    <w:rsid w:val="1D7D68B0"/>
    <w:rsid w:val="1EC63130"/>
    <w:rsid w:val="1EFC4C0E"/>
    <w:rsid w:val="1F7F6B82"/>
    <w:rsid w:val="1FED65AA"/>
    <w:rsid w:val="2235403F"/>
    <w:rsid w:val="26EC6F23"/>
    <w:rsid w:val="3B0950E4"/>
    <w:rsid w:val="3C19175C"/>
    <w:rsid w:val="3EDE5018"/>
    <w:rsid w:val="45490CE4"/>
    <w:rsid w:val="474E37EB"/>
    <w:rsid w:val="511D3328"/>
    <w:rsid w:val="53A401B3"/>
    <w:rsid w:val="59294DFB"/>
    <w:rsid w:val="595648C2"/>
    <w:rsid w:val="59E033FB"/>
    <w:rsid w:val="5E133B06"/>
    <w:rsid w:val="5FC57E41"/>
    <w:rsid w:val="612A35A1"/>
    <w:rsid w:val="67E3624C"/>
    <w:rsid w:val="6B7040C9"/>
    <w:rsid w:val="6C127EF2"/>
    <w:rsid w:val="6D283384"/>
    <w:rsid w:val="6DF514F3"/>
    <w:rsid w:val="72DC05FC"/>
    <w:rsid w:val="733A57E1"/>
    <w:rsid w:val="7350513B"/>
    <w:rsid w:val="78414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2020-07-29T05:35:53Z</dcterms:created>
  <dc:creator>computer</dc:creator>
  <cp:lastModifiedBy>XXX</cp:lastModifiedBy>
  <dcterms:modified xsi:type="dcterms:W3CDTF">2020-07-29T05:36:36Z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