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0" w:firstLineChars="100"/>
        <w:rPr>
          <w:rFonts w:hint="eastAsia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-638810</wp:posOffset>
                </wp:positionH>
                <wp:positionV relativeFrom="paragraph">
                  <wp:posOffset>8302625</wp:posOffset>
                </wp:positionV>
                <wp:extent cx="250190" cy="247650"/>
                <wp:effectExtent l="24765" t="24765" r="67945" b="70485"/>
                <wp:wrapNone/>
                <wp:docPr id="96" name="组合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4190" y="9217025"/>
                          <a:ext cx="250190" cy="247650"/>
                          <a:chOff x="1077" y="14798"/>
                          <a:chExt cx="394" cy="390"/>
                        </a:xfrm>
                      </wpg:grpSpPr>
                      <wps:wsp>
                        <wps:cNvPr id="90" name="椭圆 75"/>
                        <wps:cNvSpPr/>
                        <wps:spPr>
                          <a:xfrm flipV="1">
                            <a:off x="1077" y="14798"/>
                            <a:ext cx="395" cy="390"/>
                          </a:xfrm>
                          <a:prstGeom prst="rect">
                            <a:avLst/>
                          </a:prstGeom>
                          <a:solidFill>
                            <a:srgbClr val="1589E0"/>
                          </a:solidFill>
                          <a:ln w="38100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254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wps:spPr>
                        <wps:bodyPr vert="horz" wrap="square" rtlCol="0" anchor="ctr"/>
                      </wps:wsp>
                      <wps:wsp>
                        <wps:cNvPr id="95" name="书写"/>
                        <wps:cNvSpPr/>
                        <wps:spPr bwMode="auto">
                          <a:xfrm>
                            <a:off x="1146" y="14864"/>
                            <a:ext cx="258" cy="258"/>
                          </a:xfrm>
                          <a:custGeom>
                            <a:avLst/>
                            <a:gdLst>
                              <a:gd name="T0" fmla="*/ 1767542 w 3927"/>
                              <a:gd name="T1" fmla="*/ 308011 h 3928"/>
                              <a:gd name="T2" fmla="*/ 1684137 w 3927"/>
                              <a:gd name="T3" fmla="*/ 390514 h 3928"/>
                              <a:gd name="T4" fmla="*/ 1406885 w 3927"/>
                              <a:gd name="T5" fmla="*/ 115046 h 3928"/>
                              <a:gd name="T6" fmla="*/ 1490290 w 3927"/>
                              <a:gd name="T7" fmla="*/ 32084 h 3928"/>
                              <a:gd name="T8" fmla="*/ 1597525 w 3927"/>
                              <a:gd name="T9" fmla="*/ 28876 h 3928"/>
                              <a:gd name="T10" fmla="*/ 1770750 w 3927"/>
                              <a:gd name="T11" fmla="*/ 200757 h 3928"/>
                              <a:gd name="T12" fmla="*/ 1767542 w 3927"/>
                              <a:gd name="T13" fmla="*/ 308011 h 3928"/>
                              <a:gd name="T14" fmla="*/ 1032021 w 3927"/>
                              <a:gd name="T15" fmla="*/ 1039078 h 3928"/>
                              <a:gd name="T16" fmla="*/ 754768 w 3927"/>
                              <a:gd name="T17" fmla="*/ 763152 h 3928"/>
                              <a:gd name="T18" fmla="*/ 1364724 w 3927"/>
                              <a:gd name="T19" fmla="*/ 156756 h 3928"/>
                              <a:gd name="T20" fmla="*/ 1641977 w 3927"/>
                              <a:gd name="T21" fmla="*/ 432682 h 3928"/>
                              <a:gd name="T22" fmla="*/ 1032021 w 3927"/>
                              <a:gd name="T23" fmla="*/ 1039078 h 3928"/>
                              <a:gd name="T24" fmla="*/ 993526 w 3927"/>
                              <a:gd name="T25" fmla="*/ 1077121 h 3928"/>
                              <a:gd name="T26" fmla="*/ 605373 w 3927"/>
                              <a:gd name="T27" fmla="*/ 1187584 h 3928"/>
                              <a:gd name="T28" fmla="*/ 716274 w 3927"/>
                              <a:gd name="T29" fmla="*/ 801653 h 3928"/>
                              <a:gd name="T30" fmla="*/ 993526 w 3927"/>
                              <a:gd name="T31" fmla="*/ 1077121 h 3928"/>
                              <a:gd name="T32" fmla="*/ 352867 w 3927"/>
                              <a:gd name="T33" fmla="*/ 226883 h 3928"/>
                              <a:gd name="T34" fmla="*/ 179641 w 3927"/>
                              <a:gd name="T35" fmla="*/ 400597 h 3928"/>
                              <a:gd name="T36" fmla="*/ 179641 w 3927"/>
                              <a:gd name="T37" fmla="*/ 1447468 h 3928"/>
                              <a:gd name="T38" fmla="*/ 352867 w 3927"/>
                              <a:gd name="T39" fmla="*/ 1620724 h 3928"/>
                              <a:gd name="T40" fmla="*/ 1400011 w 3927"/>
                              <a:gd name="T41" fmla="*/ 1620724 h 3928"/>
                              <a:gd name="T42" fmla="*/ 1573236 w 3927"/>
                              <a:gd name="T43" fmla="*/ 1447468 h 3928"/>
                              <a:gd name="T44" fmla="*/ 1573236 w 3927"/>
                              <a:gd name="T45" fmla="*/ 759485 h 3928"/>
                              <a:gd name="T46" fmla="*/ 1752419 w 3927"/>
                              <a:gd name="T47" fmla="*/ 585771 h 3928"/>
                              <a:gd name="T48" fmla="*/ 1752419 w 3927"/>
                              <a:gd name="T49" fmla="*/ 1511178 h 3928"/>
                              <a:gd name="T50" fmla="*/ 1457753 w 3927"/>
                              <a:gd name="T51" fmla="*/ 1800397 h 3928"/>
                              <a:gd name="T52" fmla="*/ 289168 w 3927"/>
                              <a:gd name="T53" fmla="*/ 1800397 h 3928"/>
                              <a:gd name="T54" fmla="*/ 0 w 3927"/>
                              <a:gd name="T55" fmla="*/ 1511178 h 3928"/>
                              <a:gd name="T56" fmla="*/ 0 w 3927"/>
                              <a:gd name="T57" fmla="*/ 354304 h 3928"/>
                              <a:gd name="T58" fmla="*/ 289168 w 3927"/>
                              <a:gd name="T59" fmla="*/ 47210 h 3928"/>
                              <a:gd name="T60" fmla="*/ 1214412 w 3927"/>
                              <a:gd name="T61" fmla="*/ 47210 h 3928"/>
                              <a:gd name="T62" fmla="*/ 1040728 w 3927"/>
                              <a:gd name="T63" fmla="*/ 226883 h 3928"/>
                              <a:gd name="T64" fmla="*/ 352867 w 3927"/>
                              <a:gd name="T65" fmla="*/ 226883 h 3928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927" h="3928">
                                <a:moveTo>
                                  <a:pt x="3857" y="672"/>
                                </a:moveTo>
                                <a:cubicBezTo>
                                  <a:pt x="3675" y="852"/>
                                  <a:pt x="3675" y="852"/>
                                  <a:pt x="3675" y="852"/>
                                </a:cubicBezTo>
                                <a:cubicBezTo>
                                  <a:pt x="3070" y="251"/>
                                  <a:pt x="3070" y="251"/>
                                  <a:pt x="3070" y="251"/>
                                </a:cubicBezTo>
                                <a:cubicBezTo>
                                  <a:pt x="3252" y="70"/>
                                  <a:pt x="3252" y="70"/>
                                  <a:pt x="3252" y="70"/>
                                </a:cubicBezTo>
                                <a:cubicBezTo>
                                  <a:pt x="3319" y="4"/>
                                  <a:pt x="3424" y="0"/>
                                  <a:pt x="3486" y="63"/>
                                </a:cubicBezTo>
                                <a:cubicBezTo>
                                  <a:pt x="3864" y="438"/>
                                  <a:pt x="3864" y="438"/>
                                  <a:pt x="3864" y="438"/>
                                </a:cubicBezTo>
                                <a:cubicBezTo>
                                  <a:pt x="3927" y="501"/>
                                  <a:pt x="3924" y="605"/>
                                  <a:pt x="3857" y="672"/>
                                </a:cubicBezTo>
                                <a:close/>
                                <a:moveTo>
                                  <a:pt x="2252" y="2267"/>
                                </a:moveTo>
                                <a:cubicBezTo>
                                  <a:pt x="1647" y="1665"/>
                                  <a:pt x="1647" y="1665"/>
                                  <a:pt x="1647" y="1665"/>
                                </a:cubicBezTo>
                                <a:cubicBezTo>
                                  <a:pt x="2978" y="342"/>
                                  <a:pt x="2978" y="342"/>
                                  <a:pt x="2978" y="342"/>
                                </a:cubicBezTo>
                                <a:cubicBezTo>
                                  <a:pt x="3583" y="944"/>
                                  <a:pt x="3583" y="944"/>
                                  <a:pt x="3583" y="944"/>
                                </a:cubicBezTo>
                                <a:lnTo>
                                  <a:pt x="2252" y="2267"/>
                                </a:lnTo>
                                <a:close/>
                                <a:moveTo>
                                  <a:pt x="2168" y="2350"/>
                                </a:moveTo>
                                <a:cubicBezTo>
                                  <a:pt x="1321" y="2591"/>
                                  <a:pt x="1321" y="2591"/>
                                  <a:pt x="1321" y="2591"/>
                                </a:cubicBezTo>
                                <a:cubicBezTo>
                                  <a:pt x="1563" y="1749"/>
                                  <a:pt x="1563" y="1749"/>
                                  <a:pt x="1563" y="1749"/>
                                </a:cubicBezTo>
                                <a:lnTo>
                                  <a:pt x="2168" y="2350"/>
                                </a:lnTo>
                                <a:close/>
                                <a:moveTo>
                                  <a:pt x="770" y="495"/>
                                </a:moveTo>
                                <a:cubicBezTo>
                                  <a:pt x="561" y="495"/>
                                  <a:pt x="392" y="665"/>
                                  <a:pt x="392" y="874"/>
                                </a:cubicBezTo>
                                <a:cubicBezTo>
                                  <a:pt x="392" y="3158"/>
                                  <a:pt x="392" y="3158"/>
                                  <a:pt x="392" y="3158"/>
                                </a:cubicBezTo>
                                <a:cubicBezTo>
                                  <a:pt x="392" y="3367"/>
                                  <a:pt x="561" y="3536"/>
                                  <a:pt x="770" y="3536"/>
                                </a:cubicBezTo>
                                <a:cubicBezTo>
                                  <a:pt x="3055" y="3536"/>
                                  <a:pt x="3055" y="3536"/>
                                  <a:pt x="3055" y="3536"/>
                                </a:cubicBezTo>
                                <a:cubicBezTo>
                                  <a:pt x="3264" y="3536"/>
                                  <a:pt x="3433" y="3367"/>
                                  <a:pt x="3433" y="3158"/>
                                </a:cubicBezTo>
                                <a:cubicBezTo>
                                  <a:pt x="3433" y="1657"/>
                                  <a:pt x="3433" y="1657"/>
                                  <a:pt x="3433" y="1657"/>
                                </a:cubicBezTo>
                                <a:cubicBezTo>
                                  <a:pt x="3824" y="1278"/>
                                  <a:pt x="3824" y="1278"/>
                                  <a:pt x="3824" y="1278"/>
                                </a:cubicBezTo>
                                <a:cubicBezTo>
                                  <a:pt x="3824" y="3297"/>
                                  <a:pt x="3824" y="3297"/>
                                  <a:pt x="3824" y="3297"/>
                                </a:cubicBezTo>
                                <a:cubicBezTo>
                                  <a:pt x="3824" y="3645"/>
                                  <a:pt x="3529" y="3928"/>
                                  <a:pt x="3181" y="3928"/>
                                </a:cubicBezTo>
                                <a:cubicBezTo>
                                  <a:pt x="631" y="3928"/>
                                  <a:pt x="631" y="3928"/>
                                  <a:pt x="631" y="3928"/>
                                </a:cubicBezTo>
                                <a:cubicBezTo>
                                  <a:pt x="283" y="3928"/>
                                  <a:pt x="0" y="3645"/>
                                  <a:pt x="0" y="3297"/>
                                </a:cubicBezTo>
                                <a:cubicBezTo>
                                  <a:pt x="0" y="773"/>
                                  <a:pt x="0" y="773"/>
                                  <a:pt x="0" y="773"/>
                                </a:cubicBezTo>
                                <a:cubicBezTo>
                                  <a:pt x="0" y="425"/>
                                  <a:pt x="283" y="103"/>
                                  <a:pt x="631" y="103"/>
                                </a:cubicBezTo>
                                <a:cubicBezTo>
                                  <a:pt x="2650" y="103"/>
                                  <a:pt x="2650" y="103"/>
                                  <a:pt x="2650" y="103"/>
                                </a:cubicBezTo>
                                <a:cubicBezTo>
                                  <a:pt x="2271" y="495"/>
                                  <a:pt x="2271" y="495"/>
                                  <a:pt x="2271" y="495"/>
                                </a:cubicBezTo>
                                <a:lnTo>
                                  <a:pt x="770" y="4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3pt;margin-top:653.75pt;height:19.5pt;width:19.7pt;z-index:251685888;mso-width-relative:page;mso-height-relative:page;" coordorigin="1077,14798" coordsize="394,390" o:gfxdata="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">
                <o:lock v:ext="edit" aspectratio="f"/>
                <v:rect id="椭圆 75" o:spid="_x0000_s1026" o:spt="1" style="position:absolute;left:1077;top:14798;flip:y;height:390;width:395;v-text-anchor:middle;" fillcolor="#1589E0" filled="t" stroked="f" coordsize="21600,21600" o:gfxdata="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C2mK67UAAADbAAAADwAA&#10;AAAAAAABACAAAAAiAAAAZHJzL2Rvd25yZXYueG1sUEsBAhQAFAAAAAgAh07iQDMvBZ47AAAAOQAA&#10;ABAAAAAAAAAAAQAgAAAABAEAAGRycy9zaGFwZXhtbC54bWxQSwUGAAAAAAYABgBbAQAArgMAAAAA&#10;">
                  <v:fill on="t" focussize="0,0"/>
                  <v:stroke on="f" weight="3pt" miterlimit="8" joinstyle="miter"/>
                  <v:imagedata o:title=""/>
                  <o:lock v:ext="edit" aspectratio="f"/>
                  <v:shadow on="t" color="#000000" opacity="13107f" offset="1.41425196850394pt,1.41425196850394pt" origin="-32768f,-32768f" matrix="65536f,0f,0f,65536f"/>
                </v:rect>
                <v:shape id="书写" o:spid="_x0000_s1026" o:spt="100" style="position:absolute;left:1146;top:14864;height:258;width:258;v-text-anchor:middle-center;" fillcolor="#FFFFFF [3212]" filled="t" stroked="f" coordsize="3927,3928" o:gfxdata="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2x2DdvQAA&#10;ANsAAAAPAAAAAAAAAAEAIAAAACIAAABkcnMvZG93bnJldi54bWxQSwECFAAUAAAACACHTuJAMy8F&#10;njsAAAA5AAAAEAAAAAAAAAABACAAAAAMAQAAZHJzL3NoYXBleG1sLnhtbFBLBQYAAAAABgAGAFsB&#10;AAC2AwAAAAA=&#10;" path="m3857,672c3675,852,3675,852,3675,852c3070,251,3070,251,3070,251c3252,70,3252,70,3252,70c3319,4,3424,0,3486,63c3864,438,3864,438,3864,438c3927,501,3924,605,3857,672xm2252,2267c1647,1665,1647,1665,1647,1665c2978,342,2978,342,2978,342c3583,944,3583,944,3583,944l2252,2267xm2168,2350c1321,2591,1321,2591,1321,2591c1563,1749,1563,1749,1563,1749l2168,2350xm770,495c561,495,392,665,392,874c392,3158,392,3158,392,3158c392,3367,561,3536,770,3536c3055,3536,3055,3536,3055,3536c3264,3536,3433,3367,3433,3158c3433,1657,3433,1657,3433,1657c3824,1278,3824,1278,3824,1278c3824,3297,3824,3297,3824,3297c3824,3645,3529,3928,3181,3928c631,3928,631,3928,631,3928c283,3928,0,3645,0,3297c0,773,0,773,0,773c0,425,283,103,631,103c2650,103,2650,103,2650,103c2271,495,2271,495,2271,495l770,495xe">
                  <v:path o:connectlocs="116125,20230;110646,25649;92430,7556;97910,2107;104955,1896;116336,13186;116125,20230;67802,68249;49587,50125;89661,10296;107876,28419;67802,68249;65273,70747;39772,78003;47058,52654;65273,70747;23183,14902;11802,26312;11802,95073;23183,106452;91979,106452;103360,95073;103360,49884;115132,38474;115132,99257;95772,118254;18998,118254;0,99257;0,23271;18998,3100;79785,3100;68374,14902;23183,14902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8264525</wp:posOffset>
                </wp:positionV>
                <wp:extent cx="1692275" cy="285750"/>
                <wp:effectExtent l="0" t="0" r="60325" b="76200"/>
                <wp:wrapNone/>
                <wp:docPr id="86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767080" y="9178925"/>
                          <a:ext cx="1692275" cy="285750"/>
                          <a:chOff x="2547" y="3717"/>
                          <a:chExt cx="2665" cy="450"/>
                        </a:xfrm>
                      </wpg:grpSpPr>
                      <wps:wsp>
                        <wps:cNvPr id="87" name="椭圆 75"/>
                        <wps:cNvSpPr/>
                        <wps:spPr>
                          <a:xfrm flipV="1">
                            <a:off x="2614" y="3777"/>
                            <a:ext cx="2568" cy="390"/>
                          </a:xfrm>
                          <a:prstGeom prst="rect">
                            <a:avLst/>
                          </a:prstGeom>
                          <a:solidFill>
                            <a:srgbClr val="1589E0"/>
                          </a:solidFill>
                          <a:ln w="38100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254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wps:spPr>
                        <wps:bodyPr vert="horz" wrap="square" rtlCol="0" anchor="ctr"/>
                      </wps:wsp>
                      <wps:wsp>
                        <wps:cNvPr id="88" name="文本框 86"/>
                        <wps:cNvSpPr txBox="1"/>
                        <wps:spPr>
                          <a:xfrm>
                            <a:off x="2547" y="3717"/>
                            <a:ext cx="2665" cy="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20" w:lineRule="exact"/>
                                <w:rPr>
                                  <w:color w:val="FFFFFF" w:themeColor="background1"/>
                                  <w:sz w:val="22"/>
                                  <w:szCs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Impact" w:hAnsi="微软雅黑" w:eastAsia="微软雅黑" w:cs="Times New Roman"/>
                                  <w:b w:val="0"/>
                                  <w:bCs w:val="0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  <w:r>
                                <w:rPr>
                                  <w:rFonts w:hint="eastAsia" w:ascii="Impact" w:hAnsi="微软雅黑" w:eastAsia="微软雅黑" w:cs="Times New Roman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kern w:val="24"/>
                                  <w:sz w:val="15"/>
                                  <w:szCs w:val="15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Self evaluation</w:t>
                              </w:r>
                            </w:p>
                          </w:txbxContent>
                        </wps:txbx>
                        <wps:bodyPr vert="horz" wrap="square"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1" o:spid="_x0000_s1026" o:spt="203" style="position:absolute;left:0pt;margin-left:-29.6pt;margin-top:650.75pt;height:22.5pt;width:133.25pt;z-index:251683840;mso-width-relative:page;mso-height-relative:page;" coordorigin="2547,3717" coordsize="2665,450" o:gfxdata="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">
                <o:lock v:ext="edit" aspectratio="f"/>
                <v:rect id="椭圆 75" o:spid="_x0000_s1026" o:spt="1" style="position:absolute;left:2614;top:3777;flip:y;height:390;width:2568;v-text-anchor:middle;" fillcolor="#1589E0" filled="t" stroked="f" coordsize="21600,21600" o:gfxdata="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FZhEK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3pt" miterlimit="8" joinstyle="miter"/>
                  <v:imagedata o:title=""/>
                  <o:lock v:ext="edit" aspectratio="f"/>
                  <v:shadow on="t" color="#000000" opacity="13107f" offset="1.41425196850394pt,1.41425196850394pt" origin="-32768f,-32768f" matrix="65536f,0f,0f,65536f"/>
                </v:rect>
                <v:shape id="文本框 86" o:spid="_x0000_s1026" o:spt="202" type="#_x0000_t202" style="position:absolute;left:2547;top:3717;height:444;width:2665;" filled="f" stroked="f" coordsize="21600,21600" o:gfxdata="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XPH3e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320" w:lineRule="exact"/>
                          <w:rPr>
                            <w:color w:val="FFFFFF" w:themeColor="background1"/>
                            <w:sz w:val="22"/>
                            <w:szCs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Impact" w:hAnsi="微软雅黑" w:eastAsia="微软雅黑" w:cs="Times New Roman"/>
                            <w:b w:val="0"/>
                            <w:bCs w:val="0"/>
                            <w:color w:val="FFFFFF" w:themeColor="background1"/>
                            <w:kern w:val="24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  <w:r>
                          <w:rPr>
                            <w:rFonts w:hint="eastAsia" w:ascii="Impact" w:hAnsi="微软雅黑" w:eastAsia="微软雅黑" w:cs="Times New Roman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kern w:val="24"/>
                            <w:sz w:val="15"/>
                            <w:szCs w:val="15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Self evaluation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-638810</wp:posOffset>
                </wp:positionH>
                <wp:positionV relativeFrom="paragraph">
                  <wp:posOffset>6752590</wp:posOffset>
                </wp:positionV>
                <wp:extent cx="250190" cy="247650"/>
                <wp:effectExtent l="24765" t="24765" r="67945" b="70485"/>
                <wp:wrapNone/>
                <wp:docPr id="93" name="组合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4190" y="7666990"/>
                          <a:ext cx="250190" cy="247650"/>
                          <a:chOff x="1077" y="12357"/>
                          <a:chExt cx="394" cy="390"/>
                        </a:xfrm>
                      </wpg:grpSpPr>
                      <wps:wsp>
                        <wps:cNvPr id="83" name="椭圆 75"/>
                        <wps:cNvSpPr/>
                        <wps:spPr>
                          <a:xfrm flipV="1">
                            <a:off x="1077" y="12357"/>
                            <a:ext cx="395" cy="390"/>
                          </a:xfrm>
                          <a:prstGeom prst="rect">
                            <a:avLst/>
                          </a:prstGeom>
                          <a:solidFill>
                            <a:srgbClr val="1589E0"/>
                          </a:solidFill>
                          <a:ln w="38100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254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wps:spPr>
                        <wps:bodyPr vert="horz" wrap="square" rtlCol="0" anchor="ctr"/>
                      </wps:wsp>
                      <wps:wsp>
                        <wps:cNvPr id="92" name="扳手螺丝批"/>
                        <wps:cNvSpPr/>
                        <wps:spPr bwMode="auto">
                          <a:xfrm>
                            <a:off x="1142" y="12419"/>
                            <a:ext cx="266" cy="266"/>
                          </a:xfrm>
                          <a:custGeom>
                            <a:avLst/>
                            <a:gdLst>
                              <a:gd name="T0" fmla="*/ 2147483646 w 5440"/>
                              <a:gd name="T1" fmla="*/ 2147483646 h 5267"/>
                              <a:gd name="T2" fmla="*/ 2147483646 w 5440"/>
                              <a:gd name="T3" fmla="*/ 2147483646 h 5267"/>
                              <a:gd name="T4" fmla="*/ 2147483646 w 5440"/>
                              <a:gd name="T5" fmla="*/ 2147483646 h 5267"/>
                              <a:gd name="T6" fmla="*/ 2147483646 w 5440"/>
                              <a:gd name="T7" fmla="*/ 2147483646 h 5267"/>
                              <a:gd name="T8" fmla="*/ 2147483646 w 5440"/>
                              <a:gd name="T9" fmla="*/ 2147483646 h 5267"/>
                              <a:gd name="T10" fmla="*/ 2147483646 w 5440"/>
                              <a:gd name="T11" fmla="*/ 2147483646 h 5267"/>
                              <a:gd name="T12" fmla="*/ 2147483646 w 5440"/>
                              <a:gd name="T13" fmla="*/ 2147483646 h 5267"/>
                              <a:gd name="T14" fmla="*/ 2147483646 w 5440"/>
                              <a:gd name="T15" fmla="*/ 2147483646 h 5267"/>
                              <a:gd name="T16" fmla="*/ 2147483646 w 5440"/>
                              <a:gd name="T17" fmla="*/ 2147483646 h 5267"/>
                              <a:gd name="T18" fmla="*/ 2147483646 w 5440"/>
                              <a:gd name="T19" fmla="*/ 2147483646 h 5267"/>
                              <a:gd name="T20" fmla="*/ 2147483646 w 5440"/>
                              <a:gd name="T21" fmla="*/ 2147483646 h 5267"/>
                              <a:gd name="T22" fmla="*/ 2147483646 w 5440"/>
                              <a:gd name="T23" fmla="*/ 2147483646 h 5267"/>
                              <a:gd name="T24" fmla="*/ 2147483646 w 5440"/>
                              <a:gd name="T25" fmla="*/ 2147483646 h 5267"/>
                              <a:gd name="T26" fmla="*/ 2147483646 w 5440"/>
                              <a:gd name="T27" fmla="*/ 2147483646 h 5267"/>
                              <a:gd name="T28" fmla="*/ 2147483646 w 5440"/>
                              <a:gd name="T29" fmla="*/ 2147483646 h 5267"/>
                              <a:gd name="T30" fmla="*/ 429445831 w 5440"/>
                              <a:gd name="T31" fmla="*/ 2147483646 h 5267"/>
                              <a:gd name="T32" fmla="*/ 85840210 w 5440"/>
                              <a:gd name="T33" fmla="*/ 2147483646 h 5267"/>
                              <a:gd name="T34" fmla="*/ 1545979988 w 5440"/>
                              <a:gd name="T35" fmla="*/ 2147483646 h 5267"/>
                              <a:gd name="T36" fmla="*/ 2147483646 w 5440"/>
                              <a:gd name="T37" fmla="*/ 2147483646 h 5267"/>
                              <a:gd name="T38" fmla="*/ 2147483646 w 5440"/>
                              <a:gd name="T39" fmla="*/ 2147483646 h 5267"/>
                              <a:gd name="T40" fmla="*/ 2147483646 w 5440"/>
                              <a:gd name="T41" fmla="*/ 2147483646 h 5267"/>
                              <a:gd name="T42" fmla="*/ 2147483646 w 5440"/>
                              <a:gd name="T43" fmla="*/ 2147483646 h 5267"/>
                              <a:gd name="T44" fmla="*/ 2147483646 w 5440"/>
                              <a:gd name="T45" fmla="*/ 2147483646 h 5267"/>
                              <a:gd name="T46" fmla="*/ 2147483646 w 5440"/>
                              <a:gd name="T47" fmla="*/ 2147483646 h 5267"/>
                              <a:gd name="T48" fmla="*/ 2147483646 w 5440"/>
                              <a:gd name="T49" fmla="*/ 2147483646 h 5267"/>
                              <a:gd name="T50" fmla="*/ 2147483646 w 5440"/>
                              <a:gd name="T51" fmla="*/ 2147483646 h 5267"/>
                              <a:gd name="T52" fmla="*/ 2147483646 w 5440"/>
                              <a:gd name="T53" fmla="*/ 2147483646 h 5267"/>
                              <a:gd name="T54" fmla="*/ 2147483646 w 5440"/>
                              <a:gd name="T55" fmla="*/ 2147483646 h 5267"/>
                              <a:gd name="T56" fmla="*/ 2147483646 w 5440"/>
                              <a:gd name="T57" fmla="*/ 2147483646 h 5267"/>
                              <a:gd name="T58" fmla="*/ 2147483646 w 5440"/>
                              <a:gd name="T59" fmla="*/ 2147483646 h 5267"/>
                              <a:gd name="T60" fmla="*/ 2147483646 w 5440"/>
                              <a:gd name="T61" fmla="*/ 2147483646 h 5267"/>
                              <a:gd name="T62" fmla="*/ 2147483646 w 5440"/>
                              <a:gd name="T63" fmla="*/ 2147483646 h 5267"/>
                              <a:gd name="T64" fmla="*/ 2147483646 w 5440"/>
                              <a:gd name="T65" fmla="*/ 2147483646 h 5267"/>
                              <a:gd name="T66" fmla="*/ 2147483646 w 5440"/>
                              <a:gd name="T67" fmla="*/ 2147483646 h 5267"/>
                              <a:gd name="T68" fmla="*/ 2147483646 w 5440"/>
                              <a:gd name="T69" fmla="*/ 2147483646 h 5267"/>
                              <a:gd name="T70" fmla="*/ 2147483646 w 5440"/>
                              <a:gd name="T71" fmla="*/ 2147483646 h 5267"/>
                              <a:gd name="T72" fmla="*/ 2147483646 w 5440"/>
                              <a:gd name="T73" fmla="*/ 2147483646 h 5267"/>
                              <a:gd name="T74" fmla="*/ 2147483646 w 5440"/>
                              <a:gd name="T75" fmla="*/ 2147483646 h 5267"/>
                              <a:gd name="T76" fmla="*/ 2147483646 w 5440"/>
                              <a:gd name="T77" fmla="*/ 2147483646 h 5267"/>
                              <a:gd name="T78" fmla="*/ 2147483646 w 5440"/>
                              <a:gd name="T79" fmla="*/ 2147483646 h 5267"/>
                              <a:gd name="T80" fmla="*/ 2147483646 w 5440"/>
                              <a:gd name="T81" fmla="*/ 2147483646 h 5267"/>
                              <a:gd name="T82" fmla="*/ 2147483646 w 5440"/>
                              <a:gd name="T83" fmla="*/ 2147483646 h 5267"/>
                              <a:gd name="T84" fmla="*/ 2147483646 w 5440"/>
                              <a:gd name="T85" fmla="*/ 2147483646 h 5267"/>
                              <a:gd name="T86" fmla="*/ 2147483646 w 5440"/>
                              <a:gd name="T87" fmla="*/ 2147483646 h 5267"/>
                              <a:gd name="T88" fmla="*/ 2147483646 w 5440"/>
                              <a:gd name="T89" fmla="*/ 2147483646 h 5267"/>
                              <a:gd name="T90" fmla="*/ 2147483646 w 5440"/>
                              <a:gd name="T91" fmla="*/ 2147483646 h 5267"/>
                              <a:gd name="T92" fmla="*/ 2147483646 w 5440"/>
                              <a:gd name="T93" fmla="*/ 2147483646 h 5267"/>
                              <a:gd name="T94" fmla="*/ 2147483646 w 5440"/>
                              <a:gd name="T95" fmla="*/ 2147483646 h 5267"/>
                              <a:gd name="T96" fmla="*/ 2147483646 w 5440"/>
                              <a:gd name="T97" fmla="*/ 2147483646 h 5267"/>
                              <a:gd name="T98" fmla="*/ 2147483646 w 5440"/>
                              <a:gd name="T99" fmla="*/ 2147483646 h 5267"/>
                              <a:gd name="T100" fmla="*/ 2147483646 w 5440"/>
                              <a:gd name="T101" fmla="*/ 2147483646 h 5267"/>
                              <a:gd name="T102" fmla="*/ 2147483646 w 5440"/>
                              <a:gd name="T103" fmla="*/ 2147483646 h 5267"/>
                              <a:gd name="T104" fmla="*/ 2147483646 w 5440"/>
                              <a:gd name="T105" fmla="*/ 2147483646 h 5267"/>
                              <a:gd name="T106" fmla="*/ 2147483646 w 5440"/>
                              <a:gd name="T107" fmla="*/ 2147483646 h 5267"/>
                              <a:gd name="T108" fmla="*/ 2147483646 w 5440"/>
                              <a:gd name="T109" fmla="*/ 2147483646 h 5267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440" h="5267">
                                <a:moveTo>
                                  <a:pt x="1521" y="2392"/>
                                </a:moveTo>
                                <a:lnTo>
                                  <a:pt x="1521" y="2392"/>
                                </a:lnTo>
                                <a:lnTo>
                                  <a:pt x="1525" y="2395"/>
                                </a:lnTo>
                                <a:lnTo>
                                  <a:pt x="2073" y="2944"/>
                                </a:lnTo>
                                <a:lnTo>
                                  <a:pt x="2265" y="2753"/>
                                </a:lnTo>
                                <a:lnTo>
                                  <a:pt x="2058" y="2546"/>
                                </a:lnTo>
                                <a:lnTo>
                                  <a:pt x="1964" y="2452"/>
                                </a:lnTo>
                                <a:lnTo>
                                  <a:pt x="2443" y="1974"/>
                                </a:lnTo>
                                <a:lnTo>
                                  <a:pt x="2506" y="1981"/>
                                </a:lnTo>
                                <a:lnTo>
                                  <a:pt x="2531" y="1984"/>
                                </a:lnTo>
                                <a:lnTo>
                                  <a:pt x="2554" y="1985"/>
                                </a:lnTo>
                                <a:lnTo>
                                  <a:pt x="2579" y="1984"/>
                                </a:lnTo>
                                <a:lnTo>
                                  <a:pt x="2603" y="1981"/>
                                </a:lnTo>
                                <a:lnTo>
                                  <a:pt x="2628" y="1978"/>
                                </a:lnTo>
                                <a:lnTo>
                                  <a:pt x="2651" y="1973"/>
                                </a:lnTo>
                                <a:lnTo>
                                  <a:pt x="2300" y="1621"/>
                                </a:lnTo>
                                <a:lnTo>
                                  <a:pt x="2288" y="1611"/>
                                </a:lnTo>
                                <a:lnTo>
                                  <a:pt x="2277" y="1601"/>
                                </a:lnTo>
                                <a:lnTo>
                                  <a:pt x="2287" y="1564"/>
                                </a:lnTo>
                                <a:lnTo>
                                  <a:pt x="2295" y="1528"/>
                                </a:lnTo>
                                <a:lnTo>
                                  <a:pt x="2302" y="1490"/>
                                </a:lnTo>
                                <a:lnTo>
                                  <a:pt x="2308" y="1454"/>
                                </a:lnTo>
                                <a:lnTo>
                                  <a:pt x="2313" y="1416"/>
                                </a:lnTo>
                                <a:lnTo>
                                  <a:pt x="2316" y="1379"/>
                                </a:lnTo>
                                <a:lnTo>
                                  <a:pt x="2318" y="1340"/>
                                </a:lnTo>
                                <a:lnTo>
                                  <a:pt x="2320" y="1303"/>
                                </a:lnTo>
                                <a:lnTo>
                                  <a:pt x="2320" y="1265"/>
                                </a:lnTo>
                                <a:lnTo>
                                  <a:pt x="2318" y="1227"/>
                                </a:lnTo>
                                <a:lnTo>
                                  <a:pt x="2316" y="1190"/>
                                </a:lnTo>
                                <a:lnTo>
                                  <a:pt x="2311" y="1152"/>
                                </a:lnTo>
                                <a:lnTo>
                                  <a:pt x="2307" y="1115"/>
                                </a:lnTo>
                                <a:lnTo>
                                  <a:pt x="2301" y="1077"/>
                                </a:lnTo>
                                <a:lnTo>
                                  <a:pt x="2293" y="1041"/>
                                </a:lnTo>
                                <a:lnTo>
                                  <a:pt x="2284" y="1004"/>
                                </a:lnTo>
                                <a:lnTo>
                                  <a:pt x="2275" y="967"/>
                                </a:lnTo>
                                <a:lnTo>
                                  <a:pt x="2263" y="931"/>
                                </a:lnTo>
                                <a:lnTo>
                                  <a:pt x="2252" y="895"/>
                                </a:lnTo>
                                <a:lnTo>
                                  <a:pt x="2238" y="859"/>
                                </a:lnTo>
                                <a:lnTo>
                                  <a:pt x="2222" y="824"/>
                                </a:lnTo>
                                <a:lnTo>
                                  <a:pt x="2207" y="789"/>
                                </a:lnTo>
                                <a:lnTo>
                                  <a:pt x="2190" y="754"/>
                                </a:lnTo>
                                <a:lnTo>
                                  <a:pt x="2171" y="720"/>
                                </a:lnTo>
                                <a:lnTo>
                                  <a:pt x="2152" y="687"/>
                                </a:lnTo>
                                <a:lnTo>
                                  <a:pt x="2131" y="654"/>
                                </a:lnTo>
                                <a:lnTo>
                                  <a:pt x="2109" y="621"/>
                                </a:lnTo>
                                <a:lnTo>
                                  <a:pt x="2085" y="590"/>
                                </a:lnTo>
                                <a:lnTo>
                                  <a:pt x="2061" y="558"/>
                                </a:lnTo>
                                <a:lnTo>
                                  <a:pt x="2035" y="528"/>
                                </a:lnTo>
                                <a:lnTo>
                                  <a:pt x="2008" y="498"/>
                                </a:lnTo>
                                <a:lnTo>
                                  <a:pt x="1980" y="469"/>
                                </a:lnTo>
                                <a:lnTo>
                                  <a:pt x="1952" y="441"/>
                                </a:lnTo>
                                <a:lnTo>
                                  <a:pt x="1922" y="414"/>
                                </a:lnTo>
                                <a:lnTo>
                                  <a:pt x="1892" y="389"/>
                                </a:lnTo>
                                <a:lnTo>
                                  <a:pt x="1860" y="365"/>
                                </a:lnTo>
                                <a:lnTo>
                                  <a:pt x="1828" y="341"/>
                                </a:lnTo>
                                <a:lnTo>
                                  <a:pt x="1797" y="319"/>
                                </a:lnTo>
                                <a:lnTo>
                                  <a:pt x="1764" y="299"/>
                                </a:lnTo>
                                <a:lnTo>
                                  <a:pt x="1731" y="279"/>
                                </a:lnTo>
                                <a:lnTo>
                                  <a:pt x="1697" y="260"/>
                                </a:lnTo>
                                <a:lnTo>
                                  <a:pt x="1663" y="244"/>
                                </a:lnTo>
                                <a:lnTo>
                                  <a:pt x="1628" y="228"/>
                                </a:lnTo>
                                <a:lnTo>
                                  <a:pt x="1593" y="212"/>
                                </a:lnTo>
                                <a:lnTo>
                                  <a:pt x="1558" y="199"/>
                                </a:lnTo>
                                <a:lnTo>
                                  <a:pt x="1523" y="187"/>
                                </a:lnTo>
                                <a:lnTo>
                                  <a:pt x="1486" y="176"/>
                                </a:lnTo>
                                <a:lnTo>
                                  <a:pt x="1450" y="165"/>
                                </a:lnTo>
                                <a:lnTo>
                                  <a:pt x="1414" y="157"/>
                                </a:lnTo>
                                <a:lnTo>
                                  <a:pt x="1376" y="150"/>
                                </a:lnTo>
                                <a:lnTo>
                                  <a:pt x="1340" y="143"/>
                                </a:lnTo>
                                <a:lnTo>
                                  <a:pt x="1302" y="139"/>
                                </a:lnTo>
                                <a:lnTo>
                                  <a:pt x="1265" y="134"/>
                                </a:lnTo>
                                <a:lnTo>
                                  <a:pt x="1228" y="131"/>
                                </a:lnTo>
                                <a:lnTo>
                                  <a:pt x="1191" y="130"/>
                                </a:lnTo>
                                <a:lnTo>
                                  <a:pt x="1153" y="129"/>
                                </a:lnTo>
                                <a:lnTo>
                                  <a:pt x="1116" y="130"/>
                                </a:lnTo>
                                <a:lnTo>
                                  <a:pt x="1078" y="133"/>
                                </a:lnTo>
                                <a:lnTo>
                                  <a:pt x="1041" y="136"/>
                                </a:lnTo>
                                <a:lnTo>
                                  <a:pt x="1003" y="140"/>
                                </a:lnTo>
                                <a:lnTo>
                                  <a:pt x="967" y="146"/>
                                </a:lnTo>
                                <a:lnTo>
                                  <a:pt x="929" y="153"/>
                                </a:lnTo>
                                <a:lnTo>
                                  <a:pt x="893" y="161"/>
                                </a:lnTo>
                                <a:lnTo>
                                  <a:pt x="857" y="170"/>
                                </a:lnTo>
                                <a:lnTo>
                                  <a:pt x="1514" y="827"/>
                                </a:lnTo>
                                <a:lnTo>
                                  <a:pt x="1341" y="1470"/>
                                </a:lnTo>
                                <a:lnTo>
                                  <a:pt x="697" y="1642"/>
                                </a:lnTo>
                                <a:lnTo>
                                  <a:pt x="41" y="986"/>
                                </a:lnTo>
                                <a:lnTo>
                                  <a:pt x="31" y="1022"/>
                                </a:lnTo>
                                <a:lnTo>
                                  <a:pt x="23" y="1059"/>
                                </a:lnTo>
                                <a:lnTo>
                                  <a:pt x="16" y="1096"/>
                                </a:lnTo>
                                <a:lnTo>
                                  <a:pt x="10" y="1133"/>
                                </a:lnTo>
                                <a:lnTo>
                                  <a:pt x="7" y="1170"/>
                                </a:lnTo>
                                <a:lnTo>
                                  <a:pt x="3" y="1208"/>
                                </a:lnTo>
                                <a:lnTo>
                                  <a:pt x="1" y="1245"/>
                                </a:lnTo>
                                <a:lnTo>
                                  <a:pt x="0" y="1283"/>
                                </a:lnTo>
                                <a:lnTo>
                                  <a:pt x="1" y="1320"/>
                                </a:lnTo>
                                <a:lnTo>
                                  <a:pt x="2" y="1358"/>
                                </a:lnTo>
                                <a:lnTo>
                                  <a:pt x="4" y="1394"/>
                                </a:lnTo>
                                <a:lnTo>
                                  <a:pt x="9" y="1431"/>
                                </a:lnTo>
                                <a:lnTo>
                                  <a:pt x="14" y="1469"/>
                                </a:lnTo>
                                <a:lnTo>
                                  <a:pt x="21" y="1505"/>
                                </a:lnTo>
                                <a:lnTo>
                                  <a:pt x="28" y="1543"/>
                                </a:lnTo>
                                <a:lnTo>
                                  <a:pt x="36" y="1579"/>
                                </a:lnTo>
                                <a:lnTo>
                                  <a:pt x="47" y="1615"/>
                                </a:lnTo>
                                <a:lnTo>
                                  <a:pt x="57" y="1652"/>
                                </a:lnTo>
                                <a:lnTo>
                                  <a:pt x="70" y="1687"/>
                                </a:lnTo>
                                <a:lnTo>
                                  <a:pt x="84" y="1722"/>
                                </a:lnTo>
                                <a:lnTo>
                                  <a:pt x="98" y="1757"/>
                                </a:lnTo>
                                <a:lnTo>
                                  <a:pt x="115" y="1793"/>
                                </a:lnTo>
                                <a:lnTo>
                                  <a:pt x="131" y="1826"/>
                                </a:lnTo>
                                <a:lnTo>
                                  <a:pt x="150" y="1860"/>
                                </a:lnTo>
                                <a:lnTo>
                                  <a:pt x="170" y="1893"/>
                                </a:lnTo>
                                <a:lnTo>
                                  <a:pt x="190" y="1926"/>
                                </a:lnTo>
                                <a:lnTo>
                                  <a:pt x="212" y="1958"/>
                                </a:lnTo>
                                <a:lnTo>
                                  <a:pt x="235" y="1989"/>
                                </a:lnTo>
                                <a:lnTo>
                                  <a:pt x="260" y="2021"/>
                                </a:lnTo>
                                <a:lnTo>
                                  <a:pt x="285" y="2052"/>
                                </a:lnTo>
                                <a:lnTo>
                                  <a:pt x="312" y="2081"/>
                                </a:lnTo>
                                <a:lnTo>
                                  <a:pt x="340" y="2109"/>
                                </a:lnTo>
                                <a:lnTo>
                                  <a:pt x="370" y="2138"/>
                                </a:lnTo>
                                <a:lnTo>
                                  <a:pt x="401" y="2166"/>
                                </a:lnTo>
                                <a:lnTo>
                                  <a:pt x="434" y="2193"/>
                                </a:lnTo>
                                <a:lnTo>
                                  <a:pt x="466" y="2219"/>
                                </a:lnTo>
                                <a:lnTo>
                                  <a:pt x="499" y="2243"/>
                                </a:lnTo>
                                <a:lnTo>
                                  <a:pt x="533" y="2266"/>
                                </a:lnTo>
                                <a:lnTo>
                                  <a:pt x="567" y="2287"/>
                                </a:lnTo>
                                <a:lnTo>
                                  <a:pt x="602" y="2307"/>
                                </a:lnTo>
                                <a:lnTo>
                                  <a:pt x="639" y="2326"/>
                                </a:lnTo>
                                <a:lnTo>
                                  <a:pt x="675" y="2343"/>
                                </a:lnTo>
                                <a:lnTo>
                                  <a:pt x="711" y="2359"/>
                                </a:lnTo>
                                <a:lnTo>
                                  <a:pt x="748" y="2374"/>
                                </a:lnTo>
                                <a:lnTo>
                                  <a:pt x="785" y="2387"/>
                                </a:lnTo>
                                <a:lnTo>
                                  <a:pt x="823" y="2400"/>
                                </a:lnTo>
                                <a:lnTo>
                                  <a:pt x="861" y="2410"/>
                                </a:lnTo>
                                <a:lnTo>
                                  <a:pt x="900" y="2420"/>
                                </a:lnTo>
                                <a:lnTo>
                                  <a:pt x="939" y="2428"/>
                                </a:lnTo>
                                <a:lnTo>
                                  <a:pt x="977" y="2435"/>
                                </a:lnTo>
                                <a:lnTo>
                                  <a:pt x="1016" y="2441"/>
                                </a:lnTo>
                                <a:lnTo>
                                  <a:pt x="1055" y="2444"/>
                                </a:lnTo>
                                <a:lnTo>
                                  <a:pt x="1095" y="2448"/>
                                </a:lnTo>
                                <a:lnTo>
                                  <a:pt x="1133" y="2449"/>
                                </a:lnTo>
                                <a:lnTo>
                                  <a:pt x="1173" y="2449"/>
                                </a:lnTo>
                                <a:lnTo>
                                  <a:pt x="1212" y="2448"/>
                                </a:lnTo>
                                <a:lnTo>
                                  <a:pt x="1252" y="2445"/>
                                </a:lnTo>
                                <a:lnTo>
                                  <a:pt x="1290" y="2442"/>
                                </a:lnTo>
                                <a:lnTo>
                                  <a:pt x="1329" y="2437"/>
                                </a:lnTo>
                                <a:lnTo>
                                  <a:pt x="1368" y="2430"/>
                                </a:lnTo>
                                <a:lnTo>
                                  <a:pt x="1406" y="2422"/>
                                </a:lnTo>
                                <a:lnTo>
                                  <a:pt x="1445" y="2414"/>
                                </a:lnTo>
                                <a:lnTo>
                                  <a:pt x="1484" y="2403"/>
                                </a:lnTo>
                                <a:lnTo>
                                  <a:pt x="1521" y="2392"/>
                                </a:lnTo>
                                <a:close/>
                                <a:moveTo>
                                  <a:pt x="3463" y="2785"/>
                                </a:moveTo>
                                <a:lnTo>
                                  <a:pt x="3463" y="2785"/>
                                </a:lnTo>
                                <a:lnTo>
                                  <a:pt x="3459" y="2803"/>
                                </a:lnTo>
                                <a:lnTo>
                                  <a:pt x="3457" y="2821"/>
                                </a:lnTo>
                                <a:lnTo>
                                  <a:pt x="3454" y="2838"/>
                                </a:lnTo>
                                <a:lnTo>
                                  <a:pt x="3453" y="2857"/>
                                </a:lnTo>
                                <a:lnTo>
                                  <a:pt x="3452" y="2876"/>
                                </a:lnTo>
                                <a:lnTo>
                                  <a:pt x="3452" y="2893"/>
                                </a:lnTo>
                                <a:lnTo>
                                  <a:pt x="3453" y="2912"/>
                                </a:lnTo>
                                <a:lnTo>
                                  <a:pt x="3454" y="2931"/>
                                </a:lnTo>
                                <a:lnTo>
                                  <a:pt x="3461" y="2994"/>
                                </a:lnTo>
                                <a:lnTo>
                                  <a:pt x="3417" y="3039"/>
                                </a:lnTo>
                                <a:lnTo>
                                  <a:pt x="3077" y="3379"/>
                                </a:lnTo>
                                <a:lnTo>
                                  <a:pt x="2984" y="3472"/>
                                </a:lnTo>
                                <a:lnTo>
                                  <a:pt x="2684" y="3172"/>
                                </a:lnTo>
                                <a:lnTo>
                                  <a:pt x="2493" y="3363"/>
                                </a:lnTo>
                                <a:lnTo>
                                  <a:pt x="4228" y="5098"/>
                                </a:lnTo>
                                <a:lnTo>
                                  <a:pt x="4248" y="5117"/>
                                </a:lnTo>
                                <a:lnTo>
                                  <a:pt x="4269" y="5136"/>
                                </a:lnTo>
                                <a:lnTo>
                                  <a:pt x="4291" y="5152"/>
                                </a:lnTo>
                                <a:lnTo>
                                  <a:pt x="4314" y="5168"/>
                                </a:lnTo>
                                <a:lnTo>
                                  <a:pt x="4336" y="5183"/>
                                </a:lnTo>
                                <a:lnTo>
                                  <a:pt x="4361" y="5195"/>
                                </a:lnTo>
                                <a:lnTo>
                                  <a:pt x="4384" y="5207"/>
                                </a:lnTo>
                                <a:lnTo>
                                  <a:pt x="4409" y="5218"/>
                                </a:lnTo>
                                <a:lnTo>
                                  <a:pt x="4433" y="5227"/>
                                </a:lnTo>
                                <a:lnTo>
                                  <a:pt x="4459" y="5235"/>
                                </a:lnTo>
                                <a:lnTo>
                                  <a:pt x="4485" y="5242"/>
                                </a:lnTo>
                                <a:lnTo>
                                  <a:pt x="4511" y="5248"/>
                                </a:lnTo>
                                <a:lnTo>
                                  <a:pt x="4536" y="5253"/>
                                </a:lnTo>
                                <a:lnTo>
                                  <a:pt x="4562" y="5255"/>
                                </a:lnTo>
                                <a:lnTo>
                                  <a:pt x="4588" y="5258"/>
                                </a:lnTo>
                                <a:lnTo>
                                  <a:pt x="4615" y="5259"/>
                                </a:lnTo>
                                <a:lnTo>
                                  <a:pt x="4641" y="5258"/>
                                </a:lnTo>
                                <a:lnTo>
                                  <a:pt x="4668" y="5255"/>
                                </a:lnTo>
                                <a:lnTo>
                                  <a:pt x="4693" y="5253"/>
                                </a:lnTo>
                                <a:lnTo>
                                  <a:pt x="4719" y="5248"/>
                                </a:lnTo>
                                <a:lnTo>
                                  <a:pt x="4745" y="5242"/>
                                </a:lnTo>
                                <a:lnTo>
                                  <a:pt x="4771" y="5235"/>
                                </a:lnTo>
                                <a:lnTo>
                                  <a:pt x="4795" y="5227"/>
                                </a:lnTo>
                                <a:lnTo>
                                  <a:pt x="4821" y="5218"/>
                                </a:lnTo>
                                <a:lnTo>
                                  <a:pt x="4845" y="5207"/>
                                </a:lnTo>
                                <a:lnTo>
                                  <a:pt x="4869" y="5195"/>
                                </a:lnTo>
                                <a:lnTo>
                                  <a:pt x="4893" y="5183"/>
                                </a:lnTo>
                                <a:lnTo>
                                  <a:pt x="4916" y="5168"/>
                                </a:lnTo>
                                <a:lnTo>
                                  <a:pt x="4938" y="5152"/>
                                </a:lnTo>
                                <a:lnTo>
                                  <a:pt x="4961" y="5136"/>
                                </a:lnTo>
                                <a:lnTo>
                                  <a:pt x="4982" y="5117"/>
                                </a:lnTo>
                                <a:lnTo>
                                  <a:pt x="5002" y="5098"/>
                                </a:lnTo>
                                <a:lnTo>
                                  <a:pt x="5022" y="5077"/>
                                </a:lnTo>
                                <a:lnTo>
                                  <a:pt x="5039" y="5056"/>
                                </a:lnTo>
                                <a:lnTo>
                                  <a:pt x="5057" y="5035"/>
                                </a:lnTo>
                                <a:lnTo>
                                  <a:pt x="5072" y="5013"/>
                                </a:lnTo>
                                <a:lnTo>
                                  <a:pt x="5086" y="4989"/>
                                </a:lnTo>
                                <a:lnTo>
                                  <a:pt x="5099" y="4966"/>
                                </a:lnTo>
                                <a:lnTo>
                                  <a:pt x="5112" y="4941"/>
                                </a:lnTo>
                                <a:lnTo>
                                  <a:pt x="5122" y="4916"/>
                                </a:lnTo>
                                <a:lnTo>
                                  <a:pt x="5132" y="4892"/>
                                </a:lnTo>
                                <a:lnTo>
                                  <a:pt x="5140" y="4867"/>
                                </a:lnTo>
                                <a:lnTo>
                                  <a:pt x="5146" y="4841"/>
                                </a:lnTo>
                                <a:lnTo>
                                  <a:pt x="5152" y="4816"/>
                                </a:lnTo>
                                <a:lnTo>
                                  <a:pt x="5156" y="4790"/>
                                </a:lnTo>
                                <a:lnTo>
                                  <a:pt x="5160" y="4763"/>
                                </a:lnTo>
                                <a:lnTo>
                                  <a:pt x="5161" y="4737"/>
                                </a:lnTo>
                                <a:lnTo>
                                  <a:pt x="5162" y="4711"/>
                                </a:lnTo>
                                <a:lnTo>
                                  <a:pt x="5161" y="4684"/>
                                </a:lnTo>
                                <a:lnTo>
                                  <a:pt x="5160" y="4659"/>
                                </a:lnTo>
                                <a:lnTo>
                                  <a:pt x="5156" y="4632"/>
                                </a:lnTo>
                                <a:lnTo>
                                  <a:pt x="5152" y="4606"/>
                                </a:lnTo>
                                <a:lnTo>
                                  <a:pt x="5146" y="4580"/>
                                </a:lnTo>
                                <a:lnTo>
                                  <a:pt x="5140" y="4555"/>
                                </a:lnTo>
                                <a:lnTo>
                                  <a:pt x="5132" y="4530"/>
                                </a:lnTo>
                                <a:lnTo>
                                  <a:pt x="5122" y="4505"/>
                                </a:lnTo>
                                <a:lnTo>
                                  <a:pt x="5112" y="4480"/>
                                </a:lnTo>
                                <a:lnTo>
                                  <a:pt x="5099" y="4456"/>
                                </a:lnTo>
                                <a:lnTo>
                                  <a:pt x="5086" y="4432"/>
                                </a:lnTo>
                                <a:lnTo>
                                  <a:pt x="5072" y="4410"/>
                                </a:lnTo>
                                <a:lnTo>
                                  <a:pt x="5057" y="4387"/>
                                </a:lnTo>
                                <a:lnTo>
                                  <a:pt x="5039" y="4366"/>
                                </a:lnTo>
                                <a:lnTo>
                                  <a:pt x="5022" y="4344"/>
                                </a:lnTo>
                                <a:lnTo>
                                  <a:pt x="5002" y="4323"/>
                                </a:lnTo>
                                <a:lnTo>
                                  <a:pt x="3463" y="2785"/>
                                </a:lnTo>
                                <a:close/>
                                <a:moveTo>
                                  <a:pt x="4802" y="4918"/>
                                </a:moveTo>
                                <a:lnTo>
                                  <a:pt x="4527" y="4991"/>
                                </a:lnTo>
                                <a:lnTo>
                                  <a:pt x="4304" y="4769"/>
                                </a:lnTo>
                                <a:lnTo>
                                  <a:pt x="4377" y="4493"/>
                                </a:lnTo>
                                <a:lnTo>
                                  <a:pt x="4652" y="4419"/>
                                </a:lnTo>
                                <a:lnTo>
                                  <a:pt x="4876" y="4643"/>
                                </a:lnTo>
                                <a:lnTo>
                                  <a:pt x="4802" y="4918"/>
                                </a:lnTo>
                                <a:close/>
                                <a:moveTo>
                                  <a:pt x="2687" y="2988"/>
                                </a:moveTo>
                                <a:lnTo>
                                  <a:pt x="2985" y="3287"/>
                                </a:lnTo>
                                <a:lnTo>
                                  <a:pt x="3325" y="2947"/>
                                </a:lnTo>
                                <a:lnTo>
                                  <a:pt x="3323" y="2917"/>
                                </a:lnTo>
                                <a:lnTo>
                                  <a:pt x="3322" y="2885"/>
                                </a:lnTo>
                                <a:lnTo>
                                  <a:pt x="3323" y="2853"/>
                                </a:lnTo>
                                <a:lnTo>
                                  <a:pt x="3325" y="2823"/>
                                </a:lnTo>
                                <a:lnTo>
                                  <a:pt x="3330" y="2791"/>
                                </a:lnTo>
                                <a:lnTo>
                                  <a:pt x="3336" y="2761"/>
                                </a:lnTo>
                                <a:lnTo>
                                  <a:pt x="3343" y="2730"/>
                                </a:lnTo>
                                <a:lnTo>
                                  <a:pt x="3352" y="2700"/>
                                </a:lnTo>
                                <a:lnTo>
                                  <a:pt x="3363" y="2670"/>
                                </a:lnTo>
                                <a:lnTo>
                                  <a:pt x="3376" y="2641"/>
                                </a:lnTo>
                                <a:lnTo>
                                  <a:pt x="3391" y="2613"/>
                                </a:lnTo>
                                <a:lnTo>
                                  <a:pt x="3406" y="2585"/>
                                </a:lnTo>
                                <a:lnTo>
                                  <a:pt x="3425" y="2558"/>
                                </a:lnTo>
                                <a:lnTo>
                                  <a:pt x="3444" y="2532"/>
                                </a:lnTo>
                                <a:lnTo>
                                  <a:pt x="3465" y="2506"/>
                                </a:lnTo>
                                <a:lnTo>
                                  <a:pt x="3488" y="2482"/>
                                </a:lnTo>
                                <a:lnTo>
                                  <a:pt x="3513" y="2459"/>
                                </a:lnTo>
                                <a:lnTo>
                                  <a:pt x="3538" y="2438"/>
                                </a:lnTo>
                                <a:lnTo>
                                  <a:pt x="3565" y="2418"/>
                                </a:lnTo>
                                <a:lnTo>
                                  <a:pt x="3592" y="2401"/>
                                </a:lnTo>
                                <a:lnTo>
                                  <a:pt x="3620" y="2384"/>
                                </a:lnTo>
                                <a:lnTo>
                                  <a:pt x="3648" y="2370"/>
                                </a:lnTo>
                                <a:lnTo>
                                  <a:pt x="3677" y="2358"/>
                                </a:lnTo>
                                <a:lnTo>
                                  <a:pt x="3706" y="2346"/>
                                </a:lnTo>
                                <a:lnTo>
                                  <a:pt x="3737" y="2338"/>
                                </a:lnTo>
                                <a:lnTo>
                                  <a:pt x="3767" y="2329"/>
                                </a:lnTo>
                                <a:lnTo>
                                  <a:pt x="3798" y="2324"/>
                                </a:lnTo>
                                <a:lnTo>
                                  <a:pt x="3828" y="2319"/>
                                </a:lnTo>
                                <a:lnTo>
                                  <a:pt x="3860" y="2316"/>
                                </a:lnTo>
                                <a:lnTo>
                                  <a:pt x="3892" y="2316"/>
                                </a:lnTo>
                                <a:lnTo>
                                  <a:pt x="3922" y="2316"/>
                                </a:lnTo>
                                <a:lnTo>
                                  <a:pt x="3954" y="2320"/>
                                </a:lnTo>
                                <a:lnTo>
                                  <a:pt x="5440" y="834"/>
                                </a:lnTo>
                                <a:lnTo>
                                  <a:pt x="4608" y="0"/>
                                </a:lnTo>
                                <a:lnTo>
                                  <a:pt x="3121" y="1487"/>
                                </a:lnTo>
                                <a:lnTo>
                                  <a:pt x="3124" y="1518"/>
                                </a:lnTo>
                                <a:lnTo>
                                  <a:pt x="3125" y="1550"/>
                                </a:lnTo>
                                <a:lnTo>
                                  <a:pt x="3124" y="1580"/>
                                </a:lnTo>
                                <a:lnTo>
                                  <a:pt x="3121" y="1612"/>
                                </a:lnTo>
                                <a:lnTo>
                                  <a:pt x="3117" y="1642"/>
                                </a:lnTo>
                                <a:lnTo>
                                  <a:pt x="3111" y="1674"/>
                                </a:lnTo>
                                <a:lnTo>
                                  <a:pt x="3104" y="1705"/>
                                </a:lnTo>
                                <a:lnTo>
                                  <a:pt x="3094" y="1734"/>
                                </a:lnTo>
                                <a:lnTo>
                                  <a:pt x="3083" y="1764"/>
                                </a:lnTo>
                                <a:lnTo>
                                  <a:pt x="3071" y="1793"/>
                                </a:lnTo>
                                <a:lnTo>
                                  <a:pt x="3056" y="1822"/>
                                </a:lnTo>
                                <a:lnTo>
                                  <a:pt x="3041" y="1849"/>
                                </a:lnTo>
                                <a:lnTo>
                                  <a:pt x="3022" y="1877"/>
                                </a:lnTo>
                                <a:lnTo>
                                  <a:pt x="3003" y="1903"/>
                                </a:lnTo>
                                <a:lnTo>
                                  <a:pt x="2981" y="1928"/>
                                </a:lnTo>
                                <a:lnTo>
                                  <a:pt x="2959" y="1952"/>
                                </a:lnTo>
                                <a:lnTo>
                                  <a:pt x="2934" y="1975"/>
                                </a:lnTo>
                                <a:lnTo>
                                  <a:pt x="2909" y="1996"/>
                                </a:lnTo>
                                <a:lnTo>
                                  <a:pt x="2882" y="2016"/>
                                </a:lnTo>
                                <a:lnTo>
                                  <a:pt x="2855" y="2034"/>
                                </a:lnTo>
                                <a:lnTo>
                                  <a:pt x="2827" y="2050"/>
                                </a:lnTo>
                                <a:lnTo>
                                  <a:pt x="2799" y="2064"/>
                                </a:lnTo>
                                <a:lnTo>
                                  <a:pt x="2770" y="2077"/>
                                </a:lnTo>
                                <a:lnTo>
                                  <a:pt x="2740" y="2088"/>
                                </a:lnTo>
                                <a:lnTo>
                                  <a:pt x="2710" y="2097"/>
                                </a:lnTo>
                                <a:lnTo>
                                  <a:pt x="2680" y="2105"/>
                                </a:lnTo>
                                <a:lnTo>
                                  <a:pt x="2649" y="2111"/>
                                </a:lnTo>
                                <a:lnTo>
                                  <a:pt x="2617" y="2115"/>
                                </a:lnTo>
                                <a:lnTo>
                                  <a:pt x="2587" y="2117"/>
                                </a:lnTo>
                                <a:lnTo>
                                  <a:pt x="2555" y="2118"/>
                                </a:lnTo>
                                <a:lnTo>
                                  <a:pt x="2525" y="2117"/>
                                </a:lnTo>
                                <a:lnTo>
                                  <a:pt x="2493" y="2115"/>
                                </a:lnTo>
                                <a:lnTo>
                                  <a:pt x="2153" y="2455"/>
                                </a:lnTo>
                                <a:lnTo>
                                  <a:pt x="2453" y="2755"/>
                                </a:lnTo>
                                <a:lnTo>
                                  <a:pt x="984" y="4223"/>
                                </a:lnTo>
                                <a:lnTo>
                                  <a:pt x="931" y="4170"/>
                                </a:lnTo>
                                <a:lnTo>
                                  <a:pt x="648" y="4396"/>
                                </a:lnTo>
                                <a:lnTo>
                                  <a:pt x="174" y="5145"/>
                                </a:lnTo>
                                <a:lnTo>
                                  <a:pt x="295" y="5267"/>
                                </a:lnTo>
                                <a:lnTo>
                                  <a:pt x="1044" y="4792"/>
                                </a:lnTo>
                                <a:lnTo>
                                  <a:pt x="1272" y="4510"/>
                                </a:lnTo>
                                <a:lnTo>
                                  <a:pt x="1218" y="4457"/>
                                </a:lnTo>
                                <a:lnTo>
                                  <a:pt x="2687" y="29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3pt;margin-top:531.7pt;height:19.5pt;width:19.7pt;z-index:251675648;mso-width-relative:page;mso-height-relative:page;" coordorigin="1077,12357" coordsize="394,390" o:gfxdata="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">
                <o:lock v:ext="edit" aspectratio="f"/>
                <v:rect id="椭圆 75" o:spid="_x0000_s1026" o:spt="1" style="position:absolute;left:1077;top:12357;flip:y;height:390;width:395;v-text-anchor:middle;" fillcolor="#1589E0" filled="t" stroked="f" coordsize="21600,21600" o:gfxdata="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YoJB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3pt" miterlimit="8" joinstyle="miter"/>
                  <v:imagedata o:title=""/>
                  <o:lock v:ext="edit" aspectratio="f"/>
                  <v:shadow on="t" color="#000000" opacity="13107f" offset="1.41425196850394pt,1.41425196850394pt" origin="-32768f,-32768f" matrix="65536f,0f,0f,65536f"/>
                </v:rect>
                <v:shape id="扳手螺丝批" o:spid="_x0000_s1026" o:spt="100" style="position:absolute;left:1142;top:12419;height:266;width:266;v-text-anchor:middle;" fillcolor="#FFFFFF [3212]" filled="t" stroked="f" coordsize="5440,5267" o:gfxdata="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ucn5O8AAAA&#10;2wAAAA8AAAAAAAAAAQAgAAAAIgAAAGRycy9kb3ducmV2LnhtbFBLAQIUABQAAAAIAIdO4kAzLwWe&#10;OwAAADkAAAAQAAAAAAAAAAEAIAAAAAsBAABkcnMvc2hhcGV4bWwueG1sUEsFBgAAAAAGAAYAWwEA&#10;ALUDAAAAAA==&#10;" path="m1521,2392l1521,2392,1525,2395,2073,2944,2265,2753,2058,2546,1964,2452,2443,1974,2506,1981,2531,1984,2554,1985,2579,1984,2603,1981,2628,1978,2651,1973,2300,1621,2288,1611,2277,1601,2287,1564,2295,1528,2302,1490,2308,1454,2313,1416,2316,1379,2318,1340,2320,1303,2320,1265,2318,1227,2316,1190,2311,1152,2307,1115,2301,1077,2293,1041,2284,1004,2275,967,2263,931,2252,895,2238,859,2222,824,2207,789,2190,754,2171,720,2152,687,2131,654,2109,621,2085,590,2061,558,2035,528,2008,498,1980,469,1952,441,1922,414,1892,389,1860,365,1828,341,1797,319,1764,299,1731,279,1697,260,1663,244,1628,228,1593,212,1558,199,1523,187,1486,176,1450,165,1414,157,1376,150,1340,143,1302,139,1265,134,1228,131,1191,130,1153,129,1116,130,1078,133,1041,136,1003,140,967,146,929,153,893,161,857,170,1514,827,1341,1470,697,1642,41,986,31,1022,23,1059,16,1096,10,1133,7,1170,3,1208,1,1245,0,1283,1,1320,2,1358,4,1394,9,1431,14,1469,21,1505,28,1543,36,1579,47,1615,57,1652,70,1687,84,1722,98,1757,115,1793,131,1826,150,1860,170,1893,190,1926,212,1958,235,1989,260,2021,285,2052,312,2081,340,2109,370,2138,401,2166,434,2193,466,2219,499,2243,533,2266,567,2287,602,2307,639,2326,675,2343,711,2359,748,2374,785,2387,823,2400,861,2410,900,2420,939,2428,977,2435,1016,2441,1055,2444,1095,2448,1133,2449,1173,2449,1212,2448,1252,2445,1290,2442,1329,2437,1368,2430,1406,2422,1445,2414,1484,2403,1521,2392xm3463,2785l3463,2785,3459,2803,3457,2821,3454,2838,3453,2857,3452,2876,3452,2893,3453,2912,3454,2931,3461,2994,3417,3039,3077,3379,2984,3472,2684,3172,2493,3363,4228,5098,4248,5117,4269,5136,4291,5152,4314,5168,4336,5183,4361,5195,4384,5207,4409,5218,4433,5227,4459,5235,4485,5242,4511,5248,4536,5253,4562,5255,4588,5258,4615,5259,4641,5258,4668,5255,4693,5253,4719,5248,4745,5242,4771,5235,4795,5227,4821,5218,4845,5207,4869,5195,4893,5183,4916,5168,4938,5152,4961,5136,4982,5117,5002,5098,5022,5077,5039,5056,5057,5035,5072,5013,5086,4989,5099,4966,5112,4941,5122,4916,5132,4892,5140,4867,5146,4841,5152,4816,5156,4790,5160,4763,5161,4737,5162,4711,5161,4684,5160,4659,5156,4632,5152,4606,5146,4580,5140,4555,5132,4530,5122,4505,5112,4480,5099,4456,5086,4432,5072,4410,5057,4387,5039,4366,5022,4344,5002,4323,3463,2785xm4802,4918l4527,4991,4304,4769,4377,4493,4652,4419,4876,4643,4802,4918xm2687,2988l2985,3287,3325,2947,3323,2917,3322,2885,3323,2853,3325,2823,3330,2791,3336,2761,3343,2730,3352,2700,3363,2670,3376,2641,3391,2613,3406,2585,3425,2558,3444,2532,3465,2506,3488,2482,3513,2459,3538,2438,3565,2418,3592,2401,3620,2384,3648,2370,3677,2358,3706,2346,3737,2338,3767,2329,3798,2324,3828,2319,3860,2316,3892,2316,3922,2316,3954,2320,5440,834,4608,0,3121,1487,3124,1518,3125,1550,3124,1580,3121,1612,3117,1642,3111,1674,3104,1705,3094,1734,3083,1764,3071,1793,3056,1822,3041,1849,3022,1877,3003,1903,2981,1928,2959,1952,2934,1975,2909,1996,2882,2016,2855,2034,2827,2050,2799,2064,2770,2077,2740,2088,2710,2097,2680,2105,2649,2111,2617,2115,2587,2117,2555,2118,2525,2117,2493,2115,2153,2455,2453,2755,984,4223,931,4170,648,4396,174,5145,295,5267,1044,4792,1272,4510,1218,4457,2687,2988xe">
                  <v:path o:connectlocs="105005634,108454651;105005634,108454651;105005634,108454651;105005634,108454651;105005634,108454651;105005634,108454651;105005634,108454651;105005634,108454651;105005634,108454651;105005634,108454651;105005634,108454651;105005634,108454651;105005634,108454651;105005634,108454651;105005634,108454651;20998638,108454651;4197333,108454651;75593874,108454651;105005634,108454651;105005634,108454651;105005634,108454651;105005634,108454651;105005634,108454651;105005634,108454651;105005634,108454651;105005634,108454651;105005634,108454651;105005634,108454651;105005634,108454651;105005634,108454651;105005634,108454651;105005634,108454651;105005634,108454651;105005634,108454651;105005634,108454651;105005634,108454651;105005634,108454651;105005634,108454651;105005634,108454651;105005634,108454651;105005634,108454651;105005634,108454651;105005634,108454651;105005634,108454651;105005634,108454651;105005634,108454651;105005634,108454651;105005634,108454651;105005634,108454651;105005634,108454651;105005634,108454651;105005634,108454651;105005634,108454651;105005634,108454651;105005634,108454651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6714490</wp:posOffset>
                </wp:positionV>
                <wp:extent cx="1727200" cy="285750"/>
                <wp:effectExtent l="0" t="0" r="25400" b="76200"/>
                <wp:wrapNone/>
                <wp:docPr id="64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767080" y="7628890"/>
                          <a:ext cx="1727200" cy="285750"/>
                          <a:chOff x="2547" y="3717"/>
                          <a:chExt cx="2720" cy="450"/>
                        </a:xfrm>
                      </wpg:grpSpPr>
                      <wps:wsp>
                        <wps:cNvPr id="65" name="椭圆 75"/>
                        <wps:cNvSpPr/>
                        <wps:spPr>
                          <a:xfrm flipV="1">
                            <a:off x="2614" y="3777"/>
                            <a:ext cx="2568" cy="390"/>
                          </a:xfrm>
                          <a:prstGeom prst="rect">
                            <a:avLst/>
                          </a:prstGeom>
                          <a:solidFill>
                            <a:srgbClr val="1589E0"/>
                          </a:solidFill>
                          <a:ln w="38100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254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wps:spPr>
                        <wps:bodyPr vert="horz" wrap="square" rtlCol="0" anchor="ctr"/>
                      </wps:wsp>
                      <wps:wsp>
                        <wps:cNvPr id="69" name="文本框 86"/>
                        <wps:cNvSpPr txBox="1"/>
                        <wps:spPr>
                          <a:xfrm>
                            <a:off x="2547" y="3717"/>
                            <a:ext cx="2720" cy="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20" w:lineRule="exact"/>
                                <w:rPr>
                                  <w:color w:val="FFFFFF" w:themeColor="background1"/>
                                  <w:sz w:val="22"/>
                                  <w:szCs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Impact" w:hAnsi="微软雅黑" w:eastAsia="微软雅黑" w:cs="Times New Roman"/>
                                  <w:b w:val="0"/>
                                  <w:bCs w:val="0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专业技能</w:t>
                              </w:r>
                              <w:r>
                                <w:rPr>
                                  <w:rFonts w:hint="eastAsia" w:ascii="Impact" w:hAnsi="微软雅黑" w:eastAsia="微软雅黑" w:cs="Times New Roman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kern w:val="24"/>
                                  <w:sz w:val="15"/>
                                  <w:szCs w:val="15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Professional skills</w:t>
                              </w:r>
                            </w:p>
                          </w:txbxContent>
                        </wps:txbx>
                        <wps:bodyPr vert="horz" wrap="square"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1" o:spid="_x0000_s1026" o:spt="203" style="position:absolute;left:0pt;margin-left:-29.6pt;margin-top:528.7pt;height:22.5pt;width:136pt;z-index:251671552;mso-width-relative:page;mso-height-relative:page;" coordorigin="2547,3717" coordsize="2720,450" o:gfxdata="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">
                <o:lock v:ext="edit" aspectratio="f"/>
                <v:rect id="椭圆 75" o:spid="_x0000_s1026" o:spt="1" style="position:absolute;left:2614;top:3777;flip:y;height:390;width:2568;v-text-anchor:middle;" fillcolor="#1589E0" filled="t" stroked="f" coordsize="21600,21600" o:gfxdata="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stZVL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3pt" miterlimit="8" joinstyle="miter"/>
                  <v:imagedata o:title=""/>
                  <o:lock v:ext="edit" aspectratio="f"/>
                  <v:shadow on="t" color="#000000" opacity="13107f" offset="1.41425196850394pt,1.41425196850394pt" origin="-32768f,-32768f" matrix="65536f,0f,0f,65536f"/>
                </v:rect>
                <v:shape id="文本框 86" o:spid="_x0000_s1026" o:spt="202" type="#_x0000_t202" style="position:absolute;left:2547;top:3717;height:444;width:2720;" filled="f" stroked="f" coordsize="21600,21600" o:gfxdata="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j1w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320" w:lineRule="exact"/>
                          <w:rPr>
                            <w:color w:val="FFFFFF" w:themeColor="background1"/>
                            <w:sz w:val="22"/>
                            <w:szCs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Impact" w:hAnsi="微软雅黑" w:eastAsia="微软雅黑" w:cs="Times New Roman"/>
                            <w:b w:val="0"/>
                            <w:bCs w:val="0"/>
                            <w:color w:val="FFFFFF" w:themeColor="background1"/>
                            <w:kern w:val="24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专业技能</w:t>
                        </w:r>
                        <w:r>
                          <w:rPr>
                            <w:rFonts w:hint="eastAsia" w:ascii="Impact" w:hAnsi="微软雅黑" w:eastAsia="微软雅黑" w:cs="Times New Roman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kern w:val="24"/>
                            <w:sz w:val="15"/>
                            <w:szCs w:val="15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Professional skills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3145155</wp:posOffset>
                </wp:positionH>
                <wp:positionV relativeFrom="paragraph">
                  <wp:posOffset>450850</wp:posOffset>
                </wp:positionV>
                <wp:extent cx="111125" cy="78740"/>
                <wp:effectExtent l="0" t="0" r="3175" b="16510"/>
                <wp:wrapNone/>
                <wp:docPr id="324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8155" y="1365250"/>
                          <a:ext cx="111125" cy="78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4795" h="3320682">
                              <a:moveTo>
                                <a:pt x="1897867" y="1805825"/>
                              </a:moveTo>
                              <a:lnTo>
                                <a:pt x="2485737" y="2315734"/>
                              </a:lnTo>
                              <a:lnTo>
                                <a:pt x="3073607" y="1805825"/>
                              </a:lnTo>
                              <a:lnTo>
                                <a:pt x="4820061" y="3320682"/>
                              </a:lnTo>
                              <a:lnTo>
                                <a:pt x="151413" y="3320682"/>
                              </a:lnTo>
                              <a:close/>
                              <a:moveTo>
                                <a:pt x="0" y="159634"/>
                              </a:moveTo>
                              <a:lnTo>
                                <a:pt x="1788328" y="1710812"/>
                              </a:lnTo>
                              <a:lnTo>
                                <a:pt x="0" y="3261996"/>
                              </a:lnTo>
                              <a:close/>
                              <a:moveTo>
                                <a:pt x="4974795" y="156753"/>
                              </a:moveTo>
                              <a:lnTo>
                                <a:pt x="4974795" y="3264872"/>
                              </a:lnTo>
                              <a:lnTo>
                                <a:pt x="3183146" y="1710812"/>
                              </a:lnTo>
                              <a:close/>
                              <a:moveTo>
                                <a:pt x="35040" y="0"/>
                              </a:moveTo>
                              <a:lnTo>
                                <a:pt x="4936434" y="0"/>
                              </a:lnTo>
                              <a:lnTo>
                                <a:pt x="2485737" y="212570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247.65pt;margin-top:35.5pt;height:6.2pt;width:8.75pt;z-index:251702272;v-text-anchor:middle;mso-width-relative:page;mso-height-relative:page;" fillcolor="#FFFFFF [3212]" filled="t" stroked="f" coordsize="4974795,3320682" o:gfxdata="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Ahyiqf2AAAAAkB&#10;AAAPAAAAAAAAAAEAIAAAACIAAABkcnMvZG93bnJldi54bWxQSwECFAAUAAAACACHTuJAZp2K4sYC&#10;AACPBgAADgAAAAAAAAABACAAAAAnAQAAZHJzL2Uyb0RvYy54bWxQSwUGAAAAAAYABgBZAQAAXwYA&#10;AAAA&#10;" path="m1897867,1805825l2485737,2315734,3073607,1805825,4820061,3320682,151413,3320682xm0,159634l1788328,1710812,0,3261996xm4974795,156753l4974795,3264872,3183146,1710812xm35040,0l4936434,0,2485737,2125709xe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305435</wp:posOffset>
                </wp:positionV>
                <wp:extent cx="2144395" cy="318770"/>
                <wp:effectExtent l="0" t="0" r="0" b="0"/>
                <wp:wrapNone/>
                <wp:docPr id="67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59605" y="1219835"/>
                          <a:ext cx="214439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70" w:lineRule="exact"/>
                              <w:rPr>
                                <w:color w:val="FFFFFF" w:themeColor="background1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E-mail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XXXXX@qq.com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7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14" o:spid="_x0000_s1026" o:spt="202" type="#_x0000_t202" style="position:absolute;left:0pt;margin-left:261.15pt;margin-top:24.05pt;height:25.1pt;width:168.85pt;z-index:251700224;mso-width-relative:page;mso-height-relative:page;" filled="f" stroked="f" coordsize="21600,21600" o:gfxdata="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WgSRldcAAAAJAQAADwAAAAAAAAABACAAAAAiAAAAZHJzL2Rvd25yZXYu&#10;eG1sUEsBAhQAFAAAAAgAh07iQOPul/DDAQAAPQMAAA4AAAAAAAAAAQAgAAAAJgEAAGRycy9lMm9E&#10;b2MueG1sUEsFBgAAAAAGAAYAWQEAAF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70" w:lineRule="exact"/>
                        <w:rPr>
                          <w:color w:val="FFFFFF" w:themeColor="background1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 w:themeColor="background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E-mail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FFFFFF" w:themeColor="background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XXXXX@qq.com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7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59055</wp:posOffset>
                </wp:positionV>
                <wp:extent cx="1543050" cy="310515"/>
                <wp:effectExtent l="0" t="0" r="0" b="0"/>
                <wp:wrapNone/>
                <wp:docPr id="70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62145" y="973455"/>
                          <a:ext cx="154305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70" w:lineRule="exact"/>
                              <w:rPr>
                                <w:rFonts w:hint="eastAsia" w:eastAsia="宋体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现居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上海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7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14" o:spid="_x0000_s1026" o:spt="202" type="#_x0000_t202" style="position:absolute;left:0pt;margin-left:261.35pt;margin-top:4.65pt;height:24.45pt;width:121.5pt;z-index:251698176;mso-width-relative:page;mso-height-relative:page;" filled="f" stroked="f" coordsize="21600,21600" o:gfxdata="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B5pdBdYAAAAIAQAADwAAAAAAAAABACAAAAAiAAAAZHJzL2Rvd25yZXYueG1s&#10;UEsBAhQAFAAAAAgAh07iQFzCvyLBAQAAPAMAAA4AAAAAAAAAAQAgAAAAJQEAAGRycy9lMm9Eb2Mu&#10;eG1sUEsFBgAAAAAGAAYAWQEAAF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70" w:lineRule="exact"/>
                        <w:rPr>
                          <w:rFonts w:hint="eastAsia" w:eastAsia="宋体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 w:themeColor="background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现居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FFFFFF" w:themeColor="background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上海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7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194310</wp:posOffset>
                </wp:positionV>
                <wp:extent cx="66040" cy="112395"/>
                <wp:effectExtent l="13970" t="0" r="15240" b="1905"/>
                <wp:wrapNone/>
                <wp:docPr id="5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4311015" y="1108710"/>
                          <a:ext cx="66040" cy="11239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bodyPr vert="horz" wrap="square" lIns="91440" tIns="45720" rIns="91440" bIns="324000" anchor="ctr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;margin-left:249.45pt;margin-top:15.3pt;height:8.85pt;width:5.2pt;z-index:251696128;v-text-anchor:middle;mso-width-relative:page;mso-height-relative:page;" fillcolor="#FFFFFF" filled="t" stroked="f" coordsize="559792,955625" o:gfxdata="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196215</wp:posOffset>
                </wp:positionV>
                <wp:extent cx="98425" cy="108585"/>
                <wp:effectExtent l="0" t="0" r="15875" b="5715"/>
                <wp:wrapNone/>
                <wp:docPr id="2050" name="日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272030" y="1110615"/>
                          <a:ext cx="98425" cy="108585"/>
                        </a:xfrm>
                        <a:custGeom>
                          <a:avLst/>
                          <a:gdLst>
                            <a:gd name="T0" fmla="*/ 999836 w 590"/>
                            <a:gd name="T1" fmla="*/ 1587416 h 634"/>
                            <a:gd name="T2" fmla="*/ 999836 w 590"/>
                            <a:gd name="T3" fmla="*/ 1255166 h 634"/>
                            <a:gd name="T4" fmla="*/ 844872 w 590"/>
                            <a:gd name="T5" fmla="*/ 1462468 h 634"/>
                            <a:gd name="T6" fmla="*/ 938275 w 590"/>
                            <a:gd name="T7" fmla="*/ 1337519 h 634"/>
                            <a:gd name="T8" fmla="*/ 938275 w 590"/>
                            <a:gd name="T9" fmla="*/ 1462468 h 634"/>
                            <a:gd name="T10" fmla="*/ 938275 w 590"/>
                            <a:gd name="T11" fmla="*/ 1127378 h 634"/>
                            <a:gd name="T12" fmla="*/ 1095362 w 590"/>
                            <a:gd name="T13" fmla="*/ 920077 h 634"/>
                            <a:gd name="T14" fmla="*/ 844872 w 590"/>
                            <a:gd name="T15" fmla="*/ 920077 h 634"/>
                            <a:gd name="T16" fmla="*/ 938275 w 590"/>
                            <a:gd name="T17" fmla="*/ 920077 h 634"/>
                            <a:gd name="T18" fmla="*/ 999836 w 590"/>
                            <a:gd name="T19" fmla="*/ 1002429 h 634"/>
                            <a:gd name="T20" fmla="*/ 1095362 w 590"/>
                            <a:gd name="T21" fmla="*/ 124949 h 634"/>
                            <a:gd name="T22" fmla="*/ 938275 w 590"/>
                            <a:gd name="T23" fmla="*/ 82353 h 634"/>
                            <a:gd name="T24" fmla="*/ 844872 w 590"/>
                            <a:gd name="T25" fmla="*/ 124949 h 634"/>
                            <a:gd name="T26" fmla="*/ 375735 w 590"/>
                            <a:gd name="T27" fmla="*/ 0 h 634"/>
                            <a:gd name="T28" fmla="*/ 188929 w 590"/>
                            <a:gd name="T29" fmla="*/ 124949 h 634"/>
                            <a:gd name="T30" fmla="*/ 188929 w 590"/>
                            <a:gd name="T31" fmla="*/ 1797557 h 634"/>
                            <a:gd name="T32" fmla="*/ 1250326 w 590"/>
                            <a:gd name="T33" fmla="*/ 335090 h 634"/>
                            <a:gd name="T34" fmla="*/ 1188765 w 590"/>
                            <a:gd name="T35" fmla="*/ 1587416 h 634"/>
                            <a:gd name="T36" fmla="*/ 93403 w 590"/>
                            <a:gd name="T37" fmla="*/ 1587416 h 634"/>
                            <a:gd name="T38" fmla="*/ 1188765 w 590"/>
                            <a:gd name="T39" fmla="*/ 1587416 h 634"/>
                            <a:gd name="T40" fmla="*/ 93403 w 590"/>
                            <a:gd name="T41" fmla="*/ 460038 h 634"/>
                            <a:gd name="T42" fmla="*/ 343893 w 590"/>
                            <a:gd name="T43" fmla="*/ 249897 h 634"/>
                            <a:gd name="T44" fmla="*/ 439419 w 590"/>
                            <a:gd name="T45" fmla="*/ 292494 h 634"/>
                            <a:gd name="T46" fmla="*/ 844872 w 590"/>
                            <a:gd name="T47" fmla="*/ 292494 h 634"/>
                            <a:gd name="T48" fmla="*/ 938275 w 590"/>
                            <a:gd name="T49" fmla="*/ 249897 h 634"/>
                            <a:gd name="T50" fmla="*/ 1188765 w 590"/>
                            <a:gd name="T51" fmla="*/ 460038 h 634"/>
                            <a:gd name="T52" fmla="*/ 343893 w 590"/>
                            <a:gd name="T53" fmla="*/ 1127378 h 634"/>
                            <a:gd name="T54" fmla="*/ 343893 w 590"/>
                            <a:gd name="T55" fmla="*/ 795128 h 634"/>
                            <a:gd name="T56" fmla="*/ 188929 w 590"/>
                            <a:gd name="T57" fmla="*/ 1002429 h 634"/>
                            <a:gd name="T58" fmla="*/ 250490 w 590"/>
                            <a:gd name="T59" fmla="*/ 920077 h 634"/>
                            <a:gd name="T60" fmla="*/ 250490 w 590"/>
                            <a:gd name="T61" fmla="*/ 1002429 h 634"/>
                            <a:gd name="T62" fmla="*/ 594383 w 590"/>
                            <a:gd name="T63" fmla="*/ 1127378 h 634"/>
                            <a:gd name="T64" fmla="*/ 751469 w 590"/>
                            <a:gd name="T65" fmla="*/ 920077 h 634"/>
                            <a:gd name="T66" fmla="*/ 500980 w 590"/>
                            <a:gd name="T67" fmla="*/ 920077 h 634"/>
                            <a:gd name="T68" fmla="*/ 594383 w 590"/>
                            <a:gd name="T69" fmla="*/ 920077 h 634"/>
                            <a:gd name="T70" fmla="*/ 687786 w 590"/>
                            <a:gd name="T71" fmla="*/ 1002429 h 634"/>
                            <a:gd name="T72" fmla="*/ 250490 w 590"/>
                            <a:gd name="T73" fmla="*/ 1587416 h 634"/>
                            <a:gd name="T74" fmla="*/ 439419 w 590"/>
                            <a:gd name="T75" fmla="*/ 1462468 h 634"/>
                            <a:gd name="T76" fmla="*/ 250490 w 590"/>
                            <a:gd name="T77" fmla="*/ 1255166 h 634"/>
                            <a:gd name="T78" fmla="*/ 250490 w 590"/>
                            <a:gd name="T79" fmla="*/ 1587416 h 634"/>
                            <a:gd name="T80" fmla="*/ 343893 w 590"/>
                            <a:gd name="T81" fmla="*/ 1337519 h 634"/>
                            <a:gd name="T82" fmla="*/ 250490 w 590"/>
                            <a:gd name="T83" fmla="*/ 1337519 h 634"/>
                            <a:gd name="T84" fmla="*/ 687786 w 590"/>
                            <a:gd name="T85" fmla="*/ 1587416 h 634"/>
                            <a:gd name="T86" fmla="*/ 687786 w 590"/>
                            <a:gd name="T87" fmla="*/ 1255166 h 634"/>
                            <a:gd name="T88" fmla="*/ 500980 w 590"/>
                            <a:gd name="T89" fmla="*/ 1462468 h 634"/>
                            <a:gd name="T90" fmla="*/ 594383 w 590"/>
                            <a:gd name="T91" fmla="*/ 1337519 h 634"/>
                            <a:gd name="T92" fmla="*/ 594383 w 590"/>
                            <a:gd name="T93" fmla="*/ 1462468 h 634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</a:gdLst>
                          <a:ahLst/>
                          <a:cxnLst>
                            <a:cxn ang="T94">
                              <a:pos x="T0" y="T1"/>
                            </a:cxn>
                            <a:cxn ang="T95">
                              <a:pos x="T2" y="T3"/>
                            </a:cxn>
                            <a:cxn ang="T96">
                              <a:pos x="T4" y="T5"/>
                            </a:cxn>
                            <a:cxn ang="T97">
                              <a:pos x="T6" y="T7"/>
                            </a:cxn>
                            <a:cxn ang="T98">
                              <a:pos x="T8" y="T9"/>
                            </a:cxn>
                            <a:cxn ang="T99">
                              <a:pos x="T10" y="T11"/>
                            </a:cxn>
                            <a:cxn ang="T100">
                              <a:pos x="T12" y="T13"/>
                            </a:cxn>
                            <a:cxn ang="T101">
                              <a:pos x="T14" y="T15"/>
                            </a:cxn>
                            <a:cxn ang="T102">
                              <a:pos x="T16" y="T17"/>
                            </a:cxn>
                            <a:cxn ang="T103">
                              <a:pos x="T18" y="T19"/>
                            </a:cxn>
                            <a:cxn ang="T104">
                              <a:pos x="T20" y="T21"/>
                            </a:cxn>
                            <a:cxn ang="T105">
                              <a:pos x="T22" y="T23"/>
                            </a:cxn>
                            <a:cxn ang="T106">
                              <a:pos x="T24" y="T25"/>
                            </a:cxn>
                            <a:cxn ang="T107">
                              <a:pos x="T26" y="T27"/>
                            </a:cxn>
                            <a:cxn ang="T108">
                              <a:pos x="T28" y="T29"/>
                            </a:cxn>
                            <a:cxn ang="T109">
                              <a:pos x="T30" y="T31"/>
                            </a:cxn>
                            <a:cxn ang="T110">
                              <a:pos x="T32" y="T33"/>
                            </a:cxn>
                            <a:cxn ang="T111">
                              <a:pos x="T34" y="T35"/>
                            </a:cxn>
                            <a:cxn ang="T112">
                              <a:pos x="T36" y="T37"/>
                            </a:cxn>
                            <a:cxn ang="T113">
                              <a:pos x="T38" y="T39"/>
                            </a:cxn>
                            <a:cxn ang="T114">
                              <a:pos x="T40" y="T41"/>
                            </a:cxn>
                            <a:cxn ang="T115">
                              <a:pos x="T42" y="T43"/>
                            </a:cxn>
                            <a:cxn ang="T116">
                              <a:pos x="T44" y="T45"/>
                            </a:cxn>
                            <a:cxn ang="T117">
                              <a:pos x="T46" y="T47"/>
                            </a:cxn>
                            <a:cxn ang="T118">
                              <a:pos x="T48" y="T49"/>
                            </a:cxn>
                            <a:cxn ang="T119">
                              <a:pos x="T50" y="T51"/>
                            </a:cxn>
                            <a:cxn ang="T120">
                              <a:pos x="T52" y="T53"/>
                            </a:cxn>
                            <a:cxn ang="T121">
                              <a:pos x="T54" y="T55"/>
                            </a:cxn>
                            <a:cxn ang="T122">
                              <a:pos x="T56" y="T57"/>
                            </a:cxn>
                            <a:cxn ang="T123">
                              <a:pos x="T58" y="T59"/>
                            </a:cxn>
                            <a:cxn ang="T124">
                              <a:pos x="T60" y="T61"/>
                            </a:cxn>
                            <a:cxn ang="T125">
                              <a:pos x="T62" y="T63"/>
                            </a:cxn>
                            <a:cxn ang="T126">
                              <a:pos x="T64" y="T65"/>
                            </a:cxn>
                            <a:cxn ang="T127">
                              <a:pos x="T66" y="T67"/>
                            </a:cxn>
                            <a:cxn ang="T128">
                              <a:pos x="T68" y="T69"/>
                            </a:cxn>
                            <a:cxn ang="T129">
                              <a:pos x="T70" y="T71"/>
                            </a:cxn>
                            <a:cxn ang="T130">
                              <a:pos x="T72" y="T73"/>
                            </a:cxn>
                            <a:cxn ang="T131">
                              <a:pos x="T74" y="T75"/>
                            </a:cxn>
                            <a:cxn ang="T132">
                              <a:pos x="T76" y="T77"/>
                            </a:cxn>
                            <a:cxn ang="T133">
                              <a:pos x="T78" y="T79"/>
                            </a:cxn>
                            <a:cxn ang="T134">
                              <a:pos x="T80" y="T81"/>
                            </a:cxn>
                            <a:cxn ang="T135">
                              <a:pos x="T82" y="T83"/>
                            </a:cxn>
                            <a:cxn ang="T136">
                              <a:pos x="T84" y="T85"/>
                            </a:cxn>
                            <a:cxn ang="T137">
                              <a:pos x="T86" y="T87"/>
                            </a:cxn>
                            <a:cxn ang="T138">
                              <a:pos x="T88" y="T89"/>
                            </a:cxn>
                            <a:cxn ang="T139">
                              <a:pos x="T90" y="T91"/>
                            </a:cxn>
                            <a:cxn ang="T140">
                              <a:pos x="T92" y="T93"/>
                            </a:cxn>
                          </a:cxnLst>
                          <a:rect l="0" t="0" r="r" b="b"/>
                          <a:pathLst>
                            <a:path w="590" h="634">
                              <a:moveTo>
                                <a:pt x="442" y="559"/>
                              </a:moveTo>
                              <a:lnTo>
                                <a:pt x="442" y="559"/>
                              </a:lnTo>
                              <a:cubicBezTo>
                                <a:pt x="471" y="559"/>
                                <a:pt x="471" y="559"/>
                                <a:pt x="471" y="559"/>
                              </a:cubicBezTo>
                              <a:cubicBezTo>
                                <a:pt x="501" y="559"/>
                                <a:pt x="516" y="530"/>
                                <a:pt x="516" y="515"/>
                              </a:cubicBezTo>
                              <a:cubicBezTo>
                                <a:pt x="516" y="471"/>
                                <a:pt x="516" y="471"/>
                                <a:pt x="516" y="471"/>
                              </a:cubicBezTo>
                              <a:cubicBezTo>
                                <a:pt x="516" y="456"/>
                                <a:pt x="501" y="442"/>
                                <a:pt x="471" y="442"/>
                              </a:cubicBezTo>
                              <a:cubicBezTo>
                                <a:pt x="442" y="442"/>
                                <a:pt x="442" y="442"/>
                                <a:pt x="442" y="442"/>
                              </a:cubicBezTo>
                              <a:cubicBezTo>
                                <a:pt x="412" y="442"/>
                                <a:pt x="398" y="456"/>
                                <a:pt x="398" y="471"/>
                              </a:cubicBezTo>
                              <a:cubicBezTo>
                                <a:pt x="398" y="515"/>
                                <a:pt x="398" y="515"/>
                                <a:pt x="398" y="515"/>
                              </a:cubicBezTo>
                              <a:cubicBezTo>
                                <a:pt x="398" y="530"/>
                                <a:pt x="412" y="559"/>
                                <a:pt x="442" y="559"/>
                              </a:cubicBezTo>
                              <a:close/>
                              <a:moveTo>
                                <a:pt x="442" y="471"/>
                              </a:moveTo>
                              <a:lnTo>
                                <a:pt x="442" y="471"/>
                              </a:lnTo>
                              <a:cubicBezTo>
                                <a:pt x="471" y="471"/>
                                <a:pt x="471" y="471"/>
                                <a:pt x="471" y="471"/>
                              </a:cubicBezTo>
                              <a:cubicBezTo>
                                <a:pt x="471" y="515"/>
                                <a:pt x="471" y="515"/>
                                <a:pt x="471" y="515"/>
                              </a:cubicBezTo>
                              <a:cubicBezTo>
                                <a:pt x="442" y="515"/>
                                <a:pt x="442" y="515"/>
                                <a:pt x="442" y="515"/>
                              </a:cubicBezTo>
                              <a:lnTo>
                                <a:pt x="442" y="471"/>
                              </a:lnTo>
                              <a:close/>
                              <a:moveTo>
                                <a:pt x="442" y="397"/>
                              </a:moveTo>
                              <a:lnTo>
                                <a:pt x="442" y="397"/>
                              </a:lnTo>
                              <a:cubicBezTo>
                                <a:pt x="471" y="397"/>
                                <a:pt x="471" y="397"/>
                                <a:pt x="471" y="397"/>
                              </a:cubicBezTo>
                              <a:cubicBezTo>
                                <a:pt x="501" y="397"/>
                                <a:pt x="516" y="383"/>
                                <a:pt x="516" y="353"/>
                              </a:cubicBezTo>
                              <a:cubicBezTo>
                                <a:pt x="516" y="324"/>
                                <a:pt x="516" y="324"/>
                                <a:pt x="516" y="324"/>
                              </a:cubicBezTo>
                              <a:cubicBezTo>
                                <a:pt x="516" y="294"/>
                                <a:pt x="501" y="280"/>
                                <a:pt x="471" y="280"/>
                              </a:cubicBezTo>
                              <a:cubicBezTo>
                                <a:pt x="442" y="280"/>
                                <a:pt x="442" y="280"/>
                                <a:pt x="442" y="280"/>
                              </a:cubicBezTo>
                              <a:cubicBezTo>
                                <a:pt x="412" y="280"/>
                                <a:pt x="398" y="294"/>
                                <a:pt x="398" y="324"/>
                              </a:cubicBezTo>
                              <a:cubicBezTo>
                                <a:pt x="398" y="353"/>
                                <a:pt x="398" y="353"/>
                                <a:pt x="398" y="353"/>
                              </a:cubicBezTo>
                              <a:cubicBezTo>
                                <a:pt x="398" y="383"/>
                                <a:pt x="412" y="397"/>
                                <a:pt x="442" y="397"/>
                              </a:cubicBezTo>
                              <a:close/>
                              <a:moveTo>
                                <a:pt x="442" y="324"/>
                              </a:moveTo>
                              <a:lnTo>
                                <a:pt x="442" y="324"/>
                              </a:lnTo>
                              <a:cubicBezTo>
                                <a:pt x="471" y="324"/>
                                <a:pt x="471" y="324"/>
                                <a:pt x="471" y="324"/>
                              </a:cubicBezTo>
                              <a:cubicBezTo>
                                <a:pt x="471" y="353"/>
                                <a:pt x="471" y="353"/>
                                <a:pt x="471" y="353"/>
                              </a:cubicBezTo>
                              <a:cubicBezTo>
                                <a:pt x="442" y="353"/>
                                <a:pt x="442" y="353"/>
                                <a:pt x="442" y="353"/>
                              </a:cubicBezTo>
                              <a:lnTo>
                                <a:pt x="442" y="324"/>
                              </a:lnTo>
                              <a:close/>
                              <a:moveTo>
                                <a:pt x="516" y="44"/>
                              </a:moveTo>
                              <a:lnTo>
                                <a:pt x="516" y="44"/>
                              </a:lnTo>
                              <a:cubicBezTo>
                                <a:pt x="442" y="44"/>
                                <a:pt x="442" y="44"/>
                                <a:pt x="442" y="44"/>
                              </a:cubicBezTo>
                              <a:cubicBezTo>
                                <a:pt x="442" y="29"/>
                                <a:pt x="442" y="29"/>
                                <a:pt x="442" y="29"/>
                              </a:cubicBezTo>
                              <a:cubicBezTo>
                                <a:pt x="442" y="15"/>
                                <a:pt x="427" y="0"/>
                                <a:pt x="412" y="0"/>
                              </a:cubicBezTo>
                              <a:cubicBezTo>
                                <a:pt x="412" y="0"/>
                                <a:pt x="398" y="15"/>
                                <a:pt x="398" y="29"/>
                              </a:cubicBezTo>
                              <a:cubicBezTo>
                                <a:pt x="398" y="44"/>
                                <a:pt x="398" y="44"/>
                                <a:pt x="398" y="44"/>
                              </a:cubicBezTo>
                              <a:cubicBezTo>
                                <a:pt x="207" y="44"/>
                                <a:pt x="207" y="44"/>
                                <a:pt x="207" y="44"/>
                              </a:cubicBezTo>
                              <a:cubicBezTo>
                                <a:pt x="207" y="29"/>
                                <a:pt x="207" y="29"/>
                                <a:pt x="207" y="29"/>
                              </a:cubicBezTo>
                              <a:cubicBezTo>
                                <a:pt x="207" y="15"/>
                                <a:pt x="192" y="0"/>
                                <a:pt x="177" y="0"/>
                              </a:cubicBezTo>
                              <a:cubicBezTo>
                                <a:pt x="177" y="0"/>
                                <a:pt x="162" y="15"/>
                                <a:pt x="162" y="29"/>
                              </a:cubicBezTo>
                              <a:cubicBezTo>
                                <a:pt x="162" y="44"/>
                                <a:pt x="162" y="44"/>
                                <a:pt x="162" y="44"/>
                              </a:cubicBezTo>
                              <a:cubicBezTo>
                                <a:pt x="89" y="44"/>
                                <a:pt x="89" y="44"/>
                                <a:pt x="89" y="44"/>
                              </a:cubicBezTo>
                              <a:cubicBezTo>
                                <a:pt x="44" y="44"/>
                                <a:pt x="0" y="74"/>
                                <a:pt x="0" y="118"/>
                              </a:cubicBezTo>
                              <a:cubicBezTo>
                                <a:pt x="0" y="559"/>
                                <a:pt x="0" y="559"/>
                                <a:pt x="0" y="559"/>
                              </a:cubicBezTo>
                              <a:cubicBezTo>
                                <a:pt x="0" y="604"/>
                                <a:pt x="44" y="633"/>
                                <a:pt x="89" y="633"/>
                              </a:cubicBezTo>
                              <a:cubicBezTo>
                                <a:pt x="516" y="633"/>
                                <a:pt x="516" y="633"/>
                                <a:pt x="516" y="633"/>
                              </a:cubicBezTo>
                              <a:cubicBezTo>
                                <a:pt x="560" y="633"/>
                                <a:pt x="589" y="604"/>
                                <a:pt x="589" y="559"/>
                              </a:cubicBezTo>
                              <a:cubicBezTo>
                                <a:pt x="589" y="118"/>
                                <a:pt x="589" y="118"/>
                                <a:pt x="589" y="118"/>
                              </a:cubicBezTo>
                              <a:cubicBezTo>
                                <a:pt x="589" y="74"/>
                                <a:pt x="560" y="44"/>
                                <a:pt x="516" y="44"/>
                              </a:cubicBezTo>
                              <a:close/>
                              <a:moveTo>
                                <a:pt x="560" y="559"/>
                              </a:moveTo>
                              <a:lnTo>
                                <a:pt x="560" y="559"/>
                              </a:lnTo>
                              <a:cubicBezTo>
                                <a:pt x="560" y="574"/>
                                <a:pt x="530" y="589"/>
                                <a:pt x="516" y="589"/>
                              </a:cubicBezTo>
                              <a:cubicBezTo>
                                <a:pt x="89" y="589"/>
                                <a:pt x="89" y="589"/>
                                <a:pt x="89" y="589"/>
                              </a:cubicBezTo>
                              <a:cubicBezTo>
                                <a:pt x="59" y="589"/>
                                <a:pt x="44" y="574"/>
                                <a:pt x="44" y="559"/>
                              </a:cubicBezTo>
                              <a:cubicBezTo>
                                <a:pt x="44" y="206"/>
                                <a:pt x="44" y="206"/>
                                <a:pt x="44" y="206"/>
                              </a:cubicBezTo>
                              <a:cubicBezTo>
                                <a:pt x="560" y="206"/>
                                <a:pt x="560" y="206"/>
                                <a:pt x="560" y="206"/>
                              </a:cubicBezTo>
                              <a:lnTo>
                                <a:pt x="560" y="559"/>
                              </a:lnTo>
                              <a:close/>
                              <a:moveTo>
                                <a:pt x="560" y="162"/>
                              </a:moveTo>
                              <a:lnTo>
                                <a:pt x="560" y="162"/>
                              </a:lnTo>
                              <a:cubicBezTo>
                                <a:pt x="44" y="162"/>
                                <a:pt x="44" y="162"/>
                                <a:pt x="44" y="162"/>
                              </a:cubicBezTo>
                              <a:cubicBezTo>
                                <a:pt x="44" y="118"/>
                                <a:pt x="44" y="118"/>
                                <a:pt x="44" y="118"/>
                              </a:cubicBezTo>
                              <a:cubicBezTo>
                                <a:pt x="44" y="103"/>
                                <a:pt x="59" y="88"/>
                                <a:pt x="89" y="88"/>
                              </a:cubicBezTo>
                              <a:cubicBezTo>
                                <a:pt x="162" y="88"/>
                                <a:pt x="162" y="88"/>
                                <a:pt x="162" y="88"/>
                              </a:cubicBezTo>
                              <a:cubicBezTo>
                                <a:pt x="162" y="103"/>
                                <a:pt x="162" y="103"/>
                                <a:pt x="162" y="103"/>
                              </a:cubicBezTo>
                              <a:cubicBezTo>
                                <a:pt x="162" y="118"/>
                                <a:pt x="177" y="118"/>
                                <a:pt x="177" y="118"/>
                              </a:cubicBezTo>
                              <a:cubicBezTo>
                                <a:pt x="192" y="118"/>
                                <a:pt x="207" y="118"/>
                                <a:pt x="207" y="103"/>
                              </a:cubicBezTo>
                              <a:cubicBezTo>
                                <a:pt x="207" y="88"/>
                                <a:pt x="207" y="88"/>
                                <a:pt x="207" y="88"/>
                              </a:cubicBezTo>
                              <a:cubicBezTo>
                                <a:pt x="398" y="88"/>
                                <a:pt x="398" y="88"/>
                                <a:pt x="398" y="88"/>
                              </a:cubicBezTo>
                              <a:cubicBezTo>
                                <a:pt x="398" y="103"/>
                                <a:pt x="398" y="103"/>
                                <a:pt x="398" y="103"/>
                              </a:cubicBezTo>
                              <a:cubicBezTo>
                                <a:pt x="398" y="118"/>
                                <a:pt x="412" y="118"/>
                                <a:pt x="412" y="118"/>
                              </a:cubicBezTo>
                              <a:cubicBezTo>
                                <a:pt x="427" y="118"/>
                                <a:pt x="442" y="118"/>
                                <a:pt x="442" y="103"/>
                              </a:cubicBezTo>
                              <a:cubicBezTo>
                                <a:pt x="442" y="88"/>
                                <a:pt x="442" y="88"/>
                                <a:pt x="442" y="88"/>
                              </a:cubicBezTo>
                              <a:cubicBezTo>
                                <a:pt x="516" y="88"/>
                                <a:pt x="516" y="88"/>
                                <a:pt x="516" y="88"/>
                              </a:cubicBezTo>
                              <a:cubicBezTo>
                                <a:pt x="530" y="88"/>
                                <a:pt x="560" y="103"/>
                                <a:pt x="560" y="118"/>
                              </a:cubicBezTo>
                              <a:lnTo>
                                <a:pt x="560" y="162"/>
                              </a:lnTo>
                              <a:close/>
                              <a:moveTo>
                                <a:pt x="118" y="397"/>
                              </a:moveTo>
                              <a:lnTo>
                                <a:pt x="118" y="397"/>
                              </a:lnTo>
                              <a:cubicBezTo>
                                <a:pt x="162" y="397"/>
                                <a:pt x="162" y="397"/>
                                <a:pt x="162" y="397"/>
                              </a:cubicBezTo>
                              <a:cubicBezTo>
                                <a:pt x="177" y="397"/>
                                <a:pt x="207" y="383"/>
                                <a:pt x="207" y="353"/>
                              </a:cubicBezTo>
                              <a:cubicBezTo>
                                <a:pt x="207" y="324"/>
                                <a:pt x="207" y="324"/>
                                <a:pt x="207" y="324"/>
                              </a:cubicBezTo>
                              <a:cubicBezTo>
                                <a:pt x="207" y="294"/>
                                <a:pt x="177" y="280"/>
                                <a:pt x="162" y="280"/>
                              </a:cubicBezTo>
                              <a:cubicBezTo>
                                <a:pt x="118" y="280"/>
                                <a:pt x="118" y="280"/>
                                <a:pt x="118" y="280"/>
                              </a:cubicBezTo>
                              <a:cubicBezTo>
                                <a:pt x="103" y="280"/>
                                <a:pt x="89" y="294"/>
                                <a:pt x="89" y="324"/>
                              </a:cubicBezTo>
                              <a:cubicBezTo>
                                <a:pt x="89" y="353"/>
                                <a:pt x="89" y="353"/>
                                <a:pt x="89" y="353"/>
                              </a:cubicBezTo>
                              <a:cubicBezTo>
                                <a:pt x="89" y="383"/>
                                <a:pt x="103" y="397"/>
                                <a:pt x="118" y="397"/>
                              </a:cubicBezTo>
                              <a:close/>
                              <a:moveTo>
                                <a:pt x="118" y="324"/>
                              </a:moveTo>
                              <a:lnTo>
                                <a:pt x="118" y="324"/>
                              </a:lnTo>
                              <a:cubicBezTo>
                                <a:pt x="162" y="324"/>
                                <a:pt x="162" y="324"/>
                                <a:pt x="162" y="324"/>
                              </a:cubicBezTo>
                              <a:cubicBezTo>
                                <a:pt x="162" y="353"/>
                                <a:pt x="162" y="353"/>
                                <a:pt x="162" y="353"/>
                              </a:cubicBezTo>
                              <a:cubicBezTo>
                                <a:pt x="118" y="353"/>
                                <a:pt x="118" y="353"/>
                                <a:pt x="118" y="353"/>
                              </a:cubicBezTo>
                              <a:lnTo>
                                <a:pt x="118" y="324"/>
                              </a:lnTo>
                              <a:close/>
                              <a:moveTo>
                                <a:pt x="280" y="397"/>
                              </a:moveTo>
                              <a:lnTo>
                                <a:pt x="280" y="397"/>
                              </a:lnTo>
                              <a:cubicBezTo>
                                <a:pt x="324" y="397"/>
                                <a:pt x="324" y="397"/>
                                <a:pt x="324" y="397"/>
                              </a:cubicBezTo>
                              <a:cubicBezTo>
                                <a:pt x="339" y="397"/>
                                <a:pt x="354" y="383"/>
                                <a:pt x="354" y="353"/>
                              </a:cubicBezTo>
                              <a:cubicBezTo>
                                <a:pt x="354" y="324"/>
                                <a:pt x="354" y="324"/>
                                <a:pt x="354" y="324"/>
                              </a:cubicBezTo>
                              <a:cubicBezTo>
                                <a:pt x="354" y="294"/>
                                <a:pt x="339" y="280"/>
                                <a:pt x="324" y="280"/>
                              </a:cubicBezTo>
                              <a:cubicBezTo>
                                <a:pt x="280" y="280"/>
                                <a:pt x="280" y="280"/>
                                <a:pt x="280" y="280"/>
                              </a:cubicBezTo>
                              <a:cubicBezTo>
                                <a:pt x="265" y="280"/>
                                <a:pt x="236" y="294"/>
                                <a:pt x="236" y="324"/>
                              </a:cubicBezTo>
                              <a:cubicBezTo>
                                <a:pt x="236" y="353"/>
                                <a:pt x="236" y="353"/>
                                <a:pt x="236" y="353"/>
                              </a:cubicBezTo>
                              <a:cubicBezTo>
                                <a:pt x="236" y="383"/>
                                <a:pt x="265" y="397"/>
                                <a:pt x="280" y="397"/>
                              </a:cubicBezTo>
                              <a:close/>
                              <a:moveTo>
                                <a:pt x="280" y="324"/>
                              </a:moveTo>
                              <a:lnTo>
                                <a:pt x="280" y="324"/>
                              </a:lnTo>
                              <a:cubicBezTo>
                                <a:pt x="324" y="324"/>
                                <a:pt x="324" y="324"/>
                                <a:pt x="324" y="324"/>
                              </a:cubicBezTo>
                              <a:cubicBezTo>
                                <a:pt x="324" y="353"/>
                                <a:pt x="324" y="353"/>
                                <a:pt x="324" y="353"/>
                              </a:cubicBezTo>
                              <a:cubicBezTo>
                                <a:pt x="280" y="353"/>
                                <a:pt x="280" y="353"/>
                                <a:pt x="280" y="353"/>
                              </a:cubicBezTo>
                              <a:lnTo>
                                <a:pt x="280" y="324"/>
                              </a:lnTo>
                              <a:close/>
                              <a:moveTo>
                                <a:pt x="118" y="559"/>
                              </a:moveTo>
                              <a:lnTo>
                                <a:pt x="118" y="559"/>
                              </a:lnTo>
                              <a:cubicBezTo>
                                <a:pt x="162" y="559"/>
                                <a:pt x="162" y="559"/>
                                <a:pt x="162" y="559"/>
                              </a:cubicBezTo>
                              <a:cubicBezTo>
                                <a:pt x="177" y="559"/>
                                <a:pt x="207" y="530"/>
                                <a:pt x="207" y="515"/>
                              </a:cubicBezTo>
                              <a:cubicBezTo>
                                <a:pt x="207" y="471"/>
                                <a:pt x="207" y="471"/>
                                <a:pt x="207" y="471"/>
                              </a:cubicBezTo>
                              <a:cubicBezTo>
                                <a:pt x="207" y="456"/>
                                <a:pt x="177" y="442"/>
                                <a:pt x="162" y="442"/>
                              </a:cubicBezTo>
                              <a:cubicBezTo>
                                <a:pt x="118" y="442"/>
                                <a:pt x="118" y="442"/>
                                <a:pt x="118" y="442"/>
                              </a:cubicBezTo>
                              <a:cubicBezTo>
                                <a:pt x="103" y="442"/>
                                <a:pt x="89" y="456"/>
                                <a:pt x="89" y="471"/>
                              </a:cubicBezTo>
                              <a:cubicBezTo>
                                <a:pt x="89" y="515"/>
                                <a:pt x="89" y="515"/>
                                <a:pt x="89" y="515"/>
                              </a:cubicBezTo>
                              <a:cubicBezTo>
                                <a:pt x="89" y="530"/>
                                <a:pt x="103" y="559"/>
                                <a:pt x="118" y="559"/>
                              </a:cubicBezTo>
                              <a:close/>
                              <a:moveTo>
                                <a:pt x="118" y="471"/>
                              </a:moveTo>
                              <a:lnTo>
                                <a:pt x="118" y="471"/>
                              </a:lnTo>
                              <a:cubicBezTo>
                                <a:pt x="162" y="471"/>
                                <a:pt x="162" y="471"/>
                                <a:pt x="162" y="471"/>
                              </a:cubicBezTo>
                              <a:cubicBezTo>
                                <a:pt x="162" y="515"/>
                                <a:pt x="162" y="515"/>
                                <a:pt x="162" y="515"/>
                              </a:cubicBezTo>
                              <a:cubicBezTo>
                                <a:pt x="118" y="515"/>
                                <a:pt x="118" y="515"/>
                                <a:pt x="118" y="515"/>
                              </a:cubicBezTo>
                              <a:lnTo>
                                <a:pt x="118" y="471"/>
                              </a:lnTo>
                              <a:close/>
                              <a:moveTo>
                                <a:pt x="280" y="559"/>
                              </a:moveTo>
                              <a:lnTo>
                                <a:pt x="280" y="559"/>
                              </a:lnTo>
                              <a:cubicBezTo>
                                <a:pt x="324" y="559"/>
                                <a:pt x="324" y="559"/>
                                <a:pt x="324" y="559"/>
                              </a:cubicBezTo>
                              <a:cubicBezTo>
                                <a:pt x="339" y="559"/>
                                <a:pt x="354" y="530"/>
                                <a:pt x="354" y="515"/>
                              </a:cubicBezTo>
                              <a:cubicBezTo>
                                <a:pt x="354" y="471"/>
                                <a:pt x="354" y="471"/>
                                <a:pt x="354" y="471"/>
                              </a:cubicBezTo>
                              <a:cubicBezTo>
                                <a:pt x="354" y="456"/>
                                <a:pt x="339" y="442"/>
                                <a:pt x="324" y="442"/>
                              </a:cubicBezTo>
                              <a:cubicBezTo>
                                <a:pt x="280" y="442"/>
                                <a:pt x="280" y="442"/>
                                <a:pt x="280" y="442"/>
                              </a:cubicBezTo>
                              <a:cubicBezTo>
                                <a:pt x="265" y="442"/>
                                <a:pt x="236" y="456"/>
                                <a:pt x="236" y="471"/>
                              </a:cubicBezTo>
                              <a:cubicBezTo>
                                <a:pt x="236" y="515"/>
                                <a:pt x="236" y="515"/>
                                <a:pt x="236" y="515"/>
                              </a:cubicBezTo>
                              <a:cubicBezTo>
                                <a:pt x="236" y="530"/>
                                <a:pt x="265" y="559"/>
                                <a:pt x="280" y="559"/>
                              </a:cubicBezTo>
                              <a:close/>
                              <a:moveTo>
                                <a:pt x="280" y="471"/>
                              </a:moveTo>
                              <a:lnTo>
                                <a:pt x="280" y="471"/>
                              </a:lnTo>
                              <a:cubicBezTo>
                                <a:pt x="324" y="471"/>
                                <a:pt x="324" y="471"/>
                                <a:pt x="324" y="471"/>
                              </a:cubicBezTo>
                              <a:cubicBezTo>
                                <a:pt x="324" y="515"/>
                                <a:pt x="324" y="515"/>
                                <a:pt x="324" y="515"/>
                              </a:cubicBezTo>
                              <a:cubicBezTo>
                                <a:pt x="280" y="515"/>
                                <a:pt x="280" y="515"/>
                                <a:pt x="280" y="515"/>
                              </a:cubicBezTo>
                              <a:lnTo>
                                <a:pt x="280" y="47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wrap="none" lIns="121908" tIns="60955" rIns="121908" bIns="60955" anchor="ctr" anchorCtr="1"/>
                    </wps:wsp>
                  </a:graphicData>
                </a:graphic>
              </wp:anchor>
            </w:drawing>
          </mc:Choice>
          <mc:Fallback>
            <w:pict>
              <v:shape id="日历" o:spid="_x0000_s1026" o:spt="100" style="position:absolute;left:0pt;margin-left:88.9pt;margin-top:15.45pt;height:8.55pt;width:7.75pt;mso-wrap-style:none;z-index:251706368;v-text-anchor:middle-center;mso-width-relative:page;mso-height-relative:page;" fillcolor="#FFFFFF [3212]" filled="t" stroked="f" coordsize="590,634" o:gfxdata="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" path="m442,559l442,559c471,559,471,559,471,559c501,559,516,530,516,515c516,471,516,471,516,471c516,456,501,442,471,442c442,442,442,442,442,442c412,442,398,456,398,471c398,515,398,515,398,515c398,530,412,559,442,559xm442,471l442,471c471,471,471,471,471,471c471,515,471,515,471,515c442,515,442,515,442,515l442,471xm442,397l442,397c471,397,471,397,471,397c501,397,516,383,516,353c516,324,516,324,516,324c516,294,501,280,471,280c442,280,442,280,442,280c412,280,398,294,398,324c398,353,398,353,398,353c398,383,412,397,442,397xm442,324l442,324c471,324,471,324,471,324c471,353,471,353,471,353c442,353,442,353,442,353l442,324xm516,44l516,44c442,44,442,44,442,44c442,29,442,29,442,29c442,15,427,0,412,0c412,0,398,15,398,29c398,44,398,44,398,44c207,44,207,44,207,44c207,29,207,29,207,29c207,15,192,0,177,0c177,0,162,15,162,29c162,44,162,44,162,44c89,44,89,44,89,44c44,44,0,74,0,118c0,559,0,559,0,559c0,604,44,633,89,633c516,633,516,633,516,633c560,633,589,604,589,559c589,118,589,118,589,118c589,74,560,44,516,44xm560,559l560,559c560,574,530,589,516,589c89,589,89,589,89,589c59,589,44,574,44,559c44,206,44,206,44,206c560,206,560,206,560,206l560,559xm560,162l560,162c44,162,44,162,44,162c44,118,44,118,44,118c44,103,59,88,89,88c162,88,162,88,162,88c162,103,162,103,162,103c162,118,177,118,177,118c192,118,207,118,207,103c207,88,207,88,207,88c398,88,398,88,398,88c398,103,398,103,398,103c398,118,412,118,412,118c427,118,442,118,442,103c442,88,442,88,442,88c516,88,516,88,516,88c530,88,560,103,560,118l560,162xm118,397l118,397c162,397,162,397,162,397c177,397,207,383,207,353c207,324,207,324,207,324c207,294,177,280,162,280c118,280,118,280,118,280c103,280,89,294,89,324c89,353,89,353,89,353c89,383,103,397,118,397xm118,324l118,324c162,324,162,324,162,324c162,353,162,353,162,353c118,353,118,353,118,353l118,324xm280,397l280,397c324,397,324,397,324,397c339,397,354,383,354,353c354,324,354,324,354,324c354,294,339,280,324,280c280,280,280,280,280,280c265,280,236,294,236,324c236,353,236,353,236,353c236,383,265,397,280,397xm280,324l280,324c324,324,324,324,324,324c324,353,324,353,324,353c280,353,280,353,280,353l280,324xm118,559l118,559c162,559,162,559,162,559c177,559,207,530,207,515c207,471,207,471,207,471c207,456,177,442,162,442c118,442,118,442,118,442c103,442,89,456,89,471c89,515,89,515,89,515c89,530,103,559,118,559xm118,471l118,471c162,471,162,471,162,471c162,515,162,515,162,515c118,515,118,515,118,515l118,471xm280,559l280,559c324,559,324,559,324,559c339,559,354,530,354,515c354,471,354,471,354,471c354,456,339,442,324,442c280,442,280,442,280,442c265,442,236,456,236,471c236,515,236,515,236,515c236,530,265,559,280,559xm280,471l280,471c324,471,324,471,324,471c324,515,324,515,324,515c280,515,280,515,280,515l280,471xe">
                <v:path o:connectlocs="166794675,271876287;166794675,214971924;140943265,250476479;156524943,229076499;156524943,250476479;156524943,193085709;182730516,157581326;140943265,157581326;156524943,157581326;166794675,171685730;182730516,21399979;156524943,14104574;140943265,21399979;62680876,0;31517520,21399979;31517520,307867077;208581926,57390769;198312195,271876287;15581678,271876287;198312195,271876287;15581678,78790577;57368929,42799788;73304771,50095364;140943265,50095364;156524943,42799788;198312195,78790577;57368929,193085709;57368929,136181346;31517520,171685730;41787251,157581326;41787251,171685730;99156180,193085709;125361586,157581326;83574502,157581326;99156180,157581326;114737859,171685730;41787251,271876287;73304771,250476479;41787251,214971924;41787251,271876287;57368929,229076499;41787251,229076499;114737859,271876287;114737859,214971924;83574502,250476479;99156180,229076499;99156180,250476479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9.59905511811024pt,4.7996062992126pt,9.59905511811024pt,4.7996062992126p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1269365</wp:posOffset>
                </wp:positionH>
                <wp:positionV relativeFrom="paragraph">
                  <wp:posOffset>55245</wp:posOffset>
                </wp:positionV>
                <wp:extent cx="1607820" cy="318135"/>
                <wp:effectExtent l="0" t="0" r="0" b="0"/>
                <wp:wrapNone/>
                <wp:docPr id="46" name="文本框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12365" y="969645"/>
                          <a:ext cx="160782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7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生日：1995.06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.22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7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12" o:spid="_x0000_s1026" o:spt="202" type="#_x0000_t202" style="position:absolute;left:0pt;margin-left:99.95pt;margin-top:4.35pt;height:25.05pt;width:126.6pt;z-index:251704320;mso-width-relative:page;mso-height-relative:page;" filled="f" stroked="f" coordsize="21600,21600" o:gfxdata="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I6Ug3fWAAAACAEAAA8AAAAAAAAAAQAgAAAAIgAAAGRycy9kb3ducmV2LnhtbFBL&#10;AQIUABQAAAAIAIdO4kDhlffsvwEAADwDAAAOAAAAAAAAAAEAIAAAACUBAABkcnMvZTJvRG9jLnht&#10;bFBLBQYAAAAABgAGAFkBAABW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7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生日：1995.06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FFFFFF" w:themeColor="background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.22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7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1139825</wp:posOffset>
                </wp:positionH>
                <wp:positionV relativeFrom="paragraph">
                  <wp:posOffset>431800</wp:posOffset>
                </wp:positionV>
                <wp:extent cx="76200" cy="116840"/>
                <wp:effectExtent l="0" t="0" r="0" b="16510"/>
                <wp:wrapNone/>
                <wp:docPr id="15" name="手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282825" y="1346200"/>
                          <a:ext cx="76200" cy="116840"/>
                        </a:xfrm>
                        <a:custGeom>
                          <a:avLst/>
                          <a:gdLst>
                            <a:gd name="T0" fmla="*/ 134485 w 2938"/>
                            <a:gd name="T1" fmla="*/ 2420 h 5511"/>
                            <a:gd name="T2" fmla="*/ 89887 w 2938"/>
                            <a:gd name="T3" fmla="*/ 15901 h 5511"/>
                            <a:gd name="T4" fmla="*/ 51858 w 2938"/>
                            <a:gd name="T5" fmla="*/ 41481 h 5511"/>
                            <a:gd name="T6" fmla="*/ 22817 w 2938"/>
                            <a:gd name="T7" fmla="*/ 77085 h 5511"/>
                            <a:gd name="T8" fmla="*/ 4840 w 2938"/>
                            <a:gd name="T9" fmla="*/ 119257 h 5511"/>
                            <a:gd name="T10" fmla="*/ 0 w 2938"/>
                            <a:gd name="T11" fmla="*/ 1746336 h 5511"/>
                            <a:gd name="T12" fmla="*/ 4840 w 2938"/>
                            <a:gd name="T13" fmla="*/ 1786089 h 5511"/>
                            <a:gd name="T14" fmla="*/ 22817 w 2938"/>
                            <a:gd name="T15" fmla="*/ 1828606 h 5511"/>
                            <a:gd name="T16" fmla="*/ 51858 w 2938"/>
                            <a:gd name="T17" fmla="*/ 1863865 h 5511"/>
                            <a:gd name="T18" fmla="*/ 89887 w 2938"/>
                            <a:gd name="T19" fmla="*/ 1889445 h 5511"/>
                            <a:gd name="T20" fmla="*/ 134485 w 2938"/>
                            <a:gd name="T21" fmla="*/ 1903272 h 5511"/>
                            <a:gd name="T22" fmla="*/ 864989 w 2938"/>
                            <a:gd name="T23" fmla="*/ 1905000 h 5511"/>
                            <a:gd name="T24" fmla="*/ 911316 w 2938"/>
                            <a:gd name="T25" fmla="*/ 1895667 h 5511"/>
                            <a:gd name="T26" fmla="*/ 952111 w 2938"/>
                            <a:gd name="T27" fmla="*/ 1873544 h 5511"/>
                            <a:gd name="T28" fmla="*/ 984263 w 2938"/>
                            <a:gd name="T29" fmla="*/ 1841396 h 5511"/>
                            <a:gd name="T30" fmla="*/ 1006043 w 2938"/>
                            <a:gd name="T31" fmla="*/ 1800953 h 5511"/>
                            <a:gd name="T32" fmla="*/ 1015377 w 2938"/>
                            <a:gd name="T33" fmla="*/ 1754633 h 5511"/>
                            <a:gd name="T34" fmla="*/ 1013994 w 2938"/>
                            <a:gd name="T35" fmla="*/ 134812 h 5511"/>
                            <a:gd name="T36" fmla="*/ 999820 w 2938"/>
                            <a:gd name="T37" fmla="*/ 90220 h 5511"/>
                            <a:gd name="T38" fmla="*/ 974237 w 2938"/>
                            <a:gd name="T39" fmla="*/ 52542 h 5511"/>
                            <a:gd name="T40" fmla="*/ 938973 w 2938"/>
                            <a:gd name="T41" fmla="*/ 23160 h 5511"/>
                            <a:gd name="T42" fmla="*/ 896450 w 2938"/>
                            <a:gd name="T43" fmla="*/ 5531 h 5511"/>
                            <a:gd name="T44" fmla="*/ 412789 w 2938"/>
                            <a:gd name="T45" fmla="*/ 127553 h 5511"/>
                            <a:gd name="T46" fmla="*/ 615380 w 2938"/>
                            <a:gd name="T47" fmla="*/ 129973 h 5511"/>
                            <a:gd name="T48" fmla="*/ 629209 w 2938"/>
                            <a:gd name="T49" fmla="*/ 141034 h 5511"/>
                            <a:gd name="T50" fmla="*/ 635086 w 2938"/>
                            <a:gd name="T51" fmla="*/ 159009 h 5511"/>
                            <a:gd name="T52" fmla="*/ 630938 w 2938"/>
                            <a:gd name="T53" fmla="*/ 174219 h 5511"/>
                            <a:gd name="T54" fmla="*/ 618146 w 2938"/>
                            <a:gd name="T55" fmla="*/ 187009 h 5511"/>
                            <a:gd name="T56" fmla="*/ 412789 w 2938"/>
                            <a:gd name="T57" fmla="*/ 190811 h 5511"/>
                            <a:gd name="T58" fmla="*/ 397577 w 2938"/>
                            <a:gd name="T59" fmla="*/ 187009 h 5511"/>
                            <a:gd name="T60" fmla="*/ 384440 w 2938"/>
                            <a:gd name="T61" fmla="*/ 174219 h 5511"/>
                            <a:gd name="T62" fmla="*/ 380637 w 2938"/>
                            <a:gd name="T63" fmla="*/ 159009 h 5511"/>
                            <a:gd name="T64" fmla="*/ 386168 w 2938"/>
                            <a:gd name="T65" fmla="*/ 141034 h 5511"/>
                            <a:gd name="T66" fmla="*/ 400343 w 2938"/>
                            <a:gd name="T67" fmla="*/ 129973 h 5511"/>
                            <a:gd name="T68" fmla="*/ 507516 w 2938"/>
                            <a:gd name="T69" fmla="*/ 1841742 h 5511"/>
                            <a:gd name="T70" fmla="*/ 479513 w 2938"/>
                            <a:gd name="T71" fmla="*/ 1837594 h 5511"/>
                            <a:gd name="T72" fmla="*/ 454275 w 2938"/>
                            <a:gd name="T73" fmla="*/ 1825495 h 5511"/>
                            <a:gd name="T74" fmla="*/ 434223 w 2938"/>
                            <a:gd name="T75" fmla="*/ 1806829 h 5511"/>
                            <a:gd name="T76" fmla="*/ 420049 w 2938"/>
                            <a:gd name="T77" fmla="*/ 1783323 h 5511"/>
                            <a:gd name="T78" fmla="*/ 413134 w 2938"/>
                            <a:gd name="T79" fmla="*/ 1756015 h 5511"/>
                            <a:gd name="T80" fmla="*/ 413826 w 2938"/>
                            <a:gd name="T81" fmla="*/ 1731818 h 5511"/>
                            <a:gd name="T82" fmla="*/ 422123 w 2938"/>
                            <a:gd name="T83" fmla="*/ 1704856 h 5511"/>
                            <a:gd name="T84" fmla="*/ 437335 w 2938"/>
                            <a:gd name="T85" fmla="*/ 1682387 h 5511"/>
                            <a:gd name="T86" fmla="*/ 458078 w 2938"/>
                            <a:gd name="T87" fmla="*/ 1665103 h 5511"/>
                            <a:gd name="T88" fmla="*/ 483661 w 2938"/>
                            <a:gd name="T89" fmla="*/ 1654042 h 5511"/>
                            <a:gd name="T90" fmla="*/ 507516 w 2938"/>
                            <a:gd name="T91" fmla="*/ 1651277 h 5511"/>
                            <a:gd name="T92" fmla="*/ 536210 w 2938"/>
                            <a:gd name="T93" fmla="*/ 1655425 h 5511"/>
                            <a:gd name="T94" fmla="*/ 561102 w 2938"/>
                            <a:gd name="T95" fmla="*/ 1667523 h 5511"/>
                            <a:gd name="T96" fmla="*/ 581154 w 2938"/>
                            <a:gd name="T97" fmla="*/ 1685498 h 5511"/>
                            <a:gd name="T98" fmla="*/ 595674 w 2938"/>
                            <a:gd name="T99" fmla="*/ 1709349 h 5511"/>
                            <a:gd name="T100" fmla="*/ 602589 w 2938"/>
                            <a:gd name="T101" fmla="*/ 1737003 h 5511"/>
                            <a:gd name="T102" fmla="*/ 601897 w 2938"/>
                            <a:gd name="T103" fmla="*/ 1761200 h 5511"/>
                            <a:gd name="T104" fmla="*/ 593600 w 2938"/>
                            <a:gd name="T105" fmla="*/ 1787817 h 5511"/>
                            <a:gd name="T106" fmla="*/ 578388 w 2938"/>
                            <a:gd name="T107" fmla="*/ 1810631 h 5511"/>
                            <a:gd name="T108" fmla="*/ 556954 w 2938"/>
                            <a:gd name="T109" fmla="*/ 1827915 h 5511"/>
                            <a:gd name="T110" fmla="*/ 531370 w 2938"/>
                            <a:gd name="T111" fmla="*/ 1838631 h 5511"/>
                            <a:gd name="T112" fmla="*/ 952456 w 2938"/>
                            <a:gd name="T113" fmla="*/ 1587673 h 5511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2938" h="5511">
                              <a:moveTo>
                                <a:pt x="2479" y="0"/>
                              </a:moveTo>
                              <a:lnTo>
                                <a:pt x="458" y="0"/>
                              </a:lnTo>
                              <a:lnTo>
                                <a:pt x="435" y="1"/>
                              </a:lnTo>
                              <a:lnTo>
                                <a:pt x="412" y="3"/>
                              </a:lnTo>
                              <a:lnTo>
                                <a:pt x="389" y="7"/>
                              </a:lnTo>
                              <a:lnTo>
                                <a:pt x="366" y="11"/>
                              </a:lnTo>
                              <a:lnTo>
                                <a:pt x="345" y="16"/>
                              </a:lnTo>
                              <a:lnTo>
                                <a:pt x="322" y="22"/>
                              </a:lnTo>
                              <a:lnTo>
                                <a:pt x="301" y="29"/>
                              </a:lnTo>
                              <a:lnTo>
                                <a:pt x="281" y="37"/>
                              </a:lnTo>
                              <a:lnTo>
                                <a:pt x="260" y="46"/>
                              </a:lnTo>
                              <a:lnTo>
                                <a:pt x="240" y="56"/>
                              </a:lnTo>
                              <a:lnTo>
                                <a:pt x="221" y="67"/>
                              </a:lnTo>
                              <a:lnTo>
                                <a:pt x="203" y="80"/>
                              </a:lnTo>
                              <a:lnTo>
                                <a:pt x="184" y="93"/>
                              </a:lnTo>
                              <a:lnTo>
                                <a:pt x="167" y="106"/>
                              </a:lnTo>
                              <a:lnTo>
                                <a:pt x="150" y="120"/>
                              </a:lnTo>
                              <a:lnTo>
                                <a:pt x="135" y="135"/>
                              </a:lnTo>
                              <a:lnTo>
                                <a:pt x="119" y="152"/>
                              </a:lnTo>
                              <a:lnTo>
                                <a:pt x="104" y="169"/>
                              </a:lnTo>
                              <a:lnTo>
                                <a:pt x="91" y="186"/>
                              </a:lnTo>
                              <a:lnTo>
                                <a:pt x="78" y="203"/>
                              </a:lnTo>
                              <a:lnTo>
                                <a:pt x="66" y="223"/>
                              </a:lnTo>
                              <a:lnTo>
                                <a:pt x="55" y="242"/>
                              </a:lnTo>
                              <a:lnTo>
                                <a:pt x="45" y="261"/>
                              </a:lnTo>
                              <a:lnTo>
                                <a:pt x="35" y="281"/>
                              </a:lnTo>
                              <a:lnTo>
                                <a:pt x="27" y="303"/>
                              </a:lnTo>
                              <a:lnTo>
                                <a:pt x="20" y="324"/>
                              </a:lnTo>
                              <a:lnTo>
                                <a:pt x="14" y="345"/>
                              </a:lnTo>
                              <a:lnTo>
                                <a:pt x="9" y="368"/>
                              </a:lnTo>
                              <a:lnTo>
                                <a:pt x="5" y="390"/>
                              </a:lnTo>
                              <a:lnTo>
                                <a:pt x="2" y="413"/>
                              </a:lnTo>
                              <a:lnTo>
                                <a:pt x="0" y="437"/>
                              </a:lnTo>
                              <a:lnTo>
                                <a:pt x="0" y="460"/>
                              </a:lnTo>
                              <a:lnTo>
                                <a:pt x="0" y="5052"/>
                              </a:lnTo>
                              <a:lnTo>
                                <a:pt x="0" y="5076"/>
                              </a:lnTo>
                              <a:lnTo>
                                <a:pt x="2" y="5099"/>
                              </a:lnTo>
                              <a:lnTo>
                                <a:pt x="5" y="5122"/>
                              </a:lnTo>
                              <a:lnTo>
                                <a:pt x="9" y="5144"/>
                              </a:lnTo>
                              <a:lnTo>
                                <a:pt x="14" y="5167"/>
                              </a:lnTo>
                              <a:lnTo>
                                <a:pt x="20" y="5189"/>
                              </a:lnTo>
                              <a:lnTo>
                                <a:pt x="27" y="5210"/>
                              </a:lnTo>
                              <a:lnTo>
                                <a:pt x="35" y="5230"/>
                              </a:lnTo>
                              <a:lnTo>
                                <a:pt x="45" y="5251"/>
                              </a:lnTo>
                              <a:lnTo>
                                <a:pt x="55" y="5271"/>
                              </a:lnTo>
                              <a:lnTo>
                                <a:pt x="66" y="5290"/>
                              </a:lnTo>
                              <a:lnTo>
                                <a:pt x="78" y="5309"/>
                              </a:lnTo>
                              <a:lnTo>
                                <a:pt x="91" y="5327"/>
                              </a:lnTo>
                              <a:lnTo>
                                <a:pt x="104" y="5344"/>
                              </a:lnTo>
                              <a:lnTo>
                                <a:pt x="119" y="5360"/>
                              </a:lnTo>
                              <a:lnTo>
                                <a:pt x="135" y="5377"/>
                              </a:lnTo>
                              <a:lnTo>
                                <a:pt x="150" y="5392"/>
                              </a:lnTo>
                              <a:lnTo>
                                <a:pt x="167" y="5406"/>
                              </a:lnTo>
                              <a:lnTo>
                                <a:pt x="184" y="5420"/>
                              </a:lnTo>
                              <a:lnTo>
                                <a:pt x="203" y="5433"/>
                              </a:lnTo>
                              <a:lnTo>
                                <a:pt x="221" y="5445"/>
                              </a:lnTo>
                              <a:lnTo>
                                <a:pt x="240" y="5456"/>
                              </a:lnTo>
                              <a:lnTo>
                                <a:pt x="260" y="5466"/>
                              </a:lnTo>
                              <a:lnTo>
                                <a:pt x="281" y="5475"/>
                              </a:lnTo>
                              <a:lnTo>
                                <a:pt x="301" y="5484"/>
                              </a:lnTo>
                              <a:lnTo>
                                <a:pt x="322" y="5491"/>
                              </a:lnTo>
                              <a:lnTo>
                                <a:pt x="345" y="5497"/>
                              </a:lnTo>
                              <a:lnTo>
                                <a:pt x="366" y="5502"/>
                              </a:lnTo>
                              <a:lnTo>
                                <a:pt x="389" y="5506"/>
                              </a:lnTo>
                              <a:lnTo>
                                <a:pt x="412" y="5509"/>
                              </a:lnTo>
                              <a:lnTo>
                                <a:pt x="435" y="5511"/>
                              </a:lnTo>
                              <a:lnTo>
                                <a:pt x="458" y="5511"/>
                              </a:lnTo>
                              <a:lnTo>
                                <a:pt x="2479" y="5511"/>
                              </a:lnTo>
                              <a:lnTo>
                                <a:pt x="2502" y="5511"/>
                              </a:lnTo>
                              <a:lnTo>
                                <a:pt x="2525" y="5509"/>
                              </a:lnTo>
                              <a:lnTo>
                                <a:pt x="2549" y="5506"/>
                              </a:lnTo>
                              <a:lnTo>
                                <a:pt x="2571" y="5502"/>
                              </a:lnTo>
                              <a:lnTo>
                                <a:pt x="2593" y="5497"/>
                              </a:lnTo>
                              <a:lnTo>
                                <a:pt x="2615" y="5491"/>
                              </a:lnTo>
                              <a:lnTo>
                                <a:pt x="2636" y="5484"/>
                              </a:lnTo>
                              <a:lnTo>
                                <a:pt x="2657" y="5475"/>
                              </a:lnTo>
                              <a:lnTo>
                                <a:pt x="2677" y="5466"/>
                              </a:lnTo>
                              <a:lnTo>
                                <a:pt x="2698" y="5456"/>
                              </a:lnTo>
                              <a:lnTo>
                                <a:pt x="2716" y="5445"/>
                              </a:lnTo>
                              <a:lnTo>
                                <a:pt x="2735" y="5433"/>
                              </a:lnTo>
                              <a:lnTo>
                                <a:pt x="2754" y="5420"/>
                              </a:lnTo>
                              <a:lnTo>
                                <a:pt x="2771" y="5406"/>
                              </a:lnTo>
                              <a:lnTo>
                                <a:pt x="2787" y="5392"/>
                              </a:lnTo>
                              <a:lnTo>
                                <a:pt x="2803" y="5377"/>
                              </a:lnTo>
                              <a:lnTo>
                                <a:pt x="2818" y="5360"/>
                              </a:lnTo>
                              <a:lnTo>
                                <a:pt x="2833" y="5344"/>
                              </a:lnTo>
                              <a:lnTo>
                                <a:pt x="2847" y="5327"/>
                              </a:lnTo>
                              <a:lnTo>
                                <a:pt x="2859" y="5309"/>
                              </a:lnTo>
                              <a:lnTo>
                                <a:pt x="2871" y="5290"/>
                              </a:lnTo>
                              <a:lnTo>
                                <a:pt x="2882" y="5271"/>
                              </a:lnTo>
                              <a:lnTo>
                                <a:pt x="2892" y="5251"/>
                              </a:lnTo>
                              <a:lnTo>
                                <a:pt x="2902" y="5230"/>
                              </a:lnTo>
                              <a:lnTo>
                                <a:pt x="2910" y="5210"/>
                              </a:lnTo>
                              <a:lnTo>
                                <a:pt x="2918" y="5189"/>
                              </a:lnTo>
                              <a:lnTo>
                                <a:pt x="2924" y="5167"/>
                              </a:lnTo>
                              <a:lnTo>
                                <a:pt x="2929" y="5144"/>
                              </a:lnTo>
                              <a:lnTo>
                                <a:pt x="2933" y="5122"/>
                              </a:lnTo>
                              <a:lnTo>
                                <a:pt x="2936" y="5099"/>
                              </a:lnTo>
                              <a:lnTo>
                                <a:pt x="2937" y="5076"/>
                              </a:lnTo>
                              <a:lnTo>
                                <a:pt x="2938" y="5052"/>
                              </a:lnTo>
                              <a:lnTo>
                                <a:pt x="2938" y="460"/>
                              </a:lnTo>
                              <a:lnTo>
                                <a:pt x="2937" y="437"/>
                              </a:lnTo>
                              <a:lnTo>
                                <a:pt x="2936" y="413"/>
                              </a:lnTo>
                              <a:lnTo>
                                <a:pt x="2933" y="390"/>
                              </a:lnTo>
                              <a:lnTo>
                                <a:pt x="2929" y="368"/>
                              </a:lnTo>
                              <a:lnTo>
                                <a:pt x="2924" y="345"/>
                              </a:lnTo>
                              <a:lnTo>
                                <a:pt x="2918" y="324"/>
                              </a:lnTo>
                              <a:lnTo>
                                <a:pt x="2910" y="303"/>
                              </a:lnTo>
                              <a:lnTo>
                                <a:pt x="2902" y="281"/>
                              </a:lnTo>
                              <a:lnTo>
                                <a:pt x="2892" y="261"/>
                              </a:lnTo>
                              <a:lnTo>
                                <a:pt x="2882" y="242"/>
                              </a:lnTo>
                              <a:lnTo>
                                <a:pt x="2871" y="223"/>
                              </a:lnTo>
                              <a:lnTo>
                                <a:pt x="2859" y="203"/>
                              </a:lnTo>
                              <a:lnTo>
                                <a:pt x="2847" y="186"/>
                              </a:lnTo>
                              <a:lnTo>
                                <a:pt x="2833" y="169"/>
                              </a:lnTo>
                              <a:lnTo>
                                <a:pt x="2818" y="152"/>
                              </a:lnTo>
                              <a:lnTo>
                                <a:pt x="2803" y="135"/>
                              </a:lnTo>
                              <a:lnTo>
                                <a:pt x="2787" y="120"/>
                              </a:lnTo>
                              <a:lnTo>
                                <a:pt x="2771" y="106"/>
                              </a:lnTo>
                              <a:lnTo>
                                <a:pt x="2754" y="93"/>
                              </a:lnTo>
                              <a:lnTo>
                                <a:pt x="2735" y="80"/>
                              </a:lnTo>
                              <a:lnTo>
                                <a:pt x="2716" y="67"/>
                              </a:lnTo>
                              <a:lnTo>
                                <a:pt x="2698" y="56"/>
                              </a:lnTo>
                              <a:lnTo>
                                <a:pt x="2677" y="46"/>
                              </a:lnTo>
                              <a:lnTo>
                                <a:pt x="2657" y="37"/>
                              </a:lnTo>
                              <a:lnTo>
                                <a:pt x="2636" y="29"/>
                              </a:lnTo>
                              <a:lnTo>
                                <a:pt x="2615" y="22"/>
                              </a:lnTo>
                              <a:lnTo>
                                <a:pt x="2593" y="16"/>
                              </a:lnTo>
                              <a:lnTo>
                                <a:pt x="2571" y="11"/>
                              </a:lnTo>
                              <a:lnTo>
                                <a:pt x="2549" y="7"/>
                              </a:lnTo>
                              <a:lnTo>
                                <a:pt x="2525" y="3"/>
                              </a:lnTo>
                              <a:lnTo>
                                <a:pt x="2502" y="1"/>
                              </a:lnTo>
                              <a:lnTo>
                                <a:pt x="2479" y="0"/>
                              </a:lnTo>
                              <a:close/>
                              <a:moveTo>
                                <a:pt x="1194" y="369"/>
                              </a:moveTo>
                              <a:lnTo>
                                <a:pt x="1744" y="369"/>
                              </a:lnTo>
                              <a:lnTo>
                                <a:pt x="1753" y="369"/>
                              </a:lnTo>
                              <a:lnTo>
                                <a:pt x="1763" y="370"/>
                              </a:lnTo>
                              <a:lnTo>
                                <a:pt x="1772" y="373"/>
                              </a:lnTo>
                              <a:lnTo>
                                <a:pt x="1780" y="376"/>
                              </a:lnTo>
                              <a:lnTo>
                                <a:pt x="1788" y="379"/>
                              </a:lnTo>
                              <a:lnTo>
                                <a:pt x="1796" y="384"/>
                              </a:lnTo>
                              <a:lnTo>
                                <a:pt x="1803" y="389"/>
                              </a:lnTo>
                              <a:lnTo>
                                <a:pt x="1809" y="395"/>
                              </a:lnTo>
                              <a:lnTo>
                                <a:pt x="1815" y="401"/>
                              </a:lnTo>
                              <a:lnTo>
                                <a:pt x="1820" y="408"/>
                              </a:lnTo>
                              <a:lnTo>
                                <a:pt x="1825" y="416"/>
                              </a:lnTo>
                              <a:lnTo>
                                <a:pt x="1828" y="424"/>
                              </a:lnTo>
                              <a:lnTo>
                                <a:pt x="1833" y="433"/>
                              </a:lnTo>
                              <a:lnTo>
                                <a:pt x="1835" y="442"/>
                              </a:lnTo>
                              <a:lnTo>
                                <a:pt x="1836" y="451"/>
                              </a:lnTo>
                              <a:lnTo>
                                <a:pt x="1837" y="460"/>
                              </a:lnTo>
                              <a:lnTo>
                                <a:pt x="1836" y="469"/>
                              </a:lnTo>
                              <a:lnTo>
                                <a:pt x="1835" y="478"/>
                              </a:lnTo>
                              <a:lnTo>
                                <a:pt x="1833" y="487"/>
                              </a:lnTo>
                              <a:lnTo>
                                <a:pt x="1828" y="495"/>
                              </a:lnTo>
                              <a:lnTo>
                                <a:pt x="1825" y="504"/>
                              </a:lnTo>
                              <a:lnTo>
                                <a:pt x="1820" y="512"/>
                              </a:lnTo>
                              <a:lnTo>
                                <a:pt x="1815" y="519"/>
                              </a:lnTo>
                              <a:lnTo>
                                <a:pt x="1809" y="525"/>
                              </a:lnTo>
                              <a:lnTo>
                                <a:pt x="1803" y="531"/>
                              </a:lnTo>
                              <a:lnTo>
                                <a:pt x="1796" y="536"/>
                              </a:lnTo>
                              <a:lnTo>
                                <a:pt x="1788" y="541"/>
                              </a:lnTo>
                              <a:lnTo>
                                <a:pt x="1780" y="545"/>
                              </a:lnTo>
                              <a:lnTo>
                                <a:pt x="1772" y="548"/>
                              </a:lnTo>
                              <a:lnTo>
                                <a:pt x="1763" y="550"/>
                              </a:lnTo>
                              <a:lnTo>
                                <a:pt x="1753" y="551"/>
                              </a:lnTo>
                              <a:lnTo>
                                <a:pt x="1744" y="552"/>
                              </a:lnTo>
                              <a:lnTo>
                                <a:pt x="1194" y="552"/>
                              </a:lnTo>
                              <a:lnTo>
                                <a:pt x="1184" y="551"/>
                              </a:lnTo>
                              <a:lnTo>
                                <a:pt x="1175" y="550"/>
                              </a:lnTo>
                              <a:lnTo>
                                <a:pt x="1166" y="548"/>
                              </a:lnTo>
                              <a:lnTo>
                                <a:pt x="1158" y="545"/>
                              </a:lnTo>
                              <a:lnTo>
                                <a:pt x="1150" y="541"/>
                              </a:lnTo>
                              <a:lnTo>
                                <a:pt x="1142" y="536"/>
                              </a:lnTo>
                              <a:lnTo>
                                <a:pt x="1135" y="531"/>
                              </a:lnTo>
                              <a:lnTo>
                                <a:pt x="1129" y="525"/>
                              </a:lnTo>
                              <a:lnTo>
                                <a:pt x="1123" y="519"/>
                              </a:lnTo>
                              <a:lnTo>
                                <a:pt x="1117" y="512"/>
                              </a:lnTo>
                              <a:lnTo>
                                <a:pt x="1112" y="504"/>
                              </a:lnTo>
                              <a:lnTo>
                                <a:pt x="1108" y="495"/>
                              </a:lnTo>
                              <a:lnTo>
                                <a:pt x="1105" y="487"/>
                              </a:lnTo>
                              <a:lnTo>
                                <a:pt x="1103" y="478"/>
                              </a:lnTo>
                              <a:lnTo>
                                <a:pt x="1102" y="469"/>
                              </a:lnTo>
                              <a:lnTo>
                                <a:pt x="1101" y="460"/>
                              </a:lnTo>
                              <a:lnTo>
                                <a:pt x="1102" y="451"/>
                              </a:lnTo>
                              <a:lnTo>
                                <a:pt x="1103" y="442"/>
                              </a:lnTo>
                              <a:lnTo>
                                <a:pt x="1105" y="433"/>
                              </a:lnTo>
                              <a:lnTo>
                                <a:pt x="1108" y="424"/>
                              </a:lnTo>
                              <a:lnTo>
                                <a:pt x="1112" y="416"/>
                              </a:lnTo>
                              <a:lnTo>
                                <a:pt x="1117" y="408"/>
                              </a:lnTo>
                              <a:lnTo>
                                <a:pt x="1123" y="401"/>
                              </a:lnTo>
                              <a:lnTo>
                                <a:pt x="1129" y="395"/>
                              </a:lnTo>
                              <a:lnTo>
                                <a:pt x="1135" y="389"/>
                              </a:lnTo>
                              <a:lnTo>
                                <a:pt x="1142" y="384"/>
                              </a:lnTo>
                              <a:lnTo>
                                <a:pt x="1150" y="379"/>
                              </a:lnTo>
                              <a:lnTo>
                                <a:pt x="1158" y="376"/>
                              </a:lnTo>
                              <a:lnTo>
                                <a:pt x="1166" y="373"/>
                              </a:lnTo>
                              <a:lnTo>
                                <a:pt x="1175" y="370"/>
                              </a:lnTo>
                              <a:lnTo>
                                <a:pt x="1184" y="369"/>
                              </a:lnTo>
                              <a:lnTo>
                                <a:pt x="1194" y="369"/>
                              </a:lnTo>
                              <a:close/>
                              <a:moveTo>
                                <a:pt x="1468" y="5328"/>
                              </a:moveTo>
                              <a:lnTo>
                                <a:pt x="1468" y="5328"/>
                              </a:lnTo>
                              <a:lnTo>
                                <a:pt x="1454" y="5328"/>
                              </a:lnTo>
                              <a:lnTo>
                                <a:pt x="1441" y="5327"/>
                              </a:lnTo>
                              <a:lnTo>
                                <a:pt x="1427" y="5325"/>
                              </a:lnTo>
                              <a:lnTo>
                                <a:pt x="1414" y="5322"/>
                              </a:lnTo>
                              <a:lnTo>
                                <a:pt x="1399" y="5319"/>
                              </a:lnTo>
                              <a:lnTo>
                                <a:pt x="1387" y="5316"/>
                              </a:lnTo>
                              <a:lnTo>
                                <a:pt x="1374" y="5312"/>
                              </a:lnTo>
                              <a:lnTo>
                                <a:pt x="1362" y="5307"/>
                              </a:lnTo>
                              <a:lnTo>
                                <a:pt x="1350" y="5300"/>
                              </a:lnTo>
                              <a:lnTo>
                                <a:pt x="1338" y="5294"/>
                              </a:lnTo>
                              <a:lnTo>
                                <a:pt x="1325" y="5288"/>
                              </a:lnTo>
                              <a:lnTo>
                                <a:pt x="1314" y="5281"/>
                              </a:lnTo>
                              <a:lnTo>
                                <a:pt x="1304" y="5273"/>
                              </a:lnTo>
                              <a:lnTo>
                                <a:pt x="1294" y="5265"/>
                              </a:lnTo>
                              <a:lnTo>
                                <a:pt x="1284" y="5257"/>
                              </a:lnTo>
                              <a:lnTo>
                                <a:pt x="1274" y="5248"/>
                              </a:lnTo>
                              <a:lnTo>
                                <a:pt x="1265" y="5238"/>
                              </a:lnTo>
                              <a:lnTo>
                                <a:pt x="1256" y="5227"/>
                              </a:lnTo>
                              <a:lnTo>
                                <a:pt x="1248" y="5217"/>
                              </a:lnTo>
                              <a:lnTo>
                                <a:pt x="1240" y="5206"/>
                              </a:lnTo>
                              <a:lnTo>
                                <a:pt x="1233" y="5195"/>
                              </a:lnTo>
                              <a:lnTo>
                                <a:pt x="1227" y="5184"/>
                              </a:lnTo>
                              <a:lnTo>
                                <a:pt x="1221" y="5172"/>
                              </a:lnTo>
                              <a:lnTo>
                                <a:pt x="1215" y="5159"/>
                              </a:lnTo>
                              <a:lnTo>
                                <a:pt x="1210" y="5147"/>
                              </a:lnTo>
                              <a:lnTo>
                                <a:pt x="1206" y="5134"/>
                              </a:lnTo>
                              <a:lnTo>
                                <a:pt x="1202" y="5121"/>
                              </a:lnTo>
                              <a:lnTo>
                                <a:pt x="1199" y="5108"/>
                              </a:lnTo>
                              <a:lnTo>
                                <a:pt x="1197" y="5095"/>
                              </a:lnTo>
                              <a:lnTo>
                                <a:pt x="1195" y="5080"/>
                              </a:lnTo>
                              <a:lnTo>
                                <a:pt x="1194" y="5066"/>
                              </a:lnTo>
                              <a:lnTo>
                                <a:pt x="1194" y="5052"/>
                              </a:lnTo>
                              <a:lnTo>
                                <a:pt x="1194" y="5038"/>
                              </a:lnTo>
                              <a:lnTo>
                                <a:pt x="1195" y="5025"/>
                              </a:lnTo>
                              <a:lnTo>
                                <a:pt x="1197" y="5010"/>
                              </a:lnTo>
                              <a:lnTo>
                                <a:pt x="1199" y="4997"/>
                              </a:lnTo>
                              <a:lnTo>
                                <a:pt x="1202" y="4983"/>
                              </a:lnTo>
                              <a:lnTo>
                                <a:pt x="1206" y="4970"/>
                              </a:lnTo>
                              <a:lnTo>
                                <a:pt x="1210" y="4958"/>
                              </a:lnTo>
                              <a:lnTo>
                                <a:pt x="1215" y="4945"/>
                              </a:lnTo>
                              <a:lnTo>
                                <a:pt x="1221" y="4932"/>
                              </a:lnTo>
                              <a:lnTo>
                                <a:pt x="1227" y="4921"/>
                              </a:lnTo>
                              <a:lnTo>
                                <a:pt x="1233" y="4909"/>
                              </a:lnTo>
                              <a:lnTo>
                                <a:pt x="1240" y="4898"/>
                              </a:lnTo>
                              <a:lnTo>
                                <a:pt x="1248" y="4888"/>
                              </a:lnTo>
                              <a:lnTo>
                                <a:pt x="1256" y="4876"/>
                              </a:lnTo>
                              <a:lnTo>
                                <a:pt x="1265" y="4867"/>
                              </a:lnTo>
                              <a:lnTo>
                                <a:pt x="1274" y="4857"/>
                              </a:lnTo>
                              <a:lnTo>
                                <a:pt x="1284" y="4848"/>
                              </a:lnTo>
                              <a:lnTo>
                                <a:pt x="1294" y="4840"/>
                              </a:lnTo>
                              <a:lnTo>
                                <a:pt x="1304" y="4832"/>
                              </a:lnTo>
                              <a:lnTo>
                                <a:pt x="1314" y="4824"/>
                              </a:lnTo>
                              <a:lnTo>
                                <a:pt x="1325" y="4817"/>
                              </a:lnTo>
                              <a:lnTo>
                                <a:pt x="1338" y="4810"/>
                              </a:lnTo>
                              <a:lnTo>
                                <a:pt x="1350" y="4803"/>
                              </a:lnTo>
                              <a:lnTo>
                                <a:pt x="1362" y="4798"/>
                              </a:lnTo>
                              <a:lnTo>
                                <a:pt x="1374" y="4793"/>
                              </a:lnTo>
                              <a:lnTo>
                                <a:pt x="1387" y="4789"/>
                              </a:lnTo>
                              <a:lnTo>
                                <a:pt x="1399" y="4785"/>
                              </a:lnTo>
                              <a:lnTo>
                                <a:pt x="1414" y="4782"/>
                              </a:lnTo>
                              <a:lnTo>
                                <a:pt x="1427" y="4780"/>
                              </a:lnTo>
                              <a:lnTo>
                                <a:pt x="1441" y="4778"/>
                              </a:lnTo>
                              <a:lnTo>
                                <a:pt x="1454" y="4777"/>
                              </a:lnTo>
                              <a:lnTo>
                                <a:pt x="1468" y="4777"/>
                              </a:lnTo>
                              <a:lnTo>
                                <a:pt x="1483" y="4777"/>
                              </a:lnTo>
                              <a:lnTo>
                                <a:pt x="1497" y="4778"/>
                              </a:lnTo>
                              <a:lnTo>
                                <a:pt x="1511" y="4780"/>
                              </a:lnTo>
                              <a:lnTo>
                                <a:pt x="1524" y="4782"/>
                              </a:lnTo>
                              <a:lnTo>
                                <a:pt x="1537" y="4785"/>
                              </a:lnTo>
                              <a:lnTo>
                                <a:pt x="1551" y="4789"/>
                              </a:lnTo>
                              <a:lnTo>
                                <a:pt x="1564" y="4793"/>
                              </a:lnTo>
                              <a:lnTo>
                                <a:pt x="1576" y="4798"/>
                              </a:lnTo>
                              <a:lnTo>
                                <a:pt x="1588" y="4803"/>
                              </a:lnTo>
                              <a:lnTo>
                                <a:pt x="1600" y="4810"/>
                              </a:lnTo>
                              <a:lnTo>
                                <a:pt x="1611" y="4817"/>
                              </a:lnTo>
                              <a:lnTo>
                                <a:pt x="1623" y="4824"/>
                              </a:lnTo>
                              <a:lnTo>
                                <a:pt x="1634" y="4832"/>
                              </a:lnTo>
                              <a:lnTo>
                                <a:pt x="1644" y="4840"/>
                              </a:lnTo>
                              <a:lnTo>
                                <a:pt x="1654" y="4848"/>
                              </a:lnTo>
                              <a:lnTo>
                                <a:pt x="1664" y="4857"/>
                              </a:lnTo>
                              <a:lnTo>
                                <a:pt x="1673" y="4867"/>
                              </a:lnTo>
                              <a:lnTo>
                                <a:pt x="1681" y="4876"/>
                              </a:lnTo>
                              <a:lnTo>
                                <a:pt x="1690" y="4888"/>
                              </a:lnTo>
                              <a:lnTo>
                                <a:pt x="1698" y="4898"/>
                              </a:lnTo>
                              <a:lnTo>
                                <a:pt x="1705" y="4909"/>
                              </a:lnTo>
                              <a:lnTo>
                                <a:pt x="1711" y="4921"/>
                              </a:lnTo>
                              <a:lnTo>
                                <a:pt x="1717" y="4932"/>
                              </a:lnTo>
                              <a:lnTo>
                                <a:pt x="1723" y="4945"/>
                              </a:lnTo>
                              <a:lnTo>
                                <a:pt x="1728" y="4958"/>
                              </a:lnTo>
                              <a:lnTo>
                                <a:pt x="1732" y="4970"/>
                              </a:lnTo>
                              <a:lnTo>
                                <a:pt x="1736" y="4983"/>
                              </a:lnTo>
                              <a:lnTo>
                                <a:pt x="1739" y="4997"/>
                              </a:lnTo>
                              <a:lnTo>
                                <a:pt x="1741" y="5010"/>
                              </a:lnTo>
                              <a:lnTo>
                                <a:pt x="1743" y="5025"/>
                              </a:lnTo>
                              <a:lnTo>
                                <a:pt x="1744" y="5038"/>
                              </a:lnTo>
                              <a:lnTo>
                                <a:pt x="1744" y="5052"/>
                              </a:lnTo>
                              <a:lnTo>
                                <a:pt x="1744" y="5066"/>
                              </a:lnTo>
                              <a:lnTo>
                                <a:pt x="1743" y="5080"/>
                              </a:lnTo>
                              <a:lnTo>
                                <a:pt x="1741" y="5095"/>
                              </a:lnTo>
                              <a:lnTo>
                                <a:pt x="1739" y="5108"/>
                              </a:lnTo>
                              <a:lnTo>
                                <a:pt x="1736" y="5121"/>
                              </a:lnTo>
                              <a:lnTo>
                                <a:pt x="1732" y="5134"/>
                              </a:lnTo>
                              <a:lnTo>
                                <a:pt x="1728" y="5147"/>
                              </a:lnTo>
                              <a:lnTo>
                                <a:pt x="1723" y="5159"/>
                              </a:lnTo>
                              <a:lnTo>
                                <a:pt x="1717" y="5172"/>
                              </a:lnTo>
                              <a:lnTo>
                                <a:pt x="1711" y="5184"/>
                              </a:lnTo>
                              <a:lnTo>
                                <a:pt x="1705" y="5195"/>
                              </a:lnTo>
                              <a:lnTo>
                                <a:pt x="1698" y="5206"/>
                              </a:lnTo>
                              <a:lnTo>
                                <a:pt x="1690" y="5217"/>
                              </a:lnTo>
                              <a:lnTo>
                                <a:pt x="1681" y="5227"/>
                              </a:lnTo>
                              <a:lnTo>
                                <a:pt x="1673" y="5238"/>
                              </a:lnTo>
                              <a:lnTo>
                                <a:pt x="1664" y="5248"/>
                              </a:lnTo>
                              <a:lnTo>
                                <a:pt x="1654" y="5257"/>
                              </a:lnTo>
                              <a:lnTo>
                                <a:pt x="1644" y="5265"/>
                              </a:lnTo>
                              <a:lnTo>
                                <a:pt x="1634" y="5273"/>
                              </a:lnTo>
                              <a:lnTo>
                                <a:pt x="1623" y="5281"/>
                              </a:lnTo>
                              <a:lnTo>
                                <a:pt x="1611" y="5288"/>
                              </a:lnTo>
                              <a:lnTo>
                                <a:pt x="1600" y="5294"/>
                              </a:lnTo>
                              <a:lnTo>
                                <a:pt x="1588" y="5300"/>
                              </a:lnTo>
                              <a:lnTo>
                                <a:pt x="1576" y="5307"/>
                              </a:lnTo>
                              <a:lnTo>
                                <a:pt x="1564" y="5312"/>
                              </a:lnTo>
                              <a:lnTo>
                                <a:pt x="1551" y="5316"/>
                              </a:lnTo>
                              <a:lnTo>
                                <a:pt x="1537" y="5319"/>
                              </a:lnTo>
                              <a:lnTo>
                                <a:pt x="1524" y="5322"/>
                              </a:lnTo>
                              <a:lnTo>
                                <a:pt x="1511" y="5325"/>
                              </a:lnTo>
                              <a:lnTo>
                                <a:pt x="1497" y="5327"/>
                              </a:lnTo>
                              <a:lnTo>
                                <a:pt x="1483" y="5328"/>
                              </a:lnTo>
                              <a:lnTo>
                                <a:pt x="1468" y="5328"/>
                              </a:lnTo>
                              <a:close/>
                              <a:moveTo>
                                <a:pt x="2755" y="4593"/>
                              </a:moveTo>
                              <a:lnTo>
                                <a:pt x="183" y="4593"/>
                              </a:lnTo>
                              <a:lnTo>
                                <a:pt x="183" y="919"/>
                              </a:lnTo>
                              <a:lnTo>
                                <a:pt x="2755" y="919"/>
                              </a:lnTo>
                              <a:lnTo>
                                <a:pt x="2755" y="45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手机" o:spid="_x0000_s1026" o:spt="100" style="position:absolute;left:0pt;margin-left:89.75pt;margin-top:34pt;height:9.2pt;width:6pt;z-index:251710464;v-text-anchor:middle;mso-width-relative:page;mso-height-relative:page;" fillcolor="#FFFFFF [3212]" filled="t" stroked="f" coordsize="2938,5511" o:gfxdata="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" path="m2479,0l458,0,435,1,412,3,389,7,366,11,345,16,322,22,301,29,281,37,260,46,240,56,221,67,203,80,184,93,167,106,150,120,135,135,119,152,104,169,91,186,78,203,66,223,55,242,45,261,35,281,27,303,20,324,14,345,9,368,5,390,2,413,0,437,0,460,0,5052,0,5076,2,5099,5,5122,9,5144,14,5167,20,5189,27,5210,35,5230,45,5251,55,5271,66,5290,78,5309,91,5327,104,5344,119,5360,135,5377,150,5392,167,5406,184,5420,203,5433,221,5445,240,5456,260,5466,281,5475,301,5484,322,5491,345,5497,366,5502,389,5506,412,5509,435,5511,458,5511,2479,5511,2502,5511,2525,5509,2549,5506,2571,5502,2593,5497,2615,5491,2636,5484,2657,5475,2677,5466,2698,5456,2716,5445,2735,5433,2754,5420,2771,5406,2787,5392,2803,5377,2818,5360,2833,5344,2847,5327,2859,5309,2871,5290,2882,5271,2892,5251,2902,5230,2910,5210,2918,5189,2924,5167,2929,5144,2933,5122,2936,5099,2937,5076,2938,5052,2938,460,2937,437,2936,413,2933,390,2929,368,2924,345,2918,324,2910,303,2902,281,2892,261,2882,242,2871,223,2859,203,2847,186,2833,169,2818,152,2803,135,2787,120,2771,106,2754,93,2735,80,2716,67,2698,56,2677,46,2657,37,2636,29,2615,22,2593,16,2571,11,2549,7,2525,3,2502,1,2479,0xm1194,369l1744,369,1753,369,1763,370,1772,373,1780,376,1788,379,1796,384,1803,389,1809,395,1815,401,1820,408,1825,416,1828,424,1833,433,1835,442,1836,451,1837,460,1836,469,1835,478,1833,487,1828,495,1825,504,1820,512,1815,519,1809,525,1803,531,1796,536,1788,541,1780,545,1772,548,1763,550,1753,551,1744,552,1194,552,1184,551,1175,550,1166,548,1158,545,1150,541,1142,536,1135,531,1129,525,1123,519,1117,512,1112,504,1108,495,1105,487,1103,478,1102,469,1101,460,1102,451,1103,442,1105,433,1108,424,1112,416,1117,408,1123,401,1129,395,1135,389,1142,384,1150,379,1158,376,1166,373,1175,370,1184,369,1194,369xm1468,5328l1468,5328,1454,5328,1441,5327,1427,5325,1414,5322,1399,5319,1387,5316,1374,5312,1362,5307,1350,5300,1338,5294,1325,5288,1314,5281,1304,5273,1294,5265,1284,5257,1274,5248,1265,5238,1256,5227,1248,5217,1240,5206,1233,5195,1227,5184,1221,5172,1215,5159,1210,5147,1206,5134,1202,5121,1199,5108,1197,5095,1195,5080,1194,5066,1194,5052,1194,5038,1195,5025,1197,5010,1199,4997,1202,4983,1206,4970,1210,4958,1215,4945,1221,4932,1227,4921,1233,4909,1240,4898,1248,4888,1256,4876,1265,4867,1274,4857,1284,4848,1294,4840,1304,4832,1314,4824,1325,4817,1338,4810,1350,4803,1362,4798,1374,4793,1387,4789,1399,4785,1414,4782,1427,4780,1441,4778,1454,4777,1468,4777,1483,4777,1497,4778,1511,4780,1524,4782,1537,4785,1551,4789,1564,4793,1576,4798,1588,4803,1600,4810,1611,4817,1623,4824,1634,4832,1644,4840,1654,4848,1664,4857,1673,4867,1681,4876,1690,4888,1698,4898,1705,4909,1711,4921,1717,4932,1723,4945,1728,4958,1732,4970,1736,4983,1739,4997,1741,5010,1743,5025,1744,5038,1744,5052,1744,5066,1743,5080,1741,5095,1739,5108,1736,5121,1732,5134,1728,5147,1723,5159,1717,5172,1711,5184,1705,5195,1698,5206,1690,5217,1681,5227,1673,5238,1664,5248,1654,5257,1644,5265,1634,5273,1623,5281,1611,5288,1600,5294,1588,5300,1576,5307,1564,5312,1551,5316,1537,5319,1524,5322,1511,5325,1497,5327,1483,5328,1468,5328xm2755,4593l183,4593,183,919,2755,919,2755,4593xe">
                <v:path o:connectlocs="3488004,51306;2331310,337120;1344989,879448;591781,1634297;125530,2528395;0,37024477;125530,37867290;591781,38768703;1344989,39516237;2331310,40058565;3488004,40351714;22434364,40388350;23635901,40190479;24693961,39721444;25527855,39039867;26092742,38182425;26334828,37200384;26298959,2858180;25931342,1912775;25267821,1113955;24353213,491020;23250336,117264;10706100,2704280;15960502,2755587;16319171,2990094;16471597,3371187;16364014,3693657;16032241,3964821;10706100,4045428;10311561,3964821;9970840,3693657;9872205,3371187;10015657,2990094;10383300,2755587;13162940,39047202;12436654,38959260;11782081,38702746;11262012,38307004;10894395,37808648;10715047,37229684;10732995,36716678;10948186,36145050;11342725,35668680;11880715,35302238;12544236,35067731;13162940,35009109;13907148,35097052;14552747,35353545;15072816,35734637;15449407,36240307;15628754,36826606;15610807,37339613;15395616,37903926;15001077,38387611;14445165,38754053;13781618,38981245;24702909,33660626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297180</wp:posOffset>
                </wp:positionV>
                <wp:extent cx="1737995" cy="315595"/>
                <wp:effectExtent l="0" t="0" r="0" b="0"/>
                <wp:wrapNone/>
                <wp:docPr id="8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08555" y="1211580"/>
                          <a:ext cx="1737995" cy="315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7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手机：136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6666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14" o:spid="_x0000_s1026" o:spt="202" type="#_x0000_t202" style="position:absolute;left:0pt;margin-left:99.65pt;margin-top:23.4pt;height:24.85pt;width:136.85pt;z-index:251708416;mso-width-relative:page;mso-height-relative:page;" filled="f" stroked="f" coordsize="21600,21600" o:gfxdata="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QcZhodYAAAAJAQAADwAAAAAAAAABACAAAAAiAAAAZHJzL2Rvd25yZXYueG1sUEsB&#10;AhQAFAAAAAgAh07iQEfOQE6+AQAAPAMAAA4AAAAAAAAAAQAgAAAAJQEAAGRycy9lMm9Eb2MueG1s&#10;UEsFBgAAAAAGAAYAWQEAAF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7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手机：136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FFFFFF" w:themeColor="background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6666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-664845</wp:posOffset>
                </wp:positionV>
                <wp:extent cx="1280160" cy="414020"/>
                <wp:effectExtent l="0" t="0" r="0" b="0"/>
                <wp:wrapNone/>
                <wp:docPr id="7" name="文本框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72970" y="249555"/>
                          <a:ext cx="1280160" cy="414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19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eastAsia="宋体"/>
                                <w:color w:val="FFFFFF" w:themeColor="background1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李元茹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13" o:spid="_x0000_s1026" o:spt="202" type="#_x0000_t202" style="position:absolute;left:0pt;margin-left:81.1pt;margin-top:-52.35pt;height:32.6pt;width:100.8pt;z-index:251681792;mso-width-relative:page;mso-height-relative:page;" filled="f" stroked="f" coordsize="21600,21600" o:gfxdata="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lY67B2AAAAAwBAAAPAAAAAAAAAAEAIAAAACIAAABkcnMvZG93bnJldi54bWxQ&#10;SwECFAAUAAAACACHTuJAm7NPWb4BAAA7AwAADgAAAAAAAAABACAAAAAnAQAAZHJzL2Uyb0RvYy54&#10;bWxQSwUGAAAAAAYABgBZAQAAV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19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eastAsia="宋体"/>
                          <w:color w:val="FFFFFF" w:themeColor="background1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 w:themeColor="background1"/>
                          <w:kern w:val="24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李元茹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-347980</wp:posOffset>
                </wp:positionV>
                <wp:extent cx="2329180" cy="335915"/>
                <wp:effectExtent l="0" t="0" r="0" b="0"/>
                <wp:wrapNone/>
                <wp:docPr id="5" name="文本框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72970" y="566420"/>
                          <a:ext cx="2329180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70" w:lineRule="exact"/>
                              <w:rPr>
                                <w:rFonts w:hint="eastAsia" w:eastAsia="宋体"/>
                                <w:b w:val="0"/>
                                <w:bCs w:val="0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求职意向：电气工程及自动化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3" o:spid="_x0000_s1026" o:spt="202" type="#_x0000_t202" style="position:absolute;left:0pt;margin-left:81.1pt;margin-top:-27.4pt;height:26.45pt;width:183.4pt;z-index:251679744;mso-width-relative:page;mso-height-relative:page;" filled="f" stroked="f" coordsize="21600,21600" o:gfxdata="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Bas2BdYAAAAKAQAADwAAAAAAAAABACAAAAAiAAAAZHJzL2Rv&#10;d25yZXYueG1sUEsBAhQAFAAAAAgAh07iQMtHzkTKAQAAVQMAAA4AAAAAAAAAAQAgAAAAJQEAAGRy&#10;cy9lMm9Eb2MueG1sUEsFBgAAAAAGAAYAWQEAAGE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70" w:lineRule="exact"/>
                        <w:rPr>
                          <w:rFonts w:hint="eastAsia" w:eastAsia="宋体"/>
                          <w:b w:val="0"/>
                          <w:bCs w:val="0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FFFFFF" w:themeColor="background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求职意向：电气工程及自动化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-638810</wp:posOffset>
                </wp:positionH>
                <wp:positionV relativeFrom="paragraph">
                  <wp:posOffset>1304290</wp:posOffset>
                </wp:positionV>
                <wp:extent cx="250190" cy="247650"/>
                <wp:effectExtent l="24765" t="24765" r="67945" b="7048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90" cy="247650"/>
                          <a:chOff x="1077" y="3777"/>
                          <a:chExt cx="394" cy="390"/>
                        </a:xfrm>
                      </wpg:grpSpPr>
                      <wps:wsp>
                        <wps:cNvPr id="3" name="椭圆 75"/>
                        <wps:cNvSpPr/>
                        <wps:spPr>
                          <a:xfrm flipV="1">
                            <a:off x="1077" y="3777"/>
                            <a:ext cx="395" cy="390"/>
                          </a:xfrm>
                          <a:prstGeom prst="rect">
                            <a:avLst/>
                          </a:prstGeom>
                          <a:solidFill>
                            <a:srgbClr val="1589E0"/>
                          </a:solidFill>
                          <a:ln w="38100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254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wps:spPr>
                        <wps:bodyPr vert="horz" wrap="square" rtlCol="0" anchor="ctr"/>
                      </wps:wsp>
                      <pic:pic xmlns:pic="http://schemas.openxmlformats.org/drawingml/2006/picture">
                        <pic:nvPicPr>
                          <pic:cNvPr id="11" name="图片 11" descr="博士帽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03" y="3837"/>
                            <a:ext cx="347" cy="3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3pt;margin-top:102.7pt;height:19.5pt;width:19.7pt;z-index:251712512;mso-width-relative:page;mso-height-relative:page;" coordorigin="1077,3777" coordsize="394,390" o:gfxdata="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">
                <o:lock v:ext="edit" aspectratio="f"/>
                <v:rect id="椭圆 75" o:spid="_x0000_s1026" o:spt="1" style="position:absolute;left:1077;top:3777;flip:y;height:390;width:395;v-text-anchor:middle;" fillcolor="#1589E0" filled="t" stroked="f" coordsize="21600,21600" o:gfxdata="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rgRdugAAANoA&#10;AAAPAAAAAAAAAAEAIAAAACIAAABkcnMvZG93bnJldi54bWxQSwECFAAUAAAACACHTuJAMy8FnjsA&#10;AAA5AAAAEAAAAAAAAAABACAAAAAJAQAAZHJzL3NoYXBleG1sLnhtbFBLBQYAAAAABgAGAFsBAACz&#10;AwAAAAA=&#10;">
                  <v:fill on="t" focussize="0,0"/>
                  <v:stroke on="f" weight="3pt" miterlimit="8" joinstyle="miter"/>
                  <v:imagedata o:title=""/>
                  <o:lock v:ext="edit" aspectratio="f"/>
                  <v:shadow on="t" color="#000000" opacity="13107f" offset="1.41425196850394pt,1.41425196850394pt" origin="-32768f,-32768f" matrix="65536f,0f,0f,65536f"/>
                </v:rect>
                <v:shape id="_x0000_s1026" o:spid="_x0000_s1026" o:spt="75" alt="博士帽3" type="#_x0000_t75" style="position:absolute;left:1103;top:3837;height:316;width:347;" filled="f" o:preferrelative="t" stroked="f" coordsize="21600,21600" o:gfxdata="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7c0yK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4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1266190</wp:posOffset>
                </wp:positionV>
                <wp:extent cx="1673225" cy="285750"/>
                <wp:effectExtent l="0" t="0" r="79375" b="76200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767080" y="2180590"/>
                          <a:ext cx="1673225" cy="285750"/>
                          <a:chOff x="2547" y="3717"/>
                          <a:chExt cx="2635" cy="450"/>
                        </a:xfrm>
                      </wpg:grpSpPr>
                      <wps:wsp>
                        <wps:cNvPr id="12" name="椭圆 75"/>
                        <wps:cNvSpPr/>
                        <wps:spPr>
                          <a:xfrm flipV="1">
                            <a:off x="2614" y="3777"/>
                            <a:ext cx="2568" cy="390"/>
                          </a:xfrm>
                          <a:prstGeom prst="rect">
                            <a:avLst/>
                          </a:prstGeom>
                          <a:solidFill>
                            <a:srgbClr val="1589E0"/>
                          </a:solidFill>
                          <a:ln w="38100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254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wps:spPr>
                        <wps:bodyPr vert="horz" wrap="square" rtlCol="0" anchor="ctr"/>
                      </wps:wsp>
                      <wps:wsp>
                        <wps:cNvPr id="13" name="文本框 86"/>
                        <wps:cNvSpPr txBox="1"/>
                        <wps:spPr>
                          <a:xfrm>
                            <a:off x="2547" y="3717"/>
                            <a:ext cx="2338" cy="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20" w:lineRule="exact"/>
                                <w:rPr>
                                  <w:color w:val="FFFFFF" w:themeColor="background1"/>
                                  <w:sz w:val="22"/>
                                  <w:szCs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Impact" w:hAnsi="微软雅黑" w:eastAsia="微软雅黑" w:cs="Times New Roman"/>
                                  <w:b w:val="0"/>
                                  <w:bCs w:val="0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  <w:r>
                                <w:rPr>
                                  <w:rFonts w:hint="eastAsia" w:ascii="Impact" w:hAnsi="微软雅黑" w:eastAsia="微软雅黑" w:cs="Times New Roman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kern w:val="24"/>
                                  <w:sz w:val="15"/>
                                  <w:szCs w:val="15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vert="horz" wrap="square"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9.6pt;margin-top:99.7pt;height:22.5pt;width:131.75pt;z-index:251673600;mso-width-relative:page;mso-height-relative:page;" coordorigin="2547,3717" coordsize="2635,450" o:gfxdata="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">
                <o:lock v:ext="edit" aspectratio="f"/>
                <v:rect id="椭圆 75" o:spid="_x0000_s1026" o:spt="1" style="position:absolute;left:2614;top:3777;flip:y;height:390;width:2568;v-text-anchor:middle;" fillcolor="#1589E0" filled="t" stroked="f" coordsize="21600,21600" o:gfxdata="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kksl2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3pt" miterlimit="8" joinstyle="miter"/>
                  <v:imagedata o:title=""/>
                  <o:lock v:ext="edit" aspectratio="f"/>
                  <v:shadow on="t" color="#000000" opacity="13107f" offset="1.41425196850394pt,1.41425196850394pt" origin="-32768f,-32768f" matrix="65536f,0f,0f,65536f"/>
                </v:rect>
                <v:shape id="文本框 86" o:spid="_x0000_s1026" o:spt="202" type="#_x0000_t202" style="position:absolute;left:2547;top:3717;height:444;width:2338;" filled="f" stroked="f" coordsize="21600,21600" o:gfxdata="UEsDBAoAAAAAAIdO4kAAAAAAAAAAAAAAAAAEAAAAZHJzL1BLAwQUAAAACACHTuJAs2EYgbgAAADb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j+D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2EYgb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320" w:lineRule="exact"/>
                          <w:rPr>
                            <w:color w:val="FFFFFF" w:themeColor="background1"/>
                            <w:sz w:val="22"/>
                            <w:szCs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Impact" w:hAnsi="微软雅黑" w:eastAsia="微软雅黑" w:cs="Times New Roman"/>
                            <w:b w:val="0"/>
                            <w:bCs w:val="0"/>
                            <w:color w:val="FFFFFF" w:themeColor="background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  <w:r>
                          <w:rPr>
                            <w:rFonts w:hint="eastAsia" w:ascii="Impact" w:hAnsi="微软雅黑" w:eastAsia="微软雅黑" w:cs="Times New Roman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kern w:val="24"/>
                            <w:sz w:val="15"/>
                            <w:szCs w:val="15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Education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-638810</wp:posOffset>
                </wp:positionH>
                <wp:positionV relativeFrom="paragraph">
                  <wp:posOffset>2830195</wp:posOffset>
                </wp:positionV>
                <wp:extent cx="250190" cy="247650"/>
                <wp:effectExtent l="24765" t="24765" r="67945" b="70485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90" cy="247650"/>
                          <a:chOff x="1077" y="6180"/>
                          <a:chExt cx="394" cy="390"/>
                        </a:xfrm>
                      </wpg:grpSpPr>
                      <wps:wsp>
                        <wps:cNvPr id="21" name="椭圆 75"/>
                        <wps:cNvSpPr/>
                        <wps:spPr>
                          <a:xfrm flipV="1">
                            <a:off x="1077" y="6180"/>
                            <a:ext cx="395" cy="390"/>
                          </a:xfrm>
                          <a:prstGeom prst="rect">
                            <a:avLst/>
                          </a:prstGeom>
                          <a:solidFill>
                            <a:srgbClr val="1589E0"/>
                          </a:solidFill>
                          <a:ln w="38100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254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wps:spPr>
                        <wps:bodyPr vert="horz" wrap="square" rtlCol="0" anchor="ctr"/>
                      </wps:wsp>
                      <wps:wsp>
                        <wps:cNvPr id="43" name="人"/>
                        <wps:cNvSpPr/>
                        <wps:spPr bwMode="auto">
                          <a:xfrm flipH="1">
                            <a:off x="1132" y="6255"/>
                            <a:ext cx="286" cy="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833534" h="5697984">
                                <a:moveTo>
                                  <a:pt x="4116344" y="2028563"/>
                                </a:moveTo>
                                <a:lnTo>
                                  <a:pt x="4115715" y="2034106"/>
                                </a:lnTo>
                                <a:lnTo>
                                  <a:pt x="4105639" y="2083992"/>
                                </a:lnTo>
                                <a:lnTo>
                                  <a:pt x="4085489" y="2122793"/>
                                </a:lnTo>
                                <a:lnTo>
                                  <a:pt x="4055263" y="2161593"/>
                                </a:lnTo>
                                <a:lnTo>
                                  <a:pt x="4025038" y="2189308"/>
                                </a:lnTo>
                                <a:lnTo>
                                  <a:pt x="3989775" y="2211480"/>
                                </a:lnTo>
                                <a:lnTo>
                                  <a:pt x="3959549" y="2223952"/>
                                </a:lnTo>
                                <a:lnTo>
                                  <a:pt x="3959549" y="2244737"/>
                                </a:lnTo>
                                <a:lnTo>
                                  <a:pt x="3964587" y="2266909"/>
                                </a:lnTo>
                                <a:lnTo>
                                  <a:pt x="3974662" y="2289081"/>
                                </a:lnTo>
                                <a:lnTo>
                                  <a:pt x="3989775" y="2311252"/>
                                </a:lnTo>
                                <a:lnTo>
                                  <a:pt x="4004887" y="2327881"/>
                                </a:lnTo>
                                <a:lnTo>
                                  <a:pt x="4161053" y="2460911"/>
                                </a:lnTo>
                                <a:lnTo>
                                  <a:pt x="4352482" y="2189308"/>
                                </a:lnTo>
                                <a:lnTo>
                                  <a:pt x="4196316" y="2056277"/>
                                </a:lnTo>
                                <a:lnTo>
                                  <a:pt x="4176166" y="2045192"/>
                                </a:lnTo>
                                <a:lnTo>
                                  <a:pt x="4156015" y="2034106"/>
                                </a:lnTo>
                                <a:lnTo>
                                  <a:pt x="4135865" y="2028563"/>
                                </a:lnTo>
                                <a:lnTo>
                                  <a:pt x="4116344" y="2028563"/>
                                </a:lnTo>
                                <a:close/>
                                <a:moveTo>
                                  <a:pt x="2040226" y="1191580"/>
                                </a:moveTo>
                                <a:lnTo>
                                  <a:pt x="2125865" y="1191580"/>
                                </a:lnTo>
                                <a:lnTo>
                                  <a:pt x="2211504" y="1202666"/>
                                </a:lnTo>
                                <a:lnTo>
                                  <a:pt x="2292105" y="1224838"/>
                                </a:lnTo>
                                <a:lnTo>
                                  <a:pt x="2332406" y="1241466"/>
                                </a:lnTo>
                                <a:lnTo>
                                  <a:pt x="2372707" y="1258095"/>
                                </a:lnTo>
                                <a:lnTo>
                                  <a:pt x="2398150" y="1274092"/>
                                </a:lnTo>
                                <a:lnTo>
                                  <a:pt x="3989775" y="1768045"/>
                                </a:lnTo>
                                <a:lnTo>
                                  <a:pt x="4025038" y="1790217"/>
                                </a:lnTo>
                                <a:lnTo>
                                  <a:pt x="4060301" y="1823474"/>
                                </a:lnTo>
                                <a:lnTo>
                                  <a:pt x="4085489" y="1856732"/>
                                </a:lnTo>
                                <a:lnTo>
                                  <a:pt x="4091442" y="1869834"/>
                                </a:lnTo>
                                <a:lnTo>
                                  <a:pt x="4100602" y="1867818"/>
                                </a:lnTo>
                                <a:lnTo>
                                  <a:pt x="4145940" y="1862275"/>
                                </a:lnTo>
                                <a:lnTo>
                                  <a:pt x="4196316" y="1873361"/>
                                </a:lnTo>
                                <a:lnTo>
                                  <a:pt x="4241655" y="1889989"/>
                                </a:lnTo>
                                <a:lnTo>
                                  <a:pt x="4281955" y="1923247"/>
                                </a:lnTo>
                                <a:lnTo>
                                  <a:pt x="4443158" y="2061820"/>
                                </a:lnTo>
                                <a:lnTo>
                                  <a:pt x="4785715" y="1585128"/>
                                </a:lnTo>
                                <a:lnTo>
                                  <a:pt x="4800827" y="1568499"/>
                                </a:lnTo>
                                <a:lnTo>
                                  <a:pt x="4815940" y="1557414"/>
                                </a:lnTo>
                                <a:lnTo>
                                  <a:pt x="4836091" y="1546328"/>
                                </a:lnTo>
                                <a:lnTo>
                                  <a:pt x="4856241" y="1540785"/>
                                </a:lnTo>
                                <a:lnTo>
                                  <a:pt x="4876391" y="1540785"/>
                                </a:lnTo>
                                <a:lnTo>
                                  <a:pt x="4896542" y="1546328"/>
                                </a:lnTo>
                                <a:lnTo>
                                  <a:pt x="4916692" y="1551871"/>
                                </a:lnTo>
                                <a:lnTo>
                                  <a:pt x="4931805" y="1568499"/>
                                </a:lnTo>
                                <a:lnTo>
                                  <a:pt x="5793233" y="2305709"/>
                                </a:lnTo>
                                <a:lnTo>
                                  <a:pt x="5808346" y="2322338"/>
                                </a:lnTo>
                                <a:lnTo>
                                  <a:pt x="5818421" y="2344510"/>
                                </a:lnTo>
                                <a:lnTo>
                                  <a:pt x="5828497" y="2361139"/>
                                </a:lnTo>
                                <a:lnTo>
                                  <a:pt x="5833534" y="2383311"/>
                                </a:lnTo>
                                <a:lnTo>
                                  <a:pt x="5833534" y="2405482"/>
                                </a:lnTo>
                                <a:lnTo>
                                  <a:pt x="5828497" y="2427654"/>
                                </a:lnTo>
                                <a:lnTo>
                                  <a:pt x="5823459" y="2449826"/>
                                </a:lnTo>
                                <a:lnTo>
                                  <a:pt x="5808346" y="2471997"/>
                                </a:lnTo>
                                <a:lnTo>
                                  <a:pt x="4755489" y="3946417"/>
                                </a:lnTo>
                                <a:lnTo>
                                  <a:pt x="4740376" y="3963046"/>
                                </a:lnTo>
                                <a:lnTo>
                                  <a:pt x="4725264" y="3979675"/>
                                </a:lnTo>
                                <a:lnTo>
                                  <a:pt x="4705113" y="3985218"/>
                                </a:lnTo>
                                <a:lnTo>
                                  <a:pt x="4684963" y="3990761"/>
                                </a:lnTo>
                                <a:lnTo>
                                  <a:pt x="4664812" y="3990761"/>
                                </a:lnTo>
                                <a:lnTo>
                                  <a:pt x="4644662" y="3985218"/>
                                </a:lnTo>
                                <a:lnTo>
                                  <a:pt x="4624512" y="3979675"/>
                                </a:lnTo>
                                <a:lnTo>
                                  <a:pt x="4609399" y="3968589"/>
                                </a:lnTo>
                                <a:lnTo>
                                  <a:pt x="3747970" y="3225836"/>
                                </a:lnTo>
                                <a:lnTo>
                                  <a:pt x="3732857" y="3209207"/>
                                </a:lnTo>
                                <a:lnTo>
                                  <a:pt x="3722782" y="3192579"/>
                                </a:lnTo>
                                <a:lnTo>
                                  <a:pt x="3712707" y="3170407"/>
                                </a:lnTo>
                                <a:lnTo>
                                  <a:pt x="3707669" y="3148235"/>
                                </a:lnTo>
                                <a:lnTo>
                                  <a:pt x="3707669" y="3126063"/>
                                </a:lnTo>
                                <a:lnTo>
                                  <a:pt x="3712707" y="3103892"/>
                                </a:lnTo>
                                <a:lnTo>
                                  <a:pt x="3717745" y="3081720"/>
                                </a:lnTo>
                                <a:lnTo>
                                  <a:pt x="3732857" y="3065091"/>
                                </a:lnTo>
                                <a:lnTo>
                                  <a:pt x="4070376" y="2588399"/>
                                </a:lnTo>
                                <a:lnTo>
                                  <a:pt x="3909173" y="2444283"/>
                                </a:lnTo>
                                <a:lnTo>
                                  <a:pt x="3873910" y="2405482"/>
                                </a:lnTo>
                                <a:lnTo>
                                  <a:pt x="3843684" y="2361139"/>
                                </a:lnTo>
                                <a:lnTo>
                                  <a:pt x="3823534" y="2311252"/>
                                </a:lnTo>
                                <a:lnTo>
                                  <a:pt x="3813459" y="2261366"/>
                                </a:lnTo>
                                <a:lnTo>
                                  <a:pt x="3813459" y="2211480"/>
                                </a:lnTo>
                                <a:lnTo>
                                  <a:pt x="3813729" y="2209996"/>
                                </a:lnTo>
                                <a:lnTo>
                                  <a:pt x="2614518" y="1836763"/>
                                </a:lnTo>
                                <a:lnTo>
                                  <a:pt x="2913586" y="3090555"/>
                                </a:lnTo>
                                <a:lnTo>
                                  <a:pt x="3697594" y="4212478"/>
                                </a:lnTo>
                                <a:lnTo>
                                  <a:pt x="3705792" y="4227513"/>
                                </a:lnTo>
                                <a:lnTo>
                                  <a:pt x="4740376" y="4373223"/>
                                </a:lnTo>
                                <a:lnTo>
                                  <a:pt x="4790752" y="4389852"/>
                                </a:lnTo>
                                <a:lnTo>
                                  <a:pt x="4836091" y="4412024"/>
                                </a:lnTo>
                                <a:lnTo>
                                  <a:pt x="4876391" y="4445281"/>
                                </a:lnTo>
                                <a:lnTo>
                                  <a:pt x="4906617" y="4484082"/>
                                </a:lnTo>
                                <a:lnTo>
                                  <a:pt x="4936842" y="4528425"/>
                                </a:lnTo>
                                <a:lnTo>
                                  <a:pt x="4951955" y="4578312"/>
                                </a:lnTo>
                                <a:lnTo>
                                  <a:pt x="4962030" y="4633741"/>
                                </a:lnTo>
                                <a:lnTo>
                                  <a:pt x="4956993" y="4689171"/>
                                </a:lnTo>
                                <a:lnTo>
                                  <a:pt x="4946918" y="4744600"/>
                                </a:lnTo>
                                <a:lnTo>
                                  <a:pt x="4926767" y="4794486"/>
                                </a:lnTo>
                                <a:lnTo>
                                  <a:pt x="4896542" y="4838830"/>
                                </a:lnTo>
                                <a:lnTo>
                                  <a:pt x="4861279" y="4872087"/>
                                </a:lnTo>
                                <a:lnTo>
                                  <a:pt x="4820978" y="4905345"/>
                                </a:lnTo>
                                <a:lnTo>
                                  <a:pt x="4775639" y="4921974"/>
                                </a:lnTo>
                                <a:lnTo>
                                  <a:pt x="4725264" y="4933060"/>
                                </a:lnTo>
                                <a:lnTo>
                                  <a:pt x="4674888" y="4933060"/>
                                </a:lnTo>
                                <a:lnTo>
                                  <a:pt x="3415489" y="4750143"/>
                                </a:lnTo>
                                <a:lnTo>
                                  <a:pt x="3365113" y="4739057"/>
                                </a:lnTo>
                                <a:lnTo>
                                  <a:pt x="3319775" y="4711342"/>
                                </a:lnTo>
                                <a:lnTo>
                                  <a:pt x="3279474" y="4683628"/>
                                </a:lnTo>
                                <a:lnTo>
                                  <a:pt x="3276115" y="4679317"/>
                                </a:lnTo>
                                <a:lnTo>
                                  <a:pt x="3259324" y="4666999"/>
                                </a:lnTo>
                                <a:lnTo>
                                  <a:pt x="3234136" y="4639284"/>
                                </a:lnTo>
                                <a:lnTo>
                                  <a:pt x="3213985" y="4617112"/>
                                </a:lnTo>
                                <a:lnTo>
                                  <a:pt x="2502629" y="3593564"/>
                                </a:lnTo>
                                <a:lnTo>
                                  <a:pt x="2483534" y="3602756"/>
                                </a:lnTo>
                                <a:lnTo>
                                  <a:pt x="2317294" y="3669271"/>
                                </a:lnTo>
                                <a:lnTo>
                                  <a:pt x="2191354" y="3724700"/>
                                </a:lnTo>
                                <a:lnTo>
                                  <a:pt x="2004963" y="3802301"/>
                                </a:lnTo>
                                <a:lnTo>
                                  <a:pt x="1732933" y="3918703"/>
                                </a:lnTo>
                                <a:lnTo>
                                  <a:pt x="1380301" y="4073905"/>
                                </a:lnTo>
                                <a:lnTo>
                                  <a:pt x="1571730" y="4916431"/>
                                </a:lnTo>
                                <a:lnTo>
                                  <a:pt x="1586842" y="4971860"/>
                                </a:lnTo>
                                <a:lnTo>
                                  <a:pt x="1617068" y="5104890"/>
                                </a:lnTo>
                                <a:lnTo>
                                  <a:pt x="1637218" y="5182492"/>
                                </a:lnTo>
                                <a:lnTo>
                                  <a:pt x="1647293" y="5265636"/>
                                </a:lnTo>
                                <a:lnTo>
                                  <a:pt x="1652331" y="5343237"/>
                                </a:lnTo>
                                <a:lnTo>
                                  <a:pt x="1647293" y="5415295"/>
                                </a:lnTo>
                                <a:lnTo>
                                  <a:pt x="1627143" y="5498439"/>
                                </a:lnTo>
                                <a:lnTo>
                                  <a:pt x="1617068" y="5537239"/>
                                </a:lnTo>
                                <a:lnTo>
                                  <a:pt x="1601955" y="5570497"/>
                                </a:lnTo>
                                <a:lnTo>
                                  <a:pt x="1586842" y="5598211"/>
                                </a:lnTo>
                                <a:lnTo>
                                  <a:pt x="1566692" y="5620383"/>
                                </a:lnTo>
                                <a:lnTo>
                                  <a:pt x="1546542" y="5642555"/>
                                </a:lnTo>
                                <a:lnTo>
                                  <a:pt x="1526391" y="5659184"/>
                                </a:lnTo>
                                <a:lnTo>
                                  <a:pt x="1506241" y="5675813"/>
                                </a:lnTo>
                                <a:lnTo>
                                  <a:pt x="1481053" y="5686898"/>
                                </a:lnTo>
                                <a:lnTo>
                                  <a:pt x="1450827" y="5692441"/>
                                </a:lnTo>
                                <a:lnTo>
                                  <a:pt x="1425639" y="5697984"/>
                                </a:lnTo>
                                <a:lnTo>
                                  <a:pt x="1360151" y="5697984"/>
                                </a:lnTo>
                                <a:lnTo>
                                  <a:pt x="1294662" y="5686898"/>
                                </a:lnTo>
                                <a:lnTo>
                                  <a:pt x="1259399" y="5681355"/>
                                </a:lnTo>
                                <a:lnTo>
                                  <a:pt x="1234211" y="5664727"/>
                                </a:lnTo>
                                <a:lnTo>
                                  <a:pt x="1203985" y="5642555"/>
                                </a:lnTo>
                                <a:lnTo>
                                  <a:pt x="1178797" y="5620383"/>
                                </a:lnTo>
                                <a:lnTo>
                                  <a:pt x="1158647" y="5592669"/>
                                </a:lnTo>
                                <a:lnTo>
                                  <a:pt x="1143534" y="5564954"/>
                                </a:lnTo>
                                <a:lnTo>
                                  <a:pt x="1133459" y="5537239"/>
                                </a:lnTo>
                                <a:lnTo>
                                  <a:pt x="1123384" y="5515067"/>
                                </a:lnTo>
                                <a:lnTo>
                                  <a:pt x="780827" y="4012933"/>
                                </a:lnTo>
                                <a:lnTo>
                                  <a:pt x="780827" y="3996304"/>
                                </a:lnTo>
                                <a:lnTo>
                                  <a:pt x="765714" y="3940874"/>
                                </a:lnTo>
                                <a:lnTo>
                                  <a:pt x="765714" y="3885445"/>
                                </a:lnTo>
                                <a:lnTo>
                                  <a:pt x="770752" y="3830016"/>
                                </a:lnTo>
                                <a:lnTo>
                                  <a:pt x="785865" y="3774587"/>
                                </a:lnTo>
                                <a:lnTo>
                                  <a:pt x="811053" y="3730243"/>
                                </a:lnTo>
                                <a:lnTo>
                                  <a:pt x="841278" y="3685900"/>
                                </a:lnTo>
                                <a:lnTo>
                                  <a:pt x="881579" y="3647099"/>
                                </a:lnTo>
                                <a:lnTo>
                                  <a:pt x="926917" y="3619384"/>
                                </a:lnTo>
                                <a:lnTo>
                                  <a:pt x="2045264" y="3015205"/>
                                </a:lnTo>
                                <a:lnTo>
                                  <a:pt x="1808497" y="2028563"/>
                                </a:lnTo>
                                <a:lnTo>
                                  <a:pt x="1299700" y="2544055"/>
                                </a:lnTo>
                                <a:lnTo>
                                  <a:pt x="1264436" y="2577313"/>
                                </a:lnTo>
                                <a:lnTo>
                                  <a:pt x="1254361" y="2582856"/>
                                </a:lnTo>
                                <a:lnTo>
                                  <a:pt x="1244286" y="2588399"/>
                                </a:lnTo>
                                <a:lnTo>
                                  <a:pt x="1224136" y="2599485"/>
                                </a:lnTo>
                                <a:lnTo>
                                  <a:pt x="1214060" y="2605028"/>
                                </a:lnTo>
                                <a:lnTo>
                                  <a:pt x="1173760" y="2616114"/>
                                </a:lnTo>
                                <a:lnTo>
                                  <a:pt x="1133459" y="2621657"/>
                                </a:lnTo>
                                <a:lnTo>
                                  <a:pt x="1093158" y="2616114"/>
                                </a:lnTo>
                                <a:lnTo>
                                  <a:pt x="1047820" y="2605028"/>
                                </a:lnTo>
                                <a:lnTo>
                                  <a:pt x="1012557" y="2582856"/>
                                </a:lnTo>
                                <a:lnTo>
                                  <a:pt x="95714" y="2039649"/>
                                </a:lnTo>
                                <a:lnTo>
                                  <a:pt x="60451" y="2006391"/>
                                </a:lnTo>
                                <a:lnTo>
                                  <a:pt x="35263" y="1973134"/>
                                </a:lnTo>
                                <a:lnTo>
                                  <a:pt x="15113" y="1928790"/>
                                </a:lnTo>
                                <a:lnTo>
                                  <a:pt x="5038" y="1884447"/>
                                </a:lnTo>
                                <a:lnTo>
                                  <a:pt x="0" y="1840103"/>
                                </a:lnTo>
                                <a:lnTo>
                                  <a:pt x="5038" y="1795760"/>
                                </a:lnTo>
                                <a:lnTo>
                                  <a:pt x="15113" y="1751416"/>
                                </a:lnTo>
                                <a:lnTo>
                                  <a:pt x="35263" y="1707073"/>
                                </a:lnTo>
                                <a:lnTo>
                                  <a:pt x="65489" y="1668272"/>
                                </a:lnTo>
                                <a:lnTo>
                                  <a:pt x="95714" y="1640558"/>
                                </a:lnTo>
                                <a:lnTo>
                                  <a:pt x="136015" y="1618386"/>
                                </a:lnTo>
                                <a:lnTo>
                                  <a:pt x="176316" y="1607300"/>
                                </a:lnTo>
                                <a:lnTo>
                                  <a:pt x="216617" y="1601757"/>
                                </a:lnTo>
                                <a:lnTo>
                                  <a:pt x="261955" y="1607300"/>
                                </a:lnTo>
                                <a:lnTo>
                                  <a:pt x="302256" y="1618386"/>
                                </a:lnTo>
                                <a:lnTo>
                                  <a:pt x="337519" y="1640558"/>
                                </a:lnTo>
                                <a:lnTo>
                                  <a:pt x="1081691" y="2081462"/>
                                </a:lnTo>
                                <a:lnTo>
                                  <a:pt x="1692632" y="1418840"/>
                                </a:lnTo>
                                <a:lnTo>
                                  <a:pt x="1763158" y="1346782"/>
                                </a:lnTo>
                                <a:lnTo>
                                  <a:pt x="1828647" y="1280267"/>
                                </a:lnTo>
                                <a:lnTo>
                                  <a:pt x="1863910" y="1258095"/>
                                </a:lnTo>
                                <a:lnTo>
                                  <a:pt x="1899173" y="1235923"/>
                                </a:lnTo>
                                <a:lnTo>
                                  <a:pt x="1934436" y="1219295"/>
                                </a:lnTo>
                                <a:lnTo>
                                  <a:pt x="1969699" y="1208209"/>
                                </a:lnTo>
                                <a:lnTo>
                                  <a:pt x="2004963" y="1197123"/>
                                </a:lnTo>
                                <a:lnTo>
                                  <a:pt x="2040226" y="1191580"/>
                                </a:lnTo>
                                <a:close/>
                                <a:moveTo>
                                  <a:pt x="3057820" y="731517"/>
                                </a:moveTo>
                                <a:lnTo>
                                  <a:pt x="3148496" y="731517"/>
                                </a:lnTo>
                                <a:lnTo>
                                  <a:pt x="3244211" y="737059"/>
                                </a:lnTo>
                                <a:lnTo>
                                  <a:pt x="3339925" y="748145"/>
                                </a:lnTo>
                                <a:lnTo>
                                  <a:pt x="3430602" y="764774"/>
                                </a:lnTo>
                                <a:lnTo>
                                  <a:pt x="3662331" y="809118"/>
                                </a:lnTo>
                                <a:lnTo>
                                  <a:pt x="3768121" y="836832"/>
                                </a:lnTo>
                                <a:lnTo>
                                  <a:pt x="3798346" y="847918"/>
                                </a:lnTo>
                                <a:lnTo>
                                  <a:pt x="3813459" y="859004"/>
                                </a:lnTo>
                                <a:lnTo>
                                  <a:pt x="3828572" y="903347"/>
                                </a:lnTo>
                                <a:lnTo>
                                  <a:pt x="3843684" y="997577"/>
                                </a:lnTo>
                                <a:lnTo>
                                  <a:pt x="3873910" y="1186037"/>
                                </a:lnTo>
                                <a:lnTo>
                                  <a:pt x="3808421" y="1213752"/>
                                </a:lnTo>
                                <a:lnTo>
                                  <a:pt x="3742933" y="1235923"/>
                                </a:lnTo>
                                <a:lnTo>
                                  <a:pt x="3677444" y="1263638"/>
                                </a:lnTo>
                                <a:lnTo>
                                  <a:pt x="3611955" y="1291353"/>
                                </a:lnTo>
                                <a:lnTo>
                                  <a:pt x="3586767" y="1252552"/>
                                </a:lnTo>
                                <a:lnTo>
                                  <a:pt x="3561579" y="1219295"/>
                                </a:lnTo>
                                <a:lnTo>
                                  <a:pt x="3526316" y="1186037"/>
                                </a:lnTo>
                                <a:lnTo>
                                  <a:pt x="3496090" y="1158322"/>
                                </a:lnTo>
                                <a:lnTo>
                                  <a:pt x="3455790" y="1130608"/>
                                </a:lnTo>
                                <a:lnTo>
                                  <a:pt x="3415489" y="1108436"/>
                                </a:lnTo>
                                <a:lnTo>
                                  <a:pt x="3334887" y="1064093"/>
                                </a:lnTo>
                                <a:lnTo>
                                  <a:pt x="3244211" y="1030835"/>
                                </a:lnTo>
                                <a:lnTo>
                                  <a:pt x="3153534" y="1003120"/>
                                </a:lnTo>
                                <a:lnTo>
                                  <a:pt x="3067895" y="980949"/>
                                </a:lnTo>
                                <a:lnTo>
                                  <a:pt x="2987293" y="969863"/>
                                </a:lnTo>
                                <a:lnTo>
                                  <a:pt x="2881504" y="958777"/>
                                </a:lnTo>
                                <a:lnTo>
                                  <a:pt x="2765639" y="958777"/>
                                </a:lnTo>
                                <a:lnTo>
                                  <a:pt x="2644737" y="964320"/>
                                </a:lnTo>
                                <a:lnTo>
                                  <a:pt x="2523835" y="980949"/>
                                </a:lnTo>
                                <a:lnTo>
                                  <a:pt x="2397895" y="1008663"/>
                                </a:lnTo>
                                <a:lnTo>
                                  <a:pt x="2282030" y="1047464"/>
                                </a:lnTo>
                                <a:lnTo>
                                  <a:pt x="2226617" y="1069635"/>
                                </a:lnTo>
                                <a:lnTo>
                                  <a:pt x="2176241" y="1091807"/>
                                </a:lnTo>
                                <a:lnTo>
                                  <a:pt x="2125865" y="1119522"/>
                                </a:lnTo>
                                <a:lnTo>
                                  <a:pt x="2080527" y="1147236"/>
                                </a:lnTo>
                                <a:lnTo>
                                  <a:pt x="1984812" y="1113979"/>
                                </a:lnTo>
                                <a:lnTo>
                                  <a:pt x="2065414" y="1058550"/>
                                </a:lnTo>
                                <a:lnTo>
                                  <a:pt x="2146015" y="1008663"/>
                                </a:lnTo>
                                <a:lnTo>
                                  <a:pt x="2231654" y="958777"/>
                                </a:lnTo>
                                <a:lnTo>
                                  <a:pt x="2317294" y="914433"/>
                                </a:lnTo>
                                <a:lnTo>
                                  <a:pt x="2402933" y="875633"/>
                                </a:lnTo>
                                <a:lnTo>
                                  <a:pt x="2493609" y="842375"/>
                                </a:lnTo>
                                <a:lnTo>
                                  <a:pt x="2584286" y="814661"/>
                                </a:lnTo>
                                <a:lnTo>
                                  <a:pt x="2680000" y="786946"/>
                                </a:lnTo>
                                <a:lnTo>
                                  <a:pt x="2770677" y="764774"/>
                                </a:lnTo>
                                <a:lnTo>
                                  <a:pt x="2866391" y="748145"/>
                                </a:lnTo>
                                <a:lnTo>
                                  <a:pt x="2962105" y="737059"/>
                                </a:lnTo>
                                <a:lnTo>
                                  <a:pt x="3057820" y="731517"/>
                                </a:lnTo>
                                <a:close/>
                                <a:moveTo>
                                  <a:pt x="1435100" y="0"/>
                                </a:moveTo>
                                <a:cubicBezTo>
                                  <a:pt x="1809181" y="0"/>
                                  <a:pt x="2112433" y="303252"/>
                                  <a:pt x="2112433" y="677333"/>
                                </a:cubicBezTo>
                                <a:cubicBezTo>
                                  <a:pt x="2112433" y="1051414"/>
                                  <a:pt x="1809181" y="1354666"/>
                                  <a:pt x="1435100" y="1354666"/>
                                </a:cubicBezTo>
                                <a:cubicBezTo>
                                  <a:pt x="1061019" y="1354666"/>
                                  <a:pt x="757767" y="1051414"/>
                                  <a:pt x="757767" y="677333"/>
                                </a:cubicBezTo>
                                <a:cubicBezTo>
                                  <a:pt x="757767" y="303252"/>
                                  <a:pt x="1061019" y="0"/>
                                  <a:pt x="14351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3pt;margin-top:222.85pt;height:19.5pt;width:19.7pt;z-index:251677696;mso-width-relative:page;mso-height-relative:page;" coordorigin="1077,6180" coordsize="394,390" o:gfxdata="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">
                <o:lock v:ext="edit" aspectratio="f"/>
                <v:rect id="椭圆 75" o:spid="_x0000_s1026" o:spt="1" style="position:absolute;left:1077;top:6180;flip:y;height:390;width:395;v-text-anchor:middle;" fillcolor="#1589E0" filled="t" stroked="f" coordsize="21600,21600" o:gfxdata="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5rml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3pt" miterlimit="8" joinstyle="miter"/>
                  <v:imagedata o:title=""/>
                  <o:lock v:ext="edit" aspectratio="f"/>
                  <v:shadow on="t" color="#000000" opacity="13107f" offset="1.41425196850394pt,1.41425196850394pt" origin="-32768f,-32768f" matrix="65536f,0f,0f,65536f"/>
                </v:rect>
                <v:shape id="人" o:spid="_x0000_s1026" o:spt="100" style="position:absolute;left:1132;top:6255;flip:x;height:241;width:286;v-text-anchor:middle;" fillcolor="#FFFFFF [3212]" filled="t" stroked="f" coordsize="5833534,5697984" o:gfxdata="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nZaeO8AAAA&#10;2wAAAA8AAAAAAAAAAQAgAAAAIgAAAGRycy9kb3ducmV2LnhtbFBLAQIUABQAAAAIAIdO4kAzLwWe&#10;OwAAADkAAAAQAAAAAAAAAAEAIAAAAAsBAABkcnMvc2hhcGV4bWwueG1sUEsFBgAAAAAGAAYAWwEA&#10;ALUDAAAAAA==&#10;" path="m4116344,2028563l4115715,2034106,4105639,2083992,4085489,2122793,4055263,2161593,4025038,2189308,3989775,2211480,3959549,2223952,3959549,2244737,3964587,2266909,3974662,2289081,3989775,2311252,4004887,2327881,4161053,2460911,4352482,2189308,4196316,2056277,4176166,2045192,4156015,2034106,4135865,2028563,4116344,2028563xm2040226,1191580l2125865,1191580,2211504,1202666,2292105,1224838,2332406,1241466,2372707,1258095,2398150,1274092,3989775,1768045,4025038,1790217,4060301,1823474,4085489,1856732,4091442,1869834,4100602,1867818,4145940,1862275,4196316,1873361,4241655,1889989,4281955,1923247,4443158,2061820,4785715,1585128,4800827,1568499,4815940,1557414,4836091,1546328,4856241,1540785,4876391,1540785,4896542,1546328,4916692,1551871,4931805,1568499,5793233,2305709,5808346,2322338,5818421,2344510,5828497,2361139,5833534,2383311,5833534,2405482,5828497,2427654,5823459,2449826,5808346,2471997,4755489,3946417,4740376,3963046,4725264,3979675,4705113,3985218,4684963,3990761,4664812,3990761,4644662,3985218,4624512,3979675,4609399,3968589,3747970,3225836,3732857,3209207,3722782,3192579,3712707,3170407,3707669,3148235,3707669,3126063,3712707,3103892,3717745,3081720,3732857,3065091,4070376,2588399,3909173,2444283,3873910,2405482,3843684,2361139,3823534,2311252,3813459,2261366,3813459,2211480,3813729,2209996,2614518,1836763,2913586,3090555,3697594,4212478,3705792,4227513,4740376,4373223,4790752,4389852,4836091,4412024,4876391,4445281,4906617,4484082,4936842,4528425,4951955,4578312,4962030,4633741,4956993,4689171,4946918,4744600,4926767,4794486,4896542,4838830,4861279,4872087,4820978,4905345,4775639,4921974,4725264,4933060,4674888,4933060,3415489,4750143,3365113,4739057,3319775,4711342,3279474,4683628,3276115,4679317,3259324,4666999,3234136,4639284,3213985,4617112,2502629,3593564,2483534,3602756,2317294,3669271,2191354,3724700,2004963,3802301,1732933,3918703,1380301,4073905,1571730,4916431,1586842,4971860,1617068,5104890,1637218,5182492,1647293,5265636,1652331,5343237,1647293,5415295,1627143,5498439,1617068,5537239,1601955,5570497,1586842,5598211,1566692,5620383,1546542,5642555,1526391,5659184,1506241,5675813,1481053,5686898,1450827,5692441,1425639,5697984,1360151,5697984,1294662,5686898,1259399,5681355,1234211,5664727,1203985,5642555,1178797,5620383,1158647,5592669,1143534,5564954,1133459,5537239,1123384,5515067,780827,4012933,780827,3996304,765714,3940874,765714,3885445,770752,3830016,785865,3774587,811053,3730243,841278,3685900,881579,3647099,926917,3619384,2045264,3015205,1808497,2028563,1299700,2544055,1264436,2577313,1254361,2582856,1244286,2588399,1224136,2599485,1214060,2605028,1173760,2616114,1133459,2621657,1093158,2616114,1047820,2605028,1012557,2582856,95714,2039649,60451,2006391,35263,1973134,15113,1928790,5038,1884447,0,1840103,5038,1795760,15113,1751416,35263,1707073,65489,1668272,95714,1640558,136015,1618386,176316,1607300,216617,1601757,261955,1607300,302256,1618386,337519,1640558,1081691,2081462,1692632,1418840,1763158,1346782,1828647,1280267,1863910,1258095,1899173,1235923,1934436,1219295,1969699,1208209,2004963,1197123,2040226,1191580xm3057820,731517l3148496,731517,3244211,737059,3339925,748145,3430602,764774,3662331,809118,3768121,836832,3798346,847918,3813459,859004,3828572,903347,3843684,997577,3873910,1186037,3808421,1213752,3742933,1235923,3677444,1263638,3611955,1291353,3586767,1252552,3561579,1219295,3526316,1186037,3496090,1158322,3455790,1130608,3415489,1108436,3334887,1064093,3244211,1030835,3153534,1003120,3067895,980949,2987293,969863,2881504,958777,2765639,958777,2644737,964320,2523835,980949,2397895,1008663,2282030,1047464,2226617,1069635,2176241,1091807,2125865,1119522,2080527,1147236,1984812,1113979,2065414,1058550,2146015,1008663,2231654,958777,2317294,914433,2402933,875633,2493609,842375,2584286,814661,2680000,786946,2770677,764774,2866391,748145,2962105,737059,3057820,731517xm1435100,0c1809181,0,2112433,303252,2112433,677333c2112433,1051414,1809181,1354666,1435100,1354666c1061019,1354666,757767,1051414,757767,677333c757767,303252,1061019,0,1435100,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2792095</wp:posOffset>
                </wp:positionV>
                <wp:extent cx="1711325" cy="308610"/>
                <wp:effectExtent l="0" t="0" r="41275" b="5334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767080" y="3706495"/>
                          <a:ext cx="1711325" cy="308610"/>
                          <a:chOff x="1949" y="6120"/>
                          <a:chExt cx="2695" cy="486"/>
                        </a:xfrm>
                      </wpg:grpSpPr>
                      <wps:wsp>
                        <wps:cNvPr id="16" name="椭圆 75"/>
                        <wps:cNvSpPr/>
                        <wps:spPr>
                          <a:xfrm flipV="1">
                            <a:off x="2016" y="6180"/>
                            <a:ext cx="2570" cy="390"/>
                          </a:xfrm>
                          <a:prstGeom prst="rect">
                            <a:avLst/>
                          </a:prstGeom>
                          <a:solidFill>
                            <a:srgbClr val="1589E0"/>
                          </a:solidFill>
                          <a:ln w="38100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254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wps:spPr>
                        <wps:bodyPr vert="horz" wrap="square" rtlCol="0" anchor="ctr"/>
                      </wps:wsp>
                      <wps:wsp>
                        <wps:cNvPr id="17" name="文本框 86"/>
                        <wps:cNvSpPr txBox="1"/>
                        <wps:spPr>
                          <a:xfrm>
                            <a:off x="1949" y="6120"/>
                            <a:ext cx="2695" cy="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20" w:lineRule="exact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kern w:val="24"/>
                                  <w:sz w:val="15"/>
                                  <w:szCs w:val="15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Impact" w:hAnsi="微软雅黑" w:eastAsia="微软雅黑" w:cs="Times New Roman"/>
                                  <w:b w:val="0"/>
                                  <w:bCs w:val="0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项目经历</w:t>
                              </w:r>
                              <w:r>
                                <w:rPr>
                                  <w:rFonts w:hint="eastAsia" w:ascii="Impact" w:hAnsi="微软雅黑" w:eastAsia="微软雅黑" w:cs="Times New Roman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kern w:val="24"/>
                                  <w:sz w:val="15"/>
                                  <w:szCs w:val="15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Project experience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320" w:lineRule="exact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kern w:val="24"/>
                                  <w:sz w:val="15"/>
                                  <w:szCs w:val="15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vert="horz" wrap="square"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9.6pt;margin-top:219.85pt;height:24.3pt;width:134.75pt;z-index:251694080;mso-width-relative:page;mso-height-relative:page;" coordorigin="1949,6120" coordsize="2695,486" o:gfxdata="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">
                <o:lock v:ext="edit" aspectratio="f"/>
                <v:rect id="椭圆 75" o:spid="_x0000_s1026" o:spt="1" style="position:absolute;left:2016;top:6180;flip:y;height:390;width:2570;v-text-anchor:middle;" fillcolor="#1589E0" filled="t" stroked="f" coordsize="21600,21600" o:gfxdata="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H7Re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3pt" miterlimit="8" joinstyle="miter"/>
                  <v:imagedata o:title=""/>
                  <o:lock v:ext="edit" aspectratio="f"/>
                  <v:shadow on="t" color="#000000" opacity="13107f" offset="1.41425196850394pt,1.41425196850394pt" origin="-32768f,-32768f" matrix="65536f,0f,0f,65536f"/>
                </v:rect>
                <v:shape id="文本框 86" o:spid="_x0000_s1026" o:spt="202" type="#_x0000_t202" style="position:absolute;left:1949;top:6120;height:486;width:2695;" filled="f" stroked="f" coordsize="21600,21600" o:gfxdata="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Foegr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320" w:lineRule="exact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kern w:val="24"/>
                            <w:sz w:val="15"/>
                            <w:szCs w:val="15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Impact" w:hAnsi="微软雅黑" w:eastAsia="微软雅黑" w:cs="Times New Roman"/>
                            <w:b w:val="0"/>
                            <w:bCs w:val="0"/>
                            <w:color w:val="FFFFFF" w:themeColor="background1"/>
                            <w:kern w:val="24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项目经历</w:t>
                        </w:r>
                        <w:r>
                          <w:rPr>
                            <w:rFonts w:hint="eastAsia" w:ascii="Impact" w:hAnsi="微软雅黑" w:eastAsia="微软雅黑" w:cs="Times New Roman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kern w:val="24"/>
                            <w:sz w:val="15"/>
                            <w:szCs w:val="15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Project experience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320" w:lineRule="exact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kern w:val="24"/>
                            <w:sz w:val="15"/>
                            <w:szCs w:val="15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-638810</wp:posOffset>
                </wp:positionH>
                <wp:positionV relativeFrom="paragraph">
                  <wp:posOffset>5274945</wp:posOffset>
                </wp:positionV>
                <wp:extent cx="250190" cy="247650"/>
                <wp:effectExtent l="24765" t="24765" r="67945" b="70485"/>
                <wp:wrapNone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90" cy="247650"/>
                          <a:chOff x="1077" y="10030"/>
                          <a:chExt cx="394" cy="390"/>
                        </a:xfrm>
                      </wpg:grpSpPr>
                      <wps:wsp>
                        <wps:cNvPr id="61" name="椭圆 75"/>
                        <wps:cNvSpPr/>
                        <wps:spPr>
                          <a:xfrm flipV="1">
                            <a:off x="1077" y="10030"/>
                            <a:ext cx="395" cy="390"/>
                          </a:xfrm>
                          <a:prstGeom prst="rect">
                            <a:avLst/>
                          </a:prstGeom>
                          <a:solidFill>
                            <a:srgbClr val="1589E0"/>
                          </a:solidFill>
                          <a:ln w="38100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254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wps:spPr>
                        <wps:bodyPr vert="horz" wrap="square" rtlCol="0" anchor="ctr"/>
                      </wps:wsp>
                      <wps:wsp>
                        <wps:cNvPr id="41" name="人"/>
                        <wps:cNvSpPr/>
                        <wps:spPr bwMode="auto">
                          <a:xfrm>
                            <a:off x="1164" y="10114"/>
                            <a:ext cx="222" cy="222"/>
                          </a:xfrm>
                          <a:custGeom>
                            <a:avLst/>
                            <a:gdLst>
                              <a:gd name="T0" fmla="*/ 748450 w 619"/>
                              <a:gd name="T1" fmla="*/ 920077 h 634"/>
                              <a:gd name="T2" fmla="*/ 748450 w 619"/>
                              <a:gd name="T3" fmla="*/ 920077 h 634"/>
                              <a:gd name="T4" fmla="*/ 812057 w 619"/>
                              <a:gd name="T5" fmla="*/ 542391 h 634"/>
                              <a:gd name="T6" fmla="*/ 436772 w 619"/>
                              <a:gd name="T7" fmla="*/ 0 h 634"/>
                              <a:gd name="T8" fmla="*/ 61487 w 619"/>
                              <a:gd name="T9" fmla="*/ 542391 h 634"/>
                              <a:gd name="T10" fmla="*/ 154779 w 619"/>
                              <a:gd name="T11" fmla="*/ 920077 h 634"/>
                              <a:gd name="T12" fmla="*/ 0 w 619"/>
                              <a:gd name="T13" fmla="*/ 1212570 h 634"/>
                              <a:gd name="T14" fmla="*/ 0 w 619"/>
                              <a:gd name="T15" fmla="*/ 1462468 h 634"/>
                              <a:gd name="T16" fmla="*/ 250190 w 619"/>
                              <a:gd name="T17" fmla="*/ 1797557 h 634"/>
                              <a:gd name="T18" fmla="*/ 655158 w 619"/>
                              <a:gd name="T19" fmla="*/ 1797557 h 634"/>
                              <a:gd name="T20" fmla="*/ 905348 w 619"/>
                              <a:gd name="T21" fmla="*/ 1462468 h 634"/>
                              <a:gd name="T22" fmla="*/ 905348 w 619"/>
                              <a:gd name="T23" fmla="*/ 1212570 h 634"/>
                              <a:gd name="T24" fmla="*/ 748450 w 619"/>
                              <a:gd name="T25" fmla="*/ 920077 h 634"/>
                              <a:gd name="T26" fmla="*/ 154779 w 619"/>
                              <a:gd name="T27" fmla="*/ 542391 h 634"/>
                              <a:gd name="T28" fmla="*/ 154779 w 619"/>
                              <a:gd name="T29" fmla="*/ 542391 h 634"/>
                              <a:gd name="T30" fmla="*/ 436772 w 619"/>
                              <a:gd name="T31" fmla="*/ 124949 h 634"/>
                              <a:gd name="T32" fmla="*/ 748450 w 619"/>
                              <a:gd name="T33" fmla="*/ 542391 h 634"/>
                              <a:gd name="T34" fmla="*/ 436772 w 619"/>
                              <a:gd name="T35" fmla="*/ 1002429 h 634"/>
                              <a:gd name="T36" fmla="*/ 154779 w 619"/>
                              <a:gd name="T37" fmla="*/ 542391 h 634"/>
                              <a:gd name="T38" fmla="*/ 812057 w 619"/>
                              <a:gd name="T39" fmla="*/ 1422711 h 634"/>
                              <a:gd name="T40" fmla="*/ 812057 w 619"/>
                              <a:gd name="T41" fmla="*/ 1422711 h 634"/>
                              <a:gd name="T42" fmla="*/ 623355 w 619"/>
                              <a:gd name="T43" fmla="*/ 1672609 h 634"/>
                              <a:gd name="T44" fmla="*/ 279873 w 619"/>
                              <a:gd name="T45" fmla="*/ 1672609 h 634"/>
                              <a:gd name="T46" fmla="*/ 61487 w 619"/>
                              <a:gd name="T47" fmla="*/ 1422711 h 634"/>
                              <a:gd name="T48" fmla="*/ 61487 w 619"/>
                              <a:gd name="T49" fmla="*/ 1255166 h 634"/>
                              <a:gd name="T50" fmla="*/ 218386 w 619"/>
                              <a:gd name="T51" fmla="*/ 1002429 h 634"/>
                              <a:gd name="T52" fmla="*/ 436772 w 619"/>
                              <a:gd name="T53" fmla="*/ 1130218 h 634"/>
                              <a:gd name="T54" fmla="*/ 655158 w 619"/>
                              <a:gd name="T55" fmla="*/ 1002429 h 634"/>
                              <a:gd name="T56" fmla="*/ 812057 w 619"/>
                              <a:gd name="T57" fmla="*/ 1255166 h 634"/>
                              <a:gd name="T58" fmla="*/ 812057 w 619"/>
                              <a:gd name="T59" fmla="*/ 1422711 h 634"/>
                              <a:gd name="T60" fmla="*/ 935032 w 619"/>
                              <a:gd name="T61" fmla="*/ 460038 h 634"/>
                              <a:gd name="T62" fmla="*/ 935032 w 619"/>
                              <a:gd name="T63" fmla="*/ 460038 h 634"/>
                              <a:gd name="T64" fmla="*/ 1278513 w 619"/>
                              <a:gd name="T65" fmla="*/ 460038 h 634"/>
                              <a:gd name="T66" fmla="*/ 1310317 w 619"/>
                              <a:gd name="T67" fmla="*/ 374846 h 634"/>
                              <a:gd name="T68" fmla="*/ 1278513 w 619"/>
                              <a:gd name="T69" fmla="*/ 335090 h 634"/>
                              <a:gd name="T70" fmla="*/ 935032 w 619"/>
                              <a:gd name="T71" fmla="*/ 335090 h 634"/>
                              <a:gd name="T72" fmla="*/ 905348 w 619"/>
                              <a:gd name="T73" fmla="*/ 374846 h 634"/>
                              <a:gd name="T74" fmla="*/ 935032 w 619"/>
                              <a:gd name="T75" fmla="*/ 460038 h 634"/>
                              <a:gd name="T76" fmla="*/ 1278513 w 619"/>
                              <a:gd name="T77" fmla="*/ 1337519 h 634"/>
                              <a:gd name="T78" fmla="*/ 1278513 w 619"/>
                              <a:gd name="T79" fmla="*/ 1337519 h 634"/>
                              <a:gd name="T80" fmla="*/ 1030443 w 619"/>
                              <a:gd name="T81" fmla="*/ 1337519 h 634"/>
                              <a:gd name="T82" fmla="*/ 998639 w 619"/>
                              <a:gd name="T83" fmla="*/ 1380115 h 634"/>
                              <a:gd name="T84" fmla="*/ 1030443 w 619"/>
                              <a:gd name="T85" fmla="*/ 1462468 h 634"/>
                              <a:gd name="T86" fmla="*/ 1278513 w 619"/>
                              <a:gd name="T87" fmla="*/ 1462468 h 634"/>
                              <a:gd name="T88" fmla="*/ 1310317 w 619"/>
                              <a:gd name="T89" fmla="*/ 1380115 h 634"/>
                              <a:gd name="T90" fmla="*/ 1278513 w 619"/>
                              <a:gd name="T91" fmla="*/ 1337519 h 634"/>
                              <a:gd name="T92" fmla="*/ 1278513 w 619"/>
                              <a:gd name="T93" fmla="*/ 670179 h 634"/>
                              <a:gd name="T94" fmla="*/ 1278513 w 619"/>
                              <a:gd name="T95" fmla="*/ 670179 h 634"/>
                              <a:gd name="T96" fmla="*/ 935032 w 619"/>
                              <a:gd name="T97" fmla="*/ 670179 h 634"/>
                              <a:gd name="T98" fmla="*/ 905348 w 619"/>
                              <a:gd name="T99" fmla="*/ 709936 h 634"/>
                              <a:gd name="T100" fmla="*/ 935032 w 619"/>
                              <a:gd name="T101" fmla="*/ 795128 h 634"/>
                              <a:gd name="T102" fmla="*/ 1278513 w 619"/>
                              <a:gd name="T103" fmla="*/ 795128 h 634"/>
                              <a:gd name="T104" fmla="*/ 1310317 w 619"/>
                              <a:gd name="T105" fmla="*/ 709936 h 634"/>
                              <a:gd name="T106" fmla="*/ 1278513 w 619"/>
                              <a:gd name="T107" fmla="*/ 670179 h 634"/>
                              <a:gd name="T108" fmla="*/ 1278513 w 619"/>
                              <a:gd name="T109" fmla="*/ 1002429 h 634"/>
                              <a:gd name="T110" fmla="*/ 1278513 w 619"/>
                              <a:gd name="T111" fmla="*/ 1002429 h 634"/>
                              <a:gd name="T112" fmla="*/ 1030443 w 619"/>
                              <a:gd name="T113" fmla="*/ 1002429 h 634"/>
                              <a:gd name="T114" fmla="*/ 998639 w 619"/>
                              <a:gd name="T115" fmla="*/ 1045025 h 634"/>
                              <a:gd name="T116" fmla="*/ 1030443 w 619"/>
                              <a:gd name="T117" fmla="*/ 1130218 h 634"/>
                              <a:gd name="T118" fmla="*/ 1278513 w 619"/>
                              <a:gd name="T119" fmla="*/ 1130218 h 634"/>
                              <a:gd name="T120" fmla="*/ 1310317 w 619"/>
                              <a:gd name="T121" fmla="*/ 1045025 h 634"/>
                              <a:gd name="T122" fmla="*/ 1278513 w 619"/>
                              <a:gd name="T123" fmla="*/ 1002429 h 634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619" h="634">
                                <a:moveTo>
                                  <a:pt x="353" y="324"/>
                                </a:moveTo>
                                <a:lnTo>
                                  <a:pt x="353" y="324"/>
                                </a:lnTo>
                                <a:cubicBezTo>
                                  <a:pt x="368" y="280"/>
                                  <a:pt x="383" y="250"/>
                                  <a:pt x="383" y="191"/>
                                </a:cubicBezTo>
                                <a:cubicBezTo>
                                  <a:pt x="383" y="89"/>
                                  <a:pt x="309" y="0"/>
                                  <a:pt x="206" y="0"/>
                                </a:cubicBezTo>
                                <a:cubicBezTo>
                                  <a:pt x="118" y="0"/>
                                  <a:pt x="29" y="89"/>
                                  <a:pt x="29" y="191"/>
                                </a:cubicBezTo>
                                <a:cubicBezTo>
                                  <a:pt x="29" y="250"/>
                                  <a:pt x="44" y="280"/>
                                  <a:pt x="73" y="324"/>
                                </a:cubicBezTo>
                                <a:cubicBezTo>
                                  <a:pt x="29" y="339"/>
                                  <a:pt x="0" y="383"/>
                                  <a:pt x="0" y="427"/>
                                </a:cubicBezTo>
                                <a:cubicBezTo>
                                  <a:pt x="0" y="515"/>
                                  <a:pt x="0" y="515"/>
                                  <a:pt x="0" y="515"/>
                                </a:cubicBezTo>
                                <a:cubicBezTo>
                                  <a:pt x="0" y="574"/>
                                  <a:pt x="44" y="633"/>
                                  <a:pt x="118" y="633"/>
                                </a:cubicBezTo>
                                <a:cubicBezTo>
                                  <a:pt x="309" y="633"/>
                                  <a:pt x="309" y="633"/>
                                  <a:pt x="309" y="633"/>
                                </a:cubicBezTo>
                                <a:cubicBezTo>
                                  <a:pt x="368" y="633"/>
                                  <a:pt x="427" y="574"/>
                                  <a:pt x="427" y="515"/>
                                </a:cubicBezTo>
                                <a:cubicBezTo>
                                  <a:pt x="427" y="427"/>
                                  <a:pt x="427" y="427"/>
                                  <a:pt x="427" y="427"/>
                                </a:cubicBezTo>
                                <a:cubicBezTo>
                                  <a:pt x="427" y="383"/>
                                  <a:pt x="398" y="339"/>
                                  <a:pt x="353" y="324"/>
                                </a:cubicBezTo>
                                <a:close/>
                                <a:moveTo>
                                  <a:pt x="73" y="191"/>
                                </a:moveTo>
                                <a:lnTo>
                                  <a:pt x="73" y="191"/>
                                </a:lnTo>
                                <a:cubicBezTo>
                                  <a:pt x="73" y="103"/>
                                  <a:pt x="132" y="44"/>
                                  <a:pt x="206" y="44"/>
                                </a:cubicBezTo>
                                <a:cubicBezTo>
                                  <a:pt x="280" y="44"/>
                                  <a:pt x="353" y="103"/>
                                  <a:pt x="353" y="191"/>
                                </a:cubicBezTo>
                                <a:cubicBezTo>
                                  <a:pt x="353" y="280"/>
                                  <a:pt x="280" y="353"/>
                                  <a:pt x="206" y="353"/>
                                </a:cubicBezTo>
                                <a:cubicBezTo>
                                  <a:pt x="132" y="353"/>
                                  <a:pt x="73" y="280"/>
                                  <a:pt x="73" y="191"/>
                                </a:cubicBezTo>
                                <a:close/>
                                <a:moveTo>
                                  <a:pt x="383" y="501"/>
                                </a:moveTo>
                                <a:lnTo>
                                  <a:pt x="383" y="501"/>
                                </a:lnTo>
                                <a:cubicBezTo>
                                  <a:pt x="383" y="545"/>
                                  <a:pt x="339" y="589"/>
                                  <a:pt x="294" y="589"/>
                                </a:cubicBezTo>
                                <a:cubicBezTo>
                                  <a:pt x="132" y="589"/>
                                  <a:pt x="132" y="589"/>
                                  <a:pt x="132" y="589"/>
                                </a:cubicBezTo>
                                <a:cubicBezTo>
                                  <a:pt x="73" y="589"/>
                                  <a:pt x="29" y="545"/>
                                  <a:pt x="29" y="501"/>
                                </a:cubicBezTo>
                                <a:cubicBezTo>
                                  <a:pt x="29" y="442"/>
                                  <a:pt x="29" y="442"/>
                                  <a:pt x="29" y="442"/>
                                </a:cubicBezTo>
                                <a:cubicBezTo>
                                  <a:pt x="29" y="398"/>
                                  <a:pt x="59" y="368"/>
                                  <a:pt x="103" y="353"/>
                                </a:cubicBezTo>
                                <a:cubicBezTo>
                                  <a:pt x="132" y="383"/>
                                  <a:pt x="177" y="398"/>
                                  <a:pt x="206" y="398"/>
                                </a:cubicBezTo>
                                <a:cubicBezTo>
                                  <a:pt x="250" y="398"/>
                                  <a:pt x="280" y="383"/>
                                  <a:pt x="309" y="353"/>
                                </a:cubicBezTo>
                                <a:cubicBezTo>
                                  <a:pt x="353" y="368"/>
                                  <a:pt x="383" y="398"/>
                                  <a:pt x="383" y="442"/>
                                </a:cubicBezTo>
                                <a:lnTo>
                                  <a:pt x="383" y="501"/>
                                </a:lnTo>
                                <a:close/>
                                <a:moveTo>
                                  <a:pt x="441" y="162"/>
                                </a:moveTo>
                                <a:lnTo>
                                  <a:pt x="441" y="162"/>
                                </a:lnTo>
                                <a:cubicBezTo>
                                  <a:pt x="603" y="162"/>
                                  <a:pt x="603" y="162"/>
                                  <a:pt x="603" y="162"/>
                                </a:cubicBezTo>
                                <a:cubicBezTo>
                                  <a:pt x="618" y="162"/>
                                  <a:pt x="618" y="148"/>
                                  <a:pt x="618" y="132"/>
                                </a:cubicBezTo>
                                <a:cubicBezTo>
                                  <a:pt x="618" y="132"/>
                                  <a:pt x="618" y="118"/>
                                  <a:pt x="603" y="118"/>
                                </a:cubicBezTo>
                                <a:cubicBezTo>
                                  <a:pt x="441" y="118"/>
                                  <a:pt x="441" y="118"/>
                                  <a:pt x="441" y="118"/>
                                </a:cubicBezTo>
                                <a:lnTo>
                                  <a:pt x="427" y="132"/>
                                </a:lnTo>
                                <a:cubicBezTo>
                                  <a:pt x="427" y="148"/>
                                  <a:pt x="441" y="162"/>
                                  <a:pt x="441" y="162"/>
                                </a:cubicBezTo>
                                <a:close/>
                                <a:moveTo>
                                  <a:pt x="603" y="471"/>
                                </a:moveTo>
                                <a:lnTo>
                                  <a:pt x="603" y="471"/>
                                </a:lnTo>
                                <a:cubicBezTo>
                                  <a:pt x="486" y="471"/>
                                  <a:pt x="486" y="471"/>
                                  <a:pt x="486" y="471"/>
                                </a:cubicBezTo>
                                <a:cubicBezTo>
                                  <a:pt x="471" y="471"/>
                                  <a:pt x="471" y="486"/>
                                  <a:pt x="471" y="486"/>
                                </a:cubicBezTo>
                                <a:cubicBezTo>
                                  <a:pt x="471" y="501"/>
                                  <a:pt x="471" y="515"/>
                                  <a:pt x="486" y="515"/>
                                </a:cubicBezTo>
                                <a:cubicBezTo>
                                  <a:pt x="603" y="515"/>
                                  <a:pt x="603" y="515"/>
                                  <a:pt x="603" y="515"/>
                                </a:cubicBezTo>
                                <a:cubicBezTo>
                                  <a:pt x="618" y="515"/>
                                  <a:pt x="618" y="501"/>
                                  <a:pt x="618" y="486"/>
                                </a:cubicBezTo>
                                <a:cubicBezTo>
                                  <a:pt x="618" y="486"/>
                                  <a:pt x="618" y="471"/>
                                  <a:pt x="603" y="471"/>
                                </a:cubicBezTo>
                                <a:close/>
                                <a:moveTo>
                                  <a:pt x="603" y="236"/>
                                </a:moveTo>
                                <a:lnTo>
                                  <a:pt x="603" y="236"/>
                                </a:lnTo>
                                <a:cubicBezTo>
                                  <a:pt x="441" y="236"/>
                                  <a:pt x="441" y="236"/>
                                  <a:pt x="441" y="236"/>
                                </a:cubicBezTo>
                                <a:lnTo>
                                  <a:pt x="427" y="250"/>
                                </a:lnTo>
                                <a:cubicBezTo>
                                  <a:pt x="427" y="265"/>
                                  <a:pt x="441" y="280"/>
                                  <a:pt x="441" y="280"/>
                                </a:cubicBezTo>
                                <a:cubicBezTo>
                                  <a:pt x="603" y="280"/>
                                  <a:pt x="603" y="280"/>
                                  <a:pt x="603" y="280"/>
                                </a:cubicBezTo>
                                <a:cubicBezTo>
                                  <a:pt x="618" y="280"/>
                                  <a:pt x="618" y="265"/>
                                  <a:pt x="618" y="250"/>
                                </a:cubicBezTo>
                                <a:cubicBezTo>
                                  <a:pt x="618" y="250"/>
                                  <a:pt x="618" y="236"/>
                                  <a:pt x="603" y="236"/>
                                </a:cubicBezTo>
                                <a:close/>
                                <a:moveTo>
                                  <a:pt x="603" y="353"/>
                                </a:moveTo>
                                <a:lnTo>
                                  <a:pt x="603" y="353"/>
                                </a:lnTo>
                                <a:cubicBezTo>
                                  <a:pt x="486" y="353"/>
                                  <a:pt x="486" y="353"/>
                                  <a:pt x="486" y="353"/>
                                </a:cubicBezTo>
                                <a:cubicBezTo>
                                  <a:pt x="471" y="353"/>
                                  <a:pt x="471" y="368"/>
                                  <a:pt x="471" y="368"/>
                                </a:cubicBezTo>
                                <a:cubicBezTo>
                                  <a:pt x="471" y="383"/>
                                  <a:pt x="471" y="398"/>
                                  <a:pt x="486" y="398"/>
                                </a:cubicBezTo>
                                <a:cubicBezTo>
                                  <a:pt x="603" y="398"/>
                                  <a:pt x="603" y="398"/>
                                  <a:pt x="603" y="398"/>
                                </a:cubicBezTo>
                                <a:cubicBezTo>
                                  <a:pt x="618" y="398"/>
                                  <a:pt x="618" y="383"/>
                                  <a:pt x="618" y="368"/>
                                </a:cubicBezTo>
                                <a:cubicBezTo>
                                  <a:pt x="618" y="368"/>
                                  <a:pt x="618" y="353"/>
                                  <a:pt x="603" y="3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wrap="none" lIns="121908" tIns="60955" rIns="121908" bIns="60955"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3pt;margin-top:415.35pt;height:19.5pt;width:19.7pt;z-index:251689984;mso-width-relative:page;mso-height-relative:page;" coordorigin="1077,10030" coordsize="394,390" o:gfxdata="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">
                <o:lock v:ext="edit" aspectratio="f"/>
                <v:rect id="椭圆 75" o:spid="_x0000_s1026" o:spt="1" style="position:absolute;left:1077;top:10030;flip:y;height:390;width:395;v-text-anchor:middle;" fillcolor="#1589E0" filled="t" stroked="f" coordsize="21600,21600" o:gfxdata="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fBfV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3pt" miterlimit="8" joinstyle="miter"/>
                  <v:imagedata o:title=""/>
                  <o:lock v:ext="edit" aspectratio="f"/>
                  <v:shadow on="t" color="#000000" opacity="13107f" offset="1.41425196850394pt,1.41425196850394pt" origin="-32768f,-32768f" matrix="65536f,0f,0f,65536f"/>
                </v:rect>
                <v:shape id="人" o:spid="_x0000_s1026" o:spt="100" style="position:absolute;left:1164;top:10114;height:222;width:222;mso-wrap-style:none;v-text-anchor:middle-center;" fillcolor="#FFFFFF [3212]" filled="t" stroked="f" coordsize="619,634" o:gfxdata="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q4VEvQAA&#10;ANsAAAAPAAAAAAAAAAEAIAAAACIAAABkcnMvZG93bnJldi54bWxQSwECFAAUAAAACACHTuJAMy8F&#10;njsAAAA5AAAAEAAAAAAAAAABACAAAAAMAQAAZHJzL3NoYXBleG1sLnhtbFBLBQYAAAAABgAGAFsB&#10;AAC2AwAAAAA=&#10;" path="m353,324l353,324c368,280,383,250,383,191c383,89,309,0,206,0c118,0,29,89,29,191c29,250,44,280,73,324c29,339,0,383,0,427c0,515,0,515,0,515c0,574,44,633,118,633c309,633,309,633,309,633c368,633,427,574,427,515c427,427,427,427,427,427c427,383,398,339,353,324xm73,191l73,191c73,103,132,44,206,44c280,44,353,103,353,191c353,280,280,353,206,353c132,353,73,280,73,191xm383,501l383,501c383,545,339,589,294,589c132,589,132,589,132,589c73,589,29,545,29,501c29,442,29,442,29,442c29,398,59,368,103,353c132,383,177,398,206,398c250,398,280,383,309,353c353,368,383,398,383,442l383,501xm441,162l441,162c603,162,603,162,603,162c618,162,618,148,618,132c618,132,618,118,603,118c441,118,441,118,441,118l427,132c427,148,441,162,441,162xm603,471l603,471c486,471,486,471,486,471c471,471,471,486,471,486c471,501,471,515,486,515c603,515,603,515,603,515c618,515,618,501,618,486c618,486,618,471,603,471xm603,236l603,236c441,236,441,236,441,236l427,250c427,265,441,280,441,280c603,280,603,280,603,280c618,280,618,265,618,250c618,250,618,236,603,236xm603,353l603,353c486,353,486,353,486,353c471,353,471,368,471,368c471,383,471,398,486,398c603,398,603,398,603,398c618,398,618,383,618,368c618,368,618,353,603,353xe">
                  <v:path o:connectlocs="268426,322172;268426,322172;291238,189922;156645,0;22051,189922;55510,322172;0,424590;0,512094;89728,629428;234967,629428;324696,512094;324696,424590;268426,322172;55510,189922;55510,189922;156645,43751;268426,189922;156645,351008;55510,189922;291238,498173;291238,498173;223561,585676;100374,585676;22051,498173;22051,439506;78322,351008;156645,395754;234967,351008;291238,439506;291238,498173;335342,161085;335342,161085;458529,161085;469935,131255;458529,117334;335342,117334;324696,131255;335342,161085;458529,468342;458529,468342;369561,468342;358154,483257;369561,512094;458529,512094;469935,483257;458529,468342;458529,234668;458529,234668;335342,234668;324696,248589;335342,278420;458529,278420;469935,248589;458529,234668;458529,351008;458529,351008;369561,351008;358154,365923;369561,395754;458529,395754;469935,365923;458529,351008" o:connectangles="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9.59905511811024pt,4.7996062992126pt,9.59905511811024pt,4.7996062992126pt"/>
                </v:shape>
              </v:group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-659130</wp:posOffset>
            </wp:positionH>
            <wp:positionV relativeFrom="paragraph">
              <wp:posOffset>-640715</wp:posOffset>
            </wp:positionV>
            <wp:extent cx="1199515" cy="1200150"/>
            <wp:effectExtent l="0" t="0" r="635" b="0"/>
            <wp:wrapNone/>
            <wp:docPr id="32" name="图片 32" descr="C:\Users\computer\Desktop\Word简历头像\close-up-photography-of-a-girl-smiling-713312.pngclose-up-photography-of-a-girl-smiling-71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C:\Users\computer\Desktop\Word简历头像\close-up-photography-of-a-girl-smiling-713312.pngclose-up-photography-of-a-girl-smiling-713312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1200150"/>
                    </a:xfrm>
                    <a:prstGeom prst="ellipse">
                      <a:avLst/>
                    </a:prstGeom>
                    <a:noFill/>
                    <a:ln w="317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-1177290</wp:posOffset>
                </wp:positionH>
                <wp:positionV relativeFrom="paragraph">
                  <wp:posOffset>-936625</wp:posOffset>
                </wp:positionV>
                <wp:extent cx="7636510" cy="10748010"/>
                <wp:effectExtent l="0" t="0" r="2540" b="15240"/>
                <wp:wrapNone/>
                <wp:docPr id="80" name="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25" y="41275"/>
                          <a:ext cx="7636510" cy="10748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2.7pt;margin-top:-73.75pt;height:846.3pt;width:601.3pt;z-index:-251658240;v-text-anchor:middle;mso-width-relative:page;mso-height-relative:page;" fillcolor="#FFFFFF [3212]" filled="t" stroked="f" coordsize="21600,21600" o:gfxdata="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GH/ItgAAAAPAQAADwAAAAAAAAABACAAAAAiAAAAZHJzL2Rvd25yZXYueG1sUEsBAhQA&#10;FAAAAAgAh07iQNW6Gx4rAgAAJAQAAA4AAAAAAAAAAQAgAAAAJwEAAGRycy9lMm9Eb2MueG1sUEsF&#10;BgAAAAAGAAYAWQEAAMQ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8580120</wp:posOffset>
                </wp:positionV>
                <wp:extent cx="6616065" cy="853440"/>
                <wp:effectExtent l="0" t="0" r="0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655" y="9530715"/>
                          <a:ext cx="661606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积极认真，细心负责，熟练运用办公自动化软件，善于在工作中提出问题、发现问题、解决问题，有较强的分析能力；勤奋好学，踏实肯干，动手能力强，认真负责，有很强的社会责任感；坚毅不拔，吃苦耐劳，喜欢和勇于迎接新挑战。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1.75pt;margin-top:675.6pt;height:67.2pt;width:520.95pt;z-index:251663360;mso-width-relative:page;mso-height-relative:page;" filled="f" stroked="f" coordsize="21600,21600" o:gfxdata="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obZ1RtwAAAAOAQAADwAAAAAAAAABACAAAAAiAAAAZHJzL2Rvd25yZXYueG1sUEsB&#10;AhQAFAAAAAgAh07iQNLShQ24AQAAQQMAAA4AAAAAAAAAAQAgAAAAKwEAAGRycy9lMm9Eb2MueG1s&#10;UEsFBgAAAAAGAAYAWQEAAF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积极认真，细心负责，熟练运用办公自动化软件，善于在工作中提出问题、发现问题、解决问题，有较强的分析能力；勤奋好学，踏实肯干，动手能力强，认真负责，有很强的社会责任感；坚毅不拔，吃苦耐劳，喜欢和勇于迎接新挑战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7054215</wp:posOffset>
                </wp:positionV>
                <wp:extent cx="6598285" cy="853440"/>
                <wp:effectExtent l="0" t="0" r="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435" y="8004810"/>
                          <a:ext cx="659828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ind w:left="420" w:leftChars="0" w:hanging="420" w:firstLineChars="0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语言技能：英语CET6、粤语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ind w:left="420" w:leftChars="0" w:hanging="420" w:firstLineChars="0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专业技能：熟悉Web、iOS和Android开发，精通数据库、C++及Java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ind w:left="420" w:leftChars="0" w:hanging="420" w:firstLineChars="0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办公技能：熟练使用Office 办公软件、Axure RP、Visio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1.75pt;margin-top:555.45pt;height:67.2pt;width:519.55pt;z-index:251665408;mso-width-relative:page;mso-height-relative:page;" filled="f" stroked="f" coordsize="21600,21600" o:gfxdata="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LM6QGHdAAAADgEAAA8AAAAAAAAAAQAgAAAAIgAAAGRycy9kb3ducmV2LnhtbFBLAQIU&#10;ABQAAAAIAIdO4kAYEcsdtQEAAEEDAAAOAAAAAAAAAAEAIAAAACwBAABkcnMvZTJvRG9jLnhtbFBL&#10;BQYAAAAABgAGAFkBAABT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ind w:left="420" w:leftChars="0" w:hanging="420" w:firstLineChars="0"/>
                        <w:textAlignment w:val="baseline"/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语言技能：英语CET6、粤语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ind w:left="420" w:leftChars="0" w:hanging="420" w:firstLineChars="0"/>
                        <w:textAlignment w:val="baseline"/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专业技能：熟悉Web、iOS和Android开发，精通数据库、C++及Java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ind w:left="420" w:leftChars="0" w:hanging="420" w:firstLineChars="0"/>
                        <w:textAlignment w:val="baseline"/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办公技能：熟练使用Office 办公软件、Axure RP、Visio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5572125</wp:posOffset>
                </wp:positionV>
                <wp:extent cx="6586220" cy="853440"/>
                <wp:effectExtent l="0" t="0" r="0" b="0"/>
                <wp:wrapNone/>
                <wp:docPr id="123" name="矩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130" y="6583045"/>
                          <a:ext cx="658622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2012.09-2016.06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石油管理院 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宣传干事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ind w:left="420" w:leftChars="0" w:hanging="420" w:firstLineChars="0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石油及天然气运输概要，新能源开发，管道运输案例分析，中国能源地理，管理学概论在校活动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ind w:left="420" w:leftChars="0" w:hanging="420" w:firstLineChars="0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参与新疆阿克苏石油勘探计划，参与西南石油大学西亚能源清洁化项目等国家重点项目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1.75pt;margin-top:438.75pt;height:67.2pt;width:518.6pt;z-index:251692032;mso-width-relative:page;mso-height-relative:page;" filled="f" stroked="f" coordsize="21600,21600" o:gfxdata="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mWUyN3AAAAA0BAAAPAAAAAAAAAAEAIAAAACIAAABkcnMvZG93bnJldi54bWxQSwEC&#10;FAAUAAAACACHTuJAaKpv0LcBAABDAwAADgAAAAAAAAABACAAAAArAQAAZHJzL2Uyb0RvYy54bWxQ&#10;SwUGAAAAAAYABgBZAQAAV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2012.09-2016.06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石油管理院 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宣传干事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ind w:left="420" w:leftChars="0" w:hanging="420" w:firstLineChars="0"/>
                        <w:textAlignment w:val="baseline"/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石油及天然气运输概要，新能源开发，管道运输案例分析，中国能源地理，管理学概论在校活动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ind w:left="420" w:leftChars="0" w:hanging="420" w:firstLineChars="0"/>
                        <w:textAlignment w:val="baseline"/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参与新疆阿克苏石油勘探计划，参与西南石油大学西亚能源清洁化项目等国家重点项目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1624330</wp:posOffset>
                </wp:positionV>
                <wp:extent cx="6586220" cy="853440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500" y="2586990"/>
                          <a:ext cx="658622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2012.09-2016.06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石油大学管理学院 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物流管理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）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主修课程：石油及天然气运输概要，新能源开发，管道运输案例分析，中国能源地理，管理学概论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参与新疆阿克苏石油勘探计划，参与西南石油大学西亚能源清洁化项目等国家重点项目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1.75pt;margin-top:127.9pt;height:67.2pt;width:518.6pt;z-index:251669504;mso-width-relative:page;mso-height-relative:page;" filled="f" stroked="f" coordsize="21600,21600" o:gfxdata="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m6VXltwAAAAMAQAADwAAAAAAAAABACAAAAAiAAAAZHJzL2Rvd25yZXYueG1sUEsBAhQA&#10;FAAAAAgAh07iQErncje1AQAAQQMAAA4AAAAAAAAAAQAgAAAAKwEAAGRycy9lMm9Eb2MueG1sUEsF&#10;BgAAAAAGAAYAWQEAAF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2012.09-2016.06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石油大学管理学院 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物流管理 </w:t>
                      </w: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404040" w:themeColor="text1" w:themeTint="BF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本科</w:t>
                      </w: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404040" w:themeColor="text1" w:themeTint="BF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）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主修课程：石油及天然气运输概要，新能源开发，管道运输案例分析，中国能源地理，管理学概论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参与新疆阿克苏石油勘探计划，参与西南石油大学西亚能源清洁化项目等国家重点项目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5236845</wp:posOffset>
                </wp:positionV>
                <wp:extent cx="1673225" cy="285750"/>
                <wp:effectExtent l="0" t="0" r="79375" b="76200"/>
                <wp:wrapNone/>
                <wp:docPr id="54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767080" y="6151245"/>
                          <a:ext cx="1673225" cy="285750"/>
                          <a:chOff x="2547" y="3717"/>
                          <a:chExt cx="2635" cy="450"/>
                        </a:xfrm>
                      </wpg:grpSpPr>
                      <wps:wsp>
                        <wps:cNvPr id="55" name="椭圆 75"/>
                        <wps:cNvSpPr/>
                        <wps:spPr>
                          <a:xfrm flipV="1">
                            <a:off x="2614" y="3777"/>
                            <a:ext cx="2568" cy="390"/>
                          </a:xfrm>
                          <a:prstGeom prst="rect">
                            <a:avLst/>
                          </a:prstGeom>
                          <a:solidFill>
                            <a:srgbClr val="1589E0"/>
                          </a:solidFill>
                          <a:ln w="38100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254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wps:spPr>
                        <wps:bodyPr vert="horz" wrap="square" rtlCol="0" anchor="ctr"/>
                      </wps:wsp>
                      <wps:wsp>
                        <wps:cNvPr id="56" name="文本框 86"/>
                        <wps:cNvSpPr txBox="1"/>
                        <wps:spPr>
                          <a:xfrm>
                            <a:off x="2547" y="3717"/>
                            <a:ext cx="2338" cy="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20" w:lineRule="exact"/>
                                <w:rPr>
                                  <w:color w:val="FFFFFF" w:themeColor="background1"/>
                                  <w:sz w:val="22"/>
                                  <w:szCs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Impact" w:hAnsi="微软雅黑" w:eastAsia="微软雅黑" w:cs="Times New Roman"/>
                                  <w:b w:val="0"/>
                                  <w:bCs w:val="0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实习经历</w:t>
                              </w:r>
                              <w:r>
                                <w:rPr>
                                  <w:rFonts w:hint="eastAsia" w:ascii="Impact" w:hAnsi="微软雅黑" w:eastAsia="微软雅黑" w:cs="Times New Roman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kern w:val="24"/>
                                  <w:sz w:val="15"/>
                                  <w:szCs w:val="15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Internship</w:t>
                              </w:r>
                            </w:p>
                          </w:txbxContent>
                        </wps:txbx>
                        <wps:bodyPr vert="horz" wrap="square"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1" o:spid="_x0000_s1026" o:spt="203" style="position:absolute;left:0pt;margin-left:-29.6pt;margin-top:412.35pt;height:22.5pt;width:131.75pt;z-index:251687936;mso-width-relative:page;mso-height-relative:page;" coordorigin="2547,3717" coordsize="2635,450" o:gfxdata="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">
                <o:lock v:ext="edit" aspectratio="f"/>
                <v:rect id="椭圆 75" o:spid="_x0000_s1026" o:spt="1" style="position:absolute;left:2614;top:3777;flip:y;height:390;width:2568;v-text-anchor:middle;" fillcolor="#1589E0" filled="t" stroked="f" coordsize="21600,21600" o:gfxdata="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KeT6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3pt" miterlimit="8" joinstyle="miter"/>
                  <v:imagedata o:title=""/>
                  <o:lock v:ext="edit" aspectratio="f"/>
                  <v:shadow on="t" color="#000000" opacity="13107f" offset="1.41425196850394pt,1.41425196850394pt" origin="-32768f,-32768f" matrix="65536f,0f,0f,65536f"/>
                </v:rect>
                <v:shape id="文本框 86" o:spid="_x0000_s1026" o:spt="202" type="#_x0000_t202" style="position:absolute;left:2547;top:3717;height:444;width:2338;" filled="f" stroked="f" coordsize="21600,21600" o:gfxdata="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fALZ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320" w:lineRule="exact"/>
                          <w:rPr>
                            <w:color w:val="FFFFFF" w:themeColor="background1"/>
                            <w:sz w:val="22"/>
                            <w:szCs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Impact" w:hAnsi="微软雅黑" w:eastAsia="微软雅黑" w:cs="Times New Roman"/>
                            <w:b w:val="0"/>
                            <w:bCs w:val="0"/>
                            <w:color w:val="FFFFFF" w:themeColor="background1"/>
                            <w:kern w:val="24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实习经历</w:t>
                        </w:r>
                        <w:r>
                          <w:rPr>
                            <w:rFonts w:hint="eastAsia" w:ascii="Impact" w:hAnsi="微软雅黑" w:eastAsia="微软雅黑" w:cs="Times New Roman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kern w:val="24"/>
                            <w:sz w:val="15"/>
                            <w:szCs w:val="15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Internship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3166110</wp:posOffset>
                </wp:positionV>
                <wp:extent cx="6544945" cy="1838325"/>
                <wp:effectExtent l="0" t="0" r="0" b="0"/>
                <wp:wrapNone/>
                <wp:docPr id="1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485775" y="4080510"/>
                          <a:ext cx="6544945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2014.05-2015.05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能源科技有限公司               销售实习生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ind w:left="420" w:leftChars="0" w:hanging="420" w:firstLineChars="0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拥有一定的能源专业相关知识，能够更好地完成公司产品的推广与销售工作；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ind w:left="420" w:leftChars="0" w:hanging="420" w:firstLineChars="0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在职期间完成能源销售订单50余单，开拓渠道3家，维系稳定客户12家；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ind w:left="420" w:leftChars="0" w:hanging="420" w:firstLineChars="0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锻炼了销售的商务沟通能力。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ind w:left="420" w:leftChars="0" w:hanging="420" w:firstLineChars="0"/>
                              <w:textAlignment w:val="baseline"/>
                              <w:rPr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拥有一定的能源专业相关知识，能够更好地完成公司产品的推广与销售工作；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ind w:left="420" w:leftChars="0" w:hanging="420" w:firstLineChars="0"/>
                              <w:textAlignment w:val="baseline"/>
                              <w:rPr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在职期间完成能源销售订单50余单，开拓渠道3家，维系稳定客户12家；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ind w:left="420" w:leftChars="0" w:hanging="420" w:firstLineChars="0"/>
                              <w:textAlignment w:val="baseline"/>
                              <w:rPr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锻炼了销售的商务沟通能力。</w:t>
                            </w:r>
                          </w:p>
                        </w:txbxContent>
                      </wps:txbx>
                      <wps:bodyPr vert="horz" wrap="square" anchor="t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51.75pt;margin-top:249.3pt;height:144.75pt;width:515.35pt;z-index:251667456;mso-width-relative:page;mso-height-relative:page;" filled="f" stroked="f" coordsize="21600,21600" o:gfxdata="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Tj4Xhd4AAAAMAQAADwAAAAAAAAABACAAAAAiAAAAZHJz&#10;L2Rvd25yZXYueG1sUEsBAhQAFAAAAAgAh07iQKLQXpPFAQAAaAMAAA4AAAAAAAAAAQAgAAAALQEA&#10;AGRycy9lMm9Eb2MueG1sUEsFBgAAAAAGAAYAWQEAAG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2014.05-2015.05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能源科技有限公司               销售实习生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ind w:left="420" w:leftChars="0" w:hanging="420" w:firstLineChars="0"/>
                        <w:textAlignment w:val="baseline"/>
                        <w:rPr>
                          <w:rFonts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拥有一定的能源专业相关知识，能够更好地完成公司产品的推广与销售工作；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ind w:left="420" w:leftChars="0" w:hanging="420" w:firstLineChars="0"/>
                        <w:textAlignment w:val="baseline"/>
                        <w:rPr>
                          <w:rFonts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在职期间完成能源销售订单50余单，开拓渠道3家，维系稳定客户12家；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ind w:left="420" w:leftChars="0" w:hanging="420" w:firstLineChars="0"/>
                        <w:textAlignment w:val="baseline"/>
                        <w:rPr>
                          <w:rFonts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锻炼了销售的商务沟通能力。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ind w:left="420" w:leftChars="0" w:hanging="420" w:firstLineChars="0"/>
                        <w:textAlignment w:val="baseline"/>
                        <w:rPr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拥有一定的能源专业相关知识，能够更好地完成公司产品的推广与销售工作；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ind w:left="420" w:leftChars="0" w:hanging="420" w:firstLineChars="0"/>
                        <w:textAlignment w:val="baseline"/>
                        <w:rPr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在职期间完成能源销售订单50余单，开拓渠道3家，维系稳定客户12家；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ind w:left="420" w:leftChars="0" w:hanging="420" w:firstLineChars="0"/>
                        <w:textAlignment w:val="baseline"/>
                        <w:rPr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锻炼了销售的商务沟通能力。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-1165225</wp:posOffset>
                </wp:positionH>
                <wp:positionV relativeFrom="paragraph">
                  <wp:posOffset>-947420</wp:posOffset>
                </wp:positionV>
                <wp:extent cx="7632065" cy="1707515"/>
                <wp:effectExtent l="0" t="0" r="6985" b="6985"/>
                <wp:wrapNone/>
                <wp:docPr id="4" name="平行四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159385" y="1825625"/>
                          <a:ext cx="7632065" cy="1707515"/>
                        </a:xfrm>
                        <a:prstGeom prst="rect">
                          <a:avLst/>
                        </a:prstGeom>
                        <a:solidFill>
                          <a:srgbClr val="1589E0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平行四边形 5" o:spid="_x0000_s1026" o:spt="1" style="position:absolute;left:0pt;margin-left:-91.75pt;margin-top:-74.6pt;height:134.45pt;width:600.95pt;z-index:-251656192;v-text-anchor:middle;mso-width-relative:page;mso-height-relative:page;" fillcolor="#1589E0" filled="t" stroked="f" coordsize="21600,21600" o:gfxdata="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VlvkXbAAAADgEAAA8AAAAA&#10;AAAAAQAgAAAAIgAAAGRycy9kb3ducmV2LnhtbFBLAQIUABQAAAAIAIdO4kD3okWH2AEAAFgDAAAO&#10;AAAAAAAAAAEAIAAAACoBAABkcnMvZTJvRG9jLnhtbFBLBQYAAAAABgAGAFkBAAB0BQAAAAA=&#10;">
                <v:fill on="t" focussize="0,0"/>
                <v:stroke on="f" weight="1pt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val="en-US" w:eastAsia="zh-CN"/>
        </w:rPr>
        <w:t>--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B0785"/>
    <w:multiLevelType w:val="singleLevel"/>
    <w:tmpl w:val="595B0785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595BAE8B"/>
    <w:multiLevelType w:val="singleLevel"/>
    <w:tmpl w:val="595BAE8B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 w:cs="Wingdings"/>
        <w:sz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490CE4"/>
    <w:rsid w:val="00155A3C"/>
    <w:rsid w:val="006D4929"/>
    <w:rsid w:val="00A074E2"/>
    <w:rsid w:val="02D43F7E"/>
    <w:rsid w:val="060C7ADC"/>
    <w:rsid w:val="0E0B2F18"/>
    <w:rsid w:val="11947889"/>
    <w:rsid w:val="155E2DF0"/>
    <w:rsid w:val="155E45CD"/>
    <w:rsid w:val="1774355D"/>
    <w:rsid w:val="1C3E2C5B"/>
    <w:rsid w:val="20EB7CBE"/>
    <w:rsid w:val="238000A2"/>
    <w:rsid w:val="269D3282"/>
    <w:rsid w:val="276339F5"/>
    <w:rsid w:val="2CAB24C6"/>
    <w:rsid w:val="37EF7E2D"/>
    <w:rsid w:val="3DEE53D5"/>
    <w:rsid w:val="45490CE4"/>
    <w:rsid w:val="474E37EB"/>
    <w:rsid w:val="49C1247C"/>
    <w:rsid w:val="4A8153D0"/>
    <w:rsid w:val="4A9A56DF"/>
    <w:rsid w:val="4B0F5BAE"/>
    <w:rsid w:val="4C4F4C0A"/>
    <w:rsid w:val="4FB86C60"/>
    <w:rsid w:val="530D2C52"/>
    <w:rsid w:val="5C7607D5"/>
    <w:rsid w:val="5D9E558F"/>
    <w:rsid w:val="60505653"/>
    <w:rsid w:val="60C97E55"/>
    <w:rsid w:val="61BE2560"/>
    <w:rsid w:val="63C525BC"/>
    <w:rsid w:val="65D31433"/>
    <w:rsid w:val="66F7694B"/>
    <w:rsid w:val="67E3624C"/>
    <w:rsid w:val="698271AF"/>
    <w:rsid w:val="69A56465"/>
    <w:rsid w:val="6CEF6B97"/>
    <w:rsid w:val="6E386BAE"/>
    <w:rsid w:val="72E92178"/>
    <w:rsid w:val="7350513B"/>
    <w:rsid w:val="75FA173D"/>
    <w:rsid w:val="78162FBB"/>
    <w:rsid w:val="7A300C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31616;&#21382;-&#31616;&#27905;&#31616;&#21382;&#21830;&#21153;&#31616;&#21382;&#22909;&#30475;&#31616;&#21382;&#31616;&#32422;&#31616;&#21382;&#27714;&#32844;&#31616;&#21382;-53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2020-07-29T05:45:57Z</dcterms:created>
  <dc:creator>computer</dc:creator>
  <cp:lastModifiedBy>XXX</cp:lastModifiedBy>
  <dcterms:modified xsi:type="dcterms:W3CDTF">2020-07-29T05:46:33Z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