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  <w:color w:val="41414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-739775</wp:posOffset>
            </wp:positionV>
            <wp:extent cx="1265555" cy="1419225"/>
            <wp:effectExtent l="0" t="0" r="10795" b="9525"/>
            <wp:wrapNone/>
            <wp:docPr id="4" name="图片 2" descr="C:\Users\computer\Desktop\Word简历头像\woman-wearing-blouse-and-denim-bottoms-standing-against-the-1380586_看图王.jpgwoman-wearing-blouse-and-denim-bottoms-standing-against-the-1380586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computer\Desktop\Word简历头像\woman-wearing-blouse-and-denim-bottoms-standing-against-the-1380586_看图王.jpgwoman-wearing-blouse-and-denim-bottoms-standing-against-the-1380586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-1210945</wp:posOffset>
                </wp:positionH>
                <wp:positionV relativeFrom="paragraph">
                  <wp:posOffset>-1115695</wp:posOffset>
                </wp:positionV>
                <wp:extent cx="7638415" cy="10801985"/>
                <wp:effectExtent l="0" t="0" r="635" b="18415"/>
                <wp:wrapNone/>
                <wp:docPr id="1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080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08" o:spid="_x0000_s1026" o:spt="1" style="position:absolute;left:0pt;margin-left:-95.35pt;margin-top:-87.85pt;height:850.55pt;width:601.45pt;z-index:-251658240;mso-width-relative:page;mso-height-relative:page;" fillcolor="#FFFFFF" filled="t" stroked="f" coordsize="21600,21600" o:gfxdata="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xQr2TaAAAADwEAAA8AAAAAAAAAAQAgAAAAIgAAAGRycy9kb3ducmV2LnhtbFBLAQIU&#10;ABQAAAAIAIdO4kDqscLVuAEAAEMDAAAOAAAAAAAAAAEAIAAAACkBAABkcnMvZTJvRG9jLnhtbFBL&#10;BQYAAAAABgAGAFkBAAB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-800100</wp:posOffset>
                </wp:positionV>
                <wp:extent cx="5114925" cy="15589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55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  <w:sz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pacing w:val="40"/>
                                <w:sz w:val="56"/>
                              </w:rPr>
                              <w:t>张筱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56"/>
                              </w:rPr>
                              <w:t>婕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</w:rPr>
                              <w:t>助理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  <w:sz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05pt;margin-top:-63pt;height:122.75pt;width:402.75pt;z-index:251664384;mso-width-relative:page;mso-height-relative:page;" filled="f" stroked="f" coordsize="21600,21600" o:gfxdata="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WjNAjcAAAADAEAAA8AAAAAAAAAAQAgAAAAIgAAAGRy&#10;cy9kb3ducmV2LnhtbFBLAQIUABQAAAAIAIdO4kCMcq3gAQIAANkDAAAOAAAAAAAAAAEAIAAAACs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/>
                          <w:sz w:val="5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pacing w:val="40"/>
                          <w:sz w:val="56"/>
                        </w:rPr>
                        <w:t>张筱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56"/>
                        </w:rPr>
                        <w:t>婕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</w:rPr>
                        <w:t>助理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/>
                          <w:sz w:val="10"/>
                        </w:rPr>
                      </w:pPr>
                    </w:p>
                    <w:p>
                      <w:pPr>
                        <w:snapToGrid w:val="0"/>
                        <w:ind w:firstLine="420" w:firstLineChars="200"/>
                        <w:rPr>
                          <w:rFonts w:ascii="微软雅黑" w:hAnsi="微软雅黑" w:eastAsia="微软雅黑"/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-1228725</wp:posOffset>
                </wp:positionH>
                <wp:positionV relativeFrom="paragraph">
                  <wp:posOffset>-952500</wp:posOffset>
                </wp:positionV>
                <wp:extent cx="8010525" cy="2143125"/>
                <wp:effectExtent l="4445" t="4445" r="5080" b="508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525" cy="2143125"/>
                        </a:xfrm>
                        <a:custGeom>
                          <a:avLst/>
                          <a:gdLst>
                            <a:gd name="connsiteX0" fmla="*/ 0 w 8010525"/>
                            <a:gd name="connsiteY0" fmla="*/ 0 h 2446655"/>
                            <a:gd name="connsiteX1" fmla="*/ 8010525 w 8010525"/>
                            <a:gd name="connsiteY1" fmla="*/ 0 h 2446655"/>
                            <a:gd name="connsiteX2" fmla="*/ 8010525 w 8010525"/>
                            <a:gd name="connsiteY2" fmla="*/ 1979930 h 2446655"/>
                            <a:gd name="connsiteX3" fmla="*/ 0 w 8010525"/>
                            <a:gd name="connsiteY3" fmla="*/ 2446655 h 2446655"/>
                            <a:gd name="connsiteX4" fmla="*/ 0 w 8010525"/>
                            <a:gd name="connsiteY4" fmla="*/ 0 h 2446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010525" h="2446655">
                              <a:moveTo>
                                <a:pt x="0" y="0"/>
                              </a:moveTo>
                              <a:lnTo>
                                <a:pt x="8010525" y="0"/>
                              </a:lnTo>
                              <a:lnTo>
                                <a:pt x="8010525" y="1979930"/>
                              </a:lnTo>
                              <a:lnTo>
                                <a:pt x="0" y="2446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78A3"/>
                        </a:solidFill>
                        <a:ln w="6350">
                          <a:solidFill>
                            <a:srgbClr val="3978A3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100" style="position:absolute;left:0pt;margin-left:-96.75pt;margin-top:-75pt;height:168.75pt;width:630.75pt;z-index:251662336;mso-width-relative:page;mso-height-relative:page;" fillcolor="#3978A3" filled="t" stroked="t" coordsize="8010525,2446655" o:gfxdata="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AVLlF7bAAAADgEAAA8AAAAA&#10;AAAAAQAgAAAAIgAAAGRycy9kb3ducmV2LnhtbFBLAQIUABQAAAAIAIdO4kAKPHnSLgMAAKsIAAAO&#10;AAAAAAAAAAEAIAAAACoBAABkcnMvZTJvRG9jLnhtbFBLBQYAAAAABgAGAFkBAADKBgAAAAA=&#10;" path="m0,0l8010525,0,8010525,1979930,0,2446655,0,0xe">
                <v:path textboxrect="0,0,8010525,2446655" o:connectlocs="0,0;8010525,0;8010525,1734301;0,2143125;0,0" o:connectangles="0,0,0,0,0"/>
                <v:fill on="t" focussize="0,0"/>
                <v:stroke weight="0.5pt" color="#3978A3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1261745</wp:posOffset>
                </wp:positionV>
                <wp:extent cx="7620" cy="8026400"/>
                <wp:effectExtent l="6350" t="0" r="24130" b="127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026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78A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.75pt;margin-top:99.35pt;height:632pt;width:0.6pt;z-index:251660288;mso-width-relative:page;mso-height-relative:page;" filled="f" stroked="t" coordsize="21600,21600" o:gfxdata="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InPJTaAAAADAEAAA8AAAAAAAAAAQAgAAAAIgAAAGRycy9kb3ducmV2&#10;LnhtbFBLAQIUABQAAAAIAIdO4kDuKcxfwQEAAFQDAAAOAAAAAAAAAAEAIAAAACkBAABkcnMvZTJv&#10;RG9jLnhtbFBLBQYAAAAABgAGAFkBAABcBQAAAAA=&#10;">
                <v:fill on="f" focussize="0,0"/>
                <v:stroke weight="1pt" color="#3978A3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8172450</wp:posOffset>
                </wp:positionV>
                <wp:extent cx="287655" cy="287655"/>
                <wp:effectExtent l="6350" t="6350" r="10795" b="10795"/>
                <wp:wrapNone/>
                <wp:docPr id="283" name="组合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7655" cy="287655"/>
                          <a:chOff x="3267464" y="2322956"/>
                          <a:chExt cx="324000" cy="324000"/>
                        </a:xfrm>
                        <a:effectLst/>
                      </wpg:grpSpPr>
                      <wps:wsp>
                        <wps:cNvPr id="284" name="椭圆 284"/>
                        <wps:cNvSpPr>
                          <a:spLocks noChangeAspect="1"/>
                        </wps:cNvSpPr>
                        <wps:spPr>
                          <a:xfrm>
                            <a:off x="3267464" y="2322956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3978A3"/>
                          </a:solidFill>
                          <a:ln w="12700">
                            <a:solidFill>
                              <a:srgbClr val="3978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g:grpSp>
                        <wpg:cNvPr id="285" name="Group 268"/>
                        <wpg:cNvGrpSpPr>
                          <a:grpSpLocks noChangeAspect="1"/>
                        </wpg:cNvGrpSpPr>
                        <wpg:grpSpPr>
                          <a:xfrm>
                            <a:off x="3355567" y="2386221"/>
                            <a:ext cx="180000" cy="180637"/>
                            <a:chOff x="3355567" y="2386221"/>
                            <a:chExt cx="283" cy="284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286" name="Freeform 269"/>
                          <wps:cNvSpPr>
                            <a:spLocks noEditPoints="1"/>
                          </wps:cNvSpPr>
                          <wps:spPr bwMode="auto">
                            <a:xfrm>
                              <a:off x="3355616" y="2386221"/>
                              <a:ext cx="234" cy="236"/>
                            </a:xfrm>
                            <a:custGeom>
                              <a:avLst/>
                              <a:gdLst>
                                <a:gd name="T0" fmla="*/ 2406 w 2488"/>
                                <a:gd name="T1" fmla="*/ 391 h 2505"/>
                                <a:gd name="T2" fmla="*/ 2095 w 2488"/>
                                <a:gd name="T3" fmla="*/ 79 h 2505"/>
                                <a:gd name="T4" fmla="*/ 1897 w 2488"/>
                                <a:gd name="T5" fmla="*/ 0 h 2505"/>
                                <a:gd name="T6" fmla="*/ 1698 w 2488"/>
                                <a:gd name="T7" fmla="*/ 79 h 2505"/>
                                <a:gd name="T8" fmla="*/ 1698 w 2488"/>
                                <a:gd name="T9" fmla="*/ 80 h 2505"/>
                                <a:gd name="T10" fmla="*/ 1444 w 2488"/>
                                <a:gd name="T11" fmla="*/ 378 h 2505"/>
                                <a:gd name="T12" fmla="*/ 92 w 2488"/>
                                <a:gd name="T13" fmla="*/ 1675 h 2505"/>
                                <a:gd name="T14" fmla="*/ 90 w 2488"/>
                                <a:gd name="T15" fmla="*/ 1681 h 2505"/>
                                <a:gd name="T16" fmla="*/ 0 w 2488"/>
                                <a:gd name="T17" fmla="*/ 2458 h 2505"/>
                                <a:gd name="T18" fmla="*/ 4 w 2488"/>
                                <a:gd name="T19" fmla="*/ 2466 h 2505"/>
                                <a:gd name="T20" fmla="*/ 46 w 2488"/>
                                <a:gd name="T21" fmla="*/ 2503 h 2505"/>
                                <a:gd name="T22" fmla="*/ 52 w 2488"/>
                                <a:gd name="T23" fmla="*/ 2505 h 2505"/>
                                <a:gd name="T24" fmla="*/ 54 w 2488"/>
                                <a:gd name="T25" fmla="*/ 2505 h 2505"/>
                                <a:gd name="T26" fmla="*/ 809 w 2488"/>
                                <a:gd name="T27" fmla="*/ 2402 h 2505"/>
                                <a:gd name="T28" fmla="*/ 815 w 2488"/>
                                <a:gd name="T29" fmla="*/ 2399 h 2505"/>
                                <a:gd name="T30" fmla="*/ 2107 w 2488"/>
                                <a:gd name="T31" fmla="*/ 1043 h 2505"/>
                                <a:gd name="T32" fmla="*/ 2405 w 2488"/>
                                <a:gd name="T33" fmla="*/ 800 h 2505"/>
                                <a:gd name="T34" fmla="*/ 2406 w 2488"/>
                                <a:gd name="T35" fmla="*/ 799 h 2505"/>
                                <a:gd name="T36" fmla="*/ 2488 w 2488"/>
                                <a:gd name="T37" fmla="*/ 595 h 2505"/>
                                <a:gd name="T38" fmla="*/ 2406 w 2488"/>
                                <a:gd name="T39" fmla="*/ 391 h 2505"/>
                                <a:gd name="T40" fmla="*/ 2265 w 2488"/>
                                <a:gd name="T41" fmla="*/ 647 h 2505"/>
                                <a:gd name="T42" fmla="*/ 2091 w 2488"/>
                                <a:gd name="T43" fmla="*/ 821 h 2505"/>
                                <a:gd name="T44" fmla="*/ 1665 w 2488"/>
                                <a:gd name="T45" fmla="*/ 395 h 2505"/>
                                <a:gd name="T46" fmla="*/ 1839 w 2488"/>
                                <a:gd name="T47" fmla="*/ 221 h 2505"/>
                                <a:gd name="T48" fmla="*/ 1896 w 2488"/>
                                <a:gd name="T49" fmla="*/ 197 h 2505"/>
                                <a:gd name="T50" fmla="*/ 1954 w 2488"/>
                                <a:gd name="T51" fmla="*/ 221 h 2505"/>
                                <a:gd name="T52" fmla="*/ 2265 w 2488"/>
                                <a:gd name="T53" fmla="*/ 532 h 2505"/>
                                <a:gd name="T54" fmla="*/ 2265 w 2488"/>
                                <a:gd name="T55" fmla="*/ 647 h 2505"/>
                                <a:gd name="T56" fmla="*/ 235 w 2488"/>
                                <a:gd name="T57" fmla="*/ 2270 h 2505"/>
                                <a:gd name="T58" fmla="*/ 255 w 2488"/>
                                <a:gd name="T59" fmla="*/ 1937 h 2505"/>
                                <a:gd name="T60" fmla="*/ 562 w 2488"/>
                                <a:gd name="T61" fmla="*/ 2244 h 2505"/>
                                <a:gd name="T62" fmla="*/ 235 w 2488"/>
                                <a:gd name="T63" fmla="*/ 2270 h 2505"/>
                                <a:gd name="T64" fmla="*/ 347 w 2488"/>
                                <a:gd name="T65" fmla="*/ 1746 h 2505"/>
                                <a:gd name="T66" fmla="*/ 1543 w 2488"/>
                                <a:gd name="T67" fmla="*/ 554 h 2505"/>
                                <a:gd name="T68" fmla="*/ 1932 w 2488"/>
                                <a:gd name="T69" fmla="*/ 945 h 2505"/>
                                <a:gd name="T70" fmla="*/ 744 w 2488"/>
                                <a:gd name="T71" fmla="*/ 2144 h 2505"/>
                                <a:gd name="T72" fmla="*/ 347 w 2488"/>
                                <a:gd name="T73" fmla="*/ 1746 h 2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488" h="2505">
                                  <a:moveTo>
                                    <a:pt x="2406" y="391"/>
                                  </a:moveTo>
                                  <a:cubicBezTo>
                                    <a:pt x="2095" y="79"/>
                                    <a:pt x="2095" y="79"/>
                                    <a:pt x="2095" y="79"/>
                                  </a:cubicBezTo>
                                  <a:cubicBezTo>
                                    <a:pt x="2045" y="29"/>
                                    <a:pt x="1972" y="0"/>
                                    <a:pt x="1897" y="0"/>
                                  </a:cubicBezTo>
                                  <a:cubicBezTo>
                                    <a:pt x="1821" y="0"/>
                                    <a:pt x="1749" y="29"/>
                                    <a:pt x="1698" y="79"/>
                                  </a:cubicBezTo>
                                  <a:cubicBezTo>
                                    <a:pt x="1698" y="79"/>
                                    <a:pt x="1698" y="80"/>
                                    <a:pt x="1698" y="80"/>
                                  </a:cubicBezTo>
                                  <a:cubicBezTo>
                                    <a:pt x="1444" y="378"/>
                                    <a:pt x="1444" y="378"/>
                                    <a:pt x="1444" y="378"/>
                                  </a:cubicBezTo>
                                  <a:cubicBezTo>
                                    <a:pt x="92" y="1675"/>
                                    <a:pt x="92" y="1675"/>
                                    <a:pt x="92" y="1675"/>
                                  </a:cubicBezTo>
                                  <a:cubicBezTo>
                                    <a:pt x="91" y="1676"/>
                                    <a:pt x="90" y="1678"/>
                                    <a:pt x="90" y="1681"/>
                                  </a:cubicBezTo>
                                  <a:cubicBezTo>
                                    <a:pt x="0" y="2458"/>
                                    <a:pt x="0" y="2458"/>
                                    <a:pt x="0" y="2458"/>
                                  </a:cubicBezTo>
                                  <a:cubicBezTo>
                                    <a:pt x="0" y="2461"/>
                                    <a:pt x="1" y="2464"/>
                                    <a:pt x="4" y="2466"/>
                                  </a:cubicBezTo>
                                  <a:cubicBezTo>
                                    <a:pt x="46" y="2503"/>
                                    <a:pt x="46" y="2503"/>
                                    <a:pt x="46" y="2503"/>
                                  </a:cubicBezTo>
                                  <a:cubicBezTo>
                                    <a:pt x="48" y="2505"/>
                                    <a:pt x="50" y="2505"/>
                                    <a:pt x="52" y="2505"/>
                                  </a:cubicBezTo>
                                  <a:cubicBezTo>
                                    <a:pt x="53" y="2505"/>
                                    <a:pt x="53" y="2505"/>
                                    <a:pt x="54" y="2505"/>
                                  </a:cubicBezTo>
                                  <a:cubicBezTo>
                                    <a:pt x="809" y="2402"/>
                                    <a:pt x="809" y="2402"/>
                                    <a:pt x="809" y="2402"/>
                                  </a:cubicBezTo>
                                  <a:cubicBezTo>
                                    <a:pt x="812" y="2402"/>
                                    <a:pt x="813" y="2401"/>
                                    <a:pt x="815" y="2399"/>
                                  </a:cubicBezTo>
                                  <a:cubicBezTo>
                                    <a:pt x="2107" y="1043"/>
                                    <a:pt x="2107" y="1043"/>
                                    <a:pt x="2107" y="1043"/>
                                  </a:cubicBezTo>
                                  <a:cubicBezTo>
                                    <a:pt x="2405" y="800"/>
                                    <a:pt x="2405" y="800"/>
                                    <a:pt x="2405" y="800"/>
                                  </a:cubicBezTo>
                                  <a:cubicBezTo>
                                    <a:pt x="2405" y="800"/>
                                    <a:pt x="2405" y="800"/>
                                    <a:pt x="2406" y="799"/>
                                  </a:cubicBezTo>
                                  <a:cubicBezTo>
                                    <a:pt x="2458" y="747"/>
                                    <a:pt x="2488" y="673"/>
                                    <a:pt x="2488" y="595"/>
                                  </a:cubicBezTo>
                                  <a:cubicBezTo>
                                    <a:pt x="2488" y="517"/>
                                    <a:pt x="2458" y="443"/>
                                    <a:pt x="2406" y="391"/>
                                  </a:cubicBezTo>
                                  <a:moveTo>
                                    <a:pt x="2265" y="647"/>
                                  </a:moveTo>
                                  <a:cubicBezTo>
                                    <a:pt x="2091" y="821"/>
                                    <a:pt x="2091" y="821"/>
                                    <a:pt x="2091" y="821"/>
                                  </a:cubicBezTo>
                                  <a:cubicBezTo>
                                    <a:pt x="1665" y="395"/>
                                    <a:pt x="1665" y="395"/>
                                    <a:pt x="1665" y="395"/>
                                  </a:cubicBezTo>
                                  <a:cubicBezTo>
                                    <a:pt x="1839" y="221"/>
                                    <a:pt x="1839" y="221"/>
                                    <a:pt x="1839" y="221"/>
                                  </a:cubicBezTo>
                                  <a:cubicBezTo>
                                    <a:pt x="1854" y="205"/>
                                    <a:pt x="1875" y="197"/>
                                    <a:pt x="1896" y="197"/>
                                  </a:cubicBezTo>
                                  <a:cubicBezTo>
                                    <a:pt x="1918" y="197"/>
                                    <a:pt x="1939" y="205"/>
                                    <a:pt x="1954" y="221"/>
                                  </a:cubicBezTo>
                                  <a:cubicBezTo>
                                    <a:pt x="2265" y="532"/>
                                    <a:pt x="2265" y="532"/>
                                    <a:pt x="2265" y="532"/>
                                  </a:cubicBezTo>
                                  <a:cubicBezTo>
                                    <a:pt x="2296" y="563"/>
                                    <a:pt x="2296" y="615"/>
                                    <a:pt x="2265" y="647"/>
                                  </a:cubicBezTo>
                                  <a:moveTo>
                                    <a:pt x="235" y="2270"/>
                                  </a:moveTo>
                                  <a:cubicBezTo>
                                    <a:pt x="255" y="1937"/>
                                    <a:pt x="255" y="1937"/>
                                    <a:pt x="255" y="1937"/>
                                  </a:cubicBezTo>
                                  <a:cubicBezTo>
                                    <a:pt x="562" y="2244"/>
                                    <a:pt x="562" y="2244"/>
                                    <a:pt x="562" y="2244"/>
                                  </a:cubicBezTo>
                                  <a:lnTo>
                                    <a:pt x="235" y="2270"/>
                                  </a:lnTo>
                                  <a:close/>
                                  <a:moveTo>
                                    <a:pt x="347" y="1746"/>
                                  </a:moveTo>
                                  <a:cubicBezTo>
                                    <a:pt x="1543" y="554"/>
                                    <a:pt x="1543" y="554"/>
                                    <a:pt x="1543" y="554"/>
                                  </a:cubicBezTo>
                                  <a:cubicBezTo>
                                    <a:pt x="1932" y="945"/>
                                    <a:pt x="1932" y="945"/>
                                    <a:pt x="1932" y="945"/>
                                  </a:cubicBezTo>
                                  <a:cubicBezTo>
                                    <a:pt x="744" y="2144"/>
                                    <a:pt x="744" y="2144"/>
                                    <a:pt x="744" y="2144"/>
                                  </a:cubicBezTo>
                                  <a:lnTo>
                                    <a:pt x="347" y="17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vert="horz" wrap="square" numCol="1" anchor="t" anchorCtr="0" compatLnSpc="1"/>
                        </wps:wsp>
                        <wps:wsp>
                          <wps:cNvPr id="287" name="Freeform 270"/>
                          <wps:cNvSpPr/>
                          <wps:spPr bwMode="auto">
                            <a:xfrm>
                              <a:off x="3355567" y="2386246"/>
                              <a:ext cx="258" cy="259"/>
                            </a:xfrm>
                            <a:custGeom>
                              <a:avLst/>
                              <a:gdLst>
                                <a:gd name="T0" fmla="*/ 2653 w 2750"/>
                                <a:gd name="T1" fmla="*/ 1032 h 2755"/>
                                <a:gd name="T2" fmla="*/ 2556 w 2750"/>
                                <a:gd name="T3" fmla="*/ 1133 h 2755"/>
                                <a:gd name="T4" fmla="*/ 2556 w 2750"/>
                                <a:gd name="T5" fmla="*/ 2346 h 2755"/>
                                <a:gd name="T6" fmla="*/ 2351 w 2750"/>
                                <a:gd name="T7" fmla="*/ 2561 h 2755"/>
                                <a:gd name="T8" fmla="*/ 446 w 2750"/>
                                <a:gd name="T9" fmla="*/ 2561 h 2755"/>
                                <a:gd name="T10" fmla="*/ 276 w 2750"/>
                                <a:gd name="T11" fmla="*/ 2496 h 2755"/>
                                <a:gd name="T12" fmla="*/ 194 w 2750"/>
                                <a:gd name="T13" fmla="*/ 2346 h 2755"/>
                                <a:gd name="T14" fmla="*/ 194 w 2750"/>
                                <a:gd name="T15" fmla="*/ 436 h 2755"/>
                                <a:gd name="T16" fmla="*/ 446 w 2750"/>
                                <a:gd name="T17" fmla="*/ 195 h 2755"/>
                                <a:gd name="T18" fmla="*/ 1472 w 2750"/>
                                <a:gd name="T19" fmla="*/ 195 h 2755"/>
                                <a:gd name="T20" fmla="*/ 1573 w 2750"/>
                                <a:gd name="T21" fmla="*/ 97 h 2755"/>
                                <a:gd name="T22" fmla="*/ 1472 w 2750"/>
                                <a:gd name="T23" fmla="*/ 0 h 2755"/>
                                <a:gd name="T24" fmla="*/ 446 w 2750"/>
                                <a:gd name="T25" fmla="*/ 0 h 2755"/>
                                <a:gd name="T26" fmla="*/ 0 w 2750"/>
                                <a:gd name="T27" fmla="*/ 436 h 2755"/>
                                <a:gd name="T28" fmla="*/ 0 w 2750"/>
                                <a:gd name="T29" fmla="*/ 2346 h 2755"/>
                                <a:gd name="T30" fmla="*/ 131 w 2750"/>
                                <a:gd name="T31" fmla="*/ 2644 h 2755"/>
                                <a:gd name="T32" fmla="*/ 446 w 2750"/>
                                <a:gd name="T33" fmla="*/ 2755 h 2755"/>
                                <a:gd name="T34" fmla="*/ 2351 w 2750"/>
                                <a:gd name="T35" fmla="*/ 2755 h 2755"/>
                                <a:gd name="T36" fmla="*/ 2643 w 2750"/>
                                <a:gd name="T37" fmla="*/ 2643 h 2755"/>
                                <a:gd name="T38" fmla="*/ 2750 w 2750"/>
                                <a:gd name="T39" fmla="*/ 2346 h 2755"/>
                                <a:gd name="T40" fmla="*/ 2750 w 2750"/>
                                <a:gd name="T41" fmla="*/ 1133 h 2755"/>
                                <a:gd name="T42" fmla="*/ 2653 w 2750"/>
                                <a:gd name="T43" fmla="*/ 1032 h 2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0" h="2755">
                                  <a:moveTo>
                                    <a:pt x="2653" y="1032"/>
                                  </a:moveTo>
                                  <a:cubicBezTo>
                                    <a:pt x="2599" y="1032"/>
                                    <a:pt x="2556" y="1076"/>
                                    <a:pt x="2556" y="1133"/>
                                  </a:cubicBezTo>
                                  <a:cubicBezTo>
                                    <a:pt x="2556" y="2346"/>
                                    <a:pt x="2556" y="2346"/>
                                    <a:pt x="2556" y="2346"/>
                                  </a:cubicBezTo>
                                  <a:cubicBezTo>
                                    <a:pt x="2556" y="2464"/>
                                    <a:pt x="2464" y="2561"/>
                                    <a:pt x="2351" y="2561"/>
                                  </a:cubicBezTo>
                                  <a:cubicBezTo>
                                    <a:pt x="446" y="2561"/>
                                    <a:pt x="446" y="2561"/>
                                    <a:pt x="446" y="2561"/>
                                  </a:cubicBezTo>
                                  <a:cubicBezTo>
                                    <a:pt x="389" y="2561"/>
                                    <a:pt x="326" y="2536"/>
                                    <a:pt x="276" y="2496"/>
                                  </a:cubicBezTo>
                                  <a:cubicBezTo>
                                    <a:pt x="224" y="2454"/>
                                    <a:pt x="194" y="2399"/>
                                    <a:pt x="194" y="2346"/>
                                  </a:cubicBezTo>
                                  <a:cubicBezTo>
                                    <a:pt x="194" y="436"/>
                                    <a:pt x="194" y="436"/>
                                    <a:pt x="194" y="436"/>
                                  </a:cubicBezTo>
                                  <a:cubicBezTo>
                                    <a:pt x="194" y="323"/>
                                    <a:pt x="328" y="195"/>
                                    <a:pt x="446" y="195"/>
                                  </a:cubicBezTo>
                                  <a:cubicBezTo>
                                    <a:pt x="1472" y="195"/>
                                    <a:pt x="1472" y="195"/>
                                    <a:pt x="1472" y="195"/>
                                  </a:cubicBezTo>
                                  <a:cubicBezTo>
                                    <a:pt x="1528" y="195"/>
                                    <a:pt x="1573" y="152"/>
                                    <a:pt x="1573" y="97"/>
                                  </a:cubicBezTo>
                                  <a:cubicBezTo>
                                    <a:pt x="1573" y="43"/>
                                    <a:pt x="1528" y="0"/>
                                    <a:pt x="1472" y="0"/>
                                  </a:cubicBezTo>
                                  <a:cubicBezTo>
                                    <a:pt x="446" y="0"/>
                                    <a:pt x="446" y="0"/>
                                    <a:pt x="446" y="0"/>
                                  </a:cubicBezTo>
                                  <a:cubicBezTo>
                                    <a:pt x="196" y="0"/>
                                    <a:pt x="0" y="191"/>
                                    <a:pt x="0" y="436"/>
                                  </a:cubicBezTo>
                                  <a:cubicBezTo>
                                    <a:pt x="0" y="2346"/>
                                    <a:pt x="0" y="2346"/>
                                    <a:pt x="0" y="2346"/>
                                  </a:cubicBezTo>
                                  <a:cubicBezTo>
                                    <a:pt x="0" y="2463"/>
                                    <a:pt x="46" y="2569"/>
                                    <a:pt x="131" y="2644"/>
                                  </a:cubicBezTo>
                                  <a:cubicBezTo>
                                    <a:pt x="213" y="2716"/>
                                    <a:pt x="325" y="2755"/>
                                    <a:pt x="446" y="2755"/>
                                  </a:cubicBezTo>
                                  <a:cubicBezTo>
                                    <a:pt x="2351" y="2755"/>
                                    <a:pt x="2351" y="2755"/>
                                    <a:pt x="2351" y="2755"/>
                                  </a:cubicBezTo>
                                  <a:cubicBezTo>
                                    <a:pt x="2471" y="2755"/>
                                    <a:pt x="2572" y="2717"/>
                                    <a:pt x="2643" y="2643"/>
                                  </a:cubicBezTo>
                                  <a:cubicBezTo>
                                    <a:pt x="2713" y="2570"/>
                                    <a:pt x="2750" y="2468"/>
                                    <a:pt x="2750" y="2346"/>
                                  </a:cubicBezTo>
                                  <a:cubicBezTo>
                                    <a:pt x="2750" y="1133"/>
                                    <a:pt x="2750" y="1133"/>
                                    <a:pt x="2750" y="1133"/>
                                  </a:cubicBezTo>
                                  <a:cubicBezTo>
                                    <a:pt x="2750" y="1076"/>
                                    <a:pt x="2708" y="1032"/>
                                    <a:pt x="2653" y="103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92" o:spid="_x0000_s1026" o:spt="203" style="position:absolute;left:0pt;margin-left:-39pt;margin-top:643.5pt;height:22.65pt;width:22.65pt;z-index:251675648;mso-width-relative:page;mso-height-relative:page;" coordorigin="3267464,2322956" coordsize="324000,324000" o:gfxdata="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">
                <o:lock v:ext="edit" aspectratio="t"/>
                <v:shape id="_x0000_s1026" o:spid="_x0000_s1026" o:spt="3" type="#_x0000_t3" style="position:absolute;left:3267464;top:2322956;height:324000;width:324000;v-text-anchor:middle;" fillcolor="#3978A3" filled="t" stroked="t" coordsize="21600,21600" o:gfxdata="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CtLwvQAA&#10;ANwAAAAPAAAAAAAAAAEAIAAAACIAAABkcnMvZG93bnJldi54bWxQSwECFAAUAAAACACHTuJAMy8F&#10;njsAAAA5AAAAEAAAAAAAAAABACAAAAAMAQAAZHJzL3NoYXBleG1sLnhtbFBLBQYAAAAABgAGAFsB&#10;AAC2AwAAAAA=&#10;">
                  <v:fill on="t" focussize="0,0"/>
                  <v:stroke weight="1pt" color="#3978A3" miterlimit="8" joinstyle="miter"/>
                  <v:imagedata o:title=""/>
                  <o:lock v:ext="edit" aspectratio="t"/>
                </v:shape>
                <v:group id="Group 268" o:spid="_x0000_s1026" o:spt="203" style="position:absolute;left:3355567;top:2386221;height:180637;width:180000;" coordorigin="3355567,2386221" coordsize="283,284" o:gfxdata="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G1xvvwAAANwAAAAPAAAAAAAAAAEAIAAAACIAAABkcnMvZG93bnJldi54&#10;bWxQSwECFAAUAAAACACHTuJAMy8FnjsAAAA5AAAAFQAAAAAAAAABACAAAAAOAQAAZHJzL2dyb3Vw&#10;c2hhcGV4bWwueG1sUEsFBgAAAAAGAAYAYAEAAMsDAAAAAA==&#10;">
                  <o:lock v:ext="edit" aspectratio="t"/>
                  <v:shape id="Freeform 269" o:spid="_x0000_s1026" o:spt="100" style="position:absolute;left:3355616;top:2386221;height:236;width:234;" filled="t" stroked="f" coordsize="2488,2505" o:gfxdata="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4QgqK/&#10;AAAA3AAAAA8AAAAAAAAAAQAgAAAAIgAAAGRycy9kb3ducmV2LnhtbFBLAQIUABQAAAAIAIdO4kAz&#10;LwWeOwAAADkAAAAQAAAAAAAAAAEAIAAAAA4BAABkcnMvc2hhcGV4bWwueG1sUEsFBgAAAAAGAAYA&#10;WwEAALgDAAAAAA==&#10;" path="m2406,391c2095,79,2095,79,2095,79c2045,29,1972,0,1897,0c1821,0,1749,29,1698,79c1698,79,1698,80,1698,80c1444,378,1444,378,1444,378c92,1675,92,1675,92,1675c91,1676,90,1678,90,1681c0,2458,0,2458,0,2458c0,2461,1,2464,4,2466c46,2503,46,2503,46,2503c48,2505,50,2505,52,2505c53,2505,53,2505,54,2505c809,2402,809,2402,809,2402c812,2402,813,2401,815,2399c2107,1043,2107,1043,2107,1043c2405,800,2405,800,2405,800c2405,800,2405,800,2406,799c2458,747,2488,673,2488,595c2488,517,2458,443,2406,391m2265,647c2091,821,2091,821,2091,821c1665,395,1665,395,1665,395c1839,221,1839,221,1839,221c1854,205,1875,197,1896,197c1918,197,1939,205,1954,221c2265,532,2265,532,2265,532c2296,563,2296,615,2265,647m235,2270c255,1937,255,1937,255,1937c562,2244,562,2244,562,2244l235,2270xm347,1746c1543,554,1543,554,1543,554c1932,945,1932,945,1932,945c744,2144,744,2144,744,2144l347,1746xe">
                    <v:path o:connectlocs="226,36;197,7;178,0;159,7;159,7;135,35;8,157;8,158;0,231;0,232;4,235;4,236;5,236;76,226;76,226;198,98;226,75;226,75;234,56;226,36;213,60;196,77;156,37;172,20;178,18;183,20;213,50;213,60;22,213;23,182;52,211;22,213;32,164;145,52;181,89;69,201;32,164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70" o:spid="_x0000_s1026" o:spt="100" style="position:absolute;left:3355567;top:2386246;height:259;width:258;" filled="t" stroked="f" coordsize="2750,2755" o:gfxdata="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5EJL4A&#10;AADcAAAADwAAAAAAAAABACAAAAAiAAAAZHJzL2Rvd25yZXYueG1sUEsBAhQAFAAAAAgAh07iQDMv&#10;BZ47AAAAOQAAABAAAAAAAAAAAQAgAAAADQEAAGRycy9zaGFwZXhtbC54bWxQSwUGAAAAAAYABgBb&#10;AQAAtwMAAAAA&#10;" path="m2653,1032c2599,1032,2556,1076,2556,1133c2556,2346,2556,2346,2556,2346c2556,2464,2464,2561,2351,2561c446,2561,446,2561,446,2561c389,2561,326,2536,276,2496c224,2454,194,2399,194,2346c194,436,194,436,194,436c194,323,328,195,446,195c1472,195,1472,195,1472,195c1528,195,1573,152,1573,97c1573,43,1528,0,1472,0c446,0,446,0,446,0c196,0,0,191,0,436c0,2346,0,2346,0,2346c0,2463,46,2569,131,2644c213,2716,325,2755,446,2755c2351,2755,2351,2755,2351,2755c2471,2755,2572,2717,2643,2643c2713,2570,2750,2468,2750,2346c2750,1133,2750,1133,2750,1133c2750,1076,2708,1032,2653,1032e">
                    <v:path o:connectlocs="248,97;239,106;239,220;220,240;41,240;25,234;18,220;18,40;41,18;138,18;147,9;138,0;41,0;0,40;0,220;12,248;41,259;220,259;247,248;258,220;258,106;248,97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5725160</wp:posOffset>
                </wp:positionV>
                <wp:extent cx="287655" cy="287655"/>
                <wp:effectExtent l="6350" t="6350" r="10795" b="10795"/>
                <wp:wrapNone/>
                <wp:docPr id="280" name="组合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7655" cy="287655"/>
                          <a:chOff x="2154166" y="1469029"/>
                          <a:chExt cx="324000" cy="324000"/>
                        </a:xfrm>
                        <a:effectLst/>
                      </wpg:grpSpPr>
                      <wps:wsp>
                        <wps:cNvPr id="281" name="椭圆 281"/>
                        <wps:cNvSpPr>
                          <a:spLocks noChangeAspect="1"/>
                        </wps:cNvSpPr>
                        <wps:spPr>
                          <a:xfrm>
                            <a:off x="2154166" y="1469029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3978A3"/>
                          </a:solidFill>
                          <a:ln w="12700">
                            <a:solidFill>
                              <a:srgbClr val="3978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282" name="Freeform 1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2227092" y="1546272"/>
                            <a:ext cx="183718" cy="180000"/>
                          </a:xfrm>
                          <a:custGeom>
                            <a:avLst/>
                            <a:gdLst>
                              <a:gd name="T0" fmla="*/ 2844 w 2885"/>
                              <a:gd name="T1" fmla="*/ 2362 h 2830"/>
                              <a:gd name="T2" fmla="*/ 1976 w 2885"/>
                              <a:gd name="T3" fmla="*/ 1480 h 2830"/>
                              <a:gd name="T4" fmla="*/ 1828 w 2885"/>
                              <a:gd name="T5" fmla="*/ 1480 h 2830"/>
                              <a:gd name="T6" fmla="*/ 1765 w 2885"/>
                              <a:gd name="T7" fmla="*/ 1538 h 2830"/>
                              <a:gd name="T8" fmla="*/ 1615 w 2885"/>
                              <a:gd name="T9" fmla="*/ 1386 h 2830"/>
                              <a:gd name="T10" fmla="*/ 1867 w 2885"/>
                              <a:gd name="T11" fmla="*/ 1129 h 2830"/>
                              <a:gd name="T12" fmla="*/ 2511 w 2885"/>
                              <a:gd name="T13" fmla="*/ 989 h 2830"/>
                              <a:gd name="T14" fmla="*/ 2638 w 2885"/>
                              <a:gd name="T15" fmla="*/ 334 h 2830"/>
                              <a:gd name="T16" fmla="*/ 2279 w 2885"/>
                              <a:gd name="T17" fmla="*/ 686 h 2830"/>
                              <a:gd name="T18" fmla="*/ 2149 w 2885"/>
                              <a:gd name="T19" fmla="*/ 686 h 2830"/>
                              <a:gd name="T20" fmla="*/ 1996 w 2885"/>
                              <a:gd name="T21" fmla="*/ 534 h 2830"/>
                              <a:gd name="T22" fmla="*/ 1996 w 2885"/>
                              <a:gd name="T23" fmla="*/ 403 h 2830"/>
                              <a:gd name="T24" fmla="*/ 2338 w 2885"/>
                              <a:gd name="T25" fmla="*/ 63 h 2830"/>
                              <a:gd name="T26" fmla="*/ 1742 w 2885"/>
                              <a:gd name="T27" fmla="*/ 220 h 2830"/>
                              <a:gd name="T28" fmla="*/ 1607 w 2885"/>
                              <a:gd name="T29" fmla="*/ 873 h 2830"/>
                              <a:gd name="T30" fmla="*/ 1366 w 2885"/>
                              <a:gd name="T31" fmla="*/ 1143 h 2830"/>
                              <a:gd name="T32" fmla="*/ 1350 w 2885"/>
                              <a:gd name="T33" fmla="*/ 1143 h 2830"/>
                              <a:gd name="T34" fmla="*/ 565 w 2885"/>
                              <a:gd name="T35" fmla="*/ 352 h 2830"/>
                              <a:gd name="T36" fmla="*/ 541 w 2885"/>
                              <a:gd name="T37" fmla="*/ 190 h 2830"/>
                              <a:gd name="T38" fmla="*/ 414 w 2885"/>
                              <a:gd name="T39" fmla="*/ 68 h 2830"/>
                              <a:gd name="T40" fmla="*/ 174 w 2885"/>
                              <a:gd name="T41" fmla="*/ 309 h 2830"/>
                              <a:gd name="T42" fmla="*/ 301 w 2885"/>
                              <a:gd name="T43" fmla="*/ 430 h 2830"/>
                              <a:gd name="T44" fmla="*/ 467 w 2885"/>
                              <a:gd name="T45" fmla="*/ 455 h 2830"/>
                              <a:gd name="T46" fmla="*/ 1232 w 2885"/>
                              <a:gd name="T47" fmla="*/ 1230 h 2830"/>
                              <a:gd name="T48" fmla="*/ 1248 w 2885"/>
                              <a:gd name="T49" fmla="*/ 1257 h 2830"/>
                              <a:gd name="T50" fmla="*/ 245 w 2885"/>
                              <a:gd name="T51" fmla="*/ 2170 h 2830"/>
                              <a:gd name="T52" fmla="*/ 114 w 2885"/>
                              <a:gd name="T53" fmla="*/ 2302 h 2830"/>
                              <a:gd name="T54" fmla="*/ 114 w 2885"/>
                              <a:gd name="T55" fmla="*/ 2716 h 2830"/>
                              <a:gd name="T56" fmla="*/ 529 w 2885"/>
                              <a:gd name="T57" fmla="*/ 2716 h 2830"/>
                              <a:gd name="T58" fmla="*/ 660 w 2885"/>
                              <a:gd name="T59" fmla="*/ 2585 h 2830"/>
                              <a:gd name="T60" fmla="*/ 1506 w 2885"/>
                              <a:gd name="T61" fmla="*/ 1517 h 2830"/>
                              <a:gd name="T62" fmla="*/ 1644 w 2885"/>
                              <a:gd name="T63" fmla="*/ 1657 h 2830"/>
                              <a:gd name="T64" fmla="*/ 1568 w 2885"/>
                              <a:gd name="T65" fmla="*/ 1743 h 2830"/>
                              <a:gd name="T66" fmla="*/ 1568 w 2885"/>
                              <a:gd name="T67" fmla="*/ 1891 h 2830"/>
                              <a:gd name="T68" fmla="*/ 2431 w 2885"/>
                              <a:gd name="T69" fmla="*/ 2762 h 2830"/>
                              <a:gd name="T70" fmla="*/ 2578 w 2885"/>
                              <a:gd name="T71" fmla="*/ 2762 h 2830"/>
                              <a:gd name="T72" fmla="*/ 2844 w 2885"/>
                              <a:gd name="T73" fmla="*/ 2510 h 2830"/>
                              <a:gd name="T74" fmla="*/ 2844 w 2885"/>
                              <a:gd name="T75" fmla="*/ 2362 h 2830"/>
                              <a:gd name="T76" fmla="*/ 453 w 2885"/>
                              <a:gd name="T77" fmla="*/ 2498 h 2830"/>
                              <a:gd name="T78" fmla="*/ 323 w 2885"/>
                              <a:gd name="T79" fmla="*/ 2498 h 2830"/>
                              <a:gd name="T80" fmla="*/ 323 w 2885"/>
                              <a:gd name="T81" fmla="*/ 2367 h 2830"/>
                              <a:gd name="T82" fmla="*/ 453 w 2885"/>
                              <a:gd name="T83" fmla="*/ 2367 h 2830"/>
                              <a:gd name="T84" fmla="*/ 453 w 2885"/>
                              <a:gd name="T85" fmla="*/ 2498 h 2830"/>
                              <a:gd name="T86" fmla="*/ 2548 w 2885"/>
                              <a:gd name="T87" fmla="*/ 2631 h 2830"/>
                              <a:gd name="T88" fmla="*/ 2485 w 2885"/>
                              <a:gd name="T89" fmla="*/ 2631 h 2830"/>
                              <a:gd name="T90" fmla="*/ 1712 w 2885"/>
                              <a:gd name="T91" fmla="*/ 1820 h 2830"/>
                              <a:gd name="T92" fmla="*/ 1712 w 2885"/>
                              <a:gd name="T93" fmla="*/ 1757 h 2830"/>
                              <a:gd name="T94" fmla="*/ 1775 w 2885"/>
                              <a:gd name="T95" fmla="*/ 1757 h 2830"/>
                              <a:gd name="T96" fmla="*/ 2548 w 2885"/>
                              <a:gd name="T97" fmla="*/ 2569 h 2830"/>
                              <a:gd name="T98" fmla="*/ 2548 w 2885"/>
                              <a:gd name="T99" fmla="*/ 2631 h 2830"/>
                              <a:gd name="T100" fmla="*/ 2708 w 2885"/>
                              <a:gd name="T101" fmla="*/ 2471 h 2830"/>
                              <a:gd name="T102" fmla="*/ 2645 w 2885"/>
                              <a:gd name="T103" fmla="*/ 2471 h 2830"/>
                              <a:gd name="T104" fmla="*/ 1872 w 2885"/>
                              <a:gd name="T105" fmla="*/ 1659 h 2830"/>
                              <a:gd name="T106" fmla="*/ 1872 w 2885"/>
                              <a:gd name="T107" fmla="*/ 1596 h 2830"/>
                              <a:gd name="T108" fmla="*/ 1935 w 2885"/>
                              <a:gd name="T109" fmla="*/ 1596 h 2830"/>
                              <a:gd name="T110" fmla="*/ 2708 w 2885"/>
                              <a:gd name="T111" fmla="*/ 2408 h 2830"/>
                              <a:gd name="T112" fmla="*/ 2708 w 2885"/>
                              <a:gd name="T113" fmla="*/ 2471 h 2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85" h="2830">
                                <a:moveTo>
                                  <a:pt x="2844" y="2362"/>
                                </a:moveTo>
                                <a:cubicBezTo>
                                  <a:pt x="1976" y="1480"/>
                                  <a:pt x="1976" y="1480"/>
                                  <a:pt x="1976" y="1480"/>
                                </a:cubicBezTo>
                                <a:cubicBezTo>
                                  <a:pt x="1935" y="1439"/>
                                  <a:pt x="1869" y="1439"/>
                                  <a:pt x="1828" y="1480"/>
                                </a:cubicBezTo>
                                <a:cubicBezTo>
                                  <a:pt x="1765" y="1538"/>
                                  <a:pt x="1765" y="1538"/>
                                  <a:pt x="1765" y="1538"/>
                                </a:cubicBezTo>
                                <a:cubicBezTo>
                                  <a:pt x="1615" y="1386"/>
                                  <a:pt x="1615" y="1386"/>
                                  <a:pt x="1615" y="1386"/>
                                </a:cubicBezTo>
                                <a:cubicBezTo>
                                  <a:pt x="1615" y="1386"/>
                                  <a:pt x="1855" y="1123"/>
                                  <a:pt x="1867" y="1129"/>
                                </a:cubicBezTo>
                                <a:cubicBezTo>
                                  <a:pt x="2122" y="1242"/>
                                  <a:pt x="2303" y="1191"/>
                                  <a:pt x="2511" y="989"/>
                                </a:cubicBezTo>
                                <a:cubicBezTo>
                                  <a:pt x="2694" y="806"/>
                                  <a:pt x="2733" y="542"/>
                                  <a:pt x="2638" y="334"/>
                                </a:cubicBezTo>
                                <a:cubicBezTo>
                                  <a:pt x="2279" y="686"/>
                                  <a:pt x="2279" y="686"/>
                                  <a:pt x="2279" y="686"/>
                                </a:cubicBezTo>
                                <a:cubicBezTo>
                                  <a:pt x="2243" y="722"/>
                                  <a:pt x="2184" y="722"/>
                                  <a:pt x="2149" y="686"/>
                                </a:cubicBezTo>
                                <a:cubicBezTo>
                                  <a:pt x="1996" y="534"/>
                                  <a:pt x="1996" y="534"/>
                                  <a:pt x="1996" y="534"/>
                                </a:cubicBezTo>
                                <a:cubicBezTo>
                                  <a:pt x="1960" y="498"/>
                                  <a:pt x="1960" y="439"/>
                                  <a:pt x="1996" y="403"/>
                                </a:cubicBezTo>
                                <a:cubicBezTo>
                                  <a:pt x="2338" y="63"/>
                                  <a:pt x="2338" y="63"/>
                                  <a:pt x="2338" y="63"/>
                                </a:cubicBezTo>
                                <a:cubicBezTo>
                                  <a:pt x="2141" y="0"/>
                                  <a:pt x="1908" y="54"/>
                                  <a:pt x="1742" y="220"/>
                                </a:cubicBezTo>
                                <a:cubicBezTo>
                                  <a:pt x="1471" y="480"/>
                                  <a:pt x="1513" y="666"/>
                                  <a:pt x="1607" y="873"/>
                                </a:cubicBezTo>
                                <a:cubicBezTo>
                                  <a:pt x="1610" y="882"/>
                                  <a:pt x="1366" y="1143"/>
                                  <a:pt x="1366" y="1143"/>
                                </a:cubicBezTo>
                                <a:cubicBezTo>
                                  <a:pt x="1350" y="1143"/>
                                  <a:pt x="1350" y="1143"/>
                                  <a:pt x="1350" y="1143"/>
                                </a:cubicBezTo>
                                <a:cubicBezTo>
                                  <a:pt x="565" y="352"/>
                                  <a:pt x="565" y="352"/>
                                  <a:pt x="565" y="352"/>
                                </a:cubicBezTo>
                                <a:cubicBezTo>
                                  <a:pt x="565" y="352"/>
                                  <a:pt x="600" y="249"/>
                                  <a:pt x="541" y="190"/>
                                </a:cubicBezTo>
                                <a:cubicBezTo>
                                  <a:pt x="414" y="68"/>
                                  <a:pt x="414" y="68"/>
                                  <a:pt x="414" y="68"/>
                                </a:cubicBezTo>
                                <a:cubicBezTo>
                                  <a:pt x="174" y="309"/>
                                  <a:pt x="174" y="309"/>
                                  <a:pt x="174" y="309"/>
                                </a:cubicBezTo>
                                <a:cubicBezTo>
                                  <a:pt x="301" y="430"/>
                                  <a:pt x="301" y="430"/>
                                  <a:pt x="301" y="430"/>
                                </a:cubicBezTo>
                                <a:cubicBezTo>
                                  <a:pt x="301" y="430"/>
                                  <a:pt x="397" y="489"/>
                                  <a:pt x="467" y="455"/>
                                </a:cubicBezTo>
                                <a:cubicBezTo>
                                  <a:pt x="1232" y="1230"/>
                                  <a:pt x="1232" y="1230"/>
                                  <a:pt x="1232" y="1230"/>
                                </a:cubicBezTo>
                                <a:cubicBezTo>
                                  <a:pt x="1248" y="1257"/>
                                  <a:pt x="1248" y="1257"/>
                                  <a:pt x="1248" y="1257"/>
                                </a:cubicBezTo>
                                <a:cubicBezTo>
                                  <a:pt x="245" y="2170"/>
                                  <a:pt x="245" y="2170"/>
                                  <a:pt x="245" y="2170"/>
                                </a:cubicBezTo>
                                <a:cubicBezTo>
                                  <a:pt x="114" y="2302"/>
                                  <a:pt x="114" y="2302"/>
                                  <a:pt x="114" y="2302"/>
                                </a:cubicBezTo>
                                <a:cubicBezTo>
                                  <a:pt x="0" y="2416"/>
                                  <a:pt x="0" y="2602"/>
                                  <a:pt x="114" y="2716"/>
                                </a:cubicBezTo>
                                <a:cubicBezTo>
                                  <a:pt x="229" y="2830"/>
                                  <a:pt x="414" y="2830"/>
                                  <a:pt x="529" y="2716"/>
                                </a:cubicBezTo>
                                <a:cubicBezTo>
                                  <a:pt x="660" y="2585"/>
                                  <a:pt x="660" y="2585"/>
                                  <a:pt x="660" y="2585"/>
                                </a:cubicBezTo>
                                <a:cubicBezTo>
                                  <a:pt x="660" y="2585"/>
                                  <a:pt x="1248" y="1824"/>
                                  <a:pt x="1506" y="1517"/>
                                </a:cubicBezTo>
                                <a:cubicBezTo>
                                  <a:pt x="1644" y="1657"/>
                                  <a:pt x="1644" y="1657"/>
                                  <a:pt x="1644" y="1657"/>
                                </a:cubicBezTo>
                                <a:cubicBezTo>
                                  <a:pt x="1568" y="1743"/>
                                  <a:pt x="1568" y="1743"/>
                                  <a:pt x="1568" y="1743"/>
                                </a:cubicBezTo>
                                <a:cubicBezTo>
                                  <a:pt x="1527" y="1784"/>
                                  <a:pt x="1527" y="1850"/>
                                  <a:pt x="1568" y="1891"/>
                                </a:cubicBezTo>
                                <a:cubicBezTo>
                                  <a:pt x="2431" y="2762"/>
                                  <a:pt x="2431" y="2762"/>
                                  <a:pt x="2431" y="2762"/>
                                </a:cubicBezTo>
                                <a:cubicBezTo>
                                  <a:pt x="2471" y="2803"/>
                                  <a:pt x="2538" y="2803"/>
                                  <a:pt x="2578" y="2762"/>
                                </a:cubicBezTo>
                                <a:cubicBezTo>
                                  <a:pt x="2844" y="2510"/>
                                  <a:pt x="2844" y="2510"/>
                                  <a:pt x="2844" y="2510"/>
                                </a:cubicBezTo>
                                <a:cubicBezTo>
                                  <a:pt x="2885" y="2469"/>
                                  <a:pt x="2885" y="2402"/>
                                  <a:pt x="2844" y="2362"/>
                                </a:cubicBezTo>
                                <a:close/>
                                <a:moveTo>
                                  <a:pt x="453" y="2498"/>
                                </a:moveTo>
                                <a:cubicBezTo>
                                  <a:pt x="418" y="2534"/>
                                  <a:pt x="359" y="2534"/>
                                  <a:pt x="323" y="2498"/>
                                </a:cubicBezTo>
                                <a:cubicBezTo>
                                  <a:pt x="287" y="2462"/>
                                  <a:pt x="287" y="2403"/>
                                  <a:pt x="323" y="2367"/>
                                </a:cubicBezTo>
                                <a:cubicBezTo>
                                  <a:pt x="359" y="2331"/>
                                  <a:pt x="418" y="2331"/>
                                  <a:pt x="453" y="2367"/>
                                </a:cubicBezTo>
                                <a:cubicBezTo>
                                  <a:pt x="489" y="2403"/>
                                  <a:pt x="489" y="2462"/>
                                  <a:pt x="453" y="2498"/>
                                </a:cubicBezTo>
                                <a:close/>
                                <a:moveTo>
                                  <a:pt x="2548" y="2631"/>
                                </a:moveTo>
                                <a:cubicBezTo>
                                  <a:pt x="2530" y="2648"/>
                                  <a:pt x="2502" y="2648"/>
                                  <a:pt x="2485" y="2631"/>
                                </a:cubicBezTo>
                                <a:cubicBezTo>
                                  <a:pt x="1712" y="1820"/>
                                  <a:pt x="1712" y="1820"/>
                                  <a:pt x="1712" y="1820"/>
                                </a:cubicBezTo>
                                <a:cubicBezTo>
                                  <a:pt x="1695" y="1802"/>
                                  <a:pt x="1695" y="1774"/>
                                  <a:pt x="1712" y="1757"/>
                                </a:cubicBezTo>
                                <a:cubicBezTo>
                                  <a:pt x="1729" y="1740"/>
                                  <a:pt x="1757" y="1740"/>
                                  <a:pt x="1775" y="1757"/>
                                </a:cubicBezTo>
                                <a:cubicBezTo>
                                  <a:pt x="2548" y="2569"/>
                                  <a:pt x="2548" y="2569"/>
                                  <a:pt x="2548" y="2569"/>
                                </a:cubicBezTo>
                                <a:cubicBezTo>
                                  <a:pt x="2565" y="2586"/>
                                  <a:pt x="2565" y="2614"/>
                                  <a:pt x="2548" y="2631"/>
                                </a:cubicBezTo>
                                <a:close/>
                                <a:moveTo>
                                  <a:pt x="2708" y="2471"/>
                                </a:moveTo>
                                <a:cubicBezTo>
                                  <a:pt x="2691" y="2488"/>
                                  <a:pt x="2663" y="2488"/>
                                  <a:pt x="2645" y="2471"/>
                                </a:cubicBezTo>
                                <a:cubicBezTo>
                                  <a:pt x="1872" y="1659"/>
                                  <a:pt x="1872" y="1659"/>
                                  <a:pt x="1872" y="1659"/>
                                </a:cubicBezTo>
                                <a:cubicBezTo>
                                  <a:pt x="1855" y="1642"/>
                                  <a:pt x="1855" y="1614"/>
                                  <a:pt x="1872" y="1596"/>
                                </a:cubicBezTo>
                                <a:cubicBezTo>
                                  <a:pt x="1890" y="1579"/>
                                  <a:pt x="1918" y="1579"/>
                                  <a:pt x="1935" y="1596"/>
                                </a:cubicBezTo>
                                <a:cubicBezTo>
                                  <a:pt x="2708" y="2408"/>
                                  <a:pt x="2708" y="2408"/>
                                  <a:pt x="2708" y="2408"/>
                                </a:cubicBezTo>
                                <a:cubicBezTo>
                                  <a:pt x="2726" y="2425"/>
                                  <a:pt x="2726" y="2453"/>
                                  <a:pt x="2708" y="24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1" o:spid="_x0000_s1026" o:spt="203" style="position:absolute;left:0pt;margin-left:-39pt;margin-top:450.8pt;height:22.65pt;width:22.65pt;z-index:251673600;mso-width-relative:page;mso-height-relative:page;" coordorigin="2154166,1469029" coordsize="324000,324000" o:gfxdata="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">
                <o:lock v:ext="edit" aspectratio="t"/>
                <v:shape id="_x0000_s1026" o:spid="_x0000_s1026" o:spt="3" type="#_x0000_t3" style="position:absolute;left:2154166;top:1469029;height:324000;width:324000;v-text-anchor:middle;" fillcolor="#3978A3" filled="t" stroked="t" coordsize="21600,21600" o:gfxdata="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99cWi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3978A3" miterlimit="8" joinstyle="miter"/>
                  <v:imagedata o:title=""/>
                  <o:lock v:ext="edit" aspectratio="t"/>
                </v:shape>
                <v:shape id="Freeform 119" o:spid="_x0000_s1026" o:spt="100" style="position:absolute;left:2227092;top:1546272;height:180000;width:183718;" fillcolor="#FFFFFF" filled="t" stroked="f" coordsize="2885,2830" o:gfxdata="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9eqkrgAAADcAAAA&#10;DwAAAAAAAAABACAAAAAiAAAAZHJzL2Rvd25yZXYueG1sUEsBAhQAFAAAAAgAh07iQDMvBZ47AAAA&#10;OQAAABAAAAAAAAAAAQAgAAAABwEAAGRycy9zaGFwZXhtbC54bWxQSwUGAAAAAAYABgBbAQAAsQMA&#10;AAAA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  <v:path o:connectlocs="181107,150233;125832,94134;116407,94134;112395,97823;102843,88155;118891,71809;159901,62904;167988,21243;145127,43632;136849,43632;127106,33964;127106,25632;148884,4007;110931,13992;102334,55526;86987,72699;85968,72699;35979,22388;34451,12084;26363,4325;11080,19653;19167,27349;29738,28939;78454,78233;79473,79950;15601,138021;7259,146416;7259,172749;33686,172749;42029,164416;95902,96487;104690,105392;99850,110862;99850,120275;154807,175674;164168,175674;181107,159646;181107,150233;28847,158883;20568,158883;20568,150551;28847,150551;28847,158883;162257,167342;158245,167342;109020,115759;109020,111752;113032,111752;162257,163399;162257,167342;172446,157166;168434,157166;119209,105519;119209,101512;123221,101512;172446,153159;172446,157166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2061845</wp:posOffset>
                </wp:positionV>
                <wp:extent cx="287655" cy="287655"/>
                <wp:effectExtent l="6350" t="6350" r="10795" b="10795"/>
                <wp:wrapNone/>
                <wp:docPr id="141" name="组合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7655" cy="287655"/>
                          <a:chOff x="4603412" y="656023"/>
                          <a:chExt cx="324000" cy="324000"/>
                        </a:xfrm>
                        <a:effectLst/>
                      </wpg:grpSpPr>
                      <wps:wsp>
                        <wps:cNvPr id="139" name="椭圆 54"/>
                        <wps:cNvSpPr>
                          <a:spLocks noChangeAspect="1"/>
                        </wps:cNvSpPr>
                        <wps:spPr>
                          <a:xfrm>
                            <a:off x="4603412" y="656023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3978A3"/>
                          </a:solidFill>
                          <a:ln w="12700">
                            <a:solidFill>
                              <a:srgbClr val="3978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g:grpSp>
                        <wpg:cNvPr id="140" name="Group 69"/>
                        <wpg:cNvGrpSpPr>
                          <a:grpSpLocks noChangeAspect="1"/>
                        </wpg:cNvGrpSpPr>
                        <wpg:grpSpPr>
                          <a:xfrm>
                            <a:off x="4663803" y="741418"/>
                            <a:ext cx="216001" cy="156754"/>
                            <a:chOff x="4637304" y="735626"/>
                            <a:chExt cx="175" cy="127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142" name="Freeform 70"/>
                          <wps:cNvSpPr/>
                          <wps:spPr bwMode="auto">
                            <a:xfrm>
                              <a:off x="4637304" y="735689"/>
                              <a:ext cx="62" cy="53"/>
                            </a:xfrm>
                            <a:custGeom>
                              <a:avLst/>
                              <a:gdLst>
                                <a:gd name="T0" fmla="*/ 692 w 1388"/>
                                <a:gd name="T1" fmla="*/ 1193 h 1193"/>
                                <a:gd name="T2" fmla="*/ 26 w 1388"/>
                                <a:gd name="T3" fmla="*/ 1193 h 1193"/>
                                <a:gd name="T4" fmla="*/ 1 w 1388"/>
                                <a:gd name="T5" fmla="*/ 1167 h 1193"/>
                                <a:gd name="T6" fmla="*/ 1 w 1388"/>
                                <a:gd name="T7" fmla="*/ 709 h 1193"/>
                                <a:gd name="T8" fmla="*/ 255 w 1388"/>
                                <a:gd name="T9" fmla="*/ 167 h 1193"/>
                                <a:gd name="T10" fmla="*/ 587 w 1388"/>
                                <a:gd name="T11" fmla="*/ 22 h 1193"/>
                                <a:gd name="T12" fmla="*/ 1020 w 1388"/>
                                <a:gd name="T13" fmla="*/ 95 h 1193"/>
                                <a:gd name="T14" fmla="*/ 1288 w 1388"/>
                                <a:gd name="T15" fmla="*/ 348 h 1193"/>
                                <a:gd name="T16" fmla="*/ 1381 w 1388"/>
                                <a:gd name="T17" fmla="*/ 648 h 1193"/>
                                <a:gd name="T18" fmla="*/ 1384 w 1388"/>
                                <a:gd name="T19" fmla="*/ 1177 h 1193"/>
                                <a:gd name="T20" fmla="*/ 1365 w 1388"/>
                                <a:gd name="T21" fmla="*/ 1193 h 1193"/>
                                <a:gd name="T22" fmla="*/ 1097 w 1388"/>
                                <a:gd name="T23" fmla="*/ 1193 h 1193"/>
                                <a:gd name="T24" fmla="*/ 692 w 1388"/>
                                <a:gd name="T25" fmla="*/ 1193 h 1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88" h="1193">
                                  <a:moveTo>
                                    <a:pt x="692" y="1193"/>
                                  </a:moveTo>
                                  <a:cubicBezTo>
                                    <a:pt x="470" y="1193"/>
                                    <a:pt x="248" y="1193"/>
                                    <a:pt x="26" y="1193"/>
                                  </a:cubicBezTo>
                                  <a:cubicBezTo>
                                    <a:pt x="1" y="1193"/>
                                    <a:pt x="1" y="1193"/>
                                    <a:pt x="1" y="1167"/>
                                  </a:cubicBezTo>
                                  <a:cubicBezTo>
                                    <a:pt x="1" y="1014"/>
                                    <a:pt x="0" y="862"/>
                                    <a:pt x="1" y="709"/>
                                  </a:cubicBezTo>
                                  <a:cubicBezTo>
                                    <a:pt x="1" y="489"/>
                                    <a:pt x="85" y="307"/>
                                    <a:pt x="255" y="167"/>
                                  </a:cubicBezTo>
                                  <a:cubicBezTo>
                                    <a:pt x="352" y="88"/>
                                    <a:pt x="463" y="41"/>
                                    <a:pt x="587" y="22"/>
                                  </a:cubicBezTo>
                                  <a:cubicBezTo>
                                    <a:pt x="740" y="0"/>
                                    <a:pt x="884" y="23"/>
                                    <a:pt x="1020" y="95"/>
                                  </a:cubicBezTo>
                                  <a:cubicBezTo>
                                    <a:pt x="1132" y="154"/>
                                    <a:pt x="1222" y="238"/>
                                    <a:pt x="1288" y="348"/>
                                  </a:cubicBezTo>
                                  <a:cubicBezTo>
                                    <a:pt x="1343" y="440"/>
                                    <a:pt x="1376" y="540"/>
                                    <a:pt x="1381" y="648"/>
                                  </a:cubicBezTo>
                                  <a:cubicBezTo>
                                    <a:pt x="1388" y="825"/>
                                    <a:pt x="1382" y="1001"/>
                                    <a:pt x="1384" y="1177"/>
                                  </a:cubicBezTo>
                                  <a:cubicBezTo>
                                    <a:pt x="1385" y="1193"/>
                                    <a:pt x="1376" y="1193"/>
                                    <a:pt x="1365" y="1193"/>
                                  </a:cubicBezTo>
                                  <a:cubicBezTo>
                                    <a:pt x="1276" y="1193"/>
                                    <a:pt x="1186" y="1193"/>
                                    <a:pt x="1097" y="1193"/>
                                  </a:cubicBezTo>
                                  <a:cubicBezTo>
                                    <a:pt x="962" y="1193"/>
                                    <a:pt x="827" y="1193"/>
                                    <a:pt x="692" y="119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vert="horz" wrap="square" numCol="1" anchor="t" anchorCtr="0" compatLnSpc="1"/>
                        </wps:wsp>
                        <wps:wsp>
                          <wps:cNvPr id="143" name="Freeform 71"/>
                          <wps:cNvSpPr/>
                          <wps:spPr bwMode="auto">
                            <a:xfrm>
                              <a:off x="4637313" y="735640"/>
                              <a:ext cx="44" cy="43"/>
                            </a:xfrm>
                            <a:custGeom>
                              <a:avLst/>
                              <a:gdLst>
                                <a:gd name="T0" fmla="*/ 491 w 978"/>
                                <a:gd name="T1" fmla="*/ 1 h 959"/>
                                <a:gd name="T2" fmla="*/ 977 w 978"/>
                                <a:gd name="T3" fmla="*/ 479 h 959"/>
                                <a:gd name="T4" fmla="*/ 488 w 978"/>
                                <a:gd name="T5" fmla="*/ 959 h 959"/>
                                <a:gd name="T6" fmla="*/ 2 w 978"/>
                                <a:gd name="T7" fmla="*/ 478 h 959"/>
                                <a:gd name="T8" fmla="*/ 491 w 978"/>
                                <a:gd name="T9" fmla="*/ 1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8" h="959">
                                  <a:moveTo>
                                    <a:pt x="491" y="1"/>
                                  </a:moveTo>
                                  <a:cubicBezTo>
                                    <a:pt x="755" y="1"/>
                                    <a:pt x="978" y="209"/>
                                    <a:pt x="977" y="479"/>
                                  </a:cubicBezTo>
                                  <a:cubicBezTo>
                                    <a:pt x="977" y="756"/>
                                    <a:pt x="751" y="959"/>
                                    <a:pt x="488" y="959"/>
                                  </a:cubicBezTo>
                                  <a:cubicBezTo>
                                    <a:pt x="218" y="958"/>
                                    <a:pt x="0" y="742"/>
                                    <a:pt x="2" y="478"/>
                                  </a:cubicBezTo>
                                  <a:cubicBezTo>
                                    <a:pt x="4" y="212"/>
                                    <a:pt x="221" y="0"/>
                                    <a:pt x="491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vert="horz" wrap="square" numCol="1" anchor="t" anchorCtr="0" compatLnSpc="1"/>
                        </wps:wsp>
                        <wps:wsp>
                          <wps:cNvPr id="147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4637378" y="735626"/>
                              <a:ext cx="101" cy="127"/>
                            </a:xfrm>
                            <a:custGeom>
                              <a:avLst/>
                              <a:gdLst>
                                <a:gd name="T0" fmla="*/ 2241 w 2266"/>
                                <a:gd name="T1" fmla="*/ 1 h 2843"/>
                                <a:gd name="T2" fmla="*/ 25 w 2266"/>
                                <a:gd name="T3" fmla="*/ 0 h 2843"/>
                                <a:gd name="T4" fmla="*/ 0 w 2266"/>
                                <a:gd name="T5" fmla="*/ 25 h 2843"/>
                                <a:gd name="T6" fmla="*/ 1 w 2266"/>
                                <a:gd name="T7" fmla="*/ 1421 h 2843"/>
                                <a:gd name="T8" fmla="*/ 1 w 2266"/>
                                <a:gd name="T9" fmla="*/ 2815 h 2843"/>
                                <a:gd name="T10" fmla="*/ 28 w 2266"/>
                                <a:gd name="T11" fmla="*/ 2843 h 2843"/>
                                <a:gd name="T12" fmla="*/ 2239 w 2266"/>
                                <a:gd name="T13" fmla="*/ 2843 h 2843"/>
                                <a:gd name="T14" fmla="*/ 2266 w 2266"/>
                                <a:gd name="T15" fmla="*/ 2816 h 2843"/>
                                <a:gd name="T16" fmla="*/ 2266 w 2266"/>
                                <a:gd name="T17" fmla="*/ 26 h 2843"/>
                                <a:gd name="T18" fmla="*/ 2241 w 2266"/>
                                <a:gd name="T19" fmla="*/ 1 h 2843"/>
                                <a:gd name="T20" fmla="*/ 213 w 2266"/>
                                <a:gd name="T21" fmla="*/ 296 h 2843"/>
                                <a:gd name="T22" fmla="*/ 2054 w 2266"/>
                                <a:gd name="T23" fmla="*/ 297 h 2843"/>
                                <a:gd name="T24" fmla="*/ 2073 w 2266"/>
                                <a:gd name="T25" fmla="*/ 315 h 2843"/>
                                <a:gd name="T26" fmla="*/ 2073 w 2266"/>
                                <a:gd name="T27" fmla="*/ 595 h 2843"/>
                                <a:gd name="T28" fmla="*/ 2049 w 2266"/>
                                <a:gd name="T29" fmla="*/ 619 h 2843"/>
                                <a:gd name="T30" fmla="*/ 1133 w 2266"/>
                                <a:gd name="T31" fmla="*/ 619 h 2843"/>
                                <a:gd name="T32" fmla="*/ 223 w 2266"/>
                                <a:gd name="T33" fmla="*/ 619 h 2843"/>
                                <a:gd name="T34" fmla="*/ 194 w 2266"/>
                                <a:gd name="T35" fmla="*/ 589 h 2843"/>
                                <a:gd name="T36" fmla="*/ 194 w 2266"/>
                                <a:gd name="T37" fmla="*/ 317 h 2843"/>
                                <a:gd name="T38" fmla="*/ 213 w 2266"/>
                                <a:gd name="T39" fmla="*/ 296 h 2843"/>
                                <a:gd name="T40" fmla="*/ 194 w 2266"/>
                                <a:gd name="T41" fmla="*/ 964 h 2843"/>
                                <a:gd name="T42" fmla="*/ 219 w 2266"/>
                                <a:gd name="T43" fmla="*/ 939 h 2843"/>
                                <a:gd name="T44" fmla="*/ 1134 w 2266"/>
                                <a:gd name="T45" fmla="*/ 939 h 2843"/>
                                <a:gd name="T46" fmla="*/ 2048 w 2266"/>
                                <a:gd name="T47" fmla="*/ 939 h 2843"/>
                                <a:gd name="T48" fmla="*/ 2072 w 2266"/>
                                <a:gd name="T49" fmla="*/ 964 h 2843"/>
                                <a:gd name="T50" fmla="*/ 2073 w 2266"/>
                                <a:gd name="T51" fmla="*/ 1237 h 2843"/>
                                <a:gd name="T52" fmla="*/ 2048 w 2266"/>
                                <a:gd name="T53" fmla="*/ 1261 h 2843"/>
                                <a:gd name="T54" fmla="*/ 711 w 2266"/>
                                <a:gd name="T55" fmla="*/ 1261 h 2843"/>
                                <a:gd name="T56" fmla="*/ 216 w 2266"/>
                                <a:gd name="T57" fmla="*/ 1261 h 2843"/>
                                <a:gd name="T58" fmla="*/ 194 w 2266"/>
                                <a:gd name="T59" fmla="*/ 1240 h 2843"/>
                                <a:gd name="T60" fmla="*/ 194 w 2266"/>
                                <a:gd name="T61" fmla="*/ 964 h 2843"/>
                                <a:gd name="T62" fmla="*/ 194 w 2266"/>
                                <a:gd name="T63" fmla="*/ 1599 h 2843"/>
                                <a:gd name="T64" fmla="*/ 210 w 2266"/>
                                <a:gd name="T65" fmla="*/ 1582 h 2843"/>
                                <a:gd name="T66" fmla="*/ 1131 w 2266"/>
                                <a:gd name="T67" fmla="*/ 1583 h 2843"/>
                                <a:gd name="T68" fmla="*/ 2047 w 2266"/>
                                <a:gd name="T69" fmla="*/ 1583 h 2843"/>
                                <a:gd name="T70" fmla="*/ 2072 w 2266"/>
                                <a:gd name="T71" fmla="*/ 1609 h 2843"/>
                                <a:gd name="T72" fmla="*/ 2073 w 2266"/>
                                <a:gd name="T73" fmla="*/ 1883 h 2843"/>
                                <a:gd name="T74" fmla="*/ 2054 w 2266"/>
                                <a:gd name="T75" fmla="*/ 1903 h 2843"/>
                                <a:gd name="T76" fmla="*/ 213 w 2266"/>
                                <a:gd name="T77" fmla="*/ 1903 h 2843"/>
                                <a:gd name="T78" fmla="*/ 194 w 2266"/>
                                <a:gd name="T79" fmla="*/ 1885 h 2843"/>
                                <a:gd name="T80" fmla="*/ 194 w 2266"/>
                                <a:gd name="T81" fmla="*/ 1599 h 2843"/>
                                <a:gd name="T82" fmla="*/ 2073 w 2266"/>
                                <a:gd name="T83" fmla="*/ 2523 h 2843"/>
                                <a:gd name="T84" fmla="*/ 2052 w 2266"/>
                                <a:gd name="T85" fmla="*/ 2546 h 2843"/>
                                <a:gd name="T86" fmla="*/ 215 w 2266"/>
                                <a:gd name="T87" fmla="*/ 2546 h 2843"/>
                                <a:gd name="T88" fmla="*/ 194 w 2266"/>
                                <a:gd name="T89" fmla="*/ 2525 h 2843"/>
                                <a:gd name="T90" fmla="*/ 194 w 2266"/>
                                <a:gd name="T91" fmla="*/ 2245 h 2843"/>
                                <a:gd name="T92" fmla="*/ 215 w 2266"/>
                                <a:gd name="T93" fmla="*/ 2225 h 2843"/>
                                <a:gd name="T94" fmla="*/ 1135 w 2266"/>
                                <a:gd name="T95" fmla="*/ 2225 h 2843"/>
                                <a:gd name="T96" fmla="*/ 2048 w 2266"/>
                                <a:gd name="T97" fmla="*/ 2225 h 2843"/>
                                <a:gd name="T98" fmla="*/ 2073 w 2266"/>
                                <a:gd name="T99" fmla="*/ 2249 h 2843"/>
                                <a:gd name="T100" fmla="*/ 2073 w 2266"/>
                                <a:gd name="T101" fmla="*/ 2523 h 2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266" h="2843">
                                  <a:moveTo>
                                    <a:pt x="2241" y="1"/>
                                  </a:moveTo>
                                  <a:cubicBezTo>
                                    <a:pt x="1502" y="1"/>
                                    <a:pt x="764" y="1"/>
                                    <a:pt x="25" y="0"/>
                                  </a:cubicBezTo>
                                  <a:cubicBezTo>
                                    <a:pt x="6" y="0"/>
                                    <a:pt x="0" y="4"/>
                                    <a:pt x="0" y="25"/>
                                  </a:cubicBezTo>
                                  <a:cubicBezTo>
                                    <a:pt x="1" y="490"/>
                                    <a:pt x="1" y="955"/>
                                    <a:pt x="1" y="1421"/>
                                  </a:cubicBezTo>
                                  <a:cubicBezTo>
                                    <a:pt x="1" y="1885"/>
                                    <a:pt x="1" y="2350"/>
                                    <a:pt x="1" y="2815"/>
                                  </a:cubicBezTo>
                                  <a:cubicBezTo>
                                    <a:pt x="1" y="2843"/>
                                    <a:pt x="1" y="2843"/>
                                    <a:pt x="28" y="2843"/>
                                  </a:cubicBezTo>
                                  <a:cubicBezTo>
                                    <a:pt x="765" y="2843"/>
                                    <a:pt x="1502" y="2843"/>
                                    <a:pt x="2239" y="2843"/>
                                  </a:cubicBezTo>
                                  <a:cubicBezTo>
                                    <a:pt x="2266" y="2843"/>
                                    <a:pt x="2266" y="2843"/>
                                    <a:pt x="2266" y="2816"/>
                                  </a:cubicBezTo>
                                  <a:cubicBezTo>
                                    <a:pt x="2266" y="1886"/>
                                    <a:pt x="2266" y="956"/>
                                    <a:pt x="2266" y="26"/>
                                  </a:cubicBezTo>
                                  <a:cubicBezTo>
                                    <a:pt x="2266" y="1"/>
                                    <a:pt x="2266" y="1"/>
                                    <a:pt x="2241" y="1"/>
                                  </a:cubicBezTo>
                                  <a:close/>
                                  <a:moveTo>
                                    <a:pt x="213" y="296"/>
                                  </a:moveTo>
                                  <a:cubicBezTo>
                                    <a:pt x="827" y="297"/>
                                    <a:pt x="1440" y="297"/>
                                    <a:pt x="2054" y="297"/>
                                  </a:cubicBezTo>
                                  <a:cubicBezTo>
                                    <a:pt x="2069" y="297"/>
                                    <a:pt x="2073" y="301"/>
                                    <a:pt x="2073" y="315"/>
                                  </a:cubicBezTo>
                                  <a:cubicBezTo>
                                    <a:pt x="2072" y="408"/>
                                    <a:pt x="2072" y="502"/>
                                    <a:pt x="2073" y="595"/>
                                  </a:cubicBezTo>
                                  <a:cubicBezTo>
                                    <a:pt x="2073" y="614"/>
                                    <a:pt x="2068" y="619"/>
                                    <a:pt x="2049" y="619"/>
                                  </a:cubicBezTo>
                                  <a:cubicBezTo>
                                    <a:pt x="1744" y="618"/>
                                    <a:pt x="1438" y="619"/>
                                    <a:pt x="1133" y="619"/>
                                  </a:cubicBezTo>
                                  <a:cubicBezTo>
                                    <a:pt x="830" y="619"/>
                                    <a:pt x="527" y="619"/>
                                    <a:pt x="223" y="619"/>
                                  </a:cubicBezTo>
                                  <a:cubicBezTo>
                                    <a:pt x="194" y="619"/>
                                    <a:pt x="194" y="619"/>
                                    <a:pt x="194" y="589"/>
                                  </a:cubicBezTo>
                                  <a:cubicBezTo>
                                    <a:pt x="194" y="498"/>
                                    <a:pt x="195" y="407"/>
                                    <a:pt x="194" y="317"/>
                                  </a:cubicBezTo>
                                  <a:cubicBezTo>
                                    <a:pt x="194" y="303"/>
                                    <a:pt x="196" y="296"/>
                                    <a:pt x="213" y="296"/>
                                  </a:cubicBezTo>
                                  <a:close/>
                                  <a:moveTo>
                                    <a:pt x="194" y="964"/>
                                  </a:moveTo>
                                  <a:cubicBezTo>
                                    <a:pt x="194" y="944"/>
                                    <a:pt x="198" y="938"/>
                                    <a:pt x="219" y="939"/>
                                  </a:cubicBezTo>
                                  <a:cubicBezTo>
                                    <a:pt x="524" y="939"/>
                                    <a:pt x="829" y="939"/>
                                    <a:pt x="1134" y="939"/>
                                  </a:cubicBezTo>
                                  <a:cubicBezTo>
                                    <a:pt x="1439" y="939"/>
                                    <a:pt x="1743" y="939"/>
                                    <a:pt x="2048" y="939"/>
                                  </a:cubicBezTo>
                                  <a:cubicBezTo>
                                    <a:pt x="2072" y="939"/>
                                    <a:pt x="2072" y="939"/>
                                    <a:pt x="2072" y="964"/>
                                  </a:cubicBezTo>
                                  <a:cubicBezTo>
                                    <a:pt x="2072" y="1055"/>
                                    <a:pt x="2072" y="1146"/>
                                    <a:pt x="2073" y="1237"/>
                                  </a:cubicBezTo>
                                  <a:cubicBezTo>
                                    <a:pt x="2073" y="1256"/>
                                    <a:pt x="2068" y="1261"/>
                                    <a:pt x="2048" y="1261"/>
                                  </a:cubicBezTo>
                                  <a:cubicBezTo>
                                    <a:pt x="1603" y="1261"/>
                                    <a:pt x="1157" y="1261"/>
                                    <a:pt x="711" y="1261"/>
                                  </a:cubicBezTo>
                                  <a:cubicBezTo>
                                    <a:pt x="546" y="1261"/>
                                    <a:pt x="381" y="1261"/>
                                    <a:pt x="216" y="1261"/>
                                  </a:cubicBezTo>
                                  <a:cubicBezTo>
                                    <a:pt x="198" y="1261"/>
                                    <a:pt x="194" y="1257"/>
                                    <a:pt x="194" y="1240"/>
                                  </a:cubicBezTo>
                                  <a:cubicBezTo>
                                    <a:pt x="195" y="1148"/>
                                    <a:pt x="195" y="1056"/>
                                    <a:pt x="194" y="964"/>
                                  </a:cubicBezTo>
                                  <a:close/>
                                  <a:moveTo>
                                    <a:pt x="194" y="1599"/>
                                  </a:moveTo>
                                  <a:cubicBezTo>
                                    <a:pt x="194" y="1588"/>
                                    <a:pt x="195" y="1582"/>
                                    <a:pt x="210" y="1582"/>
                                  </a:cubicBezTo>
                                  <a:cubicBezTo>
                                    <a:pt x="517" y="1583"/>
                                    <a:pt x="824" y="1583"/>
                                    <a:pt x="1131" y="1583"/>
                                  </a:cubicBezTo>
                                  <a:cubicBezTo>
                                    <a:pt x="1436" y="1583"/>
                                    <a:pt x="1741" y="1583"/>
                                    <a:pt x="2047" y="1583"/>
                                  </a:cubicBezTo>
                                  <a:cubicBezTo>
                                    <a:pt x="2072" y="1583"/>
                                    <a:pt x="2072" y="1583"/>
                                    <a:pt x="2072" y="1609"/>
                                  </a:cubicBezTo>
                                  <a:cubicBezTo>
                                    <a:pt x="2072" y="1701"/>
                                    <a:pt x="2072" y="1792"/>
                                    <a:pt x="2073" y="1883"/>
                                  </a:cubicBezTo>
                                  <a:cubicBezTo>
                                    <a:pt x="2073" y="1898"/>
                                    <a:pt x="2070" y="1903"/>
                                    <a:pt x="2054" y="1903"/>
                                  </a:cubicBezTo>
                                  <a:cubicBezTo>
                                    <a:pt x="1440" y="1903"/>
                                    <a:pt x="826" y="1903"/>
                                    <a:pt x="213" y="1903"/>
                                  </a:cubicBezTo>
                                  <a:cubicBezTo>
                                    <a:pt x="198" y="1903"/>
                                    <a:pt x="194" y="1900"/>
                                    <a:pt x="194" y="1885"/>
                                  </a:cubicBezTo>
                                  <a:cubicBezTo>
                                    <a:pt x="195" y="1790"/>
                                    <a:pt x="195" y="1694"/>
                                    <a:pt x="194" y="1599"/>
                                  </a:cubicBezTo>
                                  <a:close/>
                                  <a:moveTo>
                                    <a:pt x="2073" y="2523"/>
                                  </a:moveTo>
                                  <a:cubicBezTo>
                                    <a:pt x="2073" y="2540"/>
                                    <a:pt x="2070" y="2546"/>
                                    <a:pt x="2052" y="2546"/>
                                  </a:cubicBezTo>
                                  <a:cubicBezTo>
                                    <a:pt x="1439" y="2545"/>
                                    <a:pt x="827" y="2545"/>
                                    <a:pt x="215" y="2546"/>
                                  </a:cubicBezTo>
                                  <a:cubicBezTo>
                                    <a:pt x="198" y="2546"/>
                                    <a:pt x="194" y="2541"/>
                                    <a:pt x="194" y="2525"/>
                                  </a:cubicBezTo>
                                  <a:cubicBezTo>
                                    <a:pt x="195" y="2432"/>
                                    <a:pt x="195" y="2338"/>
                                    <a:pt x="194" y="2245"/>
                                  </a:cubicBezTo>
                                  <a:cubicBezTo>
                                    <a:pt x="194" y="2228"/>
                                    <a:pt x="200" y="2225"/>
                                    <a:pt x="215" y="2225"/>
                                  </a:cubicBezTo>
                                  <a:cubicBezTo>
                                    <a:pt x="522" y="2225"/>
                                    <a:pt x="828" y="2225"/>
                                    <a:pt x="1135" y="2225"/>
                                  </a:cubicBezTo>
                                  <a:cubicBezTo>
                                    <a:pt x="1439" y="2225"/>
                                    <a:pt x="1744" y="2225"/>
                                    <a:pt x="2048" y="2225"/>
                                  </a:cubicBezTo>
                                  <a:cubicBezTo>
                                    <a:pt x="2068" y="2225"/>
                                    <a:pt x="2073" y="2230"/>
                                    <a:pt x="2073" y="2249"/>
                                  </a:cubicBezTo>
                                  <a:cubicBezTo>
                                    <a:pt x="2072" y="2341"/>
                                    <a:pt x="2072" y="2432"/>
                                    <a:pt x="2073" y="2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40" o:spid="_x0000_s1026" o:spt="203" style="position:absolute;left:0pt;margin-left:-39pt;margin-top:162.35pt;height:22.65pt;width:22.65pt;z-index:251670528;mso-width-relative:page;mso-height-relative:page;" coordorigin="4603412,656023" coordsize="324000,324000" o:gfxdata="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">
                <o:lock v:ext="edit" aspectratio="t"/>
                <v:shape id="椭圆 54" o:spid="_x0000_s1026" o:spt="3" type="#_x0000_t3" style="position:absolute;left:4603412;top:656023;height:324000;width:324000;v-text-anchor:middle;" fillcolor="#3978A3" filled="t" stroked="t" coordsize="21600,21600" o:gfxdata="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R1fW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3978A3" miterlimit="8" joinstyle="miter"/>
                  <v:imagedata o:title=""/>
                  <o:lock v:ext="edit" aspectratio="t"/>
                </v:shape>
                <v:group id="Group 69" o:spid="_x0000_s1026" o:spt="203" style="position:absolute;left:4663803;top:741418;height:156754;width:216001;" coordorigin="4637304,735626" coordsize="175,127" o:gfxdata="UEsDBAoAAAAAAIdO4kAAAAAAAAAAAAAAAAAEAAAAZHJzL1BLAwQUAAAACACHTuJAG/AkEb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wRf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8CQRvwAAANwAAAAPAAAAAAAAAAEAIAAAACIAAABkcnMvZG93bnJldi54&#10;bWxQSwECFAAUAAAACACHTuJAMy8FnjsAAAA5AAAAFQAAAAAAAAABACAAAAAOAQAAZHJzL2dyb3Vw&#10;c2hhcGV4bWwueG1sUEsFBgAAAAAGAAYAYAEAAMsDAAAAAA==&#10;">
                  <o:lock v:ext="edit" aspectratio="t"/>
                  <v:shape id="Freeform 70" o:spid="_x0000_s1026" o:spt="100" style="position:absolute;left:4637304;top:735689;height:53;width:62;" filled="t" stroked="f" coordsize="1388,1193" o:gfxdata="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n/anrtwAAANwAAAAP&#10;AAAAAAAAAAEAIAAAACIAAABkcnMvZG93bnJldi54bWxQSwECFAAUAAAACACHTuJAMy8FnjsAAAA5&#10;AAAAEAAAAAAAAAABACAAAAAGAQAAZHJzL3NoYXBleG1sLnhtbFBLBQYAAAAABgAGAFsBAACwAwAA&#10;AAA=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<v:path o:connectlocs="30,53;1,53;0,51;0,31;11,7;26,0;45,4;57,15;61,28;61,52;60,53;49,53;30,53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1" o:spid="_x0000_s1026" o:spt="100" style="position:absolute;left:4637313;top:735640;height:43;width:44;" filled="t" stroked="f" coordsize="978,959" o:gfxdata="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s08ybsAAADc&#10;AAAADwAAAAAAAAABACAAAAAiAAAAZHJzL2Rvd25yZXYueG1sUEsBAhQAFAAAAAgAh07iQDMvBZ47&#10;AAAAOQAAABAAAAAAAAAAAQAgAAAACgEAAGRycy9zaGFwZXhtbC54bWxQSwUGAAAAAAYABgBbAQAA&#10;tAMAAAAA&#10;" path="m491,1c755,1,978,209,977,479c977,756,751,959,488,959c218,958,0,742,2,478c4,212,221,0,491,1xe">
                    <v:path o:connectlocs="22,0;43,21;21,43;0,21;22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2" o:spid="_x0000_s1026" o:spt="100" style="position:absolute;left:4637378;top:735626;height:127;width:101;" filled="t" stroked="f" coordsize="2266,2843" o:gfxdata="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iOVzLsAAADc&#10;AAAADwAAAAAAAAABACAAAAAiAAAAZHJzL2Rvd25yZXYueG1sUEsBAhQAFAAAAAgAh07iQDMvBZ47&#10;AAAAOQAAABAAAAAAAAAAAQAgAAAACgEAAGRycy9zaGFwZXhtbC54bWxQSwUGAAAAAAYABgBbAQAA&#10;tAMAAAAA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951230</wp:posOffset>
                </wp:positionV>
                <wp:extent cx="287655" cy="287655"/>
                <wp:effectExtent l="6350" t="6350" r="10795" b="10795"/>
                <wp:wrapNone/>
                <wp:docPr id="25" name="组合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7655" cy="287655"/>
                          <a:chOff x="658657" y="0"/>
                          <a:chExt cx="324000" cy="324000"/>
                        </a:xfrm>
                        <a:effectLst/>
                      </wpg:grpSpPr>
                      <wps:wsp>
                        <wps:cNvPr id="40" name="椭圆 26"/>
                        <wps:cNvSpPr>
                          <a:spLocks noChangeAspect="1"/>
                        </wps:cNvSpPr>
                        <wps:spPr>
                          <a:xfrm>
                            <a:off x="658657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3978A3"/>
                          </a:solidFill>
                          <a:ln w="12700">
                            <a:solidFill>
                              <a:srgbClr val="3978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47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703255" y="69489"/>
                            <a:ext cx="252000" cy="199455"/>
                          </a:xfrm>
                          <a:custGeom>
                            <a:avLst/>
                            <a:gdLst>
                              <a:gd name="T0" fmla="*/ 2756 w 3580"/>
                              <a:gd name="T1" fmla="*/ 1300 h 2820"/>
                              <a:gd name="T2" fmla="*/ 1865 w 3580"/>
                              <a:gd name="T3" fmla="*/ 1632 h 2820"/>
                              <a:gd name="T4" fmla="*/ 1790 w 3580"/>
                              <a:gd name="T5" fmla="*/ 1645 h 2820"/>
                              <a:gd name="T6" fmla="*/ 1715 w 3580"/>
                              <a:gd name="T7" fmla="*/ 1632 h 2820"/>
                              <a:gd name="T8" fmla="*/ 824 w 3580"/>
                              <a:gd name="T9" fmla="*/ 1300 h 2820"/>
                              <a:gd name="T10" fmla="*/ 796 w 3580"/>
                              <a:gd name="T11" fmla="*/ 1880 h 2820"/>
                              <a:gd name="T12" fmla="*/ 1790 w 3580"/>
                              <a:gd name="T13" fmla="*/ 2350 h 2820"/>
                              <a:gd name="T14" fmla="*/ 2784 w 3580"/>
                              <a:gd name="T15" fmla="*/ 1880 h 2820"/>
                              <a:gd name="T16" fmla="*/ 2756 w 3580"/>
                              <a:gd name="T17" fmla="*/ 1300 h 2820"/>
                              <a:gd name="T18" fmla="*/ 3580 w 3580"/>
                              <a:gd name="T19" fmla="*/ 705 h 2820"/>
                              <a:gd name="T20" fmla="*/ 3545 w 3580"/>
                              <a:gd name="T21" fmla="*/ 648 h 2820"/>
                              <a:gd name="T22" fmla="*/ 1806 w 3580"/>
                              <a:gd name="T23" fmla="*/ 1 h 2820"/>
                              <a:gd name="T24" fmla="*/ 1790 w 3580"/>
                              <a:gd name="T25" fmla="*/ 0 h 2820"/>
                              <a:gd name="T26" fmla="*/ 1774 w 3580"/>
                              <a:gd name="T27" fmla="*/ 1 h 2820"/>
                              <a:gd name="T28" fmla="*/ 35 w 3580"/>
                              <a:gd name="T29" fmla="*/ 648 h 2820"/>
                              <a:gd name="T30" fmla="*/ 0 w 3580"/>
                              <a:gd name="T31" fmla="*/ 705 h 2820"/>
                              <a:gd name="T32" fmla="*/ 35 w 3580"/>
                              <a:gd name="T33" fmla="*/ 762 h 2820"/>
                              <a:gd name="T34" fmla="*/ 552 w 3580"/>
                              <a:gd name="T35" fmla="*/ 953 h 2820"/>
                              <a:gd name="T36" fmla="*/ 400 w 3580"/>
                              <a:gd name="T37" fmla="*/ 1559 h 2820"/>
                              <a:gd name="T38" fmla="*/ 299 w 3580"/>
                              <a:gd name="T39" fmla="*/ 1763 h 2820"/>
                              <a:gd name="T40" fmla="*/ 389 w 3580"/>
                              <a:gd name="T41" fmla="*/ 1959 h 2820"/>
                              <a:gd name="T42" fmla="*/ 299 w 3580"/>
                              <a:gd name="T43" fmla="*/ 2754 h 2820"/>
                              <a:gd name="T44" fmla="*/ 311 w 3580"/>
                              <a:gd name="T45" fmla="*/ 2800 h 2820"/>
                              <a:gd name="T46" fmla="*/ 348 w 3580"/>
                              <a:gd name="T47" fmla="*/ 2820 h 2820"/>
                              <a:gd name="T48" fmla="*/ 647 w 3580"/>
                              <a:gd name="T49" fmla="*/ 2820 h 2820"/>
                              <a:gd name="T50" fmla="*/ 684 w 3580"/>
                              <a:gd name="T51" fmla="*/ 2800 h 2820"/>
                              <a:gd name="T52" fmla="*/ 696 w 3580"/>
                              <a:gd name="T53" fmla="*/ 2754 h 2820"/>
                              <a:gd name="T54" fmla="*/ 606 w 3580"/>
                              <a:gd name="T55" fmla="*/ 1959 h 2820"/>
                              <a:gd name="T56" fmla="*/ 696 w 3580"/>
                              <a:gd name="T57" fmla="*/ 1763 h 2820"/>
                              <a:gd name="T58" fmla="*/ 598 w 3580"/>
                              <a:gd name="T59" fmla="*/ 1562 h 2820"/>
                              <a:gd name="T60" fmla="*/ 762 w 3580"/>
                              <a:gd name="T61" fmla="*/ 1030 h 2820"/>
                              <a:gd name="T62" fmla="*/ 1774 w 3580"/>
                              <a:gd name="T63" fmla="*/ 1408 h 2820"/>
                              <a:gd name="T64" fmla="*/ 1790 w 3580"/>
                              <a:gd name="T65" fmla="*/ 1410 h 2820"/>
                              <a:gd name="T66" fmla="*/ 1806 w 3580"/>
                              <a:gd name="T67" fmla="*/ 1408 h 2820"/>
                              <a:gd name="T68" fmla="*/ 3545 w 3580"/>
                              <a:gd name="T69" fmla="*/ 762 h 2820"/>
                              <a:gd name="T70" fmla="*/ 3580 w 3580"/>
                              <a:gd name="T71" fmla="*/ 705 h 2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80" h="2820">
                                <a:moveTo>
                                  <a:pt x="2756" y="1300"/>
                                </a:moveTo>
                                <a:cubicBezTo>
                                  <a:pt x="1865" y="1632"/>
                                  <a:pt x="1865" y="1632"/>
                                  <a:pt x="1865" y="1632"/>
                                </a:cubicBezTo>
                                <a:cubicBezTo>
                                  <a:pt x="1840" y="1641"/>
                                  <a:pt x="1815" y="1645"/>
                                  <a:pt x="1790" y="1645"/>
                                </a:cubicBezTo>
                                <a:cubicBezTo>
                                  <a:pt x="1765" y="1645"/>
                                  <a:pt x="1740" y="1641"/>
                                  <a:pt x="1715" y="1632"/>
                                </a:cubicBezTo>
                                <a:cubicBezTo>
                                  <a:pt x="824" y="1300"/>
                                  <a:pt x="824" y="1300"/>
                                  <a:pt x="824" y="1300"/>
                                </a:cubicBezTo>
                                <a:cubicBezTo>
                                  <a:pt x="796" y="1880"/>
                                  <a:pt x="796" y="1880"/>
                                  <a:pt x="796" y="1880"/>
                                </a:cubicBezTo>
                                <a:cubicBezTo>
                                  <a:pt x="783" y="2139"/>
                                  <a:pt x="1242" y="2350"/>
                                  <a:pt x="1790" y="2350"/>
                                </a:cubicBezTo>
                                <a:cubicBezTo>
                                  <a:pt x="2338" y="2350"/>
                                  <a:pt x="2797" y="2139"/>
                                  <a:pt x="2784" y="1880"/>
                                </a:cubicBezTo>
                                <a:lnTo>
                                  <a:pt x="2756" y="1300"/>
                                </a:lnTo>
                                <a:close/>
                                <a:moveTo>
                                  <a:pt x="3580" y="705"/>
                                </a:moveTo>
                                <a:cubicBezTo>
                                  <a:pt x="3580" y="679"/>
                                  <a:pt x="3566" y="657"/>
                                  <a:pt x="3545" y="648"/>
                                </a:cubicBezTo>
                                <a:cubicBezTo>
                                  <a:pt x="1806" y="1"/>
                                  <a:pt x="1806" y="1"/>
                                  <a:pt x="1806" y="1"/>
                                </a:cubicBezTo>
                                <a:cubicBezTo>
                                  <a:pt x="1799" y="0"/>
                                  <a:pt x="1795" y="0"/>
                                  <a:pt x="1790" y="0"/>
                                </a:cubicBezTo>
                                <a:cubicBezTo>
                                  <a:pt x="1785" y="0"/>
                                  <a:pt x="1781" y="0"/>
                                  <a:pt x="1774" y="1"/>
                                </a:cubicBezTo>
                                <a:cubicBezTo>
                                  <a:pt x="35" y="648"/>
                                  <a:pt x="35" y="648"/>
                                  <a:pt x="35" y="648"/>
                                </a:cubicBezTo>
                                <a:cubicBezTo>
                                  <a:pt x="14" y="657"/>
                                  <a:pt x="0" y="679"/>
                                  <a:pt x="0" y="705"/>
                                </a:cubicBezTo>
                                <a:cubicBezTo>
                                  <a:pt x="0" y="730"/>
                                  <a:pt x="14" y="753"/>
                                  <a:pt x="35" y="762"/>
                                </a:cubicBezTo>
                                <a:cubicBezTo>
                                  <a:pt x="552" y="953"/>
                                  <a:pt x="552" y="953"/>
                                  <a:pt x="552" y="953"/>
                                </a:cubicBezTo>
                                <a:cubicBezTo>
                                  <a:pt x="456" y="1112"/>
                                  <a:pt x="409" y="1344"/>
                                  <a:pt x="400" y="1559"/>
                                </a:cubicBezTo>
                                <a:cubicBezTo>
                                  <a:pt x="341" y="1599"/>
                                  <a:pt x="299" y="1674"/>
                                  <a:pt x="299" y="1763"/>
                                </a:cubicBezTo>
                                <a:cubicBezTo>
                                  <a:pt x="299" y="1845"/>
                                  <a:pt x="334" y="1917"/>
                                  <a:pt x="389" y="1959"/>
                                </a:cubicBezTo>
                                <a:cubicBezTo>
                                  <a:pt x="299" y="2754"/>
                                  <a:pt x="299" y="2754"/>
                                  <a:pt x="299" y="2754"/>
                                </a:cubicBezTo>
                                <a:cubicBezTo>
                                  <a:pt x="297" y="2771"/>
                                  <a:pt x="302" y="2787"/>
                                  <a:pt x="311" y="2800"/>
                                </a:cubicBezTo>
                                <a:cubicBezTo>
                                  <a:pt x="320" y="2813"/>
                                  <a:pt x="334" y="2820"/>
                                  <a:pt x="348" y="2820"/>
                                </a:cubicBezTo>
                                <a:cubicBezTo>
                                  <a:pt x="647" y="2820"/>
                                  <a:pt x="647" y="2820"/>
                                  <a:pt x="647" y="2820"/>
                                </a:cubicBezTo>
                                <a:cubicBezTo>
                                  <a:pt x="661" y="2820"/>
                                  <a:pt x="675" y="2813"/>
                                  <a:pt x="684" y="2800"/>
                                </a:cubicBezTo>
                                <a:cubicBezTo>
                                  <a:pt x="693" y="2787"/>
                                  <a:pt x="698" y="2771"/>
                                  <a:pt x="696" y="2754"/>
                                </a:cubicBezTo>
                                <a:cubicBezTo>
                                  <a:pt x="606" y="1959"/>
                                  <a:pt x="606" y="1959"/>
                                  <a:pt x="606" y="1959"/>
                                </a:cubicBezTo>
                                <a:cubicBezTo>
                                  <a:pt x="661" y="1917"/>
                                  <a:pt x="696" y="1845"/>
                                  <a:pt x="696" y="1763"/>
                                </a:cubicBezTo>
                                <a:cubicBezTo>
                                  <a:pt x="696" y="1676"/>
                                  <a:pt x="657" y="1603"/>
                                  <a:pt x="598" y="1562"/>
                                </a:cubicBezTo>
                                <a:cubicBezTo>
                                  <a:pt x="611" y="1314"/>
                                  <a:pt x="673" y="1112"/>
                                  <a:pt x="762" y="1030"/>
                                </a:cubicBezTo>
                                <a:cubicBezTo>
                                  <a:pt x="1774" y="1408"/>
                                  <a:pt x="1774" y="1408"/>
                                  <a:pt x="1774" y="1408"/>
                                </a:cubicBezTo>
                                <a:cubicBezTo>
                                  <a:pt x="1781" y="1410"/>
                                  <a:pt x="1785" y="1410"/>
                                  <a:pt x="1790" y="1410"/>
                                </a:cubicBezTo>
                                <a:cubicBezTo>
                                  <a:pt x="1795" y="1410"/>
                                  <a:pt x="1799" y="1410"/>
                                  <a:pt x="1806" y="1408"/>
                                </a:cubicBezTo>
                                <a:cubicBezTo>
                                  <a:pt x="3545" y="762"/>
                                  <a:pt x="3545" y="762"/>
                                  <a:pt x="3545" y="762"/>
                                </a:cubicBezTo>
                                <a:cubicBezTo>
                                  <a:pt x="3566" y="753"/>
                                  <a:pt x="3580" y="730"/>
                                  <a:pt x="3580" y="7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4" o:spid="_x0000_s1026" o:spt="203" style="position:absolute;left:0pt;margin-left:-39pt;margin-top:74.9pt;height:22.65pt;width:22.65pt;z-index:251668480;mso-width-relative:page;mso-height-relative:page;" coordorigin="658657,0" coordsize="324000,324000" o:gfxdata="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">
                <o:lock v:ext="edit" aspectratio="t"/>
                <v:shape id="椭圆 26" o:spid="_x0000_s1026" o:spt="3" type="#_x0000_t3" style="position:absolute;left:658657;top:0;height:324000;width:324000;v-text-anchor:middle;" fillcolor="#3978A3" filled="t" stroked="t" coordsize="21600,21600" o:gfxdata="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8PF+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3978A3" miterlimit="8" joinstyle="miter"/>
                  <v:imagedata o:title=""/>
                  <o:lock v:ext="edit" aspectratio="t"/>
                </v:shape>
                <v:shape id="Freeform 9" o:spid="_x0000_s1026" o:spt="100" style="position:absolute;left:703255;top:69489;height:199455;width:252000;" fillcolor="#FFFFFF" filled="t" stroked="f" coordsize="3580,2820" o:gfxdata="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SF2RugAAANsA&#10;AAAPAAAAAAAAAAEAIAAAACIAAABkcnMvZG93bnJldi54bWxQSwECFAAUAAAACACHTuJAMy8FnjsA&#10;AAA5AAAAEAAAAAAAAAABACAAAAAJAQAAZHJzL3NoYXBleG1sLnhtbFBLBQYAAAAABgAGAFsBAACz&#10;AwAAAAA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<v:path o:connectlocs="193997,91947;131279,115429;126000,116348;120720,115429;58002,91947;56031,132970;126000,166212;195968,132970;193997,91947;252000,49863;249536,45832;127126,70;126000,0;124873,70;2463,45832;0,49863;2463,53895;38855,67404;28156,110266;21046,124694;27382,138557;21046,194786;21891,198040;24496,199455;45543,199455;48147,198040;48992,194786;42656,138557;48992,124694;42093,110478;53637,72850;124873,99586;126000,99727;127126,99586;249536,53895;252000,49863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857885</wp:posOffset>
                </wp:positionV>
                <wp:extent cx="5905500" cy="863155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63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28"/>
                              </w:rPr>
                              <w:t>背景</w:t>
                            </w:r>
                          </w:p>
                          <w:p>
                            <w:pPr>
                              <w:snapToGrid w:val="0"/>
                              <w:spacing w:before="156" w:beforeLines="5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78A3"/>
                              </w:rPr>
                              <w:t>2012.09-2016.07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978A3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78A3"/>
                              </w:rPr>
                              <w:t>对外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978A3"/>
                              </w:rPr>
                              <w:t>经济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78A3"/>
                              </w:rPr>
                              <w:t>贸易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978A3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78A3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978A3"/>
                              </w:rPr>
                              <w:t xml:space="preserve">          会计学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78A3"/>
                              </w:rPr>
                              <w:t>（本科）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主修课程：财务会计，财务管理学，管理会计，宏（微）观经济学，税法；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28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28"/>
                              </w:rPr>
                              <w:t>实践</w:t>
                            </w:r>
                          </w:p>
                          <w:p>
                            <w:pPr>
                              <w:snapToGrid w:val="0"/>
                              <w:spacing w:before="156" w:beforeLines="50"/>
                              <w:rPr>
                                <w:rFonts w:ascii="微软雅黑" w:hAnsi="微软雅黑" w:eastAsia="微软雅黑"/>
                                <w:b/>
                                <w:color w:val="3978A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78A3"/>
                              </w:rPr>
                              <w:t>2014.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978A3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78A3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978A3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78A3"/>
                              </w:rPr>
                              <w:t>2015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978A3"/>
                              </w:rPr>
                              <w:t xml:space="preserve">.08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78A3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78A3"/>
                              </w:rPr>
                              <w:t xml:space="preserve">精密金属(北京)有限公司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978A3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78A3"/>
                              </w:rPr>
                              <w:t>会计助理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制定、审核月财务报表，编制银行对帐及银行存款余额调节表；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通过网上银行管理动态资金；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协助财务经理处理日常的凭证、报表及税务等事项；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整理并归档公司下发的有关资金管理的制度及工作通报；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78A3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978A3"/>
                              </w:rPr>
                              <w:t xml:space="preserve">3.06-2013.08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78A3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78A3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78A3"/>
                              </w:rPr>
                              <w:t xml:space="preserve">商务服务有限公司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978A3"/>
                              </w:rPr>
                              <w:t xml:space="preserve">   财务助理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每月工资表的核算审核和发放工资；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公司的现金和支票等的管理；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负责公司日常员工的费用的审核、凭证的编制和登帐；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28"/>
                              </w:rPr>
                              <w:t>证书</w:t>
                            </w:r>
                          </w:p>
                          <w:p>
                            <w:pPr>
                              <w:snapToGrid w:val="0"/>
                              <w:spacing w:before="156" w:beforeLines="50"/>
                              <w:rPr>
                                <w:rFonts w:ascii="微软雅黑" w:hAnsi="微软雅黑" w:eastAsia="微软雅黑"/>
                                <w:b/>
                                <w:color w:val="3978A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78A3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978A3"/>
                              </w:rPr>
                              <w:t>技能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会计从业资格证；掌握专业知识，并熟练运用用友、金蝶等财务软件；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3978A3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3978A3"/>
                              </w:rPr>
                              <w:t>英语技能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CET6；优秀的听说读写能力；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3978A3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3978A3"/>
                              </w:rPr>
                              <w:t>计算机技能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熟练操作Office软件，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  <w:t>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excel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  <w:t>表格函数操作尤为熟练；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28"/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spacing w:before="156" w:beforeLines="5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有丰富的会计专业知识体系做基础，对于经济与管理方面的前沿和动向有一定的了解，善于分析和吸取经验；兴趣广泛，个性开朗，容易相处，团队荣誉感强；工作积极认真、细心负责，善于在工作中发现问题、分析问题、解决问题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pt;margin-top:67.55pt;height:679.65pt;width:465pt;z-index:251666432;mso-width-relative:page;mso-height-relative:page;" filled="f" stroked="f" coordsize="21600,21600" o:gfxdata="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JZQo3AAAAAwBAAAPAAAAAAAAAAEAIAAAACIAAABk&#10;cnMvZG93bnJldi54bWxQSwECFAAUAAAACACHTuJAz4V5ugICAADZ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sz w:val="28"/>
                        </w:rPr>
                        <w:t>背景</w:t>
                      </w:r>
                    </w:p>
                    <w:p>
                      <w:pPr>
                        <w:snapToGrid w:val="0"/>
                        <w:spacing w:before="156" w:beforeLines="50"/>
                        <w:rPr>
                          <w:rFonts w:ascii="微软雅黑" w:hAnsi="微软雅黑" w:eastAsia="微软雅黑"/>
                          <w:b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978A3"/>
                        </w:rPr>
                        <w:t>2012.09-2016.07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978A3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978A3"/>
                        </w:rPr>
                        <w:t>对外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978A3"/>
                        </w:rPr>
                        <w:t>经济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978A3"/>
                        </w:rPr>
                        <w:t>贸易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978A3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978A3"/>
                        </w:rPr>
                        <w:t xml:space="preserve">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978A3"/>
                        </w:rPr>
                        <w:t xml:space="preserve">          会计学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978A3"/>
                        </w:rPr>
                        <w:t>（本科）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主修课程：财务会计，财务管理学，管理会计，宏（微）观经济学，税法；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28"/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sz w:val="28"/>
                        </w:rPr>
                        <w:t>实践</w:t>
                      </w:r>
                    </w:p>
                    <w:p>
                      <w:pPr>
                        <w:snapToGrid w:val="0"/>
                        <w:spacing w:before="156" w:beforeLines="50"/>
                        <w:rPr>
                          <w:rFonts w:ascii="微软雅黑" w:hAnsi="微软雅黑" w:eastAsia="微软雅黑"/>
                          <w:b/>
                          <w:color w:val="3978A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978A3"/>
                        </w:rPr>
                        <w:t>2014.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978A3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978A3"/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978A3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978A3"/>
                        </w:rPr>
                        <w:t>2015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978A3"/>
                        </w:rPr>
                        <w:t xml:space="preserve">.08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978A3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978A3"/>
                        </w:rPr>
                        <w:t xml:space="preserve">精密金属(北京)有限公司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978A3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978A3"/>
                        </w:rPr>
                        <w:t>会计助理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制定、审核月财务报表，编制银行对帐及银行存款余额调节表；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通过网上银行管理动态资金；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协助财务经理处理日常的凭证、报表及税务等事项；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整理并归档公司下发的有关资金管理的制度及工作通报；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978A3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978A3"/>
                        </w:rPr>
                        <w:t xml:space="preserve">3.06-2013.08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978A3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978A3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978A3"/>
                        </w:rPr>
                        <w:t xml:space="preserve">商务服务有限公司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978A3"/>
                        </w:rPr>
                        <w:t xml:space="preserve">   财务助理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每月工资表的核算审核和发放工资；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公司的现金和支票等的管理；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负责公司日常员工的费用的审核、凭证的编制和登帐；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sz w:val="28"/>
                        </w:rPr>
                        <w:t>证书</w:t>
                      </w:r>
                    </w:p>
                    <w:p>
                      <w:pPr>
                        <w:snapToGrid w:val="0"/>
                        <w:spacing w:before="156" w:beforeLines="50"/>
                        <w:rPr>
                          <w:rFonts w:ascii="微软雅黑" w:hAnsi="微软雅黑" w:eastAsia="微软雅黑"/>
                          <w:b/>
                          <w:color w:val="3978A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978A3"/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978A3"/>
                        </w:rPr>
                        <w:t>技能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会计从业资格证；掌握专业知识，并熟练运用用友、金蝶等财务软件；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3978A3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3978A3"/>
                        </w:rPr>
                        <w:t>英语技能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CET6；优秀的听说读写能力；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3978A3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3978A3"/>
                        </w:rPr>
                        <w:t>计算机技能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熟练操作Office软件，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</w:rPr>
                        <w:t>对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excel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</w:rPr>
                        <w:t>表格函数操作尤为熟练；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28"/>
                        </w:rPr>
                        <w:t>自我评价</w:t>
                      </w:r>
                    </w:p>
                    <w:p>
                      <w:pPr>
                        <w:snapToGrid w:val="0"/>
                        <w:spacing w:before="156" w:beforeLines="5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有丰富的会计专业知识体系做基础，对于经济与管理方面的前沿和动向有一定的了解，善于分析和吸取经验；兴趣广泛，个性开朗，容易相处，团队荣誉感强；工作积极认真、细心负责，善于在工作中发现问题、分析问题、解决问题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227330</wp:posOffset>
                </wp:positionV>
                <wp:extent cx="143510" cy="117475"/>
                <wp:effectExtent l="0" t="0" r="8890" b="15875"/>
                <wp:wrapNone/>
                <wp:docPr id="10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3393440" y="1370330"/>
                          <a:ext cx="143510" cy="1174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5514" y="117475"/>
                            </a:cxn>
                            <a:cxn ang="0">
                              <a:pos x="17995" y="117475"/>
                            </a:cxn>
                            <a:cxn ang="0">
                              <a:pos x="0" y="100682"/>
                            </a:cxn>
                            <a:cxn ang="0">
                              <a:pos x="0" y="31485"/>
                            </a:cxn>
                            <a:cxn ang="0">
                              <a:pos x="66415" y="70457"/>
                            </a:cxn>
                            <a:cxn ang="0">
                              <a:pos x="67186" y="71261"/>
                            </a:cxn>
                            <a:cxn ang="0">
                              <a:pos x="75693" y="71261"/>
                            </a:cxn>
                            <a:cxn ang="0">
                              <a:pos x="143510" y="31695"/>
                            </a:cxn>
                            <a:cxn ang="0">
                              <a:pos x="143510" y="100682"/>
                            </a:cxn>
                            <a:cxn ang="0">
                              <a:pos x="125514" y="117475"/>
                            </a:cxn>
                            <a:cxn ang="0">
                              <a:pos x="71737" y="63530"/>
                            </a:cxn>
                            <a:cxn ang="0">
                              <a:pos x="4201" y="23928"/>
                            </a:cxn>
                            <a:cxn ang="0">
                              <a:pos x="0" y="22284"/>
                            </a:cxn>
                            <a:cxn ang="0">
                              <a:pos x="0" y="16757"/>
                            </a:cxn>
                            <a:cxn ang="0">
                              <a:pos x="17995" y="0"/>
                            </a:cxn>
                            <a:cxn ang="0">
                              <a:pos x="125514" y="0"/>
                            </a:cxn>
                            <a:cxn ang="0">
                              <a:pos x="143510" y="16757"/>
                            </a:cxn>
                            <a:cxn ang="0">
                              <a:pos x="143510" y="22389"/>
                            </a:cxn>
                            <a:cxn ang="0">
                              <a:pos x="139448" y="23998"/>
                            </a:cxn>
                            <a:cxn ang="0">
                              <a:pos x="71737" y="63530"/>
                            </a:cxn>
                          </a:cxnLst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o:spt="100" style="position:absolute;left:0pt;margin-left:177.2pt;margin-top:17.9pt;height:9.25pt;width:11.3pt;z-index:251683840;mso-width-relative:page;mso-height-relative:page;" fillcolor="#FFFFFF" filled="t" stroked="f" coordsize="4099,3358" o:gfxdata="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214630</wp:posOffset>
                </wp:positionV>
                <wp:extent cx="143510" cy="143510"/>
                <wp:effectExtent l="0" t="0" r="0" b="0"/>
                <wp:wrapNone/>
                <wp:docPr id="9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1901190" y="1357630"/>
                          <a:ext cx="14351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0151" y="83358"/>
                            </a:cxn>
                            <a:cxn ang="0">
                              <a:pos x="41111" y="50141"/>
                            </a:cxn>
                            <a:cxn ang="0">
                              <a:pos x="41963" y="18345"/>
                            </a:cxn>
                            <a:cxn ang="0">
                              <a:pos x="9314" y="22165"/>
                            </a:cxn>
                            <a:cxn ang="0">
                              <a:pos x="43100" y="100409"/>
                            </a:cxn>
                            <a:cxn ang="0">
                              <a:pos x="121344" y="134195"/>
                            </a:cxn>
                            <a:cxn ang="0">
                              <a:pos x="125164" y="101577"/>
                            </a:cxn>
                            <a:cxn ang="0">
                              <a:pos x="93368" y="102398"/>
                            </a:cxn>
                            <a:cxn ang="0">
                              <a:pos x="60151" y="83358"/>
                            </a:cxn>
                            <a:cxn ang="0">
                              <a:pos x="60151" y="83358"/>
                            </a:cxn>
                          </a:cxnLst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59.7pt;margin-top:16.9pt;height:11.3pt;width:11.3pt;z-index:251681792;mso-width-relative:page;mso-height-relative:page;" fillcolor="#FFFFFF" filled="t" stroked="f" coordsize="4545,4545" o:gfxdata="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F2/MgvW&#10;AAAACQEAAA8AAAAAAAAAAQAgAAAAIgAAAGRycy9kb3ducmV2LnhtbFBLAQIUABQAAAAIAIdO4kAS&#10;gr+HeAMAAKYJAAAOAAAAAAAAAAEAIAAAACUBAABkcnMvZTJvRG9jLnhtbFBLBQYAAAAABgAGAFkB&#10;AAAPB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214630</wp:posOffset>
                </wp:positionV>
                <wp:extent cx="113030" cy="143510"/>
                <wp:effectExtent l="0" t="0" r="1270" b="8890"/>
                <wp:wrapNone/>
                <wp:docPr id="8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751205" y="1357630"/>
                          <a:ext cx="11303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515" y="0"/>
                            </a:cxn>
                            <a:cxn ang="0">
                              <a:pos x="0" y="56510"/>
                            </a:cxn>
                            <a:cxn ang="0">
                              <a:pos x="44286" y="135570"/>
                            </a:cxn>
                            <a:cxn ang="0">
                              <a:pos x="68798" y="135515"/>
                            </a:cxn>
                            <a:cxn ang="0">
                              <a:pos x="113030" y="56510"/>
                            </a:cxn>
                            <a:cxn ang="0">
                              <a:pos x="56515" y="0"/>
                            </a:cxn>
                            <a:cxn ang="0">
                              <a:pos x="56515" y="80879"/>
                            </a:cxn>
                            <a:cxn ang="0">
                              <a:pos x="30405" y="54746"/>
                            </a:cxn>
                            <a:cxn ang="0">
                              <a:pos x="56515" y="28558"/>
                            </a:cxn>
                            <a:cxn ang="0">
                              <a:pos x="82624" y="54746"/>
                            </a:cxn>
                            <a:cxn ang="0">
                              <a:pos x="56515" y="80879"/>
                            </a:cxn>
                          </a:cxnLst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-30.85pt;margin-top:16.9pt;height:11.3pt;width:8.9pt;z-index:251679744;mso-width-relative:page;mso-height-relative:page;" fillcolor="#FFFFFF" filled="t" stroked="f" coordsize="2052,2603" o:gfxdata="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lDQq6dkAAAAJAQAADwAAAAAAAAABACAAAAAiAAAAZHJzL2Rv&#10;d25yZXYueG1sUEsBAhQAFAAAAAgAh07iQPxnS69WAwAA+QkAAA4AAAAAAAAAAQAgAAAAKAEAAGRy&#10;cy9lMm9Eb2MueG1sUEsFBgAAAAAGAAYAWQEAAPAGAAAAAA=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<v:path o:connectlocs="56515,0;0,56510;44286,135570;68798,135515;113030,56510;56515,0;56515,80879;30405,54746;56515,28558;82624,54746;56515,80879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118110</wp:posOffset>
                </wp:positionV>
                <wp:extent cx="5114925" cy="295910"/>
                <wp:effectExtent l="0" t="0" r="0" b="0"/>
                <wp:wrapNone/>
                <wp:docPr id="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4235" y="1261110"/>
                          <a:ext cx="5114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</w:rPr>
                              <w:t>北京户口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</w:rPr>
                              <w:t xml:space="preserve">135 0000 0000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</w:rPr>
                              <w:t>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21.95pt;margin-top:9.3pt;height:23.3pt;width:402.75pt;z-index:251677696;mso-width-relative:page;mso-height-relative:page;" filled="f" stroked="f" coordsize="21600,21600" o:gfxdata="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92ksg2gAAAAkBAAAPAAAAAAAAAAEAIAAAACIAAABkcnMvZG93bnJldi54bWxQ&#10;SwECFAAUAAAACACHTuJAA6Ug1bwBAAA5AwAADgAAAAAAAAABACAAAAApAQAAZHJzL2Uyb0RvYy54&#10;bWxQSwUGAAAAAAYABgBZAQAAV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</w:rPr>
                        <w:t>北京户口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</w:rPr>
                        <w:t xml:space="preserve">135 0000 0000     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lang w:val="en-US" w:eastAsia="zh-CN"/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lang w:val="en-US" w:eastAsia="zh-CN"/>
                        </w:rPr>
                        <w:t>qq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001B"/>
    <w:multiLevelType w:val="multilevel"/>
    <w:tmpl w:val="578D001B"/>
    <w:lvl w:ilvl="0" w:tentative="0">
      <w:start w:val="1"/>
      <w:numFmt w:val="bullet"/>
      <w:lvlText w:val=""/>
      <w:lvlJc w:val="left"/>
      <w:pPr>
        <w:ind w:left="420" w:hanging="420"/>
      </w:pPr>
      <w:rPr>
        <w:rFonts w:hint="default" w:ascii="Wingdings" w:hAnsi="Wingdings"/>
        <w:color w:val="7E7E7E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EA448DC"/>
    <w:multiLevelType w:val="multilevel"/>
    <w:tmpl w:val="6EA448DC"/>
    <w:lvl w:ilvl="0" w:tentative="0">
      <w:start w:val="1"/>
      <w:numFmt w:val="bullet"/>
      <w:lvlText w:val=""/>
      <w:lvlJc w:val="left"/>
      <w:pPr>
        <w:ind w:left="420" w:hanging="420"/>
      </w:pPr>
      <w:rPr>
        <w:rFonts w:hint="default" w:ascii="Wingdings" w:hAnsi="Wingdings"/>
        <w:color w:val="7E7E7E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F4C6D8E"/>
    <w:multiLevelType w:val="multilevel"/>
    <w:tmpl w:val="7F4C6D8E"/>
    <w:lvl w:ilvl="0" w:tentative="0">
      <w:start w:val="1"/>
      <w:numFmt w:val="bullet"/>
      <w:lvlText w:val=""/>
      <w:lvlJc w:val="left"/>
      <w:pPr>
        <w:ind w:left="420" w:hanging="420"/>
      </w:pPr>
      <w:rPr>
        <w:rFonts w:hint="default" w:ascii="Wingdings" w:hAnsi="Wingdings"/>
        <w:color w:val="7E7E7E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8A7E25"/>
    <w:rsid w:val="00057B18"/>
    <w:rsid w:val="0007037C"/>
    <w:rsid w:val="00131594"/>
    <w:rsid w:val="001D7958"/>
    <w:rsid w:val="00247AA7"/>
    <w:rsid w:val="00306F76"/>
    <w:rsid w:val="00312C39"/>
    <w:rsid w:val="00337198"/>
    <w:rsid w:val="003848AC"/>
    <w:rsid w:val="00397098"/>
    <w:rsid w:val="003D5D4F"/>
    <w:rsid w:val="00422AE4"/>
    <w:rsid w:val="004664B7"/>
    <w:rsid w:val="00474468"/>
    <w:rsid w:val="004A34BF"/>
    <w:rsid w:val="004A4503"/>
    <w:rsid w:val="004B2F09"/>
    <w:rsid w:val="00550266"/>
    <w:rsid w:val="00554AC0"/>
    <w:rsid w:val="005A4694"/>
    <w:rsid w:val="005F045A"/>
    <w:rsid w:val="0065643E"/>
    <w:rsid w:val="00681503"/>
    <w:rsid w:val="006D4E06"/>
    <w:rsid w:val="00775F45"/>
    <w:rsid w:val="007C20B9"/>
    <w:rsid w:val="007C612E"/>
    <w:rsid w:val="007C7ACD"/>
    <w:rsid w:val="007E32DA"/>
    <w:rsid w:val="008041F4"/>
    <w:rsid w:val="00844254"/>
    <w:rsid w:val="008626CC"/>
    <w:rsid w:val="0087024E"/>
    <w:rsid w:val="0088207E"/>
    <w:rsid w:val="00963A05"/>
    <w:rsid w:val="009E7A9A"/>
    <w:rsid w:val="00A076A3"/>
    <w:rsid w:val="00A43632"/>
    <w:rsid w:val="00A5038C"/>
    <w:rsid w:val="00BD5672"/>
    <w:rsid w:val="00C11CCC"/>
    <w:rsid w:val="00C12E31"/>
    <w:rsid w:val="00C673A0"/>
    <w:rsid w:val="00C83EBA"/>
    <w:rsid w:val="00CE7D77"/>
    <w:rsid w:val="00D55D4C"/>
    <w:rsid w:val="00DA094A"/>
    <w:rsid w:val="00E61D53"/>
    <w:rsid w:val="00E87C74"/>
    <w:rsid w:val="00F337F7"/>
    <w:rsid w:val="00F512D1"/>
    <w:rsid w:val="00FD112A"/>
    <w:rsid w:val="00FF2B82"/>
    <w:rsid w:val="0D866A30"/>
    <w:rsid w:val="262B1BA8"/>
    <w:rsid w:val="2FC07686"/>
    <w:rsid w:val="3E27687D"/>
    <w:rsid w:val="3FB07087"/>
    <w:rsid w:val="4FDD4DDC"/>
    <w:rsid w:val="582813D7"/>
    <w:rsid w:val="6E8A7E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unhideWhenUsed/>
    <w:uiPriority w:val="99"/>
    <w:rPr>
      <w:color w:val="0000FF"/>
      <w:u w:val="single"/>
    </w:rPr>
  </w:style>
  <w:style w:type="paragraph" w:customStyle="1" w:styleId="8">
    <w:name w:val="imag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  <w:style w:type="character" w:customStyle="1" w:styleId="11">
    <w:name w:val="页眉 Char"/>
    <w:basedOn w:val="6"/>
    <w:link w:val="3"/>
    <w:uiPriority w:val="99"/>
    <w:rPr>
      <w:sz w:val="18"/>
      <w:szCs w:val="18"/>
    </w:rPr>
  </w:style>
  <w:style w:type="character" w:customStyle="1" w:styleId="12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2016&#26368;&#26032;&#12304;&#20250;&#35745;&#31616;&#21382;+&#27714;&#32844;&#25351;&#23548;+&#27714;&#32844;&#31036;&#21253;&#12305;&#21512;&#38598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2020-07-29T05:43:14Z</dcterms:created>
  <dc:creator>computer</dc:creator>
  <cp:lastModifiedBy>XXX</cp:lastModifiedBy>
  <dcterms:modified xsi:type="dcterms:W3CDTF">2020-07-29T05:45:56Z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