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2877185</wp:posOffset>
                </wp:positionV>
                <wp:extent cx="4808220" cy="323024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23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2015.07-2015.09        农村信用合作联社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大堂经理助理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负责接待客户，帮助客户填写一些资料给他们提供咨询业务；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对银行的基本业务比较熟悉，能协助银行内部人员办理业务；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打印对账单利息单等文件，帮助柜台人员复制必要的资料等。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2013.09-2014.09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  学生会勤工助学部                协助助理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进行学生会部门之间的协调，负责对学生会内部的组织管理；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对学生会主办活动进行部门配合的协助，保证活动组织效果；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完成大学勤工助学中心的临时工作任务，有不错的应变能力。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5pt;margin-top:226.55pt;height:254.35pt;width:378.6pt;z-index:251670528;mso-width-relative:page;mso-height-relative:page;" filled="f" stroked="f" coordsize="21600,21600" o:gfxdata="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0uYht3AAAAAsBAAAPAAAAAAAAAAEAIAAAACIAAABkcnMvZG93bnJldi54bWxQSwECFAAU&#10;AAAACACHTuJAiHPA97QBAABAAwAADgAAAAAAAAABACAAAAAr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2015.07-2015.09        农村信用合作联社          </w:t>
                      </w:r>
                      <w:r>
                        <w:rPr>
                          <w:rFonts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大堂经理助理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负责接待客户，帮助客户填写一些资料给他们提供咨询业务；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对银行的基本业务比较熟悉，能协助银行内部人员办理业务；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打印对账单利息单等文件，帮助柜台人员复制必要的资料等。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2013.09-2014.09   </w:t>
                      </w:r>
                      <w:r>
                        <w:rPr>
                          <w:rFonts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  学生会勤工助学部                协助助理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 xml:space="preserve">工作描述：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进行学生会部门之间的协调，负责对学生会内部的组织管理；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对学生会主办活动进行部门配合的协助，保证活动组织效果；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-811530</wp:posOffset>
            </wp:positionH>
            <wp:positionV relativeFrom="page">
              <wp:posOffset>442595</wp:posOffset>
            </wp:positionV>
            <wp:extent cx="1371600" cy="1464945"/>
            <wp:effectExtent l="0" t="0" r="0" b="1905"/>
            <wp:wrapNone/>
            <wp:docPr id="42" name="图片 80" descr="C:\Users\computer\Desktop\Word简历头像\men-s-wearing-black-suit-jacket-and-pants-937481_看图王.jpgmen-s-wearing-black-suit-jacket-and-pants-9374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80" descr="C:\Users\computer\Desktop\Word简历头像\men-s-wearing-black-suit-jacket-and-pants-937481_看图王.jpgmen-s-wearing-black-suit-jacket-and-pants-937481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-917575</wp:posOffset>
                </wp:positionV>
                <wp:extent cx="7613650" cy="262890"/>
                <wp:effectExtent l="0" t="0" r="6350" b="38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46342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pt;margin-top:-72.25pt;height:20.7pt;width:599.5pt;z-index:251662336;v-text-anchor:middle;mso-width-relative:page;mso-height-relative:page;" fillcolor="#3195C7" filled="t" stroked="f" coordsize="21600,21600" o:gfxdata="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SOqTNoAAAAPAQAADwAAAAAA&#10;AAABACAAAAAiAAAAZHJzL2Rvd25yZXYueG1sUEsBAhQAFAAAAAgAh07iQA2H7YHYAQAAgA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1153160</wp:posOffset>
                </wp:positionV>
                <wp:extent cx="6767830" cy="0"/>
                <wp:effectExtent l="0" t="0" r="0" b="0"/>
                <wp:wrapNone/>
                <wp:docPr id="4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-59.95pt;margin-top:90.8pt;height:0pt;width:532.9pt;z-index:251720704;mso-width-relative:page;mso-height-relative:page;" filled="f" stroked="t" coordsize="21600,21600" o:gfxdata="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7nMurWAAAADAEAAA8AAAAAAAAAAQAgAAAAIgAAAGRy&#10;cy9kb3ducmV2LnhtbFBLAQIUABQAAAAIAIdO4kCKYu5QzgEAAHQDAAAOAAAAAAAAAAEAIAAAACUB&#10;AABkcnMvZTJvRG9jLnhtbFBLBQYAAAAABgAGAFkBAABlBQAAAAA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-923290</wp:posOffset>
                </wp:positionV>
                <wp:extent cx="7576820" cy="10695305"/>
                <wp:effectExtent l="0" t="0" r="5080" b="10795"/>
                <wp:wrapNone/>
                <wp:docPr id="1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820" cy="1069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3" o:spid="_x0000_s1026" o:spt="1" style="position:absolute;left:0pt;margin-left:-90.55pt;margin-top:-72.7pt;height:842.15pt;width:596.6pt;z-index:-251658240;mso-width-relative:page;mso-height-relative:page;" fillcolor="#FFFFFF" filled="t" stroked="f" coordsize="21600,21600" o:gfxdata="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vgeg02gAAAA8BAAAPAAAAAAAAAAEAIAAAACIAAABkcnMvZG93bnJldi54bWxQSwEC&#10;FAAUAAAACACHTuJAIa53CrkBAABDAwAADgAAAAAAAAABACAAAAAp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1619250</wp:posOffset>
                </wp:positionV>
                <wp:extent cx="0" cy="8168005"/>
                <wp:effectExtent l="19050" t="0" r="1905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17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19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5pt;margin-top:127.5pt;height:643.15pt;width:0pt;z-index:251660288;mso-width-relative:page;mso-height-relative:page;" filled="f" stroked="t" coordsize="21600,21600" o:gfxdata="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BAVYdkAAAAMAQAADwAAAAAAAAABACAAAAAiAAAAZHJzL2Rvd25yZXYueG1s&#10;UEsBAhQAFAAAAAgAh07iQMgBBIC+AQAAUQMAAA4AAAAAAAAAAQAgAAAAKAEAAGRycy9lMm9Eb2Mu&#10;eG1sUEsFBgAAAAAGAAYAWQEAAFgFAAAAAA==&#10;">
                <v:fill on="f" focussize="0,0"/>
                <v:stroke weight="3pt" color="#3195C7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1478915</wp:posOffset>
                </wp:positionV>
                <wp:extent cx="435610" cy="435610"/>
                <wp:effectExtent l="14605" t="14605" r="26035" b="260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4052"/>
                          <a:chExt cx="686" cy="686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3073" y="4052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2" name="椭圆 12"/>
                        <wps:cNvSpPr/>
                        <wps:spPr>
                          <a:xfrm>
                            <a:off x="3164" y="4143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49" y="4273"/>
                            <a:ext cx="367" cy="2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 vert="horz" wrap="square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116.45pt;height:34.3pt;width:34.3pt;z-index:251691008;mso-width-relative:page;mso-height-relative:page;" coordorigin="3073,4052" coordsize="686,686" o:gfxdata="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">
                <o:lock v:ext="edit" aspectratio="f"/>
                <v:shape id="_x0000_s1026" o:spid="_x0000_s1026" o:spt="3" type="#_x0000_t3" style="position:absolute;left:3073;top:4052;height:686;width:686;v-text-anchor:middle;" fillcolor="#FFFFFF" filled="t" stroked="t" coordsize="21600,21600" o:gfxdata="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LyNLugAAANo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64;top:4143;height:504;width:504;v-text-anchor:middle;" fillcolor="#3195C7" filled="t" stroked="t" coordsize="21600,21600" o:gfxdata="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SB8b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Freeform 142" o:spid="_x0000_s1026" o:spt="100" style="position:absolute;left:3249;top:4273;height:256;width:367;" fillcolor="#FFFFFF" filled="t" stroked="f" coordsize="263,184" o:gfxdata="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Foh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2971800</wp:posOffset>
                </wp:positionV>
                <wp:extent cx="435610" cy="435610"/>
                <wp:effectExtent l="14605" t="14605" r="26035" b="2603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6403"/>
                          <a:chExt cx="686" cy="68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3073" y="6403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3" name="椭圆 13"/>
                        <wps:cNvSpPr/>
                        <wps:spPr>
                          <a:xfrm>
                            <a:off x="3164" y="6494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3" name="KSO_Shape"/>
                        <wps:cNvSpPr/>
                        <wps:spPr bwMode="auto">
                          <a:xfrm>
                            <a:off x="3289" y="6615"/>
                            <a:ext cx="266" cy="266"/>
                          </a:xfrm>
                          <a:custGeom>
                            <a:avLst/>
                            <a:gdLst>
                              <a:gd name="T0" fmla="*/ 883582 w 2298700"/>
                              <a:gd name="T1" fmla="*/ 1295872 h 2298700"/>
                              <a:gd name="T2" fmla="*/ 899660 w 2298700"/>
                              <a:gd name="T3" fmla="*/ 1824434 h 2298700"/>
                              <a:gd name="T4" fmla="*/ 870674 w 2298700"/>
                              <a:gd name="T5" fmla="*/ 1867800 h 2298700"/>
                              <a:gd name="T6" fmla="*/ 472571 w 2298700"/>
                              <a:gd name="T7" fmla="*/ 1870524 h 2298700"/>
                              <a:gd name="T8" fmla="*/ 439282 w 2298700"/>
                              <a:gd name="T9" fmla="*/ 1829883 h 2298700"/>
                              <a:gd name="T10" fmla="*/ 450831 w 2298700"/>
                              <a:gd name="T11" fmla="*/ 1299959 h 2298700"/>
                              <a:gd name="T12" fmla="*/ 1168971 w 2298700"/>
                              <a:gd name="T13" fmla="*/ 903287 h 2298700"/>
                              <a:gd name="T14" fmla="*/ 1561900 w 2298700"/>
                              <a:gd name="T15" fmla="*/ 923717 h 2298700"/>
                              <a:gd name="T16" fmla="*/ 1573443 w 2298700"/>
                              <a:gd name="T17" fmla="*/ 1829892 h 2298700"/>
                              <a:gd name="T18" fmla="*/ 1540624 w 2298700"/>
                              <a:gd name="T19" fmla="*/ 1870524 h 2298700"/>
                              <a:gd name="T20" fmla="*/ 1142262 w 2298700"/>
                              <a:gd name="T21" fmla="*/ 1867800 h 2298700"/>
                              <a:gd name="T22" fmla="*/ 1113291 w 2298700"/>
                              <a:gd name="T23" fmla="*/ 1824444 h 2298700"/>
                              <a:gd name="T24" fmla="*/ 1129361 w 2298700"/>
                              <a:gd name="T25" fmla="*/ 919404 h 2298700"/>
                              <a:gd name="T26" fmla="*/ 2191940 w 2298700"/>
                              <a:gd name="T27" fmla="*/ 450850 h 2298700"/>
                              <a:gd name="T28" fmla="*/ 2238385 w 2298700"/>
                              <a:gd name="T29" fmla="*/ 475582 h 2298700"/>
                              <a:gd name="T30" fmla="*/ 2245636 w 2298700"/>
                              <a:gd name="T31" fmla="*/ 1835358 h 2298700"/>
                              <a:gd name="T32" fmla="*/ 2208706 w 2298700"/>
                              <a:gd name="T33" fmla="*/ 1872115 h 2298700"/>
                              <a:gd name="T34" fmla="*/ 1810633 w 2298700"/>
                              <a:gd name="T35" fmla="*/ 1865309 h 2298700"/>
                              <a:gd name="T36" fmla="*/ 1785938 w 2298700"/>
                              <a:gd name="T37" fmla="*/ 1818568 h 2298700"/>
                              <a:gd name="T38" fmla="*/ 1806329 w 2298700"/>
                              <a:gd name="T39" fmla="*/ 463556 h 2298700"/>
                              <a:gd name="T40" fmla="*/ 1464870 w 2298700"/>
                              <a:gd name="T41" fmla="*/ 38100 h 2298700"/>
                              <a:gd name="T42" fmla="*/ 1493876 w 2298700"/>
                              <a:gd name="T43" fmla="*/ 48317 h 2298700"/>
                              <a:gd name="T44" fmla="*/ 1512005 w 2298700"/>
                              <a:gd name="T45" fmla="*/ 72609 h 2298700"/>
                              <a:gd name="T46" fmla="*/ 1540105 w 2298700"/>
                              <a:gd name="T47" fmla="*/ 509198 h 2298700"/>
                              <a:gd name="T48" fmla="*/ 1503847 w 2298700"/>
                              <a:gd name="T49" fmla="*/ 543253 h 2298700"/>
                              <a:gd name="T50" fmla="*/ 1459205 w 2298700"/>
                              <a:gd name="T51" fmla="*/ 535761 h 2298700"/>
                              <a:gd name="T52" fmla="*/ 1437677 w 2298700"/>
                              <a:gd name="T53" fmla="*/ 503749 h 2298700"/>
                              <a:gd name="T54" fmla="*/ 1348845 w 2298700"/>
                              <a:gd name="T55" fmla="*/ 357311 h 2298700"/>
                              <a:gd name="T56" fmla="*/ 1214465 w 2298700"/>
                              <a:gd name="T57" fmla="*/ 507608 h 2298700"/>
                              <a:gd name="T58" fmla="*/ 1010062 w 2298700"/>
                              <a:gd name="T59" fmla="*/ 669711 h 2298700"/>
                              <a:gd name="T60" fmla="*/ 834212 w 2298700"/>
                              <a:gd name="T61" fmla="*/ 763477 h 2298700"/>
                              <a:gd name="T62" fmla="*/ 682609 w 2298700"/>
                              <a:gd name="T63" fmla="*/ 817965 h 2298700"/>
                              <a:gd name="T64" fmla="*/ 523528 w 2298700"/>
                              <a:gd name="T65" fmla="*/ 852928 h 2298700"/>
                              <a:gd name="T66" fmla="*/ 404104 w 2298700"/>
                              <a:gd name="T67" fmla="*/ 862464 h 2298700"/>
                              <a:gd name="T68" fmla="*/ 374191 w 2298700"/>
                              <a:gd name="T69" fmla="*/ 838852 h 2298700"/>
                              <a:gd name="T70" fmla="*/ 369206 w 2298700"/>
                              <a:gd name="T71" fmla="*/ 795034 h 2298700"/>
                              <a:gd name="T72" fmla="*/ 405237 w 2298700"/>
                              <a:gd name="T73" fmla="*/ 760071 h 2298700"/>
                              <a:gd name="T74" fmla="*/ 535765 w 2298700"/>
                              <a:gd name="T75" fmla="*/ 742589 h 2298700"/>
                              <a:gd name="T76" fmla="*/ 679890 w 2298700"/>
                              <a:gd name="T77" fmla="*/ 706945 h 2298700"/>
                              <a:gd name="T78" fmla="*/ 816536 w 2298700"/>
                              <a:gd name="T79" fmla="*/ 654273 h 2298700"/>
                              <a:gd name="T80" fmla="*/ 989667 w 2298700"/>
                              <a:gd name="T81" fmla="*/ 554832 h 2298700"/>
                              <a:gd name="T82" fmla="*/ 1171862 w 2298700"/>
                              <a:gd name="T83" fmla="*/ 398859 h 2298700"/>
                              <a:gd name="T84" fmla="*/ 1282675 w 2298700"/>
                              <a:gd name="T85" fmla="*/ 267178 h 2298700"/>
                              <a:gd name="T86" fmla="*/ 1087110 w 2298700"/>
                              <a:gd name="T87" fmla="*/ 283979 h 2298700"/>
                              <a:gd name="T88" fmla="*/ 1044054 w 2298700"/>
                              <a:gd name="T89" fmla="*/ 259005 h 2298700"/>
                              <a:gd name="T90" fmla="*/ 1040654 w 2298700"/>
                              <a:gd name="T91" fmla="*/ 208376 h 2298700"/>
                              <a:gd name="T92" fmla="*/ 1446288 w 2298700"/>
                              <a:gd name="T93" fmla="*/ 40370 h 2298700"/>
                              <a:gd name="T94" fmla="*/ 128386 w 2298700"/>
                              <a:gd name="T95" fmla="*/ 3403 h 2298700"/>
                              <a:gd name="T96" fmla="*/ 171711 w 2298700"/>
                              <a:gd name="T97" fmla="*/ 26993 h 2298700"/>
                              <a:gd name="T98" fmla="*/ 199157 w 2298700"/>
                              <a:gd name="T99" fmla="*/ 67596 h 2298700"/>
                              <a:gd name="T100" fmla="*/ 2201163 w 2298700"/>
                              <a:gd name="T101" fmla="*/ 2093192 h 2298700"/>
                              <a:gd name="T102" fmla="*/ 2249251 w 2298700"/>
                              <a:gd name="T103" fmla="*/ 2107936 h 2298700"/>
                              <a:gd name="T104" fmla="*/ 2283729 w 2298700"/>
                              <a:gd name="T105" fmla="*/ 2142414 h 2298700"/>
                              <a:gd name="T106" fmla="*/ 2298473 w 2298700"/>
                              <a:gd name="T107" fmla="*/ 2190729 h 2298700"/>
                              <a:gd name="T108" fmla="*/ 2288720 w 2298700"/>
                              <a:gd name="T109" fmla="*/ 2240405 h 2298700"/>
                              <a:gd name="T110" fmla="*/ 2257417 w 2298700"/>
                              <a:gd name="T111" fmla="*/ 2278059 h 2298700"/>
                              <a:gd name="T112" fmla="*/ 2211597 w 2298700"/>
                              <a:gd name="T113" fmla="*/ 2297566 h 2298700"/>
                              <a:gd name="T114" fmla="*/ 72132 w 2298700"/>
                              <a:gd name="T115" fmla="*/ 2294164 h 2298700"/>
                              <a:gd name="T116" fmla="*/ 29715 w 2298700"/>
                              <a:gd name="T117" fmla="*/ 2268532 h 2298700"/>
                              <a:gd name="T118" fmla="*/ 4537 w 2298700"/>
                              <a:gd name="T119" fmla="*/ 2226568 h 2298700"/>
                              <a:gd name="T120" fmla="*/ 907 w 2298700"/>
                              <a:gd name="T121" fmla="*/ 87330 h 2298700"/>
                              <a:gd name="T122" fmla="*/ 20188 w 2298700"/>
                              <a:gd name="T123" fmla="*/ 41510 h 2298700"/>
                              <a:gd name="T124" fmla="*/ 57842 w 2298700"/>
                              <a:gd name="T125" fmla="*/ 10434 h 229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98700" h="2298700">
                                <a:moveTo>
                                  <a:pt x="494084" y="1279525"/>
                                </a:moveTo>
                                <a:lnTo>
                                  <a:pt x="844179" y="1279525"/>
                                </a:lnTo>
                                <a:lnTo>
                                  <a:pt x="849841" y="1279752"/>
                                </a:lnTo>
                                <a:lnTo>
                                  <a:pt x="855502" y="1280660"/>
                                </a:lnTo>
                                <a:lnTo>
                                  <a:pt x="860710" y="1282023"/>
                                </a:lnTo>
                                <a:lnTo>
                                  <a:pt x="865692" y="1283839"/>
                                </a:lnTo>
                                <a:lnTo>
                                  <a:pt x="870674" y="1286109"/>
                                </a:lnTo>
                                <a:lnTo>
                                  <a:pt x="875203" y="1289061"/>
                                </a:lnTo>
                                <a:lnTo>
                                  <a:pt x="879732" y="1292467"/>
                                </a:lnTo>
                                <a:lnTo>
                                  <a:pt x="883582" y="1295872"/>
                                </a:lnTo>
                                <a:lnTo>
                                  <a:pt x="887205" y="1299959"/>
                                </a:lnTo>
                                <a:lnTo>
                                  <a:pt x="890602" y="1304273"/>
                                </a:lnTo>
                                <a:lnTo>
                                  <a:pt x="893320" y="1308814"/>
                                </a:lnTo>
                                <a:lnTo>
                                  <a:pt x="895584" y="1313809"/>
                                </a:lnTo>
                                <a:lnTo>
                                  <a:pt x="897396" y="1319031"/>
                                </a:lnTo>
                                <a:lnTo>
                                  <a:pt x="898981" y="1324480"/>
                                </a:lnTo>
                                <a:lnTo>
                                  <a:pt x="899660" y="1329702"/>
                                </a:lnTo>
                                <a:lnTo>
                                  <a:pt x="900113" y="1335378"/>
                                </a:lnTo>
                                <a:lnTo>
                                  <a:pt x="900113" y="1818531"/>
                                </a:lnTo>
                                <a:lnTo>
                                  <a:pt x="899660" y="1824434"/>
                                </a:lnTo>
                                <a:lnTo>
                                  <a:pt x="898981" y="1829883"/>
                                </a:lnTo>
                                <a:lnTo>
                                  <a:pt x="897396" y="1835332"/>
                                </a:lnTo>
                                <a:lnTo>
                                  <a:pt x="895584" y="1840554"/>
                                </a:lnTo>
                                <a:lnTo>
                                  <a:pt x="893320" y="1845322"/>
                                </a:lnTo>
                                <a:lnTo>
                                  <a:pt x="890602" y="1850090"/>
                                </a:lnTo>
                                <a:lnTo>
                                  <a:pt x="887205" y="1854404"/>
                                </a:lnTo>
                                <a:lnTo>
                                  <a:pt x="883582" y="1858264"/>
                                </a:lnTo>
                                <a:lnTo>
                                  <a:pt x="879732" y="1861897"/>
                                </a:lnTo>
                                <a:lnTo>
                                  <a:pt x="875203" y="1865302"/>
                                </a:lnTo>
                                <a:lnTo>
                                  <a:pt x="870674" y="1867800"/>
                                </a:lnTo>
                                <a:lnTo>
                                  <a:pt x="865692" y="1870524"/>
                                </a:lnTo>
                                <a:lnTo>
                                  <a:pt x="860710" y="1872114"/>
                                </a:lnTo>
                                <a:lnTo>
                                  <a:pt x="855502" y="1873476"/>
                                </a:lnTo>
                                <a:lnTo>
                                  <a:pt x="849841" y="1874611"/>
                                </a:lnTo>
                                <a:lnTo>
                                  <a:pt x="844179" y="1874838"/>
                                </a:lnTo>
                                <a:lnTo>
                                  <a:pt x="494084" y="1874838"/>
                                </a:lnTo>
                                <a:lnTo>
                                  <a:pt x="488423" y="1874611"/>
                                </a:lnTo>
                                <a:lnTo>
                                  <a:pt x="482761" y="1873476"/>
                                </a:lnTo>
                                <a:lnTo>
                                  <a:pt x="477326" y="1872114"/>
                                </a:lnTo>
                                <a:lnTo>
                                  <a:pt x="472571" y="1870524"/>
                                </a:lnTo>
                                <a:lnTo>
                                  <a:pt x="467589" y="1867800"/>
                                </a:lnTo>
                                <a:lnTo>
                                  <a:pt x="463060" y="1865302"/>
                                </a:lnTo>
                                <a:lnTo>
                                  <a:pt x="458531" y="1861897"/>
                                </a:lnTo>
                                <a:lnTo>
                                  <a:pt x="454455" y="1858264"/>
                                </a:lnTo>
                                <a:lnTo>
                                  <a:pt x="450831" y="1854404"/>
                                </a:lnTo>
                                <a:lnTo>
                                  <a:pt x="447661" y="1850090"/>
                                </a:lnTo>
                                <a:lnTo>
                                  <a:pt x="444944" y="1845322"/>
                                </a:lnTo>
                                <a:lnTo>
                                  <a:pt x="442679" y="1840554"/>
                                </a:lnTo>
                                <a:lnTo>
                                  <a:pt x="440868" y="1835332"/>
                                </a:lnTo>
                                <a:lnTo>
                                  <a:pt x="439282" y="1829883"/>
                                </a:lnTo>
                                <a:lnTo>
                                  <a:pt x="438603" y="1824434"/>
                                </a:lnTo>
                                <a:lnTo>
                                  <a:pt x="438150" y="1818531"/>
                                </a:lnTo>
                                <a:lnTo>
                                  <a:pt x="438150" y="1335378"/>
                                </a:lnTo>
                                <a:lnTo>
                                  <a:pt x="438603" y="1329702"/>
                                </a:lnTo>
                                <a:lnTo>
                                  <a:pt x="439282" y="1324480"/>
                                </a:lnTo>
                                <a:lnTo>
                                  <a:pt x="440868" y="1319031"/>
                                </a:lnTo>
                                <a:lnTo>
                                  <a:pt x="442679" y="1313809"/>
                                </a:lnTo>
                                <a:lnTo>
                                  <a:pt x="444944" y="1308814"/>
                                </a:lnTo>
                                <a:lnTo>
                                  <a:pt x="447661" y="1304273"/>
                                </a:lnTo>
                                <a:lnTo>
                                  <a:pt x="450831" y="1299959"/>
                                </a:lnTo>
                                <a:lnTo>
                                  <a:pt x="454455" y="1295872"/>
                                </a:lnTo>
                                <a:lnTo>
                                  <a:pt x="458531" y="1292467"/>
                                </a:lnTo>
                                <a:lnTo>
                                  <a:pt x="463060" y="1289061"/>
                                </a:lnTo>
                                <a:lnTo>
                                  <a:pt x="467589" y="1286109"/>
                                </a:lnTo>
                                <a:lnTo>
                                  <a:pt x="472571" y="1283839"/>
                                </a:lnTo>
                                <a:lnTo>
                                  <a:pt x="477326" y="1282023"/>
                                </a:lnTo>
                                <a:lnTo>
                                  <a:pt x="482761" y="1280660"/>
                                </a:lnTo>
                                <a:lnTo>
                                  <a:pt x="488423" y="1279752"/>
                                </a:lnTo>
                                <a:lnTo>
                                  <a:pt x="494084" y="1279525"/>
                                </a:lnTo>
                                <a:close/>
                                <a:moveTo>
                                  <a:pt x="1168971" y="903287"/>
                                </a:moveTo>
                                <a:lnTo>
                                  <a:pt x="1518668" y="903287"/>
                                </a:lnTo>
                                <a:lnTo>
                                  <a:pt x="1524553" y="903514"/>
                                </a:lnTo>
                                <a:lnTo>
                                  <a:pt x="1529985" y="904195"/>
                                </a:lnTo>
                                <a:lnTo>
                                  <a:pt x="1535418" y="905557"/>
                                </a:lnTo>
                                <a:lnTo>
                                  <a:pt x="1540624" y="907600"/>
                                </a:lnTo>
                                <a:lnTo>
                                  <a:pt x="1545377" y="909870"/>
                                </a:lnTo>
                                <a:lnTo>
                                  <a:pt x="1550130" y="912821"/>
                                </a:lnTo>
                                <a:lnTo>
                                  <a:pt x="1554430" y="915999"/>
                                </a:lnTo>
                                <a:lnTo>
                                  <a:pt x="1558278" y="919404"/>
                                </a:lnTo>
                                <a:lnTo>
                                  <a:pt x="1561900" y="923717"/>
                                </a:lnTo>
                                <a:lnTo>
                                  <a:pt x="1565295" y="927803"/>
                                </a:lnTo>
                                <a:lnTo>
                                  <a:pt x="1567784" y="932343"/>
                                </a:lnTo>
                                <a:lnTo>
                                  <a:pt x="1570274" y="937337"/>
                                </a:lnTo>
                                <a:lnTo>
                                  <a:pt x="1572085" y="942558"/>
                                </a:lnTo>
                                <a:lnTo>
                                  <a:pt x="1573443" y="948006"/>
                                </a:lnTo>
                                <a:lnTo>
                                  <a:pt x="1574575" y="953681"/>
                                </a:lnTo>
                                <a:lnTo>
                                  <a:pt x="1574801" y="959355"/>
                                </a:lnTo>
                                <a:lnTo>
                                  <a:pt x="1574801" y="1818542"/>
                                </a:lnTo>
                                <a:lnTo>
                                  <a:pt x="1574575" y="1824444"/>
                                </a:lnTo>
                                <a:lnTo>
                                  <a:pt x="1573443" y="1829892"/>
                                </a:lnTo>
                                <a:lnTo>
                                  <a:pt x="1572085" y="1835340"/>
                                </a:lnTo>
                                <a:lnTo>
                                  <a:pt x="1570274" y="1840560"/>
                                </a:lnTo>
                                <a:lnTo>
                                  <a:pt x="1567784" y="1845327"/>
                                </a:lnTo>
                                <a:lnTo>
                                  <a:pt x="1565295" y="1850094"/>
                                </a:lnTo>
                                <a:lnTo>
                                  <a:pt x="1561900" y="1854407"/>
                                </a:lnTo>
                                <a:lnTo>
                                  <a:pt x="1558278" y="1858266"/>
                                </a:lnTo>
                                <a:lnTo>
                                  <a:pt x="1554430" y="1861898"/>
                                </a:lnTo>
                                <a:lnTo>
                                  <a:pt x="1550130" y="1865303"/>
                                </a:lnTo>
                                <a:lnTo>
                                  <a:pt x="1545377" y="1867800"/>
                                </a:lnTo>
                                <a:lnTo>
                                  <a:pt x="1540624" y="1870524"/>
                                </a:lnTo>
                                <a:lnTo>
                                  <a:pt x="1535418" y="1872113"/>
                                </a:lnTo>
                                <a:lnTo>
                                  <a:pt x="1529985" y="1873475"/>
                                </a:lnTo>
                                <a:lnTo>
                                  <a:pt x="1524553" y="1874610"/>
                                </a:lnTo>
                                <a:lnTo>
                                  <a:pt x="1518668" y="1874837"/>
                                </a:lnTo>
                                <a:lnTo>
                                  <a:pt x="1168971" y="1874837"/>
                                </a:lnTo>
                                <a:lnTo>
                                  <a:pt x="1163312" y="1874610"/>
                                </a:lnTo>
                                <a:lnTo>
                                  <a:pt x="1157654" y="1873475"/>
                                </a:lnTo>
                                <a:lnTo>
                                  <a:pt x="1152221" y="1872113"/>
                                </a:lnTo>
                                <a:lnTo>
                                  <a:pt x="1147242" y="1870524"/>
                                </a:lnTo>
                                <a:lnTo>
                                  <a:pt x="1142262" y="1867800"/>
                                </a:lnTo>
                                <a:lnTo>
                                  <a:pt x="1137736" y="1865303"/>
                                </a:lnTo>
                                <a:lnTo>
                                  <a:pt x="1133435" y="1861898"/>
                                </a:lnTo>
                                <a:lnTo>
                                  <a:pt x="1129361" y="1858266"/>
                                </a:lnTo>
                                <a:lnTo>
                                  <a:pt x="1125740" y="1854407"/>
                                </a:lnTo>
                                <a:lnTo>
                                  <a:pt x="1122797" y="1850094"/>
                                </a:lnTo>
                                <a:lnTo>
                                  <a:pt x="1119855" y="1845327"/>
                                </a:lnTo>
                                <a:lnTo>
                                  <a:pt x="1117365" y="1840560"/>
                                </a:lnTo>
                                <a:lnTo>
                                  <a:pt x="1115554" y="1835340"/>
                                </a:lnTo>
                                <a:lnTo>
                                  <a:pt x="1114196" y="1829892"/>
                                </a:lnTo>
                                <a:lnTo>
                                  <a:pt x="1113291" y="1824444"/>
                                </a:lnTo>
                                <a:lnTo>
                                  <a:pt x="1112838" y="1818542"/>
                                </a:lnTo>
                                <a:lnTo>
                                  <a:pt x="1112838" y="959355"/>
                                </a:lnTo>
                                <a:lnTo>
                                  <a:pt x="1113291" y="953681"/>
                                </a:lnTo>
                                <a:lnTo>
                                  <a:pt x="1114196" y="948006"/>
                                </a:lnTo>
                                <a:lnTo>
                                  <a:pt x="1115554" y="942558"/>
                                </a:lnTo>
                                <a:lnTo>
                                  <a:pt x="1117365" y="937337"/>
                                </a:lnTo>
                                <a:lnTo>
                                  <a:pt x="1119855" y="932343"/>
                                </a:lnTo>
                                <a:lnTo>
                                  <a:pt x="1122797" y="927803"/>
                                </a:lnTo>
                                <a:lnTo>
                                  <a:pt x="1125740" y="923717"/>
                                </a:lnTo>
                                <a:lnTo>
                                  <a:pt x="1129361" y="919404"/>
                                </a:lnTo>
                                <a:lnTo>
                                  <a:pt x="1133435" y="915999"/>
                                </a:lnTo>
                                <a:lnTo>
                                  <a:pt x="1137736" y="912821"/>
                                </a:lnTo>
                                <a:lnTo>
                                  <a:pt x="1142262" y="909870"/>
                                </a:lnTo>
                                <a:lnTo>
                                  <a:pt x="1147242" y="907600"/>
                                </a:lnTo>
                                <a:lnTo>
                                  <a:pt x="1152221" y="905557"/>
                                </a:lnTo>
                                <a:lnTo>
                                  <a:pt x="1157654" y="904195"/>
                                </a:lnTo>
                                <a:lnTo>
                                  <a:pt x="1163312" y="903514"/>
                                </a:lnTo>
                                <a:lnTo>
                                  <a:pt x="1168971" y="903287"/>
                                </a:lnTo>
                                <a:close/>
                                <a:moveTo>
                                  <a:pt x="1841899" y="450850"/>
                                </a:moveTo>
                                <a:lnTo>
                                  <a:pt x="2191940" y="450850"/>
                                </a:lnTo>
                                <a:lnTo>
                                  <a:pt x="2197604" y="451077"/>
                                </a:lnTo>
                                <a:lnTo>
                                  <a:pt x="2203268" y="451985"/>
                                </a:lnTo>
                                <a:lnTo>
                                  <a:pt x="2208706" y="453573"/>
                                </a:lnTo>
                                <a:lnTo>
                                  <a:pt x="2213917" y="455388"/>
                                </a:lnTo>
                                <a:lnTo>
                                  <a:pt x="2218674" y="457657"/>
                                </a:lnTo>
                                <a:lnTo>
                                  <a:pt x="2223206" y="460380"/>
                                </a:lnTo>
                                <a:lnTo>
                                  <a:pt x="2227510" y="463556"/>
                                </a:lnTo>
                                <a:lnTo>
                                  <a:pt x="2231589" y="467186"/>
                                </a:lnTo>
                                <a:lnTo>
                                  <a:pt x="2235214" y="471271"/>
                                </a:lnTo>
                                <a:lnTo>
                                  <a:pt x="2238385" y="475582"/>
                                </a:lnTo>
                                <a:lnTo>
                                  <a:pt x="2241104" y="480119"/>
                                </a:lnTo>
                                <a:lnTo>
                                  <a:pt x="2243596" y="484884"/>
                                </a:lnTo>
                                <a:lnTo>
                                  <a:pt x="2245636" y="490103"/>
                                </a:lnTo>
                                <a:lnTo>
                                  <a:pt x="2246768" y="495548"/>
                                </a:lnTo>
                                <a:lnTo>
                                  <a:pt x="2247675" y="501221"/>
                                </a:lnTo>
                                <a:lnTo>
                                  <a:pt x="2247901" y="506893"/>
                                </a:lnTo>
                                <a:lnTo>
                                  <a:pt x="2247901" y="1818568"/>
                                </a:lnTo>
                                <a:lnTo>
                                  <a:pt x="2247675" y="1824468"/>
                                </a:lnTo>
                                <a:lnTo>
                                  <a:pt x="2246768" y="1829913"/>
                                </a:lnTo>
                                <a:lnTo>
                                  <a:pt x="2245636" y="1835358"/>
                                </a:lnTo>
                                <a:lnTo>
                                  <a:pt x="2243596" y="1840577"/>
                                </a:lnTo>
                                <a:lnTo>
                                  <a:pt x="2241104" y="1845342"/>
                                </a:lnTo>
                                <a:lnTo>
                                  <a:pt x="2238385" y="1850107"/>
                                </a:lnTo>
                                <a:lnTo>
                                  <a:pt x="2235214" y="1854418"/>
                                </a:lnTo>
                                <a:lnTo>
                                  <a:pt x="2231589" y="1858275"/>
                                </a:lnTo>
                                <a:lnTo>
                                  <a:pt x="2227510" y="1861905"/>
                                </a:lnTo>
                                <a:lnTo>
                                  <a:pt x="2223206" y="1865309"/>
                                </a:lnTo>
                                <a:lnTo>
                                  <a:pt x="2218674" y="1867804"/>
                                </a:lnTo>
                                <a:lnTo>
                                  <a:pt x="2213917" y="1870527"/>
                                </a:lnTo>
                                <a:lnTo>
                                  <a:pt x="2208706" y="1872115"/>
                                </a:lnTo>
                                <a:lnTo>
                                  <a:pt x="2203268" y="1873477"/>
                                </a:lnTo>
                                <a:lnTo>
                                  <a:pt x="2197604" y="1874611"/>
                                </a:lnTo>
                                <a:lnTo>
                                  <a:pt x="2191940" y="1874838"/>
                                </a:lnTo>
                                <a:lnTo>
                                  <a:pt x="1841899" y="1874838"/>
                                </a:lnTo>
                                <a:lnTo>
                                  <a:pt x="1836235" y="1874611"/>
                                </a:lnTo>
                                <a:lnTo>
                                  <a:pt x="1830798" y="1873477"/>
                                </a:lnTo>
                                <a:lnTo>
                                  <a:pt x="1825360" y="1872115"/>
                                </a:lnTo>
                                <a:lnTo>
                                  <a:pt x="1820149" y="1870527"/>
                                </a:lnTo>
                                <a:lnTo>
                                  <a:pt x="1815165" y="1867804"/>
                                </a:lnTo>
                                <a:lnTo>
                                  <a:pt x="1810633" y="1865309"/>
                                </a:lnTo>
                                <a:lnTo>
                                  <a:pt x="1806329" y="1861905"/>
                                </a:lnTo>
                                <a:lnTo>
                                  <a:pt x="1802477" y="1858275"/>
                                </a:lnTo>
                                <a:lnTo>
                                  <a:pt x="1798852" y="1854418"/>
                                </a:lnTo>
                                <a:lnTo>
                                  <a:pt x="1795454" y="1850107"/>
                                </a:lnTo>
                                <a:lnTo>
                                  <a:pt x="1792508" y="1845342"/>
                                </a:lnTo>
                                <a:lnTo>
                                  <a:pt x="1790243" y="1840577"/>
                                </a:lnTo>
                                <a:lnTo>
                                  <a:pt x="1788430" y="1835358"/>
                                </a:lnTo>
                                <a:lnTo>
                                  <a:pt x="1786844" y="1829913"/>
                                </a:lnTo>
                                <a:lnTo>
                                  <a:pt x="1786165" y="1824468"/>
                                </a:lnTo>
                                <a:lnTo>
                                  <a:pt x="1785938" y="1818568"/>
                                </a:lnTo>
                                <a:lnTo>
                                  <a:pt x="1785938" y="506893"/>
                                </a:lnTo>
                                <a:lnTo>
                                  <a:pt x="1786165" y="501221"/>
                                </a:lnTo>
                                <a:lnTo>
                                  <a:pt x="1786844" y="495548"/>
                                </a:lnTo>
                                <a:lnTo>
                                  <a:pt x="1788430" y="490103"/>
                                </a:lnTo>
                                <a:lnTo>
                                  <a:pt x="1790243" y="484884"/>
                                </a:lnTo>
                                <a:lnTo>
                                  <a:pt x="1792508" y="480119"/>
                                </a:lnTo>
                                <a:lnTo>
                                  <a:pt x="1795454" y="475582"/>
                                </a:lnTo>
                                <a:lnTo>
                                  <a:pt x="1798852" y="471271"/>
                                </a:lnTo>
                                <a:lnTo>
                                  <a:pt x="1802477" y="467186"/>
                                </a:lnTo>
                                <a:lnTo>
                                  <a:pt x="1806329" y="463556"/>
                                </a:lnTo>
                                <a:lnTo>
                                  <a:pt x="1810633" y="460380"/>
                                </a:lnTo>
                                <a:lnTo>
                                  <a:pt x="1815165" y="457657"/>
                                </a:lnTo>
                                <a:lnTo>
                                  <a:pt x="1820149" y="455388"/>
                                </a:lnTo>
                                <a:lnTo>
                                  <a:pt x="1825360" y="453573"/>
                                </a:lnTo>
                                <a:lnTo>
                                  <a:pt x="1830798" y="451985"/>
                                </a:lnTo>
                                <a:lnTo>
                                  <a:pt x="1836235" y="451077"/>
                                </a:lnTo>
                                <a:lnTo>
                                  <a:pt x="1841899" y="450850"/>
                                </a:lnTo>
                                <a:close/>
                                <a:moveTo>
                                  <a:pt x="1458752" y="38100"/>
                                </a:moveTo>
                                <a:lnTo>
                                  <a:pt x="1461698" y="38100"/>
                                </a:lnTo>
                                <a:lnTo>
                                  <a:pt x="1464870" y="38100"/>
                                </a:lnTo>
                                <a:lnTo>
                                  <a:pt x="1468043" y="38327"/>
                                </a:lnTo>
                                <a:lnTo>
                                  <a:pt x="1470989" y="38554"/>
                                </a:lnTo>
                                <a:lnTo>
                                  <a:pt x="1473935" y="39235"/>
                                </a:lnTo>
                                <a:lnTo>
                                  <a:pt x="1477107" y="40143"/>
                                </a:lnTo>
                                <a:lnTo>
                                  <a:pt x="1479827" y="40825"/>
                                </a:lnTo>
                                <a:lnTo>
                                  <a:pt x="1482773" y="42187"/>
                                </a:lnTo>
                                <a:lnTo>
                                  <a:pt x="1485718" y="43322"/>
                                </a:lnTo>
                                <a:lnTo>
                                  <a:pt x="1488438" y="44684"/>
                                </a:lnTo>
                                <a:lnTo>
                                  <a:pt x="1491157" y="46500"/>
                                </a:lnTo>
                                <a:lnTo>
                                  <a:pt x="1493876" y="48317"/>
                                </a:lnTo>
                                <a:lnTo>
                                  <a:pt x="1496143" y="50133"/>
                                </a:lnTo>
                                <a:lnTo>
                                  <a:pt x="1498409" y="52176"/>
                                </a:lnTo>
                                <a:lnTo>
                                  <a:pt x="1500675" y="54447"/>
                                </a:lnTo>
                                <a:lnTo>
                                  <a:pt x="1502714" y="56490"/>
                                </a:lnTo>
                                <a:lnTo>
                                  <a:pt x="1504754" y="59214"/>
                                </a:lnTo>
                                <a:lnTo>
                                  <a:pt x="1506567" y="61485"/>
                                </a:lnTo>
                                <a:lnTo>
                                  <a:pt x="1508153" y="64436"/>
                                </a:lnTo>
                                <a:lnTo>
                                  <a:pt x="1509739" y="66934"/>
                                </a:lnTo>
                                <a:lnTo>
                                  <a:pt x="1511099" y="69658"/>
                                </a:lnTo>
                                <a:lnTo>
                                  <a:pt x="1512005" y="72609"/>
                                </a:lnTo>
                                <a:lnTo>
                                  <a:pt x="1513138" y="75334"/>
                                </a:lnTo>
                                <a:lnTo>
                                  <a:pt x="1514045" y="78512"/>
                                </a:lnTo>
                                <a:lnTo>
                                  <a:pt x="1514725" y="81691"/>
                                </a:lnTo>
                                <a:lnTo>
                                  <a:pt x="1515178" y="84642"/>
                                </a:lnTo>
                                <a:lnTo>
                                  <a:pt x="1515405" y="87821"/>
                                </a:lnTo>
                                <a:lnTo>
                                  <a:pt x="1543051" y="488083"/>
                                </a:lnTo>
                                <a:lnTo>
                                  <a:pt x="1543051" y="493305"/>
                                </a:lnTo>
                                <a:lnTo>
                                  <a:pt x="1542371" y="498754"/>
                                </a:lnTo>
                                <a:lnTo>
                                  <a:pt x="1541691" y="503976"/>
                                </a:lnTo>
                                <a:lnTo>
                                  <a:pt x="1540105" y="509198"/>
                                </a:lnTo>
                                <a:lnTo>
                                  <a:pt x="1538066" y="513965"/>
                                </a:lnTo>
                                <a:lnTo>
                                  <a:pt x="1535800" y="518506"/>
                                </a:lnTo>
                                <a:lnTo>
                                  <a:pt x="1532854" y="522820"/>
                                </a:lnTo>
                                <a:lnTo>
                                  <a:pt x="1529908" y="526906"/>
                                </a:lnTo>
                                <a:lnTo>
                                  <a:pt x="1526282" y="530539"/>
                                </a:lnTo>
                                <a:lnTo>
                                  <a:pt x="1522429" y="533944"/>
                                </a:lnTo>
                                <a:lnTo>
                                  <a:pt x="1518350" y="537123"/>
                                </a:lnTo>
                                <a:lnTo>
                                  <a:pt x="1513592" y="539620"/>
                                </a:lnTo>
                                <a:lnTo>
                                  <a:pt x="1509059" y="541663"/>
                                </a:lnTo>
                                <a:lnTo>
                                  <a:pt x="1503847" y="543253"/>
                                </a:lnTo>
                                <a:lnTo>
                                  <a:pt x="1498635" y="544615"/>
                                </a:lnTo>
                                <a:lnTo>
                                  <a:pt x="1493197" y="545069"/>
                                </a:lnTo>
                                <a:lnTo>
                                  <a:pt x="1488211" y="545296"/>
                                </a:lnTo>
                                <a:lnTo>
                                  <a:pt x="1482999" y="544842"/>
                                </a:lnTo>
                                <a:lnTo>
                                  <a:pt x="1478014" y="543934"/>
                                </a:lnTo>
                                <a:lnTo>
                                  <a:pt x="1473481" y="542799"/>
                                </a:lnTo>
                                <a:lnTo>
                                  <a:pt x="1469629" y="541437"/>
                                </a:lnTo>
                                <a:lnTo>
                                  <a:pt x="1466003" y="539847"/>
                                </a:lnTo>
                                <a:lnTo>
                                  <a:pt x="1462604" y="537804"/>
                                </a:lnTo>
                                <a:lnTo>
                                  <a:pt x="1459205" y="535761"/>
                                </a:lnTo>
                                <a:lnTo>
                                  <a:pt x="1456032" y="533490"/>
                                </a:lnTo>
                                <a:lnTo>
                                  <a:pt x="1453086" y="530766"/>
                                </a:lnTo>
                                <a:lnTo>
                                  <a:pt x="1450367" y="528041"/>
                                </a:lnTo>
                                <a:lnTo>
                                  <a:pt x="1447874" y="525090"/>
                                </a:lnTo>
                                <a:lnTo>
                                  <a:pt x="1445382" y="522139"/>
                                </a:lnTo>
                                <a:lnTo>
                                  <a:pt x="1443342" y="518733"/>
                                </a:lnTo>
                                <a:lnTo>
                                  <a:pt x="1441529" y="515100"/>
                                </a:lnTo>
                                <a:lnTo>
                                  <a:pt x="1439943" y="511468"/>
                                </a:lnTo>
                                <a:lnTo>
                                  <a:pt x="1438583" y="507608"/>
                                </a:lnTo>
                                <a:lnTo>
                                  <a:pt x="1437677" y="503749"/>
                                </a:lnTo>
                                <a:lnTo>
                                  <a:pt x="1436770" y="499662"/>
                                </a:lnTo>
                                <a:lnTo>
                                  <a:pt x="1436317" y="495348"/>
                                </a:lnTo>
                                <a:lnTo>
                                  <a:pt x="1419775" y="256735"/>
                                </a:lnTo>
                                <a:lnTo>
                                  <a:pt x="1404592" y="280119"/>
                                </a:lnTo>
                                <a:lnTo>
                                  <a:pt x="1396434" y="292606"/>
                                </a:lnTo>
                                <a:lnTo>
                                  <a:pt x="1387596" y="304866"/>
                                </a:lnTo>
                                <a:lnTo>
                                  <a:pt x="1378531" y="317580"/>
                                </a:lnTo>
                                <a:lnTo>
                                  <a:pt x="1369014" y="330748"/>
                                </a:lnTo>
                                <a:lnTo>
                                  <a:pt x="1359270" y="343916"/>
                                </a:lnTo>
                                <a:lnTo>
                                  <a:pt x="1348845" y="357311"/>
                                </a:lnTo>
                                <a:lnTo>
                                  <a:pt x="1338421" y="370933"/>
                                </a:lnTo>
                                <a:lnTo>
                                  <a:pt x="1327317" y="384782"/>
                                </a:lnTo>
                                <a:lnTo>
                                  <a:pt x="1315760" y="398632"/>
                                </a:lnTo>
                                <a:lnTo>
                                  <a:pt x="1303750" y="412935"/>
                                </a:lnTo>
                                <a:lnTo>
                                  <a:pt x="1291513" y="426784"/>
                                </a:lnTo>
                                <a:lnTo>
                                  <a:pt x="1278823" y="441314"/>
                                </a:lnTo>
                                <a:lnTo>
                                  <a:pt x="1265679" y="455390"/>
                                </a:lnTo>
                                <a:lnTo>
                                  <a:pt x="1252082" y="469920"/>
                                </a:lnTo>
                                <a:lnTo>
                                  <a:pt x="1233500" y="488991"/>
                                </a:lnTo>
                                <a:lnTo>
                                  <a:pt x="1214465" y="507608"/>
                                </a:lnTo>
                                <a:lnTo>
                                  <a:pt x="1195430" y="525998"/>
                                </a:lnTo>
                                <a:lnTo>
                                  <a:pt x="1175715" y="543707"/>
                                </a:lnTo>
                                <a:lnTo>
                                  <a:pt x="1156226" y="560961"/>
                                </a:lnTo>
                                <a:lnTo>
                                  <a:pt x="1136058" y="577762"/>
                                </a:lnTo>
                                <a:lnTo>
                                  <a:pt x="1115663" y="594336"/>
                                </a:lnTo>
                                <a:lnTo>
                                  <a:pt x="1095041" y="610455"/>
                                </a:lnTo>
                                <a:lnTo>
                                  <a:pt x="1074193" y="625893"/>
                                </a:lnTo>
                                <a:lnTo>
                                  <a:pt x="1053118" y="641105"/>
                                </a:lnTo>
                                <a:lnTo>
                                  <a:pt x="1031590" y="655408"/>
                                </a:lnTo>
                                <a:lnTo>
                                  <a:pt x="1010062" y="669711"/>
                                </a:lnTo>
                                <a:lnTo>
                                  <a:pt x="988081" y="683333"/>
                                </a:lnTo>
                                <a:lnTo>
                                  <a:pt x="966099" y="696501"/>
                                </a:lnTo>
                                <a:lnTo>
                                  <a:pt x="943891" y="709442"/>
                                </a:lnTo>
                                <a:lnTo>
                                  <a:pt x="921004" y="721702"/>
                                </a:lnTo>
                                <a:lnTo>
                                  <a:pt x="906954" y="729194"/>
                                </a:lnTo>
                                <a:lnTo>
                                  <a:pt x="892451" y="736232"/>
                                </a:lnTo>
                                <a:lnTo>
                                  <a:pt x="878174" y="743497"/>
                                </a:lnTo>
                                <a:lnTo>
                                  <a:pt x="863671" y="750309"/>
                                </a:lnTo>
                                <a:lnTo>
                                  <a:pt x="848941" y="756893"/>
                                </a:lnTo>
                                <a:lnTo>
                                  <a:pt x="834212" y="763477"/>
                                </a:lnTo>
                                <a:lnTo>
                                  <a:pt x="819482" y="769834"/>
                                </a:lnTo>
                                <a:lnTo>
                                  <a:pt x="804526" y="775736"/>
                                </a:lnTo>
                                <a:lnTo>
                                  <a:pt x="789569" y="781866"/>
                                </a:lnTo>
                                <a:lnTo>
                                  <a:pt x="774613" y="787542"/>
                                </a:lnTo>
                                <a:lnTo>
                                  <a:pt x="759430" y="793218"/>
                                </a:lnTo>
                                <a:lnTo>
                                  <a:pt x="744247" y="798440"/>
                                </a:lnTo>
                                <a:lnTo>
                                  <a:pt x="729064" y="803435"/>
                                </a:lnTo>
                                <a:lnTo>
                                  <a:pt x="713655" y="808657"/>
                                </a:lnTo>
                                <a:lnTo>
                                  <a:pt x="698472" y="813197"/>
                                </a:lnTo>
                                <a:lnTo>
                                  <a:pt x="682609" y="817965"/>
                                </a:lnTo>
                                <a:lnTo>
                                  <a:pt x="667199" y="822279"/>
                                </a:lnTo>
                                <a:lnTo>
                                  <a:pt x="651563" y="826365"/>
                                </a:lnTo>
                                <a:lnTo>
                                  <a:pt x="635701" y="830452"/>
                                </a:lnTo>
                                <a:lnTo>
                                  <a:pt x="620064" y="834084"/>
                                </a:lnTo>
                                <a:lnTo>
                                  <a:pt x="604202" y="837717"/>
                                </a:lnTo>
                                <a:lnTo>
                                  <a:pt x="588112" y="841350"/>
                                </a:lnTo>
                                <a:lnTo>
                                  <a:pt x="572249" y="844528"/>
                                </a:lnTo>
                                <a:lnTo>
                                  <a:pt x="555933" y="847479"/>
                                </a:lnTo>
                                <a:lnTo>
                                  <a:pt x="539618" y="850431"/>
                                </a:lnTo>
                                <a:lnTo>
                                  <a:pt x="523528" y="852928"/>
                                </a:lnTo>
                                <a:lnTo>
                                  <a:pt x="507212" y="855653"/>
                                </a:lnTo>
                                <a:lnTo>
                                  <a:pt x="490896" y="857923"/>
                                </a:lnTo>
                                <a:lnTo>
                                  <a:pt x="474353" y="859966"/>
                                </a:lnTo>
                                <a:lnTo>
                                  <a:pt x="458037" y="861783"/>
                                </a:lnTo>
                                <a:lnTo>
                                  <a:pt x="441268" y="863372"/>
                                </a:lnTo>
                                <a:lnTo>
                                  <a:pt x="424726" y="864961"/>
                                </a:lnTo>
                                <a:lnTo>
                                  <a:pt x="419287" y="865188"/>
                                </a:lnTo>
                                <a:lnTo>
                                  <a:pt x="414075" y="864734"/>
                                </a:lnTo>
                                <a:lnTo>
                                  <a:pt x="409089" y="863826"/>
                                </a:lnTo>
                                <a:lnTo>
                                  <a:pt x="404104" y="862464"/>
                                </a:lnTo>
                                <a:lnTo>
                                  <a:pt x="400252" y="861329"/>
                                </a:lnTo>
                                <a:lnTo>
                                  <a:pt x="396626" y="859739"/>
                                </a:lnTo>
                                <a:lnTo>
                                  <a:pt x="393227" y="857923"/>
                                </a:lnTo>
                                <a:lnTo>
                                  <a:pt x="389827" y="855880"/>
                                </a:lnTo>
                                <a:lnTo>
                                  <a:pt x="386882" y="853609"/>
                                </a:lnTo>
                                <a:lnTo>
                                  <a:pt x="383936" y="850885"/>
                                </a:lnTo>
                                <a:lnTo>
                                  <a:pt x="381216" y="848161"/>
                                </a:lnTo>
                                <a:lnTo>
                                  <a:pt x="378497" y="845209"/>
                                </a:lnTo>
                                <a:lnTo>
                                  <a:pt x="376231" y="842258"/>
                                </a:lnTo>
                                <a:lnTo>
                                  <a:pt x="374191" y="838852"/>
                                </a:lnTo>
                                <a:lnTo>
                                  <a:pt x="372378" y="835447"/>
                                </a:lnTo>
                                <a:lnTo>
                                  <a:pt x="370566" y="831814"/>
                                </a:lnTo>
                                <a:lnTo>
                                  <a:pt x="369206" y="827955"/>
                                </a:lnTo>
                                <a:lnTo>
                                  <a:pt x="368299" y="824095"/>
                                </a:lnTo>
                                <a:lnTo>
                                  <a:pt x="367620" y="820008"/>
                                </a:lnTo>
                                <a:lnTo>
                                  <a:pt x="366940" y="815922"/>
                                </a:lnTo>
                                <a:lnTo>
                                  <a:pt x="366713" y="810473"/>
                                </a:lnTo>
                                <a:lnTo>
                                  <a:pt x="367167" y="805024"/>
                                </a:lnTo>
                                <a:lnTo>
                                  <a:pt x="368073" y="799802"/>
                                </a:lnTo>
                                <a:lnTo>
                                  <a:pt x="369206" y="795034"/>
                                </a:lnTo>
                                <a:lnTo>
                                  <a:pt x="371472" y="790040"/>
                                </a:lnTo>
                                <a:lnTo>
                                  <a:pt x="373738" y="785272"/>
                                </a:lnTo>
                                <a:lnTo>
                                  <a:pt x="376231" y="780958"/>
                                </a:lnTo>
                                <a:lnTo>
                                  <a:pt x="379403" y="776872"/>
                                </a:lnTo>
                                <a:lnTo>
                                  <a:pt x="383029" y="773239"/>
                                </a:lnTo>
                                <a:lnTo>
                                  <a:pt x="386882" y="769607"/>
                                </a:lnTo>
                                <a:lnTo>
                                  <a:pt x="390961" y="766882"/>
                                </a:lnTo>
                                <a:lnTo>
                                  <a:pt x="395266" y="763931"/>
                                </a:lnTo>
                                <a:lnTo>
                                  <a:pt x="400252" y="761887"/>
                                </a:lnTo>
                                <a:lnTo>
                                  <a:pt x="405237" y="760071"/>
                                </a:lnTo>
                                <a:lnTo>
                                  <a:pt x="410222" y="758709"/>
                                </a:lnTo>
                                <a:lnTo>
                                  <a:pt x="415661" y="758255"/>
                                </a:lnTo>
                                <a:lnTo>
                                  <a:pt x="431071" y="756666"/>
                                </a:lnTo>
                                <a:lnTo>
                                  <a:pt x="446027" y="755076"/>
                                </a:lnTo>
                                <a:lnTo>
                                  <a:pt x="461210" y="753714"/>
                                </a:lnTo>
                                <a:lnTo>
                                  <a:pt x="476166" y="751898"/>
                                </a:lnTo>
                                <a:lnTo>
                                  <a:pt x="491123" y="749854"/>
                                </a:lnTo>
                                <a:lnTo>
                                  <a:pt x="506079" y="747357"/>
                                </a:lnTo>
                                <a:lnTo>
                                  <a:pt x="521035" y="745087"/>
                                </a:lnTo>
                                <a:lnTo>
                                  <a:pt x="535765" y="742589"/>
                                </a:lnTo>
                                <a:lnTo>
                                  <a:pt x="550495" y="739638"/>
                                </a:lnTo>
                                <a:lnTo>
                                  <a:pt x="565224" y="736913"/>
                                </a:lnTo>
                                <a:lnTo>
                                  <a:pt x="579728" y="733735"/>
                                </a:lnTo>
                                <a:lnTo>
                                  <a:pt x="594231" y="730329"/>
                                </a:lnTo>
                                <a:lnTo>
                                  <a:pt x="608734" y="726697"/>
                                </a:lnTo>
                                <a:lnTo>
                                  <a:pt x="623010" y="723064"/>
                                </a:lnTo>
                                <a:lnTo>
                                  <a:pt x="637287" y="719432"/>
                                </a:lnTo>
                                <a:lnTo>
                                  <a:pt x="651563" y="715345"/>
                                </a:lnTo>
                                <a:lnTo>
                                  <a:pt x="665613" y="711259"/>
                                </a:lnTo>
                                <a:lnTo>
                                  <a:pt x="679890" y="706945"/>
                                </a:lnTo>
                                <a:lnTo>
                                  <a:pt x="693713" y="702404"/>
                                </a:lnTo>
                                <a:lnTo>
                                  <a:pt x="707763" y="697864"/>
                                </a:lnTo>
                                <a:lnTo>
                                  <a:pt x="721586" y="692869"/>
                                </a:lnTo>
                                <a:lnTo>
                                  <a:pt x="735183" y="687874"/>
                                </a:lnTo>
                                <a:lnTo>
                                  <a:pt x="749233" y="682652"/>
                                </a:lnTo>
                                <a:lnTo>
                                  <a:pt x="762603" y="677430"/>
                                </a:lnTo>
                                <a:lnTo>
                                  <a:pt x="776199" y="671755"/>
                                </a:lnTo>
                                <a:lnTo>
                                  <a:pt x="789569" y="666079"/>
                                </a:lnTo>
                                <a:lnTo>
                                  <a:pt x="803166" y="660176"/>
                                </a:lnTo>
                                <a:lnTo>
                                  <a:pt x="816536" y="654273"/>
                                </a:lnTo>
                                <a:lnTo>
                                  <a:pt x="829679" y="648143"/>
                                </a:lnTo>
                                <a:lnTo>
                                  <a:pt x="842823" y="641559"/>
                                </a:lnTo>
                                <a:lnTo>
                                  <a:pt x="855966" y="634975"/>
                                </a:lnTo>
                                <a:lnTo>
                                  <a:pt x="868883" y="628164"/>
                                </a:lnTo>
                                <a:lnTo>
                                  <a:pt x="889505" y="617039"/>
                                </a:lnTo>
                                <a:lnTo>
                                  <a:pt x="910126" y="605460"/>
                                </a:lnTo>
                                <a:lnTo>
                                  <a:pt x="930068" y="593655"/>
                                </a:lnTo>
                                <a:lnTo>
                                  <a:pt x="950237" y="580941"/>
                                </a:lnTo>
                                <a:lnTo>
                                  <a:pt x="970178" y="568000"/>
                                </a:lnTo>
                                <a:lnTo>
                                  <a:pt x="989667" y="554832"/>
                                </a:lnTo>
                                <a:lnTo>
                                  <a:pt x="1008929" y="540982"/>
                                </a:lnTo>
                                <a:lnTo>
                                  <a:pt x="1027964" y="526906"/>
                                </a:lnTo>
                                <a:lnTo>
                                  <a:pt x="1046773" y="512149"/>
                                </a:lnTo>
                                <a:lnTo>
                                  <a:pt x="1065355" y="497165"/>
                                </a:lnTo>
                                <a:lnTo>
                                  <a:pt x="1083937" y="481726"/>
                                </a:lnTo>
                                <a:lnTo>
                                  <a:pt x="1102066" y="466061"/>
                                </a:lnTo>
                                <a:lnTo>
                                  <a:pt x="1119742" y="449714"/>
                                </a:lnTo>
                                <a:lnTo>
                                  <a:pt x="1137644" y="433141"/>
                                </a:lnTo>
                                <a:lnTo>
                                  <a:pt x="1154866" y="416113"/>
                                </a:lnTo>
                                <a:lnTo>
                                  <a:pt x="1171862" y="398859"/>
                                </a:lnTo>
                                <a:lnTo>
                                  <a:pt x="1184779" y="385236"/>
                                </a:lnTo>
                                <a:lnTo>
                                  <a:pt x="1197469" y="371841"/>
                                </a:lnTo>
                                <a:lnTo>
                                  <a:pt x="1209480" y="358219"/>
                                </a:lnTo>
                                <a:lnTo>
                                  <a:pt x="1221037" y="344597"/>
                                </a:lnTo>
                                <a:lnTo>
                                  <a:pt x="1232367" y="331429"/>
                                </a:lnTo>
                                <a:lnTo>
                                  <a:pt x="1243245" y="318261"/>
                                </a:lnTo>
                                <a:lnTo>
                                  <a:pt x="1253895" y="305093"/>
                                </a:lnTo>
                                <a:lnTo>
                                  <a:pt x="1263866" y="292606"/>
                                </a:lnTo>
                                <a:lnTo>
                                  <a:pt x="1273384" y="279665"/>
                                </a:lnTo>
                                <a:lnTo>
                                  <a:pt x="1282675" y="267178"/>
                                </a:lnTo>
                                <a:lnTo>
                                  <a:pt x="1291739" y="255145"/>
                                </a:lnTo>
                                <a:lnTo>
                                  <a:pt x="1300124" y="242886"/>
                                </a:lnTo>
                                <a:lnTo>
                                  <a:pt x="1308282" y="231307"/>
                                </a:lnTo>
                                <a:lnTo>
                                  <a:pt x="1316213" y="219728"/>
                                </a:lnTo>
                                <a:lnTo>
                                  <a:pt x="1330263" y="197706"/>
                                </a:lnTo>
                                <a:lnTo>
                                  <a:pt x="1107958" y="281027"/>
                                </a:lnTo>
                                <a:lnTo>
                                  <a:pt x="1102746" y="282390"/>
                                </a:lnTo>
                                <a:lnTo>
                                  <a:pt x="1097534" y="283525"/>
                                </a:lnTo>
                                <a:lnTo>
                                  <a:pt x="1092322" y="283979"/>
                                </a:lnTo>
                                <a:lnTo>
                                  <a:pt x="1087110" y="283979"/>
                                </a:lnTo>
                                <a:lnTo>
                                  <a:pt x="1081898" y="283752"/>
                                </a:lnTo>
                                <a:lnTo>
                                  <a:pt x="1076686" y="282844"/>
                                </a:lnTo>
                                <a:lnTo>
                                  <a:pt x="1071927" y="281255"/>
                                </a:lnTo>
                                <a:lnTo>
                                  <a:pt x="1067168" y="279438"/>
                                </a:lnTo>
                                <a:lnTo>
                                  <a:pt x="1062636" y="277168"/>
                                </a:lnTo>
                                <a:lnTo>
                                  <a:pt x="1058103" y="274216"/>
                                </a:lnTo>
                                <a:lnTo>
                                  <a:pt x="1054251" y="270811"/>
                                </a:lnTo>
                                <a:lnTo>
                                  <a:pt x="1050399" y="267178"/>
                                </a:lnTo>
                                <a:lnTo>
                                  <a:pt x="1047226" y="263319"/>
                                </a:lnTo>
                                <a:lnTo>
                                  <a:pt x="1044054" y="259005"/>
                                </a:lnTo>
                                <a:lnTo>
                                  <a:pt x="1041561" y="254237"/>
                                </a:lnTo>
                                <a:lnTo>
                                  <a:pt x="1039295" y="249470"/>
                                </a:lnTo>
                                <a:lnTo>
                                  <a:pt x="1037482" y="244021"/>
                                </a:lnTo>
                                <a:lnTo>
                                  <a:pt x="1036575" y="238799"/>
                                </a:lnTo>
                                <a:lnTo>
                                  <a:pt x="1036122" y="233350"/>
                                </a:lnTo>
                                <a:lnTo>
                                  <a:pt x="1036122" y="228355"/>
                                </a:lnTo>
                                <a:lnTo>
                                  <a:pt x="1036349" y="223134"/>
                                </a:lnTo>
                                <a:lnTo>
                                  <a:pt x="1037255" y="218139"/>
                                </a:lnTo>
                                <a:lnTo>
                                  <a:pt x="1038841" y="213144"/>
                                </a:lnTo>
                                <a:lnTo>
                                  <a:pt x="1040654" y="208376"/>
                                </a:lnTo>
                                <a:lnTo>
                                  <a:pt x="1042920" y="203836"/>
                                </a:lnTo>
                                <a:lnTo>
                                  <a:pt x="1045866" y="199295"/>
                                </a:lnTo>
                                <a:lnTo>
                                  <a:pt x="1049266" y="195435"/>
                                </a:lnTo>
                                <a:lnTo>
                                  <a:pt x="1052891" y="191576"/>
                                </a:lnTo>
                                <a:lnTo>
                                  <a:pt x="1056744" y="188170"/>
                                </a:lnTo>
                                <a:lnTo>
                                  <a:pt x="1061049" y="185219"/>
                                </a:lnTo>
                                <a:lnTo>
                                  <a:pt x="1065582" y="182494"/>
                                </a:lnTo>
                                <a:lnTo>
                                  <a:pt x="1070567" y="180451"/>
                                </a:lnTo>
                                <a:lnTo>
                                  <a:pt x="1443569" y="41279"/>
                                </a:lnTo>
                                <a:lnTo>
                                  <a:pt x="1446288" y="40370"/>
                                </a:lnTo>
                                <a:lnTo>
                                  <a:pt x="1449461" y="39462"/>
                                </a:lnTo>
                                <a:lnTo>
                                  <a:pt x="1452633" y="38781"/>
                                </a:lnTo>
                                <a:lnTo>
                                  <a:pt x="1455579" y="38327"/>
                                </a:lnTo>
                                <a:lnTo>
                                  <a:pt x="1458752" y="38100"/>
                                </a:lnTo>
                                <a:close/>
                                <a:moveTo>
                                  <a:pt x="102528" y="0"/>
                                </a:moveTo>
                                <a:lnTo>
                                  <a:pt x="107971" y="454"/>
                                </a:lnTo>
                                <a:lnTo>
                                  <a:pt x="113189" y="681"/>
                                </a:lnTo>
                                <a:lnTo>
                                  <a:pt x="118406" y="1361"/>
                                </a:lnTo>
                                <a:lnTo>
                                  <a:pt x="123169" y="2268"/>
                                </a:lnTo>
                                <a:lnTo>
                                  <a:pt x="128386" y="3403"/>
                                </a:lnTo>
                                <a:lnTo>
                                  <a:pt x="133376" y="4764"/>
                                </a:lnTo>
                                <a:lnTo>
                                  <a:pt x="137913" y="6578"/>
                                </a:lnTo>
                                <a:lnTo>
                                  <a:pt x="142450" y="8393"/>
                                </a:lnTo>
                                <a:lnTo>
                                  <a:pt x="147213" y="10434"/>
                                </a:lnTo>
                                <a:lnTo>
                                  <a:pt x="151523" y="12476"/>
                                </a:lnTo>
                                <a:lnTo>
                                  <a:pt x="156059" y="14971"/>
                                </a:lnTo>
                                <a:lnTo>
                                  <a:pt x="160143" y="17693"/>
                                </a:lnTo>
                                <a:lnTo>
                                  <a:pt x="164225" y="20642"/>
                                </a:lnTo>
                                <a:lnTo>
                                  <a:pt x="168082" y="23590"/>
                                </a:lnTo>
                                <a:lnTo>
                                  <a:pt x="171711" y="26993"/>
                                </a:lnTo>
                                <a:lnTo>
                                  <a:pt x="175340" y="30169"/>
                                </a:lnTo>
                                <a:lnTo>
                                  <a:pt x="178743" y="33798"/>
                                </a:lnTo>
                                <a:lnTo>
                                  <a:pt x="181918" y="37427"/>
                                </a:lnTo>
                                <a:lnTo>
                                  <a:pt x="185094" y="41510"/>
                                </a:lnTo>
                                <a:lnTo>
                                  <a:pt x="188043" y="45593"/>
                                </a:lnTo>
                                <a:lnTo>
                                  <a:pt x="190538" y="49676"/>
                                </a:lnTo>
                                <a:lnTo>
                                  <a:pt x="193033" y="53986"/>
                                </a:lnTo>
                                <a:lnTo>
                                  <a:pt x="195074" y="58296"/>
                                </a:lnTo>
                                <a:lnTo>
                                  <a:pt x="197343" y="63059"/>
                                </a:lnTo>
                                <a:lnTo>
                                  <a:pt x="199157" y="67596"/>
                                </a:lnTo>
                                <a:lnTo>
                                  <a:pt x="200745" y="72359"/>
                                </a:lnTo>
                                <a:lnTo>
                                  <a:pt x="202106" y="77122"/>
                                </a:lnTo>
                                <a:lnTo>
                                  <a:pt x="203467" y="82340"/>
                                </a:lnTo>
                                <a:lnTo>
                                  <a:pt x="204148" y="87330"/>
                                </a:lnTo>
                                <a:lnTo>
                                  <a:pt x="205055" y="92320"/>
                                </a:lnTo>
                                <a:lnTo>
                                  <a:pt x="205282" y="97537"/>
                                </a:lnTo>
                                <a:lnTo>
                                  <a:pt x="205509" y="102981"/>
                                </a:lnTo>
                                <a:lnTo>
                                  <a:pt x="205509" y="2092965"/>
                                </a:lnTo>
                                <a:lnTo>
                                  <a:pt x="2195719" y="2092965"/>
                                </a:lnTo>
                                <a:lnTo>
                                  <a:pt x="2201163" y="2093192"/>
                                </a:lnTo>
                                <a:lnTo>
                                  <a:pt x="2206380" y="2093419"/>
                                </a:lnTo>
                                <a:lnTo>
                                  <a:pt x="2211597" y="2094326"/>
                                </a:lnTo>
                                <a:lnTo>
                                  <a:pt x="2216587" y="2095233"/>
                                </a:lnTo>
                                <a:lnTo>
                                  <a:pt x="2221578" y="2096367"/>
                                </a:lnTo>
                                <a:lnTo>
                                  <a:pt x="2226568" y="2097501"/>
                                </a:lnTo>
                                <a:lnTo>
                                  <a:pt x="2231105" y="2099316"/>
                                </a:lnTo>
                                <a:lnTo>
                                  <a:pt x="2235868" y="2101131"/>
                                </a:lnTo>
                                <a:lnTo>
                                  <a:pt x="2240405" y="2103172"/>
                                </a:lnTo>
                                <a:lnTo>
                                  <a:pt x="2244714" y="2105667"/>
                                </a:lnTo>
                                <a:lnTo>
                                  <a:pt x="2249251" y="2107936"/>
                                </a:lnTo>
                                <a:lnTo>
                                  <a:pt x="2253334" y="2110658"/>
                                </a:lnTo>
                                <a:lnTo>
                                  <a:pt x="2257417" y="2113606"/>
                                </a:lnTo>
                                <a:lnTo>
                                  <a:pt x="2261273" y="2116328"/>
                                </a:lnTo>
                                <a:lnTo>
                                  <a:pt x="2264902" y="2119731"/>
                                </a:lnTo>
                                <a:lnTo>
                                  <a:pt x="2268532" y="2123133"/>
                                </a:lnTo>
                                <a:lnTo>
                                  <a:pt x="2271934" y="2126763"/>
                                </a:lnTo>
                                <a:lnTo>
                                  <a:pt x="2275337" y="2130619"/>
                                </a:lnTo>
                                <a:lnTo>
                                  <a:pt x="2278285" y="2134475"/>
                                </a:lnTo>
                                <a:lnTo>
                                  <a:pt x="2281234" y="2138331"/>
                                </a:lnTo>
                                <a:lnTo>
                                  <a:pt x="2283729" y="2142414"/>
                                </a:lnTo>
                                <a:lnTo>
                                  <a:pt x="2286224" y="2146724"/>
                                </a:lnTo>
                                <a:lnTo>
                                  <a:pt x="2288720" y="2151260"/>
                                </a:lnTo>
                                <a:lnTo>
                                  <a:pt x="2290761" y="2155797"/>
                                </a:lnTo>
                                <a:lnTo>
                                  <a:pt x="2292576" y="2160560"/>
                                </a:lnTo>
                                <a:lnTo>
                                  <a:pt x="2294164" y="2165324"/>
                                </a:lnTo>
                                <a:lnTo>
                                  <a:pt x="2295298" y="2170087"/>
                                </a:lnTo>
                                <a:lnTo>
                                  <a:pt x="2296659" y="2175304"/>
                                </a:lnTo>
                                <a:lnTo>
                                  <a:pt x="2297339" y="2180068"/>
                                </a:lnTo>
                                <a:lnTo>
                                  <a:pt x="2298246" y="2185285"/>
                                </a:lnTo>
                                <a:lnTo>
                                  <a:pt x="2298473" y="2190729"/>
                                </a:lnTo>
                                <a:lnTo>
                                  <a:pt x="2298700" y="2195946"/>
                                </a:lnTo>
                                <a:lnTo>
                                  <a:pt x="2298473" y="2201163"/>
                                </a:lnTo>
                                <a:lnTo>
                                  <a:pt x="2298246" y="2206380"/>
                                </a:lnTo>
                                <a:lnTo>
                                  <a:pt x="2297339" y="2211597"/>
                                </a:lnTo>
                                <a:lnTo>
                                  <a:pt x="2296659" y="2216361"/>
                                </a:lnTo>
                                <a:lnTo>
                                  <a:pt x="2295298" y="2221578"/>
                                </a:lnTo>
                                <a:lnTo>
                                  <a:pt x="2294164" y="2226568"/>
                                </a:lnTo>
                                <a:lnTo>
                                  <a:pt x="2292576" y="2231105"/>
                                </a:lnTo>
                                <a:lnTo>
                                  <a:pt x="2290761" y="2235868"/>
                                </a:lnTo>
                                <a:lnTo>
                                  <a:pt x="2288720" y="2240405"/>
                                </a:lnTo>
                                <a:lnTo>
                                  <a:pt x="2286224" y="2244941"/>
                                </a:lnTo>
                                <a:lnTo>
                                  <a:pt x="2283729" y="2249251"/>
                                </a:lnTo>
                                <a:lnTo>
                                  <a:pt x="2281234" y="2253334"/>
                                </a:lnTo>
                                <a:lnTo>
                                  <a:pt x="2278285" y="2257417"/>
                                </a:lnTo>
                                <a:lnTo>
                                  <a:pt x="2275337" y="2261273"/>
                                </a:lnTo>
                                <a:lnTo>
                                  <a:pt x="2271934" y="2264902"/>
                                </a:lnTo>
                                <a:lnTo>
                                  <a:pt x="2268532" y="2268532"/>
                                </a:lnTo>
                                <a:lnTo>
                                  <a:pt x="2264902" y="2271934"/>
                                </a:lnTo>
                                <a:lnTo>
                                  <a:pt x="2261273" y="2275337"/>
                                </a:lnTo>
                                <a:lnTo>
                                  <a:pt x="2257417" y="2278059"/>
                                </a:lnTo>
                                <a:lnTo>
                                  <a:pt x="2253334" y="2281234"/>
                                </a:lnTo>
                                <a:lnTo>
                                  <a:pt x="2249251" y="2283729"/>
                                </a:lnTo>
                                <a:lnTo>
                                  <a:pt x="2244714" y="2286451"/>
                                </a:lnTo>
                                <a:lnTo>
                                  <a:pt x="2240405" y="2288493"/>
                                </a:lnTo>
                                <a:lnTo>
                                  <a:pt x="2235868" y="2290534"/>
                                </a:lnTo>
                                <a:lnTo>
                                  <a:pt x="2231105" y="2292349"/>
                                </a:lnTo>
                                <a:lnTo>
                                  <a:pt x="2226568" y="2294164"/>
                                </a:lnTo>
                                <a:lnTo>
                                  <a:pt x="2221578" y="2295298"/>
                                </a:lnTo>
                                <a:lnTo>
                                  <a:pt x="2216587" y="2296659"/>
                                </a:lnTo>
                                <a:lnTo>
                                  <a:pt x="2211597" y="2297566"/>
                                </a:lnTo>
                                <a:lnTo>
                                  <a:pt x="2206380" y="2298246"/>
                                </a:lnTo>
                                <a:lnTo>
                                  <a:pt x="2201163" y="2298473"/>
                                </a:lnTo>
                                <a:lnTo>
                                  <a:pt x="2195719" y="2298700"/>
                                </a:lnTo>
                                <a:lnTo>
                                  <a:pt x="102528" y="2298700"/>
                                </a:lnTo>
                                <a:lnTo>
                                  <a:pt x="97310" y="2298473"/>
                                </a:lnTo>
                                <a:lnTo>
                                  <a:pt x="92093" y="2298246"/>
                                </a:lnTo>
                                <a:lnTo>
                                  <a:pt x="86876" y="2297566"/>
                                </a:lnTo>
                                <a:lnTo>
                                  <a:pt x="81886" y="2296659"/>
                                </a:lnTo>
                                <a:lnTo>
                                  <a:pt x="77122" y="2295298"/>
                                </a:lnTo>
                                <a:lnTo>
                                  <a:pt x="72132" y="2294164"/>
                                </a:lnTo>
                                <a:lnTo>
                                  <a:pt x="67142" y="2292349"/>
                                </a:lnTo>
                                <a:lnTo>
                                  <a:pt x="62605" y="2290534"/>
                                </a:lnTo>
                                <a:lnTo>
                                  <a:pt x="57842" y="2288493"/>
                                </a:lnTo>
                                <a:lnTo>
                                  <a:pt x="53532" y="2286451"/>
                                </a:lnTo>
                                <a:lnTo>
                                  <a:pt x="49449" y="2283729"/>
                                </a:lnTo>
                                <a:lnTo>
                                  <a:pt x="45139" y="2281234"/>
                                </a:lnTo>
                                <a:lnTo>
                                  <a:pt x="41283" y="2278059"/>
                                </a:lnTo>
                                <a:lnTo>
                                  <a:pt x="37200" y="2275337"/>
                                </a:lnTo>
                                <a:lnTo>
                                  <a:pt x="33344" y="2271934"/>
                                </a:lnTo>
                                <a:lnTo>
                                  <a:pt x="29715" y="2268532"/>
                                </a:lnTo>
                                <a:lnTo>
                                  <a:pt x="26539" y="2264902"/>
                                </a:lnTo>
                                <a:lnTo>
                                  <a:pt x="23364" y="2261273"/>
                                </a:lnTo>
                                <a:lnTo>
                                  <a:pt x="20188" y="2257417"/>
                                </a:lnTo>
                                <a:lnTo>
                                  <a:pt x="17466" y="2253334"/>
                                </a:lnTo>
                                <a:lnTo>
                                  <a:pt x="14517" y="2249251"/>
                                </a:lnTo>
                                <a:lnTo>
                                  <a:pt x="12249" y="2244941"/>
                                </a:lnTo>
                                <a:lnTo>
                                  <a:pt x="9981" y="2240405"/>
                                </a:lnTo>
                                <a:lnTo>
                                  <a:pt x="7939" y="2235868"/>
                                </a:lnTo>
                                <a:lnTo>
                                  <a:pt x="6125" y="2231105"/>
                                </a:lnTo>
                                <a:lnTo>
                                  <a:pt x="4537" y="2226568"/>
                                </a:lnTo>
                                <a:lnTo>
                                  <a:pt x="2949" y="2221578"/>
                                </a:lnTo>
                                <a:lnTo>
                                  <a:pt x="2042" y="2216361"/>
                                </a:lnTo>
                                <a:lnTo>
                                  <a:pt x="907" y="2211597"/>
                                </a:lnTo>
                                <a:lnTo>
                                  <a:pt x="454" y="2206380"/>
                                </a:lnTo>
                                <a:lnTo>
                                  <a:pt x="0" y="2201163"/>
                                </a:lnTo>
                                <a:lnTo>
                                  <a:pt x="0" y="2195946"/>
                                </a:lnTo>
                                <a:lnTo>
                                  <a:pt x="0" y="102981"/>
                                </a:lnTo>
                                <a:lnTo>
                                  <a:pt x="0" y="97537"/>
                                </a:lnTo>
                                <a:lnTo>
                                  <a:pt x="454" y="92320"/>
                                </a:lnTo>
                                <a:lnTo>
                                  <a:pt x="907" y="87330"/>
                                </a:lnTo>
                                <a:lnTo>
                                  <a:pt x="2042" y="82340"/>
                                </a:lnTo>
                                <a:lnTo>
                                  <a:pt x="2949" y="77122"/>
                                </a:lnTo>
                                <a:lnTo>
                                  <a:pt x="4537" y="72359"/>
                                </a:lnTo>
                                <a:lnTo>
                                  <a:pt x="6125" y="67596"/>
                                </a:lnTo>
                                <a:lnTo>
                                  <a:pt x="7939" y="63059"/>
                                </a:lnTo>
                                <a:lnTo>
                                  <a:pt x="9981" y="58296"/>
                                </a:lnTo>
                                <a:lnTo>
                                  <a:pt x="12249" y="53986"/>
                                </a:lnTo>
                                <a:lnTo>
                                  <a:pt x="14517" y="49676"/>
                                </a:lnTo>
                                <a:lnTo>
                                  <a:pt x="17466" y="45593"/>
                                </a:lnTo>
                                <a:lnTo>
                                  <a:pt x="20188" y="41510"/>
                                </a:lnTo>
                                <a:lnTo>
                                  <a:pt x="23364" y="37427"/>
                                </a:lnTo>
                                <a:lnTo>
                                  <a:pt x="26539" y="33798"/>
                                </a:lnTo>
                                <a:lnTo>
                                  <a:pt x="29715" y="30169"/>
                                </a:lnTo>
                                <a:lnTo>
                                  <a:pt x="33344" y="26993"/>
                                </a:lnTo>
                                <a:lnTo>
                                  <a:pt x="37200" y="23590"/>
                                </a:lnTo>
                                <a:lnTo>
                                  <a:pt x="41283" y="20642"/>
                                </a:lnTo>
                                <a:lnTo>
                                  <a:pt x="45139" y="17693"/>
                                </a:lnTo>
                                <a:lnTo>
                                  <a:pt x="49449" y="14971"/>
                                </a:lnTo>
                                <a:lnTo>
                                  <a:pt x="53532" y="12476"/>
                                </a:lnTo>
                                <a:lnTo>
                                  <a:pt x="57842" y="10434"/>
                                </a:lnTo>
                                <a:lnTo>
                                  <a:pt x="62605" y="8393"/>
                                </a:lnTo>
                                <a:lnTo>
                                  <a:pt x="67142" y="6578"/>
                                </a:lnTo>
                                <a:lnTo>
                                  <a:pt x="72132" y="4764"/>
                                </a:lnTo>
                                <a:lnTo>
                                  <a:pt x="77122" y="3403"/>
                                </a:lnTo>
                                <a:lnTo>
                                  <a:pt x="81886" y="2268"/>
                                </a:lnTo>
                                <a:lnTo>
                                  <a:pt x="86876" y="1361"/>
                                </a:lnTo>
                                <a:lnTo>
                                  <a:pt x="92093" y="681"/>
                                </a:lnTo>
                                <a:lnTo>
                                  <a:pt x="97310" y="454"/>
                                </a:lnTo>
                                <a:lnTo>
                                  <a:pt x="10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234pt;height:34.3pt;width:34.3pt;z-index:251697152;mso-width-relative:page;mso-height-relative:page;" coordorigin="3073,6403" coordsize="686,686" o:gfxdata="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">
                <o:lock v:ext="edit" aspectratio="f"/>
                <v:shape id="_x0000_s1026" o:spid="_x0000_s1026" o:spt="3" type="#_x0000_t3" style="position:absolute;left:3073;top:6403;height:686;width:686;v-text-anchor:middle;" fillcolor="#FFFFFF" filled="t" stroked="t" coordsize="21600,21600" o:gfxdata="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29P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64;top:6494;height:504;width:504;v-text-anchor:middle;" fillcolor="#3195C7" filled="t" stroked="t" coordsize="21600,21600" o:gfxdata="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0gkar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KSO_Shape" o:spid="_x0000_s1026" o:spt="100" style="position:absolute;left:3289;top:6615;height:266;width:266;v-text-anchor:middle;" fillcolor="#FFFFFF" filled="t" stroked="f" coordsize="2298700,2298700" o:gfxdata="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LAiG5AAAA2wAA&#10;AA8AAAAAAAAAAQAgAAAAIgAAAGRycy9kb3ducmV2LnhtbFBLAQIUABQAAAAIAIdO4kAzLwWeOwAA&#10;ADkAAAAQAAAAAAAAAAEAIAAAAAgBAABkcnMvc2hhcGV4bWwueG1sUEsFBgAAAAAGAAYAWwEAALID&#10;AAAAAA=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  <v:path o:connectlocs="102,149;104,211;100,216;54,216;50,211;52,150;135,104;180,106;182,211;178,216;132,216;128,211;130,106;253,52;259,55;259,212;255,216;209,215;206,210;209,53;169,4;172,5;174,8;178,58;174,62;168,61;166,58;156,41;140,58;116,77;96,88;78,94;60,98;46,99;43,97;42,91;46,87;61,85;78,81;94,75;114,64;135,46;148,30;125,32;120,29;120,24;167,4;14,0;19,3;23,7;254,242;260,243;264,247;265,253;264,259;261,263;255,265;8,265;3,262;0,257;0,10;2,4;6,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6438265</wp:posOffset>
                </wp:positionV>
                <wp:extent cx="435610" cy="435610"/>
                <wp:effectExtent l="14605" t="14605" r="26035" b="2603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11862"/>
                          <a:chExt cx="686" cy="686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3073" y="11862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4" name="椭圆 14"/>
                        <wps:cNvSpPr/>
                        <wps:spPr>
                          <a:xfrm>
                            <a:off x="3164" y="11953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4" name="KSO_Shape"/>
                        <wps:cNvSpPr/>
                        <wps:spPr bwMode="auto">
                          <a:xfrm>
                            <a:off x="3270" y="12047"/>
                            <a:ext cx="333" cy="327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506.95pt;height:34.3pt;width:34.3pt;z-index:251703296;mso-width-relative:page;mso-height-relative:page;" coordorigin="3073,11862" coordsize="686,686" o:gfxdata="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">
                <o:lock v:ext="edit" aspectratio="f"/>
                <v:shape id="_x0000_s1026" o:spid="_x0000_s1026" o:spt="3" type="#_x0000_t3" style="position:absolute;left:3073;top:11862;height:686;width:686;v-text-anchor:middle;" fillcolor="#FFFFFF" filled="t" stroked="t" coordsize="21600,21600" o:gfxdata="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xGKe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64;top:11953;height:504;width:504;v-text-anchor:middle;" fillcolor="#3195C7" filled="t" stroked="t" coordsize="21600,21600" o:gfxdata="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obweugAAANs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KSO_Shape" o:spid="_x0000_s1026" o:spt="100" style="position:absolute;left:3270;top:12047;height:327;width:333;v-text-anchor:middle;" fillcolor="#FFFFFF" filled="t" stroked="f" coordsize="99,97" o:gfxdata="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Tgj74A&#10;AADbAAAADwAAAAAAAAABACAAAAAiAAAAZHJzL2Rvd25yZXYueG1sUEsBAhQAFAAAAAgAh07iQDMv&#10;BZ47AAAAOQAAABAAAAAAAAAAAQAgAAAADQEAAGRycy9zaGFwZXhtbC54bWxQSwUGAAAAAAYABgBb&#10;AQAAtw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8148320</wp:posOffset>
                </wp:positionV>
                <wp:extent cx="435610" cy="435610"/>
                <wp:effectExtent l="14605" t="14605" r="26035" b="2603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14555"/>
                          <a:chExt cx="686" cy="686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3073" y="14555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3" name="椭圆 23"/>
                        <wps:cNvSpPr/>
                        <wps:spPr>
                          <a:xfrm>
                            <a:off x="3164" y="14646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2" name="KSO_Shape"/>
                        <wps:cNvSpPr/>
                        <wps:spPr bwMode="auto">
                          <a:xfrm>
                            <a:off x="3284" y="14726"/>
                            <a:ext cx="255" cy="323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641.6pt;height:34.3pt;width:34.3pt;z-index:251695104;mso-width-relative:page;mso-height-relative:page;" coordorigin="3073,14555" coordsize="686,686" o:gfxdata="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">
                <o:lock v:ext="edit" aspectratio="f"/>
                <v:shape id="_x0000_s1026" o:spid="_x0000_s1026" o:spt="3" type="#_x0000_t3" style="position:absolute;left:3073;top:14555;height:686;width:686;v-text-anchor:middle;" fillcolor="#FFFFFF" filled="t" stroked="t" coordsize="21600,21600" o:gfxdata="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C6M1bUAAADaAAAADwAA&#10;AAAAAAABACAAAAAiAAAAZHJzL2Rvd25yZXYueG1sUEsBAhQAFAAAAAgAh07iQDMvBZ47AAAAOQAA&#10;ABAAAAAAAAAAAQAgAAAABAEAAGRycy9zaGFwZXhtbC54bWxQSwUGAAAAAAYABgBbAQAArgMAAAAA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64;top:14646;height:504;width:504;v-text-anchor:middle;" fillcolor="#3195C7" filled="t" stroked="t" coordsize="21600,21600" o:gfxdata="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Tu174A&#10;AADb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3195C7" miterlimit="8" joinstyle="miter"/>
                  <v:imagedata o:title=""/>
                  <o:lock v:ext="edit" aspectratio="f"/>
                </v:shape>
                <v:shape id="KSO_Shape" o:spid="_x0000_s1026" o:spt="100" style="position:absolute;left:3284;top:14726;height:323;width:255;v-text-anchor:middle;" fillcolor="#FFFFFF" filled="t" stroked="f" coordsize="1679575,2125662" o:gfxdata="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70JT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77,141;97,152;96,158;95,166;98,174;140,255;134,172;136,164;134,157;139,151;159,140;177,141;190,155;202,170;212,186;219,204;225,225;228,248;218,264;188,277;157,285;124,289;90,287;56,280;24,268;0,254;2,230;7,209;14,189;23,172;35,157;48,143;64,130;126,0;140,4;153,11;165,21;173,32;180,46;183,60;183,78;177,95;168,110;156,122;138,131;127,134;114,135;100,133;86,129;75,122;64,111;55,98;50,84;48,67;49,52;54,38;62,26;72,15;85,7;99,2;11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-320040</wp:posOffset>
                </wp:positionV>
                <wp:extent cx="3496945" cy="685800"/>
                <wp:effectExtent l="0" t="0" r="0" b="0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方文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</w:rPr>
                              <w:t>求职意向：银行财务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11.65pt;margin-top:-25.2pt;height:54pt;width:275.35pt;z-index:251664384;mso-width-relative:page;mso-height-relative:page;" filled="f" stroked="f" coordsize="21600,21600" o:gfxdata="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g1QijYAAAACgEAAA8AAAAAAAAAAQAgAAAAIgAAAGRycy9kb3ducmV2&#10;LnhtbFBLAQIUABQAAAAIAIdO4kAn5X2X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195C7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40"/>
                          <w:szCs w:val="40"/>
                          <w:lang w:val="en-US" w:eastAsia="zh-CN"/>
                        </w:rPr>
                        <w:t>方文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</w:rPr>
                        <w:t>求职意向：银行财务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9617075</wp:posOffset>
                </wp:positionV>
                <wp:extent cx="7559675" cy="170815"/>
                <wp:effectExtent l="0" t="0" r="3175" b="6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967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7.25pt;height:13.45pt;width:595.25pt;z-index:251666432;v-text-anchor:middle;mso-width-relative:page;mso-height-relative:page;" fillcolor="#3195C7" filled="t" stroked="f" coordsize="21600,21600" o:gfxdata="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HHyH9oAAAAPAQAADwAAAAAAAAAB&#10;ACAAAAAiAAAAZHJzL2Rvd25yZXYueG1sUEsBAhQAFAAAAAgAh07iQC+xVsrVAQAAgQ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1504315</wp:posOffset>
                </wp:positionV>
                <wp:extent cx="4808220" cy="81534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2012.09-2016.07        华南电子科技大学             财务管理本科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主修课程：管理学，微观经济学，宏观经济学，统计学，管理信息系统，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财务管理，公司理财，经济法，人资管理，市场营销，企业战略管理等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5pt;margin-top:118.45pt;height:64.2pt;width:378.6pt;z-index:251668480;mso-width-relative:page;mso-height-relative:page;" filled="f" stroked="f" coordsize="21600,21600" o:gfxdata="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WZ19NsAAAALAQAADwAAAAAAAAABACAAAAAiAAAAZHJzL2Rvd25yZXYueG1sUEsBAhQAFAAA&#10;AAgAh07iQKKZPRWzAQAAPw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>2012.09-2016.07        华南电子科技大学             财务管理本科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主修课程：管理学，微观经济学，宏观经济学，统计学，管理信息系统，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财务管理，公司理财，经济法，人资管理，市场营销，企业战略管理等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6446520</wp:posOffset>
                </wp:positionV>
                <wp:extent cx="4808220" cy="10566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软件类：熟练掌握PS、PR、AU和Final Cut等软件以及Office办公软件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荣誉类：获得华南大学三等奖学金、华南大学2013-2014年度优秀团员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5pt;margin-top:507.6pt;height:83.2pt;width:378.6pt;z-index:251672576;mso-width-relative:page;mso-height-relative:page;" filled="f" stroked="f" coordsize="21600,21600" o:gfxdata="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QQ/22wAAAA0BAAAPAAAAAAAAAAEAIAAAACIAAABkcnMvZG93bnJldi54bWxQSwECFAAU&#10;AAAACACHTuJAaajhyLUBAABA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 xml:space="preserve">软件类：熟练掌握PS、PR、AU和Final Cut等软件以及Office办公软件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荣誉类：获得华南大学三等奖学金、华南大学2013-2014年度优秀团员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8161020</wp:posOffset>
                </wp:positionV>
                <wp:extent cx="4808220" cy="10566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作为一位职场新人，我以积极主动的工作态度来迎接工作中每一个挑战。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善于沟通，有一定团队协作经验，具备一定的活动策划和组织协调能力。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习惯制定切实可行学习计划，上岗后能积极主动学习岗位所需知识技能。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5pt;margin-top:642.6pt;height:83.2pt;width:378.6pt;z-index:251674624;mso-width-relative:page;mso-height-relative:page;" filled="f" stroked="f" coordsize="21600,21600" o:gfxdata="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MMPsvcAAAADQEAAA8AAAAAAAAAAQAgAAAAIgAAAGRycy9kb3ducmV2LnhtbFBLAQIUABQA&#10;AAAIAIdO4kAnTukWswEAAEADAAAOAAAAAAAAAAEAIAAAACs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作为一位职场新人，我以积极主动的工作态度来迎接工作中每一个挑战。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善于沟通，有一定团队协作经验，具备一定的活动策划和组织协调能力。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习惯制定切实可行学习计划，上岗后能积极主动学习岗位所需知识技能。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1537970</wp:posOffset>
                </wp:positionV>
                <wp:extent cx="1132840" cy="341630"/>
                <wp:effectExtent l="13970" t="0" r="15240" b="1714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4145"/>
                          <a:chExt cx="1784" cy="538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953" y="4163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9" name="矩形 19"/>
                        <wps:cNvSpPr/>
                        <wps:spPr>
                          <a:xfrm>
                            <a:off x="1087" y="4145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pt;margin-top:121.1pt;height:26.9pt;width:89.2pt;z-index:251676672;mso-width-relative:page;mso-height-relative:page;" coordorigin="953,4145" coordsize="1784,538" o:gfxdata="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paw6nbAAAACwEAAA8AAAAAAAAAAQAgAAAAIgAAAGRycy9kb3ducmV2LnhtbFBLAQIUABQAAAAI&#10;AIdO4kDPG4dClQIAAF8GAAAOAAAAAAAAAAEAIAAAACoBAABkcnMvZTJvRG9jLnhtbFBLBQYAAAAA&#10;BgAGAFkBAAAxBgAAAAA=&#10;">
                <o:lock v:ext="edit" aspectratio="f"/>
                <v:rect id="_x0000_s1026" o:spid="_x0000_s1026" o:spt="1" style="position:absolute;left:953;top:4163;height:511;width:1716;v-text-anchor:middle;" filled="f" stroked="t" coordsize="21600,21600" o:gfxdata="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S2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3195C7" miterlimit="8" joinstyle="miter"/>
                  <v:imagedata o:title=""/>
                  <o:lock v:ext="edit" aspectratio="f"/>
                </v:rect>
                <v:rect id="_x0000_s1026" o:spid="_x0000_s1026" o:spt="1" style="position:absolute;left:1087;top:4145;height:539;width:1651;" filled="f" stroked="f" coordsize="21600,21600" o:gfxdata="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HD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3195C7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3029585</wp:posOffset>
                </wp:positionV>
                <wp:extent cx="1132840" cy="341630"/>
                <wp:effectExtent l="13970" t="0" r="1524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6494"/>
                          <a:chExt cx="1784" cy="538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953" y="6500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0" name="矩形 20"/>
                        <wps:cNvSpPr/>
                        <wps:spPr>
                          <a:xfrm>
                            <a:off x="1087" y="6494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pt;margin-top:238.55pt;height:26.9pt;width:89.2pt;z-index:251678720;mso-width-relative:page;mso-height-relative:page;" coordorigin="953,6494" coordsize="1784,538" o:gfxdata="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HaaDs3AAAAAsBAAAPAAAAAAAAAAEAIAAAACIAAABkcnMvZG93bnJldi54bWxQSwECFAAU&#10;AAAACACHTuJALR2E/JgCAABfBgAADgAAAAAAAAABACAAAAArAQAAZHJzL2Uyb0RvYy54bWxQSwUG&#10;AAAAAAYABgBZAQAANQYAAAAA&#10;">
                <o:lock v:ext="edit" aspectratio="f"/>
                <v:rect id="_x0000_s1026" o:spid="_x0000_s1026" o:spt="1" style="position:absolute;left:953;top:6500;height:511;width:1716;v-text-anchor:middle;" filled="f" stroked="t" coordsize="21600,21600" o:gfxdata="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zYgT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3195C7" miterlimit="8" joinstyle="miter"/>
                  <v:imagedata o:title=""/>
                  <o:lock v:ext="edit" aspectratio="f"/>
                </v:rect>
                <v:rect id="_x0000_s1026" o:spid="_x0000_s1026" o:spt="1" style="position:absolute;left:1087;top:6494;height:539;width:1651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3195C7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6496685</wp:posOffset>
                </wp:positionV>
                <wp:extent cx="1132840" cy="341630"/>
                <wp:effectExtent l="13970" t="0" r="15240" b="1143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11954"/>
                          <a:chExt cx="1784" cy="538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953" y="11963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1" name="矩形 21"/>
                        <wps:cNvSpPr/>
                        <wps:spPr>
                          <a:xfrm>
                            <a:off x="1087" y="11954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pt;margin-top:511.55pt;height:26.9pt;width:89.2pt;z-index:251682816;mso-width-relative:page;mso-height-relative:page;" coordorigin="953,11954" coordsize="1784,538" o:gfxdata="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16S4l3AAAAA0BAAAPAAAAAAAAAAEAIAAAACIAAABkcnMvZG93bnJldi54bWxQSwEC&#10;FAAUAAAACACHTuJA7fQ0VJsCAABiBgAADgAAAAAAAAABACAAAAArAQAAZHJzL2Uyb0RvYy54bWxQ&#10;SwUGAAAAAAYABgBZAQAAOAYAAAAA&#10;">
                <o:lock v:ext="edit" aspectratio="f"/>
                <v:rect id="_x0000_s1026" o:spid="_x0000_s1026" o:spt="1" style="position:absolute;left:953;top:11963;height:511;width:1716;v-text-anchor:middle;" filled="f" stroked="t" coordsize="21600,21600" o:gfxdata="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8WZL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195C7" miterlimit="8" joinstyle="miter"/>
                  <v:imagedata o:title=""/>
                  <o:lock v:ext="edit" aspectratio="f"/>
                </v:rect>
                <v:rect id="_x0000_s1026" o:spid="_x0000_s1026" o:spt="1" style="position:absolute;left:1087;top:11954;height:539;width:1651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3195C7"/>
                            <w:kern w:val="24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8207375</wp:posOffset>
                </wp:positionV>
                <wp:extent cx="1132840" cy="341630"/>
                <wp:effectExtent l="13970" t="0" r="15240" b="1143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14648"/>
                          <a:chExt cx="1784" cy="538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953" y="14657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1087" y="14648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pt;margin-top:646.25pt;height:26.9pt;width:89.2pt;z-index:251686912;mso-width-relative:page;mso-height-relative:page;" coordorigin="953,14648" coordsize="1784,538" o:gfxdata="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AHz623AAAAA0BAAAPAAAAAAAAAAEAIAAAACIAAABkcnMvZG93bnJldi54bWxQSwECFAAUAAAA&#10;CACHTuJA0C7xCZUCAABiBgAADgAAAAAAAAABACAAAAArAQAAZHJzL2Uyb0RvYy54bWxQSwUGAAAA&#10;AAYABgBZAQAAMgYAAAAA&#10;">
                <o:lock v:ext="edit" aspectratio="f"/>
                <v:rect id="_x0000_s1026" o:spid="_x0000_s1026" o:spt="1" style="position:absolute;left:953;top:14657;height:511;width:1716;v-text-anchor:middle;" filled="f" stroked="t" coordsize="21600,21600" o:gfxdata="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Oz/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195C7" miterlimit="8" joinstyle="miter"/>
                  <v:imagedata o:title=""/>
                  <o:lock v:ext="edit" aspectratio="f"/>
                </v:rect>
                <v:rect id="_x0000_s1026" o:spid="_x0000_s1026" o:spt="1" style="position:absolute;left:1087;top:14648;height:539;width:1651;" filled="f" stroked="f" coordsize="21600,21600" o:gfxdata="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Z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3195C7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2712085</wp:posOffset>
                </wp:positionV>
                <wp:extent cx="457962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35pt;margin-top:213.55pt;height:0pt;width:360.6pt;z-index:251680768;mso-width-relative:page;mso-height-relative:page;" filled="f" stroked="t" coordsize="21600,21600" o:gfxdata="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Vr7uNcAAAALAQAADwAAAAAAAAABACAAAAAiAAAAZHJz&#10;L2Rvd25yZXYueG1sUEsBAhQAFAAAAAgAh07iQFx7NGrMAQAAdAMAAA4AAAAAAAAAAQAgAAAAJgEA&#10;AGRycy9lMm9Eb2MueG1sUEsFBgAAAAAGAAYAWQEAAGQ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6133465</wp:posOffset>
                </wp:positionV>
                <wp:extent cx="457962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35pt;margin-top:482.95pt;height:0pt;width:360.6pt;z-index:251684864;mso-width-relative:page;mso-height-relative:page;" filled="f" stroked="t" coordsize="21600,21600" o:gfxdata="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2zIJj1gAAAAsBAAAPAAAAAAAAAAEAIAAAACIAAABkcnMv&#10;ZG93bnJldi54bWxQSwECFAAUAAAACACHTuJA3wNfrswBAAB0AwAADgAAAAAAAAABACAAAAAlAQAA&#10;ZHJzL2Uyb0RvYy54bWxQSwUGAAAAAAYABgBZAQAAYwUAAAAA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7907020</wp:posOffset>
                </wp:positionV>
                <wp:extent cx="457962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35pt;margin-top:622.6pt;height:0pt;width:360.6pt;z-index:251688960;mso-width-relative:page;mso-height-relative:page;" filled="f" stroked="t" coordsize="21600,21600" o:gfxdata="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ZIKD9cAAAANAQAADwAAAAAAAAABACAAAAAiAAAAZHJz&#10;L2Rvd25yZXYueG1sUEsBAhQAFAAAAAgAh07iQOMZr4vMAQAAdAMAAA4AAAAAAAAAAQAgAAAAJgEA&#10;AGRycy9lMm9Eb2MueG1sUEsFBgAAAAAGAAYAWQEAAGQ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288290</wp:posOffset>
                </wp:positionV>
                <wp:extent cx="184785" cy="184785"/>
                <wp:effectExtent l="0" t="0" r="5715" b="5715"/>
                <wp:wrapNone/>
                <wp:docPr id="2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276.35pt;margin-top:22.7pt;height:14.55pt;width:14.55pt;z-index:251693056;v-text-anchor:middle;mso-width-relative:page;mso-height-relative:page;" fillcolor="#3195C7" filled="t" stroked="f" coordsize="21600,21600" arcsize="0.166666666666667" o:gfxdata="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teTz9YAAAAJAQAADwAA&#10;AAAAAAABACAAAAAiAAAAZHJzL2Rvd25yZXYueG1sUEsBAhQAFAAAAAgAh07iQL9c16/fAQAAeQMA&#10;AA4AAAAAAAAAAQAgAAAAJQEAAGRycy9lMm9Eb2MueG1sUEsFBgAAAAAGAAYAWQEAAHYFAAAAAA=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324485</wp:posOffset>
                </wp:positionV>
                <wp:extent cx="118110" cy="118110"/>
                <wp:effectExtent l="0" t="0" r="15240" b="1524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841439302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841432183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8.8pt;margin-top:25.55pt;height:9.3pt;width:9.3pt;z-index:251705344;v-text-anchor:middle;mso-width-relative:page;mso-height-relative:page;" fillcolor="#FFFFFF" filled="t" stroked="f" coordsize="5581,5581" o:gfxdata="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0,0;0,0;0,0;0,0;0,0;0,0;0,0;0,0;0,0;0,0;0,0;0,0;0,0;0,0;0,0;0,0;0,0;0,0;0,0;0,0;0,841439302;0,0;0,0;0,0;0,0;841432183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594995</wp:posOffset>
                </wp:positionV>
                <wp:extent cx="184785" cy="184785"/>
                <wp:effectExtent l="0" t="0" r="5715" b="5715"/>
                <wp:wrapNone/>
                <wp:docPr id="35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7" o:spid="_x0000_s1026" o:spt="2" style="position:absolute;left:0pt;margin-left:276.35pt;margin-top:46.85pt;height:14.55pt;width:14.55pt;z-index:251701248;v-text-anchor:middle;mso-width-relative:page;mso-height-relative:page;" fillcolor="#3195C7" filled="t" stroked="f" coordsize="21600,21600" arcsize="0.166666666666667" o:gfxdata="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ToHgdcAAAAKAQAADwAA&#10;AAAAAAABACAAAAAiAAAAZHJzL2Rvd25yZXYueG1sUEsBAhQAFAAAAAgAh07iQCwI1iPeAQAAegMA&#10;AA4AAAAAAAAAAQAgAAAAJgEAAGRycy9lMm9Eb2MueG1sUEsFBgAAAAAGAAYAWQEAAHYFAAAAAA=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620395</wp:posOffset>
                </wp:positionV>
                <wp:extent cx="116205" cy="120015"/>
                <wp:effectExtent l="0" t="0" r="17145" b="1460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001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9.1pt;margin-top:48.85pt;height:9.45pt;width:9.15pt;z-index:251699200;v-text-anchor:middle;mso-width-relative:page;mso-height-relative:page;" fillcolor="#FFFFFF" filled="t" stroked="f" coordsize="90,93" o:gfxdata="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Pgh+OPYAAAACgEAAA8AAAAA&#10;AAAAAQAgAAAAIgAAAGRycy9kb3ducmV2LnhtbFBLAQIUABQAAAAIAIdO4kBr18U9hwQAALgcAAAO&#10;AAAAAAAAAAEAIAAAACcBAABkcnMvZTJvRG9jLnhtbFBLBQYAAAAABgAGAFkBAAAgC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132080</wp:posOffset>
                </wp:positionV>
                <wp:extent cx="1527810" cy="726440"/>
                <wp:effectExtent l="0" t="0" r="0" b="0"/>
                <wp:wrapNone/>
                <wp:docPr id="39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152 0000 0000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299.8pt;margin-top:10.4pt;height:57.2pt;width:120.3pt;z-index:251707392;mso-width-relative:page;mso-height-relative:page;" filled="f" stroked="f" coordsize="21600,21600" o:gfxdata="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/vX/U1wAAAAoBAAAPAAAAAAAAAAEAIAAAACIAAABkcnMvZG93bnJl&#10;di54bWxQSwECFAAUAAAACACHTuJAD86n/8UBAABX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152 0000 0000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593090</wp:posOffset>
                </wp:positionV>
                <wp:extent cx="184785" cy="184785"/>
                <wp:effectExtent l="0" t="0" r="5715" b="5715"/>
                <wp:wrapNone/>
                <wp:docPr id="37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26" o:spt="2" style="position:absolute;left:0pt;margin-left:121.45pt;margin-top:46.7pt;height:14.55pt;width:14.55pt;z-index:251709440;v-text-anchor:middle;mso-width-relative:page;mso-height-relative:page;" fillcolor="#3195C7" filled="t" stroked="f" coordsize="21600,21600" arcsize="0.166666666666667" o:gfxdata="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BoVW9YAAAAKAQAADwAA&#10;AAAAAAABACAAAAAiAAAAZHJzL2Rvd25yZXYueG1sUEsBAhQAFAAAAAgAh07iQJSZF8ffAQAAegMA&#10;AA4AAAAAAAAAAQAgAAAAJQEAAGRycy9lMm9Eb2MueG1sUEsFBgAAAAAGAAYAWQEAAHYFAAAAAA=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621030</wp:posOffset>
                </wp:positionV>
                <wp:extent cx="74930" cy="128270"/>
                <wp:effectExtent l="15240" t="0" r="24130" b="508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28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lIns="91440" tIns="45720" rIns="91440" bIns="293927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5.8pt;margin-top:48.9pt;height:10.1pt;width:5.9pt;z-index:251711488;v-text-anchor:middle;mso-width-relative:page;mso-height-relative:page;" fillcolor="#FFFFFF" filled="t" stroked="f" coordsize="559792,955625" o:gfxdata="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E1GxKNgAAAAKAQAADwAAAAAAAAABACAAAAAiAAAAZHJzL2Rvd25yZXYueG1sUEsBAhQA&#10;FAAAAAgAh07iQBbDRH8PAwAAHAgAAA4AAAAAAAAAAQAgAAAAJwEAAGRycy9lMm9Eb2MueG1sUEsF&#10;BgAAAAAGAAYAWQEAAK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286385</wp:posOffset>
                </wp:positionV>
                <wp:extent cx="184785" cy="184785"/>
                <wp:effectExtent l="0" t="0" r="5715" b="5715"/>
                <wp:wrapNone/>
                <wp:docPr id="40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26" o:spt="2" style="position:absolute;left:0pt;margin-left:121.45pt;margin-top:22.55pt;height:14.55pt;width:14.55pt;z-index:251713536;v-text-anchor:middle;mso-width-relative:page;mso-height-relative:page;" fillcolor="#3195C7" filled="t" stroked="f" coordsize="21600,21600" arcsize="0.166666666666667" o:gfxdata="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Z1ezdUAAAAJAQAADwAA&#10;AAAAAAABACAAAAAiAAAAZHJzL2Rvd25yZXYueG1sUEsBAhQAFAAAAAgAh07iQNGWHfHgAQAAegMA&#10;AA4AAAAAAAAAAQAgAAAAJAEAAGRycy9lMm9Eb2MueG1sUEsFBgAAAAAGAAYAWQEAAHYFAAAAAA=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318135</wp:posOffset>
                </wp:positionV>
                <wp:extent cx="128905" cy="120650"/>
                <wp:effectExtent l="0" t="0" r="4445" b="1270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031" y="94985"/>
                            </a:cxn>
                            <a:cxn ang="0">
                              <a:pos x="83617" y="37210"/>
                            </a:cxn>
                            <a:cxn ang="0">
                              <a:pos x="74405" y="73291"/>
                            </a:cxn>
                            <a:cxn ang="0">
                              <a:pos x="70754" y="51491"/>
                            </a:cxn>
                            <a:cxn ang="0">
                              <a:pos x="66565" y="45465"/>
                            </a:cxn>
                            <a:cxn ang="0">
                              <a:pos x="69578" y="44804"/>
                            </a:cxn>
                            <a:cxn ang="0">
                              <a:pos x="72028" y="43652"/>
                            </a:cxn>
                            <a:cxn ang="0">
                              <a:pos x="73964" y="42085"/>
                            </a:cxn>
                            <a:cxn ang="0">
                              <a:pos x="75360" y="40052"/>
                            </a:cxn>
                            <a:cxn ang="0">
                              <a:pos x="76414" y="37210"/>
                            </a:cxn>
                            <a:cxn ang="0">
                              <a:pos x="36681" y="80003"/>
                            </a:cxn>
                            <a:cxn ang="0">
                              <a:pos x="43418" y="51099"/>
                            </a:cxn>
                            <a:cxn ang="0">
                              <a:pos x="36681" y="51809"/>
                            </a:cxn>
                            <a:cxn ang="0">
                              <a:pos x="39302" y="45073"/>
                            </a:cxn>
                            <a:cxn ang="0">
                              <a:pos x="41924" y="44069"/>
                            </a:cxn>
                            <a:cxn ang="0">
                              <a:pos x="44031" y="42648"/>
                            </a:cxn>
                            <a:cxn ang="0">
                              <a:pos x="45599" y="40787"/>
                            </a:cxn>
                            <a:cxn ang="0">
                              <a:pos x="46701" y="38484"/>
                            </a:cxn>
                            <a:cxn ang="0">
                              <a:pos x="13843" y="17209"/>
                            </a:cxn>
                            <a:cxn ang="0">
                              <a:pos x="11079" y="19094"/>
                            </a:cxn>
                            <a:cxn ang="0">
                              <a:pos x="9759" y="22204"/>
                            </a:cxn>
                            <a:cxn ang="0">
                              <a:pos x="10199" y="102207"/>
                            </a:cxn>
                            <a:cxn ang="0">
                              <a:pos x="12302" y="104777"/>
                            </a:cxn>
                            <a:cxn ang="0">
                              <a:pos x="15580" y="105781"/>
                            </a:cxn>
                            <a:cxn ang="0">
                              <a:pos x="110041" y="105047"/>
                            </a:cxn>
                            <a:cxn ang="0">
                              <a:pos x="112413" y="102721"/>
                            </a:cxn>
                            <a:cxn ang="0">
                              <a:pos x="113122" y="22791"/>
                            </a:cxn>
                            <a:cxn ang="0">
                              <a:pos x="112095" y="19535"/>
                            </a:cxn>
                            <a:cxn ang="0">
                              <a:pos x="109527" y="17405"/>
                            </a:cxn>
                            <a:cxn ang="0">
                              <a:pos x="99401" y="20906"/>
                            </a:cxn>
                            <a:cxn ang="0">
                              <a:pos x="21548" y="16940"/>
                            </a:cxn>
                            <a:cxn ang="0">
                              <a:pos x="86095" y="13293"/>
                            </a:cxn>
                            <a:cxn ang="0">
                              <a:pos x="107277" y="7172"/>
                            </a:cxn>
                            <a:cxn ang="0">
                              <a:pos x="111900" y="7882"/>
                            </a:cxn>
                            <a:cxn ang="0">
                              <a:pos x="115984" y="9841"/>
                            </a:cxn>
                            <a:cxn ang="0">
                              <a:pos x="119286" y="12876"/>
                            </a:cxn>
                            <a:cxn ang="0">
                              <a:pos x="121634" y="16720"/>
                            </a:cxn>
                            <a:cxn ang="0">
                              <a:pos x="122784" y="21224"/>
                            </a:cxn>
                            <a:cxn ang="0">
                              <a:pos x="122686" y="102305"/>
                            </a:cxn>
                            <a:cxn ang="0">
                              <a:pos x="121316" y="106687"/>
                            </a:cxn>
                            <a:cxn ang="0">
                              <a:pos x="118797" y="110408"/>
                            </a:cxn>
                            <a:cxn ang="0">
                              <a:pos x="115348" y="113272"/>
                            </a:cxn>
                            <a:cxn ang="0">
                              <a:pos x="111166" y="115035"/>
                            </a:cxn>
                            <a:cxn ang="0">
                              <a:pos x="15580" y="115549"/>
                            </a:cxn>
                            <a:cxn ang="0">
                              <a:pos x="10957" y="114839"/>
                            </a:cxn>
                            <a:cxn ang="0">
                              <a:pos x="6848" y="112856"/>
                            </a:cxn>
                            <a:cxn ang="0">
                              <a:pos x="3546" y="109845"/>
                            </a:cxn>
                            <a:cxn ang="0">
                              <a:pos x="1222" y="106001"/>
                            </a:cxn>
                            <a:cxn ang="0">
                              <a:pos x="73" y="101521"/>
                            </a:cxn>
                            <a:cxn ang="0">
                              <a:pos x="171" y="20416"/>
                            </a:cxn>
                            <a:cxn ang="0">
                              <a:pos x="1516" y="16034"/>
                            </a:cxn>
                            <a:cxn ang="0">
                              <a:pos x="4035" y="12289"/>
                            </a:cxn>
                            <a:cxn ang="0">
                              <a:pos x="7508" y="9425"/>
                            </a:cxn>
                            <a:cxn ang="0">
                              <a:pos x="11691" y="7662"/>
                            </a:cxn>
                            <a:cxn ang="0">
                              <a:pos x="23456" y="7172"/>
                            </a:cxn>
                          </a:cxnLst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3.65pt;margin-top:25.05pt;height:9.5pt;width:10.15pt;z-index:251715584;v-text-anchor:middle;mso-width-relative:page;mso-height-relative:page;" fillcolor="#FFFFFF" filled="t" stroked="f" coordsize="1993900,1873250" o:gfxdata="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31,94985;83617,37210;74405,73291;70754,51491;66565,45465;69578,44804;72028,43652;73964,42085;75360,40052;76414,37210;36681,80003;43418,51099;36681,51809;39302,45073;41924,44069;44031,42648;45599,40787;46701,38484;13843,17209;11079,19094;9759,22204;10199,102207;12302,104777;15580,105781;110041,105047;112413,102721;113122,22791;112095,19535;109527,17405;99401,20906;21548,16940;86095,13293;107277,7172;111900,7882;115984,9841;119286,12876;121634,16720;122784,21224;122686,102305;121316,106687;118797,110408;115348,113272;111166,115035;15580,115549;10957,114839;6848,112856;3546,109845;1222,106001;73,101521;171,20416;1516,16034;4035,12289;7508,9425;11691,7662;23456,7172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142875</wp:posOffset>
                </wp:positionV>
                <wp:extent cx="1527810" cy="726440"/>
                <wp:effectExtent l="0" t="0" r="0" b="0"/>
                <wp:wrapNone/>
                <wp:docPr id="4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现居：湖北 · 武汉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40.35pt;margin-top:11.25pt;height:57.2pt;width:120.3pt;z-index:251717632;mso-width-relative:page;mso-height-relative:page;" filled="f" stroked="f" coordsize="21600,21600" o:gfxdata="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L3bsfXAAAACgEAAA8AAAAAAAAAAQAgAAAAIgAAAGRycy9kb3ducmV2&#10;LnhtbFBLAQIUABQAAAAIAIdO4kC/ukInxAEAAFc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>生日：1991.07.07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现居：湖北 · 武汉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9AA"/>
    <w:multiLevelType w:val="multilevel"/>
    <w:tmpl w:val="0A9C29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C217D24"/>
    <w:multiLevelType w:val="multilevel"/>
    <w:tmpl w:val="0C217D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697C47"/>
    <w:rsid w:val="00291D1F"/>
    <w:rsid w:val="003F1AF1"/>
    <w:rsid w:val="00483FC9"/>
    <w:rsid w:val="008E1D74"/>
    <w:rsid w:val="00CA22DC"/>
    <w:rsid w:val="169D5224"/>
    <w:rsid w:val="24443F57"/>
    <w:rsid w:val="2C8B639F"/>
    <w:rsid w:val="307C70C6"/>
    <w:rsid w:val="31C46091"/>
    <w:rsid w:val="32953254"/>
    <w:rsid w:val="38AB06FD"/>
    <w:rsid w:val="3FF64E74"/>
    <w:rsid w:val="46CF565E"/>
    <w:rsid w:val="57B311E6"/>
    <w:rsid w:val="655C479D"/>
    <w:rsid w:val="6F514507"/>
    <w:rsid w:val="78B85392"/>
    <w:rsid w:val="7A697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130;&#21153;&#31616;&#21382;&#12305;&#40575;&#31513;&#32032;&#38597;&#21830;&#21153;&#27714;&#32844;&#31616;&#21382;02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2020-07-29T05:48:27Z</dcterms:created>
  <dc:creator>computer</dc:creator>
  <cp:lastModifiedBy>XXX</cp:lastModifiedBy>
  <dcterms:modified xsi:type="dcterms:W3CDTF">2020-07-29T05:49:15Z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