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ragraph">
                  <wp:posOffset>-906780</wp:posOffset>
                </wp:positionV>
                <wp:extent cx="7569835" cy="10691495"/>
                <wp:effectExtent l="0" t="0" r="1206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069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5pt;margin-top:-71.4pt;height:841.85pt;width:596.05pt;z-index:-251658240;v-text-anchor:middle;mso-width-relative:page;mso-height-relative:page;" fillcolor="#FFFFFF [3212]" filled="t" stroked="f" coordsize="21600,21600" o:gfxdata="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9YLE7bAAAADwEAAA8AAAAAAAAAAQAgAAAAIgAAAGRycy9kb3ducmV2Lnht&#10;bFBLAQIUABQAAAAIAIdO4kAYL7jZLwIAADE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2013585</wp:posOffset>
                </wp:positionV>
                <wp:extent cx="6243320" cy="109347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2013.09—2016.6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               新闻传播学             硕士研究生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</w:rPr>
                              <w:t>2013年获研究生第一学年特等奖学金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2013年11月代表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大学新闻系参加首届南京地区新闻院系研究生论坛，并发表演讲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2014年11月获评研究生毕业论文开题答辩优秀报告人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2015年发表北大中文核心期刊2篇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15pt;margin-top:158.55pt;height:86.1pt;width:491.6pt;z-index:251660288;mso-width-relative:page;mso-height-relative:page;" filled="f" stroked="f" coordsize="21600,21600" o:gfxdata="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7Wt8a2wAAAAsBAAAPAAAAAAAAAAEAIAAA&#10;ACIAAABkcnMvZG93bnJldi54bWxQSwECFAAUAAAACACHTuJA9Swg6JcBAAAQ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2013.09—2016.6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               新闻传播学             硕士研究生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</w:rPr>
                        <w:t>2013年获研究生第一学年特等奖学金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2013年11月代表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:lang w:eastAsia="zh-CN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大学新闻系参加首届南京地区新闻院系研究生论坛，并发表演讲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2014年11月获评研究生毕业论文开题答辩优秀报告人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2015年发表北大中文核心期刊2篇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3682365</wp:posOffset>
                </wp:positionV>
                <wp:extent cx="6242685" cy="2244090"/>
                <wp:effectExtent l="0" t="0" r="0" b="381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24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2014.5-2015.5             江苏省传媒艺术研究会                 内刊《传媒艺术先锋》执行主编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按照时间周期催稿、审稿、修润稿，将完稿交与研究会秘书长审阅，与编辑确定版式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邮寄杂志，并邮件告知会员杂志已寄出，随时记录并采纳会员们的反馈意见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任研究会2014年徐州年会会务组成员，协助安排嘉宾的参会、住宿、就餐等事宜，撰写大会通讯稿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2014.12—2015.1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传媒高考                    考前冲刺班班主任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教授学生影评、续写故事、分镜头脚本、文学剧本、广告策划、电视节目赏析等题型，教授艺考面试规范与技巧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批改并讲解模拟试卷与各题型作业，随时解答学生各种关于广电编艺考的问题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监督学生学习情况，维持课堂秩序，关心学生衣食住行等生活各方面，关注学生的情绪和情感动态，</w:t>
                            </w:r>
                          </w:p>
                        </w:txbxContent>
                      </wps:txbx>
                      <wps:bodyPr vert="horz" wrap="square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6pt;margin-top:289.95pt;height:176.7pt;width:491.55pt;z-index:251666432;v-text-anchor:middle;mso-width-relative:page;mso-height-relative:page;" filled="f" stroked="f" coordsize="21600,21600" o:gfxdata="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40Ji72QAAAAsBAAAPAAAA&#10;AAAAAAEAIAAAACIAAABkcnMvZG93bnJldi54bWxQSwECFAAUAAAACACHTuJAQAMPwNsBAAChAwAA&#10;DgAAAAAAAAABACAAAAAoAQAAZHJzL2Uyb0RvYy54bWxQSwUGAAAAAAYABgBZAQAAd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2014.5-2015.5             江苏省传媒艺术研究会                 内刊《传媒艺术先锋》执行主编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按照时间周期催稿、审稿、修润稿，将完稿交与研究会秘书长审阅，与编辑确定版式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邮寄杂志，并邮件告知会员杂志已寄出，随时记录并采纳会员们的反馈意见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任研究会2014年徐州年会会务组成员，协助安排嘉宾的参会、住宿、就餐等事宜，撰写大会通讯稿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2014.12—2015.1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传媒高考                    考前冲刺班班主任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教授学生影评、续写故事、分镜头脚本、文学剧本、广告策划、电视节目赏析等题型，教授艺考面试规范与技巧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批改并讲解模拟试卷与各题型作业，随时解答学生各种关于广电编艺考的问题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监督学生学习情况，维持课堂秩序，关心学生衣食住行等生活各方面，关注学生的情绪和情感动态，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3429000</wp:posOffset>
                </wp:positionV>
                <wp:extent cx="1230630" cy="305435"/>
                <wp:effectExtent l="0" t="0" r="7620" b="1841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" cy="305435"/>
                          <a:chOff x="1198" y="7123"/>
                          <a:chExt cx="1938" cy="481"/>
                        </a:xfrm>
                      </wpg:grpSpPr>
                      <wps:wsp>
                        <wps:cNvPr id="40" name="椭圆 88"/>
                        <wps:cNvSpPr/>
                        <wps:spPr>
                          <a:xfrm>
                            <a:off x="1198" y="7155"/>
                            <a:ext cx="1938" cy="384"/>
                          </a:xfrm>
                          <a:prstGeom prst="rect">
                            <a:avLst/>
                          </a:prstGeom>
                          <a:solidFill>
                            <a:srgbClr val="2AB8A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文本框 105"/>
                        <wps:cNvSpPr txBox="1"/>
                        <wps:spPr>
                          <a:xfrm>
                            <a:off x="1631" y="7123"/>
                            <a:ext cx="1431" cy="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FFFFFF"/>
                                  <w:kern w:val="24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等腰三角形 18"/>
                        <wps:cNvSpPr/>
                        <wps:spPr>
                          <a:xfrm rot="5400000">
                            <a:off x="1337" y="7268"/>
                            <a:ext cx="236" cy="168"/>
                          </a:xfrm>
                          <a:prstGeom prst="triangle">
                            <a:avLst/>
                          </a:prstGeom>
                          <a:solidFill>
                            <a:srgbClr val="FAFAF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25pt;margin-top:270pt;height:24.05pt;width:96.9pt;z-index:251687936;mso-width-relative:page;mso-height-relative:page;" coordorigin="1198,7123" coordsize="1938,481" o:gfxdata="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9pP8QdoAAAALAQAA&#10;DwAAAAAAAAABACAAAAAiAAAAZHJzL2Rvd25yZXYueG1sUEsBAhQAFAAAAAgAh07iQPfugKv7AgAA&#10;CQgAAA4AAAAAAAAAAQAgAAAAKQEAAGRycy9lMm9Eb2MueG1sUEsFBgAAAAAGAAYAWQEAAJYGAAAA&#10;AA==&#10;">
                <o:lock v:ext="edit" aspectratio="f"/>
                <v:rect id="椭圆 88" o:spid="_x0000_s1026" o:spt="1" style="position:absolute;left:1198;top:7155;height:384;width:1938;v-text-anchor:middle;" fillcolor="#2AB8A8" filled="t" stroked="f" coordsize="21600,21600" o:gfxdata="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Wimt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05" o:spid="_x0000_s1026" o:spt="202" type="#_x0000_t202" style="position:absolute;left:1631;top:7123;height:481;width:1431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FFFFFF"/>
                            <w:kern w:val="24"/>
                          </w:rPr>
                          <w:t>工作经验</w:t>
                        </w:r>
                      </w:p>
                    </w:txbxContent>
                  </v:textbox>
                </v:shape>
                <v:shape id="_x0000_s1026" o:spid="_x0000_s1026" o:spt="5" type="#_x0000_t5" style="position:absolute;left:1337;top:7268;height:168;width:236;rotation:5898240f;v-text-anchor:middle;" fillcolor="#FAFAFA" filled="t" stroked="f" coordsize="21600,21600" o:gfxdata="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KBc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8148955</wp:posOffset>
                </wp:positionV>
                <wp:extent cx="1230630" cy="304800"/>
                <wp:effectExtent l="0" t="0" r="762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" cy="304800"/>
                          <a:chOff x="1198" y="14556"/>
                          <a:chExt cx="1938" cy="480"/>
                        </a:xfrm>
                      </wpg:grpSpPr>
                      <wps:wsp>
                        <wps:cNvPr id="42" name="椭圆 115"/>
                        <wps:cNvSpPr/>
                        <wps:spPr>
                          <a:xfrm>
                            <a:off x="1198" y="14583"/>
                            <a:ext cx="1938" cy="384"/>
                          </a:xfrm>
                          <a:prstGeom prst="rect">
                            <a:avLst/>
                          </a:prstGeom>
                          <a:solidFill>
                            <a:srgbClr val="2AB8A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文本框 118"/>
                        <wps:cNvSpPr txBox="1"/>
                        <wps:spPr>
                          <a:xfrm>
                            <a:off x="1631" y="14556"/>
                            <a:ext cx="1331" cy="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FFFFFF"/>
                                  <w:kern w:val="24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等腰三角形 20"/>
                        <wps:cNvSpPr/>
                        <wps:spPr>
                          <a:xfrm rot="5400000">
                            <a:off x="1337" y="14699"/>
                            <a:ext cx="236" cy="168"/>
                          </a:xfrm>
                          <a:prstGeom prst="triangle">
                            <a:avLst/>
                          </a:prstGeom>
                          <a:solidFill>
                            <a:srgbClr val="FAFAF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25pt;margin-top:641.65pt;height:24pt;width:96.9pt;z-index:251696128;mso-width-relative:page;mso-height-relative:page;" coordorigin="1198,14556" coordsize="1938,480" o:gfxdata="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94JH&#10;3NoAAAANAQAADwAAAAAAAAABACAAAAAiAAAAZHJzL2Rvd25yZXYueG1sUEsBAhQAFAAAAAgAh07i&#10;QLrREL4EAwAAEAgAAA4AAAAAAAAAAQAgAAAAKQEAAGRycy9lMm9Eb2MueG1sUEsFBgAAAAAGAAYA&#10;WQEAAJ8GAAAAAA==&#10;">
                <o:lock v:ext="edit" aspectratio="f"/>
                <v:rect id="椭圆 115" o:spid="_x0000_s1026" o:spt="1" style="position:absolute;left:1198;top:14583;height:384;width:1938;v-text-anchor:middle;" fillcolor="#2AB8A8" filled="t" stroked="f" coordsize="21600,21600" o:gfxdata="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EEk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18" o:spid="_x0000_s1026" o:spt="202" type="#_x0000_t202" style="position:absolute;left:1631;top:14556;height:480;width:1331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FFFFFF"/>
                            <w:kern w:val="24"/>
                          </w:rPr>
                          <w:t>自我评价</w:t>
                        </w:r>
                      </w:p>
                    </w:txbxContent>
                  </v:textbox>
                </v:shape>
                <v:shape id="_x0000_s1026" o:spid="_x0000_s1026" o:spt="5" type="#_x0000_t5" style="position:absolute;left:1337;top:14699;height:168;width:236;rotation:5898240f;v-text-anchor:middle;" fillcolor="#FAFAFA" filled="t" stroked="f" coordsize="21600,21600" o:gfxdata="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6EfL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6565900</wp:posOffset>
                </wp:positionV>
                <wp:extent cx="1230630" cy="305435"/>
                <wp:effectExtent l="0" t="0" r="7620" b="1841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" cy="305435"/>
                          <a:chOff x="1198" y="12063"/>
                          <a:chExt cx="1938" cy="481"/>
                        </a:xfrm>
                      </wpg:grpSpPr>
                      <wps:wsp>
                        <wps:cNvPr id="41" name="椭圆 108"/>
                        <wps:cNvSpPr/>
                        <wps:spPr>
                          <a:xfrm>
                            <a:off x="1198" y="12090"/>
                            <a:ext cx="1938" cy="384"/>
                          </a:xfrm>
                          <a:prstGeom prst="rect">
                            <a:avLst/>
                          </a:prstGeom>
                          <a:solidFill>
                            <a:srgbClr val="2AB8A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文本框 112"/>
                        <wps:cNvSpPr txBox="1"/>
                        <wps:spPr>
                          <a:xfrm>
                            <a:off x="1632" y="12063"/>
                            <a:ext cx="1424" cy="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FFFFFF"/>
                                  <w:kern w:val="24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等腰三角形 19"/>
                        <wps:cNvSpPr/>
                        <wps:spPr>
                          <a:xfrm rot="5400000">
                            <a:off x="1337" y="12205"/>
                            <a:ext cx="236" cy="168"/>
                          </a:xfrm>
                          <a:prstGeom prst="triangle">
                            <a:avLst/>
                          </a:prstGeom>
                          <a:solidFill>
                            <a:srgbClr val="FAFAF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25pt;margin-top:517pt;height:24.05pt;width:96.9pt;z-index:251692032;mso-width-relative:page;mso-height-relative:page;" coordorigin="1198,12063" coordsize="1938,481" o:gfxdata="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FM15RNsAAAANAQAADwAA&#10;AAAAAAABACAAAAAiAAAAZHJzL2Rvd25yZXYueG1sUEsBAhQAFAAAAAgAh07iQDmcdW/3AgAADggA&#10;AA4AAAAAAAAAAQAgAAAAKgEAAGRycy9lMm9Eb2MueG1sUEsFBgAAAAAGAAYAWQEAAJMGAAAAAA==&#10;">
                <o:lock v:ext="edit" aspectratio="f"/>
                <v:rect id="椭圆 108" o:spid="_x0000_s1026" o:spt="1" style="position:absolute;left:1198;top:12090;height:384;width:1938;v-text-anchor:middle;" fillcolor="#2AB8A8" filled="t" stroked="f" coordsize="21600,21600" o:gfxdata="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aMN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12" o:spid="_x0000_s1026" o:spt="202" type="#_x0000_t202" style="position:absolute;left:1632;top:12063;height:481;width:1424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FFFFFF"/>
                            <w:kern w:val="24"/>
                          </w:rPr>
                          <w:t>专业技能</w:t>
                        </w:r>
                      </w:p>
                    </w:txbxContent>
                  </v:textbox>
                </v:shape>
                <v:shape id="_x0000_s1026" o:spid="_x0000_s1026" o:spt="5" type="#_x0000_t5" style="position:absolute;left:1337;top:12205;height:168;width:236;rotation:5898240f;v-text-anchor:middle;" fillcolor="#FAFAFA" filled="t" stroked="f" coordsize="21600,21600" o:gfxdata="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4k6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1718310</wp:posOffset>
                </wp:positionV>
                <wp:extent cx="1230630" cy="304800"/>
                <wp:effectExtent l="0" t="0" r="762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" cy="304800"/>
                          <a:chOff x="1198" y="4429"/>
                          <a:chExt cx="1938" cy="480"/>
                        </a:xfrm>
                      </wpg:grpSpPr>
                      <wps:wsp>
                        <wps:cNvPr id="39" name="椭圆 75"/>
                        <wps:cNvSpPr/>
                        <wps:spPr>
                          <a:xfrm>
                            <a:off x="1198" y="4453"/>
                            <a:ext cx="1938" cy="384"/>
                          </a:xfrm>
                          <a:prstGeom prst="rect">
                            <a:avLst/>
                          </a:prstGeom>
                          <a:solidFill>
                            <a:srgbClr val="2AB8A8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文本框 74"/>
                        <wps:cNvSpPr txBox="1"/>
                        <wps:spPr>
                          <a:xfrm>
                            <a:off x="1629" y="4429"/>
                            <a:ext cx="1384" cy="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方正兰亭粗黑简体" w:eastAsia="方正兰亭粗黑简体" w:cstheme="minorBidi"/>
                                  <w:color w:val="FFFFFF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等腰三角形 17"/>
                        <wps:cNvSpPr/>
                        <wps:spPr>
                          <a:xfrm rot="5400000">
                            <a:off x="1337" y="4571"/>
                            <a:ext cx="236" cy="168"/>
                          </a:xfrm>
                          <a:prstGeom prst="triangle">
                            <a:avLst/>
                          </a:prstGeom>
                          <a:solidFill>
                            <a:srgbClr val="FAFAF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25pt;margin-top:135.3pt;height:24pt;width:96.9pt;z-index:251683840;mso-width-relative:page;mso-height-relative:page;" coordorigin="1198,4429" coordsize="1938,480" o:gfxdata="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uVl/&#10;XtsAAAALAQAADwAAAAAAAAABACAAAAAiAAAAZHJzL2Rvd25yZXYueG1sUEsBAhQAFAAAAAgAh07i&#10;QJy1lcADAwAACAgAAA4AAAAAAAAAAQAgAAAAKgEAAGRycy9lMm9Eb2MueG1sUEsFBgAAAAAGAAYA&#10;WQEAAJ8GAAAAAA==&#10;">
                <o:lock v:ext="edit" aspectratio="f"/>
                <v:rect id="椭圆 75" o:spid="_x0000_s1026" o:spt="1" style="position:absolute;left:1198;top:4453;height:384;width:1938;v-text-anchor:middle;" fillcolor="#2AB8A8" filled="t" stroked="f" coordsize="21600,21600" o:gfxdata="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ZvN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4" o:spid="_x0000_s1026" o:spt="202" type="#_x0000_t202" style="position:absolute;left:1629;top:4429;height:480;width:1384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方正兰亭粗黑简体" w:eastAsia="方正兰亭粗黑简体" w:cstheme="minorBidi"/>
                            <w:color w:val="FFFFFF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5" type="#_x0000_t5" style="position:absolute;left:1337;top:4571;height:168;width:236;rotation:5898240f;v-text-anchor:middle;" fillcolor="#FAFAFA" filled="t" stroked="f" coordsize="21600,21600" o:gfxdata="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0VA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8275320</wp:posOffset>
                </wp:positionV>
                <wp:extent cx="4992370" cy="0"/>
                <wp:effectExtent l="0" t="0" r="1778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959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9pt;margin-top:651.6pt;height:0pt;width:393.1pt;z-index:251672576;mso-width-relative:page;mso-height-relative:page;" filled="f" stroked="t" coordsize="21600,21600" o:gfxdata="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Zftj51wAAAA0BAAAPAAAAAAAAAAEAIAAAACIAAABkcnMvZG93bnJldi54bWxQ&#10;SwECFAAUAAAACACHTuJAYE5zZr8BAABTAwAADgAAAAAAAAABACAAAAAmAQAAZHJzL2Uyb0RvYy54&#10;bWxQSwUGAAAAAAYABgBZAQAAVwUAAAAA&#10;">
                <v:fill on="f" focussize="0,0"/>
                <v:stroke weight="1.5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6695440</wp:posOffset>
                </wp:positionV>
                <wp:extent cx="4991735" cy="0"/>
                <wp:effectExtent l="0" t="0" r="18415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959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9pt;margin-top:527.2pt;height:0pt;width:393.05pt;z-index:251670528;mso-width-relative:page;mso-height-relative:page;" filled="f" stroked="t" coordsize="21600,21600" o:gfxdata="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IkvON1wAAAA0BAAAPAAAAAAAAAAEAIAAAACIAAABkcnMvZG93bnJldi54bWxQ&#10;SwECFAAUAAAACACHTuJAKBVJ5r8BAABTAwAADgAAAAAAAAABACAAAAAmAQAAZHJzL2Uyb0RvYy54&#10;bWxQSwUGAAAAAAYABgBZAQAAVwUAAAAA&#10;">
                <v:fill on="f" focussize="0,0"/>
                <v:stroke weight="1.5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1840230</wp:posOffset>
                </wp:positionV>
                <wp:extent cx="4993005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13560" y="2754630"/>
                          <a:ext cx="4993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959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8pt;margin-top:144.9pt;height:0pt;width:393.15pt;z-index:251662336;mso-width-relative:page;mso-height-relative:page;" filled="f" stroked="t" coordsize="21600,21600" o:gfxdata="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SwLe1wAAAAsBAAAPAAAAAAAAAAEAIAAAACIAAABk&#10;cnMvZG93bnJldi54bWxQSwECFAAUAAAACACHTuJAWGiK7c4BAABfAwAADgAAAAAAAAABACAAAAAm&#10;AQAAZHJzL2Uyb0RvYy54bWxQSwUGAAAAAAYABgBZAQAAZgUAAAAA&#10;">
                <v:fill on="f" focussize="0,0"/>
                <v:stroke weight="1.5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3559810</wp:posOffset>
                </wp:positionV>
                <wp:extent cx="4992370" cy="0"/>
                <wp:effectExtent l="0" t="0" r="1841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2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959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9pt;margin-top:280.3pt;height:0pt;width:393.1pt;z-index:251668480;mso-width-relative:page;mso-height-relative:page;" filled="f" stroked="t" coordsize="21600,21600" o:gfxdata="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s8gfPXAAAACwEAAA8AAAAAAAAAAQAgAAAAIgAAAGRycy9kb3ducmV2LnhtbFBL&#10;AQIUABQAAAAIAIdO4kCs35zPvgEAAFMDAAAOAAAAAAAAAAEAIAAAACYBAABkcnMvZTJvRG9jLnht&#10;bFBLBQYAAAAABgAGAFkBAABWBQAAAAA=&#10;">
                <v:fill on="f" focussize="0,0"/>
                <v:stroke weight="1.5pt" color="#595959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-217805</wp:posOffset>
            </wp:positionV>
            <wp:extent cx="1210310" cy="1473200"/>
            <wp:effectExtent l="0" t="0" r="8890" b="12700"/>
            <wp:wrapNone/>
            <wp:docPr id="12" name="图片 12" descr="C:\Users\computer\Desktop\Word简历头像\close-up-photography-of-woman-wearing-white-dress-1391495_看图王(1).jpgclose-up-photography-of-woman-wearing-white-dress-1391495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computer\Desktop\Word简历头像\close-up-photography-of-woman-wearing-white-dress-1391495_看图王(1).jpgclose-up-photography-of-woman-wearing-white-dress-1391495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473200"/>
                    </a:xfrm>
                    <a:prstGeom prst="rect">
                      <a:avLst/>
                    </a:prstGeom>
                    <a:ln w="2857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251460</wp:posOffset>
                </wp:positionV>
                <wp:extent cx="3951605" cy="166624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166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</w:rPr>
                              <w:t>求职意向：理财分析师、理财培训讲师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</w:rPr>
                              <w:t>生日：1986.03.29         所在地：江苏盐城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</w:rPr>
                              <w:t>电话：18388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</w:rPr>
                              <w:t xml:space="preserve">      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</w:rPr>
                              <w:t xml:space="preserve">@.com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pt;margin-top:19.8pt;height:131.2pt;width:311.15pt;z-index:251677696;mso-width-relative:page;mso-height-relative:page;" filled="f" stroked="f" coordsize="21600,21600" o:gfxdata="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/ZJ6fYAAAACgEAAA8AAAAAAAAAAQAgAAAAIgAAAGRycy9k&#10;b3ducmV2LnhtbFBLAQIUABQAAAAIAIdO4kDCsP00kAEAAPoCAAAOAAAAAAAAAAEAIAAAACc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</w:rPr>
                        <w:t>求职意向：理财分析师、理财培训讲师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</w:rPr>
                        <w:t>生日：1986.03.29         所在地：江苏盐城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</w:rPr>
                        <w:t>电话：18388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</w:rPr>
                        <w:t xml:space="preserve">      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</w:rPr>
                        <w:t xml:space="preserve">@.com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-363220</wp:posOffset>
                </wp:positionV>
                <wp:extent cx="1338580" cy="16662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66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595959" w:themeColor="text1" w:themeTint="A6"/>
                                <w:spacing w:val="60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张璐瑶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35pt;margin-top:-28.6pt;height:131.2pt;width:105.4pt;z-index:251694080;mso-width-relative:page;mso-height-relative:page;" filled="f" stroked="f" coordsize="21600,21600" o:gfxdata="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SRuDO2gAAAAsBAAAPAAAAAAAAAAEAIAAAACIAAABkcnMv&#10;ZG93bnJldi54bWxQSwECFAAUAAAACACHTuJAVK9kGY8BAAD6Ag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595959" w:themeColor="text1" w:themeTint="A6"/>
                          <w:spacing w:val="60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张璐瑶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239395</wp:posOffset>
                </wp:positionV>
                <wp:extent cx="3322320" cy="927100"/>
                <wp:effectExtent l="0" t="0" r="11430" b="2540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320" cy="927100"/>
                          <a:chOff x="2417127" y="2311193"/>
                          <a:chExt cx="3238500" cy="927107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2417127" y="2615993"/>
                            <a:ext cx="27510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2417127" y="2914799"/>
                            <a:ext cx="2995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2417127" y="2311193"/>
                            <a:ext cx="2139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2417127" y="3238300"/>
                            <a:ext cx="32385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3pt;margin-top:18.85pt;height:73pt;width:261.6pt;z-index:251679744;mso-width-relative:page;mso-height-relative:page;" coordorigin="2417127,2311193" coordsize="3238500,927107" o:gfxdata="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EnF6/TYAAAACgEAAA8AAAAAAAAAAQAgAAAA&#10;IgAAAGRycy9kb3ducmV2LnhtbFBLAQIUABQAAAAIAIdO4kDbadtctgIAAI0KAAAOAAAAAAAAAAEA&#10;IAAAACcBAABkcnMvZTJvRG9jLnhtbFBLBQYAAAAABgAGAFkBAABPBgAAAAA=&#10;">
                <o:lock v:ext="edit" aspectratio="f"/>
                <v:line id="_x0000_s1026" o:spid="_x0000_s1026" o:spt="20" style="position:absolute;left:2417127;top:2615993;height:0;width:2751053;" filled="f" stroked="t" coordsize="21600,21600" o:gfxdata="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pA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2417127;top:2914799;height:0;width:2995550;" filled="f" stroked="t" coordsize="21600,21600" o:gfxdata="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lBE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2417127;top:2311193;height:0;width:2139889;" filled="f" stroked="t" coordsize="21600,21600" o:gfxdata="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qaH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2417127;top:3238300;height:0;width:3238500;" filled="f" stroked="t" coordsize="21600,21600" o:gfxdata="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Knp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6960235</wp:posOffset>
                </wp:positionV>
                <wp:extent cx="817880" cy="87566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2300" y="7874635"/>
                          <a:ext cx="81788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pt;margin-top:548.05pt;height:68.95pt;width:64.4pt;z-index:251689984;mso-width-relative:page;mso-height-relative:page;" filled="f" stroked="f" coordsize="21600,21600" o:gfxdata="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NptZ9oAAAAMAQAADwAA&#10;AAAAAAABACAAAAAiAAAAZHJzL2Rvd25yZXYueG1sUEsBAhQAFAAAAAgAh07iQFvpNs6iAQAAG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-797560</wp:posOffset>
                </wp:positionV>
                <wp:extent cx="2874645" cy="979805"/>
                <wp:effectExtent l="0" t="0" r="0" b="0"/>
                <wp:wrapNone/>
                <wp:docPr id="21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29455" y="116840"/>
                          <a:ext cx="2874645" cy="979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hint="eastAsia" w:ascii="方正粗谭黑简体" w:eastAsia="方正粗谭黑简体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PERSONAL 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hint="eastAsia" w:ascii="方正粗谭黑简体" w:eastAsia="方正粗谭黑简体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66.65pt;margin-top:-62.8pt;height:77.15pt;width:226.35pt;z-index:251685888;mso-width-relative:page;mso-height-relative:page;" filled="f" stroked="f" coordsize="21600,21600" o:gfxdata="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Hf8IDYAAAACwEAAA8AAAAAAAAA&#10;AQAgAAAAIgAAAGRycy9kb3ducmV2LnhtbFBLAQIUABQAAAAIAIdO4kBud/AEnwEAAA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hint="eastAsia" w:ascii="方正粗谭黑简体" w:eastAsia="方正粗谭黑简体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PERSONAL 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hint="eastAsia" w:ascii="方正粗谭黑简体" w:eastAsia="方正粗谭黑简体" w:cstheme="minorBidi"/>
                          <w:color w:val="FFFFFF"/>
                          <w:kern w:val="24"/>
                          <w:sz w:val="48"/>
                          <w:szCs w:val="4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-2058035</wp:posOffset>
                </wp:positionV>
                <wp:extent cx="2184400" cy="2740660"/>
                <wp:effectExtent l="617855" t="382270" r="626745" b="3822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2891">
                          <a:off x="5460365" y="-1143635"/>
                          <a:ext cx="2184400" cy="2740660"/>
                        </a:xfrm>
                        <a:prstGeom prst="rect">
                          <a:avLst/>
                        </a:prstGeom>
                        <a:solidFill>
                          <a:srgbClr val="2AB8A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95pt;margin-top:-162.05pt;height:215.8pt;width:172pt;rotation:-2541824f;z-index:251681792;v-text-anchor:middle;mso-width-relative:page;mso-height-relative:page;" fillcolor="#2AB8A8" filled="t" stroked="f" coordsize="21600,21600" o:gfxdata="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TQ9xTbAAAA&#10;DQEAAA8AAAAAAAAAAQAgAAAAIgAAAGRycy9kb3ducmV2LnhtbFBLAQIUABQAAAAIAIdO4kBlrVdC&#10;4QEAAIQDAAAOAAAAAAAAAAEAIAAAACo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8565515</wp:posOffset>
                </wp:positionV>
                <wp:extent cx="6243320" cy="67945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610" y="9479915"/>
                          <a:ext cx="624332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我为人友善、真诚，做事细致、专注，有很强的责任心，学习能力与适应能力强，喜欢与他人交谈，热爱生活。最显著的性格标签是认真，有着沉静内敛、善于思考和研究的特质，作为本硕皆为新闻学专业的文科生，与文字为伴多年，文字功底扎实，文字编辑、把关、策划能力强，想要以文字工作为基础，加入向往已久的互联网行业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7pt;margin-top:674.45pt;height:53.5pt;width:491.6pt;z-index:251674624;mso-width-relative:page;mso-height-relative:page;" filled="f" stroked="f" coordsize="21600,21600" o:gfxdata="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NPTUC2wAAAA0BAAAP&#10;AAAAAAAAAAEAIAAAACIAAABkcnMvZG93bnJldi54bWxQSwECFAAUAAAACACHTuJAee1HRaMBAAAc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我为人友善、真诚，做事细致、专注，有很强的责任心，学习能力与适应能力强，喜欢与他人交谈，热爱生活。最显著的性格标签是认真，有着沉静内敛、善于思考和研究的特质，作为本硕皆为新闻学专业的文科生，与文字为伴多年，文字功底扎实，文字编辑、把关、策划能力强，想要以文字工作为基础，加入向往已久的互联网行业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6960235</wp:posOffset>
                </wp:positionV>
                <wp:extent cx="5226685" cy="87566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8610" y="7874635"/>
                          <a:ext cx="522668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英语CET6、粤语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熟悉Web、iOS和Android开发，精通数据库、C++及Java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熟练使用Office 办公软件、Axure RP、Visio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熟悉Web、iOS和Android开发，精通数据库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3pt;margin-top:548.05pt;height:68.95pt;width:411.55pt;z-index:251664384;mso-width-relative:page;mso-height-relative:page;" filled="f" stroked="f" coordsize="21600,21600" o:gfxdata="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rvOO9oAAAAMAQAADwAA&#10;AAAAAAABACAAAAAiAAAAZHJzL2Rvd25yZXYueG1sUEsBAhQAFAAAAAgAh07iQF99tO6iAQAAG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英语CET6、粤语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熟悉Web、iOS和Android开发，精通数据库、C++及Java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熟练使用Office 办公软件、Axure RP、Visio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熟悉Web、iOS和Android开发，精通数据库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2D8A"/>
    <w:multiLevelType w:val="multilevel"/>
    <w:tmpl w:val="2CCF2D8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30986FF5"/>
    <w:multiLevelType w:val="multilevel"/>
    <w:tmpl w:val="30986FF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4FB106E5"/>
    <w:multiLevelType w:val="multilevel"/>
    <w:tmpl w:val="4FB106E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90980"/>
    <w:rsid w:val="0022285B"/>
    <w:rsid w:val="003249A8"/>
    <w:rsid w:val="0057659A"/>
    <w:rsid w:val="00652470"/>
    <w:rsid w:val="007056C5"/>
    <w:rsid w:val="00802FE3"/>
    <w:rsid w:val="00AB3682"/>
    <w:rsid w:val="00E408A7"/>
    <w:rsid w:val="0207143F"/>
    <w:rsid w:val="0DE05B62"/>
    <w:rsid w:val="107227DD"/>
    <w:rsid w:val="12490B96"/>
    <w:rsid w:val="19AB3B19"/>
    <w:rsid w:val="1E3754E1"/>
    <w:rsid w:val="1F6E48DF"/>
    <w:rsid w:val="255A4D53"/>
    <w:rsid w:val="27C12F43"/>
    <w:rsid w:val="32081D5E"/>
    <w:rsid w:val="34AC0CFC"/>
    <w:rsid w:val="372C2FC8"/>
    <w:rsid w:val="37BA7702"/>
    <w:rsid w:val="38152834"/>
    <w:rsid w:val="38651053"/>
    <w:rsid w:val="39B30E95"/>
    <w:rsid w:val="3BA16328"/>
    <w:rsid w:val="42E95540"/>
    <w:rsid w:val="436050A9"/>
    <w:rsid w:val="4DC6406E"/>
    <w:rsid w:val="517A2E74"/>
    <w:rsid w:val="55611AC9"/>
    <w:rsid w:val="56790980"/>
    <w:rsid w:val="57812B94"/>
    <w:rsid w:val="57F77E08"/>
    <w:rsid w:val="59965884"/>
    <w:rsid w:val="5EEC49B1"/>
    <w:rsid w:val="5F3175D9"/>
    <w:rsid w:val="655A3642"/>
    <w:rsid w:val="6EB55D80"/>
    <w:rsid w:val="76AA2FFD"/>
    <w:rsid w:val="7B9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0010;&#24615;&#31616;&#21382;&#27714;&#32844;&#31616;&#21382;&#31616;&#27905;&#31616;&#21382;&#27714;&#32844;&#31616;&#21382;-&#31616;&#3326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2020-07-29T05:50:56Z</dcterms:created>
  <dc:creator>computer</dc:creator>
  <cp:lastModifiedBy>XXX</cp:lastModifiedBy>
  <dcterms:modified xsi:type="dcterms:W3CDTF">2020-07-29T05:52:54Z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