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1845945</wp:posOffset>
                </wp:positionV>
                <wp:extent cx="128270" cy="127000"/>
                <wp:effectExtent l="0" t="0" r="5080" b="6350"/>
                <wp:wrapNone/>
                <wp:docPr id="12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4670" y="2589530"/>
                          <a:ext cx="128270" cy="1270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153.05pt;margin-top:145.35pt;height:10pt;width:10.1pt;z-index:251668480;v-text-anchor:middle;mso-width-relative:page;mso-height-relative:page;" fillcolor="#4D4D4D" filled="t" stroked="f" coordsize="684048,556307" o:gfxdata="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1173480</wp:posOffset>
                </wp:positionV>
                <wp:extent cx="124460" cy="88900"/>
                <wp:effectExtent l="0" t="0" r="8890" b="6350"/>
                <wp:wrapNone/>
                <wp:docPr id="11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8320" y="2156460"/>
                          <a:ext cx="124460" cy="88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6360" y="43510"/>
                            </a:cxn>
                            <a:cxn ang="0">
                              <a:pos x="83541" y="46168"/>
                            </a:cxn>
                            <a:cxn ang="0">
                              <a:pos x="109358" y="70507"/>
                            </a:cxn>
                            <a:cxn ang="0">
                              <a:pos x="109746" y="71096"/>
                            </a:cxn>
                            <a:cxn ang="0">
                              <a:pos x="115620" y="71096"/>
                            </a:cxn>
                            <a:cxn ang="0">
                              <a:pos x="38099" y="43510"/>
                            </a:cxn>
                            <a:cxn ang="0">
                              <a:pos x="8839" y="71096"/>
                            </a:cxn>
                            <a:cxn ang="0">
                              <a:pos x="14713" y="71096"/>
                            </a:cxn>
                            <a:cxn ang="0">
                              <a:pos x="15101" y="70508"/>
                            </a:cxn>
                            <a:cxn ang="0">
                              <a:pos x="40918" y="46168"/>
                            </a:cxn>
                            <a:cxn ang="0">
                              <a:pos x="10898" y="17803"/>
                            </a:cxn>
                            <a:cxn ang="0">
                              <a:pos x="52385" y="56917"/>
                            </a:cxn>
                            <a:cxn ang="0">
                              <a:pos x="61957" y="60655"/>
                            </a:cxn>
                            <a:cxn ang="0">
                              <a:pos x="62230" y="60630"/>
                            </a:cxn>
                            <a:cxn ang="0">
                              <a:pos x="72074" y="56917"/>
                            </a:cxn>
                            <a:cxn ang="0">
                              <a:pos x="113562" y="17803"/>
                            </a:cxn>
                            <a:cxn ang="0">
                              <a:pos x="107923" y="17803"/>
                            </a:cxn>
                            <a:cxn ang="0">
                              <a:pos x="70752" y="52848"/>
                            </a:cxn>
                            <a:cxn ang="0">
                              <a:pos x="62230" y="56063"/>
                            </a:cxn>
                            <a:cxn ang="0">
                              <a:pos x="61994" y="56084"/>
                            </a:cxn>
                            <a:cxn ang="0">
                              <a:pos x="53707" y="52848"/>
                            </a:cxn>
                            <a:cxn ang="0">
                              <a:pos x="16536" y="17803"/>
                            </a:cxn>
                            <a:cxn ang="0">
                              <a:pos x="21635" y="0"/>
                            </a:cxn>
                            <a:cxn ang="0">
                              <a:pos x="102824" y="0"/>
                            </a:cxn>
                            <a:cxn ang="0">
                              <a:pos x="124460" y="20398"/>
                            </a:cxn>
                            <a:cxn ang="0">
                              <a:pos x="124460" y="68501"/>
                            </a:cxn>
                            <a:cxn ang="0">
                              <a:pos x="102824" y="88900"/>
                            </a:cxn>
                            <a:cxn ang="0">
                              <a:pos x="21635" y="88900"/>
                            </a:cxn>
                            <a:cxn ang="0">
                              <a:pos x="0" y="68501"/>
                            </a:cxn>
                            <a:cxn ang="0">
                              <a:pos x="0" y="20398"/>
                            </a:cxn>
                            <a:cxn ang="0">
                              <a:pos x="21635" y="0"/>
                            </a:cxn>
                          </a:cxnLst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51.6pt;margin-top:92.4pt;height:7pt;width:9.8pt;z-index:251666432;v-text-anchor:middle;mso-width-relative:page;mso-height-relative:page;" fillcolor="#4D4D4D" filled="t" stroked="f" coordsize="529316,401026" o:gfxdata="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833755</wp:posOffset>
                </wp:positionV>
                <wp:extent cx="80010" cy="152400"/>
                <wp:effectExtent l="0" t="0" r="15240" b="0"/>
                <wp:wrapNone/>
                <wp:docPr id="9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0545" y="1873885"/>
                          <a:ext cx="80010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642952" y="709165"/>
                            </a:cxn>
                            <a:cxn ang="0">
                              <a:pos x="18106268" y="0"/>
                            </a:cxn>
                            <a:cxn ang="0">
                              <a:pos x="16452658" y="864017"/>
                            </a:cxn>
                            <a:cxn ang="0">
                              <a:pos x="7023705" y="5624346"/>
                            </a:cxn>
                            <a:cxn ang="0">
                              <a:pos x="3557774" y="6659532"/>
                            </a:cxn>
                            <a:cxn ang="0">
                              <a:pos x="1069007" y="9096758"/>
                            </a:cxn>
                            <a:cxn ang="0">
                              <a:pos x="8351" y="12471365"/>
                            </a:cxn>
                            <a:cxn ang="0">
                              <a:pos x="442646" y="43902435"/>
                            </a:cxn>
                            <a:cxn ang="0">
                              <a:pos x="2421951" y="46763510"/>
                            </a:cxn>
                            <a:cxn ang="0">
                              <a:pos x="5553809" y="48418205"/>
                            </a:cxn>
                            <a:cxn ang="0">
                              <a:pos x="19233738" y="48564936"/>
                            </a:cxn>
                            <a:cxn ang="0">
                              <a:pos x="22540958" y="47211824"/>
                            </a:cxn>
                            <a:cxn ang="0">
                              <a:pos x="24779196" y="44554528"/>
                            </a:cxn>
                            <a:cxn ang="0">
                              <a:pos x="25522483" y="12838167"/>
                            </a:cxn>
                            <a:cxn ang="0">
                              <a:pos x="24996344" y="10205309"/>
                            </a:cxn>
                            <a:cxn ang="0">
                              <a:pos x="23392819" y="7808865"/>
                            </a:cxn>
                            <a:cxn ang="0">
                              <a:pos x="20962515" y="6194927"/>
                            </a:cxn>
                            <a:cxn ang="0">
                              <a:pos x="5069429" y="13213115"/>
                            </a:cxn>
                            <a:cxn ang="0">
                              <a:pos x="5695790" y="11957833"/>
                            </a:cxn>
                            <a:cxn ang="0">
                              <a:pos x="6831613" y="11126400"/>
                            </a:cxn>
                            <a:cxn ang="0">
                              <a:pos x="17529992" y="10898183"/>
                            </a:cxn>
                            <a:cxn ang="0">
                              <a:pos x="18941424" y="11256839"/>
                            </a:cxn>
                            <a:cxn ang="0">
                              <a:pos x="19993729" y="12177904"/>
                            </a:cxn>
                            <a:cxn ang="0">
                              <a:pos x="20486461" y="13506552"/>
                            </a:cxn>
                            <a:cxn ang="0">
                              <a:pos x="20361183" y="22888600"/>
                            </a:cxn>
                            <a:cxn ang="0">
                              <a:pos x="19626248" y="24078689"/>
                            </a:cxn>
                            <a:cxn ang="0">
                              <a:pos x="18415285" y="24796000"/>
                            </a:cxn>
                            <a:cxn ang="0">
                              <a:pos x="7675121" y="24910122"/>
                            </a:cxn>
                            <a:cxn ang="0">
                              <a:pos x="6330503" y="24429199"/>
                            </a:cxn>
                            <a:cxn ang="0">
                              <a:pos x="5370069" y="23410279"/>
                            </a:cxn>
                            <a:cxn ang="0">
                              <a:pos x="5010966" y="22024583"/>
                            </a:cxn>
                            <a:cxn ang="0">
                              <a:pos x="5946345" y="29711181"/>
                            </a:cxn>
                            <a:cxn ang="0">
                              <a:pos x="10222350" y="29328062"/>
                            </a:cxn>
                            <a:cxn ang="0">
                              <a:pos x="11049155" y="29711181"/>
                            </a:cxn>
                            <a:cxn ang="0">
                              <a:pos x="11299710" y="33452591"/>
                            </a:cxn>
                            <a:cxn ang="0">
                              <a:pos x="10731812" y="34267706"/>
                            </a:cxn>
                            <a:cxn ang="0">
                              <a:pos x="6455780" y="34341072"/>
                            </a:cxn>
                            <a:cxn ang="0">
                              <a:pos x="5754253" y="33656370"/>
                            </a:cxn>
                            <a:cxn ang="0">
                              <a:pos x="14105846" y="29963862"/>
                            </a:cxn>
                            <a:cxn ang="0">
                              <a:pos x="14874188" y="29344379"/>
                            </a:cxn>
                            <a:cxn ang="0">
                              <a:pos x="19133517" y="29507403"/>
                            </a:cxn>
                            <a:cxn ang="0">
                              <a:pos x="19609545" y="30379566"/>
                            </a:cxn>
                            <a:cxn ang="0">
                              <a:pos x="19300553" y="34088366"/>
                            </a:cxn>
                            <a:cxn ang="0">
                              <a:pos x="15099688" y="34389974"/>
                            </a:cxn>
                            <a:cxn ang="0">
                              <a:pos x="14214420" y="33933514"/>
                            </a:cxn>
                            <a:cxn ang="0">
                              <a:pos x="5712494" y="37886849"/>
                            </a:cxn>
                            <a:cxn ang="0">
                              <a:pos x="6263688" y="37071734"/>
                            </a:cxn>
                            <a:cxn ang="0">
                              <a:pos x="10539720" y="36998368"/>
                            </a:cxn>
                            <a:cxn ang="0">
                              <a:pos x="11249599" y="37691216"/>
                            </a:cxn>
                            <a:cxn ang="0">
                              <a:pos x="11166081" y="41473382"/>
                            </a:cxn>
                            <a:cxn ang="0">
                              <a:pos x="10330924" y="42011353"/>
                            </a:cxn>
                            <a:cxn ang="0">
                              <a:pos x="6096678" y="41774964"/>
                            </a:cxn>
                            <a:cxn ang="0">
                              <a:pos x="5704142" y="38000970"/>
                            </a:cxn>
                            <a:cxn ang="0">
                              <a:pos x="14339697" y="37267341"/>
                            </a:cxn>
                            <a:cxn ang="0">
                              <a:pos x="18540537" y="36957612"/>
                            </a:cxn>
                            <a:cxn ang="0">
                              <a:pos x="19434156" y="37414072"/>
                            </a:cxn>
                            <a:cxn ang="0">
                              <a:pos x="19592841" y="41179945"/>
                            </a:cxn>
                            <a:cxn ang="0">
                              <a:pos x="18958128" y="41929841"/>
                            </a:cxn>
                            <a:cxn ang="0">
                              <a:pos x="14673744" y="41929841"/>
                            </a:cxn>
                            <a:cxn ang="0">
                              <a:pos x="14047383" y="41179945"/>
                            </a:cxn>
                          </a:cxnLst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9525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53.35pt;margin-top:65.65pt;height:12pt;width:6.3pt;z-index:251664384;v-text-anchor:middle;mso-width-relative:page;mso-height-relative:page;" fillcolor="#4D4D4D" filled="t" stroked="f" coordsize="3056,5968" o:gfxdata="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729615</wp:posOffset>
                </wp:positionV>
                <wp:extent cx="2552065" cy="1025525"/>
                <wp:effectExtent l="0" t="0" r="0" b="0"/>
                <wp:wrapNone/>
                <wp:docPr id="1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手机: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150-0000-0000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邮箱: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XXXXX@qq.com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微信: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微博: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XXXXXXX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71.75pt;margin-top:57.45pt;height:80.75pt;width:200.95pt;z-index:251674624;mso-width-relative:page;mso-height-relative:page;" filled="f" stroked="f" coordsize="21600,21600" o:gfxdata="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WIZWdkAAAALAQAADwAA&#10;AAAAAAABACAAAAAiAAAAZHJzL2Rvd25yZXYueG1sUEsBAhQAFAAAAAgAh07iQMQ00KujAQAAK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手机: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150-0000-0000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邮箱: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XXXXX@qq.com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微信: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微博: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762000</wp:posOffset>
                </wp:positionV>
                <wp:extent cx="2552065" cy="1025525"/>
                <wp:effectExtent l="0" t="0" r="0" b="0"/>
                <wp:wrapNone/>
                <wp:docPr id="1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陈露露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年    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28周岁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北京市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行政管理类相关职位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58.5pt;margin-top:60pt;height:80.75pt;width:200.95pt;z-index:251672576;mso-width-relative:page;mso-height-relative:page;" filled="f" stroked="f" coordsize="21600,21600" o:gfxdata="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3&#10;sUHA1wAAAAwBAAAPAAAAAAAAAAEAIAAAACIAAABkcnMvZG93bnJldi54bWxQSwECFAAUAAAACACH&#10;TuJApFLJnrMBAAA/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陈露露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年    龄：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28周岁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北京市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行政管理类相关职位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434340</wp:posOffset>
                </wp:positionV>
                <wp:extent cx="1103630" cy="339725"/>
                <wp:effectExtent l="0" t="0" r="0" b="0"/>
                <wp:wrapNone/>
                <wp:docPr id="56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510" y="1348740"/>
                          <a:ext cx="110363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  <w:szCs w:val="32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-48.7pt;margin-top:34.2pt;height:26.75pt;width:86.9pt;z-index:251685888;mso-width-relative:page;mso-height-relative:page;" filled="f" stroked="f" coordsize="21600,21600" o:gfxdata="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y8W8rWAAAA&#10;CQEAAA8AAAAAAAAAAQAgAAAAIgAAAGRycy9kb3ducmV2LnhtbFBLAQIUABQAAAAIAIdO4kDIFrXp&#10;rQEAACQ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  <w:szCs w:val="32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431800</wp:posOffset>
                </wp:positionV>
                <wp:extent cx="6777990" cy="391160"/>
                <wp:effectExtent l="0" t="0" r="3810" b="15240"/>
                <wp:wrapNone/>
                <wp:docPr id="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4640" y="1346200"/>
                          <a:ext cx="6777990" cy="391160"/>
                          <a:chOff x="854" y="2403"/>
                          <a:chExt cx="10674" cy="616"/>
                        </a:xfrm>
                      </wpg:grpSpPr>
                      <wpg:grpSp>
                        <wpg:cNvPr id="5" name="组合 17"/>
                        <wpg:cNvGrpSpPr/>
                        <wpg:grpSpPr>
                          <a:xfrm>
                            <a:off x="854" y="2473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2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3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DDDDDD"/>
                              </a:solidFill>
                              <a:prstDash val="solid"/>
                              <a:miter lim="0"/>
                            </a:ln>
                          </wps:spPr>
                          <wps:bodyPr upright="1"/>
                        </wps:wsp>
                      </wpg:grpSp>
                      <wps:wsp>
                        <wps:cNvPr id="6" name="文本框 6"/>
                        <wps:cNvSpPr txBox="1"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-66.8pt;margin-top:34pt;height:30.8pt;width:533.7pt;z-index:-251638784;mso-width-relative:page;mso-height-relative:page;" coordorigin="854,2403" coordsize="10674,616" o:gfxdata="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CgFb6s2gAAAAsBAAAPAAAAAAAAAAEAIAAAACIAAABkcnMvZG93bnJl&#10;di54bWxQSwECFAAUAAAACACHTuJAXzL+uqcEAACODgAADgAAAAAAAAABACAAAAApAQAAZHJzL2Uy&#10;b0RvYy54bWxQSwUGAAAAAAYABgBZAQAAQggAAAAA&#10;">
                <o:lock v:ext="edit" aspectratio="f"/>
                <v:group id="组合 17" o:spid="_x0000_s1026" o:spt="203" style="position:absolute;left:854;top:2473;height:546;width:10674;" coordorigin="747,2519" coordsize="10674,54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HrdJULwAAADa&#10;AAAADwAAAGRycy9kb3ducmV2LnhtbEWPT4vCMBTE78J+h/AWvGnqH0SrUVgXwaOru4K3R/Nsis1L&#10;baJWP71ZEDwOM/MbZrZobCmuVPvCsYJeNwFBnDldcK7gd7fqjEH4gKyxdEwK7uRhMf9ozTDV7sY/&#10;dN2GXEQI+xQVmBCqVEqfGbLou64ijt7R1RZDlHUudY23CLel7CfJSFosOC4YrGhpKDttL1aB/Rof&#10;BthsvveT5vG4D8+jv6U5K9X+7CVTEIGa8A6/2mutoA//V+IN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3SVC8AAAA&#10;2gAAAA8AAAAAAAAAAQAgAAAAIgAAAGRycy9kb3ducmV2LnhtbFBLAQIUABQAAAAIAIdO4kAzLwWe&#10;OwAAADkAAAAQAAAAAAAAAAEAIAAAAAsBAABkcnMvc2hhcGV4bWwueG1sUEsFBgAAAAAGAAYAWwEA&#10;ALUDAAAAAA==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W1dBCLwAAADa&#10;AAAADwAAAGRycy9kb3ducmV2LnhtbEWPQWvCQBSE7wX/w/KE3urGWKrErDkIQj2VqgjeHtmXZDX7&#10;NmS3if33XUHocZiZb5i8uNtWDNR741jBfJaAIC6dNlwrOB13bysQPiBrbB2Tgl/yUGwmLzlm2o38&#10;TcMh1CJC2GeooAmhy6T0ZUMW/cx1xNGrXG8xRNnXUvc4RrhtZZokH9Ki4bjQYEfbhsrb4ccqoPTa&#10;GXN+d3J5Ti/1vv2y47FS6nU6T9YgAt3Df/jZ/tQKFvC4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XQQi8AAAA&#10;2gAAAA8AAAAAAAAAAQAgAAAAIgAAAGRycy9kb3ducmV2LnhtbFBLAQIUABQAAAAIAIdO4kAzLwWe&#10;OwAAADkAAAAQAAAAAAAAAAEAIAAAAAsBAABkcnMvc2hhcGV4bWwueG1sUEsFBgAAAAAGAAYAWwEA&#10;ALUDAAAAAA==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9SR6nr0AAADa&#10;AAAADwAAAGRycy9kb3ducmV2LnhtbEWPwWrDMBBE74H+g9hAb4nstITiRskhECgpFJzY98XaWqbW&#10;yrbk2O3XV4VCjsPMvGF2h9m24kaDbxwrSNcJCOLK6YZrBcX1tHoB4QOyxtYxKfgmD4f9w2KHmXYT&#10;53S7hFpECPsMFZgQukxKXxmy6NeuI47epxsshiiHWuoBpwi3rdwkyVZabDguGOzoaKj6uoxWwfhR&#10;9Keybrc/T+9j4fo5L8/GKPW4TJNXEIHmcA//t9+0gmf4uxJvgN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JHqe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DDDDDD" miterlimit="0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0;top:0;height:0;width: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7957185</wp:posOffset>
                </wp:positionV>
                <wp:extent cx="6777990" cy="391160"/>
                <wp:effectExtent l="0" t="0" r="3810" b="825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391160"/>
                          <a:chOff x="3308" y="14254"/>
                          <a:chExt cx="10674" cy="616"/>
                        </a:xfrm>
                      </wpg:grpSpPr>
                      <wpg:grpSp>
                        <wpg:cNvPr id="51" name="组合 17"/>
                        <wpg:cNvGrpSpPr/>
                        <wpg:grpSpPr>
                          <a:xfrm>
                            <a:off x="3308" y="14324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48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49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50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DDDDDD"/>
                              </a:solidFill>
                              <a:prstDash val="solid"/>
                              <a:miter lim="0"/>
                            </a:ln>
                          </wps:spPr>
                          <wps:bodyPr upright="1"/>
                        </wps:wsp>
                      </wpg:grpSp>
                      <wps:wsp>
                        <wps:cNvPr id="52" name="文本框 64"/>
                        <wps:cNvSpPr txBox="1"/>
                        <wps:spPr>
                          <a:xfrm>
                            <a:off x="3670" y="14254"/>
                            <a:ext cx="1738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626.55pt;height:30.8pt;width:533.7pt;z-index:251702272;mso-width-relative:page;mso-height-relative:page;" coordorigin="3308,14254" coordsize="10674,616" o:gfxdata="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">
                <o:lock v:ext="edit" aspectratio="f"/>
                <v:group id="组合 17" o:spid="_x0000_s1026" o:spt="203" style="position:absolute;left:3308;top:14324;height:546;width:10674;" coordorigin="747,2519" coordsize="10674,54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REWN3rsAAADb&#10;AAAADwAAAGRycy9kb3ducmV2LnhtbEVPy2rCQBTdC/7DcIXudGIrwUZHQYvQZZs+oLtL5poJZu7E&#10;zGgSv76zEFweznu97W0trtT6yrGC+SwBQVw4XXGp4PvrMF2C8AFZY+2YFAzkYbsZj9aYadfxJ13z&#10;UIoYwj5DBSaEJpPSF4Ys+plriCN3dK3FEGFbSt1iF8NtLZ+TJJUWK44NBhvaGypO+cUqsLvl3wv2&#10;H2+/r/3tNizO6c/enJV6msyTFYhAfXiI7+53rWARx8Yv8QfI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WN3rsAAADb&#10;AAAADwAAAAAAAAABACAAAAAiAAAAZHJzL2Rvd25yZXYueG1sUEsBAhQAFAAAAAgAh07iQDMvBZ47&#10;AAAAOQAAABAAAAAAAAAAAQAgAAAACgEAAGRycy9zaGFwZXhtbC54bWxQSwUGAAAAAAYABgBbAQAA&#10;tAMAAAAA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UW1QnrsAAADb&#10;AAAADwAAAGRycy9kb3ducmV2LnhtbEWPS6vCMBSE9xf8D+EI7q6pRXxUowvhgq7EB4K7Q3Nso81J&#10;aXKt/nsjCC6HmfmGmS8fthJ3arxxrGDQT0AQ504bLhQcD3+/ExA+IGusHJOCJ3lYLjo/c8y0a3lH&#10;930oRISwz1BBGUKdSenzkiz6vquJo3dxjcUQZVNI3WAb4baSaZKMpEXDcaHEmlYl5bf9v1VA6bU2&#10;5jR0cnxKz8Wm2tr2cFGq1x0kMxCBHuEb/rTXWsFwCu8v8Q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1QnrsAAADb&#10;AAAADwAAAAAAAAABACAAAAAiAAAAZHJzL2Rvd25yZXYueG1sUEsBAhQAFAAAAAgAh07iQDMvBZ47&#10;AAAAOQAAABAAAAAAAAAAAQAgAAAACgEAAGRycy9zaGFwZXhtbC54bWxQSwUGAAAAAAYABgBbAQAA&#10;tAMAAAAA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gT3kkrgAAADb&#10;AAAADwAAAGRycy9kb3ducmV2LnhtbEVPTYvCMBC9L/gfwgje1lRFkWr0IAiisKDW+9CMTbGZ1CbV&#10;6q/fHASPj/e9XHe2Eg9qfOlYwWiYgCDOnS65UJCdt79zED4ga6wck4IXeVivej9LTLV78pEep1CI&#10;GMI+RQUmhDqV0ueGLPqhq4kjd3WNxRBhU0jd4DOG20qOk2QmLZYcGwzWtDGU306tVdD+Zfftpahm&#10;78mhzdy9O172xig16I+SBYhAXfiKP+6dVjCN6+OX+APk6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T3kk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DDDDDD" miterlimit="0" joinstyle="miter"/>
                    <v:imagedata o:title=""/>
                    <o:lock v:ext="edit" aspectratio="f"/>
                  </v:line>
                </v:group>
                <v:shape id="文本框 64" o:spid="_x0000_s1026" o:spt="202" type="#_x0000_t202" style="position:absolute;left:3670;top:14254;height:535;width:1738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4920615</wp:posOffset>
                </wp:positionV>
                <wp:extent cx="6777990" cy="391160"/>
                <wp:effectExtent l="0" t="0" r="3810" b="825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391160"/>
                          <a:chOff x="3308" y="9472"/>
                          <a:chExt cx="10674" cy="616"/>
                        </a:xfrm>
                      </wpg:grpSpPr>
                      <wpg:grpSp>
                        <wpg:cNvPr id="36" name="组合 17"/>
                        <wpg:cNvGrpSpPr/>
                        <wpg:grpSpPr>
                          <a:xfrm>
                            <a:off x="3308" y="9542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33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34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35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DDDDDD"/>
                              </a:solidFill>
                              <a:prstDash val="solid"/>
                              <a:miter lim="0"/>
                            </a:ln>
                          </wps:spPr>
                          <wps:bodyPr upright="1"/>
                        </wps:wsp>
                      </wpg:grpSp>
                      <wps:wsp>
                        <wps:cNvPr id="37" name="文本框 46"/>
                        <wps:cNvSpPr txBox="1"/>
                        <wps:spPr>
                          <a:xfrm>
                            <a:off x="3670" y="9472"/>
                            <a:ext cx="1738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387.45pt;height:30.8pt;width:533.7pt;z-index:251689984;mso-width-relative:page;mso-height-relative:page;" coordorigin="3308,9472" coordsize="10674,616" o:gfxdata="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IIWBYXdAAAADAEAAA8AAAAAAAAAAQAgAAAAIgAAAGRycy9kb3du&#10;cmV2LnhtbFBLAQIUABQAAAAIAIdO4kBOlAQzpgQAAJcOAAAOAAAAAAAAAAEAIAAAACwBAABkcnMv&#10;ZTJvRG9jLnhtbFBLBQYAAAAABgAGAFkBAABECAAAAAA=&#10;">
                <o:lock v:ext="edit" aspectratio="f"/>
                <v:group id="组合 17" o:spid="_x0000_s1026" o:spt="203" style="position:absolute;left:3308;top:9542;height:546;width:10674;" coordorigin="747,2519" coordsize="10674,546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Euds0r4AAADb&#10;AAAADwAAAGRycy9kb3ducmV2LnhtbEWPT2vCQBTE7wW/w/KE3urGpojGbIRaCj3Wv+DtkX1mg9m3&#10;MbvV6KfvCoUeh5n5DZMvetuIC3W+dqxgPEpAEJdO11wp2G4+X6YgfEDW2DgmBTfysCgGTzlm2l15&#10;RZd1qESEsM9QgQmhzaT0pSGLfuRa4ugdXWcxRNlVUnd4jXDbyNckmUiLNccFgy0tDZWn9Y9VYN+n&#10;hxT774/9rL/fb2/nyW5pzko9D8fJHESgPvyH/9pfWkGawuN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ds0r4A&#10;AADbAAAADwAAAAAAAAABACAAAAAiAAAAZHJzL2Rvd25yZXYueG1sUEsBAhQAFAAAAAgAh07iQDMv&#10;BZ47AAAAOQAAABAAAAAAAAAAAQAgAAAADQEAAGRycy9zaGFwZXhtbC54bWxQSwUGAAAAAAYABgBb&#10;AQAAtwMAAAAA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52qMfb0AAADb&#10;AAAADwAAAGRycy9kb3ducmV2LnhtbEWPT2vCQBTE7wW/w/IK3urGKFpi1hyEQnsq/kHo7ZF9SdZm&#10;34bsNrHf3hUEj8PM/IbJi6ttxUC9N44VzGcJCOLSacO1gtPx4+0dhA/IGlvHpOCfPBTbyUuOmXYj&#10;72k4hFpECPsMFTQhdJmUvmzIop+5jjh6lesthij7Wuoexwi3rUyTZCUtGo4LDXa0a6j8PfxZBZRe&#10;OmPOSyfX5/Sn/mq/7XislJq+zpMNiEDX8Aw/2p9awWIJ9y/xB8jt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aox9vQAA&#10;ANsAAAAPAAAAAAAAAAEAIAAAACIAAABkcnMvZG93bnJldi54bWxQSwECFAAUAAAACACHTuJAMy8F&#10;njsAAAA5AAAAEAAAAAAAAAABACAAAAAMAQAAZHJzL3NoYXBleG1sLnhtbFBLBQYAAAAABgAGAFsB&#10;AAC2AwAAAAA=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TJWiqr0AAADb&#10;AAAADwAAAGRycy9kb3ducmV2LnhtbEWPQWvCQBSE7wX/w/IEb3UTQ0Wiq4eCIC0UtPH+yD6zodm3&#10;SXZjYn99t1DocZiZb5jdYbKNuFPva8cK0mUCgrh0uuZKQfF5fN6A8AFZY+OYFDzIw2E/e9phrt3I&#10;Z7pfQiUihH2OCkwIbS6lLw1Z9EvXEkfv5nqLIcq+krrHMcJtI1dJspYWa44LBlt6NVR+XQarYPgo&#10;uuO1atbf2ftQuG46X9+MUWoxT5MtiEBT+A//tU9aQfYCv1/iD5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laKq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DDDDDD" miterlimit="0" joinstyle="miter"/>
                    <v:imagedata o:title=""/>
                    <o:lock v:ext="edit" aspectratio="f"/>
                  </v:line>
                </v:group>
                <v:shape id="文本框 46" o:spid="_x0000_s1026" o:spt="202" type="#_x0000_t202" style="position:absolute;left:3670;top:9472;height:535;width:1738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3476625</wp:posOffset>
                </wp:positionV>
                <wp:extent cx="6777990" cy="391160"/>
                <wp:effectExtent l="0" t="0" r="3810" b="825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391160"/>
                          <a:chOff x="3308" y="7198"/>
                          <a:chExt cx="10674" cy="616"/>
                        </a:xfrm>
                      </wpg:grpSpPr>
                      <wpg:grpSp>
                        <wpg:cNvPr id="27" name="组合 17"/>
                        <wpg:cNvGrpSpPr/>
                        <wpg:grpSpPr>
                          <a:xfrm>
                            <a:off x="3308" y="7268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24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5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6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DDDDDD"/>
                              </a:solidFill>
                              <a:prstDash val="solid"/>
                              <a:miter lim="0"/>
                            </a:ln>
                          </wps:spPr>
                          <wps:bodyPr upright="1"/>
                        </wps:wsp>
                      </wpg:grpSp>
                      <wps:wsp>
                        <wps:cNvPr id="28" name="文本框 35"/>
                        <wps:cNvSpPr txBox="1"/>
                        <wps:spPr>
                          <a:xfrm>
                            <a:off x="3670" y="7198"/>
                            <a:ext cx="1738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273.75pt;height:30.8pt;width:533.7pt;z-index:251696128;mso-width-relative:page;mso-height-relative:page;" coordorigin="3308,7198" coordsize="10674,616" o:gfxdata="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">
                <o:lock v:ext="edit" aspectratio="f"/>
                <v:group id="组合 17" o:spid="_x0000_s1026" o:spt="203" style="position:absolute;left:3308;top:7268;height:546;width:10674;" coordorigin="747,2519" coordsize="10674,54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GNdie74AAADb&#10;AAAADwAAAGRycy9kb3ducmV2LnhtbEWPT2vCQBTE7wW/w/KE3nRjKqKpa0BLocdq/4C3R/Y1G8y+&#10;jdmtSfz0XUHocZiZ3zDrvLe1uFDrK8cKZtMEBHHhdMWlgs+P18kShA/IGmvHpGAgD/lm9LDGTLuO&#10;93Q5hFJECPsMFZgQmkxKXxiy6KeuIY7ej2sthijbUuoWuwi3tUyTZCEtVhwXDDa0M1ScDr9Wgd0u&#10;j0/Yv798r/rrdZifF187c1bqcTxLnkEE6sN/+N5+0wrSOdy+xB8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Ndie74A&#10;AADbAAAADwAAAAAAAAABACAAAAAiAAAAZHJzL2Rvd25yZXYueG1sUEsBAhQAFAAAAAgAh07iQDMv&#10;BZ47AAAAOQAAABAAAAAAAAAAAQAgAAAADQEAAGRycy9zaGFwZXhtbC54bWxQSwUGAAAAAAYABgBb&#10;AQAAtwMAAAAA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Df+/O70AAADb&#10;AAAADwAAAGRycy9kb3ducmV2LnhtbEWPwWrDMBBE74H8g9hAb4ls0ybFtexDodCeSpMQyG2x1rYS&#10;a2Us1U7/vioUchxm5g1TVDfbi4lGbxwrSDcJCOLaacOtguPhbf0Mwgdkjb1jUvBDHqpyuSgw127m&#10;L5r2oRURwj5HBV0IQy6lrzuy6DduII5e40aLIcqxlXrEOcJtL7Mk2UqLhuNChwO9dlRf999WAWWX&#10;wZjTo5O7U3ZuP/pPOx8apR5WafICItAt3MP/7XetIHuCvy/xB8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/787vQAA&#10;ANsAAAAPAAAAAAAAAAEAIAAAACIAAABkcnMvZG93bnJldi54bWxQSwECFAAUAAAACACHTuJAMy8F&#10;njsAAAA5AAAAEAAAAAAAAAABACAAAAAMAQAAZHJzL3NoYXBleG1sLnhtbFBLBQYAAAAABgAGAFsB&#10;AAC2AwAAAAA=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OZ6qAL0AAADb&#10;AAAADwAAAGRycy9kb3ducmV2LnhtbEWPwWrDMBBE74X8g9hAb7UcB0xxreRQMIQEAkmd+2JtLVNr&#10;5Vhy4vTrq0Khx2Fm3jDldra9uNHoO8cKVkkKgrhxuuNWQf1RvbyC8AFZY++YFDzIw3azeCqx0O7O&#10;J7qdQysihH2BCkwIQyGlbwxZ9IkbiKP36UaLIcqxlXrEe4TbXmZpmkuLHccFgwO9G2q+zpNVMB3r&#10;a3Vp+/x7fZhqd51Pl70xSj0vV+kbiEBz+A//tXdaQZbD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nqo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DDDDDD" miterlimit="0" joinstyle="miter"/>
                    <v:imagedata o:title=""/>
                    <o:lock v:ext="edit" aspectratio="f"/>
                  </v:line>
                </v:group>
                <v:shape id="文本框 35" o:spid="_x0000_s1026" o:spt="202" type="#_x0000_t202" style="position:absolute;left:3670;top:7198;height:535;width:1738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1453515</wp:posOffset>
                </wp:positionV>
                <wp:extent cx="112395" cy="110490"/>
                <wp:effectExtent l="0" t="0" r="1905" b="3810"/>
                <wp:wrapNone/>
                <wp:docPr id="13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4670" y="2367915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152.1pt;margin-top:114.45pt;height:8.7pt;width:8.85pt;z-index:251670528;v-text-anchor:middle;mso-width-relative:page;mso-height-relative:page;" fillcolor="#4D4D4D" filled="t" stroked="f" coordsize="969654,903534" o:gfxdata="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2494915</wp:posOffset>
                </wp:positionV>
                <wp:extent cx="6627495" cy="1025525"/>
                <wp:effectExtent l="0" t="0" r="0" b="0"/>
                <wp:wrapNone/>
                <wp:docPr id="2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1"/>
                                <w:szCs w:val="24"/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把自己当作家庭的一员，在努力为企业服务的过程中实现自身价值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58.5pt;margin-top:196.45pt;height:80.75pt;width:521.85pt;z-index:251679744;mso-width-relative:page;mso-height-relative:page;" filled="f" stroked="f" coordsize="21600,21600" o:gfxdata="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IwTyNsAAAAMAQAADwAAAAAAAAABACAAAAAiAAAAZHJzL2Rvd25yZXYueG1sUEsBAhQA&#10;FAAAAAgAh07iQJ0fFvS2AQAAPwMAAA4AAAAAAAAAAQAgAAAAK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1"/>
                          <w:szCs w:val="24"/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把自己当作家庭的一员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3940175</wp:posOffset>
                </wp:positionV>
                <wp:extent cx="6643370" cy="1320800"/>
                <wp:effectExtent l="0" t="0" r="0" b="0"/>
                <wp:wrapNone/>
                <wp:docPr id="32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1320800"/>
                          <a:chOff x="1027" y="7753"/>
                          <a:chExt cx="10410" cy="2080"/>
                        </a:xfrm>
                      </wpg:grpSpPr>
                      <wps:wsp>
                        <wps:cNvPr id="30" name="文本框 36"/>
                        <wps:cNvSpPr txBox="1"/>
                        <wps:spPr>
                          <a:xfrm>
                            <a:off x="3673" y="7753"/>
                            <a:ext cx="7764" cy="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北京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大学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</w:rPr>
                                <w:t>专业绩点（4.58/5），专业排名（5）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</w:rPr>
                                <w:t>政治经济学（92）、西方经济学（85）、国际经济学（83）、计量经济学（93）、世界经济概论（90）、国际贸易理论与实务（85）。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  <wps:wsp>
                        <wps:cNvPr id="31" name="文本框 37"/>
                        <wps:cNvSpPr txBox="1"/>
                        <wps:spPr>
                          <a:xfrm>
                            <a:off x="1027" y="7753"/>
                            <a:ext cx="2269" cy="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0" w:leftChars="0" w:hanging="220" w:firstLineChars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国际经济与贸易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</w:rPr>
                                <w:t>2012-2016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-58.95pt;margin-top:310.25pt;height:104pt;width:523.1pt;z-index:251681792;mso-width-relative:page;mso-height-relative:page;" coordorigin="1027,7753" coordsize="10410,2080" o:gfxdata="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C1qO9wAAAAM&#10;AQAADwAAAAAAAAABACAAAAAiAAAAZHJzL2Rvd25yZXYueG1sUEsBAhQAFAAAAAgAh07iQPZBfwZR&#10;AgAAIgYAAA4AAAAAAAAAAQAgAAAAKwEAAGRycy9lMm9Eb2MueG1sUEsFBgAAAAAGAAYAWQEAAO4F&#10;AAAAAA==&#10;">
                <o:lock v:ext="edit" aspectratio="f"/>
                <v:shape id="文本框 36" o:spid="_x0000_s1026" o:spt="202" type="#_x0000_t202" style="position:absolute;left:3673;top:7753;height:2080;width:7764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北京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大学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</w:rPr>
                          <w:t>专业绩点（4.58/5），专业排名（5）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</w:rPr>
                          <w:t>政治经济学（92）、西方经济学（85）、国际经济学（83）、计量经济学（93）、世界经济概论（90）、国际贸易理论与实务（85）。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1027;top:7753;height:1199;width:2269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0" w:leftChars="0" w:hanging="220" w:firstLineChars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国际经济与贸易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</w:rPr>
                          <w:t>2012-2016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7032625</wp:posOffset>
                </wp:positionV>
                <wp:extent cx="6635115" cy="990600"/>
                <wp:effectExtent l="0" t="0" r="0" b="0"/>
                <wp:wrapNone/>
                <wp:docPr id="47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115" cy="990600"/>
                          <a:chOff x="1027" y="7753"/>
                          <a:chExt cx="10410" cy="1560"/>
                        </a:xfrm>
                      </wpg:grpSpPr>
                      <wps:wsp>
                        <wps:cNvPr id="45" name="文本框 54"/>
                        <wps:cNvSpPr txBox="1"/>
                        <wps:spPr>
                          <a:xfrm>
                            <a:off x="3673" y="7753"/>
                            <a:ext cx="7764" cy="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北京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国际货运代理有限公司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  <wps:wsp>
                        <wps:cNvPr id="46" name="文本框 55"/>
                        <wps:cNvSpPr txBox="1"/>
                        <wps:spPr>
                          <a:xfrm>
                            <a:off x="1027" y="7753"/>
                            <a:ext cx="2269" cy="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0" w:leftChars="0" w:hanging="220" w:firstLineChars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总经理助理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2010-2012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6" o:spt="203" style="position:absolute;left:0pt;margin-left:-59.45pt;margin-top:553.75pt;height:78pt;width:522.45pt;z-index:251692032;mso-width-relative:page;mso-height-relative:page;" coordorigin="1027,7753" coordsize="10410,1560" o:gfxdata="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M1IEt0A&#10;AAAOAQAADwAAAAAAAAABACAAAAAiAAAAZHJzL2Rvd25yZXYueG1sUEsBAhQAFAAAAAgAh07iQJWI&#10;5yVTAgAAIQYAAA4AAAAAAAAAAQAgAAAALAEAAGRycy9lMm9Eb2MueG1sUEsFBgAAAAAGAAYAWQEA&#10;APEFAAAAAA==&#10;">
                <o:lock v:ext="edit" aspectratio="f"/>
                <v:shape id="文本框 54" o:spid="_x0000_s1026" o:spt="202" type="#_x0000_t202" style="position:absolute;left:3673;top:7753;height:1560;width:7764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北京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国际货运代理有限公司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1027;top:7753;height:1199;width:2269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0" w:leftChars="0" w:hanging="220" w:firstLineChars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总经理助理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2010-2012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5401945</wp:posOffset>
                </wp:positionV>
                <wp:extent cx="6668135" cy="761365"/>
                <wp:effectExtent l="0" t="0" r="0" b="0"/>
                <wp:wrapNone/>
                <wp:docPr id="41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761365"/>
                          <a:chOff x="1027" y="7753"/>
                          <a:chExt cx="10410" cy="1199"/>
                        </a:xfrm>
                      </wpg:grpSpPr>
                      <wps:wsp>
                        <wps:cNvPr id="39" name="文本框 48"/>
                        <wps:cNvSpPr txBox="1"/>
                        <wps:spPr>
                          <a:xfrm>
                            <a:off x="3673" y="7753"/>
                            <a:ext cx="7764" cy="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北京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企业管理有限公司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主要负责宣传，跟进工作进程，联系客户，销售服务与及一些文职工作。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  <wps:wsp>
                        <wps:cNvPr id="40" name="文本框 49"/>
                        <wps:cNvSpPr txBox="1"/>
                        <wps:spPr>
                          <a:xfrm>
                            <a:off x="1027" y="7753"/>
                            <a:ext cx="2269" cy="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0" w:leftChars="0" w:hanging="220" w:firstLineChars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行政助理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2015-至今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59.45pt;margin-top:425.35pt;height:59.95pt;width:525.05pt;z-index:251683840;mso-width-relative:page;mso-height-relative:page;" coordorigin="1027,7753" coordsize="10410,1199" o:gfxdata="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8Bg5DcAAAADAEA&#10;AA8AAAAAAAAAAQAgAAAAIgAAAGRycy9kb3ducmV2LnhtbFBLAQIUABQAAAAIAIdO4kAUKMrVTwIA&#10;ACEGAAAOAAAAAAAAAAEAIAAAACsBAABkcnMvZTJvRG9jLnhtbFBLBQYAAAAABgAGAFkBAADsBQAA&#10;AAA=&#10;">
                <o:lock v:ext="edit" aspectratio="f"/>
                <v:shape id="文本框 48" o:spid="_x0000_s1026" o:spt="202" type="#_x0000_t202" style="position:absolute;left:3673;top:7753;height:1199;width:7764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北京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企业管理有限公司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主要负责宣传，跟进工作进程，联系客户，销售服务与及一些文职工作。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1027;top:7753;height:1199;width:2269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0" w:leftChars="0" w:hanging="220" w:firstLineChars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行政助理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2015-至今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6134100</wp:posOffset>
                </wp:positionV>
                <wp:extent cx="6636385" cy="990600"/>
                <wp:effectExtent l="0" t="0" r="0" b="0"/>
                <wp:wrapNone/>
                <wp:docPr id="44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385" cy="990600"/>
                          <a:chOff x="1027" y="7753"/>
                          <a:chExt cx="10410" cy="1560"/>
                        </a:xfrm>
                      </wpg:grpSpPr>
                      <wps:wsp>
                        <wps:cNvPr id="42" name="文本框 51"/>
                        <wps:cNvSpPr txBox="1"/>
                        <wps:spPr>
                          <a:xfrm>
                            <a:off x="3673" y="7753"/>
                            <a:ext cx="7764" cy="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北京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机械有限公司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质管部部长助理，负责票证车间生产质量检查，控制，兼任企业内审员，推行ISO9001:2008及ISO14000体系并年审。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  <wps:wsp>
                        <wps:cNvPr id="43" name="文本框 52"/>
                        <wps:cNvSpPr txBox="1"/>
                        <wps:spPr>
                          <a:xfrm>
                            <a:off x="1027" y="7753"/>
                            <a:ext cx="2269" cy="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0" w:leftChars="0" w:hanging="220" w:firstLineChars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部长助理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-59.45pt;margin-top:483pt;height:78pt;width:522.55pt;z-index:251687936;mso-width-relative:page;mso-height-relative:page;" coordorigin="1027,7753" coordsize="10410,1560" o:gfxdata="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zxgQ9sA&#10;AAANAQAADwAAAAAAAAABACAAAAAiAAAAZHJzL2Rvd25yZXYueG1sUEsBAhQAFAAAAAgAh07iQGhv&#10;q2ZVAgAAIQYAAA4AAAAAAAAAAQAgAAAAKgEAAGRycy9lMm9Eb2MueG1sUEsFBgAAAAAGAAYAWQEA&#10;APEFAAAAAA==&#10;">
                <o:lock v:ext="edit" aspectratio="f"/>
                <v:shape id="文本框 51" o:spid="_x0000_s1026" o:spt="202" type="#_x0000_t202" style="position:absolute;left:3673;top:7753;height:1560;width:7764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北京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机械有限公司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质管部部长助理，负责票证车间生产质量检查，控制，兼任企业内审员，推行ISO9001:2008及ISO14000体系并年审。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1027;top:7753;height:1199;width:2269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0" w:leftChars="0" w:hanging="220" w:firstLineChars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部长助理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8452485</wp:posOffset>
                </wp:positionV>
                <wp:extent cx="6590030" cy="744855"/>
                <wp:effectExtent l="0" t="0" r="0" b="0"/>
                <wp:wrapNone/>
                <wp:docPr id="5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  <w:t>语言能力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>普通话二级甲等，英语CET6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  <w:t>办公能力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>计算机二级，熟练掌握PPT、WORD、EXCEL等办公软件，熟悉PS、AI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  <w:t>个人能力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>能够独立工作，适应性强；有良好的沟通协调能力；具备良好的团队精神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58.65pt;margin-top:665.55pt;height:58.65pt;width:518.9pt;z-index:251694080;mso-width-relative:page;mso-height-relative:page;" filled="f" stroked="f" coordsize="21600,21600" o:gfxdata="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qVsG9oAAAAOAQAADwAAAAAAAAABACAAAAAiAAAAZHJzL2Rvd25yZXYueG1sUEsBAhQA&#10;FAAAAAgAh07iQLopsLq3AQAAPg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  <w:t>语言能力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1"/>
                          <w:szCs w:val="24"/>
                          <w:lang w:val="en-US" w:eastAsia="zh-CN"/>
                        </w:rPr>
                        <w:t>普通话二级甲等，英语CET6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  <w:t>办公能力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1"/>
                          <w:szCs w:val="24"/>
                          <w:lang w:val="en-US" w:eastAsia="zh-CN"/>
                        </w:rPr>
                        <w:t>计算机二级，熟练掌握PPT、WORD、EXCEL等办公软件，熟悉PS、AI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  <w:t>个人能力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1"/>
                          <w:szCs w:val="24"/>
                          <w:lang w:val="en-US" w:eastAsia="zh-CN"/>
                        </w:rPr>
                        <w:t>能够独立工作，适应性强；有良好的沟通协调能力；具备良好的团队精神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489585</wp:posOffset>
            </wp:positionV>
            <wp:extent cx="920115" cy="1381760"/>
            <wp:effectExtent l="0" t="0" r="13335" b="8890"/>
            <wp:wrapNone/>
            <wp:docPr id="17" name="图片 20" descr="C:\Users\computer\Desktop\Word简历头像\8.jp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 descr="C:\Users\computer\Desktop\Word简历头像\8.jpg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2002155</wp:posOffset>
                </wp:positionV>
                <wp:extent cx="6777990" cy="391160"/>
                <wp:effectExtent l="0" t="0" r="3810" b="825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391160"/>
                          <a:chOff x="3308" y="4876"/>
                          <a:chExt cx="10674" cy="616"/>
                        </a:xfrm>
                      </wpg:grpSpPr>
                      <wpg:grpSp>
                        <wpg:cNvPr id="21" name="组合 17"/>
                        <wpg:cNvGrpSpPr/>
                        <wpg:grpSpPr>
                          <a:xfrm>
                            <a:off x="3308" y="4946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18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19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0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DDDDDD"/>
                              </a:solidFill>
                              <a:prstDash val="solid"/>
                              <a:miter lim="0"/>
                            </a:ln>
                          </wps:spPr>
                          <wps:bodyPr upright="1"/>
                        </wps:wsp>
                      </wpg:grpSp>
                      <wps:wsp>
                        <wps:cNvPr id="22" name="文本框 28"/>
                        <wps:cNvSpPr txBox="1"/>
                        <wps:spPr>
                          <a:xfrm>
                            <a:off x="3670" y="4876"/>
                            <a:ext cx="1738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个人评价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157.65pt;height:30.8pt;width:533.7pt;z-index:251698176;mso-width-relative:page;mso-height-relative:page;" coordorigin="3308,4876" coordsize="10674,616" o:gfxdata="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">
                <o:lock v:ext="edit" aspectratio="f"/>
                <v:group id="组合 17" o:spid="_x0000_s1026" o:spt="203" style="position:absolute;left:3308;top:4946;height:546;width:10674;" coordorigin="747,2519" coordsize="10674,5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V/aiw78AAADb&#10;AAAADwAAAGRycy9kb3ducmV2LnhtbEWPT2vCQBDF74LfYRmhN93YFklTV6GWQo/1X6G3ITvNhmZn&#10;Y3ar0U/vHARvM7w37/1mvux9o47UxTqwgekkA0VcBltzZWC3/RjnoGJCttgEJgNnirBcDAdzLGw4&#10;8ZqOm1QpCeFYoAGXUltoHUtHHuMktMSi/YbOY5K1q7Tt8CThvtGPWTbTHmuWBoctrRyVf5t/b8C/&#10;5T9P2H+9f7/0l8v5+TDbr9zBmIfRNHsFlahPd/Pt+tMKvsDKLzKAXl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2osO/&#10;AAAA2wAAAA8AAAAAAAAAAQAgAAAAIgAAAGRycy9kb3ducmV2LnhtbFBLAQIUABQAAAAIAIdO4kAz&#10;LwWeOwAAADkAAAAQAAAAAAAAAAEAIAAAAA4BAABkcnMvc2hhcGV4bWwueG1sUEsFBgAAAAAGAAYA&#10;WwEAALgDAAAAAA==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Qt5/g7oAAADb&#10;AAAADwAAAGRycy9kb3ducmV2LnhtbEVPTWvCQBC9F/wPywi91Y1BWo1ZcxCEeipVEbwN2Umymp0N&#10;2W1i/31XEHqbx/ucvLjbVgzUe+NYwXyWgCAunTZcKzgdd29LED4ga2wdk4Jf8lBsJi85ZtqN/E3D&#10;IdQihrDPUEETQpdJ6cuGLPqZ64gjV7neYoiwr6XucYzhtpVpkrxLi4ZjQ4MdbRsqb4cfq4DSa2fM&#10;eeHkxzm91Pv2y47HSqnX6TxZgwh0D//ip/tTx/krePwS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3n+DugAAANsA&#10;AAAPAAAAAAAAAAEAIAAAACIAAABkcnMvZG93bnJldi54bWxQSwECFAAUAAAACACHTuJAMy8FnjsA&#10;AAA5AAAAEAAAAAAAAAABACAAAAAJAQAAZHJzL3NoYXBleG1sLnhtbFBLBQYAAAAABgAGAFsBAACz&#10;AwAAAAA=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2TuX77gAAADb&#10;AAAADwAAAGRycy9kb3ducmV2LnhtbEVPTYvCMBC9C/6HMII3TVUQqUYPgiAKC2p7H5qxKTaT2qTa&#10;9debw8IeH+97s+ttLV7U+sqxgtk0AUFcOF1xqSC7HSYrED4ga6wdk4Jf8rDbDgcbTLV784Ve11CK&#10;GMI+RQUmhCaV0heGLPqpa4gjd3etxRBhW0rd4juG21rOk2QpLVYcGww2tDdUPK6dVdD9ZM9DXtbL&#10;z+LcZe7ZX/KTMUqNR7NkDSJQH/7Ff+6jVjCP6+OX+APk9g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TuX7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DDDDDD" miterlimit="0" joinstyle="miter"/>
                    <v:imagedata o:title=""/>
                    <o:lock v:ext="edit" aspectratio="f"/>
                  </v:line>
                </v:group>
                <v:shape id="文本框 28" o:spid="_x0000_s1026" o:spt="202" type="#_x0000_t202" style="position:absolute;left:3670;top:4876;height:535;width:1738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个人评价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-589280</wp:posOffset>
                </wp:positionV>
                <wp:extent cx="1600200" cy="581025"/>
                <wp:effectExtent l="0" t="0" r="0" b="0"/>
                <wp:wrapNone/>
                <wp:docPr id="5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48"/>
                                <w:szCs w:val="56"/>
                                <w:lang w:val="en-US"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48.05pt;margin-top:-46.4pt;height:45.75pt;width:126pt;z-index:251700224;mso-width-relative:page;mso-height-relative:page;" filled="f" stroked="f" coordsize="21600,21600" o:gfxdata="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2Bvz&#10;ydcAAAAKAQAADwAAAAAAAAABACAAAAAiAAAAZHJzL2Rvd25yZXYueG1sUEsBAhQAFAAAAAgAh07i&#10;QDt0OtWxAQAAM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48"/>
                          <w:szCs w:val="56"/>
                          <w:lang w:val="en-US"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-1178560</wp:posOffset>
                </wp:positionH>
                <wp:positionV relativeFrom="paragraph">
                  <wp:posOffset>-930910</wp:posOffset>
                </wp:positionV>
                <wp:extent cx="7605395" cy="10723245"/>
                <wp:effectExtent l="0" t="0" r="14605" b="1905"/>
                <wp:wrapNone/>
                <wp:docPr id="1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1072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-92.8pt;margin-top:-73.3pt;height:844.35pt;width:598.85pt;z-index:-251658240;mso-width-relative:page;mso-height-relative:page;" fillcolor="#FFFFFF" filled="t" stroked="f" coordsize="21600,21600" o:gfxdata="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rEo09gAAAAPAQAADwAAAAAAAAABACAAAAAiAAAAZHJzL2Rvd25yZXYueG1sUEsBAhQA&#10;FAAAAAgAh07iQEy9mmO5AQAAQgMAAA4AAAAAAAAAAQAgAAAAJwEAAGRycy9lMm9Eb2MueG1sUEsF&#10;BgAAAAAGAAYAWQEAAF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-105410</wp:posOffset>
                </wp:positionV>
                <wp:extent cx="1928495" cy="32321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Impact" w:hAnsi="Impact" w:eastAsia="黑体" w:cs="Impact"/>
                                <w:color w:val="FFFFFF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Impact" w:hAnsi="Impact" w:eastAsia="黑体" w:cs="Impact"/>
                                <w:color w:val="FFFFFF"/>
                                <w:sz w:val="20"/>
                                <w:szCs w:val="22"/>
                                <w:lang w:val="en-US" w:eastAsia="zh-CN"/>
                              </w:rPr>
                              <w:t>我，期待一个自我展示的舞台！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7pt;margin-top:-8.3pt;height:25.45pt;width:151.85pt;z-index:251662336;mso-width-relative:page;mso-height-relative:page;" filled="f" stroked="f" coordsize="21600,21600" o:gfxdata="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cZjc9sAAAAKAQAADwAAAAAAAAABACAAAAAiAAAAZHJz&#10;L2Rvd25yZXYueG1sUEsBAhQAFAAAAAgAh07iQFqn71sBAgAA2gMAAA4AAAAAAAAAAQAgAAAAKg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Impact" w:hAnsi="Impact" w:eastAsia="黑体" w:cs="Impact"/>
                          <w:color w:val="FFFFFF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Impact" w:hAnsi="Impact" w:eastAsia="黑体" w:cs="Impact"/>
                          <w:color w:val="FFFFFF"/>
                          <w:sz w:val="20"/>
                          <w:szCs w:val="22"/>
                          <w:lang w:val="en-US" w:eastAsia="zh-CN"/>
                        </w:rPr>
                        <w:t>我，期待一个自我展示的舞台！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-598170</wp:posOffset>
                </wp:positionV>
                <wp:extent cx="6971030" cy="839470"/>
                <wp:effectExtent l="0" t="0" r="1270" b="17780"/>
                <wp:wrapNone/>
                <wp:docPr id="8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39470"/>
                        </a:xfrm>
                        <a:prstGeom prst="rect">
                          <a:avLst/>
                        </a:prstGeom>
                        <a:solidFill>
                          <a:srgbClr val="5485A5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-66.8pt;margin-top:-47.1pt;height:66.1pt;width:548.9pt;z-index:251660288;v-text-anchor:middle;mso-width-relative:page;mso-height-relative:page;" fillcolor="#5485A5" filled="t" stroked="f" coordsize="21600,21600" o:gfxdata="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tZIUdkAAAALAQAADwAAAAAAAAABACAAAAAiAAAAZHJzL2Rvd25yZXYueG1sUEsBAhQAFAAA&#10;AAgAh07iQElWbW+1AQAANwMAAA4AAAAAAAAAAQAgAAAAKAEAAGRycy9lMm9Eb2MueG1sUEsFBgAA&#10;AAAGAAYAWQEAAE8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3B42"/>
    <w:multiLevelType w:val="singleLevel"/>
    <w:tmpl w:val="595E3B4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5E59CA"/>
    <w:multiLevelType w:val="singleLevel"/>
    <w:tmpl w:val="595E59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4694F"/>
    <w:rsid w:val="0009298F"/>
    <w:rsid w:val="003203CA"/>
    <w:rsid w:val="00375FBB"/>
    <w:rsid w:val="006F0996"/>
    <w:rsid w:val="0070744C"/>
    <w:rsid w:val="008D5D66"/>
    <w:rsid w:val="00BE79A3"/>
    <w:rsid w:val="00D8625C"/>
    <w:rsid w:val="03011E94"/>
    <w:rsid w:val="057120F8"/>
    <w:rsid w:val="05B77B4D"/>
    <w:rsid w:val="071C361E"/>
    <w:rsid w:val="0A3945D0"/>
    <w:rsid w:val="0D6E59CE"/>
    <w:rsid w:val="0D8B41DC"/>
    <w:rsid w:val="0F0E1C95"/>
    <w:rsid w:val="134A1A15"/>
    <w:rsid w:val="1B3466E3"/>
    <w:rsid w:val="1DA31DAC"/>
    <w:rsid w:val="1EB93D7A"/>
    <w:rsid w:val="20C932CD"/>
    <w:rsid w:val="218B3E6B"/>
    <w:rsid w:val="22BB756A"/>
    <w:rsid w:val="24641534"/>
    <w:rsid w:val="27285E4B"/>
    <w:rsid w:val="27510F3A"/>
    <w:rsid w:val="29244DAF"/>
    <w:rsid w:val="2AA511B9"/>
    <w:rsid w:val="2CD00458"/>
    <w:rsid w:val="2E9904E7"/>
    <w:rsid w:val="30C75012"/>
    <w:rsid w:val="31233FDF"/>
    <w:rsid w:val="31491A94"/>
    <w:rsid w:val="33B14C6F"/>
    <w:rsid w:val="34692BBA"/>
    <w:rsid w:val="34C31D0D"/>
    <w:rsid w:val="34EF5A91"/>
    <w:rsid w:val="351355D1"/>
    <w:rsid w:val="367A1060"/>
    <w:rsid w:val="39F16B0B"/>
    <w:rsid w:val="3B08242B"/>
    <w:rsid w:val="40C354E8"/>
    <w:rsid w:val="4408650E"/>
    <w:rsid w:val="45306163"/>
    <w:rsid w:val="46065477"/>
    <w:rsid w:val="46D0751E"/>
    <w:rsid w:val="485910C0"/>
    <w:rsid w:val="4A1E06CB"/>
    <w:rsid w:val="4ADD5769"/>
    <w:rsid w:val="4F9A6856"/>
    <w:rsid w:val="50373829"/>
    <w:rsid w:val="540C108B"/>
    <w:rsid w:val="553C550E"/>
    <w:rsid w:val="56A91802"/>
    <w:rsid w:val="56BA49FB"/>
    <w:rsid w:val="5A5066BE"/>
    <w:rsid w:val="5A7A10DA"/>
    <w:rsid w:val="5CF5388F"/>
    <w:rsid w:val="60A305FF"/>
    <w:rsid w:val="61D60E8F"/>
    <w:rsid w:val="632A0E86"/>
    <w:rsid w:val="65F77081"/>
    <w:rsid w:val="665405E8"/>
    <w:rsid w:val="6AEA3975"/>
    <w:rsid w:val="6BCF13AA"/>
    <w:rsid w:val="6C527E41"/>
    <w:rsid w:val="6DFE56E0"/>
    <w:rsid w:val="6EC4694F"/>
    <w:rsid w:val="6EDC19F5"/>
    <w:rsid w:val="6F7D2A90"/>
    <w:rsid w:val="712E29D6"/>
    <w:rsid w:val="7B395DE9"/>
    <w:rsid w:val="7DBC4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29483;&#30524;&#12305;&#31616;&#32422;&#21019;&#24847;&#31616;&#21382;2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2020-07-29T05:49:26Z</dcterms:created>
  <dc:creator>computer</dc:creator>
  <cp:lastModifiedBy>XXX</cp:lastModifiedBy>
  <dcterms:modified xsi:type="dcterms:W3CDTF">2020-07-29T05:50:55Z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