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5948680</wp:posOffset>
            </wp:positionH>
            <wp:positionV relativeFrom="paragraph">
              <wp:posOffset>149225</wp:posOffset>
            </wp:positionV>
            <wp:extent cx="1294765" cy="1157605"/>
            <wp:effectExtent l="19050" t="19050" r="19685" b="23495"/>
            <wp:wrapNone/>
            <wp:docPr id="14" name="图片 33" descr="C:\Users\mayn\Desktop\简历头像\2_副本.jpg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3" descr="C:\Users\mayn\Desktop\简历头像\2_副本.jpg2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1157605"/>
                    </a:xfrm>
                    <a:prstGeom prst="rect">
                      <a:avLst/>
                    </a:prstGeom>
                    <a:noFill/>
                    <a:ln w="19050" cap="flat" cmpd="sng">
                      <a:solidFill>
                        <a:srgbClr val="FFFFFF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133350</wp:posOffset>
                </wp:positionV>
                <wp:extent cx="4258310" cy="799465"/>
                <wp:effectExtent l="0" t="0" r="0" b="0"/>
                <wp:wrapNone/>
                <wp:docPr id="2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8310" cy="799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/>
                                <w:b/>
                                <w:color w:val="323E4F"/>
                                <w:kern w:val="24"/>
                                <w:sz w:val="72"/>
                                <w:szCs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3E4F"/>
                                <w:kern w:val="24"/>
                                <w:sz w:val="72"/>
                                <w:szCs w:val="40"/>
                                <w:lang w:eastAsia="zh-CN"/>
                              </w:rPr>
                              <w:t>办公资源网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3E4F"/>
                                <w:kern w:val="24"/>
                                <w:sz w:val="72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3E4F"/>
                                <w:kern w:val="24"/>
                                <w:szCs w:val="40"/>
                              </w:rPr>
                              <w:t>应聘岗位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3E4F"/>
                                <w:kern w:val="24"/>
                                <w:szCs w:val="40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3E4F"/>
                                <w:kern w:val="24"/>
                                <w:szCs w:val="40"/>
                              </w:rPr>
                              <w:t>材料员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26.65pt;margin-top:10.5pt;height:62.95pt;width:335.3pt;z-index:251659264;mso-width-relative:page;mso-height-relative:page;" filled="f" stroked="f" coordsize="21600,21600" o:gfxdata="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FpHdGPWAAAACQEAAA8AAAAA&#10;AAAAAQAgAAAAIgAAAGRycy9kb3ducmV2LnhtbFBLAQIUABQAAAAIAIdO4kDcT6dopAEAABcDAAAO&#10;AAAAAAAAAAEAIAAAACUBAABkcnMvZTJvRG9jLnhtbFBLBQYAAAAABgAGAFkBAAA7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/>
                          <w:b/>
                          <w:color w:val="323E4F"/>
                          <w:kern w:val="24"/>
                          <w:sz w:val="72"/>
                          <w:szCs w:val="4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23E4F"/>
                          <w:kern w:val="24"/>
                          <w:sz w:val="72"/>
                          <w:szCs w:val="40"/>
                          <w:lang w:eastAsia="zh-CN"/>
                        </w:rPr>
                        <w:t>办公资源网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23E4F"/>
                          <w:kern w:val="24"/>
                          <w:sz w:val="72"/>
                          <w:szCs w:val="40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23E4F"/>
                          <w:kern w:val="24"/>
                          <w:szCs w:val="40"/>
                        </w:rPr>
                        <w:t>应聘岗位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23E4F"/>
                          <w:kern w:val="24"/>
                          <w:szCs w:val="40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23E4F"/>
                          <w:kern w:val="24"/>
                          <w:szCs w:val="40"/>
                        </w:rPr>
                        <w:t>材料员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-6350</wp:posOffset>
                </wp:positionV>
                <wp:extent cx="1695450" cy="365760"/>
                <wp:effectExtent l="0" t="0" r="0" b="0"/>
                <wp:wrapNone/>
                <wp:docPr id="3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  <w:lang w:val="en-US" w:eastAsia="zh-CN"/>
                              </w:rPr>
                              <w:t>XXXXXXXXX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@qq.com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318.6pt;margin-top:-0.5pt;height:28.8pt;width:133.5pt;z-index:251685888;mso-width-relative:page;mso-height-relative:page;" filled="f" stroked="f" coordsize="21600,21600" o:gfxdata="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hmWwb1gAAAAkBAAAPAAAA&#10;AAAAAAEAIAAAACIAAABkcnMvZG93bnJldi54bWxQSwECFAAUAAAACACHTuJAxFzkYaUBAAAZAwAA&#10;DgAAAAAAAAABACAAAAAlAQAAZHJzL2Uyb0RvYy54bWxQSwUGAAAAAAYABgBZAQAAP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  <w:lang w:val="en-US" w:eastAsia="zh-CN"/>
                        </w:rPr>
                        <w:t>XXXXXXXXX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54610</wp:posOffset>
                </wp:positionV>
                <wp:extent cx="252095" cy="179070"/>
                <wp:effectExtent l="0" t="0" r="14605" b="11430"/>
                <wp:wrapNone/>
                <wp:docPr id="36" name="任意多边形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252095" cy="179070"/>
                        </a:xfrm>
                        <a:custGeom>
                          <a:avLst/>
                          <a:gdLst>
                            <a:gd name="txL" fmla="*/ 0 w 229"/>
                            <a:gd name="txT" fmla="*/ 0 h 163"/>
                            <a:gd name="txR" fmla="*/ 229 w 229"/>
                            <a:gd name="txB" fmla="*/ 163 h 163"/>
                          </a:gdLst>
                          <a:ahLst/>
                          <a:cxnLst>
                            <a:cxn ang="0">
                              <a:pos x="3403833" y="71225916"/>
                            </a:cxn>
                            <a:cxn ang="0">
                              <a:pos x="0" y="44091868"/>
                            </a:cxn>
                            <a:cxn ang="0">
                              <a:pos x="47650358" y="0"/>
                            </a:cxn>
                            <a:cxn ang="0">
                              <a:pos x="769220005" y="10175131"/>
                            </a:cxn>
                            <a:cxn ang="0">
                              <a:pos x="779430403" y="61050786"/>
                            </a:cxn>
                            <a:cxn ang="0">
                              <a:pos x="765816173" y="84793490"/>
                            </a:cxn>
                            <a:cxn ang="0">
                              <a:pos x="405031899" y="288296108"/>
                            </a:cxn>
                            <a:cxn ang="0">
                              <a:pos x="353976607" y="278120978"/>
                            </a:cxn>
                            <a:cxn ang="0">
                              <a:pos x="299518583" y="247595585"/>
                            </a:cxn>
                            <a:cxn ang="0">
                              <a:pos x="183795969" y="179761012"/>
                            </a:cxn>
                            <a:cxn ang="0">
                              <a:pos x="745394276" y="152626964"/>
                            </a:cxn>
                            <a:cxn ang="0">
                              <a:pos x="779430403" y="156019407"/>
                            </a:cxn>
                            <a:cxn ang="0">
                              <a:pos x="772622738" y="512150087"/>
                            </a:cxn>
                            <a:cxn ang="0">
                              <a:pos x="724972379" y="549459267"/>
                            </a:cxn>
                            <a:cxn ang="0">
                              <a:pos x="98705651" y="552850611"/>
                            </a:cxn>
                            <a:cxn ang="0">
                              <a:pos x="20421897" y="525716562"/>
                            </a:cxn>
                            <a:cxn ang="0">
                              <a:pos x="0" y="461274433"/>
                            </a:cxn>
                            <a:cxn ang="0">
                              <a:pos x="6807666" y="142451833"/>
                            </a:cxn>
                            <a:cxn ang="0">
                              <a:pos x="57861857" y="166194537"/>
                            </a:cxn>
                            <a:cxn ang="0">
                              <a:pos x="149759842" y="223853979"/>
                            </a:cxn>
                            <a:cxn ang="0">
                              <a:pos x="187199802" y="254379372"/>
                            </a:cxn>
                            <a:cxn ang="0">
                              <a:pos x="170181739" y="291688551"/>
                            </a:cxn>
                            <a:cxn ang="0">
                              <a:pos x="142952176" y="349346894"/>
                            </a:cxn>
                            <a:cxn ang="0">
                              <a:pos x="129337945" y="379872287"/>
                            </a:cxn>
                            <a:cxn ang="0">
                              <a:pos x="142952176" y="386656074"/>
                            </a:cxn>
                            <a:cxn ang="0">
                              <a:pos x="163374073" y="366305812"/>
                            </a:cxn>
                            <a:cxn ang="0">
                              <a:pos x="211024431" y="315430157"/>
                            </a:cxn>
                            <a:cxn ang="0">
                              <a:pos x="238253994" y="288296108"/>
                            </a:cxn>
                            <a:cxn ang="0">
                              <a:pos x="272290121" y="298471239"/>
                            </a:cxn>
                            <a:cxn ang="0">
                              <a:pos x="330151978" y="335780419"/>
                            </a:cxn>
                            <a:cxn ang="0">
                              <a:pos x="374398504" y="359522025"/>
                            </a:cxn>
                            <a:cxn ang="0">
                              <a:pos x="415242297" y="356130681"/>
                            </a:cxn>
                            <a:cxn ang="0">
                              <a:pos x="445874592" y="339171763"/>
                            </a:cxn>
                            <a:cxn ang="0">
                              <a:pos x="507140282" y="301863682"/>
                            </a:cxn>
                            <a:cxn ang="0">
                              <a:pos x="544580243" y="284904764"/>
                            </a:cxn>
                            <a:cxn ang="0">
                              <a:pos x="571808704" y="308646370"/>
                            </a:cxn>
                            <a:cxn ang="0">
                              <a:pos x="616056331" y="362914468"/>
                            </a:cxn>
                            <a:cxn ang="0">
                              <a:pos x="639882060" y="386656074"/>
                            </a:cxn>
                            <a:cxn ang="0">
                              <a:pos x="653496291" y="376480943"/>
                            </a:cxn>
                            <a:cxn ang="0">
                              <a:pos x="643285893" y="349346894"/>
                            </a:cxn>
                            <a:cxn ang="0">
                              <a:pos x="619460164" y="291688551"/>
                            </a:cxn>
                            <a:cxn ang="0">
                              <a:pos x="602442100" y="247595585"/>
                            </a:cxn>
                            <a:cxn ang="0">
                              <a:pos x="633074394" y="223853979"/>
                            </a:cxn>
                            <a:cxn ang="0">
                              <a:pos x="718164713" y="169585882"/>
                            </a:cxn>
                            <a:cxn ang="0">
                              <a:pos x="745394276" y="152626964"/>
                            </a:cxn>
                          </a:cxnLst>
                          <a:rect l="txL" t="txT" r="txR" b="txB"/>
                          <a:pathLst>
                            <a:path w="229" h="163">
                              <a:moveTo>
                                <a:pt x="4" y="25"/>
                              </a:moveTo>
                              <a:cubicBezTo>
                                <a:pt x="3" y="23"/>
                                <a:pt x="1" y="22"/>
                                <a:pt x="1" y="21"/>
                              </a:cubicBezTo>
                              <a:cubicBezTo>
                                <a:pt x="0" y="21"/>
                                <a:pt x="0" y="20"/>
                                <a:pt x="0" y="18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1" y="6"/>
                                <a:pt x="4" y="3"/>
                              </a:cubicBezTo>
                              <a:cubicBezTo>
                                <a:pt x="6" y="1"/>
                                <a:pt x="9" y="0"/>
                                <a:pt x="14" y="0"/>
                              </a:cubicBezTo>
                              <a:cubicBezTo>
                                <a:pt x="214" y="0"/>
                                <a:pt x="214" y="0"/>
                                <a:pt x="214" y="0"/>
                              </a:cubicBezTo>
                              <a:cubicBezTo>
                                <a:pt x="220" y="0"/>
                                <a:pt x="224" y="1"/>
                                <a:pt x="226" y="3"/>
                              </a:cubicBezTo>
                              <a:cubicBezTo>
                                <a:pt x="228" y="6"/>
                                <a:pt x="229" y="9"/>
                                <a:pt x="229" y="13"/>
                              </a:cubicBezTo>
                              <a:cubicBezTo>
                                <a:pt x="229" y="18"/>
                                <a:pt x="229" y="18"/>
                                <a:pt x="229" y="18"/>
                              </a:cubicBezTo>
                              <a:cubicBezTo>
                                <a:pt x="229" y="20"/>
                                <a:pt x="229" y="21"/>
                                <a:pt x="228" y="21"/>
                              </a:cubicBezTo>
                              <a:cubicBezTo>
                                <a:pt x="228" y="22"/>
                                <a:pt x="227" y="23"/>
                                <a:pt x="225" y="25"/>
                              </a:cubicBezTo>
                              <a:cubicBezTo>
                                <a:pt x="125" y="82"/>
                                <a:pt x="125" y="82"/>
                                <a:pt x="125" y="82"/>
                              </a:cubicBezTo>
                              <a:cubicBezTo>
                                <a:pt x="124" y="83"/>
                                <a:pt x="122" y="84"/>
                                <a:pt x="119" y="85"/>
                              </a:cubicBezTo>
                              <a:cubicBezTo>
                                <a:pt x="117" y="86"/>
                                <a:pt x="115" y="87"/>
                                <a:pt x="115" y="87"/>
                              </a:cubicBezTo>
                              <a:cubicBezTo>
                                <a:pt x="113" y="87"/>
                                <a:pt x="109" y="85"/>
                                <a:pt x="104" y="82"/>
                              </a:cubicBezTo>
                              <a:cubicBezTo>
                                <a:pt x="100" y="79"/>
                                <a:pt x="100" y="79"/>
                                <a:pt x="100" y="79"/>
                              </a:cubicBezTo>
                              <a:cubicBezTo>
                                <a:pt x="97" y="77"/>
                                <a:pt x="93" y="75"/>
                                <a:pt x="88" y="73"/>
                              </a:cubicBezTo>
                              <a:cubicBezTo>
                                <a:pt x="83" y="70"/>
                                <a:pt x="78" y="67"/>
                                <a:pt x="72" y="64"/>
                              </a:cubicBezTo>
                              <a:cubicBezTo>
                                <a:pt x="66" y="60"/>
                                <a:pt x="60" y="57"/>
                                <a:pt x="54" y="53"/>
                              </a:cubicBezTo>
                              <a:cubicBezTo>
                                <a:pt x="39" y="45"/>
                                <a:pt x="23" y="35"/>
                                <a:pt x="4" y="25"/>
                              </a:cubicBezTo>
                              <a:close/>
                              <a:moveTo>
                                <a:pt x="219" y="45"/>
                              </a:moveTo>
                              <a:cubicBezTo>
                                <a:pt x="222" y="43"/>
                                <a:pt x="224" y="42"/>
                                <a:pt x="226" y="42"/>
                              </a:cubicBezTo>
                              <a:cubicBezTo>
                                <a:pt x="228" y="43"/>
                                <a:pt x="229" y="44"/>
                                <a:pt x="229" y="46"/>
                              </a:cubicBezTo>
                              <a:cubicBezTo>
                                <a:pt x="229" y="137"/>
                                <a:pt x="229" y="137"/>
                                <a:pt x="229" y="137"/>
                              </a:cubicBezTo>
                              <a:cubicBezTo>
                                <a:pt x="229" y="143"/>
                                <a:pt x="228" y="148"/>
                                <a:pt x="227" y="151"/>
                              </a:cubicBezTo>
                              <a:cubicBezTo>
                                <a:pt x="225" y="155"/>
                                <a:pt x="224" y="157"/>
                                <a:pt x="221" y="159"/>
                              </a:cubicBezTo>
                              <a:cubicBezTo>
                                <a:pt x="219" y="161"/>
                                <a:pt x="216" y="162"/>
                                <a:pt x="213" y="162"/>
                              </a:cubicBezTo>
                              <a:cubicBezTo>
                                <a:pt x="210" y="163"/>
                                <a:pt x="207" y="163"/>
                                <a:pt x="203" y="163"/>
                              </a:cubicBezTo>
                              <a:cubicBezTo>
                                <a:pt x="29" y="163"/>
                                <a:pt x="29" y="163"/>
                                <a:pt x="29" y="163"/>
                              </a:cubicBezTo>
                              <a:cubicBezTo>
                                <a:pt x="23" y="163"/>
                                <a:pt x="18" y="162"/>
                                <a:pt x="14" y="161"/>
                              </a:cubicBezTo>
                              <a:cubicBezTo>
                                <a:pt x="11" y="159"/>
                                <a:pt x="8" y="157"/>
                                <a:pt x="6" y="155"/>
                              </a:cubicBezTo>
                              <a:cubicBezTo>
                                <a:pt x="4" y="152"/>
                                <a:pt x="2" y="149"/>
                                <a:pt x="1" y="146"/>
                              </a:cubicBezTo>
                              <a:cubicBezTo>
                                <a:pt x="0" y="143"/>
                                <a:pt x="0" y="140"/>
                                <a:pt x="0" y="136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5"/>
                                <a:pt x="1" y="43"/>
                                <a:pt x="2" y="42"/>
                              </a:cubicBezTo>
                              <a:cubicBezTo>
                                <a:pt x="4" y="42"/>
                                <a:pt x="6" y="42"/>
                                <a:pt x="9" y="44"/>
                              </a:cubicBezTo>
                              <a:cubicBezTo>
                                <a:pt x="10" y="44"/>
                                <a:pt x="12" y="46"/>
                                <a:pt x="17" y="49"/>
                              </a:cubicBezTo>
                              <a:cubicBezTo>
                                <a:pt x="21" y="52"/>
                                <a:pt x="25" y="54"/>
                                <a:pt x="30" y="57"/>
                              </a:cubicBezTo>
                              <a:cubicBezTo>
                                <a:pt x="35" y="61"/>
                                <a:pt x="40" y="63"/>
                                <a:pt x="44" y="66"/>
                              </a:cubicBezTo>
                              <a:cubicBezTo>
                                <a:pt x="48" y="69"/>
                                <a:pt x="51" y="70"/>
                                <a:pt x="52" y="71"/>
                              </a:cubicBezTo>
                              <a:cubicBezTo>
                                <a:pt x="54" y="72"/>
                                <a:pt x="55" y="73"/>
                                <a:pt x="55" y="75"/>
                              </a:cubicBezTo>
                              <a:cubicBezTo>
                                <a:pt x="55" y="76"/>
                                <a:pt x="54" y="78"/>
                                <a:pt x="53" y="80"/>
                              </a:cubicBezTo>
                              <a:cubicBezTo>
                                <a:pt x="53" y="81"/>
                                <a:pt x="52" y="83"/>
                                <a:pt x="50" y="86"/>
                              </a:cubicBezTo>
                              <a:cubicBezTo>
                                <a:pt x="49" y="88"/>
                                <a:pt x="48" y="91"/>
                                <a:pt x="46" y="94"/>
                              </a:cubicBezTo>
                              <a:cubicBezTo>
                                <a:pt x="45" y="97"/>
                                <a:pt x="43" y="100"/>
                                <a:pt x="42" y="103"/>
                              </a:cubicBezTo>
                              <a:cubicBezTo>
                                <a:pt x="41" y="105"/>
                                <a:pt x="40" y="107"/>
                                <a:pt x="39" y="108"/>
                              </a:cubicBezTo>
                              <a:cubicBezTo>
                                <a:pt x="38" y="110"/>
                                <a:pt x="38" y="111"/>
                                <a:pt x="38" y="112"/>
                              </a:cubicBezTo>
                              <a:cubicBezTo>
                                <a:pt x="38" y="112"/>
                                <a:pt x="39" y="113"/>
                                <a:pt x="40" y="114"/>
                              </a:cubicBezTo>
                              <a:cubicBezTo>
                                <a:pt x="40" y="114"/>
                                <a:pt x="41" y="114"/>
                                <a:pt x="42" y="114"/>
                              </a:cubicBezTo>
                              <a:cubicBezTo>
                                <a:pt x="43" y="114"/>
                                <a:pt x="44" y="113"/>
                                <a:pt x="45" y="112"/>
                              </a:cubicBezTo>
                              <a:cubicBezTo>
                                <a:pt x="45" y="112"/>
                                <a:pt x="46" y="110"/>
                                <a:pt x="48" y="108"/>
                              </a:cubicBezTo>
                              <a:cubicBezTo>
                                <a:pt x="50" y="105"/>
                                <a:pt x="53" y="103"/>
                                <a:pt x="55" y="100"/>
                              </a:cubicBezTo>
                              <a:cubicBezTo>
                                <a:pt x="57" y="98"/>
                                <a:pt x="60" y="95"/>
                                <a:pt x="62" y="93"/>
                              </a:cubicBezTo>
                              <a:cubicBezTo>
                                <a:pt x="64" y="90"/>
                                <a:pt x="66" y="89"/>
                                <a:pt x="66" y="88"/>
                              </a:cubicBezTo>
                              <a:cubicBezTo>
                                <a:pt x="67" y="87"/>
                                <a:pt x="68" y="86"/>
                                <a:pt x="70" y="85"/>
                              </a:cubicBezTo>
                              <a:cubicBezTo>
                                <a:pt x="72" y="84"/>
                                <a:pt x="74" y="84"/>
                                <a:pt x="75" y="85"/>
                              </a:cubicBezTo>
                              <a:cubicBezTo>
                                <a:pt x="76" y="86"/>
                                <a:pt x="78" y="87"/>
                                <a:pt x="80" y="88"/>
                              </a:cubicBezTo>
                              <a:cubicBezTo>
                                <a:pt x="83" y="90"/>
                                <a:pt x="85" y="91"/>
                                <a:pt x="88" y="93"/>
                              </a:cubicBezTo>
                              <a:cubicBezTo>
                                <a:pt x="97" y="99"/>
                                <a:pt x="97" y="99"/>
                                <a:pt x="97" y="99"/>
                              </a:cubicBezTo>
                              <a:cubicBezTo>
                                <a:pt x="99" y="101"/>
                                <a:pt x="102" y="102"/>
                                <a:pt x="104" y="103"/>
                              </a:cubicBezTo>
                              <a:cubicBezTo>
                                <a:pt x="106" y="105"/>
                                <a:pt x="108" y="106"/>
                                <a:pt x="110" y="106"/>
                              </a:cubicBezTo>
                              <a:cubicBezTo>
                                <a:pt x="112" y="106"/>
                                <a:pt x="114" y="106"/>
                                <a:pt x="116" y="106"/>
                              </a:cubicBezTo>
                              <a:cubicBezTo>
                                <a:pt x="118" y="106"/>
                                <a:pt x="120" y="105"/>
                                <a:pt x="122" y="105"/>
                              </a:cubicBezTo>
                              <a:cubicBezTo>
                                <a:pt x="123" y="104"/>
                                <a:pt x="125" y="104"/>
                                <a:pt x="125" y="103"/>
                              </a:cubicBezTo>
                              <a:cubicBezTo>
                                <a:pt x="126" y="103"/>
                                <a:pt x="128" y="102"/>
                                <a:pt x="131" y="100"/>
                              </a:cubicBezTo>
                              <a:cubicBezTo>
                                <a:pt x="134" y="98"/>
                                <a:pt x="137" y="97"/>
                                <a:pt x="140" y="95"/>
                              </a:cubicBezTo>
                              <a:cubicBezTo>
                                <a:pt x="143" y="93"/>
                                <a:pt x="146" y="91"/>
                                <a:pt x="149" y="89"/>
                              </a:cubicBezTo>
                              <a:cubicBezTo>
                                <a:pt x="152" y="87"/>
                                <a:pt x="154" y="86"/>
                                <a:pt x="155" y="85"/>
                              </a:cubicBezTo>
                              <a:cubicBezTo>
                                <a:pt x="157" y="84"/>
                                <a:pt x="158" y="84"/>
                                <a:pt x="160" y="84"/>
                              </a:cubicBezTo>
                              <a:cubicBezTo>
                                <a:pt x="161" y="85"/>
                                <a:pt x="162" y="85"/>
                                <a:pt x="164" y="87"/>
                              </a:cubicBezTo>
                              <a:cubicBezTo>
                                <a:pt x="164" y="87"/>
                                <a:pt x="166" y="89"/>
                                <a:pt x="168" y="91"/>
                              </a:cubicBezTo>
                              <a:cubicBezTo>
                                <a:pt x="170" y="93"/>
                                <a:pt x="172" y="96"/>
                                <a:pt x="174" y="99"/>
                              </a:cubicBezTo>
                              <a:cubicBezTo>
                                <a:pt x="176" y="102"/>
                                <a:pt x="179" y="105"/>
                                <a:pt x="181" y="107"/>
                              </a:cubicBezTo>
                              <a:cubicBezTo>
                                <a:pt x="183" y="110"/>
                                <a:pt x="184" y="112"/>
                                <a:pt x="185" y="113"/>
                              </a:cubicBezTo>
                              <a:cubicBezTo>
                                <a:pt x="186" y="114"/>
                                <a:pt x="187" y="114"/>
                                <a:pt x="188" y="114"/>
                              </a:cubicBezTo>
                              <a:cubicBezTo>
                                <a:pt x="189" y="114"/>
                                <a:pt x="190" y="114"/>
                                <a:pt x="191" y="114"/>
                              </a:cubicBezTo>
                              <a:cubicBezTo>
                                <a:pt x="191" y="113"/>
                                <a:pt x="192" y="112"/>
                                <a:pt x="192" y="111"/>
                              </a:cubicBezTo>
                              <a:cubicBezTo>
                                <a:pt x="192" y="110"/>
                                <a:pt x="192" y="109"/>
                                <a:pt x="191" y="108"/>
                              </a:cubicBezTo>
                              <a:cubicBezTo>
                                <a:pt x="191" y="107"/>
                                <a:pt x="190" y="106"/>
                                <a:pt x="189" y="103"/>
                              </a:cubicBezTo>
                              <a:cubicBezTo>
                                <a:pt x="186" y="95"/>
                                <a:pt x="186" y="95"/>
                                <a:pt x="186" y="95"/>
                              </a:cubicBezTo>
                              <a:cubicBezTo>
                                <a:pt x="185" y="92"/>
                                <a:pt x="184" y="89"/>
                                <a:pt x="182" y="86"/>
                              </a:cubicBezTo>
                              <a:cubicBezTo>
                                <a:pt x="181" y="83"/>
                                <a:pt x="180" y="81"/>
                                <a:pt x="179" y="80"/>
                              </a:cubicBezTo>
                              <a:cubicBezTo>
                                <a:pt x="178" y="77"/>
                                <a:pt x="177" y="75"/>
                                <a:pt x="177" y="73"/>
                              </a:cubicBezTo>
                              <a:cubicBezTo>
                                <a:pt x="177" y="72"/>
                                <a:pt x="178" y="71"/>
                                <a:pt x="180" y="69"/>
                              </a:cubicBezTo>
                              <a:cubicBezTo>
                                <a:pt x="180" y="69"/>
                                <a:pt x="182" y="68"/>
                                <a:pt x="186" y="66"/>
                              </a:cubicBezTo>
                              <a:cubicBezTo>
                                <a:pt x="189" y="63"/>
                                <a:pt x="193" y="61"/>
                                <a:pt x="198" y="58"/>
                              </a:cubicBezTo>
                              <a:cubicBezTo>
                                <a:pt x="202" y="55"/>
                                <a:pt x="207" y="52"/>
                                <a:pt x="211" y="50"/>
                              </a:cubicBezTo>
                              <a:cubicBezTo>
                                <a:pt x="215" y="47"/>
                                <a:pt x="218" y="45"/>
                                <a:pt x="219" y="45"/>
                              </a:cubicBezTo>
                              <a:close/>
                              <a:moveTo>
                                <a:pt x="219" y="45"/>
                              </a:moveTo>
                              <a:cubicBezTo>
                                <a:pt x="219" y="45"/>
                                <a:pt x="219" y="45"/>
                                <a:pt x="219" y="45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bodyPr vert="horz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26" o:spid="_x0000_s1026" o:spt="100" style="position:absolute;left:0pt;margin-left:294pt;margin-top:4.3pt;height:14.1pt;width:19.85pt;z-index:251684864;mso-width-relative:page;mso-height-relative:page;" fillcolor="#FFFFFF" filled="t" stroked="f" coordsize="229,163" o:gfxdata="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" path="m4,25c3,23,1,22,1,21c0,21,0,20,0,18c0,13,0,13,0,13c0,9,1,6,4,3c6,1,9,0,14,0c214,0,214,0,214,0c220,0,224,1,226,3c228,6,229,9,229,13c229,18,229,18,229,18c229,20,229,21,228,21c228,22,227,23,225,25c125,82,125,82,125,82c124,83,122,84,119,85c117,86,115,87,115,87c113,87,109,85,104,82c100,79,100,79,100,79c97,77,93,75,88,73c83,70,78,67,72,64c66,60,60,57,54,53c39,45,23,35,4,25xm219,45c222,43,224,42,226,42c228,43,229,44,229,46c229,137,229,137,229,137c229,143,228,148,227,151c225,155,224,157,221,159c219,161,216,162,213,162c210,163,207,163,203,163c29,163,29,163,29,163c23,163,18,162,14,161c11,159,8,157,6,155c4,152,2,149,1,146c0,143,0,140,0,136c0,49,0,49,0,49c0,45,1,43,2,42c4,42,6,42,9,44c10,44,12,46,17,49c21,52,25,54,30,57c35,61,40,63,44,66c48,69,51,70,52,71c54,72,55,73,55,75c55,76,54,78,53,80c53,81,52,83,50,86c49,88,48,91,46,94c45,97,43,100,42,103c41,105,40,107,39,108c38,110,38,111,38,112c38,112,39,113,40,114c40,114,41,114,42,114c43,114,44,113,45,112c45,112,46,110,48,108c50,105,53,103,55,100c57,98,60,95,62,93c64,90,66,89,66,88c67,87,68,86,70,85c72,84,74,84,75,85c76,86,78,87,80,88c83,90,85,91,88,93c97,99,97,99,97,99c99,101,102,102,104,103c106,105,108,106,110,106c112,106,114,106,116,106c118,106,120,105,122,105c123,104,125,104,125,103c126,103,128,102,131,100c134,98,137,97,140,95c143,93,146,91,149,89c152,87,154,86,155,85c157,84,158,84,160,84c161,85,162,85,164,87c164,87,166,89,168,91c170,93,172,96,174,99c176,102,179,105,181,107c183,110,184,112,185,113c186,114,187,114,188,114c189,114,190,114,191,114c191,113,192,112,192,111c192,110,192,109,191,108c191,107,190,106,189,103c186,95,186,95,186,95c185,92,184,89,182,86c181,83,180,81,179,80c178,77,177,75,177,73c177,72,178,71,180,69c180,69,182,68,186,66c189,63,193,61,198,58c202,55,207,52,211,50c215,47,218,45,219,45xm219,45c219,45,219,45,219,45e">
                <v:path o:connectlocs="3403833,71225916;0,44091868;47650358,0;769220005,10175131;779430403,61050786;765816173,84793490;405031899,288296108;353976607,278120978;299518583,247595585;183795969,179761012;745394276,152626964;779430403,156019407;772622738,512150087;724972379,549459267;98705651,552850611;20421897,525716562;0,461274433;6807666,142451833;57861857,166194537;149759842,223853979;187199802,254379372;170181739,291688551;142952176,349346894;129337945,379872287;142952176,386656074;163374073,366305812;211024431,315430157;238253994,288296108;272290121,298471239;330151978,335780419;374398504,359522025;415242297,356130681;445874592,339171763;507140282,301863682;544580243,284904764;571808704,308646370;616056331,362914468;639882060,386656074;653496291,376480943;643285893,349346894;619460164,291688551;602442100,247595585;633074394,223853979;718164713,169585882;745394276,152626964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-6350</wp:posOffset>
                </wp:positionV>
                <wp:extent cx="1314450" cy="365760"/>
                <wp:effectExtent l="0" t="0" r="0" b="0"/>
                <wp:wrapNone/>
                <wp:docPr id="3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38-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  <w:lang w:eastAsia="zh-CN"/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  <w:lang w:eastAsia="zh-CN"/>
                              </w:rPr>
                              <w:t>XXXX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171pt;margin-top:-0.5pt;height:28.8pt;width:103.5pt;z-index:251683840;mso-width-relative:page;mso-height-relative:page;" filled="f" stroked="f" coordsize="21600,21600" o:gfxdata="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KGpzvXXAAAACQEAAA8AAAAA&#10;AAAAAQAgAAAAIgAAAGRycy9kb3ducmV2LnhtbFBLAQIUABQAAAAIAIdO4kDhvLDtowEAABkDAAAO&#10;AAAAAAAAAAEAIAAAACYBAABkcnMvZTJvRG9jLnhtbFBLBQYAAAAABgAGAFkBAAA7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1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38-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  <w:lang w:eastAsia="zh-CN"/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  <w:lang w:eastAsia="zh-CN"/>
                        </w:rP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54610</wp:posOffset>
                </wp:positionV>
                <wp:extent cx="179705" cy="180975"/>
                <wp:effectExtent l="0" t="0" r="10795" b="9525"/>
                <wp:wrapNone/>
                <wp:docPr id="34" name="任意多边形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9705" cy="1809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31784" y="108585"/>
                            </a:cxn>
                            <a:cxn ang="0">
                              <a:pos x="107823" y="132715"/>
                            </a:cxn>
                            <a:cxn ang="0">
                              <a:pos x="71882" y="108585"/>
                            </a:cxn>
                            <a:cxn ang="0">
                              <a:pos x="47921" y="72390"/>
                            </a:cxn>
                            <a:cxn ang="0">
                              <a:pos x="71882" y="48260"/>
                            </a:cxn>
                            <a:cxn ang="0">
                              <a:pos x="35941" y="0"/>
                            </a:cxn>
                            <a:cxn ang="0">
                              <a:pos x="0" y="36195"/>
                            </a:cxn>
                            <a:cxn ang="0">
                              <a:pos x="47921" y="132715"/>
                            </a:cxn>
                            <a:cxn ang="0">
                              <a:pos x="143764" y="180975"/>
                            </a:cxn>
                            <a:cxn ang="0">
                              <a:pos x="179705" y="144780"/>
                            </a:cxn>
                            <a:cxn ang="0">
                              <a:pos x="131784" y="108585"/>
                            </a:cxn>
                          </a:cxnLst>
                          <a:pathLst>
                            <a:path w="60" h="60">
                              <a:moveTo>
                                <a:pt x="44" y="36"/>
                              </a:moveTo>
                              <a:cubicBezTo>
                                <a:pt x="40" y="40"/>
                                <a:pt x="40" y="44"/>
                                <a:pt x="36" y="44"/>
                              </a:cubicBezTo>
                              <a:cubicBezTo>
                                <a:pt x="32" y="44"/>
                                <a:pt x="28" y="40"/>
                                <a:pt x="24" y="36"/>
                              </a:cubicBezTo>
                              <a:cubicBezTo>
                                <a:pt x="20" y="32"/>
                                <a:pt x="16" y="28"/>
                                <a:pt x="16" y="24"/>
                              </a:cubicBezTo>
                              <a:cubicBezTo>
                                <a:pt x="16" y="20"/>
                                <a:pt x="20" y="20"/>
                                <a:pt x="24" y="16"/>
                              </a:cubicBezTo>
                              <a:cubicBezTo>
                                <a:pt x="28" y="12"/>
                                <a:pt x="16" y="0"/>
                                <a:pt x="12" y="0"/>
                              </a:cubicBezTo>
                              <a:cubicBezTo>
                                <a:pt x="8" y="0"/>
                                <a:pt x="0" y="12"/>
                                <a:pt x="0" y="12"/>
                              </a:cubicBezTo>
                              <a:cubicBezTo>
                                <a:pt x="0" y="20"/>
                                <a:pt x="8" y="36"/>
                                <a:pt x="16" y="44"/>
                              </a:cubicBezTo>
                              <a:cubicBezTo>
                                <a:pt x="24" y="52"/>
                                <a:pt x="40" y="60"/>
                                <a:pt x="48" y="60"/>
                              </a:cubicBezTo>
                              <a:cubicBezTo>
                                <a:pt x="48" y="60"/>
                                <a:pt x="60" y="52"/>
                                <a:pt x="60" y="48"/>
                              </a:cubicBezTo>
                              <a:cubicBezTo>
                                <a:pt x="60" y="44"/>
                                <a:pt x="48" y="32"/>
                                <a:pt x="44" y="36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bodyPr vert="horz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24" o:spid="_x0000_s1026" o:spt="100" style="position:absolute;left:0pt;margin-left:159.6pt;margin-top:4.3pt;height:14.25pt;width:14.15pt;z-index:251682816;mso-width-relative:page;mso-height-relative:page;" fillcolor="#FFFFFF" filled="t" stroked="f" coordsize="60,60" o:gfxdata="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" path="m44,36c40,40,40,44,36,44c32,44,28,40,24,36c20,32,16,28,16,24c16,20,20,20,24,16c28,12,16,0,12,0c8,0,0,12,0,12c0,20,8,36,16,44c24,52,40,60,48,60c48,60,60,52,60,48c60,44,48,32,44,36e">
                <v:path o:connectlocs="131784,108585;107823,132715;71882,108585;47921,72390;71882,48260;35941,0;0,36195;47921,132715;143764,180975;179705,144780;131784,108585" o:connectangles="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-6350</wp:posOffset>
                </wp:positionV>
                <wp:extent cx="1314450" cy="365760"/>
                <wp:effectExtent l="0" t="0" r="0" b="0"/>
                <wp:wrapNone/>
                <wp:docPr id="3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上海市杨浦区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55.8pt;margin-top:-0.5pt;height:28.8pt;width:103.5pt;z-index:251681792;mso-width-relative:page;mso-height-relative:page;" filled="f" stroked="f" coordsize="21600,21600" o:gfxdata="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M/Jev9YAAAAJAQAADwAA&#10;AAAAAAABACAAAAAiAAAAZHJzL2Rvd25yZXYueG1sUEsBAhQAFAAAAAgAh07iQBshcTamAQAAGQMA&#10;AA4AAAAAAAAAAQAgAAAAJQ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上海市杨浦区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54610</wp:posOffset>
                </wp:positionV>
                <wp:extent cx="179705" cy="215900"/>
                <wp:effectExtent l="0" t="0" r="10795" b="12700"/>
                <wp:wrapNone/>
                <wp:docPr id="32" name="任意多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>
                        <a:xfrm flipH="1">
                          <a:off x="0" y="0"/>
                          <a:ext cx="179705" cy="215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9853" y="215900"/>
                            </a:cxn>
                            <a:cxn ang="0">
                              <a:pos x="0" y="81210"/>
                            </a:cxn>
                            <a:cxn ang="0">
                              <a:pos x="89853" y="0"/>
                            </a:cxn>
                            <a:cxn ang="0">
                              <a:pos x="179705" y="81210"/>
                            </a:cxn>
                            <a:cxn ang="0">
                              <a:pos x="89853" y="215900"/>
                            </a:cxn>
                            <a:cxn ang="0">
                              <a:pos x="89853" y="27730"/>
                            </a:cxn>
                            <a:cxn ang="0">
                              <a:pos x="28490" y="81210"/>
                            </a:cxn>
                            <a:cxn ang="0">
                              <a:pos x="89853" y="136671"/>
                            </a:cxn>
                            <a:cxn ang="0">
                              <a:pos x="149024" y="81210"/>
                            </a:cxn>
                            <a:cxn ang="0">
                              <a:pos x="89853" y="27730"/>
                            </a:cxn>
                            <a:cxn ang="0">
                              <a:pos x="89853" y="27730"/>
                            </a:cxn>
                            <a:cxn ang="0">
                              <a:pos x="89853" y="27730"/>
                            </a:cxn>
                          </a:cxnLst>
                          <a:pathLst>
                            <a:path w="82" h="109">
                              <a:moveTo>
                                <a:pt x="41" y="109"/>
                              </a:moveTo>
                              <a:cubicBezTo>
                                <a:pt x="41" y="109"/>
                                <a:pt x="0" y="64"/>
                                <a:pt x="0" y="41"/>
                              </a:cubicBezTo>
                              <a:cubicBezTo>
                                <a:pt x="0" y="19"/>
                                <a:pt x="18" y="0"/>
                                <a:pt x="41" y="0"/>
                              </a:cubicBezTo>
                              <a:cubicBezTo>
                                <a:pt x="63" y="0"/>
                                <a:pt x="82" y="19"/>
                                <a:pt x="82" y="41"/>
                              </a:cubicBezTo>
                              <a:cubicBezTo>
                                <a:pt x="82" y="64"/>
                                <a:pt x="41" y="109"/>
                                <a:pt x="41" y="109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26" y="14"/>
                                <a:pt x="13" y="26"/>
                                <a:pt x="13" y="41"/>
                              </a:cubicBezTo>
                              <a:cubicBezTo>
                                <a:pt x="13" y="56"/>
                                <a:pt x="26" y="69"/>
                                <a:pt x="41" y="69"/>
                              </a:cubicBezTo>
                              <a:cubicBezTo>
                                <a:pt x="56" y="69"/>
                                <a:pt x="68" y="56"/>
                                <a:pt x="68" y="41"/>
                              </a:cubicBezTo>
                              <a:cubicBezTo>
                                <a:pt x="68" y="26"/>
                                <a:pt x="56" y="14"/>
                                <a:pt x="41" y="14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bodyPr vert="horz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21" o:spid="_x0000_s1026" o:spt="100" style="position:absolute;left:0pt;flip:x;margin-left:39.6pt;margin-top:4.3pt;height:17pt;width:14.15pt;z-index:251680768;mso-width-relative:page;mso-height-relative:page;" fillcolor="#FFFFFF" filled="t" stroked="f" coordsize="82,109" o:gfxdata="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" path="m41,109c41,109,0,64,0,41c0,19,18,0,41,0c63,0,82,19,82,41c82,64,41,109,41,109xm41,14c26,14,13,26,13,41c13,56,26,69,41,69c56,69,68,56,68,41c68,26,56,14,41,14xm41,14c41,14,41,14,41,14e">
                <v:path o:connectlocs="89853,215900;0,81210;89853,0;179705,81210;89853,215900;89853,27730;28490,81210;89853,136671;149024,81210;89853,27730;89853,27730;89853,27730" o:connectangles="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-74930</wp:posOffset>
                </wp:positionV>
                <wp:extent cx="7639050" cy="441960"/>
                <wp:effectExtent l="0" t="0" r="0" b="15240"/>
                <wp:wrapNone/>
                <wp:docPr id="1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0" cy="441960"/>
                        </a:xfrm>
                        <a:prstGeom prst="rect">
                          <a:avLst/>
                        </a:prstGeom>
                        <a:solidFill>
                          <a:srgbClr val="323E4F"/>
                        </a:solidFill>
                        <a:ln w="12700">
                          <a:noFill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-6pt;margin-top:-5.9pt;height:34.8pt;width:601.5pt;z-index:251658240;v-text-anchor:middle;mso-width-relative:page;mso-height-relative:page;" fillcolor="#323E4F" filled="t" stroked="f" coordsize="21600,21600" o:gfxdata="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WdfkE2AAAAAsBAAAPAAAAAAAAAAEAIAAAACIAAABkcnMvZG93bnJldi54bWxQSwECFAAUAAAA&#10;CACHTuJA8oq4uLUBAAA3AwAADgAAAAAAAAABACAAAAAnAQAAZHJzL2Uyb0RvYy54bWxQSwUGAAAA&#10;AAYABgBZAQAATgUAAAAA&#10;">
                <v:fill on="t" focussize="0,0"/>
                <v:stroke on="f" weight="1pt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152400</wp:posOffset>
                </wp:positionV>
                <wp:extent cx="918210" cy="351155"/>
                <wp:effectExtent l="0" t="0" r="0" b="0"/>
                <wp:wrapNone/>
                <wp:docPr id="6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323E4F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3E4F"/>
                                <w:sz w:val="28"/>
                                <w:szCs w:val="72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51.75pt;margin-top:12pt;height:27.65pt;width:72.3pt;z-index:251663360;mso-width-relative:page;mso-height-relative:page;" filled="f" stroked="f" coordsize="21600,21600" o:gfxdata="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NSCXpNcAAAAJAQAADwAAAAAA&#10;AAABACAAAAAiAAAAZHJzL2Rvd25yZXYueG1sUEsBAhQAFAAAAAgAh07iQNkY+8GiAQAAFwMAAA4A&#10;AAAAAAAAAQAgAAAAJgEAAGRycy9lMm9Eb2MueG1sUEsFBgAAAAAGAAYAWQEAAD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323E4F"/>
                          <w:sz w:val="28"/>
                          <w:szCs w:val="7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23E4F"/>
                          <w:sz w:val="28"/>
                          <w:szCs w:val="72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104775</wp:posOffset>
                </wp:positionV>
                <wp:extent cx="211455" cy="159385"/>
                <wp:effectExtent l="0" t="0" r="17145" b="15240"/>
                <wp:wrapNone/>
                <wp:docPr id="2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5938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0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</a:cxnLst>
                          <a:pathLst>
                            <a:path w="108" h="81">
                              <a:moveTo>
                                <a:pt x="3" y="54"/>
                              </a:moveTo>
                              <a:cubicBezTo>
                                <a:pt x="9" y="51"/>
                                <a:pt x="15" y="49"/>
                                <a:pt x="21" y="47"/>
                              </a:cubicBezTo>
                              <a:cubicBezTo>
                                <a:pt x="23" y="45"/>
                                <a:pt x="24" y="44"/>
                                <a:pt x="26" y="43"/>
                              </a:cubicBezTo>
                              <a:cubicBezTo>
                                <a:pt x="35" y="62"/>
                                <a:pt x="35" y="62"/>
                                <a:pt x="35" y="62"/>
                              </a:cubicBezTo>
                              <a:cubicBezTo>
                                <a:pt x="43" y="43"/>
                                <a:pt x="43" y="43"/>
                                <a:pt x="43" y="43"/>
                              </a:cubicBezTo>
                              <a:cubicBezTo>
                                <a:pt x="45" y="44"/>
                                <a:pt x="46" y="46"/>
                                <a:pt x="48" y="47"/>
                              </a:cubicBezTo>
                              <a:cubicBezTo>
                                <a:pt x="60" y="51"/>
                                <a:pt x="60" y="51"/>
                                <a:pt x="60" y="51"/>
                              </a:cubicBezTo>
                              <a:cubicBezTo>
                                <a:pt x="60" y="51"/>
                                <a:pt x="61" y="50"/>
                                <a:pt x="61" y="50"/>
                              </a:cubicBezTo>
                              <a:cubicBezTo>
                                <a:pt x="65" y="48"/>
                                <a:pt x="69" y="47"/>
                                <a:pt x="72" y="46"/>
                              </a:cubicBezTo>
                              <a:cubicBezTo>
                                <a:pt x="75" y="52"/>
                                <a:pt x="79" y="57"/>
                                <a:pt x="84" y="60"/>
                              </a:cubicBezTo>
                              <a:cubicBezTo>
                                <a:pt x="89" y="57"/>
                                <a:pt x="93" y="52"/>
                                <a:pt x="96" y="46"/>
                              </a:cubicBezTo>
                              <a:cubicBezTo>
                                <a:pt x="99" y="47"/>
                                <a:pt x="102" y="48"/>
                                <a:pt x="105" y="48"/>
                              </a:cubicBezTo>
                              <a:cubicBezTo>
                                <a:pt x="108" y="53"/>
                                <a:pt x="108" y="64"/>
                                <a:pt x="108" y="71"/>
                              </a:cubicBezTo>
                              <a:cubicBezTo>
                                <a:pt x="70" y="71"/>
                                <a:pt x="70" y="71"/>
                                <a:pt x="70" y="71"/>
                              </a:cubicBezTo>
                              <a:cubicBezTo>
                                <a:pt x="70" y="74"/>
                                <a:pt x="70" y="77"/>
                                <a:pt x="70" y="81"/>
                              </a:cubicBezTo>
                              <a:cubicBezTo>
                                <a:pt x="47" y="81"/>
                                <a:pt x="24" y="81"/>
                                <a:pt x="0" y="81"/>
                              </a:cubicBezTo>
                              <a:cubicBezTo>
                                <a:pt x="0" y="68"/>
                                <a:pt x="1" y="58"/>
                                <a:pt x="3" y="54"/>
                              </a:cubicBezTo>
                              <a:close/>
                              <a:moveTo>
                                <a:pt x="74" y="26"/>
                              </a:moveTo>
                              <a:cubicBezTo>
                                <a:pt x="79" y="27"/>
                                <a:pt x="89" y="26"/>
                                <a:pt x="94" y="24"/>
                              </a:cubicBezTo>
                              <a:cubicBezTo>
                                <a:pt x="94" y="27"/>
                                <a:pt x="94" y="32"/>
                                <a:pt x="92" y="37"/>
                              </a:cubicBezTo>
                              <a:cubicBezTo>
                                <a:pt x="91" y="39"/>
                                <a:pt x="90" y="40"/>
                                <a:pt x="89" y="41"/>
                              </a:cubicBezTo>
                              <a:cubicBezTo>
                                <a:pt x="99" y="42"/>
                                <a:pt x="99" y="42"/>
                                <a:pt x="99" y="42"/>
                              </a:cubicBezTo>
                              <a:cubicBezTo>
                                <a:pt x="99" y="42"/>
                                <a:pt x="98" y="33"/>
                                <a:pt x="98" y="31"/>
                              </a:cubicBezTo>
                              <a:cubicBezTo>
                                <a:pt x="102" y="2"/>
                                <a:pt x="65" y="2"/>
                                <a:pt x="69" y="31"/>
                              </a:cubicBezTo>
                              <a:cubicBezTo>
                                <a:pt x="69" y="33"/>
                                <a:pt x="68" y="42"/>
                                <a:pt x="68" y="42"/>
                              </a:cubicBezTo>
                              <a:cubicBezTo>
                                <a:pt x="78" y="41"/>
                                <a:pt x="78" y="41"/>
                                <a:pt x="78" y="41"/>
                              </a:cubicBezTo>
                              <a:cubicBezTo>
                                <a:pt x="77" y="40"/>
                                <a:pt x="76" y="39"/>
                                <a:pt x="75" y="37"/>
                              </a:cubicBezTo>
                              <a:cubicBezTo>
                                <a:pt x="74" y="33"/>
                                <a:pt x="73" y="29"/>
                                <a:pt x="74" y="26"/>
                              </a:cubicBezTo>
                              <a:cubicBezTo>
                                <a:pt x="74" y="26"/>
                                <a:pt x="74" y="26"/>
                                <a:pt x="74" y="26"/>
                              </a:cubicBezTo>
                              <a:close/>
                              <a:moveTo>
                                <a:pt x="22" y="30"/>
                              </a:moveTo>
                              <a:cubicBezTo>
                                <a:pt x="21" y="25"/>
                                <a:pt x="21" y="21"/>
                                <a:pt x="23" y="15"/>
                              </a:cubicBezTo>
                              <a:cubicBezTo>
                                <a:pt x="29" y="11"/>
                                <a:pt x="37" y="17"/>
                                <a:pt x="47" y="15"/>
                              </a:cubicBezTo>
                              <a:cubicBezTo>
                                <a:pt x="48" y="20"/>
                                <a:pt x="48" y="24"/>
                                <a:pt x="48" y="31"/>
                              </a:cubicBezTo>
                              <a:cubicBezTo>
                                <a:pt x="48" y="31"/>
                                <a:pt x="52" y="27"/>
                                <a:pt x="52" y="25"/>
                              </a:cubicBezTo>
                              <a:cubicBezTo>
                                <a:pt x="53" y="22"/>
                                <a:pt x="52" y="10"/>
                                <a:pt x="50" y="8"/>
                              </a:cubicBezTo>
                              <a:cubicBezTo>
                                <a:pt x="45" y="0"/>
                                <a:pt x="26" y="0"/>
                                <a:pt x="20" y="6"/>
                              </a:cubicBezTo>
                              <a:cubicBezTo>
                                <a:pt x="18" y="8"/>
                                <a:pt x="16" y="25"/>
                                <a:pt x="18" y="27"/>
                              </a:cubicBezTo>
                              <a:cubicBezTo>
                                <a:pt x="20" y="29"/>
                                <a:pt x="22" y="30"/>
                                <a:pt x="22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bodyPr vert="horz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2.65pt;margin-top:8.25pt;height:12.55pt;width:16.65pt;z-index:251673600;mso-width-relative:page;mso-height-relative:page;" fillcolor="#FFFFFF" filled="t" stroked="f" coordsize="108,81" o:gfxdata="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" path="m3,54c9,51,15,49,21,47c23,45,24,44,26,43c35,62,35,62,35,62c43,43,43,43,43,43c45,44,46,46,48,47c60,51,60,51,60,51c60,51,61,50,61,50c65,48,69,47,72,46c75,52,79,57,84,60c89,57,93,52,96,46c99,47,102,48,105,48c108,53,108,64,108,71c70,71,70,71,70,71c70,74,70,77,70,81c47,81,24,81,0,81c0,68,1,58,3,54xm74,26c79,27,89,26,94,24c94,27,94,32,92,37c91,39,90,40,89,41c99,42,99,42,99,42c99,42,98,33,98,31c102,2,65,2,69,31c69,33,68,42,68,42c78,41,78,41,78,41c77,40,76,39,75,37c74,33,73,29,74,26c74,26,74,26,74,26xm22,30c21,25,21,21,23,15c29,11,37,17,47,15c48,20,48,24,48,31c48,31,52,27,52,25c53,22,52,10,50,8c45,0,26,0,20,6c18,8,16,25,18,27c20,29,22,30,22,30xe">
                <v:path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44450</wp:posOffset>
                </wp:positionV>
                <wp:extent cx="305435" cy="305435"/>
                <wp:effectExtent l="4445" t="4445" r="13970" b="13970"/>
                <wp:wrapNone/>
                <wp:docPr id="20" name="椭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305435"/>
                        </a:xfrm>
                        <a:prstGeom prst="rect">
                          <a:avLst/>
                        </a:prstGeom>
                        <a:solidFill>
                          <a:srgbClr val="323E4F"/>
                        </a:solidFill>
                        <a:ln w="9525" cap="flat" cmpd="sng">
                          <a:solidFill>
                            <a:srgbClr val="393737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椭圆 48" o:spid="_x0000_s1026" o:spt="1" style="position:absolute;left:0pt;margin-left:29.25pt;margin-top:3.5pt;height:24.05pt;width:24.05pt;z-index:251672576;v-text-anchor:middle;mso-width-relative:page;mso-height-relative:page;" fillcolor="#323E4F" filled="t" stroked="t" coordsize="21600,21600" o:gfxdata="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Unpen9cAAAAHAQAADwAAAAAAAAABACAAAAAiAAAAZHJzL2Rvd25yZXYueG1sUEsB&#10;AhQAFAAAAAgAh07iQIE0W4n2AQAA7AMAAA4AAAAAAAAAAQAgAAAAJgEAAGRycy9lMm9Eb2MueG1s&#10;UEsFBgAAAAAGAAYAWQEAAI4FAAAAAA==&#10;">
                <v:fill on="t" focussize="0,0"/>
                <v:stroke color="#393737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53975</wp:posOffset>
                </wp:positionV>
                <wp:extent cx="6443980" cy="288290"/>
                <wp:effectExtent l="4445" t="5080" r="9525" b="11430"/>
                <wp:wrapNone/>
                <wp:docPr id="19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3980" cy="2882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323E4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53.25pt;margin-top:4.25pt;height:22.7pt;width:507.4pt;z-index:251671552;v-text-anchor:middle;mso-width-relative:page;mso-height-relative:page;" filled="f" stroked="t" coordsize="21600,21600" o:gfxdata="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rRqbl1QAAAAkBAAAPAAAAAAAAAAEAIAAAACIAAABkcnMvZG93bnJldi54bWxQSwECFAAUAAAA&#10;CACHTuJA1KDBrfEBAADDAwAADgAAAAAAAAABACAAAAAkAQAAZHJzL2Uyb0RvYy54bWxQSwUGAAAA&#10;AAYABgBZAQAAhwUAAAAA&#10;">
                <v:fill on="f" focussize="0,0"/>
                <v:stroke color="#323E4F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84455</wp:posOffset>
                </wp:positionV>
                <wp:extent cx="7092315" cy="856615"/>
                <wp:effectExtent l="0" t="0" r="0" b="0"/>
                <wp:wrapNone/>
                <wp:docPr id="3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315" cy="856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>2013.09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 xml:space="preserve">2017.07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 xml:space="preserve">中国社会大学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 xml:space="preserve">材料学专业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>本科学位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Cs/>
                                <w:color w:val="0D0D0D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D0D0D"/>
                                <w:kern w:val="24"/>
                                <w:sz w:val="21"/>
                              </w:rPr>
                              <w:t>GPA：3.8/4.0，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D0D0D"/>
                                <w:kern w:val="24"/>
                                <w:sz w:val="21"/>
                              </w:rPr>
                              <w:t>专业排名前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D0D0D"/>
                                <w:kern w:val="24"/>
                                <w:sz w:val="21"/>
                              </w:rPr>
                              <w:t>10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D0D0D"/>
                                <w:kern w:val="24"/>
                                <w:sz w:val="21"/>
                              </w:rPr>
                              <w:t>%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/>
                                <w:bCs/>
                                <w:color w:val="0D0D0D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D0D0D"/>
                                <w:kern w:val="24"/>
                                <w:sz w:val="21"/>
                              </w:rPr>
                              <w:t>获2014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D0D0D"/>
                                <w:kern w:val="24"/>
                                <w:sz w:val="21"/>
                              </w:rPr>
                              <w:t>~2015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D0D0D"/>
                                <w:kern w:val="24"/>
                                <w:sz w:val="21"/>
                              </w:rPr>
                              <w:t>学年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D0D0D"/>
                                <w:kern w:val="24"/>
                                <w:sz w:val="21"/>
                              </w:rPr>
                              <w:t>校一等奖学金，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D0D0D"/>
                                <w:kern w:val="24"/>
                                <w:sz w:val="21"/>
                              </w:rPr>
                              <w:t>2015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D0D0D"/>
                                <w:kern w:val="24"/>
                                <w:sz w:val="21"/>
                              </w:rPr>
                              <w:t>~2016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D0D0D"/>
                                <w:kern w:val="24"/>
                                <w:sz w:val="21"/>
                              </w:rPr>
                              <w:t>学年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D0D0D"/>
                                <w:kern w:val="24"/>
                                <w:sz w:val="21"/>
                              </w:rPr>
                              <w:t>国家奖学金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4.15pt;margin-top:6.65pt;height:67.45pt;width:558.45pt;z-index:251660288;mso-width-relative:page;mso-height-relative:page;" filled="f" stroked="f" coordsize="21600,21600" o:gfxdata="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z9wAD1gAAAAkBAAAPAAAA&#10;AAAAAAEAIAAAACIAAABkcnMvZG93bnJldi54bWxQSwECFAAUAAAACACHTuJAU6b3yqUBAAAYAwAA&#10;DgAAAAAAAAABACAAAAAlAQAAZHJzL2Uyb0RvYy54bWxQSwUGAAAAAAYABgBZAQAAP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ind w:firstLine="403"/>
                        <w:rPr>
                          <w:rFonts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>2013.09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 xml:space="preserve">2017.07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 xml:space="preserve">中国社会大学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 xml:space="preserve">材料学专业 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>本科学位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Cs/>
                          <w:color w:val="0D0D0D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D0D0D"/>
                          <w:kern w:val="24"/>
                          <w:sz w:val="21"/>
                        </w:rPr>
                        <w:t>GPA：3.8/4.0，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D0D0D"/>
                          <w:kern w:val="24"/>
                          <w:sz w:val="21"/>
                        </w:rPr>
                        <w:t>专业排名前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D0D0D"/>
                          <w:kern w:val="24"/>
                          <w:sz w:val="21"/>
                        </w:rPr>
                        <w:t>10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D0D0D"/>
                          <w:kern w:val="24"/>
                          <w:sz w:val="21"/>
                        </w:rPr>
                        <w:t>%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/>
                          <w:bCs/>
                          <w:color w:val="0D0D0D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D0D0D"/>
                          <w:kern w:val="24"/>
                          <w:sz w:val="21"/>
                        </w:rPr>
                        <w:t>获2014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D0D0D"/>
                          <w:kern w:val="24"/>
                          <w:sz w:val="21"/>
                        </w:rPr>
                        <w:t>~2015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D0D0D"/>
                          <w:kern w:val="24"/>
                          <w:sz w:val="21"/>
                        </w:rPr>
                        <w:t>学年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D0D0D"/>
                          <w:kern w:val="24"/>
                          <w:sz w:val="21"/>
                        </w:rPr>
                        <w:t>校一等奖学金，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D0D0D"/>
                          <w:kern w:val="24"/>
                          <w:sz w:val="21"/>
                        </w:rPr>
                        <w:t>2015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D0D0D"/>
                          <w:kern w:val="24"/>
                          <w:sz w:val="21"/>
                        </w:rPr>
                        <w:t>~2016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D0D0D"/>
                          <w:kern w:val="24"/>
                          <w:sz w:val="21"/>
                        </w:rPr>
                        <w:t>学年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D0D0D"/>
                          <w:kern w:val="24"/>
                          <w:sz w:val="21"/>
                        </w:rPr>
                        <w:t>国家奖学金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  <w:ind w:firstLine="420" w:firstLineChars="20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14605</wp:posOffset>
                </wp:positionV>
                <wp:extent cx="918210" cy="351155"/>
                <wp:effectExtent l="0" t="0" r="0" b="0"/>
                <wp:wrapNone/>
                <wp:docPr id="15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323E4F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3E4F"/>
                                <w:sz w:val="28"/>
                                <w:szCs w:val="72"/>
                              </w:rPr>
                              <w:t>实习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3E4F"/>
                                <w:sz w:val="28"/>
                                <w:szCs w:val="72"/>
                              </w:rPr>
                              <w:t>经历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54.55pt;margin-top:1.15pt;height:27.65pt;width:72.3pt;z-index:251667456;mso-width-relative:page;mso-height-relative:page;" filled="f" stroked="f" coordsize="21600,21600" o:gfxdata="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o/GF+1gAAAAgBAAAPAAAAAAAA&#10;AAEAIAAAACIAAABkcnMvZG93bnJldi54bWxQSwECFAAUAAAACACHTuJAa7fg46IBAAAYAwAADgAA&#10;AAAAAAABACAAAAAlAQAAZHJzL2Uyb0RvYy54bWxQSwUGAAAAAAYABgBZAQAAO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323E4F"/>
                          <w:sz w:val="28"/>
                          <w:szCs w:val="7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23E4F"/>
                          <w:sz w:val="28"/>
                          <w:szCs w:val="72"/>
                        </w:rPr>
                        <w:t>实习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23E4F"/>
                          <w:sz w:val="28"/>
                          <w:szCs w:val="72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453390</wp:posOffset>
                </wp:positionV>
                <wp:extent cx="7092315" cy="2653665"/>
                <wp:effectExtent l="0" t="0" r="0" b="0"/>
                <wp:wrapNone/>
                <wp:docPr id="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315" cy="2653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>2015.0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>~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>2015.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>08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>科技有限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>公司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>生产助理实习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D0D0D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D0D0D"/>
                                <w:kern w:val="24"/>
                                <w:sz w:val="21"/>
                              </w:rPr>
                              <w:t>帮助测试工程师制备FTIR，TMA，DSC，硬度，橡胶耐液性能，力学性能，热老化等测试项目的样品；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D0D0D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D0D0D"/>
                                <w:kern w:val="24"/>
                                <w:sz w:val="21"/>
                              </w:rPr>
                              <w:t>熟悉有机合成、高分子合成、改性、高分子与无机材料复合等相关的试验技能；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ind w:left="823"/>
                              <w:rPr>
                                <w:rFonts w:ascii="微软雅黑" w:hAnsi="微软雅黑" w:eastAsia="微软雅黑"/>
                                <w:bCs/>
                                <w:color w:val="0D0D0D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D0D0D"/>
                                <w:kern w:val="24"/>
                                <w:sz w:val="21"/>
                              </w:rPr>
                              <w:t>熟练使用气象色谱、化学滴定的方法检测原料，探索氯离子的检测方法，检测循环冷却水中氯离子的含量，寻找冷凝器钢管腐蚀原因。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ind w:left="823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1"/>
                              </w:rPr>
                            </w:pP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ind w:left="403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>~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 xml:space="preserve">2014.08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>上海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>汽车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>实习生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D0D0D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D0D0D"/>
                                <w:kern w:val="24"/>
                                <w:sz w:val="21"/>
                              </w:rPr>
                              <w:t>熟悉车床、冲床的机械结构及工作过程，进行零件机械加工操作；；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D0D0D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D0D0D"/>
                                <w:kern w:val="24"/>
                                <w:sz w:val="21"/>
                              </w:rPr>
                              <w:t>进行汽车车身零部件冲压工艺培训，参与变速箱齿轴类零件加工工艺文件的编制和工装检具设计，修改零件尺寸图；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D0D0D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D0D0D"/>
                                <w:kern w:val="24"/>
                                <w:sz w:val="21"/>
                              </w:rPr>
                              <w:t>了解注塑成型工艺过程、汽车保险杠、车门板、车门保护膜生产等。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4.15pt;margin-top:35.7pt;height:208.95pt;width:558.45pt;z-index:251662336;mso-width-relative:page;mso-height-relative:page;" filled="f" stroked="f" coordsize="21600,21600" o:gfxdata="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g0N+C2gAAAAkBAAAPAAAAAAAAAAEAIAAA&#10;ACIAAABkcnMvZG93bnJldi54bWxQSwECFAAUAAAACACHTuJALuqD7pgBAAAMAwAADgAAAAAAAAAB&#10;ACAAAAAp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ind w:firstLine="403"/>
                        <w:rPr>
                          <w:rFonts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>2015.0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>~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>2015.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>08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>科技有限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>公司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>生产助理实习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0D0D0D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D0D0D"/>
                          <w:kern w:val="24"/>
                          <w:sz w:val="21"/>
                        </w:rPr>
                        <w:t>帮助测试工程师制备FTIR，TMA，DSC，硬度，橡胶耐液性能，力学性能，热老化等测试项目的样品；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0D0D0D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D0D0D"/>
                          <w:kern w:val="24"/>
                          <w:sz w:val="21"/>
                        </w:rPr>
                        <w:t>熟悉有机合成、高分子合成、改性、高分子与无机材料复合等相关的试验技能；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ind w:left="823"/>
                        <w:rPr>
                          <w:rFonts w:ascii="微软雅黑" w:hAnsi="微软雅黑" w:eastAsia="微软雅黑"/>
                          <w:bCs/>
                          <w:color w:val="0D0D0D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D0D0D"/>
                          <w:kern w:val="24"/>
                          <w:sz w:val="21"/>
                        </w:rPr>
                        <w:t>熟练使用气象色谱、化学滴定的方法检测原料，探索氯离子的检测方法，检测循环冷却水中氯离子的含量，寻找冷凝器钢管腐蚀原因。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ind w:left="823"/>
                        <w:rPr>
                          <w:rFonts w:hint="eastAsia"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1"/>
                        </w:rPr>
                      </w:pP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ind w:left="403"/>
                        <w:rPr>
                          <w:rFonts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>~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 xml:space="preserve">2014.08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>上海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  <w:lang w:val="en-US" w:eastAsia="zh-CN"/>
                        </w:rPr>
                        <w:t>XXX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>汽车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>实习生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0D0D0D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D0D0D"/>
                          <w:kern w:val="24"/>
                          <w:sz w:val="21"/>
                        </w:rPr>
                        <w:t>熟悉车床、冲床的机械结构及工作过程，进行零件机械加工操作；；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0D0D0D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D0D0D"/>
                          <w:kern w:val="24"/>
                          <w:sz w:val="21"/>
                        </w:rPr>
                        <w:t>进行汽车车身零部件冲压工艺培训，参与变速箱齿轴类零件加工工艺文件的编制和工装检具设计，修改零件尺寸图；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0D0D0D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D0D0D"/>
                          <w:kern w:val="24"/>
                          <w:sz w:val="21"/>
                        </w:rPr>
                        <w:t>了解注塑成型工艺过程、汽车保险杠、车门板、车门保护膜生产等。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80010</wp:posOffset>
                </wp:positionV>
                <wp:extent cx="306070" cy="306070"/>
                <wp:effectExtent l="0" t="0" r="17780" b="17780"/>
                <wp:wrapNone/>
                <wp:docPr id="17" name="椭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solidFill>
                          <a:srgbClr val="323E4F"/>
                        </a:solidFill>
                        <a:ln w="9525">
                          <a:noFill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椭圆 46" o:spid="_x0000_s1026" o:spt="1" style="position:absolute;left:0pt;margin-left:31.3pt;margin-top:6.3pt;height:24.1pt;width:24.1pt;z-index:251669504;v-text-anchor:middle;mso-width-relative:page;mso-height-relative:page;" fillcolor="#323E4F" filled="t" stroked="f" coordsize="21600,21600" o:gfxdata="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D6Sq0HV&#10;AAAACAEAAA8AAAAAAAAAAQAgAAAAIgAAAGRycy9kb3ducmV2LnhtbFBLAQIUABQAAAAIAIdO4kCy&#10;nEXgsQEAADYDAAAOAAAAAAAAAAEAIAAAACQ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88265</wp:posOffset>
                </wp:positionV>
                <wp:extent cx="6443980" cy="288290"/>
                <wp:effectExtent l="4445" t="5080" r="9525" b="11430"/>
                <wp:wrapNone/>
                <wp:docPr id="16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3980" cy="2882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323E4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55.3pt;margin-top:6.95pt;height:22.7pt;width:507.4pt;z-index:251668480;v-text-anchor:middle;mso-width-relative:page;mso-height-relative:page;" filled="f" stroked="t" coordsize="21600,21600" o:gfxdata="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/smxTWAAAACgEAAA8AAAAAAAAAAQAgAAAAIgAAAGRycy9kb3ducmV2LnhtbFBLAQIUABQA&#10;AAAIAIdO4kBi7I7v8gEAAMQDAAAOAAAAAAAAAAEAIAAAACUBAABkcnMvZTJvRG9jLnhtbFBLBQYA&#10;AAAABgAGAFkBAACJBQAAAAA=&#10;">
                <v:fill on="f" focussize="0,0"/>
                <v:stroke color="#323E4F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142240</wp:posOffset>
                </wp:positionV>
                <wp:extent cx="189230" cy="182245"/>
                <wp:effectExtent l="0" t="0" r="1270" b="12065"/>
                <wp:wrapNone/>
                <wp:docPr id="1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822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0" y="2147483646"/>
                            </a:cxn>
                            <a:cxn ang="0">
                              <a:pos x="0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</a:cxnLst>
                          <a:pathLst>
                            <a:path w="104" h="100">
                              <a:moveTo>
                                <a:pt x="15" y="30"/>
                              </a:moveTo>
                              <a:cubicBezTo>
                                <a:pt x="39" y="30"/>
                                <a:pt x="39" y="30"/>
                                <a:pt x="39" y="30"/>
                              </a:cubicBezTo>
                              <a:cubicBezTo>
                                <a:pt x="47" y="44"/>
                                <a:pt x="47" y="44"/>
                                <a:pt x="47" y="44"/>
                              </a:cubicBezTo>
                              <a:cubicBezTo>
                                <a:pt x="54" y="53"/>
                                <a:pt x="54" y="53"/>
                                <a:pt x="54" y="53"/>
                              </a:cubicBezTo>
                              <a:cubicBezTo>
                                <a:pt x="69" y="30"/>
                                <a:pt x="69" y="30"/>
                                <a:pt x="69" y="30"/>
                              </a:cubicBezTo>
                              <a:cubicBezTo>
                                <a:pt x="96" y="30"/>
                                <a:pt x="96" y="30"/>
                                <a:pt x="96" y="30"/>
                              </a:cubicBezTo>
                              <a:cubicBezTo>
                                <a:pt x="104" y="53"/>
                                <a:pt x="104" y="53"/>
                                <a:pt x="104" y="53"/>
                              </a:cubicBezTo>
                              <a:cubicBezTo>
                                <a:pt x="100" y="66"/>
                                <a:pt x="100" y="66"/>
                                <a:pt x="100" y="66"/>
                              </a:cubicBezTo>
                              <a:cubicBezTo>
                                <a:pt x="96" y="65"/>
                                <a:pt x="96" y="65"/>
                                <a:pt x="96" y="65"/>
                              </a:cubicBezTo>
                              <a:cubicBezTo>
                                <a:pt x="97" y="55"/>
                                <a:pt x="97" y="55"/>
                                <a:pt x="97" y="55"/>
                              </a:cubicBezTo>
                              <a:cubicBezTo>
                                <a:pt x="94" y="47"/>
                                <a:pt x="94" y="47"/>
                                <a:pt x="94" y="47"/>
                              </a:cubicBezTo>
                              <a:cubicBezTo>
                                <a:pt x="93" y="65"/>
                                <a:pt x="93" y="65"/>
                                <a:pt x="93" y="65"/>
                              </a:cubicBezTo>
                              <a:cubicBezTo>
                                <a:pt x="90" y="100"/>
                                <a:pt x="90" y="100"/>
                                <a:pt x="90" y="100"/>
                              </a:cubicBezTo>
                              <a:cubicBezTo>
                                <a:pt x="83" y="100"/>
                                <a:pt x="83" y="100"/>
                                <a:pt x="83" y="100"/>
                              </a:cubicBezTo>
                              <a:cubicBezTo>
                                <a:pt x="83" y="68"/>
                                <a:pt x="83" y="68"/>
                                <a:pt x="83" y="68"/>
                              </a:cubicBezTo>
                              <a:cubicBezTo>
                                <a:pt x="79" y="68"/>
                                <a:pt x="79" y="68"/>
                                <a:pt x="79" y="68"/>
                              </a:cubicBezTo>
                              <a:cubicBezTo>
                                <a:pt x="74" y="100"/>
                                <a:pt x="74" y="100"/>
                                <a:pt x="74" y="100"/>
                              </a:cubicBezTo>
                              <a:cubicBezTo>
                                <a:pt x="67" y="100"/>
                                <a:pt x="67" y="100"/>
                                <a:pt x="67" y="100"/>
                              </a:cubicBezTo>
                              <a:cubicBezTo>
                                <a:pt x="69" y="65"/>
                                <a:pt x="69" y="65"/>
                                <a:pt x="69" y="65"/>
                              </a:cubicBezTo>
                              <a:cubicBezTo>
                                <a:pt x="69" y="48"/>
                                <a:pt x="69" y="48"/>
                                <a:pt x="69" y="48"/>
                              </a:cubicBezTo>
                              <a:cubicBezTo>
                                <a:pt x="53" y="61"/>
                                <a:pt x="53" y="61"/>
                                <a:pt x="53" y="61"/>
                              </a:cubicBezTo>
                              <a:cubicBezTo>
                                <a:pt x="41" y="53"/>
                                <a:pt x="41" y="53"/>
                                <a:pt x="41" y="53"/>
                              </a:cubicBezTo>
                              <a:cubicBezTo>
                                <a:pt x="41" y="65"/>
                                <a:pt x="41" y="65"/>
                                <a:pt x="41" y="65"/>
                              </a:cubicBezTo>
                              <a:cubicBezTo>
                                <a:pt x="37" y="100"/>
                                <a:pt x="37" y="100"/>
                                <a:pt x="37" y="100"/>
                              </a:cubicBezTo>
                              <a:cubicBezTo>
                                <a:pt x="30" y="100"/>
                                <a:pt x="30" y="100"/>
                                <a:pt x="30" y="100"/>
                              </a:cubicBezTo>
                              <a:cubicBezTo>
                                <a:pt x="30" y="68"/>
                                <a:pt x="30" y="68"/>
                                <a:pt x="30" y="68"/>
                              </a:cubicBezTo>
                              <a:cubicBezTo>
                                <a:pt x="27" y="68"/>
                                <a:pt x="27" y="68"/>
                                <a:pt x="27" y="68"/>
                              </a:cubicBezTo>
                              <a:cubicBezTo>
                                <a:pt x="20" y="100"/>
                                <a:pt x="20" y="100"/>
                                <a:pt x="20" y="100"/>
                              </a:cubicBezTo>
                              <a:cubicBezTo>
                                <a:pt x="14" y="100"/>
                                <a:pt x="14" y="100"/>
                                <a:pt x="14" y="100"/>
                              </a:cubicBezTo>
                              <a:cubicBezTo>
                                <a:pt x="16" y="65"/>
                                <a:pt x="16" y="65"/>
                                <a:pt x="16" y="65"/>
                              </a:cubicBezTo>
                              <a:cubicBezTo>
                                <a:pt x="16" y="49"/>
                                <a:pt x="16" y="49"/>
                                <a:pt x="16" y="49"/>
                              </a:cubicBezTo>
                              <a:cubicBezTo>
                                <a:pt x="7" y="60"/>
                                <a:pt x="7" y="60"/>
                                <a:pt x="7" y="60"/>
                              </a:cubicBezTo>
                              <a:cubicBezTo>
                                <a:pt x="7" y="65"/>
                                <a:pt x="7" y="65"/>
                                <a:pt x="7" y="65"/>
                              </a:cubicBezTo>
                              <a:cubicBezTo>
                                <a:pt x="10" y="65"/>
                                <a:pt x="10" y="65"/>
                                <a:pt x="10" y="65"/>
                              </a:cubicBezTo>
                              <a:cubicBezTo>
                                <a:pt x="10" y="89"/>
                                <a:pt x="10" y="89"/>
                                <a:pt x="10" y="89"/>
                              </a:cubicBezTo>
                              <a:cubicBezTo>
                                <a:pt x="0" y="89"/>
                                <a:pt x="0" y="89"/>
                                <a:pt x="0" y="89"/>
                              </a:cubicBezTo>
                              <a:cubicBezTo>
                                <a:pt x="0" y="65"/>
                                <a:pt x="0" y="65"/>
                                <a:pt x="0" y="65"/>
                              </a:cubicBezTo>
                              <a:cubicBezTo>
                                <a:pt x="3" y="65"/>
                                <a:pt x="3" y="65"/>
                                <a:pt x="3" y="65"/>
                              </a:cubicBezTo>
                              <a:cubicBezTo>
                                <a:pt x="3" y="60"/>
                                <a:pt x="3" y="60"/>
                                <a:pt x="3" y="60"/>
                              </a:cubicBezTo>
                              <a:cubicBezTo>
                                <a:pt x="1" y="59"/>
                                <a:pt x="1" y="59"/>
                                <a:pt x="1" y="59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86" y="4"/>
                              </a:moveTo>
                              <a:cubicBezTo>
                                <a:pt x="80" y="0"/>
                                <a:pt x="73" y="2"/>
                                <a:pt x="70" y="8"/>
                              </a:cubicBezTo>
                              <a:cubicBezTo>
                                <a:pt x="67" y="13"/>
                                <a:pt x="68" y="20"/>
                                <a:pt x="74" y="24"/>
                              </a:cubicBezTo>
                              <a:cubicBezTo>
                                <a:pt x="79" y="27"/>
                                <a:pt x="87" y="25"/>
                                <a:pt x="90" y="20"/>
                              </a:cubicBezTo>
                              <a:cubicBezTo>
                                <a:pt x="93" y="14"/>
                                <a:pt x="91" y="7"/>
                                <a:pt x="86" y="4"/>
                              </a:cubicBezTo>
                              <a:close/>
                              <a:moveTo>
                                <a:pt x="22" y="4"/>
                              </a:moveTo>
                              <a:cubicBezTo>
                                <a:pt x="28" y="0"/>
                                <a:pt x="35" y="2"/>
                                <a:pt x="38" y="8"/>
                              </a:cubicBezTo>
                              <a:cubicBezTo>
                                <a:pt x="41" y="13"/>
                                <a:pt x="40" y="20"/>
                                <a:pt x="34" y="24"/>
                              </a:cubicBezTo>
                              <a:cubicBezTo>
                                <a:pt x="29" y="27"/>
                                <a:pt x="21" y="25"/>
                                <a:pt x="18" y="20"/>
                              </a:cubicBezTo>
                              <a:cubicBezTo>
                                <a:pt x="15" y="14"/>
                                <a:pt x="17" y="7"/>
                                <a:pt x="22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bodyPr vert="horz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6.05pt;margin-top:11.2pt;height:14.35pt;width:14.9pt;z-index:251670528;mso-width-relative:page;mso-height-relative:page;" fillcolor="#FFFFFF" filled="t" stroked="f" coordsize="104,100" o:gfxdata="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" path="m15,30c39,30,39,30,39,30c47,44,47,44,47,44c54,53,54,53,54,53c69,30,69,30,69,30c96,30,96,30,96,30c104,53,104,53,104,53c100,66,100,66,100,66c96,65,96,65,96,65c97,55,97,55,97,55c94,47,94,47,94,47c93,65,93,65,93,65c90,100,90,100,90,100c83,100,83,100,83,100c83,68,83,68,83,68c79,68,79,68,79,68c74,100,74,100,74,100c67,100,67,100,67,100c69,65,69,65,69,65c69,48,69,48,69,48c53,61,53,61,53,61c41,53,41,53,41,53c41,65,41,65,41,65c37,100,37,100,37,100c30,100,30,100,30,100c30,68,30,68,30,68c27,68,27,68,27,68c20,100,20,100,20,100c14,100,14,100,14,100c16,65,16,65,16,65c16,49,16,49,16,49c7,60,7,60,7,60c7,65,7,65,7,65c10,65,10,65,10,65c10,89,10,89,10,89c0,89,0,89,0,89c0,65,0,65,0,65c3,65,3,65,3,65c3,60,3,60,3,60c1,59,1,59,1,59c15,30,15,30,15,30xm86,4c80,0,73,2,70,8c67,13,68,20,74,24c79,27,87,25,90,20c93,14,91,7,86,4xm22,4c28,0,35,2,38,8c41,13,40,20,34,24c29,27,21,25,18,20c15,14,17,7,22,4xe">
                <v:path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8391525</wp:posOffset>
                </wp:positionV>
                <wp:extent cx="4276725" cy="362585"/>
                <wp:effectExtent l="0" t="0" r="9525" b="18415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6725" cy="362585"/>
                          <a:chOff x="0" y="0"/>
                          <a:chExt cx="4276725" cy="362585"/>
                        </a:xfrm>
                        <a:effectLst/>
                      </wpg:grpSpPr>
                      <wps:wsp>
                        <wps:cNvPr id="8" name="文本框 11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0"/>
                            <a:ext cx="918210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b/>
                                  <w:color w:val="2E74B5"/>
                                  <w:sz w:val="28"/>
                                  <w:szCs w:val="72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2E74B5"/>
                                  <w:sz w:val="28"/>
                                  <w:szCs w:val="72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组合 3"/>
                        <wpg:cNvGrpSpPr/>
                        <wpg:grpSpPr>
                          <a:xfrm>
                            <a:off x="0" y="57150"/>
                            <a:ext cx="305379" cy="305435"/>
                            <a:chOff x="0" y="8642"/>
                            <a:chExt cx="306000" cy="306000"/>
                          </a:xfrm>
                          <a:effectLst/>
                        </wpg:grpSpPr>
                        <wps:wsp>
                          <wps:cNvPr id="10" name="椭圆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642"/>
                              <a:ext cx="306000" cy="306000"/>
                            </a:xfrm>
                            <a:prstGeom prst="rect">
                              <a:avLst/>
                            </a:prstGeom>
                            <a:solidFill>
                              <a:srgbClr val="5B9BD5">
                                <a:lumMod val="75000"/>
                              </a:srgb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KSO_Shape"/>
                          <wps:cNvSpPr/>
                          <wps:spPr bwMode="auto">
                            <a:xfrm>
                              <a:off x="60385" y="69011"/>
                              <a:ext cx="185149" cy="168455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2147483646 h 57"/>
                                <a:gd name="T2" fmla="*/ 2147483646 w 63"/>
                                <a:gd name="T3" fmla="*/ 2147483646 h 57"/>
                                <a:gd name="T4" fmla="*/ 2147483646 w 63"/>
                                <a:gd name="T5" fmla="*/ 2147483646 h 57"/>
                                <a:gd name="T6" fmla="*/ 2147483646 w 63"/>
                                <a:gd name="T7" fmla="*/ 2147483646 h 57"/>
                                <a:gd name="T8" fmla="*/ 2147483646 w 63"/>
                                <a:gd name="T9" fmla="*/ 0 h 57"/>
                                <a:gd name="T10" fmla="*/ 2147483646 w 63"/>
                                <a:gd name="T11" fmla="*/ 2147483646 h 57"/>
                                <a:gd name="T12" fmla="*/ 2147483646 w 63"/>
                                <a:gd name="T13" fmla="*/ 2147483646 h 57"/>
                                <a:gd name="T14" fmla="*/ 0 w 63"/>
                                <a:gd name="T15" fmla="*/ 2147483646 h 57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3" h="57">
                                  <a:moveTo>
                                    <a:pt x="0" y="55"/>
                                  </a:moveTo>
                                  <a:cubicBezTo>
                                    <a:pt x="0" y="55"/>
                                    <a:pt x="0" y="57"/>
                                    <a:pt x="4" y="57"/>
                                  </a:cubicBezTo>
                                  <a:cubicBezTo>
                                    <a:pt x="3" y="54"/>
                                    <a:pt x="11" y="45"/>
                                    <a:pt x="11" y="45"/>
                                  </a:cubicBezTo>
                                  <a:cubicBezTo>
                                    <a:pt x="11" y="45"/>
                                    <a:pt x="25" y="54"/>
                                    <a:pt x="40" y="39"/>
                                  </a:cubicBezTo>
                                  <a:cubicBezTo>
                                    <a:pt x="54" y="23"/>
                                    <a:pt x="44" y="11"/>
                                    <a:pt x="63" y="0"/>
                                  </a:cubicBezTo>
                                  <a:cubicBezTo>
                                    <a:pt x="17" y="10"/>
                                    <a:pt x="7" y="24"/>
                                    <a:pt x="8" y="43"/>
                                  </a:cubicBezTo>
                                  <a:cubicBezTo>
                                    <a:pt x="12" y="34"/>
                                    <a:pt x="24" y="22"/>
                                    <a:pt x="34" y="17"/>
                                  </a:cubicBezTo>
                                  <a:cubicBezTo>
                                    <a:pt x="17" y="29"/>
                                    <a:pt x="5" y="47"/>
                                    <a:pt x="0" y="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矩形 5"/>
                        <wps:cNvSpPr/>
                        <wps:spPr>
                          <a:xfrm>
                            <a:off x="295275" y="57150"/>
                            <a:ext cx="3981450" cy="2988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pt;margin-top:660.75pt;height:28.55pt;width:336.75pt;z-index:251664384;mso-width-relative:page;mso-height-relative:page;" coordsize="4276725,362585" o:gfxdata="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">
                <o:lock v:ext="edit" aspectratio="f"/>
                <v:shape id="文本框 11" o:spid="_x0000_s1026" o:spt="202" type="#_x0000_t202" style="position:absolute;left:304800;top:0;height:351155;width:918210;" filled="f" stroked="f" coordsize="21600,21600" o:gfxdata="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lBQkb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b/>
                            <w:color w:val="2E74B5"/>
                            <w:sz w:val="28"/>
                            <w:szCs w:val="72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2E74B5"/>
                            <w:sz w:val="28"/>
                            <w:szCs w:val="72"/>
                          </w:rPr>
                          <w:t>自我评价</w:t>
                        </w:r>
                      </w:p>
                    </w:txbxContent>
                  </v:textbox>
                </v:shape>
                <v:group id="组合 3" o:spid="_x0000_s1026" o:spt="203" style="position:absolute;left:0;top:57150;height:305435;width:305379;" coordorigin="0,8642" coordsize="306000,306000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rect id="椭圆 41" o:spid="_x0000_s1026" o:spt="1" style="position:absolute;left:0;top:8642;height:306000;width:306000;v-text-anchor:middle;" fillcolor="#2E75B6" filled="t" stroked="f" coordsize="21600,21600" o:gfxdata="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oTgEy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</v:rect>
                  <v:shape id="KSO_Shape" o:spid="_x0000_s1026" o:spt="100" style="position:absolute;left:60385;top:69011;height:168455;width:185149;" fillcolor="#FFFFFF" filled="t" stroked="f" coordsize="63,57" o:gfxdata="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/R3iLsAAADb&#10;AAAADwAAAAAAAAABACAAAAAiAAAAZHJzL2Rvd25yZXYueG1sUEsBAhQAFAAAAAgAh07iQDMvBZ47&#10;AAAAOQAAABAAAAAAAAAAAQAgAAAACgEAAGRycy9zaGFwZXhtbC54bWxQSwUGAAAAAAYABgBbAQAA&#10;tAMAAAAA&#10;" path="m0,55c0,55,0,57,4,57c3,54,11,45,11,45c11,45,25,54,40,39c54,23,44,11,63,0c17,10,7,24,8,43c12,34,24,22,34,17c17,29,5,47,0,55xe">
                    <v:path o:connectlocs="0,@0;@0,@0;@0,@0;@0,@0;@0,0;@0,@0;@0,@0;0,@0" o:connectangles="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rect id="矩形 5" o:spid="_x0000_s1026" o:spt="1" style="position:absolute;left:295275;top:57150;height:298800;width:3981450;v-text-anchor:middle;" filled="f" stroked="t" coordsize="21600,21600" o:gfxdata="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/xGhMrUAAADbAAAADwAA&#10;AAAAAAABACAAAAAiAAAAZHJzL2Rvd25yZXYueG1sUEsBAhQAFAAAAAgAh07iQDMvBZ47AAAAOQAA&#10;ABAAAAAAAAAAAQAgAAAABAEAAGRycy9zaGFwZXhtbC54bWxQSwUGAAAAAAYABgBbAQAArgMAAAAA&#10;">
                  <v:fill on="f" focussize="0,0"/>
                  <v:stroke weight="1pt" color="#2E75B6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696595</wp:posOffset>
                </wp:positionH>
                <wp:positionV relativeFrom="paragraph">
                  <wp:posOffset>109855</wp:posOffset>
                </wp:positionV>
                <wp:extent cx="918210" cy="351155"/>
                <wp:effectExtent l="0" t="0" r="0" b="0"/>
                <wp:wrapNone/>
                <wp:docPr id="30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323E4F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3E4F"/>
                                <w:sz w:val="28"/>
                                <w:szCs w:val="72"/>
                              </w:rPr>
                              <w:t>校园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3E4F"/>
                                <w:sz w:val="28"/>
                                <w:szCs w:val="72"/>
                              </w:rPr>
                              <w:t>经历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54.85pt;margin-top:8.65pt;height:27.65pt;width:72.3pt;z-index:251678720;mso-width-relative:page;mso-height-relative:page;" filled="f" stroked="f" coordsize="21600,21600" o:gfxdata="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jvaKutYAAAAJAQAADwAAAAAA&#10;AAABACAAAAAiAAAAZHJzL2Rvd25yZXYueG1sUEsBAhQAFAAAAAgAh07iQOwxm3OjAQAAGAMAAA4A&#10;AAAAAAAAAQAgAAAAJQEAAGRycy9lMm9Eb2MueG1sUEsFBgAAAAAGAAYAWQEAAD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323E4F"/>
                          <w:sz w:val="28"/>
                          <w:szCs w:val="7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23E4F"/>
                          <w:sz w:val="28"/>
                          <w:szCs w:val="72"/>
                        </w:rPr>
                        <w:t>校园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23E4F"/>
                          <w:sz w:val="28"/>
                          <w:szCs w:val="72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157480</wp:posOffset>
                </wp:positionV>
                <wp:extent cx="306070" cy="306070"/>
                <wp:effectExtent l="0" t="0" r="17780" b="17780"/>
                <wp:wrapNone/>
                <wp:docPr id="29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70" cy="306070"/>
                          <a:chOff x="0" y="-31532"/>
                          <a:chExt cx="306000" cy="306000"/>
                        </a:xfrm>
                      </wpg:grpSpPr>
                      <wps:wsp>
                        <wps:cNvPr id="27" name="椭圆 46"/>
                        <wps:cNvSpPr/>
                        <wps:spPr>
                          <a:xfrm>
                            <a:off x="0" y="-31532"/>
                            <a:ext cx="306000" cy="306000"/>
                          </a:xfrm>
                          <a:prstGeom prst="rect">
                            <a:avLst/>
                          </a:prstGeom>
                          <a:solidFill>
                            <a:srgbClr val="323E4F"/>
                          </a:solidFill>
                          <a:ln w="9525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8" name="KSO_Shape"/>
                        <wps:cNvSpPr/>
                        <wps:spPr>
                          <a:xfrm>
                            <a:off x="60384" y="30912"/>
                            <a:ext cx="189023" cy="1820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0" y="2147483646"/>
                              </a:cxn>
                              <a:cxn ang="0">
                                <a:pos x="0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</a:cxnLst>
                            <a:pathLst>
                              <a:path w="104" h="100">
                                <a:moveTo>
                                  <a:pt x="15" y="30"/>
                                </a:moveTo>
                                <a:cubicBezTo>
                                  <a:pt x="39" y="30"/>
                                  <a:pt x="39" y="30"/>
                                  <a:pt x="39" y="30"/>
                                </a:cubicBezTo>
                                <a:cubicBezTo>
                                  <a:pt x="47" y="44"/>
                                  <a:pt x="47" y="44"/>
                                  <a:pt x="47" y="44"/>
                                </a:cubicBezTo>
                                <a:cubicBezTo>
                                  <a:pt x="54" y="53"/>
                                  <a:pt x="54" y="53"/>
                                  <a:pt x="54" y="53"/>
                                </a:cubicBezTo>
                                <a:cubicBezTo>
                                  <a:pt x="69" y="30"/>
                                  <a:pt x="69" y="30"/>
                                  <a:pt x="69" y="30"/>
                                </a:cubicBezTo>
                                <a:cubicBezTo>
                                  <a:pt x="96" y="30"/>
                                  <a:pt x="96" y="30"/>
                                  <a:pt x="96" y="30"/>
                                </a:cubicBezTo>
                                <a:cubicBezTo>
                                  <a:pt x="104" y="53"/>
                                  <a:pt x="104" y="53"/>
                                  <a:pt x="104" y="53"/>
                                </a:cubicBezTo>
                                <a:cubicBezTo>
                                  <a:pt x="100" y="66"/>
                                  <a:pt x="100" y="66"/>
                                  <a:pt x="100" y="66"/>
                                </a:cubicBezTo>
                                <a:cubicBezTo>
                                  <a:pt x="96" y="65"/>
                                  <a:pt x="96" y="65"/>
                                  <a:pt x="96" y="65"/>
                                </a:cubicBezTo>
                                <a:cubicBezTo>
                                  <a:pt x="97" y="55"/>
                                  <a:pt x="97" y="55"/>
                                  <a:pt x="97" y="55"/>
                                </a:cubicBezTo>
                                <a:cubicBezTo>
                                  <a:pt x="94" y="47"/>
                                  <a:pt x="94" y="47"/>
                                  <a:pt x="94" y="47"/>
                                </a:cubicBezTo>
                                <a:cubicBezTo>
                                  <a:pt x="93" y="65"/>
                                  <a:pt x="93" y="65"/>
                                  <a:pt x="93" y="65"/>
                                </a:cubicBezTo>
                                <a:cubicBezTo>
                                  <a:pt x="90" y="100"/>
                                  <a:pt x="90" y="100"/>
                                  <a:pt x="90" y="100"/>
                                </a:cubicBezTo>
                                <a:cubicBezTo>
                                  <a:pt x="83" y="100"/>
                                  <a:pt x="83" y="100"/>
                                  <a:pt x="83" y="100"/>
                                </a:cubicBezTo>
                                <a:cubicBezTo>
                                  <a:pt x="83" y="68"/>
                                  <a:pt x="83" y="68"/>
                                  <a:pt x="83" y="68"/>
                                </a:cubicBezTo>
                                <a:cubicBezTo>
                                  <a:pt x="79" y="68"/>
                                  <a:pt x="79" y="68"/>
                                  <a:pt x="79" y="68"/>
                                </a:cubicBezTo>
                                <a:cubicBezTo>
                                  <a:pt x="74" y="100"/>
                                  <a:pt x="74" y="100"/>
                                  <a:pt x="74" y="100"/>
                                </a:cubicBezTo>
                                <a:cubicBezTo>
                                  <a:pt x="67" y="100"/>
                                  <a:pt x="67" y="100"/>
                                  <a:pt x="67" y="100"/>
                                </a:cubicBezTo>
                                <a:cubicBezTo>
                                  <a:pt x="69" y="65"/>
                                  <a:pt x="69" y="65"/>
                                  <a:pt x="69" y="65"/>
                                </a:cubicBezTo>
                                <a:cubicBezTo>
                                  <a:pt x="69" y="48"/>
                                  <a:pt x="69" y="48"/>
                                  <a:pt x="69" y="48"/>
                                </a:cubicBezTo>
                                <a:cubicBezTo>
                                  <a:pt x="53" y="61"/>
                                  <a:pt x="53" y="61"/>
                                  <a:pt x="53" y="61"/>
                                </a:cubicBezTo>
                                <a:cubicBezTo>
                                  <a:pt x="41" y="53"/>
                                  <a:pt x="41" y="53"/>
                                  <a:pt x="41" y="53"/>
                                </a:cubicBezTo>
                                <a:cubicBezTo>
                                  <a:pt x="41" y="65"/>
                                  <a:pt x="41" y="65"/>
                                  <a:pt x="41" y="65"/>
                                </a:cubicBezTo>
                                <a:cubicBezTo>
                                  <a:pt x="37" y="100"/>
                                  <a:pt x="37" y="100"/>
                                  <a:pt x="37" y="100"/>
                                </a:cubicBezTo>
                                <a:cubicBezTo>
                                  <a:pt x="30" y="100"/>
                                  <a:pt x="30" y="100"/>
                                  <a:pt x="30" y="100"/>
                                </a:cubicBezTo>
                                <a:cubicBezTo>
                                  <a:pt x="30" y="68"/>
                                  <a:pt x="30" y="68"/>
                                  <a:pt x="30" y="68"/>
                                </a:cubicBezTo>
                                <a:cubicBezTo>
                                  <a:pt x="27" y="68"/>
                                  <a:pt x="27" y="68"/>
                                  <a:pt x="27" y="68"/>
                                </a:cubicBezTo>
                                <a:cubicBezTo>
                                  <a:pt x="20" y="100"/>
                                  <a:pt x="20" y="100"/>
                                  <a:pt x="20" y="100"/>
                                </a:cubicBezTo>
                                <a:cubicBezTo>
                                  <a:pt x="14" y="100"/>
                                  <a:pt x="14" y="100"/>
                                  <a:pt x="14" y="100"/>
                                </a:cubicBezTo>
                                <a:cubicBezTo>
                                  <a:pt x="16" y="65"/>
                                  <a:pt x="16" y="65"/>
                                  <a:pt x="16" y="65"/>
                                </a:cubicBezTo>
                                <a:cubicBezTo>
                                  <a:pt x="16" y="49"/>
                                  <a:pt x="16" y="49"/>
                                  <a:pt x="16" y="49"/>
                                </a:cubicBezTo>
                                <a:cubicBezTo>
                                  <a:pt x="7" y="60"/>
                                  <a:pt x="7" y="60"/>
                                  <a:pt x="7" y="60"/>
                                </a:cubicBezTo>
                                <a:cubicBezTo>
                                  <a:pt x="7" y="65"/>
                                  <a:pt x="7" y="65"/>
                                  <a:pt x="7" y="65"/>
                                </a:cubicBezTo>
                                <a:cubicBezTo>
                                  <a:pt x="10" y="65"/>
                                  <a:pt x="10" y="65"/>
                                  <a:pt x="10" y="65"/>
                                </a:cubicBezTo>
                                <a:cubicBezTo>
                                  <a:pt x="10" y="89"/>
                                  <a:pt x="10" y="89"/>
                                  <a:pt x="10" y="89"/>
                                </a:cubicBezTo>
                                <a:cubicBezTo>
                                  <a:pt x="0" y="89"/>
                                  <a:pt x="0" y="89"/>
                                  <a:pt x="0" y="89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3" y="65"/>
                                  <a:pt x="3" y="65"/>
                                  <a:pt x="3" y="65"/>
                                </a:cubicBezTo>
                                <a:cubicBezTo>
                                  <a:pt x="3" y="60"/>
                                  <a:pt x="3" y="60"/>
                                  <a:pt x="3" y="60"/>
                                </a:cubicBezTo>
                                <a:cubicBezTo>
                                  <a:pt x="1" y="59"/>
                                  <a:pt x="1" y="59"/>
                                  <a:pt x="1" y="59"/>
                                </a:cubicBezTo>
                                <a:cubicBezTo>
                                  <a:pt x="15" y="30"/>
                                  <a:pt x="15" y="30"/>
                                  <a:pt x="15" y="30"/>
                                </a:cubicBezTo>
                                <a:close/>
                                <a:moveTo>
                                  <a:pt x="86" y="4"/>
                                </a:moveTo>
                                <a:cubicBezTo>
                                  <a:pt x="80" y="0"/>
                                  <a:pt x="73" y="2"/>
                                  <a:pt x="70" y="8"/>
                                </a:cubicBezTo>
                                <a:cubicBezTo>
                                  <a:pt x="67" y="13"/>
                                  <a:pt x="68" y="20"/>
                                  <a:pt x="74" y="24"/>
                                </a:cubicBezTo>
                                <a:cubicBezTo>
                                  <a:pt x="79" y="27"/>
                                  <a:pt x="87" y="25"/>
                                  <a:pt x="90" y="20"/>
                                </a:cubicBezTo>
                                <a:cubicBezTo>
                                  <a:pt x="93" y="14"/>
                                  <a:pt x="91" y="7"/>
                                  <a:pt x="86" y="4"/>
                                </a:cubicBezTo>
                                <a:close/>
                                <a:moveTo>
                                  <a:pt x="22" y="4"/>
                                </a:moveTo>
                                <a:cubicBezTo>
                                  <a:pt x="28" y="0"/>
                                  <a:pt x="35" y="2"/>
                                  <a:pt x="38" y="8"/>
                                </a:cubicBezTo>
                                <a:cubicBezTo>
                                  <a:pt x="41" y="13"/>
                                  <a:pt x="40" y="20"/>
                                  <a:pt x="34" y="24"/>
                                </a:cubicBezTo>
                                <a:cubicBezTo>
                                  <a:pt x="29" y="27"/>
                                  <a:pt x="21" y="25"/>
                                  <a:pt x="18" y="20"/>
                                </a:cubicBezTo>
                                <a:cubicBezTo>
                                  <a:pt x="15" y="14"/>
                                  <a:pt x="17" y="7"/>
                                  <a:pt x="22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 w="9525">
                            <a:noFill/>
                          </a:ln>
                        </wps:spPr>
                        <wps:bodyPr vert="horz" wrap="square" lIns="91440" tIns="45720" rIns="91440" bIns="4572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5" o:spid="_x0000_s1026" o:spt="203" style="position:absolute;left:0pt;margin-left:31.6pt;margin-top:12.4pt;height:24.1pt;width:24.1pt;z-index:251677696;mso-width-relative:page;mso-height-relative:page;" coordorigin="0,-31532" coordsize="306000,306000" o:gfxdata="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">
                <o:lock v:ext="edit" aspectratio="f"/>
                <v:rect id="椭圆 46" o:spid="_x0000_s1026" o:spt="1" style="position:absolute;left:0;top:-31532;height:306000;width:306000;v-text-anchor:middle;" fillcolor="#323E4F" filled="t" stroked="f" coordsize="21600,21600" o:gfxdata="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fNmP7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shape id="KSO_Shape" o:spid="_x0000_s1026" o:spt="100" style="position:absolute;left:60384;top:30912;height:182051;width:189023;" fillcolor="#FFFFFF" filled="t" stroked="f" coordsize="104,100" o:gfxdata="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UYHCLsAAADb&#10;AAAADwAAAAAAAAABACAAAAAiAAAAZHJzL2Rvd25yZXYueG1sUEsBAhQAFAAAAAgAh07iQDMvBZ47&#10;AAAAOQAAABAAAAAAAAAAAQAgAAAACgEAAGRycy9zaGFwZXhtbC54bWxQSwUGAAAAAAYABgBbAQAA&#10;tAMAAAAA&#10;" path="m15,30c39,30,39,30,39,30c47,44,47,44,47,44c54,53,54,53,54,53c69,30,69,30,69,30c96,30,96,30,96,30c104,53,104,53,104,53c100,66,100,66,100,66c96,65,96,65,96,65c97,55,97,55,97,55c94,47,94,47,94,47c93,65,93,65,93,65c90,100,90,100,90,100c83,100,83,100,83,100c83,68,83,68,83,68c79,68,79,68,79,68c74,100,74,100,74,100c67,100,67,100,67,100c69,65,69,65,69,65c69,48,69,48,69,48c53,61,53,61,53,61c41,53,41,53,41,53c41,65,41,65,41,65c37,100,37,100,37,100c30,100,30,100,30,100c30,68,30,68,30,68c27,68,27,68,27,68c20,100,20,100,20,100c14,100,14,100,14,100c16,65,16,65,16,65c16,49,16,49,16,49c7,60,7,60,7,60c7,65,7,65,7,65c10,65,10,65,10,65c10,89,10,89,10,89c0,89,0,89,0,89c0,65,0,65,0,65c3,65,3,65,3,65c3,60,3,60,3,60c1,59,1,59,1,59c15,30,15,30,15,30xm86,4c80,0,73,2,70,8c67,13,68,20,74,24c79,27,87,25,90,20c93,14,91,7,86,4xm22,4c28,0,35,2,38,8c41,13,40,20,34,24c29,27,21,25,18,20c15,14,17,7,22,4xe">
                  <v:path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12065</wp:posOffset>
                </wp:positionV>
                <wp:extent cx="6443980" cy="288290"/>
                <wp:effectExtent l="4445" t="5080" r="9525" b="11430"/>
                <wp:wrapNone/>
                <wp:docPr id="31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3980" cy="2882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323E4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55.6pt;margin-top:0.95pt;height:22.7pt;width:507.4pt;z-index:251679744;v-text-anchor:middle;mso-width-relative:page;mso-height-relative:page;" filled="f" stroked="t" coordsize="21600,21600" o:gfxdata="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ZvAUA9UAAAAJAQAADwAAAAAAAAABACAAAAAiAAAAZHJzL2Rvd25yZXYueG1sUEsBAhQAFAAA&#10;AAgAh07iQGmfCA3yAQAAxAMAAA4AAAAAAAAAAQAgAAAAJAEAAGRycy9lMm9Eb2MueG1sUEsFBgAA&#10;AAAGAAYAWQEAAIgFAAAAAA==&#10;">
                <v:fill on="f" focussize="0,0"/>
                <v:stroke color="#323E4F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36195</wp:posOffset>
                </wp:positionV>
                <wp:extent cx="7092315" cy="1097915"/>
                <wp:effectExtent l="0" t="0" r="0" b="0"/>
                <wp:wrapNone/>
                <wp:docPr id="4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315" cy="1097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ind w:left="403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>2013.09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>~2014.06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 xml:space="preserve">院学生会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 xml:space="preserve">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>干事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Cs/>
                                <w:color w:val="0D0D0D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D0D0D"/>
                                <w:kern w:val="24"/>
                                <w:sz w:val="21"/>
                              </w:rPr>
                              <w:t>积极参与学生会的各项活动，与其他干事一起参与各类学生活动的策划；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Cs/>
                                <w:color w:val="0D0D0D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D0D0D"/>
                                <w:kern w:val="24"/>
                                <w:sz w:val="21"/>
                              </w:rPr>
                              <w:t>负责学院活动的赞助拉取，制作活动赞助方案，并上门拜访企业拉取赞助；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/>
                                <w:bCs/>
                                <w:color w:val="0D0D0D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D0D0D"/>
                                <w:kern w:val="24"/>
                                <w:sz w:val="21"/>
                              </w:rPr>
                              <w:t>完成其他学生会的工作任务，成功举办多次大型活动，如“迎新晚会”、“送毕业生晚会”等。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4.15pt;margin-top:2.85pt;height:86.45pt;width:558.45pt;z-index:251661312;mso-width-relative:page;mso-height-relative:page;" filled="f" stroked="f" coordsize="21600,21600" o:gfxdata="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CrrxVNYAAAAIAQAADwAA&#10;AAAAAAABACAAAAAiAAAAZHJzL2Rvd25yZXYueG1sUEsBAhQAFAAAAAgAh07iQB/UrMqmAQAAGQMA&#10;AA4AAAAAAAAAAQAgAAAAJQ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ind w:left="403"/>
                        <w:rPr>
                          <w:rFonts w:hint="eastAsia"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>2013.09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>~2014.06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 xml:space="preserve">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 xml:space="preserve">院学生会      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 xml:space="preserve">  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>干事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Cs/>
                          <w:color w:val="0D0D0D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D0D0D"/>
                          <w:kern w:val="24"/>
                          <w:sz w:val="21"/>
                        </w:rPr>
                        <w:t>积极参与学生会的各项活动，与其他干事一起参与各类学生活动的策划；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Cs/>
                          <w:color w:val="0D0D0D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D0D0D"/>
                          <w:kern w:val="24"/>
                          <w:sz w:val="21"/>
                        </w:rPr>
                        <w:t>负责学院活动的赞助拉取，制作活动赞助方案，并上门拜访企业拉取赞助；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/>
                          <w:bCs/>
                          <w:color w:val="0D0D0D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D0D0D"/>
                          <w:kern w:val="24"/>
                          <w:sz w:val="21"/>
                        </w:rPr>
                        <w:t>完成其他学生会的工作任务，成功举办多次大型活动，如“迎新晚会”、“送毕业生晚会”等。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59690</wp:posOffset>
                </wp:positionV>
                <wp:extent cx="918210" cy="351155"/>
                <wp:effectExtent l="0" t="0" r="0" b="0"/>
                <wp:wrapNone/>
                <wp:docPr id="26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323E4F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3E4F"/>
                                <w:sz w:val="28"/>
                                <w:szCs w:val="72"/>
                              </w:rPr>
                              <w:t>技能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3E4F"/>
                                <w:sz w:val="28"/>
                                <w:szCs w:val="72"/>
                              </w:rPr>
                              <w:t>证书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54.1pt;margin-top:4.7pt;height:27.65pt;width:72.3pt;z-index:251676672;mso-width-relative:page;mso-height-relative:page;" filled="f" stroked="f" coordsize="21600,21600" o:gfxdata="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QTL1V1QAAAAgBAAAPAAAAAAAA&#10;AAEAIAAAACIAAABkcnMvZG93bnJldi54bWxQSwECFAAUAAAACACHTuJAbyZWZaMBAAAYAwAADgAA&#10;AAAAAAABACAAAAAkAQAAZHJzL2Uyb0RvYy54bWxQSwUGAAAAAAYABgBZAQAAO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323E4F"/>
                          <w:sz w:val="28"/>
                          <w:szCs w:val="7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23E4F"/>
                          <w:sz w:val="28"/>
                          <w:szCs w:val="72"/>
                        </w:rPr>
                        <w:t>技能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23E4F"/>
                          <w:sz w:val="28"/>
                          <w:szCs w:val="72"/>
                        </w:rPr>
                        <w:t>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114300</wp:posOffset>
                </wp:positionV>
                <wp:extent cx="6443980" cy="288290"/>
                <wp:effectExtent l="4445" t="5080" r="9525" b="11430"/>
                <wp:wrapNone/>
                <wp:docPr id="25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3980" cy="2882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323E4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54.1pt;margin-top:9pt;height:22.7pt;width:507.4pt;z-index:251675648;v-text-anchor:middle;mso-width-relative:page;mso-height-relative:page;" filled="f" stroked="t" coordsize="21600,21600" o:gfxdata="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eEJBy1AAAAAoBAAAPAAAAAAAAAAEAIAAAACIAAABkcnMvZG93bnJldi54bWxQSwECFAAUAAAA&#10;CACHTuJAMRfBXvIBAADEAwAADgAAAAAAAAABACAAAAAjAQAAZHJzL2Uyb0RvYy54bWxQSwUGAAAA&#10;AAYABgBZAQAAhwUAAAAA&#10;">
                <v:fill on="f" focussize="0,0"/>
                <v:stroke color="#323E4F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104775</wp:posOffset>
                </wp:positionV>
                <wp:extent cx="306070" cy="306070"/>
                <wp:effectExtent l="0" t="0" r="17780" b="17780"/>
                <wp:wrapNone/>
                <wp:docPr id="24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70" cy="306070"/>
                          <a:chOff x="0" y="103574"/>
                          <a:chExt cx="306000" cy="306000"/>
                        </a:xfrm>
                      </wpg:grpSpPr>
                      <wps:wsp>
                        <wps:cNvPr id="22" name="矩形 116"/>
                        <wps:cNvSpPr/>
                        <wps:spPr>
                          <a:xfrm rot="-5400000" flipV="1">
                            <a:off x="0" y="103574"/>
                            <a:ext cx="306000" cy="306000"/>
                          </a:xfrm>
                          <a:prstGeom prst="rect">
                            <a:avLst/>
                          </a:prstGeom>
                          <a:solidFill>
                            <a:srgbClr val="323E4F"/>
                          </a:solidFill>
                          <a:ln w="127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3" name="KSO_Shape"/>
                        <wps:cNvSpPr/>
                        <wps:spPr>
                          <a:xfrm>
                            <a:off x="64135" y="164465"/>
                            <a:ext cx="201295" cy="1860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0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0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</a:cxnLst>
                            <a:pathLst>
                              <a:path w="4477" h="4133">
                                <a:moveTo>
                                  <a:pt x="3646" y="48"/>
                                </a:moveTo>
                                <a:lnTo>
                                  <a:pt x="3646" y="48"/>
                                </a:lnTo>
                                <a:lnTo>
                                  <a:pt x="3623" y="39"/>
                                </a:lnTo>
                                <a:lnTo>
                                  <a:pt x="3600" y="31"/>
                                </a:lnTo>
                                <a:lnTo>
                                  <a:pt x="3578" y="24"/>
                                </a:lnTo>
                                <a:lnTo>
                                  <a:pt x="3557" y="18"/>
                                </a:lnTo>
                                <a:lnTo>
                                  <a:pt x="3536" y="13"/>
                                </a:lnTo>
                                <a:lnTo>
                                  <a:pt x="3515" y="8"/>
                                </a:lnTo>
                                <a:lnTo>
                                  <a:pt x="3494" y="5"/>
                                </a:lnTo>
                                <a:lnTo>
                                  <a:pt x="3473" y="3"/>
                                </a:lnTo>
                                <a:lnTo>
                                  <a:pt x="3454" y="1"/>
                                </a:lnTo>
                                <a:lnTo>
                                  <a:pt x="3434" y="0"/>
                                </a:lnTo>
                                <a:lnTo>
                                  <a:pt x="3415" y="0"/>
                                </a:lnTo>
                                <a:lnTo>
                                  <a:pt x="3395" y="1"/>
                                </a:lnTo>
                                <a:lnTo>
                                  <a:pt x="3376" y="3"/>
                                </a:lnTo>
                                <a:lnTo>
                                  <a:pt x="3358" y="5"/>
                                </a:lnTo>
                                <a:lnTo>
                                  <a:pt x="3339" y="9"/>
                                </a:lnTo>
                                <a:lnTo>
                                  <a:pt x="3321" y="13"/>
                                </a:lnTo>
                                <a:lnTo>
                                  <a:pt x="3303" y="18"/>
                                </a:lnTo>
                                <a:lnTo>
                                  <a:pt x="3285" y="23"/>
                                </a:lnTo>
                                <a:lnTo>
                                  <a:pt x="3268" y="30"/>
                                </a:lnTo>
                                <a:lnTo>
                                  <a:pt x="3251" y="37"/>
                                </a:lnTo>
                                <a:lnTo>
                                  <a:pt x="3235" y="45"/>
                                </a:lnTo>
                                <a:lnTo>
                                  <a:pt x="3219" y="54"/>
                                </a:lnTo>
                                <a:lnTo>
                                  <a:pt x="3201" y="63"/>
                                </a:lnTo>
                                <a:lnTo>
                                  <a:pt x="3186" y="74"/>
                                </a:lnTo>
                                <a:lnTo>
                                  <a:pt x="3170" y="85"/>
                                </a:lnTo>
                                <a:lnTo>
                                  <a:pt x="3155" y="96"/>
                                </a:lnTo>
                                <a:lnTo>
                                  <a:pt x="3139" y="108"/>
                                </a:lnTo>
                                <a:lnTo>
                                  <a:pt x="3124" y="121"/>
                                </a:lnTo>
                                <a:lnTo>
                                  <a:pt x="3110" y="134"/>
                                </a:lnTo>
                                <a:lnTo>
                                  <a:pt x="3094" y="149"/>
                                </a:lnTo>
                                <a:lnTo>
                                  <a:pt x="3066" y="179"/>
                                </a:lnTo>
                                <a:lnTo>
                                  <a:pt x="3079" y="337"/>
                                </a:lnTo>
                                <a:lnTo>
                                  <a:pt x="3094" y="494"/>
                                </a:lnTo>
                                <a:lnTo>
                                  <a:pt x="3112" y="649"/>
                                </a:lnTo>
                                <a:lnTo>
                                  <a:pt x="3131" y="802"/>
                                </a:lnTo>
                                <a:lnTo>
                                  <a:pt x="3151" y="954"/>
                                </a:lnTo>
                                <a:lnTo>
                                  <a:pt x="3174" y="1104"/>
                                </a:lnTo>
                                <a:lnTo>
                                  <a:pt x="3198" y="1252"/>
                                </a:lnTo>
                                <a:lnTo>
                                  <a:pt x="3226" y="1398"/>
                                </a:lnTo>
                                <a:lnTo>
                                  <a:pt x="3254" y="1543"/>
                                </a:lnTo>
                                <a:lnTo>
                                  <a:pt x="3284" y="1686"/>
                                </a:lnTo>
                                <a:lnTo>
                                  <a:pt x="3318" y="1827"/>
                                </a:lnTo>
                                <a:lnTo>
                                  <a:pt x="3352" y="1967"/>
                                </a:lnTo>
                                <a:lnTo>
                                  <a:pt x="3388" y="2104"/>
                                </a:lnTo>
                                <a:lnTo>
                                  <a:pt x="3407" y="2172"/>
                                </a:lnTo>
                                <a:lnTo>
                                  <a:pt x="3427" y="2240"/>
                                </a:lnTo>
                                <a:lnTo>
                                  <a:pt x="3447" y="2307"/>
                                </a:lnTo>
                                <a:lnTo>
                                  <a:pt x="3468" y="2374"/>
                                </a:lnTo>
                                <a:lnTo>
                                  <a:pt x="3488" y="2441"/>
                                </a:lnTo>
                                <a:lnTo>
                                  <a:pt x="3510" y="2506"/>
                                </a:lnTo>
                                <a:lnTo>
                                  <a:pt x="4267" y="2335"/>
                                </a:lnTo>
                                <a:lnTo>
                                  <a:pt x="4258" y="2257"/>
                                </a:lnTo>
                                <a:lnTo>
                                  <a:pt x="4249" y="2179"/>
                                </a:lnTo>
                                <a:lnTo>
                                  <a:pt x="4238" y="2102"/>
                                </a:lnTo>
                                <a:lnTo>
                                  <a:pt x="4227" y="2026"/>
                                </a:lnTo>
                                <a:lnTo>
                                  <a:pt x="4214" y="1950"/>
                                </a:lnTo>
                                <a:lnTo>
                                  <a:pt x="4202" y="1874"/>
                                </a:lnTo>
                                <a:lnTo>
                                  <a:pt x="4189" y="1798"/>
                                </a:lnTo>
                                <a:lnTo>
                                  <a:pt x="4175" y="1724"/>
                                </a:lnTo>
                                <a:lnTo>
                                  <a:pt x="4161" y="1649"/>
                                </a:lnTo>
                                <a:lnTo>
                                  <a:pt x="4146" y="1574"/>
                                </a:lnTo>
                                <a:lnTo>
                                  <a:pt x="4130" y="1500"/>
                                </a:lnTo>
                                <a:lnTo>
                                  <a:pt x="4113" y="1428"/>
                                </a:lnTo>
                                <a:lnTo>
                                  <a:pt x="4096" y="1354"/>
                                </a:lnTo>
                                <a:lnTo>
                                  <a:pt x="4078" y="1282"/>
                                </a:lnTo>
                                <a:lnTo>
                                  <a:pt x="4060" y="1210"/>
                                </a:lnTo>
                                <a:lnTo>
                                  <a:pt x="4041" y="1138"/>
                                </a:lnTo>
                                <a:lnTo>
                                  <a:pt x="4020" y="1067"/>
                                </a:lnTo>
                                <a:lnTo>
                                  <a:pt x="4000" y="995"/>
                                </a:lnTo>
                                <a:lnTo>
                                  <a:pt x="3979" y="926"/>
                                </a:lnTo>
                                <a:lnTo>
                                  <a:pt x="3957" y="855"/>
                                </a:lnTo>
                                <a:lnTo>
                                  <a:pt x="3935" y="785"/>
                                </a:lnTo>
                                <a:lnTo>
                                  <a:pt x="3911" y="717"/>
                                </a:lnTo>
                                <a:lnTo>
                                  <a:pt x="3888" y="648"/>
                                </a:lnTo>
                                <a:lnTo>
                                  <a:pt x="3863" y="579"/>
                                </a:lnTo>
                                <a:lnTo>
                                  <a:pt x="3839" y="512"/>
                                </a:lnTo>
                                <a:lnTo>
                                  <a:pt x="3812" y="444"/>
                                </a:lnTo>
                                <a:lnTo>
                                  <a:pt x="3786" y="377"/>
                                </a:lnTo>
                                <a:lnTo>
                                  <a:pt x="3759" y="310"/>
                                </a:lnTo>
                                <a:lnTo>
                                  <a:pt x="3732" y="244"/>
                                </a:lnTo>
                                <a:lnTo>
                                  <a:pt x="3703" y="179"/>
                                </a:lnTo>
                                <a:lnTo>
                                  <a:pt x="3675" y="113"/>
                                </a:lnTo>
                                <a:lnTo>
                                  <a:pt x="3646" y="48"/>
                                </a:lnTo>
                                <a:close/>
                                <a:moveTo>
                                  <a:pt x="831" y="2804"/>
                                </a:moveTo>
                                <a:lnTo>
                                  <a:pt x="2810" y="2804"/>
                                </a:lnTo>
                                <a:lnTo>
                                  <a:pt x="2810" y="2949"/>
                                </a:lnTo>
                                <a:lnTo>
                                  <a:pt x="831" y="2949"/>
                                </a:lnTo>
                                <a:lnTo>
                                  <a:pt x="831" y="2804"/>
                                </a:lnTo>
                                <a:close/>
                                <a:moveTo>
                                  <a:pt x="3516" y="3370"/>
                                </a:moveTo>
                                <a:lnTo>
                                  <a:pt x="3637" y="3750"/>
                                </a:lnTo>
                                <a:lnTo>
                                  <a:pt x="190" y="3750"/>
                                </a:lnTo>
                                <a:lnTo>
                                  <a:pt x="0" y="3750"/>
                                </a:lnTo>
                                <a:lnTo>
                                  <a:pt x="0" y="3559"/>
                                </a:lnTo>
                                <a:lnTo>
                                  <a:pt x="0" y="1320"/>
                                </a:lnTo>
                                <a:lnTo>
                                  <a:pt x="0" y="1240"/>
                                </a:lnTo>
                                <a:lnTo>
                                  <a:pt x="59" y="1183"/>
                                </a:lnTo>
                                <a:lnTo>
                                  <a:pt x="764" y="503"/>
                                </a:lnTo>
                                <a:lnTo>
                                  <a:pt x="819" y="449"/>
                                </a:lnTo>
                                <a:lnTo>
                                  <a:pt x="895" y="449"/>
                                </a:lnTo>
                                <a:lnTo>
                                  <a:pt x="2831" y="449"/>
                                </a:lnTo>
                                <a:lnTo>
                                  <a:pt x="2840" y="545"/>
                                </a:lnTo>
                                <a:lnTo>
                                  <a:pt x="2849" y="640"/>
                                </a:lnTo>
                                <a:lnTo>
                                  <a:pt x="2859" y="735"/>
                                </a:lnTo>
                                <a:lnTo>
                                  <a:pt x="2870" y="829"/>
                                </a:lnTo>
                                <a:lnTo>
                                  <a:pt x="1084" y="829"/>
                                </a:lnTo>
                                <a:lnTo>
                                  <a:pt x="1138" y="1419"/>
                                </a:lnTo>
                                <a:lnTo>
                                  <a:pt x="1148" y="1526"/>
                                </a:lnTo>
                                <a:lnTo>
                                  <a:pt x="1040" y="1522"/>
                                </a:lnTo>
                                <a:lnTo>
                                  <a:pt x="380" y="1497"/>
                                </a:lnTo>
                                <a:lnTo>
                                  <a:pt x="380" y="3370"/>
                                </a:lnTo>
                                <a:lnTo>
                                  <a:pt x="3516" y="3370"/>
                                </a:lnTo>
                                <a:close/>
                                <a:moveTo>
                                  <a:pt x="472" y="1312"/>
                                </a:moveTo>
                                <a:lnTo>
                                  <a:pt x="939" y="1329"/>
                                </a:lnTo>
                                <a:lnTo>
                                  <a:pt x="900" y="898"/>
                                </a:lnTo>
                                <a:lnTo>
                                  <a:pt x="472" y="1312"/>
                                </a:lnTo>
                                <a:close/>
                                <a:moveTo>
                                  <a:pt x="2810" y="2206"/>
                                </a:moveTo>
                                <a:lnTo>
                                  <a:pt x="831" y="2206"/>
                                </a:lnTo>
                                <a:lnTo>
                                  <a:pt x="831" y="2351"/>
                                </a:lnTo>
                                <a:lnTo>
                                  <a:pt x="2810" y="2351"/>
                                </a:lnTo>
                                <a:lnTo>
                                  <a:pt x="2810" y="2206"/>
                                </a:lnTo>
                                <a:close/>
                                <a:moveTo>
                                  <a:pt x="2810" y="1666"/>
                                </a:moveTo>
                                <a:lnTo>
                                  <a:pt x="1621" y="1666"/>
                                </a:lnTo>
                                <a:lnTo>
                                  <a:pt x="1621" y="1810"/>
                                </a:lnTo>
                                <a:lnTo>
                                  <a:pt x="2810" y="1810"/>
                                </a:lnTo>
                                <a:lnTo>
                                  <a:pt x="2810" y="1666"/>
                                </a:lnTo>
                                <a:close/>
                                <a:moveTo>
                                  <a:pt x="2810" y="1112"/>
                                </a:moveTo>
                                <a:lnTo>
                                  <a:pt x="1621" y="1112"/>
                                </a:lnTo>
                                <a:lnTo>
                                  <a:pt x="1621" y="1256"/>
                                </a:lnTo>
                                <a:lnTo>
                                  <a:pt x="2810" y="1256"/>
                                </a:lnTo>
                                <a:lnTo>
                                  <a:pt x="2810" y="1112"/>
                                </a:lnTo>
                                <a:close/>
                                <a:moveTo>
                                  <a:pt x="4318" y="3463"/>
                                </a:moveTo>
                                <a:lnTo>
                                  <a:pt x="4002" y="3540"/>
                                </a:lnTo>
                                <a:lnTo>
                                  <a:pt x="4007" y="3867"/>
                                </a:lnTo>
                                <a:lnTo>
                                  <a:pt x="4237" y="4133"/>
                                </a:lnTo>
                                <a:lnTo>
                                  <a:pt x="4387" y="4100"/>
                                </a:lnTo>
                                <a:lnTo>
                                  <a:pt x="4477" y="3751"/>
                                </a:lnTo>
                                <a:lnTo>
                                  <a:pt x="4318" y="3463"/>
                                </a:lnTo>
                                <a:close/>
                                <a:moveTo>
                                  <a:pt x="4272" y="2491"/>
                                </a:moveTo>
                                <a:lnTo>
                                  <a:pt x="4272" y="2491"/>
                                </a:lnTo>
                                <a:lnTo>
                                  <a:pt x="4388" y="3367"/>
                                </a:lnTo>
                                <a:lnTo>
                                  <a:pt x="3870" y="3485"/>
                                </a:lnTo>
                                <a:lnTo>
                                  <a:pt x="3583" y="2648"/>
                                </a:lnTo>
                                <a:lnTo>
                                  <a:pt x="4272" y="2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 w="9525">
                            <a:noFill/>
                          </a:ln>
                        </wps:spPr>
                        <wps:bodyPr vert="horz" wrap="square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" o:spid="_x0000_s1026" o:spt="203" style="position:absolute;left:0pt;margin-left:31.25pt;margin-top:8.25pt;height:24.1pt;width:24.1pt;z-index:251674624;mso-width-relative:page;mso-height-relative:page;" coordorigin="0,103574" coordsize="306000,306000" o:gfxdata="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">
                <o:lock v:ext="edit" aspectratio="f"/>
                <v:rect id="矩形 116" o:spid="_x0000_s1026" o:spt="1" style="position:absolute;left:0;top:103574;flip:y;height:306000;width:306000;rotation:5898240f;v-text-anchor:middle;" fillcolor="#323E4F" filled="t" stroked="f" coordsize="21600,21600" o:gfxdata="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9MMko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/>
                  <v:imagedata o:title=""/>
                  <o:lock v:ext="edit" aspectratio="f"/>
                </v:rect>
                <v:shape id="KSO_Shape" o:spid="_x0000_s1026" o:spt="100" style="position:absolute;left:64135;top:164465;height:186055;width:201295;v-text-anchor:middle;" fillcolor="#FFFFFF" filled="t" stroked="f" coordsize="4477,4133" o:gfxdata="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ORHBL4A&#10;AADbAAAADwAAAAAAAAABACAAAAAiAAAAZHJzL2Rvd25yZXYueG1sUEsBAhQAFAAAAAgAh07iQDMv&#10;BZ47AAAAOQAAABAAAAAAAAAAAQAgAAAADQEAAGRycy9zaGFwZXhtbC54bWxQSwUGAAAAAAYABgBb&#10;AQAAtwMAAAAA&#10;" path="m3646,48l3646,48,3623,39,3600,31,3578,24,3557,18,3536,13,3515,8,3494,5,3473,3,3454,1,3434,0,3415,0,3395,1,3376,3,3358,5,3339,9,3321,13,3303,18,3285,23,3268,30,3251,37,3235,45,3219,54,3201,63,3186,74,3170,85,3155,96,3139,108,3124,121,3110,134,3094,149,3066,179,3079,337,3094,494,3112,649,3131,802,3151,954,3174,1104,3198,1252,3226,1398,3254,1543,3284,1686,3318,1827,3352,1967,3388,2104,3407,2172,3427,2240,3447,2307,3468,2374,3488,2441,3510,2506,4267,2335,4258,2257,4249,2179,4238,2102,4227,2026,4214,1950,4202,1874,4189,1798,4175,1724,4161,1649,4146,1574,4130,1500,4113,1428,4096,1354,4078,1282,4060,1210,4041,1138,4020,1067,4000,995,3979,926,3957,855,3935,785,3911,717,3888,648,3863,579,3839,512,3812,444,3786,377,3759,310,3732,244,3703,179,3675,113,3646,48xm831,2804l2810,2804,2810,2949,831,2949,831,2804xm3516,3370l3637,3750,190,3750,0,3750,0,3559,0,1320,0,1240,59,1183,764,503,819,449,895,449,2831,449,2840,545,2849,640,2859,735,2870,829,1084,829,1138,1419,1148,1526,1040,1522,380,1497,380,3370,3516,3370xm472,1312l939,1329,900,898,472,1312xm2810,2206l831,2206,831,2351,2810,2351,2810,2206xm2810,1666l1621,1666,1621,1810,2810,1810,2810,1666xm2810,1112l1621,1112,1621,1256,2810,1256,2810,1112xm4318,3463l4002,3540,4007,3867,4237,4133,4387,4100,4477,3751,4318,3463xm4272,2491l4272,2491,4388,3367,3870,3485,3583,2648,4272,2491xe">
                  <v:path o:connectlocs="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154940</wp:posOffset>
                </wp:positionV>
                <wp:extent cx="6538595" cy="900430"/>
                <wp:effectExtent l="0" t="0" r="0" b="0"/>
                <wp:wrapNone/>
                <wp:docPr id="12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8595" cy="900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945" w:hanging="945" w:hangingChars="450"/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kern w:val="24"/>
                                <w:sz w:val="21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3E4F"/>
                                <w:kern w:val="24"/>
                                <w:sz w:val="21"/>
                                <w:szCs w:val="19"/>
                              </w:rPr>
                              <w:t>语言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3E4F"/>
                                <w:kern w:val="24"/>
                                <w:sz w:val="21"/>
                                <w:szCs w:val="19"/>
                              </w:rPr>
                              <w:t>能力：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kern w:val="24"/>
                                <w:sz w:val="21"/>
                                <w:szCs w:val="19"/>
                              </w:rPr>
                              <w:t>通过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/>
                                <w:kern w:val="24"/>
                                <w:sz w:val="21"/>
                                <w:szCs w:val="19"/>
                              </w:rPr>
                              <w:t>大学英语六级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kern w:val="24"/>
                                <w:sz w:val="21"/>
                                <w:szCs w:val="19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kern w:val="24"/>
                                <w:sz w:val="21"/>
                                <w:szCs w:val="19"/>
                              </w:rPr>
                              <w:t>普通话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/>
                                <w:kern w:val="24"/>
                                <w:sz w:val="21"/>
                                <w:szCs w:val="19"/>
                              </w:rPr>
                              <w:t>二级甲等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b/>
                                <w:color w:val="262626"/>
                                <w:kern w:val="24"/>
                                <w:sz w:val="21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3E4F"/>
                                <w:kern w:val="24"/>
                                <w:sz w:val="21"/>
                                <w:szCs w:val="19"/>
                              </w:rPr>
                              <w:t>计算机能力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3E4F"/>
                                <w:kern w:val="24"/>
                                <w:sz w:val="21"/>
                                <w:szCs w:val="19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kern w:val="24"/>
                                <w:sz w:val="21"/>
                                <w:szCs w:val="19"/>
                              </w:rPr>
                              <w:t>通过全国计算机等级考试（二级C）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kern w:val="24"/>
                                <w:sz w:val="21"/>
                                <w:szCs w:val="19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kern w:val="24"/>
                                <w:sz w:val="21"/>
                                <w:szCs w:val="19"/>
                              </w:rPr>
                              <w:t>熟练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/>
                                <w:kern w:val="24"/>
                                <w:sz w:val="21"/>
                                <w:szCs w:val="19"/>
                              </w:rPr>
                              <w:t>掌握word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kern w:val="24"/>
                                <w:sz w:val="21"/>
                                <w:szCs w:val="19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/>
                                <w:kern w:val="24"/>
                                <w:sz w:val="21"/>
                                <w:szCs w:val="19"/>
                              </w:rPr>
                              <w:t>excel、PPT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kern w:val="24"/>
                                <w:sz w:val="21"/>
                                <w:szCs w:val="19"/>
                              </w:rPr>
                              <w:t>等日常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/>
                                <w:kern w:val="24"/>
                                <w:sz w:val="21"/>
                                <w:szCs w:val="19"/>
                              </w:rPr>
                              <w:t>办公软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kern w:val="24"/>
                                <w:sz w:val="21"/>
                                <w:szCs w:val="19"/>
                              </w:rPr>
                              <w:t>件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hint="eastAsia" w:ascii="微软雅黑" w:hAnsi="微软雅黑" w:eastAsia="微软雅黑"/>
                                <w:b/>
                                <w:color w:val="262626"/>
                                <w:kern w:val="24"/>
                                <w:sz w:val="21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3E4F"/>
                                <w:kern w:val="24"/>
                                <w:sz w:val="21"/>
                                <w:szCs w:val="19"/>
                              </w:rPr>
                              <w:t>其他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3E4F"/>
                                <w:kern w:val="24"/>
                                <w:sz w:val="21"/>
                                <w:szCs w:val="19"/>
                              </w:rPr>
                              <w:t>能力：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kern w:val="24"/>
                                <w:sz w:val="21"/>
                                <w:szCs w:val="19"/>
                              </w:rPr>
                              <w:t>C1驾照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26.65pt;margin-top:12.2pt;height:70.9pt;width:514.85pt;z-index:-251651072;mso-width-relative:page;mso-height-relative:page;" filled="f" stroked="f" coordsize="21600,21600" o:gfxdata="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f8L8mtcAAAAKAQAADwAA&#10;AAAAAAABACAAAAAiAAAAZHJzL2Rvd25yZXYueG1sUEsBAhQAFAAAAAgAh07iQIDSa+6lAQAAGQMA&#10;AA4AAAAAAAAAAQAgAAAAJg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945" w:hanging="945" w:hangingChars="450"/>
                        <w:rPr>
                          <w:rFonts w:ascii="微软雅黑" w:hAnsi="微软雅黑" w:eastAsia="微软雅黑"/>
                          <w:b/>
                          <w:color w:val="0D0D0D"/>
                          <w:kern w:val="24"/>
                          <w:sz w:val="21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23E4F"/>
                          <w:kern w:val="24"/>
                          <w:sz w:val="21"/>
                          <w:szCs w:val="19"/>
                        </w:rPr>
                        <w:t>语言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23E4F"/>
                          <w:kern w:val="24"/>
                          <w:sz w:val="21"/>
                          <w:szCs w:val="19"/>
                        </w:rPr>
                        <w:t>能力：</w:t>
                      </w:r>
                      <w:r>
                        <w:rPr>
                          <w:rFonts w:hint="eastAsia" w:ascii="微软雅黑" w:hAnsi="微软雅黑" w:eastAsia="微软雅黑"/>
                          <w:color w:val="0D0D0D"/>
                          <w:kern w:val="24"/>
                          <w:sz w:val="21"/>
                          <w:szCs w:val="19"/>
                        </w:rPr>
                        <w:t>通过</w:t>
                      </w:r>
                      <w:r>
                        <w:rPr>
                          <w:rFonts w:ascii="微软雅黑" w:hAnsi="微软雅黑" w:eastAsia="微软雅黑"/>
                          <w:color w:val="0D0D0D"/>
                          <w:kern w:val="24"/>
                          <w:sz w:val="21"/>
                          <w:szCs w:val="19"/>
                        </w:rPr>
                        <w:t>大学英语六级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kern w:val="24"/>
                          <w:sz w:val="21"/>
                          <w:szCs w:val="19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/>
                          <w:color w:val="0D0D0D"/>
                          <w:kern w:val="24"/>
                          <w:sz w:val="21"/>
                          <w:szCs w:val="19"/>
                        </w:rPr>
                        <w:t>普通话</w:t>
                      </w:r>
                      <w:r>
                        <w:rPr>
                          <w:rFonts w:ascii="微软雅黑" w:hAnsi="微软雅黑" w:eastAsia="微软雅黑"/>
                          <w:color w:val="0D0D0D"/>
                          <w:kern w:val="24"/>
                          <w:sz w:val="21"/>
                          <w:szCs w:val="19"/>
                        </w:rPr>
                        <w:t>二级甲等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b/>
                          <w:color w:val="262626"/>
                          <w:kern w:val="24"/>
                          <w:sz w:val="21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23E4F"/>
                          <w:kern w:val="24"/>
                          <w:sz w:val="21"/>
                          <w:szCs w:val="19"/>
                        </w:rPr>
                        <w:t>计算机能力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23E4F"/>
                          <w:kern w:val="24"/>
                          <w:sz w:val="21"/>
                          <w:szCs w:val="19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0D0D0D"/>
                          <w:kern w:val="24"/>
                          <w:sz w:val="21"/>
                          <w:szCs w:val="19"/>
                        </w:rPr>
                        <w:t>通过全国计算机等级考试（二级C）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kern w:val="24"/>
                          <w:sz w:val="21"/>
                          <w:szCs w:val="19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color w:val="0D0D0D"/>
                          <w:kern w:val="24"/>
                          <w:sz w:val="21"/>
                          <w:szCs w:val="19"/>
                        </w:rPr>
                        <w:t>熟练</w:t>
                      </w:r>
                      <w:r>
                        <w:rPr>
                          <w:rFonts w:ascii="微软雅黑" w:hAnsi="微软雅黑" w:eastAsia="微软雅黑"/>
                          <w:color w:val="0D0D0D"/>
                          <w:kern w:val="24"/>
                          <w:sz w:val="21"/>
                          <w:szCs w:val="19"/>
                        </w:rPr>
                        <w:t>掌握word</w:t>
                      </w:r>
                      <w:r>
                        <w:rPr>
                          <w:rFonts w:hint="eastAsia" w:ascii="微软雅黑" w:hAnsi="微软雅黑" w:eastAsia="微软雅黑"/>
                          <w:color w:val="0D0D0D"/>
                          <w:kern w:val="24"/>
                          <w:sz w:val="21"/>
                          <w:szCs w:val="19"/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color w:val="0D0D0D"/>
                          <w:kern w:val="24"/>
                          <w:sz w:val="21"/>
                          <w:szCs w:val="19"/>
                        </w:rPr>
                        <w:t>excel、PPT</w:t>
                      </w:r>
                      <w:r>
                        <w:rPr>
                          <w:rFonts w:hint="eastAsia" w:ascii="微软雅黑" w:hAnsi="微软雅黑" w:eastAsia="微软雅黑"/>
                          <w:color w:val="0D0D0D"/>
                          <w:kern w:val="24"/>
                          <w:sz w:val="21"/>
                          <w:szCs w:val="19"/>
                        </w:rPr>
                        <w:t>等日常</w:t>
                      </w:r>
                      <w:r>
                        <w:rPr>
                          <w:rFonts w:ascii="微软雅黑" w:hAnsi="微软雅黑" w:eastAsia="微软雅黑"/>
                          <w:color w:val="0D0D0D"/>
                          <w:kern w:val="24"/>
                          <w:sz w:val="21"/>
                          <w:szCs w:val="19"/>
                        </w:rPr>
                        <w:t>办公软</w:t>
                      </w:r>
                      <w:r>
                        <w:rPr>
                          <w:rFonts w:hint="eastAsia" w:ascii="微软雅黑" w:hAnsi="微软雅黑" w:eastAsia="微软雅黑"/>
                          <w:color w:val="0D0D0D"/>
                          <w:kern w:val="24"/>
                          <w:sz w:val="21"/>
                          <w:szCs w:val="19"/>
                        </w:rPr>
                        <w:t>件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hint="eastAsia" w:ascii="微软雅黑" w:hAnsi="微软雅黑" w:eastAsia="微软雅黑"/>
                          <w:b/>
                          <w:color w:val="262626"/>
                          <w:kern w:val="24"/>
                          <w:sz w:val="21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23E4F"/>
                          <w:kern w:val="24"/>
                          <w:sz w:val="21"/>
                          <w:szCs w:val="19"/>
                        </w:rPr>
                        <w:t>其他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23E4F"/>
                          <w:kern w:val="24"/>
                          <w:sz w:val="21"/>
                          <w:szCs w:val="19"/>
                        </w:rPr>
                        <w:t>能力：</w:t>
                      </w:r>
                      <w:r>
                        <w:rPr>
                          <w:rFonts w:hint="eastAsia" w:ascii="微软雅黑" w:hAnsi="微软雅黑" w:eastAsia="微软雅黑"/>
                          <w:color w:val="0D0D0D"/>
                          <w:kern w:val="24"/>
                          <w:sz w:val="21"/>
                          <w:szCs w:val="19"/>
                        </w:rPr>
                        <w:t>C1驾照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w:br w:type="textWrapping"/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8577580</wp:posOffset>
                </wp:positionV>
                <wp:extent cx="6035040" cy="1656080"/>
                <wp:effectExtent l="6350" t="6350" r="16510" b="13970"/>
                <wp:wrapNone/>
                <wp:docPr id="4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0" cy="165608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333F5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323E4F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3E4F"/>
                                <w:sz w:val="32"/>
                              </w:rPr>
                              <w:t>模板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3E4F"/>
                                <w:sz w:val="32"/>
                              </w:rPr>
                              <w:t>使用说明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简历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制作完毕，后面的资料可以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选中后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删除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使用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图标，选中图标后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取消组合-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选中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你需要的图标，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复制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后即可进行替换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简历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制作完，最好另存为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PDF格式发送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，方便各种客户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端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阅读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59.4pt;margin-top:675.4pt;height:130.4pt;width:475.2pt;z-index:251688960;mso-width-relative:page;mso-height-relative:page;" filled="f" stroked="t" coordsize="21600,21600" o:gfxdata="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qPO69oAAAAOAQAADwAAAAAAAAABACAAAAAiAAAAZHJzL2Rvd25yZXYueG1s&#10;UEsBAhQAFAAAAAgAh07iQI2KS5X2AQAA0AMAAA4AAAAAAAAAAQAgAAAAKQEAAGRycy9lMm9Eb2Mu&#10;eG1sUEsFBgAAAAAGAAYAWQEAAJEFAAAAAA==&#10;">
                <v:fill on="f" focussize="0,0"/>
                <v:stroke weight="1pt" color="#333F5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微软雅黑" w:hAnsi="微软雅黑" w:eastAsia="微软雅黑"/>
                          <w:b/>
                          <w:color w:val="323E4F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23E4F"/>
                          <w:sz w:val="32"/>
                        </w:rPr>
                        <w:t>模板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23E4F"/>
                          <w:sz w:val="32"/>
                        </w:rPr>
                        <w:t>使用说明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简历</w:t>
                      </w:r>
                      <w:r>
                        <w:rPr>
                          <w:rFonts w:ascii="微软雅黑" w:hAnsi="微软雅黑" w:eastAsia="微软雅黑"/>
                        </w:rPr>
                        <w:t>制作完毕，后面的资料可以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选中后</w:t>
                      </w:r>
                      <w:r>
                        <w:rPr>
                          <w:rFonts w:ascii="微软雅黑" w:hAnsi="微软雅黑" w:eastAsia="微软雅黑"/>
                        </w:rPr>
                        <w:t>删除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使用</w:t>
                      </w:r>
                      <w:r>
                        <w:rPr>
                          <w:rFonts w:ascii="微软雅黑" w:hAnsi="微软雅黑" w:eastAsia="微软雅黑"/>
                        </w:rPr>
                        <w:t>图标，选中图标后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-</w:t>
                      </w:r>
                      <w:r>
                        <w:rPr>
                          <w:rFonts w:ascii="微软雅黑" w:hAnsi="微软雅黑" w:eastAsia="微软雅黑"/>
                        </w:rPr>
                        <w:t>取消组合-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选中</w:t>
                      </w:r>
                      <w:r>
                        <w:rPr>
                          <w:rFonts w:ascii="微软雅黑" w:hAnsi="微软雅黑" w:eastAsia="微软雅黑"/>
                        </w:rPr>
                        <w:t>你需要的图标，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复制</w:t>
                      </w:r>
                      <w:r>
                        <w:rPr>
                          <w:rFonts w:ascii="微软雅黑" w:hAnsi="微软雅黑" w:eastAsia="微软雅黑"/>
                        </w:rPr>
                        <w:t>后即可进行替换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简历</w:t>
                      </w:r>
                      <w:r>
                        <w:rPr>
                          <w:rFonts w:ascii="微软雅黑" w:hAnsi="微软雅黑" w:eastAsia="微软雅黑"/>
                        </w:rPr>
                        <w:t>制作完，最好另存为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PDF格式发送</w:t>
                      </w:r>
                      <w:r>
                        <w:rPr>
                          <w:rFonts w:ascii="微软雅黑" w:hAnsi="微软雅黑" w:eastAsia="微软雅黑"/>
                        </w:rPr>
                        <w:t>，方便各种客户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端</w:t>
                      </w:r>
                      <w:r>
                        <w:rPr>
                          <w:rFonts w:ascii="微软雅黑" w:hAnsi="微软雅黑" w:eastAsia="微软雅黑"/>
                        </w:rPr>
                        <w:t>阅读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850" w:h="16783"/>
      <w:pgMar w:top="0" w:right="0" w:bottom="0" w:left="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85767"/>
    <w:multiLevelType w:val="multilevel"/>
    <w:tmpl w:val="56D85767"/>
    <w:lvl w:ilvl="0" w:tentative="0">
      <w:start w:val="1"/>
      <w:numFmt w:val="bullet"/>
      <w:lvlText w:val=""/>
      <w:lvlJc w:val="left"/>
      <w:pPr>
        <w:ind w:left="823" w:hanging="420"/>
      </w:pPr>
      <w:rPr>
        <w:rFonts w:hint="default" w:ascii="Wingdings" w:hAnsi="Wingdings"/>
        <w:color w:val="323E4F"/>
      </w:rPr>
    </w:lvl>
    <w:lvl w:ilvl="1" w:tentative="0">
      <w:start w:val="1"/>
      <w:numFmt w:val="bullet"/>
      <w:lvlText w:val=""/>
      <w:lvlJc w:val="left"/>
      <w:pPr>
        <w:ind w:left="124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6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8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0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2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4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6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83" w:hanging="420"/>
      </w:pPr>
      <w:rPr>
        <w:rFonts w:hint="default" w:ascii="Wingdings" w:hAnsi="Wingdings"/>
      </w:rPr>
    </w:lvl>
  </w:abstractNum>
  <w:abstractNum w:abstractNumId="1">
    <w:nsid w:val="63881232"/>
    <w:multiLevelType w:val="multilevel"/>
    <w:tmpl w:val="63881232"/>
    <w:lvl w:ilvl="0" w:tentative="0">
      <w:start w:val="1"/>
      <w:numFmt w:val="bullet"/>
      <w:lvlText w:val=""/>
      <w:lvlJc w:val="left"/>
      <w:pPr>
        <w:ind w:left="823" w:hanging="420"/>
      </w:pPr>
      <w:rPr>
        <w:rFonts w:hint="default" w:ascii="Wingdings" w:hAnsi="Wingdings"/>
        <w:color w:val="323E4F"/>
      </w:rPr>
    </w:lvl>
    <w:lvl w:ilvl="1" w:tentative="0">
      <w:start w:val="1"/>
      <w:numFmt w:val="bullet"/>
      <w:lvlText w:val=""/>
      <w:lvlJc w:val="left"/>
      <w:pPr>
        <w:ind w:left="124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6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8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0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2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4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6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83" w:hanging="420"/>
      </w:pPr>
      <w:rPr>
        <w:rFonts w:hint="default" w:ascii="Wingdings" w:hAnsi="Wingdings"/>
      </w:rPr>
    </w:lvl>
  </w:abstractNum>
  <w:abstractNum w:abstractNumId="2">
    <w:nsid w:val="63B444EF"/>
    <w:multiLevelType w:val="multilevel"/>
    <w:tmpl w:val="63B444EF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57624"/>
    <w:rsid w:val="00035899"/>
    <w:rsid w:val="000478B4"/>
    <w:rsid w:val="00052C96"/>
    <w:rsid w:val="00081C66"/>
    <w:rsid w:val="000A0470"/>
    <w:rsid w:val="000C589A"/>
    <w:rsid w:val="000C74B8"/>
    <w:rsid w:val="000F7B21"/>
    <w:rsid w:val="00122E76"/>
    <w:rsid w:val="00155B8D"/>
    <w:rsid w:val="0016096B"/>
    <w:rsid w:val="00177E56"/>
    <w:rsid w:val="00194DEA"/>
    <w:rsid w:val="001A517E"/>
    <w:rsid w:val="001B0EC5"/>
    <w:rsid w:val="001D6892"/>
    <w:rsid w:val="0023515D"/>
    <w:rsid w:val="00250C36"/>
    <w:rsid w:val="00266660"/>
    <w:rsid w:val="002D24B4"/>
    <w:rsid w:val="002D410A"/>
    <w:rsid w:val="00304FF1"/>
    <w:rsid w:val="0035144C"/>
    <w:rsid w:val="00364508"/>
    <w:rsid w:val="0039501B"/>
    <w:rsid w:val="003A696B"/>
    <w:rsid w:val="003B63BE"/>
    <w:rsid w:val="003D3A15"/>
    <w:rsid w:val="004314F1"/>
    <w:rsid w:val="004941E0"/>
    <w:rsid w:val="004F18DB"/>
    <w:rsid w:val="00514257"/>
    <w:rsid w:val="00563A6E"/>
    <w:rsid w:val="00582268"/>
    <w:rsid w:val="00586BDB"/>
    <w:rsid w:val="005964A2"/>
    <w:rsid w:val="005B7B88"/>
    <w:rsid w:val="006245D4"/>
    <w:rsid w:val="006436C0"/>
    <w:rsid w:val="006621E6"/>
    <w:rsid w:val="00676C2A"/>
    <w:rsid w:val="006801D0"/>
    <w:rsid w:val="006B1A52"/>
    <w:rsid w:val="006B7412"/>
    <w:rsid w:val="006C01AB"/>
    <w:rsid w:val="006E7268"/>
    <w:rsid w:val="007105B7"/>
    <w:rsid w:val="00726D8D"/>
    <w:rsid w:val="007406C5"/>
    <w:rsid w:val="007416B5"/>
    <w:rsid w:val="008148BB"/>
    <w:rsid w:val="00844B3B"/>
    <w:rsid w:val="00853AED"/>
    <w:rsid w:val="008643BF"/>
    <w:rsid w:val="00897022"/>
    <w:rsid w:val="008B059C"/>
    <w:rsid w:val="008B2A07"/>
    <w:rsid w:val="008E4846"/>
    <w:rsid w:val="00903146"/>
    <w:rsid w:val="0090780B"/>
    <w:rsid w:val="009C22A0"/>
    <w:rsid w:val="00A14121"/>
    <w:rsid w:val="00A15426"/>
    <w:rsid w:val="00A81FB1"/>
    <w:rsid w:val="00A82995"/>
    <w:rsid w:val="00A90571"/>
    <w:rsid w:val="00AE38F8"/>
    <w:rsid w:val="00B10F39"/>
    <w:rsid w:val="00B44381"/>
    <w:rsid w:val="00B44DFC"/>
    <w:rsid w:val="00BA7FA1"/>
    <w:rsid w:val="00BD107F"/>
    <w:rsid w:val="00C25FE7"/>
    <w:rsid w:val="00C607F8"/>
    <w:rsid w:val="00C95EDA"/>
    <w:rsid w:val="00CC16EB"/>
    <w:rsid w:val="00CE04DF"/>
    <w:rsid w:val="00D00C4F"/>
    <w:rsid w:val="00D06676"/>
    <w:rsid w:val="00D35D56"/>
    <w:rsid w:val="00D93148"/>
    <w:rsid w:val="00DC57D2"/>
    <w:rsid w:val="00DD0985"/>
    <w:rsid w:val="00DD4B0F"/>
    <w:rsid w:val="00E20A63"/>
    <w:rsid w:val="00E85C3B"/>
    <w:rsid w:val="00E918FC"/>
    <w:rsid w:val="00EA0B88"/>
    <w:rsid w:val="00EA0C9B"/>
    <w:rsid w:val="00EA0D78"/>
    <w:rsid w:val="00ED5A77"/>
    <w:rsid w:val="00EE108E"/>
    <w:rsid w:val="00F222C3"/>
    <w:rsid w:val="00F44D8E"/>
    <w:rsid w:val="00F464B2"/>
    <w:rsid w:val="00F65A30"/>
    <w:rsid w:val="00FE6DCC"/>
    <w:rsid w:val="12FC35BA"/>
    <w:rsid w:val="18BA2340"/>
    <w:rsid w:val="36EC217C"/>
    <w:rsid w:val="48425ABB"/>
    <w:rsid w:val="4CE57624"/>
    <w:rsid w:val="51EF2B6D"/>
    <w:rsid w:val="76E11D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2018&#31179;&#25307;&#36890;&#29992;&#31616;&#21382;&#12305;&#29702;&#24037;&#31867;&#27714;&#32844;&#31616;&#21382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【2018秋招通用简历】理工类求职简历.doc</Template>
  <TotalTime>2</TotalTime>
  <Pages>3</Pages>
  <Words>0</Words>
  <Characters>0</Characters>
  <DocSecurity>0</DocSecurity>
  <Lines>1</Lines>
  <Paragraphs>1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2018-03-26T04:48:00Z</dcterms:created>
  <dcterms:modified xsi:type="dcterms:W3CDTF">2020-07-29T03:58:33Z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