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2232660</wp:posOffset>
                </wp:positionV>
                <wp:extent cx="234950" cy="234315"/>
                <wp:effectExtent l="0" t="0" r="0" b="0"/>
                <wp:wrapNone/>
                <wp:docPr id="40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42" cy="234000"/>
                        </a:xfrm>
                        <a:prstGeom prst="rect">
                          <a:avLst/>
                        </a:prstGeom>
                        <a:solidFill>
                          <a:srgbClr val="11578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19" o:spid="_x0000_s1026" o:spt="1" style="position:absolute;left:0pt;margin-left:37.7pt;margin-top:175.8pt;height:18.45pt;width:18.5pt;z-index:251660288;v-text-anchor:middle;mso-width-relative:page;mso-height-relative:page;" fillcolor="#11578C" filled="t" stroked="f" coordsize="21600,21600" o:gfxdata="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iSTq2QAAAAoBAAAPAAAAAAAAAAEAIAAAACIA&#10;AABkcnMvZG93bnJldi54bWxQSwECFAAUAAAACACHTuJAu3lTE88BAABsAwAADgAAAAAAAAABACAA&#10;AAAo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8864600</wp:posOffset>
                </wp:positionV>
                <wp:extent cx="234950" cy="234315"/>
                <wp:effectExtent l="0" t="0" r="0" b="0"/>
                <wp:wrapNone/>
                <wp:docPr id="41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42" cy="234000"/>
                        </a:xfrm>
                        <a:prstGeom prst="rect">
                          <a:avLst/>
                        </a:prstGeom>
                        <a:solidFill>
                          <a:srgbClr val="11578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20" o:spid="_x0000_s1026" o:spt="1" style="position:absolute;left:0pt;margin-left:37.6pt;margin-top:698pt;height:18.45pt;width:18.5pt;z-index:251662336;v-text-anchor:middle;mso-width-relative:page;mso-height-relative:page;" fillcolor="#11578C" filled="t" stroked="f" coordsize="21600,21600" o:gfxdata="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Ven+/bAAAADAEAAA8AAAAAAAAAAQAgAAAA&#10;IgAAAGRycy9kb3ducmV2LnhtbFBLAQIUABQAAAAIAIdO4kBKQQTNzwEAAGwDAAAOAAAAAAAAAAEA&#10;IAAAACo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7114540</wp:posOffset>
                </wp:positionV>
                <wp:extent cx="234950" cy="234315"/>
                <wp:effectExtent l="0" t="0" r="0" b="0"/>
                <wp:wrapNone/>
                <wp:docPr id="42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42" cy="234000"/>
                        </a:xfrm>
                        <a:prstGeom prst="rect">
                          <a:avLst/>
                        </a:prstGeom>
                        <a:solidFill>
                          <a:srgbClr val="11578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21" o:spid="_x0000_s1026" o:spt="1" style="position:absolute;left:0pt;margin-left:37.6pt;margin-top:560.2pt;height:18.45pt;width:18.5pt;z-index:251664384;v-text-anchor:middle;mso-width-relative:page;mso-height-relative:page;" fillcolor="#11578C" filled="t" stroked="f" coordsize="21600,21600" o:gfxdata="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gs9J42gAAAAwBAAAPAAAAAAAAAAEAIAAAACIA&#10;AABkcnMvZG93bnJldi54bWxQSwECFAAUAAAACACHTuJAl6thYc4BAABsAwAADgAAAAAAAAABACAA&#10;AAAp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4058285</wp:posOffset>
                </wp:positionV>
                <wp:extent cx="234950" cy="234315"/>
                <wp:effectExtent l="0" t="0" r="0" b="0"/>
                <wp:wrapNone/>
                <wp:docPr id="43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42" cy="234000"/>
                        </a:xfrm>
                        <a:prstGeom prst="rect">
                          <a:avLst/>
                        </a:prstGeom>
                        <a:solidFill>
                          <a:srgbClr val="11578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22" o:spid="_x0000_s1026" o:spt="1" style="position:absolute;left:0pt;margin-left:37.45pt;margin-top:319.55pt;height:18.45pt;width:18.5pt;z-index:251666432;v-text-anchor:middle;mso-width-relative:page;mso-height-relative:page;" fillcolor="#11578C" filled="t" stroked="f" coordsize="21600,21600" o:gfxdata="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uiXn9kAAAAKAQAADwAAAAAAAAABACAAAAAi&#10;AAAAZHJzL2Rvd25yZXYueG1sUEsBAhQAFAAAAAgAh07iQFC+D7jQAQAAbAMAAA4AAAAAAAAAAQAg&#10;AAAAKA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1138555</wp:posOffset>
                </wp:positionV>
                <wp:extent cx="155575" cy="629285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93" cy="629239"/>
                          <a:chOff x="482449" y="1141874"/>
                          <a:chExt cx="213360" cy="861748"/>
                        </a:xfrm>
                        <a:solidFill>
                          <a:srgbClr val="11578C"/>
                        </a:solidFill>
                      </wpg:grpSpPr>
                      <wps:wsp>
                        <wps:cNvPr id="54" name="圆角矩形 1"/>
                        <wps:cNvSpPr/>
                        <wps:spPr>
                          <a:xfrm>
                            <a:off x="482449" y="1141874"/>
                            <a:ext cx="213360" cy="21336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5" name="圆角矩形 27"/>
                        <wps:cNvSpPr/>
                        <wps:spPr>
                          <a:xfrm>
                            <a:off x="482449" y="1465920"/>
                            <a:ext cx="213360" cy="21336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6" name="圆角矩形 28"/>
                        <wps:cNvSpPr/>
                        <wps:spPr>
                          <a:xfrm>
                            <a:off x="482449" y="1790262"/>
                            <a:ext cx="213360" cy="21336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95pt;margin-top:89.65pt;height:49.55pt;width:12.25pt;z-index:251668480;mso-width-relative:page;mso-height-relative:page;" coordorigin="482449,1141874" coordsize="213360,861748" o:gfxdata="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5T9M22wAAAAoBAAAPAAAAAAAAAAEAIAAA&#10;ACIAAABkcnMvZG93bnJldi54bWxQSwECFAAUAAAACACHTuJAbKKYlXsCAAA6CAAADgAAAAAAAAAB&#10;ACAAAAAqAQAAZHJzL2Uyb0RvYy54bWxQSwUGAAAAAAYABgBZAQAAFwYAAAAA&#10;">
                <o:lock v:ext="edit" aspectratio="f"/>
                <v:rect id="圆角矩形 1" o:spid="_x0000_s1026" o:spt="1" style="position:absolute;left:482449;top:1141874;height:213360;width:213360;v-text-anchor:middle;" filled="t" stroked="f" coordsize="21600,21600" o:gfxdata="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VEIC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27" o:spid="_x0000_s1026" o:spt="1" style="position:absolute;left:482449;top:1465920;height:213360;width:213360;v-text-anchor:middle;" filled="t" stroked="f" coordsize="21600,21600" o:gfxdata="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2tk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28" o:spid="_x0000_s1026" o:spt="1" style="position:absolute;left:482449;top:1790262;height:213360;width:213360;v-text-anchor:middle;" filled="t" stroked="f" coordsize="21600,21600" o:gfxdata="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s8z5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1138555</wp:posOffset>
                </wp:positionV>
                <wp:extent cx="155575" cy="629285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93" cy="629239"/>
                          <a:chOff x="2090686" y="1141874"/>
                          <a:chExt cx="213360" cy="861748"/>
                        </a:xfrm>
                        <a:solidFill>
                          <a:srgbClr val="11578C"/>
                        </a:solidFill>
                      </wpg:grpSpPr>
                      <wps:wsp>
                        <wps:cNvPr id="51" name="圆角矩形 31"/>
                        <wps:cNvSpPr/>
                        <wps:spPr>
                          <a:xfrm>
                            <a:off x="2090686" y="1141874"/>
                            <a:ext cx="213360" cy="21336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圆角矩形 33"/>
                        <wps:cNvSpPr/>
                        <wps:spPr>
                          <a:xfrm>
                            <a:off x="2090686" y="1465920"/>
                            <a:ext cx="213360" cy="21336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3" name="圆角矩形 38"/>
                        <wps:cNvSpPr/>
                        <wps:spPr>
                          <a:xfrm>
                            <a:off x="2090686" y="1790262"/>
                            <a:ext cx="213360" cy="21336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6pt;margin-top:89.65pt;height:49.55pt;width:12.25pt;z-index:251670528;mso-width-relative:page;mso-height-relative:page;" coordorigin="2090686,1141874" coordsize="213360,861748" o:gfxdata="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6ezFe3AAAAAsBAAAPAAAAAAAAAAEA&#10;IAAAACIAAABkcnMvZG93bnJldi54bWxQSwECFAAUAAAACACHTuJARRbXjX0CAAA/CAAADgAAAAAA&#10;AAABACAAAAArAQAAZHJzL2Uyb0RvYy54bWxQSwUGAAAAAAYABgBZAQAAGgYAAAAA&#10;">
                <o:lock v:ext="edit" aspectratio="f"/>
                <v:rect id="圆角矩形 31" o:spid="_x0000_s1026" o:spt="1" style="position:absolute;left:2090686;top:1141874;height:213360;width:213360;v-text-anchor:middle;" filled="t" stroked="f" coordsize="21600,21600" o:gfxdata="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ark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33" o:spid="_x0000_s1026" o:spt="1" style="position:absolute;left:2090686;top:1465920;height:213360;width:213360;v-text-anchor:middle;" filled="t" stroked="f" coordsize="21600,21600" o:gfxdata="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Q15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38" o:spid="_x0000_s1026" o:spt="1" style="position:absolute;left:2090686;top:1790262;height:213360;width:213360;v-text-anchor:middle;" filled="t" stroked="f" coordsize="21600,21600" o:gfxdata="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riQf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1138555</wp:posOffset>
                </wp:positionV>
                <wp:extent cx="155575" cy="629285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93" cy="629239"/>
                          <a:chOff x="3904025" y="1141874"/>
                          <a:chExt cx="213360" cy="861748"/>
                        </a:xfrm>
                        <a:solidFill>
                          <a:srgbClr val="11578C"/>
                        </a:solidFill>
                      </wpg:grpSpPr>
                      <wps:wsp>
                        <wps:cNvPr id="48" name="圆角矩形 49"/>
                        <wps:cNvSpPr/>
                        <wps:spPr>
                          <a:xfrm>
                            <a:off x="3904025" y="1141874"/>
                            <a:ext cx="213360" cy="21336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9" name="圆角矩形 50"/>
                        <wps:cNvSpPr/>
                        <wps:spPr>
                          <a:xfrm>
                            <a:off x="3904025" y="1465920"/>
                            <a:ext cx="213360" cy="21336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" name="圆角矩形 51"/>
                        <wps:cNvSpPr/>
                        <wps:spPr>
                          <a:xfrm>
                            <a:off x="3904025" y="1790262"/>
                            <a:ext cx="213360" cy="213360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4pt;margin-top:89.65pt;height:49.55pt;width:12.25pt;z-index:251672576;mso-width-relative:page;mso-height-relative:page;" coordorigin="3904025,1141874" coordsize="213360,861748" o:gfxdata="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38WNSNsAAAALAQAADwAAAAAAAAAB&#10;ACAAAAAiAAAAZHJzL2Rvd25yZXYueG1sUEsBAhQAFAAAAAgAh07iQL8l4vd/AgAAPwgAAA4AAAAA&#10;AAAAAQAgAAAAKgEAAGRycy9lMm9Eb2MueG1sUEsFBgAAAAAGAAYAWQEAABsGAAAAAA==&#10;">
                <o:lock v:ext="edit" aspectratio="f"/>
                <v:rect id="圆角矩形 49" o:spid="_x0000_s1026" o:spt="1" style="position:absolute;left:3904025;top:1141874;height:213360;width:213360;v-text-anchor:middle;" filled="t" stroked="f" coordsize="21600,21600" o:gfxdata="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WU0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50" o:spid="_x0000_s1026" o:spt="1" style="position:absolute;left:3904025;top:1465920;height:213360;width:213360;v-text-anchor:middle;" filled="t" stroked="f" coordsize="21600,21600" o:gfxdata="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JMU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51" o:spid="_x0000_s1026" o:spt="1" style="position:absolute;left:3904025;top:1790262;height:213360;width:213360;v-text-anchor:middle;" filled="t" stroked="f" coordsize="21600,21600" o:gfxdata="UEsDBAoAAAAAAIdO4kAAAAAAAAAAAAAAAAAEAAAAZHJzL1BLAwQUAAAACACHTuJACmoOC7oAAADb&#10;AAAADwAAAGRycy9kb3ducmV2LnhtbEVPTYvCMBC9L/gfwgje1lQXV6lGD4KwPQiuevA4NGNb20xK&#10;Etv6781hYY+P973ZDaYRHTlfWVYwmyYgiHOrKy4UXC+HzxUIH5A1NpZJwYs87Lajjw2m2vb8S905&#10;FCKGsE9RQRlCm0rp85IM+qltiSN3t85giNAVUjvsY7hp5DxJvqXBimNDiS3tS8rr89MoqLPMPIdF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ag4L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422910</wp:posOffset>
                </wp:positionV>
                <wp:extent cx="7559675" cy="379730"/>
                <wp:effectExtent l="0" t="0" r="3810" b="1270"/>
                <wp:wrapNone/>
                <wp:docPr id="47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3800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1578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60" o:spid="_x0000_s1026" o:spt="2" style="position:absolute;left:0pt;margin-left:0pt;margin-top:33.3pt;height:29.9pt;width:595.25pt;z-index:251674624;v-text-anchor:middle;mso-width-relative:page;mso-height-relative:page;" fillcolor="#11578C" filled="t" stroked="f" coordsize="21600,21600" arcsize="0" o:gfxdata="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oiWctIAAAAI&#10;AQAADwAAAAAAAAABACAAAAAiAAAAZHJzL2Rvd25yZXYueG1sUEsBAhQAFAAAAAgAh07iQH6HZPbp&#10;AQAAmgMAAA4AAAAAAAAAAQAgAAAAIQEAAGRycy9lMm9Eb2MueG1sUEsFBgAAAAAGAAYAWQEAAHwF&#10;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2592705</wp:posOffset>
                </wp:positionV>
                <wp:extent cx="6542405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448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6pt;margin-top:204.15pt;height:0pt;width:515.15pt;z-index:251699200;mso-width-relative:page;mso-height-relative:page;" filled="f" stroked="t" coordsize="21600,21600" o:gfxdata="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XBtB1gAAAAsBAAAPAAAAAAAAAAEAIAAAACIAAABkcnMv&#10;ZG93bnJldi54bWxQSwECFAAUAAAACACHTuJAYfAM4cwBAAB1AwAADgAAAAAAAAABACAAAAAlAQAA&#10;ZHJzL2Uyb0RvYy54bWxQSwUGAAAAAAYABgBZAQAAYwUAAAAA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4411980</wp:posOffset>
                </wp:positionV>
                <wp:extent cx="6542405" cy="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448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6pt;margin-top:347.4pt;height:0pt;width:515.15pt;z-index:251701248;mso-width-relative:page;mso-height-relative:page;" filled="f" stroked="t" coordsize="21600,21600" o:gfxdata="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SCMxw1gAAAAsBAAAPAAAAAAAAAAEAIAAAACIAAABkcnMv&#10;ZG93bnJldi54bWxQSwECFAAUAAAACACHTuJAg0l5lcwBAAB1AwAADgAAAAAAAAABACAAAAAlAQAA&#10;ZHJzL2Uyb0RvYy54bWxQSwUGAAAAAAYABgBZAQAAYwUAAAAA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7449185</wp:posOffset>
                </wp:positionV>
                <wp:extent cx="6542405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448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6pt;margin-top:586.55pt;height:0pt;width:515.15pt;z-index:251703296;mso-width-relative:page;mso-height-relative:page;" filled="f" stroked="t" coordsize="21600,21600" o:gfxdata="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XxDP1gAAAA0BAAAPAAAAAAAAAAEAIAAAACIAAABkcnMv&#10;ZG93bnJldi54bWxQSwECFAAUAAAACACHTuJA/qEPFswBAAB1AwAADgAAAAAAAAABACAAAAAlAQAA&#10;ZHJzL2Uyb0RvYy54bWxQSwUGAAAAAAYABgBZAQAAYwUAAAAA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9205595</wp:posOffset>
                </wp:positionV>
                <wp:extent cx="6542405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448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FFFF">
                              <a:lumMod val="6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6pt;margin-top:724.85pt;height:0pt;width:515.15pt;z-index:251705344;mso-width-relative:page;mso-height-relative:page;" filled="f" stroked="t" coordsize="21600,21600" o:gfxdata="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w3hx3XAAAADQEAAA8AAAAAAAAAAQAgAAAAIgAAAGRy&#10;cy9kb3ducmV2LnhtbFBLAQIUABQAAAAIAIdO4kAcGHpizQEAAHUDAAAOAAAAAAAAAAEAIAAAACYB&#10;AABkcnMvZTJvRG9jLnhtbFBLBQYAAAAABgAGAFkBAABlBQAAAAA=&#10;">
                <v:fill on="f" focussize="0,0"/>
                <v:stroke weight="1.5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1403985</wp:posOffset>
                </wp:positionV>
                <wp:extent cx="69215" cy="108585"/>
                <wp:effectExtent l="0" t="0" r="6985" b="5715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1.05pt;margin-top:110.55pt;height:8.55pt;width:5.45pt;z-index:251707392;v-text-anchor:middle;mso-width-relative:page;mso-height-relative:page;" fillcolor="#FFFFFF" filled="t" stroked="f" coordsize="1978606,3092264" o:gfxdata="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1651635</wp:posOffset>
                </wp:positionV>
                <wp:extent cx="108585" cy="81915"/>
                <wp:effectExtent l="0" t="0" r="5715" b="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09.5pt;margin-top:130.05pt;height:6.45pt;width:8.55pt;z-index:251709440;v-text-anchor:middle;mso-width-relative:page;mso-height-relative:page;" fillcolor="#FFFFFF" filled="t" stroked="f" coordsize="529316,401026" o:gfxdata="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1174115</wp:posOffset>
                </wp:positionV>
                <wp:extent cx="98425" cy="92075"/>
                <wp:effectExtent l="0" t="0" r="0" b="381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8298" cy="91883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09.9pt;margin-top:92.45pt;height:7.25pt;width:7.75pt;z-index:251711488;v-text-anchor:middle-center;mso-width-relative:page;mso-height-relative:page;" fillcolor="#FFFFFF" filled="t" stroked="f" coordsize="969654,903534" o:gfxdata="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42094,25462;40230,27342;42094,29223;43958,27342;42094,25462;31422,25462;29559,27342;31422,29223;33286,27342;31422,25462;35791,17578;46684,22049;45619,40447;46896,47197;41024,43072;23802,37248;28731,19498;35791,17578;28363,9782;25568,12603;28363,15423;31159,12603;28363,9782;15243,9782;12448,12603;15243,15423;18039,12603;15243,9782;21150,8;28636,982;43501,19612;27719,18674;22790,36425;24766,38632;18983,38727;12720,43752;11090,36381;2818,9890;21150,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1159510</wp:posOffset>
                </wp:positionV>
                <wp:extent cx="90805" cy="114935"/>
                <wp:effectExtent l="0" t="0" r="5080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700" cy="114812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.8pt;margin-top:91.3pt;height:9.05pt;width:7.15pt;z-index:251713536;v-text-anchor:middle;mso-width-relative:page;mso-height-relative:page;" fillcolor="#FFFFFF" filled="t" stroked="f" coordsize="1679575,2125662" o:gfxdata="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27458,50422;34849,54247;34450,56489;33989,59177;34880,62034;49877,90728;47849,61435;48417,58517;47803,56121;49524,54001;56623,50084;63122,50437;67901,55153;72019,60437;75461,66305;78135,72864;80040,80129;81100,88162;77751,94107;67102,98669;55931,101603;44407,102862;32206,102309;20144,99806;8604,95428;0,90543;829,82018;2550,74353;5101,67472;8420,61343;12461,55921;17163,51113;23094,46474;44921,276;50067,1676;54722,4136;58701,7504;61851,11626;64078,16393;65231,21668;65092,27758;63310,33848;60099,39169;55659,43459;49422,46842;45213,47950;40665,48257;35580,47596;30910,45920;26716,43367;22921,39784;19818,35170;17851,29895;17129,24128;17744,18669;19526,13686;22291,9242;25917,5505;30280,2645;35242,753;40619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1644650</wp:posOffset>
                </wp:positionV>
                <wp:extent cx="80645" cy="103505"/>
                <wp:effectExtent l="0" t="0" r="0" b="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701" cy="103746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1.4pt;margin-top:129.5pt;height:8.15pt;width:6.35pt;z-index:251715584;v-text-anchor:middle;mso-width-relative:page;mso-height-relative:page;" fillcolor="#FFFFFF" filled="t" stroked="f" coordsize="1357313,2041525" o:gfxdata="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53620,72074;56644,78122;19278,76307;22596,70897;49789,26962;39831,34866;35401,34866;25443,26962;12276,20621;16036,28127;24744,37101;31147,42661;32645,48673;31000,54422;24142,60258;15639,69207;12232,76336;63748,79135;60753,70826;52896,61877;44936,55250;42807,50154;43306,44745;47022,39887;57052,30750;62206,23207;64835,10630;72339,778;74953,3489;74997,7028;72692,9651;69285,14910;66392,26671;60209,35796;49298,45222;48579,48887;53865,55137;62324,63496;67434,72822;70371,86315;73734,87946;75291,90984;74263,94461;70959,96569;4082,96481;895,94247;58,90733;1791,87771;5227,86265;7900,72822;13011,63496;21469,55137;26741,49025;26022,45222;15125,35796;8943,26671;5903,13856;2408,9501;249,6802;484,3250;3245,64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1159510</wp:posOffset>
                </wp:positionV>
                <wp:extent cx="82550" cy="113030"/>
                <wp:effectExtent l="0" t="0" r="0" b="1905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758" cy="112852"/>
                        </a:xfrm>
                        <a:custGeom>
                          <a:avLst/>
                          <a:gdLst>
                            <a:gd name="T0" fmla="*/ 690912 w 1387475"/>
                            <a:gd name="T1" fmla="*/ 1460893 h 1890713"/>
                            <a:gd name="T2" fmla="*/ 273569 w 1387475"/>
                            <a:gd name="T3" fmla="*/ 1342172 h 1890713"/>
                            <a:gd name="T4" fmla="*/ 1125427 w 1387475"/>
                            <a:gd name="T5" fmla="*/ 1107527 h 1890713"/>
                            <a:gd name="T6" fmla="*/ 1132217 w 1387475"/>
                            <a:gd name="T7" fmla="*/ 1123117 h 1890713"/>
                            <a:gd name="T8" fmla="*/ 1000025 w 1387475"/>
                            <a:gd name="T9" fmla="*/ 749763 h 1890713"/>
                            <a:gd name="T10" fmla="*/ 1159374 w 1387475"/>
                            <a:gd name="T11" fmla="*/ 788538 h 1890713"/>
                            <a:gd name="T12" fmla="*/ 1296359 w 1387475"/>
                            <a:gd name="T13" fmla="*/ 860090 h 1890713"/>
                            <a:gd name="T14" fmla="*/ 1380227 w 1387475"/>
                            <a:gd name="T15" fmla="*/ 938838 h 1890713"/>
                            <a:gd name="T16" fmla="*/ 1395402 w 1387475"/>
                            <a:gd name="T17" fmla="*/ 983609 h 1890713"/>
                            <a:gd name="T18" fmla="*/ 1388613 w 1387475"/>
                            <a:gd name="T19" fmla="*/ 1092736 h 1890713"/>
                            <a:gd name="T20" fmla="*/ 1337095 w 1387475"/>
                            <a:gd name="T21" fmla="*/ 1277414 h 1890713"/>
                            <a:gd name="T22" fmla="*/ 1108654 w 1387475"/>
                            <a:gd name="T23" fmla="*/ 1651167 h 1890713"/>
                            <a:gd name="T24" fmla="*/ 234430 w 1387475"/>
                            <a:gd name="T25" fmla="*/ 1588809 h 1890713"/>
                            <a:gd name="T26" fmla="*/ 132192 w 1387475"/>
                            <a:gd name="T27" fmla="*/ 1603999 h 1890713"/>
                            <a:gd name="T28" fmla="*/ 75082 w 1387475"/>
                            <a:gd name="T29" fmla="*/ 1526850 h 1890713"/>
                            <a:gd name="T30" fmla="*/ 9585 w 1387475"/>
                            <a:gd name="T31" fmla="*/ 1125115 h 1890713"/>
                            <a:gd name="T32" fmla="*/ 1198 w 1387475"/>
                            <a:gd name="T33" fmla="*/ 986407 h 1890713"/>
                            <a:gd name="T34" fmla="*/ 15176 w 1387475"/>
                            <a:gd name="T35" fmla="*/ 938039 h 1890713"/>
                            <a:gd name="T36" fmla="*/ 60305 w 1387475"/>
                            <a:gd name="T37" fmla="*/ 885673 h 1890713"/>
                            <a:gd name="T38" fmla="*/ 179717 w 1387475"/>
                            <a:gd name="T39" fmla="*/ 820917 h 1890713"/>
                            <a:gd name="T40" fmla="*/ 333475 w 1387475"/>
                            <a:gd name="T41" fmla="*/ 775746 h 1890713"/>
                            <a:gd name="T42" fmla="*/ 492025 w 1387475"/>
                            <a:gd name="T43" fmla="*/ 750962 h 1890713"/>
                            <a:gd name="T44" fmla="*/ 748422 w 1387475"/>
                            <a:gd name="T45" fmla="*/ 882076 h 1890713"/>
                            <a:gd name="T46" fmla="*/ 930934 w 1387475"/>
                            <a:gd name="T47" fmla="*/ 750163 h 1890713"/>
                            <a:gd name="T48" fmla="*/ 763236 w 1387475"/>
                            <a:gd name="T49" fmla="*/ 2000 h 1890713"/>
                            <a:gd name="T50" fmla="*/ 882716 w 1387475"/>
                            <a:gd name="T51" fmla="*/ 31207 h 1890713"/>
                            <a:gd name="T52" fmla="*/ 976222 w 1387475"/>
                            <a:gd name="T53" fmla="*/ 84818 h 1890713"/>
                            <a:gd name="T54" fmla="*/ 983815 w 1387475"/>
                            <a:gd name="T55" fmla="*/ 140830 h 1890713"/>
                            <a:gd name="T56" fmla="*/ 937461 w 1387475"/>
                            <a:gd name="T57" fmla="*/ 183639 h 1890713"/>
                            <a:gd name="T58" fmla="*/ 861137 w 1387475"/>
                            <a:gd name="T59" fmla="*/ 203243 h 1890713"/>
                            <a:gd name="T60" fmla="*/ 748450 w 1387475"/>
                            <a:gd name="T61" fmla="*/ 166435 h 1890713"/>
                            <a:gd name="T62" fmla="*/ 909489 w 1387475"/>
                            <a:gd name="T63" fmla="*/ 231649 h 1890713"/>
                            <a:gd name="T64" fmla="*/ 958240 w 1387475"/>
                            <a:gd name="T65" fmla="*/ 231649 h 1890713"/>
                            <a:gd name="T66" fmla="*/ 981018 w 1387475"/>
                            <a:gd name="T67" fmla="*/ 265256 h 1890713"/>
                            <a:gd name="T68" fmla="*/ 989409 w 1387475"/>
                            <a:gd name="T69" fmla="*/ 299663 h 1890713"/>
                            <a:gd name="T70" fmla="*/ 1005793 w 1387475"/>
                            <a:gd name="T71" fmla="*/ 334471 h 1890713"/>
                            <a:gd name="T72" fmla="*/ 1011387 w 1387475"/>
                            <a:gd name="T73" fmla="*/ 406487 h 1890713"/>
                            <a:gd name="T74" fmla="*/ 1002596 w 1387475"/>
                            <a:gd name="T75" fmla="*/ 470900 h 1890713"/>
                            <a:gd name="T76" fmla="*/ 985413 w 1387475"/>
                            <a:gd name="T77" fmla="*/ 493305 h 1890713"/>
                            <a:gd name="T78" fmla="*/ 969029 w 1387475"/>
                            <a:gd name="T79" fmla="*/ 462499 h 1890713"/>
                            <a:gd name="T80" fmla="*/ 933466 w 1387475"/>
                            <a:gd name="T81" fmla="*/ 585725 h 1890713"/>
                            <a:gd name="T82" fmla="*/ 867131 w 1387475"/>
                            <a:gd name="T83" fmla="*/ 678944 h 1890713"/>
                            <a:gd name="T84" fmla="*/ 785613 w 1387475"/>
                            <a:gd name="T85" fmla="*/ 737757 h 1890713"/>
                            <a:gd name="T86" fmla="*/ 703695 w 1387475"/>
                            <a:gd name="T87" fmla="*/ 758161 h 1890713"/>
                            <a:gd name="T88" fmla="*/ 632567 w 1387475"/>
                            <a:gd name="T89" fmla="*/ 736957 h 1890713"/>
                            <a:gd name="T90" fmla="*/ 552247 w 1387475"/>
                            <a:gd name="T91" fmla="*/ 676944 h 1890713"/>
                            <a:gd name="T92" fmla="*/ 479121 w 1387475"/>
                            <a:gd name="T93" fmla="*/ 586925 h 1890713"/>
                            <a:gd name="T94" fmla="*/ 429170 w 1387475"/>
                            <a:gd name="T95" fmla="*/ 473701 h 1890713"/>
                            <a:gd name="T96" fmla="*/ 413186 w 1387475"/>
                            <a:gd name="T97" fmla="*/ 497706 h 1890713"/>
                            <a:gd name="T98" fmla="*/ 395604 w 1387475"/>
                            <a:gd name="T99" fmla="*/ 469300 h 1890713"/>
                            <a:gd name="T100" fmla="*/ 388411 w 1387475"/>
                            <a:gd name="T101" fmla="*/ 400886 h 1890713"/>
                            <a:gd name="T102" fmla="*/ 395604 w 1387475"/>
                            <a:gd name="T103" fmla="*/ 332470 h 1890713"/>
                            <a:gd name="T104" fmla="*/ 413186 w 1387475"/>
                            <a:gd name="T105" fmla="*/ 304064 h 1890713"/>
                            <a:gd name="T106" fmla="*/ 418780 w 1387475"/>
                            <a:gd name="T107" fmla="*/ 231249 h 1890713"/>
                            <a:gd name="T108" fmla="*/ 433966 w 1387475"/>
                            <a:gd name="T109" fmla="*/ 153632 h 1890713"/>
                            <a:gd name="T110" fmla="*/ 415983 w 1387475"/>
                            <a:gd name="T111" fmla="*/ 121626 h 1890713"/>
                            <a:gd name="T112" fmla="*/ 474725 w 1387475"/>
                            <a:gd name="T113" fmla="*/ 72015 h 1890713"/>
                            <a:gd name="T114" fmla="*/ 567432 w 1387475"/>
                            <a:gd name="T115" fmla="*/ 28006 h 1890713"/>
                            <a:gd name="T116" fmla="*/ 671328 w 1387475"/>
                            <a:gd name="T117" fmla="*/ 3601 h 189071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1387475" h="1890713">
                              <a:moveTo>
                                <a:pt x="1185185" y="1355117"/>
                              </a:moveTo>
                              <a:lnTo>
                                <a:pt x="1112995" y="1364242"/>
                              </a:lnTo>
                              <a:lnTo>
                                <a:pt x="719520" y="1412247"/>
                              </a:lnTo>
                              <a:lnTo>
                                <a:pt x="699687" y="1419785"/>
                              </a:lnTo>
                              <a:lnTo>
                                <a:pt x="661609" y="1434464"/>
                              </a:lnTo>
                              <a:lnTo>
                                <a:pt x="591006" y="1461839"/>
                              </a:lnTo>
                              <a:lnTo>
                                <a:pt x="656849" y="1453905"/>
                              </a:lnTo>
                              <a:lnTo>
                                <a:pt x="686201" y="1449937"/>
                              </a:lnTo>
                              <a:lnTo>
                                <a:pt x="1212950" y="1385269"/>
                              </a:lnTo>
                              <a:lnTo>
                                <a:pt x="1207397" y="1379318"/>
                              </a:lnTo>
                              <a:lnTo>
                                <a:pt x="1185185" y="1355117"/>
                              </a:lnTo>
                              <a:close/>
                              <a:moveTo>
                                <a:pt x="882939" y="1288862"/>
                              </a:moveTo>
                              <a:lnTo>
                                <a:pt x="692944" y="1297987"/>
                              </a:lnTo>
                              <a:lnTo>
                                <a:pt x="638207" y="1300764"/>
                              </a:lnTo>
                              <a:lnTo>
                                <a:pt x="608855" y="1302351"/>
                              </a:lnTo>
                              <a:lnTo>
                                <a:pt x="271704" y="1332106"/>
                              </a:lnTo>
                              <a:lnTo>
                                <a:pt x="253855" y="1342421"/>
                              </a:lnTo>
                              <a:lnTo>
                                <a:pt x="152313" y="1399948"/>
                              </a:lnTo>
                              <a:lnTo>
                                <a:pt x="688581" y="1318617"/>
                              </a:lnTo>
                              <a:lnTo>
                                <a:pt x="749665" y="1309492"/>
                              </a:lnTo>
                              <a:lnTo>
                                <a:pt x="761564" y="1307112"/>
                              </a:lnTo>
                              <a:lnTo>
                                <a:pt x="882939" y="1288862"/>
                              </a:lnTo>
                              <a:close/>
                              <a:moveTo>
                                <a:pt x="1118944" y="1098824"/>
                              </a:moveTo>
                              <a:lnTo>
                                <a:pt x="1117754" y="1099221"/>
                              </a:lnTo>
                              <a:lnTo>
                                <a:pt x="1116168" y="1100808"/>
                              </a:lnTo>
                              <a:lnTo>
                                <a:pt x="1115374" y="1102395"/>
                              </a:lnTo>
                              <a:lnTo>
                                <a:pt x="1114978" y="1103585"/>
                              </a:lnTo>
                              <a:lnTo>
                                <a:pt x="1115771" y="1105569"/>
                              </a:lnTo>
                              <a:lnTo>
                                <a:pt x="1116564" y="1107156"/>
                              </a:lnTo>
                              <a:lnTo>
                                <a:pt x="1118151" y="1109139"/>
                              </a:lnTo>
                              <a:lnTo>
                                <a:pt x="1119737" y="1110726"/>
                              </a:lnTo>
                              <a:lnTo>
                                <a:pt x="1124497" y="1114694"/>
                              </a:lnTo>
                              <a:lnTo>
                                <a:pt x="1123307" y="1106362"/>
                              </a:lnTo>
                              <a:lnTo>
                                <a:pt x="1122514" y="1102791"/>
                              </a:lnTo>
                              <a:lnTo>
                                <a:pt x="1121721" y="1100808"/>
                              </a:lnTo>
                              <a:lnTo>
                                <a:pt x="1120134" y="1099221"/>
                              </a:lnTo>
                              <a:lnTo>
                                <a:pt x="1118944" y="1098824"/>
                              </a:lnTo>
                              <a:close/>
                              <a:moveTo>
                                <a:pt x="953542" y="742950"/>
                              </a:moveTo>
                              <a:lnTo>
                                <a:pt x="973374" y="743347"/>
                              </a:lnTo>
                              <a:lnTo>
                                <a:pt x="993207" y="744140"/>
                              </a:lnTo>
                              <a:lnTo>
                                <a:pt x="1013436" y="746124"/>
                              </a:lnTo>
                              <a:lnTo>
                                <a:pt x="1033268" y="749298"/>
                              </a:lnTo>
                              <a:lnTo>
                                <a:pt x="1053497" y="752868"/>
                              </a:lnTo>
                              <a:lnTo>
                                <a:pt x="1072933" y="757629"/>
                              </a:lnTo>
                              <a:lnTo>
                                <a:pt x="1093162" y="762787"/>
                              </a:lnTo>
                              <a:lnTo>
                                <a:pt x="1112598" y="768738"/>
                              </a:lnTo>
                              <a:lnTo>
                                <a:pt x="1132430" y="775483"/>
                              </a:lnTo>
                              <a:lnTo>
                                <a:pt x="1151469" y="782624"/>
                              </a:lnTo>
                              <a:lnTo>
                                <a:pt x="1170509" y="790162"/>
                              </a:lnTo>
                              <a:lnTo>
                                <a:pt x="1188754" y="798097"/>
                              </a:lnTo>
                              <a:lnTo>
                                <a:pt x="1206603" y="806428"/>
                              </a:lnTo>
                              <a:lnTo>
                                <a:pt x="1224056" y="815553"/>
                              </a:lnTo>
                              <a:lnTo>
                                <a:pt x="1240715" y="824678"/>
                              </a:lnTo>
                              <a:lnTo>
                                <a:pt x="1257374" y="833803"/>
                              </a:lnTo>
                              <a:lnTo>
                                <a:pt x="1272844" y="843722"/>
                              </a:lnTo>
                              <a:lnTo>
                                <a:pt x="1287520" y="853640"/>
                              </a:lnTo>
                              <a:lnTo>
                                <a:pt x="1301402" y="863558"/>
                              </a:lnTo>
                              <a:lnTo>
                                <a:pt x="1314492" y="873477"/>
                              </a:lnTo>
                              <a:lnTo>
                                <a:pt x="1326391" y="883395"/>
                              </a:lnTo>
                              <a:lnTo>
                                <a:pt x="1337894" y="893314"/>
                              </a:lnTo>
                              <a:lnTo>
                                <a:pt x="1347810" y="903232"/>
                              </a:lnTo>
                              <a:lnTo>
                                <a:pt x="1356537" y="912754"/>
                              </a:lnTo>
                              <a:lnTo>
                                <a:pt x="1364866" y="922672"/>
                              </a:lnTo>
                              <a:lnTo>
                                <a:pt x="1370816" y="931797"/>
                              </a:lnTo>
                              <a:lnTo>
                                <a:pt x="1376369" y="940526"/>
                              </a:lnTo>
                              <a:lnTo>
                                <a:pt x="1378749" y="944890"/>
                              </a:lnTo>
                              <a:lnTo>
                                <a:pt x="1380732" y="948857"/>
                              </a:lnTo>
                              <a:lnTo>
                                <a:pt x="1381922" y="953221"/>
                              </a:lnTo>
                              <a:lnTo>
                                <a:pt x="1383112" y="957585"/>
                              </a:lnTo>
                              <a:lnTo>
                                <a:pt x="1383905" y="961156"/>
                              </a:lnTo>
                              <a:lnTo>
                                <a:pt x="1384302" y="965123"/>
                              </a:lnTo>
                              <a:lnTo>
                                <a:pt x="1385888" y="976232"/>
                              </a:lnTo>
                              <a:lnTo>
                                <a:pt x="1387078" y="988134"/>
                              </a:lnTo>
                              <a:lnTo>
                                <a:pt x="1387475" y="1000830"/>
                              </a:lnTo>
                              <a:lnTo>
                                <a:pt x="1387475" y="1013922"/>
                              </a:lnTo>
                              <a:lnTo>
                                <a:pt x="1386682" y="1027014"/>
                              </a:lnTo>
                              <a:lnTo>
                                <a:pt x="1385492" y="1040900"/>
                              </a:lnTo>
                              <a:lnTo>
                                <a:pt x="1383509" y="1055183"/>
                              </a:lnTo>
                              <a:lnTo>
                                <a:pt x="1381525" y="1069465"/>
                              </a:lnTo>
                              <a:lnTo>
                                <a:pt x="1379145" y="1084541"/>
                              </a:lnTo>
                              <a:lnTo>
                                <a:pt x="1375972" y="1100014"/>
                              </a:lnTo>
                              <a:lnTo>
                                <a:pt x="1372799" y="1115487"/>
                              </a:lnTo>
                              <a:lnTo>
                                <a:pt x="1369229" y="1131357"/>
                              </a:lnTo>
                              <a:lnTo>
                                <a:pt x="1365263" y="1148020"/>
                              </a:lnTo>
                              <a:lnTo>
                                <a:pt x="1360503" y="1164286"/>
                              </a:lnTo>
                              <a:lnTo>
                                <a:pt x="1350983" y="1198009"/>
                              </a:lnTo>
                              <a:lnTo>
                                <a:pt x="1339877" y="1232525"/>
                              </a:lnTo>
                              <a:lnTo>
                                <a:pt x="1327978" y="1267834"/>
                              </a:lnTo>
                              <a:lnTo>
                                <a:pt x="1315285" y="1303541"/>
                              </a:lnTo>
                              <a:lnTo>
                                <a:pt x="1302196" y="1339247"/>
                              </a:lnTo>
                              <a:lnTo>
                                <a:pt x="1288710" y="1374954"/>
                              </a:lnTo>
                              <a:lnTo>
                                <a:pt x="1274827" y="1411057"/>
                              </a:lnTo>
                              <a:lnTo>
                                <a:pt x="1246665" y="1482073"/>
                              </a:lnTo>
                              <a:lnTo>
                                <a:pt x="1212950" y="1581654"/>
                              </a:lnTo>
                              <a:lnTo>
                                <a:pt x="1106251" y="1559437"/>
                              </a:lnTo>
                              <a:lnTo>
                                <a:pt x="1101095" y="1638784"/>
                              </a:lnTo>
                              <a:lnTo>
                                <a:pt x="1092369" y="1729241"/>
                              </a:lnTo>
                              <a:lnTo>
                                <a:pt x="1085229" y="1803431"/>
                              </a:lnTo>
                              <a:lnTo>
                                <a:pt x="1076503" y="1890713"/>
                              </a:lnTo>
                              <a:lnTo>
                                <a:pt x="285190" y="1890713"/>
                              </a:lnTo>
                              <a:lnTo>
                                <a:pt x="274084" y="1780023"/>
                              </a:lnTo>
                              <a:lnTo>
                                <a:pt x="265358" y="1685203"/>
                              </a:lnTo>
                              <a:lnTo>
                                <a:pt x="255441" y="1570546"/>
                              </a:lnTo>
                              <a:lnTo>
                                <a:pt x="232832" y="1576893"/>
                              </a:lnTo>
                              <a:lnTo>
                                <a:pt x="209827" y="1582448"/>
                              </a:lnTo>
                              <a:lnTo>
                                <a:pt x="197927" y="1584828"/>
                              </a:lnTo>
                              <a:lnTo>
                                <a:pt x="186821" y="1587605"/>
                              </a:lnTo>
                              <a:lnTo>
                                <a:pt x="174922" y="1589192"/>
                              </a:lnTo>
                              <a:lnTo>
                                <a:pt x="163816" y="1590779"/>
                              </a:lnTo>
                              <a:lnTo>
                                <a:pt x="152313" y="1591573"/>
                              </a:lnTo>
                              <a:lnTo>
                                <a:pt x="142000" y="1591969"/>
                              </a:lnTo>
                              <a:lnTo>
                                <a:pt x="131291" y="1591969"/>
                              </a:lnTo>
                              <a:lnTo>
                                <a:pt x="121374" y="1591573"/>
                              </a:lnTo>
                              <a:lnTo>
                                <a:pt x="112251" y="1590382"/>
                              </a:lnTo>
                              <a:lnTo>
                                <a:pt x="103129" y="1588399"/>
                              </a:lnTo>
                              <a:lnTo>
                                <a:pt x="99162" y="1587209"/>
                              </a:lnTo>
                              <a:lnTo>
                                <a:pt x="95196" y="1585225"/>
                              </a:lnTo>
                              <a:lnTo>
                                <a:pt x="91229" y="1583638"/>
                              </a:lnTo>
                              <a:lnTo>
                                <a:pt x="87659" y="1581654"/>
                              </a:lnTo>
                              <a:lnTo>
                                <a:pt x="74570" y="1515399"/>
                              </a:lnTo>
                              <a:lnTo>
                                <a:pt x="59497" y="1433274"/>
                              </a:lnTo>
                              <a:lnTo>
                                <a:pt x="51564" y="1388046"/>
                              </a:lnTo>
                              <a:lnTo>
                                <a:pt x="43235" y="1341628"/>
                              </a:lnTo>
                              <a:lnTo>
                                <a:pt x="35698" y="1295209"/>
                              </a:lnTo>
                              <a:lnTo>
                                <a:pt x="28162" y="1247998"/>
                              </a:lnTo>
                              <a:lnTo>
                                <a:pt x="21022" y="1202373"/>
                              </a:lnTo>
                              <a:lnTo>
                                <a:pt x="14676" y="1157938"/>
                              </a:lnTo>
                              <a:lnTo>
                                <a:pt x="9520" y="1116677"/>
                              </a:lnTo>
                              <a:lnTo>
                                <a:pt x="5156" y="1078987"/>
                              </a:lnTo>
                              <a:lnTo>
                                <a:pt x="1983" y="1045264"/>
                              </a:lnTo>
                              <a:lnTo>
                                <a:pt x="793" y="1030188"/>
                              </a:lnTo>
                              <a:lnTo>
                                <a:pt x="0" y="1016699"/>
                              </a:lnTo>
                              <a:lnTo>
                                <a:pt x="0" y="1004797"/>
                              </a:lnTo>
                              <a:lnTo>
                                <a:pt x="0" y="994482"/>
                              </a:lnTo>
                              <a:lnTo>
                                <a:pt x="397" y="985754"/>
                              </a:lnTo>
                              <a:lnTo>
                                <a:pt x="1190" y="979009"/>
                              </a:lnTo>
                              <a:lnTo>
                                <a:pt x="1587" y="972661"/>
                              </a:lnTo>
                              <a:lnTo>
                                <a:pt x="2380" y="966314"/>
                              </a:lnTo>
                              <a:lnTo>
                                <a:pt x="3966" y="959966"/>
                              </a:lnTo>
                              <a:lnTo>
                                <a:pt x="5553" y="954015"/>
                              </a:lnTo>
                              <a:lnTo>
                                <a:pt x="7536" y="948064"/>
                              </a:lnTo>
                              <a:lnTo>
                                <a:pt x="9520" y="942113"/>
                              </a:lnTo>
                              <a:lnTo>
                                <a:pt x="12296" y="936558"/>
                              </a:lnTo>
                              <a:lnTo>
                                <a:pt x="15073" y="931004"/>
                              </a:lnTo>
                              <a:lnTo>
                                <a:pt x="18246" y="925053"/>
                              </a:lnTo>
                              <a:lnTo>
                                <a:pt x="21816" y="919498"/>
                              </a:lnTo>
                              <a:lnTo>
                                <a:pt x="25782" y="914341"/>
                              </a:lnTo>
                              <a:lnTo>
                                <a:pt x="29352" y="909183"/>
                              </a:lnTo>
                              <a:lnTo>
                                <a:pt x="34112" y="904026"/>
                              </a:lnTo>
                              <a:lnTo>
                                <a:pt x="38872" y="898471"/>
                              </a:lnTo>
                              <a:lnTo>
                                <a:pt x="48391" y="888950"/>
                              </a:lnTo>
                              <a:lnTo>
                                <a:pt x="59894" y="879031"/>
                              </a:lnTo>
                              <a:lnTo>
                                <a:pt x="71793" y="869906"/>
                              </a:lnTo>
                              <a:lnTo>
                                <a:pt x="84486" y="860781"/>
                              </a:lnTo>
                              <a:lnTo>
                                <a:pt x="98765" y="852450"/>
                              </a:lnTo>
                              <a:lnTo>
                                <a:pt x="113441" y="844118"/>
                              </a:lnTo>
                              <a:lnTo>
                                <a:pt x="128514" y="836183"/>
                              </a:lnTo>
                              <a:lnTo>
                                <a:pt x="144380" y="828645"/>
                              </a:lnTo>
                              <a:lnTo>
                                <a:pt x="161436" y="821504"/>
                              </a:lnTo>
                              <a:lnTo>
                                <a:pt x="178492" y="814760"/>
                              </a:lnTo>
                              <a:lnTo>
                                <a:pt x="196341" y="808015"/>
                              </a:lnTo>
                              <a:lnTo>
                                <a:pt x="214587" y="801667"/>
                              </a:lnTo>
                              <a:lnTo>
                                <a:pt x="233229" y="795716"/>
                              </a:lnTo>
                              <a:lnTo>
                                <a:pt x="252268" y="790162"/>
                              </a:lnTo>
                              <a:lnTo>
                                <a:pt x="271704" y="784608"/>
                              </a:lnTo>
                              <a:lnTo>
                                <a:pt x="291140" y="779450"/>
                              </a:lnTo>
                              <a:lnTo>
                                <a:pt x="310972" y="774689"/>
                              </a:lnTo>
                              <a:lnTo>
                                <a:pt x="331201" y="769928"/>
                              </a:lnTo>
                              <a:lnTo>
                                <a:pt x="351034" y="765564"/>
                              </a:lnTo>
                              <a:lnTo>
                                <a:pt x="371263" y="761994"/>
                              </a:lnTo>
                              <a:lnTo>
                                <a:pt x="391492" y="758026"/>
                              </a:lnTo>
                              <a:lnTo>
                                <a:pt x="431156" y="751282"/>
                              </a:lnTo>
                              <a:lnTo>
                                <a:pt x="470028" y="745727"/>
                              </a:lnTo>
                              <a:lnTo>
                                <a:pt x="474788" y="745330"/>
                              </a:lnTo>
                              <a:lnTo>
                                <a:pt x="479548" y="744934"/>
                              </a:lnTo>
                              <a:lnTo>
                                <a:pt x="488670" y="745330"/>
                              </a:lnTo>
                              <a:lnTo>
                                <a:pt x="616391" y="1197215"/>
                              </a:lnTo>
                              <a:lnTo>
                                <a:pt x="618771" y="1179759"/>
                              </a:lnTo>
                              <a:lnTo>
                                <a:pt x="663196" y="869509"/>
                              </a:lnTo>
                              <a:lnTo>
                                <a:pt x="650503" y="838961"/>
                              </a:lnTo>
                              <a:lnTo>
                                <a:pt x="675095" y="798493"/>
                              </a:lnTo>
                              <a:lnTo>
                                <a:pt x="731022" y="798097"/>
                              </a:lnTo>
                              <a:lnTo>
                                <a:pt x="754028" y="838961"/>
                              </a:lnTo>
                              <a:lnTo>
                                <a:pt x="743319" y="875461"/>
                              </a:lnTo>
                              <a:lnTo>
                                <a:pt x="782983" y="1202373"/>
                              </a:lnTo>
                              <a:lnTo>
                                <a:pt x="887302" y="760407"/>
                              </a:lnTo>
                              <a:lnTo>
                                <a:pt x="899201" y="754852"/>
                              </a:lnTo>
                              <a:lnTo>
                                <a:pt x="907927" y="750488"/>
                              </a:lnTo>
                              <a:lnTo>
                                <a:pt x="913481" y="747314"/>
                              </a:lnTo>
                              <a:lnTo>
                                <a:pt x="914671" y="746124"/>
                              </a:lnTo>
                              <a:lnTo>
                                <a:pt x="914671" y="745727"/>
                              </a:lnTo>
                              <a:lnTo>
                                <a:pt x="924587" y="744537"/>
                              </a:lnTo>
                              <a:lnTo>
                                <a:pt x="934106" y="743744"/>
                              </a:lnTo>
                              <a:lnTo>
                                <a:pt x="943626" y="743347"/>
                              </a:lnTo>
                              <a:lnTo>
                                <a:pt x="953542" y="742950"/>
                              </a:lnTo>
                              <a:close/>
                              <a:moveTo>
                                <a:pt x="713979" y="0"/>
                              </a:moveTo>
                              <a:lnTo>
                                <a:pt x="725091" y="0"/>
                              </a:lnTo>
                              <a:lnTo>
                                <a:pt x="736601" y="397"/>
                              </a:lnTo>
                              <a:lnTo>
                                <a:pt x="746919" y="794"/>
                              </a:lnTo>
                              <a:lnTo>
                                <a:pt x="758032" y="1985"/>
                              </a:lnTo>
                              <a:lnTo>
                                <a:pt x="768351" y="3177"/>
                              </a:lnTo>
                              <a:lnTo>
                                <a:pt x="778669" y="4368"/>
                              </a:lnTo>
                              <a:lnTo>
                                <a:pt x="788591" y="5956"/>
                              </a:lnTo>
                              <a:lnTo>
                                <a:pt x="808038" y="9530"/>
                              </a:lnTo>
                              <a:lnTo>
                                <a:pt x="826691" y="13898"/>
                              </a:lnTo>
                              <a:lnTo>
                                <a:pt x="844551" y="19060"/>
                              </a:lnTo>
                              <a:lnTo>
                                <a:pt x="860822" y="25016"/>
                              </a:lnTo>
                              <a:lnTo>
                                <a:pt x="876697" y="30973"/>
                              </a:lnTo>
                              <a:lnTo>
                                <a:pt x="891779" y="37723"/>
                              </a:lnTo>
                              <a:lnTo>
                                <a:pt x="906066" y="44076"/>
                              </a:lnTo>
                              <a:lnTo>
                                <a:pt x="919163" y="51224"/>
                              </a:lnTo>
                              <a:lnTo>
                                <a:pt x="930672" y="57974"/>
                              </a:lnTo>
                              <a:lnTo>
                                <a:pt x="942182" y="64725"/>
                              </a:lnTo>
                              <a:lnTo>
                                <a:pt x="952501" y="71475"/>
                              </a:lnTo>
                              <a:lnTo>
                                <a:pt x="961232" y="77829"/>
                              </a:lnTo>
                              <a:lnTo>
                                <a:pt x="969566" y="84182"/>
                              </a:lnTo>
                              <a:lnTo>
                                <a:pt x="976313" y="89344"/>
                              </a:lnTo>
                              <a:lnTo>
                                <a:pt x="987822" y="98874"/>
                              </a:lnTo>
                              <a:lnTo>
                                <a:pt x="994172" y="105227"/>
                              </a:lnTo>
                              <a:lnTo>
                                <a:pt x="996554" y="107213"/>
                              </a:lnTo>
                              <a:lnTo>
                                <a:pt x="993775" y="113566"/>
                              </a:lnTo>
                              <a:lnTo>
                                <a:pt x="989410" y="120317"/>
                              </a:lnTo>
                              <a:lnTo>
                                <a:pt x="984251" y="129450"/>
                              </a:lnTo>
                              <a:lnTo>
                                <a:pt x="977107" y="139774"/>
                              </a:lnTo>
                              <a:lnTo>
                                <a:pt x="973138" y="144936"/>
                              </a:lnTo>
                              <a:lnTo>
                                <a:pt x="968375" y="150495"/>
                              </a:lnTo>
                              <a:lnTo>
                                <a:pt x="963216" y="156054"/>
                              </a:lnTo>
                              <a:lnTo>
                                <a:pt x="957660" y="161613"/>
                              </a:lnTo>
                              <a:lnTo>
                                <a:pt x="951707" y="167173"/>
                              </a:lnTo>
                              <a:lnTo>
                                <a:pt x="945754" y="172732"/>
                              </a:lnTo>
                              <a:lnTo>
                                <a:pt x="938610" y="177497"/>
                              </a:lnTo>
                              <a:lnTo>
                                <a:pt x="931069" y="182262"/>
                              </a:lnTo>
                              <a:lnTo>
                                <a:pt x="923529" y="186630"/>
                              </a:lnTo>
                              <a:lnTo>
                                <a:pt x="915194" y="190601"/>
                              </a:lnTo>
                              <a:lnTo>
                                <a:pt x="906463" y="194174"/>
                              </a:lnTo>
                              <a:lnTo>
                                <a:pt x="896938" y="196954"/>
                              </a:lnTo>
                              <a:lnTo>
                                <a:pt x="887413" y="199733"/>
                              </a:lnTo>
                              <a:lnTo>
                                <a:pt x="877094" y="200925"/>
                              </a:lnTo>
                              <a:lnTo>
                                <a:pt x="866775" y="201719"/>
                              </a:lnTo>
                              <a:lnTo>
                                <a:pt x="855266" y="201719"/>
                              </a:lnTo>
                              <a:lnTo>
                                <a:pt x="843360" y="200925"/>
                              </a:lnTo>
                              <a:lnTo>
                                <a:pt x="831454" y="198939"/>
                              </a:lnTo>
                              <a:lnTo>
                                <a:pt x="818357" y="195763"/>
                              </a:lnTo>
                              <a:lnTo>
                                <a:pt x="805260" y="191792"/>
                              </a:lnTo>
                              <a:lnTo>
                                <a:pt x="791369" y="186233"/>
                              </a:lnTo>
                              <a:lnTo>
                                <a:pt x="777082" y="179879"/>
                              </a:lnTo>
                              <a:lnTo>
                                <a:pt x="760016" y="171938"/>
                              </a:lnTo>
                              <a:lnTo>
                                <a:pt x="743347" y="165187"/>
                              </a:lnTo>
                              <a:lnTo>
                                <a:pt x="778272" y="181468"/>
                              </a:lnTo>
                              <a:lnTo>
                                <a:pt x="812007" y="196954"/>
                              </a:lnTo>
                              <a:lnTo>
                                <a:pt x="828279" y="204101"/>
                              </a:lnTo>
                              <a:lnTo>
                                <a:pt x="844551" y="210852"/>
                              </a:lnTo>
                              <a:lnTo>
                                <a:pt x="860029" y="217205"/>
                              </a:lnTo>
                              <a:lnTo>
                                <a:pt x="875110" y="222367"/>
                              </a:lnTo>
                              <a:lnTo>
                                <a:pt x="889397" y="226735"/>
                              </a:lnTo>
                              <a:lnTo>
                                <a:pt x="903288" y="229912"/>
                              </a:lnTo>
                              <a:lnTo>
                                <a:pt x="910035" y="231103"/>
                              </a:lnTo>
                              <a:lnTo>
                                <a:pt x="916385" y="232294"/>
                              </a:lnTo>
                              <a:lnTo>
                                <a:pt x="922735" y="232691"/>
                              </a:lnTo>
                              <a:lnTo>
                                <a:pt x="929085" y="233089"/>
                              </a:lnTo>
                              <a:lnTo>
                                <a:pt x="935038" y="233089"/>
                              </a:lnTo>
                              <a:lnTo>
                                <a:pt x="940991" y="232294"/>
                              </a:lnTo>
                              <a:lnTo>
                                <a:pt x="946547" y="231103"/>
                              </a:lnTo>
                              <a:lnTo>
                                <a:pt x="951707" y="229912"/>
                              </a:lnTo>
                              <a:lnTo>
                                <a:pt x="956866" y="228324"/>
                              </a:lnTo>
                              <a:lnTo>
                                <a:pt x="961629" y="226338"/>
                              </a:lnTo>
                              <a:lnTo>
                                <a:pt x="966788" y="223161"/>
                              </a:lnTo>
                              <a:lnTo>
                                <a:pt x="970757" y="220382"/>
                              </a:lnTo>
                              <a:lnTo>
                                <a:pt x="972741" y="231500"/>
                              </a:lnTo>
                              <a:lnTo>
                                <a:pt x="973535" y="242619"/>
                              </a:lnTo>
                              <a:lnTo>
                                <a:pt x="973932" y="253340"/>
                              </a:lnTo>
                              <a:lnTo>
                                <a:pt x="974329" y="263267"/>
                              </a:lnTo>
                              <a:lnTo>
                                <a:pt x="974329" y="273591"/>
                              </a:lnTo>
                              <a:lnTo>
                                <a:pt x="973932" y="283121"/>
                              </a:lnTo>
                              <a:lnTo>
                                <a:pt x="973138" y="302181"/>
                              </a:lnTo>
                              <a:lnTo>
                                <a:pt x="974725" y="300196"/>
                              </a:lnTo>
                              <a:lnTo>
                                <a:pt x="976710" y="298210"/>
                              </a:lnTo>
                              <a:lnTo>
                                <a:pt x="978297" y="297416"/>
                              </a:lnTo>
                              <a:lnTo>
                                <a:pt x="980282" y="297019"/>
                              </a:lnTo>
                              <a:lnTo>
                                <a:pt x="982663" y="297416"/>
                              </a:lnTo>
                              <a:lnTo>
                                <a:pt x="985044" y="299005"/>
                              </a:lnTo>
                              <a:lnTo>
                                <a:pt x="987822" y="301784"/>
                              </a:lnTo>
                              <a:lnTo>
                                <a:pt x="989807" y="304564"/>
                              </a:lnTo>
                              <a:lnTo>
                                <a:pt x="991791" y="308932"/>
                              </a:lnTo>
                              <a:lnTo>
                                <a:pt x="994172" y="313697"/>
                              </a:lnTo>
                              <a:lnTo>
                                <a:pt x="995760" y="318859"/>
                              </a:lnTo>
                              <a:lnTo>
                                <a:pt x="997744" y="325212"/>
                              </a:lnTo>
                              <a:lnTo>
                                <a:pt x="998935" y="331963"/>
                              </a:lnTo>
                              <a:lnTo>
                                <a:pt x="1000919" y="339507"/>
                              </a:lnTo>
                              <a:lnTo>
                                <a:pt x="1002110" y="347846"/>
                              </a:lnTo>
                              <a:lnTo>
                                <a:pt x="1002904" y="356185"/>
                              </a:lnTo>
                              <a:lnTo>
                                <a:pt x="1003697" y="364523"/>
                              </a:lnTo>
                              <a:lnTo>
                                <a:pt x="1004094" y="373656"/>
                              </a:lnTo>
                              <a:lnTo>
                                <a:pt x="1004491" y="383584"/>
                              </a:lnTo>
                              <a:lnTo>
                                <a:pt x="1004888" y="393114"/>
                              </a:lnTo>
                              <a:lnTo>
                                <a:pt x="1004491" y="403438"/>
                              </a:lnTo>
                              <a:lnTo>
                                <a:pt x="1004094" y="412571"/>
                              </a:lnTo>
                              <a:lnTo>
                                <a:pt x="1003697" y="422101"/>
                              </a:lnTo>
                              <a:lnTo>
                                <a:pt x="1002904" y="430837"/>
                              </a:lnTo>
                              <a:lnTo>
                                <a:pt x="1002110" y="439175"/>
                              </a:lnTo>
                              <a:lnTo>
                                <a:pt x="1000919" y="447117"/>
                              </a:lnTo>
                              <a:lnTo>
                                <a:pt x="998935" y="454265"/>
                              </a:lnTo>
                              <a:lnTo>
                                <a:pt x="997744" y="461015"/>
                              </a:lnTo>
                              <a:lnTo>
                                <a:pt x="995760" y="467368"/>
                              </a:lnTo>
                              <a:lnTo>
                                <a:pt x="994172" y="472928"/>
                              </a:lnTo>
                              <a:lnTo>
                                <a:pt x="991791" y="478090"/>
                              </a:lnTo>
                              <a:lnTo>
                                <a:pt x="989807" y="481663"/>
                              </a:lnTo>
                              <a:lnTo>
                                <a:pt x="987822" y="485237"/>
                              </a:lnTo>
                              <a:lnTo>
                                <a:pt x="985044" y="487620"/>
                              </a:lnTo>
                              <a:lnTo>
                                <a:pt x="982663" y="488811"/>
                              </a:lnTo>
                              <a:lnTo>
                                <a:pt x="980282" y="489605"/>
                              </a:lnTo>
                              <a:lnTo>
                                <a:pt x="978694" y="489605"/>
                              </a:lnTo>
                              <a:lnTo>
                                <a:pt x="977504" y="488811"/>
                              </a:lnTo>
                              <a:lnTo>
                                <a:pt x="975122" y="487223"/>
                              </a:lnTo>
                              <a:lnTo>
                                <a:pt x="972741" y="484840"/>
                              </a:lnTo>
                              <a:lnTo>
                                <a:pt x="970360" y="481266"/>
                              </a:lnTo>
                              <a:lnTo>
                                <a:pt x="968375" y="476898"/>
                              </a:lnTo>
                              <a:lnTo>
                                <a:pt x="966391" y="471736"/>
                              </a:lnTo>
                              <a:lnTo>
                                <a:pt x="964010" y="465780"/>
                              </a:lnTo>
                              <a:lnTo>
                                <a:pt x="962422" y="459030"/>
                              </a:lnTo>
                              <a:lnTo>
                                <a:pt x="960438" y="476104"/>
                              </a:lnTo>
                              <a:lnTo>
                                <a:pt x="957263" y="491988"/>
                              </a:lnTo>
                              <a:lnTo>
                                <a:pt x="953691" y="507871"/>
                              </a:lnTo>
                              <a:lnTo>
                                <a:pt x="949325" y="523754"/>
                              </a:lnTo>
                              <a:lnTo>
                                <a:pt x="944563" y="538844"/>
                              </a:lnTo>
                              <a:lnTo>
                                <a:pt x="939404" y="553536"/>
                              </a:lnTo>
                              <a:lnTo>
                                <a:pt x="933451" y="567434"/>
                              </a:lnTo>
                              <a:lnTo>
                                <a:pt x="927101" y="581332"/>
                              </a:lnTo>
                              <a:lnTo>
                                <a:pt x="920354" y="594435"/>
                              </a:lnTo>
                              <a:lnTo>
                                <a:pt x="912813" y="607539"/>
                              </a:lnTo>
                              <a:lnTo>
                                <a:pt x="905272" y="619849"/>
                              </a:lnTo>
                              <a:lnTo>
                                <a:pt x="896938" y="631364"/>
                              </a:lnTo>
                              <a:lnTo>
                                <a:pt x="888604" y="642880"/>
                              </a:lnTo>
                              <a:lnTo>
                                <a:pt x="879872" y="653601"/>
                              </a:lnTo>
                              <a:lnTo>
                                <a:pt x="870347" y="663925"/>
                              </a:lnTo>
                              <a:lnTo>
                                <a:pt x="861219" y="673852"/>
                              </a:lnTo>
                              <a:lnTo>
                                <a:pt x="851694" y="682985"/>
                              </a:lnTo>
                              <a:lnTo>
                                <a:pt x="841772" y="691721"/>
                              </a:lnTo>
                              <a:lnTo>
                                <a:pt x="831851" y="700060"/>
                              </a:lnTo>
                              <a:lnTo>
                                <a:pt x="821532" y="707604"/>
                              </a:lnTo>
                              <a:lnTo>
                                <a:pt x="811610" y="714752"/>
                              </a:lnTo>
                              <a:lnTo>
                                <a:pt x="801291" y="721105"/>
                              </a:lnTo>
                              <a:lnTo>
                                <a:pt x="790972" y="727062"/>
                              </a:lnTo>
                              <a:lnTo>
                                <a:pt x="780257" y="732224"/>
                              </a:lnTo>
                              <a:lnTo>
                                <a:pt x="769938" y="736989"/>
                              </a:lnTo>
                              <a:lnTo>
                                <a:pt x="759619" y="741357"/>
                              </a:lnTo>
                              <a:lnTo>
                                <a:pt x="749301" y="744533"/>
                              </a:lnTo>
                              <a:lnTo>
                                <a:pt x="738585" y="747710"/>
                              </a:lnTo>
                              <a:lnTo>
                                <a:pt x="728663" y="750093"/>
                              </a:lnTo>
                              <a:lnTo>
                                <a:pt x="718344" y="751284"/>
                              </a:lnTo>
                              <a:lnTo>
                                <a:pt x="708819" y="752475"/>
                              </a:lnTo>
                              <a:lnTo>
                                <a:pt x="698897" y="752475"/>
                              </a:lnTo>
                              <a:lnTo>
                                <a:pt x="690960" y="752475"/>
                              </a:lnTo>
                              <a:lnTo>
                                <a:pt x="683022" y="751284"/>
                              </a:lnTo>
                              <a:lnTo>
                                <a:pt x="674688" y="749695"/>
                              </a:lnTo>
                              <a:lnTo>
                                <a:pt x="665560" y="747313"/>
                              </a:lnTo>
                              <a:lnTo>
                                <a:pt x="656432" y="744136"/>
                              </a:lnTo>
                              <a:lnTo>
                                <a:pt x="646907" y="740960"/>
                              </a:lnTo>
                              <a:lnTo>
                                <a:pt x="637779" y="736195"/>
                              </a:lnTo>
                              <a:lnTo>
                                <a:pt x="628254" y="731430"/>
                              </a:lnTo>
                              <a:lnTo>
                                <a:pt x="617935" y="725870"/>
                              </a:lnTo>
                              <a:lnTo>
                                <a:pt x="608410" y="719914"/>
                              </a:lnTo>
                              <a:lnTo>
                                <a:pt x="598091" y="713561"/>
                              </a:lnTo>
                              <a:lnTo>
                                <a:pt x="588169" y="706413"/>
                              </a:lnTo>
                              <a:lnTo>
                                <a:pt x="578247" y="698471"/>
                              </a:lnTo>
                              <a:lnTo>
                                <a:pt x="568325" y="690133"/>
                              </a:lnTo>
                              <a:lnTo>
                                <a:pt x="558007" y="681397"/>
                              </a:lnTo>
                              <a:lnTo>
                                <a:pt x="548482" y="671867"/>
                              </a:lnTo>
                              <a:lnTo>
                                <a:pt x="538560" y="662734"/>
                              </a:lnTo>
                              <a:lnTo>
                                <a:pt x="529035" y="652410"/>
                              </a:lnTo>
                              <a:lnTo>
                                <a:pt x="519510" y="641688"/>
                              </a:lnTo>
                              <a:lnTo>
                                <a:pt x="509985" y="630570"/>
                              </a:lnTo>
                              <a:lnTo>
                                <a:pt x="501254" y="619452"/>
                              </a:lnTo>
                              <a:lnTo>
                                <a:pt x="492522" y="607539"/>
                              </a:lnTo>
                              <a:lnTo>
                                <a:pt x="483791" y="595230"/>
                              </a:lnTo>
                              <a:lnTo>
                                <a:pt x="475854" y="582523"/>
                              </a:lnTo>
                              <a:lnTo>
                                <a:pt x="467916" y="569419"/>
                              </a:lnTo>
                              <a:lnTo>
                                <a:pt x="460772" y="556315"/>
                              </a:lnTo>
                              <a:lnTo>
                                <a:pt x="453629" y="542417"/>
                              </a:lnTo>
                              <a:lnTo>
                                <a:pt x="447279" y="528519"/>
                              </a:lnTo>
                              <a:lnTo>
                                <a:pt x="441325" y="514224"/>
                              </a:lnTo>
                              <a:lnTo>
                                <a:pt x="435769" y="499929"/>
                              </a:lnTo>
                              <a:lnTo>
                                <a:pt x="431007" y="485237"/>
                              </a:lnTo>
                              <a:lnTo>
                                <a:pt x="426244" y="470148"/>
                              </a:lnTo>
                              <a:lnTo>
                                <a:pt x="424657" y="474913"/>
                              </a:lnTo>
                              <a:lnTo>
                                <a:pt x="422672" y="480075"/>
                              </a:lnTo>
                              <a:lnTo>
                                <a:pt x="421085" y="484046"/>
                              </a:lnTo>
                              <a:lnTo>
                                <a:pt x="419101" y="487620"/>
                              </a:lnTo>
                              <a:lnTo>
                                <a:pt x="417116" y="490399"/>
                              </a:lnTo>
                              <a:lnTo>
                                <a:pt x="414735" y="492385"/>
                              </a:lnTo>
                              <a:lnTo>
                                <a:pt x="412354" y="493576"/>
                              </a:lnTo>
                              <a:lnTo>
                                <a:pt x="410369" y="493973"/>
                              </a:lnTo>
                              <a:lnTo>
                                <a:pt x="407591" y="493576"/>
                              </a:lnTo>
                              <a:lnTo>
                                <a:pt x="405210" y="491988"/>
                              </a:lnTo>
                              <a:lnTo>
                                <a:pt x="402829" y="490002"/>
                              </a:lnTo>
                              <a:lnTo>
                                <a:pt x="400447" y="486428"/>
                              </a:lnTo>
                              <a:lnTo>
                                <a:pt x="398463" y="482855"/>
                              </a:lnTo>
                              <a:lnTo>
                                <a:pt x="396082" y="477693"/>
                              </a:lnTo>
                              <a:lnTo>
                                <a:pt x="394494" y="472133"/>
                              </a:lnTo>
                              <a:lnTo>
                                <a:pt x="392907" y="465780"/>
                              </a:lnTo>
                              <a:lnTo>
                                <a:pt x="391319" y="459030"/>
                              </a:lnTo>
                              <a:lnTo>
                                <a:pt x="390129" y="451882"/>
                              </a:lnTo>
                              <a:lnTo>
                                <a:pt x="388541" y="443940"/>
                              </a:lnTo>
                              <a:lnTo>
                                <a:pt x="387351" y="435602"/>
                              </a:lnTo>
                              <a:lnTo>
                                <a:pt x="386557" y="426469"/>
                              </a:lnTo>
                              <a:lnTo>
                                <a:pt x="386160" y="417336"/>
                              </a:lnTo>
                              <a:lnTo>
                                <a:pt x="385763" y="407409"/>
                              </a:lnTo>
                              <a:lnTo>
                                <a:pt x="385763" y="397879"/>
                              </a:lnTo>
                              <a:lnTo>
                                <a:pt x="385763" y="388349"/>
                              </a:lnTo>
                              <a:lnTo>
                                <a:pt x="386160" y="378421"/>
                              </a:lnTo>
                              <a:lnTo>
                                <a:pt x="386557" y="369288"/>
                              </a:lnTo>
                              <a:lnTo>
                                <a:pt x="387351" y="360156"/>
                              </a:lnTo>
                              <a:lnTo>
                                <a:pt x="388541" y="351817"/>
                              </a:lnTo>
                              <a:lnTo>
                                <a:pt x="390129" y="344272"/>
                              </a:lnTo>
                              <a:lnTo>
                                <a:pt x="391319" y="336728"/>
                              </a:lnTo>
                              <a:lnTo>
                                <a:pt x="392907" y="329977"/>
                              </a:lnTo>
                              <a:lnTo>
                                <a:pt x="394494" y="323624"/>
                              </a:lnTo>
                              <a:lnTo>
                                <a:pt x="396082" y="318065"/>
                              </a:lnTo>
                              <a:lnTo>
                                <a:pt x="398463" y="313697"/>
                              </a:lnTo>
                              <a:lnTo>
                                <a:pt x="400447" y="309329"/>
                              </a:lnTo>
                              <a:lnTo>
                                <a:pt x="402829" y="305755"/>
                              </a:lnTo>
                              <a:lnTo>
                                <a:pt x="405210" y="303770"/>
                              </a:lnTo>
                              <a:lnTo>
                                <a:pt x="407591" y="302181"/>
                              </a:lnTo>
                              <a:lnTo>
                                <a:pt x="410369" y="301784"/>
                              </a:lnTo>
                              <a:lnTo>
                                <a:pt x="411560" y="302181"/>
                              </a:lnTo>
                              <a:lnTo>
                                <a:pt x="413147" y="302975"/>
                              </a:lnTo>
                              <a:lnTo>
                                <a:pt x="413544" y="289872"/>
                              </a:lnTo>
                              <a:lnTo>
                                <a:pt x="414338" y="277562"/>
                              </a:lnTo>
                              <a:lnTo>
                                <a:pt x="415925" y="266444"/>
                              </a:lnTo>
                              <a:lnTo>
                                <a:pt x="418307" y="255722"/>
                              </a:lnTo>
                              <a:lnTo>
                                <a:pt x="417116" y="242222"/>
                              </a:lnTo>
                              <a:lnTo>
                                <a:pt x="415925" y="229515"/>
                              </a:lnTo>
                              <a:lnTo>
                                <a:pt x="415925" y="217205"/>
                              </a:lnTo>
                              <a:lnTo>
                                <a:pt x="416322" y="206484"/>
                              </a:lnTo>
                              <a:lnTo>
                                <a:pt x="417910" y="195763"/>
                              </a:lnTo>
                              <a:lnTo>
                                <a:pt x="419497" y="185835"/>
                              </a:lnTo>
                              <a:lnTo>
                                <a:pt x="421482" y="176305"/>
                              </a:lnTo>
                              <a:lnTo>
                                <a:pt x="424260" y="167570"/>
                              </a:lnTo>
                              <a:lnTo>
                                <a:pt x="427435" y="159628"/>
                              </a:lnTo>
                              <a:lnTo>
                                <a:pt x="431007" y="152480"/>
                              </a:lnTo>
                              <a:lnTo>
                                <a:pt x="434975" y="145730"/>
                              </a:lnTo>
                              <a:lnTo>
                                <a:pt x="439341" y="139377"/>
                              </a:lnTo>
                              <a:lnTo>
                                <a:pt x="444501" y="133420"/>
                              </a:lnTo>
                              <a:lnTo>
                                <a:pt x="449660" y="128258"/>
                              </a:lnTo>
                              <a:lnTo>
                                <a:pt x="455613" y="123890"/>
                              </a:lnTo>
                              <a:lnTo>
                                <a:pt x="461566" y="119522"/>
                              </a:lnTo>
                              <a:lnTo>
                                <a:pt x="434182" y="119919"/>
                              </a:lnTo>
                              <a:lnTo>
                                <a:pt x="413147" y="120714"/>
                              </a:lnTo>
                              <a:lnTo>
                                <a:pt x="394891" y="121508"/>
                              </a:lnTo>
                              <a:lnTo>
                                <a:pt x="401241" y="118728"/>
                              </a:lnTo>
                              <a:lnTo>
                                <a:pt x="407591" y="115154"/>
                              </a:lnTo>
                              <a:lnTo>
                                <a:pt x="420291" y="107213"/>
                              </a:lnTo>
                              <a:lnTo>
                                <a:pt x="433388" y="98477"/>
                              </a:lnTo>
                              <a:lnTo>
                                <a:pt x="446485" y="88947"/>
                              </a:lnTo>
                              <a:lnTo>
                                <a:pt x="459185" y="79814"/>
                              </a:lnTo>
                              <a:lnTo>
                                <a:pt x="471488" y="71475"/>
                              </a:lnTo>
                              <a:lnTo>
                                <a:pt x="482601" y="63931"/>
                              </a:lnTo>
                              <a:lnTo>
                                <a:pt x="488157" y="60357"/>
                              </a:lnTo>
                              <a:lnTo>
                                <a:pt x="493316" y="57577"/>
                              </a:lnTo>
                              <a:lnTo>
                                <a:pt x="507604" y="50827"/>
                              </a:lnTo>
                              <a:lnTo>
                                <a:pt x="521891" y="44473"/>
                              </a:lnTo>
                              <a:lnTo>
                                <a:pt x="536179" y="38517"/>
                              </a:lnTo>
                              <a:lnTo>
                                <a:pt x="550069" y="32958"/>
                              </a:lnTo>
                              <a:lnTo>
                                <a:pt x="563563" y="27796"/>
                              </a:lnTo>
                              <a:lnTo>
                                <a:pt x="577057" y="23428"/>
                              </a:lnTo>
                              <a:lnTo>
                                <a:pt x="590551" y="19457"/>
                              </a:lnTo>
                              <a:lnTo>
                                <a:pt x="603647" y="15883"/>
                              </a:lnTo>
                              <a:lnTo>
                                <a:pt x="616744" y="12310"/>
                              </a:lnTo>
                              <a:lnTo>
                                <a:pt x="629841" y="9927"/>
                              </a:lnTo>
                              <a:lnTo>
                                <a:pt x="642541" y="7148"/>
                              </a:lnTo>
                              <a:lnTo>
                                <a:pt x="654844" y="5162"/>
                              </a:lnTo>
                              <a:lnTo>
                                <a:pt x="666751" y="3574"/>
                              </a:lnTo>
                              <a:lnTo>
                                <a:pt x="679054" y="2382"/>
                              </a:lnTo>
                              <a:lnTo>
                                <a:pt x="690960" y="1191"/>
                              </a:lnTo>
                              <a:lnTo>
                                <a:pt x="702866" y="397"/>
                              </a:lnTo>
                              <a:lnTo>
                                <a:pt x="713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7.95pt;margin-top:91.3pt;height:8.9pt;width:6.5pt;z-index:251717632;v-text-anchor:middle;mso-width-relative:page;mso-height-relative:page;" fillcolor="#FFFFFF" filled="t" stroked="f" coordsize="1387475,1890713" o:gfxdata="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" path="m1185185,1355117l1112995,1364242,719520,1412247,699687,1419785,661609,1434464,591006,1461839,656849,1453905,686201,1449937,1212950,1385269,1207397,1379318,1185185,1355117xm882939,1288862l692944,1297987,638207,1300764,608855,1302351,271704,1332106,253855,1342421,152313,1399948,688581,1318617,749665,1309492,761564,1307112,882939,1288862xm1118944,1098824l1117754,1099221,1116168,1100808,1115374,1102395,1114978,1103585,1115771,1105569,1116564,1107156,1118151,1109139,1119737,1110726,1124497,1114694,1123307,1106362,1122514,1102791,1121721,1100808,1120134,1099221,1118944,1098824xm953542,742950l973374,743347,993207,744140,1013436,746124,1033268,749298,1053497,752868,1072933,757629,1093162,762787,1112598,768738,1132430,775483,1151469,782624,1170509,790162,1188754,798097,1206603,806428,1224056,815553,1240715,824678,1257374,833803,1272844,843722,1287520,853640,1301402,863558,1314492,873477,1326391,883395,1337894,893314,1347810,903232,1356537,912754,1364866,922672,1370816,931797,1376369,940526,1378749,944890,1380732,948857,1381922,953221,1383112,957585,1383905,961156,1384302,965123,1385888,976232,1387078,988134,1387475,1000830,1387475,1013922,1386682,1027014,1385492,1040900,1383509,1055183,1381525,1069465,1379145,1084541,1375972,1100014,1372799,1115487,1369229,1131357,1365263,1148020,1360503,1164286,1350983,1198009,1339877,1232525,1327978,1267834,1315285,1303541,1302196,1339247,1288710,1374954,1274827,1411057,1246665,1482073,1212950,1581654,1106251,1559437,1101095,1638784,1092369,1729241,1085229,1803431,1076503,1890713,285190,1890713,274084,1780023,265358,1685203,255441,1570546,232832,1576893,209827,1582448,197927,1584828,186821,1587605,174922,1589192,163816,1590779,152313,1591573,142000,1591969,131291,1591969,121374,1591573,112251,1590382,103129,1588399,99162,1587209,95196,1585225,91229,1583638,87659,1581654,74570,1515399,59497,1433274,51564,1388046,43235,1341628,35698,1295209,28162,1247998,21022,1202373,14676,1157938,9520,1116677,5156,1078987,1983,1045264,793,1030188,0,1016699,0,1004797,0,994482,397,985754,1190,979009,1587,972661,2380,966314,3966,959966,5553,954015,7536,948064,9520,942113,12296,936558,15073,931004,18246,925053,21816,919498,25782,914341,29352,909183,34112,904026,38872,898471,48391,888950,59894,879031,71793,869906,84486,860781,98765,852450,113441,844118,128514,836183,144380,828645,161436,821504,178492,814760,196341,808015,214587,801667,233229,795716,252268,790162,271704,784608,291140,779450,310972,774689,331201,769928,351034,765564,371263,761994,391492,758026,431156,751282,470028,745727,474788,745330,479548,744934,488670,745330,616391,1197215,618771,1179759,663196,869509,650503,838961,675095,798493,731022,798097,754028,838961,743319,875461,782983,1202373,887302,760407,899201,754852,907927,750488,913481,747314,914671,746124,914671,745727,924587,744537,934106,743744,943626,743347,953542,742950xm713979,0l725091,0,736601,397,746919,794,758032,1985,768351,3177,778669,4368,788591,5956,808038,9530,826691,13898,844551,19060,860822,25016,876697,30973,891779,37723,906066,44076,919163,51224,930672,57974,942182,64725,952501,71475,961232,77829,969566,84182,976313,89344,987822,98874,994172,105227,996554,107213,993775,113566,989410,120317,984251,129450,977107,139774,973138,144936,968375,150495,963216,156054,957660,161613,951707,167173,945754,172732,938610,177497,931069,182262,923529,186630,915194,190601,906463,194174,896938,196954,887413,199733,877094,200925,866775,201719,855266,201719,843360,200925,831454,198939,818357,195763,805260,191792,791369,186233,777082,179879,760016,171938,743347,165187,778272,181468,812007,196954,828279,204101,844551,210852,860029,217205,875110,222367,889397,226735,903288,229912,910035,231103,916385,232294,922735,232691,929085,233089,935038,233089,940991,232294,946547,231103,951707,229912,956866,228324,961629,226338,966788,223161,970757,220382,972741,231500,973535,242619,973932,253340,974329,263267,974329,273591,973932,283121,973138,302181,974725,300196,976710,298210,978297,297416,980282,297019,982663,297416,985044,299005,987822,301784,989807,304564,991791,308932,994172,313697,995760,318859,997744,325212,998935,331963,1000919,339507,1002110,347846,1002904,356185,1003697,364523,1004094,373656,1004491,383584,1004888,393114,1004491,403438,1004094,412571,1003697,422101,1002904,430837,1002110,439175,1000919,447117,998935,454265,997744,461015,995760,467368,994172,472928,991791,478090,989807,481663,987822,485237,985044,487620,982663,488811,980282,489605,978694,489605,977504,488811,975122,487223,972741,484840,970360,481266,968375,476898,966391,471736,964010,465780,962422,459030,960438,476104,957263,491988,953691,507871,949325,523754,944563,538844,939404,553536,933451,567434,927101,581332,920354,594435,912813,607539,905272,619849,896938,631364,888604,642880,879872,653601,870347,663925,861219,673852,851694,682985,841772,691721,831851,700060,821532,707604,811610,714752,801291,721105,790972,727062,780257,732224,769938,736989,759619,741357,749301,744533,738585,747710,728663,750093,718344,751284,708819,752475,698897,752475,690960,752475,683022,751284,674688,749695,665560,747313,656432,744136,646907,740960,637779,736195,628254,731430,617935,725870,608410,719914,598091,713561,588169,706413,578247,698471,568325,690133,558007,681397,548482,671867,538560,662734,529035,652410,519510,641688,509985,630570,501254,619452,492522,607539,483791,595230,475854,582523,467916,569419,460772,556315,453629,542417,447279,528519,441325,514224,435769,499929,431007,485237,426244,470148,424657,474913,422672,480075,421085,484046,419101,487620,417116,490399,414735,492385,412354,493576,410369,493973,407591,493576,405210,491988,402829,490002,400447,486428,398463,482855,396082,477693,394494,472133,392907,465780,391319,459030,390129,451882,388541,443940,387351,435602,386557,426469,386160,417336,385763,407409,385763,397879,385763,388349,386160,378421,386557,369288,387351,360156,388541,351817,390129,344272,391319,336728,392907,329977,394494,323624,396082,318065,398463,313697,400447,309329,402829,305755,405210,303770,407591,302181,410369,301784,411560,302181,413147,302975,413544,289872,414338,277562,415925,266444,418307,255722,417116,242222,415925,229515,415925,217205,416322,206484,417910,195763,419497,185835,421482,176305,424260,167570,427435,159628,431007,152480,434975,145730,439341,139377,444501,133420,449660,128258,455613,123890,461566,119522,434182,119919,413147,120714,394891,121508,401241,118728,407591,115154,420291,107213,433388,98477,446485,88947,459185,79814,471488,71475,482601,63931,488157,60357,493316,57577,507604,50827,521891,44473,536179,38517,550069,32958,563563,27796,577057,23428,590551,19457,603647,15883,616744,12310,629841,9927,642541,7148,654844,5162,666751,3574,679054,2382,690960,1191,702866,397,713979,0xe">
                <v:path o:connectlocs="41210,87197;16317,80110;67127,66105;67532,67036;59647,44751;69152,47065;77323,51336;82325,56036;83230,58709;82825,65222;79753,76245;66127,98554;13982,94832;7884,95738;4478,91133;571,67155;71,58876;905,55989;3596,52863;10719,48998;19890,46302;29347,44823;44640,52648;55526,44775;45524,119;52650,1862;58228,5062;58681,8405;55916,10960;51363,12131;44642,9934;54247,13826;57155,13826;58514,15832;59014,17886;59992,19963;60325,24262;59801,28106;58776,29444;57799,27605;55677,34960;51721,40524;46859,44034;41972,45252;37730,43987;32939,40405;28577,35032;25598,28274;24645,29706;23596,28011;23167,23927;23596,19844;24645,18148;24978,13802;25884,9169;24811,7259;28315,4298;33845,1671;40042,21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1409065</wp:posOffset>
                </wp:positionV>
                <wp:extent cx="113030" cy="95250"/>
                <wp:effectExtent l="0" t="0" r="1905" b="635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2852" cy="94983"/>
                        </a:xfrm>
                        <a:custGeom>
                          <a:avLst/>
                          <a:gdLst>
                            <a:gd name="T0" fmla="*/ 1134092 w 2300288"/>
                            <a:gd name="T1" fmla="*/ 968860 h 1936750"/>
                            <a:gd name="T2" fmla="*/ 1214775 w 2300288"/>
                            <a:gd name="T3" fmla="*/ 1049028 h 1936750"/>
                            <a:gd name="T4" fmla="*/ 1216884 w 2300288"/>
                            <a:gd name="T5" fmla="*/ 1064537 h 1936750"/>
                            <a:gd name="T6" fmla="*/ 1151230 w 2300288"/>
                            <a:gd name="T7" fmla="*/ 1136031 h 1936750"/>
                            <a:gd name="T8" fmla="*/ 1182871 w 2300288"/>
                            <a:gd name="T9" fmla="*/ 1247216 h 1936750"/>
                            <a:gd name="T10" fmla="*/ 1204228 w 2300288"/>
                            <a:gd name="T11" fmla="*/ 1413599 h 1936750"/>
                            <a:gd name="T12" fmla="*/ 1046025 w 2300288"/>
                            <a:gd name="T13" fmla="*/ 1361555 h 1936750"/>
                            <a:gd name="T14" fmla="*/ 1071074 w 2300288"/>
                            <a:gd name="T15" fmla="*/ 1209103 h 1936750"/>
                            <a:gd name="T16" fmla="*/ 1033632 w 2300288"/>
                            <a:gd name="T17" fmla="*/ 1075313 h 1936750"/>
                            <a:gd name="T18" fmla="*/ 1028095 w 2300288"/>
                            <a:gd name="T19" fmla="*/ 1060068 h 1936750"/>
                            <a:gd name="T20" fmla="*/ 1033632 w 2300288"/>
                            <a:gd name="T21" fmla="*/ 1045086 h 1936750"/>
                            <a:gd name="T22" fmla="*/ 1116162 w 2300288"/>
                            <a:gd name="T23" fmla="*/ 967020 h 1936750"/>
                            <a:gd name="T24" fmla="*/ 1415999 w 2300288"/>
                            <a:gd name="T25" fmla="*/ 862909 h 1936750"/>
                            <a:gd name="T26" fmla="*/ 1591713 w 2300288"/>
                            <a:gd name="T27" fmla="*/ 924102 h 1936750"/>
                            <a:gd name="T28" fmla="*/ 1763745 w 2300288"/>
                            <a:gd name="T29" fmla="*/ 983456 h 1936750"/>
                            <a:gd name="T30" fmla="*/ 1808726 w 2300288"/>
                            <a:gd name="T31" fmla="*/ 1009194 h 1936750"/>
                            <a:gd name="T32" fmla="*/ 1836345 w 2300288"/>
                            <a:gd name="T33" fmla="*/ 1041235 h 1936750"/>
                            <a:gd name="T34" fmla="*/ 1870541 w 2300288"/>
                            <a:gd name="T35" fmla="*/ 1114771 h 1936750"/>
                            <a:gd name="T36" fmla="*/ 1893952 w 2300288"/>
                            <a:gd name="T37" fmla="*/ 1212469 h 1936750"/>
                            <a:gd name="T38" fmla="*/ 1905000 w 2300288"/>
                            <a:gd name="T39" fmla="*/ 1335643 h 1936750"/>
                            <a:gd name="T40" fmla="*/ 1899740 w 2300288"/>
                            <a:gd name="T41" fmla="*/ 1362957 h 1936750"/>
                            <a:gd name="T42" fmla="*/ 1874487 w 2300288"/>
                            <a:gd name="T43" fmla="*/ 1383704 h 1936750"/>
                            <a:gd name="T44" fmla="*/ 1781895 w 2300288"/>
                            <a:gd name="T45" fmla="*/ 1418897 h 1936750"/>
                            <a:gd name="T46" fmla="*/ 1625909 w 2300288"/>
                            <a:gd name="T47" fmla="*/ 1447524 h 1936750"/>
                            <a:gd name="T48" fmla="*/ 1404950 w 2300288"/>
                            <a:gd name="T49" fmla="*/ 1464857 h 1936750"/>
                            <a:gd name="T50" fmla="*/ 948915 w 2300288"/>
                            <a:gd name="T51" fmla="*/ 1532887 h 1936750"/>
                            <a:gd name="T52" fmla="*/ 96732 w 2300288"/>
                            <a:gd name="T53" fmla="*/ 835367 h 1936750"/>
                            <a:gd name="T54" fmla="*/ 1152637 w 2300288"/>
                            <a:gd name="T55" fmla="*/ 1576 h 1936750"/>
                            <a:gd name="T56" fmla="*/ 1203190 w 2300288"/>
                            <a:gd name="T57" fmla="*/ 12613 h 1936750"/>
                            <a:gd name="T58" fmla="*/ 1249793 w 2300288"/>
                            <a:gd name="T59" fmla="*/ 32847 h 1936750"/>
                            <a:gd name="T60" fmla="*/ 1292446 w 2300288"/>
                            <a:gd name="T61" fmla="*/ 62015 h 1936750"/>
                            <a:gd name="T62" fmla="*/ 1357480 w 2300288"/>
                            <a:gd name="T63" fmla="*/ 134804 h 1936750"/>
                            <a:gd name="T64" fmla="*/ 1402767 w 2300288"/>
                            <a:gd name="T65" fmla="*/ 235972 h 1936750"/>
                            <a:gd name="T66" fmla="*/ 1414352 w 2300288"/>
                            <a:gd name="T67" fmla="*/ 301403 h 1936750"/>
                            <a:gd name="T68" fmla="*/ 1414615 w 2300288"/>
                            <a:gd name="T69" fmla="*/ 367360 h 1936750"/>
                            <a:gd name="T70" fmla="*/ 1402767 w 2300288"/>
                            <a:gd name="T71" fmla="*/ 444090 h 1936750"/>
                            <a:gd name="T72" fmla="*/ 1379596 w 2300288"/>
                            <a:gd name="T73" fmla="*/ 521346 h 1936750"/>
                            <a:gd name="T74" fmla="*/ 1346158 w 2300288"/>
                            <a:gd name="T75" fmla="*/ 595186 h 1936750"/>
                            <a:gd name="T76" fmla="*/ 1304295 w 2300288"/>
                            <a:gd name="T77" fmla="*/ 661143 h 1936750"/>
                            <a:gd name="T78" fmla="*/ 1223990 w 2300288"/>
                            <a:gd name="T79" fmla="*/ 866108 h 1936750"/>
                            <a:gd name="T80" fmla="*/ 1146318 w 2300288"/>
                            <a:gd name="T81" fmla="*/ 934430 h 1936750"/>
                            <a:gd name="T82" fmla="*/ 1120778 w 2300288"/>
                            <a:gd name="T83" fmla="*/ 944678 h 1936750"/>
                            <a:gd name="T84" fmla="*/ 1086550 w 2300288"/>
                            <a:gd name="T85" fmla="*/ 925758 h 1936750"/>
                            <a:gd name="T86" fmla="*/ 993607 w 2300288"/>
                            <a:gd name="T87" fmla="*/ 837202 h 1936750"/>
                            <a:gd name="T88" fmla="*/ 928310 w 2300288"/>
                            <a:gd name="T89" fmla="*/ 643274 h 1936750"/>
                            <a:gd name="T90" fmla="*/ 888553 w 2300288"/>
                            <a:gd name="T91" fmla="*/ 574427 h 1936750"/>
                            <a:gd name="T92" fmla="*/ 858011 w 2300288"/>
                            <a:gd name="T93" fmla="*/ 499273 h 1936750"/>
                            <a:gd name="T94" fmla="*/ 837737 w 2300288"/>
                            <a:gd name="T95" fmla="*/ 421754 h 1936750"/>
                            <a:gd name="T96" fmla="*/ 829575 w 2300288"/>
                            <a:gd name="T97" fmla="*/ 346075 h 1936750"/>
                            <a:gd name="T98" fmla="*/ 832734 w 2300288"/>
                            <a:gd name="T99" fmla="*/ 284848 h 1936750"/>
                            <a:gd name="T100" fmla="*/ 852482 w 2300288"/>
                            <a:gd name="T101" fmla="*/ 204965 h 1936750"/>
                            <a:gd name="T102" fmla="*/ 905667 w 2300288"/>
                            <a:gd name="T103" fmla="*/ 109840 h 1936750"/>
                            <a:gd name="T104" fmla="*/ 964645 w 2300288"/>
                            <a:gd name="T105" fmla="*/ 52818 h 1936750"/>
                            <a:gd name="T106" fmla="*/ 1008615 w 2300288"/>
                            <a:gd name="T107" fmla="*/ 26277 h 1936750"/>
                            <a:gd name="T108" fmla="*/ 1056535 w 2300288"/>
                            <a:gd name="T109" fmla="*/ 8671 h 1936750"/>
                            <a:gd name="T110" fmla="*/ 1107614 w 2300288"/>
                            <a:gd name="T111" fmla="*/ 262 h 193675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300288" h="1936750">
                              <a:moveTo>
                                <a:pt x="1352860" y="1166813"/>
                              </a:moveTo>
                              <a:lnTo>
                                <a:pt x="1355725" y="1166813"/>
                              </a:lnTo>
                              <a:lnTo>
                                <a:pt x="1358272" y="1166813"/>
                              </a:lnTo>
                              <a:lnTo>
                                <a:pt x="1361456" y="1167131"/>
                              </a:lnTo>
                              <a:lnTo>
                                <a:pt x="1364003" y="1168083"/>
                              </a:lnTo>
                              <a:lnTo>
                                <a:pt x="1366869" y="1168718"/>
                              </a:lnTo>
                              <a:lnTo>
                                <a:pt x="1369416" y="1170306"/>
                              </a:lnTo>
                              <a:lnTo>
                                <a:pt x="1371644" y="1171258"/>
                              </a:lnTo>
                              <a:lnTo>
                                <a:pt x="1374192" y="1173163"/>
                              </a:lnTo>
                              <a:lnTo>
                                <a:pt x="1376420" y="1175386"/>
                              </a:lnTo>
                              <a:lnTo>
                                <a:pt x="1461429" y="1260158"/>
                              </a:lnTo>
                              <a:lnTo>
                                <a:pt x="1463339" y="1262381"/>
                              </a:lnTo>
                              <a:lnTo>
                                <a:pt x="1465249" y="1264603"/>
                              </a:lnTo>
                              <a:lnTo>
                                <a:pt x="1466841" y="1267143"/>
                              </a:lnTo>
                              <a:lnTo>
                                <a:pt x="1467797" y="1269683"/>
                              </a:lnTo>
                              <a:lnTo>
                                <a:pt x="1469070" y="1272223"/>
                              </a:lnTo>
                              <a:lnTo>
                                <a:pt x="1469388" y="1275081"/>
                              </a:lnTo>
                              <a:lnTo>
                                <a:pt x="1469707" y="1277938"/>
                              </a:lnTo>
                              <a:lnTo>
                                <a:pt x="1470025" y="1280478"/>
                              </a:lnTo>
                              <a:lnTo>
                                <a:pt x="1469707" y="1283336"/>
                              </a:lnTo>
                              <a:lnTo>
                                <a:pt x="1469388" y="1285876"/>
                              </a:lnTo>
                              <a:lnTo>
                                <a:pt x="1469070" y="1289051"/>
                              </a:lnTo>
                              <a:lnTo>
                                <a:pt x="1467797" y="1291591"/>
                              </a:lnTo>
                              <a:lnTo>
                                <a:pt x="1466841" y="1294131"/>
                              </a:lnTo>
                              <a:lnTo>
                                <a:pt x="1465249" y="1296671"/>
                              </a:lnTo>
                              <a:lnTo>
                                <a:pt x="1463339" y="1298893"/>
                              </a:lnTo>
                              <a:lnTo>
                                <a:pt x="1461429" y="1301116"/>
                              </a:lnTo>
                              <a:lnTo>
                                <a:pt x="1390111" y="1372236"/>
                              </a:lnTo>
                              <a:lnTo>
                                <a:pt x="1396160" y="1386206"/>
                              </a:lnTo>
                              <a:lnTo>
                                <a:pt x="1401573" y="1402081"/>
                              </a:lnTo>
                              <a:lnTo>
                                <a:pt x="1407304" y="1420178"/>
                              </a:lnTo>
                              <a:lnTo>
                                <a:pt x="1412716" y="1439228"/>
                              </a:lnTo>
                              <a:lnTo>
                                <a:pt x="1418447" y="1460501"/>
                              </a:lnTo>
                              <a:lnTo>
                                <a:pt x="1423541" y="1483043"/>
                              </a:lnTo>
                              <a:lnTo>
                                <a:pt x="1428317" y="1506538"/>
                              </a:lnTo>
                              <a:lnTo>
                                <a:pt x="1433093" y="1531938"/>
                              </a:lnTo>
                              <a:lnTo>
                                <a:pt x="1437550" y="1558608"/>
                              </a:lnTo>
                              <a:lnTo>
                                <a:pt x="1441689" y="1586231"/>
                              </a:lnTo>
                              <a:lnTo>
                                <a:pt x="1445191" y="1614806"/>
                              </a:lnTo>
                              <a:lnTo>
                                <a:pt x="1448693" y="1644651"/>
                              </a:lnTo>
                              <a:lnTo>
                                <a:pt x="1451559" y="1675448"/>
                              </a:lnTo>
                              <a:lnTo>
                                <a:pt x="1454106" y="1707516"/>
                              </a:lnTo>
                              <a:lnTo>
                                <a:pt x="1456016" y="1739901"/>
                              </a:lnTo>
                              <a:lnTo>
                                <a:pt x="1457608" y="1773238"/>
                              </a:lnTo>
                              <a:lnTo>
                                <a:pt x="1254161" y="1773238"/>
                              </a:lnTo>
                              <a:lnTo>
                                <a:pt x="1255753" y="1739901"/>
                              </a:lnTo>
                              <a:lnTo>
                                <a:pt x="1257344" y="1707516"/>
                              </a:lnTo>
                              <a:lnTo>
                                <a:pt x="1260210" y="1675448"/>
                              </a:lnTo>
                              <a:lnTo>
                                <a:pt x="1263075" y="1644651"/>
                              </a:lnTo>
                              <a:lnTo>
                                <a:pt x="1266259" y="1614806"/>
                              </a:lnTo>
                              <a:lnTo>
                                <a:pt x="1270080" y="1586231"/>
                              </a:lnTo>
                              <a:lnTo>
                                <a:pt x="1274219" y="1558608"/>
                              </a:lnTo>
                              <a:lnTo>
                                <a:pt x="1278676" y="1531938"/>
                              </a:lnTo>
                              <a:lnTo>
                                <a:pt x="1283452" y="1506538"/>
                              </a:lnTo>
                              <a:lnTo>
                                <a:pt x="1288228" y="1483043"/>
                              </a:lnTo>
                              <a:lnTo>
                                <a:pt x="1293322" y="1460501"/>
                              </a:lnTo>
                              <a:lnTo>
                                <a:pt x="1298734" y="1439228"/>
                              </a:lnTo>
                              <a:lnTo>
                                <a:pt x="1304465" y="1419861"/>
                              </a:lnTo>
                              <a:lnTo>
                                <a:pt x="1309878" y="1402081"/>
                              </a:lnTo>
                              <a:lnTo>
                                <a:pt x="1315609" y="1386206"/>
                              </a:lnTo>
                              <a:lnTo>
                                <a:pt x="1321340" y="1371918"/>
                              </a:lnTo>
                              <a:lnTo>
                                <a:pt x="1250022" y="1301116"/>
                              </a:lnTo>
                              <a:lnTo>
                                <a:pt x="1248111" y="1298893"/>
                              </a:lnTo>
                              <a:lnTo>
                                <a:pt x="1246519" y="1296671"/>
                              </a:lnTo>
                              <a:lnTo>
                                <a:pt x="1244927" y="1294131"/>
                              </a:lnTo>
                              <a:lnTo>
                                <a:pt x="1243654" y="1291591"/>
                              </a:lnTo>
                              <a:lnTo>
                                <a:pt x="1242699" y="1289051"/>
                              </a:lnTo>
                              <a:lnTo>
                                <a:pt x="1242380" y="1285876"/>
                              </a:lnTo>
                              <a:lnTo>
                                <a:pt x="1242062" y="1283336"/>
                              </a:lnTo>
                              <a:lnTo>
                                <a:pt x="1241425" y="1280478"/>
                              </a:lnTo>
                              <a:lnTo>
                                <a:pt x="1242062" y="1277938"/>
                              </a:lnTo>
                              <a:lnTo>
                                <a:pt x="1242380" y="1275081"/>
                              </a:lnTo>
                              <a:lnTo>
                                <a:pt x="1243017" y="1272223"/>
                              </a:lnTo>
                              <a:lnTo>
                                <a:pt x="1243654" y="1269683"/>
                              </a:lnTo>
                              <a:lnTo>
                                <a:pt x="1244927" y="1267143"/>
                              </a:lnTo>
                              <a:lnTo>
                                <a:pt x="1246519" y="1264603"/>
                              </a:lnTo>
                              <a:lnTo>
                                <a:pt x="1248111" y="1262381"/>
                              </a:lnTo>
                              <a:lnTo>
                                <a:pt x="1250340" y="1260158"/>
                              </a:lnTo>
                              <a:lnTo>
                                <a:pt x="1335030" y="1175386"/>
                              </a:lnTo>
                              <a:lnTo>
                                <a:pt x="1337259" y="1173163"/>
                              </a:lnTo>
                              <a:lnTo>
                                <a:pt x="1339806" y="1171258"/>
                              </a:lnTo>
                              <a:lnTo>
                                <a:pt x="1342035" y="1170306"/>
                              </a:lnTo>
                              <a:lnTo>
                                <a:pt x="1344582" y="1168718"/>
                              </a:lnTo>
                              <a:lnTo>
                                <a:pt x="1347766" y="1168083"/>
                              </a:lnTo>
                              <a:lnTo>
                                <a:pt x="1350313" y="1167131"/>
                              </a:lnTo>
                              <a:lnTo>
                                <a:pt x="1352860" y="1166813"/>
                              </a:lnTo>
                              <a:close/>
                              <a:moveTo>
                                <a:pt x="1634223" y="1009650"/>
                              </a:moveTo>
                              <a:lnTo>
                                <a:pt x="1652963" y="1018533"/>
                              </a:lnTo>
                              <a:lnTo>
                                <a:pt x="1672339" y="1027098"/>
                              </a:lnTo>
                              <a:lnTo>
                                <a:pt x="1691079" y="1034712"/>
                              </a:lnTo>
                              <a:lnTo>
                                <a:pt x="1709819" y="1042326"/>
                              </a:lnTo>
                              <a:lnTo>
                                <a:pt x="1728241" y="1049939"/>
                              </a:lnTo>
                              <a:lnTo>
                                <a:pt x="1746663" y="1057236"/>
                              </a:lnTo>
                              <a:lnTo>
                                <a:pt x="1783191" y="1070560"/>
                              </a:lnTo>
                              <a:lnTo>
                                <a:pt x="1819083" y="1082932"/>
                              </a:lnTo>
                              <a:lnTo>
                                <a:pt x="1854022" y="1094670"/>
                              </a:lnTo>
                              <a:lnTo>
                                <a:pt x="1888325" y="1105773"/>
                              </a:lnTo>
                              <a:lnTo>
                                <a:pt x="1921994" y="1116242"/>
                              </a:lnTo>
                              <a:lnTo>
                                <a:pt x="1986155" y="1136545"/>
                              </a:lnTo>
                              <a:lnTo>
                                <a:pt x="2017282" y="1146379"/>
                              </a:lnTo>
                              <a:lnTo>
                                <a:pt x="2046821" y="1156213"/>
                              </a:lnTo>
                              <a:lnTo>
                                <a:pt x="2075408" y="1166682"/>
                              </a:lnTo>
                              <a:lnTo>
                                <a:pt x="2103042" y="1176834"/>
                              </a:lnTo>
                              <a:lnTo>
                                <a:pt x="2116700" y="1182544"/>
                              </a:lnTo>
                              <a:lnTo>
                                <a:pt x="2129722" y="1187937"/>
                              </a:lnTo>
                              <a:lnTo>
                                <a:pt x="2142427" y="1193965"/>
                              </a:lnTo>
                              <a:lnTo>
                                <a:pt x="2155132" y="1199675"/>
                              </a:lnTo>
                              <a:lnTo>
                                <a:pt x="2161167" y="1203164"/>
                              </a:lnTo>
                              <a:lnTo>
                                <a:pt x="2166885" y="1206337"/>
                              </a:lnTo>
                              <a:lnTo>
                                <a:pt x="2172920" y="1210461"/>
                              </a:lnTo>
                              <a:lnTo>
                                <a:pt x="2178319" y="1214585"/>
                              </a:lnTo>
                              <a:lnTo>
                                <a:pt x="2184037" y="1219026"/>
                              </a:lnTo>
                              <a:lnTo>
                                <a:pt x="2189119" y="1223785"/>
                              </a:lnTo>
                              <a:lnTo>
                                <a:pt x="2194201" y="1228861"/>
                              </a:lnTo>
                              <a:lnTo>
                                <a:pt x="2198965" y="1233936"/>
                              </a:lnTo>
                              <a:lnTo>
                                <a:pt x="2203729" y="1239647"/>
                              </a:lnTo>
                              <a:lnTo>
                                <a:pt x="2208494" y="1245357"/>
                              </a:lnTo>
                              <a:lnTo>
                                <a:pt x="2212941" y="1251384"/>
                              </a:lnTo>
                              <a:lnTo>
                                <a:pt x="2217387" y="1257729"/>
                              </a:lnTo>
                              <a:lnTo>
                                <a:pt x="2221517" y="1264391"/>
                              </a:lnTo>
                              <a:lnTo>
                                <a:pt x="2225646" y="1271053"/>
                              </a:lnTo>
                              <a:lnTo>
                                <a:pt x="2233269" y="1285011"/>
                              </a:lnTo>
                              <a:lnTo>
                                <a:pt x="2240257" y="1299287"/>
                              </a:lnTo>
                              <a:lnTo>
                                <a:pt x="2246927" y="1314832"/>
                              </a:lnTo>
                              <a:lnTo>
                                <a:pt x="2253279" y="1330693"/>
                              </a:lnTo>
                              <a:lnTo>
                                <a:pt x="2258679" y="1346555"/>
                              </a:lnTo>
                              <a:lnTo>
                                <a:pt x="2264079" y="1363052"/>
                              </a:lnTo>
                              <a:lnTo>
                                <a:pt x="2268843" y="1379865"/>
                              </a:lnTo>
                              <a:lnTo>
                                <a:pt x="2273290" y="1396996"/>
                              </a:lnTo>
                              <a:lnTo>
                                <a:pt x="2277101" y="1413809"/>
                              </a:lnTo>
                              <a:lnTo>
                                <a:pt x="2280595" y="1430940"/>
                              </a:lnTo>
                              <a:lnTo>
                                <a:pt x="2283772" y="1447754"/>
                              </a:lnTo>
                              <a:lnTo>
                                <a:pt x="2286948" y="1464567"/>
                              </a:lnTo>
                              <a:lnTo>
                                <a:pt x="2288854" y="1481381"/>
                              </a:lnTo>
                              <a:lnTo>
                                <a:pt x="2291077" y="1497243"/>
                              </a:lnTo>
                              <a:lnTo>
                                <a:pt x="2293300" y="1513104"/>
                              </a:lnTo>
                              <a:lnTo>
                                <a:pt x="2296477" y="1542925"/>
                              </a:lnTo>
                              <a:lnTo>
                                <a:pt x="2298382" y="1570207"/>
                              </a:lnTo>
                              <a:lnTo>
                                <a:pt x="2299653" y="1593682"/>
                              </a:lnTo>
                              <a:lnTo>
                                <a:pt x="2300288" y="1613351"/>
                              </a:lnTo>
                              <a:lnTo>
                                <a:pt x="2300288" y="1627944"/>
                              </a:lnTo>
                              <a:lnTo>
                                <a:pt x="2300288" y="1630799"/>
                              </a:lnTo>
                              <a:lnTo>
                                <a:pt x="2299653" y="1633971"/>
                              </a:lnTo>
                              <a:lnTo>
                                <a:pt x="2299018" y="1636827"/>
                              </a:lnTo>
                              <a:lnTo>
                                <a:pt x="2297430" y="1639999"/>
                              </a:lnTo>
                              <a:lnTo>
                                <a:pt x="2296159" y="1643171"/>
                              </a:lnTo>
                              <a:lnTo>
                                <a:pt x="2293936" y="1646344"/>
                              </a:lnTo>
                              <a:lnTo>
                                <a:pt x="2291077" y="1649199"/>
                              </a:lnTo>
                              <a:lnTo>
                                <a:pt x="2288536" y="1652688"/>
                              </a:lnTo>
                              <a:lnTo>
                                <a:pt x="2285360" y="1655544"/>
                              </a:lnTo>
                              <a:lnTo>
                                <a:pt x="2281548" y="1659033"/>
                              </a:lnTo>
                              <a:lnTo>
                                <a:pt x="2278054" y="1661888"/>
                              </a:lnTo>
                              <a:lnTo>
                                <a:pt x="2273608" y="1665061"/>
                              </a:lnTo>
                              <a:lnTo>
                                <a:pt x="2263443" y="1671405"/>
                              </a:lnTo>
                              <a:lnTo>
                                <a:pt x="2252644" y="1677750"/>
                              </a:lnTo>
                              <a:lnTo>
                                <a:pt x="2239621" y="1684095"/>
                              </a:lnTo>
                              <a:lnTo>
                                <a:pt x="2225328" y="1690122"/>
                              </a:lnTo>
                              <a:lnTo>
                                <a:pt x="2208811" y="1696150"/>
                              </a:lnTo>
                              <a:lnTo>
                                <a:pt x="2191660" y="1701860"/>
                              </a:lnTo>
                              <a:lnTo>
                                <a:pt x="2172602" y="1707888"/>
                              </a:lnTo>
                              <a:lnTo>
                                <a:pt x="2151639" y="1713915"/>
                              </a:lnTo>
                              <a:lnTo>
                                <a:pt x="2129722" y="1719308"/>
                              </a:lnTo>
                              <a:lnTo>
                                <a:pt x="2105900" y="1724384"/>
                              </a:lnTo>
                              <a:lnTo>
                                <a:pt x="2080490" y="1730094"/>
                              </a:lnTo>
                              <a:lnTo>
                                <a:pt x="2053809" y="1734853"/>
                              </a:lnTo>
                              <a:lnTo>
                                <a:pt x="2025223" y="1739611"/>
                              </a:lnTo>
                              <a:lnTo>
                                <a:pt x="1995048" y="1744052"/>
                              </a:lnTo>
                              <a:lnTo>
                                <a:pt x="1963285" y="1748494"/>
                              </a:lnTo>
                              <a:lnTo>
                                <a:pt x="1930252" y="1752618"/>
                              </a:lnTo>
                              <a:lnTo>
                                <a:pt x="1895313" y="1756107"/>
                              </a:lnTo>
                              <a:lnTo>
                                <a:pt x="1858786" y="1759597"/>
                              </a:lnTo>
                              <a:lnTo>
                                <a:pt x="1820671" y="1762452"/>
                              </a:lnTo>
                              <a:lnTo>
                                <a:pt x="1780967" y="1765307"/>
                              </a:lnTo>
                              <a:lnTo>
                                <a:pt x="1739676" y="1767528"/>
                              </a:lnTo>
                              <a:lnTo>
                                <a:pt x="1696478" y="1769431"/>
                              </a:lnTo>
                              <a:lnTo>
                                <a:pt x="1652011" y="1771335"/>
                              </a:lnTo>
                              <a:lnTo>
                                <a:pt x="1605955" y="1772287"/>
                              </a:lnTo>
                              <a:lnTo>
                                <a:pt x="1557993" y="1773238"/>
                              </a:lnTo>
                              <a:lnTo>
                                <a:pt x="1508125" y="1773238"/>
                              </a:lnTo>
                              <a:lnTo>
                                <a:pt x="1634223" y="1009650"/>
                              </a:lnTo>
                              <a:close/>
                              <a:moveTo>
                                <a:pt x="969658" y="942975"/>
                              </a:moveTo>
                              <a:lnTo>
                                <a:pt x="1145815" y="1851606"/>
                              </a:lnTo>
                              <a:lnTo>
                                <a:pt x="1263254" y="1851606"/>
                              </a:lnTo>
                              <a:lnTo>
                                <a:pt x="2020888" y="1851606"/>
                              </a:lnTo>
                              <a:lnTo>
                                <a:pt x="2020888" y="1936750"/>
                              </a:lnTo>
                              <a:lnTo>
                                <a:pt x="1163907" y="1936750"/>
                              </a:lnTo>
                              <a:lnTo>
                                <a:pt x="194249" y="1936750"/>
                              </a:lnTo>
                              <a:lnTo>
                                <a:pt x="0" y="1009057"/>
                              </a:lnTo>
                              <a:lnTo>
                                <a:pt x="116804" y="1009057"/>
                              </a:lnTo>
                              <a:lnTo>
                                <a:pt x="969658" y="942975"/>
                              </a:lnTo>
                              <a:close/>
                              <a:moveTo>
                                <a:pt x="1346346" y="0"/>
                              </a:moveTo>
                              <a:lnTo>
                                <a:pt x="1355566" y="0"/>
                              </a:lnTo>
                              <a:lnTo>
                                <a:pt x="1364786" y="0"/>
                              </a:lnTo>
                              <a:lnTo>
                                <a:pt x="1373688" y="317"/>
                              </a:lnTo>
                              <a:lnTo>
                                <a:pt x="1382908" y="952"/>
                              </a:lnTo>
                              <a:lnTo>
                                <a:pt x="1391810" y="1904"/>
                              </a:lnTo>
                              <a:lnTo>
                                <a:pt x="1400712" y="3174"/>
                              </a:lnTo>
                              <a:lnTo>
                                <a:pt x="1409613" y="4444"/>
                              </a:lnTo>
                              <a:lnTo>
                                <a:pt x="1418515" y="6348"/>
                              </a:lnTo>
                              <a:lnTo>
                                <a:pt x="1426782" y="8252"/>
                              </a:lnTo>
                              <a:lnTo>
                                <a:pt x="1435684" y="10474"/>
                              </a:lnTo>
                              <a:lnTo>
                                <a:pt x="1444268" y="12379"/>
                              </a:lnTo>
                              <a:lnTo>
                                <a:pt x="1452852" y="15236"/>
                              </a:lnTo>
                              <a:lnTo>
                                <a:pt x="1460800" y="18092"/>
                              </a:lnTo>
                              <a:lnTo>
                                <a:pt x="1469384" y="21266"/>
                              </a:lnTo>
                              <a:lnTo>
                                <a:pt x="1477650" y="24758"/>
                              </a:lnTo>
                              <a:lnTo>
                                <a:pt x="1485598" y="27932"/>
                              </a:lnTo>
                              <a:lnTo>
                                <a:pt x="1493228" y="31741"/>
                              </a:lnTo>
                              <a:lnTo>
                                <a:pt x="1501495" y="35867"/>
                              </a:lnTo>
                              <a:lnTo>
                                <a:pt x="1509125" y="39676"/>
                              </a:lnTo>
                              <a:lnTo>
                                <a:pt x="1517073" y="44120"/>
                              </a:lnTo>
                              <a:lnTo>
                                <a:pt x="1524385" y="48881"/>
                              </a:lnTo>
                              <a:lnTo>
                                <a:pt x="1531698" y="53960"/>
                              </a:lnTo>
                              <a:lnTo>
                                <a:pt x="1539010" y="58721"/>
                              </a:lnTo>
                              <a:lnTo>
                                <a:pt x="1546640" y="63800"/>
                              </a:lnTo>
                              <a:lnTo>
                                <a:pt x="1553635" y="69196"/>
                              </a:lnTo>
                              <a:lnTo>
                                <a:pt x="1560629" y="74909"/>
                              </a:lnTo>
                              <a:lnTo>
                                <a:pt x="1567624" y="80305"/>
                              </a:lnTo>
                              <a:lnTo>
                                <a:pt x="1580976" y="92684"/>
                              </a:lnTo>
                              <a:lnTo>
                                <a:pt x="1593694" y="105380"/>
                              </a:lnTo>
                              <a:lnTo>
                                <a:pt x="1606093" y="118712"/>
                              </a:lnTo>
                              <a:lnTo>
                                <a:pt x="1617856" y="132678"/>
                              </a:lnTo>
                              <a:lnTo>
                                <a:pt x="1628984" y="147596"/>
                              </a:lnTo>
                              <a:lnTo>
                                <a:pt x="1639157" y="162832"/>
                              </a:lnTo>
                              <a:lnTo>
                                <a:pt x="1649331" y="178703"/>
                              </a:lnTo>
                              <a:lnTo>
                                <a:pt x="1658551" y="195525"/>
                              </a:lnTo>
                              <a:lnTo>
                                <a:pt x="1666817" y="212348"/>
                              </a:lnTo>
                              <a:lnTo>
                                <a:pt x="1674765" y="229806"/>
                              </a:lnTo>
                              <a:lnTo>
                                <a:pt x="1682078" y="247581"/>
                              </a:lnTo>
                              <a:lnTo>
                                <a:pt x="1688436" y="266308"/>
                              </a:lnTo>
                              <a:lnTo>
                                <a:pt x="1693841" y="285036"/>
                              </a:lnTo>
                              <a:lnTo>
                                <a:pt x="1698610" y="304080"/>
                              </a:lnTo>
                              <a:lnTo>
                                <a:pt x="1700517" y="314237"/>
                              </a:lnTo>
                              <a:lnTo>
                                <a:pt x="1702743" y="324077"/>
                              </a:lnTo>
                              <a:lnTo>
                                <a:pt x="1704332" y="333917"/>
                              </a:lnTo>
                              <a:lnTo>
                                <a:pt x="1705604" y="344074"/>
                              </a:lnTo>
                              <a:lnTo>
                                <a:pt x="1706876" y="353914"/>
                              </a:lnTo>
                              <a:lnTo>
                                <a:pt x="1707830" y="364071"/>
                              </a:lnTo>
                              <a:lnTo>
                                <a:pt x="1708466" y="374546"/>
                              </a:lnTo>
                              <a:lnTo>
                                <a:pt x="1709419" y="385020"/>
                              </a:lnTo>
                              <a:lnTo>
                                <a:pt x="1709737" y="395178"/>
                              </a:lnTo>
                              <a:lnTo>
                                <a:pt x="1709737" y="405652"/>
                              </a:lnTo>
                              <a:lnTo>
                                <a:pt x="1709737" y="418031"/>
                              </a:lnTo>
                              <a:lnTo>
                                <a:pt x="1709101" y="431045"/>
                              </a:lnTo>
                              <a:lnTo>
                                <a:pt x="1708148" y="443742"/>
                              </a:lnTo>
                              <a:lnTo>
                                <a:pt x="1707194" y="456755"/>
                              </a:lnTo>
                              <a:lnTo>
                                <a:pt x="1705604" y="470087"/>
                              </a:lnTo>
                              <a:lnTo>
                                <a:pt x="1703697" y="482783"/>
                              </a:lnTo>
                              <a:lnTo>
                                <a:pt x="1702107" y="496114"/>
                              </a:lnTo>
                              <a:lnTo>
                                <a:pt x="1699881" y="509446"/>
                              </a:lnTo>
                              <a:lnTo>
                                <a:pt x="1696702" y="522777"/>
                              </a:lnTo>
                              <a:lnTo>
                                <a:pt x="1693841" y="536426"/>
                              </a:lnTo>
                              <a:lnTo>
                                <a:pt x="1690979" y="549757"/>
                              </a:lnTo>
                              <a:lnTo>
                                <a:pt x="1687164" y="562771"/>
                              </a:lnTo>
                              <a:lnTo>
                                <a:pt x="1683667" y="576420"/>
                              </a:lnTo>
                              <a:lnTo>
                                <a:pt x="1679534" y="589751"/>
                              </a:lnTo>
                              <a:lnTo>
                                <a:pt x="1675401" y="603082"/>
                              </a:lnTo>
                              <a:lnTo>
                                <a:pt x="1670632" y="616414"/>
                              </a:lnTo>
                              <a:lnTo>
                                <a:pt x="1665863" y="629745"/>
                              </a:lnTo>
                              <a:lnTo>
                                <a:pt x="1661094" y="642441"/>
                              </a:lnTo>
                              <a:lnTo>
                                <a:pt x="1655372" y="655773"/>
                              </a:lnTo>
                              <a:lnTo>
                                <a:pt x="1650285" y="668787"/>
                              </a:lnTo>
                              <a:lnTo>
                                <a:pt x="1644244" y="681166"/>
                              </a:lnTo>
                              <a:lnTo>
                                <a:pt x="1638521" y="693862"/>
                              </a:lnTo>
                              <a:lnTo>
                                <a:pt x="1632163" y="706241"/>
                              </a:lnTo>
                              <a:lnTo>
                                <a:pt x="1625486" y="718938"/>
                              </a:lnTo>
                              <a:lnTo>
                                <a:pt x="1618810" y="730682"/>
                              </a:lnTo>
                              <a:lnTo>
                                <a:pt x="1612133" y="742744"/>
                              </a:lnTo>
                              <a:lnTo>
                                <a:pt x="1605139" y="754170"/>
                              </a:lnTo>
                              <a:lnTo>
                                <a:pt x="1597827" y="765597"/>
                              </a:lnTo>
                              <a:lnTo>
                                <a:pt x="1590514" y="777024"/>
                              </a:lnTo>
                              <a:lnTo>
                                <a:pt x="1582566" y="787816"/>
                              </a:lnTo>
                              <a:lnTo>
                                <a:pt x="1574936" y="798608"/>
                              </a:lnTo>
                              <a:lnTo>
                                <a:pt x="1566988" y="808765"/>
                              </a:lnTo>
                              <a:lnTo>
                                <a:pt x="1566988" y="950966"/>
                              </a:lnTo>
                              <a:lnTo>
                                <a:pt x="1559357" y="959219"/>
                              </a:lnTo>
                              <a:lnTo>
                                <a:pt x="1539964" y="980485"/>
                              </a:lnTo>
                              <a:lnTo>
                                <a:pt x="1511350" y="1011274"/>
                              </a:lnTo>
                              <a:lnTo>
                                <a:pt x="1495136" y="1028415"/>
                              </a:lnTo>
                              <a:lnTo>
                                <a:pt x="1477968" y="1046190"/>
                              </a:lnTo>
                              <a:lnTo>
                                <a:pt x="1459846" y="1063965"/>
                              </a:lnTo>
                              <a:lnTo>
                                <a:pt x="1441724" y="1081105"/>
                              </a:lnTo>
                              <a:lnTo>
                                <a:pt x="1423920" y="1096976"/>
                              </a:lnTo>
                              <a:lnTo>
                                <a:pt x="1407388" y="1111576"/>
                              </a:lnTo>
                              <a:lnTo>
                                <a:pt x="1399122" y="1118242"/>
                              </a:lnTo>
                              <a:lnTo>
                                <a:pt x="1391492" y="1123638"/>
                              </a:lnTo>
                              <a:lnTo>
                                <a:pt x="1384179" y="1128717"/>
                              </a:lnTo>
                              <a:lnTo>
                                <a:pt x="1377503" y="1133160"/>
                              </a:lnTo>
                              <a:lnTo>
                                <a:pt x="1371144" y="1136652"/>
                              </a:lnTo>
                              <a:lnTo>
                                <a:pt x="1365104" y="1139191"/>
                              </a:lnTo>
                              <a:lnTo>
                                <a:pt x="1360017" y="1140461"/>
                              </a:lnTo>
                              <a:lnTo>
                                <a:pt x="1357791" y="1141096"/>
                              </a:lnTo>
                              <a:lnTo>
                                <a:pt x="1355566" y="1141413"/>
                              </a:lnTo>
                              <a:lnTo>
                                <a:pt x="1353340" y="1141096"/>
                              </a:lnTo>
                              <a:lnTo>
                                <a:pt x="1351115" y="1140461"/>
                              </a:lnTo>
                              <a:lnTo>
                                <a:pt x="1346028" y="1139191"/>
                              </a:lnTo>
                              <a:lnTo>
                                <a:pt x="1340305" y="1136652"/>
                              </a:lnTo>
                              <a:lnTo>
                                <a:pt x="1333947" y="1133160"/>
                              </a:lnTo>
                              <a:lnTo>
                                <a:pt x="1327270" y="1128717"/>
                              </a:lnTo>
                              <a:lnTo>
                                <a:pt x="1319958" y="1123638"/>
                              </a:lnTo>
                              <a:lnTo>
                                <a:pt x="1312010" y="1118242"/>
                              </a:lnTo>
                              <a:lnTo>
                                <a:pt x="1304061" y="1111576"/>
                              </a:lnTo>
                              <a:lnTo>
                                <a:pt x="1287211" y="1096976"/>
                              </a:lnTo>
                              <a:lnTo>
                                <a:pt x="1269725" y="1081105"/>
                              </a:lnTo>
                              <a:lnTo>
                                <a:pt x="1251603" y="1063965"/>
                              </a:lnTo>
                              <a:lnTo>
                                <a:pt x="1233482" y="1046190"/>
                              </a:lnTo>
                              <a:lnTo>
                                <a:pt x="1215996" y="1028415"/>
                              </a:lnTo>
                              <a:lnTo>
                                <a:pt x="1199781" y="1011274"/>
                              </a:lnTo>
                              <a:lnTo>
                                <a:pt x="1171486" y="980485"/>
                              </a:lnTo>
                              <a:lnTo>
                                <a:pt x="1151774" y="959219"/>
                              </a:lnTo>
                              <a:lnTo>
                                <a:pt x="1144462" y="950966"/>
                              </a:lnTo>
                              <a:lnTo>
                                <a:pt x="1144462" y="808765"/>
                              </a:lnTo>
                              <a:lnTo>
                                <a:pt x="1136196" y="798608"/>
                              </a:lnTo>
                              <a:lnTo>
                                <a:pt x="1128565" y="787816"/>
                              </a:lnTo>
                              <a:lnTo>
                                <a:pt x="1120935" y="777024"/>
                              </a:lnTo>
                              <a:lnTo>
                                <a:pt x="1113305" y="765597"/>
                              </a:lnTo>
                              <a:lnTo>
                                <a:pt x="1105993" y="754170"/>
                              </a:lnTo>
                              <a:lnTo>
                                <a:pt x="1098998" y="742744"/>
                              </a:lnTo>
                              <a:lnTo>
                                <a:pt x="1092322" y="730682"/>
                              </a:lnTo>
                              <a:lnTo>
                                <a:pt x="1085645" y="718938"/>
                              </a:lnTo>
                              <a:lnTo>
                                <a:pt x="1078969" y="706241"/>
                              </a:lnTo>
                              <a:lnTo>
                                <a:pt x="1072928" y="693862"/>
                              </a:lnTo>
                              <a:lnTo>
                                <a:pt x="1066887" y="681166"/>
                              </a:lnTo>
                              <a:lnTo>
                                <a:pt x="1061165" y="668787"/>
                              </a:lnTo>
                              <a:lnTo>
                                <a:pt x="1055442" y="655773"/>
                              </a:lnTo>
                              <a:lnTo>
                                <a:pt x="1050355" y="642441"/>
                              </a:lnTo>
                              <a:lnTo>
                                <a:pt x="1045268" y="629745"/>
                              </a:lnTo>
                              <a:lnTo>
                                <a:pt x="1040499" y="616414"/>
                              </a:lnTo>
                              <a:lnTo>
                                <a:pt x="1036048" y="603082"/>
                              </a:lnTo>
                              <a:lnTo>
                                <a:pt x="1031915" y="589751"/>
                              </a:lnTo>
                              <a:lnTo>
                                <a:pt x="1027782" y="576420"/>
                              </a:lnTo>
                              <a:lnTo>
                                <a:pt x="1023967" y="562771"/>
                              </a:lnTo>
                              <a:lnTo>
                                <a:pt x="1020470" y="549757"/>
                              </a:lnTo>
                              <a:lnTo>
                                <a:pt x="1016973" y="536426"/>
                              </a:lnTo>
                              <a:lnTo>
                                <a:pt x="1014429" y="522777"/>
                              </a:lnTo>
                              <a:lnTo>
                                <a:pt x="1011568" y="509446"/>
                              </a:lnTo>
                              <a:lnTo>
                                <a:pt x="1009343" y="496114"/>
                              </a:lnTo>
                              <a:lnTo>
                                <a:pt x="1007435" y="482783"/>
                              </a:lnTo>
                              <a:lnTo>
                                <a:pt x="1005527" y="470087"/>
                              </a:lnTo>
                              <a:lnTo>
                                <a:pt x="1004256" y="456755"/>
                              </a:lnTo>
                              <a:lnTo>
                                <a:pt x="1002984" y="443742"/>
                              </a:lnTo>
                              <a:lnTo>
                                <a:pt x="1002348" y="431045"/>
                              </a:lnTo>
                              <a:lnTo>
                                <a:pt x="1001712" y="418031"/>
                              </a:lnTo>
                              <a:lnTo>
                                <a:pt x="1001712" y="405652"/>
                              </a:lnTo>
                              <a:lnTo>
                                <a:pt x="1001712" y="395178"/>
                              </a:lnTo>
                              <a:lnTo>
                                <a:pt x="1002030" y="385020"/>
                              </a:lnTo>
                              <a:lnTo>
                                <a:pt x="1002666" y="374546"/>
                              </a:lnTo>
                              <a:lnTo>
                                <a:pt x="1003302" y="364071"/>
                              </a:lnTo>
                              <a:lnTo>
                                <a:pt x="1004574" y="353914"/>
                              </a:lnTo>
                              <a:lnTo>
                                <a:pt x="1005527" y="344074"/>
                              </a:lnTo>
                              <a:lnTo>
                                <a:pt x="1007117" y="333917"/>
                              </a:lnTo>
                              <a:lnTo>
                                <a:pt x="1008707" y="324077"/>
                              </a:lnTo>
                              <a:lnTo>
                                <a:pt x="1010296" y="314237"/>
                              </a:lnTo>
                              <a:lnTo>
                                <a:pt x="1012522" y="304080"/>
                              </a:lnTo>
                              <a:lnTo>
                                <a:pt x="1017609" y="285036"/>
                              </a:lnTo>
                              <a:lnTo>
                                <a:pt x="1023013" y="266308"/>
                              </a:lnTo>
                              <a:lnTo>
                                <a:pt x="1029372" y="247581"/>
                              </a:lnTo>
                              <a:lnTo>
                                <a:pt x="1036366" y="229806"/>
                              </a:lnTo>
                              <a:lnTo>
                                <a:pt x="1044315" y="212348"/>
                              </a:lnTo>
                              <a:lnTo>
                                <a:pt x="1052899" y="195525"/>
                              </a:lnTo>
                              <a:lnTo>
                                <a:pt x="1062119" y="178703"/>
                              </a:lnTo>
                              <a:lnTo>
                                <a:pt x="1071656" y="162832"/>
                              </a:lnTo>
                              <a:lnTo>
                                <a:pt x="1082466" y="147596"/>
                              </a:lnTo>
                              <a:lnTo>
                                <a:pt x="1093593" y="132678"/>
                              </a:lnTo>
                              <a:lnTo>
                                <a:pt x="1105357" y="118712"/>
                              </a:lnTo>
                              <a:lnTo>
                                <a:pt x="1117438" y="105380"/>
                              </a:lnTo>
                              <a:lnTo>
                                <a:pt x="1130473" y="92684"/>
                              </a:lnTo>
                              <a:lnTo>
                                <a:pt x="1143826" y="80305"/>
                              </a:lnTo>
                              <a:lnTo>
                                <a:pt x="1150820" y="74909"/>
                              </a:lnTo>
                              <a:lnTo>
                                <a:pt x="1157815" y="69196"/>
                              </a:lnTo>
                              <a:lnTo>
                                <a:pt x="1164809" y="63800"/>
                              </a:lnTo>
                              <a:lnTo>
                                <a:pt x="1172121" y="58721"/>
                              </a:lnTo>
                              <a:lnTo>
                                <a:pt x="1179434" y="53960"/>
                              </a:lnTo>
                              <a:lnTo>
                                <a:pt x="1187064" y="48881"/>
                              </a:lnTo>
                              <a:lnTo>
                                <a:pt x="1194376" y="44120"/>
                              </a:lnTo>
                              <a:lnTo>
                                <a:pt x="1202007" y="39676"/>
                              </a:lnTo>
                              <a:lnTo>
                                <a:pt x="1209955" y="35867"/>
                              </a:lnTo>
                              <a:lnTo>
                                <a:pt x="1217903" y="31741"/>
                              </a:lnTo>
                              <a:lnTo>
                                <a:pt x="1225851" y="27932"/>
                              </a:lnTo>
                              <a:lnTo>
                                <a:pt x="1233799" y="24758"/>
                              </a:lnTo>
                              <a:lnTo>
                                <a:pt x="1242066" y="21266"/>
                              </a:lnTo>
                              <a:lnTo>
                                <a:pt x="1250332" y="18092"/>
                              </a:lnTo>
                              <a:lnTo>
                                <a:pt x="1258916" y="15236"/>
                              </a:lnTo>
                              <a:lnTo>
                                <a:pt x="1267182" y="12379"/>
                              </a:lnTo>
                              <a:lnTo>
                                <a:pt x="1275766" y="10474"/>
                              </a:lnTo>
                              <a:lnTo>
                                <a:pt x="1284350" y="8252"/>
                              </a:lnTo>
                              <a:lnTo>
                                <a:pt x="1292934" y="6348"/>
                              </a:lnTo>
                              <a:lnTo>
                                <a:pt x="1301836" y="4444"/>
                              </a:lnTo>
                              <a:lnTo>
                                <a:pt x="1310738" y="3174"/>
                              </a:lnTo>
                              <a:lnTo>
                                <a:pt x="1319322" y="1904"/>
                              </a:lnTo>
                              <a:lnTo>
                                <a:pt x="1328224" y="952"/>
                              </a:lnTo>
                              <a:lnTo>
                                <a:pt x="1337444" y="317"/>
                              </a:lnTo>
                              <a:lnTo>
                                <a:pt x="1346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6.25pt;margin-top:110.95pt;height:7.5pt;width:8.9pt;z-index:251719680;v-text-anchor:middle;mso-width-relative:page;mso-height-relative:page;" fillcolor="#FFFFFF" filled="t" stroked="f" coordsize="2300288,1936750" o:gfxdata="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" path="m1352860,1166813l1355725,1166813,1358272,1166813,1361456,1167131,1364003,1168083,1366869,1168718,1369416,1170306,1371644,1171258,1374192,1173163,1376420,1175386,1461429,1260158,1463339,1262381,1465249,1264603,1466841,1267143,1467797,1269683,1469070,1272223,1469388,1275081,1469707,1277938,1470025,1280478,1469707,1283336,1469388,1285876,1469070,1289051,1467797,1291591,1466841,1294131,1465249,1296671,1463339,1298893,1461429,1301116,1390111,1372236,1396160,1386206,1401573,1402081,1407304,1420178,1412716,1439228,1418447,1460501,1423541,1483043,1428317,1506538,1433093,1531938,1437550,1558608,1441689,1586231,1445191,1614806,1448693,1644651,1451559,1675448,1454106,1707516,1456016,1739901,1457608,1773238,1254161,1773238,1255753,1739901,1257344,1707516,1260210,1675448,1263075,1644651,1266259,1614806,1270080,1586231,1274219,1558608,1278676,1531938,1283452,1506538,1288228,1483043,1293322,1460501,1298734,1439228,1304465,1419861,1309878,1402081,1315609,1386206,1321340,1371918,1250022,1301116,1248111,1298893,1246519,1296671,1244927,1294131,1243654,1291591,1242699,1289051,1242380,1285876,1242062,1283336,1241425,1280478,1242062,1277938,1242380,1275081,1243017,1272223,1243654,1269683,1244927,1267143,1246519,1264603,1248111,1262381,1250340,1260158,1335030,1175386,1337259,1173163,1339806,1171258,1342035,1170306,1344582,1168718,1347766,1168083,1350313,1167131,1352860,1166813xm1634223,1009650l1652963,1018533,1672339,1027098,1691079,1034712,1709819,1042326,1728241,1049939,1746663,1057236,1783191,1070560,1819083,1082932,1854022,1094670,1888325,1105773,1921994,1116242,1986155,1136545,2017282,1146379,2046821,1156213,2075408,1166682,2103042,1176834,2116700,1182544,2129722,1187937,2142427,1193965,2155132,1199675,2161167,1203164,2166885,1206337,2172920,1210461,2178319,1214585,2184037,1219026,2189119,1223785,2194201,1228861,2198965,1233936,2203729,1239647,2208494,1245357,2212941,1251384,2217387,1257729,2221517,1264391,2225646,1271053,2233269,1285011,2240257,1299287,2246927,1314832,2253279,1330693,2258679,1346555,2264079,1363052,2268843,1379865,2273290,1396996,2277101,1413809,2280595,1430940,2283772,1447754,2286948,1464567,2288854,1481381,2291077,1497243,2293300,1513104,2296477,1542925,2298382,1570207,2299653,1593682,2300288,1613351,2300288,1627944,2300288,1630799,2299653,1633971,2299018,1636827,2297430,1639999,2296159,1643171,2293936,1646344,2291077,1649199,2288536,1652688,2285360,1655544,2281548,1659033,2278054,1661888,2273608,1665061,2263443,1671405,2252644,1677750,2239621,1684095,2225328,1690122,2208811,1696150,2191660,1701860,2172602,1707888,2151639,1713915,2129722,1719308,2105900,1724384,2080490,1730094,2053809,1734853,2025223,1739611,1995048,1744052,1963285,1748494,1930252,1752618,1895313,1756107,1858786,1759597,1820671,1762452,1780967,1765307,1739676,1767528,1696478,1769431,1652011,1771335,1605955,1772287,1557993,1773238,1508125,1773238,1634223,1009650xm969658,942975l1145815,1851606,1263254,1851606,2020888,1851606,2020888,1936750,1163907,1936750,194249,1936750,0,1009057,116804,1009057,969658,942975xm1346346,0l1355566,0,1364786,0,1373688,317,1382908,952,1391810,1904,1400712,3174,1409613,4444,1418515,6348,1426782,8252,1435684,10474,1444268,12379,1452852,15236,1460800,18092,1469384,21266,1477650,24758,1485598,27932,1493228,31741,1501495,35867,1509125,39676,1517073,44120,1524385,48881,1531698,53960,1539010,58721,1546640,63800,1553635,69196,1560629,74909,1567624,80305,1580976,92684,1593694,105380,1606093,118712,1617856,132678,1628984,147596,1639157,162832,1649331,178703,1658551,195525,1666817,212348,1674765,229806,1682078,247581,1688436,266308,1693841,285036,1698610,304080,1700517,314237,1702743,324077,1704332,333917,1705604,344074,1706876,353914,1707830,364071,1708466,374546,1709419,385020,1709737,395178,1709737,405652,1709737,418031,1709101,431045,1708148,443742,1707194,456755,1705604,470087,1703697,482783,1702107,496114,1699881,509446,1696702,522777,1693841,536426,1690979,549757,1687164,562771,1683667,576420,1679534,589751,1675401,603082,1670632,616414,1665863,629745,1661094,642441,1655372,655773,1650285,668787,1644244,681166,1638521,693862,1632163,706241,1625486,718938,1618810,730682,1612133,742744,1605139,754170,1597827,765597,1590514,777024,1582566,787816,1574936,798608,1566988,808765,1566988,950966,1559357,959219,1539964,980485,1511350,1011274,1495136,1028415,1477968,1046190,1459846,1063965,1441724,1081105,1423920,1096976,1407388,1111576,1399122,1118242,1391492,1123638,1384179,1128717,1377503,1133160,1371144,1136652,1365104,1139191,1360017,1140461,1357791,1141096,1355566,1141413,1353340,1141096,1351115,1140461,1346028,1139191,1340305,1136652,1333947,1133160,1327270,1128717,1319958,1123638,1312010,1118242,1304061,1111576,1287211,1096976,1269725,1081105,1251603,1063965,1233482,1046190,1215996,1028415,1199781,1011274,1171486,980485,1151774,959219,1144462,950966,1144462,808765,1136196,798608,1128565,787816,1120935,777024,1113305,765597,1105993,754170,1098998,742744,1092322,730682,1085645,718938,1078969,706241,1072928,693862,1066887,681166,1061165,668787,1055442,655773,1050355,642441,1045268,629745,1040499,616414,1036048,603082,1031915,589751,1027782,576420,1023967,562771,1020470,549757,1016973,536426,1014429,522777,1011568,509446,1009343,496114,1007435,482783,1005527,470087,1004256,456755,1002984,443742,1002348,431045,1001712,418031,1001712,405652,1001712,395178,1002030,385020,1002666,374546,1003302,364071,1004574,353914,1005527,344074,1007117,333917,1008707,324077,1010296,314237,1012522,304080,1017609,285036,1023013,266308,1029372,247581,1036366,229806,1044315,212348,1052899,195525,1062119,178703,1071656,162832,1082466,147596,1093593,132678,1105357,118712,1117438,105380,1130473,92684,1143826,80305,1150820,74909,1157815,69196,1164809,63800,1172121,58721,1179434,53960,1187064,48881,1194376,44120,1202007,39676,1209955,35867,1217903,31741,1225851,27932,1233799,24758,1242066,21266,1250332,18092,1258916,15236,1267182,12379,1275766,10474,1284350,8252,1292934,6348,1301836,4444,1310738,3174,1319322,1904,1328224,952,1337444,317,1346346,0xe">
                <v:path o:connectlocs="55638,47515;59596,51446;59700,52207;56479,55713;58031,61166;59079,69326;51317,66774;52546,59297;50709,52736;50438,51988;50709,51253;54758,47425;69468,42319;78089,45320;86529,48231;88735,49493;90090,51064;91768,54671;92917,59462;93459,65503;93201,66842;91962,67860;87419,69586;79767,70990;68926,71840;46553,75176;4745,40968;56548,77;59028,618;61314,1610;63407,3041;66597,6611;68819,11572;69388,14781;69400,18016;68819,21779;67682,25568;66042,29189;63988,32424;60048,42476;56238,45826;54985,46329;53306,45401;48746,41058;45542,31547;43592,28171;42093,24485;41099,20683;40698,16972;40853,13969;41822,10051;44431,5386;47325,2590;49482,1288;51833,425;54339,12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1630680</wp:posOffset>
                </wp:positionV>
                <wp:extent cx="111760" cy="113030"/>
                <wp:effectExtent l="0" t="0" r="3175" b="1905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535" cy="112852"/>
                        </a:xfrm>
                        <a:custGeom>
                          <a:avLst/>
                          <a:gdLst>
                            <a:gd name="T0" fmla="*/ 912343 w 2122487"/>
                            <a:gd name="T1" fmla="*/ 702822 h 2147888"/>
                            <a:gd name="T2" fmla="*/ 1019025 w 2122487"/>
                            <a:gd name="T3" fmla="*/ 752822 h 2147888"/>
                            <a:gd name="T4" fmla="*/ 832155 w 2122487"/>
                            <a:gd name="T5" fmla="*/ 978408 h 2147888"/>
                            <a:gd name="T6" fmla="*/ 836610 w 2122487"/>
                            <a:gd name="T7" fmla="*/ 1025591 h 2147888"/>
                            <a:gd name="T8" fmla="*/ 871077 w 2122487"/>
                            <a:gd name="T9" fmla="*/ 1060097 h 2147888"/>
                            <a:gd name="T10" fmla="*/ 918908 w 2122487"/>
                            <a:gd name="T11" fmla="*/ 1064792 h 2147888"/>
                            <a:gd name="T12" fmla="*/ 1142824 w 2122487"/>
                            <a:gd name="T13" fmla="*/ 878643 h 2147888"/>
                            <a:gd name="T14" fmla="*/ 1191827 w 2122487"/>
                            <a:gd name="T15" fmla="*/ 988502 h 2147888"/>
                            <a:gd name="T16" fmla="*/ 1204958 w 2122487"/>
                            <a:gd name="T17" fmla="*/ 1109158 h 2147888"/>
                            <a:gd name="T18" fmla="*/ 1179401 w 2122487"/>
                            <a:gd name="T19" fmla="*/ 1219955 h 2147888"/>
                            <a:gd name="T20" fmla="*/ 1117736 w 2122487"/>
                            <a:gd name="T21" fmla="*/ 1312678 h 2147888"/>
                            <a:gd name="T22" fmla="*/ 1023715 w 2122487"/>
                            <a:gd name="T23" fmla="*/ 1377702 h 2147888"/>
                            <a:gd name="T24" fmla="*/ 902964 w 2122487"/>
                            <a:gd name="T25" fmla="*/ 1403523 h 2147888"/>
                            <a:gd name="T26" fmla="*/ 778931 w 2122487"/>
                            <a:gd name="T27" fmla="*/ 1384040 h 2147888"/>
                            <a:gd name="T28" fmla="*/ 665215 w 2122487"/>
                            <a:gd name="T29" fmla="*/ 1323007 h 2147888"/>
                            <a:gd name="T30" fmla="*/ 573772 w 2122487"/>
                            <a:gd name="T31" fmla="*/ 1227937 h 2147888"/>
                            <a:gd name="T32" fmla="*/ 516094 w 2122487"/>
                            <a:gd name="T33" fmla="*/ 1106576 h 2147888"/>
                            <a:gd name="T34" fmla="*/ 502494 w 2122487"/>
                            <a:gd name="T35" fmla="*/ 976295 h 2147888"/>
                            <a:gd name="T36" fmla="*/ 532740 w 2122487"/>
                            <a:gd name="T37" fmla="*/ 861037 h 2147888"/>
                            <a:gd name="T38" fmla="*/ 599095 w 2122487"/>
                            <a:gd name="T39" fmla="*/ 769723 h 2147888"/>
                            <a:gd name="T40" fmla="*/ 694523 w 2122487"/>
                            <a:gd name="T41" fmla="*/ 709864 h 2147888"/>
                            <a:gd name="T42" fmla="*/ 707682 w 2122487"/>
                            <a:gd name="T43" fmla="*/ 270333 h 2147888"/>
                            <a:gd name="T44" fmla="*/ 967579 w 2122487"/>
                            <a:gd name="T45" fmla="*/ 311164 h 2147888"/>
                            <a:gd name="T46" fmla="*/ 1199095 w 2122487"/>
                            <a:gd name="T47" fmla="*/ 424976 h 2147888"/>
                            <a:gd name="T48" fmla="*/ 1065159 w 2122487"/>
                            <a:gd name="T49" fmla="*/ 618808 h 2147888"/>
                            <a:gd name="T50" fmla="*/ 908704 w 2122487"/>
                            <a:gd name="T51" fmla="*/ 552164 h 2147888"/>
                            <a:gd name="T52" fmla="*/ 737471 w 2122487"/>
                            <a:gd name="T53" fmla="*/ 537849 h 2147888"/>
                            <a:gd name="T54" fmla="*/ 574215 w 2122487"/>
                            <a:gd name="T55" fmla="*/ 582435 h 2147888"/>
                            <a:gd name="T56" fmla="*/ 444031 w 2122487"/>
                            <a:gd name="T57" fmla="*/ 680760 h 2147888"/>
                            <a:gd name="T58" fmla="*/ 357477 w 2122487"/>
                            <a:gd name="T59" fmla="*/ 823904 h 2147888"/>
                            <a:gd name="T60" fmla="*/ 327218 w 2122487"/>
                            <a:gd name="T61" fmla="*/ 1000841 h 2147888"/>
                            <a:gd name="T62" fmla="*/ 365217 w 2122487"/>
                            <a:gd name="T63" fmla="*/ 1194908 h 2147888"/>
                            <a:gd name="T64" fmla="*/ 466315 w 2122487"/>
                            <a:gd name="T65" fmla="*/ 1365508 h 2147888"/>
                            <a:gd name="T66" fmla="*/ 613387 w 2122487"/>
                            <a:gd name="T67" fmla="*/ 1493165 h 2147888"/>
                            <a:gd name="T68" fmla="*/ 788841 w 2122487"/>
                            <a:gd name="T69" fmla="*/ 1565207 h 2147888"/>
                            <a:gd name="T70" fmla="*/ 973913 w 2122487"/>
                            <a:gd name="T71" fmla="*/ 1572012 h 2147888"/>
                            <a:gd name="T72" fmla="*/ 1140454 w 2122487"/>
                            <a:gd name="T73" fmla="*/ 1512173 h 2147888"/>
                            <a:gd name="T74" fmla="*/ 1261958 w 2122487"/>
                            <a:gd name="T75" fmla="*/ 1401881 h 2147888"/>
                            <a:gd name="T76" fmla="*/ 1333970 w 2122487"/>
                            <a:gd name="T77" fmla="*/ 1257093 h 2147888"/>
                            <a:gd name="T78" fmla="*/ 1352970 w 2122487"/>
                            <a:gd name="T79" fmla="*/ 1091891 h 2147888"/>
                            <a:gd name="T80" fmla="*/ 1315439 w 2122487"/>
                            <a:gd name="T81" fmla="*/ 918474 h 2147888"/>
                            <a:gd name="T82" fmla="*/ 1236860 w 2122487"/>
                            <a:gd name="T83" fmla="*/ 776268 h 2147888"/>
                            <a:gd name="T84" fmla="*/ 1515992 w 2122487"/>
                            <a:gd name="T85" fmla="*/ 787767 h 2147888"/>
                            <a:gd name="T86" fmla="*/ 1600201 w 2122487"/>
                            <a:gd name="T87" fmla="*/ 1046365 h 2147888"/>
                            <a:gd name="T88" fmla="*/ 1601609 w 2122487"/>
                            <a:gd name="T89" fmla="*/ 1305669 h 2147888"/>
                            <a:gd name="T90" fmla="*/ 1520918 w 2122487"/>
                            <a:gd name="T91" fmla="*/ 1543852 h 2147888"/>
                            <a:gd name="T92" fmla="*/ 1360241 w 2122487"/>
                            <a:gd name="T93" fmla="*/ 1741205 h 2147888"/>
                            <a:gd name="T94" fmla="*/ 1120516 w 2122487"/>
                            <a:gd name="T95" fmla="*/ 1871678 h 2147888"/>
                            <a:gd name="T96" fmla="*/ 933333 w 2122487"/>
                            <a:gd name="T97" fmla="*/ 1904296 h 2147888"/>
                            <a:gd name="T98" fmla="*/ 637078 w 2122487"/>
                            <a:gd name="T99" fmla="*/ 1862291 h 2147888"/>
                            <a:gd name="T100" fmla="*/ 363810 w 2122487"/>
                            <a:gd name="T101" fmla="*/ 1714923 h 2147888"/>
                            <a:gd name="T102" fmla="*/ 147775 w 2122487"/>
                            <a:gd name="T103" fmla="*/ 1479789 h 2147888"/>
                            <a:gd name="T104" fmla="*/ 36357 w 2122487"/>
                            <a:gd name="T105" fmla="*/ 1238790 h 2147888"/>
                            <a:gd name="T106" fmla="*/ 3284 w 2122487"/>
                            <a:gd name="T107" fmla="*/ 1068424 h 2147888"/>
                            <a:gd name="T108" fmla="*/ 30963 w 2122487"/>
                            <a:gd name="T109" fmla="*/ 773452 h 2147888"/>
                            <a:gd name="T110" fmla="*/ 154578 w 2122487"/>
                            <a:gd name="T111" fmla="*/ 533391 h 2147888"/>
                            <a:gd name="T112" fmla="*/ 348563 w 2122487"/>
                            <a:gd name="T113" fmla="*/ 365371 h 2147888"/>
                            <a:gd name="T114" fmla="*/ 592276 w 2122487"/>
                            <a:gd name="T115" fmla="*/ 279719 h 2147888"/>
                            <a:gd name="T116" fmla="*/ 1692442 w 2122487"/>
                            <a:gd name="T117" fmla="*/ 169898 h 2147888"/>
                            <a:gd name="T118" fmla="*/ 1726464 w 2122487"/>
                            <a:gd name="T119" fmla="*/ 211020 h 2147888"/>
                            <a:gd name="T120" fmla="*/ 926586 w 2122487"/>
                            <a:gd name="T121" fmla="*/ 1021959 h 2147888"/>
                            <a:gd name="T122" fmla="*/ 877782 w 2122487"/>
                            <a:gd name="T123" fmla="*/ 1001280 h 2147888"/>
                            <a:gd name="T124" fmla="*/ 1654900 w 2122487"/>
                            <a:gd name="T125" fmla="*/ 181412 h 214788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2122487" h="2147888">
                              <a:moveTo>
                                <a:pt x="904800" y="776287"/>
                              </a:moveTo>
                              <a:lnTo>
                                <a:pt x="914580" y="776287"/>
                              </a:lnTo>
                              <a:lnTo>
                                <a:pt x="924095" y="776287"/>
                              </a:lnTo>
                              <a:lnTo>
                                <a:pt x="933610" y="776552"/>
                              </a:lnTo>
                              <a:lnTo>
                                <a:pt x="943390" y="777081"/>
                              </a:lnTo>
                              <a:lnTo>
                                <a:pt x="952906" y="777875"/>
                              </a:lnTo>
                              <a:lnTo>
                                <a:pt x="962421" y="778934"/>
                              </a:lnTo>
                              <a:lnTo>
                                <a:pt x="971937" y="780257"/>
                              </a:lnTo>
                              <a:lnTo>
                                <a:pt x="981452" y="781845"/>
                              </a:lnTo>
                              <a:lnTo>
                                <a:pt x="991232" y="783433"/>
                              </a:lnTo>
                              <a:lnTo>
                                <a:pt x="1000483" y="785551"/>
                              </a:lnTo>
                              <a:lnTo>
                                <a:pt x="1009999" y="787668"/>
                              </a:lnTo>
                              <a:lnTo>
                                <a:pt x="1019250" y="790050"/>
                              </a:lnTo>
                              <a:lnTo>
                                <a:pt x="1028501" y="792432"/>
                              </a:lnTo>
                              <a:lnTo>
                                <a:pt x="1037488" y="795343"/>
                              </a:lnTo>
                              <a:lnTo>
                                <a:pt x="1046475" y="798519"/>
                              </a:lnTo>
                              <a:lnTo>
                                <a:pt x="1055462" y="801431"/>
                              </a:lnTo>
                              <a:lnTo>
                                <a:pt x="1064448" y="804872"/>
                              </a:lnTo>
                              <a:lnTo>
                                <a:pt x="1072907" y="808577"/>
                              </a:lnTo>
                              <a:lnTo>
                                <a:pt x="1081629" y="812282"/>
                              </a:lnTo>
                              <a:lnTo>
                                <a:pt x="1090352" y="815988"/>
                              </a:lnTo>
                              <a:lnTo>
                                <a:pt x="1099074" y="820222"/>
                              </a:lnTo>
                              <a:lnTo>
                                <a:pt x="1107532" y="824457"/>
                              </a:lnTo>
                              <a:lnTo>
                                <a:pt x="1115991" y="828956"/>
                              </a:lnTo>
                              <a:lnTo>
                                <a:pt x="1124449" y="833721"/>
                              </a:lnTo>
                              <a:lnTo>
                                <a:pt x="1132643" y="838485"/>
                              </a:lnTo>
                              <a:lnTo>
                                <a:pt x="1140572" y="843778"/>
                              </a:lnTo>
                              <a:lnTo>
                                <a:pt x="1148766" y="848807"/>
                              </a:lnTo>
                              <a:lnTo>
                                <a:pt x="1156696" y="854100"/>
                              </a:lnTo>
                              <a:lnTo>
                                <a:pt x="1164625" y="859658"/>
                              </a:lnTo>
                              <a:lnTo>
                                <a:pt x="959514" y="1065307"/>
                              </a:lnTo>
                              <a:lnTo>
                                <a:pt x="956342" y="1068483"/>
                              </a:lnTo>
                              <a:lnTo>
                                <a:pt x="953699" y="1071394"/>
                              </a:lnTo>
                              <a:lnTo>
                                <a:pt x="951320" y="1074570"/>
                              </a:lnTo>
                              <a:lnTo>
                                <a:pt x="948941" y="1078011"/>
                              </a:lnTo>
                              <a:lnTo>
                                <a:pt x="946826" y="1081452"/>
                              </a:lnTo>
                              <a:lnTo>
                                <a:pt x="944712" y="1084628"/>
                              </a:lnTo>
                              <a:lnTo>
                                <a:pt x="943126" y="1088333"/>
                              </a:lnTo>
                              <a:lnTo>
                                <a:pt x="941804" y="1092039"/>
                              </a:lnTo>
                              <a:lnTo>
                                <a:pt x="940218" y="1095744"/>
                              </a:lnTo>
                              <a:lnTo>
                                <a:pt x="938897" y="1099185"/>
                              </a:lnTo>
                              <a:lnTo>
                                <a:pt x="938104" y="1103155"/>
                              </a:lnTo>
                              <a:lnTo>
                                <a:pt x="937311" y="1106860"/>
                              </a:lnTo>
                              <a:lnTo>
                                <a:pt x="936518" y="1110830"/>
                              </a:lnTo>
                              <a:lnTo>
                                <a:pt x="935989" y="1114536"/>
                              </a:lnTo>
                              <a:lnTo>
                                <a:pt x="935725" y="1118506"/>
                              </a:lnTo>
                              <a:lnTo>
                                <a:pt x="935725" y="1122211"/>
                              </a:lnTo>
                              <a:lnTo>
                                <a:pt x="935725" y="1126181"/>
                              </a:lnTo>
                              <a:lnTo>
                                <a:pt x="935989" y="1130151"/>
                              </a:lnTo>
                              <a:lnTo>
                                <a:pt x="936518" y="1133857"/>
                              </a:lnTo>
                              <a:lnTo>
                                <a:pt x="937311" y="1137827"/>
                              </a:lnTo>
                              <a:lnTo>
                                <a:pt x="938104" y="1141532"/>
                              </a:lnTo>
                              <a:lnTo>
                                <a:pt x="938897" y="1145502"/>
                              </a:lnTo>
                              <a:lnTo>
                                <a:pt x="940218" y="1148943"/>
                              </a:lnTo>
                              <a:lnTo>
                                <a:pt x="941804" y="1152648"/>
                              </a:lnTo>
                              <a:lnTo>
                                <a:pt x="943126" y="1156354"/>
                              </a:lnTo>
                              <a:lnTo>
                                <a:pt x="944712" y="1160059"/>
                              </a:lnTo>
                              <a:lnTo>
                                <a:pt x="946826" y="1163235"/>
                              </a:lnTo>
                              <a:lnTo>
                                <a:pt x="948941" y="1166676"/>
                              </a:lnTo>
                              <a:lnTo>
                                <a:pt x="951320" y="1170116"/>
                              </a:lnTo>
                              <a:lnTo>
                                <a:pt x="953699" y="1173292"/>
                              </a:lnTo>
                              <a:lnTo>
                                <a:pt x="956342" y="1176204"/>
                              </a:lnTo>
                              <a:lnTo>
                                <a:pt x="959514" y="1179380"/>
                              </a:lnTo>
                              <a:lnTo>
                                <a:pt x="962157" y="1182291"/>
                              </a:lnTo>
                              <a:lnTo>
                                <a:pt x="965329" y="1184673"/>
                              </a:lnTo>
                              <a:lnTo>
                                <a:pt x="968501" y="1187320"/>
                              </a:lnTo>
                              <a:lnTo>
                                <a:pt x="971408" y="1189437"/>
                              </a:lnTo>
                              <a:lnTo>
                                <a:pt x="974844" y="1191819"/>
                              </a:lnTo>
                              <a:lnTo>
                                <a:pt x="978280" y="1193407"/>
                              </a:lnTo>
                              <a:lnTo>
                                <a:pt x="981981" y="1195260"/>
                              </a:lnTo>
                              <a:lnTo>
                                <a:pt x="985417" y="1196848"/>
                              </a:lnTo>
                              <a:lnTo>
                                <a:pt x="989117" y="1198171"/>
                              </a:lnTo>
                              <a:lnTo>
                                <a:pt x="992818" y="1199495"/>
                              </a:lnTo>
                              <a:lnTo>
                                <a:pt x="996518" y="1200553"/>
                              </a:lnTo>
                              <a:lnTo>
                                <a:pt x="1000483" y="1201612"/>
                              </a:lnTo>
                              <a:lnTo>
                                <a:pt x="1004184" y="1202141"/>
                              </a:lnTo>
                              <a:lnTo>
                                <a:pt x="1008148" y="1202671"/>
                              </a:lnTo>
                              <a:lnTo>
                                <a:pt x="1012113" y="1202935"/>
                              </a:lnTo>
                              <a:lnTo>
                                <a:pt x="1016342" y="1202935"/>
                              </a:lnTo>
                              <a:lnTo>
                                <a:pt x="1020307" y="1202935"/>
                              </a:lnTo>
                              <a:lnTo>
                                <a:pt x="1024272" y="1202671"/>
                              </a:lnTo>
                              <a:lnTo>
                                <a:pt x="1028237" y="1202141"/>
                              </a:lnTo>
                              <a:lnTo>
                                <a:pt x="1032201" y="1201612"/>
                              </a:lnTo>
                              <a:lnTo>
                                <a:pt x="1035902" y="1200553"/>
                              </a:lnTo>
                              <a:lnTo>
                                <a:pt x="1039602" y="1199495"/>
                              </a:lnTo>
                              <a:lnTo>
                                <a:pt x="1043303" y="1198171"/>
                              </a:lnTo>
                              <a:lnTo>
                                <a:pt x="1047003" y="1196848"/>
                              </a:lnTo>
                              <a:lnTo>
                                <a:pt x="1050704" y="1195260"/>
                              </a:lnTo>
                              <a:lnTo>
                                <a:pt x="1054140" y="1193407"/>
                              </a:lnTo>
                              <a:lnTo>
                                <a:pt x="1057576" y="1191819"/>
                              </a:lnTo>
                              <a:lnTo>
                                <a:pt x="1061012" y="1189437"/>
                              </a:lnTo>
                              <a:lnTo>
                                <a:pt x="1064184" y="1187320"/>
                              </a:lnTo>
                              <a:lnTo>
                                <a:pt x="1067092" y="1184673"/>
                              </a:lnTo>
                              <a:lnTo>
                                <a:pt x="1070263" y="1182291"/>
                              </a:lnTo>
                              <a:lnTo>
                                <a:pt x="1073435" y="1179380"/>
                              </a:lnTo>
                              <a:lnTo>
                                <a:pt x="1277490" y="974790"/>
                              </a:lnTo>
                              <a:lnTo>
                                <a:pt x="1282776" y="982730"/>
                              </a:lnTo>
                              <a:lnTo>
                                <a:pt x="1288327" y="990670"/>
                              </a:lnTo>
                              <a:lnTo>
                                <a:pt x="1293349" y="998610"/>
                              </a:lnTo>
                              <a:lnTo>
                                <a:pt x="1298106" y="1007080"/>
                              </a:lnTo>
                              <a:lnTo>
                                <a:pt x="1302864" y="1015284"/>
                              </a:lnTo>
                              <a:lnTo>
                                <a:pt x="1307358" y="1024018"/>
                              </a:lnTo>
                              <a:lnTo>
                                <a:pt x="1311851" y="1032488"/>
                              </a:lnTo>
                              <a:lnTo>
                                <a:pt x="1316080" y="1041222"/>
                              </a:lnTo>
                              <a:lnTo>
                                <a:pt x="1320309" y="1049956"/>
                              </a:lnTo>
                              <a:lnTo>
                                <a:pt x="1323745" y="1058955"/>
                              </a:lnTo>
                              <a:lnTo>
                                <a:pt x="1327710" y="1067954"/>
                              </a:lnTo>
                              <a:lnTo>
                                <a:pt x="1331146" y="1077217"/>
                              </a:lnTo>
                              <a:lnTo>
                                <a:pt x="1334582" y="1086216"/>
                              </a:lnTo>
                              <a:lnTo>
                                <a:pt x="1337490" y="1095744"/>
                              </a:lnTo>
                              <a:lnTo>
                                <a:pt x="1340662" y="1105007"/>
                              </a:lnTo>
                              <a:lnTo>
                                <a:pt x="1343569" y="1114536"/>
                              </a:lnTo>
                              <a:lnTo>
                                <a:pt x="1345948" y="1124328"/>
                              </a:lnTo>
                              <a:lnTo>
                                <a:pt x="1348327" y="1134386"/>
                              </a:lnTo>
                              <a:lnTo>
                                <a:pt x="1350442" y="1144179"/>
                              </a:lnTo>
                              <a:lnTo>
                                <a:pt x="1352556" y="1153971"/>
                              </a:lnTo>
                              <a:lnTo>
                                <a:pt x="1354142" y="1164029"/>
                              </a:lnTo>
                              <a:lnTo>
                                <a:pt x="1355464" y="1173822"/>
                              </a:lnTo>
                              <a:lnTo>
                                <a:pt x="1356785" y="1183350"/>
                              </a:lnTo>
                              <a:lnTo>
                                <a:pt x="1357578" y="1193143"/>
                              </a:lnTo>
                              <a:lnTo>
                                <a:pt x="1358371" y="1202935"/>
                              </a:lnTo>
                              <a:lnTo>
                                <a:pt x="1358900" y="1212464"/>
                              </a:lnTo>
                              <a:lnTo>
                                <a:pt x="1358900" y="1221992"/>
                              </a:lnTo>
                              <a:lnTo>
                                <a:pt x="1358900" y="1231520"/>
                              </a:lnTo>
                              <a:lnTo>
                                <a:pt x="1358900" y="1241048"/>
                              </a:lnTo>
                              <a:lnTo>
                                <a:pt x="1358371" y="1250576"/>
                              </a:lnTo>
                              <a:lnTo>
                                <a:pt x="1357843" y="1260104"/>
                              </a:lnTo>
                              <a:lnTo>
                                <a:pt x="1357050" y="1269368"/>
                              </a:lnTo>
                              <a:lnTo>
                                <a:pt x="1355728" y="1278631"/>
                              </a:lnTo>
                              <a:lnTo>
                                <a:pt x="1354406" y="1287895"/>
                              </a:lnTo>
                              <a:lnTo>
                                <a:pt x="1353085" y="1296893"/>
                              </a:lnTo>
                              <a:lnTo>
                                <a:pt x="1350970" y="1306157"/>
                              </a:lnTo>
                              <a:lnTo>
                                <a:pt x="1349120" y="1315156"/>
                              </a:lnTo>
                              <a:lnTo>
                                <a:pt x="1346741" y="1324154"/>
                              </a:lnTo>
                              <a:lnTo>
                                <a:pt x="1344627" y="1332889"/>
                              </a:lnTo>
                              <a:lnTo>
                                <a:pt x="1341983" y="1341358"/>
                              </a:lnTo>
                              <a:lnTo>
                                <a:pt x="1339076" y="1350092"/>
                              </a:lnTo>
                              <a:lnTo>
                                <a:pt x="1336168" y="1358826"/>
                              </a:lnTo>
                              <a:lnTo>
                                <a:pt x="1332732" y="1367296"/>
                              </a:lnTo>
                              <a:lnTo>
                                <a:pt x="1329560" y="1375500"/>
                              </a:lnTo>
                              <a:lnTo>
                                <a:pt x="1325860" y="1383970"/>
                              </a:lnTo>
                              <a:lnTo>
                                <a:pt x="1321895" y="1391910"/>
                              </a:lnTo>
                              <a:lnTo>
                                <a:pt x="1317930" y="1399850"/>
                              </a:lnTo>
                              <a:lnTo>
                                <a:pt x="1313701" y="1407790"/>
                              </a:lnTo>
                              <a:lnTo>
                                <a:pt x="1309208" y="1415730"/>
                              </a:lnTo>
                              <a:lnTo>
                                <a:pt x="1304450" y="1423406"/>
                              </a:lnTo>
                              <a:lnTo>
                                <a:pt x="1299428" y="1431081"/>
                              </a:lnTo>
                              <a:lnTo>
                                <a:pt x="1294406" y="1438492"/>
                              </a:lnTo>
                              <a:lnTo>
                                <a:pt x="1289384" y="1445638"/>
                              </a:lnTo>
                              <a:lnTo>
                                <a:pt x="1283833" y="1453049"/>
                              </a:lnTo>
                              <a:lnTo>
                                <a:pt x="1278018" y="1459930"/>
                              </a:lnTo>
                              <a:lnTo>
                                <a:pt x="1272203" y="1466812"/>
                              </a:lnTo>
                              <a:lnTo>
                                <a:pt x="1266388" y="1473428"/>
                              </a:lnTo>
                              <a:lnTo>
                                <a:pt x="1260044" y="1480045"/>
                              </a:lnTo>
                              <a:lnTo>
                                <a:pt x="1253701" y="1486397"/>
                              </a:lnTo>
                              <a:lnTo>
                                <a:pt x="1247093" y="1492749"/>
                              </a:lnTo>
                              <a:lnTo>
                                <a:pt x="1240221" y="1498837"/>
                              </a:lnTo>
                              <a:lnTo>
                                <a:pt x="1233613" y="1504659"/>
                              </a:lnTo>
                              <a:lnTo>
                                <a:pt x="1226212" y="1510218"/>
                              </a:lnTo>
                              <a:lnTo>
                                <a:pt x="1218811" y="1516040"/>
                              </a:lnTo>
                              <a:lnTo>
                                <a:pt x="1211674" y="1521334"/>
                              </a:lnTo>
                              <a:lnTo>
                                <a:pt x="1203745" y="1526362"/>
                              </a:lnTo>
                              <a:lnTo>
                                <a:pt x="1195815" y="1531391"/>
                              </a:lnTo>
                              <a:lnTo>
                                <a:pt x="1187885" y="1536155"/>
                              </a:lnTo>
                              <a:lnTo>
                                <a:pt x="1179691" y="1540655"/>
                              </a:lnTo>
                              <a:lnTo>
                                <a:pt x="1171233" y="1545154"/>
                              </a:lnTo>
                              <a:lnTo>
                                <a:pt x="1162775" y="1549389"/>
                              </a:lnTo>
                              <a:lnTo>
                                <a:pt x="1154053" y="1553359"/>
                              </a:lnTo>
                              <a:lnTo>
                                <a:pt x="1145066" y="1557064"/>
                              </a:lnTo>
                              <a:lnTo>
                                <a:pt x="1136079" y="1560240"/>
                              </a:lnTo>
                              <a:lnTo>
                                <a:pt x="1127092" y="1563681"/>
                              </a:lnTo>
                              <a:lnTo>
                                <a:pt x="1117577" y="1566592"/>
                              </a:lnTo>
                              <a:lnTo>
                                <a:pt x="1108325" y="1569239"/>
                              </a:lnTo>
                              <a:lnTo>
                                <a:pt x="1098546" y="1571886"/>
                              </a:lnTo>
                              <a:lnTo>
                                <a:pt x="1089030" y="1574003"/>
                              </a:lnTo>
                              <a:lnTo>
                                <a:pt x="1078986" y="1576385"/>
                              </a:lnTo>
                              <a:lnTo>
                                <a:pt x="1068942" y="1577973"/>
                              </a:lnTo>
                              <a:lnTo>
                                <a:pt x="1058633" y="1579296"/>
                              </a:lnTo>
                              <a:lnTo>
                                <a:pt x="1048589" y="1580620"/>
                              </a:lnTo>
                              <a:lnTo>
                                <a:pt x="1038545" y="1581678"/>
                              </a:lnTo>
                              <a:lnTo>
                                <a:pt x="1028501" y="1582208"/>
                              </a:lnTo>
                              <a:lnTo>
                                <a:pt x="1017928" y="1582472"/>
                              </a:lnTo>
                              <a:lnTo>
                                <a:pt x="1007884" y="1582737"/>
                              </a:lnTo>
                              <a:lnTo>
                                <a:pt x="997840" y="1582472"/>
                              </a:lnTo>
                              <a:lnTo>
                                <a:pt x="987796" y="1582208"/>
                              </a:lnTo>
                              <a:lnTo>
                                <a:pt x="977752" y="1581414"/>
                              </a:lnTo>
                              <a:lnTo>
                                <a:pt x="967443" y="1580620"/>
                              </a:lnTo>
                              <a:lnTo>
                                <a:pt x="957399" y="1579032"/>
                              </a:lnTo>
                              <a:lnTo>
                                <a:pt x="947355" y="1577708"/>
                              </a:lnTo>
                              <a:lnTo>
                                <a:pt x="937575" y="1576120"/>
                              </a:lnTo>
                              <a:lnTo>
                                <a:pt x="927531" y="1574003"/>
                              </a:lnTo>
                              <a:lnTo>
                                <a:pt x="917487" y="1571886"/>
                              </a:lnTo>
                              <a:lnTo>
                                <a:pt x="907443" y="1569239"/>
                              </a:lnTo>
                              <a:lnTo>
                                <a:pt x="897663" y="1566857"/>
                              </a:lnTo>
                              <a:lnTo>
                                <a:pt x="887883" y="1563681"/>
                              </a:lnTo>
                              <a:lnTo>
                                <a:pt x="878103" y="1560505"/>
                              </a:lnTo>
                              <a:lnTo>
                                <a:pt x="868324" y="1557064"/>
                              </a:lnTo>
                              <a:lnTo>
                                <a:pt x="858808" y="1553359"/>
                              </a:lnTo>
                              <a:lnTo>
                                <a:pt x="849028" y="1549389"/>
                              </a:lnTo>
                              <a:lnTo>
                                <a:pt x="839513" y="1545419"/>
                              </a:lnTo>
                              <a:lnTo>
                                <a:pt x="829997" y="1540919"/>
                              </a:lnTo>
                              <a:lnTo>
                                <a:pt x="820746" y="1536420"/>
                              </a:lnTo>
                              <a:lnTo>
                                <a:pt x="811495" y="1531656"/>
                              </a:lnTo>
                              <a:lnTo>
                                <a:pt x="802508" y="1526627"/>
                              </a:lnTo>
                              <a:lnTo>
                                <a:pt x="793257" y="1521334"/>
                              </a:lnTo>
                              <a:lnTo>
                                <a:pt x="784535" y="1515776"/>
                              </a:lnTo>
                              <a:lnTo>
                                <a:pt x="775548" y="1509953"/>
                              </a:lnTo>
                              <a:lnTo>
                                <a:pt x="766825" y="1504130"/>
                              </a:lnTo>
                              <a:lnTo>
                                <a:pt x="758367" y="1498307"/>
                              </a:lnTo>
                              <a:lnTo>
                                <a:pt x="749909" y="1491691"/>
                              </a:lnTo>
                              <a:lnTo>
                                <a:pt x="741451" y="1485339"/>
                              </a:lnTo>
                              <a:lnTo>
                                <a:pt x="733257" y="1478457"/>
                              </a:lnTo>
                              <a:lnTo>
                                <a:pt x="725063" y="1471840"/>
                              </a:lnTo>
                              <a:lnTo>
                                <a:pt x="717398" y="1464694"/>
                              </a:lnTo>
                              <a:lnTo>
                                <a:pt x="709468" y="1457548"/>
                              </a:lnTo>
                              <a:lnTo>
                                <a:pt x="701803" y="1450137"/>
                              </a:lnTo>
                              <a:lnTo>
                                <a:pt x="694402" y="1442197"/>
                              </a:lnTo>
                              <a:lnTo>
                                <a:pt x="687001" y="1434787"/>
                              </a:lnTo>
                              <a:lnTo>
                                <a:pt x="679864" y="1426582"/>
                              </a:lnTo>
                              <a:lnTo>
                                <a:pt x="672992" y="1418377"/>
                              </a:lnTo>
                              <a:lnTo>
                                <a:pt x="666120" y="1410172"/>
                              </a:lnTo>
                              <a:lnTo>
                                <a:pt x="659512" y="1401967"/>
                              </a:lnTo>
                              <a:lnTo>
                                <a:pt x="652904" y="1393233"/>
                              </a:lnTo>
                              <a:lnTo>
                                <a:pt x="646824" y="1384499"/>
                              </a:lnTo>
                              <a:lnTo>
                                <a:pt x="641009" y="1375500"/>
                              </a:lnTo>
                              <a:lnTo>
                                <a:pt x="635194" y="1366502"/>
                              </a:lnTo>
                              <a:lnTo>
                                <a:pt x="629379" y="1357238"/>
                              </a:lnTo>
                              <a:lnTo>
                                <a:pt x="623829" y="1347975"/>
                              </a:lnTo>
                              <a:lnTo>
                                <a:pt x="618807" y="1338447"/>
                              </a:lnTo>
                              <a:lnTo>
                                <a:pt x="613784" y="1328918"/>
                              </a:lnTo>
                              <a:lnTo>
                                <a:pt x="609027" y="1319126"/>
                              </a:lnTo>
                              <a:lnTo>
                                <a:pt x="604533" y="1309068"/>
                              </a:lnTo>
                              <a:lnTo>
                                <a:pt x="600040" y="1299275"/>
                              </a:lnTo>
                              <a:lnTo>
                                <a:pt x="595811" y="1289218"/>
                              </a:lnTo>
                              <a:lnTo>
                                <a:pt x="592110" y="1278896"/>
                              </a:lnTo>
                              <a:lnTo>
                                <a:pt x="588410" y="1268309"/>
                              </a:lnTo>
                              <a:lnTo>
                                <a:pt x="585238" y="1257987"/>
                              </a:lnTo>
                              <a:lnTo>
                                <a:pt x="581802" y="1247665"/>
                              </a:lnTo>
                              <a:lnTo>
                                <a:pt x="578894" y="1237078"/>
                              </a:lnTo>
                              <a:lnTo>
                                <a:pt x="576515" y="1225962"/>
                              </a:lnTo>
                              <a:lnTo>
                                <a:pt x="573872" y="1215375"/>
                              </a:lnTo>
                              <a:lnTo>
                                <a:pt x="572022" y="1204523"/>
                              </a:lnTo>
                              <a:lnTo>
                                <a:pt x="570172" y="1193937"/>
                              </a:lnTo>
                              <a:lnTo>
                                <a:pt x="568586" y="1183615"/>
                              </a:lnTo>
                              <a:lnTo>
                                <a:pt x="567529" y="1173028"/>
                              </a:lnTo>
                              <a:lnTo>
                                <a:pt x="566736" y="1162441"/>
                              </a:lnTo>
                              <a:lnTo>
                                <a:pt x="565678" y="1152119"/>
                              </a:lnTo>
                              <a:lnTo>
                                <a:pt x="565414" y="1141797"/>
                              </a:lnTo>
                              <a:lnTo>
                                <a:pt x="565150" y="1131210"/>
                              </a:lnTo>
                              <a:lnTo>
                                <a:pt x="565414" y="1121152"/>
                              </a:lnTo>
                              <a:lnTo>
                                <a:pt x="565678" y="1110830"/>
                              </a:lnTo>
                              <a:lnTo>
                                <a:pt x="566471" y="1100773"/>
                              </a:lnTo>
                              <a:lnTo>
                                <a:pt x="567529" y="1090980"/>
                              </a:lnTo>
                              <a:lnTo>
                                <a:pt x="568586" y="1080923"/>
                              </a:lnTo>
                              <a:lnTo>
                                <a:pt x="569907" y="1071130"/>
                              </a:lnTo>
                              <a:lnTo>
                                <a:pt x="571493" y="1061337"/>
                              </a:lnTo>
                              <a:lnTo>
                                <a:pt x="573344" y="1051809"/>
                              </a:lnTo>
                              <a:lnTo>
                                <a:pt x="575723" y="1042281"/>
                              </a:lnTo>
                              <a:lnTo>
                                <a:pt x="577837" y="1033017"/>
                              </a:lnTo>
                              <a:lnTo>
                                <a:pt x="580480" y="1023754"/>
                              </a:lnTo>
                              <a:lnTo>
                                <a:pt x="583123" y="1014755"/>
                              </a:lnTo>
                              <a:lnTo>
                                <a:pt x="586295" y="1005756"/>
                              </a:lnTo>
                              <a:lnTo>
                                <a:pt x="589467" y="996757"/>
                              </a:lnTo>
                              <a:lnTo>
                                <a:pt x="592903" y="988023"/>
                              </a:lnTo>
                              <a:lnTo>
                                <a:pt x="596604" y="979289"/>
                              </a:lnTo>
                              <a:lnTo>
                                <a:pt x="600568" y="970820"/>
                              </a:lnTo>
                              <a:lnTo>
                                <a:pt x="604533" y="962615"/>
                              </a:lnTo>
                              <a:lnTo>
                                <a:pt x="609027" y="954410"/>
                              </a:lnTo>
                              <a:lnTo>
                                <a:pt x="613520" y="946205"/>
                              </a:lnTo>
                              <a:lnTo>
                                <a:pt x="618278" y="938001"/>
                              </a:lnTo>
                              <a:lnTo>
                                <a:pt x="623036" y="930590"/>
                              </a:lnTo>
                              <a:lnTo>
                                <a:pt x="628322" y="922650"/>
                              </a:lnTo>
                              <a:lnTo>
                                <a:pt x="633344" y="915239"/>
                              </a:lnTo>
                              <a:lnTo>
                                <a:pt x="638895" y="908093"/>
                              </a:lnTo>
                              <a:lnTo>
                                <a:pt x="644710" y="900947"/>
                              </a:lnTo>
                              <a:lnTo>
                                <a:pt x="650525" y="894065"/>
                              </a:lnTo>
                              <a:lnTo>
                                <a:pt x="656340" y="887184"/>
                              </a:lnTo>
                              <a:lnTo>
                                <a:pt x="662683" y="880567"/>
                              </a:lnTo>
                              <a:lnTo>
                                <a:pt x="669027" y="873950"/>
                              </a:lnTo>
                              <a:lnTo>
                                <a:pt x="675371" y="867863"/>
                              </a:lnTo>
                              <a:lnTo>
                                <a:pt x="682243" y="861511"/>
                              </a:lnTo>
                              <a:lnTo>
                                <a:pt x="688851" y="855688"/>
                              </a:lnTo>
                              <a:lnTo>
                                <a:pt x="695988" y="850130"/>
                              </a:lnTo>
                              <a:lnTo>
                                <a:pt x="703124" y="844572"/>
                              </a:lnTo>
                              <a:lnTo>
                                <a:pt x="710525" y="839279"/>
                              </a:lnTo>
                              <a:lnTo>
                                <a:pt x="718190" y="833985"/>
                              </a:lnTo>
                              <a:lnTo>
                                <a:pt x="725591" y="828956"/>
                              </a:lnTo>
                              <a:lnTo>
                                <a:pt x="733521" y="824192"/>
                              </a:lnTo>
                              <a:lnTo>
                                <a:pt x="741451" y="819693"/>
                              </a:lnTo>
                              <a:lnTo>
                                <a:pt x="749644" y="815458"/>
                              </a:lnTo>
                              <a:lnTo>
                                <a:pt x="757574" y="811224"/>
                              </a:lnTo>
                              <a:lnTo>
                                <a:pt x="765768" y="807518"/>
                              </a:lnTo>
                              <a:lnTo>
                                <a:pt x="774226" y="803813"/>
                              </a:lnTo>
                              <a:lnTo>
                                <a:pt x="782949" y="800372"/>
                              </a:lnTo>
                              <a:lnTo>
                                <a:pt x="791671" y="796931"/>
                              </a:lnTo>
                              <a:lnTo>
                                <a:pt x="800394" y="794285"/>
                              </a:lnTo>
                              <a:lnTo>
                                <a:pt x="809381" y="791373"/>
                              </a:lnTo>
                              <a:lnTo>
                                <a:pt x="818632" y="788991"/>
                              </a:lnTo>
                              <a:lnTo>
                                <a:pt x="827883" y="786345"/>
                              </a:lnTo>
                              <a:lnTo>
                                <a:pt x="837134" y="784492"/>
                              </a:lnTo>
                              <a:lnTo>
                                <a:pt x="846650" y="782375"/>
                              </a:lnTo>
                              <a:lnTo>
                                <a:pt x="856165" y="780787"/>
                              </a:lnTo>
                              <a:lnTo>
                                <a:pt x="865680" y="779198"/>
                              </a:lnTo>
                              <a:lnTo>
                                <a:pt x="875460" y="778140"/>
                              </a:lnTo>
                              <a:lnTo>
                                <a:pt x="885240" y="777346"/>
                              </a:lnTo>
                              <a:lnTo>
                                <a:pt x="894756" y="776816"/>
                              </a:lnTo>
                              <a:lnTo>
                                <a:pt x="904800" y="776287"/>
                              </a:lnTo>
                              <a:close/>
                              <a:moveTo>
                                <a:pt x="797783" y="304800"/>
                              </a:moveTo>
                              <a:lnTo>
                                <a:pt x="819466" y="304800"/>
                              </a:lnTo>
                              <a:lnTo>
                                <a:pt x="840885" y="305594"/>
                              </a:lnTo>
                              <a:lnTo>
                                <a:pt x="862304" y="306652"/>
                              </a:lnTo>
                              <a:lnTo>
                                <a:pt x="883722" y="307975"/>
                              </a:lnTo>
                              <a:lnTo>
                                <a:pt x="904877" y="310356"/>
                              </a:lnTo>
                              <a:lnTo>
                                <a:pt x="925767" y="312738"/>
                              </a:lnTo>
                              <a:lnTo>
                                <a:pt x="946921" y="315913"/>
                              </a:lnTo>
                              <a:lnTo>
                                <a:pt x="968075" y="319617"/>
                              </a:lnTo>
                              <a:lnTo>
                                <a:pt x="988701" y="323586"/>
                              </a:lnTo>
                              <a:lnTo>
                                <a:pt x="1009591" y="328083"/>
                              </a:lnTo>
                              <a:lnTo>
                                <a:pt x="1029952" y="333111"/>
                              </a:lnTo>
                              <a:lnTo>
                                <a:pt x="1050577" y="338402"/>
                              </a:lnTo>
                              <a:lnTo>
                                <a:pt x="1070674" y="344223"/>
                              </a:lnTo>
                              <a:lnTo>
                                <a:pt x="1090770" y="350838"/>
                              </a:lnTo>
                              <a:lnTo>
                                <a:pt x="1110603" y="357188"/>
                              </a:lnTo>
                              <a:lnTo>
                                <a:pt x="1130170" y="364331"/>
                              </a:lnTo>
                              <a:lnTo>
                                <a:pt x="1149474" y="371740"/>
                              </a:lnTo>
                              <a:lnTo>
                                <a:pt x="1168513" y="379677"/>
                              </a:lnTo>
                              <a:lnTo>
                                <a:pt x="1187816" y="387879"/>
                              </a:lnTo>
                              <a:lnTo>
                                <a:pt x="1206855" y="396611"/>
                              </a:lnTo>
                              <a:lnTo>
                                <a:pt x="1225629" y="405606"/>
                              </a:lnTo>
                              <a:lnTo>
                                <a:pt x="1244139" y="415131"/>
                              </a:lnTo>
                              <a:lnTo>
                                <a:pt x="1262649" y="424656"/>
                              </a:lnTo>
                              <a:lnTo>
                                <a:pt x="1280895" y="434975"/>
                              </a:lnTo>
                              <a:lnTo>
                                <a:pt x="1298876" y="445294"/>
                              </a:lnTo>
                              <a:lnTo>
                                <a:pt x="1316593" y="456406"/>
                              </a:lnTo>
                              <a:lnTo>
                                <a:pt x="1334310" y="467519"/>
                              </a:lnTo>
                              <a:lnTo>
                                <a:pt x="1351762" y="479161"/>
                              </a:lnTo>
                              <a:lnTo>
                                <a:pt x="1368686" y="491067"/>
                              </a:lnTo>
                              <a:lnTo>
                                <a:pt x="1385609" y="503502"/>
                              </a:lnTo>
                              <a:lnTo>
                                <a:pt x="1404648" y="517790"/>
                              </a:lnTo>
                              <a:lnTo>
                                <a:pt x="1423158" y="532871"/>
                              </a:lnTo>
                              <a:lnTo>
                                <a:pt x="1441404" y="548217"/>
                              </a:lnTo>
                              <a:lnTo>
                                <a:pt x="1459385" y="563563"/>
                              </a:lnTo>
                              <a:lnTo>
                                <a:pt x="1273491" y="749565"/>
                              </a:lnTo>
                              <a:lnTo>
                                <a:pt x="1260270" y="738717"/>
                              </a:lnTo>
                              <a:lnTo>
                                <a:pt x="1253394" y="733161"/>
                              </a:lnTo>
                              <a:lnTo>
                                <a:pt x="1246519" y="728134"/>
                              </a:lnTo>
                              <a:lnTo>
                                <a:pt x="1235149" y="720196"/>
                              </a:lnTo>
                              <a:lnTo>
                                <a:pt x="1224043" y="712259"/>
                              </a:lnTo>
                              <a:lnTo>
                                <a:pt x="1212408" y="704850"/>
                              </a:lnTo>
                              <a:lnTo>
                                <a:pt x="1200773" y="697706"/>
                              </a:lnTo>
                              <a:lnTo>
                                <a:pt x="1188874" y="690298"/>
                              </a:lnTo>
                              <a:lnTo>
                                <a:pt x="1176710" y="683684"/>
                              </a:lnTo>
                              <a:lnTo>
                                <a:pt x="1164811" y="677069"/>
                              </a:lnTo>
                              <a:lnTo>
                                <a:pt x="1152647" y="670719"/>
                              </a:lnTo>
                              <a:lnTo>
                                <a:pt x="1140219" y="664634"/>
                              </a:lnTo>
                              <a:lnTo>
                                <a:pt x="1128055" y="658813"/>
                              </a:lnTo>
                              <a:lnTo>
                                <a:pt x="1115362" y="653521"/>
                              </a:lnTo>
                              <a:lnTo>
                                <a:pt x="1102670" y="648229"/>
                              </a:lnTo>
                              <a:lnTo>
                                <a:pt x="1089713" y="643202"/>
                              </a:lnTo>
                              <a:lnTo>
                                <a:pt x="1076756" y="638704"/>
                              </a:lnTo>
                              <a:lnTo>
                                <a:pt x="1064063" y="634206"/>
                              </a:lnTo>
                              <a:lnTo>
                                <a:pt x="1051106" y="629973"/>
                              </a:lnTo>
                              <a:lnTo>
                                <a:pt x="1037885" y="626004"/>
                              </a:lnTo>
                              <a:lnTo>
                                <a:pt x="1024399" y="622565"/>
                              </a:lnTo>
                              <a:lnTo>
                                <a:pt x="1010913" y="619390"/>
                              </a:lnTo>
                              <a:lnTo>
                                <a:pt x="997427" y="616479"/>
                              </a:lnTo>
                              <a:lnTo>
                                <a:pt x="983941" y="613569"/>
                              </a:lnTo>
                              <a:lnTo>
                                <a:pt x="970191" y="611452"/>
                              </a:lnTo>
                              <a:lnTo>
                                <a:pt x="956705" y="609336"/>
                              </a:lnTo>
                              <a:lnTo>
                                <a:pt x="942954" y="607748"/>
                              </a:lnTo>
                              <a:lnTo>
                                <a:pt x="928940" y="606425"/>
                              </a:lnTo>
                              <a:lnTo>
                                <a:pt x="915189" y="605102"/>
                              </a:lnTo>
                              <a:lnTo>
                                <a:pt x="901439" y="604573"/>
                              </a:lnTo>
                              <a:lnTo>
                                <a:pt x="887424" y="604044"/>
                              </a:lnTo>
                              <a:lnTo>
                                <a:pt x="873410" y="604044"/>
                              </a:lnTo>
                              <a:lnTo>
                                <a:pt x="859395" y="604573"/>
                              </a:lnTo>
                              <a:lnTo>
                                <a:pt x="845380" y="605102"/>
                              </a:lnTo>
                              <a:lnTo>
                                <a:pt x="831365" y="606425"/>
                              </a:lnTo>
                              <a:lnTo>
                                <a:pt x="817351" y="607748"/>
                              </a:lnTo>
                              <a:lnTo>
                                <a:pt x="803071" y="609336"/>
                              </a:lnTo>
                              <a:lnTo>
                                <a:pt x="789057" y="611452"/>
                              </a:lnTo>
                              <a:lnTo>
                                <a:pt x="775306" y="613834"/>
                              </a:lnTo>
                              <a:lnTo>
                                <a:pt x="761820" y="616744"/>
                              </a:lnTo>
                              <a:lnTo>
                                <a:pt x="748599" y="619919"/>
                              </a:lnTo>
                              <a:lnTo>
                                <a:pt x="735377" y="623359"/>
                              </a:lnTo>
                              <a:lnTo>
                                <a:pt x="722156" y="627063"/>
                              </a:lnTo>
                              <a:lnTo>
                                <a:pt x="709199" y="631296"/>
                              </a:lnTo>
                              <a:lnTo>
                                <a:pt x="696506" y="635794"/>
                              </a:lnTo>
                              <a:lnTo>
                                <a:pt x="683814" y="640556"/>
                              </a:lnTo>
                              <a:lnTo>
                                <a:pt x="671650" y="645584"/>
                              </a:lnTo>
                              <a:lnTo>
                                <a:pt x="659486" y="650875"/>
                              </a:lnTo>
                              <a:lnTo>
                                <a:pt x="647323" y="656696"/>
                              </a:lnTo>
                              <a:lnTo>
                                <a:pt x="635952" y="662517"/>
                              </a:lnTo>
                              <a:lnTo>
                                <a:pt x="624053" y="668867"/>
                              </a:lnTo>
                              <a:lnTo>
                                <a:pt x="612682" y="675481"/>
                              </a:lnTo>
                              <a:lnTo>
                                <a:pt x="601312" y="682361"/>
                              </a:lnTo>
                              <a:lnTo>
                                <a:pt x="590206" y="689769"/>
                              </a:lnTo>
                              <a:lnTo>
                                <a:pt x="579100" y="697442"/>
                              </a:lnTo>
                              <a:lnTo>
                                <a:pt x="568523" y="705115"/>
                              </a:lnTo>
                              <a:lnTo>
                                <a:pt x="558210" y="713317"/>
                              </a:lnTo>
                              <a:lnTo>
                                <a:pt x="548162" y="721784"/>
                              </a:lnTo>
                              <a:lnTo>
                                <a:pt x="537849" y="730515"/>
                              </a:lnTo>
                              <a:lnTo>
                                <a:pt x="528329" y="739246"/>
                              </a:lnTo>
                              <a:lnTo>
                                <a:pt x="518810" y="748507"/>
                              </a:lnTo>
                              <a:lnTo>
                                <a:pt x="509555" y="758032"/>
                              </a:lnTo>
                              <a:lnTo>
                                <a:pt x="500564" y="767557"/>
                              </a:lnTo>
                              <a:lnTo>
                                <a:pt x="491838" y="777346"/>
                              </a:lnTo>
                              <a:lnTo>
                                <a:pt x="483641" y="787665"/>
                              </a:lnTo>
                              <a:lnTo>
                                <a:pt x="475444" y="798248"/>
                              </a:lnTo>
                              <a:lnTo>
                                <a:pt x="467246" y="808832"/>
                              </a:lnTo>
                              <a:lnTo>
                                <a:pt x="459578" y="819679"/>
                              </a:lnTo>
                              <a:lnTo>
                                <a:pt x="452174" y="831057"/>
                              </a:lnTo>
                              <a:lnTo>
                                <a:pt x="444770" y="842434"/>
                              </a:lnTo>
                              <a:lnTo>
                                <a:pt x="438159" y="854340"/>
                              </a:lnTo>
                              <a:lnTo>
                                <a:pt x="431284" y="866246"/>
                              </a:lnTo>
                              <a:lnTo>
                                <a:pt x="425202" y="878417"/>
                              </a:lnTo>
                              <a:lnTo>
                                <a:pt x="419120" y="890852"/>
                              </a:lnTo>
                              <a:lnTo>
                                <a:pt x="413303" y="903288"/>
                              </a:lnTo>
                              <a:lnTo>
                                <a:pt x="408014" y="915988"/>
                              </a:lnTo>
                              <a:lnTo>
                                <a:pt x="402990" y="928952"/>
                              </a:lnTo>
                              <a:lnTo>
                                <a:pt x="398495" y="941917"/>
                              </a:lnTo>
                              <a:lnTo>
                                <a:pt x="393999" y="955411"/>
                              </a:lnTo>
                              <a:lnTo>
                                <a:pt x="390033" y="968905"/>
                              </a:lnTo>
                              <a:lnTo>
                                <a:pt x="386331" y="982398"/>
                              </a:lnTo>
                              <a:lnTo>
                                <a:pt x="383158" y="996157"/>
                              </a:lnTo>
                              <a:lnTo>
                                <a:pt x="379985" y="1010180"/>
                              </a:lnTo>
                              <a:lnTo>
                                <a:pt x="377076" y="1024467"/>
                              </a:lnTo>
                              <a:lnTo>
                                <a:pt x="374961" y="1038755"/>
                              </a:lnTo>
                              <a:lnTo>
                                <a:pt x="372845" y="1053571"/>
                              </a:lnTo>
                              <a:lnTo>
                                <a:pt x="371523" y="1068388"/>
                              </a:lnTo>
                              <a:lnTo>
                                <a:pt x="370201" y="1083205"/>
                              </a:lnTo>
                              <a:lnTo>
                                <a:pt x="369672" y="1098021"/>
                              </a:lnTo>
                              <a:lnTo>
                                <a:pt x="368879" y="1113367"/>
                              </a:lnTo>
                              <a:lnTo>
                                <a:pt x="368879" y="1128448"/>
                              </a:lnTo>
                              <a:lnTo>
                                <a:pt x="369143" y="1143794"/>
                              </a:lnTo>
                              <a:lnTo>
                                <a:pt x="370201" y="1159140"/>
                              </a:lnTo>
                              <a:lnTo>
                                <a:pt x="371523" y="1174750"/>
                              </a:lnTo>
                              <a:lnTo>
                                <a:pt x="372845" y="1190096"/>
                              </a:lnTo>
                              <a:lnTo>
                                <a:pt x="374961" y="1205971"/>
                              </a:lnTo>
                              <a:lnTo>
                                <a:pt x="377340" y="1221582"/>
                              </a:lnTo>
                              <a:lnTo>
                                <a:pt x="380249" y="1237721"/>
                              </a:lnTo>
                              <a:lnTo>
                                <a:pt x="383687" y="1253332"/>
                              </a:lnTo>
                              <a:lnTo>
                                <a:pt x="387124" y="1269471"/>
                              </a:lnTo>
                              <a:lnTo>
                                <a:pt x="391355" y="1285346"/>
                              </a:lnTo>
                              <a:lnTo>
                                <a:pt x="395850" y="1300957"/>
                              </a:lnTo>
                              <a:lnTo>
                                <a:pt x="400875" y="1316567"/>
                              </a:lnTo>
                              <a:lnTo>
                                <a:pt x="406163" y="1331648"/>
                              </a:lnTo>
                              <a:lnTo>
                                <a:pt x="411716" y="1347259"/>
                              </a:lnTo>
                              <a:lnTo>
                                <a:pt x="417798" y="1362075"/>
                              </a:lnTo>
                              <a:lnTo>
                                <a:pt x="423880" y="1376892"/>
                              </a:lnTo>
                              <a:lnTo>
                                <a:pt x="430755" y="1391709"/>
                              </a:lnTo>
                              <a:lnTo>
                                <a:pt x="437630" y="1406261"/>
                              </a:lnTo>
                              <a:lnTo>
                                <a:pt x="445034" y="1420548"/>
                              </a:lnTo>
                              <a:lnTo>
                                <a:pt x="452967" y="1434571"/>
                              </a:lnTo>
                              <a:lnTo>
                                <a:pt x="460900" y="1448330"/>
                              </a:lnTo>
                              <a:lnTo>
                                <a:pt x="469097" y="1462088"/>
                              </a:lnTo>
                              <a:lnTo>
                                <a:pt x="477823" y="1475582"/>
                              </a:lnTo>
                              <a:lnTo>
                                <a:pt x="486814" y="1488811"/>
                              </a:lnTo>
                              <a:lnTo>
                                <a:pt x="496069" y="1502040"/>
                              </a:lnTo>
                              <a:lnTo>
                                <a:pt x="505589" y="1515005"/>
                              </a:lnTo>
                              <a:lnTo>
                                <a:pt x="515637" y="1527176"/>
                              </a:lnTo>
                              <a:lnTo>
                                <a:pt x="525685" y="1539611"/>
                              </a:lnTo>
                              <a:lnTo>
                                <a:pt x="535733" y="1551782"/>
                              </a:lnTo>
                              <a:lnTo>
                                <a:pt x="546311" y="1563423"/>
                              </a:lnTo>
                              <a:lnTo>
                                <a:pt x="557417" y="1575065"/>
                              </a:lnTo>
                              <a:lnTo>
                                <a:pt x="568523" y="1586442"/>
                              </a:lnTo>
                              <a:lnTo>
                                <a:pt x="579893" y="1597555"/>
                              </a:lnTo>
                              <a:lnTo>
                                <a:pt x="591264" y="1608138"/>
                              </a:lnTo>
                              <a:lnTo>
                                <a:pt x="603163" y="1618457"/>
                              </a:lnTo>
                              <a:lnTo>
                                <a:pt x="615062" y="1628776"/>
                              </a:lnTo>
                              <a:lnTo>
                                <a:pt x="627490" y="1638830"/>
                              </a:lnTo>
                              <a:lnTo>
                                <a:pt x="639919" y="1648355"/>
                              </a:lnTo>
                              <a:lnTo>
                                <a:pt x="652347" y="1657615"/>
                              </a:lnTo>
                              <a:lnTo>
                                <a:pt x="665304" y="1666611"/>
                              </a:lnTo>
                              <a:lnTo>
                                <a:pt x="678261" y="1675342"/>
                              </a:lnTo>
                              <a:lnTo>
                                <a:pt x="691482" y="1683544"/>
                              </a:lnTo>
                              <a:lnTo>
                                <a:pt x="704968" y="1691482"/>
                              </a:lnTo>
                              <a:lnTo>
                                <a:pt x="718454" y="1699155"/>
                              </a:lnTo>
                              <a:lnTo>
                                <a:pt x="731940" y="1706828"/>
                              </a:lnTo>
                              <a:lnTo>
                                <a:pt x="745690" y="1713707"/>
                              </a:lnTo>
                              <a:lnTo>
                                <a:pt x="759441" y="1720057"/>
                              </a:lnTo>
                              <a:lnTo>
                                <a:pt x="773455" y="1726671"/>
                              </a:lnTo>
                              <a:lnTo>
                                <a:pt x="787734" y="1732492"/>
                              </a:lnTo>
                              <a:lnTo>
                                <a:pt x="801749" y="1738313"/>
                              </a:lnTo>
                              <a:lnTo>
                                <a:pt x="816293" y="1743605"/>
                              </a:lnTo>
                              <a:lnTo>
                                <a:pt x="830836" y="1748632"/>
                              </a:lnTo>
                              <a:lnTo>
                                <a:pt x="845380" y="1753130"/>
                              </a:lnTo>
                              <a:lnTo>
                                <a:pt x="859924" y="1757363"/>
                              </a:lnTo>
                              <a:lnTo>
                                <a:pt x="874732" y="1761067"/>
                              </a:lnTo>
                              <a:lnTo>
                                <a:pt x="889275" y="1764771"/>
                              </a:lnTo>
                              <a:lnTo>
                                <a:pt x="904348" y="1767946"/>
                              </a:lnTo>
                              <a:lnTo>
                                <a:pt x="918891" y="1770328"/>
                              </a:lnTo>
                              <a:lnTo>
                                <a:pt x="933699" y="1772709"/>
                              </a:lnTo>
                              <a:lnTo>
                                <a:pt x="948507" y="1774561"/>
                              </a:lnTo>
                              <a:lnTo>
                                <a:pt x="963580" y="1776413"/>
                              </a:lnTo>
                              <a:lnTo>
                                <a:pt x="978388" y="1777471"/>
                              </a:lnTo>
                              <a:lnTo>
                                <a:pt x="993196" y="1778265"/>
                              </a:lnTo>
                              <a:lnTo>
                                <a:pt x="1008268" y="1778530"/>
                              </a:lnTo>
                              <a:lnTo>
                                <a:pt x="1023341" y="1778530"/>
                              </a:lnTo>
                              <a:lnTo>
                                <a:pt x="1038149" y="1778265"/>
                              </a:lnTo>
                              <a:lnTo>
                                <a:pt x="1052957" y="1777471"/>
                              </a:lnTo>
                              <a:lnTo>
                                <a:pt x="1067765" y="1776149"/>
                              </a:lnTo>
                              <a:lnTo>
                                <a:pt x="1083102" y="1774296"/>
                              </a:lnTo>
                              <a:lnTo>
                                <a:pt x="1097910" y="1772444"/>
                              </a:lnTo>
                              <a:lnTo>
                                <a:pt x="1112718" y="1769799"/>
                              </a:lnTo>
                              <a:lnTo>
                                <a:pt x="1127262" y="1767153"/>
                              </a:lnTo>
                              <a:lnTo>
                                <a:pt x="1142070" y="1763713"/>
                              </a:lnTo>
                              <a:lnTo>
                                <a:pt x="1156349" y="1760273"/>
                              </a:lnTo>
                              <a:lnTo>
                                <a:pt x="1170364" y="1756040"/>
                              </a:lnTo>
                              <a:lnTo>
                                <a:pt x="1184114" y="1751807"/>
                              </a:lnTo>
                              <a:lnTo>
                                <a:pt x="1197600" y="1747044"/>
                              </a:lnTo>
                              <a:lnTo>
                                <a:pt x="1210821" y="1742017"/>
                              </a:lnTo>
                              <a:lnTo>
                                <a:pt x="1224043" y="1736726"/>
                              </a:lnTo>
                              <a:lnTo>
                                <a:pt x="1236735" y="1731169"/>
                              </a:lnTo>
                              <a:lnTo>
                                <a:pt x="1249428" y="1725084"/>
                              </a:lnTo>
                              <a:lnTo>
                                <a:pt x="1261856" y="1718734"/>
                              </a:lnTo>
                              <a:lnTo>
                                <a:pt x="1274020" y="1712119"/>
                              </a:lnTo>
                              <a:lnTo>
                                <a:pt x="1285655" y="1704976"/>
                              </a:lnTo>
                              <a:lnTo>
                                <a:pt x="1297554" y="1697832"/>
                              </a:lnTo>
                              <a:lnTo>
                                <a:pt x="1308660" y="1690423"/>
                              </a:lnTo>
                              <a:lnTo>
                                <a:pt x="1320031" y="1682486"/>
                              </a:lnTo>
                              <a:lnTo>
                                <a:pt x="1330608" y="1674284"/>
                              </a:lnTo>
                              <a:lnTo>
                                <a:pt x="1340920" y="1666082"/>
                              </a:lnTo>
                              <a:lnTo>
                                <a:pt x="1350969" y="1657615"/>
                              </a:lnTo>
                              <a:lnTo>
                                <a:pt x="1361017" y="1648884"/>
                              </a:lnTo>
                              <a:lnTo>
                                <a:pt x="1370801" y="1639888"/>
                              </a:lnTo>
                              <a:lnTo>
                                <a:pt x="1380056" y="1630628"/>
                              </a:lnTo>
                              <a:lnTo>
                                <a:pt x="1389047" y="1621103"/>
                              </a:lnTo>
                              <a:lnTo>
                                <a:pt x="1398037" y="1611313"/>
                              </a:lnTo>
                              <a:lnTo>
                                <a:pt x="1406499" y="1601259"/>
                              </a:lnTo>
                              <a:lnTo>
                                <a:pt x="1414696" y="1590940"/>
                              </a:lnTo>
                              <a:lnTo>
                                <a:pt x="1422629" y="1580621"/>
                              </a:lnTo>
                              <a:lnTo>
                                <a:pt x="1430562" y="1570303"/>
                              </a:lnTo>
                              <a:lnTo>
                                <a:pt x="1437702" y="1559190"/>
                              </a:lnTo>
                              <a:lnTo>
                                <a:pt x="1445106" y="1548342"/>
                              </a:lnTo>
                              <a:lnTo>
                                <a:pt x="1451716" y="1536965"/>
                              </a:lnTo>
                              <a:lnTo>
                                <a:pt x="1458591" y="1525853"/>
                              </a:lnTo>
                              <a:lnTo>
                                <a:pt x="1464673" y="1514211"/>
                              </a:lnTo>
                              <a:lnTo>
                                <a:pt x="1470755" y="1502834"/>
                              </a:lnTo>
                              <a:lnTo>
                                <a:pt x="1476308" y="1490928"/>
                              </a:lnTo>
                              <a:lnTo>
                                <a:pt x="1481597" y="1479286"/>
                              </a:lnTo>
                              <a:lnTo>
                                <a:pt x="1486621" y="1467115"/>
                              </a:lnTo>
                              <a:lnTo>
                                <a:pt x="1491381" y="1454680"/>
                              </a:lnTo>
                              <a:lnTo>
                                <a:pt x="1495876" y="1442773"/>
                              </a:lnTo>
                              <a:lnTo>
                                <a:pt x="1500107" y="1430073"/>
                              </a:lnTo>
                              <a:lnTo>
                                <a:pt x="1503809" y="1417373"/>
                              </a:lnTo>
                              <a:lnTo>
                                <a:pt x="1507511" y="1404673"/>
                              </a:lnTo>
                              <a:lnTo>
                                <a:pt x="1510420" y="1391973"/>
                              </a:lnTo>
                              <a:lnTo>
                                <a:pt x="1513593" y="1379009"/>
                              </a:lnTo>
                              <a:lnTo>
                                <a:pt x="1516237" y="1366044"/>
                              </a:lnTo>
                              <a:lnTo>
                                <a:pt x="1518617" y="1352815"/>
                              </a:lnTo>
                              <a:lnTo>
                                <a:pt x="1520732" y="1339586"/>
                              </a:lnTo>
                              <a:lnTo>
                                <a:pt x="1522319" y="1326092"/>
                              </a:lnTo>
                              <a:lnTo>
                                <a:pt x="1523641" y="1312598"/>
                              </a:lnTo>
                              <a:lnTo>
                                <a:pt x="1524434" y="1299105"/>
                              </a:lnTo>
                              <a:lnTo>
                                <a:pt x="1525492" y="1285611"/>
                              </a:lnTo>
                              <a:lnTo>
                                <a:pt x="1526021" y="1272117"/>
                              </a:lnTo>
                              <a:lnTo>
                                <a:pt x="1526021" y="1258623"/>
                              </a:lnTo>
                              <a:lnTo>
                                <a:pt x="1525757" y="1244865"/>
                              </a:lnTo>
                              <a:lnTo>
                                <a:pt x="1525228" y="1231107"/>
                              </a:lnTo>
                              <a:lnTo>
                                <a:pt x="1524170" y="1217348"/>
                              </a:lnTo>
                              <a:lnTo>
                                <a:pt x="1523112" y="1203325"/>
                              </a:lnTo>
                              <a:lnTo>
                                <a:pt x="1521790" y="1189302"/>
                              </a:lnTo>
                              <a:lnTo>
                                <a:pt x="1519675" y="1175544"/>
                              </a:lnTo>
                              <a:lnTo>
                                <a:pt x="1517559" y="1161521"/>
                              </a:lnTo>
                              <a:lnTo>
                                <a:pt x="1514915" y="1147498"/>
                              </a:lnTo>
                              <a:lnTo>
                                <a:pt x="1512271" y="1133211"/>
                              </a:lnTo>
                              <a:lnTo>
                                <a:pt x="1509097" y="1119188"/>
                              </a:lnTo>
                              <a:lnTo>
                                <a:pt x="1505395" y="1104900"/>
                              </a:lnTo>
                              <a:lnTo>
                                <a:pt x="1501429" y="1090877"/>
                              </a:lnTo>
                              <a:lnTo>
                                <a:pt x="1497198" y="1076855"/>
                              </a:lnTo>
                              <a:lnTo>
                                <a:pt x="1492703" y="1063096"/>
                              </a:lnTo>
                              <a:lnTo>
                                <a:pt x="1487943" y="1049338"/>
                              </a:lnTo>
                              <a:lnTo>
                                <a:pt x="1482919" y="1035580"/>
                              </a:lnTo>
                              <a:lnTo>
                                <a:pt x="1477630" y="1022350"/>
                              </a:lnTo>
                              <a:lnTo>
                                <a:pt x="1472077" y="1008857"/>
                              </a:lnTo>
                              <a:lnTo>
                                <a:pt x="1466260" y="995892"/>
                              </a:lnTo>
                              <a:lnTo>
                                <a:pt x="1460178" y="982927"/>
                              </a:lnTo>
                              <a:lnTo>
                                <a:pt x="1453832" y="969963"/>
                              </a:lnTo>
                              <a:lnTo>
                                <a:pt x="1446957" y="957527"/>
                              </a:lnTo>
                              <a:lnTo>
                                <a:pt x="1440346" y="945092"/>
                              </a:lnTo>
                              <a:lnTo>
                                <a:pt x="1432942" y="932657"/>
                              </a:lnTo>
                              <a:lnTo>
                                <a:pt x="1425802" y="920486"/>
                              </a:lnTo>
                              <a:lnTo>
                                <a:pt x="1418134" y="908844"/>
                              </a:lnTo>
                              <a:lnTo>
                                <a:pt x="1410201" y="896938"/>
                              </a:lnTo>
                              <a:lnTo>
                                <a:pt x="1402268" y="885561"/>
                              </a:lnTo>
                              <a:lnTo>
                                <a:pt x="1398566" y="880534"/>
                              </a:lnTo>
                              <a:lnTo>
                                <a:pt x="1394335" y="875242"/>
                              </a:lnTo>
                              <a:lnTo>
                                <a:pt x="1386402" y="864923"/>
                              </a:lnTo>
                              <a:lnTo>
                                <a:pt x="1572032" y="679450"/>
                              </a:lnTo>
                              <a:lnTo>
                                <a:pt x="1584724" y="694531"/>
                              </a:lnTo>
                              <a:lnTo>
                                <a:pt x="1596624" y="709877"/>
                              </a:lnTo>
                              <a:lnTo>
                                <a:pt x="1608787" y="725752"/>
                              </a:lnTo>
                              <a:lnTo>
                                <a:pt x="1620422" y="741627"/>
                              </a:lnTo>
                              <a:lnTo>
                                <a:pt x="1632850" y="759090"/>
                              </a:lnTo>
                              <a:lnTo>
                                <a:pt x="1644750" y="776817"/>
                              </a:lnTo>
                              <a:lnTo>
                                <a:pt x="1656120" y="794809"/>
                              </a:lnTo>
                              <a:lnTo>
                                <a:pt x="1667755" y="812800"/>
                              </a:lnTo>
                              <a:lnTo>
                                <a:pt x="1678332" y="831321"/>
                              </a:lnTo>
                              <a:lnTo>
                                <a:pt x="1688909" y="850107"/>
                              </a:lnTo>
                              <a:lnTo>
                                <a:pt x="1699222" y="869157"/>
                              </a:lnTo>
                              <a:lnTo>
                                <a:pt x="1709006" y="888207"/>
                              </a:lnTo>
                              <a:lnTo>
                                <a:pt x="1718525" y="908050"/>
                              </a:lnTo>
                              <a:lnTo>
                                <a:pt x="1727781" y="927629"/>
                              </a:lnTo>
                              <a:lnTo>
                                <a:pt x="1736507" y="947473"/>
                              </a:lnTo>
                              <a:lnTo>
                                <a:pt x="1744704" y="967846"/>
                              </a:lnTo>
                              <a:lnTo>
                                <a:pt x="1752373" y="988219"/>
                              </a:lnTo>
                              <a:lnTo>
                                <a:pt x="1760041" y="1009121"/>
                              </a:lnTo>
                              <a:lnTo>
                                <a:pt x="1767181" y="1030023"/>
                              </a:lnTo>
                              <a:lnTo>
                                <a:pt x="1773792" y="1051190"/>
                              </a:lnTo>
                              <a:lnTo>
                                <a:pt x="1779873" y="1072886"/>
                              </a:lnTo>
                              <a:lnTo>
                                <a:pt x="1785955" y="1094052"/>
                              </a:lnTo>
                              <a:lnTo>
                                <a:pt x="1790979" y="1115748"/>
                              </a:lnTo>
                              <a:lnTo>
                                <a:pt x="1795739" y="1137180"/>
                              </a:lnTo>
                              <a:lnTo>
                                <a:pt x="1799970" y="1158611"/>
                              </a:lnTo>
                              <a:lnTo>
                                <a:pt x="1803936" y="1179777"/>
                              </a:lnTo>
                              <a:lnTo>
                                <a:pt x="1806845" y="1201209"/>
                              </a:lnTo>
                              <a:lnTo>
                                <a:pt x="1809754" y="1222640"/>
                              </a:lnTo>
                              <a:lnTo>
                                <a:pt x="1811869" y="1243542"/>
                              </a:lnTo>
                              <a:lnTo>
                                <a:pt x="1813985" y="1264709"/>
                              </a:lnTo>
                              <a:lnTo>
                                <a:pt x="1815042" y="1285611"/>
                              </a:lnTo>
                              <a:lnTo>
                                <a:pt x="1815836" y="1306778"/>
                              </a:lnTo>
                              <a:lnTo>
                                <a:pt x="1816100" y="1327680"/>
                              </a:lnTo>
                              <a:lnTo>
                                <a:pt x="1816100" y="1348317"/>
                              </a:lnTo>
                              <a:lnTo>
                                <a:pt x="1815571" y="1369219"/>
                              </a:lnTo>
                              <a:lnTo>
                                <a:pt x="1814514" y="1389592"/>
                              </a:lnTo>
                              <a:lnTo>
                                <a:pt x="1812927" y="1410494"/>
                              </a:lnTo>
                              <a:lnTo>
                                <a:pt x="1810812" y="1431132"/>
                              </a:lnTo>
                              <a:lnTo>
                                <a:pt x="1808432" y="1451769"/>
                              </a:lnTo>
                              <a:lnTo>
                                <a:pt x="1805523" y="1472142"/>
                              </a:lnTo>
                              <a:lnTo>
                                <a:pt x="1801821" y="1492515"/>
                              </a:lnTo>
                              <a:lnTo>
                                <a:pt x="1797855" y="1512623"/>
                              </a:lnTo>
                              <a:lnTo>
                                <a:pt x="1793359" y="1532467"/>
                              </a:lnTo>
                              <a:lnTo>
                                <a:pt x="1788600" y="1552576"/>
                              </a:lnTo>
                              <a:lnTo>
                                <a:pt x="1783311" y="1572155"/>
                              </a:lnTo>
                              <a:lnTo>
                                <a:pt x="1777758" y="1591469"/>
                              </a:lnTo>
                              <a:lnTo>
                                <a:pt x="1771147" y="1611048"/>
                              </a:lnTo>
                              <a:lnTo>
                                <a:pt x="1764801" y="1630098"/>
                              </a:lnTo>
                              <a:lnTo>
                                <a:pt x="1757397" y="1648884"/>
                              </a:lnTo>
                              <a:lnTo>
                                <a:pt x="1749993" y="1667669"/>
                              </a:lnTo>
                              <a:lnTo>
                                <a:pt x="1741796" y="1685926"/>
                              </a:lnTo>
                              <a:lnTo>
                                <a:pt x="1733334" y="1704182"/>
                              </a:lnTo>
                              <a:lnTo>
                                <a:pt x="1724343" y="1722703"/>
                              </a:lnTo>
                              <a:lnTo>
                                <a:pt x="1714559" y="1740694"/>
                              </a:lnTo>
                              <a:lnTo>
                                <a:pt x="1704775" y="1758686"/>
                              </a:lnTo>
                              <a:lnTo>
                                <a:pt x="1694198" y="1776413"/>
                              </a:lnTo>
                              <a:lnTo>
                                <a:pt x="1683092" y="1793876"/>
                              </a:lnTo>
                              <a:lnTo>
                                <a:pt x="1671721" y="1810544"/>
                              </a:lnTo>
                              <a:lnTo>
                                <a:pt x="1659822" y="1827478"/>
                              </a:lnTo>
                              <a:lnTo>
                                <a:pt x="1647394" y="1844146"/>
                              </a:lnTo>
                              <a:lnTo>
                                <a:pt x="1634966" y="1860021"/>
                              </a:lnTo>
                              <a:lnTo>
                                <a:pt x="1621744" y="1875896"/>
                              </a:lnTo>
                              <a:lnTo>
                                <a:pt x="1608258" y="1891242"/>
                              </a:lnTo>
                              <a:lnTo>
                                <a:pt x="1594244" y="1906324"/>
                              </a:lnTo>
                              <a:lnTo>
                                <a:pt x="1579436" y="1921140"/>
                              </a:lnTo>
                              <a:lnTo>
                                <a:pt x="1564628" y="1935692"/>
                              </a:lnTo>
                              <a:lnTo>
                                <a:pt x="1549291" y="1949715"/>
                              </a:lnTo>
                              <a:lnTo>
                                <a:pt x="1533425" y="1963209"/>
                              </a:lnTo>
                              <a:lnTo>
                                <a:pt x="1517030" y="1976703"/>
                              </a:lnTo>
                              <a:lnTo>
                                <a:pt x="1500107" y="1989667"/>
                              </a:lnTo>
                              <a:lnTo>
                                <a:pt x="1482390" y="2002367"/>
                              </a:lnTo>
                              <a:lnTo>
                                <a:pt x="1464673" y="2014803"/>
                              </a:lnTo>
                              <a:lnTo>
                                <a:pt x="1446428" y="2026709"/>
                              </a:lnTo>
                              <a:lnTo>
                                <a:pt x="1427653" y="2037821"/>
                              </a:lnTo>
                              <a:lnTo>
                                <a:pt x="1408614" y="2048669"/>
                              </a:lnTo>
                              <a:lnTo>
                                <a:pt x="1389047" y="2059253"/>
                              </a:lnTo>
                              <a:lnTo>
                                <a:pt x="1368950" y="2069042"/>
                              </a:lnTo>
                              <a:lnTo>
                                <a:pt x="1348589" y="2078303"/>
                              </a:lnTo>
                              <a:lnTo>
                                <a:pt x="1327699" y="2087034"/>
                              </a:lnTo>
                              <a:lnTo>
                                <a:pt x="1306809" y="2095501"/>
                              </a:lnTo>
                              <a:lnTo>
                                <a:pt x="1285126" y="2102909"/>
                              </a:lnTo>
                              <a:lnTo>
                                <a:pt x="1263178" y="2110317"/>
                              </a:lnTo>
                              <a:lnTo>
                                <a:pt x="1240966" y="2116667"/>
                              </a:lnTo>
                              <a:lnTo>
                                <a:pt x="1218225" y="2123017"/>
                              </a:lnTo>
                              <a:lnTo>
                                <a:pt x="1206590" y="2125663"/>
                              </a:lnTo>
                              <a:lnTo>
                                <a:pt x="1194691" y="2128309"/>
                              </a:lnTo>
                              <a:lnTo>
                                <a:pt x="1183056" y="2130690"/>
                              </a:lnTo>
                              <a:lnTo>
                                <a:pt x="1171157" y="2133072"/>
                              </a:lnTo>
                              <a:lnTo>
                                <a:pt x="1159258" y="2135188"/>
                              </a:lnTo>
                              <a:lnTo>
                                <a:pt x="1147358" y="2137305"/>
                              </a:lnTo>
                              <a:lnTo>
                                <a:pt x="1135459" y="2139157"/>
                              </a:lnTo>
                              <a:lnTo>
                                <a:pt x="1123824" y="2141009"/>
                              </a:lnTo>
                              <a:lnTo>
                                <a:pt x="1111660" y="2142332"/>
                              </a:lnTo>
                              <a:lnTo>
                                <a:pt x="1099761" y="2143390"/>
                              </a:lnTo>
                              <a:lnTo>
                                <a:pt x="1075962" y="2145772"/>
                              </a:lnTo>
                              <a:lnTo>
                                <a:pt x="1052164" y="2147094"/>
                              </a:lnTo>
                              <a:lnTo>
                                <a:pt x="1028365" y="2147888"/>
                              </a:lnTo>
                              <a:lnTo>
                                <a:pt x="1004038" y="2147888"/>
                              </a:lnTo>
                              <a:lnTo>
                                <a:pt x="980239" y="2147359"/>
                              </a:lnTo>
                              <a:lnTo>
                                <a:pt x="956440" y="2146301"/>
                              </a:lnTo>
                              <a:lnTo>
                                <a:pt x="932642" y="2144449"/>
                              </a:lnTo>
                              <a:lnTo>
                                <a:pt x="908843" y="2142067"/>
                              </a:lnTo>
                              <a:lnTo>
                                <a:pt x="884780" y="2138892"/>
                              </a:lnTo>
                              <a:lnTo>
                                <a:pt x="860981" y="2135188"/>
                              </a:lnTo>
                              <a:lnTo>
                                <a:pt x="837183" y="2130690"/>
                              </a:lnTo>
                              <a:lnTo>
                                <a:pt x="813384" y="2125663"/>
                              </a:lnTo>
                              <a:lnTo>
                                <a:pt x="789057" y="2120107"/>
                              </a:lnTo>
                              <a:lnTo>
                                <a:pt x="765522" y="2114022"/>
                              </a:lnTo>
                              <a:lnTo>
                                <a:pt x="741724" y="2106878"/>
                              </a:lnTo>
                              <a:lnTo>
                                <a:pt x="718190" y="2099734"/>
                              </a:lnTo>
                              <a:lnTo>
                                <a:pt x="694920" y="2091532"/>
                              </a:lnTo>
                              <a:lnTo>
                                <a:pt x="671650" y="2082801"/>
                              </a:lnTo>
                              <a:lnTo>
                                <a:pt x="648645" y="2073276"/>
                              </a:lnTo>
                              <a:lnTo>
                                <a:pt x="625904" y="2063486"/>
                              </a:lnTo>
                              <a:lnTo>
                                <a:pt x="603163" y="2052903"/>
                              </a:lnTo>
                              <a:lnTo>
                                <a:pt x="580686" y="2042055"/>
                              </a:lnTo>
                              <a:lnTo>
                                <a:pt x="558474" y="2030149"/>
                              </a:lnTo>
                              <a:lnTo>
                                <a:pt x="536527" y="2018242"/>
                              </a:lnTo>
                              <a:lnTo>
                                <a:pt x="514844" y="2005542"/>
                              </a:lnTo>
                              <a:lnTo>
                                <a:pt x="493425" y="1992313"/>
                              </a:lnTo>
                              <a:lnTo>
                                <a:pt x="472270" y="1978555"/>
                              </a:lnTo>
                              <a:lnTo>
                                <a:pt x="451116" y="1964003"/>
                              </a:lnTo>
                              <a:lnTo>
                                <a:pt x="430491" y="1949186"/>
                              </a:lnTo>
                              <a:lnTo>
                                <a:pt x="410130" y="1933576"/>
                              </a:lnTo>
                              <a:lnTo>
                                <a:pt x="390033" y="1917701"/>
                              </a:lnTo>
                              <a:lnTo>
                                <a:pt x="370465" y="1901296"/>
                              </a:lnTo>
                              <a:lnTo>
                                <a:pt x="351162" y="1884099"/>
                              </a:lnTo>
                              <a:lnTo>
                                <a:pt x="332123" y="1867165"/>
                              </a:lnTo>
                              <a:lnTo>
                                <a:pt x="313613" y="1849174"/>
                              </a:lnTo>
                              <a:lnTo>
                                <a:pt x="295632" y="1830917"/>
                              </a:lnTo>
                              <a:lnTo>
                                <a:pt x="278179" y="1812132"/>
                              </a:lnTo>
                              <a:lnTo>
                                <a:pt x="260727" y="1792553"/>
                              </a:lnTo>
                              <a:lnTo>
                                <a:pt x="243804" y="1772974"/>
                              </a:lnTo>
                              <a:lnTo>
                                <a:pt x="227409" y="1753130"/>
                              </a:lnTo>
                              <a:lnTo>
                                <a:pt x="211543" y="1732492"/>
                              </a:lnTo>
                              <a:lnTo>
                                <a:pt x="196206" y="1711590"/>
                              </a:lnTo>
                              <a:lnTo>
                                <a:pt x="181134" y="1690159"/>
                              </a:lnTo>
                              <a:lnTo>
                                <a:pt x="166590" y="1668463"/>
                              </a:lnTo>
                              <a:lnTo>
                                <a:pt x="152840" y="1646503"/>
                              </a:lnTo>
                              <a:lnTo>
                                <a:pt x="139354" y="1624542"/>
                              </a:lnTo>
                              <a:lnTo>
                                <a:pt x="126397" y="1601788"/>
                              </a:lnTo>
                              <a:lnTo>
                                <a:pt x="114498" y="1578505"/>
                              </a:lnTo>
                              <a:lnTo>
                                <a:pt x="102598" y="1555221"/>
                              </a:lnTo>
                              <a:lnTo>
                                <a:pt x="91492" y="1531673"/>
                              </a:lnTo>
                              <a:lnTo>
                                <a:pt x="80915" y="1507861"/>
                              </a:lnTo>
                              <a:lnTo>
                                <a:pt x="70867" y="1483784"/>
                              </a:lnTo>
                              <a:lnTo>
                                <a:pt x="61612" y="1458913"/>
                              </a:lnTo>
                              <a:lnTo>
                                <a:pt x="57117" y="1446742"/>
                              </a:lnTo>
                              <a:lnTo>
                                <a:pt x="52886" y="1434307"/>
                              </a:lnTo>
                              <a:lnTo>
                                <a:pt x="48655" y="1421871"/>
                              </a:lnTo>
                              <a:lnTo>
                                <a:pt x="44688" y="1409171"/>
                              </a:lnTo>
                              <a:lnTo>
                                <a:pt x="40986" y="1396736"/>
                              </a:lnTo>
                              <a:lnTo>
                                <a:pt x="37284" y="1384036"/>
                              </a:lnTo>
                              <a:lnTo>
                                <a:pt x="33582" y="1371071"/>
                              </a:lnTo>
                              <a:lnTo>
                                <a:pt x="30409" y="1358371"/>
                              </a:lnTo>
                              <a:lnTo>
                                <a:pt x="27236" y="1345407"/>
                              </a:lnTo>
                              <a:lnTo>
                                <a:pt x="24063" y="1332707"/>
                              </a:lnTo>
                              <a:lnTo>
                                <a:pt x="21154" y="1319742"/>
                              </a:lnTo>
                              <a:lnTo>
                                <a:pt x="18774" y="1306513"/>
                              </a:lnTo>
                              <a:lnTo>
                                <a:pt x="16130" y="1293548"/>
                              </a:lnTo>
                              <a:lnTo>
                                <a:pt x="14015" y="1280848"/>
                              </a:lnTo>
                              <a:lnTo>
                                <a:pt x="11635" y="1268148"/>
                              </a:lnTo>
                              <a:lnTo>
                                <a:pt x="9784" y="1255448"/>
                              </a:lnTo>
                              <a:lnTo>
                                <a:pt x="7933" y="1242484"/>
                              </a:lnTo>
                              <a:lnTo>
                                <a:pt x="6346" y="1229784"/>
                              </a:lnTo>
                              <a:lnTo>
                                <a:pt x="3702" y="1204648"/>
                              </a:lnTo>
                              <a:lnTo>
                                <a:pt x="1851" y="1179248"/>
                              </a:lnTo>
                              <a:lnTo>
                                <a:pt x="529" y="1154642"/>
                              </a:lnTo>
                              <a:lnTo>
                                <a:pt x="0" y="1129507"/>
                              </a:lnTo>
                              <a:lnTo>
                                <a:pt x="0" y="1105165"/>
                              </a:lnTo>
                              <a:lnTo>
                                <a:pt x="793" y="1080823"/>
                              </a:lnTo>
                              <a:lnTo>
                                <a:pt x="1851" y="1056217"/>
                              </a:lnTo>
                              <a:lnTo>
                                <a:pt x="4231" y="1032405"/>
                              </a:lnTo>
                              <a:lnTo>
                                <a:pt x="6611" y="1008592"/>
                              </a:lnTo>
                              <a:lnTo>
                                <a:pt x="9784" y="985044"/>
                              </a:lnTo>
                              <a:lnTo>
                                <a:pt x="13750" y="961496"/>
                              </a:lnTo>
                              <a:lnTo>
                                <a:pt x="18245" y="938477"/>
                              </a:lnTo>
                              <a:lnTo>
                                <a:pt x="23270" y="915723"/>
                              </a:lnTo>
                              <a:lnTo>
                                <a:pt x="28823" y="894027"/>
                              </a:lnTo>
                              <a:lnTo>
                                <a:pt x="34905" y="872067"/>
                              </a:lnTo>
                              <a:lnTo>
                                <a:pt x="41515" y="850636"/>
                              </a:lnTo>
                              <a:lnTo>
                                <a:pt x="48655" y="829734"/>
                              </a:lnTo>
                              <a:lnTo>
                                <a:pt x="56323" y="808567"/>
                              </a:lnTo>
                              <a:lnTo>
                                <a:pt x="64785" y="787929"/>
                              </a:lnTo>
                              <a:lnTo>
                                <a:pt x="73511" y="767821"/>
                              </a:lnTo>
                              <a:lnTo>
                                <a:pt x="82766" y="747977"/>
                              </a:lnTo>
                              <a:lnTo>
                                <a:pt x="92550" y="728398"/>
                              </a:lnTo>
                              <a:lnTo>
                                <a:pt x="102598" y="709084"/>
                              </a:lnTo>
                              <a:lnTo>
                                <a:pt x="113704" y="690298"/>
                              </a:lnTo>
                              <a:lnTo>
                                <a:pt x="124810" y="671777"/>
                              </a:lnTo>
                              <a:lnTo>
                                <a:pt x="136181" y="653521"/>
                              </a:lnTo>
                              <a:lnTo>
                                <a:pt x="148345" y="635794"/>
                              </a:lnTo>
                              <a:lnTo>
                                <a:pt x="161037" y="618331"/>
                              </a:lnTo>
                              <a:lnTo>
                                <a:pt x="174259" y="601398"/>
                              </a:lnTo>
                              <a:lnTo>
                                <a:pt x="187480" y="585259"/>
                              </a:lnTo>
                              <a:lnTo>
                                <a:pt x="200966" y="569384"/>
                              </a:lnTo>
                              <a:lnTo>
                                <a:pt x="214981" y="553773"/>
                              </a:lnTo>
                              <a:lnTo>
                                <a:pt x="229260" y="538956"/>
                              </a:lnTo>
                              <a:lnTo>
                                <a:pt x="243804" y="524404"/>
                              </a:lnTo>
                              <a:lnTo>
                                <a:pt x="258876" y="510117"/>
                              </a:lnTo>
                              <a:lnTo>
                                <a:pt x="274477" y="496359"/>
                              </a:lnTo>
                              <a:lnTo>
                                <a:pt x="290343" y="483129"/>
                              </a:lnTo>
                              <a:lnTo>
                                <a:pt x="306738" y="470165"/>
                              </a:lnTo>
                              <a:lnTo>
                                <a:pt x="323132" y="457465"/>
                              </a:lnTo>
                              <a:lnTo>
                                <a:pt x="340056" y="445294"/>
                              </a:lnTo>
                              <a:lnTo>
                                <a:pt x="357508" y="433917"/>
                              </a:lnTo>
                              <a:lnTo>
                                <a:pt x="374961" y="422540"/>
                              </a:lnTo>
                              <a:lnTo>
                                <a:pt x="392942" y="411956"/>
                              </a:lnTo>
                              <a:lnTo>
                                <a:pt x="411187" y="401902"/>
                              </a:lnTo>
                              <a:lnTo>
                                <a:pt x="429697" y="392113"/>
                              </a:lnTo>
                              <a:lnTo>
                                <a:pt x="447943" y="383117"/>
                              </a:lnTo>
                              <a:lnTo>
                                <a:pt x="466717" y="374386"/>
                              </a:lnTo>
                              <a:lnTo>
                                <a:pt x="485492" y="366183"/>
                              </a:lnTo>
                              <a:lnTo>
                                <a:pt x="504795" y="358511"/>
                              </a:lnTo>
                              <a:lnTo>
                                <a:pt x="524099" y="351631"/>
                              </a:lnTo>
                              <a:lnTo>
                                <a:pt x="543931" y="344752"/>
                              </a:lnTo>
                              <a:lnTo>
                                <a:pt x="564027" y="338667"/>
                              </a:lnTo>
                              <a:lnTo>
                                <a:pt x="584388" y="333111"/>
                              </a:lnTo>
                              <a:lnTo>
                                <a:pt x="604749" y="327819"/>
                              </a:lnTo>
                              <a:lnTo>
                                <a:pt x="625639" y="323321"/>
                              </a:lnTo>
                              <a:lnTo>
                                <a:pt x="646529" y="319088"/>
                              </a:lnTo>
                              <a:lnTo>
                                <a:pt x="667684" y="315383"/>
                              </a:lnTo>
                              <a:lnTo>
                                <a:pt x="689367" y="312208"/>
                              </a:lnTo>
                              <a:lnTo>
                                <a:pt x="710786" y="309563"/>
                              </a:lnTo>
                              <a:lnTo>
                                <a:pt x="732733" y="307446"/>
                              </a:lnTo>
                              <a:lnTo>
                                <a:pt x="754681" y="306123"/>
                              </a:lnTo>
                              <a:lnTo>
                                <a:pt x="776364" y="305065"/>
                              </a:lnTo>
                              <a:lnTo>
                                <a:pt x="797783" y="304800"/>
                              </a:lnTo>
                              <a:close/>
                              <a:moveTo>
                                <a:pt x="1971872" y="292100"/>
                              </a:moveTo>
                              <a:lnTo>
                                <a:pt x="2122487" y="334433"/>
                              </a:lnTo>
                              <a:lnTo>
                                <a:pt x="1869877" y="587375"/>
                              </a:lnTo>
                              <a:lnTo>
                                <a:pt x="1719262" y="545042"/>
                              </a:lnTo>
                              <a:lnTo>
                                <a:pt x="1971872" y="292100"/>
                              </a:lnTo>
                              <a:close/>
                              <a:moveTo>
                                <a:pt x="1898928" y="190500"/>
                              </a:moveTo>
                              <a:lnTo>
                                <a:pt x="1903425" y="190765"/>
                              </a:lnTo>
                              <a:lnTo>
                                <a:pt x="1907921" y="191560"/>
                              </a:lnTo>
                              <a:lnTo>
                                <a:pt x="1912418" y="192355"/>
                              </a:lnTo>
                              <a:lnTo>
                                <a:pt x="1916650" y="194209"/>
                              </a:lnTo>
                              <a:lnTo>
                                <a:pt x="1920882" y="196064"/>
                              </a:lnTo>
                              <a:lnTo>
                                <a:pt x="1925114" y="198183"/>
                              </a:lnTo>
                              <a:lnTo>
                                <a:pt x="1928818" y="201098"/>
                              </a:lnTo>
                              <a:lnTo>
                                <a:pt x="1932521" y="204542"/>
                              </a:lnTo>
                              <a:lnTo>
                                <a:pt x="1935695" y="208251"/>
                              </a:lnTo>
                              <a:lnTo>
                                <a:pt x="1938604" y="211696"/>
                              </a:lnTo>
                              <a:lnTo>
                                <a:pt x="1940985" y="215670"/>
                              </a:lnTo>
                              <a:lnTo>
                                <a:pt x="1942837" y="219909"/>
                              </a:lnTo>
                              <a:lnTo>
                                <a:pt x="1944159" y="224413"/>
                              </a:lnTo>
                              <a:lnTo>
                                <a:pt x="1945482" y="228917"/>
                              </a:lnTo>
                              <a:lnTo>
                                <a:pt x="1946011" y="233156"/>
                              </a:lnTo>
                              <a:lnTo>
                                <a:pt x="1946275" y="237925"/>
                              </a:lnTo>
                              <a:lnTo>
                                <a:pt x="1946011" y="242430"/>
                              </a:lnTo>
                              <a:lnTo>
                                <a:pt x="1945482" y="246934"/>
                              </a:lnTo>
                              <a:lnTo>
                                <a:pt x="1944159" y="251173"/>
                              </a:lnTo>
                              <a:lnTo>
                                <a:pt x="1942837" y="255677"/>
                              </a:lnTo>
                              <a:lnTo>
                                <a:pt x="1940985" y="259916"/>
                              </a:lnTo>
                              <a:lnTo>
                                <a:pt x="1938604" y="263890"/>
                              </a:lnTo>
                              <a:lnTo>
                                <a:pt x="1935695" y="267864"/>
                              </a:lnTo>
                              <a:lnTo>
                                <a:pt x="1932521" y="271044"/>
                              </a:lnTo>
                              <a:lnTo>
                                <a:pt x="1064661" y="1140336"/>
                              </a:lnTo>
                              <a:lnTo>
                                <a:pt x="1061222" y="1143515"/>
                              </a:lnTo>
                              <a:lnTo>
                                <a:pt x="1057255" y="1146430"/>
                              </a:lnTo>
                              <a:lnTo>
                                <a:pt x="1053287" y="1148814"/>
                              </a:lnTo>
                              <a:lnTo>
                                <a:pt x="1049055" y="1150934"/>
                              </a:lnTo>
                              <a:lnTo>
                                <a:pt x="1044558" y="1152259"/>
                              </a:lnTo>
                              <a:lnTo>
                                <a:pt x="1040326" y="1153318"/>
                              </a:lnTo>
                              <a:lnTo>
                                <a:pt x="1035829" y="1153848"/>
                              </a:lnTo>
                              <a:lnTo>
                                <a:pt x="1031597" y="1154113"/>
                              </a:lnTo>
                              <a:lnTo>
                                <a:pt x="1026571" y="1153848"/>
                              </a:lnTo>
                              <a:lnTo>
                                <a:pt x="1022075" y="1153318"/>
                              </a:lnTo>
                              <a:lnTo>
                                <a:pt x="1018107" y="1152259"/>
                              </a:lnTo>
                              <a:lnTo>
                                <a:pt x="1013610" y="1150934"/>
                              </a:lnTo>
                              <a:lnTo>
                                <a:pt x="1009378" y="1148814"/>
                              </a:lnTo>
                              <a:lnTo>
                                <a:pt x="1005411" y="1146430"/>
                              </a:lnTo>
                              <a:lnTo>
                                <a:pt x="1001443" y="1143515"/>
                              </a:lnTo>
                              <a:lnTo>
                                <a:pt x="998004" y="1140336"/>
                              </a:lnTo>
                              <a:lnTo>
                                <a:pt x="994566" y="1136892"/>
                              </a:lnTo>
                              <a:lnTo>
                                <a:pt x="991921" y="1132917"/>
                              </a:lnTo>
                              <a:lnTo>
                                <a:pt x="989540" y="1128943"/>
                              </a:lnTo>
                              <a:lnTo>
                                <a:pt x="987688" y="1124704"/>
                              </a:lnTo>
                              <a:lnTo>
                                <a:pt x="986101" y="1120465"/>
                              </a:lnTo>
                              <a:lnTo>
                                <a:pt x="985043" y="1115961"/>
                              </a:lnTo>
                              <a:lnTo>
                                <a:pt x="984250" y="1111457"/>
                              </a:lnTo>
                              <a:lnTo>
                                <a:pt x="984250" y="1106953"/>
                              </a:lnTo>
                              <a:lnTo>
                                <a:pt x="984250" y="1102448"/>
                              </a:lnTo>
                              <a:lnTo>
                                <a:pt x="985043" y="1097944"/>
                              </a:lnTo>
                              <a:lnTo>
                                <a:pt x="986101" y="1093440"/>
                              </a:lnTo>
                              <a:lnTo>
                                <a:pt x="987688" y="1089201"/>
                              </a:lnTo>
                              <a:lnTo>
                                <a:pt x="989540" y="1084962"/>
                              </a:lnTo>
                              <a:lnTo>
                                <a:pt x="991921" y="1080723"/>
                              </a:lnTo>
                              <a:lnTo>
                                <a:pt x="994566" y="1077278"/>
                              </a:lnTo>
                              <a:lnTo>
                                <a:pt x="998004" y="1073569"/>
                              </a:lnTo>
                              <a:lnTo>
                                <a:pt x="1865599" y="204542"/>
                              </a:lnTo>
                              <a:lnTo>
                                <a:pt x="1869303" y="201098"/>
                              </a:lnTo>
                              <a:lnTo>
                                <a:pt x="1873270" y="198183"/>
                              </a:lnTo>
                              <a:lnTo>
                                <a:pt x="1877238" y="196064"/>
                              </a:lnTo>
                              <a:lnTo>
                                <a:pt x="1881470" y="194209"/>
                              </a:lnTo>
                              <a:lnTo>
                                <a:pt x="1885438" y="192355"/>
                              </a:lnTo>
                              <a:lnTo>
                                <a:pt x="1889934" y="191560"/>
                              </a:lnTo>
                              <a:lnTo>
                                <a:pt x="1894431" y="190765"/>
                              </a:lnTo>
                              <a:lnTo>
                                <a:pt x="1898928" y="190500"/>
                              </a:lnTo>
                              <a:close/>
                              <a:moveTo>
                                <a:pt x="1813227" y="0"/>
                              </a:moveTo>
                              <a:lnTo>
                                <a:pt x="1855787" y="150615"/>
                              </a:lnTo>
                              <a:lnTo>
                                <a:pt x="1602807" y="403225"/>
                              </a:lnTo>
                              <a:lnTo>
                                <a:pt x="1560512" y="252610"/>
                              </a:lnTo>
                              <a:lnTo>
                                <a:pt x="1813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6.8pt;margin-top:128.4pt;height:8.9pt;width:8.8pt;z-index:251721728;v-text-anchor:middle;mso-width-relative:page;mso-height-relative:page;" fillcolor="#FFFFFF" filled="t" stroked="f" coordsize="2122487,2147888" o:gfxdata="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" path="m904800,776287l914580,776287,924095,776287,933610,776552,943390,777081,952906,777875,962421,778934,971937,780257,981452,781845,991232,783433,1000483,785551,1009999,787668,1019250,790050,1028501,792432,1037488,795343,1046475,798519,1055462,801431,1064448,804872,1072907,808577,1081629,812282,1090352,815988,1099074,820222,1107532,824457,1115991,828956,1124449,833721,1132643,838485,1140572,843778,1148766,848807,1156696,854100,1164625,859658,959514,1065307,956342,1068483,953699,1071394,951320,1074570,948941,1078011,946826,1081452,944712,1084628,943126,1088333,941804,1092039,940218,1095744,938897,1099185,938104,1103155,937311,1106860,936518,1110830,935989,1114536,935725,1118506,935725,1122211,935725,1126181,935989,1130151,936518,1133857,937311,1137827,938104,1141532,938897,1145502,940218,1148943,941804,1152648,943126,1156354,944712,1160059,946826,1163235,948941,1166676,951320,1170116,953699,1173292,956342,1176204,959514,1179380,962157,1182291,965329,1184673,968501,1187320,971408,1189437,974844,1191819,978280,1193407,981981,1195260,985417,1196848,989117,1198171,992818,1199495,996518,1200553,1000483,1201612,1004184,1202141,1008148,1202671,1012113,1202935,1016342,1202935,1020307,1202935,1024272,1202671,1028237,1202141,1032201,1201612,1035902,1200553,1039602,1199495,1043303,1198171,1047003,1196848,1050704,1195260,1054140,1193407,1057576,1191819,1061012,1189437,1064184,1187320,1067092,1184673,1070263,1182291,1073435,1179380,1277490,974790,1282776,982730,1288327,990670,1293349,998610,1298106,1007080,1302864,1015284,1307358,1024018,1311851,1032488,1316080,1041222,1320309,1049956,1323745,1058955,1327710,1067954,1331146,1077217,1334582,1086216,1337490,1095744,1340662,1105007,1343569,1114536,1345948,1124328,1348327,1134386,1350442,1144179,1352556,1153971,1354142,1164029,1355464,1173822,1356785,1183350,1357578,1193143,1358371,1202935,1358900,1212464,1358900,1221992,1358900,1231520,1358900,1241048,1358371,1250576,1357843,1260104,1357050,1269368,1355728,1278631,1354406,1287895,1353085,1296893,1350970,1306157,1349120,1315156,1346741,1324154,1344627,1332889,1341983,1341358,1339076,1350092,1336168,1358826,1332732,1367296,1329560,1375500,1325860,1383970,1321895,1391910,1317930,1399850,1313701,1407790,1309208,1415730,1304450,1423406,1299428,1431081,1294406,1438492,1289384,1445638,1283833,1453049,1278018,1459930,1272203,1466812,1266388,1473428,1260044,1480045,1253701,1486397,1247093,1492749,1240221,1498837,1233613,1504659,1226212,1510218,1218811,1516040,1211674,1521334,1203745,1526362,1195815,1531391,1187885,1536155,1179691,1540655,1171233,1545154,1162775,1549389,1154053,1553359,1145066,1557064,1136079,1560240,1127092,1563681,1117577,1566592,1108325,1569239,1098546,1571886,1089030,1574003,1078986,1576385,1068942,1577973,1058633,1579296,1048589,1580620,1038545,1581678,1028501,1582208,1017928,1582472,1007884,1582737,997840,1582472,987796,1582208,977752,1581414,967443,1580620,957399,1579032,947355,1577708,937575,1576120,927531,1574003,917487,1571886,907443,1569239,897663,1566857,887883,1563681,878103,1560505,868324,1557064,858808,1553359,849028,1549389,839513,1545419,829997,1540919,820746,1536420,811495,1531656,802508,1526627,793257,1521334,784535,1515776,775548,1509953,766825,1504130,758367,1498307,749909,1491691,741451,1485339,733257,1478457,725063,1471840,717398,1464694,709468,1457548,701803,1450137,694402,1442197,687001,1434787,679864,1426582,672992,1418377,666120,1410172,659512,1401967,652904,1393233,646824,1384499,641009,1375500,635194,1366502,629379,1357238,623829,1347975,618807,1338447,613784,1328918,609027,1319126,604533,1309068,600040,1299275,595811,1289218,592110,1278896,588410,1268309,585238,1257987,581802,1247665,578894,1237078,576515,1225962,573872,1215375,572022,1204523,570172,1193937,568586,1183615,567529,1173028,566736,1162441,565678,1152119,565414,1141797,565150,1131210,565414,1121152,565678,1110830,566471,1100773,567529,1090980,568586,1080923,569907,1071130,571493,1061337,573344,1051809,575723,1042281,577837,1033017,580480,1023754,583123,1014755,586295,1005756,589467,996757,592903,988023,596604,979289,600568,970820,604533,962615,609027,954410,613520,946205,618278,938001,623036,930590,628322,922650,633344,915239,638895,908093,644710,900947,650525,894065,656340,887184,662683,880567,669027,873950,675371,867863,682243,861511,688851,855688,695988,850130,703124,844572,710525,839279,718190,833985,725591,828956,733521,824192,741451,819693,749644,815458,757574,811224,765768,807518,774226,803813,782949,800372,791671,796931,800394,794285,809381,791373,818632,788991,827883,786345,837134,784492,846650,782375,856165,780787,865680,779198,875460,778140,885240,777346,894756,776816,904800,776287xm797783,304800l819466,304800,840885,305594,862304,306652,883722,307975,904877,310356,925767,312738,946921,315913,968075,319617,988701,323586,1009591,328083,1029952,333111,1050577,338402,1070674,344223,1090770,350838,1110603,357188,1130170,364331,1149474,371740,1168513,379677,1187816,387879,1206855,396611,1225629,405606,1244139,415131,1262649,424656,1280895,434975,1298876,445294,1316593,456406,1334310,467519,1351762,479161,1368686,491067,1385609,503502,1404648,517790,1423158,532871,1441404,548217,1459385,563563,1273491,749565,1260270,738717,1253394,733161,1246519,728134,1235149,720196,1224043,712259,1212408,704850,1200773,697706,1188874,690298,1176710,683684,1164811,677069,1152647,670719,1140219,664634,1128055,658813,1115362,653521,1102670,648229,1089713,643202,1076756,638704,1064063,634206,1051106,629973,1037885,626004,1024399,622565,1010913,619390,997427,616479,983941,613569,970191,611452,956705,609336,942954,607748,928940,606425,915189,605102,901439,604573,887424,604044,873410,604044,859395,604573,845380,605102,831365,606425,817351,607748,803071,609336,789057,611452,775306,613834,761820,616744,748599,619919,735377,623359,722156,627063,709199,631296,696506,635794,683814,640556,671650,645584,659486,650875,647323,656696,635952,662517,624053,668867,612682,675481,601312,682361,590206,689769,579100,697442,568523,705115,558210,713317,548162,721784,537849,730515,528329,739246,518810,748507,509555,758032,500564,767557,491838,777346,483641,787665,475444,798248,467246,808832,459578,819679,452174,831057,444770,842434,438159,854340,431284,866246,425202,878417,419120,890852,413303,903288,408014,915988,402990,928952,398495,941917,393999,955411,390033,968905,386331,982398,383158,996157,379985,1010180,377076,1024467,374961,1038755,372845,1053571,371523,1068388,370201,1083205,369672,1098021,368879,1113367,368879,1128448,369143,1143794,370201,1159140,371523,1174750,372845,1190096,374961,1205971,377340,1221582,380249,1237721,383687,1253332,387124,1269471,391355,1285346,395850,1300957,400875,1316567,406163,1331648,411716,1347259,417798,1362075,423880,1376892,430755,1391709,437630,1406261,445034,1420548,452967,1434571,460900,1448330,469097,1462088,477823,1475582,486814,1488811,496069,1502040,505589,1515005,515637,1527176,525685,1539611,535733,1551782,546311,1563423,557417,1575065,568523,1586442,579893,1597555,591264,1608138,603163,1618457,615062,1628776,627490,1638830,639919,1648355,652347,1657615,665304,1666611,678261,1675342,691482,1683544,704968,1691482,718454,1699155,731940,1706828,745690,1713707,759441,1720057,773455,1726671,787734,1732492,801749,1738313,816293,1743605,830836,1748632,845380,1753130,859924,1757363,874732,1761067,889275,1764771,904348,1767946,918891,1770328,933699,1772709,948507,1774561,963580,1776413,978388,1777471,993196,1778265,1008268,1778530,1023341,1778530,1038149,1778265,1052957,1777471,1067765,1776149,1083102,1774296,1097910,1772444,1112718,1769799,1127262,1767153,1142070,1763713,1156349,1760273,1170364,1756040,1184114,1751807,1197600,1747044,1210821,1742017,1224043,1736726,1236735,1731169,1249428,1725084,1261856,1718734,1274020,1712119,1285655,1704976,1297554,1697832,1308660,1690423,1320031,1682486,1330608,1674284,1340920,1666082,1350969,1657615,1361017,1648884,1370801,1639888,1380056,1630628,1389047,1621103,1398037,1611313,1406499,1601259,1414696,1590940,1422629,1580621,1430562,1570303,1437702,1559190,1445106,1548342,1451716,1536965,1458591,1525853,1464673,1514211,1470755,1502834,1476308,1490928,1481597,1479286,1486621,1467115,1491381,1454680,1495876,1442773,1500107,1430073,1503809,1417373,1507511,1404673,1510420,1391973,1513593,1379009,1516237,1366044,1518617,1352815,1520732,1339586,1522319,1326092,1523641,1312598,1524434,1299105,1525492,1285611,1526021,1272117,1526021,1258623,1525757,1244865,1525228,1231107,1524170,1217348,1523112,1203325,1521790,1189302,1519675,1175544,1517559,1161521,1514915,1147498,1512271,1133211,1509097,1119188,1505395,1104900,1501429,1090877,1497198,1076855,1492703,1063096,1487943,1049338,1482919,1035580,1477630,1022350,1472077,1008857,1466260,995892,1460178,982927,1453832,969963,1446957,957527,1440346,945092,1432942,932657,1425802,920486,1418134,908844,1410201,896938,1402268,885561,1398566,880534,1394335,875242,1386402,864923,1572032,679450,1584724,694531,1596624,709877,1608787,725752,1620422,741627,1632850,759090,1644750,776817,1656120,794809,1667755,812800,1678332,831321,1688909,850107,1699222,869157,1709006,888207,1718525,908050,1727781,927629,1736507,947473,1744704,967846,1752373,988219,1760041,1009121,1767181,1030023,1773792,1051190,1779873,1072886,1785955,1094052,1790979,1115748,1795739,1137180,1799970,1158611,1803936,1179777,1806845,1201209,1809754,1222640,1811869,1243542,1813985,1264709,1815042,1285611,1815836,1306778,1816100,1327680,1816100,1348317,1815571,1369219,1814514,1389592,1812927,1410494,1810812,1431132,1808432,1451769,1805523,1472142,1801821,1492515,1797855,1512623,1793359,1532467,1788600,1552576,1783311,1572155,1777758,1591469,1771147,1611048,1764801,1630098,1757397,1648884,1749993,1667669,1741796,1685926,1733334,1704182,1724343,1722703,1714559,1740694,1704775,1758686,1694198,1776413,1683092,1793876,1671721,1810544,1659822,1827478,1647394,1844146,1634966,1860021,1621744,1875896,1608258,1891242,1594244,1906324,1579436,1921140,1564628,1935692,1549291,1949715,1533425,1963209,1517030,1976703,1500107,1989667,1482390,2002367,1464673,2014803,1446428,2026709,1427653,2037821,1408614,2048669,1389047,2059253,1368950,2069042,1348589,2078303,1327699,2087034,1306809,2095501,1285126,2102909,1263178,2110317,1240966,2116667,1218225,2123017,1206590,2125663,1194691,2128309,1183056,2130690,1171157,2133072,1159258,2135188,1147358,2137305,1135459,2139157,1123824,2141009,1111660,2142332,1099761,2143390,1075962,2145772,1052164,2147094,1028365,2147888,1004038,2147888,980239,2147359,956440,2146301,932642,2144449,908843,2142067,884780,2138892,860981,2135188,837183,2130690,813384,2125663,789057,2120107,765522,2114022,741724,2106878,718190,2099734,694920,2091532,671650,2082801,648645,2073276,625904,2063486,603163,2052903,580686,2042055,558474,2030149,536527,2018242,514844,2005542,493425,1992313,472270,1978555,451116,1964003,430491,1949186,410130,1933576,390033,1917701,370465,1901296,351162,1884099,332123,1867165,313613,1849174,295632,1830917,278179,1812132,260727,1792553,243804,1772974,227409,1753130,211543,1732492,196206,1711590,181134,1690159,166590,1668463,152840,1646503,139354,1624542,126397,1601788,114498,1578505,102598,1555221,91492,1531673,80915,1507861,70867,1483784,61612,1458913,57117,1446742,52886,1434307,48655,1421871,44688,1409171,40986,1396736,37284,1384036,33582,1371071,30409,1358371,27236,1345407,24063,1332707,21154,1319742,18774,1306513,16130,1293548,14015,1280848,11635,1268148,9784,1255448,7933,1242484,6346,1229784,3702,1204648,1851,1179248,529,1154642,0,1129507,0,1105165,793,1080823,1851,1056217,4231,1032405,6611,1008592,9784,985044,13750,961496,18245,938477,23270,915723,28823,894027,34905,872067,41515,850636,48655,829734,56323,808567,64785,787929,73511,767821,82766,747977,92550,728398,102598,709084,113704,690298,124810,671777,136181,653521,148345,635794,161037,618331,174259,601398,187480,585259,200966,569384,214981,553773,229260,538956,243804,524404,258876,510117,274477,496359,290343,483129,306738,470165,323132,457465,340056,445294,357508,433917,374961,422540,392942,411956,411187,401902,429697,392113,447943,383117,466717,374386,485492,366183,504795,358511,524099,351631,543931,344752,564027,338667,584388,333111,604749,327819,625639,323321,646529,319088,667684,315383,689367,312208,710786,309563,732733,307446,754681,306123,776364,305065,797783,304800xm1971872,292100l2122487,334433,1869877,587375,1719262,545042,1971872,292100xm1898928,190500l1903425,190765,1907921,191560,1912418,192355,1916650,194209,1920882,196064,1925114,198183,1928818,201098,1932521,204542,1935695,208251,1938604,211696,1940985,215670,1942837,219909,1944159,224413,1945482,228917,1946011,233156,1946275,237925,1946011,242430,1945482,246934,1944159,251173,1942837,255677,1940985,259916,1938604,263890,1935695,267864,1932521,271044,1064661,1140336,1061222,1143515,1057255,1146430,1053287,1148814,1049055,1150934,1044558,1152259,1040326,1153318,1035829,1153848,1031597,1154113,1026571,1153848,1022075,1153318,1018107,1152259,1013610,1150934,1009378,1148814,1005411,1146430,1001443,1143515,998004,1140336,994566,1136892,991921,1132917,989540,1128943,987688,1124704,986101,1120465,985043,1115961,984250,1111457,984250,1106953,984250,1102448,985043,1097944,986101,1093440,987688,1089201,989540,1084962,991921,1080723,994566,1077278,998004,1073569,1865599,204542,1869303,201098,1873270,198183,1877238,196064,1881470,194209,1885438,192355,1889934,191560,1894431,190765,1898928,190500xm1813227,0l1855787,150615,1602807,403225,1560512,252610,1813227,0xe">
                <v:path o:connectlocs="47942,36926;53548,39553;43729,51406;43963,53885;45774,55698;48287,55945;60054,46164;62629,51936;63319,58276;61976,64097;58736,68969;53795,72385;47450,73742;40932,72718;34956,69511;30151,64516;27120,58140;26405,51295;27995,45239;31481,40441;36496,37296;37188,14203;50845,16348;63011,22328;55973,32512;47751,29011;38753,28259;30174,30601;23333,35767;18785,43288;17195,52585;19191,62781;24504,71745;32232,78452;41452,82237;51178,82594;59929,79450;66314,73656;70099,66048;71097,57368;69125,48257;64996,40785;79664,41389;84089,54976;84163,68601;79923,81115;71479,91484;58882,98339;49045,100053;33477,97846;19117,90103;7765,77749;1910,65087;172,56135;1627,40637;8122,28024;18316,19196;31123,14696;88936,8926;90724,11087;48691,53694;46126,52608;86963,953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1403985</wp:posOffset>
                </wp:positionV>
                <wp:extent cx="62865" cy="107315"/>
                <wp:effectExtent l="19050" t="0" r="13970" b="7620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7" cy="1070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2.25pt;margin-top:110.55pt;height:8.45pt;width:4.95pt;z-index:251723776;v-text-anchor:middle;mso-width-relative:page;mso-height-relative:page;" fillcolor="#FFFFFF" filled="t" stroked="f" coordsize="559792,955625" o:gfxdata="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Il/JTLaAAAACQEAAA8AAAAAAAAAAQAg&#10;AAAAIgAAAGRycy9kb3ducmV2LnhtbFBLAQIUABQAAAAIAIdO4kCL8nknKQMAAFUIAAAOAAAAAAAA&#10;AAEAIAAAACkBAABkcnMvZTJvRG9jLnhtbFBLBQYAAAAABgAGAFkBAADE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0691495"/>
                <wp:effectExtent l="0" t="0" r="3810" b="0"/>
                <wp:wrapNone/>
                <wp:docPr id="2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0691812"/>
                        </a:xfrm>
                        <a:prstGeom prst="frame">
                          <a:avLst>
                            <a:gd name="adj1" fmla="val 3428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角矩形 60" o:spid="_x0000_s1026" style="position:absolute;left:0pt;margin-left:0pt;margin-top:0pt;height:841.85pt;width:595.25pt;z-index:251658240;v-text-anchor:middle;mso-width-relative:page;mso-height-relative:page;" fillcolor="#F2F2F2" filled="t" stroked="f" coordsize="7559674,10691812" o:gfxdata="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drS+rWAAAABwEAAA8AAAAAAAAAAQAgAAAAIgAAAGRycy9kb3ducmV2LnhtbFBLAQIU&#10;ABQAAAAIAIdO4kDr6UXh9QEAAL0DAAAOAAAAAAAAAAEAIAAAACUBAABkcnMvZTJvRG9jLnhtbFBL&#10;BQYAAAAABgAGAFkBAACMBQAAAAA=&#10;" path="m0,0l7559674,0,7559674,10691812,0,10691812xm259145,259145l259145,10432666,7300528,10432666,7300528,259145xe">
                <v:path o:connectlocs="3779837,0;0,5345906;3779837,10691812;7559674,534590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2658110</wp:posOffset>
                </wp:positionV>
                <wp:extent cx="6728460" cy="105664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1578C"/>
                                <w:kern w:val="24"/>
                                <w:sz w:val="22"/>
                                <w:szCs w:val="22"/>
                              </w:rPr>
                              <w:t>2012.09-2016.07                  武汉工程大学 / 土木工程                         本科学士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工程力学、岩土工程、结构工程、市政工程、工程制图测量、计算机应用、专业实验、结构设计、工程规划、室内设计、施工、管理等相关课程等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75pt;margin-top:209.3pt;height:83.2pt;width:529.8pt;z-index:251676672;mso-width-relative:page;mso-height-relative:page;" filled="f" stroked="f" coordsize="21600,21600" o:gfxdata="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Ef4BG2gAAAAsBAAAPAAAAAAAAAAEAIAAAACIAAABkcnMvZG93bnJl&#10;di54bWxQSwECFAAUAAAACACHTuJATc7VtokBAADt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1578C"/>
                          <w:kern w:val="24"/>
                          <w:sz w:val="22"/>
                          <w:szCs w:val="22"/>
                        </w:rPr>
                        <w:t>2012.09-2016.07                  武汉工程大学 / 土木工程                         本科学士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spacing w:line="38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工程力学、岩土工程、结构工程、市政工程、工程制图测量、计算机应用、专业实验、结构设计、工程规划、室内设计、施工、管理等相关课程等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4471035</wp:posOffset>
                </wp:positionV>
                <wp:extent cx="6728460" cy="22631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63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1578C"/>
                                <w:kern w:val="24"/>
                                <w:sz w:val="22"/>
                                <w:szCs w:val="22"/>
                              </w:rPr>
                              <w:t>2015.07-2015.09                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1578C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1578C"/>
                                <w:kern w:val="24"/>
                                <w:sz w:val="22"/>
                                <w:szCs w:val="22"/>
                              </w:rPr>
                              <w:t>物业发展有限公司                         置业顾问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负责客户接待、咨询工作，为客户提供专业的房地产置业咨询服务；了解客户需求，提供合适房源；陪同客户看房，促成二手房买卖租赁业务。负责公司房源开发与积累，并与业主建立良好的业务协作关系。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1578C"/>
                                <w:kern w:val="24"/>
                                <w:sz w:val="22"/>
                                <w:szCs w:val="22"/>
                              </w:rPr>
                              <w:t xml:space="preserve">2013.09-2014.09                学生会勤工助学部                              教务协助助理 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38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工作描述：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进行学生会部门之间的协调，负责对学生会内部的组织管理；对学生会主办活动进行部门配合的协助，保证活动组织效果；完成大学勤工助学中心的临时工作任务，有不错的应变能力。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75pt;margin-top:352.05pt;height:178.2pt;width:529.8pt;z-index:251678720;mso-width-relative:page;mso-height-relative:page;" filled="f" stroked="f" coordsize="21600,21600" o:gfxdata="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C0++r2gAAAAwBAAAPAAAAAAAAAAEAIAAAACIAAABkcnMvZG93bnJl&#10;di54bWxQSwECFAAUAAAACACHTuJA3QTSQIkBAADt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1578C"/>
                          <w:kern w:val="24"/>
                          <w:sz w:val="22"/>
                          <w:szCs w:val="22"/>
                        </w:rPr>
                        <w:t>2015.07-2015.09                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1578C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1578C"/>
                          <w:kern w:val="24"/>
                          <w:sz w:val="22"/>
                          <w:szCs w:val="22"/>
                        </w:rPr>
                        <w:t>物业发展有限公司                         置业顾问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spacing w:line="38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负责客户接待、咨询工作，为客户提供专业的房地产置业咨询服务；了解客户需求，提供合适房源；陪同客户看房，促成二手房买卖租赁业务。负责公司房源开发与积累，并与业主建立良好的业务协作关系。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1578C"/>
                          <w:kern w:val="24"/>
                          <w:sz w:val="22"/>
                          <w:szCs w:val="22"/>
                        </w:rPr>
                        <w:t xml:space="preserve">2013.09-2014.09                学生会勤工助学部                              教务协助助理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spacing w:line="38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工作描述：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进行学生会部门之间的协调，负责对学生会内部的组织管理；对学生会主办活动进行部门配合的协助，保证活动组织效果；完成大学勤工助学中心的临时工作任务，有不错的应变能力。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7502525</wp:posOffset>
                </wp:positionV>
                <wp:extent cx="6729095" cy="10566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9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firstLineChars="0"/>
                              <w:rPr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语言类：大学英语六级证书，普通话二甲资格证 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软件类：熟练掌握PS、PR、AU和Final Cut等视音频编辑软件以及Office办公软件   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荣誉类：大一、大二获得华南大学三等奖学金、华南大学2013-2014年度优秀团员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38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活动类：华南电子科技大学摄影大赛二等奖，创业计划大赛亚军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75pt;margin-top:590.75pt;height:83.2pt;width:529.85pt;z-index:251680768;mso-width-relative:page;mso-height-relative:page;" filled="f" stroked="f" coordsize="21600,21600" o:gfxdata="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DhaEzdoAAAANAQAADwAAAAAAAAABACAAAAAiAAAAZHJzL2Rvd25y&#10;ZXYueG1sUEsBAhQAFAAAAAgAh07iQBF24vWKAQAA7Q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spacing w:line="380" w:lineRule="exact"/>
                        <w:ind w:firstLineChars="0"/>
                        <w:rPr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语言类：大学英语六级证书，普通话二甲资格证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软件类：熟练掌握PS、PR、AU和Final Cut等视音频编辑软件以及Office办公软件  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荣誉类：大一、大二获得华南大学三等奖学金、华南大学2013-2014年度优秀团员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spacing w:line="38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活动类：华南电子科技大学摄影大赛二等奖，创业计划大赛亚军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9315450</wp:posOffset>
                </wp:positionV>
                <wp:extent cx="6729095" cy="10566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9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作为一位土建专业的职场新人，我以积极主动的工作态度来迎接工作中的每一个挑战。团队配合能力：善于沟通，有一定团队协作经验，具备一定的活动策划和组织协调能力。工作态度评价：良好的心态和责任感，吃苦耐劳，擅于管理时间，勇于面对变化和挑战。自主学习能力：习惯制定切实可行的学习计划，上岗后能积极主动学习岗位所需知识技能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75pt;margin-top:733.5pt;height:83.2pt;width:529.85pt;z-index:251682816;mso-width-relative:page;mso-height-relative:page;" filled="f" stroked="f" coordsize="21600,21600" o:gfxdata="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MDZfFNsAAAANAQAADwAAAAAAAAABACAAAAAiAAAAZHJzL2Rvd25y&#10;ZXYueG1sUEsBAhQAFAAAAAgAh07iQPtfJtqJAQAA7Q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作为一位土建专业的职场新人，我以积极主动的工作态度来迎接工作中的每一个挑战。团队配合能力：善于沟通，有一定团队协作经验，具备一定的活动策划和组织协调能力。工作态度评价：良好的心态和责任感，吃苦耐劳，擅于管理时间，勇于面对变化和挑战。自主学习能力：习惯制定切实可行的学习计划，上岗后能积极主动学习岗位所需知识技能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1033145</wp:posOffset>
                </wp:positionV>
                <wp:extent cx="1461135" cy="815340"/>
                <wp:effectExtent l="0" t="0" r="0" b="0"/>
                <wp:wrapNone/>
                <wp:docPr id="9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815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现居：湖北武汉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生日：1991.07.07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49.25pt;margin-top:81.35pt;height:64.2pt;width:115.05pt;z-index:251684864;mso-width-relative:page;mso-height-relative:page;" filled="f" stroked="f" coordsize="21600,21600" o:gfxdata="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lxhYW2AAAAAoBAAAPAAAAAAAA&#10;AAEAIAAAACIAAABkcnMvZG93bnJldi54bWxQSwECFAAUAAAACACHTuJALWjct6ABAAAQ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办公资源网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现居：湖北武汉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生日：1991.07.07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1033145</wp:posOffset>
                </wp:positionV>
                <wp:extent cx="1638300" cy="815340"/>
                <wp:effectExtent l="0" t="0" r="0" b="0"/>
                <wp:wrapNone/>
                <wp:docPr id="1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15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工作年限：应届生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求职意向：销售岗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77.15pt;margin-top:81.35pt;height:64.2pt;width:129pt;z-index:251686912;mso-width-relative:page;mso-height-relative:page;" filled="f" stroked="f" coordsize="21600,21600" o:gfxdata="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xaYoLYAAAACwEAAA8AAAAAAAAA&#10;AQAgAAAAIgAAAGRycy9kb3ducmV2LnhtbFBLAQIUABQAAAAIAIdO4kAF9l3N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工作年限：应届生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求职意向：销售岗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2288540</wp:posOffset>
                </wp:positionV>
                <wp:extent cx="194945" cy="136525"/>
                <wp:effectExtent l="0" t="0" r="0" b="0"/>
                <wp:wrapNone/>
                <wp:docPr id="11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4956" cy="1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39.55pt;margin-top:180.2pt;height:10.75pt;width:15.35pt;z-index:251688960;mso-width-relative:page;mso-height-relative:page;" fillcolor="#FFFFFF" filled="t" stroked="f" coordsize="263,184" o:gfxdata="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8895715</wp:posOffset>
                </wp:positionV>
                <wp:extent cx="138430" cy="175260"/>
                <wp:effectExtent l="0" t="0" r="0" b="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682" cy="175548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1.1pt;margin-top:700.45pt;height:13.8pt;width:10.9pt;z-index:251691008;v-text-anchor:middle;mso-width-relative:page;mso-height-relative:page;" fillcolor="#FFFFFF" filled="t" stroked="f" coordsize="1679575,2125662" o:gfxdata="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1984,77096;53285,82944;52675,86373;51970,90483;53332,94851;76263,138723;73162,93935;74031,89473;73091,85809;75723,82568;86577,76579;96516,77119;103822,84329;110119,92409;115382,101380;119470,111409;122383,122518;124004,134801;118883,143890;102601,150865;85520,155351;67899,157277;49244,156432;30801,152603;13156,145910;0,138441;1268,125407;3900,113687;7800,103165;12875,93794;19054,85504;26243,78153;35312,71060;68685,423;76554,2563;83672,6325;89756,11474;94571,17776;97977,25065;99739,33130;99528,42442;96803,51753;91893,59889;85105,66450;75568,71623;69131,73316;62178,73786;54403,72775;47262,70212;40849,66308;35047,60830;30302,53776;27295,45710;26191,36893;27131,28545;29856,20927;34084,14131;39628,8417;46299,4044;53886,1152;62108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4107180</wp:posOffset>
                </wp:positionV>
                <wp:extent cx="144780" cy="144780"/>
                <wp:effectExtent l="0" t="0" r="7620" b="762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800" cy="144800"/>
                        </a:xfrm>
                        <a:custGeom>
                          <a:avLst/>
                          <a:gdLst>
                            <a:gd name="T0" fmla="*/ 883582 w 2298700"/>
                            <a:gd name="T1" fmla="*/ 1295872 h 2298700"/>
                            <a:gd name="T2" fmla="*/ 899660 w 2298700"/>
                            <a:gd name="T3" fmla="*/ 1824434 h 2298700"/>
                            <a:gd name="T4" fmla="*/ 870674 w 2298700"/>
                            <a:gd name="T5" fmla="*/ 1867800 h 2298700"/>
                            <a:gd name="T6" fmla="*/ 472571 w 2298700"/>
                            <a:gd name="T7" fmla="*/ 1870524 h 2298700"/>
                            <a:gd name="T8" fmla="*/ 439282 w 2298700"/>
                            <a:gd name="T9" fmla="*/ 1829883 h 2298700"/>
                            <a:gd name="T10" fmla="*/ 450831 w 2298700"/>
                            <a:gd name="T11" fmla="*/ 1299959 h 2298700"/>
                            <a:gd name="T12" fmla="*/ 1168971 w 2298700"/>
                            <a:gd name="T13" fmla="*/ 903287 h 2298700"/>
                            <a:gd name="T14" fmla="*/ 1561900 w 2298700"/>
                            <a:gd name="T15" fmla="*/ 923717 h 2298700"/>
                            <a:gd name="T16" fmla="*/ 1573443 w 2298700"/>
                            <a:gd name="T17" fmla="*/ 1829892 h 2298700"/>
                            <a:gd name="T18" fmla="*/ 1540624 w 2298700"/>
                            <a:gd name="T19" fmla="*/ 1870524 h 2298700"/>
                            <a:gd name="T20" fmla="*/ 1142262 w 2298700"/>
                            <a:gd name="T21" fmla="*/ 1867800 h 2298700"/>
                            <a:gd name="T22" fmla="*/ 1113291 w 2298700"/>
                            <a:gd name="T23" fmla="*/ 1824444 h 2298700"/>
                            <a:gd name="T24" fmla="*/ 1129361 w 2298700"/>
                            <a:gd name="T25" fmla="*/ 919404 h 2298700"/>
                            <a:gd name="T26" fmla="*/ 2191940 w 2298700"/>
                            <a:gd name="T27" fmla="*/ 450850 h 2298700"/>
                            <a:gd name="T28" fmla="*/ 2238385 w 2298700"/>
                            <a:gd name="T29" fmla="*/ 475582 h 2298700"/>
                            <a:gd name="T30" fmla="*/ 2245636 w 2298700"/>
                            <a:gd name="T31" fmla="*/ 1835358 h 2298700"/>
                            <a:gd name="T32" fmla="*/ 2208706 w 2298700"/>
                            <a:gd name="T33" fmla="*/ 1872115 h 2298700"/>
                            <a:gd name="T34" fmla="*/ 1810633 w 2298700"/>
                            <a:gd name="T35" fmla="*/ 1865309 h 2298700"/>
                            <a:gd name="T36" fmla="*/ 1785938 w 2298700"/>
                            <a:gd name="T37" fmla="*/ 1818568 h 2298700"/>
                            <a:gd name="T38" fmla="*/ 1806329 w 2298700"/>
                            <a:gd name="T39" fmla="*/ 463556 h 2298700"/>
                            <a:gd name="T40" fmla="*/ 1464870 w 2298700"/>
                            <a:gd name="T41" fmla="*/ 38100 h 2298700"/>
                            <a:gd name="T42" fmla="*/ 1493876 w 2298700"/>
                            <a:gd name="T43" fmla="*/ 48317 h 2298700"/>
                            <a:gd name="T44" fmla="*/ 1512005 w 2298700"/>
                            <a:gd name="T45" fmla="*/ 72609 h 2298700"/>
                            <a:gd name="T46" fmla="*/ 1540105 w 2298700"/>
                            <a:gd name="T47" fmla="*/ 509198 h 2298700"/>
                            <a:gd name="T48" fmla="*/ 1503847 w 2298700"/>
                            <a:gd name="T49" fmla="*/ 543253 h 2298700"/>
                            <a:gd name="T50" fmla="*/ 1459205 w 2298700"/>
                            <a:gd name="T51" fmla="*/ 535761 h 2298700"/>
                            <a:gd name="T52" fmla="*/ 1437677 w 2298700"/>
                            <a:gd name="T53" fmla="*/ 503749 h 2298700"/>
                            <a:gd name="T54" fmla="*/ 1348845 w 2298700"/>
                            <a:gd name="T55" fmla="*/ 357311 h 2298700"/>
                            <a:gd name="T56" fmla="*/ 1214465 w 2298700"/>
                            <a:gd name="T57" fmla="*/ 507608 h 2298700"/>
                            <a:gd name="T58" fmla="*/ 1010062 w 2298700"/>
                            <a:gd name="T59" fmla="*/ 669711 h 2298700"/>
                            <a:gd name="T60" fmla="*/ 834212 w 2298700"/>
                            <a:gd name="T61" fmla="*/ 763477 h 2298700"/>
                            <a:gd name="T62" fmla="*/ 682609 w 2298700"/>
                            <a:gd name="T63" fmla="*/ 817965 h 2298700"/>
                            <a:gd name="T64" fmla="*/ 523528 w 2298700"/>
                            <a:gd name="T65" fmla="*/ 852928 h 2298700"/>
                            <a:gd name="T66" fmla="*/ 404104 w 2298700"/>
                            <a:gd name="T67" fmla="*/ 862464 h 2298700"/>
                            <a:gd name="T68" fmla="*/ 374191 w 2298700"/>
                            <a:gd name="T69" fmla="*/ 838852 h 2298700"/>
                            <a:gd name="T70" fmla="*/ 369206 w 2298700"/>
                            <a:gd name="T71" fmla="*/ 795034 h 2298700"/>
                            <a:gd name="T72" fmla="*/ 405237 w 2298700"/>
                            <a:gd name="T73" fmla="*/ 760071 h 2298700"/>
                            <a:gd name="T74" fmla="*/ 535765 w 2298700"/>
                            <a:gd name="T75" fmla="*/ 742589 h 2298700"/>
                            <a:gd name="T76" fmla="*/ 679890 w 2298700"/>
                            <a:gd name="T77" fmla="*/ 706945 h 2298700"/>
                            <a:gd name="T78" fmla="*/ 816536 w 2298700"/>
                            <a:gd name="T79" fmla="*/ 654273 h 2298700"/>
                            <a:gd name="T80" fmla="*/ 989667 w 2298700"/>
                            <a:gd name="T81" fmla="*/ 554832 h 2298700"/>
                            <a:gd name="T82" fmla="*/ 1171862 w 2298700"/>
                            <a:gd name="T83" fmla="*/ 398859 h 2298700"/>
                            <a:gd name="T84" fmla="*/ 1282675 w 2298700"/>
                            <a:gd name="T85" fmla="*/ 267178 h 2298700"/>
                            <a:gd name="T86" fmla="*/ 1087110 w 2298700"/>
                            <a:gd name="T87" fmla="*/ 283979 h 2298700"/>
                            <a:gd name="T88" fmla="*/ 1044054 w 2298700"/>
                            <a:gd name="T89" fmla="*/ 259005 h 2298700"/>
                            <a:gd name="T90" fmla="*/ 1040654 w 2298700"/>
                            <a:gd name="T91" fmla="*/ 208376 h 2298700"/>
                            <a:gd name="T92" fmla="*/ 1446288 w 2298700"/>
                            <a:gd name="T93" fmla="*/ 40370 h 2298700"/>
                            <a:gd name="T94" fmla="*/ 128386 w 2298700"/>
                            <a:gd name="T95" fmla="*/ 3403 h 2298700"/>
                            <a:gd name="T96" fmla="*/ 171711 w 2298700"/>
                            <a:gd name="T97" fmla="*/ 26993 h 2298700"/>
                            <a:gd name="T98" fmla="*/ 199157 w 2298700"/>
                            <a:gd name="T99" fmla="*/ 67596 h 2298700"/>
                            <a:gd name="T100" fmla="*/ 2201163 w 2298700"/>
                            <a:gd name="T101" fmla="*/ 2093192 h 2298700"/>
                            <a:gd name="T102" fmla="*/ 2249251 w 2298700"/>
                            <a:gd name="T103" fmla="*/ 2107936 h 2298700"/>
                            <a:gd name="T104" fmla="*/ 2283729 w 2298700"/>
                            <a:gd name="T105" fmla="*/ 2142414 h 2298700"/>
                            <a:gd name="T106" fmla="*/ 2298473 w 2298700"/>
                            <a:gd name="T107" fmla="*/ 2190729 h 2298700"/>
                            <a:gd name="T108" fmla="*/ 2288720 w 2298700"/>
                            <a:gd name="T109" fmla="*/ 2240405 h 2298700"/>
                            <a:gd name="T110" fmla="*/ 2257417 w 2298700"/>
                            <a:gd name="T111" fmla="*/ 2278059 h 2298700"/>
                            <a:gd name="T112" fmla="*/ 2211597 w 2298700"/>
                            <a:gd name="T113" fmla="*/ 2297566 h 2298700"/>
                            <a:gd name="T114" fmla="*/ 72132 w 2298700"/>
                            <a:gd name="T115" fmla="*/ 2294164 h 2298700"/>
                            <a:gd name="T116" fmla="*/ 29715 w 2298700"/>
                            <a:gd name="T117" fmla="*/ 2268532 h 2298700"/>
                            <a:gd name="T118" fmla="*/ 4537 w 2298700"/>
                            <a:gd name="T119" fmla="*/ 2226568 h 2298700"/>
                            <a:gd name="T120" fmla="*/ 907 w 2298700"/>
                            <a:gd name="T121" fmla="*/ 87330 h 2298700"/>
                            <a:gd name="T122" fmla="*/ 20188 w 2298700"/>
                            <a:gd name="T123" fmla="*/ 41510 h 2298700"/>
                            <a:gd name="T124" fmla="*/ 57842 w 2298700"/>
                            <a:gd name="T125" fmla="*/ 10434 h 2298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98700" h="2298700">
                              <a:moveTo>
                                <a:pt x="494084" y="1279525"/>
                              </a:moveTo>
                              <a:lnTo>
                                <a:pt x="844179" y="1279525"/>
                              </a:lnTo>
                              <a:lnTo>
                                <a:pt x="849841" y="1279752"/>
                              </a:lnTo>
                              <a:lnTo>
                                <a:pt x="855502" y="1280660"/>
                              </a:lnTo>
                              <a:lnTo>
                                <a:pt x="860710" y="1282023"/>
                              </a:lnTo>
                              <a:lnTo>
                                <a:pt x="865692" y="1283839"/>
                              </a:lnTo>
                              <a:lnTo>
                                <a:pt x="870674" y="1286109"/>
                              </a:lnTo>
                              <a:lnTo>
                                <a:pt x="875203" y="1289061"/>
                              </a:lnTo>
                              <a:lnTo>
                                <a:pt x="879732" y="1292467"/>
                              </a:lnTo>
                              <a:lnTo>
                                <a:pt x="883582" y="1295872"/>
                              </a:lnTo>
                              <a:lnTo>
                                <a:pt x="887205" y="1299959"/>
                              </a:lnTo>
                              <a:lnTo>
                                <a:pt x="890602" y="1304273"/>
                              </a:lnTo>
                              <a:lnTo>
                                <a:pt x="893320" y="1308814"/>
                              </a:lnTo>
                              <a:lnTo>
                                <a:pt x="895584" y="1313809"/>
                              </a:lnTo>
                              <a:lnTo>
                                <a:pt x="897396" y="1319031"/>
                              </a:lnTo>
                              <a:lnTo>
                                <a:pt x="898981" y="1324480"/>
                              </a:lnTo>
                              <a:lnTo>
                                <a:pt x="899660" y="1329702"/>
                              </a:lnTo>
                              <a:lnTo>
                                <a:pt x="900113" y="1335378"/>
                              </a:lnTo>
                              <a:lnTo>
                                <a:pt x="900113" y="1818531"/>
                              </a:lnTo>
                              <a:lnTo>
                                <a:pt x="899660" y="1824434"/>
                              </a:lnTo>
                              <a:lnTo>
                                <a:pt x="898981" y="1829883"/>
                              </a:lnTo>
                              <a:lnTo>
                                <a:pt x="897396" y="1835332"/>
                              </a:lnTo>
                              <a:lnTo>
                                <a:pt x="895584" y="1840554"/>
                              </a:lnTo>
                              <a:lnTo>
                                <a:pt x="893320" y="1845322"/>
                              </a:lnTo>
                              <a:lnTo>
                                <a:pt x="890602" y="1850090"/>
                              </a:lnTo>
                              <a:lnTo>
                                <a:pt x="887205" y="1854404"/>
                              </a:lnTo>
                              <a:lnTo>
                                <a:pt x="883582" y="1858264"/>
                              </a:lnTo>
                              <a:lnTo>
                                <a:pt x="879732" y="1861897"/>
                              </a:lnTo>
                              <a:lnTo>
                                <a:pt x="875203" y="1865302"/>
                              </a:lnTo>
                              <a:lnTo>
                                <a:pt x="870674" y="1867800"/>
                              </a:lnTo>
                              <a:lnTo>
                                <a:pt x="865692" y="1870524"/>
                              </a:lnTo>
                              <a:lnTo>
                                <a:pt x="860710" y="1872114"/>
                              </a:lnTo>
                              <a:lnTo>
                                <a:pt x="855502" y="1873476"/>
                              </a:lnTo>
                              <a:lnTo>
                                <a:pt x="849841" y="1874611"/>
                              </a:lnTo>
                              <a:lnTo>
                                <a:pt x="844179" y="1874838"/>
                              </a:lnTo>
                              <a:lnTo>
                                <a:pt x="494084" y="1874838"/>
                              </a:lnTo>
                              <a:lnTo>
                                <a:pt x="488423" y="1874611"/>
                              </a:lnTo>
                              <a:lnTo>
                                <a:pt x="482761" y="1873476"/>
                              </a:lnTo>
                              <a:lnTo>
                                <a:pt x="477326" y="1872114"/>
                              </a:lnTo>
                              <a:lnTo>
                                <a:pt x="472571" y="1870524"/>
                              </a:lnTo>
                              <a:lnTo>
                                <a:pt x="467589" y="1867800"/>
                              </a:lnTo>
                              <a:lnTo>
                                <a:pt x="463060" y="1865302"/>
                              </a:lnTo>
                              <a:lnTo>
                                <a:pt x="458531" y="1861897"/>
                              </a:lnTo>
                              <a:lnTo>
                                <a:pt x="454455" y="1858264"/>
                              </a:lnTo>
                              <a:lnTo>
                                <a:pt x="450831" y="1854404"/>
                              </a:lnTo>
                              <a:lnTo>
                                <a:pt x="447661" y="1850090"/>
                              </a:lnTo>
                              <a:lnTo>
                                <a:pt x="444944" y="1845322"/>
                              </a:lnTo>
                              <a:lnTo>
                                <a:pt x="442679" y="1840554"/>
                              </a:lnTo>
                              <a:lnTo>
                                <a:pt x="440868" y="1835332"/>
                              </a:lnTo>
                              <a:lnTo>
                                <a:pt x="439282" y="1829883"/>
                              </a:lnTo>
                              <a:lnTo>
                                <a:pt x="438603" y="1824434"/>
                              </a:lnTo>
                              <a:lnTo>
                                <a:pt x="438150" y="1818531"/>
                              </a:lnTo>
                              <a:lnTo>
                                <a:pt x="438150" y="1335378"/>
                              </a:lnTo>
                              <a:lnTo>
                                <a:pt x="438603" y="1329702"/>
                              </a:lnTo>
                              <a:lnTo>
                                <a:pt x="439282" y="1324480"/>
                              </a:lnTo>
                              <a:lnTo>
                                <a:pt x="440868" y="1319031"/>
                              </a:lnTo>
                              <a:lnTo>
                                <a:pt x="442679" y="1313809"/>
                              </a:lnTo>
                              <a:lnTo>
                                <a:pt x="444944" y="1308814"/>
                              </a:lnTo>
                              <a:lnTo>
                                <a:pt x="447661" y="1304273"/>
                              </a:lnTo>
                              <a:lnTo>
                                <a:pt x="450831" y="1299959"/>
                              </a:lnTo>
                              <a:lnTo>
                                <a:pt x="454455" y="1295872"/>
                              </a:lnTo>
                              <a:lnTo>
                                <a:pt x="458531" y="1292467"/>
                              </a:lnTo>
                              <a:lnTo>
                                <a:pt x="463060" y="1289061"/>
                              </a:lnTo>
                              <a:lnTo>
                                <a:pt x="467589" y="1286109"/>
                              </a:lnTo>
                              <a:lnTo>
                                <a:pt x="472571" y="1283839"/>
                              </a:lnTo>
                              <a:lnTo>
                                <a:pt x="477326" y="1282023"/>
                              </a:lnTo>
                              <a:lnTo>
                                <a:pt x="482761" y="1280660"/>
                              </a:lnTo>
                              <a:lnTo>
                                <a:pt x="488423" y="1279752"/>
                              </a:lnTo>
                              <a:lnTo>
                                <a:pt x="494084" y="1279525"/>
                              </a:lnTo>
                              <a:close/>
                              <a:moveTo>
                                <a:pt x="1168971" y="903287"/>
                              </a:moveTo>
                              <a:lnTo>
                                <a:pt x="1518668" y="903287"/>
                              </a:lnTo>
                              <a:lnTo>
                                <a:pt x="1524553" y="903514"/>
                              </a:lnTo>
                              <a:lnTo>
                                <a:pt x="1529985" y="904195"/>
                              </a:lnTo>
                              <a:lnTo>
                                <a:pt x="1535418" y="905557"/>
                              </a:lnTo>
                              <a:lnTo>
                                <a:pt x="1540624" y="907600"/>
                              </a:lnTo>
                              <a:lnTo>
                                <a:pt x="1545377" y="909870"/>
                              </a:lnTo>
                              <a:lnTo>
                                <a:pt x="1550130" y="912821"/>
                              </a:lnTo>
                              <a:lnTo>
                                <a:pt x="1554430" y="915999"/>
                              </a:lnTo>
                              <a:lnTo>
                                <a:pt x="1558278" y="919404"/>
                              </a:lnTo>
                              <a:lnTo>
                                <a:pt x="1561900" y="923717"/>
                              </a:lnTo>
                              <a:lnTo>
                                <a:pt x="1565295" y="927803"/>
                              </a:lnTo>
                              <a:lnTo>
                                <a:pt x="1567784" y="932343"/>
                              </a:lnTo>
                              <a:lnTo>
                                <a:pt x="1570274" y="937337"/>
                              </a:lnTo>
                              <a:lnTo>
                                <a:pt x="1572085" y="942558"/>
                              </a:lnTo>
                              <a:lnTo>
                                <a:pt x="1573443" y="948006"/>
                              </a:lnTo>
                              <a:lnTo>
                                <a:pt x="1574575" y="953681"/>
                              </a:lnTo>
                              <a:lnTo>
                                <a:pt x="1574801" y="959355"/>
                              </a:lnTo>
                              <a:lnTo>
                                <a:pt x="1574801" y="1818542"/>
                              </a:lnTo>
                              <a:lnTo>
                                <a:pt x="1574575" y="1824444"/>
                              </a:lnTo>
                              <a:lnTo>
                                <a:pt x="1573443" y="1829892"/>
                              </a:lnTo>
                              <a:lnTo>
                                <a:pt x="1572085" y="1835340"/>
                              </a:lnTo>
                              <a:lnTo>
                                <a:pt x="1570274" y="1840560"/>
                              </a:lnTo>
                              <a:lnTo>
                                <a:pt x="1567784" y="1845327"/>
                              </a:lnTo>
                              <a:lnTo>
                                <a:pt x="1565295" y="1850094"/>
                              </a:lnTo>
                              <a:lnTo>
                                <a:pt x="1561900" y="1854407"/>
                              </a:lnTo>
                              <a:lnTo>
                                <a:pt x="1558278" y="1858266"/>
                              </a:lnTo>
                              <a:lnTo>
                                <a:pt x="1554430" y="1861898"/>
                              </a:lnTo>
                              <a:lnTo>
                                <a:pt x="1550130" y="1865303"/>
                              </a:lnTo>
                              <a:lnTo>
                                <a:pt x="1545377" y="1867800"/>
                              </a:lnTo>
                              <a:lnTo>
                                <a:pt x="1540624" y="1870524"/>
                              </a:lnTo>
                              <a:lnTo>
                                <a:pt x="1535418" y="1872113"/>
                              </a:lnTo>
                              <a:lnTo>
                                <a:pt x="1529985" y="1873475"/>
                              </a:lnTo>
                              <a:lnTo>
                                <a:pt x="1524553" y="1874610"/>
                              </a:lnTo>
                              <a:lnTo>
                                <a:pt x="1518668" y="1874837"/>
                              </a:lnTo>
                              <a:lnTo>
                                <a:pt x="1168971" y="1874837"/>
                              </a:lnTo>
                              <a:lnTo>
                                <a:pt x="1163312" y="1874610"/>
                              </a:lnTo>
                              <a:lnTo>
                                <a:pt x="1157654" y="1873475"/>
                              </a:lnTo>
                              <a:lnTo>
                                <a:pt x="1152221" y="1872113"/>
                              </a:lnTo>
                              <a:lnTo>
                                <a:pt x="1147242" y="1870524"/>
                              </a:lnTo>
                              <a:lnTo>
                                <a:pt x="1142262" y="1867800"/>
                              </a:lnTo>
                              <a:lnTo>
                                <a:pt x="1137736" y="1865303"/>
                              </a:lnTo>
                              <a:lnTo>
                                <a:pt x="1133435" y="1861898"/>
                              </a:lnTo>
                              <a:lnTo>
                                <a:pt x="1129361" y="1858266"/>
                              </a:lnTo>
                              <a:lnTo>
                                <a:pt x="1125740" y="1854407"/>
                              </a:lnTo>
                              <a:lnTo>
                                <a:pt x="1122797" y="1850094"/>
                              </a:lnTo>
                              <a:lnTo>
                                <a:pt x="1119855" y="1845327"/>
                              </a:lnTo>
                              <a:lnTo>
                                <a:pt x="1117365" y="1840560"/>
                              </a:lnTo>
                              <a:lnTo>
                                <a:pt x="1115554" y="1835340"/>
                              </a:lnTo>
                              <a:lnTo>
                                <a:pt x="1114196" y="1829892"/>
                              </a:lnTo>
                              <a:lnTo>
                                <a:pt x="1113291" y="1824444"/>
                              </a:lnTo>
                              <a:lnTo>
                                <a:pt x="1112838" y="1818542"/>
                              </a:lnTo>
                              <a:lnTo>
                                <a:pt x="1112838" y="959355"/>
                              </a:lnTo>
                              <a:lnTo>
                                <a:pt x="1113291" y="953681"/>
                              </a:lnTo>
                              <a:lnTo>
                                <a:pt x="1114196" y="948006"/>
                              </a:lnTo>
                              <a:lnTo>
                                <a:pt x="1115554" y="942558"/>
                              </a:lnTo>
                              <a:lnTo>
                                <a:pt x="1117365" y="937337"/>
                              </a:lnTo>
                              <a:lnTo>
                                <a:pt x="1119855" y="932343"/>
                              </a:lnTo>
                              <a:lnTo>
                                <a:pt x="1122797" y="927803"/>
                              </a:lnTo>
                              <a:lnTo>
                                <a:pt x="1125740" y="923717"/>
                              </a:lnTo>
                              <a:lnTo>
                                <a:pt x="1129361" y="919404"/>
                              </a:lnTo>
                              <a:lnTo>
                                <a:pt x="1133435" y="915999"/>
                              </a:lnTo>
                              <a:lnTo>
                                <a:pt x="1137736" y="912821"/>
                              </a:lnTo>
                              <a:lnTo>
                                <a:pt x="1142262" y="909870"/>
                              </a:lnTo>
                              <a:lnTo>
                                <a:pt x="1147242" y="907600"/>
                              </a:lnTo>
                              <a:lnTo>
                                <a:pt x="1152221" y="905557"/>
                              </a:lnTo>
                              <a:lnTo>
                                <a:pt x="1157654" y="904195"/>
                              </a:lnTo>
                              <a:lnTo>
                                <a:pt x="1163312" y="903514"/>
                              </a:lnTo>
                              <a:lnTo>
                                <a:pt x="1168971" y="903287"/>
                              </a:lnTo>
                              <a:close/>
                              <a:moveTo>
                                <a:pt x="1841899" y="450850"/>
                              </a:moveTo>
                              <a:lnTo>
                                <a:pt x="2191940" y="450850"/>
                              </a:lnTo>
                              <a:lnTo>
                                <a:pt x="2197604" y="451077"/>
                              </a:lnTo>
                              <a:lnTo>
                                <a:pt x="2203268" y="451985"/>
                              </a:lnTo>
                              <a:lnTo>
                                <a:pt x="2208706" y="453573"/>
                              </a:lnTo>
                              <a:lnTo>
                                <a:pt x="2213917" y="455388"/>
                              </a:lnTo>
                              <a:lnTo>
                                <a:pt x="2218674" y="457657"/>
                              </a:lnTo>
                              <a:lnTo>
                                <a:pt x="2223206" y="460380"/>
                              </a:lnTo>
                              <a:lnTo>
                                <a:pt x="2227510" y="463556"/>
                              </a:lnTo>
                              <a:lnTo>
                                <a:pt x="2231589" y="467186"/>
                              </a:lnTo>
                              <a:lnTo>
                                <a:pt x="2235214" y="471271"/>
                              </a:lnTo>
                              <a:lnTo>
                                <a:pt x="2238385" y="475582"/>
                              </a:lnTo>
                              <a:lnTo>
                                <a:pt x="2241104" y="480119"/>
                              </a:lnTo>
                              <a:lnTo>
                                <a:pt x="2243596" y="484884"/>
                              </a:lnTo>
                              <a:lnTo>
                                <a:pt x="2245636" y="490103"/>
                              </a:lnTo>
                              <a:lnTo>
                                <a:pt x="2246768" y="495548"/>
                              </a:lnTo>
                              <a:lnTo>
                                <a:pt x="2247675" y="501221"/>
                              </a:lnTo>
                              <a:lnTo>
                                <a:pt x="2247901" y="506893"/>
                              </a:lnTo>
                              <a:lnTo>
                                <a:pt x="2247901" y="1818568"/>
                              </a:lnTo>
                              <a:lnTo>
                                <a:pt x="2247675" y="1824468"/>
                              </a:lnTo>
                              <a:lnTo>
                                <a:pt x="2246768" y="1829913"/>
                              </a:lnTo>
                              <a:lnTo>
                                <a:pt x="2245636" y="1835358"/>
                              </a:lnTo>
                              <a:lnTo>
                                <a:pt x="2243596" y="1840577"/>
                              </a:lnTo>
                              <a:lnTo>
                                <a:pt x="2241104" y="1845342"/>
                              </a:lnTo>
                              <a:lnTo>
                                <a:pt x="2238385" y="1850107"/>
                              </a:lnTo>
                              <a:lnTo>
                                <a:pt x="2235214" y="1854418"/>
                              </a:lnTo>
                              <a:lnTo>
                                <a:pt x="2231589" y="1858275"/>
                              </a:lnTo>
                              <a:lnTo>
                                <a:pt x="2227510" y="1861905"/>
                              </a:lnTo>
                              <a:lnTo>
                                <a:pt x="2223206" y="1865309"/>
                              </a:lnTo>
                              <a:lnTo>
                                <a:pt x="2218674" y="1867804"/>
                              </a:lnTo>
                              <a:lnTo>
                                <a:pt x="2213917" y="1870527"/>
                              </a:lnTo>
                              <a:lnTo>
                                <a:pt x="2208706" y="1872115"/>
                              </a:lnTo>
                              <a:lnTo>
                                <a:pt x="2203268" y="1873477"/>
                              </a:lnTo>
                              <a:lnTo>
                                <a:pt x="2197604" y="1874611"/>
                              </a:lnTo>
                              <a:lnTo>
                                <a:pt x="2191940" y="1874838"/>
                              </a:lnTo>
                              <a:lnTo>
                                <a:pt x="1841899" y="1874838"/>
                              </a:lnTo>
                              <a:lnTo>
                                <a:pt x="1836235" y="1874611"/>
                              </a:lnTo>
                              <a:lnTo>
                                <a:pt x="1830798" y="1873477"/>
                              </a:lnTo>
                              <a:lnTo>
                                <a:pt x="1825360" y="1872115"/>
                              </a:lnTo>
                              <a:lnTo>
                                <a:pt x="1820149" y="1870527"/>
                              </a:lnTo>
                              <a:lnTo>
                                <a:pt x="1815165" y="1867804"/>
                              </a:lnTo>
                              <a:lnTo>
                                <a:pt x="1810633" y="1865309"/>
                              </a:lnTo>
                              <a:lnTo>
                                <a:pt x="1806329" y="1861905"/>
                              </a:lnTo>
                              <a:lnTo>
                                <a:pt x="1802477" y="1858275"/>
                              </a:lnTo>
                              <a:lnTo>
                                <a:pt x="1798852" y="1854418"/>
                              </a:lnTo>
                              <a:lnTo>
                                <a:pt x="1795454" y="1850107"/>
                              </a:lnTo>
                              <a:lnTo>
                                <a:pt x="1792508" y="1845342"/>
                              </a:lnTo>
                              <a:lnTo>
                                <a:pt x="1790243" y="1840577"/>
                              </a:lnTo>
                              <a:lnTo>
                                <a:pt x="1788430" y="1835358"/>
                              </a:lnTo>
                              <a:lnTo>
                                <a:pt x="1786844" y="1829913"/>
                              </a:lnTo>
                              <a:lnTo>
                                <a:pt x="1786165" y="1824468"/>
                              </a:lnTo>
                              <a:lnTo>
                                <a:pt x="1785938" y="1818568"/>
                              </a:lnTo>
                              <a:lnTo>
                                <a:pt x="1785938" y="506893"/>
                              </a:lnTo>
                              <a:lnTo>
                                <a:pt x="1786165" y="501221"/>
                              </a:lnTo>
                              <a:lnTo>
                                <a:pt x="1786844" y="495548"/>
                              </a:lnTo>
                              <a:lnTo>
                                <a:pt x="1788430" y="490103"/>
                              </a:lnTo>
                              <a:lnTo>
                                <a:pt x="1790243" y="484884"/>
                              </a:lnTo>
                              <a:lnTo>
                                <a:pt x="1792508" y="480119"/>
                              </a:lnTo>
                              <a:lnTo>
                                <a:pt x="1795454" y="475582"/>
                              </a:lnTo>
                              <a:lnTo>
                                <a:pt x="1798852" y="471271"/>
                              </a:lnTo>
                              <a:lnTo>
                                <a:pt x="1802477" y="467186"/>
                              </a:lnTo>
                              <a:lnTo>
                                <a:pt x="1806329" y="463556"/>
                              </a:lnTo>
                              <a:lnTo>
                                <a:pt x="1810633" y="460380"/>
                              </a:lnTo>
                              <a:lnTo>
                                <a:pt x="1815165" y="457657"/>
                              </a:lnTo>
                              <a:lnTo>
                                <a:pt x="1820149" y="455388"/>
                              </a:lnTo>
                              <a:lnTo>
                                <a:pt x="1825360" y="453573"/>
                              </a:lnTo>
                              <a:lnTo>
                                <a:pt x="1830798" y="451985"/>
                              </a:lnTo>
                              <a:lnTo>
                                <a:pt x="1836235" y="451077"/>
                              </a:lnTo>
                              <a:lnTo>
                                <a:pt x="1841899" y="450850"/>
                              </a:lnTo>
                              <a:close/>
                              <a:moveTo>
                                <a:pt x="1458752" y="38100"/>
                              </a:moveTo>
                              <a:lnTo>
                                <a:pt x="1461698" y="38100"/>
                              </a:lnTo>
                              <a:lnTo>
                                <a:pt x="1464870" y="38100"/>
                              </a:lnTo>
                              <a:lnTo>
                                <a:pt x="1468043" y="38327"/>
                              </a:lnTo>
                              <a:lnTo>
                                <a:pt x="1470989" y="38554"/>
                              </a:lnTo>
                              <a:lnTo>
                                <a:pt x="1473935" y="39235"/>
                              </a:lnTo>
                              <a:lnTo>
                                <a:pt x="1477107" y="40143"/>
                              </a:lnTo>
                              <a:lnTo>
                                <a:pt x="1479827" y="40825"/>
                              </a:lnTo>
                              <a:lnTo>
                                <a:pt x="1482773" y="42187"/>
                              </a:lnTo>
                              <a:lnTo>
                                <a:pt x="1485718" y="43322"/>
                              </a:lnTo>
                              <a:lnTo>
                                <a:pt x="1488438" y="44684"/>
                              </a:lnTo>
                              <a:lnTo>
                                <a:pt x="1491157" y="46500"/>
                              </a:lnTo>
                              <a:lnTo>
                                <a:pt x="1493876" y="48317"/>
                              </a:lnTo>
                              <a:lnTo>
                                <a:pt x="1496143" y="50133"/>
                              </a:lnTo>
                              <a:lnTo>
                                <a:pt x="1498409" y="52176"/>
                              </a:lnTo>
                              <a:lnTo>
                                <a:pt x="1500675" y="54447"/>
                              </a:lnTo>
                              <a:lnTo>
                                <a:pt x="1502714" y="56490"/>
                              </a:lnTo>
                              <a:lnTo>
                                <a:pt x="1504754" y="59214"/>
                              </a:lnTo>
                              <a:lnTo>
                                <a:pt x="1506567" y="61485"/>
                              </a:lnTo>
                              <a:lnTo>
                                <a:pt x="1508153" y="64436"/>
                              </a:lnTo>
                              <a:lnTo>
                                <a:pt x="1509739" y="66934"/>
                              </a:lnTo>
                              <a:lnTo>
                                <a:pt x="1511099" y="69658"/>
                              </a:lnTo>
                              <a:lnTo>
                                <a:pt x="1512005" y="72609"/>
                              </a:lnTo>
                              <a:lnTo>
                                <a:pt x="1513138" y="75334"/>
                              </a:lnTo>
                              <a:lnTo>
                                <a:pt x="1514045" y="78512"/>
                              </a:lnTo>
                              <a:lnTo>
                                <a:pt x="1514725" y="81691"/>
                              </a:lnTo>
                              <a:lnTo>
                                <a:pt x="1515178" y="84642"/>
                              </a:lnTo>
                              <a:lnTo>
                                <a:pt x="1515405" y="87821"/>
                              </a:lnTo>
                              <a:lnTo>
                                <a:pt x="1543051" y="488083"/>
                              </a:lnTo>
                              <a:lnTo>
                                <a:pt x="1543051" y="493305"/>
                              </a:lnTo>
                              <a:lnTo>
                                <a:pt x="1542371" y="498754"/>
                              </a:lnTo>
                              <a:lnTo>
                                <a:pt x="1541691" y="503976"/>
                              </a:lnTo>
                              <a:lnTo>
                                <a:pt x="1540105" y="509198"/>
                              </a:lnTo>
                              <a:lnTo>
                                <a:pt x="1538066" y="513965"/>
                              </a:lnTo>
                              <a:lnTo>
                                <a:pt x="1535800" y="518506"/>
                              </a:lnTo>
                              <a:lnTo>
                                <a:pt x="1532854" y="522820"/>
                              </a:lnTo>
                              <a:lnTo>
                                <a:pt x="1529908" y="526906"/>
                              </a:lnTo>
                              <a:lnTo>
                                <a:pt x="1526282" y="530539"/>
                              </a:lnTo>
                              <a:lnTo>
                                <a:pt x="1522429" y="533944"/>
                              </a:lnTo>
                              <a:lnTo>
                                <a:pt x="1518350" y="537123"/>
                              </a:lnTo>
                              <a:lnTo>
                                <a:pt x="1513592" y="539620"/>
                              </a:lnTo>
                              <a:lnTo>
                                <a:pt x="1509059" y="541663"/>
                              </a:lnTo>
                              <a:lnTo>
                                <a:pt x="1503847" y="543253"/>
                              </a:lnTo>
                              <a:lnTo>
                                <a:pt x="1498635" y="544615"/>
                              </a:lnTo>
                              <a:lnTo>
                                <a:pt x="1493197" y="545069"/>
                              </a:lnTo>
                              <a:lnTo>
                                <a:pt x="1488211" y="545296"/>
                              </a:lnTo>
                              <a:lnTo>
                                <a:pt x="1482999" y="544842"/>
                              </a:lnTo>
                              <a:lnTo>
                                <a:pt x="1478014" y="543934"/>
                              </a:lnTo>
                              <a:lnTo>
                                <a:pt x="1473481" y="542799"/>
                              </a:lnTo>
                              <a:lnTo>
                                <a:pt x="1469629" y="541437"/>
                              </a:lnTo>
                              <a:lnTo>
                                <a:pt x="1466003" y="539847"/>
                              </a:lnTo>
                              <a:lnTo>
                                <a:pt x="1462604" y="537804"/>
                              </a:lnTo>
                              <a:lnTo>
                                <a:pt x="1459205" y="535761"/>
                              </a:lnTo>
                              <a:lnTo>
                                <a:pt x="1456032" y="533490"/>
                              </a:lnTo>
                              <a:lnTo>
                                <a:pt x="1453086" y="530766"/>
                              </a:lnTo>
                              <a:lnTo>
                                <a:pt x="1450367" y="528041"/>
                              </a:lnTo>
                              <a:lnTo>
                                <a:pt x="1447874" y="525090"/>
                              </a:lnTo>
                              <a:lnTo>
                                <a:pt x="1445382" y="522139"/>
                              </a:lnTo>
                              <a:lnTo>
                                <a:pt x="1443342" y="518733"/>
                              </a:lnTo>
                              <a:lnTo>
                                <a:pt x="1441529" y="515100"/>
                              </a:lnTo>
                              <a:lnTo>
                                <a:pt x="1439943" y="511468"/>
                              </a:lnTo>
                              <a:lnTo>
                                <a:pt x="1438583" y="507608"/>
                              </a:lnTo>
                              <a:lnTo>
                                <a:pt x="1437677" y="503749"/>
                              </a:lnTo>
                              <a:lnTo>
                                <a:pt x="1436770" y="499662"/>
                              </a:lnTo>
                              <a:lnTo>
                                <a:pt x="1436317" y="495348"/>
                              </a:lnTo>
                              <a:lnTo>
                                <a:pt x="1419775" y="256735"/>
                              </a:lnTo>
                              <a:lnTo>
                                <a:pt x="1404592" y="280119"/>
                              </a:lnTo>
                              <a:lnTo>
                                <a:pt x="1396434" y="292606"/>
                              </a:lnTo>
                              <a:lnTo>
                                <a:pt x="1387596" y="304866"/>
                              </a:lnTo>
                              <a:lnTo>
                                <a:pt x="1378531" y="317580"/>
                              </a:lnTo>
                              <a:lnTo>
                                <a:pt x="1369014" y="330748"/>
                              </a:lnTo>
                              <a:lnTo>
                                <a:pt x="1359270" y="343916"/>
                              </a:lnTo>
                              <a:lnTo>
                                <a:pt x="1348845" y="357311"/>
                              </a:lnTo>
                              <a:lnTo>
                                <a:pt x="1338421" y="370933"/>
                              </a:lnTo>
                              <a:lnTo>
                                <a:pt x="1327317" y="384782"/>
                              </a:lnTo>
                              <a:lnTo>
                                <a:pt x="1315760" y="398632"/>
                              </a:lnTo>
                              <a:lnTo>
                                <a:pt x="1303750" y="412935"/>
                              </a:lnTo>
                              <a:lnTo>
                                <a:pt x="1291513" y="426784"/>
                              </a:lnTo>
                              <a:lnTo>
                                <a:pt x="1278823" y="441314"/>
                              </a:lnTo>
                              <a:lnTo>
                                <a:pt x="1265679" y="455390"/>
                              </a:lnTo>
                              <a:lnTo>
                                <a:pt x="1252082" y="469920"/>
                              </a:lnTo>
                              <a:lnTo>
                                <a:pt x="1233500" y="488991"/>
                              </a:lnTo>
                              <a:lnTo>
                                <a:pt x="1214465" y="507608"/>
                              </a:lnTo>
                              <a:lnTo>
                                <a:pt x="1195430" y="525998"/>
                              </a:lnTo>
                              <a:lnTo>
                                <a:pt x="1175715" y="543707"/>
                              </a:lnTo>
                              <a:lnTo>
                                <a:pt x="1156226" y="560961"/>
                              </a:lnTo>
                              <a:lnTo>
                                <a:pt x="1136058" y="577762"/>
                              </a:lnTo>
                              <a:lnTo>
                                <a:pt x="1115663" y="594336"/>
                              </a:lnTo>
                              <a:lnTo>
                                <a:pt x="1095041" y="610455"/>
                              </a:lnTo>
                              <a:lnTo>
                                <a:pt x="1074193" y="625893"/>
                              </a:lnTo>
                              <a:lnTo>
                                <a:pt x="1053118" y="641105"/>
                              </a:lnTo>
                              <a:lnTo>
                                <a:pt x="1031590" y="655408"/>
                              </a:lnTo>
                              <a:lnTo>
                                <a:pt x="1010062" y="669711"/>
                              </a:lnTo>
                              <a:lnTo>
                                <a:pt x="988081" y="683333"/>
                              </a:lnTo>
                              <a:lnTo>
                                <a:pt x="966099" y="696501"/>
                              </a:lnTo>
                              <a:lnTo>
                                <a:pt x="943891" y="709442"/>
                              </a:lnTo>
                              <a:lnTo>
                                <a:pt x="921004" y="721702"/>
                              </a:lnTo>
                              <a:lnTo>
                                <a:pt x="906954" y="729194"/>
                              </a:lnTo>
                              <a:lnTo>
                                <a:pt x="892451" y="736232"/>
                              </a:lnTo>
                              <a:lnTo>
                                <a:pt x="878174" y="743497"/>
                              </a:lnTo>
                              <a:lnTo>
                                <a:pt x="863671" y="750309"/>
                              </a:lnTo>
                              <a:lnTo>
                                <a:pt x="848941" y="756893"/>
                              </a:lnTo>
                              <a:lnTo>
                                <a:pt x="834212" y="763477"/>
                              </a:lnTo>
                              <a:lnTo>
                                <a:pt x="819482" y="769834"/>
                              </a:lnTo>
                              <a:lnTo>
                                <a:pt x="804526" y="775736"/>
                              </a:lnTo>
                              <a:lnTo>
                                <a:pt x="789569" y="781866"/>
                              </a:lnTo>
                              <a:lnTo>
                                <a:pt x="774613" y="787542"/>
                              </a:lnTo>
                              <a:lnTo>
                                <a:pt x="759430" y="793218"/>
                              </a:lnTo>
                              <a:lnTo>
                                <a:pt x="744247" y="798440"/>
                              </a:lnTo>
                              <a:lnTo>
                                <a:pt x="729064" y="803435"/>
                              </a:lnTo>
                              <a:lnTo>
                                <a:pt x="713655" y="808657"/>
                              </a:lnTo>
                              <a:lnTo>
                                <a:pt x="698472" y="813197"/>
                              </a:lnTo>
                              <a:lnTo>
                                <a:pt x="682609" y="817965"/>
                              </a:lnTo>
                              <a:lnTo>
                                <a:pt x="667199" y="822279"/>
                              </a:lnTo>
                              <a:lnTo>
                                <a:pt x="651563" y="826365"/>
                              </a:lnTo>
                              <a:lnTo>
                                <a:pt x="635701" y="830452"/>
                              </a:lnTo>
                              <a:lnTo>
                                <a:pt x="620064" y="834084"/>
                              </a:lnTo>
                              <a:lnTo>
                                <a:pt x="604202" y="837717"/>
                              </a:lnTo>
                              <a:lnTo>
                                <a:pt x="588112" y="841350"/>
                              </a:lnTo>
                              <a:lnTo>
                                <a:pt x="572249" y="844528"/>
                              </a:lnTo>
                              <a:lnTo>
                                <a:pt x="555933" y="847479"/>
                              </a:lnTo>
                              <a:lnTo>
                                <a:pt x="539618" y="850431"/>
                              </a:lnTo>
                              <a:lnTo>
                                <a:pt x="523528" y="852928"/>
                              </a:lnTo>
                              <a:lnTo>
                                <a:pt x="507212" y="855653"/>
                              </a:lnTo>
                              <a:lnTo>
                                <a:pt x="490896" y="857923"/>
                              </a:lnTo>
                              <a:lnTo>
                                <a:pt x="474353" y="859966"/>
                              </a:lnTo>
                              <a:lnTo>
                                <a:pt x="458037" y="861783"/>
                              </a:lnTo>
                              <a:lnTo>
                                <a:pt x="441268" y="863372"/>
                              </a:lnTo>
                              <a:lnTo>
                                <a:pt x="424726" y="864961"/>
                              </a:lnTo>
                              <a:lnTo>
                                <a:pt x="419287" y="865188"/>
                              </a:lnTo>
                              <a:lnTo>
                                <a:pt x="414075" y="864734"/>
                              </a:lnTo>
                              <a:lnTo>
                                <a:pt x="409089" y="863826"/>
                              </a:lnTo>
                              <a:lnTo>
                                <a:pt x="404104" y="862464"/>
                              </a:lnTo>
                              <a:lnTo>
                                <a:pt x="400252" y="861329"/>
                              </a:lnTo>
                              <a:lnTo>
                                <a:pt x="396626" y="859739"/>
                              </a:lnTo>
                              <a:lnTo>
                                <a:pt x="393227" y="857923"/>
                              </a:lnTo>
                              <a:lnTo>
                                <a:pt x="389827" y="855880"/>
                              </a:lnTo>
                              <a:lnTo>
                                <a:pt x="386882" y="853609"/>
                              </a:lnTo>
                              <a:lnTo>
                                <a:pt x="383936" y="850885"/>
                              </a:lnTo>
                              <a:lnTo>
                                <a:pt x="381216" y="848161"/>
                              </a:lnTo>
                              <a:lnTo>
                                <a:pt x="378497" y="845209"/>
                              </a:lnTo>
                              <a:lnTo>
                                <a:pt x="376231" y="842258"/>
                              </a:lnTo>
                              <a:lnTo>
                                <a:pt x="374191" y="838852"/>
                              </a:lnTo>
                              <a:lnTo>
                                <a:pt x="372378" y="835447"/>
                              </a:lnTo>
                              <a:lnTo>
                                <a:pt x="370566" y="831814"/>
                              </a:lnTo>
                              <a:lnTo>
                                <a:pt x="369206" y="827955"/>
                              </a:lnTo>
                              <a:lnTo>
                                <a:pt x="368299" y="824095"/>
                              </a:lnTo>
                              <a:lnTo>
                                <a:pt x="367620" y="820008"/>
                              </a:lnTo>
                              <a:lnTo>
                                <a:pt x="366940" y="815922"/>
                              </a:lnTo>
                              <a:lnTo>
                                <a:pt x="366713" y="810473"/>
                              </a:lnTo>
                              <a:lnTo>
                                <a:pt x="367167" y="805024"/>
                              </a:lnTo>
                              <a:lnTo>
                                <a:pt x="368073" y="799802"/>
                              </a:lnTo>
                              <a:lnTo>
                                <a:pt x="369206" y="795034"/>
                              </a:lnTo>
                              <a:lnTo>
                                <a:pt x="371472" y="790040"/>
                              </a:lnTo>
                              <a:lnTo>
                                <a:pt x="373738" y="785272"/>
                              </a:lnTo>
                              <a:lnTo>
                                <a:pt x="376231" y="780958"/>
                              </a:lnTo>
                              <a:lnTo>
                                <a:pt x="379403" y="776872"/>
                              </a:lnTo>
                              <a:lnTo>
                                <a:pt x="383029" y="773239"/>
                              </a:lnTo>
                              <a:lnTo>
                                <a:pt x="386882" y="769607"/>
                              </a:lnTo>
                              <a:lnTo>
                                <a:pt x="390961" y="766882"/>
                              </a:lnTo>
                              <a:lnTo>
                                <a:pt x="395266" y="763931"/>
                              </a:lnTo>
                              <a:lnTo>
                                <a:pt x="400252" y="761887"/>
                              </a:lnTo>
                              <a:lnTo>
                                <a:pt x="405237" y="760071"/>
                              </a:lnTo>
                              <a:lnTo>
                                <a:pt x="410222" y="758709"/>
                              </a:lnTo>
                              <a:lnTo>
                                <a:pt x="415661" y="758255"/>
                              </a:lnTo>
                              <a:lnTo>
                                <a:pt x="431071" y="756666"/>
                              </a:lnTo>
                              <a:lnTo>
                                <a:pt x="446027" y="755076"/>
                              </a:lnTo>
                              <a:lnTo>
                                <a:pt x="461210" y="753714"/>
                              </a:lnTo>
                              <a:lnTo>
                                <a:pt x="476166" y="751898"/>
                              </a:lnTo>
                              <a:lnTo>
                                <a:pt x="491123" y="749854"/>
                              </a:lnTo>
                              <a:lnTo>
                                <a:pt x="506079" y="747357"/>
                              </a:lnTo>
                              <a:lnTo>
                                <a:pt x="521035" y="745087"/>
                              </a:lnTo>
                              <a:lnTo>
                                <a:pt x="535765" y="742589"/>
                              </a:lnTo>
                              <a:lnTo>
                                <a:pt x="550495" y="739638"/>
                              </a:lnTo>
                              <a:lnTo>
                                <a:pt x="565224" y="736913"/>
                              </a:lnTo>
                              <a:lnTo>
                                <a:pt x="579728" y="733735"/>
                              </a:lnTo>
                              <a:lnTo>
                                <a:pt x="594231" y="730329"/>
                              </a:lnTo>
                              <a:lnTo>
                                <a:pt x="608734" y="726697"/>
                              </a:lnTo>
                              <a:lnTo>
                                <a:pt x="623010" y="723064"/>
                              </a:lnTo>
                              <a:lnTo>
                                <a:pt x="637287" y="719432"/>
                              </a:lnTo>
                              <a:lnTo>
                                <a:pt x="651563" y="715345"/>
                              </a:lnTo>
                              <a:lnTo>
                                <a:pt x="665613" y="711259"/>
                              </a:lnTo>
                              <a:lnTo>
                                <a:pt x="679890" y="706945"/>
                              </a:lnTo>
                              <a:lnTo>
                                <a:pt x="693713" y="702404"/>
                              </a:lnTo>
                              <a:lnTo>
                                <a:pt x="707763" y="697864"/>
                              </a:lnTo>
                              <a:lnTo>
                                <a:pt x="721586" y="692869"/>
                              </a:lnTo>
                              <a:lnTo>
                                <a:pt x="735183" y="687874"/>
                              </a:lnTo>
                              <a:lnTo>
                                <a:pt x="749233" y="682652"/>
                              </a:lnTo>
                              <a:lnTo>
                                <a:pt x="762603" y="677430"/>
                              </a:lnTo>
                              <a:lnTo>
                                <a:pt x="776199" y="671755"/>
                              </a:lnTo>
                              <a:lnTo>
                                <a:pt x="789569" y="666079"/>
                              </a:lnTo>
                              <a:lnTo>
                                <a:pt x="803166" y="660176"/>
                              </a:lnTo>
                              <a:lnTo>
                                <a:pt x="816536" y="654273"/>
                              </a:lnTo>
                              <a:lnTo>
                                <a:pt x="829679" y="648143"/>
                              </a:lnTo>
                              <a:lnTo>
                                <a:pt x="842823" y="641559"/>
                              </a:lnTo>
                              <a:lnTo>
                                <a:pt x="855966" y="634975"/>
                              </a:lnTo>
                              <a:lnTo>
                                <a:pt x="868883" y="628164"/>
                              </a:lnTo>
                              <a:lnTo>
                                <a:pt x="889505" y="617039"/>
                              </a:lnTo>
                              <a:lnTo>
                                <a:pt x="910126" y="605460"/>
                              </a:lnTo>
                              <a:lnTo>
                                <a:pt x="930068" y="593655"/>
                              </a:lnTo>
                              <a:lnTo>
                                <a:pt x="950237" y="580941"/>
                              </a:lnTo>
                              <a:lnTo>
                                <a:pt x="970178" y="568000"/>
                              </a:lnTo>
                              <a:lnTo>
                                <a:pt x="989667" y="554832"/>
                              </a:lnTo>
                              <a:lnTo>
                                <a:pt x="1008929" y="540982"/>
                              </a:lnTo>
                              <a:lnTo>
                                <a:pt x="1027964" y="526906"/>
                              </a:lnTo>
                              <a:lnTo>
                                <a:pt x="1046773" y="512149"/>
                              </a:lnTo>
                              <a:lnTo>
                                <a:pt x="1065355" y="497165"/>
                              </a:lnTo>
                              <a:lnTo>
                                <a:pt x="1083937" y="481726"/>
                              </a:lnTo>
                              <a:lnTo>
                                <a:pt x="1102066" y="466061"/>
                              </a:lnTo>
                              <a:lnTo>
                                <a:pt x="1119742" y="449714"/>
                              </a:lnTo>
                              <a:lnTo>
                                <a:pt x="1137644" y="433141"/>
                              </a:lnTo>
                              <a:lnTo>
                                <a:pt x="1154866" y="416113"/>
                              </a:lnTo>
                              <a:lnTo>
                                <a:pt x="1171862" y="398859"/>
                              </a:lnTo>
                              <a:lnTo>
                                <a:pt x="1184779" y="385236"/>
                              </a:lnTo>
                              <a:lnTo>
                                <a:pt x="1197469" y="371841"/>
                              </a:lnTo>
                              <a:lnTo>
                                <a:pt x="1209480" y="358219"/>
                              </a:lnTo>
                              <a:lnTo>
                                <a:pt x="1221037" y="344597"/>
                              </a:lnTo>
                              <a:lnTo>
                                <a:pt x="1232367" y="331429"/>
                              </a:lnTo>
                              <a:lnTo>
                                <a:pt x="1243245" y="318261"/>
                              </a:lnTo>
                              <a:lnTo>
                                <a:pt x="1253895" y="305093"/>
                              </a:lnTo>
                              <a:lnTo>
                                <a:pt x="1263866" y="292606"/>
                              </a:lnTo>
                              <a:lnTo>
                                <a:pt x="1273384" y="279665"/>
                              </a:lnTo>
                              <a:lnTo>
                                <a:pt x="1282675" y="267178"/>
                              </a:lnTo>
                              <a:lnTo>
                                <a:pt x="1291739" y="255145"/>
                              </a:lnTo>
                              <a:lnTo>
                                <a:pt x="1300124" y="242886"/>
                              </a:lnTo>
                              <a:lnTo>
                                <a:pt x="1308282" y="231307"/>
                              </a:lnTo>
                              <a:lnTo>
                                <a:pt x="1316213" y="219728"/>
                              </a:lnTo>
                              <a:lnTo>
                                <a:pt x="1330263" y="197706"/>
                              </a:lnTo>
                              <a:lnTo>
                                <a:pt x="1107958" y="281027"/>
                              </a:lnTo>
                              <a:lnTo>
                                <a:pt x="1102746" y="282390"/>
                              </a:lnTo>
                              <a:lnTo>
                                <a:pt x="1097534" y="283525"/>
                              </a:lnTo>
                              <a:lnTo>
                                <a:pt x="1092322" y="283979"/>
                              </a:lnTo>
                              <a:lnTo>
                                <a:pt x="1087110" y="283979"/>
                              </a:lnTo>
                              <a:lnTo>
                                <a:pt x="1081898" y="283752"/>
                              </a:lnTo>
                              <a:lnTo>
                                <a:pt x="1076686" y="282844"/>
                              </a:lnTo>
                              <a:lnTo>
                                <a:pt x="1071927" y="281255"/>
                              </a:lnTo>
                              <a:lnTo>
                                <a:pt x="1067168" y="279438"/>
                              </a:lnTo>
                              <a:lnTo>
                                <a:pt x="1062636" y="277168"/>
                              </a:lnTo>
                              <a:lnTo>
                                <a:pt x="1058103" y="274216"/>
                              </a:lnTo>
                              <a:lnTo>
                                <a:pt x="1054251" y="270811"/>
                              </a:lnTo>
                              <a:lnTo>
                                <a:pt x="1050399" y="267178"/>
                              </a:lnTo>
                              <a:lnTo>
                                <a:pt x="1047226" y="263319"/>
                              </a:lnTo>
                              <a:lnTo>
                                <a:pt x="1044054" y="259005"/>
                              </a:lnTo>
                              <a:lnTo>
                                <a:pt x="1041561" y="254237"/>
                              </a:lnTo>
                              <a:lnTo>
                                <a:pt x="1039295" y="249470"/>
                              </a:lnTo>
                              <a:lnTo>
                                <a:pt x="1037482" y="244021"/>
                              </a:lnTo>
                              <a:lnTo>
                                <a:pt x="1036575" y="238799"/>
                              </a:lnTo>
                              <a:lnTo>
                                <a:pt x="1036122" y="233350"/>
                              </a:lnTo>
                              <a:lnTo>
                                <a:pt x="1036122" y="228355"/>
                              </a:lnTo>
                              <a:lnTo>
                                <a:pt x="1036349" y="223134"/>
                              </a:lnTo>
                              <a:lnTo>
                                <a:pt x="1037255" y="218139"/>
                              </a:lnTo>
                              <a:lnTo>
                                <a:pt x="1038841" y="213144"/>
                              </a:lnTo>
                              <a:lnTo>
                                <a:pt x="1040654" y="208376"/>
                              </a:lnTo>
                              <a:lnTo>
                                <a:pt x="1042920" y="203836"/>
                              </a:lnTo>
                              <a:lnTo>
                                <a:pt x="1045866" y="199295"/>
                              </a:lnTo>
                              <a:lnTo>
                                <a:pt x="1049266" y="195435"/>
                              </a:lnTo>
                              <a:lnTo>
                                <a:pt x="1052891" y="191576"/>
                              </a:lnTo>
                              <a:lnTo>
                                <a:pt x="1056744" y="188170"/>
                              </a:lnTo>
                              <a:lnTo>
                                <a:pt x="1061049" y="185219"/>
                              </a:lnTo>
                              <a:lnTo>
                                <a:pt x="1065582" y="182494"/>
                              </a:lnTo>
                              <a:lnTo>
                                <a:pt x="1070567" y="180451"/>
                              </a:lnTo>
                              <a:lnTo>
                                <a:pt x="1443569" y="41279"/>
                              </a:lnTo>
                              <a:lnTo>
                                <a:pt x="1446288" y="40370"/>
                              </a:lnTo>
                              <a:lnTo>
                                <a:pt x="1449461" y="39462"/>
                              </a:lnTo>
                              <a:lnTo>
                                <a:pt x="1452633" y="38781"/>
                              </a:lnTo>
                              <a:lnTo>
                                <a:pt x="1455579" y="38327"/>
                              </a:lnTo>
                              <a:lnTo>
                                <a:pt x="1458752" y="38100"/>
                              </a:lnTo>
                              <a:close/>
                              <a:moveTo>
                                <a:pt x="102528" y="0"/>
                              </a:moveTo>
                              <a:lnTo>
                                <a:pt x="107971" y="454"/>
                              </a:lnTo>
                              <a:lnTo>
                                <a:pt x="113189" y="681"/>
                              </a:lnTo>
                              <a:lnTo>
                                <a:pt x="118406" y="1361"/>
                              </a:lnTo>
                              <a:lnTo>
                                <a:pt x="123169" y="2268"/>
                              </a:lnTo>
                              <a:lnTo>
                                <a:pt x="128386" y="3403"/>
                              </a:lnTo>
                              <a:lnTo>
                                <a:pt x="133376" y="4764"/>
                              </a:lnTo>
                              <a:lnTo>
                                <a:pt x="137913" y="6578"/>
                              </a:lnTo>
                              <a:lnTo>
                                <a:pt x="142450" y="8393"/>
                              </a:lnTo>
                              <a:lnTo>
                                <a:pt x="147213" y="10434"/>
                              </a:lnTo>
                              <a:lnTo>
                                <a:pt x="151523" y="12476"/>
                              </a:lnTo>
                              <a:lnTo>
                                <a:pt x="156059" y="14971"/>
                              </a:lnTo>
                              <a:lnTo>
                                <a:pt x="160143" y="17693"/>
                              </a:lnTo>
                              <a:lnTo>
                                <a:pt x="164225" y="20642"/>
                              </a:lnTo>
                              <a:lnTo>
                                <a:pt x="168082" y="23590"/>
                              </a:lnTo>
                              <a:lnTo>
                                <a:pt x="171711" y="26993"/>
                              </a:lnTo>
                              <a:lnTo>
                                <a:pt x="175340" y="30169"/>
                              </a:lnTo>
                              <a:lnTo>
                                <a:pt x="178743" y="33798"/>
                              </a:lnTo>
                              <a:lnTo>
                                <a:pt x="181918" y="37427"/>
                              </a:lnTo>
                              <a:lnTo>
                                <a:pt x="185094" y="41510"/>
                              </a:lnTo>
                              <a:lnTo>
                                <a:pt x="188043" y="45593"/>
                              </a:lnTo>
                              <a:lnTo>
                                <a:pt x="190538" y="49676"/>
                              </a:lnTo>
                              <a:lnTo>
                                <a:pt x="193033" y="53986"/>
                              </a:lnTo>
                              <a:lnTo>
                                <a:pt x="195074" y="58296"/>
                              </a:lnTo>
                              <a:lnTo>
                                <a:pt x="197343" y="63059"/>
                              </a:lnTo>
                              <a:lnTo>
                                <a:pt x="199157" y="67596"/>
                              </a:lnTo>
                              <a:lnTo>
                                <a:pt x="200745" y="72359"/>
                              </a:lnTo>
                              <a:lnTo>
                                <a:pt x="202106" y="77122"/>
                              </a:lnTo>
                              <a:lnTo>
                                <a:pt x="203467" y="82340"/>
                              </a:lnTo>
                              <a:lnTo>
                                <a:pt x="204148" y="87330"/>
                              </a:lnTo>
                              <a:lnTo>
                                <a:pt x="205055" y="92320"/>
                              </a:lnTo>
                              <a:lnTo>
                                <a:pt x="205282" y="97537"/>
                              </a:lnTo>
                              <a:lnTo>
                                <a:pt x="205509" y="102981"/>
                              </a:lnTo>
                              <a:lnTo>
                                <a:pt x="205509" y="2092965"/>
                              </a:lnTo>
                              <a:lnTo>
                                <a:pt x="2195719" y="2092965"/>
                              </a:lnTo>
                              <a:lnTo>
                                <a:pt x="2201163" y="2093192"/>
                              </a:lnTo>
                              <a:lnTo>
                                <a:pt x="2206380" y="2093419"/>
                              </a:lnTo>
                              <a:lnTo>
                                <a:pt x="2211597" y="2094326"/>
                              </a:lnTo>
                              <a:lnTo>
                                <a:pt x="2216587" y="2095233"/>
                              </a:lnTo>
                              <a:lnTo>
                                <a:pt x="2221578" y="2096367"/>
                              </a:lnTo>
                              <a:lnTo>
                                <a:pt x="2226568" y="2097501"/>
                              </a:lnTo>
                              <a:lnTo>
                                <a:pt x="2231105" y="2099316"/>
                              </a:lnTo>
                              <a:lnTo>
                                <a:pt x="2235868" y="2101131"/>
                              </a:lnTo>
                              <a:lnTo>
                                <a:pt x="2240405" y="2103172"/>
                              </a:lnTo>
                              <a:lnTo>
                                <a:pt x="2244714" y="2105667"/>
                              </a:lnTo>
                              <a:lnTo>
                                <a:pt x="2249251" y="2107936"/>
                              </a:lnTo>
                              <a:lnTo>
                                <a:pt x="2253334" y="2110658"/>
                              </a:lnTo>
                              <a:lnTo>
                                <a:pt x="2257417" y="2113606"/>
                              </a:lnTo>
                              <a:lnTo>
                                <a:pt x="2261273" y="2116328"/>
                              </a:lnTo>
                              <a:lnTo>
                                <a:pt x="2264902" y="2119731"/>
                              </a:lnTo>
                              <a:lnTo>
                                <a:pt x="2268532" y="2123133"/>
                              </a:lnTo>
                              <a:lnTo>
                                <a:pt x="2271934" y="2126763"/>
                              </a:lnTo>
                              <a:lnTo>
                                <a:pt x="2275337" y="2130619"/>
                              </a:lnTo>
                              <a:lnTo>
                                <a:pt x="2278285" y="2134475"/>
                              </a:lnTo>
                              <a:lnTo>
                                <a:pt x="2281234" y="2138331"/>
                              </a:lnTo>
                              <a:lnTo>
                                <a:pt x="2283729" y="2142414"/>
                              </a:lnTo>
                              <a:lnTo>
                                <a:pt x="2286224" y="2146724"/>
                              </a:lnTo>
                              <a:lnTo>
                                <a:pt x="2288720" y="2151260"/>
                              </a:lnTo>
                              <a:lnTo>
                                <a:pt x="2290761" y="2155797"/>
                              </a:lnTo>
                              <a:lnTo>
                                <a:pt x="2292576" y="2160560"/>
                              </a:lnTo>
                              <a:lnTo>
                                <a:pt x="2294164" y="2165324"/>
                              </a:lnTo>
                              <a:lnTo>
                                <a:pt x="2295298" y="2170087"/>
                              </a:lnTo>
                              <a:lnTo>
                                <a:pt x="2296659" y="2175304"/>
                              </a:lnTo>
                              <a:lnTo>
                                <a:pt x="2297339" y="2180068"/>
                              </a:lnTo>
                              <a:lnTo>
                                <a:pt x="2298246" y="2185285"/>
                              </a:lnTo>
                              <a:lnTo>
                                <a:pt x="2298473" y="2190729"/>
                              </a:lnTo>
                              <a:lnTo>
                                <a:pt x="2298700" y="2195946"/>
                              </a:lnTo>
                              <a:lnTo>
                                <a:pt x="2298473" y="2201163"/>
                              </a:lnTo>
                              <a:lnTo>
                                <a:pt x="2298246" y="2206380"/>
                              </a:lnTo>
                              <a:lnTo>
                                <a:pt x="2297339" y="2211597"/>
                              </a:lnTo>
                              <a:lnTo>
                                <a:pt x="2296659" y="2216361"/>
                              </a:lnTo>
                              <a:lnTo>
                                <a:pt x="2295298" y="2221578"/>
                              </a:lnTo>
                              <a:lnTo>
                                <a:pt x="2294164" y="2226568"/>
                              </a:lnTo>
                              <a:lnTo>
                                <a:pt x="2292576" y="2231105"/>
                              </a:lnTo>
                              <a:lnTo>
                                <a:pt x="2290761" y="2235868"/>
                              </a:lnTo>
                              <a:lnTo>
                                <a:pt x="2288720" y="2240405"/>
                              </a:lnTo>
                              <a:lnTo>
                                <a:pt x="2286224" y="2244941"/>
                              </a:lnTo>
                              <a:lnTo>
                                <a:pt x="2283729" y="2249251"/>
                              </a:lnTo>
                              <a:lnTo>
                                <a:pt x="2281234" y="2253334"/>
                              </a:lnTo>
                              <a:lnTo>
                                <a:pt x="2278285" y="2257417"/>
                              </a:lnTo>
                              <a:lnTo>
                                <a:pt x="2275337" y="2261273"/>
                              </a:lnTo>
                              <a:lnTo>
                                <a:pt x="2271934" y="2264902"/>
                              </a:lnTo>
                              <a:lnTo>
                                <a:pt x="2268532" y="2268532"/>
                              </a:lnTo>
                              <a:lnTo>
                                <a:pt x="2264902" y="2271934"/>
                              </a:lnTo>
                              <a:lnTo>
                                <a:pt x="2261273" y="2275337"/>
                              </a:lnTo>
                              <a:lnTo>
                                <a:pt x="2257417" y="2278059"/>
                              </a:lnTo>
                              <a:lnTo>
                                <a:pt x="2253334" y="2281234"/>
                              </a:lnTo>
                              <a:lnTo>
                                <a:pt x="2249251" y="2283729"/>
                              </a:lnTo>
                              <a:lnTo>
                                <a:pt x="2244714" y="2286451"/>
                              </a:lnTo>
                              <a:lnTo>
                                <a:pt x="2240405" y="2288493"/>
                              </a:lnTo>
                              <a:lnTo>
                                <a:pt x="2235868" y="2290534"/>
                              </a:lnTo>
                              <a:lnTo>
                                <a:pt x="2231105" y="2292349"/>
                              </a:lnTo>
                              <a:lnTo>
                                <a:pt x="2226568" y="2294164"/>
                              </a:lnTo>
                              <a:lnTo>
                                <a:pt x="2221578" y="2295298"/>
                              </a:lnTo>
                              <a:lnTo>
                                <a:pt x="2216587" y="2296659"/>
                              </a:lnTo>
                              <a:lnTo>
                                <a:pt x="2211597" y="2297566"/>
                              </a:lnTo>
                              <a:lnTo>
                                <a:pt x="2206380" y="2298246"/>
                              </a:lnTo>
                              <a:lnTo>
                                <a:pt x="2201163" y="2298473"/>
                              </a:lnTo>
                              <a:lnTo>
                                <a:pt x="2195719" y="2298700"/>
                              </a:lnTo>
                              <a:lnTo>
                                <a:pt x="102528" y="2298700"/>
                              </a:lnTo>
                              <a:lnTo>
                                <a:pt x="97310" y="2298473"/>
                              </a:lnTo>
                              <a:lnTo>
                                <a:pt x="92093" y="2298246"/>
                              </a:lnTo>
                              <a:lnTo>
                                <a:pt x="86876" y="2297566"/>
                              </a:lnTo>
                              <a:lnTo>
                                <a:pt x="81886" y="2296659"/>
                              </a:lnTo>
                              <a:lnTo>
                                <a:pt x="77122" y="2295298"/>
                              </a:lnTo>
                              <a:lnTo>
                                <a:pt x="72132" y="2294164"/>
                              </a:lnTo>
                              <a:lnTo>
                                <a:pt x="67142" y="2292349"/>
                              </a:lnTo>
                              <a:lnTo>
                                <a:pt x="62605" y="2290534"/>
                              </a:lnTo>
                              <a:lnTo>
                                <a:pt x="57842" y="2288493"/>
                              </a:lnTo>
                              <a:lnTo>
                                <a:pt x="53532" y="2286451"/>
                              </a:lnTo>
                              <a:lnTo>
                                <a:pt x="49449" y="2283729"/>
                              </a:lnTo>
                              <a:lnTo>
                                <a:pt x="45139" y="2281234"/>
                              </a:lnTo>
                              <a:lnTo>
                                <a:pt x="41283" y="2278059"/>
                              </a:lnTo>
                              <a:lnTo>
                                <a:pt x="37200" y="2275337"/>
                              </a:lnTo>
                              <a:lnTo>
                                <a:pt x="33344" y="2271934"/>
                              </a:lnTo>
                              <a:lnTo>
                                <a:pt x="29715" y="2268532"/>
                              </a:lnTo>
                              <a:lnTo>
                                <a:pt x="26539" y="2264902"/>
                              </a:lnTo>
                              <a:lnTo>
                                <a:pt x="23364" y="2261273"/>
                              </a:lnTo>
                              <a:lnTo>
                                <a:pt x="20188" y="2257417"/>
                              </a:lnTo>
                              <a:lnTo>
                                <a:pt x="17466" y="2253334"/>
                              </a:lnTo>
                              <a:lnTo>
                                <a:pt x="14517" y="2249251"/>
                              </a:lnTo>
                              <a:lnTo>
                                <a:pt x="12249" y="2244941"/>
                              </a:lnTo>
                              <a:lnTo>
                                <a:pt x="9981" y="2240405"/>
                              </a:lnTo>
                              <a:lnTo>
                                <a:pt x="7939" y="2235868"/>
                              </a:lnTo>
                              <a:lnTo>
                                <a:pt x="6125" y="2231105"/>
                              </a:lnTo>
                              <a:lnTo>
                                <a:pt x="4537" y="2226568"/>
                              </a:lnTo>
                              <a:lnTo>
                                <a:pt x="2949" y="2221578"/>
                              </a:lnTo>
                              <a:lnTo>
                                <a:pt x="2042" y="2216361"/>
                              </a:lnTo>
                              <a:lnTo>
                                <a:pt x="907" y="2211597"/>
                              </a:lnTo>
                              <a:lnTo>
                                <a:pt x="454" y="2206380"/>
                              </a:lnTo>
                              <a:lnTo>
                                <a:pt x="0" y="2201163"/>
                              </a:lnTo>
                              <a:lnTo>
                                <a:pt x="0" y="2195946"/>
                              </a:lnTo>
                              <a:lnTo>
                                <a:pt x="0" y="102981"/>
                              </a:lnTo>
                              <a:lnTo>
                                <a:pt x="0" y="97537"/>
                              </a:lnTo>
                              <a:lnTo>
                                <a:pt x="454" y="92320"/>
                              </a:lnTo>
                              <a:lnTo>
                                <a:pt x="907" y="87330"/>
                              </a:lnTo>
                              <a:lnTo>
                                <a:pt x="2042" y="82340"/>
                              </a:lnTo>
                              <a:lnTo>
                                <a:pt x="2949" y="77122"/>
                              </a:lnTo>
                              <a:lnTo>
                                <a:pt x="4537" y="72359"/>
                              </a:lnTo>
                              <a:lnTo>
                                <a:pt x="6125" y="67596"/>
                              </a:lnTo>
                              <a:lnTo>
                                <a:pt x="7939" y="63059"/>
                              </a:lnTo>
                              <a:lnTo>
                                <a:pt x="9981" y="58296"/>
                              </a:lnTo>
                              <a:lnTo>
                                <a:pt x="12249" y="53986"/>
                              </a:lnTo>
                              <a:lnTo>
                                <a:pt x="14517" y="49676"/>
                              </a:lnTo>
                              <a:lnTo>
                                <a:pt x="17466" y="45593"/>
                              </a:lnTo>
                              <a:lnTo>
                                <a:pt x="20188" y="41510"/>
                              </a:lnTo>
                              <a:lnTo>
                                <a:pt x="23364" y="37427"/>
                              </a:lnTo>
                              <a:lnTo>
                                <a:pt x="26539" y="33798"/>
                              </a:lnTo>
                              <a:lnTo>
                                <a:pt x="29715" y="30169"/>
                              </a:lnTo>
                              <a:lnTo>
                                <a:pt x="33344" y="26993"/>
                              </a:lnTo>
                              <a:lnTo>
                                <a:pt x="37200" y="23590"/>
                              </a:lnTo>
                              <a:lnTo>
                                <a:pt x="41283" y="20642"/>
                              </a:lnTo>
                              <a:lnTo>
                                <a:pt x="45139" y="17693"/>
                              </a:lnTo>
                              <a:lnTo>
                                <a:pt x="49449" y="14971"/>
                              </a:lnTo>
                              <a:lnTo>
                                <a:pt x="53532" y="12476"/>
                              </a:lnTo>
                              <a:lnTo>
                                <a:pt x="57842" y="10434"/>
                              </a:lnTo>
                              <a:lnTo>
                                <a:pt x="62605" y="8393"/>
                              </a:lnTo>
                              <a:lnTo>
                                <a:pt x="67142" y="6578"/>
                              </a:lnTo>
                              <a:lnTo>
                                <a:pt x="72132" y="4764"/>
                              </a:lnTo>
                              <a:lnTo>
                                <a:pt x="77122" y="3403"/>
                              </a:lnTo>
                              <a:lnTo>
                                <a:pt x="81886" y="2268"/>
                              </a:lnTo>
                              <a:lnTo>
                                <a:pt x="86876" y="1361"/>
                              </a:lnTo>
                              <a:lnTo>
                                <a:pt x="92093" y="681"/>
                              </a:lnTo>
                              <a:lnTo>
                                <a:pt x="97310" y="454"/>
                              </a:lnTo>
                              <a:lnTo>
                                <a:pt x="10252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1.05pt;margin-top:323.4pt;height:11.4pt;width:11.4pt;z-index:251693056;v-text-anchor:middle;mso-width-relative:page;mso-height-relative:page;" fillcolor="#FFFFFF" filled="t" stroked="f" coordsize="2298700,2298700" o:gfxdata="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" path="m494084,1279525l844179,1279525,849841,1279752,855502,1280660,860710,1282023,865692,1283839,870674,1286109,875203,1289061,879732,1292467,883582,1295872,887205,1299959,890602,1304273,893320,1308814,895584,1313809,897396,1319031,898981,1324480,899660,1329702,900113,1335378,900113,1818531,899660,1824434,898981,1829883,897396,1835332,895584,1840554,893320,1845322,890602,1850090,887205,1854404,883582,1858264,879732,1861897,875203,1865302,870674,1867800,865692,1870524,860710,1872114,855502,1873476,849841,1874611,844179,1874838,494084,1874838,488423,1874611,482761,1873476,477326,1872114,472571,1870524,467589,1867800,463060,1865302,458531,1861897,454455,1858264,450831,1854404,447661,1850090,444944,1845322,442679,1840554,440868,1835332,439282,1829883,438603,1824434,438150,1818531,438150,1335378,438603,1329702,439282,1324480,440868,1319031,442679,1313809,444944,1308814,447661,1304273,450831,1299959,454455,1295872,458531,1292467,463060,1289061,467589,1286109,472571,1283839,477326,1282023,482761,1280660,488423,1279752,494084,1279525xm1168971,903287l1518668,903287,1524553,903514,1529985,904195,1535418,905557,1540624,907600,1545377,909870,1550130,912821,1554430,915999,1558278,919404,1561900,923717,1565295,927803,1567784,932343,1570274,937337,1572085,942558,1573443,948006,1574575,953681,1574801,959355,1574801,1818542,1574575,1824444,1573443,1829892,1572085,1835340,1570274,1840560,1567784,1845327,1565295,1850094,1561900,1854407,1558278,1858266,1554430,1861898,1550130,1865303,1545377,1867800,1540624,1870524,1535418,1872113,1529985,1873475,1524553,1874610,1518668,1874837,1168971,1874837,1163312,1874610,1157654,1873475,1152221,1872113,1147242,1870524,1142262,1867800,1137736,1865303,1133435,1861898,1129361,1858266,1125740,1854407,1122797,1850094,1119855,1845327,1117365,1840560,1115554,1835340,1114196,1829892,1113291,1824444,1112838,1818542,1112838,959355,1113291,953681,1114196,948006,1115554,942558,1117365,937337,1119855,932343,1122797,927803,1125740,923717,1129361,919404,1133435,915999,1137736,912821,1142262,909870,1147242,907600,1152221,905557,1157654,904195,1163312,903514,1168971,903287xm1841899,450850l2191940,450850,2197604,451077,2203268,451985,2208706,453573,2213917,455388,2218674,457657,2223206,460380,2227510,463556,2231589,467186,2235214,471271,2238385,475582,2241104,480119,2243596,484884,2245636,490103,2246768,495548,2247675,501221,2247901,506893,2247901,1818568,2247675,1824468,2246768,1829913,2245636,1835358,2243596,1840577,2241104,1845342,2238385,1850107,2235214,1854418,2231589,1858275,2227510,1861905,2223206,1865309,2218674,1867804,2213917,1870527,2208706,1872115,2203268,1873477,2197604,1874611,2191940,1874838,1841899,1874838,1836235,1874611,1830798,1873477,1825360,1872115,1820149,1870527,1815165,1867804,1810633,1865309,1806329,1861905,1802477,1858275,1798852,1854418,1795454,1850107,1792508,1845342,1790243,1840577,1788430,1835358,1786844,1829913,1786165,1824468,1785938,1818568,1785938,506893,1786165,501221,1786844,495548,1788430,490103,1790243,484884,1792508,480119,1795454,475582,1798852,471271,1802477,467186,1806329,463556,1810633,460380,1815165,457657,1820149,455388,1825360,453573,1830798,451985,1836235,451077,1841899,450850xm1458752,38100l1461698,38100,1464870,38100,1468043,38327,1470989,38554,1473935,39235,1477107,40143,1479827,40825,1482773,42187,1485718,43322,1488438,44684,1491157,46500,1493876,48317,1496143,50133,1498409,52176,1500675,54447,1502714,56490,1504754,59214,1506567,61485,1508153,64436,1509739,66934,1511099,69658,1512005,72609,1513138,75334,1514045,78512,1514725,81691,1515178,84642,1515405,87821,1543051,488083,1543051,493305,1542371,498754,1541691,503976,1540105,509198,1538066,513965,1535800,518506,1532854,522820,1529908,526906,1526282,530539,1522429,533944,1518350,537123,1513592,539620,1509059,541663,1503847,543253,1498635,544615,1493197,545069,1488211,545296,1482999,544842,1478014,543934,1473481,542799,1469629,541437,1466003,539847,1462604,537804,1459205,535761,1456032,533490,1453086,530766,1450367,528041,1447874,525090,1445382,522139,1443342,518733,1441529,515100,1439943,511468,1438583,507608,1437677,503749,1436770,499662,1436317,495348,1419775,256735,1404592,280119,1396434,292606,1387596,304866,1378531,317580,1369014,330748,1359270,343916,1348845,357311,1338421,370933,1327317,384782,1315760,398632,1303750,412935,1291513,426784,1278823,441314,1265679,455390,1252082,469920,1233500,488991,1214465,507608,1195430,525998,1175715,543707,1156226,560961,1136058,577762,1115663,594336,1095041,610455,1074193,625893,1053118,641105,1031590,655408,1010062,669711,988081,683333,966099,696501,943891,709442,921004,721702,906954,729194,892451,736232,878174,743497,863671,750309,848941,756893,834212,763477,819482,769834,804526,775736,789569,781866,774613,787542,759430,793218,744247,798440,729064,803435,713655,808657,698472,813197,682609,817965,667199,822279,651563,826365,635701,830452,620064,834084,604202,837717,588112,841350,572249,844528,555933,847479,539618,850431,523528,852928,507212,855653,490896,857923,474353,859966,458037,861783,441268,863372,424726,864961,419287,865188,414075,864734,409089,863826,404104,862464,400252,861329,396626,859739,393227,857923,389827,855880,386882,853609,383936,850885,381216,848161,378497,845209,376231,842258,374191,838852,372378,835447,370566,831814,369206,827955,368299,824095,367620,820008,366940,815922,366713,810473,367167,805024,368073,799802,369206,795034,371472,790040,373738,785272,376231,780958,379403,776872,383029,773239,386882,769607,390961,766882,395266,763931,400252,761887,405237,760071,410222,758709,415661,758255,431071,756666,446027,755076,461210,753714,476166,751898,491123,749854,506079,747357,521035,745087,535765,742589,550495,739638,565224,736913,579728,733735,594231,730329,608734,726697,623010,723064,637287,719432,651563,715345,665613,711259,679890,706945,693713,702404,707763,697864,721586,692869,735183,687874,749233,682652,762603,677430,776199,671755,789569,666079,803166,660176,816536,654273,829679,648143,842823,641559,855966,634975,868883,628164,889505,617039,910126,605460,930068,593655,950237,580941,970178,568000,989667,554832,1008929,540982,1027964,526906,1046773,512149,1065355,497165,1083937,481726,1102066,466061,1119742,449714,1137644,433141,1154866,416113,1171862,398859,1184779,385236,1197469,371841,1209480,358219,1221037,344597,1232367,331429,1243245,318261,1253895,305093,1263866,292606,1273384,279665,1282675,267178,1291739,255145,1300124,242886,1308282,231307,1316213,219728,1330263,197706,1107958,281027,1102746,282390,1097534,283525,1092322,283979,1087110,283979,1081898,283752,1076686,282844,1071927,281255,1067168,279438,1062636,277168,1058103,274216,1054251,270811,1050399,267178,1047226,263319,1044054,259005,1041561,254237,1039295,249470,1037482,244021,1036575,238799,1036122,233350,1036122,228355,1036349,223134,1037255,218139,1038841,213144,1040654,208376,1042920,203836,1045866,199295,1049266,195435,1052891,191576,1056744,188170,1061049,185219,1065582,182494,1070567,180451,1443569,41279,1446288,40370,1449461,39462,1452633,38781,1455579,38327,1458752,38100xm102528,0l107971,454,113189,681,118406,1361,123169,2268,128386,3403,133376,4764,137913,6578,142450,8393,147213,10434,151523,12476,156059,14971,160143,17693,164225,20642,168082,23590,171711,26993,175340,30169,178743,33798,181918,37427,185094,41510,188043,45593,190538,49676,193033,53986,195074,58296,197343,63059,199157,67596,200745,72359,202106,77122,203467,82340,204148,87330,205055,92320,205282,97537,205509,102981,205509,2092965,2195719,2092965,2201163,2093192,2206380,2093419,2211597,2094326,2216587,2095233,2221578,2096367,2226568,2097501,2231105,2099316,2235868,2101131,2240405,2103172,2244714,2105667,2249251,2107936,2253334,2110658,2257417,2113606,2261273,2116328,2264902,2119731,2268532,2123133,2271934,2126763,2275337,2130619,2278285,2134475,2281234,2138331,2283729,2142414,2286224,2146724,2288720,2151260,2290761,2155797,2292576,2160560,2294164,2165324,2295298,2170087,2296659,2175304,2297339,2180068,2298246,2185285,2298473,2190729,2298700,2195946,2298473,2201163,2298246,2206380,2297339,2211597,2296659,2216361,2295298,2221578,2294164,2226568,2292576,2231105,2290761,2235868,2288720,2240405,2286224,2244941,2283729,2249251,2281234,2253334,2278285,2257417,2275337,2261273,2271934,2264902,2268532,2268532,2264902,2271934,2261273,2275337,2257417,2278059,2253334,2281234,2249251,2283729,2244714,2286451,2240405,2288493,2235868,2290534,2231105,2292349,2226568,2294164,2221578,2295298,2216587,2296659,2211597,2297566,2206380,2298246,2201163,2298473,2195719,2298700,102528,2298700,97310,2298473,92093,2298246,86876,2297566,81886,2296659,77122,2295298,72132,2294164,67142,2292349,62605,2290534,57842,2288493,53532,2286451,49449,2283729,45139,2281234,41283,2278059,37200,2275337,33344,2271934,29715,2268532,26539,2264902,23364,2261273,20188,2257417,17466,2253334,14517,2249251,12249,2244941,9981,2240405,7939,2235868,6125,2231105,4537,2226568,2949,2221578,2042,2216361,907,2211597,454,2206380,0,2201163,0,2195946,0,102981,0,97537,454,92320,907,87330,2042,82340,2949,77122,4537,72359,6125,67596,7939,63059,9981,58296,12249,53986,14517,49676,17466,45593,20188,41510,23364,37427,26539,33798,29715,30169,33344,26993,37200,23590,41283,20642,45139,17693,49449,14971,53532,12476,57842,10434,62605,8393,67142,6578,72132,4764,77122,3403,81886,2268,86876,1361,92093,681,97310,454,102528,0xe">
                <v:path o:connectlocs="55658,81629;56671,114924;54845,117656;29768,117828;27671,115268;28398,81887;73635,56899;98387,58186;99114,115268;97047,117828;71953,117656;70128,114925;71140,57915;138074,28400;141000,29957;141457,115613;139131,117928;114055,117499;112500,114555;113784,29200;92275,2400;94102,3043;95244,4573;97014,32075;94730,34220;91918,33748;90562,31732;84966,22507;76501,31975;63625,42186;52548,48093;42998,51525;32978,53727;25455,54328;23571,52841;23257,50080;25526,47878;33748,46777;42827,44531;51435,41214;62341,34950;73818,25124;80798,16830;68479,17888;65767,16315;65553,13126;91104,2542;8087,214;10816,1700;12545,4258;138655,131854;141685,132783;143856,134955;144785,137998;144171,141127;142199,143499;139313,144728;4543,144514;1871,142899;285,140256;57,5501;1271,2614;3643,65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7158990</wp:posOffset>
                </wp:positionV>
                <wp:extent cx="159385" cy="156210"/>
                <wp:effectExtent l="0" t="0" r="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216" cy="15603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.95pt;margin-top:563.7pt;height:12.3pt;width:12.55pt;z-index:251695104;v-text-anchor:middle;mso-width-relative:page;mso-height-relative:page;" fillcolor="#FFFFFF" filled="t" stroked="f" coordsize="99,97" o:gfxdata="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1046480</wp:posOffset>
                </wp:positionV>
                <wp:extent cx="1899920" cy="815340"/>
                <wp:effectExtent l="0" t="0" r="0" b="0"/>
                <wp:wrapNone/>
                <wp:docPr id="1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815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XXXXXXX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18000000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18.65pt;margin-top:82.4pt;height:64.2pt;width:149.6pt;z-index:251697152;mso-width-relative:page;mso-height-relative:page;" filled="f" stroked="f" coordsize="21600,21600" o:gfxdata="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99qEE2AAAAAsBAAAPAAAAAAAA&#10;AAEAIAAAACIAAABkcnMvZG93bnJldi54bWxQSwECFAAUAAAACACHTuJAmVWNNa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XXXXXXX</w:t>
                      </w:r>
                      <w:r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18000000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2182495</wp:posOffset>
                </wp:positionV>
                <wp:extent cx="2029460" cy="3327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1578C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75pt;margin-top:171.85pt;height:26.2pt;width:159.8pt;z-index:251725824;mso-width-relative:page;mso-height-relative:page;" filled="f" stroked="f" coordsize="21600,21600" o:gfxdata="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mMRq82gAAAAsBAAAPAAAAAAAAAAEAIAAAACIAAABkcnMvZG93bnJl&#10;di54bWxQSwECFAAUAAAACACHTuJAU8nxzIkBAADu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1578C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4005580</wp:posOffset>
                </wp:positionV>
                <wp:extent cx="2029460" cy="33274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1578C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75pt;margin-top:315.4pt;height:26.2pt;width:159.8pt;z-index:251727872;mso-width-relative:page;mso-height-relative:page;" filled="f" stroked="f" coordsize="21600,21600" o:gfxdata="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A4y4gjaAAAACwEAAA8AAAAAAAAAAQAgAAAAIgAAAGRycy9kb3ducmV2&#10;LnhtbFBLAQIUABQAAAAIAIdO4kAaUGsxiAEAAO4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1578C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7064375</wp:posOffset>
                </wp:positionV>
                <wp:extent cx="2029460" cy="33274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1578C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75pt;margin-top:556.25pt;height:26.2pt;width:159.8pt;z-index:251729920;mso-width-relative:page;mso-height-relative:page;" filled="f" stroked="f" coordsize="21600,21600" o:gfxdata="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gGLSTNkAAAANAQAADwAAAAAAAAABACAAAAAiAAAAZHJzL2Rvd25yZXYu&#10;eG1sUEsBAhQAFAAAAAgAh07iQOi+5l2IAQAA7gIAAA4AAAAAAAAAAQAgAAAAKAEAAGRycy9lMm9E&#10;b2MueG1sUEsFBgAAAAAGAAYAWQEAAC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1578C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8813800</wp:posOffset>
                </wp:positionV>
                <wp:extent cx="2029460" cy="3327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11578C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75pt;margin-top:694pt;height:26.2pt;width:159.8pt;z-index:251731968;mso-width-relative:page;mso-height-relative:page;" filled="f" stroked="f" coordsize="21600,21600" o:gfxdata="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JvBFtsAAAANAQAADwAAAAAAAAABACAAAAAiAAAAZHJzL2Rvd25y&#10;ZXYueG1sUEsBAhQAFAAAAAgAh07iQKEnfKC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11578C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435610</wp:posOffset>
                </wp:positionV>
                <wp:extent cx="1793875" cy="365760"/>
                <wp:effectExtent l="0" t="0" r="0" b="0"/>
                <wp:wrapNone/>
                <wp:docPr id="22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Impact" w:hAnsi="Impact" w:cstheme="minorBidi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28.95pt;margin-top:34.3pt;height:28.8pt;width:141.25pt;z-index:251734016;mso-width-relative:page;mso-height-relative:page;" filled="f" stroked="f" coordsize="21600,21600" o:gfxdata="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NXPUP1wAAAAkBAAAPAAAAAAAA&#10;AAEAIAAAACIAAABkcnMvZG93bnJldi54bWxQSwECFAAUAAAACACHTuJAaiTb76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Impact" w:hAnsi="Impact" w:cstheme="minorBidi"/>
                          <w:color w:val="FFFFFF"/>
                          <w:kern w:val="24"/>
                          <w:sz w:val="32"/>
                          <w:szCs w:val="3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444500</wp:posOffset>
                </wp:positionV>
                <wp:extent cx="2275840" cy="335915"/>
                <wp:effectExtent l="0" t="0" r="0" b="0"/>
                <wp:wrapNone/>
                <wp:docPr id="23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335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--  世界那么大，带我去你那看看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167.6pt;margin-top:35pt;height:26.45pt;width:179.2pt;z-index:251736064;mso-width-relative:page;mso-height-relative:page;" filled="f" stroked="f" coordsize="21600,21600" o:gfxdata="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/bwdZ1wAAAAoBAAAPAAAAAAAA&#10;AAEAIAAAACIAAABkcnMvZG93bnJldi54bWxQSwECFAAUAAAACACHTuJAYlm/xq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14"/>
                          <w:szCs w:val="14"/>
                        </w:rPr>
                        <w:t>--  世界那么大，带我去你那看看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5861050</wp:posOffset>
            </wp:positionH>
            <wp:positionV relativeFrom="paragraph">
              <wp:posOffset>559435</wp:posOffset>
            </wp:positionV>
            <wp:extent cx="1158875" cy="1158240"/>
            <wp:effectExtent l="91440" t="91440" r="102235" b="102870"/>
            <wp:wrapNone/>
            <wp:docPr id="24" name="图片 24" descr="C:\Users\mayn\Desktop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mayn\Desktop\简历头像\adult-attractive-beautiful-beauty-415829.jp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149" cy="1158240"/>
                    </a:xfrm>
                    <a:prstGeom prst="rect">
                      <a:avLst/>
                    </a:prstGeom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635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575310</wp:posOffset>
                </wp:positionV>
                <wp:extent cx="165100" cy="90170"/>
                <wp:effectExtent l="0" t="318" r="6033" b="6032"/>
                <wp:wrapNone/>
                <wp:docPr id="25" name="等腰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332" cy="90066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442.7pt;margin-top:45.3pt;height:7.1pt;width:13pt;rotation:5898240f;z-index:251739136;v-text-anchor:middle;mso-width-relative:page;mso-height-relative:page;" fillcolor="#FFFFFF" filled="t" stroked="f" coordsize="21600,21600" o:gfxdata="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+5qhPYAAAACgEAAA8AAAAA&#10;AAAAAQAgAAAAIgAAAGRycy9kb3ducmV2LnhtbFBLAQIUABQAAAAIAIdO4kC+Uicz2wEAAIADAAAO&#10;AAAAAAAAAAEAIAAAACcBAABkcnMvZTJvRG9jLnhtbFBLBQYAAAAABgAGAFkBAAB0BQ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7085965</wp:posOffset>
                </wp:positionH>
                <wp:positionV relativeFrom="paragraph">
                  <wp:posOffset>575310</wp:posOffset>
                </wp:positionV>
                <wp:extent cx="165100" cy="90170"/>
                <wp:effectExtent l="0" t="318" r="6033" b="6032"/>
                <wp:wrapNone/>
                <wp:docPr id="26" name="等腰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332" cy="90066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557.95pt;margin-top:45.3pt;height:7.1pt;width:13pt;rotation:-5898240f;z-index:251741184;v-text-anchor:middle;mso-width-relative:page;mso-height-relative:page;" fillcolor="#FFFFFF" filled="t" stroked="f" coordsize="21600,21600" o:gfxdata="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W8outgAAAAMAQAADwAA&#10;AAAAAAABACAAAAAiAAAAZHJzL2Rvd25yZXYueG1sUEsBAhQAFAAAAAgAh07iQMDMFxvdAQAAgQMA&#10;AA4AAAAAAAAAAQAgAAAAJwEAAGRycy9lMm9Eb2MueG1sUEsFBgAAAAAGAAYAWQEAAHYF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6276"/>
    <w:multiLevelType w:val="multilevel"/>
    <w:tmpl w:val="0FF8627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C9A65AD"/>
    <w:multiLevelType w:val="multilevel"/>
    <w:tmpl w:val="1C9A65AD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62C1F83"/>
    <w:multiLevelType w:val="multilevel"/>
    <w:tmpl w:val="262C1F83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98E7539"/>
    <w:multiLevelType w:val="multilevel"/>
    <w:tmpl w:val="298E7539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EB3DFC"/>
    <w:rsid w:val="000B06B4"/>
    <w:rsid w:val="00125604"/>
    <w:rsid w:val="001753E0"/>
    <w:rsid w:val="00185D6A"/>
    <w:rsid w:val="003529C5"/>
    <w:rsid w:val="00442AF5"/>
    <w:rsid w:val="00506AE8"/>
    <w:rsid w:val="00770E55"/>
    <w:rsid w:val="00BC2BA7"/>
    <w:rsid w:val="00D95FBD"/>
    <w:rsid w:val="00E82651"/>
    <w:rsid w:val="00F65EC7"/>
    <w:rsid w:val="0480749E"/>
    <w:rsid w:val="0BD75CB4"/>
    <w:rsid w:val="40EB3DFC"/>
    <w:rsid w:val="5252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6149;&#25307;&#31616;&#21382;&#12305;&#22320;&#20135;&#31616;&#32422;&#31616;&#27905;&#29256;&#36890;&#29992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2020-07-29T06:43:09Z</dcterms:created>
  <dc:creator>mayn</dc:creator>
  <cp:lastModifiedBy>XXX</cp:lastModifiedBy>
  <dcterms:modified xsi:type="dcterms:W3CDTF">2020-07-29T06:51:58Z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