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516255</wp:posOffset>
                </wp:positionV>
                <wp:extent cx="1306195" cy="6756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8950" y="2387600"/>
                          <a:ext cx="13061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539F7A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39F7A"/>
                                <w:sz w:val="48"/>
                                <w:szCs w:val="48"/>
                                <w:lang w:val="en-US" w:eastAsia="zh-CN"/>
                              </w:rPr>
                              <w:t>陈海峰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pt;margin-top:40.65pt;height:53.2pt;width:102.85pt;z-index:251666432;mso-width-relative:page;mso-height-relative:page;" filled="f" stroked="f" coordsize="21600,21600" o:gfxdata="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xFw91wAAAAkBAAAPAAAAAAAAAAEAIAAAACIAAABkcnMvZG93bnJldi54bWxQ&#10;SwECFAAUAAAACACHTuJAHWLx0PgBAACoAwAADgAAAAAAAAABACAAAAAm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539F7A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39F7A"/>
                          <w:sz w:val="48"/>
                          <w:szCs w:val="48"/>
                          <w:lang w:val="en-US" w:eastAsia="zh-CN"/>
                        </w:rPr>
                        <w:t>陈海峰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-333375</wp:posOffset>
                </wp:positionV>
                <wp:extent cx="511175" cy="664845"/>
                <wp:effectExtent l="0" t="0" r="3175" b="1905"/>
                <wp:wrapNone/>
                <wp:docPr id="1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11175" cy="664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020" y="473775"/>
                            </a:cxn>
                            <a:cxn ang="0">
                              <a:pos x="29265" y="504970"/>
                            </a:cxn>
                            <a:cxn ang="0">
                              <a:pos x="39020" y="493272"/>
                            </a:cxn>
                            <a:cxn ang="0">
                              <a:pos x="70237" y="432831"/>
                            </a:cxn>
                            <a:cxn ang="0">
                              <a:pos x="360944" y="323648"/>
                            </a:cxn>
                            <a:cxn ang="0">
                              <a:pos x="310216" y="543964"/>
                            </a:cxn>
                            <a:cxn ang="0">
                              <a:pos x="351188" y="555662"/>
                            </a:cxn>
                            <a:cxn ang="0">
                              <a:pos x="370699" y="514718"/>
                            </a:cxn>
                            <a:cxn ang="0">
                              <a:pos x="401916" y="403586"/>
                            </a:cxn>
                            <a:cxn ang="0">
                              <a:pos x="421426" y="311950"/>
                            </a:cxn>
                            <a:cxn ang="0">
                              <a:pos x="390209" y="311950"/>
                            </a:cxn>
                            <a:cxn ang="0">
                              <a:pos x="331678" y="181321"/>
                            </a:cxn>
                            <a:cxn ang="0">
                              <a:pos x="370699" y="191069"/>
                            </a:cxn>
                            <a:cxn ang="0">
                              <a:pos x="390209" y="241761"/>
                            </a:cxn>
                            <a:cxn ang="0">
                              <a:pos x="460447" y="263208"/>
                            </a:cxn>
                            <a:cxn ang="0">
                              <a:pos x="511175" y="323648"/>
                            </a:cxn>
                            <a:cxn ang="0">
                              <a:pos x="491664" y="372391"/>
                            </a:cxn>
                            <a:cxn ang="0">
                              <a:pos x="421426" y="594656"/>
                            </a:cxn>
                            <a:cxn ang="0">
                              <a:pos x="341433" y="655096"/>
                            </a:cxn>
                            <a:cxn ang="0">
                              <a:pos x="310216" y="655096"/>
                            </a:cxn>
                            <a:cxn ang="0">
                              <a:pos x="261440" y="534215"/>
                            </a:cxn>
                            <a:cxn ang="0">
                              <a:pos x="200958" y="616102"/>
                            </a:cxn>
                            <a:cxn ang="0">
                              <a:pos x="159986" y="645348"/>
                            </a:cxn>
                            <a:cxn ang="0">
                              <a:pos x="150230" y="625851"/>
                            </a:cxn>
                            <a:cxn ang="0">
                              <a:pos x="210713" y="524467"/>
                            </a:cxn>
                            <a:cxn ang="0">
                              <a:pos x="261440" y="362642"/>
                            </a:cxn>
                            <a:cxn ang="0">
                              <a:pos x="210713" y="372391"/>
                            </a:cxn>
                            <a:cxn ang="0">
                              <a:pos x="169741" y="362642"/>
                            </a:cxn>
                            <a:cxn ang="0">
                              <a:pos x="200958" y="323648"/>
                            </a:cxn>
                            <a:cxn ang="0">
                              <a:pos x="290706" y="263208"/>
                            </a:cxn>
                            <a:cxn ang="0">
                              <a:pos x="290706" y="241761"/>
                            </a:cxn>
                            <a:cxn ang="0">
                              <a:pos x="290706" y="200818"/>
                            </a:cxn>
                            <a:cxn ang="0">
                              <a:pos x="331678" y="181321"/>
                            </a:cxn>
                            <a:cxn ang="0">
                              <a:pos x="370699" y="9748"/>
                            </a:cxn>
                            <a:cxn ang="0">
                              <a:pos x="421426" y="50691"/>
                            </a:cxn>
                            <a:cxn ang="0">
                              <a:pos x="390209" y="91635"/>
                            </a:cxn>
                            <a:cxn ang="0">
                              <a:pos x="341433" y="101383"/>
                            </a:cxn>
                            <a:cxn ang="0">
                              <a:pos x="271195" y="152075"/>
                            </a:cxn>
                            <a:cxn ang="0">
                              <a:pos x="179496" y="302202"/>
                            </a:cxn>
                            <a:cxn ang="0">
                              <a:pos x="99503" y="534215"/>
                            </a:cxn>
                            <a:cxn ang="0">
                              <a:pos x="50727" y="616102"/>
                            </a:cxn>
                            <a:cxn ang="0">
                              <a:pos x="9755" y="616102"/>
                            </a:cxn>
                            <a:cxn ang="0">
                              <a:pos x="0" y="575159"/>
                            </a:cxn>
                            <a:cxn ang="0">
                              <a:pos x="0" y="504970"/>
                            </a:cxn>
                            <a:cxn ang="0">
                              <a:pos x="29265" y="454278"/>
                            </a:cxn>
                            <a:cxn ang="0">
                              <a:pos x="99503" y="311950"/>
                            </a:cxn>
                            <a:cxn ang="0">
                              <a:pos x="150230" y="200818"/>
                            </a:cxn>
                            <a:cxn ang="0">
                              <a:pos x="169741" y="171572"/>
                            </a:cxn>
                            <a:cxn ang="0">
                              <a:pos x="159986" y="181321"/>
                            </a:cxn>
                            <a:cxn ang="0">
                              <a:pos x="99503" y="181321"/>
                            </a:cxn>
                            <a:cxn ang="0">
                              <a:pos x="50727" y="152075"/>
                            </a:cxn>
                            <a:cxn ang="0">
                              <a:pos x="50727" y="120880"/>
                            </a:cxn>
                            <a:cxn ang="0">
                              <a:pos x="79993" y="111132"/>
                            </a:cxn>
                            <a:cxn ang="0">
                              <a:pos x="200958" y="70188"/>
                            </a:cxn>
                            <a:cxn ang="0">
                              <a:pos x="280951" y="40943"/>
                            </a:cxn>
                            <a:cxn ang="0">
                              <a:pos x="310216" y="19496"/>
                            </a:cxn>
                            <a:cxn ang="0">
                              <a:pos x="341433" y="0"/>
                            </a:cxn>
                          </a:cxnLst>
                          <a:pathLst>
                            <a:path w="262" h="341">
                              <a:moveTo>
                                <a:pt x="36" y="222"/>
                              </a:moveTo>
                              <a:lnTo>
                                <a:pt x="20" y="243"/>
                              </a:lnTo>
                              <a:lnTo>
                                <a:pt x="15" y="259"/>
                              </a:lnTo>
                              <a:lnTo>
                                <a:pt x="15" y="259"/>
                              </a:lnTo>
                              <a:lnTo>
                                <a:pt x="15" y="259"/>
                              </a:lnTo>
                              <a:lnTo>
                                <a:pt x="20" y="253"/>
                              </a:lnTo>
                              <a:lnTo>
                                <a:pt x="36" y="222"/>
                              </a:lnTo>
                              <a:lnTo>
                                <a:pt x="36" y="222"/>
                              </a:lnTo>
                              <a:close/>
                              <a:moveTo>
                                <a:pt x="200" y="160"/>
                              </a:moveTo>
                              <a:lnTo>
                                <a:pt x="185" y="166"/>
                              </a:lnTo>
                              <a:lnTo>
                                <a:pt x="144" y="259"/>
                              </a:lnTo>
                              <a:lnTo>
                                <a:pt x="159" y="279"/>
                              </a:lnTo>
                              <a:lnTo>
                                <a:pt x="180" y="285"/>
                              </a:lnTo>
                              <a:lnTo>
                                <a:pt x="180" y="285"/>
                              </a:lnTo>
                              <a:lnTo>
                                <a:pt x="185" y="279"/>
                              </a:lnTo>
                              <a:lnTo>
                                <a:pt x="190" y="264"/>
                              </a:lnTo>
                              <a:lnTo>
                                <a:pt x="195" y="243"/>
                              </a:lnTo>
                              <a:lnTo>
                                <a:pt x="206" y="207"/>
                              </a:lnTo>
                              <a:lnTo>
                                <a:pt x="211" y="171"/>
                              </a:lnTo>
                              <a:lnTo>
                                <a:pt x="216" y="160"/>
                              </a:lnTo>
                              <a:lnTo>
                                <a:pt x="211" y="160"/>
                              </a:lnTo>
                              <a:lnTo>
                                <a:pt x="200" y="160"/>
                              </a:lnTo>
                              <a:lnTo>
                                <a:pt x="200" y="160"/>
                              </a:lnTo>
                              <a:close/>
                              <a:moveTo>
                                <a:pt x="170" y="93"/>
                              </a:moveTo>
                              <a:lnTo>
                                <a:pt x="180" y="93"/>
                              </a:lnTo>
                              <a:lnTo>
                                <a:pt x="190" y="98"/>
                              </a:lnTo>
                              <a:lnTo>
                                <a:pt x="200" y="114"/>
                              </a:lnTo>
                              <a:lnTo>
                                <a:pt x="200" y="124"/>
                              </a:lnTo>
                              <a:lnTo>
                                <a:pt x="221" y="124"/>
                              </a:lnTo>
                              <a:lnTo>
                                <a:pt x="236" y="135"/>
                              </a:lnTo>
                              <a:lnTo>
                                <a:pt x="252" y="150"/>
                              </a:lnTo>
                              <a:lnTo>
                                <a:pt x="262" y="166"/>
                              </a:lnTo>
                              <a:lnTo>
                                <a:pt x="257" y="176"/>
                              </a:lnTo>
                              <a:lnTo>
                                <a:pt x="252" y="191"/>
                              </a:lnTo>
                              <a:lnTo>
                                <a:pt x="231" y="274"/>
                              </a:lnTo>
                              <a:lnTo>
                                <a:pt x="216" y="305"/>
                              </a:lnTo>
                              <a:lnTo>
                                <a:pt x="195" y="326"/>
                              </a:lnTo>
                              <a:lnTo>
                                <a:pt x="175" y="336"/>
                              </a:lnTo>
                              <a:lnTo>
                                <a:pt x="164" y="341"/>
                              </a:lnTo>
                              <a:lnTo>
                                <a:pt x="159" y="336"/>
                              </a:lnTo>
                              <a:lnTo>
                                <a:pt x="144" y="300"/>
                              </a:lnTo>
                              <a:lnTo>
                                <a:pt x="134" y="274"/>
                              </a:lnTo>
                              <a:lnTo>
                                <a:pt x="118" y="300"/>
                              </a:lnTo>
                              <a:lnTo>
                                <a:pt x="103" y="316"/>
                              </a:lnTo>
                              <a:lnTo>
                                <a:pt x="87" y="326"/>
                              </a:lnTo>
                              <a:lnTo>
                                <a:pt x="82" y="331"/>
                              </a:lnTo>
                              <a:lnTo>
                                <a:pt x="72" y="326"/>
                              </a:lnTo>
                              <a:lnTo>
                                <a:pt x="77" y="321"/>
                              </a:lnTo>
                              <a:lnTo>
                                <a:pt x="92" y="300"/>
                              </a:lnTo>
                              <a:lnTo>
                                <a:pt x="108" y="269"/>
                              </a:lnTo>
                              <a:lnTo>
                                <a:pt x="118" y="233"/>
                              </a:lnTo>
                              <a:lnTo>
                                <a:pt x="134" y="186"/>
                              </a:lnTo>
                              <a:lnTo>
                                <a:pt x="123" y="186"/>
                              </a:lnTo>
                              <a:lnTo>
                                <a:pt x="108" y="191"/>
                              </a:lnTo>
                              <a:lnTo>
                                <a:pt x="98" y="191"/>
                              </a:lnTo>
                              <a:lnTo>
                                <a:pt x="87" y="186"/>
                              </a:lnTo>
                              <a:lnTo>
                                <a:pt x="92" y="176"/>
                              </a:lnTo>
                              <a:lnTo>
                                <a:pt x="103" y="166"/>
                              </a:lnTo>
                              <a:lnTo>
                                <a:pt x="123" y="150"/>
                              </a:lnTo>
                              <a:lnTo>
                                <a:pt x="149" y="135"/>
                              </a:lnTo>
                              <a:lnTo>
                                <a:pt x="154" y="124"/>
                              </a:lnTo>
                              <a:lnTo>
                                <a:pt x="149" y="124"/>
                              </a:lnTo>
                              <a:lnTo>
                                <a:pt x="139" y="119"/>
                              </a:lnTo>
                              <a:lnTo>
                                <a:pt x="149" y="103"/>
                              </a:lnTo>
                              <a:lnTo>
                                <a:pt x="170" y="93"/>
                              </a:lnTo>
                              <a:lnTo>
                                <a:pt x="170" y="93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90" y="5"/>
                              </a:lnTo>
                              <a:lnTo>
                                <a:pt x="206" y="16"/>
                              </a:lnTo>
                              <a:lnTo>
                                <a:pt x="216" y="26"/>
                              </a:lnTo>
                              <a:lnTo>
                                <a:pt x="211" y="41"/>
                              </a:lnTo>
                              <a:lnTo>
                                <a:pt x="200" y="47"/>
                              </a:lnTo>
                              <a:lnTo>
                                <a:pt x="190" y="47"/>
                              </a:lnTo>
                              <a:lnTo>
                                <a:pt x="175" y="52"/>
                              </a:lnTo>
                              <a:lnTo>
                                <a:pt x="159" y="62"/>
                              </a:lnTo>
                              <a:lnTo>
                                <a:pt x="139" y="78"/>
                              </a:lnTo>
                              <a:lnTo>
                                <a:pt x="123" y="98"/>
                              </a:lnTo>
                              <a:lnTo>
                                <a:pt x="92" y="155"/>
                              </a:lnTo>
                              <a:lnTo>
                                <a:pt x="67" y="233"/>
                              </a:lnTo>
                              <a:lnTo>
                                <a:pt x="51" y="274"/>
                              </a:lnTo>
                              <a:lnTo>
                                <a:pt x="41" y="300"/>
                              </a:lnTo>
                              <a:lnTo>
                                <a:pt x="26" y="316"/>
                              </a:lnTo>
                              <a:lnTo>
                                <a:pt x="15" y="321"/>
                              </a:lnTo>
                              <a:lnTo>
                                <a:pt x="5" y="316"/>
                              </a:lnTo>
                              <a:lnTo>
                                <a:pt x="0" y="305"/>
                              </a:lnTo>
                              <a:lnTo>
                                <a:pt x="0" y="295"/>
                              </a:lnTo>
                              <a:lnTo>
                                <a:pt x="0" y="279"/>
                              </a:lnTo>
                              <a:lnTo>
                                <a:pt x="0" y="259"/>
                              </a:lnTo>
                              <a:lnTo>
                                <a:pt x="5" y="248"/>
                              </a:lnTo>
                              <a:lnTo>
                                <a:pt x="15" y="233"/>
                              </a:lnTo>
                              <a:lnTo>
                                <a:pt x="36" y="202"/>
                              </a:lnTo>
                              <a:lnTo>
                                <a:pt x="51" y="160"/>
                              </a:lnTo>
                              <a:lnTo>
                                <a:pt x="67" y="129"/>
                              </a:lnTo>
                              <a:lnTo>
                                <a:pt x="77" y="103"/>
                              </a:lnTo>
                              <a:lnTo>
                                <a:pt x="87" y="88"/>
                              </a:lnTo>
                              <a:lnTo>
                                <a:pt x="87" y="88"/>
                              </a:lnTo>
                              <a:lnTo>
                                <a:pt x="87" y="88"/>
                              </a:lnTo>
                              <a:lnTo>
                                <a:pt x="82" y="93"/>
                              </a:lnTo>
                              <a:lnTo>
                                <a:pt x="62" y="93"/>
                              </a:lnTo>
                              <a:lnTo>
                                <a:pt x="51" y="93"/>
                              </a:lnTo>
                              <a:lnTo>
                                <a:pt x="41" y="88"/>
                              </a:lnTo>
                              <a:lnTo>
                                <a:pt x="26" y="78"/>
                              </a:lnTo>
                              <a:lnTo>
                                <a:pt x="26" y="67"/>
                              </a:lnTo>
                              <a:lnTo>
                                <a:pt x="26" y="62"/>
                              </a:lnTo>
                              <a:lnTo>
                                <a:pt x="31" y="57"/>
                              </a:lnTo>
                              <a:lnTo>
                                <a:pt x="41" y="57"/>
                              </a:lnTo>
                              <a:lnTo>
                                <a:pt x="62" y="52"/>
                              </a:lnTo>
                              <a:lnTo>
                                <a:pt x="103" y="36"/>
                              </a:lnTo>
                              <a:lnTo>
                                <a:pt x="123" y="26"/>
                              </a:lnTo>
                              <a:lnTo>
                                <a:pt x="144" y="21"/>
                              </a:lnTo>
                              <a:lnTo>
                                <a:pt x="154" y="16"/>
                              </a:lnTo>
                              <a:lnTo>
                                <a:pt x="159" y="1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9F7A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9.25pt;margin-top:-26.25pt;height:52.35pt;width:40.25pt;z-index:251709440;mso-width-relative:page;mso-height-relative:page;" fillcolor="#539F7A" filled="t" stroked="f" coordsize="262,341" o:gfxdata="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" path="m36,222l20,243,15,259,15,259,15,259,20,253,36,222,36,222xm200,160l185,166,144,259,159,279,180,285,180,285,185,279,190,264,195,243,206,207,211,171,216,160,211,160,200,160,200,160xm170,93l180,93,190,98,200,114,200,124,221,124,236,135,252,150,262,166,257,176,252,191,231,274,216,305,195,326,175,336,164,341,159,336,144,300,134,274,118,300,103,316,87,326,82,331,72,326,77,321,92,300,108,269,118,233,134,186,123,186,108,191,98,191,87,186,92,176,103,166,123,150,149,135,154,124,149,124,139,119,149,103,170,93,170,93xm175,0l190,5,206,16,216,26,211,41,200,47,190,47,175,52,159,62,139,78,123,98,92,155,67,233,51,274,41,300,26,316,15,321,5,316,0,305,0,295,0,279,0,259,5,248,15,233,36,202,51,160,67,129,77,103,87,88,87,88,87,88,82,93,62,93,51,93,41,88,26,78,26,67,26,62,31,57,41,57,62,52,103,36,123,26,144,21,154,16,159,10,175,0,175,0xe">
                <v:path o:connectlocs="39020,473775;29265,504970;39020,493272;70237,432831;360944,323648;310216,543964;351188,555662;370699,514718;401916,403586;421426,311950;390209,311950;331678,181321;370699,191069;390209,241761;460447,263208;511175,323648;491664,372391;421426,594656;341433,655096;310216,655096;261440,534215;200958,616102;159986,645348;150230,625851;210713,524467;261440,362642;210713,372391;169741,362642;200958,323648;290706,263208;290706,241761;290706,200818;331678,181321;370699,9748;421426,50691;390209,91635;341433,101383;271195,152075;179496,302202;99503,534215;50727,616102;9755,616102;0,575159;0,504970;29265,454278;99503,311950;150230,200818;169741,171572;159986,181321;99503,181321;50727,152075;50727,120880;79993,111132;200958,70188;280951,40943;310216,19496;341433,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1706880</wp:posOffset>
                </wp:positionV>
                <wp:extent cx="3153410" cy="608965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3F3F3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32"/>
                                <w:szCs w:val="32"/>
                                <w:lang w:val="en-US" w:eastAsia="zh-CN"/>
                              </w:rPr>
                              <w:t>求职意向：房产物业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1.15pt;margin-top:134.4pt;height:47.95pt;width:248.3pt;z-index:251711488;mso-width-relative:page;mso-height-relative:page;" filled="f" stroked="f" coordsize="21600,21600" o:gfxdata="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9XkxtkAAAAMAQAADwAAAAAAAAABACAAAAAiAAAAZHJzL2Rvd25yZXYueG1sUEsBAhQAFAAAAAgA&#10;h07iQLVCiiTrAQAAnAMAAA4AAAAAAAAAAQAgAAAAKAEAAGRycy9lMm9Eb2MueG1sUEsFBgAAAAAG&#10;AAYAWQEAAIU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3F3F3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32"/>
                          <w:szCs w:val="32"/>
                          <w:lang w:val="en-US" w:eastAsia="zh-CN"/>
                        </w:rPr>
                        <w:t>求职意向：房产物业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8661400</wp:posOffset>
                </wp:positionV>
                <wp:extent cx="303530" cy="208915"/>
                <wp:effectExtent l="0" t="0" r="1270" b="635"/>
                <wp:wrapNone/>
                <wp:docPr id="51" name="任意多边形: 形状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3530" cy="208915"/>
                        </a:xfrm>
                        <a:custGeom>
                          <a:avLst/>
                          <a:gdLst>
                            <a:gd name="connsiteX0" fmla="*/ 1593026 w 1905000"/>
                            <a:gd name="connsiteY0" fmla="*/ 975775 h 1311275"/>
                            <a:gd name="connsiteX1" fmla="*/ 1593026 w 1905000"/>
                            <a:gd name="connsiteY1" fmla="*/ 1074090 h 1311275"/>
                            <a:gd name="connsiteX2" fmla="*/ 1691285 w 1905000"/>
                            <a:gd name="connsiteY2" fmla="*/ 1074090 h 1311275"/>
                            <a:gd name="connsiteX3" fmla="*/ 1691285 w 1905000"/>
                            <a:gd name="connsiteY3" fmla="*/ 975775 h 1311275"/>
                            <a:gd name="connsiteX4" fmla="*/ 1435812 w 1905000"/>
                            <a:gd name="connsiteY4" fmla="*/ 975775 h 1311275"/>
                            <a:gd name="connsiteX5" fmla="*/ 1435812 w 1905000"/>
                            <a:gd name="connsiteY5" fmla="*/ 1074090 h 1311275"/>
                            <a:gd name="connsiteX6" fmla="*/ 1534071 w 1905000"/>
                            <a:gd name="connsiteY6" fmla="*/ 1074090 h 1311275"/>
                            <a:gd name="connsiteX7" fmla="*/ 1534071 w 1905000"/>
                            <a:gd name="connsiteY7" fmla="*/ 975775 h 1311275"/>
                            <a:gd name="connsiteX8" fmla="*/ 983819 w 1905000"/>
                            <a:gd name="connsiteY8" fmla="*/ 975775 h 1311275"/>
                            <a:gd name="connsiteX9" fmla="*/ 983819 w 1905000"/>
                            <a:gd name="connsiteY9" fmla="*/ 1074090 h 1311275"/>
                            <a:gd name="connsiteX10" fmla="*/ 1082079 w 1905000"/>
                            <a:gd name="connsiteY10" fmla="*/ 1074090 h 1311275"/>
                            <a:gd name="connsiteX11" fmla="*/ 1082079 w 1905000"/>
                            <a:gd name="connsiteY11" fmla="*/ 975775 h 1311275"/>
                            <a:gd name="connsiteX12" fmla="*/ 826605 w 1905000"/>
                            <a:gd name="connsiteY12" fmla="*/ 975775 h 1311275"/>
                            <a:gd name="connsiteX13" fmla="*/ 826605 w 1905000"/>
                            <a:gd name="connsiteY13" fmla="*/ 1074090 h 1311275"/>
                            <a:gd name="connsiteX14" fmla="*/ 924864 w 1905000"/>
                            <a:gd name="connsiteY14" fmla="*/ 1074090 h 1311275"/>
                            <a:gd name="connsiteX15" fmla="*/ 924864 w 1905000"/>
                            <a:gd name="connsiteY15" fmla="*/ 975775 h 1311275"/>
                            <a:gd name="connsiteX16" fmla="*/ 374613 w 1905000"/>
                            <a:gd name="connsiteY16" fmla="*/ 975775 h 1311275"/>
                            <a:gd name="connsiteX17" fmla="*/ 374613 w 1905000"/>
                            <a:gd name="connsiteY17" fmla="*/ 1074090 h 1311275"/>
                            <a:gd name="connsiteX18" fmla="*/ 474100 w 1905000"/>
                            <a:gd name="connsiteY18" fmla="*/ 1074090 h 1311275"/>
                            <a:gd name="connsiteX19" fmla="*/ 474100 w 1905000"/>
                            <a:gd name="connsiteY19" fmla="*/ 975775 h 1311275"/>
                            <a:gd name="connsiteX20" fmla="*/ 217398 w 1905000"/>
                            <a:gd name="connsiteY20" fmla="*/ 975775 h 1311275"/>
                            <a:gd name="connsiteX21" fmla="*/ 217398 w 1905000"/>
                            <a:gd name="connsiteY21" fmla="*/ 1074090 h 1311275"/>
                            <a:gd name="connsiteX22" fmla="*/ 315657 w 1905000"/>
                            <a:gd name="connsiteY22" fmla="*/ 1074090 h 1311275"/>
                            <a:gd name="connsiteX23" fmla="*/ 315657 w 1905000"/>
                            <a:gd name="connsiteY23" fmla="*/ 975775 h 1311275"/>
                            <a:gd name="connsiteX24" fmla="*/ 1593026 w 1905000"/>
                            <a:gd name="connsiteY24" fmla="*/ 811098 h 1311275"/>
                            <a:gd name="connsiteX25" fmla="*/ 1593026 w 1905000"/>
                            <a:gd name="connsiteY25" fmla="*/ 909413 h 1311275"/>
                            <a:gd name="connsiteX26" fmla="*/ 1691285 w 1905000"/>
                            <a:gd name="connsiteY26" fmla="*/ 909413 h 1311275"/>
                            <a:gd name="connsiteX27" fmla="*/ 1691285 w 1905000"/>
                            <a:gd name="connsiteY27" fmla="*/ 811098 h 1311275"/>
                            <a:gd name="connsiteX28" fmla="*/ 1435812 w 1905000"/>
                            <a:gd name="connsiteY28" fmla="*/ 811098 h 1311275"/>
                            <a:gd name="connsiteX29" fmla="*/ 1435812 w 1905000"/>
                            <a:gd name="connsiteY29" fmla="*/ 909413 h 1311275"/>
                            <a:gd name="connsiteX30" fmla="*/ 1534071 w 1905000"/>
                            <a:gd name="connsiteY30" fmla="*/ 909413 h 1311275"/>
                            <a:gd name="connsiteX31" fmla="*/ 1534071 w 1905000"/>
                            <a:gd name="connsiteY31" fmla="*/ 811098 h 1311275"/>
                            <a:gd name="connsiteX32" fmla="*/ 983819 w 1905000"/>
                            <a:gd name="connsiteY32" fmla="*/ 811098 h 1311275"/>
                            <a:gd name="connsiteX33" fmla="*/ 983819 w 1905000"/>
                            <a:gd name="connsiteY33" fmla="*/ 909413 h 1311275"/>
                            <a:gd name="connsiteX34" fmla="*/ 1082079 w 1905000"/>
                            <a:gd name="connsiteY34" fmla="*/ 909413 h 1311275"/>
                            <a:gd name="connsiteX35" fmla="*/ 1082079 w 1905000"/>
                            <a:gd name="connsiteY35" fmla="*/ 811098 h 1311275"/>
                            <a:gd name="connsiteX36" fmla="*/ 826605 w 1905000"/>
                            <a:gd name="connsiteY36" fmla="*/ 811098 h 1311275"/>
                            <a:gd name="connsiteX37" fmla="*/ 826605 w 1905000"/>
                            <a:gd name="connsiteY37" fmla="*/ 909413 h 1311275"/>
                            <a:gd name="connsiteX38" fmla="*/ 924864 w 1905000"/>
                            <a:gd name="connsiteY38" fmla="*/ 909413 h 1311275"/>
                            <a:gd name="connsiteX39" fmla="*/ 924864 w 1905000"/>
                            <a:gd name="connsiteY39" fmla="*/ 811098 h 1311275"/>
                            <a:gd name="connsiteX40" fmla="*/ 374613 w 1905000"/>
                            <a:gd name="connsiteY40" fmla="*/ 811098 h 1311275"/>
                            <a:gd name="connsiteX41" fmla="*/ 374613 w 1905000"/>
                            <a:gd name="connsiteY41" fmla="*/ 909413 h 1311275"/>
                            <a:gd name="connsiteX42" fmla="*/ 474100 w 1905000"/>
                            <a:gd name="connsiteY42" fmla="*/ 909413 h 1311275"/>
                            <a:gd name="connsiteX43" fmla="*/ 474100 w 1905000"/>
                            <a:gd name="connsiteY43" fmla="*/ 811098 h 1311275"/>
                            <a:gd name="connsiteX44" fmla="*/ 217398 w 1905000"/>
                            <a:gd name="connsiteY44" fmla="*/ 811098 h 1311275"/>
                            <a:gd name="connsiteX45" fmla="*/ 217398 w 1905000"/>
                            <a:gd name="connsiteY45" fmla="*/ 909413 h 1311275"/>
                            <a:gd name="connsiteX46" fmla="*/ 315657 w 1905000"/>
                            <a:gd name="connsiteY46" fmla="*/ 909413 h 1311275"/>
                            <a:gd name="connsiteX47" fmla="*/ 315657 w 1905000"/>
                            <a:gd name="connsiteY47" fmla="*/ 811098 h 1311275"/>
                            <a:gd name="connsiteX48" fmla="*/ 1593026 w 1905000"/>
                            <a:gd name="connsiteY48" fmla="*/ 632902 h 1311275"/>
                            <a:gd name="connsiteX49" fmla="*/ 1593026 w 1905000"/>
                            <a:gd name="connsiteY49" fmla="*/ 731217 h 1311275"/>
                            <a:gd name="connsiteX50" fmla="*/ 1691285 w 1905000"/>
                            <a:gd name="connsiteY50" fmla="*/ 731217 h 1311275"/>
                            <a:gd name="connsiteX51" fmla="*/ 1691285 w 1905000"/>
                            <a:gd name="connsiteY51" fmla="*/ 632902 h 1311275"/>
                            <a:gd name="connsiteX52" fmla="*/ 1435812 w 1905000"/>
                            <a:gd name="connsiteY52" fmla="*/ 632902 h 1311275"/>
                            <a:gd name="connsiteX53" fmla="*/ 1435812 w 1905000"/>
                            <a:gd name="connsiteY53" fmla="*/ 731217 h 1311275"/>
                            <a:gd name="connsiteX54" fmla="*/ 1534071 w 1905000"/>
                            <a:gd name="connsiteY54" fmla="*/ 731217 h 1311275"/>
                            <a:gd name="connsiteX55" fmla="*/ 1534071 w 1905000"/>
                            <a:gd name="connsiteY55" fmla="*/ 632902 h 1311275"/>
                            <a:gd name="connsiteX56" fmla="*/ 983819 w 1905000"/>
                            <a:gd name="connsiteY56" fmla="*/ 632902 h 1311275"/>
                            <a:gd name="connsiteX57" fmla="*/ 983819 w 1905000"/>
                            <a:gd name="connsiteY57" fmla="*/ 731217 h 1311275"/>
                            <a:gd name="connsiteX58" fmla="*/ 1082079 w 1905000"/>
                            <a:gd name="connsiteY58" fmla="*/ 731217 h 1311275"/>
                            <a:gd name="connsiteX59" fmla="*/ 1082079 w 1905000"/>
                            <a:gd name="connsiteY59" fmla="*/ 632902 h 1311275"/>
                            <a:gd name="connsiteX60" fmla="*/ 826605 w 1905000"/>
                            <a:gd name="connsiteY60" fmla="*/ 632902 h 1311275"/>
                            <a:gd name="connsiteX61" fmla="*/ 826605 w 1905000"/>
                            <a:gd name="connsiteY61" fmla="*/ 731217 h 1311275"/>
                            <a:gd name="connsiteX62" fmla="*/ 924864 w 1905000"/>
                            <a:gd name="connsiteY62" fmla="*/ 731217 h 1311275"/>
                            <a:gd name="connsiteX63" fmla="*/ 924864 w 1905000"/>
                            <a:gd name="connsiteY63" fmla="*/ 632902 h 1311275"/>
                            <a:gd name="connsiteX64" fmla="*/ 374613 w 1905000"/>
                            <a:gd name="connsiteY64" fmla="*/ 632902 h 1311275"/>
                            <a:gd name="connsiteX65" fmla="*/ 374613 w 1905000"/>
                            <a:gd name="connsiteY65" fmla="*/ 731217 h 1311275"/>
                            <a:gd name="connsiteX66" fmla="*/ 474100 w 1905000"/>
                            <a:gd name="connsiteY66" fmla="*/ 731217 h 1311275"/>
                            <a:gd name="connsiteX67" fmla="*/ 474100 w 1905000"/>
                            <a:gd name="connsiteY67" fmla="*/ 632902 h 1311275"/>
                            <a:gd name="connsiteX68" fmla="*/ 217398 w 1905000"/>
                            <a:gd name="connsiteY68" fmla="*/ 632902 h 1311275"/>
                            <a:gd name="connsiteX69" fmla="*/ 217398 w 1905000"/>
                            <a:gd name="connsiteY69" fmla="*/ 731217 h 1311275"/>
                            <a:gd name="connsiteX70" fmla="*/ 315657 w 1905000"/>
                            <a:gd name="connsiteY70" fmla="*/ 731217 h 1311275"/>
                            <a:gd name="connsiteX71" fmla="*/ 315657 w 1905000"/>
                            <a:gd name="connsiteY71" fmla="*/ 632902 h 1311275"/>
                            <a:gd name="connsiteX72" fmla="*/ 1593026 w 1905000"/>
                            <a:gd name="connsiteY72" fmla="*/ 468224 h 1311275"/>
                            <a:gd name="connsiteX73" fmla="*/ 1593026 w 1905000"/>
                            <a:gd name="connsiteY73" fmla="*/ 566539 h 1311275"/>
                            <a:gd name="connsiteX74" fmla="*/ 1691285 w 1905000"/>
                            <a:gd name="connsiteY74" fmla="*/ 566539 h 1311275"/>
                            <a:gd name="connsiteX75" fmla="*/ 1691285 w 1905000"/>
                            <a:gd name="connsiteY75" fmla="*/ 468224 h 1311275"/>
                            <a:gd name="connsiteX76" fmla="*/ 1435812 w 1905000"/>
                            <a:gd name="connsiteY76" fmla="*/ 468224 h 1311275"/>
                            <a:gd name="connsiteX77" fmla="*/ 1435812 w 1905000"/>
                            <a:gd name="connsiteY77" fmla="*/ 566539 h 1311275"/>
                            <a:gd name="connsiteX78" fmla="*/ 1534071 w 1905000"/>
                            <a:gd name="connsiteY78" fmla="*/ 566539 h 1311275"/>
                            <a:gd name="connsiteX79" fmla="*/ 1534071 w 1905000"/>
                            <a:gd name="connsiteY79" fmla="*/ 468224 h 1311275"/>
                            <a:gd name="connsiteX80" fmla="*/ 983819 w 1905000"/>
                            <a:gd name="connsiteY80" fmla="*/ 468224 h 1311275"/>
                            <a:gd name="connsiteX81" fmla="*/ 983819 w 1905000"/>
                            <a:gd name="connsiteY81" fmla="*/ 566539 h 1311275"/>
                            <a:gd name="connsiteX82" fmla="*/ 1082079 w 1905000"/>
                            <a:gd name="connsiteY82" fmla="*/ 566539 h 1311275"/>
                            <a:gd name="connsiteX83" fmla="*/ 1082079 w 1905000"/>
                            <a:gd name="connsiteY83" fmla="*/ 468224 h 1311275"/>
                            <a:gd name="connsiteX84" fmla="*/ 826605 w 1905000"/>
                            <a:gd name="connsiteY84" fmla="*/ 468224 h 1311275"/>
                            <a:gd name="connsiteX85" fmla="*/ 826605 w 1905000"/>
                            <a:gd name="connsiteY85" fmla="*/ 566539 h 1311275"/>
                            <a:gd name="connsiteX86" fmla="*/ 924864 w 1905000"/>
                            <a:gd name="connsiteY86" fmla="*/ 566539 h 1311275"/>
                            <a:gd name="connsiteX87" fmla="*/ 924864 w 1905000"/>
                            <a:gd name="connsiteY87" fmla="*/ 468224 h 1311275"/>
                            <a:gd name="connsiteX88" fmla="*/ 374613 w 1905000"/>
                            <a:gd name="connsiteY88" fmla="*/ 468224 h 1311275"/>
                            <a:gd name="connsiteX89" fmla="*/ 374613 w 1905000"/>
                            <a:gd name="connsiteY89" fmla="*/ 566539 h 1311275"/>
                            <a:gd name="connsiteX90" fmla="*/ 474100 w 1905000"/>
                            <a:gd name="connsiteY90" fmla="*/ 566539 h 1311275"/>
                            <a:gd name="connsiteX91" fmla="*/ 474100 w 1905000"/>
                            <a:gd name="connsiteY91" fmla="*/ 468224 h 1311275"/>
                            <a:gd name="connsiteX92" fmla="*/ 217398 w 1905000"/>
                            <a:gd name="connsiteY92" fmla="*/ 468224 h 1311275"/>
                            <a:gd name="connsiteX93" fmla="*/ 217398 w 1905000"/>
                            <a:gd name="connsiteY93" fmla="*/ 566539 h 1311275"/>
                            <a:gd name="connsiteX94" fmla="*/ 315657 w 1905000"/>
                            <a:gd name="connsiteY94" fmla="*/ 566539 h 1311275"/>
                            <a:gd name="connsiteX95" fmla="*/ 315657 w 1905000"/>
                            <a:gd name="connsiteY95" fmla="*/ 468224 h 1311275"/>
                            <a:gd name="connsiteX96" fmla="*/ 642615 w 1905000"/>
                            <a:gd name="connsiteY96" fmla="*/ 0 h 1311275"/>
                            <a:gd name="connsiteX97" fmla="*/ 647774 w 1905000"/>
                            <a:gd name="connsiteY97" fmla="*/ 0 h 1311275"/>
                            <a:gd name="connsiteX98" fmla="*/ 688634 w 1905000"/>
                            <a:gd name="connsiteY98" fmla="*/ 0 h 1311275"/>
                            <a:gd name="connsiteX99" fmla="*/ 1193601 w 1905000"/>
                            <a:gd name="connsiteY99" fmla="*/ 0 h 1311275"/>
                            <a:gd name="connsiteX100" fmla="*/ 1261894 w 1905000"/>
                            <a:gd name="connsiteY100" fmla="*/ 0 h 1311275"/>
                            <a:gd name="connsiteX101" fmla="*/ 1267053 w 1905000"/>
                            <a:gd name="connsiteY101" fmla="*/ 0 h 1311275"/>
                            <a:gd name="connsiteX102" fmla="*/ 1272211 w 1905000"/>
                            <a:gd name="connsiteY102" fmla="*/ 738 h 1311275"/>
                            <a:gd name="connsiteX103" fmla="*/ 1277124 w 1905000"/>
                            <a:gd name="connsiteY103" fmla="*/ 1230 h 1311275"/>
                            <a:gd name="connsiteX104" fmla="*/ 1282037 w 1905000"/>
                            <a:gd name="connsiteY104" fmla="*/ 2459 h 1311275"/>
                            <a:gd name="connsiteX105" fmla="*/ 1286950 w 1905000"/>
                            <a:gd name="connsiteY105" fmla="*/ 3443 h 1311275"/>
                            <a:gd name="connsiteX106" fmla="*/ 1291863 w 1905000"/>
                            <a:gd name="connsiteY106" fmla="*/ 4918 h 1311275"/>
                            <a:gd name="connsiteX107" fmla="*/ 1296285 w 1905000"/>
                            <a:gd name="connsiteY107" fmla="*/ 6639 h 1311275"/>
                            <a:gd name="connsiteX108" fmla="*/ 1300952 w 1905000"/>
                            <a:gd name="connsiteY108" fmla="*/ 8114 h 1311275"/>
                            <a:gd name="connsiteX109" fmla="*/ 1305374 w 1905000"/>
                            <a:gd name="connsiteY109" fmla="*/ 10327 h 1311275"/>
                            <a:gd name="connsiteX110" fmla="*/ 1309549 w 1905000"/>
                            <a:gd name="connsiteY110" fmla="*/ 12540 h 1311275"/>
                            <a:gd name="connsiteX111" fmla="*/ 1313726 w 1905000"/>
                            <a:gd name="connsiteY111" fmla="*/ 15244 h 1311275"/>
                            <a:gd name="connsiteX112" fmla="*/ 1317901 w 1905000"/>
                            <a:gd name="connsiteY112" fmla="*/ 17949 h 1311275"/>
                            <a:gd name="connsiteX113" fmla="*/ 1321832 w 1905000"/>
                            <a:gd name="connsiteY113" fmla="*/ 20654 h 1311275"/>
                            <a:gd name="connsiteX114" fmla="*/ 1325762 w 1905000"/>
                            <a:gd name="connsiteY114" fmla="*/ 24097 h 1311275"/>
                            <a:gd name="connsiteX115" fmla="*/ 1329447 w 1905000"/>
                            <a:gd name="connsiteY115" fmla="*/ 27047 h 1311275"/>
                            <a:gd name="connsiteX116" fmla="*/ 1332640 w 1905000"/>
                            <a:gd name="connsiteY116" fmla="*/ 30735 h 1311275"/>
                            <a:gd name="connsiteX117" fmla="*/ 1336079 w 1905000"/>
                            <a:gd name="connsiteY117" fmla="*/ 34424 h 1311275"/>
                            <a:gd name="connsiteX118" fmla="*/ 1339519 w 1905000"/>
                            <a:gd name="connsiteY118" fmla="*/ 37865 h 1311275"/>
                            <a:gd name="connsiteX119" fmla="*/ 1342466 w 1905000"/>
                            <a:gd name="connsiteY119" fmla="*/ 42046 h 1311275"/>
                            <a:gd name="connsiteX120" fmla="*/ 1345169 w 1905000"/>
                            <a:gd name="connsiteY120" fmla="*/ 45980 h 1311275"/>
                            <a:gd name="connsiteX121" fmla="*/ 1347871 w 1905000"/>
                            <a:gd name="connsiteY121" fmla="*/ 50406 h 1311275"/>
                            <a:gd name="connsiteX122" fmla="*/ 1350327 w 1905000"/>
                            <a:gd name="connsiteY122" fmla="*/ 54585 h 1311275"/>
                            <a:gd name="connsiteX123" fmla="*/ 1352538 w 1905000"/>
                            <a:gd name="connsiteY123" fmla="*/ 59503 h 1311275"/>
                            <a:gd name="connsiteX124" fmla="*/ 1354503 w 1905000"/>
                            <a:gd name="connsiteY124" fmla="*/ 63929 h 1311275"/>
                            <a:gd name="connsiteX125" fmla="*/ 1356223 w 1905000"/>
                            <a:gd name="connsiteY125" fmla="*/ 68601 h 1311275"/>
                            <a:gd name="connsiteX126" fmla="*/ 1357696 w 1905000"/>
                            <a:gd name="connsiteY126" fmla="*/ 73518 h 1311275"/>
                            <a:gd name="connsiteX127" fmla="*/ 1359170 w 1905000"/>
                            <a:gd name="connsiteY127" fmla="*/ 78436 h 1311275"/>
                            <a:gd name="connsiteX128" fmla="*/ 1360399 w 1905000"/>
                            <a:gd name="connsiteY128" fmla="*/ 83600 h 1311275"/>
                            <a:gd name="connsiteX129" fmla="*/ 1361135 w 1905000"/>
                            <a:gd name="connsiteY129" fmla="*/ 88763 h 1311275"/>
                            <a:gd name="connsiteX130" fmla="*/ 1361627 w 1905000"/>
                            <a:gd name="connsiteY130" fmla="*/ 93927 h 1311275"/>
                            <a:gd name="connsiteX131" fmla="*/ 1362118 w 1905000"/>
                            <a:gd name="connsiteY131" fmla="*/ 99335 h 1311275"/>
                            <a:gd name="connsiteX132" fmla="*/ 1362118 w 1905000"/>
                            <a:gd name="connsiteY132" fmla="*/ 104499 h 1311275"/>
                            <a:gd name="connsiteX133" fmla="*/ 1362118 w 1905000"/>
                            <a:gd name="connsiteY133" fmla="*/ 295793 h 1311275"/>
                            <a:gd name="connsiteX134" fmla="*/ 1696937 w 1905000"/>
                            <a:gd name="connsiteY134" fmla="*/ 295793 h 1311275"/>
                            <a:gd name="connsiteX135" fmla="*/ 1701849 w 1905000"/>
                            <a:gd name="connsiteY135" fmla="*/ 295793 h 1311275"/>
                            <a:gd name="connsiteX136" fmla="*/ 1707254 w 1905000"/>
                            <a:gd name="connsiteY136" fmla="*/ 296285 h 1311275"/>
                            <a:gd name="connsiteX137" fmla="*/ 1712167 w 1905000"/>
                            <a:gd name="connsiteY137" fmla="*/ 297023 h 1311275"/>
                            <a:gd name="connsiteX138" fmla="*/ 1717325 w 1905000"/>
                            <a:gd name="connsiteY138" fmla="*/ 297760 h 1311275"/>
                            <a:gd name="connsiteX139" fmla="*/ 1721993 w 1905000"/>
                            <a:gd name="connsiteY139" fmla="*/ 299236 h 1311275"/>
                            <a:gd name="connsiteX140" fmla="*/ 1726660 w 1905000"/>
                            <a:gd name="connsiteY140" fmla="*/ 300465 h 1311275"/>
                            <a:gd name="connsiteX141" fmla="*/ 1731327 w 1905000"/>
                            <a:gd name="connsiteY141" fmla="*/ 302186 h 1311275"/>
                            <a:gd name="connsiteX142" fmla="*/ 1735749 w 1905000"/>
                            <a:gd name="connsiteY142" fmla="*/ 304153 h 1311275"/>
                            <a:gd name="connsiteX143" fmla="*/ 1740416 w 1905000"/>
                            <a:gd name="connsiteY143" fmla="*/ 306120 h 1311275"/>
                            <a:gd name="connsiteX144" fmla="*/ 1744837 w 1905000"/>
                            <a:gd name="connsiteY144" fmla="*/ 308579 h 1311275"/>
                            <a:gd name="connsiteX145" fmla="*/ 1749014 w 1905000"/>
                            <a:gd name="connsiteY145" fmla="*/ 311284 h 1311275"/>
                            <a:gd name="connsiteX146" fmla="*/ 1753190 w 1905000"/>
                            <a:gd name="connsiteY146" fmla="*/ 313989 h 1311275"/>
                            <a:gd name="connsiteX147" fmla="*/ 1757120 w 1905000"/>
                            <a:gd name="connsiteY147" fmla="*/ 316693 h 1311275"/>
                            <a:gd name="connsiteX148" fmla="*/ 1760805 w 1905000"/>
                            <a:gd name="connsiteY148" fmla="*/ 320135 h 1311275"/>
                            <a:gd name="connsiteX149" fmla="*/ 1764489 w 1905000"/>
                            <a:gd name="connsiteY149" fmla="*/ 323332 h 1311275"/>
                            <a:gd name="connsiteX150" fmla="*/ 1767929 w 1905000"/>
                            <a:gd name="connsiteY150" fmla="*/ 326774 h 1311275"/>
                            <a:gd name="connsiteX151" fmla="*/ 1771121 w 1905000"/>
                            <a:gd name="connsiteY151" fmla="*/ 330708 h 1311275"/>
                            <a:gd name="connsiteX152" fmla="*/ 1774561 w 1905000"/>
                            <a:gd name="connsiteY152" fmla="*/ 334396 h 1311275"/>
                            <a:gd name="connsiteX153" fmla="*/ 1777263 w 1905000"/>
                            <a:gd name="connsiteY153" fmla="*/ 338577 h 1311275"/>
                            <a:gd name="connsiteX154" fmla="*/ 1780211 w 1905000"/>
                            <a:gd name="connsiteY154" fmla="*/ 342511 h 1311275"/>
                            <a:gd name="connsiteX155" fmla="*/ 1782913 w 1905000"/>
                            <a:gd name="connsiteY155" fmla="*/ 346690 h 1311275"/>
                            <a:gd name="connsiteX156" fmla="*/ 1785124 w 1905000"/>
                            <a:gd name="connsiteY156" fmla="*/ 351362 h 1311275"/>
                            <a:gd name="connsiteX157" fmla="*/ 1787335 w 1905000"/>
                            <a:gd name="connsiteY157" fmla="*/ 356034 h 1311275"/>
                            <a:gd name="connsiteX158" fmla="*/ 1789545 w 1905000"/>
                            <a:gd name="connsiteY158" fmla="*/ 360705 h 1311275"/>
                            <a:gd name="connsiteX159" fmla="*/ 1791265 w 1905000"/>
                            <a:gd name="connsiteY159" fmla="*/ 365377 h 1311275"/>
                            <a:gd name="connsiteX160" fmla="*/ 1792985 w 1905000"/>
                            <a:gd name="connsiteY160" fmla="*/ 370540 h 1311275"/>
                            <a:gd name="connsiteX161" fmla="*/ 1794213 w 1905000"/>
                            <a:gd name="connsiteY161" fmla="*/ 375459 h 1311275"/>
                            <a:gd name="connsiteX162" fmla="*/ 1795441 w 1905000"/>
                            <a:gd name="connsiteY162" fmla="*/ 380622 h 1311275"/>
                            <a:gd name="connsiteX163" fmla="*/ 1796178 w 1905000"/>
                            <a:gd name="connsiteY163" fmla="*/ 385785 h 1311275"/>
                            <a:gd name="connsiteX164" fmla="*/ 1796669 w 1905000"/>
                            <a:gd name="connsiteY164" fmla="*/ 391194 h 1311275"/>
                            <a:gd name="connsiteX165" fmla="*/ 1797161 w 1905000"/>
                            <a:gd name="connsiteY165" fmla="*/ 396604 h 1311275"/>
                            <a:gd name="connsiteX166" fmla="*/ 1797406 w 1905000"/>
                            <a:gd name="connsiteY166" fmla="*/ 402013 h 1311275"/>
                            <a:gd name="connsiteX167" fmla="*/ 1797406 w 1905000"/>
                            <a:gd name="connsiteY167" fmla="*/ 1165715 h 1311275"/>
                            <a:gd name="connsiteX168" fmla="*/ 1797161 w 1905000"/>
                            <a:gd name="connsiteY168" fmla="*/ 1168665 h 1311275"/>
                            <a:gd name="connsiteX169" fmla="*/ 1796669 w 1905000"/>
                            <a:gd name="connsiteY169" fmla="*/ 1171124 h 1311275"/>
                            <a:gd name="connsiteX170" fmla="*/ 1905000 w 1905000"/>
                            <a:gd name="connsiteY170" fmla="*/ 1171124 h 1311275"/>
                            <a:gd name="connsiteX171" fmla="*/ 1905000 w 1905000"/>
                            <a:gd name="connsiteY171" fmla="*/ 1311275 h 1311275"/>
                            <a:gd name="connsiteX172" fmla="*/ 0 w 1905000"/>
                            <a:gd name="connsiteY172" fmla="*/ 1311275 h 1311275"/>
                            <a:gd name="connsiteX173" fmla="*/ 0 w 1905000"/>
                            <a:gd name="connsiteY173" fmla="*/ 1171124 h 1311275"/>
                            <a:gd name="connsiteX174" fmla="*/ 103664 w 1905000"/>
                            <a:gd name="connsiteY174" fmla="*/ 1171124 h 1311275"/>
                            <a:gd name="connsiteX175" fmla="*/ 103418 w 1905000"/>
                            <a:gd name="connsiteY175" fmla="*/ 1168665 h 1311275"/>
                            <a:gd name="connsiteX176" fmla="*/ 103172 w 1905000"/>
                            <a:gd name="connsiteY176" fmla="*/ 1165715 h 1311275"/>
                            <a:gd name="connsiteX177" fmla="*/ 103172 w 1905000"/>
                            <a:gd name="connsiteY177" fmla="*/ 402013 h 1311275"/>
                            <a:gd name="connsiteX178" fmla="*/ 103172 w 1905000"/>
                            <a:gd name="connsiteY178" fmla="*/ 396604 h 1311275"/>
                            <a:gd name="connsiteX179" fmla="*/ 103664 w 1905000"/>
                            <a:gd name="connsiteY179" fmla="*/ 391194 h 1311275"/>
                            <a:gd name="connsiteX180" fmla="*/ 104155 w 1905000"/>
                            <a:gd name="connsiteY180" fmla="*/ 385785 h 1311275"/>
                            <a:gd name="connsiteX181" fmla="*/ 105138 w 1905000"/>
                            <a:gd name="connsiteY181" fmla="*/ 380622 h 1311275"/>
                            <a:gd name="connsiteX182" fmla="*/ 106120 w 1905000"/>
                            <a:gd name="connsiteY182" fmla="*/ 375459 h 1311275"/>
                            <a:gd name="connsiteX183" fmla="*/ 107594 w 1905000"/>
                            <a:gd name="connsiteY183" fmla="*/ 370540 h 1311275"/>
                            <a:gd name="connsiteX184" fmla="*/ 109314 w 1905000"/>
                            <a:gd name="connsiteY184" fmla="*/ 365377 h 1311275"/>
                            <a:gd name="connsiteX185" fmla="*/ 110788 w 1905000"/>
                            <a:gd name="connsiteY185" fmla="*/ 360705 h 1311275"/>
                            <a:gd name="connsiteX186" fmla="*/ 112753 w 1905000"/>
                            <a:gd name="connsiteY186" fmla="*/ 356034 h 1311275"/>
                            <a:gd name="connsiteX187" fmla="*/ 114963 w 1905000"/>
                            <a:gd name="connsiteY187" fmla="*/ 351362 h 1311275"/>
                            <a:gd name="connsiteX188" fmla="*/ 117666 w 1905000"/>
                            <a:gd name="connsiteY188" fmla="*/ 346690 h 1311275"/>
                            <a:gd name="connsiteX189" fmla="*/ 120122 w 1905000"/>
                            <a:gd name="connsiteY189" fmla="*/ 342511 h 1311275"/>
                            <a:gd name="connsiteX190" fmla="*/ 123070 w 1905000"/>
                            <a:gd name="connsiteY190" fmla="*/ 338577 h 1311275"/>
                            <a:gd name="connsiteX191" fmla="*/ 126018 w 1905000"/>
                            <a:gd name="connsiteY191" fmla="*/ 334396 h 1311275"/>
                            <a:gd name="connsiteX192" fmla="*/ 129211 w 1905000"/>
                            <a:gd name="connsiteY192" fmla="*/ 330708 h 1311275"/>
                            <a:gd name="connsiteX193" fmla="*/ 132650 w 1905000"/>
                            <a:gd name="connsiteY193" fmla="*/ 326774 h 1311275"/>
                            <a:gd name="connsiteX194" fmla="*/ 135844 w 1905000"/>
                            <a:gd name="connsiteY194" fmla="*/ 323332 h 1311275"/>
                            <a:gd name="connsiteX195" fmla="*/ 139528 w 1905000"/>
                            <a:gd name="connsiteY195" fmla="*/ 320135 h 1311275"/>
                            <a:gd name="connsiteX196" fmla="*/ 143459 w 1905000"/>
                            <a:gd name="connsiteY196" fmla="*/ 316693 h 1311275"/>
                            <a:gd name="connsiteX197" fmla="*/ 147389 w 1905000"/>
                            <a:gd name="connsiteY197" fmla="*/ 313989 h 1311275"/>
                            <a:gd name="connsiteX198" fmla="*/ 151565 w 1905000"/>
                            <a:gd name="connsiteY198" fmla="*/ 311284 h 1311275"/>
                            <a:gd name="connsiteX199" fmla="*/ 155741 w 1905000"/>
                            <a:gd name="connsiteY199" fmla="*/ 308579 h 1311275"/>
                            <a:gd name="connsiteX200" fmla="*/ 159917 w 1905000"/>
                            <a:gd name="connsiteY200" fmla="*/ 306120 h 1311275"/>
                            <a:gd name="connsiteX201" fmla="*/ 164339 w 1905000"/>
                            <a:gd name="connsiteY201" fmla="*/ 304153 h 1311275"/>
                            <a:gd name="connsiteX202" fmla="*/ 169006 w 1905000"/>
                            <a:gd name="connsiteY202" fmla="*/ 302186 h 1311275"/>
                            <a:gd name="connsiteX203" fmla="*/ 173428 w 1905000"/>
                            <a:gd name="connsiteY203" fmla="*/ 300465 h 1311275"/>
                            <a:gd name="connsiteX204" fmla="*/ 178587 w 1905000"/>
                            <a:gd name="connsiteY204" fmla="*/ 299236 h 1311275"/>
                            <a:gd name="connsiteX205" fmla="*/ 183254 w 1905000"/>
                            <a:gd name="connsiteY205" fmla="*/ 297760 h 1311275"/>
                            <a:gd name="connsiteX206" fmla="*/ 188167 w 1905000"/>
                            <a:gd name="connsiteY206" fmla="*/ 297023 h 1311275"/>
                            <a:gd name="connsiteX207" fmla="*/ 193326 w 1905000"/>
                            <a:gd name="connsiteY207" fmla="*/ 296285 h 1311275"/>
                            <a:gd name="connsiteX208" fmla="*/ 198238 w 1905000"/>
                            <a:gd name="connsiteY208" fmla="*/ 295793 h 1311275"/>
                            <a:gd name="connsiteX209" fmla="*/ 203643 w 1905000"/>
                            <a:gd name="connsiteY209" fmla="*/ 295793 h 1311275"/>
                            <a:gd name="connsiteX210" fmla="*/ 547058 w 1905000"/>
                            <a:gd name="connsiteY210" fmla="*/ 295793 h 1311275"/>
                            <a:gd name="connsiteX211" fmla="*/ 547058 w 1905000"/>
                            <a:gd name="connsiteY211" fmla="*/ 104499 h 1311275"/>
                            <a:gd name="connsiteX212" fmla="*/ 547304 w 1905000"/>
                            <a:gd name="connsiteY212" fmla="*/ 99335 h 1311275"/>
                            <a:gd name="connsiteX213" fmla="*/ 547550 w 1905000"/>
                            <a:gd name="connsiteY213" fmla="*/ 93927 h 1311275"/>
                            <a:gd name="connsiteX214" fmla="*/ 548532 w 1905000"/>
                            <a:gd name="connsiteY214" fmla="*/ 88763 h 1311275"/>
                            <a:gd name="connsiteX215" fmla="*/ 549269 w 1905000"/>
                            <a:gd name="connsiteY215" fmla="*/ 83600 h 1311275"/>
                            <a:gd name="connsiteX216" fmla="*/ 550497 w 1905000"/>
                            <a:gd name="connsiteY216" fmla="*/ 78436 h 1311275"/>
                            <a:gd name="connsiteX217" fmla="*/ 551725 w 1905000"/>
                            <a:gd name="connsiteY217" fmla="*/ 73518 h 1311275"/>
                            <a:gd name="connsiteX218" fmla="*/ 553199 w 1905000"/>
                            <a:gd name="connsiteY218" fmla="*/ 68601 h 1311275"/>
                            <a:gd name="connsiteX219" fmla="*/ 555164 w 1905000"/>
                            <a:gd name="connsiteY219" fmla="*/ 63929 h 1311275"/>
                            <a:gd name="connsiteX220" fmla="*/ 557129 w 1905000"/>
                            <a:gd name="connsiteY220" fmla="*/ 59503 h 1311275"/>
                            <a:gd name="connsiteX221" fmla="*/ 559341 w 1905000"/>
                            <a:gd name="connsiteY221" fmla="*/ 54585 h 1311275"/>
                            <a:gd name="connsiteX222" fmla="*/ 561797 w 1905000"/>
                            <a:gd name="connsiteY222" fmla="*/ 50406 h 1311275"/>
                            <a:gd name="connsiteX223" fmla="*/ 564254 w 1905000"/>
                            <a:gd name="connsiteY223" fmla="*/ 45980 h 1311275"/>
                            <a:gd name="connsiteX224" fmla="*/ 567201 w 1905000"/>
                            <a:gd name="connsiteY224" fmla="*/ 42046 h 1311275"/>
                            <a:gd name="connsiteX225" fmla="*/ 570149 w 1905000"/>
                            <a:gd name="connsiteY225" fmla="*/ 37865 h 1311275"/>
                            <a:gd name="connsiteX226" fmla="*/ 573342 w 1905000"/>
                            <a:gd name="connsiteY226" fmla="*/ 34424 h 1311275"/>
                            <a:gd name="connsiteX227" fmla="*/ 576536 w 1905000"/>
                            <a:gd name="connsiteY227" fmla="*/ 30735 h 1311275"/>
                            <a:gd name="connsiteX228" fmla="*/ 580220 w 1905000"/>
                            <a:gd name="connsiteY228" fmla="*/ 27047 h 1311275"/>
                            <a:gd name="connsiteX229" fmla="*/ 583905 w 1905000"/>
                            <a:gd name="connsiteY229" fmla="*/ 24097 h 1311275"/>
                            <a:gd name="connsiteX230" fmla="*/ 587345 w 1905000"/>
                            <a:gd name="connsiteY230" fmla="*/ 20654 h 1311275"/>
                            <a:gd name="connsiteX231" fmla="*/ 591520 w 1905000"/>
                            <a:gd name="connsiteY231" fmla="*/ 17949 h 1311275"/>
                            <a:gd name="connsiteX232" fmla="*/ 595451 w 1905000"/>
                            <a:gd name="connsiteY232" fmla="*/ 15244 h 1311275"/>
                            <a:gd name="connsiteX233" fmla="*/ 599627 w 1905000"/>
                            <a:gd name="connsiteY233" fmla="*/ 12540 h 1311275"/>
                            <a:gd name="connsiteX234" fmla="*/ 604049 w 1905000"/>
                            <a:gd name="connsiteY234" fmla="*/ 10327 h 1311275"/>
                            <a:gd name="connsiteX235" fmla="*/ 608470 w 1905000"/>
                            <a:gd name="connsiteY235" fmla="*/ 8114 h 1311275"/>
                            <a:gd name="connsiteX236" fmla="*/ 613137 w 1905000"/>
                            <a:gd name="connsiteY236" fmla="*/ 6639 h 1311275"/>
                            <a:gd name="connsiteX237" fmla="*/ 617805 w 1905000"/>
                            <a:gd name="connsiteY237" fmla="*/ 4918 h 1311275"/>
                            <a:gd name="connsiteX238" fmla="*/ 622472 w 1905000"/>
                            <a:gd name="connsiteY238" fmla="*/ 3443 h 1311275"/>
                            <a:gd name="connsiteX239" fmla="*/ 627385 w 1905000"/>
                            <a:gd name="connsiteY239" fmla="*/ 2459 h 1311275"/>
                            <a:gd name="connsiteX240" fmla="*/ 632544 w 1905000"/>
                            <a:gd name="connsiteY240" fmla="*/ 1230 h 1311275"/>
                            <a:gd name="connsiteX241" fmla="*/ 637457 w 1905000"/>
                            <a:gd name="connsiteY241" fmla="*/ 738 h 1311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</a:cxnLst>
                          <a:rect l="l" t="t" r="r" b="b"/>
                          <a:pathLst>
                            <a:path w="1905000" h="1311275">
                              <a:moveTo>
                                <a:pt x="1593026" y="975775"/>
                              </a:moveTo>
                              <a:lnTo>
                                <a:pt x="1593026" y="1074090"/>
                              </a:lnTo>
                              <a:lnTo>
                                <a:pt x="1691285" y="1074090"/>
                              </a:lnTo>
                              <a:lnTo>
                                <a:pt x="1691285" y="975775"/>
                              </a:lnTo>
                              <a:close/>
                              <a:moveTo>
                                <a:pt x="1435812" y="975775"/>
                              </a:moveTo>
                              <a:lnTo>
                                <a:pt x="1435812" y="1074090"/>
                              </a:lnTo>
                              <a:lnTo>
                                <a:pt x="1534071" y="1074090"/>
                              </a:lnTo>
                              <a:lnTo>
                                <a:pt x="1534071" y="975775"/>
                              </a:lnTo>
                              <a:close/>
                              <a:moveTo>
                                <a:pt x="983819" y="975775"/>
                              </a:moveTo>
                              <a:lnTo>
                                <a:pt x="983819" y="1074090"/>
                              </a:lnTo>
                              <a:lnTo>
                                <a:pt x="1082079" y="1074090"/>
                              </a:lnTo>
                              <a:lnTo>
                                <a:pt x="1082079" y="975775"/>
                              </a:lnTo>
                              <a:close/>
                              <a:moveTo>
                                <a:pt x="826605" y="975775"/>
                              </a:moveTo>
                              <a:lnTo>
                                <a:pt x="826605" y="1074090"/>
                              </a:lnTo>
                              <a:lnTo>
                                <a:pt x="924864" y="1074090"/>
                              </a:lnTo>
                              <a:lnTo>
                                <a:pt x="924864" y="975775"/>
                              </a:lnTo>
                              <a:close/>
                              <a:moveTo>
                                <a:pt x="374613" y="975775"/>
                              </a:moveTo>
                              <a:lnTo>
                                <a:pt x="374613" y="1074090"/>
                              </a:lnTo>
                              <a:lnTo>
                                <a:pt x="474100" y="1074090"/>
                              </a:lnTo>
                              <a:lnTo>
                                <a:pt x="474100" y="975775"/>
                              </a:lnTo>
                              <a:close/>
                              <a:moveTo>
                                <a:pt x="217398" y="975775"/>
                              </a:moveTo>
                              <a:lnTo>
                                <a:pt x="217398" y="1074090"/>
                              </a:lnTo>
                              <a:lnTo>
                                <a:pt x="315657" y="1074090"/>
                              </a:lnTo>
                              <a:lnTo>
                                <a:pt x="315657" y="975775"/>
                              </a:lnTo>
                              <a:close/>
                              <a:moveTo>
                                <a:pt x="1593026" y="811098"/>
                              </a:moveTo>
                              <a:lnTo>
                                <a:pt x="1593026" y="909413"/>
                              </a:lnTo>
                              <a:lnTo>
                                <a:pt x="1691285" y="909413"/>
                              </a:lnTo>
                              <a:lnTo>
                                <a:pt x="1691285" y="811098"/>
                              </a:lnTo>
                              <a:close/>
                              <a:moveTo>
                                <a:pt x="1435812" y="811098"/>
                              </a:moveTo>
                              <a:lnTo>
                                <a:pt x="1435812" y="909413"/>
                              </a:lnTo>
                              <a:lnTo>
                                <a:pt x="1534071" y="909413"/>
                              </a:lnTo>
                              <a:lnTo>
                                <a:pt x="1534071" y="811098"/>
                              </a:lnTo>
                              <a:close/>
                              <a:moveTo>
                                <a:pt x="983819" y="811098"/>
                              </a:moveTo>
                              <a:lnTo>
                                <a:pt x="983819" y="909413"/>
                              </a:lnTo>
                              <a:lnTo>
                                <a:pt x="1082079" y="909413"/>
                              </a:lnTo>
                              <a:lnTo>
                                <a:pt x="1082079" y="811098"/>
                              </a:lnTo>
                              <a:close/>
                              <a:moveTo>
                                <a:pt x="826605" y="811098"/>
                              </a:moveTo>
                              <a:lnTo>
                                <a:pt x="826605" y="909413"/>
                              </a:lnTo>
                              <a:lnTo>
                                <a:pt x="924864" y="909413"/>
                              </a:lnTo>
                              <a:lnTo>
                                <a:pt x="924864" y="811098"/>
                              </a:lnTo>
                              <a:close/>
                              <a:moveTo>
                                <a:pt x="374613" y="811098"/>
                              </a:moveTo>
                              <a:lnTo>
                                <a:pt x="374613" y="909413"/>
                              </a:lnTo>
                              <a:lnTo>
                                <a:pt x="474100" y="909413"/>
                              </a:lnTo>
                              <a:lnTo>
                                <a:pt x="474100" y="811098"/>
                              </a:lnTo>
                              <a:close/>
                              <a:moveTo>
                                <a:pt x="217398" y="811098"/>
                              </a:moveTo>
                              <a:lnTo>
                                <a:pt x="217398" y="909413"/>
                              </a:lnTo>
                              <a:lnTo>
                                <a:pt x="315657" y="909413"/>
                              </a:lnTo>
                              <a:lnTo>
                                <a:pt x="315657" y="811098"/>
                              </a:lnTo>
                              <a:close/>
                              <a:moveTo>
                                <a:pt x="1593026" y="632902"/>
                              </a:moveTo>
                              <a:lnTo>
                                <a:pt x="1593026" y="731217"/>
                              </a:lnTo>
                              <a:lnTo>
                                <a:pt x="1691285" y="731217"/>
                              </a:lnTo>
                              <a:lnTo>
                                <a:pt x="1691285" y="632902"/>
                              </a:lnTo>
                              <a:close/>
                              <a:moveTo>
                                <a:pt x="1435812" y="632902"/>
                              </a:moveTo>
                              <a:lnTo>
                                <a:pt x="1435812" y="731217"/>
                              </a:lnTo>
                              <a:lnTo>
                                <a:pt x="1534071" y="731217"/>
                              </a:lnTo>
                              <a:lnTo>
                                <a:pt x="1534071" y="632902"/>
                              </a:lnTo>
                              <a:close/>
                              <a:moveTo>
                                <a:pt x="983819" y="632902"/>
                              </a:moveTo>
                              <a:lnTo>
                                <a:pt x="983819" y="731217"/>
                              </a:lnTo>
                              <a:lnTo>
                                <a:pt x="1082079" y="731217"/>
                              </a:lnTo>
                              <a:lnTo>
                                <a:pt x="1082079" y="632902"/>
                              </a:lnTo>
                              <a:close/>
                              <a:moveTo>
                                <a:pt x="826605" y="632902"/>
                              </a:moveTo>
                              <a:lnTo>
                                <a:pt x="826605" y="731217"/>
                              </a:lnTo>
                              <a:lnTo>
                                <a:pt x="924864" y="731217"/>
                              </a:lnTo>
                              <a:lnTo>
                                <a:pt x="924864" y="632902"/>
                              </a:lnTo>
                              <a:close/>
                              <a:moveTo>
                                <a:pt x="374613" y="632902"/>
                              </a:moveTo>
                              <a:lnTo>
                                <a:pt x="374613" y="731217"/>
                              </a:lnTo>
                              <a:lnTo>
                                <a:pt x="474100" y="731217"/>
                              </a:lnTo>
                              <a:lnTo>
                                <a:pt x="474100" y="632902"/>
                              </a:lnTo>
                              <a:close/>
                              <a:moveTo>
                                <a:pt x="217398" y="632902"/>
                              </a:moveTo>
                              <a:lnTo>
                                <a:pt x="217398" y="731217"/>
                              </a:lnTo>
                              <a:lnTo>
                                <a:pt x="315657" y="731217"/>
                              </a:lnTo>
                              <a:lnTo>
                                <a:pt x="315657" y="632902"/>
                              </a:lnTo>
                              <a:close/>
                              <a:moveTo>
                                <a:pt x="1593026" y="468224"/>
                              </a:moveTo>
                              <a:lnTo>
                                <a:pt x="1593026" y="566539"/>
                              </a:lnTo>
                              <a:lnTo>
                                <a:pt x="1691285" y="566539"/>
                              </a:lnTo>
                              <a:lnTo>
                                <a:pt x="1691285" y="468224"/>
                              </a:lnTo>
                              <a:close/>
                              <a:moveTo>
                                <a:pt x="1435812" y="468224"/>
                              </a:moveTo>
                              <a:lnTo>
                                <a:pt x="1435812" y="566539"/>
                              </a:lnTo>
                              <a:lnTo>
                                <a:pt x="1534071" y="566539"/>
                              </a:lnTo>
                              <a:lnTo>
                                <a:pt x="1534071" y="468224"/>
                              </a:lnTo>
                              <a:close/>
                              <a:moveTo>
                                <a:pt x="983819" y="468224"/>
                              </a:moveTo>
                              <a:lnTo>
                                <a:pt x="983819" y="566539"/>
                              </a:lnTo>
                              <a:lnTo>
                                <a:pt x="1082079" y="566539"/>
                              </a:lnTo>
                              <a:lnTo>
                                <a:pt x="1082079" y="468224"/>
                              </a:lnTo>
                              <a:close/>
                              <a:moveTo>
                                <a:pt x="826605" y="468224"/>
                              </a:moveTo>
                              <a:lnTo>
                                <a:pt x="826605" y="566539"/>
                              </a:lnTo>
                              <a:lnTo>
                                <a:pt x="924864" y="566539"/>
                              </a:lnTo>
                              <a:lnTo>
                                <a:pt x="924864" y="468224"/>
                              </a:lnTo>
                              <a:close/>
                              <a:moveTo>
                                <a:pt x="374613" y="468224"/>
                              </a:moveTo>
                              <a:lnTo>
                                <a:pt x="374613" y="566539"/>
                              </a:lnTo>
                              <a:lnTo>
                                <a:pt x="474100" y="566539"/>
                              </a:lnTo>
                              <a:lnTo>
                                <a:pt x="474100" y="468224"/>
                              </a:lnTo>
                              <a:close/>
                              <a:moveTo>
                                <a:pt x="217398" y="468224"/>
                              </a:moveTo>
                              <a:lnTo>
                                <a:pt x="217398" y="566539"/>
                              </a:lnTo>
                              <a:lnTo>
                                <a:pt x="315657" y="566539"/>
                              </a:lnTo>
                              <a:lnTo>
                                <a:pt x="315657" y="468224"/>
                              </a:lnTo>
                              <a:close/>
                              <a:moveTo>
                                <a:pt x="642615" y="0"/>
                              </a:moveTo>
                              <a:lnTo>
                                <a:pt x="647774" y="0"/>
                              </a:lnTo>
                              <a:lnTo>
                                <a:pt x="688634" y="0"/>
                              </a:lnTo>
                              <a:lnTo>
                                <a:pt x="1193601" y="0"/>
                              </a:lnTo>
                              <a:lnTo>
                                <a:pt x="1261894" y="0"/>
                              </a:lnTo>
                              <a:lnTo>
                                <a:pt x="1267053" y="0"/>
                              </a:lnTo>
                              <a:lnTo>
                                <a:pt x="1272211" y="738"/>
                              </a:lnTo>
                              <a:lnTo>
                                <a:pt x="1277124" y="1230"/>
                              </a:lnTo>
                              <a:lnTo>
                                <a:pt x="1282037" y="2459"/>
                              </a:lnTo>
                              <a:lnTo>
                                <a:pt x="1286950" y="3443"/>
                              </a:lnTo>
                              <a:lnTo>
                                <a:pt x="1291863" y="4918"/>
                              </a:lnTo>
                              <a:lnTo>
                                <a:pt x="1296285" y="6639"/>
                              </a:lnTo>
                              <a:lnTo>
                                <a:pt x="1300952" y="8114"/>
                              </a:lnTo>
                              <a:lnTo>
                                <a:pt x="1305374" y="10327"/>
                              </a:lnTo>
                              <a:lnTo>
                                <a:pt x="1309549" y="12540"/>
                              </a:lnTo>
                              <a:lnTo>
                                <a:pt x="1313726" y="15244"/>
                              </a:lnTo>
                              <a:lnTo>
                                <a:pt x="1317901" y="17949"/>
                              </a:lnTo>
                              <a:lnTo>
                                <a:pt x="1321832" y="20654"/>
                              </a:lnTo>
                              <a:lnTo>
                                <a:pt x="1325762" y="24097"/>
                              </a:lnTo>
                              <a:lnTo>
                                <a:pt x="1329447" y="27047"/>
                              </a:lnTo>
                              <a:lnTo>
                                <a:pt x="1332640" y="30735"/>
                              </a:lnTo>
                              <a:lnTo>
                                <a:pt x="1336079" y="34424"/>
                              </a:lnTo>
                              <a:lnTo>
                                <a:pt x="1339519" y="37865"/>
                              </a:lnTo>
                              <a:lnTo>
                                <a:pt x="1342466" y="42046"/>
                              </a:lnTo>
                              <a:lnTo>
                                <a:pt x="1345169" y="45980"/>
                              </a:lnTo>
                              <a:lnTo>
                                <a:pt x="1347871" y="50406"/>
                              </a:lnTo>
                              <a:lnTo>
                                <a:pt x="1350327" y="54585"/>
                              </a:lnTo>
                              <a:lnTo>
                                <a:pt x="1352538" y="59503"/>
                              </a:lnTo>
                              <a:lnTo>
                                <a:pt x="1354503" y="63929"/>
                              </a:lnTo>
                              <a:lnTo>
                                <a:pt x="1356223" y="68601"/>
                              </a:lnTo>
                              <a:lnTo>
                                <a:pt x="1357696" y="73518"/>
                              </a:lnTo>
                              <a:lnTo>
                                <a:pt x="1359170" y="78436"/>
                              </a:lnTo>
                              <a:lnTo>
                                <a:pt x="1360399" y="83600"/>
                              </a:lnTo>
                              <a:lnTo>
                                <a:pt x="1361135" y="88763"/>
                              </a:lnTo>
                              <a:lnTo>
                                <a:pt x="1361627" y="93927"/>
                              </a:lnTo>
                              <a:lnTo>
                                <a:pt x="1362118" y="99335"/>
                              </a:lnTo>
                              <a:lnTo>
                                <a:pt x="1362118" y="104499"/>
                              </a:lnTo>
                              <a:lnTo>
                                <a:pt x="1362118" y="295793"/>
                              </a:lnTo>
                              <a:lnTo>
                                <a:pt x="1696937" y="295793"/>
                              </a:lnTo>
                              <a:lnTo>
                                <a:pt x="1701849" y="295793"/>
                              </a:lnTo>
                              <a:lnTo>
                                <a:pt x="1707254" y="296285"/>
                              </a:lnTo>
                              <a:lnTo>
                                <a:pt x="1712167" y="297023"/>
                              </a:lnTo>
                              <a:lnTo>
                                <a:pt x="1717325" y="297760"/>
                              </a:lnTo>
                              <a:lnTo>
                                <a:pt x="1721993" y="299236"/>
                              </a:lnTo>
                              <a:lnTo>
                                <a:pt x="1726660" y="300465"/>
                              </a:lnTo>
                              <a:lnTo>
                                <a:pt x="1731327" y="302186"/>
                              </a:lnTo>
                              <a:lnTo>
                                <a:pt x="1735749" y="304153"/>
                              </a:lnTo>
                              <a:lnTo>
                                <a:pt x="1740416" y="306120"/>
                              </a:lnTo>
                              <a:lnTo>
                                <a:pt x="1744837" y="308579"/>
                              </a:lnTo>
                              <a:lnTo>
                                <a:pt x="1749014" y="311284"/>
                              </a:lnTo>
                              <a:lnTo>
                                <a:pt x="1753190" y="313989"/>
                              </a:lnTo>
                              <a:lnTo>
                                <a:pt x="1757120" y="316693"/>
                              </a:lnTo>
                              <a:lnTo>
                                <a:pt x="1760805" y="320135"/>
                              </a:lnTo>
                              <a:lnTo>
                                <a:pt x="1764489" y="323332"/>
                              </a:lnTo>
                              <a:lnTo>
                                <a:pt x="1767929" y="326774"/>
                              </a:lnTo>
                              <a:lnTo>
                                <a:pt x="1771121" y="330708"/>
                              </a:lnTo>
                              <a:lnTo>
                                <a:pt x="1774561" y="334396"/>
                              </a:lnTo>
                              <a:lnTo>
                                <a:pt x="1777263" y="338577"/>
                              </a:lnTo>
                              <a:lnTo>
                                <a:pt x="1780211" y="342511"/>
                              </a:lnTo>
                              <a:lnTo>
                                <a:pt x="1782913" y="346690"/>
                              </a:lnTo>
                              <a:lnTo>
                                <a:pt x="1785124" y="351362"/>
                              </a:lnTo>
                              <a:lnTo>
                                <a:pt x="1787335" y="356034"/>
                              </a:lnTo>
                              <a:lnTo>
                                <a:pt x="1789545" y="360705"/>
                              </a:lnTo>
                              <a:lnTo>
                                <a:pt x="1791265" y="365377"/>
                              </a:lnTo>
                              <a:lnTo>
                                <a:pt x="1792985" y="370540"/>
                              </a:lnTo>
                              <a:lnTo>
                                <a:pt x="1794213" y="375459"/>
                              </a:lnTo>
                              <a:lnTo>
                                <a:pt x="1795441" y="380622"/>
                              </a:lnTo>
                              <a:lnTo>
                                <a:pt x="1796178" y="385785"/>
                              </a:lnTo>
                              <a:lnTo>
                                <a:pt x="1796669" y="391194"/>
                              </a:lnTo>
                              <a:lnTo>
                                <a:pt x="1797161" y="396604"/>
                              </a:lnTo>
                              <a:lnTo>
                                <a:pt x="1797406" y="402013"/>
                              </a:lnTo>
                              <a:lnTo>
                                <a:pt x="1797406" y="1165715"/>
                              </a:lnTo>
                              <a:lnTo>
                                <a:pt x="1797161" y="1168665"/>
                              </a:lnTo>
                              <a:lnTo>
                                <a:pt x="1796669" y="1171124"/>
                              </a:lnTo>
                              <a:lnTo>
                                <a:pt x="1905000" y="1171124"/>
                              </a:lnTo>
                              <a:lnTo>
                                <a:pt x="1905000" y="1311275"/>
                              </a:lnTo>
                              <a:lnTo>
                                <a:pt x="0" y="1311275"/>
                              </a:lnTo>
                              <a:lnTo>
                                <a:pt x="0" y="1171124"/>
                              </a:lnTo>
                              <a:lnTo>
                                <a:pt x="103664" y="1171124"/>
                              </a:lnTo>
                              <a:lnTo>
                                <a:pt x="103418" y="1168665"/>
                              </a:lnTo>
                              <a:lnTo>
                                <a:pt x="103172" y="1165715"/>
                              </a:lnTo>
                              <a:lnTo>
                                <a:pt x="103172" y="402013"/>
                              </a:lnTo>
                              <a:lnTo>
                                <a:pt x="103172" y="396604"/>
                              </a:lnTo>
                              <a:lnTo>
                                <a:pt x="103664" y="391194"/>
                              </a:lnTo>
                              <a:lnTo>
                                <a:pt x="104155" y="385785"/>
                              </a:lnTo>
                              <a:lnTo>
                                <a:pt x="105138" y="380622"/>
                              </a:lnTo>
                              <a:lnTo>
                                <a:pt x="106120" y="375459"/>
                              </a:lnTo>
                              <a:lnTo>
                                <a:pt x="107594" y="370540"/>
                              </a:lnTo>
                              <a:lnTo>
                                <a:pt x="109314" y="365377"/>
                              </a:lnTo>
                              <a:lnTo>
                                <a:pt x="110788" y="360705"/>
                              </a:lnTo>
                              <a:lnTo>
                                <a:pt x="112753" y="356034"/>
                              </a:lnTo>
                              <a:lnTo>
                                <a:pt x="114963" y="351362"/>
                              </a:lnTo>
                              <a:lnTo>
                                <a:pt x="117666" y="346690"/>
                              </a:lnTo>
                              <a:lnTo>
                                <a:pt x="120122" y="342511"/>
                              </a:lnTo>
                              <a:lnTo>
                                <a:pt x="123070" y="338577"/>
                              </a:lnTo>
                              <a:lnTo>
                                <a:pt x="126018" y="334396"/>
                              </a:lnTo>
                              <a:lnTo>
                                <a:pt x="129211" y="330708"/>
                              </a:lnTo>
                              <a:lnTo>
                                <a:pt x="132650" y="326774"/>
                              </a:lnTo>
                              <a:lnTo>
                                <a:pt x="135844" y="323332"/>
                              </a:lnTo>
                              <a:lnTo>
                                <a:pt x="139528" y="320135"/>
                              </a:lnTo>
                              <a:lnTo>
                                <a:pt x="143459" y="316693"/>
                              </a:lnTo>
                              <a:lnTo>
                                <a:pt x="147389" y="313989"/>
                              </a:lnTo>
                              <a:lnTo>
                                <a:pt x="151565" y="311284"/>
                              </a:lnTo>
                              <a:lnTo>
                                <a:pt x="155741" y="308579"/>
                              </a:lnTo>
                              <a:lnTo>
                                <a:pt x="159917" y="306120"/>
                              </a:lnTo>
                              <a:lnTo>
                                <a:pt x="164339" y="304153"/>
                              </a:lnTo>
                              <a:lnTo>
                                <a:pt x="169006" y="302186"/>
                              </a:lnTo>
                              <a:lnTo>
                                <a:pt x="173428" y="300465"/>
                              </a:lnTo>
                              <a:lnTo>
                                <a:pt x="178587" y="299236"/>
                              </a:lnTo>
                              <a:lnTo>
                                <a:pt x="183254" y="297760"/>
                              </a:lnTo>
                              <a:lnTo>
                                <a:pt x="188167" y="297023"/>
                              </a:lnTo>
                              <a:lnTo>
                                <a:pt x="193326" y="296285"/>
                              </a:lnTo>
                              <a:lnTo>
                                <a:pt x="198238" y="295793"/>
                              </a:lnTo>
                              <a:lnTo>
                                <a:pt x="203643" y="295793"/>
                              </a:lnTo>
                              <a:lnTo>
                                <a:pt x="547058" y="295793"/>
                              </a:lnTo>
                              <a:lnTo>
                                <a:pt x="547058" y="104499"/>
                              </a:lnTo>
                              <a:lnTo>
                                <a:pt x="547304" y="99335"/>
                              </a:lnTo>
                              <a:lnTo>
                                <a:pt x="547550" y="93927"/>
                              </a:lnTo>
                              <a:lnTo>
                                <a:pt x="548532" y="88763"/>
                              </a:lnTo>
                              <a:lnTo>
                                <a:pt x="549269" y="83600"/>
                              </a:lnTo>
                              <a:lnTo>
                                <a:pt x="550497" y="78436"/>
                              </a:lnTo>
                              <a:lnTo>
                                <a:pt x="551725" y="73518"/>
                              </a:lnTo>
                              <a:lnTo>
                                <a:pt x="553199" y="68601"/>
                              </a:lnTo>
                              <a:lnTo>
                                <a:pt x="555164" y="63929"/>
                              </a:lnTo>
                              <a:lnTo>
                                <a:pt x="557129" y="59503"/>
                              </a:lnTo>
                              <a:lnTo>
                                <a:pt x="559341" y="54585"/>
                              </a:lnTo>
                              <a:lnTo>
                                <a:pt x="561797" y="50406"/>
                              </a:lnTo>
                              <a:lnTo>
                                <a:pt x="564254" y="45980"/>
                              </a:lnTo>
                              <a:lnTo>
                                <a:pt x="567201" y="42046"/>
                              </a:lnTo>
                              <a:lnTo>
                                <a:pt x="570149" y="37865"/>
                              </a:lnTo>
                              <a:lnTo>
                                <a:pt x="573342" y="34424"/>
                              </a:lnTo>
                              <a:lnTo>
                                <a:pt x="576536" y="30735"/>
                              </a:lnTo>
                              <a:lnTo>
                                <a:pt x="580220" y="27047"/>
                              </a:lnTo>
                              <a:lnTo>
                                <a:pt x="583905" y="24097"/>
                              </a:lnTo>
                              <a:lnTo>
                                <a:pt x="587345" y="20654"/>
                              </a:lnTo>
                              <a:lnTo>
                                <a:pt x="591520" y="17949"/>
                              </a:lnTo>
                              <a:lnTo>
                                <a:pt x="595451" y="15244"/>
                              </a:lnTo>
                              <a:lnTo>
                                <a:pt x="599627" y="12540"/>
                              </a:lnTo>
                              <a:lnTo>
                                <a:pt x="604049" y="10327"/>
                              </a:lnTo>
                              <a:lnTo>
                                <a:pt x="608470" y="8114"/>
                              </a:lnTo>
                              <a:lnTo>
                                <a:pt x="613137" y="6639"/>
                              </a:lnTo>
                              <a:lnTo>
                                <a:pt x="617805" y="4918"/>
                              </a:lnTo>
                              <a:lnTo>
                                <a:pt x="622472" y="3443"/>
                              </a:lnTo>
                              <a:lnTo>
                                <a:pt x="627385" y="2459"/>
                              </a:lnTo>
                              <a:lnTo>
                                <a:pt x="632544" y="1230"/>
                              </a:lnTo>
                              <a:lnTo>
                                <a:pt x="637457" y="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9" o:spid="_x0000_s1026" o:spt="100" style="position:absolute;left:0pt;margin-left:-17.1pt;margin-top:682pt;height:16.45pt;width:23.9pt;z-index:251736064;v-text-anchor:middle;mso-width-relative:page;mso-height-relative:page;" fillcolor="#FFFFFF" filled="t" stroked="f" coordsize="1905000,1311275" o:gfxdata="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" path="m1593026,975775l1593026,1074090,1691285,1074090,1691285,975775xm1435812,975775l1435812,1074090,1534071,1074090,1534071,975775xm983819,975775l983819,1074090,1082079,1074090,1082079,975775xm826605,975775l826605,1074090,924864,1074090,924864,975775xm374613,975775l374613,1074090,474100,1074090,474100,975775xm217398,975775l217398,1074090,315657,1074090,315657,975775xm1593026,811098l1593026,909413,1691285,909413,1691285,811098xm1435812,811098l1435812,909413,1534071,909413,1534071,811098xm983819,811098l983819,909413,1082079,909413,1082079,811098xm826605,811098l826605,909413,924864,909413,924864,811098xm374613,811098l374613,909413,474100,909413,474100,811098xm217398,811098l217398,909413,315657,909413,315657,811098xm1593026,632902l1593026,731217,1691285,731217,1691285,632902xm1435812,632902l1435812,731217,1534071,731217,1534071,632902xm983819,632902l983819,731217,1082079,731217,1082079,632902xm826605,632902l826605,731217,924864,731217,924864,632902xm374613,632902l374613,731217,474100,731217,474100,632902xm217398,632902l217398,731217,315657,731217,315657,632902xm1593026,468224l1593026,566539,1691285,566539,1691285,468224xm1435812,468224l1435812,566539,1534071,566539,1534071,468224xm983819,468224l983819,566539,1082079,566539,1082079,468224xm826605,468224l826605,566539,924864,566539,924864,468224xm374613,468224l374613,566539,474100,566539,474100,468224xm217398,468224l217398,566539,315657,566539,315657,468224xm642615,0l647774,0,688634,0,1193601,0,1261894,0,1267053,0,1272211,738,1277124,1230,1282037,2459,1286950,3443,1291863,4918,1296285,6639,1300952,8114,1305374,10327,1309549,12540,1313726,15244,1317901,17949,1321832,20654,1325762,24097,1329447,27047,1332640,30735,1336079,34424,1339519,37865,1342466,42046,1345169,45980,1347871,50406,1350327,54585,1352538,59503,1354503,63929,1356223,68601,1357696,73518,1359170,78436,1360399,83600,1361135,88763,1361627,93927,1362118,99335,1362118,104499,1362118,295793,1696937,295793,1701849,295793,1707254,296285,1712167,297023,1717325,297760,1721993,299236,1726660,300465,1731327,302186,1735749,304153,1740416,306120,1744837,308579,1749014,311284,1753190,313989,1757120,316693,1760805,320135,1764489,323332,1767929,326774,1771121,330708,1774561,334396,1777263,338577,1780211,342511,1782913,346690,1785124,351362,1787335,356034,1789545,360705,1791265,365377,1792985,370540,1794213,375459,1795441,380622,1796178,385785,1796669,391194,1797161,396604,1797406,402013,1797406,1165715,1797161,1168665,1796669,1171124,1905000,1171124,1905000,1311275,0,1311275,0,1171124,103664,1171124,103418,1168665,103172,1165715,103172,402013,103172,396604,103664,391194,104155,385785,105138,380622,106120,375459,107594,370540,109314,365377,110788,360705,112753,356034,114963,351362,117666,346690,120122,342511,123070,338577,126018,334396,129211,330708,132650,326774,135844,323332,139528,320135,143459,316693,147389,313989,151565,311284,155741,308579,159917,306120,164339,304153,169006,302186,173428,300465,178587,299236,183254,297760,188167,297023,193326,296285,198238,295793,203643,295793,547058,295793,547058,104499,547304,99335,547550,93927,548532,88763,549269,83600,550497,78436,551725,73518,553199,68601,555164,63929,557129,59503,559341,54585,561797,50406,564254,45980,567201,42046,570149,37865,573342,34424,576536,30735,580220,27047,583905,24097,587345,20654,591520,17949,595451,15244,599627,12540,604049,10327,608470,8114,613137,6639,617805,4918,622472,3443,627385,2459,632544,1230,637457,738xe">
                <v:path o:connectlocs="253822,155462;253822,171126;269478,171126;269478,155462;228772,155462;228772,171126;244428,171126;244428,155462;156755,155462;156755,171126;172411,171126;172411,155462;131705,155462;131705,171126;147361,171126;147361,155462;59688,155462;59688,171126;75539,171126;75539,155462;34638,155462;34638,171126;50294,171126;50294,155462;253822,129225;253822,144889;269478,144889;269478,129225;228772,129225;228772,144889;244428,144889;244428,129225;156755,129225;156755,144889;172411,144889;172411,129225;131705,129225;131705,144889;147361,144889;147361,129225;59688,129225;59688,144889;75539,144889;75539,129225;34638,129225;34638,144889;50294,144889;50294,129225;253822,100835;253822,116498;269478,116498;269478,100835;228772,100835;228772,116498;244428,116498;244428,100835;156755,100835;156755,116498;172411,116498;172411,100835;131705,100835;131705,116498;147361,116498;147361,100835;59688,100835;59688,116498;75539,116498;75539,100835;34638,100835;34638,116498;50294,116498;50294,100835;253822,74598;253822,90262;269478,90262;269478,74598;228772,74598;228772,90262;244428,90262;244428,74598;156755,74598;156755,90262;172411,90262;172411,74598;131705,74598;131705,90262;147361,90262;147361,74598;59688,74598;59688,90262;75539,90262;75539,74598;34638,74598;34638,90262;50294,90262;50294,74598;102389,0;103211,0;109722,0;190180,0;201061,0;201883,0;202705,117;203488,195;204271,391;205054,548;205836,783;206541,1057;207285,1292;207989,1645;208654,1997;209320,2428;209985,2859;210611,3290;211238,3839;211825,4309;212333,4896;212881,5484;213430,6032;213899,6698;214330,7325;214760,8030;215152,8696;215504,9480;215817,10185;216091,10929;216326,11713;216561,12496;216756,13319;216874,14141;216952,14964;217030,15826;217030,16648;217030,47126;270378,47126;271161,47126;272022,47204;272805,47322;273627,47439;274370,47674;275114,47870;275858,48144;276562,48458;277306,48771;278010,49163;278676,49594;279341,50025;279967,50456;280554,51004;281141,51513;281690,52062;282198,52689;282746,53276;283177,53942;283646,54569;284077,55235;284429,55979;284782,56724;285134,57468;285408,58212;285682,59035;285877,59818;286073,60641;286191,61464;286269,62325;286347,63187;286386,64049;286386,185724;286347,186194;286269,186585;303530,186585;303530,208915;0,208915;0,186585;16517,186585;16477,186194;16438,185724;16438,64049;16438,63187;16517,62325;16595,61464;16751,60641;16908,59818;17143,59035;17417,58212;17652,57468;17965,56724;18317,55979;18748,55235;19139,54569;19609,53942;20078,53276;20587,52689;21135,52062;21644,51513;22231,51004;22857,50456;23483,50025;24149,49594;24814,49163;25480,48771;26184,48458;26928,48144;27632,47870;28454,47674;29198,47439;29981,47322;30803,47204;31585,47126;32447,47126;87164,47126;87164,16648;87203,15826;87242,14964;87399,14141;87516,13319;87712,12496;87908,11713;88143,10929;88456,10185;88769,9480;89121,8696;89512,8030;89904,7325;90374,6698;90843,6032;91352,5484;91861,4896;92448,4309;93035,3839;93583,3290;94248,2859;94875,2428;95540,1997;96245,1645;96949,1292;97693,1057;98436,783;99180,548;99963,391;100785,195;101568,1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7134225</wp:posOffset>
                </wp:positionV>
                <wp:extent cx="215900" cy="274320"/>
                <wp:effectExtent l="0" t="0" r="12700" b="11430"/>
                <wp:wrapNone/>
                <wp:docPr id="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5900" cy="274320"/>
                        </a:xfrm>
                        <a:custGeom>
                          <a:avLst/>
                          <a:gdLst>
                            <a:gd name="T0" fmla="*/ 2147483646 w 4116"/>
                            <a:gd name="T1" fmla="*/ 2147483646 h 5239"/>
                            <a:gd name="T2" fmla="*/ 2147483646 w 4116"/>
                            <a:gd name="T3" fmla="*/ 2147483646 h 5239"/>
                            <a:gd name="T4" fmla="*/ 2147483646 w 4116"/>
                            <a:gd name="T5" fmla="*/ 2147483646 h 5239"/>
                            <a:gd name="T6" fmla="*/ 2147483646 w 4116"/>
                            <a:gd name="T7" fmla="*/ 2147483646 h 5239"/>
                            <a:gd name="T8" fmla="*/ 2147483646 w 4116"/>
                            <a:gd name="T9" fmla="*/ 2147483646 h 5239"/>
                            <a:gd name="T10" fmla="*/ 2147483646 w 4116"/>
                            <a:gd name="T11" fmla="*/ 2147483646 h 5239"/>
                            <a:gd name="T12" fmla="*/ 2147483646 w 4116"/>
                            <a:gd name="T13" fmla="*/ 2147483646 h 5239"/>
                            <a:gd name="T14" fmla="*/ 2147483646 w 4116"/>
                            <a:gd name="T15" fmla="*/ 2147483646 h 5239"/>
                            <a:gd name="T16" fmla="*/ 2147483646 w 4116"/>
                            <a:gd name="T17" fmla="*/ 2147483646 h 5239"/>
                            <a:gd name="T18" fmla="*/ 2147483646 w 4116"/>
                            <a:gd name="T19" fmla="*/ 2147483646 h 5239"/>
                            <a:gd name="T20" fmla="*/ 2147483646 w 4116"/>
                            <a:gd name="T21" fmla="*/ 2147483646 h 5239"/>
                            <a:gd name="T22" fmla="*/ 2147483646 w 4116"/>
                            <a:gd name="T23" fmla="*/ 2147483646 h 5239"/>
                            <a:gd name="T24" fmla="*/ 2147483646 w 4116"/>
                            <a:gd name="T25" fmla="*/ 2147483646 h 5239"/>
                            <a:gd name="T26" fmla="*/ 2147483646 w 4116"/>
                            <a:gd name="T27" fmla="*/ 2147483646 h 5239"/>
                            <a:gd name="T28" fmla="*/ 2147483646 w 4116"/>
                            <a:gd name="T29" fmla="*/ 2147483646 h 5239"/>
                            <a:gd name="T30" fmla="*/ 2147483646 w 4116"/>
                            <a:gd name="T31" fmla="*/ 2147483646 h 5239"/>
                            <a:gd name="T32" fmla="*/ 2147483646 w 4116"/>
                            <a:gd name="T33" fmla="*/ 2147483646 h 5239"/>
                            <a:gd name="T34" fmla="*/ 2147483646 w 4116"/>
                            <a:gd name="T35" fmla="*/ 2147483646 h 5239"/>
                            <a:gd name="T36" fmla="*/ 2147483646 w 4116"/>
                            <a:gd name="T37" fmla="*/ 2147483646 h 5239"/>
                            <a:gd name="T38" fmla="*/ 2147483646 w 4116"/>
                            <a:gd name="T39" fmla="*/ 2147483646 h 5239"/>
                            <a:gd name="T40" fmla="*/ 2147483646 w 4116"/>
                            <a:gd name="T41" fmla="*/ 2147483646 h 5239"/>
                            <a:gd name="T42" fmla="*/ 2147483646 w 4116"/>
                            <a:gd name="T43" fmla="*/ 2147483646 h 5239"/>
                            <a:gd name="T44" fmla="*/ 2147483646 w 4116"/>
                            <a:gd name="T45" fmla="*/ 2147483646 h 5239"/>
                            <a:gd name="T46" fmla="*/ 2147483646 w 4116"/>
                            <a:gd name="T47" fmla="*/ 2147483646 h 5239"/>
                            <a:gd name="T48" fmla="*/ 2147483646 w 4116"/>
                            <a:gd name="T49" fmla="*/ 2147483646 h 5239"/>
                            <a:gd name="T50" fmla="*/ 2147483646 w 4116"/>
                            <a:gd name="T51" fmla="*/ 2147483646 h 5239"/>
                            <a:gd name="T52" fmla="*/ 2147483646 w 4116"/>
                            <a:gd name="T53" fmla="*/ 2147483646 h 5239"/>
                            <a:gd name="T54" fmla="*/ 2147483646 w 4116"/>
                            <a:gd name="T55" fmla="*/ 2147483646 h 5239"/>
                            <a:gd name="T56" fmla="*/ 2147483646 w 4116"/>
                            <a:gd name="T57" fmla="*/ 2147483646 h 5239"/>
                            <a:gd name="T58" fmla="*/ 2147483646 w 4116"/>
                            <a:gd name="T59" fmla="*/ 2147483646 h 5239"/>
                            <a:gd name="T60" fmla="*/ 2147483646 w 4116"/>
                            <a:gd name="T61" fmla="*/ 2147483646 h 5239"/>
                            <a:gd name="T62" fmla="*/ 2147483646 w 4116"/>
                            <a:gd name="T63" fmla="*/ 2147483646 h 5239"/>
                            <a:gd name="T64" fmla="*/ 2147483646 w 4116"/>
                            <a:gd name="T65" fmla="*/ 2147483646 h 5239"/>
                            <a:gd name="T66" fmla="*/ 2147483646 w 4116"/>
                            <a:gd name="T67" fmla="*/ 2147483646 h 5239"/>
                            <a:gd name="T68" fmla="*/ 2147483646 w 4116"/>
                            <a:gd name="T69" fmla="*/ 2147483646 h 5239"/>
                            <a:gd name="T70" fmla="*/ 2147483646 w 4116"/>
                            <a:gd name="T71" fmla="*/ 2147483646 h 5239"/>
                            <a:gd name="T72" fmla="*/ 2147483646 w 4116"/>
                            <a:gd name="T73" fmla="*/ 2147483646 h 5239"/>
                            <a:gd name="T74" fmla="*/ 2147483646 w 4116"/>
                            <a:gd name="T75" fmla="*/ 2147483646 h 5239"/>
                            <a:gd name="T76" fmla="*/ 2147483646 w 4116"/>
                            <a:gd name="T77" fmla="*/ 2147483646 h 5239"/>
                            <a:gd name="T78" fmla="*/ 2147483646 w 4116"/>
                            <a:gd name="T79" fmla="*/ 2147483646 h 5239"/>
                            <a:gd name="T80" fmla="*/ 2147483646 w 4116"/>
                            <a:gd name="T81" fmla="*/ 2147483646 h 5239"/>
                            <a:gd name="T82" fmla="*/ 2147483646 w 4116"/>
                            <a:gd name="T83" fmla="*/ 2147483646 h 5239"/>
                            <a:gd name="T84" fmla="*/ 2147483646 w 4116"/>
                            <a:gd name="T85" fmla="*/ 2147483646 h 5239"/>
                            <a:gd name="T86" fmla="*/ 2147483646 w 4116"/>
                            <a:gd name="T87" fmla="*/ 2147483646 h 5239"/>
                            <a:gd name="T88" fmla="*/ 2147483646 w 4116"/>
                            <a:gd name="T89" fmla="*/ 2147483646 h 5239"/>
                            <a:gd name="T90" fmla="*/ 2147483646 w 4116"/>
                            <a:gd name="T91" fmla="*/ 2147483646 h 5239"/>
                            <a:gd name="T92" fmla="*/ 0 w 4116"/>
                            <a:gd name="T93" fmla="*/ 2147483646 h 5239"/>
                            <a:gd name="T94" fmla="*/ 2147483646 w 4116"/>
                            <a:gd name="T95" fmla="*/ 2147483646 h 5239"/>
                            <a:gd name="T96" fmla="*/ 2147483646 w 4116"/>
                            <a:gd name="T97" fmla="*/ 2147483646 h 5239"/>
                            <a:gd name="T98" fmla="*/ 2147483646 w 4116"/>
                            <a:gd name="T99" fmla="*/ 2147483646 h 5239"/>
                            <a:gd name="T100" fmla="*/ 2147483646 w 4116"/>
                            <a:gd name="T101" fmla="*/ 2147483646 h 5239"/>
                            <a:gd name="T102" fmla="*/ 2147483646 w 4116"/>
                            <a:gd name="T103" fmla="*/ 2147483646 h 5239"/>
                            <a:gd name="T104" fmla="*/ 2147483646 w 4116"/>
                            <a:gd name="T105" fmla="*/ 2147483646 h 5239"/>
                            <a:gd name="T106" fmla="*/ 2147483646 w 4116"/>
                            <a:gd name="T107" fmla="*/ 2147483646 h 5239"/>
                            <a:gd name="T108" fmla="*/ 2147483646 w 4116"/>
                            <a:gd name="T109" fmla="*/ 2147483646 h 5239"/>
                            <a:gd name="T110" fmla="*/ 2147483646 w 4116"/>
                            <a:gd name="T111" fmla="*/ 2147483646 h 5239"/>
                            <a:gd name="T112" fmla="*/ 2147483646 w 4116"/>
                            <a:gd name="T113" fmla="*/ 2147483646 h 5239"/>
                            <a:gd name="T114" fmla="*/ 2147483646 w 4116"/>
                            <a:gd name="T115" fmla="*/ 2147483646 h 5239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116" h="5239">
                              <a:moveTo>
                                <a:pt x="2496" y="2121"/>
                              </a:moveTo>
                              <a:lnTo>
                                <a:pt x="2496" y="2121"/>
                              </a:lnTo>
                              <a:lnTo>
                                <a:pt x="2443" y="2107"/>
                              </a:lnTo>
                              <a:lnTo>
                                <a:pt x="2390" y="2095"/>
                              </a:lnTo>
                              <a:lnTo>
                                <a:pt x="2336" y="2084"/>
                              </a:lnTo>
                              <a:lnTo>
                                <a:pt x="2282" y="2075"/>
                              </a:lnTo>
                              <a:lnTo>
                                <a:pt x="2227" y="2068"/>
                              </a:lnTo>
                              <a:lnTo>
                                <a:pt x="2171" y="2063"/>
                              </a:lnTo>
                              <a:lnTo>
                                <a:pt x="2115" y="2060"/>
                              </a:lnTo>
                              <a:lnTo>
                                <a:pt x="2058" y="2059"/>
                              </a:lnTo>
                              <a:lnTo>
                                <a:pt x="2002" y="2060"/>
                              </a:lnTo>
                              <a:lnTo>
                                <a:pt x="1945" y="2063"/>
                              </a:lnTo>
                              <a:lnTo>
                                <a:pt x="1890" y="2068"/>
                              </a:lnTo>
                              <a:lnTo>
                                <a:pt x="1835" y="2075"/>
                              </a:lnTo>
                              <a:lnTo>
                                <a:pt x="1780" y="2084"/>
                              </a:lnTo>
                              <a:lnTo>
                                <a:pt x="1726" y="2095"/>
                              </a:lnTo>
                              <a:lnTo>
                                <a:pt x="1673" y="2107"/>
                              </a:lnTo>
                              <a:lnTo>
                                <a:pt x="1621" y="2121"/>
                              </a:lnTo>
                              <a:lnTo>
                                <a:pt x="1621" y="761"/>
                              </a:lnTo>
                              <a:lnTo>
                                <a:pt x="452" y="761"/>
                              </a:lnTo>
                              <a:lnTo>
                                <a:pt x="452" y="1438"/>
                              </a:lnTo>
                              <a:lnTo>
                                <a:pt x="1020" y="2446"/>
                              </a:lnTo>
                              <a:lnTo>
                                <a:pt x="989" y="2473"/>
                              </a:lnTo>
                              <a:lnTo>
                                <a:pt x="958" y="2502"/>
                              </a:lnTo>
                              <a:lnTo>
                                <a:pt x="928" y="2532"/>
                              </a:lnTo>
                              <a:lnTo>
                                <a:pt x="900" y="2561"/>
                              </a:lnTo>
                              <a:lnTo>
                                <a:pt x="871" y="2593"/>
                              </a:lnTo>
                              <a:lnTo>
                                <a:pt x="844" y="2624"/>
                              </a:lnTo>
                              <a:lnTo>
                                <a:pt x="817" y="2656"/>
                              </a:lnTo>
                              <a:lnTo>
                                <a:pt x="792" y="2689"/>
                              </a:lnTo>
                              <a:lnTo>
                                <a:pt x="767" y="2723"/>
                              </a:lnTo>
                              <a:lnTo>
                                <a:pt x="743" y="2758"/>
                              </a:lnTo>
                              <a:lnTo>
                                <a:pt x="720" y="2792"/>
                              </a:lnTo>
                              <a:lnTo>
                                <a:pt x="697" y="2828"/>
                              </a:lnTo>
                              <a:lnTo>
                                <a:pt x="676" y="2864"/>
                              </a:lnTo>
                              <a:lnTo>
                                <a:pt x="655" y="2901"/>
                              </a:lnTo>
                              <a:lnTo>
                                <a:pt x="636" y="2938"/>
                              </a:lnTo>
                              <a:lnTo>
                                <a:pt x="618" y="2977"/>
                              </a:lnTo>
                              <a:lnTo>
                                <a:pt x="600" y="3015"/>
                              </a:lnTo>
                              <a:lnTo>
                                <a:pt x="584" y="3054"/>
                              </a:lnTo>
                              <a:lnTo>
                                <a:pt x="569" y="3094"/>
                              </a:lnTo>
                              <a:lnTo>
                                <a:pt x="554" y="3134"/>
                              </a:lnTo>
                              <a:lnTo>
                                <a:pt x="540" y="3174"/>
                              </a:lnTo>
                              <a:lnTo>
                                <a:pt x="528" y="3216"/>
                              </a:lnTo>
                              <a:lnTo>
                                <a:pt x="517" y="3257"/>
                              </a:lnTo>
                              <a:lnTo>
                                <a:pt x="507" y="3300"/>
                              </a:lnTo>
                              <a:lnTo>
                                <a:pt x="499" y="3341"/>
                              </a:lnTo>
                              <a:lnTo>
                                <a:pt x="490" y="3384"/>
                              </a:lnTo>
                              <a:lnTo>
                                <a:pt x="483" y="3428"/>
                              </a:lnTo>
                              <a:lnTo>
                                <a:pt x="478" y="3472"/>
                              </a:lnTo>
                              <a:lnTo>
                                <a:pt x="474" y="3515"/>
                              </a:lnTo>
                              <a:lnTo>
                                <a:pt x="471" y="3559"/>
                              </a:lnTo>
                              <a:lnTo>
                                <a:pt x="469" y="3604"/>
                              </a:lnTo>
                              <a:lnTo>
                                <a:pt x="468" y="3649"/>
                              </a:lnTo>
                              <a:lnTo>
                                <a:pt x="469" y="3691"/>
                              </a:lnTo>
                              <a:lnTo>
                                <a:pt x="470" y="3731"/>
                              </a:lnTo>
                              <a:lnTo>
                                <a:pt x="473" y="3771"/>
                              </a:lnTo>
                              <a:lnTo>
                                <a:pt x="476" y="3812"/>
                              </a:lnTo>
                              <a:lnTo>
                                <a:pt x="481" y="3852"/>
                              </a:lnTo>
                              <a:lnTo>
                                <a:pt x="486" y="3891"/>
                              </a:lnTo>
                              <a:lnTo>
                                <a:pt x="493" y="3931"/>
                              </a:lnTo>
                              <a:lnTo>
                                <a:pt x="501" y="3970"/>
                              </a:lnTo>
                              <a:lnTo>
                                <a:pt x="509" y="4008"/>
                              </a:lnTo>
                              <a:lnTo>
                                <a:pt x="519" y="4046"/>
                              </a:lnTo>
                              <a:lnTo>
                                <a:pt x="529" y="4085"/>
                              </a:lnTo>
                              <a:lnTo>
                                <a:pt x="540" y="4122"/>
                              </a:lnTo>
                              <a:lnTo>
                                <a:pt x="552" y="4159"/>
                              </a:lnTo>
                              <a:lnTo>
                                <a:pt x="565" y="4196"/>
                              </a:lnTo>
                              <a:lnTo>
                                <a:pt x="579" y="4233"/>
                              </a:lnTo>
                              <a:lnTo>
                                <a:pt x="593" y="4268"/>
                              </a:lnTo>
                              <a:lnTo>
                                <a:pt x="609" y="4304"/>
                              </a:lnTo>
                              <a:lnTo>
                                <a:pt x="625" y="4339"/>
                              </a:lnTo>
                              <a:lnTo>
                                <a:pt x="642" y="4373"/>
                              </a:lnTo>
                              <a:lnTo>
                                <a:pt x="661" y="4407"/>
                              </a:lnTo>
                              <a:lnTo>
                                <a:pt x="679" y="4440"/>
                              </a:lnTo>
                              <a:lnTo>
                                <a:pt x="698" y="4474"/>
                              </a:lnTo>
                              <a:lnTo>
                                <a:pt x="719" y="4507"/>
                              </a:lnTo>
                              <a:lnTo>
                                <a:pt x="740" y="4538"/>
                              </a:lnTo>
                              <a:lnTo>
                                <a:pt x="761" y="4570"/>
                              </a:lnTo>
                              <a:lnTo>
                                <a:pt x="785" y="4600"/>
                              </a:lnTo>
                              <a:lnTo>
                                <a:pt x="807" y="4631"/>
                              </a:lnTo>
                              <a:lnTo>
                                <a:pt x="832" y="4660"/>
                              </a:lnTo>
                              <a:lnTo>
                                <a:pt x="856" y="4690"/>
                              </a:lnTo>
                              <a:lnTo>
                                <a:pt x="882" y="4718"/>
                              </a:lnTo>
                              <a:lnTo>
                                <a:pt x="907" y="4746"/>
                              </a:lnTo>
                              <a:lnTo>
                                <a:pt x="935" y="4773"/>
                              </a:lnTo>
                              <a:lnTo>
                                <a:pt x="961" y="4800"/>
                              </a:lnTo>
                              <a:lnTo>
                                <a:pt x="990" y="4826"/>
                              </a:lnTo>
                              <a:lnTo>
                                <a:pt x="1018" y="4852"/>
                              </a:lnTo>
                              <a:lnTo>
                                <a:pt x="1047" y="4876"/>
                              </a:lnTo>
                              <a:lnTo>
                                <a:pt x="1077" y="4900"/>
                              </a:lnTo>
                              <a:lnTo>
                                <a:pt x="1107" y="4923"/>
                              </a:lnTo>
                              <a:lnTo>
                                <a:pt x="1138" y="4946"/>
                              </a:lnTo>
                              <a:lnTo>
                                <a:pt x="1170" y="4968"/>
                              </a:lnTo>
                              <a:lnTo>
                                <a:pt x="1201" y="4988"/>
                              </a:lnTo>
                              <a:lnTo>
                                <a:pt x="1234" y="5009"/>
                              </a:lnTo>
                              <a:lnTo>
                                <a:pt x="1267" y="5028"/>
                              </a:lnTo>
                              <a:lnTo>
                                <a:pt x="1300" y="5047"/>
                              </a:lnTo>
                              <a:lnTo>
                                <a:pt x="1335" y="5065"/>
                              </a:lnTo>
                              <a:lnTo>
                                <a:pt x="1370" y="5082"/>
                              </a:lnTo>
                              <a:lnTo>
                                <a:pt x="1404" y="5098"/>
                              </a:lnTo>
                              <a:lnTo>
                                <a:pt x="1440" y="5114"/>
                              </a:lnTo>
                              <a:lnTo>
                                <a:pt x="1476" y="5129"/>
                              </a:lnTo>
                              <a:lnTo>
                                <a:pt x="1512" y="5142"/>
                              </a:lnTo>
                              <a:lnTo>
                                <a:pt x="1549" y="5155"/>
                              </a:lnTo>
                              <a:lnTo>
                                <a:pt x="1586" y="5168"/>
                              </a:lnTo>
                              <a:lnTo>
                                <a:pt x="1623" y="5179"/>
                              </a:lnTo>
                              <a:lnTo>
                                <a:pt x="1661" y="5189"/>
                              </a:lnTo>
                              <a:lnTo>
                                <a:pt x="1700" y="5198"/>
                              </a:lnTo>
                              <a:lnTo>
                                <a:pt x="1738" y="5206"/>
                              </a:lnTo>
                              <a:lnTo>
                                <a:pt x="1777" y="5214"/>
                              </a:lnTo>
                              <a:lnTo>
                                <a:pt x="1817" y="5221"/>
                              </a:lnTo>
                              <a:lnTo>
                                <a:pt x="1855" y="5227"/>
                              </a:lnTo>
                              <a:lnTo>
                                <a:pt x="1896" y="5231"/>
                              </a:lnTo>
                              <a:lnTo>
                                <a:pt x="1936" y="5235"/>
                              </a:lnTo>
                              <a:lnTo>
                                <a:pt x="1977" y="5237"/>
                              </a:lnTo>
                              <a:lnTo>
                                <a:pt x="2017" y="5239"/>
                              </a:lnTo>
                              <a:lnTo>
                                <a:pt x="2058" y="5239"/>
                              </a:lnTo>
                              <a:lnTo>
                                <a:pt x="2099" y="5239"/>
                              </a:lnTo>
                              <a:lnTo>
                                <a:pt x="2141" y="5237"/>
                              </a:lnTo>
                              <a:lnTo>
                                <a:pt x="2180" y="5235"/>
                              </a:lnTo>
                              <a:lnTo>
                                <a:pt x="2221" y="5231"/>
                              </a:lnTo>
                              <a:lnTo>
                                <a:pt x="2261" y="5227"/>
                              </a:lnTo>
                              <a:lnTo>
                                <a:pt x="2301" y="5221"/>
                              </a:lnTo>
                              <a:lnTo>
                                <a:pt x="2339" y="5214"/>
                              </a:lnTo>
                              <a:lnTo>
                                <a:pt x="2379" y="5206"/>
                              </a:lnTo>
                              <a:lnTo>
                                <a:pt x="2418" y="5198"/>
                              </a:lnTo>
                              <a:lnTo>
                                <a:pt x="2456" y="5189"/>
                              </a:lnTo>
                              <a:lnTo>
                                <a:pt x="2494" y="5179"/>
                              </a:lnTo>
                              <a:lnTo>
                                <a:pt x="2531" y="5168"/>
                              </a:lnTo>
                              <a:lnTo>
                                <a:pt x="2569" y="5155"/>
                              </a:lnTo>
                              <a:lnTo>
                                <a:pt x="2605" y="5142"/>
                              </a:lnTo>
                              <a:lnTo>
                                <a:pt x="2642" y="5129"/>
                              </a:lnTo>
                              <a:lnTo>
                                <a:pt x="2678" y="5114"/>
                              </a:lnTo>
                              <a:lnTo>
                                <a:pt x="2713" y="5098"/>
                              </a:lnTo>
                              <a:lnTo>
                                <a:pt x="2748" y="5082"/>
                              </a:lnTo>
                              <a:lnTo>
                                <a:pt x="2783" y="5065"/>
                              </a:lnTo>
                              <a:lnTo>
                                <a:pt x="2816" y="5047"/>
                              </a:lnTo>
                              <a:lnTo>
                                <a:pt x="2850" y="5028"/>
                              </a:lnTo>
                              <a:lnTo>
                                <a:pt x="2883" y="5009"/>
                              </a:lnTo>
                              <a:lnTo>
                                <a:pt x="2915" y="4988"/>
                              </a:lnTo>
                              <a:lnTo>
                                <a:pt x="2948" y="4968"/>
                              </a:lnTo>
                              <a:lnTo>
                                <a:pt x="2979" y="4946"/>
                              </a:lnTo>
                              <a:lnTo>
                                <a:pt x="3010" y="4923"/>
                              </a:lnTo>
                              <a:lnTo>
                                <a:pt x="3040" y="4900"/>
                              </a:lnTo>
                              <a:lnTo>
                                <a:pt x="3070" y="4876"/>
                              </a:lnTo>
                              <a:lnTo>
                                <a:pt x="3099" y="4852"/>
                              </a:lnTo>
                              <a:lnTo>
                                <a:pt x="3128" y="4826"/>
                              </a:lnTo>
                              <a:lnTo>
                                <a:pt x="3155" y="4800"/>
                              </a:lnTo>
                              <a:lnTo>
                                <a:pt x="3183" y="4773"/>
                              </a:lnTo>
                              <a:lnTo>
                                <a:pt x="3209" y="4746"/>
                              </a:lnTo>
                              <a:lnTo>
                                <a:pt x="3236" y="4718"/>
                              </a:lnTo>
                              <a:lnTo>
                                <a:pt x="3260" y="4690"/>
                              </a:lnTo>
                              <a:lnTo>
                                <a:pt x="3286" y="4660"/>
                              </a:lnTo>
                              <a:lnTo>
                                <a:pt x="3309" y="4631"/>
                              </a:lnTo>
                              <a:lnTo>
                                <a:pt x="3333" y="4600"/>
                              </a:lnTo>
                              <a:lnTo>
                                <a:pt x="3355" y="4570"/>
                              </a:lnTo>
                              <a:lnTo>
                                <a:pt x="3376" y="4538"/>
                              </a:lnTo>
                              <a:lnTo>
                                <a:pt x="3398" y="4507"/>
                              </a:lnTo>
                              <a:lnTo>
                                <a:pt x="3418" y="4474"/>
                              </a:lnTo>
                              <a:lnTo>
                                <a:pt x="3438" y="4440"/>
                              </a:lnTo>
                              <a:lnTo>
                                <a:pt x="3457" y="4407"/>
                              </a:lnTo>
                              <a:lnTo>
                                <a:pt x="3474" y="4373"/>
                              </a:lnTo>
                              <a:lnTo>
                                <a:pt x="3492" y="4339"/>
                              </a:lnTo>
                              <a:lnTo>
                                <a:pt x="3508" y="4304"/>
                              </a:lnTo>
                              <a:lnTo>
                                <a:pt x="3523" y="4268"/>
                              </a:lnTo>
                              <a:lnTo>
                                <a:pt x="3538" y="4233"/>
                              </a:lnTo>
                              <a:lnTo>
                                <a:pt x="3552" y="4196"/>
                              </a:lnTo>
                              <a:lnTo>
                                <a:pt x="3565" y="4159"/>
                              </a:lnTo>
                              <a:lnTo>
                                <a:pt x="3577" y="4122"/>
                              </a:lnTo>
                              <a:lnTo>
                                <a:pt x="3588" y="4085"/>
                              </a:lnTo>
                              <a:lnTo>
                                <a:pt x="3599" y="4046"/>
                              </a:lnTo>
                              <a:lnTo>
                                <a:pt x="3608" y="4008"/>
                              </a:lnTo>
                              <a:lnTo>
                                <a:pt x="3616" y="3970"/>
                              </a:lnTo>
                              <a:lnTo>
                                <a:pt x="3624" y="3931"/>
                              </a:lnTo>
                              <a:lnTo>
                                <a:pt x="3630" y="3891"/>
                              </a:lnTo>
                              <a:lnTo>
                                <a:pt x="3635" y="3852"/>
                              </a:lnTo>
                              <a:lnTo>
                                <a:pt x="3640" y="3812"/>
                              </a:lnTo>
                              <a:lnTo>
                                <a:pt x="3643" y="3771"/>
                              </a:lnTo>
                              <a:lnTo>
                                <a:pt x="3646" y="3731"/>
                              </a:lnTo>
                              <a:lnTo>
                                <a:pt x="3648" y="3691"/>
                              </a:lnTo>
                              <a:lnTo>
                                <a:pt x="3648" y="3649"/>
                              </a:lnTo>
                              <a:lnTo>
                                <a:pt x="3647" y="3601"/>
                              </a:lnTo>
                              <a:lnTo>
                                <a:pt x="3645" y="3552"/>
                              </a:lnTo>
                              <a:lnTo>
                                <a:pt x="3642" y="3504"/>
                              </a:lnTo>
                              <a:lnTo>
                                <a:pt x="3637" y="3457"/>
                              </a:lnTo>
                              <a:lnTo>
                                <a:pt x="3631" y="3411"/>
                              </a:lnTo>
                              <a:lnTo>
                                <a:pt x="3623" y="3364"/>
                              </a:lnTo>
                              <a:lnTo>
                                <a:pt x="3614" y="3318"/>
                              </a:lnTo>
                              <a:lnTo>
                                <a:pt x="3604" y="3272"/>
                              </a:lnTo>
                              <a:lnTo>
                                <a:pt x="3591" y="3227"/>
                              </a:lnTo>
                              <a:lnTo>
                                <a:pt x="3579" y="3182"/>
                              </a:lnTo>
                              <a:lnTo>
                                <a:pt x="3565" y="3139"/>
                              </a:lnTo>
                              <a:lnTo>
                                <a:pt x="3550" y="3095"/>
                              </a:lnTo>
                              <a:lnTo>
                                <a:pt x="3532" y="3052"/>
                              </a:lnTo>
                              <a:lnTo>
                                <a:pt x="3515" y="3010"/>
                              </a:lnTo>
                              <a:lnTo>
                                <a:pt x="3496" y="2969"/>
                              </a:lnTo>
                              <a:lnTo>
                                <a:pt x="3475" y="2928"/>
                              </a:lnTo>
                              <a:lnTo>
                                <a:pt x="3454" y="2887"/>
                              </a:lnTo>
                              <a:lnTo>
                                <a:pt x="3431" y="2847"/>
                              </a:lnTo>
                              <a:lnTo>
                                <a:pt x="3408" y="2809"/>
                              </a:lnTo>
                              <a:lnTo>
                                <a:pt x="3384" y="2771"/>
                              </a:lnTo>
                              <a:lnTo>
                                <a:pt x="3358" y="2733"/>
                              </a:lnTo>
                              <a:lnTo>
                                <a:pt x="3332" y="2697"/>
                              </a:lnTo>
                              <a:lnTo>
                                <a:pt x="3304" y="2661"/>
                              </a:lnTo>
                              <a:lnTo>
                                <a:pt x="3276" y="2626"/>
                              </a:lnTo>
                              <a:lnTo>
                                <a:pt x="3246" y="2592"/>
                              </a:lnTo>
                              <a:lnTo>
                                <a:pt x="3215" y="2559"/>
                              </a:lnTo>
                              <a:lnTo>
                                <a:pt x="3184" y="2526"/>
                              </a:lnTo>
                              <a:lnTo>
                                <a:pt x="3151" y="2495"/>
                              </a:lnTo>
                              <a:lnTo>
                                <a:pt x="3118" y="2464"/>
                              </a:lnTo>
                              <a:lnTo>
                                <a:pt x="3084" y="2435"/>
                              </a:lnTo>
                              <a:lnTo>
                                <a:pt x="3049" y="2406"/>
                              </a:lnTo>
                              <a:lnTo>
                                <a:pt x="3014" y="2378"/>
                              </a:lnTo>
                              <a:lnTo>
                                <a:pt x="3666" y="1453"/>
                              </a:lnTo>
                              <a:lnTo>
                                <a:pt x="3666" y="761"/>
                              </a:lnTo>
                              <a:lnTo>
                                <a:pt x="2496" y="761"/>
                              </a:lnTo>
                              <a:lnTo>
                                <a:pt x="2496" y="2121"/>
                              </a:lnTo>
                              <a:close/>
                              <a:moveTo>
                                <a:pt x="3080" y="3649"/>
                              </a:moveTo>
                              <a:lnTo>
                                <a:pt x="3080" y="3649"/>
                              </a:lnTo>
                              <a:lnTo>
                                <a:pt x="3079" y="3675"/>
                              </a:lnTo>
                              <a:lnTo>
                                <a:pt x="3078" y="3702"/>
                              </a:lnTo>
                              <a:lnTo>
                                <a:pt x="3077" y="3727"/>
                              </a:lnTo>
                              <a:lnTo>
                                <a:pt x="3074" y="3754"/>
                              </a:lnTo>
                              <a:lnTo>
                                <a:pt x="3072" y="3779"/>
                              </a:lnTo>
                              <a:lnTo>
                                <a:pt x="3068" y="3805"/>
                              </a:lnTo>
                              <a:lnTo>
                                <a:pt x="3064" y="3829"/>
                              </a:lnTo>
                              <a:lnTo>
                                <a:pt x="3059" y="3855"/>
                              </a:lnTo>
                              <a:lnTo>
                                <a:pt x="3053" y="3879"/>
                              </a:lnTo>
                              <a:lnTo>
                                <a:pt x="3047" y="3905"/>
                              </a:lnTo>
                              <a:lnTo>
                                <a:pt x="3041" y="3928"/>
                              </a:lnTo>
                              <a:lnTo>
                                <a:pt x="3033" y="3952"/>
                              </a:lnTo>
                              <a:lnTo>
                                <a:pt x="3026" y="3976"/>
                              </a:lnTo>
                              <a:lnTo>
                                <a:pt x="3018" y="4000"/>
                              </a:lnTo>
                              <a:lnTo>
                                <a:pt x="3009" y="4023"/>
                              </a:lnTo>
                              <a:lnTo>
                                <a:pt x="3000" y="4046"/>
                              </a:lnTo>
                              <a:lnTo>
                                <a:pt x="2979" y="4091"/>
                              </a:lnTo>
                              <a:lnTo>
                                <a:pt x="2956" y="4136"/>
                              </a:lnTo>
                              <a:lnTo>
                                <a:pt x="2931" y="4179"/>
                              </a:lnTo>
                              <a:lnTo>
                                <a:pt x="2905" y="4219"/>
                              </a:lnTo>
                              <a:lnTo>
                                <a:pt x="2876" y="4260"/>
                              </a:lnTo>
                              <a:lnTo>
                                <a:pt x="2846" y="4299"/>
                              </a:lnTo>
                              <a:lnTo>
                                <a:pt x="2814" y="4335"/>
                              </a:lnTo>
                              <a:lnTo>
                                <a:pt x="2780" y="4371"/>
                              </a:lnTo>
                              <a:lnTo>
                                <a:pt x="2745" y="4405"/>
                              </a:lnTo>
                              <a:lnTo>
                                <a:pt x="2707" y="4437"/>
                              </a:lnTo>
                              <a:lnTo>
                                <a:pt x="2669" y="4467"/>
                              </a:lnTo>
                              <a:lnTo>
                                <a:pt x="2629" y="4495"/>
                              </a:lnTo>
                              <a:lnTo>
                                <a:pt x="2588" y="4522"/>
                              </a:lnTo>
                              <a:lnTo>
                                <a:pt x="2545" y="4547"/>
                              </a:lnTo>
                              <a:lnTo>
                                <a:pt x="2500" y="4570"/>
                              </a:lnTo>
                              <a:lnTo>
                                <a:pt x="2456" y="4590"/>
                              </a:lnTo>
                              <a:lnTo>
                                <a:pt x="2432" y="4599"/>
                              </a:lnTo>
                              <a:lnTo>
                                <a:pt x="2410" y="4608"/>
                              </a:lnTo>
                              <a:lnTo>
                                <a:pt x="2385" y="4617"/>
                              </a:lnTo>
                              <a:lnTo>
                                <a:pt x="2362" y="4625"/>
                              </a:lnTo>
                              <a:lnTo>
                                <a:pt x="2337" y="4632"/>
                              </a:lnTo>
                              <a:lnTo>
                                <a:pt x="2313" y="4638"/>
                              </a:lnTo>
                              <a:lnTo>
                                <a:pt x="2288" y="4644"/>
                              </a:lnTo>
                              <a:lnTo>
                                <a:pt x="2264" y="4649"/>
                              </a:lnTo>
                              <a:lnTo>
                                <a:pt x="2239" y="4654"/>
                              </a:lnTo>
                              <a:lnTo>
                                <a:pt x="2214" y="4658"/>
                              </a:lnTo>
                              <a:lnTo>
                                <a:pt x="2189" y="4662"/>
                              </a:lnTo>
                              <a:lnTo>
                                <a:pt x="2163" y="4665"/>
                              </a:lnTo>
                              <a:lnTo>
                                <a:pt x="2137" y="4668"/>
                              </a:lnTo>
                              <a:lnTo>
                                <a:pt x="2111" y="4669"/>
                              </a:lnTo>
                              <a:lnTo>
                                <a:pt x="2085" y="4670"/>
                              </a:lnTo>
                              <a:lnTo>
                                <a:pt x="2058" y="4671"/>
                              </a:lnTo>
                              <a:lnTo>
                                <a:pt x="2032" y="4670"/>
                              </a:lnTo>
                              <a:lnTo>
                                <a:pt x="2006" y="4669"/>
                              </a:lnTo>
                              <a:lnTo>
                                <a:pt x="1980" y="4668"/>
                              </a:lnTo>
                              <a:lnTo>
                                <a:pt x="1954" y="4665"/>
                              </a:lnTo>
                              <a:lnTo>
                                <a:pt x="1929" y="4662"/>
                              </a:lnTo>
                              <a:lnTo>
                                <a:pt x="1903" y="4658"/>
                              </a:lnTo>
                              <a:lnTo>
                                <a:pt x="1878" y="4654"/>
                              </a:lnTo>
                              <a:lnTo>
                                <a:pt x="1852" y="4649"/>
                              </a:lnTo>
                              <a:lnTo>
                                <a:pt x="1828" y="4644"/>
                              </a:lnTo>
                              <a:lnTo>
                                <a:pt x="1804" y="4638"/>
                              </a:lnTo>
                              <a:lnTo>
                                <a:pt x="1779" y="4632"/>
                              </a:lnTo>
                              <a:lnTo>
                                <a:pt x="1755" y="4625"/>
                              </a:lnTo>
                              <a:lnTo>
                                <a:pt x="1731" y="4617"/>
                              </a:lnTo>
                              <a:lnTo>
                                <a:pt x="1708" y="4608"/>
                              </a:lnTo>
                              <a:lnTo>
                                <a:pt x="1684" y="4599"/>
                              </a:lnTo>
                              <a:lnTo>
                                <a:pt x="1661" y="4590"/>
                              </a:lnTo>
                              <a:lnTo>
                                <a:pt x="1616" y="4570"/>
                              </a:lnTo>
                              <a:lnTo>
                                <a:pt x="1572" y="4547"/>
                              </a:lnTo>
                              <a:lnTo>
                                <a:pt x="1530" y="4522"/>
                              </a:lnTo>
                              <a:lnTo>
                                <a:pt x="1488" y="4495"/>
                              </a:lnTo>
                              <a:lnTo>
                                <a:pt x="1448" y="4467"/>
                              </a:lnTo>
                              <a:lnTo>
                                <a:pt x="1409" y="4437"/>
                              </a:lnTo>
                              <a:lnTo>
                                <a:pt x="1373" y="4405"/>
                              </a:lnTo>
                              <a:lnTo>
                                <a:pt x="1337" y="4371"/>
                              </a:lnTo>
                              <a:lnTo>
                                <a:pt x="1303" y="4335"/>
                              </a:lnTo>
                              <a:lnTo>
                                <a:pt x="1271" y="4299"/>
                              </a:lnTo>
                              <a:lnTo>
                                <a:pt x="1240" y="4260"/>
                              </a:lnTo>
                              <a:lnTo>
                                <a:pt x="1212" y="4219"/>
                              </a:lnTo>
                              <a:lnTo>
                                <a:pt x="1185" y="4179"/>
                              </a:lnTo>
                              <a:lnTo>
                                <a:pt x="1161" y="4136"/>
                              </a:lnTo>
                              <a:lnTo>
                                <a:pt x="1138" y="4091"/>
                              </a:lnTo>
                              <a:lnTo>
                                <a:pt x="1118" y="4046"/>
                              </a:lnTo>
                              <a:lnTo>
                                <a:pt x="1108" y="4023"/>
                              </a:lnTo>
                              <a:lnTo>
                                <a:pt x="1100" y="4000"/>
                              </a:lnTo>
                              <a:lnTo>
                                <a:pt x="1091" y="3976"/>
                              </a:lnTo>
                              <a:lnTo>
                                <a:pt x="1083" y="3952"/>
                              </a:lnTo>
                              <a:lnTo>
                                <a:pt x="1076" y="3928"/>
                              </a:lnTo>
                              <a:lnTo>
                                <a:pt x="1069" y="3905"/>
                              </a:lnTo>
                              <a:lnTo>
                                <a:pt x="1064" y="3879"/>
                              </a:lnTo>
                              <a:lnTo>
                                <a:pt x="1058" y="3855"/>
                              </a:lnTo>
                              <a:lnTo>
                                <a:pt x="1053" y="3829"/>
                              </a:lnTo>
                              <a:lnTo>
                                <a:pt x="1049" y="3805"/>
                              </a:lnTo>
                              <a:lnTo>
                                <a:pt x="1046" y="3779"/>
                              </a:lnTo>
                              <a:lnTo>
                                <a:pt x="1043" y="3754"/>
                              </a:lnTo>
                              <a:lnTo>
                                <a:pt x="1041" y="3727"/>
                              </a:lnTo>
                              <a:lnTo>
                                <a:pt x="1038" y="3702"/>
                              </a:lnTo>
                              <a:lnTo>
                                <a:pt x="1037" y="3675"/>
                              </a:lnTo>
                              <a:lnTo>
                                <a:pt x="1037" y="3649"/>
                              </a:lnTo>
                              <a:lnTo>
                                <a:pt x="1037" y="3622"/>
                              </a:lnTo>
                              <a:lnTo>
                                <a:pt x="1038" y="3597"/>
                              </a:lnTo>
                              <a:lnTo>
                                <a:pt x="1041" y="3571"/>
                              </a:lnTo>
                              <a:lnTo>
                                <a:pt x="1043" y="3545"/>
                              </a:lnTo>
                              <a:lnTo>
                                <a:pt x="1046" y="3520"/>
                              </a:lnTo>
                              <a:lnTo>
                                <a:pt x="1049" y="3494"/>
                              </a:lnTo>
                              <a:lnTo>
                                <a:pt x="1053" y="3469"/>
                              </a:lnTo>
                              <a:lnTo>
                                <a:pt x="1058" y="3444"/>
                              </a:lnTo>
                              <a:lnTo>
                                <a:pt x="1064" y="3419"/>
                              </a:lnTo>
                              <a:lnTo>
                                <a:pt x="1069" y="3394"/>
                              </a:lnTo>
                              <a:lnTo>
                                <a:pt x="1076" y="3370"/>
                              </a:lnTo>
                              <a:lnTo>
                                <a:pt x="1083" y="3346"/>
                              </a:lnTo>
                              <a:lnTo>
                                <a:pt x="1091" y="3322"/>
                              </a:lnTo>
                              <a:lnTo>
                                <a:pt x="1100" y="3299"/>
                              </a:lnTo>
                              <a:lnTo>
                                <a:pt x="1108" y="3275"/>
                              </a:lnTo>
                              <a:lnTo>
                                <a:pt x="1118" y="3252"/>
                              </a:lnTo>
                              <a:lnTo>
                                <a:pt x="1138" y="3207"/>
                              </a:lnTo>
                              <a:lnTo>
                                <a:pt x="1161" y="3163"/>
                              </a:lnTo>
                              <a:lnTo>
                                <a:pt x="1185" y="3120"/>
                              </a:lnTo>
                              <a:lnTo>
                                <a:pt x="1212" y="3079"/>
                              </a:lnTo>
                              <a:lnTo>
                                <a:pt x="1240" y="3039"/>
                              </a:lnTo>
                              <a:lnTo>
                                <a:pt x="1271" y="3000"/>
                              </a:lnTo>
                              <a:lnTo>
                                <a:pt x="1303" y="2963"/>
                              </a:lnTo>
                              <a:lnTo>
                                <a:pt x="1337" y="2928"/>
                              </a:lnTo>
                              <a:lnTo>
                                <a:pt x="1373" y="2894"/>
                              </a:lnTo>
                              <a:lnTo>
                                <a:pt x="1409" y="2862"/>
                              </a:lnTo>
                              <a:lnTo>
                                <a:pt x="1448" y="2831"/>
                              </a:lnTo>
                              <a:lnTo>
                                <a:pt x="1488" y="2802"/>
                              </a:lnTo>
                              <a:lnTo>
                                <a:pt x="1530" y="2776"/>
                              </a:lnTo>
                              <a:lnTo>
                                <a:pt x="1572" y="2752"/>
                              </a:lnTo>
                              <a:lnTo>
                                <a:pt x="1616" y="2729"/>
                              </a:lnTo>
                              <a:lnTo>
                                <a:pt x="1661" y="2709"/>
                              </a:lnTo>
                              <a:lnTo>
                                <a:pt x="1684" y="2700"/>
                              </a:lnTo>
                              <a:lnTo>
                                <a:pt x="1708" y="2690"/>
                              </a:lnTo>
                              <a:lnTo>
                                <a:pt x="1731" y="2682"/>
                              </a:lnTo>
                              <a:lnTo>
                                <a:pt x="1755" y="2674"/>
                              </a:lnTo>
                              <a:lnTo>
                                <a:pt x="1779" y="2667"/>
                              </a:lnTo>
                              <a:lnTo>
                                <a:pt x="1804" y="2661"/>
                              </a:lnTo>
                              <a:lnTo>
                                <a:pt x="1828" y="2655"/>
                              </a:lnTo>
                              <a:lnTo>
                                <a:pt x="1852" y="2649"/>
                              </a:lnTo>
                              <a:lnTo>
                                <a:pt x="1878" y="2645"/>
                              </a:lnTo>
                              <a:lnTo>
                                <a:pt x="1903" y="2640"/>
                              </a:lnTo>
                              <a:lnTo>
                                <a:pt x="1929" y="2636"/>
                              </a:lnTo>
                              <a:lnTo>
                                <a:pt x="1954" y="2633"/>
                              </a:lnTo>
                              <a:lnTo>
                                <a:pt x="1980" y="2631"/>
                              </a:lnTo>
                              <a:lnTo>
                                <a:pt x="2006" y="2629"/>
                              </a:lnTo>
                              <a:lnTo>
                                <a:pt x="2032" y="2628"/>
                              </a:lnTo>
                              <a:lnTo>
                                <a:pt x="2058" y="2628"/>
                              </a:lnTo>
                              <a:lnTo>
                                <a:pt x="2085" y="2628"/>
                              </a:lnTo>
                              <a:lnTo>
                                <a:pt x="2111" y="2629"/>
                              </a:lnTo>
                              <a:lnTo>
                                <a:pt x="2137" y="2631"/>
                              </a:lnTo>
                              <a:lnTo>
                                <a:pt x="2163" y="2633"/>
                              </a:lnTo>
                              <a:lnTo>
                                <a:pt x="2189" y="2636"/>
                              </a:lnTo>
                              <a:lnTo>
                                <a:pt x="2214" y="2640"/>
                              </a:lnTo>
                              <a:lnTo>
                                <a:pt x="2239" y="2645"/>
                              </a:lnTo>
                              <a:lnTo>
                                <a:pt x="2264" y="2649"/>
                              </a:lnTo>
                              <a:lnTo>
                                <a:pt x="2288" y="2655"/>
                              </a:lnTo>
                              <a:lnTo>
                                <a:pt x="2313" y="2661"/>
                              </a:lnTo>
                              <a:lnTo>
                                <a:pt x="2337" y="2667"/>
                              </a:lnTo>
                              <a:lnTo>
                                <a:pt x="2362" y="2674"/>
                              </a:lnTo>
                              <a:lnTo>
                                <a:pt x="2385" y="2682"/>
                              </a:lnTo>
                              <a:lnTo>
                                <a:pt x="2410" y="2690"/>
                              </a:lnTo>
                              <a:lnTo>
                                <a:pt x="2432" y="2700"/>
                              </a:lnTo>
                              <a:lnTo>
                                <a:pt x="2456" y="2709"/>
                              </a:lnTo>
                              <a:lnTo>
                                <a:pt x="2500" y="2729"/>
                              </a:lnTo>
                              <a:lnTo>
                                <a:pt x="2545" y="2752"/>
                              </a:lnTo>
                              <a:lnTo>
                                <a:pt x="2588" y="2776"/>
                              </a:lnTo>
                              <a:lnTo>
                                <a:pt x="2629" y="2802"/>
                              </a:lnTo>
                              <a:lnTo>
                                <a:pt x="2669" y="2831"/>
                              </a:lnTo>
                              <a:lnTo>
                                <a:pt x="2707" y="2862"/>
                              </a:lnTo>
                              <a:lnTo>
                                <a:pt x="2745" y="2894"/>
                              </a:lnTo>
                              <a:lnTo>
                                <a:pt x="2780" y="2928"/>
                              </a:lnTo>
                              <a:lnTo>
                                <a:pt x="2814" y="2963"/>
                              </a:lnTo>
                              <a:lnTo>
                                <a:pt x="2846" y="3000"/>
                              </a:lnTo>
                              <a:lnTo>
                                <a:pt x="2876" y="3039"/>
                              </a:lnTo>
                              <a:lnTo>
                                <a:pt x="2905" y="3079"/>
                              </a:lnTo>
                              <a:lnTo>
                                <a:pt x="2931" y="3120"/>
                              </a:lnTo>
                              <a:lnTo>
                                <a:pt x="2956" y="3163"/>
                              </a:lnTo>
                              <a:lnTo>
                                <a:pt x="2979" y="3207"/>
                              </a:lnTo>
                              <a:lnTo>
                                <a:pt x="3000" y="3252"/>
                              </a:lnTo>
                              <a:lnTo>
                                <a:pt x="3009" y="3275"/>
                              </a:lnTo>
                              <a:lnTo>
                                <a:pt x="3018" y="3299"/>
                              </a:lnTo>
                              <a:lnTo>
                                <a:pt x="3026" y="3322"/>
                              </a:lnTo>
                              <a:lnTo>
                                <a:pt x="3033" y="3346"/>
                              </a:lnTo>
                              <a:lnTo>
                                <a:pt x="3041" y="3370"/>
                              </a:lnTo>
                              <a:lnTo>
                                <a:pt x="3047" y="3394"/>
                              </a:lnTo>
                              <a:lnTo>
                                <a:pt x="3053" y="3419"/>
                              </a:lnTo>
                              <a:lnTo>
                                <a:pt x="3059" y="3444"/>
                              </a:lnTo>
                              <a:lnTo>
                                <a:pt x="3064" y="3469"/>
                              </a:lnTo>
                              <a:lnTo>
                                <a:pt x="3068" y="3494"/>
                              </a:lnTo>
                              <a:lnTo>
                                <a:pt x="3072" y="3520"/>
                              </a:lnTo>
                              <a:lnTo>
                                <a:pt x="3074" y="3545"/>
                              </a:lnTo>
                              <a:lnTo>
                                <a:pt x="3077" y="3571"/>
                              </a:lnTo>
                              <a:lnTo>
                                <a:pt x="3078" y="3597"/>
                              </a:lnTo>
                              <a:lnTo>
                                <a:pt x="3079" y="3622"/>
                              </a:lnTo>
                              <a:lnTo>
                                <a:pt x="3080" y="36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462"/>
                              </a:lnTo>
                              <a:lnTo>
                                <a:pt x="4116" y="462"/>
                              </a:lnTo>
                              <a:lnTo>
                                <a:pt x="41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24" y="2698"/>
                              </a:moveTo>
                              <a:lnTo>
                                <a:pt x="1820" y="3321"/>
                              </a:lnTo>
                              <a:lnTo>
                                <a:pt x="1165" y="3321"/>
                              </a:lnTo>
                              <a:lnTo>
                                <a:pt x="1159" y="3321"/>
                              </a:lnTo>
                              <a:lnTo>
                                <a:pt x="1154" y="3323"/>
                              </a:lnTo>
                              <a:lnTo>
                                <a:pt x="1149" y="3325"/>
                              </a:lnTo>
                              <a:lnTo>
                                <a:pt x="1143" y="3328"/>
                              </a:lnTo>
                              <a:lnTo>
                                <a:pt x="1139" y="3331"/>
                              </a:lnTo>
                              <a:lnTo>
                                <a:pt x="1135" y="3335"/>
                              </a:lnTo>
                              <a:lnTo>
                                <a:pt x="1133" y="3340"/>
                              </a:lnTo>
                              <a:lnTo>
                                <a:pt x="1130" y="3345"/>
                              </a:lnTo>
                              <a:lnTo>
                                <a:pt x="1129" y="3352"/>
                              </a:lnTo>
                              <a:lnTo>
                                <a:pt x="1129" y="3357"/>
                              </a:lnTo>
                              <a:lnTo>
                                <a:pt x="1129" y="3363"/>
                              </a:lnTo>
                              <a:lnTo>
                                <a:pt x="1130" y="3368"/>
                              </a:lnTo>
                              <a:lnTo>
                                <a:pt x="1132" y="3373"/>
                              </a:lnTo>
                              <a:lnTo>
                                <a:pt x="1135" y="3378"/>
                              </a:lnTo>
                              <a:lnTo>
                                <a:pt x="1139" y="3382"/>
                              </a:lnTo>
                              <a:lnTo>
                                <a:pt x="1143" y="3386"/>
                              </a:lnTo>
                              <a:lnTo>
                                <a:pt x="1673" y="3772"/>
                              </a:lnTo>
                              <a:lnTo>
                                <a:pt x="1469" y="4400"/>
                              </a:lnTo>
                              <a:lnTo>
                                <a:pt x="1468" y="4405"/>
                              </a:lnTo>
                              <a:lnTo>
                                <a:pt x="1467" y="4411"/>
                              </a:lnTo>
                              <a:lnTo>
                                <a:pt x="1468" y="4416"/>
                              </a:lnTo>
                              <a:lnTo>
                                <a:pt x="1469" y="4422"/>
                              </a:lnTo>
                              <a:lnTo>
                                <a:pt x="1471" y="4427"/>
                              </a:lnTo>
                              <a:lnTo>
                                <a:pt x="1475" y="4431"/>
                              </a:lnTo>
                              <a:lnTo>
                                <a:pt x="1479" y="4436"/>
                              </a:lnTo>
                              <a:lnTo>
                                <a:pt x="1483" y="4439"/>
                              </a:lnTo>
                              <a:lnTo>
                                <a:pt x="1488" y="4442"/>
                              </a:lnTo>
                              <a:lnTo>
                                <a:pt x="1493" y="4444"/>
                              </a:lnTo>
                              <a:lnTo>
                                <a:pt x="1498" y="4446"/>
                              </a:lnTo>
                              <a:lnTo>
                                <a:pt x="1504" y="4446"/>
                              </a:lnTo>
                              <a:lnTo>
                                <a:pt x="1509" y="4446"/>
                              </a:lnTo>
                              <a:lnTo>
                                <a:pt x="1515" y="4444"/>
                              </a:lnTo>
                              <a:lnTo>
                                <a:pt x="1520" y="4442"/>
                              </a:lnTo>
                              <a:lnTo>
                                <a:pt x="1525" y="4439"/>
                              </a:lnTo>
                              <a:lnTo>
                                <a:pt x="2058" y="4052"/>
                              </a:lnTo>
                              <a:lnTo>
                                <a:pt x="2591" y="4439"/>
                              </a:lnTo>
                              <a:lnTo>
                                <a:pt x="2596" y="4442"/>
                              </a:lnTo>
                              <a:lnTo>
                                <a:pt x="2601" y="4444"/>
                              </a:lnTo>
                              <a:lnTo>
                                <a:pt x="2606" y="4446"/>
                              </a:lnTo>
                              <a:lnTo>
                                <a:pt x="2612" y="4446"/>
                              </a:lnTo>
                              <a:lnTo>
                                <a:pt x="2617" y="4446"/>
                              </a:lnTo>
                              <a:lnTo>
                                <a:pt x="2623" y="4444"/>
                              </a:lnTo>
                              <a:lnTo>
                                <a:pt x="2628" y="4442"/>
                              </a:lnTo>
                              <a:lnTo>
                                <a:pt x="2633" y="4439"/>
                              </a:lnTo>
                              <a:lnTo>
                                <a:pt x="2638" y="4436"/>
                              </a:lnTo>
                              <a:lnTo>
                                <a:pt x="2641" y="4431"/>
                              </a:lnTo>
                              <a:lnTo>
                                <a:pt x="2644" y="4427"/>
                              </a:lnTo>
                              <a:lnTo>
                                <a:pt x="2646" y="4422"/>
                              </a:lnTo>
                              <a:lnTo>
                                <a:pt x="2648" y="4416"/>
                              </a:lnTo>
                              <a:lnTo>
                                <a:pt x="2648" y="4411"/>
                              </a:lnTo>
                              <a:lnTo>
                                <a:pt x="2648" y="4405"/>
                              </a:lnTo>
                              <a:lnTo>
                                <a:pt x="2646" y="4400"/>
                              </a:lnTo>
                              <a:lnTo>
                                <a:pt x="2442" y="3772"/>
                              </a:lnTo>
                              <a:lnTo>
                                <a:pt x="2973" y="3386"/>
                              </a:lnTo>
                              <a:lnTo>
                                <a:pt x="2977" y="3382"/>
                              </a:lnTo>
                              <a:lnTo>
                                <a:pt x="2981" y="3378"/>
                              </a:lnTo>
                              <a:lnTo>
                                <a:pt x="2984" y="3373"/>
                              </a:lnTo>
                              <a:lnTo>
                                <a:pt x="2986" y="3368"/>
                              </a:lnTo>
                              <a:lnTo>
                                <a:pt x="2987" y="3363"/>
                              </a:lnTo>
                              <a:lnTo>
                                <a:pt x="2988" y="3357"/>
                              </a:lnTo>
                              <a:lnTo>
                                <a:pt x="2987" y="3352"/>
                              </a:lnTo>
                              <a:lnTo>
                                <a:pt x="2986" y="3345"/>
                              </a:lnTo>
                              <a:lnTo>
                                <a:pt x="2984" y="3340"/>
                              </a:lnTo>
                              <a:lnTo>
                                <a:pt x="2981" y="3335"/>
                              </a:lnTo>
                              <a:lnTo>
                                <a:pt x="2977" y="3331"/>
                              </a:lnTo>
                              <a:lnTo>
                                <a:pt x="2973" y="3328"/>
                              </a:lnTo>
                              <a:lnTo>
                                <a:pt x="2968" y="3325"/>
                              </a:lnTo>
                              <a:lnTo>
                                <a:pt x="2963" y="3323"/>
                              </a:lnTo>
                              <a:lnTo>
                                <a:pt x="2958" y="3321"/>
                              </a:lnTo>
                              <a:lnTo>
                                <a:pt x="2952" y="3321"/>
                              </a:lnTo>
                              <a:lnTo>
                                <a:pt x="2296" y="3321"/>
                              </a:lnTo>
                              <a:lnTo>
                                <a:pt x="2093" y="2698"/>
                              </a:lnTo>
                              <a:lnTo>
                                <a:pt x="2091" y="2691"/>
                              </a:lnTo>
                              <a:lnTo>
                                <a:pt x="2088" y="2687"/>
                              </a:lnTo>
                              <a:lnTo>
                                <a:pt x="2084" y="2682"/>
                              </a:lnTo>
                              <a:lnTo>
                                <a:pt x="2080" y="2679"/>
                              </a:lnTo>
                              <a:lnTo>
                                <a:pt x="2075" y="2676"/>
                              </a:lnTo>
                              <a:lnTo>
                                <a:pt x="2069" y="2674"/>
                              </a:lnTo>
                              <a:lnTo>
                                <a:pt x="2064" y="2673"/>
                              </a:lnTo>
                              <a:lnTo>
                                <a:pt x="2058" y="2672"/>
                              </a:lnTo>
                              <a:lnTo>
                                <a:pt x="2053" y="2673"/>
                              </a:lnTo>
                              <a:lnTo>
                                <a:pt x="2047" y="2674"/>
                              </a:lnTo>
                              <a:lnTo>
                                <a:pt x="2042" y="2676"/>
                              </a:lnTo>
                              <a:lnTo>
                                <a:pt x="2037" y="2679"/>
                              </a:lnTo>
                              <a:lnTo>
                                <a:pt x="2033" y="2682"/>
                              </a:lnTo>
                              <a:lnTo>
                                <a:pt x="2030" y="2687"/>
                              </a:lnTo>
                              <a:lnTo>
                                <a:pt x="2027" y="2691"/>
                              </a:lnTo>
                              <a:lnTo>
                                <a:pt x="2024" y="2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2pt;margin-top:561.75pt;height:21.6pt;width:17pt;z-index:251734016;v-text-anchor:middle;mso-width-relative:page;mso-height-relative:page;" fillcolor="#FFFFFF" filled="t" stroked="f" coordsize="4116,5239" o:gfxdata="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" path="m2496,2121l2496,2121,2443,2107,2390,2095,2336,2084,2282,2075,2227,2068,2171,2063,2115,2060,2058,2059,2002,2060,1945,2063,1890,2068,1835,2075,1780,2084,1726,2095,1673,2107,1621,2121,1621,761,452,761,452,1438,1020,2446,989,2473,958,2502,928,2532,900,2561,871,2593,844,2624,817,2656,792,2689,767,2723,743,2758,720,2792,697,2828,676,2864,655,2901,636,2938,618,2977,600,3015,584,3054,569,3094,554,3134,540,3174,528,3216,517,3257,507,3300,499,3341,490,3384,483,3428,478,3472,474,3515,471,3559,469,3604,468,3649,469,3691,470,3731,473,3771,476,3812,481,3852,486,3891,493,3931,501,3970,509,4008,519,4046,529,4085,540,4122,552,4159,565,4196,579,4233,593,4268,609,4304,625,4339,642,4373,661,4407,679,4440,698,4474,719,4507,740,4538,761,4570,785,4600,807,4631,832,4660,856,4690,882,4718,907,4746,935,4773,961,4800,990,4826,1018,4852,1047,4876,1077,4900,1107,4923,1138,4946,1170,4968,1201,4988,1234,5009,1267,5028,1300,5047,1335,5065,1370,5082,1404,5098,1440,5114,1476,5129,1512,5142,1549,5155,1586,5168,1623,5179,1661,5189,1700,5198,1738,5206,1777,5214,1817,5221,1855,5227,1896,5231,1936,5235,1977,5237,2017,5239,2058,5239,2099,5239,2141,5237,2180,5235,2221,5231,2261,5227,2301,5221,2339,5214,2379,5206,2418,5198,2456,5189,2494,5179,2531,5168,2569,5155,2605,5142,2642,5129,2678,5114,2713,5098,2748,5082,2783,5065,2816,5047,2850,5028,2883,5009,2915,4988,2948,4968,2979,4946,3010,4923,3040,4900,3070,4876,3099,4852,3128,4826,3155,4800,3183,4773,3209,4746,3236,4718,3260,4690,3286,4660,3309,4631,3333,4600,3355,4570,3376,4538,3398,4507,3418,4474,3438,4440,3457,4407,3474,4373,3492,4339,3508,4304,3523,4268,3538,4233,3552,4196,3565,4159,3577,4122,3588,4085,3599,4046,3608,4008,3616,3970,3624,3931,3630,3891,3635,3852,3640,3812,3643,3771,3646,3731,3648,3691,3648,3649,3647,3601,3645,3552,3642,3504,3637,3457,3631,3411,3623,3364,3614,3318,3604,3272,3591,3227,3579,3182,3565,3139,3550,3095,3532,3052,3515,3010,3496,2969,3475,2928,3454,2887,3431,2847,3408,2809,3384,2771,3358,2733,3332,2697,3304,2661,3276,2626,3246,2592,3215,2559,3184,2526,3151,2495,3118,2464,3084,2435,3049,2406,3014,2378,3666,1453,3666,761,2496,761,2496,2121xm3080,3649l3080,3649,3079,3675,3078,3702,3077,3727,3074,3754,3072,3779,3068,3805,3064,3829,3059,3855,3053,3879,3047,3905,3041,3928,3033,3952,3026,3976,3018,4000,3009,4023,3000,4046,2979,4091,2956,4136,2931,4179,2905,4219,2876,4260,2846,4299,2814,4335,2780,4371,2745,4405,2707,4437,2669,4467,2629,4495,2588,4522,2545,4547,2500,4570,2456,4590,2432,4599,2410,4608,2385,4617,2362,4625,2337,4632,2313,4638,2288,4644,2264,4649,2239,4654,2214,4658,2189,4662,2163,4665,2137,4668,2111,4669,2085,4670,2058,4671,2032,4670,2006,4669,1980,4668,1954,4665,1929,4662,1903,4658,1878,4654,1852,4649,1828,4644,1804,4638,1779,4632,1755,4625,1731,4617,1708,4608,1684,4599,1661,4590,1616,4570,1572,4547,1530,4522,1488,4495,1448,4467,1409,4437,1373,4405,1337,4371,1303,4335,1271,4299,1240,4260,1212,4219,1185,4179,1161,4136,1138,4091,1118,4046,1108,4023,1100,4000,1091,3976,1083,3952,1076,3928,1069,3905,1064,3879,1058,3855,1053,3829,1049,3805,1046,3779,1043,3754,1041,3727,1038,3702,1037,3675,1037,3649,1037,3622,1038,3597,1041,3571,1043,3545,1046,3520,1049,3494,1053,3469,1058,3444,1064,3419,1069,3394,1076,3370,1083,3346,1091,3322,1100,3299,1108,3275,1118,3252,1138,3207,1161,3163,1185,3120,1212,3079,1240,3039,1271,3000,1303,2963,1337,2928,1373,2894,1409,2862,1448,2831,1488,2802,1530,2776,1572,2752,1616,2729,1661,2709,1684,2700,1708,2690,1731,2682,1755,2674,1779,2667,1804,2661,1828,2655,1852,2649,1878,2645,1903,2640,1929,2636,1954,2633,1980,2631,2006,2629,2032,2628,2058,2628,2085,2628,2111,2629,2137,2631,2163,2633,2189,2636,2214,2640,2239,2645,2264,2649,2288,2655,2313,2661,2337,2667,2362,2674,2385,2682,2410,2690,2432,2700,2456,2709,2500,2729,2545,2752,2588,2776,2629,2802,2669,2831,2707,2862,2745,2894,2780,2928,2814,2963,2846,3000,2876,3039,2905,3079,2931,3120,2956,3163,2979,3207,3000,3252,3009,3275,3018,3299,3026,3322,3033,3346,3041,3370,3047,3394,3053,3419,3059,3444,3064,3469,3068,3494,3072,3520,3074,3545,3077,3571,3078,3597,3079,3622,3080,3649xm0,0l0,462,4116,462,4116,0,0,0xm2024,2698l1820,3321,1165,3321,1159,3321,1154,3323,1149,3325,1143,3328,1139,3331,1135,3335,1133,3340,1130,3345,1129,3352,1129,3357,1129,3363,1130,3368,1132,3373,1135,3378,1139,3382,1143,3386,1673,3772,1469,4400,1468,4405,1467,4411,1468,4416,1469,4422,1471,4427,1475,4431,1479,4436,1483,4439,1488,4442,1493,4444,1498,4446,1504,4446,1509,4446,1515,4444,1520,4442,1525,4439,2058,4052,2591,4439,2596,4442,2601,4444,2606,4446,2612,4446,2617,4446,2623,4444,2628,4442,2633,4439,2638,4436,2641,4431,2644,4427,2646,4422,2648,4416,2648,4411,2648,4405,2646,4400,2442,3772,2973,3386,2977,3382,2981,3378,2984,3373,2986,3368,2987,3363,2988,3357,2987,3352,2986,3345,2984,3340,2981,3335,2977,3331,2973,3328,2968,3325,2963,3323,2958,3321,2952,3321,2296,3321,2093,2698,2091,2691,2088,2687,2084,2682,2080,2679,2075,2676,2069,2674,2064,2673,2058,2672,2053,2673,2047,2674,2042,2676,2037,2679,2033,2682,2030,2687,2027,2691,2024,2698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4809490</wp:posOffset>
                </wp:positionV>
                <wp:extent cx="354330" cy="248285"/>
                <wp:effectExtent l="0" t="0" r="7620" b="1841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4330" cy="2482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26050" h="3657600">
                              <a:moveTo>
                                <a:pt x="3327400" y="1387475"/>
                              </a:moveTo>
                              <a:lnTo>
                                <a:pt x="3327400" y="1631950"/>
                              </a:lnTo>
                              <a:lnTo>
                                <a:pt x="3092450" y="1631950"/>
                              </a:lnTo>
                              <a:lnTo>
                                <a:pt x="3092450" y="1622425"/>
                              </a:lnTo>
                              <a:lnTo>
                                <a:pt x="3327400" y="1387475"/>
                              </a:lnTo>
                              <a:close/>
                              <a:moveTo>
                                <a:pt x="3648075" y="1212850"/>
                              </a:moveTo>
                              <a:lnTo>
                                <a:pt x="3886200" y="1212850"/>
                              </a:lnTo>
                              <a:lnTo>
                                <a:pt x="3886200" y="1631950"/>
                              </a:lnTo>
                              <a:lnTo>
                                <a:pt x="3648075" y="1631950"/>
                              </a:lnTo>
                              <a:lnTo>
                                <a:pt x="3648075" y="1212850"/>
                              </a:lnTo>
                              <a:close/>
                              <a:moveTo>
                                <a:pt x="3498850" y="1212850"/>
                              </a:moveTo>
                              <a:lnTo>
                                <a:pt x="3606800" y="1212850"/>
                              </a:lnTo>
                              <a:lnTo>
                                <a:pt x="3606800" y="1631950"/>
                              </a:lnTo>
                              <a:lnTo>
                                <a:pt x="3368675" y="1631950"/>
                              </a:lnTo>
                              <a:lnTo>
                                <a:pt x="3368675" y="1343025"/>
                              </a:lnTo>
                              <a:lnTo>
                                <a:pt x="3498850" y="1212850"/>
                              </a:lnTo>
                              <a:close/>
                              <a:moveTo>
                                <a:pt x="2470150" y="1060450"/>
                              </a:moveTo>
                              <a:lnTo>
                                <a:pt x="2489200" y="1060450"/>
                              </a:lnTo>
                              <a:lnTo>
                                <a:pt x="2511425" y="1060450"/>
                              </a:lnTo>
                              <a:lnTo>
                                <a:pt x="2530475" y="1066800"/>
                              </a:lnTo>
                              <a:lnTo>
                                <a:pt x="2549525" y="1076325"/>
                              </a:lnTo>
                              <a:lnTo>
                                <a:pt x="2565400" y="1089025"/>
                              </a:lnTo>
                              <a:lnTo>
                                <a:pt x="2578100" y="1104900"/>
                              </a:lnTo>
                              <a:lnTo>
                                <a:pt x="2590800" y="1123950"/>
                              </a:lnTo>
                              <a:lnTo>
                                <a:pt x="2597150" y="1143000"/>
                              </a:lnTo>
                              <a:lnTo>
                                <a:pt x="2600325" y="1165225"/>
                              </a:lnTo>
                              <a:lnTo>
                                <a:pt x="2597150" y="1187450"/>
                              </a:lnTo>
                              <a:lnTo>
                                <a:pt x="2590800" y="1206500"/>
                              </a:lnTo>
                              <a:lnTo>
                                <a:pt x="2581275" y="1225550"/>
                              </a:lnTo>
                              <a:lnTo>
                                <a:pt x="2568575" y="1241425"/>
                              </a:lnTo>
                              <a:lnTo>
                                <a:pt x="2552700" y="1254125"/>
                              </a:lnTo>
                              <a:lnTo>
                                <a:pt x="2533650" y="1266825"/>
                              </a:lnTo>
                              <a:lnTo>
                                <a:pt x="2514600" y="1273175"/>
                              </a:lnTo>
                              <a:lnTo>
                                <a:pt x="1568371" y="1588585"/>
                              </a:lnTo>
                              <a:lnTo>
                                <a:pt x="1470025" y="2333625"/>
                              </a:lnTo>
                              <a:lnTo>
                                <a:pt x="1463675" y="2362200"/>
                              </a:lnTo>
                              <a:lnTo>
                                <a:pt x="1457325" y="2387600"/>
                              </a:lnTo>
                              <a:lnTo>
                                <a:pt x="1444625" y="2409825"/>
                              </a:lnTo>
                              <a:lnTo>
                                <a:pt x="1441450" y="2414588"/>
                              </a:lnTo>
                              <a:lnTo>
                                <a:pt x="1441450" y="3508375"/>
                              </a:lnTo>
                              <a:lnTo>
                                <a:pt x="1438275" y="3536950"/>
                              </a:lnTo>
                              <a:lnTo>
                                <a:pt x="1431925" y="3565525"/>
                              </a:lnTo>
                              <a:lnTo>
                                <a:pt x="1416050" y="3590925"/>
                              </a:lnTo>
                              <a:lnTo>
                                <a:pt x="1400175" y="3613150"/>
                              </a:lnTo>
                              <a:lnTo>
                                <a:pt x="1377950" y="3632200"/>
                              </a:lnTo>
                              <a:lnTo>
                                <a:pt x="1352550" y="3644900"/>
                              </a:lnTo>
                              <a:lnTo>
                                <a:pt x="1323975" y="3654425"/>
                              </a:lnTo>
                              <a:lnTo>
                                <a:pt x="1292225" y="3657600"/>
                              </a:lnTo>
                              <a:lnTo>
                                <a:pt x="1263650" y="3654425"/>
                              </a:lnTo>
                              <a:lnTo>
                                <a:pt x="1235075" y="3644900"/>
                              </a:lnTo>
                              <a:lnTo>
                                <a:pt x="1209675" y="3632200"/>
                              </a:lnTo>
                              <a:lnTo>
                                <a:pt x="1187450" y="3613150"/>
                              </a:lnTo>
                              <a:lnTo>
                                <a:pt x="1168400" y="3590925"/>
                              </a:lnTo>
                              <a:lnTo>
                                <a:pt x="1155700" y="3565525"/>
                              </a:lnTo>
                              <a:lnTo>
                                <a:pt x="1146175" y="3536950"/>
                              </a:lnTo>
                              <a:lnTo>
                                <a:pt x="1143000" y="3508375"/>
                              </a:lnTo>
                              <a:lnTo>
                                <a:pt x="1143000" y="2473801"/>
                              </a:lnTo>
                              <a:lnTo>
                                <a:pt x="1139825" y="2473325"/>
                              </a:lnTo>
                              <a:lnTo>
                                <a:pt x="1031875" y="2459831"/>
                              </a:lnTo>
                              <a:lnTo>
                                <a:pt x="1031875" y="3508375"/>
                              </a:lnTo>
                              <a:lnTo>
                                <a:pt x="1028700" y="3536950"/>
                              </a:lnTo>
                              <a:lnTo>
                                <a:pt x="1019175" y="3565525"/>
                              </a:lnTo>
                              <a:lnTo>
                                <a:pt x="1006475" y="3590925"/>
                              </a:lnTo>
                              <a:lnTo>
                                <a:pt x="987425" y="3613150"/>
                              </a:lnTo>
                              <a:lnTo>
                                <a:pt x="965200" y="3632200"/>
                              </a:lnTo>
                              <a:lnTo>
                                <a:pt x="939800" y="3644900"/>
                              </a:lnTo>
                              <a:lnTo>
                                <a:pt x="911225" y="3654425"/>
                              </a:lnTo>
                              <a:lnTo>
                                <a:pt x="882650" y="3657600"/>
                              </a:lnTo>
                              <a:lnTo>
                                <a:pt x="850900" y="3654425"/>
                              </a:lnTo>
                              <a:lnTo>
                                <a:pt x="822325" y="3644900"/>
                              </a:lnTo>
                              <a:lnTo>
                                <a:pt x="796925" y="3632200"/>
                              </a:lnTo>
                              <a:lnTo>
                                <a:pt x="774700" y="3613150"/>
                              </a:lnTo>
                              <a:lnTo>
                                <a:pt x="755650" y="3590925"/>
                              </a:lnTo>
                              <a:lnTo>
                                <a:pt x="742950" y="3565525"/>
                              </a:lnTo>
                              <a:lnTo>
                                <a:pt x="733425" y="3536950"/>
                              </a:lnTo>
                              <a:lnTo>
                                <a:pt x="730250" y="3508375"/>
                              </a:lnTo>
                              <a:lnTo>
                                <a:pt x="730250" y="2397125"/>
                              </a:lnTo>
                              <a:lnTo>
                                <a:pt x="733425" y="2368550"/>
                              </a:lnTo>
                              <a:lnTo>
                                <a:pt x="742950" y="2339975"/>
                              </a:lnTo>
                              <a:lnTo>
                                <a:pt x="743744" y="2338388"/>
                              </a:lnTo>
                              <a:lnTo>
                                <a:pt x="742950" y="2336800"/>
                              </a:lnTo>
                              <a:lnTo>
                                <a:pt x="736600" y="2314575"/>
                              </a:lnTo>
                              <a:lnTo>
                                <a:pt x="730250" y="2292350"/>
                              </a:lnTo>
                              <a:lnTo>
                                <a:pt x="730250" y="2263775"/>
                              </a:lnTo>
                              <a:lnTo>
                                <a:pt x="733425" y="2235200"/>
                              </a:lnTo>
                              <a:lnTo>
                                <a:pt x="825831" y="1545236"/>
                              </a:lnTo>
                              <a:lnTo>
                                <a:pt x="679450" y="1892300"/>
                              </a:lnTo>
                              <a:lnTo>
                                <a:pt x="669925" y="1911350"/>
                              </a:lnTo>
                              <a:lnTo>
                                <a:pt x="669217" y="1912766"/>
                              </a:lnTo>
                              <a:lnTo>
                                <a:pt x="666750" y="1917700"/>
                              </a:lnTo>
                              <a:lnTo>
                                <a:pt x="657225" y="1936750"/>
                              </a:lnTo>
                              <a:lnTo>
                                <a:pt x="641350" y="1952625"/>
                              </a:lnTo>
                              <a:lnTo>
                                <a:pt x="625475" y="1962150"/>
                              </a:lnTo>
                              <a:lnTo>
                                <a:pt x="606425" y="1971675"/>
                              </a:lnTo>
                              <a:lnTo>
                                <a:pt x="584200" y="1974850"/>
                              </a:lnTo>
                              <a:lnTo>
                                <a:pt x="561975" y="1974850"/>
                              </a:lnTo>
                              <a:lnTo>
                                <a:pt x="542925" y="1971675"/>
                              </a:lnTo>
                              <a:lnTo>
                                <a:pt x="76200" y="1774825"/>
                              </a:lnTo>
                              <a:lnTo>
                                <a:pt x="57150" y="1765300"/>
                              </a:lnTo>
                              <a:lnTo>
                                <a:pt x="38100" y="1752600"/>
                              </a:lnTo>
                              <a:lnTo>
                                <a:pt x="25400" y="1739900"/>
                              </a:lnTo>
                              <a:lnTo>
                                <a:pt x="12700" y="1720850"/>
                              </a:lnTo>
                              <a:lnTo>
                                <a:pt x="3175" y="1704975"/>
                              </a:lnTo>
                              <a:lnTo>
                                <a:pt x="0" y="1682750"/>
                              </a:lnTo>
                              <a:lnTo>
                                <a:pt x="0" y="1660525"/>
                              </a:lnTo>
                              <a:lnTo>
                                <a:pt x="3175" y="1641475"/>
                              </a:lnTo>
                              <a:lnTo>
                                <a:pt x="12700" y="1619250"/>
                              </a:lnTo>
                              <a:lnTo>
                                <a:pt x="22225" y="1603375"/>
                              </a:lnTo>
                              <a:lnTo>
                                <a:pt x="38100" y="1587500"/>
                              </a:lnTo>
                              <a:lnTo>
                                <a:pt x="53975" y="1574800"/>
                              </a:lnTo>
                              <a:lnTo>
                                <a:pt x="73025" y="1568450"/>
                              </a:lnTo>
                              <a:lnTo>
                                <a:pt x="95250" y="1562100"/>
                              </a:lnTo>
                              <a:lnTo>
                                <a:pt x="114300" y="1562100"/>
                              </a:lnTo>
                              <a:lnTo>
                                <a:pt x="136525" y="1568450"/>
                              </a:lnTo>
                              <a:lnTo>
                                <a:pt x="516862" y="1728864"/>
                              </a:lnTo>
                              <a:lnTo>
                                <a:pt x="669925" y="1368425"/>
                              </a:lnTo>
                              <a:lnTo>
                                <a:pt x="679450" y="1346200"/>
                              </a:lnTo>
                              <a:lnTo>
                                <a:pt x="688975" y="1330325"/>
                              </a:lnTo>
                              <a:lnTo>
                                <a:pt x="704850" y="1314450"/>
                              </a:lnTo>
                              <a:lnTo>
                                <a:pt x="714375" y="1304925"/>
                              </a:lnTo>
                              <a:lnTo>
                                <a:pt x="730250" y="1295400"/>
                              </a:lnTo>
                              <a:lnTo>
                                <a:pt x="746125" y="1285875"/>
                              </a:lnTo>
                              <a:lnTo>
                                <a:pt x="787400" y="1273175"/>
                              </a:lnTo>
                              <a:lnTo>
                                <a:pt x="831850" y="1260475"/>
                              </a:lnTo>
                              <a:lnTo>
                                <a:pt x="882650" y="1254125"/>
                              </a:lnTo>
                              <a:lnTo>
                                <a:pt x="936625" y="1250950"/>
                              </a:lnTo>
                              <a:lnTo>
                                <a:pt x="990600" y="1250950"/>
                              </a:lnTo>
                              <a:lnTo>
                                <a:pt x="1092200" y="1250950"/>
                              </a:lnTo>
                              <a:lnTo>
                                <a:pt x="1171575" y="1260475"/>
                              </a:lnTo>
                              <a:lnTo>
                                <a:pt x="1301750" y="1276350"/>
                              </a:lnTo>
                              <a:lnTo>
                                <a:pt x="1377950" y="1289050"/>
                              </a:lnTo>
                              <a:lnTo>
                                <a:pt x="1473200" y="1311275"/>
                              </a:lnTo>
                              <a:lnTo>
                                <a:pt x="1524000" y="1323975"/>
                              </a:lnTo>
                              <a:lnTo>
                                <a:pt x="1571625" y="1339850"/>
                              </a:lnTo>
                              <a:lnTo>
                                <a:pt x="1604727" y="1351672"/>
                              </a:lnTo>
                              <a:lnTo>
                                <a:pt x="2470150" y="1060450"/>
                              </a:lnTo>
                              <a:close/>
                              <a:moveTo>
                                <a:pt x="4162425" y="914400"/>
                              </a:moveTo>
                              <a:lnTo>
                                <a:pt x="4162425" y="1631950"/>
                              </a:lnTo>
                              <a:lnTo>
                                <a:pt x="3924300" y="1631950"/>
                              </a:lnTo>
                              <a:lnTo>
                                <a:pt x="3924300" y="1168400"/>
                              </a:lnTo>
                              <a:lnTo>
                                <a:pt x="4162425" y="914400"/>
                              </a:lnTo>
                              <a:close/>
                              <a:moveTo>
                                <a:pt x="1193800" y="593725"/>
                              </a:moveTo>
                              <a:lnTo>
                                <a:pt x="1228725" y="596900"/>
                              </a:lnTo>
                              <a:lnTo>
                                <a:pt x="1260475" y="603250"/>
                              </a:lnTo>
                              <a:lnTo>
                                <a:pt x="1289050" y="612775"/>
                              </a:lnTo>
                              <a:lnTo>
                                <a:pt x="1317625" y="625475"/>
                              </a:lnTo>
                              <a:lnTo>
                                <a:pt x="1346200" y="638175"/>
                              </a:lnTo>
                              <a:lnTo>
                                <a:pt x="1371600" y="657225"/>
                              </a:lnTo>
                              <a:lnTo>
                                <a:pt x="1397000" y="676275"/>
                              </a:lnTo>
                              <a:lnTo>
                                <a:pt x="1419225" y="698500"/>
                              </a:lnTo>
                              <a:lnTo>
                                <a:pt x="1438275" y="720725"/>
                              </a:lnTo>
                              <a:lnTo>
                                <a:pt x="1454150" y="746125"/>
                              </a:lnTo>
                              <a:lnTo>
                                <a:pt x="1470025" y="771525"/>
                              </a:lnTo>
                              <a:lnTo>
                                <a:pt x="1482725" y="800100"/>
                              </a:lnTo>
                              <a:lnTo>
                                <a:pt x="1492250" y="828675"/>
                              </a:lnTo>
                              <a:lnTo>
                                <a:pt x="1498600" y="860425"/>
                              </a:lnTo>
                              <a:lnTo>
                                <a:pt x="1501775" y="892175"/>
                              </a:lnTo>
                              <a:lnTo>
                                <a:pt x="1501775" y="923925"/>
                              </a:lnTo>
                              <a:lnTo>
                                <a:pt x="1498600" y="955675"/>
                              </a:lnTo>
                              <a:lnTo>
                                <a:pt x="1495425" y="987425"/>
                              </a:lnTo>
                              <a:lnTo>
                                <a:pt x="1485900" y="1019175"/>
                              </a:lnTo>
                              <a:lnTo>
                                <a:pt x="1473200" y="1047750"/>
                              </a:lnTo>
                              <a:lnTo>
                                <a:pt x="1457325" y="1073150"/>
                              </a:lnTo>
                              <a:lnTo>
                                <a:pt x="1441450" y="1101725"/>
                              </a:lnTo>
                              <a:lnTo>
                                <a:pt x="1422400" y="1123950"/>
                              </a:lnTo>
                              <a:lnTo>
                                <a:pt x="1400175" y="1146175"/>
                              </a:lnTo>
                              <a:lnTo>
                                <a:pt x="1377950" y="1165225"/>
                              </a:lnTo>
                              <a:lnTo>
                                <a:pt x="1352550" y="1184275"/>
                              </a:lnTo>
                              <a:lnTo>
                                <a:pt x="1327150" y="1196975"/>
                              </a:lnTo>
                              <a:lnTo>
                                <a:pt x="1298575" y="1209675"/>
                              </a:lnTo>
                              <a:lnTo>
                                <a:pt x="1270000" y="1219200"/>
                              </a:lnTo>
                              <a:lnTo>
                                <a:pt x="1238250" y="1225550"/>
                              </a:lnTo>
                              <a:lnTo>
                                <a:pt x="1206500" y="1228725"/>
                              </a:lnTo>
                              <a:lnTo>
                                <a:pt x="1174750" y="1231900"/>
                              </a:lnTo>
                              <a:lnTo>
                                <a:pt x="1143000" y="1228725"/>
                              </a:lnTo>
                              <a:lnTo>
                                <a:pt x="1111250" y="1222375"/>
                              </a:lnTo>
                              <a:lnTo>
                                <a:pt x="1079500" y="1212850"/>
                              </a:lnTo>
                              <a:lnTo>
                                <a:pt x="1050925" y="1200150"/>
                              </a:lnTo>
                              <a:lnTo>
                                <a:pt x="1022350" y="1187450"/>
                              </a:lnTo>
                              <a:lnTo>
                                <a:pt x="996950" y="1168400"/>
                              </a:lnTo>
                              <a:lnTo>
                                <a:pt x="974725" y="1149350"/>
                              </a:lnTo>
                              <a:lnTo>
                                <a:pt x="952500" y="1130300"/>
                              </a:lnTo>
                              <a:lnTo>
                                <a:pt x="933450" y="1104900"/>
                              </a:lnTo>
                              <a:lnTo>
                                <a:pt x="914400" y="1079500"/>
                              </a:lnTo>
                              <a:lnTo>
                                <a:pt x="901700" y="1054100"/>
                              </a:lnTo>
                              <a:lnTo>
                                <a:pt x="889000" y="1025525"/>
                              </a:lnTo>
                              <a:lnTo>
                                <a:pt x="879475" y="996950"/>
                              </a:lnTo>
                              <a:lnTo>
                                <a:pt x="873125" y="965200"/>
                              </a:lnTo>
                              <a:lnTo>
                                <a:pt x="866775" y="936625"/>
                              </a:lnTo>
                              <a:lnTo>
                                <a:pt x="866775" y="904875"/>
                              </a:lnTo>
                              <a:lnTo>
                                <a:pt x="869950" y="869950"/>
                              </a:lnTo>
                              <a:lnTo>
                                <a:pt x="876300" y="838200"/>
                              </a:lnTo>
                              <a:lnTo>
                                <a:pt x="885825" y="809625"/>
                              </a:lnTo>
                              <a:lnTo>
                                <a:pt x="895350" y="777875"/>
                              </a:lnTo>
                              <a:lnTo>
                                <a:pt x="911225" y="752475"/>
                              </a:lnTo>
                              <a:lnTo>
                                <a:pt x="927100" y="727075"/>
                              </a:lnTo>
                              <a:lnTo>
                                <a:pt x="946150" y="701675"/>
                              </a:lnTo>
                              <a:lnTo>
                                <a:pt x="968375" y="679450"/>
                              </a:lnTo>
                              <a:lnTo>
                                <a:pt x="990600" y="660400"/>
                              </a:lnTo>
                              <a:lnTo>
                                <a:pt x="1016000" y="644525"/>
                              </a:lnTo>
                              <a:lnTo>
                                <a:pt x="1044575" y="628650"/>
                              </a:lnTo>
                              <a:lnTo>
                                <a:pt x="1073150" y="615950"/>
                              </a:lnTo>
                              <a:lnTo>
                                <a:pt x="1101725" y="606425"/>
                              </a:lnTo>
                              <a:lnTo>
                                <a:pt x="1130300" y="600075"/>
                              </a:lnTo>
                              <a:lnTo>
                                <a:pt x="1162050" y="596900"/>
                              </a:lnTo>
                              <a:lnTo>
                                <a:pt x="1193800" y="593725"/>
                              </a:lnTo>
                              <a:close/>
                              <a:moveTo>
                                <a:pt x="3930650" y="523875"/>
                              </a:moveTo>
                              <a:lnTo>
                                <a:pt x="4273550" y="523875"/>
                              </a:lnTo>
                              <a:lnTo>
                                <a:pt x="4289425" y="527050"/>
                              </a:lnTo>
                              <a:lnTo>
                                <a:pt x="4295775" y="527050"/>
                              </a:lnTo>
                              <a:lnTo>
                                <a:pt x="4302125" y="530225"/>
                              </a:lnTo>
                              <a:lnTo>
                                <a:pt x="4311650" y="533400"/>
                              </a:lnTo>
                              <a:lnTo>
                                <a:pt x="4318000" y="536575"/>
                              </a:lnTo>
                              <a:lnTo>
                                <a:pt x="4327525" y="546100"/>
                              </a:lnTo>
                              <a:lnTo>
                                <a:pt x="4337050" y="558800"/>
                              </a:lnTo>
                              <a:lnTo>
                                <a:pt x="4340225" y="565150"/>
                              </a:lnTo>
                              <a:lnTo>
                                <a:pt x="4343400" y="571500"/>
                              </a:lnTo>
                              <a:lnTo>
                                <a:pt x="4346575" y="581025"/>
                              </a:lnTo>
                              <a:lnTo>
                                <a:pt x="4349750" y="587375"/>
                              </a:lnTo>
                              <a:lnTo>
                                <a:pt x="4349750" y="603250"/>
                              </a:lnTo>
                              <a:lnTo>
                                <a:pt x="4349750" y="908050"/>
                              </a:lnTo>
                              <a:lnTo>
                                <a:pt x="4349750" y="920750"/>
                              </a:lnTo>
                              <a:lnTo>
                                <a:pt x="4343400" y="936625"/>
                              </a:lnTo>
                              <a:lnTo>
                                <a:pt x="4337050" y="949325"/>
                              </a:lnTo>
                              <a:lnTo>
                                <a:pt x="4327525" y="962025"/>
                              </a:lnTo>
                              <a:lnTo>
                                <a:pt x="4318000" y="971550"/>
                              </a:lnTo>
                              <a:lnTo>
                                <a:pt x="4305300" y="977900"/>
                              </a:lnTo>
                              <a:lnTo>
                                <a:pt x="4289425" y="981075"/>
                              </a:lnTo>
                              <a:lnTo>
                                <a:pt x="4273550" y="984250"/>
                              </a:lnTo>
                              <a:lnTo>
                                <a:pt x="4257675" y="981075"/>
                              </a:lnTo>
                              <a:lnTo>
                                <a:pt x="4244975" y="977900"/>
                              </a:lnTo>
                              <a:lnTo>
                                <a:pt x="4229100" y="971550"/>
                              </a:lnTo>
                              <a:lnTo>
                                <a:pt x="4219575" y="962025"/>
                              </a:lnTo>
                              <a:lnTo>
                                <a:pt x="4210050" y="949325"/>
                              </a:lnTo>
                              <a:lnTo>
                                <a:pt x="4203700" y="936625"/>
                              </a:lnTo>
                              <a:lnTo>
                                <a:pt x="4197350" y="920750"/>
                              </a:lnTo>
                              <a:lnTo>
                                <a:pt x="4197350" y="908050"/>
                              </a:lnTo>
                              <a:lnTo>
                                <a:pt x="4197350" y="787400"/>
                              </a:lnTo>
                              <a:lnTo>
                                <a:pt x="3873500" y="1127125"/>
                              </a:lnTo>
                              <a:lnTo>
                                <a:pt x="3863975" y="1136650"/>
                              </a:lnTo>
                              <a:lnTo>
                                <a:pt x="3851275" y="1146175"/>
                              </a:lnTo>
                              <a:lnTo>
                                <a:pt x="3838575" y="1152525"/>
                              </a:lnTo>
                              <a:lnTo>
                                <a:pt x="3825875" y="1158875"/>
                              </a:lnTo>
                              <a:lnTo>
                                <a:pt x="3813175" y="1158875"/>
                              </a:lnTo>
                              <a:lnTo>
                                <a:pt x="3810000" y="1158875"/>
                              </a:lnTo>
                              <a:lnTo>
                                <a:pt x="3806825" y="1158875"/>
                              </a:lnTo>
                              <a:lnTo>
                                <a:pt x="3473450" y="1162050"/>
                              </a:lnTo>
                              <a:lnTo>
                                <a:pt x="3022600" y="1612900"/>
                              </a:lnTo>
                              <a:lnTo>
                                <a:pt x="3009900" y="1622425"/>
                              </a:lnTo>
                              <a:lnTo>
                                <a:pt x="2997200" y="1628775"/>
                              </a:lnTo>
                              <a:lnTo>
                                <a:pt x="2981325" y="1631950"/>
                              </a:lnTo>
                              <a:lnTo>
                                <a:pt x="2968625" y="1635125"/>
                              </a:lnTo>
                              <a:lnTo>
                                <a:pt x="2952750" y="1631950"/>
                              </a:lnTo>
                              <a:lnTo>
                                <a:pt x="2940050" y="1628775"/>
                              </a:lnTo>
                              <a:lnTo>
                                <a:pt x="2924175" y="1622425"/>
                              </a:lnTo>
                              <a:lnTo>
                                <a:pt x="2914650" y="1612900"/>
                              </a:lnTo>
                              <a:lnTo>
                                <a:pt x="2901950" y="1600200"/>
                              </a:lnTo>
                              <a:lnTo>
                                <a:pt x="2895600" y="1587500"/>
                              </a:lnTo>
                              <a:lnTo>
                                <a:pt x="2892425" y="1571625"/>
                              </a:lnTo>
                              <a:lnTo>
                                <a:pt x="2889250" y="1555750"/>
                              </a:lnTo>
                              <a:lnTo>
                                <a:pt x="2892425" y="1543050"/>
                              </a:lnTo>
                              <a:lnTo>
                                <a:pt x="2895600" y="1527175"/>
                              </a:lnTo>
                              <a:lnTo>
                                <a:pt x="2901950" y="1514475"/>
                              </a:lnTo>
                              <a:lnTo>
                                <a:pt x="2914650" y="1501775"/>
                              </a:lnTo>
                              <a:lnTo>
                                <a:pt x="3371850" y="1044575"/>
                              </a:lnTo>
                              <a:lnTo>
                                <a:pt x="3381375" y="1031875"/>
                              </a:lnTo>
                              <a:lnTo>
                                <a:pt x="3394075" y="1019175"/>
                              </a:lnTo>
                              <a:lnTo>
                                <a:pt x="3409950" y="1012825"/>
                              </a:lnTo>
                              <a:lnTo>
                                <a:pt x="3425825" y="1009650"/>
                              </a:lnTo>
                              <a:lnTo>
                                <a:pt x="3435350" y="1006475"/>
                              </a:lnTo>
                              <a:lnTo>
                                <a:pt x="3438525" y="1006475"/>
                              </a:lnTo>
                              <a:lnTo>
                                <a:pt x="3441700" y="1006475"/>
                              </a:lnTo>
                              <a:lnTo>
                                <a:pt x="3775075" y="1006475"/>
                              </a:lnTo>
                              <a:lnTo>
                                <a:pt x="4086225" y="679450"/>
                              </a:lnTo>
                              <a:lnTo>
                                <a:pt x="3930650" y="679450"/>
                              </a:lnTo>
                              <a:lnTo>
                                <a:pt x="3914775" y="676275"/>
                              </a:lnTo>
                              <a:lnTo>
                                <a:pt x="3902075" y="673100"/>
                              </a:lnTo>
                              <a:lnTo>
                                <a:pt x="3886200" y="666750"/>
                              </a:lnTo>
                              <a:lnTo>
                                <a:pt x="3876675" y="657225"/>
                              </a:lnTo>
                              <a:lnTo>
                                <a:pt x="3867150" y="644525"/>
                              </a:lnTo>
                              <a:lnTo>
                                <a:pt x="3860800" y="631825"/>
                              </a:lnTo>
                              <a:lnTo>
                                <a:pt x="3854450" y="615950"/>
                              </a:lnTo>
                              <a:lnTo>
                                <a:pt x="3854450" y="603250"/>
                              </a:lnTo>
                              <a:lnTo>
                                <a:pt x="3854450" y="587375"/>
                              </a:lnTo>
                              <a:lnTo>
                                <a:pt x="3860800" y="571500"/>
                              </a:lnTo>
                              <a:lnTo>
                                <a:pt x="3867150" y="558800"/>
                              </a:lnTo>
                              <a:lnTo>
                                <a:pt x="3876675" y="546100"/>
                              </a:lnTo>
                              <a:lnTo>
                                <a:pt x="3886200" y="536575"/>
                              </a:lnTo>
                              <a:lnTo>
                                <a:pt x="3902075" y="530225"/>
                              </a:lnTo>
                              <a:lnTo>
                                <a:pt x="3914775" y="527050"/>
                              </a:lnTo>
                              <a:lnTo>
                                <a:pt x="3930650" y="523875"/>
                              </a:lnTo>
                              <a:close/>
                              <a:moveTo>
                                <a:pt x="3302000" y="285750"/>
                              </a:moveTo>
                              <a:lnTo>
                                <a:pt x="3333750" y="317500"/>
                              </a:lnTo>
                              <a:lnTo>
                                <a:pt x="2622550" y="1104900"/>
                              </a:lnTo>
                              <a:lnTo>
                                <a:pt x="2543175" y="1028700"/>
                              </a:lnTo>
                              <a:lnTo>
                                <a:pt x="3302000" y="285750"/>
                              </a:lnTo>
                              <a:close/>
                              <a:moveTo>
                                <a:pt x="2543175" y="0"/>
                              </a:moveTo>
                              <a:lnTo>
                                <a:pt x="4841875" y="0"/>
                              </a:lnTo>
                              <a:lnTo>
                                <a:pt x="4879975" y="3175"/>
                              </a:lnTo>
                              <a:lnTo>
                                <a:pt x="4918075" y="6350"/>
                              </a:lnTo>
                              <a:lnTo>
                                <a:pt x="4956175" y="15875"/>
                              </a:lnTo>
                              <a:lnTo>
                                <a:pt x="4991100" y="28575"/>
                              </a:lnTo>
                              <a:lnTo>
                                <a:pt x="5026025" y="47625"/>
                              </a:lnTo>
                              <a:lnTo>
                                <a:pt x="5057775" y="66675"/>
                              </a:lnTo>
                              <a:lnTo>
                                <a:pt x="5086350" y="88900"/>
                              </a:lnTo>
                              <a:lnTo>
                                <a:pt x="5111750" y="111125"/>
                              </a:lnTo>
                              <a:lnTo>
                                <a:pt x="5137150" y="139700"/>
                              </a:lnTo>
                              <a:lnTo>
                                <a:pt x="5159375" y="168275"/>
                              </a:lnTo>
                              <a:lnTo>
                                <a:pt x="5178425" y="200025"/>
                              </a:lnTo>
                              <a:lnTo>
                                <a:pt x="5194300" y="234950"/>
                              </a:lnTo>
                              <a:lnTo>
                                <a:pt x="5207000" y="269875"/>
                              </a:lnTo>
                              <a:lnTo>
                                <a:pt x="5216525" y="304800"/>
                              </a:lnTo>
                              <a:lnTo>
                                <a:pt x="5222875" y="342900"/>
                              </a:lnTo>
                              <a:lnTo>
                                <a:pt x="5226050" y="384175"/>
                              </a:lnTo>
                              <a:lnTo>
                                <a:pt x="5226050" y="1739900"/>
                              </a:lnTo>
                              <a:lnTo>
                                <a:pt x="5222875" y="1778000"/>
                              </a:lnTo>
                              <a:lnTo>
                                <a:pt x="5216525" y="1816100"/>
                              </a:lnTo>
                              <a:lnTo>
                                <a:pt x="5207000" y="1854200"/>
                              </a:lnTo>
                              <a:lnTo>
                                <a:pt x="5194300" y="1889125"/>
                              </a:lnTo>
                              <a:lnTo>
                                <a:pt x="5178425" y="1920875"/>
                              </a:lnTo>
                              <a:lnTo>
                                <a:pt x="5159375" y="1952625"/>
                              </a:lnTo>
                              <a:lnTo>
                                <a:pt x="5137150" y="1984375"/>
                              </a:lnTo>
                              <a:lnTo>
                                <a:pt x="5111750" y="2009775"/>
                              </a:lnTo>
                              <a:lnTo>
                                <a:pt x="5086350" y="2035175"/>
                              </a:lnTo>
                              <a:lnTo>
                                <a:pt x="5057775" y="2057400"/>
                              </a:lnTo>
                              <a:lnTo>
                                <a:pt x="5026025" y="2076450"/>
                              </a:lnTo>
                              <a:lnTo>
                                <a:pt x="4991100" y="2092325"/>
                              </a:lnTo>
                              <a:lnTo>
                                <a:pt x="4956175" y="2105025"/>
                              </a:lnTo>
                              <a:lnTo>
                                <a:pt x="4918075" y="2114550"/>
                              </a:lnTo>
                              <a:lnTo>
                                <a:pt x="4879975" y="2120900"/>
                              </a:lnTo>
                              <a:lnTo>
                                <a:pt x="4841875" y="2120900"/>
                              </a:lnTo>
                              <a:lnTo>
                                <a:pt x="2543175" y="2120900"/>
                              </a:lnTo>
                              <a:lnTo>
                                <a:pt x="2505075" y="2120900"/>
                              </a:lnTo>
                              <a:lnTo>
                                <a:pt x="2466975" y="2114550"/>
                              </a:lnTo>
                              <a:lnTo>
                                <a:pt x="2428875" y="2105025"/>
                              </a:lnTo>
                              <a:lnTo>
                                <a:pt x="2393950" y="2092325"/>
                              </a:lnTo>
                              <a:lnTo>
                                <a:pt x="2362200" y="2076450"/>
                              </a:lnTo>
                              <a:lnTo>
                                <a:pt x="2330450" y="2057400"/>
                              </a:lnTo>
                              <a:lnTo>
                                <a:pt x="2298700" y="2035175"/>
                              </a:lnTo>
                              <a:lnTo>
                                <a:pt x="2273300" y="2009775"/>
                              </a:lnTo>
                              <a:lnTo>
                                <a:pt x="2247900" y="1984375"/>
                              </a:lnTo>
                              <a:lnTo>
                                <a:pt x="2225675" y="1952625"/>
                              </a:lnTo>
                              <a:lnTo>
                                <a:pt x="2206625" y="1920875"/>
                              </a:lnTo>
                              <a:lnTo>
                                <a:pt x="2190750" y="1889125"/>
                              </a:lnTo>
                              <a:lnTo>
                                <a:pt x="2178050" y="1854200"/>
                              </a:lnTo>
                              <a:lnTo>
                                <a:pt x="2168525" y="1816100"/>
                              </a:lnTo>
                              <a:lnTo>
                                <a:pt x="2162175" y="1778000"/>
                              </a:lnTo>
                              <a:lnTo>
                                <a:pt x="2159000" y="1739900"/>
                              </a:lnTo>
                              <a:lnTo>
                                <a:pt x="2159000" y="1435100"/>
                              </a:lnTo>
                              <a:lnTo>
                                <a:pt x="2241550" y="1406525"/>
                              </a:lnTo>
                              <a:lnTo>
                                <a:pt x="2324100" y="1374775"/>
                              </a:lnTo>
                              <a:lnTo>
                                <a:pt x="2324100" y="1739900"/>
                              </a:lnTo>
                              <a:lnTo>
                                <a:pt x="2324100" y="1762125"/>
                              </a:lnTo>
                              <a:lnTo>
                                <a:pt x="2327275" y="1784350"/>
                              </a:lnTo>
                              <a:lnTo>
                                <a:pt x="2333625" y="1803400"/>
                              </a:lnTo>
                              <a:lnTo>
                                <a:pt x="2339975" y="1825625"/>
                              </a:lnTo>
                              <a:lnTo>
                                <a:pt x="2349500" y="1844675"/>
                              </a:lnTo>
                              <a:lnTo>
                                <a:pt x="2362200" y="1863725"/>
                              </a:lnTo>
                              <a:lnTo>
                                <a:pt x="2374900" y="1879600"/>
                              </a:lnTo>
                              <a:lnTo>
                                <a:pt x="2387600" y="1895475"/>
                              </a:lnTo>
                              <a:lnTo>
                                <a:pt x="2403475" y="1908175"/>
                              </a:lnTo>
                              <a:lnTo>
                                <a:pt x="2419350" y="1920875"/>
                              </a:lnTo>
                              <a:lnTo>
                                <a:pt x="2438400" y="1933575"/>
                              </a:lnTo>
                              <a:lnTo>
                                <a:pt x="2457450" y="1943100"/>
                              </a:lnTo>
                              <a:lnTo>
                                <a:pt x="2476500" y="1949450"/>
                              </a:lnTo>
                              <a:lnTo>
                                <a:pt x="2498725" y="1955800"/>
                              </a:lnTo>
                              <a:lnTo>
                                <a:pt x="2520950" y="1958975"/>
                              </a:lnTo>
                              <a:lnTo>
                                <a:pt x="2543175" y="1958975"/>
                              </a:lnTo>
                              <a:lnTo>
                                <a:pt x="4841875" y="1958975"/>
                              </a:lnTo>
                              <a:lnTo>
                                <a:pt x="4864100" y="1958975"/>
                              </a:lnTo>
                              <a:lnTo>
                                <a:pt x="4886325" y="1955800"/>
                              </a:lnTo>
                              <a:lnTo>
                                <a:pt x="4908550" y="1949450"/>
                              </a:lnTo>
                              <a:lnTo>
                                <a:pt x="4927600" y="1943100"/>
                              </a:lnTo>
                              <a:lnTo>
                                <a:pt x="4946650" y="1933575"/>
                              </a:lnTo>
                              <a:lnTo>
                                <a:pt x="4965700" y="1920875"/>
                              </a:lnTo>
                              <a:lnTo>
                                <a:pt x="4981575" y="1908175"/>
                              </a:lnTo>
                              <a:lnTo>
                                <a:pt x="4997450" y="1895475"/>
                              </a:lnTo>
                              <a:lnTo>
                                <a:pt x="5013325" y="1879600"/>
                              </a:lnTo>
                              <a:lnTo>
                                <a:pt x="5026025" y="1863725"/>
                              </a:lnTo>
                              <a:lnTo>
                                <a:pt x="5035550" y="1844675"/>
                              </a:lnTo>
                              <a:lnTo>
                                <a:pt x="5045075" y="1825625"/>
                              </a:lnTo>
                              <a:lnTo>
                                <a:pt x="5051425" y="1803400"/>
                              </a:lnTo>
                              <a:lnTo>
                                <a:pt x="5057775" y="1784350"/>
                              </a:lnTo>
                              <a:lnTo>
                                <a:pt x="5060950" y="1762125"/>
                              </a:lnTo>
                              <a:lnTo>
                                <a:pt x="5060950" y="1739900"/>
                              </a:lnTo>
                              <a:lnTo>
                                <a:pt x="5060950" y="384175"/>
                              </a:lnTo>
                              <a:lnTo>
                                <a:pt x="5060950" y="361950"/>
                              </a:lnTo>
                              <a:lnTo>
                                <a:pt x="5057775" y="339725"/>
                              </a:lnTo>
                              <a:lnTo>
                                <a:pt x="5051425" y="317500"/>
                              </a:lnTo>
                              <a:lnTo>
                                <a:pt x="5045075" y="298450"/>
                              </a:lnTo>
                              <a:lnTo>
                                <a:pt x="5035550" y="279400"/>
                              </a:lnTo>
                              <a:lnTo>
                                <a:pt x="5026025" y="260350"/>
                              </a:lnTo>
                              <a:lnTo>
                                <a:pt x="5013325" y="244475"/>
                              </a:lnTo>
                              <a:lnTo>
                                <a:pt x="4997450" y="228600"/>
                              </a:lnTo>
                              <a:lnTo>
                                <a:pt x="4981575" y="212725"/>
                              </a:lnTo>
                              <a:lnTo>
                                <a:pt x="4965700" y="200025"/>
                              </a:lnTo>
                              <a:lnTo>
                                <a:pt x="4946650" y="190500"/>
                              </a:lnTo>
                              <a:lnTo>
                                <a:pt x="4927600" y="180975"/>
                              </a:lnTo>
                              <a:lnTo>
                                <a:pt x="4908550" y="171450"/>
                              </a:lnTo>
                              <a:lnTo>
                                <a:pt x="4886325" y="168275"/>
                              </a:lnTo>
                              <a:lnTo>
                                <a:pt x="4864100" y="165100"/>
                              </a:lnTo>
                              <a:lnTo>
                                <a:pt x="4841875" y="161925"/>
                              </a:lnTo>
                              <a:lnTo>
                                <a:pt x="2543175" y="161925"/>
                              </a:lnTo>
                              <a:lnTo>
                                <a:pt x="2520950" y="165100"/>
                              </a:lnTo>
                              <a:lnTo>
                                <a:pt x="2498725" y="168275"/>
                              </a:lnTo>
                              <a:lnTo>
                                <a:pt x="2476500" y="171450"/>
                              </a:lnTo>
                              <a:lnTo>
                                <a:pt x="2457450" y="180975"/>
                              </a:lnTo>
                              <a:lnTo>
                                <a:pt x="2438400" y="190500"/>
                              </a:lnTo>
                              <a:lnTo>
                                <a:pt x="2419350" y="200025"/>
                              </a:lnTo>
                              <a:lnTo>
                                <a:pt x="2403475" y="212725"/>
                              </a:lnTo>
                              <a:lnTo>
                                <a:pt x="2387600" y="228600"/>
                              </a:lnTo>
                              <a:lnTo>
                                <a:pt x="2374900" y="244475"/>
                              </a:lnTo>
                              <a:lnTo>
                                <a:pt x="2362200" y="260350"/>
                              </a:lnTo>
                              <a:lnTo>
                                <a:pt x="2349500" y="279400"/>
                              </a:lnTo>
                              <a:lnTo>
                                <a:pt x="2339975" y="298450"/>
                              </a:lnTo>
                              <a:lnTo>
                                <a:pt x="2333625" y="317500"/>
                              </a:lnTo>
                              <a:lnTo>
                                <a:pt x="2327275" y="339725"/>
                              </a:lnTo>
                              <a:lnTo>
                                <a:pt x="2324100" y="361950"/>
                              </a:lnTo>
                              <a:lnTo>
                                <a:pt x="2324100" y="384175"/>
                              </a:lnTo>
                              <a:lnTo>
                                <a:pt x="2324100" y="1066800"/>
                              </a:lnTo>
                              <a:lnTo>
                                <a:pt x="2241550" y="1089025"/>
                              </a:lnTo>
                              <a:lnTo>
                                <a:pt x="2159000" y="1117600"/>
                              </a:lnTo>
                              <a:lnTo>
                                <a:pt x="2159000" y="384175"/>
                              </a:lnTo>
                              <a:lnTo>
                                <a:pt x="2162175" y="342900"/>
                              </a:lnTo>
                              <a:lnTo>
                                <a:pt x="2168525" y="304800"/>
                              </a:lnTo>
                              <a:lnTo>
                                <a:pt x="2178050" y="269875"/>
                              </a:lnTo>
                              <a:lnTo>
                                <a:pt x="2190750" y="234950"/>
                              </a:lnTo>
                              <a:lnTo>
                                <a:pt x="2206625" y="200025"/>
                              </a:lnTo>
                              <a:lnTo>
                                <a:pt x="2225675" y="168275"/>
                              </a:lnTo>
                              <a:lnTo>
                                <a:pt x="2247900" y="139700"/>
                              </a:lnTo>
                              <a:lnTo>
                                <a:pt x="2273300" y="111125"/>
                              </a:lnTo>
                              <a:lnTo>
                                <a:pt x="2298700" y="88900"/>
                              </a:lnTo>
                              <a:lnTo>
                                <a:pt x="2330450" y="66675"/>
                              </a:lnTo>
                              <a:lnTo>
                                <a:pt x="2362200" y="47625"/>
                              </a:lnTo>
                              <a:lnTo>
                                <a:pt x="2393950" y="28575"/>
                              </a:lnTo>
                              <a:lnTo>
                                <a:pt x="2428875" y="15875"/>
                              </a:lnTo>
                              <a:lnTo>
                                <a:pt x="2466975" y="6350"/>
                              </a:lnTo>
                              <a:lnTo>
                                <a:pt x="2505075" y="3175"/>
                              </a:lnTo>
                              <a:lnTo>
                                <a:pt x="2543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8.75pt;margin-top:378.7pt;height:19.55pt;width:27.9pt;z-index:251731968;v-text-anchor:middle;mso-width-relative:page;mso-height-relative:page;" fillcolor="#FFFFFF" filled="t" stroked="f" coordsize="5226050,3657600" o:gfxdata="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" path="m3327400,1387475l3327400,1631950,3092450,1631950,3092450,1622425,3327400,1387475xm3648075,1212850l3886200,1212850,3886200,1631950,3648075,1631950,3648075,1212850xm3498850,1212850l3606800,1212850,3606800,1631950,3368675,1631950,3368675,1343025,3498850,1212850xm2470150,1060450l2489200,1060450,2511425,1060450,2530475,1066800,2549525,1076325,2565400,1089025,2578100,1104900,2590800,1123950,2597150,1143000,2600325,1165225,2597150,1187450,2590800,1206500,2581275,1225550,2568575,1241425,2552700,1254125,2533650,1266825,2514600,1273175,1568371,1588585,1470025,2333625,1463675,2362200,1457325,2387600,1444625,2409825,1441450,2414588,1441450,3508375,1438275,3536950,1431925,3565525,1416050,3590925,1400175,3613150,1377950,3632200,1352550,3644900,1323975,3654425,1292225,3657600,1263650,3654425,1235075,3644900,1209675,3632200,1187450,3613150,1168400,3590925,1155700,3565525,1146175,3536950,1143000,3508375,1143000,2473801,1139825,2473325,1031875,2459831,1031875,3508375,1028700,3536950,1019175,3565525,1006475,3590925,987425,3613150,965200,3632200,939800,3644900,911225,3654425,882650,3657600,850900,3654425,822325,3644900,796925,3632200,774700,3613150,755650,3590925,742950,3565525,733425,3536950,730250,3508375,730250,2397125,733425,2368550,742950,2339975,743744,2338388,742950,2336800,736600,2314575,730250,2292350,730250,2263775,733425,2235200,825831,1545236,679450,1892300,669925,1911350,669217,1912766,666750,1917700,657225,1936750,641350,1952625,625475,1962150,606425,1971675,584200,1974850,561975,1974850,542925,1971675,76200,1774825,57150,1765300,38100,1752600,25400,1739900,12700,1720850,3175,1704975,0,1682750,0,1660525,3175,1641475,12700,1619250,22225,1603375,38100,1587500,53975,1574800,73025,1568450,95250,1562100,114300,1562100,136525,1568450,516862,1728864,669925,1368425,679450,1346200,688975,1330325,704850,1314450,714375,1304925,730250,1295400,746125,1285875,787400,1273175,831850,1260475,882650,1254125,936625,1250950,990600,1250950,1092200,1250950,1171575,1260475,1301750,1276350,1377950,1289050,1473200,1311275,1524000,1323975,1571625,1339850,1604727,1351672,2470150,1060450xm4162425,914400l4162425,1631950,3924300,1631950,3924300,1168400,4162425,914400xm1193800,593725l1228725,596900,1260475,603250,1289050,612775,1317625,625475,1346200,638175,1371600,657225,1397000,676275,1419225,698500,1438275,720725,1454150,746125,1470025,771525,1482725,800100,1492250,828675,1498600,860425,1501775,892175,1501775,923925,1498600,955675,1495425,987425,1485900,1019175,1473200,1047750,1457325,1073150,1441450,1101725,1422400,1123950,1400175,1146175,1377950,1165225,1352550,1184275,1327150,1196975,1298575,1209675,1270000,1219200,1238250,1225550,1206500,1228725,1174750,1231900,1143000,1228725,1111250,1222375,1079500,1212850,1050925,1200150,1022350,1187450,996950,1168400,974725,1149350,952500,1130300,933450,1104900,914400,1079500,901700,1054100,889000,1025525,879475,996950,873125,965200,866775,936625,866775,904875,869950,869950,876300,838200,885825,809625,895350,777875,911225,752475,927100,727075,946150,701675,968375,679450,990600,660400,1016000,644525,1044575,628650,1073150,615950,1101725,606425,1130300,600075,1162050,596900,1193800,593725xm3930650,523875l4273550,523875,4289425,527050,4295775,527050,4302125,530225,4311650,533400,4318000,536575,4327525,546100,4337050,558800,4340225,565150,4343400,571500,4346575,581025,4349750,587375,4349750,603250,4349750,908050,4349750,920750,4343400,936625,4337050,949325,4327525,962025,4318000,971550,4305300,977900,4289425,981075,4273550,984250,4257675,981075,4244975,977900,4229100,971550,4219575,962025,4210050,949325,4203700,936625,4197350,920750,4197350,908050,4197350,787400,3873500,1127125,3863975,1136650,3851275,1146175,3838575,1152525,3825875,1158875,3813175,1158875,3810000,1158875,3806825,1158875,3473450,1162050,3022600,1612900,3009900,1622425,2997200,1628775,2981325,1631950,2968625,1635125,2952750,1631950,2940050,1628775,2924175,1622425,2914650,1612900,2901950,1600200,2895600,1587500,2892425,1571625,2889250,1555750,2892425,1543050,2895600,1527175,2901950,1514475,2914650,1501775,3371850,1044575,3381375,1031875,3394075,1019175,3409950,1012825,3425825,1009650,3435350,1006475,3438525,1006475,3441700,1006475,3775075,1006475,4086225,679450,3930650,679450,3914775,676275,3902075,673100,3886200,666750,3876675,657225,3867150,644525,3860800,631825,3854450,615950,3854450,603250,3854450,587375,3860800,571500,3867150,558800,3876675,546100,3886200,536575,3902075,530225,3914775,527050,3930650,523875xm3302000,285750l3333750,317500,2622550,1104900,2543175,1028700,3302000,285750xm2543175,0l4841875,0,4879975,3175,4918075,6350,4956175,15875,4991100,28575,5026025,47625,5057775,66675,5086350,88900,5111750,111125,5137150,139700,5159375,168275,5178425,200025,5194300,234950,5207000,269875,5216525,304800,5222875,342900,5226050,384175,5226050,1739900,5222875,1778000,5216525,1816100,5207000,1854200,5194300,1889125,5178425,1920875,5159375,1952625,5137150,1984375,5111750,2009775,5086350,2035175,5057775,2057400,5026025,2076450,4991100,2092325,4956175,2105025,4918075,2114550,4879975,2120900,4841875,2120900,2543175,2120900,2505075,2120900,2466975,2114550,2428875,2105025,2393950,2092325,2362200,2076450,2330450,2057400,2298700,2035175,2273300,2009775,2247900,1984375,2225675,1952625,2206625,1920875,2190750,1889125,2178050,1854200,2168525,1816100,2162175,1778000,2159000,1739900,2159000,1435100,2241550,1406525,2324100,1374775,2324100,1739900,2324100,1762125,2327275,1784350,2333625,1803400,2339975,1825625,2349500,1844675,2362200,1863725,2374900,1879600,2387600,1895475,2403475,1908175,2419350,1920875,2438400,1933575,2457450,1943100,2476500,1949450,2498725,1955800,2520950,1958975,2543175,1958975,4841875,1958975,4864100,1958975,4886325,1955800,4908550,1949450,4927600,1943100,4946650,1933575,4965700,1920875,4981575,1908175,4997450,1895475,5013325,1879600,5026025,1863725,5035550,1844675,5045075,1825625,5051425,1803400,5057775,1784350,5060950,1762125,5060950,1739900,5060950,384175,5060950,361950,5057775,339725,5051425,317500,5045075,298450,5035550,279400,5026025,260350,5013325,244475,4997450,228600,4981575,212725,4965700,200025,4946650,190500,4927600,180975,4908550,171450,4886325,168275,4864100,165100,4841875,161925,2543175,161925,2520950,165100,2498725,168275,2476500,171450,2457450,180975,2438400,190500,2419350,200025,2403475,212725,2387600,228600,2374900,244475,2362200,260350,2349500,279400,2339975,298450,2333625,317500,2327275,339725,2324100,361950,2324100,384175,2324100,1066800,2241550,1089025,2159000,1117600,2159000,384175,2162175,342900,2168525,304800,2178050,269875,2190750,234950,2206625,200025,2225675,168275,2247900,139700,2273300,111125,2298700,88900,2330450,66675,2362200,47625,2393950,28575,2428875,15875,2466975,6350,2505075,3175,2543175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2398395</wp:posOffset>
                </wp:positionV>
                <wp:extent cx="334010" cy="259080"/>
                <wp:effectExtent l="0" t="0" r="8890" b="7620"/>
                <wp:wrapNone/>
                <wp:docPr id="4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59080"/>
                        </a:xfrm>
                        <a:custGeom>
                          <a:avLst/>
                          <a:gdLst>
                            <a:gd name="T0" fmla="*/ 440149 w 2617787"/>
                            <a:gd name="T1" fmla="*/ 960910 h 2027238"/>
                            <a:gd name="T2" fmla="*/ 446420 w 2617787"/>
                            <a:gd name="T3" fmla="*/ 1010762 h 2027238"/>
                            <a:gd name="T4" fmla="*/ 392784 w 2617787"/>
                            <a:gd name="T5" fmla="*/ 997859 h 2027238"/>
                            <a:gd name="T6" fmla="*/ 536034 w 2617787"/>
                            <a:gd name="T7" fmla="*/ 1234904 h 2027238"/>
                            <a:gd name="T8" fmla="*/ 599738 w 2617787"/>
                            <a:gd name="T9" fmla="*/ 1028958 h 2027238"/>
                            <a:gd name="T10" fmla="*/ 604854 w 2617787"/>
                            <a:gd name="T11" fmla="*/ 920277 h 2027238"/>
                            <a:gd name="T12" fmla="*/ 1414526 w 2617787"/>
                            <a:gd name="T13" fmla="*/ 492770 h 2027238"/>
                            <a:gd name="T14" fmla="*/ 683929 w 2617787"/>
                            <a:gd name="T15" fmla="*/ 50226 h 2027238"/>
                            <a:gd name="T16" fmla="*/ 687722 w 2617787"/>
                            <a:gd name="T17" fmla="*/ 115156 h 2027238"/>
                            <a:gd name="T18" fmla="*/ 704049 w 2617787"/>
                            <a:gd name="T19" fmla="*/ 179756 h 2027238"/>
                            <a:gd name="T20" fmla="*/ 686073 w 2617787"/>
                            <a:gd name="T21" fmla="*/ 227504 h 2027238"/>
                            <a:gd name="T22" fmla="*/ 657872 w 2617787"/>
                            <a:gd name="T23" fmla="*/ 269964 h 2027238"/>
                            <a:gd name="T24" fmla="*/ 597345 w 2617787"/>
                            <a:gd name="T25" fmla="*/ 303173 h 2027238"/>
                            <a:gd name="T26" fmla="*/ 646492 w 2617787"/>
                            <a:gd name="T27" fmla="*/ 409242 h 2027238"/>
                            <a:gd name="T28" fmla="*/ 877052 w 2617787"/>
                            <a:gd name="T29" fmla="*/ 589494 h 2027238"/>
                            <a:gd name="T30" fmla="*/ 1027189 w 2617787"/>
                            <a:gd name="T31" fmla="*/ 559717 h 2027238"/>
                            <a:gd name="T32" fmla="*/ 1250616 w 2617787"/>
                            <a:gd name="T33" fmla="*/ 478643 h 2027238"/>
                            <a:gd name="T34" fmla="*/ 1451096 w 2617787"/>
                            <a:gd name="T35" fmla="*/ 507883 h 2027238"/>
                            <a:gd name="T36" fmla="*/ 1636312 w 2617787"/>
                            <a:gd name="T37" fmla="*/ 1463820 h 2027238"/>
                            <a:gd name="T38" fmla="*/ 1598208 w 2617787"/>
                            <a:gd name="T39" fmla="*/ 1462003 h 2027238"/>
                            <a:gd name="T40" fmla="*/ 1534532 w 2617787"/>
                            <a:gd name="T41" fmla="*/ 1390982 h 2027238"/>
                            <a:gd name="T42" fmla="*/ 1233472 w 2617787"/>
                            <a:gd name="T43" fmla="*/ 733661 h 2027238"/>
                            <a:gd name="T44" fmla="*/ 1018927 w 2617787"/>
                            <a:gd name="T45" fmla="*/ 1460351 h 2027238"/>
                            <a:gd name="T46" fmla="*/ 981159 w 2617787"/>
                            <a:gd name="T47" fmla="*/ 1465472 h 2027238"/>
                            <a:gd name="T48" fmla="*/ 893170 w 2617787"/>
                            <a:gd name="T49" fmla="*/ 737794 h 2027238"/>
                            <a:gd name="T50" fmla="*/ 598334 w 2617787"/>
                            <a:gd name="T51" fmla="*/ 591312 h 2027238"/>
                            <a:gd name="T52" fmla="*/ 524285 w 2617787"/>
                            <a:gd name="T53" fmla="*/ 706633 h 2027238"/>
                            <a:gd name="T54" fmla="*/ 724829 w 2617787"/>
                            <a:gd name="T55" fmla="*/ 781972 h 2027238"/>
                            <a:gd name="T56" fmla="*/ 883319 w 2617787"/>
                            <a:gd name="T57" fmla="*/ 880441 h 2027238"/>
                            <a:gd name="T58" fmla="*/ 838130 w 2617787"/>
                            <a:gd name="T59" fmla="*/ 1295466 h 2027238"/>
                            <a:gd name="T60" fmla="*/ 788984 w 2617787"/>
                            <a:gd name="T61" fmla="*/ 1358414 h 2027238"/>
                            <a:gd name="T62" fmla="*/ 946648 w 2617787"/>
                            <a:gd name="T63" fmla="*/ 1414091 h 2027238"/>
                            <a:gd name="T64" fmla="*/ 863693 w 2617787"/>
                            <a:gd name="T65" fmla="*/ 1459196 h 2027238"/>
                            <a:gd name="T66" fmla="*/ 710811 w 2617787"/>
                            <a:gd name="T67" fmla="*/ 1443500 h 2027238"/>
                            <a:gd name="T68" fmla="*/ 637421 w 2617787"/>
                            <a:gd name="T69" fmla="*/ 1454900 h 2027238"/>
                            <a:gd name="T70" fmla="*/ 593552 w 2617787"/>
                            <a:gd name="T71" fmla="*/ 1435570 h 2027238"/>
                            <a:gd name="T72" fmla="*/ 571782 w 2617787"/>
                            <a:gd name="T73" fmla="*/ 1353457 h 2027238"/>
                            <a:gd name="T74" fmla="*/ 487343 w 2617787"/>
                            <a:gd name="T75" fmla="*/ 1291666 h 2027238"/>
                            <a:gd name="T76" fmla="*/ 400429 w 2617787"/>
                            <a:gd name="T77" fmla="*/ 1311161 h 2027238"/>
                            <a:gd name="T78" fmla="*/ 368105 w 2617787"/>
                            <a:gd name="T79" fmla="*/ 1356266 h 2027238"/>
                            <a:gd name="T80" fmla="*/ 351118 w 2617787"/>
                            <a:gd name="T81" fmla="*/ 1302239 h 2027238"/>
                            <a:gd name="T82" fmla="*/ 275748 w 2617787"/>
                            <a:gd name="T83" fmla="*/ 1380222 h 2027238"/>
                            <a:gd name="T84" fmla="*/ 283995 w 2617787"/>
                            <a:gd name="T85" fmla="*/ 1435405 h 2027238"/>
                            <a:gd name="T86" fmla="*/ 227921 w 2617787"/>
                            <a:gd name="T87" fmla="*/ 1462004 h 2027238"/>
                            <a:gd name="T88" fmla="*/ 225118 w 2617787"/>
                            <a:gd name="T89" fmla="*/ 1403022 h 2027238"/>
                            <a:gd name="T90" fmla="*/ 293725 w 2617787"/>
                            <a:gd name="T91" fmla="*/ 1298935 h 2027238"/>
                            <a:gd name="T92" fmla="*/ 216872 w 2617787"/>
                            <a:gd name="T93" fmla="*/ 1287865 h 2027238"/>
                            <a:gd name="T94" fmla="*/ 131772 w 2617787"/>
                            <a:gd name="T95" fmla="*/ 1361387 h 2027238"/>
                            <a:gd name="T96" fmla="*/ 100932 w 2617787"/>
                            <a:gd name="T97" fmla="*/ 1404839 h 2027238"/>
                            <a:gd name="T98" fmla="*/ 71411 w 2617787"/>
                            <a:gd name="T99" fmla="*/ 1407483 h 2027238"/>
                            <a:gd name="T100" fmla="*/ 82461 w 2617787"/>
                            <a:gd name="T101" fmla="*/ 1346518 h 2027238"/>
                            <a:gd name="T102" fmla="*/ 136390 w 2617787"/>
                            <a:gd name="T103" fmla="*/ 1298440 h 2027238"/>
                            <a:gd name="T104" fmla="*/ 359199 w 2617787"/>
                            <a:gd name="T105" fmla="*/ 1229214 h 2027238"/>
                            <a:gd name="T106" fmla="*/ 356890 w 2617787"/>
                            <a:gd name="T107" fmla="*/ 959745 h 2027238"/>
                            <a:gd name="T108" fmla="*/ 228086 w 2617787"/>
                            <a:gd name="T109" fmla="*/ 948676 h 2027238"/>
                            <a:gd name="T110" fmla="*/ 95654 w 2617787"/>
                            <a:gd name="T111" fmla="*/ 702337 h 2027238"/>
                            <a:gd name="T112" fmla="*/ 495 w 2617787"/>
                            <a:gd name="T113" fmla="*/ 635259 h 2027238"/>
                            <a:gd name="T114" fmla="*/ 34633 w 2617787"/>
                            <a:gd name="T115" fmla="*/ 487720 h 2027238"/>
                            <a:gd name="T116" fmla="*/ 81636 w 2617787"/>
                            <a:gd name="T117" fmla="*/ 485903 h 2027238"/>
                            <a:gd name="T118" fmla="*/ 229241 w 2617787"/>
                            <a:gd name="T119" fmla="*/ 539599 h 2027238"/>
                            <a:gd name="T120" fmla="*/ 325225 w 2617787"/>
                            <a:gd name="T121" fmla="*/ 273764 h 2027238"/>
                            <a:gd name="T122" fmla="*/ 460296 w 2617787"/>
                            <a:gd name="T123" fmla="*/ 200739 h 2027238"/>
                            <a:gd name="T124" fmla="*/ 480910 w 2617787"/>
                            <a:gd name="T125" fmla="*/ 51217 h 202723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617787" h="2027238">
                              <a:moveTo>
                                <a:pt x="865187" y="1674812"/>
                              </a:moveTo>
                              <a:lnTo>
                                <a:pt x="865187" y="1715407"/>
                              </a:lnTo>
                              <a:lnTo>
                                <a:pt x="908050" y="1755775"/>
                              </a:lnTo>
                              <a:lnTo>
                                <a:pt x="908050" y="1674812"/>
                              </a:lnTo>
                              <a:lnTo>
                                <a:pt x="865187" y="1674812"/>
                              </a:lnTo>
                              <a:close/>
                              <a:moveTo>
                                <a:pt x="619125" y="1287462"/>
                              </a:moveTo>
                              <a:lnTo>
                                <a:pt x="538162" y="1305075"/>
                              </a:lnTo>
                              <a:lnTo>
                                <a:pt x="541337" y="1308783"/>
                              </a:lnTo>
                              <a:lnTo>
                                <a:pt x="549728" y="1318980"/>
                              </a:lnTo>
                              <a:lnTo>
                                <a:pt x="555171" y="1325006"/>
                              </a:lnTo>
                              <a:lnTo>
                                <a:pt x="561068" y="1331495"/>
                              </a:lnTo>
                              <a:lnTo>
                                <a:pt x="567418" y="1337984"/>
                              </a:lnTo>
                              <a:lnTo>
                                <a:pt x="573768" y="1343778"/>
                              </a:lnTo>
                              <a:lnTo>
                                <a:pt x="576716" y="1346095"/>
                              </a:lnTo>
                              <a:lnTo>
                                <a:pt x="579437" y="1347949"/>
                              </a:lnTo>
                              <a:lnTo>
                                <a:pt x="581932" y="1349572"/>
                              </a:lnTo>
                              <a:lnTo>
                                <a:pt x="584200" y="1350267"/>
                              </a:lnTo>
                              <a:lnTo>
                                <a:pt x="586468" y="1350962"/>
                              </a:lnTo>
                              <a:lnTo>
                                <a:pt x="588055" y="1350499"/>
                              </a:lnTo>
                              <a:lnTo>
                                <a:pt x="590096" y="1350035"/>
                              </a:lnTo>
                              <a:lnTo>
                                <a:pt x="591911" y="1348876"/>
                              </a:lnTo>
                              <a:lnTo>
                                <a:pt x="593271" y="1347022"/>
                              </a:lnTo>
                              <a:lnTo>
                                <a:pt x="595086" y="1344705"/>
                              </a:lnTo>
                              <a:lnTo>
                                <a:pt x="596673" y="1341924"/>
                              </a:lnTo>
                              <a:lnTo>
                                <a:pt x="598034" y="1338447"/>
                              </a:lnTo>
                              <a:lnTo>
                                <a:pt x="599848" y="1334739"/>
                              </a:lnTo>
                              <a:lnTo>
                                <a:pt x="601209" y="1330104"/>
                              </a:lnTo>
                              <a:lnTo>
                                <a:pt x="604838" y="1319444"/>
                              </a:lnTo>
                              <a:lnTo>
                                <a:pt x="608239" y="1309015"/>
                              </a:lnTo>
                              <a:lnTo>
                                <a:pt x="611188" y="1301135"/>
                              </a:lnTo>
                              <a:lnTo>
                                <a:pt x="613682" y="1295573"/>
                              </a:lnTo>
                              <a:lnTo>
                                <a:pt x="615723" y="1291865"/>
                              </a:lnTo>
                              <a:lnTo>
                                <a:pt x="617084" y="1289316"/>
                              </a:lnTo>
                              <a:lnTo>
                                <a:pt x="618218" y="1288157"/>
                              </a:lnTo>
                              <a:lnTo>
                                <a:pt x="618898" y="1287694"/>
                              </a:lnTo>
                              <a:lnTo>
                                <a:pt x="619125" y="1287462"/>
                              </a:lnTo>
                              <a:close/>
                              <a:moveTo>
                                <a:pt x="826181" y="1263650"/>
                              </a:moveTo>
                              <a:lnTo>
                                <a:pt x="813935" y="1264104"/>
                              </a:lnTo>
                              <a:lnTo>
                                <a:pt x="798059" y="1265240"/>
                              </a:lnTo>
                              <a:lnTo>
                                <a:pt x="778783" y="1266376"/>
                              </a:lnTo>
                              <a:lnTo>
                                <a:pt x="756784" y="1268193"/>
                              </a:lnTo>
                              <a:lnTo>
                                <a:pt x="733879" y="1270464"/>
                              </a:lnTo>
                              <a:lnTo>
                                <a:pt x="711654" y="1272736"/>
                              </a:lnTo>
                              <a:lnTo>
                                <a:pt x="674915" y="1276824"/>
                              </a:lnTo>
                              <a:lnTo>
                                <a:pt x="659947" y="1278641"/>
                              </a:lnTo>
                              <a:lnTo>
                                <a:pt x="654504" y="1293633"/>
                              </a:lnTo>
                              <a:lnTo>
                                <a:pt x="648834" y="1309532"/>
                              </a:lnTo>
                              <a:lnTo>
                                <a:pt x="641577" y="1328158"/>
                              </a:lnTo>
                              <a:lnTo>
                                <a:pt x="634093" y="1347465"/>
                              </a:lnTo>
                              <a:lnTo>
                                <a:pt x="630011" y="1356550"/>
                              </a:lnTo>
                              <a:lnTo>
                                <a:pt x="626382" y="1365182"/>
                              </a:lnTo>
                              <a:lnTo>
                                <a:pt x="622527" y="1372904"/>
                              </a:lnTo>
                              <a:lnTo>
                                <a:pt x="619125" y="1379491"/>
                              </a:lnTo>
                              <a:lnTo>
                                <a:pt x="616177" y="1384489"/>
                              </a:lnTo>
                              <a:lnTo>
                                <a:pt x="614590" y="1386306"/>
                              </a:lnTo>
                              <a:lnTo>
                                <a:pt x="613456" y="1387896"/>
                              </a:lnTo>
                              <a:lnTo>
                                <a:pt x="611868" y="1389031"/>
                              </a:lnTo>
                              <a:lnTo>
                                <a:pt x="610734" y="1390167"/>
                              </a:lnTo>
                              <a:lnTo>
                                <a:pt x="609373" y="1390848"/>
                              </a:lnTo>
                              <a:lnTo>
                                <a:pt x="608013" y="1391530"/>
                              </a:lnTo>
                              <a:lnTo>
                                <a:pt x="606652" y="1392211"/>
                              </a:lnTo>
                              <a:lnTo>
                                <a:pt x="605291" y="1392438"/>
                              </a:lnTo>
                              <a:lnTo>
                                <a:pt x="602343" y="1392666"/>
                              </a:lnTo>
                              <a:lnTo>
                                <a:pt x="599168" y="1392666"/>
                              </a:lnTo>
                              <a:lnTo>
                                <a:pt x="595993" y="1391757"/>
                              </a:lnTo>
                              <a:lnTo>
                                <a:pt x="592818" y="1390848"/>
                              </a:lnTo>
                              <a:lnTo>
                                <a:pt x="589643" y="1389258"/>
                              </a:lnTo>
                              <a:lnTo>
                                <a:pt x="586468" y="1387668"/>
                              </a:lnTo>
                              <a:lnTo>
                                <a:pt x="583066" y="1385624"/>
                              </a:lnTo>
                              <a:lnTo>
                                <a:pt x="576716" y="1381309"/>
                              </a:lnTo>
                              <a:lnTo>
                                <a:pt x="564243" y="1372223"/>
                              </a:lnTo>
                              <a:lnTo>
                                <a:pt x="561295" y="1370406"/>
                              </a:lnTo>
                              <a:lnTo>
                                <a:pt x="558573" y="1369043"/>
                              </a:lnTo>
                              <a:lnTo>
                                <a:pt x="556079" y="1367907"/>
                              </a:lnTo>
                              <a:lnTo>
                                <a:pt x="553811" y="1367226"/>
                              </a:lnTo>
                              <a:lnTo>
                                <a:pt x="551770" y="1366999"/>
                              </a:lnTo>
                              <a:lnTo>
                                <a:pt x="549729" y="1366772"/>
                              </a:lnTo>
                              <a:lnTo>
                                <a:pt x="547914" y="1366772"/>
                              </a:lnTo>
                              <a:lnTo>
                                <a:pt x="546100" y="1366999"/>
                              </a:lnTo>
                              <a:lnTo>
                                <a:pt x="544739" y="1367453"/>
                              </a:lnTo>
                              <a:lnTo>
                                <a:pt x="543379" y="1367907"/>
                              </a:lnTo>
                              <a:lnTo>
                                <a:pt x="541564" y="1369043"/>
                              </a:lnTo>
                              <a:lnTo>
                                <a:pt x="540204" y="1369724"/>
                              </a:lnTo>
                              <a:lnTo>
                                <a:pt x="539750" y="1370179"/>
                              </a:lnTo>
                              <a:lnTo>
                                <a:pt x="542018" y="1486020"/>
                              </a:lnTo>
                              <a:lnTo>
                                <a:pt x="564243" y="1486020"/>
                              </a:lnTo>
                              <a:lnTo>
                                <a:pt x="564243" y="1689083"/>
                              </a:lnTo>
                              <a:lnTo>
                                <a:pt x="568098" y="1689083"/>
                              </a:lnTo>
                              <a:lnTo>
                                <a:pt x="578531" y="1688856"/>
                              </a:lnTo>
                              <a:lnTo>
                                <a:pt x="593272" y="1688402"/>
                              </a:lnTo>
                              <a:lnTo>
                                <a:pt x="601890" y="1687720"/>
                              </a:lnTo>
                              <a:lnTo>
                                <a:pt x="611188" y="1687039"/>
                              </a:lnTo>
                              <a:lnTo>
                                <a:pt x="615950" y="1686585"/>
                              </a:lnTo>
                              <a:lnTo>
                                <a:pt x="621393" y="1686585"/>
                              </a:lnTo>
                              <a:lnTo>
                                <a:pt x="627290" y="1687039"/>
                              </a:lnTo>
                              <a:lnTo>
                                <a:pt x="633640" y="1687266"/>
                              </a:lnTo>
                              <a:lnTo>
                                <a:pt x="647020" y="1688402"/>
                              </a:lnTo>
                              <a:lnTo>
                                <a:pt x="661081" y="1690219"/>
                              </a:lnTo>
                              <a:lnTo>
                                <a:pt x="674915" y="1692263"/>
                              </a:lnTo>
                              <a:lnTo>
                                <a:pt x="687841" y="1694080"/>
                              </a:lnTo>
                              <a:lnTo>
                                <a:pt x="699408" y="1696352"/>
                              </a:lnTo>
                              <a:lnTo>
                                <a:pt x="709159" y="1698169"/>
                              </a:lnTo>
                              <a:lnTo>
                                <a:pt x="716643" y="1699532"/>
                              </a:lnTo>
                              <a:lnTo>
                                <a:pt x="719818" y="1699759"/>
                              </a:lnTo>
                              <a:lnTo>
                                <a:pt x="722540" y="1700213"/>
                              </a:lnTo>
                              <a:lnTo>
                                <a:pt x="725034" y="1700213"/>
                              </a:lnTo>
                              <a:lnTo>
                                <a:pt x="727302" y="1700213"/>
                              </a:lnTo>
                              <a:lnTo>
                                <a:pt x="729343" y="1699532"/>
                              </a:lnTo>
                              <a:lnTo>
                                <a:pt x="731384" y="1699077"/>
                              </a:lnTo>
                              <a:lnTo>
                                <a:pt x="733199" y="1698169"/>
                              </a:lnTo>
                              <a:lnTo>
                                <a:pt x="735013" y="1697033"/>
                              </a:lnTo>
                              <a:lnTo>
                                <a:pt x="736600" y="1695670"/>
                              </a:lnTo>
                              <a:lnTo>
                                <a:pt x="738642" y="1694080"/>
                              </a:lnTo>
                              <a:lnTo>
                                <a:pt x="742270" y="1689992"/>
                              </a:lnTo>
                              <a:lnTo>
                                <a:pt x="747033" y="1684768"/>
                              </a:lnTo>
                              <a:lnTo>
                                <a:pt x="749527" y="1681588"/>
                              </a:lnTo>
                              <a:lnTo>
                                <a:pt x="751795" y="1677499"/>
                              </a:lnTo>
                              <a:lnTo>
                                <a:pt x="753836" y="1672956"/>
                              </a:lnTo>
                              <a:lnTo>
                                <a:pt x="755650" y="1667732"/>
                              </a:lnTo>
                              <a:lnTo>
                                <a:pt x="757465" y="1662281"/>
                              </a:lnTo>
                              <a:lnTo>
                                <a:pt x="759052" y="1656148"/>
                              </a:lnTo>
                              <a:lnTo>
                                <a:pt x="760640" y="1649788"/>
                              </a:lnTo>
                              <a:lnTo>
                                <a:pt x="762227" y="1642974"/>
                              </a:lnTo>
                              <a:lnTo>
                                <a:pt x="764949" y="1628891"/>
                              </a:lnTo>
                              <a:lnTo>
                                <a:pt x="767670" y="1613900"/>
                              </a:lnTo>
                              <a:lnTo>
                                <a:pt x="770618" y="1598909"/>
                              </a:lnTo>
                              <a:lnTo>
                                <a:pt x="773567" y="1584372"/>
                              </a:lnTo>
                              <a:lnTo>
                                <a:pt x="781958" y="1549392"/>
                              </a:lnTo>
                              <a:lnTo>
                                <a:pt x="786947" y="1528268"/>
                              </a:lnTo>
                              <a:lnTo>
                                <a:pt x="792617" y="1506463"/>
                              </a:lnTo>
                              <a:lnTo>
                                <a:pt x="798513" y="1484203"/>
                              </a:lnTo>
                              <a:lnTo>
                                <a:pt x="801915" y="1473527"/>
                              </a:lnTo>
                              <a:lnTo>
                                <a:pt x="805090" y="1463079"/>
                              </a:lnTo>
                              <a:lnTo>
                                <a:pt x="808265" y="1453539"/>
                              </a:lnTo>
                              <a:lnTo>
                                <a:pt x="811440" y="1444226"/>
                              </a:lnTo>
                              <a:lnTo>
                                <a:pt x="815069" y="1435822"/>
                              </a:lnTo>
                              <a:lnTo>
                                <a:pt x="818244" y="1428099"/>
                              </a:lnTo>
                              <a:lnTo>
                                <a:pt x="820058" y="1424692"/>
                              </a:lnTo>
                              <a:lnTo>
                                <a:pt x="821419" y="1420831"/>
                              </a:lnTo>
                              <a:lnTo>
                                <a:pt x="824140" y="1412881"/>
                              </a:lnTo>
                              <a:lnTo>
                                <a:pt x="826408" y="1404704"/>
                              </a:lnTo>
                              <a:lnTo>
                                <a:pt x="828449" y="1396300"/>
                              </a:lnTo>
                              <a:lnTo>
                                <a:pt x="830036" y="1387668"/>
                              </a:lnTo>
                              <a:lnTo>
                                <a:pt x="831624" y="1378356"/>
                              </a:lnTo>
                              <a:lnTo>
                                <a:pt x="832758" y="1369497"/>
                              </a:lnTo>
                              <a:lnTo>
                                <a:pt x="833892" y="1360412"/>
                              </a:lnTo>
                              <a:lnTo>
                                <a:pt x="835706" y="1342240"/>
                              </a:lnTo>
                              <a:lnTo>
                                <a:pt x="837747" y="1324751"/>
                              </a:lnTo>
                              <a:lnTo>
                                <a:pt x="838881" y="1316574"/>
                              </a:lnTo>
                              <a:lnTo>
                                <a:pt x="839788" y="1308624"/>
                              </a:lnTo>
                              <a:lnTo>
                                <a:pt x="841376" y="1301128"/>
                              </a:lnTo>
                              <a:lnTo>
                                <a:pt x="842736" y="1294314"/>
                              </a:lnTo>
                              <a:lnTo>
                                <a:pt x="844324" y="1287954"/>
                              </a:lnTo>
                              <a:lnTo>
                                <a:pt x="845231" y="1282503"/>
                              </a:lnTo>
                              <a:lnTo>
                                <a:pt x="845911" y="1278187"/>
                              </a:lnTo>
                              <a:lnTo>
                                <a:pt x="846138" y="1274326"/>
                              </a:lnTo>
                              <a:lnTo>
                                <a:pt x="845911" y="1272736"/>
                              </a:lnTo>
                              <a:lnTo>
                                <a:pt x="845685" y="1271146"/>
                              </a:lnTo>
                              <a:lnTo>
                                <a:pt x="845458" y="1269783"/>
                              </a:lnTo>
                              <a:lnTo>
                                <a:pt x="845004" y="1268874"/>
                              </a:lnTo>
                              <a:lnTo>
                                <a:pt x="844324" y="1267739"/>
                              </a:lnTo>
                              <a:lnTo>
                                <a:pt x="843417" y="1266830"/>
                              </a:lnTo>
                              <a:lnTo>
                                <a:pt x="842510" y="1266149"/>
                              </a:lnTo>
                              <a:lnTo>
                                <a:pt x="841376" y="1265467"/>
                              </a:lnTo>
                              <a:lnTo>
                                <a:pt x="840015" y="1265013"/>
                              </a:lnTo>
                              <a:lnTo>
                                <a:pt x="838654" y="1264331"/>
                              </a:lnTo>
                              <a:lnTo>
                                <a:pt x="835253" y="1263877"/>
                              </a:lnTo>
                              <a:lnTo>
                                <a:pt x="831170" y="1263650"/>
                              </a:lnTo>
                              <a:lnTo>
                                <a:pt x="826181" y="1263650"/>
                              </a:lnTo>
                              <a:close/>
                              <a:moveTo>
                                <a:pt x="2151062" y="963613"/>
                              </a:moveTo>
                              <a:lnTo>
                                <a:pt x="2151062" y="1035193"/>
                              </a:lnTo>
                              <a:lnTo>
                                <a:pt x="2195512" y="1080009"/>
                              </a:lnTo>
                              <a:lnTo>
                                <a:pt x="2195512" y="963613"/>
                              </a:lnTo>
                              <a:lnTo>
                                <a:pt x="2151062" y="963613"/>
                              </a:lnTo>
                              <a:close/>
                              <a:moveTo>
                                <a:pt x="1301750" y="963613"/>
                              </a:moveTo>
                              <a:lnTo>
                                <a:pt x="1301750" y="977900"/>
                              </a:lnTo>
                              <a:lnTo>
                                <a:pt x="1346200" y="977900"/>
                              </a:lnTo>
                              <a:lnTo>
                                <a:pt x="1346200" y="963613"/>
                              </a:lnTo>
                              <a:lnTo>
                                <a:pt x="1301750" y="963613"/>
                              </a:lnTo>
                              <a:close/>
                              <a:moveTo>
                                <a:pt x="182562" y="928687"/>
                              </a:moveTo>
                              <a:lnTo>
                                <a:pt x="206961" y="985837"/>
                              </a:lnTo>
                              <a:lnTo>
                                <a:pt x="241300" y="928687"/>
                              </a:lnTo>
                              <a:lnTo>
                                <a:pt x="182562" y="928687"/>
                              </a:lnTo>
                              <a:close/>
                              <a:moveTo>
                                <a:pt x="1943794" y="676631"/>
                              </a:moveTo>
                              <a:lnTo>
                                <a:pt x="1909300" y="783480"/>
                              </a:lnTo>
                              <a:lnTo>
                                <a:pt x="1914401" y="783108"/>
                              </a:lnTo>
                              <a:lnTo>
                                <a:pt x="1928246" y="782651"/>
                              </a:lnTo>
                              <a:lnTo>
                                <a:pt x="1939368" y="782422"/>
                              </a:lnTo>
                              <a:lnTo>
                                <a:pt x="1947085" y="782651"/>
                              </a:lnTo>
                              <a:lnTo>
                                <a:pt x="1950263" y="782879"/>
                              </a:lnTo>
                              <a:lnTo>
                                <a:pt x="1954803" y="782879"/>
                              </a:lnTo>
                              <a:lnTo>
                                <a:pt x="1965925" y="782422"/>
                              </a:lnTo>
                              <a:lnTo>
                                <a:pt x="1981904" y="781773"/>
                              </a:lnTo>
                              <a:lnTo>
                                <a:pt x="1979044" y="773626"/>
                              </a:lnTo>
                              <a:lnTo>
                                <a:pt x="1964950" y="734713"/>
                              </a:lnTo>
                              <a:lnTo>
                                <a:pt x="1943794" y="676631"/>
                              </a:lnTo>
                              <a:close/>
                              <a:moveTo>
                                <a:pt x="778019" y="0"/>
                              </a:moveTo>
                              <a:lnTo>
                                <a:pt x="787084" y="0"/>
                              </a:lnTo>
                              <a:lnTo>
                                <a:pt x="796376" y="681"/>
                              </a:lnTo>
                              <a:lnTo>
                                <a:pt x="805667" y="1588"/>
                              </a:lnTo>
                              <a:lnTo>
                                <a:pt x="815186" y="3176"/>
                              </a:lnTo>
                              <a:lnTo>
                                <a:pt x="824704" y="4991"/>
                              </a:lnTo>
                              <a:lnTo>
                                <a:pt x="843061" y="9301"/>
                              </a:lnTo>
                              <a:lnTo>
                                <a:pt x="851447" y="11570"/>
                              </a:lnTo>
                              <a:lnTo>
                                <a:pt x="859832" y="13839"/>
                              </a:lnTo>
                              <a:lnTo>
                                <a:pt x="867084" y="15881"/>
                              </a:lnTo>
                              <a:lnTo>
                                <a:pt x="874109" y="18149"/>
                              </a:lnTo>
                              <a:lnTo>
                                <a:pt x="880682" y="20645"/>
                              </a:lnTo>
                              <a:lnTo>
                                <a:pt x="887254" y="23140"/>
                              </a:lnTo>
                              <a:lnTo>
                                <a:pt x="892920" y="25862"/>
                              </a:lnTo>
                              <a:lnTo>
                                <a:pt x="898585" y="28585"/>
                              </a:lnTo>
                              <a:lnTo>
                                <a:pt x="903798" y="31534"/>
                              </a:lnTo>
                              <a:lnTo>
                                <a:pt x="908784" y="34483"/>
                              </a:lnTo>
                              <a:lnTo>
                                <a:pt x="913316" y="37886"/>
                              </a:lnTo>
                              <a:lnTo>
                                <a:pt x="917622" y="41289"/>
                              </a:lnTo>
                              <a:lnTo>
                                <a:pt x="921702" y="44919"/>
                              </a:lnTo>
                              <a:lnTo>
                                <a:pt x="925554" y="49002"/>
                              </a:lnTo>
                              <a:lnTo>
                                <a:pt x="929180" y="52859"/>
                              </a:lnTo>
                              <a:lnTo>
                                <a:pt x="932127" y="56489"/>
                              </a:lnTo>
                              <a:lnTo>
                                <a:pt x="934619" y="59665"/>
                              </a:lnTo>
                              <a:lnTo>
                                <a:pt x="936206" y="62387"/>
                              </a:lnTo>
                              <a:lnTo>
                                <a:pt x="937792" y="64883"/>
                              </a:lnTo>
                              <a:lnTo>
                                <a:pt x="938925" y="67151"/>
                              </a:lnTo>
                              <a:lnTo>
                                <a:pt x="939832" y="68966"/>
                              </a:lnTo>
                              <a:lnTo>
                                <a:pt x="940059" y="70554"/>
                              </a:lnTo>
                              <a:lnTo>
                                <a:pt x="940059" y="72142"/>
                              </a:lnTo>
                              <a:lnTo>
                                <a:pt x="939832" y="73277"/>
                              </a:lnTo>
                              <a:lnTo>
                                <a:pt x="939379" y="74184"/>
                              </a:lnTo>
                              <a:lnTo>
                                <a:pt x="938472" y="75092"/>
                              </a:lnTo>
                              <a:lnTo>
                                <a:pt x="937566" y="75545"/>
                              </a:lnTo>
                              <a:lnTo>
                                <a:pt x="936206" y="75999"/>
                              </a:lnTo>
                              <a:lnTo>
                                <a:pt x="933713" y="76453"/>
                              </a:lnTo>
                              <a:lnTo>
                                <a:pt x="930087" y="76680"/>
                              </a:lnTo>
                              <a:lnTo>
                                <a:pt x="927367" y="76906"/>
                              </a:lnTo>
                              <a:lnTo>
                                <a:pt x="926234" y="76906"/>
                              </a:lnTo>
                              <a:lnTo>
                                <a:pt x="925328" y="77360"/>
                              </a:lnTo>
                              <a:lnTo>
                                <a:pt x="924648" y="77814"/>
                              </a:lnTo>
                              <a:lnTo>
                                <a:pt x="924195" y="78268"/>
                              </a:lnTo>
                              <a:lnTo>
                                <a:pt x="923968" y="78948"/>
                              </a:lnTo>
                              <a:lnTo>
                                <a:pt x="923741" y="80309"/>
                              </a:lnTo>
                              <a:lnTo>
                                <a:pt x="923968" y="83486"/>
                              </a:lnTo>
                              <a:lnTo>
                                <a:pt x="924874" y="88703"/>
                              </a:lnTo>
                              <a:lnTo>
                                <a:pt x="926461" y="95509"/>
                              </a:lnTo>
                              <a:lnTo>
                                <a:pt x="927367" y="100046"/>
                              </a:lnTo>
                              <a:lnTo>
                                <a:pt x="928954" y="104584"/>
                              </a:lnTo>
                              <a:lnTo>
                                <a:pt x="931900" y="113658"/>
                              </a:lnTo>
                              <a:lnTo>
                                <a:pt x="938699" y="133168"/>
                              </a:lnTo>
                              <a:lnTo>
                                <a:pt x="941645" y="142243"/>
                              </a:lnTo>
                              <a:lnTo>
                                <a:pt x="943005" y="146553"/>
                              </a:lnTo>
                              <a:lnTo>
                                <a:pt x="943911" y="150637"/>
                              </a:lnTo>
                              <a:lnTo>
                                <a:pt x="944818" y="154493"/>
                              </a:lnTo>
                              <a:lnTo>
                                <a:pt x="945044" y="158123"/>
                              </a:lnTo>
                              <a:lnTo>
                                <a:pt x="944818" y="161072"/>
                              </a:lnTo>
                              <a:lnTo>
                                <a:pt x="944138" y="164022"/>
                              </a:lnTo>
                              <a:lnTo>
                                <a:pt x="942098" y="169693"/>
                              </a:lnTo>
                              <a:lnTo>
                                <a:pt x="940738" y="173323"/>
                              </a:lnTo>
                              <a:lnTo>
                                <a:pt x="939832" y="176726"/>
                              </a:lnTo>
                              <a:lnTo>
                                <a:pt x="938925" y="179902"/>
                              </a:lnTo>
                              <a:lnTo>
                                <a:pt x="938472" y="183078"/>
                              </a:lnTo>
                              <a:lnTo>
                                <a:pt x="938699" y="184439"/>
                              </a:lnTo>
                              <a:lnTo>
                                <a:pt x="938925" y="185800"/>
                              </a:lnTo>
                              <a:lnTo>
                                <a:pt x="939605" y="186935"/>
                              </a:lnTo>
                              <a:lnTo>
                                <a:pt x="940285" y="187842"/>
                              </a:lnTo>
                              <a:lnTo>
                                <a:pt x="947764" y="195556"/>
                              </a:lnTo>
                              <a:lnTo>
                                <a:pt x="954110" y="202361"/>
                              </a:lnTo>
                              <a:lnTo>
                                <a:pt x="959775" y="208487"/>
                              </a:lnTo>
                              <a:lnTo>
                                <a:pt x="964308" y="214158"/>
                              </a:lnTo>
                              <a:lnTo>
                                <a:pt x="967934" y="219149"/>
                              </a:lnTo>
                              <a:lnTo>
                                <a:pt x="970880" y="223686"/>
                              </a:lnTo>
                              <a:lnTo>
                                <a:pt x="973373" y="227543"/>
                              </a:lnTo>
                              <a:lnTo>
                                <a:pt x="974960" y="231400"/>
                              </a:lnTo>
                              <a:lnTo>
                                <a:pt x="975639" y="234349"/>
                              </a:lnTo>
                              <a:lnTo>
                                <a:pt x="976093" y="237071"/>
                              </a:lnTo>
                              <a:lnTo>
                                <a:pt x="975866" y="239340"/>
                              </a:lnTo>
                              <a:lnTo>
                                <a:pt x="975186" y="241155"/>
                              </a:lnTo>
                              <a:lnTo>
                                <a:pt x="974280" y="242970"/>
                              </a:lnTo>
                              <a:lnTo>
                                <a:pt x="972693" y="244104"/>
                              </a:lnTo>
                              <a:lnTo>
                                <a:pt x="970880" y="245465"/>
                              </a:lnTo>
                              <a:lnTo>
                                <a:pt x="968841" y="246373"/>
                              </a:lnTo>
                              <a:lnTo>
                                <a:pt x="967481" y="246826"/>
                              </a:lnTo>
                              <a:lnTo>
                                <a:pt x="966121" y="247280"/>
                              </a:lnTo>
                              <a:lnTo>
                                <a:pt x="962495" y="247507"/>
                              </a:lnTo>
                              <a:lnTo>
                                <a:pt x="959322" y="247734"/>
                              </a:lnTo>
                              <a:lnTo>
                                <a:pt x="955923" y="247961"/>
                              </a:lnTo>
                              <a:lnTo>
                                <a:pt x="954336" y="248188"/>
                              </a:lnTo>
                              <a:lnTo>
                                <a:pt x="952976" y="248868"/>
                              </a:lnTo>
                              <a:lnTo>
                                <a:pt x="951390" y="249322"/>
                              </a:lnTo>
                              <a:lnTo>
                                <a:pt x="950484" y="250456"/>
                              </a:lnTo>
                              <a:lnTo>
                                <a:pt x="949350" y="251817"/>
                              </a:lnTo>
                              <a:lnTo>
                                <a:pt x="948444" y="253405"/>
                              </a:lnTo>
                              <a:lnTo>
                                <a:pt x="947991" y="255447"/>
                              </a:lnTo>
                              <a:lnTo>
                                <a:pt x="947764" y="257943"/>
                              </a:lnTo>
                              <a:lnTo>
                                <a:pt x="947537" y="261346"/>
                              </a:lnTo>
                              <a:lnTo>
                                <a:pt x="946857" y="265883"/>
                              </a:lnTo>
                              <a:lnTo>
                                <a:pt x="945951" y="275411"/>
                              </a:lnTo>
                              <a:lnTo>
                                <a:pt x="944818" y="285393"/>
                              </a:lnTo>
                              <a:lnTo>
                                <a:pt x="944365" y="289703"/>
                              </a:lnTo>
                              <a:lnTo>
                                <a:pt x="944138" y="293106"/>
                              </a:lnTo>
                              <a:lnTo>
                                <a:pt x="944365" y="296282"/>
                              </a:lnTo>
                              <a:lnTo>
                                <a:pt x="945044" y="299458"/>
                              </a:lnTo>
                              <a:lnTo>
                                <a:pt x="945498" y="302408"/>
                              </a:lnTo>
                              <a:lnTo>
                                <a:pt x="945724" y="305584"/>
                              </a:lnTo>
                              <a:lnTo>
                                <a:pt x="945724" y="306718"/>
                              </a:lnTo>
                              <a:lnTo>
                                <a:pt x="945498" y="308079"/>
                              </a:lnTo>
                              <a:lnTo>
                                <a:pt x="945271" y="309214"/>
                              </a:lnTo>
                              <a:lnTo>
                                <a:pt x="944818" y="310348"/>
                              </a:lnTo>
                              <a:lnTo>
                                <a:pt x="943911" y="311482"/>
                              </a:lnTo>
                              <a:lnTo>
                                <a:pt x="942778" y="312390"/>
                              </a:lnTo>
                              <a:lnTo>
                                <a:pt x="941418" y="313524"/>
                              </a:lnTo>
                              <a:lnTo>
                                <a:pt x="939832" y="314205"/>
                              </a:lnTo>
                              <a:lnTo>
                                <a:pt x="938019" y="315112"/>
                              </a:lnTo>
                              <a:lnTo>
                                <a:pt x="936433" y="316473"/>
                              </a:lnTo>
                              <a:lnTo>
                                <a:pt x="935299" y="317834"/>
                              </a:lnTo>
                              <a:lnTo>
                                <a:pt x="934166" y="319876"/>
                              </a:lnTo>
                              <a:lnTo>
                                <a:pt x="933033" y="321918"/>
                              </a:lnTo>
                              <a:lnTo>
                                <a:pt x="932353" y="324413"/>
                              </a:lnTo>
                              <a:lnTo>
                                <a:pt x="931900" y="326909"/>
                              </a:lnTo>
                              <a:lnTo>
                                <a:pt x="931447" y="329404"/>
                              </a:lnTo>
                              <a:lnTo>
                                <a:pt x="930540" y="335076"/>
                              </a:lnTo>
                              <a:lnTo>
                                <a:pt x="929860" y="340521"/>
                              </a:lnTo>
                              <a:lnTo>
                                <a:pt x="929634" y="345738"/>
                              </a:lnTo>
                              <a:lnTo>
                                <a:pt x="928954" y="350729"/>
                              </a:lnTo>
                              <a:lnTo>
                                <a:pt x="928274" y="354813"/>
                              </a:lnTo>
                              <a:lnTo>
                                <a:pt x="927594" y="359123"/>
                              </a:lnTo>
                              <a:lnTo>
                                <a:pt x="927141" y="361165"/>
                              </a:lnTo>
                              <a:lnTo>
                                <a:pt x="926687" y="362980"/>
                              </a:lnTo>
                              <a:lnTo>
                                <a:pt x="925781" y="364795"/>
                              </a:lnTo>
                              <a:lnTo>
                                <a:pt x="924874" y="366156"/>
                              </a:lnTo>
                              <a:lnTo>
                                <a:pt x="923515" y="367744"/>
                              </a:lnTo>
                              <a:lnTo>
                                <a:pt x="921928" y="368652"/>
                              </a:lnTo>
                              <a:lnTo>
                                <a:pt x="919889" y="369786"/>
                              </a:lnTo>
                              <a:lnTo>
                                <a:pt x="917622" y="370466"/>
                              </a:lnTo>
                              <a:lnTo>
                                <a:pt x="914903" y="370920"/>
                              </a:lnTo>
                              <a:lnTo>
                                <a:pt x="911730" y="371147"/>
                              </a:lnTo>
                              <a:lnTo>
                                <a:pt x="908330" y="370920"/>
                              </a:lnTo>
                              <a:lnTo>
                                <a:pt x="904025" y="370693"/>
                              </a:lnTo>
                              <a:lnTo>
                                <a:pt x="894959" y="369332"/>
                              </a:lnTo>
                              <a:lnTo>
                                <a:pt x="885441" y="367290"/>
                              </a:lnTo>
                              <a:lnTo>
                                <a:pt x="866404" y="362980"/>
                              </a:lnTo>
                              <a:lnTo>
                                <a:pt x="848727" y="359123"/>
                              </a:lnTo>
                              <a:lnTo>
                                <a:pt x="841248" y="357535"/>
                              </a:lnTo>
                              <a:lnTo>
                                <a:pt x="834903" y="356855"/>
                              </a:lnTo>
                              <a:lnTo>
                                <a:pt x="831050" y="356628"/>
                              </a:lnTo>
                              <a:lnTo>
                                <a:pt x="827197" y="357081"/>
                              </a:lnTo>
                              <a:lnTo>
                                <a:pt x="824024" y="357762"/>
                              </a:lnTo>
                              <a:lnTo>
                                <a:pt x="821305" y="358896"/>
                              </a:lnTo>
                              <a:lnTo>
                                <a:pt x="818812" y="360031"/>
                              </a:lnTo>
                              <a:lnTo>
                                <a:pt x="816546" y="361846"/>
                              </a:lnTo>
                              <a:lnTo>
                                <a:pt x="814733" y="363434"/>
                              </a:lnTo>
                              <a:lnTo>
                                <a:pt x="812920" y="365702"/>
                              </a:lnTo>
                              <a:lnTo>
                                <a:pt x="811333" y="367744"/>
                              </a:lnTo>
                              <a:lnTo>
                                <a:pt x="810200" y="370013"/>
                              </a:lnTo>
                              <a:lnTo>
                                <a:pt x="807934" y="374550"/>
                              </a:lnTo>
                              <a:lnTo>
                                <a:pt x="806121" y="378634"/>
                              </a:lnTo>
                              <a:lnTo>
                                <a:pt x="804308" y="382490"/>
                              </a:lnTo>
                              <a:lnTo>
                                <a:pt x="803401" y="383851"/>
                              </a:lnTo>
                              <a:lnTo>
                                <a:pt x="803174" y="385893"/>
                              </a:lnTo>
                              <a:lnTo>
                                <a:pt x="803401" y="387708"/>
                              </a:lnTo>
                              <a:lnTo>
                                <a:pt x="804081" y="389523"/>
                              </a:lnTo>
                              <a:lnTo>
                                <a:pt x="804761" y="391791"/>
                              </a:lnTo>
                              <a:lnTo>
                                <a:pt x="805894" y="394060"/>
                              </a:lnTo>
                              <a:lnTo>
                                <a:pt x="808840" y="399051"/>
                              </a:lnTo>
                              <a:lnTo>
                                <a:pt x="816546" y="410167"/>
                              </a:lnTo>
                              <a:lnTo>
                                <a:pt x="820852" y="416293"/>
                              </a:lnTo>
                              <a:lnTo>
                                <a:pt x="824704" y="423099"/>
                              </a:lnTo>
                              <a:lnTo>
                                <a:pt x="842835" y="456901"/>
                              </a:lnTo>
                              <a:lnTo>
                                <a:pt x="851447" y="473462"/>
                              </a:lnTo>
                              <a:lnTo>
                                <a:pt x="858245" y="485259"/>
                              </a:lnTo>
                              <a:lnTo>
                                <a:pt x="863458" y="494106"/>
                              </a:lnTo>
                              <a:lnTo>
                                <a:pt x="865724" y="497963"/>
                              </a:lnTo>
                              <a:lnTo>
                                <a:pt x="867990" y="502274"/>
                              </a:lnTo>
                              <a:lnTo>
                                <a:pt x="869350" y="506130"/>
                              </a:lnTo>
                              <a:lnTo>
                                <a:pt x="870030" y="508399"/>
                              </a:lnTo>
                              <a:lnTo>
                                <a:pt x="870483" y="510441"/>
                              </a:lnTo>
                              <a:lnTo>
                                <a:pt x="870710" y="512482"/>
                              </a:lnTo>
                              <a:lnTo>
                                <a:pt x="870710" y="514524"/>
                              </a:lnTo>
                              <a:lnTo>
                                <a:pt x="870483" y="516793"/>
                              </a:lnTo>
                              <a:lnTo>
                                <a:pt x="869804" y="518834"/>
                              </a:lnTo>
                              <a:lnTo>
                                <a:pt x="869577" y="521330"/>
                              </a:lnTo>
                              <a:lnTo>
                                <a:pt x="869350" y="523825"/>
                              </a:lnTo>
                              <a:lnTo>
                                <a:pt x="869577" y="526548"/>
                              </a:lnTo>
                              <a:lnTo>
                                <a:pt x="870030" y="529497"/>
                              </a:lnTo>
                              <a:lnTo>
                                <a:pt x="870937" y="532446"/>
                              </a:lnTo>
                              <a:lnTo>
                                <a:pt x="872070" y="535622"/>
                              </a:lnTo>
                              <a:lnTo>
                                <a:pt x="873430" y="539025"/>
                              </a:lnTo>
                              <a:lnTo>
                                <a:pt x="875016" y="542201"/>
                              </a:lnTo>
                              <a:lnTo>
                                <a:pt x="876829" y="545604"/>
                              </a:lnTo>
                              <a:lnTo>
                                <a:pt x="878869" y="548780"/>
                              </a:lnTo>
                              <a:lnTo>
                                <a:pt x="881135" y="552410"/>
                              </a:lnTo>
                              <a:lnTo>
                                <a:pt x="883175" y="555586"/>
                              </a:lnTo>
                              <a:lnTo>
                                <a:pt x="885668" y="558762"/>
                              </a:lnTo>
                              <a:lnTo>
                                <a:pt x="888387" y="561938"/>
                              </a:lnTo>
                              <a:lnTo>
                                <a:pt x="890880" y="564888"/>
                              </a:lnTo>
                              <a:lnTo>
                                <a:pt x="893826" y="568064"/>
                              </a:lnTo>
                              <a:lnTo>
                                <a:pt x="916489" y="591204"/>
                              </a:lnTo>
                              <a:lnTo>
                                <a:pt x="952976" y="628409"/>
                              </a:lnTo>
                              <a:lnTo>
                                <a:pt x="971787" y="647239"/>
                              </a:lnTo>
                              <a:lnTo>
                                <a:pt x="988557" y="664026"/>
                              </a:lnTo>
                              <a:lnTo>
                                <a:pt x="995809" y="670832"/>
                              </a:lnTo>
                              <a:lnTo>
                                <a:pt x="1001928" y="676277"/>
                              </a:lnTo>
                              <a:lnTo>
                                <a:pt x="1006688" y="680587"/>
                              </a:lnTo>
                              <a:lnTo>
                                <a:pt x="1009634" y="682856"/>
                              </a:lnTo>
                              <a:lnTo>
                                <a:pt x="1013033" y="685125"/>
                              </a:lnTo>
                              <a:lnTo>
                                <a:pt x="1018472" y="688981"/>
                              </a:lnTo>
                              <a:lnTo>
                                <a:pt x="1035243" y="701232"/>
                              </a:lnTo>
                              <a:lnTo>
                                <a:pt x="1057679" y="718020"/>
                              </a:lnTo>
                              <a:lnTo>
                                <a:pt x="1070597" y="727775"/>
                              </a:lnTo>
                              <a:lnTo>
                                <a:pt x="1084421" y="737757"/>
                              </a:lnTo>
                              <a:lnTo>
                                <a:pt x="1098926" y="747739"/>
                              </a:lnTo>
                              <a:lnTo>
                                <a:pt x="1113657" y="757947"/>
                              </a:lnTo>
                              <a:lnTo>
                                <a:pt x="1128841" y="767929"/>
                              </a:lnTo>
                              <a:lnTo>
                                <a:pt x="1144025" y="777684"/>
                              </a:lnTo>
                              <a:lnTo>
                                <a:pt x="1158756" y="786532"/>
                              </a:lnTo>
                              <a:lnTo>
                                <a:pt x="1166235" y="790842"/>
                              </a:lnTo>
                              <a:lnTo>
                                <a:pt x="1173260" y="794472"/>
                              </a:lnTo>
                              <a:lnTo>
                                <a:pt x="1180286" y="798102"/>
                              </a:lnTo>
                              <a:lnTo>
                                <a:pt x="1187085" y="801505"/>
                              </a:lnTo>
                              <a:lnTo>
                                <a:pt x="1193657" y="804454"/>
                              </a:lnTo>
                              <a:lnTo>
                                <a:pt x="1200229" y="807176"/>
                              </a:lnTo>
                              <a:lnTo>
                                <a:pt x="1205215" y="809445"/>
                              </a:lnTo>
                              <a:lnTo>
                                <a:pt x="1209521" y="811260"/>
                              </a:lnTo>
                              <a:lnTo>
                                <a:pt x="1213374" y="813529"/>
                              </a:lnTo>
                              <a:lnTo>
                                <a:pt x="1216546" y="815570"/>
                              </a:lnTo>
                              <a:lnTo>
                                <a:pt x="1219266" y="817839"/>
                              </a:lnTo>
                              <a:lnTo>
                                <a:pt x="1221306" y="820108"/>
                              </a:lnTo>
                              <a:lnTo>
                                <a:pt x="1222892" y="821923"/>
                              </a:lnTo>
                              <a:lnTo>
                                <a:pt x="1224252" y="824191"/>
                              </a:lnTo>
                              <a:lnTo>
                                <a:pt x="1224688" y="825500"/>
                              </a:lnTo>
                              <a:lnTo>
                                <a:pt x="1394461" y="825500"/>
                              </a:lnTo>
                              <a:lnTo>
                                <a:pt x="1407672" y="816269"/>
                              </a:lnTo>
                              <a:lnTo>
                                <a:pt x="1406764" y="814679"/>
                              </a:lnTo>
                              <a:lnTo>
                                <a:pt x="1405176" y="810816"/>
                              </a:lnTo>
                              <a:lnTo>
                                <a:pt x="1404041" y="808090"/>
                              </a:lnTo>
                              <a:lnTo>
                                <a:pt x="1403133" y="804909"/>
                              </a:lnTo>
                              <a:lnTo>
                                <a:pt x="1402226" y="801274"/>
                              </a:lnTo>
                              <a:lnTo>
                                <a:pt x="1401318" y="797866"/>
                              </a:lnTo>
                              <a:lnTo>
                                <a:pt x="1400864" y="794004"/>
                              </a:lnTo>
                              <a:lnTo>
                                <a:pt x="1400637" y="789915"/>
                              </a:lnTo>
                              <a:lnTo>
                                <a:pt x="1400864" y="786052"/>
                              </a:lnTo>
                              <a:lnTo>
                                <a:pt x="1401545" y="782190"/>
                              </a:lnTo>
                              <a:lnTo>
                                <a:pt x="1402453" y="780145"/>
                              </a:lnTo>
                              <a:lnTo>
                                <a:pt x="1403133" y="778328"/>
                              </a:lnTo>
                              <a:lnTo>
                                <a:pt x="1404041" y="776510"/>
                              </a:lnTo>
                              <a:lnTo>
                                <a:pt x="1405176" y="774693"/>
                              </a:lnTo>
                              <a:lnTo>
                                <a:pt x="1406310" y="773102"/>
                              </a:lnTo>
                              <a:lnTo>
                                <a:pt x="1407899" y="771512"/>
                              </a:lnTo>
                              <a:lnTo>
                                <a:pt x="1409487" y="770149"/>
                              </a:lnTo>
                              <a:lnTo>
                                <a:pt x="1411529" y="768558"/>
                              </a:lnTo>
                              <a:lnTo>
                                <a:pt x="1416068" y="765605"/>
                              </a:lnTo>
                              <a:lnTo>
                                <a:pt x="1421060" y="762197"/>
                              </a:lnTo>
                              <a:lnTo>
                                <a:pt x="1432406" y="753336"/>
                              </a:lnTo>
                              <a:lnTo>
                                <a:pt x="1446475" y="743340"/>
                              </a:lnTo>
                              <a:lnTo>
                                <a:pt x="1454418" y="737433"/>
                              </a:lnTo>
                              <a:lnTo>
                                <a:pt x="1463041" y="731753"/>
                              </a:lnTo>
                              <a:lnTo>
                                <a:pt x="1472571" y="725846"/>
                              </a:lnTo>
                              <a:lnTo>
                                <a:pt x="1482556" y="719939"/>
                              </a:lnTo>
                              <a:lnTo>
                                <a:pt x="1493448" y="713577"/>
                              </a:lnTo>
                              <a:lnTo>
                                <a:pt x="1504794" y="707670"/>
                              </a:lnTo>
                              <a:lnTo>
                                <a:pt x="1517275" y="701763"/>
                              </a:lnTo>
                              <a:lnTo>
                                <a:pt x="1530436" y="695856"/>
                              </a:lnTo>
                              <a:lnTo>
                                <a:pt x="1544279" y="690404"/>
                              </a:lnTo>
                              <a:lnTo>
                                <a:pt x="1558802" y="684951"/>
                              </a:lnTo>
                              <a:lnTo>
                                <a:pt x="1584671" y="676318"/>
                              </a:lnTo>
                              <a:lnTo>
                                <a:pt x="1607363" y="669502"/>
                              </a:lnTo>
                              <a:lnTo>
                                <a:pt x="1626878" y="664049"/>
                              </a:lnTo>
                              <a:lnTo>
                                <a:pt x="1643443" y="659732"/>
                              </a:lnTo>
                              <a:lnTo>
                                <a:pt x="1657739" y="656552"/>
                              </a:lnTo>
                              <a:lnTo>
                                <a:pt x="1669539" y="654507"/>
                              </a:lnTo>
                              <a:lnTo>
                                <a:pt x="1679070" y="653144"/>
                              </a:lnTo>
                              <a:lnTo>
                                <a:pt x="1686331" y="652462"/>
                              </a:lnTo>
                              <a:lnTo>
                                <a:pt x="1689735" y="652462"/>
                              </a:lnTo>
                              <a:lnTo>
                                <a:pt x="1693366" y="652462"/>
                              </a:lnTo>
                              <a:lnTo>
                                <a:pt x="1697451" y="653144"/>
                              </a:lnTo>
                              <a:lnTo>
                                <a:pt x="1701535" y="653825"/>
                              </a:lnTo>
                              <a:lnTo>
                                <a:pt x="1710158" y="655188"/>
                              </a:lnTo>
                              <a:lnTo>
                                <a:pt x="1718554" y="657233"/>
                              </a:lnTo>
                              <a:lnTo>
                                <a:pt x="1725816" y="659505"/>
                              </a:lnTo>
                              <a:lnTo>
                                <a:pt x="1732170" y="661323"/>
                              </a:lnTo>
                              <a:lnTo>
                                <a:pt x="1737843" y="662913"/>
                              </a:lnTo>
                              <a:lnTo>
                                <a:pt x="1757955" y="825500"/>
                              </a:lnTo>
                              <a:lnTo>
                                <a:pt x="1795330" y="825500"/>
                              </a:lnTo>
                              <a:lnTo>
                                <a:pt x="1795464" y="825183"/>
                              </a:lnTo>
                              <a:lnTo>
                                <a:pt x="1796372" y="823354"/>
                              </a:lnTo>
                              <a:lnTo>
                                <a:pt x="1797734" y="821525"/>
                              </a:lnTo>
                              <a:lnTo>
                                <a:pt x="1799096" y="819924"/>
                              </a:lnTo>
                              <a:lnTo>
                                <a:pt x="1802727" y="816265"/>
                              </a:lnTo>
                              <a:lnTo>
                                <a:pt x="1806813" y="812835"/>
                              </a:lnTo>
                              <a:lnTo>
                                <a:pt x="1811807" y="809405"/>
                              </a:lnTo>
                              <a:lnTo>
                                <a:pt x="1817254" y="806432"/>
                              </a:lnTo>
                              <a:lnTo>
                                <a:pt x="1822928" y="803002"/>
                              </a:lnTo>
                              <a:lnTo>
                                <a:pt x="1829284" y="800258"/>
                              </a:lnTo>
                              <a:lnTo>
                                <a:pt x="1835639" y="797514"/>
                              </a:lnTo>
                              <a:lnTo>
                                <a:pt x="1842222" y="794999"/>
                              </a:lnTo>
                              <a:lnTo>
                                <a:pt x="1849712" y="792712"/>
                              </a:lnTo>
                              <a:lnTo>
                                <a:pt x="1856734" y="791048"/>
                              </a:lnTo>
                              <a:lnTo>
                                <a:pt x="1803400" y="640325"/>
                              </a:lnTo>
                              <a:lnTo>
                                <a:pt x="1969600" y="134937"/>
                              </a:lnTo>
                              <a:lnTo>
                                <a:pt x="2003338" y="139243"/>
                              </a:lnTo>
                              <a:lnTo>
                                <a:pt x="2091185" y="215534"/>
                              </a:lnTo>
                              <a:lnTo>
                                <a:pt x="2092325" y="215676"/>
                              </a:lnTo>
                              <a:lnTo>
                                <a:pt x="2092111" y="216338"/>
                              </a:lnTo>
                              <a:lnTo>
                                <a:pt x="2092325" y="216524"/>
                              </a:lnTo>
                              <a:lnTo>
                                <a:pt x="1963865" y="614454"/>
                              </a:lnTo>
                              <a:lnTo>
                                <a:pt x="1994048" y="697384"/>
                              </a:lnTo>
                              <a:lnTo>
                                <a:pt x="2016098" y="758694"/>
                              </a:lnTo>
                              <a:lnTo>
                                <a:pt x="2023600" y="779961"/>
                              </a:lnTo>
                              <a:lnTo>
                                <a:pt x="2024052" y="781280"/>
                              </a:lnTo>
                              <a:lnTo>
                                <a:pt x="2026755" y="781507"/>
                              </a:lnTo>
                              <a:lnTo>
                                <a:pt x="2031294" y="781965"/>
                              </a:lnTo>
                              <a:lnTo>
                                <a:pt x="2034926" y="782879"/>
                              </a:lnTo>
                              <a:lnTo>
                                <a:pt x="2036288" y="783337"/>
                              </a:lnTo>
                              <a:lnTo>
                                <a:pt x="2037423" y="783794"/>
                              </a:lnTo>
                              <a:lnTo>
                                <a:pt x="2039011" y="785166"/>
                              </a:lnTo>
                              <a:lnTo>
                                <a:pt x="2041054" y="786767"/>
                              </a:lnTo>
                              <a:lnTo>
                                <a:pt x="2045140" y="790654"/>
                              </a:lnTo>
                              <a:lnTo>
                                <a:pt x="2048999" y="794999"/>
                              </a:lnTo>
                              <a:lnTo>
                                <a:pt x="2052857" y="800030"/>
                              </a:lnTo>
                              <a:lnTo>
                                <a:pt x="2056035" y="804603"/>
                              </a:lnTo>
                              <a:lnTo>
                                <a:pt x="2058532" y="809176"/>
                              </a:lnTo>
                              <a:lnTo>
                                <a:pt x="2060120" y="812606"/>
                              </a:lnTo>
                              <a:lnTo>
                                <a:pt x="2060801" y="813978"/>
                              </a:lnTo>
                              <a:lnTo>
                                <a:pt x="2061028" y="815122"/>
                              </a:lnTo>
                              <a:lnTo>
                                <a:pt x="2061217" y="825500"/>
                              </a:lnTo>
                              <a:lnTo>
                                <a:pt x="2617787" y="825500"/>
                              </a:lnTo>
                              <a:lnTo>
                                <a:pt x="2617787" y="866775"/>
                              </a:lnTo>
                              <a:lnTo>
                                <a:pt x="2617787" y="874713"/>
                              </a:lnTo>
                              <a:lnTo>
                                <a:pt x="2617787" y="963613"/>
                              </a:lnTo>
                              <a:lnTo>
                                <a:pt x="2249487" y="963613"/>
                              </a:lnTo>
                              <a:lnTo>
                                <a:pt x="2249487" y="2002513"/>
                              </a:lnTo>
                              <a:lnTo>
                                <a:pt x="2249487" y="2005235"/>
                              </a:lnTo>
                              <a:lnTo>
                                <a:pt x="2249026" y="2007504"/>
                              </a:lnTo>
                              <a:lnTo>
                                <a:pt x="2248565" y="2009999"/>
                              </a:lnTo>
                              <a:lnTo>
                                <a:pt x="2247642" y="2012267"/>
                              </a:lnTo>
                              <a:lnTo>
                                <a:pt x="2246489" y="2014536"/>
                              </a:lnTo>
                              <a:lnTo>
                                <a:pt x="2245335" y="2016577"/>
                              </a:lnTo>
                              <a:lnTo>
                                <a:pt x="2243951" y="2018165"/>
                              </a:lnTo>
                              <a:lnTo>
                                <a:pt x="2242337" y="2019980"/>
                              </a:lnTo>
                              <a:lnTo>
                                <a:pt x="2240491" y="2021794"/>
                              </a:lnTo>
                              <a:lnTo>
                                <a:pt x="2238646" y="2022928"/>
                              </a:lnTo>
                              <a:lnTo>
                                <a:pt x="2236570" y="2024289"/>
                              </a:lnTo>
                              <a:lnTo>
                                <a:pt x="2234494" y="2025197"/>
                              </a:lnTo>
                              <a:lnTo>
                                <a:pt x="2232188" y="2026104"/>
                              </a:lnTo>
                              <a:lnTo>
                                <a:pt x="2229650" y="2026558"/>
                              </a:lnTo>
                              <a:lnTo>
                                <a:pt x="2227113" y="2027238"/>
                              </a:lnTo>
                              <a:lnTo>
                                <a:pt x="2224576" y="2027238"/>
                              </a:lnTo>
                              <a:lnTo>
                                <a:pt x="2220424" y="2027238"/>
                              </a:lnTo>
                              <a:lnTo>
                                <a:pt x="2217887" y="2027238"/>
                              </a:lnTo>
                              <a:lnTo>
                                <a:pt x="2215580" y="2026558"/>
                              </a:lnTo>
                              <a:lnTo>
                                <a:pt x="2213043" y="2026104"/>
                              </a:lnTo>
                              <a:lnTo>
                                <a:pt x="2210736" y="2025197"/>
                              </a:lnTo>
                              <a:lnTo>
                                <a:pt x="2208429" y="2024289"/>
                              </a:lnTo>
                              <a:lnTo>
                                <a:pt x="2206353" y="2022928"/>
                              </a:lnTo>
                              <a:lnTo>
                                <a:pt x="2204739" y="2021794"/>
                              </a:lnTo>
                              <a:lnTo>
                                <a:pt x="2202893" y="2019980"/>
                              </a:lnTo>
                              <a:lnTo>
                                <a:pt x="2201279" y="2018165"/>
                              </a:lnTo>
                              <a:lnTo>
                                <a:pt x="2199895" y="2016577"/>
                              </a:lnTo>
                              <a:lnTo>
                                <a:pt x="2198742" y="2014536"/>
                              </a:lnTo>
                              <a:lnTo>
                                <a:pt x="2197588" y="2012267"/>
                              </a:lnTo>
                              <a:lnTo>
                                <a:pt x="2196666" y="2009999"/>
                              </a:lnTo>
                              <a:lnTo>
                                <a:pt x="2196204" y="2007504"/>
                              </a:lnTo>
                              <a:lnTo>
                                <a:pt x="2195512" y="2005235"/>
                              </a:lnTo>
                              <a:lnTo>
                                <a:pt x="2195512" y="2002513"/>
                              </a:lnTo>
                              <a:lnTo>
                                <a:pt x="2195512" y="1138896"/>
                              </a:lnTo>
                              <a:lnTo>
                                <a:pt x="2151062" y="1092447"/>
                              </a:lnTo>
                              <a:lnTo>
                                <a:pt x="2151062" y="1888408"/>
                              </a:lnTo>
                              <a:lnTo>
                                <a:pt x="2150835" y="1890907"/>
                              </a:lnTo>
                              <a:lnTo>
                                <a:pt x="2150607" y="1893632"/>
                              </a:lnTo>
                              <a:lnTo>
                                <a:pt x="2149924" y="1896130"/>
                              </a:lnTo>
                              <a:lnTo>
                                <a:pt x="2149240" y="1898628"/>
                              </a:lnTo>
                              <a:lnTo>
                                <a:pt x="2148102" y="1900899"/>
                              </a:lnTo>
                              <a:lnTo>
                                <a:pt x="2146963" y="1903170"/>
                              </a:lnTo>
                              <a:lnTo>
                                <a:pt x="2145369" y="1905214"/>
                              </a:lnTo>
                              <a:lnTo>
                                <a:pt x="2144002" y="1906804"/>
                              </a:lnTo>
                              <a:lnTo>
                                <a:pt x="2142180" y="1908620"/>
                              </a:lnTo>
                              <a:lnTo>
                                <a:pt x="2140131" y="1909983"/>
                              </a:lnTo>
                              <a:lnTo>
                                <a:pt x="2138309" y="1911573"/>
                              </a:lnTo>
                              <a:lnTo>
                                <a:pt x="2136031" y="1912481"/>
                              </a:lnTo>
                              <a:lnTo>
                                <a:pt x="2133754" y="1913617"/>
                              </a:lnTo>
                              <a:lnTo>
                                <a:pt x="2131476" y="1914071"/>
                              </a:lnTo>
                              <a:lnTo>
                                <a:pt x="2128971" y="1914525"/>
                              </a:lnTo>
                              <a:lnTo>
                                <a:pt x="2126466" y="1914525"/>
                              </a:lnTo>
                              <a:lnTo>
                                <a:pt x="2122367" y="1914525"/>
                              </a:lnTo>
                              <a:lnTo>
                                <a:pt x="2119862" y="1914525"/>
                              </a:lnTo>
                              <a:lnTo>
                                <a:pt x="2117356" y="1914071"/>
                              </a:lnTo>
                              <a:lnTo>
                                <a:pt x="2115079" y="1913617"/>
                              </a:lnTo>
                              <a:lnTo>
                                <a:pt x="2112801" y="1912481"/>
                              </a:lnTo>
                              <a:lnTo>
                                <a:pt x="2110524" y="1911573"/>
                              </a:lnTo>
                              <a:lnTo>
                                <a:pt x="2108702" y="1909983"/>
                              </a:lnTo>
                              <a:lnTo>
                                <a:pt x="2106652" y="1908620"/>
                              </a:lnTo>
                              <a:lnTo>
                                <a:pt x="2104830" y="1906804"/>
                              </a:lnTo>
                              <a:lnTo>
                                <a:pt x="2103464" y="1905214"/>
                              </a:lnTo>
                              <a:lnTo>
                                <a:pt x="2101870" y="1903170"/>
                              </a:lnTo>
                              <a:lnTo>
                                <a:pt x="2100731" y="1900899"/>
                              </a:lnTo>
                              <a:lnTo>
                                <a:pt x="2099592" y="1898628"/>
                              </a:lnTo>
                              <a:lnTo>
                                <a:pt x="2098909" y="1896130"/>
                              </a:lnTo>
                              <a:lnTo>
                                <a:pt x="2098226" y="1893632"/>
                              </a:lnTo>
                              <a:lnTo>
                                <a:pt x="2097998" y="1890907"/>
                              </a:lnTo>
                              <a:lnTo>
                                <a:pt x="2097543" y="1888408"/>
                              </a:lnTo>
                              <a:lnTo>
                                <a:pt x="2097099" y="963613"/>
                              </a:lnTo>
                              <a:lnTo>
                                <a:pt x="1400175" y="963613"/>
                              </a:lnTo>
                              <a:lnTo>
                                <a:pt x="1400175" y="977900"/>
                              </a:lnTo>
                              <a:lnTo>
                                <a:pt x="1631496" y="977900"/>
                              </a:lnTo>
                              <a:lnTo>
                                <a:pt x="1638300" y="978127"/>
                              </a:lnTo>
                              <a:lnTo>
                                <a:pt x="1644650" y="979035"/>
                              </a:lnTo>
                              <a:lnTo>
                                <a:pt x="1651000" y="979943"/>
                              </a:lnTo>
                              <a:lnTo>
                                <a:pt x="1657123" y="981077"/>
                              </a:lnTo>
                              <a:lnTo>
                                <a:pt x="1662793" y="982666"/>
                              </a:lnTo>
                              <a:lnTo>
                                <a:pt x="1668235" y="984709"/>
                              </a:lnTo>
                              <a:lnTo>
                                <a:pt x="1673225" y="986978"/>
                              </a:lnTo>
                              <a:lnTo>
                                <a:pt x="1677760" y="989702"/>
                              </a:lnTo>
                              <a:lnTo>
                                <a:pt x="1682069" y="992425"/>
                              </a:lnTo>
                              <a:lnTo>
                                <a:pt x="1685698" y="995376"/>
                              </a:lnTo>
                              <a:lnTo>
                                <a:pt x="1689100" y="998553"/>
                              </a:lnTo>
                              <a:lnTo>
                                <a:pt x="1691821" y="1001957"/>
                              </a:lnTo>
                              <a:lnTo>
                                <a:pt x="1694089" y="1005589"/>
                              </a:lnTo>
                              <a:lnTo>
                                <a:pt x="1694996" y="1007404"/>
                              </a:lnTo>
                              <a:lnTo>
                                <a:pt x="1695677" y="1009220"/>
                              </a:lnTo>
                              <a:lnTo>
                                <a:pt x="1696130" y="1011263"/>
                              </a:lnTo>
                              <a:lnTo>
                                <a:pt x="1696810" y="1013078"/>
                              </a:lnTo>
                              <a:lnTo>
                                <a:pt x="1697037" y="1015121"/>
                              </a:lnTo>
                              <a:lnTo>
                                <a:pt x="1697037" y="1017164"/>
                              </a:lnTo>
                              <a:lnTo>
                                <a:pt x="1697037" y="1843966"/>
                              </a:lnTo>
                              <a:lnTo>
                                <a:pt x="1697037" y="1845781"/>
                              </a:lnTo>
                              <a:lnTo>
                                <a:pt x="1696810" y="1847824"/>
                              </a:lnTo>
                              <a:lnTo>
                                <a:pt x="1696130" y="1849866"/>
                              </a:lnTo>
                              <a:lnTo>
                                <a:pt x="1695677" y="1851909"/>
                              </a:lnTo>
                              <a:lnTo>
                                <a:pt x="1694996" y="1853498"/>
                              </a:lnTo>
                              <a:lnTo>
                                <a:pt x="1694089" y="1855540"/>
                              </a:lnTo>
                              <a:lnTo>
                                <a:pt x="1691821" y="1858945"/>
                              </a:lnTo>
                              <a:lnTo>
                                <a:pt x="1689100" y="1862576"/>
                              </a:lnTo>
                              <a:lnTo>
                                <a:pt x="1685698" y="1865753"/>
                              </a:lnTo>
                              <a:lnTo>
                                <a:pt x="1682069" y="1868704"/>
                              </a:lnTo>
                              <a:lnTo>
                                <a:pt x="1677760" y="1871427"/>
                              </a:lnTo>
                              <a:lnTo>
                                <a:pt x="1673225" y="1873924"/>
                              </a:lnTo>
                              <a:lnTo>
                                <a:pt x="1668235" y="1876420"/>
                              </a:lnTo>
                              <a:lnTo>
                                <a:pt x="1662793" y="1878236"/>
                              </a:lnTo>
                              <a:lnTo>
                                <a:pt x="1657123" y="1879825"/>
                              </a:lnTo>
                              <a:lnTo>
                                <a:pt x="1651000" y="1881186"/>
                              </a:lnTo>
                              <a:lnTo>
                                <a:pt x="1644650" y="1882094"/>
                              </a:lnTo>
                              <a:lnTo>
                                <a:pt x="1638300" y="1882775"/>
                              </a:lnTo>
                              <a:lnTo>
                                <a:pt x="1631496" y="1882775"/>
                              </a:lnTo>
                              <a:lnTo>
                                <a:pt x="1400175" y="1882775"/>
                              </a:lnTo>
                              <a:lnTo>
                                <a:pt x="1400175" y="2002513"/>
                              </a:lnTo>
                              <a:lnTo>
                                <a:pt x="1400175" y="2005235"/>
                              </a:lnTo>
                              <a:lnTo>
                                <a:pt x="1399714" y="2007504"/>
                              </a:lnTo>
                              <a:lnTo>
                                <a:pt x="1399022" y="2009999"/>
                              </a:lnTo>
                              <a:lnTo>
                                <a:pt x="1398330" y="2012267"/>
                              </a:lnTo>
                              <a:lnTo>
                                <a:pt x="1397177" y="2014536"/>
                              </a:lnTo>
                              <a:lnTo>
                                <a:pt x="1395793" y="2016577"/>
                              </a:lnTo>
                              <a:lnTo>
                                <a:pt x="1394639" y="2018165"/>
                              </a:lnTo>
                              <a:lnTo>
                                <a:pt x="1392794" y="2019980"/>
                              </a:lnTo>
                              <a:lnTo>
                                <a:pt x="1390949" y="2021794"/>
                              </a:lnTo>
                              <a:lnTo>
                                <a:pt x="1389334" y="2022928"/>
                              </a:lnTo>
                              <a:lnTo>
                                <a:pt x="1387258" y="2024289"/>
                              </a:lnTo>
                              <a:lnTo>
                                <a:pt x="1384952" y="2025197"/>
                              </a:lnTo>
                              <a:lnTo>
                                <a:pt x="1382645" y="2026104"/>
                              </a:lnTo>
                              <a:lnTo>
                                <a:pt x="1380338" y="2026558"/>
                              </a:lnTo>
                              <a:lnTo>
                                <a:pt x="1378032" y="2027238"/>
                              </a:lnTo>
                              <a:lnTo>
                                <a:pt x="1375494" y="2027238"/>
                              </a:lnTo>
                              <a:lnTo>
                                <a:pt x="1371112" y="2027238"/>
                              </a:lnTo>
                              <a:lnTo>
                                <a:pt x="1368575" y="2027238"/>
                              </a:lnTo>
                              <a:lnTo>
                                <a:pt x="1366037" y="2026558"/>
                              </a:lnTo>
                              <a:lnTo>
                                <a:pt x="1363500" y="2026104"/>
                              </a:lnTo>
                              <a:lnTo>
                                <a:pt x="1361193" y="2025197"/>
                              </a:lnTo>
                              <a:lnTo>
                                <a:pt x="1359348" y="2024289"/>
                              </a:lnTo>
                              <a:lnTo>
                                <a:pt x="1357272" y="2022928"/>
                              </a:lnTo>
                              <a:lnTo>
                                <a:pt x="1355196" y="2021794"/>
                              </a:lnTo>
                              <a:lnTo>
                                <a:pt x="1353351" y="2019980"/>
                              </a:lnTo>
                              <a:lnTo>
                                <a:pt x="1351967" y="2018165"/>
                              </a:lnTo>
                              <a:lnTo>
                                <a:pt x="1350352" y="2016577"/>
                              </a:lnTo>
                              <a:lnTo>
                                <a:pt x="1349199" y="2014536"/>
                              </a:lnTo>
                              <a:lnTo>
                                <a:pt x="1348276" y="2012267"/>
                              </a:lnTo>
                              <a:lnTo>
                                <a:pt x="1347123" y="2009999"/>
                              </a:lnTo>
                              <a:lnTo>
                                <a:pt x="1346662" y="2007504"/>
                              </a:lnTo>
                              <a:lnTo>
                                <a:pt x="1346431" y="2005235"/>
                              </a:lnTo>
                              <a:lnTo>
                                <a:pt x="1346200" y="2002513"/>
                              </a:lnTo>
                              <a:lnTo>
                                <a:pt x="1346200" y="1882775"/>
                              </a:lnTo>
                              <a:lnTo>
                                <a:pt x="1292452" y="1882775"/>
                              </a:lnTo>
                              <a:lnTo>
                                <a:pt x="1285875" y="1882775"/>
                              </a:lnTo>
                              <a:lnTo>
                                <a:pt x="1279071" y="1882094"/>
                              </a:lnTo>
                              <a:lnTo>
                                <a:pt x="1272948" y="1881186"/>
                              </a:lnTo>
                              <a:lnTo>
                                <a:pt x="1267052" y="1879825"/>
                              </a:lnTo>
                              <a:lnTo>
                                <a:pt x="1261382" y="1878236"/>
                              </a:lnTo>
                              <a:lnTo>
                                <a:pt x="1255939" y="1876420"/>
                              </a:lnTo>
                              <a:lnTo>
                                <a:pt x="1250950" y="1873924"/>
                              </a:lnTo>
                              <a:lnTo>
                                <a:pt x="1246187" y="1871427"/>
                              </a:lnTo>
                              <a:lnTo>
                                <a:pt x="1241878" y="1868704"/>
                              </a:lnTo>
                              <a:lnTo>
                                <a:pt x="1238250" y="1865753"/>
                              </a:lnTo>
                              <a:lnTo>
                                <a:pt x="1235075" y="1862576"/>
                              </a:lnTo>
                              <a:lnTo>
                                <a:pt x="1232353" y="1858945"/>
                              </a:lnTo>
                              <a:lnTo>
                                <a:pt x="1230085" y="1855540"/>
                              </a:lnTo>
                              <a:lnTo>
                                <a:pt x="1229178" y="1853498"/>
                              </a:lnTo>
                              <a:lnTo>
                                <a:pt x="1228271" y="1851909"/>
                              </a:lnTo>
                              <a:lnTo>
                                <a:pt x="1227818" y="1849866"/>
                              </a:lnTo>
                              <a:lnTo>
                                <a:pt x="1227364" y="1847824"/>
                              </a:lnTo>
                              <a:lnTo>
                                <a:pt x="1227137" y="1845781"/>
                              </a:lnTo>
                              <a:lnTo>
                                <a:pt x="1227137" y="1843966"/>
                              </a:lnTo>
                              <a:lnTo>
                                <a:pt x="1227137" y="1017164"/>
                              </a:lnTo>
                              <a:lnTo>
                                <a:pt x="1227137" y="1015121"/>
                              </a:lnTo>
                              <a:lnTo>
                                <a:pt x="1227364" y="1013078"/>
                              </a:lnTo>
                              <a:lnTo>
                                <a:pt x="1227818" y="1011263"/>
                              </a:lnTo>
                              <a:lnTo>
                                <a:pt x="1228271" y="1009220"/>
                              </a:lnTo>
                              <a:lnTo>
                                <a:pt x="1229178" y="1007404"/>
                              </a:lnTo>
                              <a:lnTo>
                                <a:pt x="1230085" y="1005589"/>
                              </a:lnTo>
                              <a:lnTo>
                                <a:pt x="1232353" y="1001957"/>
                              </a:lnTo>
                              <a:lnTo>
                                <a:pt x="1235075" y="998553"/>
                              </a:lnTo>
                              <a:lnTo>
                                <a:pt x="1238250" y="995376"/>
                              </a:lnTo>
                              <a:lnTo>
                                <a:pt x="1241878" y="992425"/>
                              </a:lnTo>
                              <a:lnTo>
                                <a:pt x="1246187" y="989702"/>
                              </a:lnTo>
                              <a:lnTo>
                                <a:pt x="1247833" y="988761"/>
                              </a:lnTo>
                              <a:lnTo>
                                <a:pt x="1247813" y="963613"/>
                              </a:lnTo>
                              <a:lnTo>
                                <a:pt x="881062" y="963613"/>
                              </a:lnTo>
                              <a:lnTo>
                                <a:pt x="881062" y="874713"/>
                              </a:lnTo>
                              <a:lnTo>
                                <a:pt x="881062" y="866775"/>
                              </a:lnTo>
                              <a:lnTo>
                                <a:pt x="881062" y="848089"/>
                              </a:lnTo>
                              <a:lnTo>
                                <a:pt x="840568" y="827821"/>
                              </a:lnTo>
                              <a:lnTo>
                                <a:pt x="839888" y="826233"/>
                              </a:lnTo>
                              <a:lnTo>
                                <a:pt x="837849" y="823057"/>
                              </a:lnTo>
                              <a:lnTo>
                                <a:pt x="836716" y="821015"/>
                              </a:lnTo>
                              <a:lnTo>
                                <a:pt x="834903" y="818746"/>
                              </a:lnTo>
                              <a:lnTo>
                                <a:pt x="833316" y="816705"/>
                              </a:lnTo>
                              <a:lnTo>
                                <a:pt x="831277" y="814890"/>
                              </a:lnTo>
                              <a:lnTo>
                                <a:pt x="829010" y="813302"/>
                              </a:lnTo>
                              <a:lnTo>
                                <a:pt x="826744" y="812167"/>
                              </a:lnTo>
                              <a:lnTo>
                                <a:pt x="825837" y="811941"/>
                              </a:lnTo>
                              <a:lnTo>
                                <a:pt x="824478" y="811487"/>
                              </a:lnTo>
                              <a:lnTo>
                                <a:pt x="823345" y="811487"/>
                              </a:lnTo>
                              <a:lnTo>
                                <a:pt x="822211" y="811941"/>
                              </a:lnTo>
                              <a:lnTo>
                                <a:pt x="821078" y="812167"/>
                              </a:lnTo>
                              <a:lnTo>
                                <a:pt x="819945" y="812848"/>
                              </a:lnTo>
                              <a:lnTo>
                                <a:pt x="818812" y="813755"/>
                              </a:lnTo>
                              <a:lnTo>
                                <a:pt x="817679" y="814890"/>
                              </a:lnTo>
                              <a:lnTo>
                                <a:pt x="816319" y="816251"/>
                              </a:lnTo>
                              <a:lnTo>
                                <a:pt x="815412" y="818066"/>
                              </a:lnTo>
                              <a:lnTo>
                                <a:pt x="814053" y="820335"/>
                              </a:lnTo>
                              <a:lnTo>
                                <a:pt x="813146" y="822830"/>
                              </a:lnTo>
                              <a:lnTo>
                                <a:pt x="810653" y="828275"/>
                              </a:lnTo>
                              <a:lnTo>
                                <a:pt x="807480" y="834400"/>
                              </a:lnTo>
                              <a:lnTo>
                                <a:pt x="803401" y="841433"/>
                              </a:lnTo>
                              <a:lnTo>
                                <a:pt x="799095" y="848692"/>
                              </a:lnTo>
                              <a:lnTo>
                                <a:pt x="794109" y="856406"/>
                              </a:lnTo>
                              <a:lnTo>
                                <a:pt x="788897" y="864346"/>
                              </a:lnTo>
                              <a:lnTo>
                                <a:pt x="777792" y="880907"/>
                              </a:lnTo>
                              <a:lnTo>
                                <a:pt x="766234" y="897014"/>
                              </a:lnTo>
                              <a:lnTo>
                                <a:pt x="755356" y="911760"/>
                              </a:lnTo>
                              <a:lnTo>
                                <a:pt x="745611" y="924691"/>
                              </a:lnTo>
                              <a:lnTo>
                                <a:pt x="737905" y="934446"/>
                              </a:lnTo>
                              <a:lnTo>
                                <a:pt x="734506" y="938303"/>
                              </a:lnTo>
                              <a:lnTo>
                                <a:pt x="731786" y="942386"/>
                              </a:lnTo>
                              <a:lnTo>
                                <a:pt x="729747" y="946016"/>
                              </a:lnTo>
                              <a:lnTo>
                                <a:pt x="727707" y="949873"/>
                              </a:lnTo>
                              <a:lnTo>
                                <a:pt x="725894" y="953503"/>
                              </a:lnTo>
                              <a:lnTo>
                                <a:pt x="724534" y="956906"/>
                              </a:lnTo>
                              <a:lnTo>
                                <a:pt x="723174" y="960535"/>
                              </a:lnTo>
                              <a:lnTo>
                                <a:pt x="722041" y="963938"/>
                              </a:lnTo>
                              <a:lnTo>
                                <a:pt x="720455" y="970291"/>
                              </a:lnTo>
                              <a:lnTo>
                                <a:pt x="719548" y="976870"/>
                              </a:lnTo>
                              <a:lnTo>
                                <a:pt x="717735" y="988440"/>
                              </a:lnTo>
                              <a:lnTo>
                                <a:pt x="717509" y="991162"/>
                              </a:lnTo>
                              <a:lnTo>
                                <a:pt x="717509" y="993657"/>
                              </a:lnTo>
                              <a:lnTo>
                                <a:pt x="717735" y="996153"/>
                              </a:lnTo>
                              <a:lnTo>
                                <a:pt x="718415" y="998195"/>
                              </a:lnTo>
                              <a:lnTo>
                                <a:pt x="719775" y="1000463"/>
                              </a:lnTo>
                              <a:lnTo>
                                <a:pt x="721135" y="1002051"/>
                              </a:lnTo>
                              <a:lnTo>
                                <a:pt x="722948" y="1003866"/>
                              </a:lnTo>
                              <a:lnTo>
                                <a:pt x="725214" y="1005681"/>
                              </a:lnTo>
                              <a:lnTo>
                                <a:pt x="727934" y="1006815"/>
                              </a:lnTo>
                              <a:lnTo>
                                <a:pt x="731106" y="1008403"/>
                              </a:lnTo>
                              <a:lnTo>
                                <a:pt x="734506" y="1009538"/>
                              </a:lnTo>
                              <a:lnTo>
                                <a:pt x="738585" y="1010899"/>
                              </a:lnTo>
                              <a:lnTo>
                                <a:pt x="743118" y="1011806"/>
                              </a:lnTo>
                              <a:lnTo>
                                <a:pt x="747877" y="1012941"/>
                              </a:lnTo>
                              <a:lnTo>
                                <a:pt x="759208" y="1014982"/>
                              </a:lnTo>
                              <a:lnTo>
                                <a:pt x="767140" y="1016344"/>
                              </a:lnTo>
                              <a:lnTo>
                                <a:pt x="778019" y="1018385"/>
                              </a:lnTo>
                              <a:lnTo>
                                <a:pt x="807934" y="1024738"/>
                              </a:lnTo>
                              <a:lnTo>
                                <a:pt x="845781" y="1033358"/>
                              </a:lnTo>
                              <a:lnTo>
                                <a:pt x="866631" y="1038349"/>
                              </a:lnTo>
                              <a:lnTo>
                                <a:pt x="888387" y="1043794"/>
                              </a:lnTo>
                              <a:lnTo>
                                <a:pt x="910823" y="1049465"/>
                              </a:lnTo>
                              <a:lnTo>
                                <a:pt x="933033" y="1055364"/>
                              </a:lnTo>
                              <a:lnTo>
                                <a:pt x="954790" y="1061489"/>
                              </a:lnTo>
                              <a:lnTo>
                                <a:pt x="975866" y="1067614"/>
                              </a:lnTo>
                              <a:lnTo>
                                <a:pt x="996036" y="1073740"/>
                              </a:lnTo>
                              <a:lnTo>
                                <a:pt x="1014620" y="1079865"/>
                              </a:lnTo>
                              <a:lnTo>
                                <a:pt x="1030937" y="1085763"/>
                              </a:lnTo>
                              <a:lnTo>
                                <a:pt x="1038416" y="1088713"/>
                              </a:lnTo>
                              <a:lnTo>
                                <a:pt x="1045215" y="1091662"/>
                              </a:lnTo>
                              <a:lnTo>
                                <a:pt x="1072637" y="1103912"/>
                              </a:lnTo>
                              <a:lnTo>
                                <a:pt x="1087141" y="1110491"/>
                              </a:lnTo>
                              <a:lnTo>
                                <a:pt x="1101872" y="1117524"/>
                              </a:lnTo>
                              <a:lnTo>
                                <a:pt x="1116376" y="1124557"/>
                              </a:lnTo>
                              <a:lnTo>
                                <a:pt x="1130880" y="1132270"/>
                              </a:lnTo>
                              <a:lnTo>
                                <a:pt x="1144705" y="1139984"/>
                              </a:lnTo>
                              <a:lnTo>
                                <a:pt x="1158076" y="1147924"/>
                              </a:lnTo>
                              <a:lnTo>
                                <a:pt x="1164422" y="1152007"/>
                              </a:lnTo>
                              <a:lnTo>
                                <a:pt x="1170541" y="1155864"/>
                              </a:lnTo>
                              <a:lnTo>
                                <a:pt x="1176206" y="1159947"/>
                              </a:lnTo>
                              <a:lnTo>
                                <a:pt x="1181872" y="1163804"/>
                              </a:lnTo>
                              <a:lnTo>
                                <a:pt x="1186858" y="1168115"/>
                              </a:lnTo>
                              <a:lnTo>
                                <a:pt x="1191844" y="1171971"/>
                              </a:lnTo>
                              <a:lnTo>
                                <a:pt x="1195923" y="1176055"/>
                              </a:lnTo>
                              <a:lnTo>
                                <a:pt x="1200002" y="1179911"/>
                              </a:lnTo>
                              <a:lnTo>
                                <a:pt x="1203628" y="1183995"/>
                              </a:lnTo>
                              <a:lnTo>
                                <a:pt x="1206575" y="1187852"/>
                              </a:lnTo>
                              <a:lnTo>
                                <a:pt x="1209068" y="1191935"/>
                              </a:lnTo>
                              <a:lnTo>
                                <a:pt x="1211334" y="1195792"/>
                              </a:lnTo>
                              <a:lnTo>
                                <a:pt x="1212467" y="1199648"/>
                              </a:lnTo>
                              <a:lnTo>
                                <a:pt x="1213600" y="1203505"/>
                              </a:lnTo>
                              <a:lnTo>
                                <a:pt x="1213827" y="1205320"/>
                              </a:lnTo>
                              <a:lnTo>
                                <a:pt x="1213827" y="1207362"/>
                              </a:lnTo>
                              <a:lnTo>
                                <a:pt x="1213827" y="1208950"/>
                              </a:lnTo>
                              <a:lnTo>
                                <a:pt x="1213600" y="1210992"/>
                              </a:lnTo>
                              <a:lnTo>
                                <a:pt x="1211787" y="1221200"/>
                              </a:lnTo>
                              <a:lnTo>
                                <a:pt x="1210201" y="1237081"/>
                              </a:lnTo>
                              <a:lnTo>
                                <a:pt x="1207934" y="1257498"/>
                              </a:lnTo>
                              <a:lnTo>
                                <a:pt x="1205441" y="1281999"/>
                              </a:lnTo>
                              <a:lnTo>
                                <a:pt x="1200229" y="1340076"/>
                              </a:lnTo>
                              <a:lnTo>
                                <a:pt x="1194337" y="1404959"/>
                              </a:lnTo>
                              <a:lnTo>
                                <a:pt x="1188444" y="1471203"/>
                              </a:lnTo>
                              <a:lnTo>
                                <a:pt x="1182779" y="1532682"/>
                              </a:lnTo>
                              <a:lnTo>
                                <a:pt x="1180059" y="1560133"/>
                              </a:lnTo>
                              <a:lnTo>
                                <a:pt x="1177566" y="1583953"/>
                              </a:lnTo>
                              <a:lnTo>
                                <a:pt x="1175300" y="1603237"/>
                              </a:lnTo>
                              <a:lnTo>
                                <a:pt x="1173487" y="1618210"/>
                              </a:lnTo>
                              <a:lnTo>
                                <a:pt x="1166235" y="1661086"/>
                              </a:lnTo>
                              <a:lnTo>
                                <a:pt x="1163288" y="1679462"/>
                              </a:lnTo>
                              <a:lnTo>
                                <a:pt x="1160796" y="1695796"/>
                              </a:lnTo>
                              <a:lnTo>
                                <a:pt x="1158756" y="1710316"/>
                              </a:lnTo>
                              <a:lnTo>
                                <a:pt x="1157169" y="1724154"/>
                              </a:lnTo>
                              <a:lnTo>
                                <a:pt x="1156036" y="1736632"/>
                              </a:lnTo>
                              <a:lnTo>
                                <a:pt x="1155810" y="1742984"/>
                              </a:lnTo>
                              <a:lnTo>
                                <a:pt x="1155810" y="1748882"/>
                              </a:lnTo>
                              <a:lnTo>
                                <a:pt x="1155583" y="1759318"/>
                              </a:lnTo>
                              <a:lnTo>
                                <a:pt x="1155356" y="1763628"/>
                              </a:lnTo>
                              <a:lnTo>
                                <a:pt x="1154903" y="1767712"/>
                              </a:lnTo>
                              <a:lnTo>
                                <a:pt x="1154450" y="1771115"/>
                              </a:lnTo>
                              <a:lnTo>
                                <a:pt x="1153543" y="1774064"/>
                              </a:lnTo>
                              <a:lnTo>
                                <a:pt x="1152863" y="1776559"/>
                              </a:lnTo>
                              <a:lnTo>
                                <a:pt x="1151730" y="1778828"/>
                              </a:lnTo>
                              <a:lnTo>
                                <a:pt x="1150371" y="1780643"/>
                              </a:lnTo>
                              <a:lnTo>
                                <a:pt x="1148784" y="1782004"/>
                              </a:lnTo>
                              <a:lnTo>
                                <a:pt x="1147198" y="1783138"/>
                              </a:lnTo>
                              <a:lnTo>
                                <a:pt x="1145158" y="1783819"/>
                              </a:lnTo>
                              <a:lnTo>
                                <a:pt x="1142892" y="1784500"/>
                              </a:lnTo>
                              <a:lnTo>
                                <a:pt x="1140399" y="1785180"/>
                              </a:lnTo>
                              <a:lnTo>
                                <a:pt x="1137453" y="1785180"/>
                              </a:lnTo>
                              <a:lnTo>
                                <a:pt x="1134280" y="1785407"/>
                              </a:lnTo>
                              <a:lnTo>
                                <a:pt x="1112750" y="1785634"/>
                              </a:lnTo>
                              <a:lnTo>
                                <a:pt x="1081929" y="1786541"/>
                              </a:lnTo>
                              <a:lnTo>
                                <a:pt x="1042948" y="1787903"/>
                              </a:lnTo>
                              <a:lnTo>
                                <a:pt x="1043175" y="1793801"/>
                              </a:lnTo>
                              <a:lnTo>
                                <a:pt x="1043402" y="1800153"/>
                              </a:lnTo>
                              <a:lnTo>
                                <a:pt x="1044308" y="1807866"/>
                              </a:lnTo>
                              <a:lnTo>
                                <a:pt x="1044988" y="1812177"/>
                              </a:lnTo>
                              <a:lnTo>
                                <a:pt x="1045894" y="1816487"/>
                              </a:lnTo>
                              <a:lnTo>
                                <a:pt x="1046801" y="1821024"/>
                              </a:lnTo>
                              <a:lnTo>
                                <a:pt x="1047934" y="1825335"/>
                              </a:lnTo>
                              <a:lnTo>
                                <a:pt x="1049521" y="1829419"/>
                              </a:lnTo>
                              <a:lnTo>
                                <a:pt x="1051334" y="1833502"/>
                              </a:lnTo>
                              <a:lnTo>
                                <a:pt x="1052920" y="1837132"/>
                              </a:lnTo>
                              <a:lnTo>
                                <a:pt x="1055186" y="1840308"/>
                              </a:lnTo>
                              <a:lnTo>
                                <a:pt x="1057906" y="1843711"/>
                              </a:lnTo>
                              <a:lnTo>
                                <a:pt x="1060852" y="1846660"/>
                              </a:lnTo>
                              <a:lnTo>
                                <a:pt x="1064251" y="1849836"/>
                              </a:lnTo>
                              <a:lnTo>
                                <a:pt x="1067877" y="1852785"/>
                              </a:lnTo>
                              <a:lnTo>
                                <a:pt x="1075583" y="1858911"/>
                              </a:lnTo>
                              <a:lnTo>
                                <a:pt x="1084195" y="1865263"/>
                              </a:lnTo>
                              <a:lnTo>
                                <a:pt x="1092807" y="1871161"/>
                              </a:lnTo>
                              <a:lnTo>
                                <a:pt x="1101645" y="1876606"/>
                              </a:lnTo>
                              <a:lnTo>
                                <a:pt x="1109804" y="1882051"/>
                              </a:lnTo>
                              <a:lnTo>
                                <a:pt x="1116829" y="1887042"/>
                              </a:lnTo>
                              <a:lnTo>
                                <a:pt x="1120682" y="1889537"/>
                              </a:lnTo>
                              <a:lnTo>
                                <a:pt x="1125668" y="1892486"/>
                              </a:lnTo>
                              <a:lnTo>
                                <a:pt x="1131334" y="1895435"/>
                              </a:lnTo>
                              <a:lnTo>
                                <a:pt x="1137679" y="1898838"/>
                              </a:lnTo>
                              <a:lnTo>
                                <a:pt x="1144931" y="1902468"/>
                              </a:lnTo>
                              <a:lnTo>
                                <a:pt x="1152863" y="1905871"/>
                              </a:lnTo>
                              <a:lnTo>
                                <a:pt x="1161022" y="1909501"/>
                              </a:lnTo>
                              <a:lnTo>
                                <a:pt x="1169407" y="1913131"/>
                              </a:lnTo>
                              <a:lnTo>
                                <a:pt x="1178473" y="1916534"/>
                              </a:lnTo>
                              <a:lnTo>
                                <a:pt x="1187311" y="1919710"/>
                              </a:lnTo>
                              <a:lnTo>
                                <a:pt x="1196150" y="1923113"/>
                              </a:lnTo>
                              <a:lnTo>
                                <a:pt x="1205215" y="1926062"/>
                              </a:lnTo>
                              <a:lnTo>
                                <a:pt x="1213827" y="1928557"/>
                              </a:lnTo>
                              <a:lnTo>
                                <a:pt x="1221985" y="1930599"/>
                              </a:lnTo>
                              <a:lnTo>
                                <a:pt x="1229917" y="1932187"/>
                              </a:lnTo>
                              <a:lnTo>
                                <a:pt x="1237396" y="1933321"/>
                              </a:lnTo>
                              <a:lnTo>
                                <a:pt x="1250994" y="1935136"/>
                              </a:lnTo>
                              <a:lnTo>
                                <a:pt x="1263685" y="1936044"/>
                              </a:lnTo>
                              <a:lnTo>
                                <a:pt x="1275243" y="1937178"/>
                              </a:lnTo>
                              <a:lnTo>
                                <a:pt x="1285442" y="1938086"/>
                              </a:lnTo>
                              <a:lnTo>
                                <a:pt x="1289974" y="1938993"/>
                              </a:lnTo>
                              <a:lnTo>
                                <a:pt x="1293827" y="1939674"/>
                              </a:lnTo>
                              <a:lnTo>
                                <a:pt x="1297453" y="1940581"/>
                              </a:lnTo>
                              <a:lnTo>
                                <a:pt x="1300852" y="1941715"/>
                              </a:lnTo>
                              <a:lnTo>
                                <a:pt x="1303799" y="1942850"/>
                              </a:lnTo>
                              <a:lnTo>
                                <a:pt x="1306065" y="1944665"/>
                              </a:lnTo>
                              <a:lnTo>
                                <a:pt x="1306745" y="1945345"/>
                              </a:lnTo>
                              <a:lnTo>
                                <a:pt x="1307651" y="1946253"/>
                              </a:lnTo>
                              <a:lnTo>
                                <a:pt x="1308331" y="1947387"/>
                              </a:lnTo>
                              <a:lnTo>
                                <a:pt x="1309011" y="1948521"/>
                              </a:lnTo>
                              <a:lnTo>
                                <a:pt x="1311051" y="1953285"/>
                              </a:lnTo>
                              <a:lnTo>
                                <a:pt x="1312637" y="1958276"/>
                              </a:lnTo>
                              <a:lnTo>
                                <a:pt x="1313317" y="1960545"/>
                              </a:lnTo>
                              <a:lnTo>
                                <a:pt x="1314224" y="1963040"/>
                              </a:lnTo>
                              <a:lnTo>
                                <a:pt x="1314450" y="1965536"/>
                              </a:lnTo>
                              <a:lnTo>
                                <a:pt x="1314450" y="1967578"/>
                              </a:lnTo>
                              <a:lnTo>
                                <a:pt x="1313997" y="1970073"/>
                              </a:lnTo>
                              <a:lnTo>
                                <a:pt x="1313090" y="1972342"/>
                              </a:lnTo>
                              <a:lnTo>
                                <a:pt x="1311957" y="1974610"/>
                              </a:lnTo>
                              <a:lnTo>
                                <a:pt x="1310144" y="1976879"/>
                              </a:lnTo>
                              <a:lnTo>
                                <a:pt x="1307651" y="1979148"/>
                              </a:lnTo>
                              <a:lnTo>
                                <a:pt x="1304705" y="1980963"/>
                              </a:lnTo>
                              <a:lnTo>
                                <a:pt x="1300852" y="1983004"/>
                              </a:lnTo>
                              <a:lnTo>
                                <a:pt x="1296320" y="1985046"/>
                              </a:lnTo>
                              <a:lnTo>
                                <a:pt x="1290427" y="1987088"/>
                              </a:lnTo>
                              <a:lnTo>
                                <a:pt x="1282722" y="1988903"/>
                              </a:lnTo>
                              <a:lnTo>
                                <a:pt x="1273204" y="1990945"/>
                              </a:lnTo>
                              <a:lnTo>
                                <a:pt x="1262552" y="1992986"/>
                              </a:lnTo>
                              <a:lnTo>
                                <a:pt x="1250994" y="1994801"/>
                              </a:lnTo>
                              <a:lnTo>
                                <a:pt x="1238529" y="1996616"/>
                              </a:lnTo>
                              <a:lnTo>
                                <a:pt x="1212467" y="2000473"/>
                              </a:lnTo>
                              <a:lnTo>
                                <a:pt x="1186858" y="2003649"/>
                              </a:lnTo>
                              <a:lnTo>
                                <a:pt x="1163288" y="2006598"/>
                              </a:lnTo>
                              <a:lnTo>
                                <a:pt x="1131787" y="2010001"/>
                              </a:lnTo>
                              <a:lnTo>
                                <a:pt x="1127254" y="2010682"/>
                              </a:lnTo>
                              <a:lnTo>
                                <a:pt x="1122269" y="2010682"/>
                              </a:lnTo>
                              <a:lnTo>
                                <a:pt x="1116603" y="2010682"/>
                              </a:lnTo>
                              <a:lnTo>
                                <a:pt x="1110710" y="2010228"/>
                              </a:lnTo>
                              <a:lnTo>
                                <a:pt x="1104591" y="2010001"/>
                              </a:lnTo>
                              <a:lnTo>
                                <a:pt x="1097793" y="2009320"/>
                              </a:lnTo>
                              <a:lnTo>
                                <a:pt x="1090994" y="2008640"/>
                              </a:lnTo>
                              <a:lnTo>
                                <a:pt x="1083742" y="2007505"/>
                              </a:lnTo>
                              <a:lnTo>
                                <a:pt x="1076489" y="2006371"/>
                              </a:lnTo>
                              <a:lnTo>
                                <a:pt x="1069011" y="2004783"/>
                              </a:lnTo>
                              <a:lnTo>
                                <a:pt x="1061759" y="2003422"/>
                              </a:lnTo>
                              <a:lnTo>
                                <a:pt x="1054053" y="2001380"/>
                              </a:lnTo>
                              <a:lnTo>
                                <a:pt x="1046574" y="1999565"/>
                              </a:lnTo>
                              <a:lnTo>
                                <a:pt x="1039322" y="1997524"/>
                              </a:lnTo>
                              <a:lnTo>
                                <a:pt x="1032297" y="1995255"/>
                              </a:lnTo>
                              <a:lnTo>
                                <a:pt x="1025271" y="1992533"/>
                              </a:lnTo>
                              <a:lnTo>
                                <a:pt x="1012580" y="1987768"/>
                              </a:lnTo>
                              <a:lnTo>
                                <a:pt x="1001702" y="1984366"/>
                              </a:lnTo>
                              <a:lnTo>
                                <a:pt x="997169" y="1982777"/>
                              </a:lnTo>
                              <a:lnTo>
                                <a:pt x="993090" y="1981870"/>
                              </a:lnTo>
                              <a:lnTo>
                                <a:pt x="989011" y="1980736"/>
                              </a:lnTo>
                              <a:lnTo>
                                <a:pt x="985838" y="1980509"/>
                              </a:lnTo>
                              <a:lnTo>
                                <a:pt x="982892" y="1980282"/>
                              </a:lnTo>
                              <a:lnTo>
                                <a:pt x="980399" y="1980509"/>
                              </a:lnTo>
                              <a:lnTo>
                                <a:pt x="978359" y="1980963"/>
                              </a:lnTo>
                              <a:lnTo>
                                <a:pt x="976773" y="1982097"/>
                              </a:lnTo>
                              <a:lnTo>
                                <a:pt x="975413" y="1983458"/>
                              </a:lnTo>
                              <a:lnTo>
                                <a:pt x="974506" y="1985273"/>
                              </a:lnTo>
                              <a:lnTo>
                                <a:pt x="974053" y="1987542"/>
                              </a:lnTo>
                              <a:lnTo>
                                <a:pt x="973600" y="1990037"/>
                              </a:lnTo>
                              <a:lnTo>
                                <a:pt x="973600" y="1992759"/>
                              </a:lnTo>
                              <a:lnTo>
                                <a:pt x="973373" y="1995255"/>
                              </a:lnTo>
                              <a:lnTo>
                                <a:pt x="972920" y="1997524"/>
                              </a:lnTo>
                              <a:lnTo>
                                <a:pt x="972240" y="1999565"/>
                              </a:lnTo>
                              <a:lnTo>
                                <a:pt x="971560" y="2001380"/>
                              </a:lnTo>
                              <a:lnTo>
                                <a:pt x="970200" y="2003195"/>
                              </a:lnTo>
                              <a:lnTo>
                                <a:pt x="968841" y="2004329"/>
                              </a:lnTo>
                              <a:lnTo>
                                <a:pt x="967027" y="2005917"/>
                              </a:lnTo>
                              <a:lnTo>
                                <a:pt x="964988" y="2006825"/>
                              </a:lnTo>
                              <a:lnTo>
                                <a:pt x="962722" y="2007959"/>
                              </a:lnTo>
                              <a:lnTo>
                                <a:pt x="959775" y="2008640"/>
                              </a:lnTo>
                              <a:lnTo>
                                <a:pt x="956829" y="2009094"/>
                              </a:lnTo>
                              <a:lnTo>
                                <a:pt x="953203" y="2009547"/>
                              </a:lnTo>
                              <a:lnTo>
                                <a:pt x="949124" y="2009774"/>
                              </a:lnTo>
                              <a:lnTo>
                                <a:pt x="939832" y="2010001"/>
                              </a:lnTo>
                              <a:lnTo>
                                <a:pt x="934619" y="2010001"/>
                              </a:lnTo>
                              <a:lnTo>
                                <a:pt x="929634" y="2009547"/>
                              </a:lnTo>
                              <a:lnTo>
                                <a:pt x="924421" y="2009094"/>
                              </a:lnTo>
                              <a:lnTo>
                                <a:pt x="919435" y="2008186"/>
                              </a:lnTo>
                              <a:lnTo>
                                <a:pt x="910144" y="2006144"/>
                              </a:lnTo>
                              <a:lnTo>
                                <a:pt x="900852" y="2003876"/>
                              </a:lnTo>
                              <a:lnTo>
                                <a:pt x="884988" y="1999565"/>
                              </a:lnTo>
                              <a:lnTo>
                                <a:pt x="878642" y="1998204"/>
                              </a:lnTo>
                              <a:lnTo>
                                <a:pt x="875923" y="1997750"/>
                              </a:lnTo>
                              <a:lnTo>
                                <a:pt x="873430" y="1997750"/>
                              </a:lnTo>
                              <a:lnTo>
                                <a:pt x="870937" y="1997524"/>
                              </a:lnTo>
                              <a:lnTo>
                                <a:pt x="868217" y="1996843"/>
                              </a:lnTo>
                              <a:lnTo>
                                <a:pt x="865498" y="1995936"/>
                              </a:lnTo>
                              <a:lnTo>
                                <a:pt x="862551" y="1995028"/>
                              </a:lnTo>
                              <a:lnTo>
                                <a:pt x="859832" y="1993440"/>
                              </a:lnTo>
                              <a:lnTo>
                                <a:pt x="856659" y="1992079"/>
                              </a:lnTo>
                              <a:lnTo>
                                <a:pt x="853713" y="1990037"/>
                              </a:lnTo>
                              <a:lnTo>
                                <a:pt x="850993" y="1988222"/>
                              </a:lnTo>
                              <a:lnTo>
                                <a:pt x="848274" y="1985954"/>
                              </a:lnTo>
                              <a:lnTo>
                                <a:pt x="846007" y="1984139"/>
                              </a:lnTo>
                              <a:lnTo>
                                <a:pt x="843968" y="1981870"/>
                              </a:lnTo>
                              <a:lnTo>
                                <a:pt x="841928" y="1979601"/>
                              </a:lnTo>
                              <a:lnTo>
                                <a:pt x="840342" y="1977333"/>
                              </a:lnTo>
                              <a:lnTo>
                                <a:pt x="839209" y="1975064"/>
                              </a:lnTo>
                              <a:lnTo>
                                <a:pt x="838529" y="1973022"/>
                              </a:lnTo>
                              <a:lnTo>
                                <a:pt x="838075" y="1971208"/>
                              </a:lnTo>
                              <a:lnTo>
                                <a:pt x="838075" y="1969393"/>
                              </a:lnTo>
                              <a:lnTo>
                                <a:pt x="837622" y="1968258"/>
                              </a:lnTo>
                              <a:lnTo>
                                <a:pt x="837169" y="1967351"/>
                              </a:lnTo>
                              <a:lnTo>
                                <a:pt x="836262" y="1966897"/>
                              </a:lnTo>
                              <a:lnTo>
                                <a:pt x="835129" y="1966670"/>
                              </a:lnTo>
                              <a:lnTo>
                                <a:pt x="833996" y="1966670"/>
                              </a:lnTo>
                              <a:lnTo>
                                <a:pt x="831277" y="1967351"/>
                              </a:lnTo>
                              <a:lnTo>
                                <a:pt x="824024" y="1969619"/>
                              </a:lnTo>
                              <a:lnTo>
                                <a:pt x="819945" y="1970527"/>
                              </a:lnTo>
                              <a:lnTo>
                                <a:pt x="817905" y="1971208"/>
                              </a:lnTo>
                              <a:lnTo>
                                <a:pt x="815639" y="1971208"/>
                              </a:lnTo>
                              <a:lnTo>
                                <a:pt x="813373" y="1970981"/>
                              </a:lnTo>
                              <a:lnTo>
                                <a:pt x="811107" y="1970300"/>
                              </a:lnTo>
                              <a:lnTo>
                                <a:pt x="808840" y="1969393"/>
                              </a:lnTo>
                              <a:lnTo>
                                <a:pt x="806801" y="1968258"/>
                              </a:lnTo>
                              <a:lnTo>
                                <a:pt x="804534" y="1966670"/>
                              </a:lnTo>
                              <a:lnTo>
                                <a:pt x="802495" y="1964628"/>
                              </a:lnTo>
                              <a:lnTo>
                                <a:pt x="800455" y="1962360"/>
                              </a:lnTo>
                              <a:lnTo>
                                <a:pt x="798415" y="1960318"/>
                              </a:lnTo>
                              <a:lnTo>
                                <a:pt x="796829" y="1957596"/>
                              </a:lnTo>
                              <a:lnTo>
                                <a:pt x="795242" y="1954873"/>
                              </a:lnTo>
                              <a:lnTo>
                                <a:pt x="793883" y="1951924"/>
                              </a:lnTo>
                              <a:lnTo>
                                <a:pt x="792749" y="1948748"/>
                              </a:lnTo>
                              <a:lnTo>
                                <a:pt x="792070" y="1945799"/>
                              </a:lnTo>
                              <a:lnTo>
                                <a:pt x="791616" y="1942623"/>
                              </a:lnTo>
                              <a:lnTo>
                                <a:pt x="791616" y="1939447"/>
                              </a:lnTo>
                              <a:lnTo>
                                <a:pt x="791843" y="1935817"/>
                              </a:lnTo>
                              <a:lnTo>
                                <a:pt x="792523" y="1932641"/>
                              </a:lnTo>
                              <a:lnTo>
                                <a:pt x="793883" y="1929011"/>
                              </a:lnTo>
                              <a:lnTo>
                                <a:pt x="795242" y="1925154"/>
                              </a:lnTo>
                              <a:lnTo>
                                <a:pt x="797282" y="1921298"/>
                              </a:lnTo>
                              <a:lnTo>
                                <a:pt x="799548" y="1917441"/>
                              </a:lnTo>
                              <a:lnTo>
                                <a:pt x="802041" y="1913584"/>
                              </a:lnTo>
                              <a:lnTo>
                                <a:pt x="807254" y="1906098"/>
                              </a:lnTo>
                              <a:lnTo>
                                <a:pt x="812240" y="1899746"/>
                              </a:lnTo>
                              <a:lnTo>
                                <a:pt x="816319" y="1894301"/>
                              </a:lnTo>
                              <a:lnTo>
                                <a:pt x="820625" y="1889537"/>
                              </a:lnTo>
                              <a:lnTo>
                                <a:pt x="786630" y="1856869"/>
                              </a:lnTo>
                              <a:lnTo>
                                <a:pt x="785724" y="1858457"/>
                              </a:lnTo>
                              <a:lnTo>
                                <a:pt x="784364" y="1860272"/>
                              </a:lnTo>
                              <a:lnTo>
                                <a:pt x="782325" y="1862314"/>
                              </a:lnTo>
                              <a:lnTo>
                                <a:pt x="779605" y="1864128"/>
                              </a:lnTo>
                              <a:lnTo>
                                <a:pt x="778019" y="1865490"/>
                              </a:lnTo>
                              <a:lnTo>
                                <a:pt x="776206" y="1866397"/>
                              </a:lnTo>
                              <a:lnTo>
                                <a:pt x="773939" y="1867531"/>
                              </a:lnTo>
                              <a:lnTo>
                                <a:pt x="771673" y="1868212"/>
                              </a:lnTo>
                              <a:lnTo>
                                <a:pt x="769180" y="1868893"/>
                              </a:lnTo>
                              <a:lnTo>
                                <a:pt x="766460" y="1869346"/>
                              </a:lnTo>
                              <a:lnTo>
                                <a:pt x="763288" y="1869573"/>
                              </a:lnTo>
                              <a:lnTo>
                                <a:pt x="759208" y="1869573"/>
                              </a:lnTo>
                              <a:lnTo>
                                <a:pt x="754223" y="1869119"/>
                              </a:lnTo>
                              <a:lnTo>
                                <a:pt x="748783" y="1868439"/>
                              </a:lnTo>
                              <a:lnTo>
                                <a:pt x="736545" y="1866397"/>
                              </a:lnTo>
                              <a:lnTo>
                                <a:pt x="723854" y="1863902"/>
                              </a:lnTo>
                              <a:lnTo>
                                <a:pt x="712069" y="1861406"/>
                              </a:lnTo>
                              <a:lnTo>
                                <a:pt x="702098" y="1859137"/>
                              </a:lnTo>
                              <a:lnTo>
                                <a:pt x="692806" y="1856869"/>
                              </a:lnTo>
                              <a:lnTo>
                                <a:pt x="687593" y="1795162"/>
                              </a:lnTo>
                              <a:lnTo>
                                <a:pt x="686914" y="1793347"/>
                              </a:lnTo>
                              <a:lnTo>
                                <a:pt x="685780" y="1791079"/>
                              </a:lnTo>
                              <a:lnTo>
                                <a:pt x="683967" y="1787903"/>
                              </a:lnTo>
                              <a:lnTo>
                                <a:pt x="681248" y="1784273"/>
                              </a:lnTo>
                              <a:lnTo>
                                <a:pt x="679661" y="1782231"/>
                              </a:lnTo>
                              <a:lnTo>
                                <a:pt x="677622" y="1780189"/>
                              </a:lnTo>
                              <a:lnTo>
                                <a:pt x="675129" y="1778147"/>
                              </a:lnTo>
                              <a:lnTo>
                                <a:pt x="672636" y="1775879"/>
                              </a:lnTo>
                              <a:lnTo>
                                <a:pt x="669690" y="1773610"/>
                              </a:lnTo>
                              <a:lnTo>
                                <a:pt x="666290" y="1771342"/>
                              </a:lnTo>
                              <a:lnTo>
                                <a:pt x="658132" y="1766124"/>
                              </a:lnTo>
                              <a:lnTo>
                                <a:pt x="648387" y="1760452"/>
                              </a:lnTo>
                              <a:lnTo>
                                <a:pt x="637735" y="1754781"/>
                              </a:lnTo>
                              <a:lnTo>
                                <a:pt x="631843" y="1752058"/>
                              </a:lnTo>
                              <a:lnTo>
                                <a:pt x="625724" y="1749336"/>
                              </a:lnTo>
                              <a:lnTo>
                                <a:pt x="619378" y="1746614"/>
                              </a:lnTo>
                              <a:lnTo>
                                <a:pt x="613032" y="1744118"/>
                              </a:lnTo>
                              <a:lnTo>
                                <a:pt x="606234" y="1741623"/>
                              </a:lnTo>
                              <a:lnTo>
                                <a:pt x="598981" y="1739581"/>
                              </a:lnTo>
                              <a:lnTo>
                                <a:pt x="592183" y="1737766"/>
                              </a:lnTo>
                              <a:lnTo>
                                <a:pt x="584704" y="1735951"/>
                              </a:lnTo>
                              <a:lnTo>
                                <a:pt x="577225" y="1734817"/>
                              </a:lnTo>
                              <a:lnTo>
                                <a:pt x="569520" y="1733682"/>
                              </a:lnTo>
                              <a:lnTo>
                                <a:pt x="568613" y="1733682"/>
                              </a:lnTo>
                              <a:lnTo>
                                <a:pt x="567933" y="1733909"/>
                              </a:lnTo>
                              <a:lnTo>
                                <a:pt x="567480" y="1734817"/>
                              </a:lnTo>
                              <a:lnTo>
                                <a:pt x="567480" y="1735724"/>
                              </a:lnTo>
                              <a:lnTo>
                                <a:pt x="567933" y="1738220"/>
                              </a:lnTo>
                              <a:lnTo>
                                <a:pt x="567933" y="1739808"/>
                              </a:lnTo>
                              <a:lnTo>
                                <a:pt x="567933" y="1741850"/>
                              </a:lnTo>
                              <a:lnTo>
                                <a:pt x="567480" y="1751605"/>
                              </a:lnTo>
                              <a:lnTo>
                                <a:pt x="567253" y="1767258"/>
                              </a:lnTo>
                              <a:lnTo>
                                <a:pt x="567027" y="1788356"/>
                              </a:lnTo>
                              <a:lnTo>
                                <a:pt x="545270" y="1788129"/>
                              </a:lnTo>
                              <a:lnTo>
                                <a:pt x="544817" y="1794255"/>
                              </a:lnTo>
                              <a:lnTo>
                                <a:pt x="547537" y="1797204"/>
                              </a:lnTo>
                              <a:lnTo>
                                <a:pt x="550256" y="1800380"/>
                              </a:lnTo>
                              <a:lnTo>
                                <a:pt x="553202" y="1804690"/>
                              </a:lnTo>
                              <a:lnTo>
                                <a:pt x="556375" y="1809228"/>
                              </a:lnTo>
                              <a:lnTo>
                                <a:pt x="557962" y="1811723"/>
                              </a:lnTo>
                              <a:lnTo>
                                <a:pt x="559095" y="1814445"/>
                              </a:lnTo>
                              <a:lnTo>
                                <a:pt x="560228" y="1816714"/>
                              </a:lnTo>
                              <a:lnTo>
                                <a:pt x="560908" y="1819210"/>
                              </a:lnTo>
                              <a:lnTo>
                                <a:pt x="561361" y="1821705"/>
                              </a:lnTo>
                              <a:lnTo>
                                <a:pt x="561361" y="1824201"/>
                              </a:lnTo>
                              <a:lnTo>
                                <a:pt x="561361" y="1826696"/>
                              </a:lnTo>
                              <a:lnTo>
                                <a:pt x="560908" y="1829645"/>
                              </a:lnTo>
                              <a:lnTo>
                                <a:pt x="560001" y="1832595"/>
                              </a:lnTo>
                              <a:lnTo>
                                <a:pt x="558868" y="1835771"/>
                              </a:lnTo>
                              <a:lnTo>
                                <a:pt x="557508" y="1838947"/>
                              </a:lnTo>
                              <a:lnTo>
                                <a:pt x="555695" y="1842350"/>
                              </a:lnTo>
                              <a:lnTo>
                                <a:pt x="553656" y="1845526"/>
                              </a:lnTo>
                              <a:lnTo>
                                <a:pt x="551163" y="1848475"/>
                              </a:lnTo>
                              <a:lnTo>
                                <a:pt x="548443" y="1851651"/>
                              </a:lnTo>
                              <a:lnTo>
                                <a:pt x="545270" y="1854373"/>
                              </a:lnTo>
                              <a:lnTo>
                                <a:pt x="541644" y="1857096"/>
                              </a:lnTo>
                              <a:lnTo>
                                <a:pt x="537565" y="1858911"/>
                              </a:lnTo>
                              <a:lnTo>
                                <a:pt x="533259" y="1860952"/>
                              </a:lnTo>
                              <a:lnTo>
                                <a:pt x="528273" y="1862314"/>
                              </a:lnTo>
                              <a:lnTo>
                                <a:pt x="525780" y="1862767"/>
                              </a:lnTo>
                              <a:lnTo>
                                <a:pt x="523061" y="1862994"/>
                              </a:lnTo>
                              <a:lnTo>
                                <a:pt x="520114" y="1863221"/>
                              </a:lnTo>
                              <a:lnTo>
                                <a:pt x="516942" y="1863448"/>
                              </a:lnTo>
                              <a:lnTo>
                                <a:pt x="511276" y="1863221"/>
                              </a:lnTo>
                              <a:lnTo>
                                <a:pt x="505837" y="1862314"/>
                              </a:lnTo>
                              <a:lnTo>
                                <a:pt x="500624" y="1860952"/>
                              </a:lnTo>
                              <a:lnTo>
                                <a:pt x="496092" y="1859137"/>
                              </a:lnTo>
                              <a:lnTo>
                                <a:pt x="491559" y="1857323"/>
                              </a:lnTo>
                              <a:lnTo>
                                <a:pt x="487480" y="1854827"/>
                              </a:lnTo>
                              <a:lnTo>
                                <a:pt x="483854" y="1852105"/>
                              </a:lnTo>
                              <a:lnTo>
                                <a:pt x="480681" y="1849156"/>
                              </a:lnTo>
                              <a:lnTo>
                                <a:pt x="477961" y="1845753"/>
                              </a:lnTo>
                              <a:lnTo>
                                <a:pt x="475242" y="1842350"/>
                              </a:lnTo>
                              <a:lnTo>
                                <a:pt x="473202" y="1838947"/>
                              </a:lnTo>
                              <a:lnTo>
                                <a:pt x="471389" y="1835544"/>
                              </a:lnTo>
                              <a:lnTo>
                                <a:pt x="470029" y="1831687"/>
                              </a:lnTo>
                              <a:lnTo>
                                <a:pt x="468896" y="1828284"/>
                              </a:lnTo>
                              <a:lnTo>
                                <a:pt x="468443" y="1824427"/>
                              </a:lnTo>
                              <a:lnTo>
                                <a:pt x="468216" y="1821024"/>
                              </a:lnTo>
                              <a:lnTo>
                                <a:pt x="468443" y="1817622"/>
                              </a:lnTo>
                              <a:lnTo>
                                <a:pt x="468670" y="1814672"/>
                              </a:lnTo>
                              <a:lnTo>
                                <a:pt x="468896" y="1811269"/>
                              </a:lnTo>
                              <a:lnTo>
                                <a:pt x="469803" y="1808547"/>
                              </a:lnTo>
                              <a:lnTo>
                                <a:pt x="470483" y="1805825"/>
                              </a:lnTo>
                              <a:lnTo>
                                <a:pt x="471162" y="1803329"/>
                              </a:lnTo>
                              <a:lnTo>
                                <a:pt x="472976" y="1799019"/>
                              </a:lnTo>
                              <a:lnTo>
                                <a:pt x="475242" y="1795389"/>
                              </a:lnTo>
                              <a:lnTo>
                                <a:pt x="477508" y="1792667"/>
                              </a:lnTo>
                              <a:lnTo>
                                <a:pt x="479321" y="1790852"/>
                              </a:lnTo>
                              <a:lnTo>
                                <a:pt x="480454" y="1789944"/>
                              </a:lnTo>
                              <a:lnTo>
                                <a:pt x="481361" y="1789717"/>
                              </a:lnTo>
                              <a:lnTo>
                                <a:pt x="482041" y="1789037"/>
                              </a:lnTo>
                              <a:lnTo>
                                <a:pt x="482494" y="1788129"/>
                              </a:lnTo>
                              <a:lnTo>
                                <a:pt x="483400" y="1786541"/>
                              </a:lnTo>
                              <a:lnTo>
                                <a:pt x="483627" y="1784500"/>
                              </a:lnTo>
                              <a:lnTo>
                                <a:pt x="484307" y="1780189"/>
                              </a:lnTo>
                              <a:lnTo>
                                <a:pt x="484534" y="1775198"/>
                              </a:lnTo>
                              <a:lnTo>
                                <a:pt x="484534" y="1770207"/>
                              </a:lnTo>
                              <a:lnTo>
                                <a:pt x="484534" y="1765897"/>
                              </a:lnTo>
                              <a:lnTo>
                                <a:pt x="484307" y="1761813"/>
                              </a:lnTo>
                              <a:lnTo>
                                <a:pt x="482947" y="1762040"/>
                              </a:lnTo>
                              <a:lnTo>
                                <a:pt x="481361" y="1762267"/>
                              </a:lnTo>
                              <a:lnTo>
                                <a:pt x="479321" y="1762494"/>
                              </a:lnTo>
                              <a:lnTo>
                                <a:pt x="476828" y="1763175"/>
                              </a:lnTo>
                              <a:lnTo>
                                <a:pt x="474335" y="1764536"/>
                              </a:lnTo>
                              <a:lnTo>
                                <a:pt x="471616" y="1765897"/>
                              </a:lnTo>
                              <a:lnTo>
                                <a:pt x="468896" y="1767939"/>
                              </a:lnTo>
                              <a:lnTo>
                                <a:pt x="463684" y="1772703"/>
                              </a:lnTo>
                              <a:lnTo>
                                <a:pt x="457111" y="1779055"/>
                              </a:lnTo>
                              <a:lnTo>
                                <a:pt x="449179" y="1786995"/>
                              </a:lnTo>
                              <a:lnTo>
                                <a:pt x="440568" y="1796750"/>
                              </a:lnTo>
                              <a:lnTo>
                                <a:pt x="435808" y="1802195"/>
                              </a:lnTo>
                              <a:lnTo>
                                <a:pt x="431276" y="1807866"/>
                              </a:lnTo>
                              <a:lnTo>
                                <a:pt x="426517" y="1813765"/>
                              </a:lnTo>
                              <a:lnTo>
                                <a:pt x="421984" y="1820344"/>
                              </a:lnTo>
                              <a:lnTo>
                                <a:pt x="417225" y="1826923"/>
                              </a:lnTo>
                              <a:lnTo>
                                <a:pt x="412465" y="1833956"/>
                              </a:lnTo>
                              <a:lnTo>
                                <a:pt x="407933" y="1841215"/>
                              </a:lnTo>
                              <a:lnTo>
                                <a:pt x="403854" y="1848929"/>
                              </a:lnTo>
                              <a:lnTo>
                                <a:pt x="389123" y="1875925"/>
                              </a:lnTo>
                              <a:lnTo>
                                <a:pt x="378924" y="1895209"/>
                              </a:lnTo>
                              <a:lnTo>
                                <a:pt x="375298" y="1902695"/>
                              </a:lnTo>
                              <a:lnTo>
                                <a:pt x="372352" y="1908367"/>
                              </a:lnTo>
                              <a:lnTo>
                                <a:pt x="370312" y="1913131"/>
                              </a:lnTo>
                              <a:lnTo>
                                <a:pt x="369179" y="1916534"/>
                              </a:lnTo>
                              <a:lnTo>
                                <a:pt x="368273" y="1918802"/>
                              </a:lnTo>
                              <a:lnTo>
                                <a:pt x="368046" y="1920844"/>
                              </a:lnTo>
                              <a:lnTo>
                                <a:pt x="368273" y="1921978"/>
                              </a:lnTo>
                              <a:lnTo>
                                <a:pt x="368953" y="1922659"/>
                              </a:lnTo>
                              <a:lnTo>
                                <a:pt x="369633" y="1923566"/>
                              </a:lnTo>
                              <a:lnTo>
                                <a:pt x="370992" y="1924247"/>
                              </a:lnTo>
                              <a:lnTo>
                                <a:pt x="375298" y="1926516"/>
                              </a:lnTo>
                              <a:lnTo>
                                <a:pt x="376658" y="1927196"/>
                              </a:lnTo>
                              <a:lnTo>
                                <a:pt x="378018" y="1928557"/>
                              </a:lnTo>
                              <a:lnTo>
                                <a:pt x="379604" y="1929692"/>
                              </a:lnTo>
                              <a:lnTo>
                                <a:pt x="380964" y="1931507"/>
                              </a:lnTo>
                              <a:lnTo>
                                <a:pt x="383684" y="1935363"/>
                              </a:lnTo>
                              <a:lnTo>
                                <a:pt x="385270" y="1937859"/>
                              </a:lnTo>
                              <a:lnTo>
                                <a:pt x="386403" y="1940127"/>
                              </a:lnTo>
                              <a:lnTo>
                                <a:pt x="387763" y="1942850"/>
                              </a:lnTo>
                              <a:lnTo>
                                <a:pt x="388669" y="1945572"/>
                              </a:lnTo>
                              <a:lnTo>
                                <a:pt x="389576" y="1948521"/>
                              </a:lnTo>
                              <a:lnTo>
                                <a:pt x="390482" y="1951470"/>
                              </a:lnTo>
                              <a:lnTo>
                                <a:pt x="390936" y="1954420"/>
                              </a:lnTo>
                              <a:lnTo>
                                <a:pt x="391389" y="1957596"/>
                              </a:lnTo>
                              <a:lnTo>
                                <a:pt x="391389" y="1960772"/>
                              </a:lnTo>
                              <a:lnTo>
                                <a:pt x="391389" y="1963948"/>
                              </a:lnTo>
                              <a:lnTo>
                                <a:pt x="390936" y="1967124"/>
                              </a:lnTo>
                              <a:lnTo>
                                <a:pt x="390256" y="1970981"/>
                              </a:lnTo>
                              <a:lnTo>
                                <a:pt x="389349" y="1974610"/>
                              </a:lnTo>
                              <a:lnTo>
                                <a:pt x="387990" y="1978921"/>
                              </a:lnTo>
                              <a:lnTo>
                                <a:pt x="386403" y="1982777"/>
                              </a:lnTo>
                              <a:lnTo>
                                <a:pt x="384590" y="1987088"/>
                              </a:lnTo>
                              <a:lnTo>
                                <a:pt x="382324" y="1991171"/>
                              </a:lnTo>
                              <a:lnTo>
                                <a:pt x="379378" y="1995028"/>
                              </a:lnTo>
                              <a:lnTo>
                                <a:pt x="375978" y="1998885"/>
                              </a:lnTo>
                              <a:lnTo>
                                <a:pt x="372579" y="2002288"/>
                              </a:lnTo>
                              <a:lnTo>
                                <a:pt x="370312" y="2003876"/>
                              </a:lnTo>
                              <a:lnTo>
                                <a:pt x="368273" y="2005464"/>
                              </a:lnTo>
                              <a:lnTo>
                                <a:pt x="366006" y="2006825"/>
                              </a:lnTo>
                              <a:lnTo>
                                <a:pt x="363514" y="2008186"/>
                              </a:lnTo>
                              <a:lnTo>
                                <a:pt x="361021" y="2009320"/>
                              </a:lnTo>
                              <a:lnTo>
                                <a:pt x="358301" y="2010228"/>
                              </a:lnTo>
                              <a:lnTo>
                                <a:pt x="355355" y="2011135"/>
                              </a:lnTo>
                              <a:lnTo>
                                <a:pt x="352182" y="2011816"/>
                              </a:lnTo>
                              <a:lnTo>
                                <a:pt x="349009" y="2012496"/>
                              </a:lnTo>
                              <a:lnTo>
                                <a:pt x="345836" y="2012723"/>
                              </a:lnTo>
                              <a:lnTo>
                                <a:pt x="342437" y="2012950"/>
                              </a:lnTo>
                              <a:lnTo>
                                <a:pt x="338584" y="2012950"/>
                              </a:lnTo>
                              <a:lnTo>
                                <a:pt x="334958" y="2012723"/>
                              </a:lnTo>
                              <a:lnTo>
                                <a:pt x="331559" y="2012496"/>
                              </a:lnTo>
                              <a:lnTo>
                                <a:pt x="327933" y="2012043"/>
                              </a:lnTo>
                              <a:lnTo>
                                <a:pt x="324760" y="2011589"/>
                              </a:lnTo>
                              <a:lnTo>
                                <a:pt x="321587" y="2010908"/>
                              </a:lnTo>
                              <a:lnTo>
                                <a:pt x="318641" y="2009774"/>
                              </a:lnTo>
                              <a:lnTo>
                                <a:pt x="315921" y="2008867"/>
                              </a:lnTo>
                              <a:lnTo>
                                <a:pt x="313202" y="2007505"/>
                              </a:lnTo>
                              <a:lnTo>
                                <a:pt x="310709" y="2006371"/>
                              </a:lnTo>
                              <a:lnTo>
                                <a:pt x="308216" y="2005010"/>
                              </a:lnTo>
                              <a:lnTo>
                                <a:pt x="303683" y="2001834"/>
                              </a:lnTo>
                              <a:lnTo>
                                <a:pt x="299831" y="1998658"/>
                              </a:lnTo>
                              <a:lnTo>
                                <a:pt x="296205" y="1995028"/>
                              </a:lnTo>
                              <a:lnTo>
                                <a:pt x="293032" y="1991171"/>
                              </a:lnTo>
                              <a:lnTo>
                                <a:pt x="290539" y="1987315"/>
                              </a:lnTo>
                              <a:lnTo>
                                <a:pt x="288499" y="1983231"/>
                              </a:lnTo>
                              <a:lnTo>
                                <a:pt x="287139" y="1979148"/>
                              </a:lnTo>
                              <a:lnTo>
                                <a:pt x="285780" y="1975064"/>
                              </a:lnTo>
                              <a:lnTo>
                                <a:pt x="285100" y="1971208"/>
                              </a:lnTo>
                              <a:lnTo>
                                <a:pt x="284873" y="1967351"/>
                              </a:lnTo>
                              <a:lnTo>
                                <a:pt x="284873" y="1963948"/>
                              </a:lnTo>
                              <a:lnTo>
                                <a:pt x="285326" y="1960545"/>
                              </a:lnTo>
                              <a:lnTo>
                                <a:pt x="285780" y="1956915"/>
                              </a:lnTo>
                              <a:lnTo>
                                <a:pt x="286913" y="1953739"/>
                              </a:lnTo>
                              <a:lnTo>
                                <a:pt x="287819" y="1950790"/>
                              </a:lnTo>
                              <a:lnTo>
                                <a:pt x="289406" y="1947614"/>
                              </a:lnTo>
                              <a:lnTo>
                                <a:pt x="290766" y="1944665"/>
                              </a:lnTo>
                              <a:lnTo>
                                <a:pt x="292352" y="1941942"/>
                              </a:lnTo>
                              <a:lnTo>
                                <a:pt x="294392" y="1939447"/>
                              </a:lnTo>
                              <a:lnTo>
                                <a:pt x="295978" y="1936951"/>
                              </a:lnTo>
                              <a:lnTo>
                                <a:pt x="298244" y="1934683"/>
                              </a:lnTo>
                              <a:lnTo>
                                <a:pt x="300284" y="1932414"/>
                              </a:lnTo>
                              <a:lnTo>
                                <a:pt x="302550" y="1930599"/>
                              </a:lnTo>
                              <a:lnTo>
                                <a:pt x="304590" y="1929011"/>
                              </a:lnTo>
                              <a:lnTo>
                                <a:pt x="306856" y="1927650"/>
                              </a:lnTo>
                              <a:lnTo>
                                <a:pt x="309349" y="1926516"/>
                              </a:lnTo>
                              <a:lnTo>
                                <a:pt x="311615" y="1925835"/>
                              </a:lnTo>
                              <a:lnTo>
                                <a:pt x="315921" y="1924247"/>
                              </a:lnTo>
                              <a:lnTo>
                                <a:pt x="319547" y="1922659"/>
                              </a:lnTo>
                              <a:lnTo>
                                <a:pt x="322494" y="1921298"/>
                              </a:lnTo>
                              <a:lnTo>
                                <a:pt x="324987" y="1919483"/>
                              </a:lnTo>
                              <a:lnTo>
                                <a:pt x="327026" y="1918122"/>
                              </a:lnTo>
                              <a:lnTo>
                                <a:pt x="328839" y="1916534"/>
                              </a:lnTo>
                              <a:lnTo>
                                <a:pt x="329972" y="1914719"/>
                              </a:lnTo>
                              <a:lnTo>
                                <a:pt x="330879" y="1913131"/>
                              </a:lnTo>
                              <a:lnTo>
                                <a:pt x="332012" y="1911089"/>
                              </a:lnTo>
                              <a:lnTo>
                                <a:pt x="332692" y="1908820"/>
                              </a:lnTo>
                              <a:lnTo>
                                <a:pt x="334732" y="1903149"/>
                              </a:lnTo>
                              <a:lnTo>
                                <a:pt x="336771" y="1896797"/>
                              </a:lnTo>
                              <a:lnTo>
                                <a:pt x="337904" y="1893394"/>
                              </a:lnTo>
                              <a:lnTo>
                                <a:pt x="339491" y="1890218"/>
                              </a:lnTo>
                              <a:lnTo>
                                <a:pt x="342890" y="1882277"/>
                              </a:lnTo>
                              <a:lnTo>
                                <a:pt x="347876" y="1871161"/>
                              </a:lnTo>
                              <a:lnTo>
                                <a:pt x="354222" y="1857323"/>
                              </a:lnTo>
                              <a:lnTo>
                                <a:pt x="358301" y="1849609"/>
                              </a:lnTo>
                              <a:lnTo>
                                <a:pt x="362154" y="1841669"/>
                              </a:lnTo>
                              <a:lnTo>
                                <a:pt x="366686" y="1833729"/>
                              </a:lnTo>
                              <a:lnTo>
                                <a:pt x="371672" y="1825562"/>
                              </a:lnTo>
                              <a:lnTo>
                                <a:pt x="376885" y="1817395"/>
                              </a:lnTo>
                              <a:lnTo>
                                <a:pt x="382324" y="1809228"/>
                              </a:lnTo>
                              <a:lnTo>
                                <a:pt x="387990" y="1801514"/>
                              </a:lnTo>
                              <a:lnTo>
                                <a:pt x="393882" y="1794028"/>
                              </a:lnTo>
                              <a:lnTo>
                                <a:pt x="400228" y="1786768"/>
                              </a:lnTo>
                              <a:lnTo>
                                <a:pt x="403627" y="1783592"/>
                              </a:lnTo>
                              <a:lnTo>
                                <a:pt x="406800" y="1780643"/>
                              </a:lnTo>
                              <a:lnTo>
                                <a:pt x="428783" y="1760452"/>
                              </a:lnTo>
                              <a:lnTo>
                                <a:pt x="442154" y="1748429"/>
                              </a:lnTo>
                              <a:lnTo>
                                <a:pt x="450313" y="1740488"/>
                              </a:lnTo>
                              <a:lnTo>
                                <a:pt x="450539" y="1740261"/>
                              </a:lnTo>
                              <a:lnTo>
                                <a:pt x="451219" y="1739127"/>
                              </a:lnTo>
                              <a:lnTo>
                                <a:pt x="451219" y="1737766"/>
                              </a:lnTo>
                              <a:lnTo>
                                <a:pt x="451219" y="1736859"/>
                              </a:lnTo>
                              <a:lnTo>
                                <a:pt x="450539" y="1736178"/>
                              </a:lnTo>
                              <a:lnTo>
                                <a:pt x="450086" y="1735497"/>
                              </a:lnTo>
                              <a:lnTo>
                                <a:pt x="449179" y="1734817"/>
                              </a:lnTo>
                              <a:lnTo>
                                <a:pt x="447820" y="1734136"/>
                              </a:lnTo>
                              <a:lnTo>
                                <a:pt x="446233" y="1733682"/>
                              </a:lnTo>
                              <a:lnTo>
                                <a:pt x="444194" y="1733456"/>
                              </a:lnTo>
                              <a:lnTo>
                                <a:pt x="441474" y="1733229"/>
                              </a:lnTo>
                              <a:lnTo>
                                <a:pt x="438301" y="1733229"/>
                              </a:lnTo>
                              <a:lnTo>
                                <a:pt x="434222" y="1733456"/>
                              </a:lnTo>
                              <a:lnTo>
                                <a:pt x="423344" y="1735044"/>
                              </a:lnTo>
                              <a:lnTo>
                                <a:pt x="407706" y="1737766"/>
                              </a:lnTo>
                              <a:lnTo>
                                <a:pt x="388669" y="1741623"/>
                              </a:lnTo>
                              <a:lnTo>
                                <a:pt x="378244" y="1744118"/>
                              </a:lnTo>
                              <a:lnTo>
                                <a:pt x="367140" y="1746840"/>
                              </a:lnTo>
                              <a:lnTo>
                                <a:pt x="355808" y="1749790"/>
                              </a:lnTo>
                              <a:lnTo>
                                <a:pt x="344023" y="1752966"/>
                              </a:lnTo>
                              <a:lnTo>
                                <a:pt x="332465" y="1756596"/>
                              </a:lnTo>
                              <a:lnTo>
                                <a:pt x="320454" y="1760225"/>
                              </a:lnTo>
                              <a:lnTo>
                                <a:pt x="309123" y="1764309"/>
                              </a:lnTo>
                              <a:lnTo>
                                <a:pt x="298018" y="1768392"/>
                              </a:lnTo>
                              <a:lnTo>
                                <a:pt x="287139" y="1772930"/>
                              </a:lnTo>
                              <a:lnTo>
                                <a:pt x="276941" y="1777694"/>
                              </a:lnTo>
                              <a:lnTo>
                                <a:pt x="257904" y="1786995"/>
                              </a:lnTo>
                              <a:lnTo>
                                <a:pt x="240227" y="1795843"/>
                              </a:lnTo>
                              <a:lnTo>
                                <a:pt x="224363" y="1804237"/>
                              </a:lnTo>
                              <a:lnTo>
                                <a:pt x="210312" y="1811723"/>
                              </a:lnTo>
                              <a:lnTo>
                                <a:pt x="198301" y="1818075"/>
                              </a:lnTo>
                              <a:lnTo>
                                <a:pt x="188556" y="1823520"/>
                              </a:lnTo>
                              <a:lnTo>
                                <a:pt x="181077" y="1828284"/>
                              </a:lnTo>
                              <a:lnTo>
                                <a:pt x="176318" y="1831460"/>
                              </a:lnTo>
                              <a:lnTo>
                                <a:pt x="174505" y="1832595"/>
                              </a:lnTo>
                              <a:lnTo>
                                <a:pt x="173145" y="1834183"/>
                              </a:lnTo>
                              <a:lnTo>
                                <a:pt x="171785" y="1835998"/>
                              </a:lnTo>
                              <a:lnTo>
                                <a:pt x="170879" y="1837586"/>
                              </a:lnTo>
                              <a:lnTo>
                                <a:pt x="170199" y="1839400"/>
                              </a:lnTo>
                              <a:lnTo>
                                <a:pt x="169292" y="1841215"/>
                              </a:lnTo>
                              <a:lnTo>
                                <a:pt x="169066" y="1843030"/>
                              </a:lnTo>
                              <a:lnTo>
                                <a:pt x="168839" y="1845299"/>
                              </a:lnTo>
                              <a:lnTo>
                                <a:pt x="169066" y="1847568"/>
                              </a:lnTo>
                              <a:lnTo>
                                <a:pt x="169745" y="1849836"/>
                              </a:lnTo>
                              <a:lnTo>
                                <a:pt x="170425" y="1852105"/>
                              </a:lnTo>
                              <a:lnTo>
                                <a:pt x="171332" y="1854600"/>
                              </a:lnTo>
                              <a:lnTo>
                                <a:pt x="172692" y="1857096"/>
                              </a:lnTo>
                              <a:lnTo>
                                <a:pt x="174051" y="1859591"/>
                              </a:lnTo>
                              <a:lnTo>
                                <a:pt x="175864" y="1862087"/>
                              </a:lnTo>
                              <a:lnTo>
                                <a:pt x="178131" y="1864809"/>
                              </a:lnTo>
                              <a:lnTo>
                                <a:pt x="179717" y="1866851"/>
                              </a:lnTo>
                              <a:lnTo>
                                <a:pt x="181077" y="1869346"/>
                              </a:lnTo>
                              <a:lnTo>
                                <a:pt x="182210" y="1872296"/>
                              </a:lnTo>
                              <a:lnTo>
                                <a:pt x="183343" y="1875472"/>
                              </a:lnTo>
                              <a:lnTo>
                                <a:pt x="184023" y="1878875"/>
                              </a:lnTo>
                              <a:lnTo>
                                <a:pt x="184476" y="1882277"/>
                              </a:lnTo>
                              <a:lnTo>
                                <a:pt x="184703" y="1885907"/>
                              </a:lnTo>
                              <a:lnTo>
                                <a:pt x="184930" y="1889537"/>
                              </a:lnTo>
                              <a:lnTo>
                                <a:pt x="184930" y="1896797"/>
                              </a:lnTo>
                              <a:lnTo>
                                <a:pt x="184250" y="1903603"/>
                              </a:lnTo>
                              <a:lnTo>
                                <a:pt x="183343" y="1909955"/>
                              </a:lnTo>
                              <a:lnTo>
                                <a:pt x="181983" y="1915172"/>
                              </a:lnTo>
                              <a:lnTo>
                                <a:pt x="180850" y="1918349"/>
                              </a:lnTo>
                              <a:lnTo>
                                <a:pt x="179037" y="1921071"/>
                              </a:lnTo>
                              <a:lnTo>
                                <a:pt x="177224" y="1923340"/>
                              </a:lnTo>
                              <a:lnTo>
                                <a:pt x="175185" y="1925154"/>
                              </a:lnTo>
                              <a:lnTo>
                                <a:pt x="173145" y="1926969"/>
                              </a:lnTo>
                              <a:lnTo>
                                <a:pt x="170652" y="1928557"/>
                              </a:lnTo>
                              <a:lnTo>
                                <a:pt x="168386" y="1929692"/>
                              </a:lnTo>
                              <a:lnTo>
                                <a:pt x="165893" y="1930372"/>
                              </a:lnTo>
                              <a:lnTo>
                                <a:pt x="163626" y="1931280"/>
                              </a:lnTo>
                              <a:lnTo>
                                <a:pt x="161587" y="1931733"/>
                              </a:lnTo>
                              <a:lnTo>
                                <a:pt x="157734" y="1932414"/>
                              </a:lnTo>
                              <a:lnTo>
                                <a:pt x="155241" y="1932641"/>
                              </a:lnTo>
                              <a:lnTo>
                                <a:pt x="154335" y="1932641"/>
                              </a:lnTo>
                              <a:lnTo>
                                <a:pt x="143230" y="1932868"/>
                              </a:lnTo>
                              <a:lnTo>
                                <a:pt x="142323" y="1932641"/>
                              </a:lnTo>
                              <a:lnTo>
                                <a:pt x="141643" y="1932414"/>
                              </a:lnTo>
                              <a:lnTo>
                                <a:pt x="140057" y="1931053"/>
                              </a:lnTo>
                              <a:lnTo>
                                <a:pt x="138697" y="1929011"/>
                              </a:lnTo>
                              <a:lnTo>
                                <a:pt x="138017" y="1927650"/>
                              </a:lnTo>
                              <a:lnTo>
                                <a:pt x="137791" y="1926516"/>
                              </a:lnTo>
                              <a:lnTo>
                                <a:pt x="136658" y="1924020"/>
                              </a:lnTo>
                              <a:lnTo>
                                <a:pt x="135751" y="1921978"/>
                              </a:lnTo>
                              <a:lnTo>
                                <a:pt x="135071" y="1921298"/>
                              </a:lnTo>
                              <a:lnTo>
                                <a:pt x="134391" y="1920617"/>
                              </a:lnTo>
                              <a:lnTo>
                                <a:pt x="133711" y="1920390"/>
                              </a:lnTo>
                              <a:lnTo>
                                <a:pt x="132805" y="1919937"/>
                              </a:lnTo>
                              <a:lnTo>
                                <a:pt x="131898" y="1920390"/>
                              </a:lnTo>
                              <a:lnTo>
                                <a:pt x="131219" y="1920617"/>
                              </a:lnTo>
                              <a:lnTo>
                                <a:pt x="130765" y="1921298"/>
                              </a:lnTo>
                              <a:lnTo>
                                <a:pt x="130312" y="1921978"/>
                              </a:lnTo>
                              <a:lnTo>
                                <a:pt x="129405" y="1923793"/>
                              </a:lnTo>
                              <a:lnTo>
                                <a:pt x="128952" y="1926062"/>
                              </a:lnTo>
                              <a:lnTo>
                                <a:pt x="128499" y="1926969"/>
                              </a:lnTo>
                              <a:lnTo>
                                <a:pt x="127819" y="1928557"/>
                              </a:lnTo>
                              <a:lnTo>
                                <a:pt x="126686" y="1929919"/>
                              </a:lnTo>
                              <a:lnTo>
                                <a:pt x="125553" y="1931507"/>
                              </a:lnTo>
                              <a:lnTo>
                                <a:pt x="123740" y="1932868"/>
                              </a:lnTo>
                              <a:lnTo>
                                <a:pt x="122153" y="1934002"/>
                              </a:lnTo>
                              <a:lnTo>
                                <a:pt x="120340" y="1934683"/>
                              </a:lnTo>
                              <a:lnTo>
                                <a:pt x="118301" y="1935136"/>
                              </a:lnTo>
                              <a:lnTo>
                                <a:pt x="113995" y="1935136"/>
                              </a:lnTo>
                              <a:lnTo>
                                <a:pt x="110822" y="1935136"/>
                              </a:lnTo>
                              <a:lnTo>
                                <a:pt x="107649" y="1934910"/>
                              </a:lnTo>
                              <a:lnTo>
                                <a:pt x="104476" y="1934456"/>
                              </a:lnTo>
                              <a:lnTo>
                                <a:pt x="101303" y="1933775"/>
                              </a:lnTo>
                              <a:lnTo>
                                <a:pt x="98131" y="1932641"/>
                              </a:lnTo>
                              <a:lnTo>
                                <a:pt x="94958" y="1931280"/>
                              </a:lnTo>
                              <a:lnTo>
                                <a:pt x="92918" y="1929692"/>
                              </a:lnTo>
                              <a:lnTo>
                                <a:pt x="90652" y="1927650"/>
                              </a:lnTo>
                              <a:lnTo>
                                <a:pt x="88839" y="1925381"/>
                              </a:lnTo>
                              <a:lnTo>
                                <a:pt x="87252" y="1922659"/>
                              </a:lnTo>
                              <a:lnTo>
                                <a:pt x="85666" y="1919710"/>
                              </a:lnTo>
                              <a:lnTo>
                                <a:pt x="84306" y="1916534"/>
                              </a:lnTo>
                              <a:lnTo>
                                <a:pt x="83173" y="1913131"/>
                              </a:lnTo>
                              <a:lnTo>
                                <a:pt x="82493" y="1909501"/>
                              </a:lnTo>
                              <a:lnTo>
                                <a:pt x="81587" y="1905871"/>
                              </a:lnTo>
                              <a:lnTo>
                                <a:pt x="81133" y="1902241"/>
                              </a:lnTo>
                              <a:lnTo>
                                <a:pt x="80907" y="1898612"/>
                              </a:lnTo>
                              <a:lnTo>
                                <a:pt x="80907" y="1894982"/>
                              </a:lnTo>
                              <a:lnTo>
                                <a:pt x="81133" y="1891806"/>
                              </a:lnTo>
                              <a:lnTo>
                                <a:pt x="81360" y="1888630"/>
                              </a:lnTo>
                              <a:lnTo>
                                <a:pt x="82267" y="1885454"/>
                              </a:lnTo>
                              <a:lnTo>
                                <a:pt x="82946" y="1882958"/>
                              </a:lnTo>
                              <a:lnTo>
                                <a:pt x="85213" y="1878194"/>
                              </a:lnTo>
                              <a:lnTo>
                                <a:pt x="87932" y="1873203"/>
                              </a:lnTo>
                              <a:lnTo>
                                <a:pt x="91105" y="1868212"/>
                              </a:lnTo>
                              <a:lnTo>
                                <a:pt x="94505" y="1863448"/>
                              </a:lnTo>
                              <a:lnTo>
                                <a:pt x="98584" y="1859137"/>
                              </a:lnTo>
                              <a:lnTo>
                                <a:pt x="102663" y="1855508"/>
                              </a:lnTo>
                              <a:lnTo>
                                <a:pt x="104703" y="1853693"/>
                              </a:lnTo>
                              <a:lnTo>
                                <a:pt x="106969" y="1852332"/>
                              </a:lnTo>
                              <a:lnTo>
                                <a:pt x="109235" y="1850744"/>
                              </a:lnTo>
                              <a:lnTo>
                                <a:pt x="111502" y="1849836"/>
                              </a:lnTo>
                              <a:lnTo>
                                <a:pt x="113315" y="1848929"/>
                              </a:lnTo>
                              <a:lnTo>
                                <a:pt x="114901" y="1847794"/>
                              </a:lnTo>
                              <a:lnTo>
                                <a:pt x="115808" y="1847114"/>
                              </a:lnTo>
                              <a:lnTo>
                                <a:pt x="116714" y="1846433"/>
                              </a:lnTo>
                              <a:lnTo>
                                <a:pt x="116941" y="1845526"/>
                              </a:lnTo>
                              <a:lnTo>
                                <a:pt x="116941" y="1844845"/>
                              </a:lnTo>
                              <a:lnTo>
                                <a:pt x="116714" y="1844391"/>
                              </a:lnTo>
                              <a:lnTo>
                                <a:pt x="116034" y="1843938"/>
                              </a:lnTo>
                              <a:lnTo>
                                <a:pt x="114448" y="1843030"/>
                              </a:lnTo>
                              <a:lnTo>
                                <a:pt x="112408" y="1842577"/>
                              </a:lnTo>
                              <a:lnTo>
                                <a:pt x="110369" y="1842123"/>
                              </a:lnTo>
                              <a:lnTo>
                                <a:pt x="108782" y="1842123"/>
                              </a:lnTo>
                              <a:lnTo>
                                <a:pt x="107876" y="1842123"/>
                              </a:lnTo>
                              <a:lnTo>
                                <a:pt x="107422" y="1841896"/>
                              </a:lnTo>
                              <a:lnTo>
                                <a:pt x="107196" y="1841442"/>
                              </a:lnTo>
                              <a:lnTo>
                                <a:pt x="107196" y="1840535"/>
                              </a:lnTo>
                              <a:lnTo>
                                <a:pt x="107196" y="1839854"/>
                              </a:lnTo>
                              <a:lnTo>
                                <a:pt x="107422" y="1839174"/>
                              </a:lnTo>
                              <a:lnTo>
                                <a:pt x="108782" y="1836905"/>
                              </a:lnTo>
                              <a:lnTo>
                                <a:pt x="110822" y="1834409"/>
                              </a:lnTo>
                              <a:lnTo>
                                <a:pt x="113541" y="1831687"/>
                              </a:lnTo>
                              <a:lnTo>
                                <a:pt x="117167" y="1828738"/>
                              </a:lnTo>
                              <a:lnTo>
                                <a:pt x="121020" y="1826015"/>
                              </a:lnTo>
                              <a:lnTo>
                                <a:pt x="129859" y="1820117"/>
                              </a:lnTo>
                              <a:lnTo>
                                <a:pt x="144363" y="1810135"/>
                              </a:lnTo>
                              <a:lnTo>
                                <a:pt x="153655" y="1804237"/>
                              </a:lnTo>
                              <a:lnTo>
                                <a:pt x="163853" y="1797431"/>
                              </a:lnTo>
                              <a:lnTo>
                                <a:pt x="175411" y="1790171"/>
                              </a:lnTo>
                              <a:lnTo>
                                <a:pt x="187423" y="1782912"/>
                              </a:lnTo>
                              <a:lnTo>
                                <a:pt x="200567" y="1775425"/>
                              </a:lnTo>
                              <a:lnTo>
                                <a:pt x="214391" y="1767712"/>
                              </a:lnTo>
                              <a:lnTo>
                                <a:pt x="228896" y="1760225"/>
                              </a:lnTo>
                              <a:lnTo>
                                <a:pt x="243627" y="1752966"/>
                              </a:lnTo>
                              <a:lnTo>
                                <a:pt x="259037" y="1746387"/>
                              </a:lnTo>
                              <a:lnTo>
                                <a:pt x="266743" y="1743211"/>
                              </a:lnTo>
                              <a:lnTo>
                                <a:pt x="274448" y="1740261"/>
                              </a:lnTo>
                              <a:lnTo>
                                <a:pt x="282380" y="1737085"/>
                              </a:lnTo>
                              <a:lnTo>
                                <a:pt x="290086" y="1734817"/>
                              </a:lnTo>
                              <a:lnTo>
                                <a:pt x="298018" y="1732321"/>
                              </a:lnTo>
                              <a:lnTo>
                                <a:pt x="305723" y="1730053"/>
                              </a:lnTo>
                              <a:lnTo>
                                <a:pt x="321134" y="1725742"/>
                              </a:lnTo>
                              <a:lnTo>
                                <a:pt x="335865" y="1722112"/>
                              </a:lnTo>
                              <a:lnTo>
                                <a:pt x="350142" y="1718483"/>
                              </a:lnTo>
                              <a:lnTo>
                                <a:pt x="363514" y="1715533"/>
                              </a:lnTo>
                              <a:lnTo>
                                <a:pt x="388216" y="1710089"/>
                              </a:lnTo>
                              <a:lnTo>
                                <a:pt x="410199" y="1705778"/>
                              </a:lnTo>
                              <a:lnTo>
                                <a:pt x="429009" y="1702375"/>
                              </a:lnTo>
                              <a:lnTo>
                                <a:pt x="444647" y="1699880"/>
                              </a:lnTo>
                              <a:lnTo>
                                <a:pt x="456658" y="1698065"/>
                              </a:lnTo>
                              <a:lnTo>
                                <a:pt x="464817" y="1696931"/>
                              </a:lnTo>
                              <a:lnTo>
                                <a:pt x="484534" y="1694662"/>
                              </a:lnTo>
                              <a:lnTo>
                                <a:pt x="491786" y="1693982"/>
                              </a:lnTo>
                              <a:lnTo>
                                <a:pt x="492239" y="1693528"/>
                              </a:lnTo>
                              <a:lnTo>
                                <a:pt x="492466" y="1693074"/>
                              </a:lnTo>
                              <a:lnTo>
                                <a:pt x="492692" y="1691713"/>
                              </a:lnTo>
                              <a:lnTo>
                                <a:pt x="493146" y="1690125"/>
                              </a:lnTo>
                              <a:lnTo>
                                <a:pt x="493599" y="1687856"/>
                              </a:lnTo>
                              <a:lnTo>
                                <a:pt x="493825" y="1684680"/>
                              </a:lnTo>
                              <a:lnTo>
                                <a:pt x="494052" y="1680370"/>
                              </a:lnTo>
                              <a:lnTo>
                                <a:pt x="492692" y="1490940"/>
                              </a:lnTo>
                              <a:lnTo>
                                <a:pt x="505384" y="1490940"/>
                              </a:lnTo>
                              <a:lnTo>
                                <a:pt x="503344" y="1373425"/>
                              </a:lnTo>
                              <a:lnTo>
                                <a:pt x="501078" y="1372518"/>
                              </a:lnTo>
                              <a:lnTo>
                                <a:pt x="496092" y="1370249"/>
                              </a:lnTo>
                              <a:lnTo>
                                <a:pt x="492919" y="1368888"/>
                              </a:lnTo>
                              <a:lnTo>
                                <a:pt x="489746" y="1366846"/>
                              </a:lnTo>
                              <a:lnTo>
                                <a:pt x="487027" y="1364804"/>
                              </a:lnTo>
                              <a:lnTo>
                                <a:pt x="484760" y="1362762"/>
                              </a:lnTo>
                              <a:lnTo>
                                <a:pt x="483854" y="1361401"/>
                              </a:lnTo>
                              <a:lnTo>
                                <a:pt x="482947" y="1359813"/>
                              </a:lnTo>
                              <a:lnTo>
                                <a:pt x="480908" y="1355730"/>
                              </a:lnTo>
                              <a:lnTo>
                                <a:pt x="479321" y="1350966"/>
                              </a:lnTo>
                              <a:lnTo>
                                <a:pt x="478188" y="1345748"/>
                              </a:lnTo>
                              <a:lnTo>
                                <a:pt x="477508" y="1340303"/>
                              </a:lnTo>
                              <a:lnTo>
                                <a:pt x="477055" y="1337808"/>
                              </a:lnTo>
                              <a:lnTo>
                                <a:pt x="477055" y="1335539"/>
                              </a:lnTo>
                              <a:lnTo>
                                <a:pt x="477508" y="1333270"/>
                              </a:lnTo>
                              <a:lnTo>
                                <a:pt x="477961" y="1331229"/>
                              </a:lnTo>
                              <a:lnTo>
                                <a:pt x="478641" y="1329641"/>
                              </a:lnTo>
                              <a:lnTo>
                                <a:pt x="479321" y="1328279"/>
                              </a:lnTo>
                              <a:lnTo>
                                <a:pt x="481814" y="1325784"/>
                              </a:lnTo>
                              <a:lnTo>
                                <a:pt x="484987" y="1323062"/>
                              </a:lnTo>
                              <a:lnTo>
                                <a:pt x="488386" y="1320339"/>
                              </a:lnTo>
                              <a:lnTo>
                                <a:pt x="489519" y="1319205"/>
                              </a:lnTo>
                              <a:lnTo>
                                <a:pt x="490426" y="1317844"/>
                              </a:lnTo>
                              <a:lnTo>
                                <a:pt x="491332" y="1316709"/>
                              </a:lnTo>
                              <a:lnTo>
                                <a:pt x="491332" y="1315802"/>
                              </a:lnTo>
                              <a:lnTo>
                                <a:pt x="491332" y="1315348"/>
                              </a:lnTo>
                              <a:lnTo>
                                <a:pt x="491106" y="1314894"/>
                              </a:lnTo>
                              <a:lnTo>
                                <a:pt x="489973" y="1314214"/>
                              </a:lnTo>
                              <a:lnTo>
                                <a:pt x="488613" y="1313987"/>
                              </a:lnTo>
                              <a:lnTo>
                                <a:pt x="486120" y="1313760"/>
                              </a:lnTo>
                              <a:lnTo>
                                <a:pt x="482947" y="1313760"/>
                              </a:lnTo>
                              <a:lnTo>
                                <a:pt x="478641" y="1313987"/>
                              </a:lnTo>
                              <a:lnTo>
                                <a:pt x="433315" y="1318524"/>
                              </a:lnTo>
                              <a:lnTo>
                                <a:pt x="409519" y="1320793"/>
                              </a:lnTo>
                              <a:lnTo>
                                <a:pt x="388443" y="1322835"/>
                              </a:lnTo>
                              <a:lnTo>
                                <a:pt x="383684" y="1323288"/>
                              </a:lnTo>
                              <a:lnTo>
                                <a:pt x="379378" y="1323742"/>
                              </a:lnTo>
                              <a:lnTo>
                                <a:pt x="375072" y="1323742"/>
                              </a:lnTo>
                              <a:lnTo>
                                <a:pt x="370539" y="1323742"/>
                              </a:lnTo>
                              <a:lnTo>
                                <a:pt x="366460" y="1323062"/>
                              </a:lnTo>
                              <a:lnTo>
                                <a:pt x="362154" y="1322608"/>
                              </a:lnTo>
                              <a:lnTo>
                                <a:pt x="358074" y="1321927"/>
                              </a:lnTo>
                              <a:lnTo>
                                <a:pt x="353768" y="1321247"/>
                              </a:lnTo>
                              <a:lnTo>
                                <a:pt x="349463" y="1319885"/>
                              </a:lnTo>
                              <a:lnTo>
                                <a:pt x="345383" y="1318524"/>
                              </a:lnTo>
                              <a:lnTo>
                                <a:pt x="341077" y="1316936"/>
                              </a:lnTo>
                              <a:lnTo>
                                <a:pt x="336771" y="1314894"/>
                              </a:lnTo>
                              <a:lnTo>
                                <a:pt x="332012" y="1312853"/>
                              </a:lnTo>
                              <a:lnTo>
                                <a:pt x="327479" y="1310811"/>
                              </a:lnTo>
                              <a:lnTo>
                                <a:pt x="317508" y="1305366"/>
                              </a:lnTo>
                              <a:lnTo>
                                <a:pt x="313428" y="1302644"/>
                              </a:lnTo>
                              <a:lnTo>
                                <a:pt x="308896" y="1299468"/>
                              </a:lnTo>
                              <a:lnTo>
                                <a:pt x="304590" y="1296519"/>
                              </a:lnTo>
                              <a:lnTo>
                                <a:pt x="300737" y="1293343"/>
                              </a:lnTo>
                              <a:lnTo>
                                <a:pt x="296431" y="1290166"/>
                              </a:lnTo>
                              <a:lnTo>
                                <a:pt x="292579" y="1286764"/>
                              </a:lnTo>
                              <a:lnTo>
                                <a:pt x="284647" y="1279277"/>
                              </a:lnTo>
                              <a:lnTo>
                                <a:pt x="276941" y="1271337"/>
                              </a:lnTo>
                              <a:lnTo>
                                <a:pt x="269689" y="1262943"/>
                              </a:lnTo>
                              <a:lnTo>
                                <a:pt x="262664" y="1254095"/>
                              </a:lnTo>
                              <a:lnTo>
                                <a:pt x="255638" y="1244794"/>
                              </a:lnTo>
                              <a:lnTo>
                                <a:pt x="248839" y="1235039"/>
                              </a:lnTo>
                              <a:lnTo>
                                <a:pt x="242493" y="1225057"/>
                              </a:lnTo>
                              <a:lnTo>
                                <a:pt x="236148" y="1215075"/>
                              </a:lnTo>
                              <a:lnTo>
                                <a:pt x="230029" y="1204412"/>
                              </a:lnTo>
                              <a:lnTo>
                                <a:pt x="224137" y="1193523"/>
                              </a:lnTo>
                              <a:lnTo>
                                <a:pt x="218697" y="1182634"/>
                              </a:lnTo>
                              <a:lnTo>
                                <a:pt x="213258" y="1171744"/>
                              </a:lnTo>
                              <a:lnTo>
                                <a:pt x="208046" y="1160628"/>
                              </a:lnTo>
                              <a:lnTo>
                                <a:pt x="202833" y="1149512"/>
                              </a:lnTo>
                              <a:lnTo>
                                <a:pt x="198074" y="1138396"/>
                              </a:lnTo>
                              <a:lnTo>
                                <a:pt x="189009" y="1116163"/>
                              </a:lnTo>
                              <a:lnTo>
                                <a:pt x="180624" y="1094611"/>
                              </a:lnTo>
                              <a:lnTo>
                                <a:pt x="172918" y="1073740"/>
                              </a:lnTo>
                              <a:lnTo>
                                <a:pt x="159321" y="1035854"/>
                              </a:lnTo>
                              <a:lnTo>
                                <a:pt x="153202" y="1019747"/>
                              </a:lnTo>
                              <a:lnTo>
                                <a:pt x="147989" y="1005681"/>
                              </a:lnTo>
                              <a:lnTo>
                                <a:pt x="138924" y="982314"/>
                              </a:lnTo>
                              <a:lnTo>
                                <a:pt x="131445" y="964392"/>
                              </a:lnTo>
                              <a:lnTo>
                                <a:pt x="126006" y="951007"/>
                              </a:lnTo>
                              <a:lnTo>
                                <a:pt x="121927" y="941252"/>
                              </a:lnTo>
                              <a:lnTo>
                                <a:pt x="118754" y="934900"/>
                              </a:lnTo>
                              <a:lnTo>
                                <a:pt x="117167" y="931270"/>
                              </a:lnTo>
                              <a:lnTo>
                                <a:pt x="115581" y="929002"/>
                              </a:lnTo>
                              <a:lnTo>
                                <a:pt x="54391" y="929002"/>
                              </a:lnTo>
                              <a:lnTo>
                                <a:pt x="50765" y="929002"/>
                              </a:lnTo>
                              <a:lnTo>
                                <a:pt x="47139" y="928321"/>
                              </a:lnTo>
                              <a:lnTo>
                                <a:pt x="43966" y="927640"/>
                              </a:lnTo>
                              <a:lnTo>
                                <a:pt x="40793" y="926733"/>
                              </a:lnTo>
                              <a:lnTo>
                                <a:pt x="37621" y="925599"/>
                              </a:lnTo>
                              <a:lnTo>
                                <a:pt x="34674" y="924011"/>
                              </a:lnTo>
                              <a:lnTo>
                                <a:pt x="31955" y="922196"/>
                              </a:lnTo>
                              <a:lnTo>
                                <a:pt x="29009" y="920154"/>
                              </a:lnTo>
                              <a:lnTo>
                                <a:pt x="26289" y="918112"/>
                              </a:lnTo>
                              <a:lnTo>
                                <a:pt x="23570" y="915390"/>
                              </a:lnTo>
                              <a:lnTo>
                                <a:pt x="21077" y="912441"/>
                              </a:lnTo>
                              <a:lnTo>
                                <a:pt x="18357" y="909491"/>
                              </a:lnTo>
                              <a:lnTo>
                                <a:pt x="12918" y="902686"/>
                              </a:lnTo>
                              <a:lnTo>
                                <a:pt x="7706" y="894745"/>
                              </a:lnTo>
                              <a:lnTo>
                                <a:pt x="4986" y="890435"/>
                              </a:lnTo>
                              <a:lnTo>
                                <a:pt x="2946" y="886805"/>
                              </a:lnTo>
                              <a:lnTo>
                                <a:pt x="1360" y="883175"/>
                              </a:lnTo>
                              <a:lnTo>
                                <a:pt x="453" y="879999"/>
                              </a:lnTo>
                              <a:lnTo>
                                <a:pt x="0" y="877277"/>
                              </a:lnTo>
                              <a:lnTo>
                                <a:pt x="0" y="874555"/>
                              </a:lnTo>
                              <a:lnTo>
                                <a:pt x="227" y="873647"/>
                              </a:lnTo>
                              <a:lnTo>
                                <a:pt x="680" y="872286"/>
                              </a:lnTo>
                              <a:lnTo>
                                <a:pt x="1133" y="871379"/>
                              </a:lnTo>
                              <a:lnTo>
                                <a:pt x="1813" y="870471"/>
                              </a:lnTo>
                              <a:lnTo>
                                <a:pt x="2720" y="869337"/>
                              </a:lnTo>
                              <a:lnTo>
                                <a:pt x="3626" y="868656"/>
                              </a:lnTo>
                              <a:lnTo>
                                <a:pt x="6346" y="867068"/>
                              </a:lnTo>
                              <a:lnTo>
                                <a:pt x="9519" y="866161"/>
                              </a:lnTo>
                              <a:lnTo>
                                <a:pt x="13598" y="865253"/>
                              </a:lnTo>
                              <a:lnTo>
                                <a:pt x="18357" y="864573"/>
                              </a:lnTo>
                              <a:lnTo>
                                <a:pt x="23796" y="864346"/>
                              </a:lnTo>
                              <a:lnTo>
                                <a:pt x="29915" y="864346"/>
                              </a:lnTo>
                              <a:lnTo>
                                <a:pt x="36941" y="865026"/>
                              </a:lnTo>
                              <a:lnTo>
                                <a:pt x="62550" y="866161"/>
                              </a:lnTo>
                              <a:lnTo>
                                <a:pt x="80227" y="866841"/>
                              </a:lnTo>
                              <a:lnTo>
                                <a:pt x="93598" y="867068"/>
                              </a:lnTo>
                              <a:lnTo>
                                <a:pt x="91105" y="854818"/>
                              </a:lnTo>
                              <a:lnTo>
                                <a:pt x="88159" y="840298"/>
                              </a:lnTo>
                              <a:lnTo>
                                <a:pt x="83853" y="821923"/>
                              </a:lnTo>
                              <a:lnTo>
                                <a:pt x="78867" y="800371"/>
                              </a:lnTo>
                              <a:lnTo>
                                <a:pt x="73201" y="776550"/>
                              </a:lnTo>
                              <a:lnTo>
                                <a:pt x="66629" y="751822"/>
                              </a:lnTo>
                              <a:lnTo>
                                <a:pt x="63003" y="739118"/>
                              </a:lnTo>
                              <a:lnTo>
                                <a:pt x="59377" y="726414"/>
                              </a:lnTo>
                              <a:lnTo>
                                <a:pt x="55978" y="714617"/>
                              </a:lnTo>
                              <a:lnTo>
                                <a:pt x="53031" y="703727"/>
                              </a:lnTo>
                              <a:lnTo>
                                <a:pt x="50765" y="693745"/>
                              </a:lnTo>
                              <a:lnTo>
                                <a:pt x="49179" y="684898"/>
                              </a:lnTo>
                              <a:lnTo>
                                <a:pt x="48046" y="676958"/>
                              </a:lnTo>
                              <a:lnTo>
                                <a:pt x="47592" y="669698"/>
                              </a:lnTo>
                              <a:lnTo>
                                <a:pt x="47592" y="666522"/>
                              </a:lnTo>
                              <a:lnTo>
                                <a:pt x="47819" y="663800"/>
                              </a:lnTo>
                              <a:lnTo>
                                <a:pt x="48046" y="661077"/>
                              </a:lnTo>
                              <a:lnTo>
                                <a:pt x="48499" y="658582"/>
                              </a:lnTo>
                              <a:lnTo>
                                <a:pt x="48952" y="656313"/>
                              </a:lnTo>
                              <a:lnTo>
                                <a:pt x="49632" y="654044"/>
                              </a:lnTo>
                              <a:lnTo>
                                <a:pt x="50765" y="652230"/>
                              </a:lnTo>
                              <a:lnTo>
                                <a:pt x="51672" y="650868"/>
                              </a:lnTo>
                              <a:lnTo>
                                <a:pt x="53031" y="649280"/>
                              </a:lnTo>
                              <a:lnTo>
                                <a:pt x="54391" y="648146"/>
                              </a:lnTo>
                              <a:lnTo>
                                <a:pt x="55978" y="647239"/>
                              </a:lnTo>
                              <a:lnTo>
                                <a:pt x="57564" y="646331"/>
                              </a:lnTo>
                              <a:lnTo>
                                <a:pt x="59377" y="645877"/>
                              </a:lnTo>
                              <a:lnTo>
                                <a:pt x="61417" y="645651"/>
                              </a:lnTo>
                              <a:lnTo>
                                <a:pt x="63683" y="645424"/>
                              </a:lnTo>
                              <a:lnTo>
                                <a:pt x="65723" y="645651"/>
                              </a:lnTo>
                              <a:lnTo>
                                <a:pt x="68216" y="645877"/>
                              </a:lnTo>
                              <a:lnTo>
                                <a:pt x="70708" y="646104"/>
                              </a:lnTo>
                              <a:lnTo>
                                <a:pt x="76374" y="647692"/>
                              </a:lnTo>
                              <a:lnTo>
                                <a:pt x="87479" y="651095"/>
                              </a:lnTo>
                              <a:lnTo>
                                <a:pt x="91785" y="652910"/>
                              </a:lnTo>
                              <a:lnTo>
                                <a:pt x="95864" y="654498"/>
                              </a:lnTo>
                              <a:lnTo>
                                <a:pt x="99490" y="656313"/>
                              </a:lnTo>
                              <a:lnTo>
                                <a:pt x="102663" y="658355"/>
                              </a:lnTo>
                              <a:lnTo>
                                <a:pt x="105383" y="660170"/>
                              </a:lnTo>
                              <a:lnTo>
                                <a:pt x="107876" y="662211"/>
                              </a:lnTo>
                              <a:lnTo>
                                <a:pt x="110142" y="664707"/>
                              </a:lnTo>
                              <a:lnTo>
                                <a:pt x="112182" y="667202"/>
                              </a:lnTo>
                              <a:lnTo>
                                <a:pt x="113995" y="669925"/>
                              </a:lnTo>
                              <a:lnTo>
                                <a:pt x="115354" y="673101"/>
                              </a:lnTo>
                              <a:lnTo>
                                <a:pt x="116941" y="676731"/>
                              </a:lnTo>
                              <a:lnTo>
                                <a:pt x="118301" y="680587"/>
                              </a:lnTo>
                              <a:lnTo>
                                <a:pt x="121020" y="689662"/>
                              </a:lnTo>
                              <a:lnTo>
                                <a:pt x="131445" y="730043"/>
                              </a:lnTo>
                              <a:lnTo>
                                <a:pt x="147083" y="792204"/>
                              </a:lnTo>
                              <a:lnTo>
                                <a:pt x="167706" y="874555"/>
                              </a:lnTo>
                              <a:lnTo>
                                <a:pt x="264023" y="879772"/>
                              </a:lnTo>
                              <a:lnTo>
                                <a:pt x="264023" y="877050"/>
                              </a:lnTo>
                              <a:lnTo>
                                <a:pt x="264703" y="869110"/>
                              </a:lnTo>
                              <a:lnTo>
                                <a:pt x="266290" y="857540"/>
                              </a:lnTo>
                              <a:lnTo>
                                <a:pt x="267423" y="850280"/>
                              </a:lnTo>
                              <a:lnTo>
                                <a:pt x="269009" y="842567"/>
                              </a:lnTo>
                              <a:lnTo>
                                <a:pt x="270822" y="834400"/>
                              </a:lnTo>
                              <a:lnTo>
                                <a:pt x="273088" y="825779"/>
                              </a:lnTo>
                              <a:lnTo>
                                <a:pt x="275355" y="816932"/>
                              </a:lnTo>
                              <a:lnTo>
                                <a:pt x="278528" y="808084"/>
                              </a:lnTo>
                              <a:lnTo>
                                <a:pt x="281927" y="799236"/>
                              </a:lnTo>
                              <a:lnTo>
                                <a:pt x="286006" y="790162"/>
                              </a:lnTo>
                              <a:lnTo>
                                <a:pt x="288273" y="786078"/>
                              </a:lnTo>
                              <a:lnTo>
                                <a:pt x="290539" y="781768"/>
                              </a:lnTo>
                              <a:lnTo>
                                <a:pt x="293258" y="777684"/>
                              </a:lnTo>
                              <a:lnTo>
                                <a:pt x="295751" y="773601"/>
                              </a:lnTo>
                              <a:lnTo>
                                <a:pt x="301190" y="765661"/>
                              </a:lnTo>
                              <a:lnTo>
                                <a:pt x="306176" y="757494"/>
                              </a:lnTo>
                              <a:lnTo>
                                <a:pt x="310936" y="749327"/>
                              </a:lnTo>
                              <a:lnTo>
                                <a:pt x="315015" y="740933"/>
                              </a:lnTo>
                              <a:lnTo>
                                <a:pt x="319094" y="731858"/>
                              </a:lnTo>
                              <a:lnTo>
                                <a:pt x="322720" y="722784"/>
                              </a:lnTo>
                              <a:lnTo>
                                <a:pt x="326573" y="713256"/>
                              </a:lnTo>
                              <a:lnTo>
                                <a:pt x="329746" y="703500"/>
                              </a:lnTo>
                              <a:lnTo>
                                <a:pt x="332919" y="693065"/>
                              </a:lnTo>
                              <a:lnTo>
                                <a:pt x="335865" y="682175"/>
                              </a:lnTo>
                              <a:lnTo>
                                <a:pt x="338811" y="670605"/>
                              </a:lnTo>
                              <a:lnTo>
                                <a:pt x="341531" y="658582"/>
                              </a:lnTo>
                              <a:lnTo>
                                <a:pt x="344477" y="645877"/>
                              </a:lnTo>
                              <a:lnTo>
                                <a:pt x="347423" y="632493"/>
                              </a:lnTo>
                              <a:lnTo>
                                <a:pt x="352862" y="603454"/>
                              </a:lnTo>
                              <a:lnTo>
                                <a:pt x="355808" y="588027"/>
                              </a:lnTo>
                              <a:lnTo>
                                <a:pt x="359208" y="572374"/>
                              </a:lnTo>
                              <a:lnTo>
                                <a:pt x="363514" y="556494"/>
                              </a:lnTo>
                              <a:lnTo>
                                <a:pt x="368046" y="540840"/>
                              </a:lnTo>
                              <a:lnTo>
                                <a:pt x="373032" y="525187"/>
                              </a:lnTo>
                              <a:lnTo>
                                <a:pt x="378244" y="509987"/>
                              </a:lnTo>
                              <a:lnTo>
                                <a:pt x="383684" y="494787"/>
                              </a:lnTo>
                              <a:lnTo>
                                <a:pt x="389576" y="480041"/>
                              </a:lnTo>
                              <a:lnTo>
                                <a:pt x="395695" y="465975"/>
                              </a:lnTo>
                              <a:lnTo>
                                <a:pt x="401587" y="452591"/>
                              </a:lnTo>
                              <a:lnTo>
                                <a:pt x="407706" y="439659"/>
                              </a:lnTo>
                              <a:lnTo>
                                <a:pt x="413825" y="427636"/>
                              </a:lnTo>
                              <a:lnTo>
                                <a:pt x="419718" y="416519"/>
                              </a:lnTo>
                              <a:lnTo>
                                <a:pt x="425610" y="406538"/>
                              </a:lnTo>
                              <a:lnTo>
                                <a:pt x="431276" y="397236"/>
                              </a:lnTo>
                              <a:lnTo>
                                <a:pt x="436715" y="389523"/>
                              </a:lnTo>
                              <a:lnTo>
                                <a:pt x="446913" y="375911"/>
                              </a:lnTo>
                              <a:lnTo>
                                <a:pt x="456432" y="364114"/>
                              </a:lnTo>
                              <a:lnTo>
                                <a:pt x="465270" y="353225"/>
                              </a:lnTo>
                              <a:lnTo>
                                <a:pt x="473202" y="343470"/>
                              </a:lnTo>
                              <a:lnTo>
                                <a:pt x="487027" y="327136"/>
                              </a:lnTo>
                              <a:lnTo>
                                <a:pt x="492919" y="319649"/>
                              </a:lnTo>
                              <a:lnTo>
                                <a:pt x="497905" y="312616"/>
                              </a:lnTo>
                              <a:lnTo>
                                <a:pt x="499491" y="311255"/>
                              </a:lnTo>
                              <a:lnTo>
                                <a:pt x="500851" y="309440"/>
                              </a:lnTo>
                              <a:lnTo>
                                <a:pt x="504477" y="306264"/>
                              </a:lnTo>
                              <a:lnTo>
                                <a:pt x="508556" y="303315"/>
                              </a:lnTo>
                              <a:lnTo>
                                <a:pt x="513316" y="300366"/>
                              </a:lnTo>
                              <a:lnTo>
                                <a:pt x="518528" y="297644"/>
                              </a:lnTo>
                              <a:lnTo>
                                <a:pt x="524194" y="295148"/>
                              </a:lnTo>
                              <a:lnTo>
                                <a:pt x="530086" y="292653"/>
                              </a:lnTo>
                              <a:lnTo>
                                <a:pt x="536432" y="290157"/>
                              </a:lnTo>
                              <a:lnTo>
                                <a:pt x="542551" y="287888"/>
                              </a:lnTo>
                              <a:lnTo>
                                <a:pt x="548896" y="285847"/>
                              </a:lnTo>
                              <a:lnTo>
                                <a:pt x="561134" y="282217"/>
                              </a:lnTo>
                              <a:lnTo>
                                <a:pt x="572466" y="279268"/>
                              </a:lnTo>
                              <a:lnTo>
                                <a:pt x="582437" y="276999"/>
                              </a:lnTo>
                              <a:lnTo>
                                <a:pt x="586970" y="276319"/>
                              </a:lnTo>
                              <a:lnTo>
                                <a:pt x="591956" y="275638"/>
                              </a:lnTo>
                              <a:lnTo>
                                <a:pt x="596942" y="275411"/>
                              </a:lnTo>
                              <a:lnTo>
                                <a:pt x="601928" y="275411"/>
                              </a:lnTo>
                              <a:lnTo>
                                <a:pt x="612579" y="275638"/>
                              </a:lnTo>
                              <a:lnTo>
                                <a:pt x="623004" y="275865"/>
                              </a:lnTo>
                              <a:lnTo>
                                <a:pt x="627990" y="275865"/>
                              </a:lnTo>
                              <a:lnTo>
                                <a:pt x="632523" y="275638"/>
                              </a:lnTo>
                              <a:lnTo>
                                <a:pt x="636829" y="275184"/>
                              </a:lnTo>
                              <a:lnTo>
                                <a:pt x="640455" y="274504"/>
                              </a:lnTo>
                              <a:lnTo>
                                <a:pt x="642041" y="274050"/>
                              </a:lnTo>
                              <a:lnTo>
                                <a:pt x="643401" y="273143"/>
                              </a:lnTo>
                              <a:lnTo>
                                <a:pt x="644987" y="272462"/>
                              </a:lnTo>
                              <a:lnTo>
                                <a:pt x="645894" y="271781"/>
                              </a:lnTo>
                              <a:lnTo>
                                <a:pt x="646800" y="270647"/>
                              </a:lnTo>
                              <a:lnTo>
                                <a:pt x="647707" y="269513"/>
                              </a:lnTo>
                              <a:lnTo>
                                <a:pt x="648160" y="268378"/>
                              </a:lnTo>
                              <a:lnTo>
                                <a:pt x="648613" y="267017"/>
                              </a:lnTo>
                              <a:lnTo>
                                <a:pt x="650200" y="256808"/>
                              </a:lnTo>
                              <a:lnTo>
                                <a:pt x="650880" y="248188"/>
                              </a:lnTo>
                              <a:lnTo>
                                <a:pt x="651333" y="238659"/>
                              </a:lnTo>
                              <a:lnTo>
                                <a:pt x="651333" y="225955"/>
                              </a:lnTo>
                              <a:lnTo>
                                <a:pt x="651559" y="204176"/>
                              </a:lnTo>
                              <a:lnTo>
                                <a:pt x="652013" y="176726"/>
                              </a:lnTo>
                              <a:lnTo>
                                <a:pt x="652919" y="143150"/>
                              </a:lnTo>
                              <a:lnTo>
                                <a:pt x="652013" y="133395"/>
                              </a:lnTo>
                              <a:lnTo>
                                <a:pt x="651786" y="127270"/>
                              </a:lnTo>
                              <a:lnTo>
                                <a:pt x="651786" y="121145"/>
                              </a:lnTo>
                              <a:lnTo>
                                <a:pt x="651786" y="114566"/>
                              </a:lnTo>
                              <a:lnTo>
                                <a:pt x="652239" y="107533"/>
                              </a:lnTo>
                              <a:lnTo>
                                <a:pt x="653146" y="100273"/>
                              </a:lnTo>
                              <a:lnTo>
                                <a:pt x="654052" y="92787"/>
                              </a:lnTo>
                              <a:lnTo>
                                <a:pt x="655865" y="85527"/>
                              </a:lnTo>
                              <a:lnTo>
                                <a:pt x="658132" y="77814"/>
                              </a:lnTo>
                              <a:lnTo>
                                <a:pt x="659265" y="73957"/>
                              </a:lnTo>
                              <a:lnTo>
                                <a:pt x="660851" y="70327"/>
                              </a:lnTo>
                              <a:lnTo>
                                <a:pt x="662438" y="66471"/>
                              </a:lnTo>
                              <a:lnTo>
                                <a:pt x="664251" y="62841"/>
                              </a:lnTo>
                              <a:lnTo>
                                <a:pt x="666517" y="59211"/>
                              </a:lnTo>
                              <a:lnTo>
                                <a:pt x="668783" y="55355"/>
                              </a:lnTo>
                              <a:lnTo>
                                <a:pt x="670823" y="51952"/>
                              </a:lnTo>
                              <a:lnTo>
                                <a:pt x="673542" y="48549"/>
                              </a:lnTo>
                              <a:lnTo>
                                <a:pt x="676715" y="44919"/>
                              </a:lnTo>
                              <a:lnTo>
                                <a:pt x="679888" y="41516"/>
                              </a:lnTo>
                              <a:lnTo>
                                <a:pt x="683061" y="38340"/>
                              </a:lnTo>
                              <a:lnTo>
                                <a:pt x="686687" y="35164"/>
                              </a:lnTo>
                              <a:lnTo>
                                <a:pt x="694392" y="29039"/>
                              </a:lnTo>
                              <a:lnTo>
                                <a:pt x="702098" y="23594"/>
                              </a:lnTo>
                              <a:lnTo>
                                <a:pt x="710030" y="19057"/>
                              </a:lnTo>
                              <a:lnTo>
                                <a:pt x="717962" y="14746"/>
                              </a:lnTo>
                              <a:lnTo>
                                <a:pt x="726120" y="11116"/>
                              </a:lnTo>
                              <a:lnTo>
                                <a:pt x="734279" y="7713"/>
                              </a:lnTo>
                              <a:lnTo>
                                <a:pt x="742664" y="4991"/>
                              </a:lnTo>
                              <a:lnTo>
                                <a:pt x="751503" y="3176"/>
                              </a:lnTo>
                              <a:lnTo>
                                <a:pt x="760115" y="1588"/>
                              </a:lnTo>
                              <a:lnTo>
                                <a:pt x="768953" y="681"/>
                              </a:lnTo>
                              <a:lnTo>
                                <a:pt x="77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3.5pt;margin-top:188.85pt;height:20.4pt;width:26.3pt;z-index:251729920;v-text-anchor:middle;mso-width-relative:page;mso-height-relative:page;" fillcolor="#FFFFFF" filled="t" stroked="f" coordsize="2617787,2027238" o:gfxdata="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" path="m865187,1674812l865187,1715407,908050,1755775,908050,1674812,865187,1674812xm619125,1287462l538162,1305075,541337,1308783,549728,1318980,555171,1325006,561068,1331495,567418,1337984,573768,1343778,576716,1346095,579437,1347949,581932,1349572,584200,1350267,586468,1350962,588055,1350499,590096,1350035,591911,1348876,593271,1347022,595086,1344705,596673,1341924,598034,1338447,599848,1334739,601209,1330104,604838,1319444,608239,1309015,611188,1301135,613682,1295573,615723,1291865,617084,1289316,618218,1288157,618898,1287694,619125,1287462xm826181,1263650l813935,1264104,798059,1265240,778783,1266376,756784,1268193,733879,1270464,711654,1272736,674915,1276824,659947,1278641,654504,1293633,648834,1309532,641577,1328158,634093,1347465,630011,1356550,626382,1365182,622527,1372904,619125,1379491,616177,1384489,614590,1386306,613456,1387896,611868,1389031,610734,1390167,609373,1390848,608013,1391530,606652,1392211,605291,1392438,602343,1392666,599168,1392666,595993,1391757,592818,1390848,589643,1389258,586468,1387668,583066,1385624,576716,1381309,564243,1372223,561295,1370406,558573,1369043,556079,1367907,553811,1367226,551770,1366999,549729,1366772,547914,1366772,546100,1366999,544739,1367453,543379,1367907,541564,1369043,540204,1369724,539750,1370179,542018,1486020,564243,1486020,564243,1689083,568098,1689083,578531,1688856,593272,1688402,601890,1687720,611188,1687039,615950,1686585,621393,1686585,627290,1687039,633640,1687266,647020,1688402,661081,1690219,674915,1692263,687841,1694080,699408,1696352,709159,1698169,716643,1699532,719818,1699759,722540,1700213,725034,1700213,727302,1700213,729343,1699532,731384,1699077,733199,1698169,735013,1697033,736600,1695670,738642,1694080,742270,1689992,747033,1684768,749527,1681588,751795,1677499,753836,1672956,755650,1667732,757465,1662281,759052,1656148,760640,1649788,762227,1642974,764949,1628891,767670,1613900,770618,1598909,773567,1584372,781958,1549392,786947,1528268,792617,1506463,798513,1484203,801915,1473527,805090,1463079,808265,1453539,811440,1444226,815069,1435822,818244,1428099,820058,1424692,821419,1420831,824140,1412881,826408,1404704,828449,1396300,830036,1387668,831624,1378356,832758,1369497,833892,1360412,835706,1342240,837747,1324751,838881,1316574,839788,1308624,841376,1301128,842736,1294314,844324,1287954,845231,1282503,845911,1278187,846138,1274326,845911,1272736,845685,1271146,845458,1269783,845004,1268874,844324,1267739,843417,1266830,842510,1266149,841376,1265467,840015,1265013,838654,1264331,835253,1263877,831170,1263650,826181,1263650xm2151062,963613l2151062,1035193,2195512,1080009,2195512,963613,2151062,963613xm1301750,963613l1301750,977900,1346200,977900,1346200,963613,1301750,963613xm182562,928687l206961,985837,241300,928687,182562,928687xm1943794,676631l1909300,783480,1914401,783108,1928246,782651,1939368,782422,1947085,782651,1950263,782879,1954803,782879,1965925,782422,1981904,781773,1979044,773626,1964950,734713,1943794,676631xm778019,0l787084,0,796376,681,805667,1588,815186,3176,824704,4991,843061,9301,851447,11570,859832,13839,867084,15881,874109,18149,880682,20645,887254,23140,892920,25862,898585,28585,903798,31534,908784,34483,913316,37886,917622,41289,921702,44919,925554,49002,929180,52859,932127,56489,934619,59665,936206,62387,937792,64883,938925,67151,939832,68966,940059,70554,940059,72142,939832,73277,939379,74184,938472,75092,937566,75545,936206,75999,933713,76453,930087,76680,927367,76906,926234,76906,925328,77360,924648,77814,924195,78268,923968,78948,923741,80309,923968,83486,924874,88703,926461,95509,927367,100046,928954,104584,931900,113658,938699,133168,941645,142243,943005,146553,943911,150637,944818,154493,945044,158123,944818,161072,944138,164022,942098,169693,940738,173323,939832,176726,938925,179902,938472,183078,938699,184439,938925,185800,939605,186935,940285,187842,947764,195556,954110,202361,959775,208487,964308,214158,967934,219149,970880,223686,973373,227543,974960,231400,975639,234349,976093,237071,975866,239340,975186,241155,974280,242970,972693,244104,970880,245465,968841,246373,967481,246826,966121,247280,962495,247507,959322,247734,955923,247961,954336,248188,952976,248868,951390,249322,950484,250456,949350,251817,948444,253405,947991,255447,947764,257943,947537,261346,946857,265883,945951,275411,944818,285393,944365,289703,944138,293106,944365,296282,945044,299458,945498,302408,945724,305584,945724,306718,945498,308079,945271,309214,944818,310348,943911,311482,942778,312390,941418,313524,939832,314205,938019,315112,936433,316473,935299,317834,934166,319876,933033,321918,932353,324413,931900,326909,931447,329404,930540,335076,929860,340521,929634,345738,928954,350729,928274,354813,927594,359123,927141,361165,926687,362980,925781,364795,924874,366156,923515,367744,921928,368652,919889,369786,917622,370466,914903,370920,911730,371147,908330,370920,904025,370693,894959,369332,885441,367290,866404,362980,848727,359123,841248,357535,834903,356855,831050,356628,827197,357081,824024,357762,821305,358896,818812,360031,816546,361846,814733,363434,812920,365702,811333,367744,810200,370013,807934,374550,806121,378634,804308,382490,803401,383851,803174,385893,803401,387708,804081,389523,804761,391791,805894,394060,808840,399051,816546,410167,820852,416293,824704,423099,842835,456901,851447,473462,858245,485259,863458,494106,865724,497963,867990,502274,869350,506130,870030,508399,870483,510441,870710,512482,870710,514524,870483,516793,869804,518834,869577,521330,869350,523825,869577,526548,870030,529497,870937,532446,872070,535622,873430,539025,875016,542201,876829,545604,878869,548780,881135,552410,883175,555586,885668,558762,888387,561938,890880,564888,893826,568064,916489,591204,952976,628409,971787,647239,988557,664026,995809,670832,1001928,676277,1006688,680587,1009634,682856,1013033,685125,1018472,688981,1035243,701232,1057679,718020,1070597,727775,1084421,737757,1098926,747739,1113657,757947,1128841,767929,1144025,777684,1158756,786532,1166235,790842,1173260,794472,1180286,798102,1187085,801505,1193657,804454,1200229,807176,1205215,809445,1209521,811260,1213374,813529,1216546,815570,1219266,817839,1221306,820108,1222892,821923,1224252,824191,1224688,825500,1394461,825500,1407672,816269,1406764,814679,1405176,810816,1404041,808090,1403133,804909,1402226,801274,1401318,797866,1400864,794004,1400637,789915,1400864,786052,1401545,782190,1402453,780145,1403133,778328,1404041,776510,1405176,774693,1406310,773102,1407899,771512,1409487,770149,1411529,768558,1416068,765605,1421060,762197,1432406,753336,1446475,743340,1454418,737433,1463041,731753,1472571,725846,1482556,719939,1493448,713577,1504794,707670,1517275,701763,1530436,695856,1544279,690404,1558802,684951,1584671,676318,1607363,669502,1626878,664049,1643443,659732,1657739,656552,1669539,654507,1679070,653144,1686331,652462,1689735,652462,1693366,652462,1697451,653144,1701535,653825,1710158,655188,1718554,657233,1725816,659505,1732170,661323,1737843,662913,1757955,825500,1795330,825500,1795464,825183,1796372,823354,1797734,821525,1799096,819924,1802727,816265,1806813,812835,1811807,809405,1817254,806432,1822928,803002,1829284,800258,1835639,797514,1842222,794999,1849712,792712,1856734,791048,1803400,640325,1969600,134937,2003338,139243,2091185,215534,2092325,215676,2092111,216338,2092325,216524,1963865,614454,1994048,697384,2016098,758694,2023600,779961,2024052,781280,2026755,781507,2031294,781965,2034926,782879,2036288,783337,2037423,783794,2039011,785166,2041054,786767,2045140,790654,2048999,794999,2052857,800030,2056035,804603,2058532,809176,2060120,812606,2060801,813978,2061028,815122,2061217,825500,2617787,825500,2617787,866775,2617787,874713,2617787,963613,2249487,963613,2249487,2002513,2249487,2005235,2249026,2007504,2248565,2009999,2247642,2012267,2246489,2014536,2245335,2016577,2243951,2018165,2242337,2019980,2240491,2021794,2238646,2022928,2236570,2024289,2234494,2025197,2232188,2026104,2229650,2026558,2227113,2027238,2224576,2027238,2220424,2027238,2217887,2027238,2215580,2026558,2213043,2026104,2210736,2025197,2208429,2024289,2206353,2022928,2204739,2021794,2202893,2019980,2201279,2018165,2199895,2016577,2198742,2014536,2197588,2012267,2196666,2009999,2196204,2007504,2195512,2005235,2195512,2002513,2195512,1138896,2151062,1092447,2151062,1888408,2150835,1890907,2150607,1893632,2149924,1896130,2149240,1898628,2148102,1900899,2146963,1903170,2145369,1905214,2144002,1906804,2142180,1908620,2140131,1909983,2138309,1911573,2136031,1912481,2133754,1913617,2131476,1914071,2128971,1914525,2126466,1914525,2122367,1914525,2119862,1914525,2117356,1914071,2115079,1913617,2112801,1912481,2110524,1911573,2108702,1909983,2106652,1908620,2104830,1906804,2103464,1905214,2101870,1903170,2100731,1900899,2099592,1898628,2098909,1896130,2098226,1893632,2097998,1890907,2097543,1888408,2097099,963613,1400175,963613,1400175,977900,1631496,977900,1638300,978127,1644650,979035,1651000,979943,1657123,981077,1662793,982666,1668235,984709,1673225,986978,1677760,989702,1682069,992425,1685698,995376,1689100,998553,1691821,1001957,1694089,1005589,1694996,1007404,1695677,1009220,1696130,1011263,1696810,1013078,1697037,1015121,1697037,1017164,1697037,1843966,1697037,1845781,1696810,1847824,1696130,1849866,1695677,1851909,1694996,1853498,1694089,1855540,1691821,1858945,1689100,1862576,1685698,1865753,1682069,1868704,1677760,1871427,1673225,1873924,1668235,1876420,1662793,1878236,1657123,1879825,1651000,1881186,1644650,1882094,1638300,1882775,1631496,1882775,1400175,1882775,1400175,2002513,1400175,2005235,1399714,2007504,1399022,2009999,1398330,2012267,1397177,2014536,1395793,2016577,1394639,2018165,1392794,2019980,1390949,2021794,1389334,2022928,1387258,2024289,1384952,2025197,1382645,2026104,1380338,2026558,1378032,2027238,1375494,2027238,1371112,2027238,1368575,2027238,1366037,2026558,1363500,2026104,1361193,2025197,1359348,2024289,1357272,2022928,1355196,2021794,1353351,2019980,1351967,2018165,1350352,2016577,1349199,2014536,1348276,2012267,1347123,2009999,1346662,2007504,1346431,2005235,1346200,2002513,1346200,1882775,1292452,1882775,1285875,1882775,1279071,1882094,1272948,1881186,1267052,1879825,1261382,1878236,1255939,1876420,1250950,1873924,1246187,1871427,1241878,1868704,1238250,1865753,1235075,1862576,1232353,1858945,1230085,1855540,1229178,1853498,1228271,1851909,1227818,1849866,1227364,1847824,1227137,1845781,1227137,1843966,1227137,1017164,1227137,1015121,1227364,1013078,1227818,1011263,1228271,1009220,1229178,1007404,1230085,1005589,1232353,1001957,1235075,998553,1238250,995376,1241878,992425,1246187,989702,1247833,988761,1247813,963613,881062,963613,881062,874713,881062,866775,881062,848089,840568,827821,839888,826233,837849,823057,836716,821015,834903,818746,833316,816705,831277,814890,829010,813302,826744,812167,825837,811941,824478,811487,823345,811487,822211,811941,821078,812167,819945,812848,818812,813755,817679,814890,816319,816251,815412,818066,814053,820335,813146,822830,810653,828275,807480,834400,803401,841433,799095,848692,794109,856406,788897,864346,777792,880907,766234,897014,755356,911760,745611,924691,737905,934446,734506,938303,731786,942386,729747,946016,727707,949873,725894,953503,724534,956906,723174,960535,722041,963938,720455,970291,719548,976870,717735,988440,717509,991162,717509,993657,717735,996153,718415,998195,719775,1000463,721135,1002051,722948,1003866,725214,1005681,727934,1006815,731106,1008403,734506,1009538,738585,1010899,743118,1011806,747877,1012941,759208,1014982,767140,1016344,778019,1018385,807934,1024738,845781,1033358,866631,1038349,888387,1043794,910823,1049465,933033,1055364,954790,1061489,975866,1067614,996036,1073740,1014620,1079865,1030937,1085763,1038416,1088713,1045215,1091662,1072637,1103912,1087141,1110491,1101872,1117524,1116376,1124557,1130880,1132270,1144705,1139984,1158076,1147924,1164422,1152007,1170541,1155864,1176206,1159947,1181872,1163804,1186858,1168115,1191844,1171971,1195923,1176055,1200002,1179911,1203628,1183995,1206575,1187852,1209068,1191935,1211334,1195792,1212467,1199648,1213600,1203505,1213827,1205320,1213827,1207362,1213827,1208950,1213600,1210992,1211787,1221200,1210201,1237081,1207934,1257498,1205441,1281999,1200229,1340076,1194337,1404959,1188444,1471203,1182779,1532682,1180059,1560133,1177566,1583953,1175300,1603237,1173487,1618210,1166235,1661086,1163288,1679462,1160796,1695796,1158756,1710316,1157169,1724154,1156036,1736632,1155810,1742984,1155810,1748882,1155583,1759318,1155356,1763628,1154903,1767712,1154450,1771115,1153543,1774064,1152863,1776559,1151730,1778828,1150371,1780643,1148784,1782004,1147198,1783138,1145158,1783819,1142892,1784500,1140399,1785180,1137453,1785180,1134280,1785407,1112750,1785634,1081929,1786541,1042948,1787903,1043175,1793801,1043402,1800153,1044308,1807866,1044988,1812177,1045894,1816487,1046801,1821024,1047934,1825335,1049521,1829419,1051334,1833502,1052920,1837132,1055186,1840308,1057906,1843711,1060852,1846660,1064251,1849836,1067877,1852785,1075583,1858911,1084195,1865263,1092807,1871161,1101645,1876606,1109804,1882051,1116829,1887042,1120682,1889537,1125668,1892486,1131334,1895435,1137679,1898838,1144931,1902468,1152863,1905871,1161022,1909501,1169407,1913131,1178473,1916534,1187311,1919710,1196150,1923113,1205215,1926062,1213827,1928557,1221985,1930599,1229917,1932187,1237396,1933321,1250994,1935136,1263685,1936044,1275243,1937178,1285442,1938086,1289974,1938993,1293827,1939674,1297453,1940581,1300852,1941715,1303799,1942850,1306065,1944665,1306745,1945345,1307651,1946253,1308331,1947387,1309011,1948521,1311051,1953285,1312637,1958276,1313317,1960545,1314224,1963040,1314450,1965536,1314450,1967578,1313997,1970073,1313090,1972342,1311957,1974610,1310144,1976879,1307651,1979148,1304705,1980963,1300852,1983004,1296320,1985046,1290427,1987088,1282722,1988903,1273204,1990945,1262552,1992986,1250994,1994801,1238529,1996616,1212467,2000473,1186858,2003649,1163288,2006598,1131787,2010001,1127254,2010682,1122269,2010682,1116603,2010682,1110710,2010228,1104591,2010001,1097793,2009320,1090994,2008640,1083742,2007505,1076489,2006371,1069011,2004783,1061759,2003422,1054053,2001380,1046574,1999565,1039322,1997524,1032297,1995255,1025271,1992533,1012580,1987768,1001702,1984366,997169,1982777,993090,1981870,989011,1980736,985838,1980509,982892,1980282,980399,1980509,978359,1980963,976773,1982097,975413,1983458,974506,1985273,974053,1987542,973600,1990037,973600,1992759,973373,1995255,972920,1997524,972240,1999565,971560,2001380,970200,2003195,968841,2004329,967027,2005917,964988,2006825,962722,2007959,959775,2008640,956829,2009094,953203,2009547,949124,2009774,939832,2010001,934619,2010001,929634,2009547,924421,2009094,919435,2008186,910144,2006144,900852,2003876,884988,1999565,878642,1998204,875923,1997750,873430,1997750,870937,1997524,868217,1996843,865498,1995936,862551,1995028,859832,1993440,856659,1992079,853713,1990037,850993,1988222,848274,1985954,846007,1984139,843968,1981870,841928,1979601,840342,1977333,839209,1975064,838529,1973022,838075,1971208,838075,1969393,837622,1968258,837169,1967351,836262,1966897,835129,1966670,833996,1966670,831277,1967351,824024,1969619,819945,1970527,817905,1971208,815639,1971208,813373,1970981,811107,1970300,808840,1969393,806801,1968258,804534,1966670,802495,1964628,800455,1962360,798415,1960318,796829,1957596,795242,1954873,793883,1951924,792749,1948748,792070,1945799,791616,1942623,791616,1939447,791843,1935817,792523,1932641,793883,1929011,795242,1925154,797282,1921298,799548,1917441,802041,1913584,807254,1906098,812240,1899746,816319,1894301,820625,1889537,786630,1856869,785724,1858457,784364,1860272,782325,1862314,779605,1864128,778019,1865490,776206,1866397,773939,1867531,771673,1868212,769180,1868893,766460,1869346,763288,1869573,759208,1869573,754223,1869119,748783,1868439,736545,1866397,723854,1863902,712069,1861406,702098,1859137,692806,1856869,687593,1795162,686914,1793347,685780,1791079,683967,1787903,681248,1784273,679661,1782231,677622,1780189,675129,1778147,672636,1775879,669690,1773610,666290,1771342,658132,1766124,648387,1760452,637735,1754781,631843,1752058,625724,1749336,619378,1746614,613032,1744118,606234,1741623,598981,1739581,592183,1737766,584704,1735951,577225,1734817,569520,1733682,568613,1733682,567933,1733909,567480,1734817,567480,1735724,567933,1738220,567933,1739808,567933,1741850,567480,1751605,567253,1767258,567027,1788356,545270,1788129,544817,1794255,547537,1797204,550256,1800380,553202,1804690,556375,1809228,557962,1811723,559095,1814445,560228,1816714,560908,1819210,561361,1821705,561361,1824201,561361,1826696,560908,1829645,560001,1832595,558868,1835771,557508,1838947,555695,1842350,553656,1845526,551163,1848475,548443,1851651,545270,1854373,541644,1857096,537565,1858911,533259,1860952,528273,1862314,525780,1862767,523061,1862994,520114,1863221,516942,1863448,511276,1863221,505837,1862314,500624,1860952,496092,1859137,491559,1857323,487480,1854827,483854,1852105,480681,1849156,477961,1845753,475242,1842350,473202,1838947,471389,1835544,470029,1831687,468896,1828284,468443,1824427,468216,1821024,468443,1817622,468670,1814672,468896,1811269,469803,1808547,470483,1805825,471162,1803329,472976,1799019,475242,1795389,477508,1792667,479321,1790852,480454,1789944,481361,1789717,482041,1789037,482494,1788129,483400,1786541,483627,1784500,484307,1780189,484534,1775198,484534,1770207,484534,1765897,484307,1761813,482947,1762040,481361,1762267,479321,1762494,476828,1763175,474335,1764536,471616,1765897,468896,1767939,463684,1772703,457111,1779055,449179,1786995,440568,1796750,435808,1802195,431276,1807866,426517,1813765,421984,1820344,417225,1826923,412465,1833956,407933,1841215,403854,1848929,389123,1875925,378924,1895209,375298,1902695,372352,1908367,370312,1913131,369179,1916534,368273,1918802,368046,1920844,368273,1921978,368953,1922659,369633,1923566,370992,1924247,375298,1926516,376658,1927196,378018,1928557,379604,1929692,380964,1931507,383684,1935363,385270,1937859,386403,1940127,387763,1942850,388669,1945572,389576,1948521,390482,1951470,390936,1954420,391389,1957596,391389,1960772,391389,1963948,390936,1967124,390256,1970981,389349,1974610,387990,1978921,386403,1982777,384590,1987088,382324,1991171,379378,1995028,375978,1998885,372579,2002288,370312,2003876,368273,2005464,366006,2006825,363514,2008186,361021,2009320,358301,2010228,355355,2011135,352182,2011816,349009,2012496,345836,2012723,342437,2012950,338584,2012950,334958,2012723,331559,2012496,327933,2012043,324760,2011589,321587,2010908,318641,2009774,315921,2008867,313202,2007505,310709,2006371,308216,2005010,303683,2001834,299831,1998658,296205,1995028,293032,1991171,290539,1987315,288499,1983231,287139,1979148,285780,1975064,285100,1971208,284873,1967351,284873,1963948,285326,1960545,285780,1956915,286913,1953739,287819,1950790,289406,1947614,290766,1944665,292352,1941942,294392,1939447,295978,1936951,298244,1934683,300284,1932414,302550,1930599,304590,1929011,306856,1927650,309349,1926516,311615,1925835,315921,1924247,319547,1922659,322494,1921298,324987,1919483,327026,1918122,328839,1916534,329972,1914719,330879,1913131,332012,1911089,332692,1908820,334732,1903149,336771,1896797,337904,1893394,339491,1890218,342890,1882277,347876,1871161,354222,1857323,358301,1849609,362154,1841669,366686,1833729,371672,1825562,376885,1817395,382324,1809228,387990,1801514,393882,1794028,400228,1786768,403627,1783592,406800,1780643,428783,1760452,442154,1748429,450313,1740488,450539,1740261,451219,1739127,451219,1737766,451219,1736859,450539,1736178,450086,1735497,449179,1734817,447820,1734136,446233,1733682,444194,1733456,441474,1733229,438301,1733229,434222,1733456,423344,1735044,407706,1737766,388669,1741623,378244,1744118,367140,1746840,355808,1749790,344023,1752966,332465,1756596,320454,1760225,309123,1764309,298018,1768392,287139,1772930,276941,1777694,257904,1786995,240227,1795843,224363,1804237,210312,1811723,198301,1818075,188556,1823520,181077,1828284,176318,1831460,174505,1832595,173145,1834183,171785,1835998,170879,1837586,170199,1839400,169292,1841215,169066,1843030,168839,1845299,169066,1847568,169745,1849836,170425,1852105,171332,1854600,172692,1857096,174051,1859591,175864,1862087,178131,1864809,179717,1866851,181077,1869346,182210,1872296,183343,1875472,184023,1878875,184476,1882277,184703,1885907,184930,1889537,184930,1896797,184250,1903603,183343,1909955,181983,1915172,180850,1918349,179037,1921071,177224,1923340,175185,1925154,173145,1926969,170652,1928557,168386,1929692,165893,1930372,163626,1931280,161587,1931733,157734,1932414,155241,1932641,154335,1932641,143230,1932868,142323,1932641,141643,1932414,140057,1931053,138697,1929011,138017,1927650,137791,1926516,136658,1924020,135751,1921978,135071,1921298,134391,1920617,133711,1920390,132805,1919937,131898,1920390,131219,1920617,130765,1921298,130312,1921978,129405,1923793,128952,1926062,128499,1926969,127819,1928557,126686,1929919,125553,1931507,123740,1932868,122153,1934002,120340,1934683,118301,1935136,113995,1935136,110822,1935136,107649,1934910,104476,1934456,101303,1933775,98131,1932641,94958,1931280,92918,1929692,90652,1927650,88839,1925381,87252,1922659,85666,1919710,84306,1916534,83173,1913131,82493,1909501,81587,1905871,81133,1902241,80907,1898612,80907,1894982,81133,1891806,81360,1888630,82267,1885454,82946,1882958,85213,1878194,87932,1873203,91105,1868212,94505,1863448,98584,1859137,102663,1855508,104703,1853693,106969,1852332,109235,1850744,111502,1849836,113315,1848929,114901,1847794,115808,1847114,116714,1846433,116941,1845526,116941,1844845,116714,1844391,116034,1843938,114448,1843030,112408,1842577,110369,1842123,108782,1842123,107876,1842123,107422,1841896,107196,1841442,107196,1840535,107196,1839854,107422,1839174,108782,1836905,110822,1834409,113541,1831687,117167,1828738,121020,1826015,129859,1820117,144363,1810135,153655,1804237,163853,1797431,175411,1790171,187423,1782912,200567,1775425,214391,1767712,228896,1760225,243627,1752966,259037,1746387,266743,1743211,274448,1740261,282380,1737085,290086,1734817,298018,1732321,305723,1730053,321134,1725742,335865,1722112,350142,1718483,363514,1715533,388216,1710089,410199,1705778,429009,1702375,444647,1699880,456658,1698065,464817,1696931,484534,1694662,491786,1693982,492239,1693528,492466,1693074,492692,1691713,493146,1690125,493599,1687856,493825,1684680,494052,1680370,492692,1490940,505384,1490940,503344,1373425,501078,1372518,496092,1370249,492919,1368888,489746,1366846,487027,1364804,484760,1362762,483854,1361401,482947,1359813,480908,1355730,479321,1350966,478188,1345748,477508,1340303,477055,1337808,477055,1335539,477508,1333270,477961,1331229,478641,1329641,479321,1328279,481814,1325784,484987,1323062,488386,1320339,489519,1319205,490426,1317844,491332,1316709,491332,1315802,491332,1315348,491106,1314894,489973,1314214,488613,1313987,486120,1313760,482947,1313760,478641,1313987,433315,1318524,409519,1320793,388443,1322835,383684,1323288,379378,1323742,375072,1323742,370539,1323742,366460,1323062,362154,1322608,358074,1321927,353768,1321247,349463,1319885,345383,1318524,341077,1316936,336771,1314894,332012,1312853,327479,1310811,317508,1305366,313428,1302644,308896,1299468,304590,1296519,300737,1293343,296431,1290166,292579,1286764,284647,1279277,276941,1271337,269689,1262943,262664,1254095,255638,1244794,248839,1235039,242493,1225057,236148,1215075,230029,1204412,224137,1193523,218697,1182634,213258,1171744,208046,1160628,202833,1149512,198074,1138396,189009,1116163,180624,1094611,172918,1073740,159321,1035854,153202,1019747,147989,1005681,138924,982314,131445,964392,126006,951007,121927,941252,118754,934900,117167,931270,115581,929002,54391,929002,50765,929002,47139,928321,43966,927640,40793,926733,37621,925599,34674,924011,31955,922196,29009,920154,26289,918112,23570,915390,21077,912441,18357,909491,12918,902686,7706,894745,4986,890435,2946,886805,1360,883175,453,879999,0,877277,0,874555,227,873647,680,872286,1133,871379,1813,870471,2720,869337,3626,868656,6346,867068,9519,866161,13598,865253,18357,864573,23796,864346,29915,864346,36941,865026,62550,866161,80227,866841,93598,867068,91105,854818,88159,840298,83853,821923,78867,800371,73201,776550,66629,751822,63003,739118,59377,726414,55978,714617,53031,703727,50765,693745,49179,684898,48046,676958,47592,669698,47592,666522,47819,663800,48046,661077,48499,658582,48952,656313,49632,654044,50765,652230,51672,650868,53031,649280,54391,648146,55978,647239,57564,646331,59377,645877,61417,645651,63683,645424,65723,645651,68216,645877,70708,646104,76374,647692,87479,651095,91785,652910,95864,654498,99490,656313,102663,658355,105383,660170,107876,662211,110142,664707,112182,667202,113995,669925,115354,673101,116941,676731,118301,680587,121020,689662,131445,730043,147083,792204,167706,874555,264023,879772,264023,877050,264703,869110,266290,857540,267423,850280,269009,842567,270822,834400,273088,825779,275355,816932,278528,808084,281927,799236,286006,790162,288273,786078,290539,781768,293258,777684,295751,773601,301190,765661,306176,757494,310936,749327,315015,740933,319094,731858,322720,722784,326573,713256,329746,703500,332919,693065,335865,682175,338811,670605,341531,658582,344477,645877,347423,632493,352862,603454,355808,588027,359208,572374,363514,556494,368046,540840,373032,525187,378244,509987,383684,494787,389576,480041,395695,465975,401587,452591,407706,439659,413825,427636,419718,416519,425610,406538,431276,397236,436715,389523,446913,375911,456432,364114,465270,353225,473202,343470,487027,327136,492919,319649,497905,312616,499491,311255,500851,309440,504477,306264,508556,303315,513316,300366,518528,297644,524194,295148,530086,292653,536432,290157,542551,287888,548896,285847,561134,282217,572466,279268,582437,276999,586970,276319,591956,275638,596942,275411,601928,275411,612579,275638,623004,275865,627990,275865,632523,275638,636829,275184,640455,274504,642041,274050,643401,273143,644987,272462,645894,271781,646800,270647,647707,269513,648160,268378,648613,267017,650200,256808,650880,248188,651333,238659,651333,225955,651559,204176,652013,176726,652919,143150,652013,133395,651786,127270,651786,121145,651786,114566,652239,107533,653146,100273,654052,92787,655865,85527,658132,77814,659265,73957,660851,70327,662438,66471,664251,62841,666517,59211,668783,55355,670823,51952,673542,48549,676715,44919,679888,41516,683061,38340,686687,35164,694392,29039,702098,23594,710030,19057,717962,14746,726120,11116,734279,7713,742664,4991,751503,3176,760115,1588,768953,681,778019,0xe">
                <v:path o:connectlocs="56159,122803;56959,129174;50116,127525;68393,157820;76522,131500;77174,117610;180482,62975;87264,6418;87748,14716;89831,22972;87537,29074;83939,34501;76216,38745;82487,52300;111905,75337;131061,71531;159569,61170;185148,64907;208781,187075;203919,186843;195794,177766;157381,93761;130007,186632;125188,187286;113961,94289;76342,75569;66894,90307;92482,99935;112704,112519;106939,165559;100668,173604;120785,180720;110200,186484;90694,184478;81330,185935;75732,183465;72955,172971;62181,165074;51091,167565;46967,173330;44800,166425;35183,176391;36235,183444;29081,186843;28723,179305;37477,166003;27671,164588;16813,173984;12878,179537;9111,179875;10521,172084;17402,165939;45831,157092;45536,122654;29102,121240;12204,89758;63,81185;4418,62330;10416,62098;29249,68960;41496,34986;58730,25654;61360,654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8592820</wp:posOffset>
                </wp:positionV>
                <wp:extent cx="2268220" cy="340360"/>
                <wp:effectExtent l="0" t="0" r="17780" b="2540"/>
                <wp:wrapNone/>
                <wp:docPr id="3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3403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9F7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48" o:spid="_x0000_s1026" o:spt="2" style="position:absolute;left:0pt;margin-left:-50.55pt;margin-top:676.6pt;height:26.8pt;width:178.6pt;z-index:-251654144;v-text-anchor:middle;mso-width-relative:page;mso-height-relative:page;" fillcolor="#539F7A" filled="t" stroked="f" coordsize="21600,21600" arcsize="0.5" o:gfxdata="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GpWZ2wAA&#10;AA4BAAAPAAAAAAAAAAEAIAAAACIAAABkcnMvZG93bnJldi54bWxQSwECFAAUAAAACACHTuJAVXAc&#10;X+IBAAB6AwAADgAAAAAAAAABACAAAAAqAQAAZHJzL2Uyb0RvYy54bWxQSwUGAAAAAAYABgBZAQAA&#10;fg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7097395</wp:posOffset>
                </wp:positionV>
                <wp:extent cx="2268220" cy="340360"/>
                <wp:effectExtent l="0" t="0" r="17780" b="2540"/>
                <wp:wrapNone/>
                <wp:docPr id="2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3403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9F7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47" o:spid="_x0000_s1026" o:spt="2" style="position:absolute;left:0pt;margin-left:-50.55pt;margin-top:558.85pt;height:26.8pt;width:178.6pt;z-index:-251656192;v-text-anchor:middle;mso-width-relative:page;mso-height-relative:page;" fillcolor="#539F7A" filled="t" stroked="f" coordsize="21600,21600" arcsize="0.5" o:gfxdata="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ga+hzaAAAA&#10;DgEAAA8AAAAAAAAAAQAgAAAAIgAAAGRycy9kb3ducmV2LnhtbFBLAQIUABQAAAAIAIdO4kCtk8SD&#10;4gEAAHoDAAAOAAAAAAAAAAEAIAAAACkBAABkcnMvZTJvRG9jLnhtbFBLBQYAAAAABgAGAFkBAAB9&#10;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4763770</wp:posOffset>
                </wp:positionV>
                <wp:extent cx="2268220" cy="340360"/>
                <wp:effectExtent l="0" t="0" r="17780" b="2540"/>
                <wp:wrapNone/>
                <wp:docPr id="1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3403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9F7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46" o:spid="_x0000_s1026" o:spt="2" style="position:absolute;left:0pt;margin-left:-50.55pt;margin-top:375.1pt;height:26.8pt;width:178.6pt;z-index:-251658240;v-text-anchor:middle;mso-width-relative:page;mso-height-relative:page;" fillcolor="#539F7A" filled="t" stroked="f" coordsize="21600,21600" arcsize="0.5" o:gfxdata="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LHK52wAA&#10;AAwBAAAPAAAAAAAAAAEAIAAAACIAAABkcnMvZG93bnJldi54bWxQSwECFAAUAAAACACHTuJArN9t&#10;DOIBAAB6AwAADgAAAAAAAAABACAAAAAqAQAAZHJzL2Uyb0RvYy54bWxQSwUGAAAAAAYABgBZAQAA&#10;fg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2353945</wp:posOffset>
                </wp:positionV>
                <wp:extent cx="2268220" cy="340360"/>
                <wp:effectExtent l="0" t="0" r="17780" b="2540"/>
                <wp:wrapNone/>
                <wp:docPr id="4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3403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39F7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-50.55pt;margin-top:185.35pt;height:26.8pt;width:178.6pt;z-index:251664384;v-text-anchor:middle;mso-width-relative:page;mso-height-relative:page;" fillcolor="#539F7A" filled="t" stroked="f" coordsize="21600,21600" arcsize="0.5" o:gfxdata="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7DXUNoAAAAM&#10;AQAADwAAAAAAAAABACAAAAAiAAAAZHJzL2Rvd25yZXYueG1sUEsBAhQAFAAAAAgAh07iQLf4wifh&#10;AQAAegMAAA4AAAAAAAAAAQAgAAAAKQEAAGRycy9lMm9Eb2MueG1sUEsFBgAAAAAGAAYAWQEAAHwF&#10;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5182870</wp:posOffset>
                </wp:positionV>
                <wp:extent cx="6711315" cy="1997075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845" y="5922645"/>
                          <a:ext cx="6711315" cy="199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09/07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北京大学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        学生会主席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07/0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北京大学                      大学生创业部长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525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全面负责学生会的工作，发动组织全校学生认真贯彻学生代表大会的各项决议。主持学生会全体会议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做好学生会各部之间及各部同团委会各委员之间的协调工作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，及时向校领导汇报学生会工作情况和学生思想动态</w:t>
                            </w:r>
                            <w:r>
                              <w:rPr>
                                <w:rFonts w:hint="eastAsia" w:ascii="微软雅黑" w:hAnsi="微软雅黑"/>
                                <w:color w:val="2525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pt;margin-top:408.1pt;height:157.25pt;width:528.45pt;z-index:251727872;mso-width-relative:page;mso-height-relative:page;" filled="f" stroked="f" coordsize="21600,21600" o:gfxdata="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1IRq2gAAAAwBAAAPAAAAAAAAAAEAIAAAACIAAABkcnMvZG93&#10;bnJldi54bWxQSwECFAAUAAAACACHTuJAB272OsUBAABJ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09/07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          学生会主席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，代表学生会向政教处、团委反映学生的要求与愿望，交涉有关学生切身利益的各种事宜。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07/0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北京大学                      大学生创业部长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52525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全面负责学生会的工作，发动组织全校学生认真贯彻学生代表大会的各项决议。主持学生会全体会议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做好学生会各部之间及各部同团委会各委员之间的协调工作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  <w:lang w:eastAsia="zh-CN"/>
                        </w:rPr>
                        <w:t>，及时向校领导汇报学生会工作情况和学生思想动态</w:t>
                      </w:r>
                      <w:r>
                        <w:rPr>
                          <w:rFonts w:hint="eastAsia" w:ascii="微软雅黑" w:hAnsi="微软雅黑"/>
                          <w:color w:val="2525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7580630</wp:posOffset>
                </wp:positionV>
                <wp:extent cx="6635115" cy="86042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845" y="8320405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语言技能     2009年度获得英语六级证书，2010年度通过雅思英语考试，普通话标准流畅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专业技能     2008年度获得房地产策划师，2010年度获得房地产经纪人，2011年获得高级置业顾问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办公技能     熟悉办公软件操作，具备良好的沟通协作能力和团队合作能力，对客户具有亲和力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pt;margin-top:596.9pt;height:67.75pt;width:522.45pt;z-index:251725824;mso-width-relative:page;mso-height-relative:page;" filled="f" stroked="f" coordsize="21600,21600" o:gfxdata="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2Fki9kAAAANAQAADwAAAAAAAAABACAAAAAiAAAAZHJzL2Rvd25y&#10;ZXYueG1sUEsBAhQAFAAAAAgAh07iQGKAtsLEAQAASA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语言技能     2009年度获得英语六级证书，2010年度通过雅思英语考试，普通话标准流畅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专业技能     2008年度获得房地产策划师，2010年度获得房地产经纪人，2011年获得高级置业顾问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办公技能     熟悉办公软件操作，具备良好的沟通协作能力和团队合作能力，对客户具有亲和力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8952230</wp:posOffset>
                </wp:positionV>
                <wp:extent cx="6635115" cy="860425"/>
                <wp:effectExtent l="0" t="0" r="0" b="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845" y="9692005"/>
                          <a:ext cx="663511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11/06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08/09         北京大学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    物业管理    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04/09         北京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      房地产管理  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04/06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01/09         北京市第一中学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    文科选修                  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pt;margin-top:704.9pt;height:67.75pt;width:522.45pt;z-index:251723776;mso-width-relative:page;mso-height-relative:page;" filled="f" stroked="f" coordsize="21600,21600" o:gfxdata="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yMTau2QAAAA0BAAAPAAAAAAAAAAEAIAAAACIAAABkcnMvZG93bnJl&#10;di54bWxQSwECFAAUAAAACACHTuJAooFHfcMBAABI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11/06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08/09         北京大学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物业管理  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04/09         北京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      房地产管理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04/06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01/09         北京市第一中学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    文科选修                  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4711700</wp:posOffset>
                </wp:positionV>
                <wp:extent cx="1282700" cy="45275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4505" y="5451475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校内经历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pt;margin-top:371pt;height:35.65pt;width:101pt;z-index:251721728;mso-width-relative:page;mso-height-relative:page;" filled="f" stroked="f" coordsize="21600,21600" o:gfxdata="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NrUiNcAAAAKAQAADwAAAAAAAAABACAAAAAiAAAAZHJzL2Rvd25yZXYueG1sUEsB&#10;AhQAFAAAAAgAh07iQFVl2nr2AQAApwMAAA4AAAAAAAAAAQAgAAAAJg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lang w:val="en-US" w:eastAsia="zh-CN"/>
                        </w:rPr>
                        <w:t>校内经历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7035800</wp:posOffset>
                </wp:positionV>
                <wp:extent cx="1282700" cy="45275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4505" y="7775575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证书技能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pt;margin-top:554pt;height:35.65pt;width:101pt;z-index:251719680;mso-width-relative:page;mso-height-relative:page;" filled="f" stroked="f" coordsize="21600,21600" o:gfxdata="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9dugNYAAAAMAQAADwAAAAAAAAABACAAAAAiAAAAZHJzL2Rvd25yZXYueG1sUEsBAhQA&#10;FAAAAAgAh07iQOg+Mtf0AQAApwMAAA4AAAAAAAAAAQAgAAAAJQ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lang w:val="en-US" w:eastAsia="zh-CN"/>
                        </w:rPr>
                        <w:t>证书技能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8521700</wp:posOffset>
                </wp:positionV>
                <wp:extent cx="1282700" cy="45275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4505" y="9261475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pt;margin-top:671pt;height:35.65pt;width:101pt;z-index:251717632;mso-width-relative:page;mso-height-relative:page;" filled="f" stroked="f" coordsize="21600,21600" o:gfxdata="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odk11gAAAAwBAAAPAAAAAAAAAAEAIAAAACIAAABkcnMvZG93bnJldi54bWxQSwEC&#10;FAAUAAAACACHTuJAl/3ZnvYBAACnAwAADgAAAAAAAAABACAAAAAl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2754630</wp:posOffset>
                </wp:positionV>
                <wp:extent cx="6636385" cy="193167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845" y="3494405"/>
                          <a:ext cx="6636385" cy="193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6/11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XXX股份有限公司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高级置业顾问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制定物业管理方面的管理目标和经营方向，包括制定一系列的规章制度和操作规程，规定物业上全体员工的职责，并监督贯彻执行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,制定各项费用标准保证管理工作的正常进行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全面负责整个大楼的安全、消防、租赁、合同管理、招商、办公、行政等工作。建立健全物业的组织系统，使之合理化、精简化、效率化。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4/04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1/0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XXX股份有限公司              物业管理部经理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熟悉管辖区内各项情况，与业主及租户保持密切联系，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并不定期组织联谊，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及时处理业主及租户的诉求意见。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代表物业部门处理对外关系及接待来访业主、群众、团体等， 听取业主及租户意见或建议，不断提高服务质量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pt;margin-top:216.9pt;height:152.1pt;width:522.55pt;z-index:251715584;mso-width-relative:page;mso-height-relative:page;" filled="f" stroked="f" coordsize="21600,21600" o:gfxdata="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qlSN1wAAAAsBAAAPAAAAAAAAAAEAIAAAACIAAABkcnMvZG93&#10;bnJldi54bWxQSwECFAAUAAAACACHTuJAnkC3PMgBAABJ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6/11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XXX股份有限公司    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    高级置业顾问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制定物业管理方面的管理目标和经营方向，包括制定一系列的规章制度和操作规程，规定物业上全体员工的职责，并监督贯彻执行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,制定各项费用标准保证管理工作的正常进行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全面负责整个大楼的安全、消防、租赁、合同管理、招商、办公、行政等工作。建立健全物业的组织系统，使之合理化、精简化、效率化。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4/04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1/0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XXX股份有限公司              物业管理部经理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熟悉管辖区内各项情况，与业主及租户保持密切联系，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并不定期组织联谊，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及时处理业主及租户的诉求意见。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  <w:lang w:val="en-US" w:eastAsia="zh-CN"/>
                        </w:rPr>
                        <w:t>代表物业部门处理对外关系及接待来访业主、群众、团体等， 听取业主及租户意见或建议，不断提高服务质量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2301875</wp:posOffset>
                </wp:positionV>
                <wp:extent cx="1282700" cy="45275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4505" y="3041650"/>
                          <a:ext cx="1282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经验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pt;margin-top:181.25pt;height:35.65pt;width:101pt;z-index:251713536;mso-width-relative:page;mso-height-relative:page;" filled="f" stroked="f" coordsize="21600,21600" o:gfxdata="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OA1gNcAAAAKAQAADwAAAAAAAAABACAAAAAiAAAAZHJzL2Rvd25yZXYueG1sUEsB&#10;AhQAFAAAAAgAh07iQHByJLf2AQAApwMAAA4AAAAAAAAAAQAgAAAAJg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lang w:val="en-US" w:eastAsia="zh-CN"/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-448310</wp:posOffset>
                </wp:positionV>
                <wp:extent cx="666750" cy="775335"/>
                <wp:effectExtent l="0" t="13335" r="0" b="3048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rot="1595136">
                          <a:off x="0" y="0"/>
                          <a:ext cx="666750" cy="775335"/>
                        </a:xfrm>
                        <a:custGeom>
                          <a:avLst/>
                          <a:gdLst>
                            <a:gd name="txL" fmla="*/ 0 w 324"/>
                            <a:gd name="txT" fmla="*/ 0 h 377"/>
                            <a:gd name="txR" fmla="*/ 324 w 324"/>
                            <a:gd name="txB" fmla="*/ 377 h 377"/>
                          </a:gdLst>
                          <a:ahLst/>
                          <a:cxnLst>
                            <a:cxn ang="0">
                              <a:pos x="349837" y="563506"/>
                            </a:cxn>
                            <a:cxn ang="0">
                              <a:pos x="390995" y="542940"/>
                            </a:cxn>
                            <a:cxn ang="0">
                              <a:pos x="380706" y="510034"/>
                            </a:cxn>
                            <a:cxn ang="0">
                              <a:pos x="306622" y="446280"/>
                            </a:cxn>
                            <a:cxn ang="0">
                              <a:pos x="327201" y="466846"/>
                            </a:cxn>
                            <a:cxn ang="0">
                              <a:pos x="349837" y="456563"/>
                            </a:cxn>
                            <a:cxn ang="0">
                              <a:pos x="327201" y="435997"/>
                            </a:cxn>
                            <a:cxn ang="0">
                              <a:pos x="84372" y="158357"/>
                            </a:cxn>
                            <a:cxn ang="0">
                              <a:pos x="137877" y="234451"/>
                            </a:cxn>
                            <a:cxn ang="0">
                              <a:pos x="168745" y="170697"/>
                            </a:cxn>
                            <a:cxn ang="0">
                              <a:pos x="201671" y="117225"/>
                            </a:cxn>
                            <a:cxn ang="0">
                              <a:pos x="211960" y="244734"/>
                            </a:cxn>
                            <a:cxn ang="0">
                              <a:pos x="191381" y="308488"/>
                            </a:cxn>
                            <a:cxn ang="0">
                              <a:pos x="127587" y="329054"/>
                            </a:cxn>
                            <a:cxn ang="0">
                              <a:pos x="74083" y="415431"/>
                            </a:cxn>
                            <a:cxn ang="0">
                              <a:pos x="0" y="361960"/>
                            </a:cxn>
                            <a:cxn ang="0">
                              <a:pos x="30868" y="275583"/>
                            </a:cxn>
                            <a:cxn ang="0">
                              <a:pos x="30868" y="191263"/>
                            </a:cxn>
                            <a:cxn ang="0">
                              <a:pos x="30868" y="158357"/>
                            </a:cxn>
                            <a:cxn ang="0">
                              <a:pos x="242828" y="0"/>
                            </a:cxn>
                            <a:cxn ang="0">
                              <a:pos x="339548" y="63754"/>
                            </a:cxn>
                            <a:cxn ang="0">
                              <a:pos x="401284" y="41131"/>
                            </a:cxn>
                            <a:cxn ang="0">
                              <a:pos x="413631" y="117225"/>
                            </a:cxn>
                            <a:cxn ang="0">
                              <a:pos x="360127" y="191263"/>
                            </a:cxn>
                            <a:cxn ang="0">
                              <a:pos x="423921" y="201545"/>
                            </a:cxn>
                            <a:cxn ang="0">
                              <a:pos x="498004" y="298205"/>
                            </a:cxn>
                            <a:cxn ang="0">
                              <a:pos x="582377" y="435997"/>
                            </a:cxn>
                            <a:cxn ang="0">
                              <a:pos x="666750" y="637543"/>
                            </a:cxn>
                            <a:cxn ang="0">
                              <a:pos x="613245" y="680731"/>
                            </a:cxn>
                            <a:cxn ang="0">
                              <a:pos x="454789" y="627260"/>
                            </a:cxn>
                            <a:cxn ang="0">
                              <a:pos x="413631" y="616977"/>
                            </a:cxn>
                            <a:cxn ang="0">
                              <a:pos x="349837" y="647826"/>
                            </a:cxn>
                            <a:cxn ang="0">
                              <a:pos x="265465" y="594354"/>
                            </a:cxn>
                            <a:cxn ang="0">
                              <a:pos x="222250" y="466846"/>
                            </a:cxn>
                            <a:cxn ang="0">
                              <a:pos x="253118" y="466846"/>
                            </a:cxn>
                            <a:cxn ang="0">
                              <a:pos x="265465" y="372243"/>
                            </a:cxn>
                            <a:cxn ang="0">
                              <a:pos x="360127" y="349620"/>
                            </a:cxn>
                            <a:cxn ang="0">
                              <a:pos x="444500" y="466846"/>
                            </a:cxn>
                            <a:cxn ang="0">
                              <a:pos x="475368" y="563506"/>
                            </a:cxn>
                            <a:cxn ang="0">
                              <a:pos x="539162" y="584071"/>
                            </a:cxn>
                            <a:cxn ang="0">
                              <a:pos x="549451" y="563506"/>
                            </a:cxn>
                            <a:cxn ang="0">
                              <a:pos x="498004" y="446280"/>
                            </a:cxn>
                            <a:cxn ang="0">
                              <a:pos x="423921" y="298205"/>
                            </a:cxn>
                            <a:cxn ang="0">
                              <a:pos x="349837" y="275583"/>
                            </a:cxn>
                            <a:cxn ang="0">
                              <a:pos x="275754" y="318771"/>
                            </a:cxn>
                            <a:cxn ang="0">
                              <a:pos x="242828" y="382526"/>
                            </a:cxn>
                            <a:cxn ang="0">
                              <a:pos x="222250" y="446280"/>
                            </a:cxn>
                            <a:cxn ang="0">
                              <a:pos x="179034" y="446280"/>
                            </a:cxn>
                            <a:cxn ang="0">
                              <a:pos x="201671" y="553223"/>
                            </a:cxn>
                            <a:cxn ang="0">
                              <a:pos x="275754" y="734203"/>
                            </a:cxn>
                            <a:cxn ang="0">
                              <a:pos x="253118" y="775335"/>
                            </a:cxn>
                            <a:cxn ang="0">
                              <a:pos x="191381" y="711580"/>
                            </a:cxn>
                            <a:cxn ang="0">
                              <a:pos x="104951" y="542940"/>
                            </a:cxn>
                            <a:cxn ang="0">
                              <a:pos x="127587" y="466846"/>
                            </a:cxn>
                            <a:cxn ang="0">
                              <a:pos x="137877" y="510034"/>
                            </a:cxn>
                            <a:cxn ang="0">
                              <a:pos x="137877" y="435997"/>
                            </a:cxn>
                            <a:cxn ang="0">
                              <a:pos x="179034" y="361960"/>
                            </a:cxn>
                            <a:cxn ang="0">
                              <a:pos x="265465" y="244734"/>
                            </a:cxn>
                            <a:cxn ang="0">
                              <a:pos x="286043" y="211828"/>
                            </a:cxn>
                            <a:cxn ang="0">
                              <a:pos x="222250" y="137791"/>
                            </a:cxn>
                            <a:cxn ang="0">
                              <a:pos x="232539" y="74037"/>
                            </a:cxn>
                            <a:cxn ang="0">
                              <a:pos x="211960" y="53471"/>
                            </a:cxn>
                            <a:cxn ang="0">
                              <a:pos x="179034" y="30848"/>
                            </a:cxn>
                          </a:cxnLst>
                          <a:rect l="txL" t="txT" r="txR" b="txB"/>
                          <a:pathLst>
                            <a:path w="324" h="377">
                              <a:moveTo>
                                <a:pt x="185" y="248"/>
                              </a:moveTo>
                              <a:lnTo>
                                <a:pt x="165" y="264"/>
                              </a:lnTo>
                              <a:lnTo>
                                <a:pt x="170" y="274"/>
                              </a:lnTo>
                              <a:lnTo>
                                <a:pt x="175" y="269"/>
                              </a:lnTo>
                              <a:lnTo>
                                <a:pt x="180" y="264"/>
                              </a:lnTo>
                              <a:lnTo>
                                <a:pt x="190" y="264"/>
                              </a:lnTo>
                              <a:lnTo>
                                <a:pt x="190" y="264"/>
                              </a:lnTo>
                              <a:lnTo>
                                <a:pt x="190" y="258"/>
                              </a:lnTo>
                              <a:lnTo>
                                <a:pt x="185" y="248"/>
                              </a:lnTo>
                              <a:lnTo>
                                <a:pt x="185" y="248"/>
                              </a:lnTo>
                              <a:close/>
                              <a:moveTo>
                                <a:pt x="159" y="212"/>
                              </a:moveTo>
                              <a:lnTo>
                                <a:pt x="149" y="217"/>
                              </a:lnTo>
                              <a:lnTo>
                                <a:pt x="144" y="222"/>
                              </a:lnTo>
                              <a:lnTo>
                                <a:pt x="144" y="238"/>
                              </a:lnTo>
                              <a:lnTo>
                                <a:pt x="159" y="227"/>
                              </a:lnTo>
                              <a:lnTo>
                                <a:pt x="170" y="227"/>
                              </a:lnTo>
                              <a:lnTo>
                                <a:pt x="175" y="233"/>
                              </a:lnTo>
                              <a:lnTo>
                                <a:pt x="170" y="222"/>
                              </a:lnTo>
                              <a:lnTo>
                                <a:pt x="165" y="217"/>
                              </a:lnTo>
                              <a:lnTo>
                                <a:pt x="159" y="212"/>
                              </a:lnTo>
                              <a:lnTo>
                                <a:pt x="159" y="212"/>
                              </a:lnTo>
                              <a:close/>
                              <a:moveTo>
                                <a:pt x="15" y="77"/>
                              </a:moveTo>
                              <a:lnTo>
                                <a:pt x="21" y="77"/>
                              </a:lnTo>
                              <a:lnTo>
                                <a:pt x="41" y="77"/>
                              </a:lnTo>
                              <a:lnTo>
                                <a:pt x="57" y="83"/>
                              </a:lnTo>
                              <a:lnTo>
                                <a:pt x="67" y="93"/>
                              </a:lnTo>
                              <a:lnTo>
                                <a:pt x="67" y="114"/>
                              </a:lnTo>
                              <a:lnTo>
                                <a:pt x="77" y="114"/>
                              </a:lnTo>
                              <a:lnTo>
                                <a:pt x="82" y="98"/>
                              </a:lnTo>
                              <a:lnTo>
                                <a:pt x="82" y="83"/>
                              </a:lnTo>
                              <a:lnTo>
                                <a:pt x="87" y="67"/>
                              </a:lnTo>
                              <a:lnTo>
                                <a:pt x="93" y="52"/>
                              </a:lnTo>
                              <a:lnTo>
                                <a:pt x="98" y="57"/>
                              </a:lnTo>
                              <a:lnTo>
                                <a:pt x="103" y="62"/>
                              </a:lnTo>
                              <a:lnTo>
                                <a:pt x="103" y="77"/>
                              </a:lnTo>
                              <a:lnTo>
                                <a:pt x="103" y="119"/>
                              </a:lnTo>
                              <a:lnTo>
                                <a:pt x="103" y="134"/>
                              </a:lnTo>
                              <a:lnTo>
                                <a:pt x="103" y="145"/>
                              </a:lnTo>
                              <a:lnTo>
                                <a:pt x="93" y="150"/>
                              </a:lnTo>
                              <a:lnTo>
                                <a:pt x="82" y="155"/>
                              </a:lnTo>
                              <a:lnTo>
                                <a:pt x="67" y="155"/>
                              </a:lnTo>
                              <a:lnTo>
                                <a:pt x="62" y="160"/>
                              </a:lnTo>
                              <a:lnTo>
                                <a:pt x="57" y="170"/>
                              </a:lnTo>
                              <a:lnTo>
                                <a:pt x="41" y="196"/>
                              </a:lnTo>
                              <a:lnTo>
                                <a:pt x="36" y="202"/>
                              </a:lnTo>
                              <a:lnTo>
                                <a:pt x="26" y="202"/>
                              </a:lnTo>
                              <a:lnTo>
                                <a:pt x="15" y="196"/>
                              </a:lnTo>
                              <a:lnTo>
                                <a:pt x="0" y="176"/>
                              </a:lnTo>
                              <a:lnTo>
                                <a:pt x="0" y="170"/>
                              </a:lnTo>
                              <a:lnTo>
                                <a:pt x="5" y="160"/>
                              </a:lnTo>
                              <a:lnTo>
                                <a:pt x="15" y="134"/>
                              </a:lnTo>
                              <a:lnTo>
                                <a:pt x="21" y="114"/>
                              </a:lnTo>
                              <a:lnTo>
                                <a:pt x="26" y="98"/>
                              </a:lnTo>
                              <a:lnTo>
                                <a:pt x="15" y="93"/>
                              </a:lnTo>
                              <a:lnTo>
                                <a:pt x="10" y="88"/>
                              </a:lnTo>
                              <a:lnTo>
                                <a:pt x="15" y="77"/>
                              </a:lnTo>
                              <a:lnTo>
                                <a:pt x="15" y="77"/>
                              </a:lnTo>
                              <a:close/>
                              <a:moveTo>
                                <a:pt x="98" y="5"/>
                              </a:moveTo>
                              <a:lnTo>
                                <a:pt x="103" y="0"/>
                              </a:lnTo>
                              <a:lnTo>
                                <a:pt x="118" y="0"/>
                              </a:lnTo>
                              <a:lnTo>
                                <a:pt x="149" y="10"/>
                              </a:lnTo>
                              <a:lnTo>
                                <a:pt x="159" y="20"/>
                              </a:lnTo>
                              <a:lnTo>
                                <a:pt x="165" y="31"/>
                              </a:lnTo>
                              <a:lnTo>
                                <a:pt x="170" y="26"/>
                              </a:lnTo>
                              <a:lnTo>
                                <a:pt x="175" y="20"/>
                              </a:lnTo>
                              <a:lnTo>
                                <a:pt x="195" y="20"/>
                              </a:lnTo>
                              <a:lnTo>
                                <a:pt x="206" y="31"/>
                              </a:lnTo>
                              <a:lnTo>
                                <a:pt x="211" y="46"/>
                              </a:lnTo>
                              <a:lnTo>
                                <a:pt x="201" y="57"/>
                              </a:lnTo>
                              <a:lnTo>
                                <a:pt x="195" y="67"/>
                              </a:lnTo>
                              <a:lnTo>
                                <a:pt x="185" y="83"/>
                              </a:lnTo>
                              <a:lnTo>
                                <a:pt x="175" y="93"/>
                              </a:lnTo>
                              <a:lnTo>
                                <a:pt x="170" y="98"/>
                              </a:lnTo>
                              <a:lnTo>
                                <a:pt x="185" y="93"/>
                              </a:lnTo>
                              <a:lnTo>
                                <a:pt x="206" y="98"/>
                              </a:lnTo>
                              <a:lnTo>
                                <a:pt x="221" y="108"/>
                              </a:lnTo>
                              <a:lnTo>
                                <a:pt x="231" y="124"/>
                              </a:lnTo>
                              <a:lnTo>
                                <a:pt x="242" y="145"/>
                              </a:lnTo>
                              <a:lnTo>
                                <a:pt x="257" y="170"/>
                              </a:lnTo>
                              <a:lnTo>
                                <a:pt x="273" y="191"/>
                              </a:lnTo>
                              <a:lnTo>
                                <a:pt x="283" y="212"/>
                              </a:lnTo>
                              <a:lnTo>
                                <a:pt x="303" y="248"/>
                              </a:lnTo>
                              <a:lnTo>
                                <a:pt x="319" y="284"/>
                              </a:lnTo>
                              <a:lnTo>
                                <a:pt x="324" y="310"/>
                              </a:lnTo>
                              <a:lnTo>
                                <a:pt x="324" y="326"/>
                              </a:lnTo>
                              <a:lnTo>
                                <a:pt x="314" y="331"/>
                              </a:lnTo>
                              <a:lnTo>
                                <a:pt x="298" y="331"/>
                              </a:lnTo>
                              <a:lnTo>
                                <a:pt x="278" y="321"/>
                              </a:lnTo>
                              <a:lnTo>
                                <a:pt x="247" y="315"/>
                              </a:lnTo>
                              <a:lnTo>
                                <a:pt x="221" y="305"/>
                              </a:lnTo>
                              <a:lnTo>
                                <a:pt x="216" y="305"/>
                              </a:lnTo>
                              <a:lnTo>
                                <a:pt x="211" y="305"/>
                              </a:lnTo>
                              <a:lnTo>
                                <a:pt x="201" y="300"/>
                              </a:lnTo>
                              <a:lnTo>
                                <a:pt x="195" y="295"/>
                              </a:lnTo>
                              <a:lnTo>
                                <a:pt x="185" y="305"/>
                              </a:lnTo>
                              <a:lnTo>
                                <a:pt x="170" y="315"/>
                              </a:lnTo>
                              <a:lnTo>
                                <a:pt x="165" y="315"/>
                              </a:lnTo>
                              <a:lnTo>
                                <a:pt x="149" y="310"/>
                              </a:lnTo>
                              <a:lnTo>
                                <a:pt x="129" y="289"/>
                              </a:lnTo>
                              <a:lnTo>
                                <a:pt x="129" y="284"/>
                              </a:lnTo>
                              <a:lnTo>
                                <a:pt x="108" y="233"/>
                              </a:lnTo>
                              <a:lnTo>
                                <a:pt x="108" y="227"/>
                              </a:lnTo>
                              <a:lnTo>
                                <a:pt x="118" y="227"/>
                              </a:lnTo>
                              <a:lnTo>
                                <a:pt x="123" y="227"/>
                              </a:lnTo>
                              <a:lnTo>
                                <a:pt x="123" y="227"/>
                              </a:lnTo>
                              <a:lnTo>
                                <a:pt x="118" y="207"/>
                              </a:lnTo>
                              <a:lnTo>
                                <a:pt x="123" y="196"/>
                              </a:lnTo>
                              <a:lnTo>
                                <a:pt x="129" y="181"/>
                              </a:lnTo>
                              <a:lnTo>
                                <a:pt x="144" y="170"/>
                              </a:lnTo>
                              <a:lnTo>
                                <a:pt x="159" y="165"/>
                              </a:lnTo>
                              <a:lnTo>
                                <a:pt x="175" y="170"/>
                              </a:lnTo>
                              <a:lnTo>
                                <a:pt x="190" y="176"/>
                              </a:lnTo>
                              <a:lnTo>
                                <a:pt x="201" y="186"/>
                              </a:lnTo>
                              <a:lnTo>
                                <a:pt x="216" y="227"/>
                              </a:lnTo>
                              <a:lnTo>
                                <a:pt x="226" y="243"/>
                              </a:lnTo>
                              <a:lnTo>
                                <a:pt x="226" y="253"/>
                              </a:lnTo>
                              <a:lnTo>
                                <a:pt x="231" y="274"/>
                              </a:lnTo>
                              <a:lnTo>
                                <a:pt x="226" y="289"/>
                              </a:lnTo>
                              <a:lnTo>
                                <a:pt x="252" y="284"/>
                              </a:lnTo>
                              <a:lnTo>
                                <a:pt x="262" y="284"/>
                              </a:lnTo>
                              <a:lnTo>
                                <a:pt x="267" y="279"/>
                              </a:lnTo>
                              <a:lnTo>
                                <a:pt x="267" y="279"/>
                              </a:lnTo>
                              <a:lnTo>
                                <a:pt x="267" y="274"/>
                              </a:lnTo>
                              <a:lnTo>
                                <a:pt x="262" y="264"/>
                              </a:lnTo>
                              <a:lnTo>
                                <a:pt x="252" y="238"/>
                              </a:lnTo>
                              <a:lnTo>
                                <a:pt x="242" y="217"/>
                              </a:lnTo>
                              <a:lnTo>
                                <a:pt x="226" y="186"/>
                              </a:lnTo>
                              <a:lnTo>
                                <a:pt x="211" y="155"/>
                              </a:lnTo>
                              <a:lnTo>
                                <a:pt x="206" y="145"/>
                              </a:lnTo>
                              <a:lnTo>
                                <a:pt x="190" y="129"/>
                              </a:lnTo>
                              <a:lnTo>
                                <a:pt x="170" y="129"/>
                              </a:lnTo>
                              <a:lnTo>
                                <a:pt x="170" y="134"/>
                              </a:lnTo>
                              <a:lnTo>
                                <a:pt x="154" y="145"/>
                              </a:lnTo>
                              <a:lnTo>
                                <a:pt x="149" y="155"/>
                              </a:lnTo>
                              <a:lnTo>
                                <a:pt x="134" y="155"/>
                              </a:lnTo>
                              <a:lnTo>
                                <a:pt x="123" y="160"/>
                              </a:lnTo>
                              <a:lnTo>
                                <a:pt x="118" y="170"/>
                              </a:lnTo>
                              <a:lnTo>
                                <a:pt x="118" y="186"/>
                              </a:lnTo>
                              <a:lnTo>
                                <a:pt x="118" y="202"/>
                              </a:lnTo>
                              <a:lnTo>
                                <a:pt x="118" y="212"/>
                              </a:lnTo>
                              <a:lnTo>
                                <a:pt x="108" y="217"/>
                              </a:lnTo>
                              <a:lnTo>
                                <a:pt x="93" y="217"/>
                              </a:lnTo>
                              <a:lnTo>
                                <a:pt x="87" y="217"/>
                              </a:lnTo>
                              <a:lnTo>
                                <a:pt x="87" y="217"/>
                              </a:lnTo>
                              <a:lnTo>
                                <a:pt x="87" y="222"/>
                              </a:lnTo>
                              <a:lnTo>
                                <a:pt x="87" y="233"/>
                              </a:lnTo>
                              <a:lnTo>
                                <a:pt x="98" y="269"/>
                              </a:lnTo>
                              <a:lnTo>
                                <a:pt x="103" y="279"/>
                              </a:lnTo>
                              <a:lnTo>
                                <a:pt x="108" y="289"/>
                              </a:lnTo>
                              <a:lnTo>
                                <a:pt x="134" y="357"/>
                              </a:lnTo>
                              <a:lnTo>
                                <a:pt x="139" y="372"/>
                              </a:lnTo>
                              <a:lnTo>
                                <a:pt x="134" y="377"/>
                              </a:lnTo>
                              <a:lnTo>
                                <a:pt x="123" y="377"/>
                              </a:lnTo>
                              <a:lnTo>
                                <a:pt x="113" y="372"/>
                              </a:lnTo>
                              <a:lnTo>
                                <a:pt x="98" y="357"/>
                              </a:lnTo>
                              <a:lnTo>
                                <a:pt x="93" y="346"/>
                              </a:lnTo>
                              <a:lnTo>
                                <a:pt x="77" y="300"/>
                              </a:lnTo>
                              <a:lnTo>
                                <a:pt x="67" y="284"/>
                              </a:lnTo>
                              <a:lnTo>
                                <a:pt x="51" y="264"/>
                              </a:lnTo>
                              <a:lnTo>
                                <a:pt x="46" y="243"/>
                              </a:lnTo>
                              <a:lnTo>
                                <a:pt x="57" y="227"/>
                              </a:lnTo>
                              <a:lnTo>
                                <a:pt x="62" y="227"/>
                              </a:lnTo>
                              <a:lnTo>
                                <a:pt x="62" y="233"/>
                              </a:lnTo>
                              <a:lnTo>
                                <a:pt x="62" y="243"/>
                              </a:lnTo>
                              <a:lnTo>
                                <a:pt x="67" y="248"/>
                              </a:lnTo>
                              <a:lnTo>
                                <a:pt x="82" y="258"/>
                              </a:lnTo>
                              <a:lnTo>
                                <a:pt x="72" y="227"/>
                              </a:lnTo>
                              <a:lnTo>
                                <a:pt x="67" y="212"/>
                              </a:lnTo>
                              <a:lnTo>
                                <a:pt x="67" y="191"/>
                              </a:lnTo>
                              <a:lnTo>
                                <a:pt x="77" y="181"/>
                              </a:lnTo>
                              <a:lnTo>
                                <a:pt x="87" y="176"/>
                              </a:lnTo>
                              <a:lnTo>
                                <a:pt x="103" y="155"/>
                              </a:lnTo>
                              <a:lnTo>
                                <a:pt x="108" y="139"/>
                              </a:lnTo>
                              <a:lnTo>
                                <a:pt x="129" y="119"/>
                              </a:lnTo>
                              <a:lnTo>
                                <a:pt x="139" y="108"/>
                              </a:lnTo>
                              <a:lnTo>
                                <a:pt x="144" y="98"/>
                              </a:lnTo>
                              <a:lnTo>
                                <a:pt x="139" y="103"/>
                              </a:lnTo>
                              <a:lnTo>
                                <a:pt x="129" y="93"/>
                              </a:lnTo>
                              <a:lnTo>
                                <a:pt x="113" y="77"/>
                              </a:lnTo>
                              <a:lnTo>
                                <a:pt x="108" y="67"/>
                              </a:lnTo>
                              <a:lnTo>
                                <a:pt x="113" y="52"/>
                              </a:lnTo>
                              <a:lnTo>
                                <a:pt x="118" y="41"/>
                              </a:lnTo>
                              <a:lnTo>
                                <a:pt x="113" y="36"/>
                              </a:lnTo>
                              <a:lnTo>
                                <a:pt x="108" y="26"/>
                              </a:lnTo>
                              <a:lnTo>
                                <a:pt x="103" y="26"/>
                              </a:lnTo>
                              <a:lnTo>
                                <a:pt x="103" y="26"/>
                              </a:lnTo>
                              <a:lnTo>
                                <a:pt x="98" y="26"/>
                              </a:lnTo>
                              <a:lnTo>
                                <a:pt x="93" y="26"/>
                              </a:lnTo>
                              <a:lnTo>
                                <a:pt x="87" y="15"/>
                              </a:lnTo>
                              <a:lnTo>
                                <a:pt x="98" y="5"/>
                              </a:lnTo>
                              <a:lnTo>
                                <a:pt x="9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9F7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0.5pt;margin-top:-35.3pt;height:61.05pt;width:52.5pt;rotation:1742314f;z-index:251707392;mso-width-relative:page;mso-height-relative:page;" fillcolor="#539F7A" filled="t" stroked="f" coordsize="324,377" o:gfxdata="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" path="m185,248l165,264,170,274,175,269,180,264,190,264,190,264,190,258,185,248,185,248xm159,212l149,217,144,222,144,238,159,227,170,227,175,233,170,222,165,217,159,212,159,212xm15,77l21,77,41,77,57,83,67,93,67,114,77,114,82,98,82,83,87,67,93,52,98,57,103,62,103,77,103,119,103,134,103,145,93,150,82,155,67,155,62,160,57,170,41,196,36,202,26,202,15,196,0,176,0,170,5,160,15,134,21,114,26,98,15,93,10,88,15,77,15,77xm98,5l103,0,118,0,149,10,159,20,165,31,170,26,175,20,195,20,206,31,211,46,201,57,195,67,185,83,175,93,170,98,185,93,206,98,221,108,231,124,242,145,257,170,273,191,283,212,303,248,319,284,324,310,324,326,314,331,298,331,278,321,247,315,221,305,216,305,211,305,201,300,195,295,185,305,170,315,165,315,149,310,129,289,129,284,108,233,108,227,118,227,123,227,123,227,118,207,123,196,129,181,144,170,159,165,175,170,190,176,201,186,216,227,226,243,226,253,231,274,226,289,252,284,262,284,267,279,267,279,267,274,262,264,252,238,242,217,226,186,211,155,206,145,190,129,170,129,170,134,154,145,149,155,134,155,123,160,118,170,118,186,118,202,118,212,108,217,93,217,87,217,87,217,87,222,87,233,98,269,103,279,108,289,134,357,139,372,134,377,123,377,113,372,98,357,93,346,77,300,67,284,51,264,46,243,57,227,62,227,62,233,62,243,67,248,82,258,72,227,67,212,67,191,77,181,87,176,103,155,108,139,129,119,139,108,144,98,139,103,129,93,113,77,108,67,113,52,118,41,113,36,108,26,103,26,103,26,98,26,93,26,87,15,98,5,98,5xe">
                <v:path textboxrect="0,0,324,377" o:connectlocs="349837,563506;390995,542940;380706,510034;306622,446280;327201,466846;349837,456563;327201,435997;84372,158357;137877,234451;168745,170697;201671,117225;211960,244734;191381,308488;127587,329054;74083,415431;0,361960;30868,275583;30868,191263;30868,158357;242828,0;339548,63754;401284,41131;413631,117225;360127,191263;423921,201545;498004,298205;582377,435997;666750,637543;613245,680731;454789,627260;413631,616977;349837,647826;265465,594354;222250,466846;253118,466846;265465,372243;360127,349620;444500,466846;475368,563506;539162,584071;549451,563506;498004,446280;423921,298205;349837,275583;275754,318771;242828,382526;222250,446280;179034,446280;201671,553223;275754,734203;253118,775335;191381,711580;104951,542940;127587,466846;137877,510034;137877,435997;179034,361960;265465,244734;286043,211828;222250,137791;232539,74037;211960,53471;179034,30848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1168400</wp:posOffset>
                </wp:positionV>
                <wp:extent cx="213995" cy="282575"/>
                <wp:effectExtent l="0" t="0" r="14605" b="3175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82575"/>
                        </a:xfrm>
                        <a:custGeom>
                          <a:avLst/>
                          <a:gdLst>
                            <a:gd name="T0" fmla="*/ 2147483646 w 4154"/>
                            <a:gd name="T1" fmla="*/ 2147483646 h 5492"/>
                            <a:gd name="T2" fmla="*/ 2147483646 w 4154"/>
                            <a:gd name="T3" fmla="*/ 2045036925 h 5492"/>
                            <a:gd name="T4" fmla="*/ 2147483646 w 4154"/>
                            <a:gd name="T5" fmla="*/ 2147483646 h 5492"/>
                            <a:gd name="T6" fmla="*/ 2147483646 w 4154"/>
                            <a:gd name="T7" fmla="*/ 2147483646 h 5492"/>
                            <a:gd name="T8" fmla="*/ 2147483646 w 4154"/>
                            <a:gd name="T9" fmla="*/ 2147483646 h 5492"/>
                            <a:gd name="T10" fmla="*/ 2147483646 w 4154"/>
                            <a:gd name="T11" fmla="*/ 2147483646 h 5492"/>
                            <a:gd name="T12" fmla="*/ 2147483646 w 4154"/>
                            <a:gd name="T13" fmla="*/ 2147483646 h 5492"/>
                            <a:gd name="T14" fmla="*/ 2147483646 w 4154"/>
                            <a:gd name="T15" fmla="*/ 2147483646 h 5492"/>
                            <a:gd name="T16" fmla="*/ 2147483646 w 4154"/>
                            <a:gd name="T17" fmla="*/ 2147483646 h 5492"/>
                            <a:gd name="T18" fmla="*/ 0 w 4154"/>
                            <a:gd name="T19" fmla="*/ 2147483646 h 5492"/>
                            <a:gd name="T20" fmla="*/ 2147483646 w 4154"/>
                            <a:gd name="T21" fmla="*/ 2147483646 h 5492"/>
                            <a:gd name="T22" fmla="*/ 2147483646 w 4154"/>
                            <a:gd name="T23" fmla="*/ 2147483646 h 5492"/>
                            <a:gd name="T24" fmla="*/ 2147483646 w 4154"/>
                            <a:gd name="T25" fmla="*/ 2147483646 h 5492"/>
                            <a:gd name="T26" fmla="*/ 2147483646 w 4154"/>
                            <a:gd name="T27" fmla="*/ 2147483646 h 5492"/>
                            <a:gd name="T28" fmla="*/ 2147483646 w 4154"/>
                            <a:gd name="T29" fmla="*/ 2147483646 h 5492"/>
                            <a:gd name="T30" fmla="*/ 2147483646 w 4154"/>
                            <a:gd name="T31" fmla="*/ 2147483646 h 5492"/>
                            <a:gd name="T32" fmla="*/ 2147483646 w 4154"/>
                            <a:gd name="T33" fmla="*/ 2147483646 h 5492"/>
                            <a:gd name="T34" fmla="*/ 2147483646 w 4154"/>
                            <a:gd name="T35" fmla="*/ 2147483646 h 5492"/>
                            <a:gd name="T36" fmla="*/ 2147483646 w 4154"/>
                            <a:gd name="T37" fmla="*/ 2147483646 h 5492"/>
                            <a:gd name="T38" fmla="*/ 2147483646 w 4154"/>
                            <a:gd name="T39" fmla="*/ 2147483646 h 5492"/>
                            <a:gd name="T40" fmla="*/ 2147483646 w 4154"/>
                            <a:gd name="T41" fmla="*/ 2147483646 h 5492"/>
                            <a:gd name="T42" fmla="*/ 2147483646 w 4154"/>
                            <a:gd name="T43" fmla="*/ 2147483646 h 5492"/>
                            <a:gd name="T44" fmla="*/ 2147483646 w 4154"/>
                            <a:gd name="T45" fmla="*/ 2147483646 h 5492"/>
                            <a:gd name="T46" fmla="*/ 2147483646 w 4154"/>
                            <a:gd name="T47" fmla="*/ 2147483646 h 5492"/>
                            <a:gd name="T48" fmla="*/ 2147483646 w 4154"/>
                            <a:gd name="T49" fmla="*/ 2147483646 h 5492"/>
                            <a:gd name="T50" fmla="*/ 2147483646 w 4154"/>
                            <a:gd name="T51" fmla="*/ 2147483646 h 5492"/>
                            <a:gd name="T52" fmla="*/ 2147483646 w 4154"/>
                            <a:gd name="T53" fmla="*/ 2147483646 h 5492"/>
                            <a:gd name="T54" fmla="*/ 2147483646 w 4154"/>
                            <a:gd name="T55" fmla="*/ 2147483646 h 5492"/>
                            <a:gd name="T56" fmla="*/ 2147483646 w 4154"/>
                            <a:gd name="T57" fmla="*/ 2147483646 h 5492"/>
                            <a:gd name="T58" fmla="*/ 2147483646 w 4154"/>
                            <a:gd name="T59" fmla="*/ 2147483646 h 5492"/>
                            <a:gd name="T60" fmla="*/ 2147483646 w 4154"/>
                            <a:gd name="T61" fmla="*/ 2147483646 h 5492"/>
                            <a:gd name="T62" fmla="*/ 2147483646 w 4154"/>
                            <a:gd name="T63" fmla="*/ 2147483646 h 5492"/>
                            <a:gd name="T64" fmla="*/ 2147483646 w 4154"/>
                            <a:gd name="T65" fmla="*/ 2147483646 h 5492"/>
                            <a:gd name="T66" fmla="*/ 2147483646 w 4154"/>
                            <a:gd name="T67" fmla="*/ 2147483646 h 5492"/>
                            <a:gd name="T68" fmla="*/ 2147483646 w 4154"/>
                            <a:gd name="T69" fmla="*/ 2147483646 h 5492"/>
                            <a:gd name="T70" fmla="*/ 2147483646 w 4154"/>
                            <a:gd name="T71" fmla="*/ 2147483646 h 5492"/>
                            <a:gd name="T72" fmla="*/ 2147483646 w 4154"/>
                            <a:gd name="T73" fmla="*/ 2147483646 h 5492"/>
                            <a:gd name="T74" fmla="*/ 2147483646 w 4154"/>
                            <a:gd name="T75" fmla="*/ 2147483646 h 5492"/>
                            <a:gd name="T76" fmla="*/ 2147483646 w 4154"/>
                            <a:gd name="T77" fmla="*/ 2147483646 h 5492"/>
                            <a:gd name="T78" fmla="*/ 2147483646 w 4154"/>
                            <a:gd name="T79" fmla="*/ 2147483646 h 5492"/>
                            <a:gd name="T80" fmla="*/ 2147483646 w 4154"/>
                            <a:gd name="T81" fmla="*/ 2147483646 h 5492"/>
                            <a:gd name="T82" fmla="*/ 2147483646 w 4154"/>
                            <a:gd name="T83" fmla="*/ 2147483646 h 5492"/>
                            <a:gd name="T84" fmla="*/ 2147483646 w 4154"/>
                            <a:gd name="T85" fmla="*/ 2147483646 h 5492"/>
                            <a:gd name="T86" fmla="*/ 2147483646 w 4154"/>
                            <a:gd name="T87" fmla="*/ 2147483646 h 5492"/>
                            <a:gd name="T88" fmla="*/ 2147483646 w 4154"/>
                            <a:gd name="T89" fmla="*/ 2147483646 h 5492"/>
                            <a:gd name="T90" fmla="*/ 2147483646 w 4154"/>
                            <a:gd name="T91" fmla="*/ 2147483646 h 5492"/>
                            <a:gd name="T92" fmla="*/ 2147483646 w 4154"/>
                            <a:gd name="T93" fmla="*/ 2147483646 h 5492"/>
                            <a:gd name="T94" fmla="*/ 2147483646 w 4154"/>
                            <a:gd name="T95" fmla="*/ 2147483646 h 5492"/>
                            <a:gd name="T96" fmla="*/ 2147483646 w 4154"/>
                            <a:gd name="T97" fmla="*/ 2147483646 h 5492"/>
                            <a:gd name="T98" fmla="*/ 2147483646 w 4154"/>
                            <a:gd name="T99" fmla="*/ 2147483646 h 5492"/>
                            <a:gd name="T100" fmla="*/ 2147483646 w 4154"/>
                            <a:gd name="T101" fmla="*/ 2147483646 h 5492"/>
                            <a:gd name="T102" fmla="*/ 2147483646 w 4154"/>
                            <a:gd name="T103" fmla="*/ 2147483646 h 5492"/>
                            <a:gd name="T104" fmla="*/ 2147483646 w 4154"/>
                            <a:gd name="T105" fmla="*/ 2147483646 h 5492"/>
                            <a:gd name="T106" fmla="*/ 2147483646 w 4154"/>
                            <a:gd name="T107" fmla="*/ 2147483646 h 5492"/>
                            <a:gd name="T108" fmla="*/ 2147483646 w 4154"/>
                            <a:gd name="T109" fmla="*/ 2147483646 h 5492"/>
                            <a:gd name="T110" fmla="*/ 2147483646 w 4154"/>
                            <a:gd name="T111" fmla="*/ 2147483646 h 5492"/>
                            <a:gd name="T112" fmla="*/ 2147483646 w 4154"/>
                            <a:gd name="T113" fmla="*/ 2147483646 h 5492"/>
                            <a:gd name="T114" fmla="*/ 2147483646 w 4154"/>
                            <a:gd name="T115" fmla="*/ 2147483646 h 5492"/>
                            <a:gd name="T116" fmla="*/ 2147483646 w 4154"/>
                            <a:gd name="T117" fmla="*/ 2147483646 h 5492"/>
                            <a:gd name="T118" fmla="*/ 2147483646 w 4154"/>
                            <a:gd name="T119" fmla="*/ 2147483646 h 5492"/>
                            <a:gd name="T120" fmla="*/ 2147483646 w 4154"/>
                            <a:gd name="T121" fmla="*/ 2147483646 h 5492"/>
                            <a:gd name="T122" fmla="*/ 2147483646 w 4154"/>
                            <a:gd name="T123" fmla="*/ 2147483646 h 549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154" h="5492">
                              <a:moveTo>
                                <a:pt x="2791" y="1191"/>
                              </a:moveTo>
                              <a:lnTo>
                                <a:pt x="2791" y="1191"/>
                              </a:lnTo>
                              <a:lnTo>
                                <a:pt x="2781" y="1159"/>
                              </a:lnTo>
                              <a:lnTo>
                                <a:pt x="2771" y="1128"/>
                              </a:lnTo>
                              <a:lnTo>
                                <a:pt x="2759" y="1099"/>
                              </a:lnTo>
                              <a:lnTo>
                                <a:pt x="2745" y="1069"/>
                              </a:lnTo>
                              <a:lnTo>
                                <a:pt x="2731" y="1040"/>
                              </a:lnTo>
                              <a:lnTo>
                                <a:pt x="2715" y="1012"/>
                              </a:lnTo>
                              <a:lnTo>
                                <a:pt x="2698" y="984"/>
                              </a:lnTo>
                              <a:lnTo>
                                <a:pt x="2681" y="958"/>
                              </a:lnTo>
                              <a:lnTo>
                                <a:pt x="2704" y="922"/>
                              </a:lnTo>
                              <a:lnTo>
                                <a:pt x="2727" y="885"/>
                              </a:lnTo>
                              <a:lnTo>
                                <a:pt x="2749" y="847"/>
                              </a:lnTo>
                              <a:lnTo>
                                <a:pt x="2770" y="808"/>
                              </a:lnTo>
                              <a:lnTo>
                                <a:pt x="2789" y="770"/>
                              </a:lnTo>
                              <a:lnTo>
                                <a:pt x="2808" y="731"/>
                              </a:lnTo>
                              <a:lnTo>
                                <a:pt x="2825" y="692"/>
                              </a:lnTo>
                              <a:lnTo>
                                <a:pt x="2842" y="652"/>
                              </a:lnTo>
                              <a:lnTo>
                                <a:pt x="2858" y="612"/>
                              </a:lnTo>
                              <a:lnTo>
                                <a:pt x="2872" y="574"/>
                              </a:lnTo>
                              <a:lnTo>
                                <a:pt x="2886" y="535"/>
                              </a:lnTo>
                              <a:lnTo>
                                <a:pt x="2898" y="497"/>
                              </a:lnTo>
                              <a:lnTo>
                                <a:pt x="2923" y="422"/>
                              </a:lnTo>
                              <a:lnTo>
                                <a:pt x="2942" y="351"/>
                              </a:lnTo>
                              <a:lnTo>
                                <a:pt x="2959" y="284"/>
                              </a:lnTo>
                              <a:lnTo>
                                <a:pt x="2973" y="222"/>
                              </a:lnTo>
                              <a:lnTo>
                                <a:pt x="2984" y="166"/>
                              </a:lnTo>
                              <a:lnTo>
                                <a:pt x="2993" y="119"/>
                              </a:lnTo>
                              <a:lnTo>
                                <a:pt x="3005" y="49"/>
                              </a:lnTo>
                              <a:lnTo>
                                <a:pt x="3008" y="23"/>
                              </a:lnTo>
                              <a:lnTo>
                                <a:pt x="3236" y="49"/>
                              </a:lnTo>
                              <a:lnTo>
                                <a:pt x="3231" y="90"/>
                              </a:lnTo>
                              <a:lnTo>
                                <a:pt x="3224" y="130"/>
                              </a:lnTo>
                              <a:lnTo>
                                <a:pt x="3215" y="181"/>
                              </a:lnTo>
                              <a:lnTo>
                                <a:pt x="3203" y="242"/>
                              </a:lnTo>
                              <a:lnTo>
                                <a:pt x="3189" y="311"/>
                              </a:lnTo>
                              <a:lnTo>
                                <a:pt x="3170" y="388"/>
                              </a:lnTo>
                              <a:lnTo>
                                <a:pt x="3147" y="471"/>
                              </a:lnTo>
                              <a:lnTo>
                                <a:pt x="3134" y="513"/>
                              </a:lnTo>
                              <a:lnTo>
                                <a:pt x="3121" y="557"/>
                              </a:lnTo>
                              <a:lnTo>
                                <a:pt x="3105" y="603"/>
                              </a:lnTo>
                              <a:lnTo>
                                <a:pt x="3089" y="649"/>
                              </a:lnTo>
                              <a:lnTo>
                                <a:pt x="3071" y="695"/>
                              </a:lnTo>
                              <a:lnTo>
                                <a:pt x="3052" y="741"/>
                              </a:lnTo>
                              <a:lnTo>
                                <a:pt x="3033" y="789"/>
                              </a:lnTo>
                              <a:lnTo>
                                <a:pt x="3012" y="835"/>
                              </a:lnTo>
                              <a:lnTo>
                                <a:pt x="2989" y="882"/>
                              </a:lnTo>
                              <a:lnTo>
                                <a:pt x="2966" y="928"/>
                              </a:lnTo>
                              <a:lnTo>
                                <a:pt x="2940" y="974"/>
                              </a:lnTo>
                              <a:lnTo>
                                <a:pt x="2913" y="1020"/>
                              </a:lnTo>
                              <a:lnTo>
                                <a:pt x="2884" y="1064"/>
                              </a:lnTo>
                              <a:lnTo>
                                <a:pt x="2854" y="1108"/>
                              </a:lnTo>
                              <a:lnTo>
                                <a:pt x="2824" y="1150"/>
                              </a:lnTo>
                              <a:lnTo>
                                <a:pt x="2791" y="1191"/>
                              </a:lnTo>
                              <a:close/>
                              <a:moveTo>
                                <a:pt x="4154" y="2891"/>
                              </a:moveTo>
                              <a:lnTo>
                                <a:pt x="4154" y="2891"/>
                              </a:lnTo>
                              <a:lnTo>
                                <a:pt x="4152" y="2956"/>
                              </a:lnTo>
                              <a:lnTo>
                                <a:pt x="4147" y="3020"/>
                              </a:lnTo>
                              <a:lnTo>
                                <a:pt x="4141" y="3082"/>
                              </a:lnTo>
                              <a:lnTo>
                                <a:pt x="4133" y="3145"/>
                              </a:lnTo>
                              <a:lnTo>
                                <a:pt x="4122" y="3207"/>
                              </a:lnTo>
                              <a:lnTo>
                                <a:pt x="4110" y="3268"/>
                              </a:lnTo>
                              <a:lnTo>
                                <a:pt x="4095" y="3329"/>
                              </a:lnTo>
                              <a:lnTo>
                                <a:pt x="4079" y="3389"/>
                              </a:lnTo>
                              <a:lnTo>
                                <a:pt x="4060" y="3448"/>
                              </a:lnTo>
                              <a:lnTo>
                                <a:pt x="4040" y="3507"/>
                              </a:lnTo>
                              <a:lnTo>
                                <a:pt x="4020" y="3564"/>
                              </a:lnTo>
                              <a:lnTo>
                                <a:pt x="3996" y="3621"/>
                              </a:lnTo>
                              <a:lnTo>
                                <a:pt x="3971" y="3677"/>
                              </a:lnTo>
                              <a:lnTo>
                                <a:pt x="3946" y="3734"/>
                              </a:lnTo>
                              <a:lnTo>
                                <a:pt x="3918" y="3789"/>
                              </a:lnTo>
                              <a:lnTo>
                                <a:pt x="3890" y="3842"/>
                              </a:lnTo>
                              <a:lnTo>
                                <a:pt x="3860" y="3895"/>
                              </a:lnTo>
                              <a:lnTo>
                                <a:pt x="3828" y="3948"/>
                              </a:lnTo>
                              <a:lnTo>
                                <a:pt x="3796" y="4000"/>
                              </a:lnTo>
                              <a:lnTo>
                                <a:pt x="3763" y="4050"/>
                              </a:lnTo>
                              <a:lnTo>
                                <a:pt x="3729" y="4101"/>
                              </a:lnTo>
                              <a:lnTo>
                                <a:pt x="3694" y="4151"/>
                              </a:lnTo>
                              <a:lnTo>
                                <a:pt x="3659" y="4199"/>
                              </a:lnTo>
                              <a:lnTo>
                                <a:pt x="3621" y="4246"/>
                              </a:lnTo>
                              <a:lnTo>
                                <a:pt x="3585" y="4292"/>
                              </a:lnTo>
                              <a:lnTo>
                                <a:pt x="3546" y="4339"/>
                              </a:lnTo>
                              <a:lnTo>
                                <a:pt x="3508" y="4384"/>
                              </a:lnTo>
                              <a:lnTo>
                                <a:pt x="3469" y="4428"/>
                              </a:lnTo>
                              <a:lnTo>
                                <a:pt x="3430" y="4471"/>
                              </a:lnTo>
                              <a:lnTo>
                                <a:pt x="3390" y="4514"/>
                              </a:lnTo>
                              <a:lnTo>
                                <a:pt x="3351" y="4554"/>
                              </a:lnTo>
                              <a:lnTo>
                                <a:pt x="3310" y="4595"/>
                              </a:lnTo>
                              <a:lnTo>
                                <a:pt x="3270" y="4635"/>
                              </a:lnTo>
                              <a:lnTo>
                                <a:pt x="3230" y="4673"/>
                              </a:lnTo>
                              <a:lnTo>
                                <a:pt x="3190" y="4710"/>
                              </a:lnTo>
                              <a:lnTo>
                                <a:pt x="3149" y="4748"/>
                              </a:lnTo>
                              <a:lnTo>
                                <a:pt x="3070" y="4818"/>
                              </a:lnTo>
                              <a:lnTo>
                                <a:pt x="2991" y="4884"/>
                              </a:lnTo>
                              <a:lnTo>
                                <a:pt x="2914" y="4947"/>
                              </a:lnTo>
                              <a:lnTo>
                                <a:pt x="2840" y="5005"/>
                              </a:lnTo>
                              <a:lnTo>
                                <a:pt x="2767" y="5059"/>
                              </a:lnTo>
                              <a:lnTo>
                                <a:pt x="2699" y="5109"/>
                              </a:lnTo>
                              <a:lnTo>
                                <a:pt x="2634" y="5154"/>
                              </a:lnTo>
                              <a:lnTo>
                                <a:pt x="2575" y="5195"/>
                              </a:lnTo>
                              <a:lnTo>
                                <a:pt x="2520" y="5231"/>
                              </a:lnTo>
                              <a:lnTo>
                                <a:pt x="2470" y="5263"/>
                              </a:lnTo>
                              <a:lnTo>
                                <a:pt x="2391" y="5312"/>
                              </a:lnTo>
                              <a:lnTo>
                                <a:pt x="2341" y="5341"/>
                              </a:lnTo>
                              <a:lnTo>
                                <a:pt x="2078" y="5492"/>
                              </a:lnTo>
                              <a:lnTo>
                                <a:pt x="1812" y="5342"/>
                              </a:lnTo>
                              <a:lnTo>
                                <a:pt x="1762" y="5312"/>
                              </a:lnTo>
                              <a:lnTo>
                                <a:pt x="1683" y="5263"/>
                              </a:lnTo>
                              <a:lnTo>
                                <a:pt x="1633" y="5231"/>
                              </a:lnTo>
                              <a:lnTo>
                                <a:pt x="1578" y="5195"/>
                              </a:lnTo>
                              <a:lnTo>
                                <a:pt x="1518" y="5154"/>
                              </a:lnTo>
                              <a:lnTo>
                                <a:pt x="1453" y="5109"/>
                              </a:lnTo>
                              <a:lnTo>
                                <a:pt x="1384" y="5058"/>
                              </a:lnTo>
                              <a:lnTo>
                                <a:pt x="1313" y="5004"/>
                              </a:lnTo>
                              <a:lnTo>
                                <a:pt x="1238" y="4946"/>
                              </a:lnTo>
                              <a:lnTo>
                                <a:pt x="1161" y="4883"/>
                              </a:lnTo>
                              <a:lnTo>
                                <a:pt x="1083" y="4817"/>
                              </a:lnTo>
                              <a:lnTo>
                                <a:pt x="1003" y="4747"/>
                              </a:lnTo>
                              <a:lnTo>
                                <a:pt x="963" y="4709"/>
                              </a:lnTo>
                              <a:lnTo>
                                <a:pt x="922" y="4672"/>
                              </a:lnTo>
                              <a:lnTo>
                                <a:pt x="883" y="4633"/>
                              </a:lnTo>
                              <a:lnTo>
                                <a:pt x="842" y="4594"/>
                              </a:lnTo>
                              <a:lnTo>
                                <a:pt x="802" y="4553"/>
                              </a:lnTo>
                              <a:lnTo>
                                <a:pt x="762" y="4512"/>
                              </a:lnTo>
                              <a:lnTo>
                                <a:pt x="722" y="4470"/>
                              </a:lnTo>
                              <a:lnTo>
                                <a:pt x="684" y="4427"/>
                              </a:lnTo>
                              <a:lnTo>
                                <a:pt x="644" y="4383"/>
                              </a:lnTo>
                              <a:lnTo>
                                <a:pt x="606" y="4338"/>
                              </a:lnTo>
                              <a:lnTo>
                                <a:pt x="568" y="4291"/>
                              </a:lnTo>
                              <a:lnTo>
                                <a:pt x="531" y="4244"/>
                              </a:lnTo>
                              <a:lnTo>
                                <a:pt x="494" y="4197"/>
                              </a:lnTo>
                              <a:lnTo>
                                <a:pt x="458" y="4148"/>
                              </a:lnTo>
                              <a:lnTo>
                                <a:pt x="423" y="4099"/>
                              </a:lnTo>
                              <a:lnTo>
                                <a:pt x="389" y="4049"/>
                              </a:lnTo>
                              <a:lnTo>
                                <a:pt x="356" y="3998"/>
                              </a:lnTo>
                              <a:lnTo>
                                <a:pt x="324" y="3946"/>
                              </a:lnTo>
                              <a:lnTo>
                                <a:pt x="293" y="3894"/>
                              </a:lnTo>
                              <a:lnTo>
                                <a:pt x="263" y="3840"/>
                              </a:lnTo>
                              <a:lnTo>
                                <a:pt x="235" y="3786"/>
                              </a:lnTo>
                              <a:lnTo>
                                <a:pt x="207" y="3731"/>
                              </a:lnTo>
                              <a:lnTo>
                                <a:pt x="181" y="3676"/>
                              </a:lnTo>
                              <a:lnTo>
                                <a:pt x="157" y="3619"/>
                              </a:lnTo>
                              <a:lnTo>
                                <a:pt x="134" y="3562"/>
                              </a:lnTo>
                              <a:lnTo>
                                <a:pt x="113" y="3505"/>
                              </a:lnTo>
                              <a:lnTo>
                                <a:pt x="93" y="3446"/>
                              </a:lnTo>
                              <a:lnTo>
                                <a:pt x="74" y="3387"/>
                              </a:lnTo>
                              <a:lnTo>
                                <a:pt x="58" y="3327"/>
                              </a:lnTo>
                              <a:lnTo>
                                <a:pt x="43" y="3266"/>
                              </a:lnTo>
                              <a:lnTo>
                                <a:pt x="31" y="3205"/>
                              </a:lnTo>
                              <a:lnTo>
                                <a:pt x="20" y="3143"/>
                              </a:lnTo>
                              <a:lnTo>
                                <a:pt x="13" y="3080"/>
                              </a:lnTo>
                              <a:lnTo>
                                <a:pt x="6" y="3017"/>
                              </a:lnTo>
                              <a:lnTo>
                                <a:pt x="1" y="2954"/>
                              </a:lnTo>
                              <a:lnTo>
                                <a:pt x="0" y="2889"/>
                              </a:lnTo>
                              <a:lnTo>
                                <a:pt x="0" y="2833"/>
                              </a:lnTo>
                              <a:lnTo>
                                <a:pt x="4" y="2776"/>
                              </a:lnTo>
                              <a:lnTo>
                                <a:pt x="8" y="2721"/>
                              </a:lnTo>
                              <a:lnTo>
                                <a:pt x="15" y="2666"/>
                              </a:lnTo>
                              <a:lnTo>
                                <a:pt x="24" y="2613"/>
                              </a:lnTo>
                              <a:lnTo>
                                <a:pt x="35" y="2560"/>
                              </a:lnTo>
                              <a:lnTo>
                                <a:pt x="48" y="2507"/>
                              </a:lnTo>
                              <a:lnTo>
                                <a:pt x="63" y="2455"/>
                              </a:lnTo>
                              <a:lnTo>
                                <a:pt x="80" y="2405"/>
                              </a:lnTo>
                              <a:lnTo>
                                <a:pt x="98" y="2355"/>
                              </a:lnTo>
                              <a:lnTo>
                                <a:pt x="119" y="2306"/>
                              </a:lnTo>
                              <a:lnTo>
                                <a:pt x="141" y="2257"/>
                              </a:lnTo>
                              <a:lnTo>
                                <a:pt x="165" y="2211"/>
                              </a:lnTo>
                              <a:lnTo>
                                <a:pt x="192" y="2165"/>
                              </a:lnTo>
                              <a:lnTo>
                                <a:pt x="219" y="2120"/>
                              </a:lnTo>
                              <a:lnTo>
                                <a:pt x="249" y="2076"/>
                              </a:lnTo>
                              <a:lnTo>
                                <a:pt x="281" y="2034"/>
                              </a:lnTo>
                              <a:lnTo>
                                <a:pt x="314" y="1992"/>
                              </a:lnTo>
                              <a:lnTo>
                                <a:pt x="348" y="1952"/>
                              </a:lnTo>
                              <a:lnTo>
                                <a:pt x="384" y="1914"/>
                              </a:lnTo>
                              <a:lnTo>
                                <a:pt x="422" y="1877"/>
                              </a:lnTo>
                              <a:lnTo>
                                <a:pt x="461" y="1840"/>
                              </a:lnTo>
                              <a:lnTo>
                                <a:pt x="502" y="1806"/>
                              </a:lnTo>
                              <a:lnTo>
                                <a:pt x="545" y="1773"/>
                              </a:lnTo>
                              <a:lnTo>
                                <a:pt x="588" y="1742"/>
                              </a:lnTo>
                              <a:lnTo>
                                <a:pt x="633" y="1713"/>
                              </a:lnTo>
                              <a:lnTo>
                                <a:pt x="680" y="1684"/>
                              </a:lnTo>
                              <a:lnTo>
                                <a:pt x="728" y="1658"/>
                              </a:lnTo>
                              <a:lnTo>
                                <a:pt x="777" y="1632"/>
                              </a:lnTo>
                              <a:lnTo>
                                <a:pt x="828" y="1609"/>
                              </a:lnTo>
                              <a:lnTo>
                                <a:pt x="879" y="1588"/>
                              </a:lnTo>
                              <a:lnTo>
                                <a:pt x="932" y="1570"/>
                              </a:lnTo>
                              <a:lnTo>
                                <a:pt x="982" y="1553"/>
                              </a:lnTo>
                              <a:lnTo>
                                <a:pt x="1032" y="1539"/>
                              </a:lnTo>
                              <a:lnTo>
                                <a:pt x="1083" y="1528"/>
                              </a:lnTo>
                              <a:lnTo>
                                <a:pt x="1134" y="1518"/>
                              </a:lnTo>
                              <a:lnTo>
                                <a:pt x="1185" y="1510"/>
                              </a:lnTo>
                              <a:lnTo>
                                <a:pt x="1237" y="1505"/>
                              </a:lnTo>
                              <a:lnTo>
                                <a:pt x="1290" y="1501"/>
                              </a:lnTo>
                              <a:lnTo>
                                <a:pt x="1343" y="1500"/>
                              </a:lnTo>
                              <a:lnTo>
                                <a:pt x="1384" y="1501"/>
                              </a:lnTo>
                              <a:lnTo>
                                <a:pt x="1426" y="1504"/>
                              </a:lnTo>
                              <a:lnTo>
                                <a:pt x="1469" y="1507"/>
                              </a:lnTo>
                              <a:lnTo>
                                <a:pt x="1511" y="1512"/>
                              </a:lnTo>
                              <a:lnTo>
                                <a:pt x="1506" y="1482"/>
                              </a:lnTo>
                              <a:lnTo>
                                <a:pt x="1500" y="1450"/>
                              </a:lnTo>
                              <a:lnTo>
                                <a:pt x="1498" y="1418"/>
                              </a:lnTo>
                              <a:lnTo>
                                <a:pt x="1497" y="1385"/>
                              </a:lnTo>
                              <a:lnTo>
                                <a:pt x="1497" y="1367"/>
                              </a:lnTo>
                              <a:lnTo>
                                <a:pt x="1498" y="1348"/>
                              </a:lnTo>
                              <a:lnTo>
                                <a:pt x="1502" y="1313"/>
                              </a:lnTo>
                              <a:lnTo>
                                <a:pt x="1480" y="1295"/>
                              </a:lnTo>
                              <a:lnTo>
                                <a:pt x="1458" y="1275"/>
                              </a:lnTo>
                              <a:lnTo>
                                <a:pt x="1437" y="1254"/>
                              </a:lnTo>
                              <a:lnTo>
                                <a:pt x="1417" y="1233"/>
                              </a:lnTo>
                              <a:lnTo>
                                <a:pt x="1397" y="1212"/>
                              </a:lnTo>
                              <a:lnTo>
                                <a:pt x="1378" y="1190"/>
                              </a:lnTo>
                              <a:lnTo>
                                <a:pt x="1359" y="1168"/>
                              </a:lnTo>
                              <a:lnTo>
                                <a:pt x="1340" y="1145"/>
                              </a:lnTo>
                              <a:lnTo>
                                <a:pt x="1304" y="1098"/>
                              </a:lnTo>
                              <a:lnTo>
                                <a:pt x="1271" y="1050"/>
                              </a:lnTo>
                              <a:lnTo>
                                <a:pt x="1239" y="1001"/>
                              </a:lnTo>
                              <a:lnTo>
                                <a:pt x="1210" y="950"/>
                              </a:lnTo>
                              <a:lnTo>
                                <a:pt x="1181" y="899"/>
                              </a:lnTo>
                              <a:lnTo>
                                <a:pt x="1155" y="847"/>
                              </a:lnTo>
                              <a:lnTo>
                                <a:pt x="1129" y="795"/>
                              </a:lnTo>
                              <a:lnTo>
                                <a:pt x="1106" y="742"/>
                              </a:lnTo>
                              <a:lnTo>
                                <a:pt x="1084" y="691"/>
                              </a:lnTo>
                              <a:lnTo>
                                <a:pt x="1064" y="639"/>
                              </a:lnTo>
                              <a:lnTo>
                                <a:pt x="1046" y="588"/>
                              </a:lnTo>
                              <a:lnTo>
                                <a:pt x="1028" y="538"/>
                              </a:lnTo>
                              <a:lnTo>
                                <a:pt x="1013" y="489"/>
                              </a:lnTo>
                              <a:lnTo>
                                <a:pt x="998" y="441"/>
                              </a:lnTo>
                              <a:lnTo>
                                <a:pt x="984" y="395"/>
                              </a:lnTo>
                              <a:lnTo>
                                <a:pt x="972" y="350"/>
                              </a:lnTo>
                              <a:lnTo>
                                <a:pt x="952" y="266"/>
                              </a:lnTo>
                              <a:lnTo>
                                <a:pt x="936" y="192"/>
                              </a:lnTo>
                              <a:lnTo>
                                <a:pt x="923" y="130"/>
                              </a:lnTo>
                              <a:lnTo>
                                <a:pt x="915" y="81"/>
                              </a:lnTo>
                              <a:lnTo>
                                <a:pt x="907" y="28"/>
                              </a:lnTo>
                              <a:lnTo>
                                <a:pt x="1134" y="0"/>
                              </a:lnTo>
                              <a:lnTo>
                                <a:pt x="1137" y="16"/>
                              </a:lnTo>
                              <a:lnTo>
                                <a:pt x="1144" y="59"/>
                              </a:lnTo>
                              <a:lnTo>
                                <a:pt x="1156" y="124"/>
                              </a:lnTo>
                              <a:lnTo>
                                <a:pt x="1164" y="164"/>
                              </a:lnTo>
                              <a:lnTo>
                                <a:pt x="1174" y="208"/>
                              </a:lnTo>
                              <a:lnTo>
                                <a:pt x="1185" y="255"/>
                              </a:lnTo>
                              <a:lnTo>
                                <a:pt x="1199" y="306"/>
                              </a:lnTo>
                              <a:lnTo>
                                <a:pt x="1214" y="359"/>
                              </a:lnTo>
                              <a:lnTo>
                                <a:pt x="1230" y="414"/>
                              </a:lnTo>
                              <a:lnTo>
                                <a:pt x="1249" y="473"/>
                              </a:lnTo>
                              <a:lnTo>
                                <a:pt x="1270" y="532"/>
                              </a:lnTo>
                              <a:lnTo>
                                <a:pt x="1293" y="592"/>
                              </a:lnTo>
                              <a:lnTo>
                                <a:pt x="1318" y="652"/>
                              </a:lnTo>
                              <a:lnTo>
                                <a:pt x="1345" y="713"/>
                              </a:lnTo>
                              <a:lnTo>
                                <a:pt x="1375" y="772"/>
                              </a:lnTo>
                              <a:lnTo>
                                <a:pt x="1390" y="802"/>
                              </a:lnTo>
                              <a:lnTo>
                                <a:pt x="1406" y="831"/>
                              </a:lnTo>
                              <a:lnTo>
                                <a:pt x="1423" y="860"/>
                              </a:lnTo>
                              <a:lnTo>
                                <a:pt x="1441" y="889"/>
                              </a:lnTo>
                              <a:lnTo>
                                <a:pt x="1459" y="916"/>
                              </a:lnTo>
                              <a:lnTo>
                                <a:pt x="1478" y="944"/>
                              </a:lnTo>
                              <a:lnTo>
                                <a:pt x="1497" y="971"/>
                              </a:lnTo>
                              <a:lnTo>
                                <a:pt x="1518" y="998"/>
                              </a:lnTo>
                              <a:lnTo>
                                <a:pt x="1537" y="1023"/>
                              </a:lnTo>
                              <a:lnTo>
                                <a:pt x="1559" y="1047"/>
                              </a:lnTo>
                              <a:lnTo>
                                <a:pt x="1581" y="1071"/>
                              </a:lnTo>
                              <a:lnTo>
                                <a:pt x="1605" y="1094"/>
                              </a:lnTo>
                              <a:lnTo>
                                <a:pt x="1628" y="1116"/>
                              </a:lnTo>
                              <a:lnTo>
                                <a:pt x="1652" y="1137"/>
                              </a:lnTo>
                              <a:lnTo>
                                <a:pt x="1677" y="1158"/>
                              </a:lnTo>
                              <a:lnTo>
                                <a:pt x="1702" y="1177"/>
                              </a:lnTo>
                              <a:lnTo>
                                <a:pt x="1729" y="1194"/>
                              </a:lnTo>
                              <a:lnTo>
                                <a:pt x="1756" y="1211"/>
                              </a:lnTo>
                              <a:lnTo>
                                <a:pt x="1784" y="1226"/>
                              </a:lnTo>
                              <a:lnTo>
                                <a:pt x="1812" y="1240"/>
                              </a:lnTo>
                              <a:lnTo>
                                <a:pt x="1842" y="1253"/>
                              </a:lnTo>
                              <a:lnTo>
                                <a:pt x="1872" y="1264"/>
                              </a:lnTo>
                              <a:lnTo>
                                <a:pt x="1904" y="1273"/>
                              </a:lnTo>
                              <a:lnTo>
                                <a:pt x="1936" y="1280"/>
                              </a:lnTo>
                              <a:lnTo>
                                <a:pt x="1968" y="1287"/>
                              </a:lnTo>
                              <a:lnTo>
                                <a:pt x="2002" y="1291"/>
                              </a:lnTo>
                              <a:lnTo>
                                <a:pt x="2036" y="1295"/>
                              </a:lnTo>
                              <a:lnTo>
                                <a:pt x="2071" y="1296"/>
                              </a:lnTo>
                              <a:lnTo>
                                <a:pt x="2071" y="1524"/>
                              </a:lnTo>
                              <a:lnTo>
                                <a:pt x="2037" y="1523"/>
                              </a:lnTo>
                              <a:lnTo>
                                <a:pt x="2004" y="1522"/>
                              </a:lnTo>
                              <a:lnTo>
                                <a:pt x="1971" y="1519"/>
                              </a:lnTo>
                              <a:lnTo>
                                <a:pt x="1939" y="1515"/>
                              </a:lnTo>
                              <a:lnTo>
                                <a:pt x="1907" y="1509"/>
                              </a:lnTo>
                              <a:lnTo>
                                <a:pt x="1876" y="1504"/>
                              </a:lnTo>
                              <a:lnTo>
                                <a:pt x="1845" y="1496"/>
                              </a:lnTo>
                              <a:lnTo>
                                <a:pt x="1816" y="1487"/>
                              </a:lnTo>
                              <a:lnTo>
                                <a:pt x="1825" y="1507"/>
                              </a:lnTo>
                              <a:lnTo>
                                <a:pt x="1834" y="1526"/>
                              </a:lnTo>
                              <a:lnTo>
                                <a:pt x="1845" y="1543"/>
                              </a:lnTo>
                              <a:lnTo>
                                <a:pt x="1858" y="1560"/>
                              </a:lnTo>
                              <a:lnTo>
                                <a:pt x="1871" y="1575"/>
                              </a:lnTo>
                              <a:lnTo>
                                <a:pt x="1885" y="1591"/>
                              </a:lnTo>
                              <a:lnTo>
                                <a:pt x="1900" y="1604"/>
                              </a:lnTo>
                              <a:lnTo>
                                <a:pt x="1917" y="1617"/>
                              </a:lnTo>
                              <a:lnTo>
                                <a:pt x="1935" y="1628"/>
                              </a:lnTo>
                              <a:lnTo>
                                <a:pt x="1952" y="1638"/>
                              </a:lnTo>
                              <a:lnTo>
                                <a:pt x="1972" y="1647"/>
                              </a:lnTo>
                              <a:lnTo>
                                <a:pt x="1992" y="1654"/>
                              </a:lnTo>
                              <a:lnTo>
                                <a:pt x="2012" y="1660"/>
                              </a:lnTo>
                              <a:lnTo>
                                <a:pt x="2033" y="1664"/>
                              </a:lnTo>
                              <a:lnTo>
                                <a:pt x="2055" y="1666"/>
                              </a:lnTo>
                              <a:lnTo>
                                <a:pt x="2077" y="1668"/>
                              </a:lnTo>
                              <a:lnTo>
                                <a:pt x="2091" y="1666"/>
                              </a:lnTo>
                              <a:lnTo>
                                <a:pt x="2105" y="1665"/>
                              </a:lnTo>
                              <a:lnTo>
                                <a:pt x="2119" y="1664"/>
                              </a:lnTo>
                              <a:lnTo>
                                <a:pt x="2134" y="1662"/>
                              </a:lnTo>
                              <a:lnTo>
                                <a:pt x="2147" y="1659"/>
                              </a:lnTo>
                              <a:lnTo>
                                <a:pt x="2160" y="1654"/>
                              </a:lnTo>
                              <a:lnTo>
                                <a:pt x="2173" y="1650"/>
                              </a:lnTo>
                              <a:lnTo>
                                <a:pt x="2187" y="1646"/>
                              </a:lnTo>
                              <a:lnTo>
                                <a:pt x="2199" y="1639"/>
                              </a:lnTo>
                              <a:lnTo>
                                <a:pt x="2211" y="1633"/>
                              </a:lnTo>
                              <a:lnTo>
                                <a:pt x="2234" y="1619"/>
                              </a:lnTo>
                              <a:lnTo>
                                <a:pt x="2256" y="1603"/>
                              </a:lnTo>
                              <a:lnTo>
                                <a:pt x="2276" y="1585"/>
                              </a:lnTo>
                              <a:lnTo>
                                <a:pt x="2294" y="1564"/>
                              </a:lnTo>
                              <a:lnTo>
                                <a:pt x="2311" y="1543"/>
                              </a:lnTo>
                              <a:lnTo>
                                <a:pt x="2324" y="1519"/>
                              </a:lnTo>
                              <a:lnTo>
                                <a:pt x="2331" y="1507"/>
                              </a:lnTo>
                              <a:lnTo>
                                <a:pt x="2336" y="1495"/>
                              </a:lnTo>
                              <a:lnTo>
                                <a:pt x="2342" y="1482"/>
                              </a:lnTo>
                              <a:lnTo>
                                <a:pt x="2346" y="1469"/>
                              </a:lnTo>
                              <a:lnTo>
                                <a:pt x="2349" y="1455"/>
                              </a:lnTo>
                              <a:lnTo>
                                <a:pt x="2353" y="1442"/>
                              </a:lnTo>
                              <a:lnTo>
                                <a:pt x="2355" y="1428"/>
                              </a:lnTo>
                              <a:lnTo>
                                <a:pt x="2357" y="1414"/>
                              </a:lnTo>
                              <a:lnTo>
                                <a:pt x="2358" y="1400"/>
                              </a:lnTo>
                              <a:lnTo>
                                <a:pt x="2358" y="1385"/>
                              </a:lnTo>
                              <a:lnTo>
                                <a:pt x="2358" y="1370"/>
                              </a:lnTo>
                              <a:lnTo>
                                <a:pt x="2357" y="1356"/>
                              </a:lnTo>
                              <a:lnTo>
                                <a:pt x="2355" y="1342"/>
                              </a:lnTo>
                              <a:lnTo>
                                <a:pt x="2353" y="1329"/>
                              </a:lnTo>
                              <a:lnTo>
                                <a:pt x="2349" y="1314"/>
                              </a:lnTo>
                              <a:lnTo>
                                <a:pt x="2346" y="1301"/>
                              </a:lnTo>
                              <a:lnTo>
                                <a:pt x="2342" y="1288"/>
                              </a:lnTo>
                              <a:lnTo>
                                <a:pt x="2336" y="1276"/>
                              </a:lnTo>
                              <a:lnTo>
                                <a:pt x="2331" y="1263"/>
                              </a:lnTo>
                              <a:lnTo>
                                <a:pt x="2324" y="1251"/>
                              </a:lnTo>
                              <a:lnTo>
                                <a:pt x="2311" y="1227"/>
                              </a:lnTo>
                              <a:lnTo>
                                <a:pt x="2294" y="1205"/>
                              </a:lnTo>
                              <a:lnTo>
                                <a:pt x="2276" y="1186"/>
                              </a:lnTo>
                              <a:lnTo>
                                <a:pt x="2256" y="1168"/>
                              </a:lnTo>
                              <a:lnTo>
                                <a:pt x="2234" y="1152"/>
                              </a:lnTo>
                              <a:lnTo>
                                <a:pt x="2211" y="1137"/>
                              </a:lnTo>
                              <a:lnTo>
                                <a:pt x="2199" y="1131"/>
                              </a:lnTo>
                              <a:lnTo>
                                <a:pt x="2187" y="1125"/>
                              </a:lnTo>
                              <a:lnTo>
                                <a:pt x="2173" y="1121"/>
                              </a:lnTo>
                              <a:lnTo>
                                <a:pt x="2160" y="1116"/>
                              </a:lnTo>
                              <a:lnTo>
                                <a:pt x="2147" y="1112"/>
                              </a:lnTo>
                              <a:lnTo>
                                <a:pt x="2134" y="1109"/>
                              </a:lnTo>
                              <a:lnTo>
                                <a:pt x="2119" y="1106"/>
                              </a:lnTo>
                              <a:lnTo>
                                <a:pt x="2105" y="1104"/>
                              </a:lnTo>
                              <a:lnTo>
                                <a:pt x="2091" y="1103"/>
                              </a:lnTo>
                              <a:lnTo>
                                <a:pt x="2077" y="1103"/>
                              </a:lnTo>
                              <a:lnTo>
                                <a:pt x="2063" y="1103"/>
                              </a:lnTo>
                              <a:lnTo>
                                <a:pt x="2049" y="1104"/>
                              </a:lnTo>
                              <a:lnTo>
                                <a:pt x="2036" y="1106"/>
                              </a:lnTo>
                              <a:lnTo>
                                <a:pt x="2023" y="1109"/>
                              </a:lnTo>
                              <a:lnTo>
                                <a:pt x="1997" y="1115"/>
                              </a:lnTo>
                              <a:lnTo>
                                <a:pt x="1972" y="1124"/>
                              </a:lnTo>
                              <a:lnTo>
                                <a:pt x="1952" y="1119"/>
                              </a:lnTo>
                              <a:lnTo>
                                <a:pt x="1932" y="1113"/>
                              </a:lnTo>
                              <a:lnTo>
                                <a:pt x="1913" y="1106"/>
                              </a:lnTo>
                              <a:lnTo>
                                <a:pt x="1894" y="1099"/>
                              </a:lnTo>
                              <a:lnTo>
                                <a:pt x="1875" y="1091"/>
                              </a:lnTo>
                              <a:lnTo>
                                <a:pt x="1856" y="1081"/>
                              </a:lnTo>
                              <a:lnTo>
                                <a:pt x="1839" y="1071"/>
                              </a:lnTo>
                              <a:lnTo>
                                <a:pt x="1820" y="1061"/>
                              </a:lnTo>
                              <a:lnTo>
                                <a:pt x="1804" y="1050"/>
                              </a:lnTo>
                              <a:lnTo>
                                <a:pt x="1786" y="1038"/>
                              </a:lnTo>
                              <a:lnTo>
                                <a:pt x="1770" y="1025"/>
                              </a:lnTo>
                              <a:lnTo>
                                <a:pt x="1753" y="1012"/>
                              </a:lnTo>
                              <a:lnTo>
                                <a:pt x="1738" y="998"/>
                              </a:lnTo>
                              <a:lnTo>
                                <a:pt x="1722" y="983"/>
                              </a:lnTo>
                              <a:lnTo>
                                <a:pt x="1691" y="952"/>
                              </a:lnTo>
                              <a:lnTo>
                                <a:pt x="1711" y="936"/>
                              </a:lnTo>
                              <a:lnTo>
                                <a:pt x="1731" y="921"/>
                              </a:lnTo>
                              <a:lnTo>
                                <a:pt x="1753" y="905"/>
                              </a:lnTo>
                              <a:lnTo>
                                <a:pt x="1774" y="891"/>
                              </a:lnTo>
                              <a:lnTo>
                                <a:pt x="1797" y="878"/>
                              </a:lnTo>
                              <a:lnTo>
                                <a:pt x="1819" y="866"/>
                              </a:lnTo>
                              <a:lnTo>
                                <a:pt x="1843" y="855"/>
                              </a:lnTo>
                              <a:lnTo>
                                <a:pt x="1867" y="845"/>
                              </a:lnTo>
                              <a:lnTo>
                                <a:pt x="1892" y="836"/>
                              </a:lnTo>
                              <a:lnTo>
                                <a:pt x="1917" y="828"/>
                              </a:lnTo>
                              <a:lnTo>
                                <a:pt x="1942" y="822"/>
                              </a:lnTo>
                              <a:lnTo>
                                <a:pt x="1969" y="816"/>
                              </a:lnTo>
                              <a:lnTo>
                                <a:pt x="1995" y="812"/>
                              </a:lnTo>
                              <a:lnTo>
                                <a:pt x="2022" y="808"/>
                              </a:lnTo>
                              <a:lnTo>
                                <a:pt x="2049" y="806"/>
                              </a:lnTo>
                              <a:lnTo>
                                <a:pt x="2077" y="805"/>
                              </a:lnTo>
                              <a:lnTo>
                                <a:pt x="2106" y="806"/>
                              </a:lnTo>
                              <a:lnTo>
                                <a:pt x="2136" y="808"/>
                              </a:lnTo>
                              <a:lnTo>
                                <a:pt x="2165" y="812"/>
                              </a:lnTo>
                              <a:lnTo>
                                <a:pt x="2193" y="817"/>
                              </a:lnTo>
                              <a:lnTo>
                                <a:pt x="2222" y="824"/>
                              </a:lnTo>
                              <a:lnTo>
                                <a:pt x="2249" y="831"/>
                              </a:lnTo>
                              <a:lnTo>
                                <a:pt x="2276" y="840"/>
                              </a:lnTo>
                              <a:lnTo>
                                <a:pt x="2302" y="851"/>
                              </a:lnTo>
                              <a:lnTo>
                                <a:pt x="2327" y="862"/>
                              </a:lnTo>
                              <a:lnTo>
                                <a:pt x="2353" y="875"/>
                              </a:lnTo>
                              <a:lnTo>
                                <a:pt x="2377" y="890"/>
                              </a:lnTo>
                              <a:lnTo>
                                <a:pt x="2401" y="904"/>
                              </a:lnTo>
                              <a:lnTo>
                                <a:pt x="2423" y="921"/>
                              </a:lnTo>
                              <a:lnTo>
                                <a:pt x="2445" y="938"/>
                              </a:lnTo>
                              <a:lnTo>
                                <a:pt x="2466" y="956"/>
                              </a:lnTo>
                              <a:lnTo>
                                <a:pt x="2487" y="976"/>
                              </a:lnTo>
                              <a:lnTo>
                                <a:pt x="2506" y="995"/>
                              </a:lnTo>
                              <a:lnTo>
                                <a:pt x="2524" y="1016"/>
                              </a:lnTo>
                              <a:lnTo>
                                <a:pt x="2541" y="1038"/>
                              </a:lnTo>
                              <a:lnTo>
                                <a:pt x="2557" y="1061"/>
                              </a:lnTo>
                              <a:lnTo>
                                <a:pt x="2573" y="1084"/>
                              </a:lnTo>
                              <a:lnTo>
                                <a:pt x="2586" y="1109"/>
                              </a:lnTo>
                              <a:lnTo>
                                <a:pt x="2599" y="1134"/>
                              </a:lnTo>
                              <a:lnTo>
                                <a:pt x="2611" y="1159"/>
                              </a:lnTo>
                              <a:lnTo>
                                <a:pt x="2621" y="1186"/>
                              </a:lnTo>
                              <a:lnTo>
                                <a:pt x="2630" y="1213"/>
                              </a:lnTo>
                              <a:lnTo>
                                <a:pt x="2639" y="1241"/>
                              </a:lnTo>
                              <a:lnTo>
                                <a:pt x="2644" y="1268"/>
                              </a:lnTo>
                              <a:lnTo>
                                <a:pt x="2650" y="1297"/>
                              </a:lnTo>
                              <a:lnTo>
                                <a:pt x="2653" y="1326"/>
                              </a:lnTo>
                              <a:lnTo>
                                <a:pt x="2655" y="1355"/>
                              </a:lnTo>
                              <a:lnTo>
                                <a:pt x="2656" y="1385"/>
                              </a:lnTo>
                              <a:lnTo>
                                <a:pt x="2655" y="1418"/>
                              </a:lnTo>
                              <a:lnTo>
                                <a:pt x="2653" y="1450"/>
                              </a:lnTo>
                              <a:lnTo>
                                <a:pt x="2649" y="1482"/>
                              </a:lnTo>
                              <a:lnTo>
                                <a:pt x="2642" y="1513"/>
                              </a:lnTo>
                              <a:lnTo>
                                <a:pt x="2684" y="1508"/>
                              </a:lnTo>
                              <a:lnTo>
                                <a:pt x="2727" y="1505"/>
                              </a:lnTo>
                              <a:lnTo>
                                <a:pt x="2770" y="1502"/>
                              </a:lnTo>
                              <a:lnTo>
                                <a:pt x="2811" y="1501"/>
                              </a:lnTo>
                              <a:lnTo>
                                <a:pt x="2864" y="1502"/>
                              </a:lnTo>
                              <a:lnTo>
                                <a:pt x="2917" y="1506"/>
                              </a:lnTo>
                              <a:lnTo>
                                <a:pt x="2969" y="1511"/>
                              </a:lnTo>
                              <a:lnTo>
                                <a:pt x="3021" y="1519"/>
                              </a:lnTo>
                              <a:lnTo>
                                <a:pt x="3072" y="1528"/>
                              </a:lnTo>
                              <a:lnTo>
                                <a:pt x="3123" y="1540"/>
                              </a:lnTo>
                              <a:lnTo>
                                <a:pt x="3172" y="1554"/>
                              </a:lnTo>
                              <a:lnTo>
                                <a:pt x="3223" y="1570"/>
                              </a:lnTo>
                              <a:lnTo>
                                <a:pt x="3276" y="1589"/>
                              </a:lnTo>
                              <a:lnTo>
                                <a:pt x="3327" y="1610"/>
                              </a:lnTo>
                              <a:lnTo>
                                <a:pt x="3378" y="1633"/>
                              </a:lnTo>
                              <a:lnTo>
                                <a:pt x="3428" y="1659"/>
                              </a:lnTo>
                              <a:lnTo>
                                <a:pt x="3475" y="1685"/>
                              </a:lnTo>
                              <a:lnTo>
                                <a:pt x="3521" y="1714"/>
                              </a:lnTo>
                              <a:lnTo>
                                <a:pt x="3566" y="1743"/>
                              </a:lnTo>
                              <a:lnTo>
                                <a:pt x="3610" y="1774"/>
                              </a:lnTo>
                              <a:lnTo>
                                <a:pt x="3652" y="1807"/>
                              </a:lnTo>
                              <a:lnTo>
                                <a:pt x="3693" y="1842"/>
                              </a:lnTo>
                              <a:lnTo>
                                <a:pt x="3732" y="1878"/>
                              </a:lnTo>
                              <a:lnTo>
                                <a:pt x="3770" y="1915"/>
                              </a:lnTo>
                              <a:lnTo>
                                <a:pt x="3806" y="1954"/>
                              </a:lnTo>
                              <a:lnTo>
                                <a:pt x="3840" y="1994"/>
                              </a:lnTo>
                              <a:lnTo>
                                <a:pt x="3873" y="2035"/>
                              </a:lnTo>
                              <a:lnTo>
                                <a:pt x="3905" y="2078"/>
                              </a:lnTo>
                              <a:lnTo>
                                <a:pt x="3934" y="2122"/>
                              </a:lnTo>
                              <a:lnTo>
                                <a:pt x="3962" y="2166"/>
                              </a:lnTo>
                              <a:lnTo>
                                <a:pt x="3988" y="2212"/>
                              </a:lnTo>
                              <a:lnTo>
                                <a:pt x="4012" y="2259"/>
                              </a:lnTo>
                              <a:lnTo>
                                <a:pt x="4035" y="2307"/>
                              </a:lnTo>
                              <a:lnTo>
                                <a:pt x="4056" y="2356"/>
                              </a:lnTo>
                              <a:lnTo>
                                <a:pt x="4075" y="2406"/>
                              </a:lnTo>
                              <a:lnTo>
                                <a:pt x="4091" y="2457"/>
                              </a:lnTo>
                              <a:lnTo>
                                <a:pt x="4105" y="2509"/>
                              </a:lnTo>
                              <a:lnTo>
                                <a:pt x="4119" y="2561"/>
                              </a:lnTo>
                              <a:lnTo>
                                <a:pt x="4130" y="2615"/>
                              </a:lnTo>
                              <a:lnTo>
                                <a:pt x="4138" y="2669"/>
                              </a:lnTo>
                              <a:lnTo>
                                <a:pt x="4145" y="2724"/>
                              </a:lnTo>
                              <a:lnTo>
                                <a:pt x="4150" y="2779"/>
                              </a:lnTo>
                              <a:lnTo>
                                <a:pt x="4153" y="2835"/>
                              </a:lnTo>
                              <a:lnTo>
                                <a:pt x="4154" y="2891"/>
                              </a:lnTo>
                              <a:close/>
                              <a:moveTo>
                                <a:pt x="3856" y="2888"/>
                              </a:moveTo>
                              <a:lnTo>
                                <a:pt x="3856" y="2888"/>
                              </a:lnTo>
                              <a:lnTo>
                                <a:pt x="3855" y="2844"/>
                              </a:lnTo>
                              <a:lnTo>
                                <a:pt x="3853" y="2800"/>
                              </a:lnTo>
                              <a:lnTo>
                                <a:pt x="3849" y="2756"/>
                              </a:lnTo>
                              <a:lnTo>
                                <a:pt x="3844" y="2714"/>
                              </a:lnTo>
                              <a:lnTo>
                                <a:pt x="3837" y="2671"/>
                              </a:lnTo>
                              <a:lnTo>
                                <a:pt x="3828" y="2629"/>
                              </a:lnTo>
                              <a:lnTo>
                                <a:pt x="3818" y="2588"/>
                              </a:lnTo>
                              <a:lnTo>
                                <a:pt x="3806" y="2548"/>
                              </a:lnTo>
                              <a:lnTo>
                                <a:pt x="3793" y="2508"/>
                              </a:lnTo>
                              <a:lnTo>
                                <a:pt x="3779" y="2468"/>
                              </a:lnTo>
                              <a:lnTo>
                                <a:pt x="3762" y="2430"/>
                              </a:lnTo>
                              <a:lnTo>
                                <a:pt x="3744" y="2393"/>
                              </a:lnTo>
                              <a:lnTo>
                                <a:pt x="3726" y="2355"/>
                              </a:lnTo>
                              <a:lnTo>
                                <a:pt x="3705" y="2319"/>
                              </a:lnTo>
                              <a:lnTo>
                                <a:pt x="3684" y="2284"/>
                              </a:lnTo>
                              <a:lnTo>
                                <a:pt x="3661" y="2249"/>
                              </a:lnTo>
                              <a:lnTo>
                                <a:pt x="3636" y="2216"/>
                              </a:lnTo>
                              <a:lnTo>
                                <a:pt x="3610" y="2185"/>
                              </a:lnTo>
                              <a:lnTo>
                                <a:pt x="3583" y="2153"/>
                              </a:lnTo>
                              <a:lnTo>
                                <a:pt x="3554" y="2122"/>
                              </a:lnTo>
                              <a:lnTo>
                                <a:pt x="3526" y="2093"/>
                              </a:lnTo>
                              <a:lnTo>
                                <a:pt x="3495" y="2065"/>
                              </a:lnTo>
                              <a:lnTo>
                                <a:pt x="3463" y="2038"/>
                              </a:lnTo>
                              <a:lnTo>
                                <a:pt x="3429" y="2012"/>
                              </a:lnTo>
                              <a:lnTo>
                                <a:pt x="3395" y="1988"/>
                              </a:lnTo>
                              <a:lnTo>
                                <a:pt x="3359" y="1965"/>
                              </a:lnTo>
                              <a:lnTo>
                                <a:pt x="3323" y="1943"/>
                              </a:lnTo>
                              <a:lnTo>
                                <a:pt x="3286" y="1922"/>
                              </a:lnTo>
                              <a:lnTo>
                                <a:pt x="3247" y="1902"/>
                              </a:lnTo>
                              <a:lnTo>
                                <a:pt x="3208" y="1883"/>
                              </a:lnTo>
                              <a:lnTo>
                                <a:pt x="3167" y="1867"/>
                              </a:lnTo>
                              <a:lnTo>
                                <a:pt x="3125" y="1851"/>
                              </a:lnTo>
                              <a:lnTo>
                                <a:pt x="3088" y="1839"/>
                              </a:lnTo>
                              <a:lnTo>
                                <a:pt x="3049" y="1829"/>
                              </a:lnTo>
                              <a:lnTo>
                                <a:pt x="3011" y="1819"/>
                              </a:lnTo>
                              <a:lnTo>
                                <a:pt x="2971" y="1813"/>
                              </a:lnTo>
                              <a:lnTo>
                                <a:pt x="2931" y="1806"/>
                              </a:lnTo>
                              <a:lnTo>
                                <a:pt x="2892" y="1803"/>
                              </a:lnTo>
                              <a:lnTo>
                                <a:pt x="2852" y="1800"/>
                              </a:lnTo>
                              <a:lnTo>
                                <a:pt x="2811" y="1800"/>
                              </a:lnTo>
                              <a:lnTo>
                                <a:pt x="2761" y="1801"/>
                              </a:lnTo>
                              <a:lnTo>
                                <a:pt x="2711" y="1804"/>
                              </a:lnTo>
                              <a:lnTo>
                                <a:pt x="2661" y="1811"/>
                              </a:lnTo>
                              <a:lnTo>
                                <a:pt x="2611" y="1819"/>
                              </a:lnTo>
                              <a:lnTo>
                                <a:pt x="2562" y="1831"/>
                              </a:lnTo>
                              <a:lnTo>
                                <a:pt x="2512" y="1845"/>
                              </a:lnTo>
                              <a:lnTo>
                                <a:pt x="2464" y="1860"/>
                              </a:lnTo>
                              <a:lnTo>
                                <a:pt x="2417" y="1879"/>
                              </a:lnTo>
                              <a:lnTo>
                                <a:pt x="2370" y="1899"/>
                              </a:lnTo>
                              <a:lnTo>
                                <a:pt x="2324" y="1921"/>
                              </a:lnTo>
                              <a:lnTo>
                                <a:pt x="2280" y="1945"/>
                              </a:lnTo>
                              <a:lnTo>
                                <a:pt x="2236" y="1971"/>
                              </a:lnTo>
                              <a:lnTo>
                                <a:pt x="2194" y="2000"/>
                              </a:lnTo>
                              <a:lnTo>
                                <a:pt x="2154" y="2029"/>
                              </a:lnTo>
                              <a:lnTo>
                                <a:pt x="2115" y="2060"/>
                              </a:lnTo>
                              <a:lnTo>
                                <a:pt x="2078" y="2093"/>
                              </a:lnTo>
                              <a:lnTo>
                                <a:pt x="2040" y="2060"/>
                              </a:lnTo>
                              <a:lnTo>
                                <a:pt x="2001" y="2028"/>
                              </a:lnTo>
                              <a:lnTo>
                                <a:pt x="1960" y="1999"/>
                              </a:lnTo>
                              <a:lnTo>
                                <a:pt x="1918" y="1971"/>
                              </a:lnTo>
                              <a:lnTo>
                                <a:pt x="1874" y="1945"/>
                              </a:lnTo>
                              <a:lnTo>
                                <a:pt x="1830" y="1921"/>
                              </a:lnTo>
                              <a:lnTo>
                                <a:pt x="1784" y="1899"/>
                              </a:lnTo>
                              <a:lnTo>
                                <a:pt x="1738" y="1878"/>
                              </a:lnTo>
                              <a:lnTo>
                                <a:pt x="1690" y="1860"/>
                              </a:lnTo>
                              <a:lnTo>
                                <a:pt x="1642" y="1844"/>
                              </a:lnTo>
                              <a:lnTo>
                                <a:pt x="1592" y="1830"/>
                              </a:lnTo>
                              <a:lnTo>
                                <a:pt x="1543" y="1819"/>
                              </a:lnTo>
                              <a:lnTo>
                                <a:pt x="1493" y="1809"/>
                              </a:lnTo>
                              <a:lnTo>
                                <a:pt x="1443" y="1804"/>
                              </a:lnTo>
                              <a:lnTo>
                                <a:pt x="1393" y="1800"/>
                              </a:lnTo>
                              <a:lnTo>
                                <a:pt x="1343" y="1798"/>
                              </a:lnTo>
                              <a:lnTo>
                                <a:pt x="1302" y="1800"/>
                              </a:lnTo>
                              <a:lnTo>
                                <a:pt x="1262" y="1802"/>
                              </a:lnTo>
                              <a:lnTo>
                                <a:pt x="1223" y="1806"/>
                              </a:lnTo>
                              <a:lnTo>
                                <a:pt x="1183" y="1812"/>
                              </a:lnTo>
                              <a:lnTo>
                                <a:pt x="1145" y="1819"/>
                              </a:lnTo>
                              <a:lnTo>
                                <a:pt x="1105" y="1828"/>
                              </a:lnTo>
                              <a:lnTo>
                                <a:pt x="1068" y="1838"/>
                              </a:lnTo>
                              <a:lnTo>
                                <a:pt x="1029" y="1851"/>
                              </a:lnTo>
                              <a:lnTo>
                                <a:pt x="987" y="1866"/>
                              </a:lnTo>
                              <a:lnTo>
                                <a:pt x="947" y="1883"/>
                              </a:lnTo>
                              <a:lnTo>
                                <a:pt x="907" y="1901"/>
                              </a:lnTo>
                              <a:lnTo>
                                <a:pt x="868" y="1921"/>
                              </a:lnTo>
                              <a:lnTo>
                                <a:pt x="831" y="1941"/>
                              </a:lnTo>
                              <a:lnTo>
                                <a:pt x="795" y="1963"/>
                              </a:lnTo>
                              <a:lnTo>
                                <a:pt x="760" y="1987"/>
                              </a:lnTo>
                              <a:lnTo>
                                <a:pt x="725" y="2011"/>
                              </a:lnTo>
                              <a:lnTo>
                                <a:pt x="691" y="2037"/>
                              </a:lnTo>
                              <a:lnTo>
                                <a:pt x="659" y="2064"/>
                              </a:lnTo>
                              <a:lnTo>
                                <a:pt x="629" y="2092"/>
                              </a:lnTo>
                              <a:lnTo>
                                <a:pt x="599" y="2121"/>
                              </a:lnTo>
                              <a:lnTo>
                                <a:pt x="571" y="2152"/>
                              </a:lnTo>
                              <a:lnTo>
                                <a:pt x="544" y="2182"/>
                              </a:lnTo>
                              <a:lnTo>
                                <a:pt x="519" y="2215"/>
                              </a:lnTo>
                              <a:lnTo>
                                <a:pt x="493" y="2248"/>
                              </a:lnTo>
                              <a:lnTo>
                                <a:pt x="470" y="2282"/>
                              </a:lnTo>
                              <a:lnTo>
                                <a:pt x="448" y="2318"/>
                              </a:lnTo>
                              <a:lnTo>
                                <a:pt x="428" y="2354"/>
                              </a:lnTo>
                              <a:lnTo>
                                <a:pt x="409" y="2390"/>
                              </a:lnTo>
                              <a:lnTo>
                                <a:pt x="391" y="2429"/>
                              </a:lnTo>
                              <a:lnTo>
                                <a:pt x="376" y="2467"/>
                              </a:lnTo>
                              <a:lnTo>
                                <a:pt x="360" y="2506"/>
                              </a:lnTo>
                              <a:lnTo>
                                <a:pt x="347" y="2545"/>
                              </a:lnTo>
                              <a:lnTo>
                                <a:pt x="336" y="2586"/>
                              </a:lnTo>
                              <a:lnTo>
                                <a:pt x="325" y="2628"/>
                              </a:lnTo>
                              <a:lnTo>
                                <a:pt x="316" y="2670"/>
                              </a:lnTo>
                              <a:lnTo>
                                <a:pt x="310" y="2712"/>
                              </a:lnTo>
                              <a:lnTo>
                                <a:pt x="304" y="2754"/>
                              </a:lnTo>
                              <a:lnTo>
                                <a:pt x="301" y="2798"/>
                              </a:lnTo>
                              <a:lnTo>
                                <a:pt x="299" y="2841"/>
                              </a:lnTo>
                              <a:lnTo>
                                <a:pt x="297" y="2886"/>
                              </a:lnTo>
                              <a:lnTo>
                                <a:pt x="300" y="2944"/>
                              </a:lnTo>
                              <a:lnTo>
                                <a:pt x="304" y="3001"/>
                              </a:lnTo>
                              <a:lnTo>
                                <a:pt x="310" y="3058"/>
                              </a:lnTo>
                              <a:lnTo>
                                <a:pt x="318" y="3114"/>
                              </a:lnTo>
                              <a:lnTo>
                                <a:pt x="328" y="3170"/>
                              </a:lnTo>
                              <a:lnTo>
                                <a:pt x="340" y="3225"/>
                              </a:lnTo>
                              <a:lnTo>
                                <a:pt x="355" y="3280"/>
                              </a:lnTo>
                              <a:lnTo>
                                <a:pt x="370" y="3334"/>
                              </a:lnTo>
                              <a:lnTo>
                                <a:pt x="388" y="3388"/>
                              </a:lnTo>
                              <a:lnTo>
                                <a:pt x="407" y="3441"/>
                              </a:lnTo>
                              <a:lnTo>
                                <a:pt x="428" y="3494"/>
                              </a:lnTo>
                              <a:lnTo>
                                <a:pt x="450" y="3545"/>
                              </a:lnTo>
                              <a:lnTo>
                                <a:pt x="473" y="3596"/>
                              </a:lnTo>
                              <a:lnTo>
                                <a:pt x="499" y="3647"/>
                              </a:lnTo>
                              <a:lnTo>
                                <a:pt x="525" y="3697"/>
                              </a:lnTo>
                              <a:lnTo>
                                <a:pt x="554" y="3746"/>
                              </a:lnTo>
                              <a:lnTo>
                                <a:pt x="582" y="3794"/>
                              </a:lnTo>
                              <a:lnTo>
                                <a:pt x="612" y="3842"/>
                              </a:lnTo>
                              <a:lnTo>
                                <a:pt x="643" y="3890"/>
                              </a:lnTo>
                              <a:lnTo>
                                <a:pt x="675" y="3936"/>
                              </a:lnTo>
                              <a:lnTo>
                                <a:pt x="708" y="3982"/>
                              </a:lnTo>
                              <a:lnTo>
                                <a:pt x="742" y="4027"/>
                              </a:lnTo>
                              <a:lnTo>
                                <a:pt x="776" y="4071"/>
                              </a:lnTo>
                              <a:lnTo>
                                <a:pt x="811" y="4115"/>
                              </a:lnTo>
                              <a:lnTo>
                                <a:pt x="848" y="4157"/>
                              </a:lnTo>
                              <a:lnTo>
                                <a:pt x="884" y="4200"/>
                              </a:lnTo>
                              <a:lnTo>
                                <a:pt x="920" y="4241"/>
                              </a:lnTo>
                              <a:lnTo>
                                <a:pt x="958" y="4281"/>
                              </a:lnTo>
                              <a:lnTo>
                                <a:pt x="995" y="4321"/>
                              </a:lnTo>
                              <a:lnTo>
                                <a:pt x="1032" y="4360"/>
                              </a:lnTo>
                              <a:lnTo>
                                <a:pt x="1070" y="4397"/>
                              </a:lnTo>
                              <a:lnTo>
                                <a:pt x="1108" y="4434"/>
                              </a:lnTo>
                              <a:lnTo>
                                <a:pt x="1184" y="4506"/>
                              </a:lnTo>
                              <a:lnTo>
                                <a:pt x="1260" y="4573"/>
                              </a:lnTo>
                              <a:lnTo>
                                <a:pt x="1334" y="4637"/>
                              </a:lnTo>
                              <a:lnTo>
                                <a:pt x="1408" y="4697"/>
                              </a:lnTo>
                              <a:lnTo>
                                <a:pt x="1478" y="4753"/>
                              </a:lnTo>
                              <a:lnTo>
                                <a:pt x="1546" y="4805"/>
                              </a:lnTo>
                              <a:lnTo>
                                <a:pt x="1612" y="4853"/>
                              </a:lnTo>
                              <a:lnTo>
                                <a:pt x="1673" y="4898"/>
                              </a:lnTo>
                              <a:lnTo>
                                <a:pt x="1730" y="4937"/>
                              </a:lnTo>
                              <a:lnTo>
                                <a:pt x="1782" y="4972"/>
                              </a:lnTo>
                              <a:lnTo>
                                <a:pt x="1829" y="5002"/>
                              </a:lnTo>
                              <a:lnTo>
                                <a:pt x="1869" y="5028"/>
                              </a:lnTo>
                              <a:lnTo>
                                <a:pt x="1929" y="5066"/>
                              </a:lnTo>
                              <a:lnTo>
                                <a:pt x="1959" y="5082"/>
                              </a:lnTo>
                              <a:lnTo>
                                <a:pt x="2077" y="5149"/>
                              </a:lnTo>
                              <a:lnTo>
                                <a:pt x="2193" y="5083"/>
                              </a:lnTo>
                              <a:lnTo>
                                <a:pt x="2222" y="5066"/>
                              </a:lnTo>
                              <a:lnTo>
                                <a:pt x="2283" y="5028"/>
                              </a:lnTo>
                              <a:lnTo>
                                <a:pt x="2323" y="5002"/>
                              </a:lnTo>
                              <a:lnTo>
                                <a:pt x="2370" y="4972"/>
                              </a:lnTo>
                              <a:lnTo>
                                <a:pt x="2422" y="4937"/>
                              </a:lnTo>
                              <a:lnTo>
                                <a:pt x="2479" y="4898"/>
                              </a:lnTo>
                              <a:lnTo>
                                <a:pt x="2540" y="4853"/>
                              </a:lnTo>
                              <a:lnTo>
                                <a:pt x="2606" y="4806"/>
                              </a:lnTo>
                              <a:lnTo>
                                <a:pt x="2674" y="4753"/>
                              </a:lnTo>
                              <a:lnTo>
                                <a:pt x="2744" y="4697"/>
                              </a:lnTo>
                              <a:lnTo>
                                <a:pt x="2818" y="4638"/>
                              </a:lnTo>
                              <a:lnTo>
                                <a:pt x="2893" y="4574"/>
                              </a:lnTo>
                              <a:lnTo>
                                <a:pt x="2968" y="4506"/>
                              </a:lnTo>
                              <a:lnTo>
                                <a:pt x="3044" y="4434"/>
                              </a:lnTo>
                              <a:lnTo>
                                <a:pt x="3082" y="4398"/>
                              </a:lnTo>
                              <a:lnTo>
                                <a:pt x="3120" y="4361"/>
                              </a:lnTo>
                              <a:lnTo>
                                <a:pt x="3158" y="4321"/>
                              </a:lnTo>
                              <a:lnTo>
                                <a:pt x="3195" y="4283"/>
                              </a:lnTo>
                              <a:lnTo>
                                <a:pt x="3233" y="4242"/>
                              </a:lnTo>
                              <a:lnTo>
                                <a:pt x="3269" y="4200"/>
                              </a:lnTo>
                              <a:lnTo>
                                <a:pt x="3305" y="4158"/>
                              </a:lnTo>
                              <a:lnTo>
                                <a:pt x="3341" y="4116"/>
                              </a:lnTo>
                              <a:lnTo>
                                <a:pt x="3376" y="4072"/>
                              </a:lnTo>
                              <a:lnTo>
                                <a:pt x="3411" y="4028"/>
                              </a:lnTo>
                              <a:lnTo>
                                <a:pt x="3444" y="3983"/>
                              </a:lnTo>
                              <a:lnTo>
                                <a:pt x="3477" y="3937"/>
                              </a:lnTo>
                              <a:lnTo>
                                <a:pt x="3509" y="3891"/>
                              </a:lnTo>
                              <a:lnTo>
                                <a:pt x="3540" y="3844"/>
                              </a:lnTo>
                              <a:lnTo>
                                <a:pt x="3571" y="3796"/>
                              </a:lnTo>
                              <a:lnTo>
                                <a:pt x="3599" y="3747"/>
                              </a:lnTo>
                              <a:lnTo>
                                <a:pt x="3627" y="3698"/>
                              </a:lnTo>
                              <a:lnTo>
                                <a:pt x="3653" y="3648"/>
                              </a:lnTo>
                              <a:lnTo>
                                <a:pt x="3678" y="3597"/>
                              </a:lnTo>
                              <a:lnTo>
                                <a:pt x="3703" y="3547"/>
                              </a:lnTo>
                              <a:lnTo>
                                <a:pt x="3725" y="3495"/>
                              </a:lnTo>
                              <a:lnTo>
                                <a:pt x="3746" y="3442"/>
                              </a:lnTo>
                              <a:lnTo>
                                <a:pt x="3765" y="3389"/>
                              </a:lnTo>
                              <a:lnTo>
                                <a:pt x="3783" y="3335"/>
                              </a:lnTo>
                              <a:lnTo>
                                <a:pt x="3798" y="3281"/>
                              </a:lnTo>
                              <a:lnTo>
                                <a:pt x="3813" y="3226"/>
                              </a:lnTo>
                              <a:lnTo>
                                <a:pt x="3825" y="3171"/>
                              </a:lnTo>
                              <a:lnTo>
                                <a:pt x="3835" y="3115"/>
                              </a:lnTo>
                              <a:lnTo>
                                <a:pt x="3844" y="3059"/>
                              </a:lnTo>
                              <a:lnTo>
                                <a:pt x="3849" y="3003"/>
                              </a:lnTo>
                              <a:lnTo>
                                <a:pt x="3853" y="2946"/>
                              </a:lnTo>
                              <a:lnTo>
                                <a:pt x="3856" y="2888"/>
                              </a:lnTo>
                              <a:close/>
                              <a:moveTo>
                                <a:pt x="3626" y="2885"/>
                              </a:moveTo>
                              <a:lnTo>
                                <a:pt x="3626" y="2885"/>
                              </a:lnTo>
                              <a:lnTo>
                                <a:pt x="3625" y="2937"/>
                              </a:lnTo>
                              <a:lnTo>
                                <a:pt x="3620" y="2990"/>
                              </a:lnTo>
                              <a:lnTo>
                                <a:pt x="3615" y="3040"/>
                              </a:lnTo>
                              <a:lnTo>
                                <a:pt x="3607" y="3092"/>
                              </a:lnTo>
                              <a:lnTo>
                                <a:pt x="3597" y="3143"/>
                              </a:lnTo>
                              <a:lnTo>
                                <a:pt x="3585" y="3193"/>
                              </a:lnTo>
                              <a:lnTo>
                                <a:pt x="3572" y="3243"/>
                              </a:lnTo>
                              <a:lnTo>
                                <a:pt x="3556" y="3292"/>
                              </a:lnTo>
                              <a:lnTo>
                                <a:pt x="3539" y="3342"/>
                              </a:lnTo>
                              <a:lnTo>
                                <a:pt x="3520" y="3390"/>
                              </a:lnTo>
                              <a:lnTo>
                                <a:pt x="3500" y="3438"/>
                              </a:lnTo>
                              <a:lnTo>
                                <a:pt x="3479" y="3486"/>
                              </a:lnTo>
                              <a:lnTo>
                                <a:pt x="3456" y="3532"/>
                              </a:lnTo>
                              <a:lnTo>
                                <a:pt x="3432" y="3580"/>
                              </a:lnTo>
                              <a:lnTo>
                                <a:pt x="3406" y="3625"/>
                              </a:lnTo>
                              <a:lnTo>
                                <a:pt x="3379" y="3670"/>
                              </a:lnTo>
                              <a:lnTo>
                                <a:pt x="3352" y="3715"/>
                              </a:lnTo>
                              <a:lnTo>
                                <a:pt x="3322" y="3759"/>
                              </a:lnTo>
                              <a:lnTo>
                                <a:pt x="3292" y="3803"/>
                              </a:lnTo>
                              <a:lnTo>
                                <a:pt x="3261" y="3845"/>
                              </a:lnTo>
                              <a:lnTo>
                                <a:pt x="3231" y="3888"/>
                              </a:lnTo>
                              <a:lnTo>
                                <a:pt x="3198" y="3929"/>
                              </a:lnTo>
                              <a:lnTo>
                                <a:pt x="3165" y="3970"/>
                              </a:lnTo>
                              <a:lnTo>
                                <a:pt x="3132" y="4010"/>
                              </a:lnTo>
                              <a:lnTo>
                                <a:pt x="3098" y="4049"/>
                              </a:lnTo>
                              <a:lnTo>
                                <a:pt x="3062" y="4088"/>
                              </a:lnTo>
                              <a:lnTo>
                                <a:pt x="3027" y="4126"/>
                              </a:lnTo>
                              <a:lnTo>
                                <a:pt x="2992" y="4164"/>
                              </a:lnTo>
                              <a:lnTo>
                                <a:pt x="2956" y="4200"/>
                              </a:lnTo>
                              <a:lnTo>
                                <a:pt x="2920" y="4235"/>
                              </a:lnTo>
                              <a:lnTo>
                                <a:pt x="2848" y="4305"/>
                              </a:lnTo>
                              <a:lnTo>
                                <a:pt x="2776" y="4371"/>
                              </a:lnTo>
                              <a:lnTo>
                                <a:pt x="2705" y="4433"/>
                              </a:lnTo>
                              <a:lnTo>
                                <a:pt x="2634" y="4492"/>
                              </a:lnTo>
                              <a:lnTo>
                                <a:pt x="2565" y="4547"/>
                              </a:lnTo>
                              <a:lnTo>
                                <a:pt x="2499" y="4598"/>
                              </a:lnTo>
                              <a:lnTo>
                                <a:pt x="2435" y="4646"/>
                              </a:lnTo>
                              <a:lnTo>
                                <a:pt x="2375" y="4690"/>
                              </a:lnTo>
                              <a:lnTo>
                                <a:pt x="2319" y="4729"/>
                              </a:lnTo>
                              <a:lnTo>
                                <a:pt x="2267" y="4764"/>
                              </a:lnTo>
                              <a:lnTo>
                                <a:pt x="2221" y="4795"/>
                              </a:lnTo>
                              <a:lnTo>
                                <a:pt x="2145" y="4844"/>
                              </a:lnTo>
                              <a:lnTo>
                                <a:pt x="2096" y="4873"/>
                              </a:lnTo>
                              <a:lnTo>
                                <a:pt x="2079" y="4884"/>
                              </a:lnTo>
                              <a:lnTo>
                                <a:pt x="2073" y="4884"/>
                              </a:lnTo>
                              <a:lnTo>
                                <a:pt x="2056" y="4873"/>
                              </a:lnTo>
                              <a:lnTo>
                                <a:pt x="2007" y="4844"/>
                              </a:lnTo>
                              <a:lnTo>
                                <a:pt x="1931" y="4795"/>
                              </a:lnTo>
                              <a:lnTo>
                                <a:pt x="1885" y="4764"/>
                              </a:lnTo>
                              <a:lnTo>
                                <a:pt x="1833" y="4729"/>
                              </a:lnTo>
                              <a:lnTo>
                                <a:pt x="1777" y="4690"/>
                              </a:lnTo>
                              <a:lnTo>
                                <a:pt x="1717" y="4646"/>
                              </a:lnTo>
                              <a:lnTo>
                                <a:pt x="1653" y="4598"/>
                              </a:lnTo>
                              <a:lnTo>
                                <a:pt x="1587" y="4547"/>
                              </a:lnTo>
                              <a:lnTo>
                                <a:pt x="1519" y="4492"/>
                              </a:lnTo>
                              <a:lnTo>
                                <a:pt x="1448" y="4432"/>
                              </a:lnTo>
                              <a:lnTo>
                                <a:pt x="1377" y="4369"/>
                              </a:lnTo>
                              <a:lnTo>
                                <a:pt x="1304" y="4305"/>
                              </a:lnTo>
                              <a:lnTo>
                                <a:pt x="1233" y="4235"/>
                              </a:lnTo>
                              <a:lnTo>
                                <a:pt x="1196" y="4199"/>
                              </a:lnTo>
                              <a:lnTo>
                                <a:pt x="1161" y="4163"/>
                              </a:lnTo>
                              <a:lnTo>
                                <a:pt x="1125" y="4125"/>
                              </a:lnTo>
                              <a:lnTo>
                                <a:pt x="1091" y="4088"/>
                              </a:lnTo>
                              <a:lnTo>
                                <a:pt x="1056" y="4048"/>
                              </a:lnTo>
                              <a:lnTo>
                                <a:pt x="1021" y="4009"/>
                              </a:lnTo>
                              <a:lnTo>
                                <a:pt x="987" y="3969"/>
                              </a:lnTo>
                              <a:lnTo>
                                <a:pt x="954" y="3928"/>
                              </a:lnTo>
                              <a:lnTo>
                                <a:pt x="922" y="3886"/>
                              </a:lnTo>
                              <a:lnTo>
                                <a:pt x="890" y="3845"/>
                              </a:lnTo>
                              <a:lnTo>
                                <a:pt x="860" y="3802"/>
                              </a:lnTo>
                              <a:lnTo>
                                <a:pt x="830" y="3758"/>
                              </a:lnTo>
                              <a:lnTo>
                                <a:pt x="801" y="3714"/>
                              </a:lnTo>
                              <a:lnTo>
                                <a:pt x="774" y="3669"/>
                              </a:lnTo>
                              <a:lnTo>
                                <a:pt x="746" y="3624"/>
                              </a:lnTo>
                              <a:lnTo>
                                <a:pt x="721" y="3577"/>
                              </a:lnTo>
                              <a:lnTo>
                                <a:pt x="697" y="3531"/>
                              </a:lnTo>
                              <a:lnTo>
                                <a:pt x="674" y="3485"/>
                              </a:lnTo>
                              <a:lnTo>
                                <a:pt x="653" y="3437"/>
                              </a:lnTo>
                              <a:lnTo>
                                <a:pt x="632" y="3389"/>
                              </a:lnTo>
                              <a:lnTo>
                                <a:pt x="613" y="3341"/>
                              </a:lnTo>
                              <a:lnTo>
                                <a:pt x="597" y="3291"/>
                              </a:lnTo>
                              <a:lnTo>
                                <a:pt x="581" y="3242"/>
                              </a:lnTo>
                              <a:lnTo>
                                <a:pt x="568" y="3192"/>
                              </a:lnTo>
                              <a:lnTo>
                                <a:pt x="556" y="3142"/>
                              </a:lnTo>
                              <a:lnTo>
                                <a:pt x="546" y="3091"/>
                              </a:lnTo>
                              <a:lnTo>
                                <a:pt x="538" y="3039"/>
                              </a:lnTo>
                              <a:lnTo>
                                <a:pt x="533" y="2988"/>
                              </a:lnTo>
                              <a:lnTo>
                                <a:pt x="529" y="2936"/>
                              </a:lnTo>
                              <a:lnTo>
                                <a:pt x="527" y="2883"/>
                              </a:lnTo>
                              <a:lnTo>
                                <a:pt x="527" y="2849"/>
                              </a:lnTo>
                              <a:lnTo>
                                <a:pt x="529" y="2814"/>
                              </a:lnTo>
                              <a:lnTo>
                                <a:pt x="532" y="2780"/>
                              </a:lnTo>
                              <a:lnTo>
                                <a:pt x="536" y="2747"/>
                              </a:lnTo>
                              <a:lnTo>
                                <a:pt x="542" y="2714"/>
                              </a:lnTo>
                              <a:lnTo>
                                <a:pt x="548" y="2681"/>
                              </a:lnTo>
                              <a:lnTo>
                                <a:pt x="556" y="2648"/>
                              </a:lnTo>
                              <a:lnTo>
                                <a:pt x="565" y="2616"/>
                              </a:lnTo>
                              <a:lnTo>
                                <a:pt x="575" y="2585"/>
                              </a:lnTo>
                              <a:lnTo>
                                <a:pt x="587" y="2554"/>
                              </a:lnTo>
                              <a:lnTo>
                                <a:pt x="599" y="2523"/>
                              </a:lnTo>
                              <a:lnTo>
                                <a:pt x="613" y="2494"/>
                              </a:lnTo>
                              <a:lnTo>
                                <a:pt x="628" y="2465"/>
                              </a:lnTo>
                              <a:lnTo>
                                <a:pt x="644" y="2437"/>
                              </a:lnTo>
                              <a:lnTo>
                                <a:pt x="661" y="2409"/>
                              </a:lnTo>
                              <a:lnTo>
                                <a:pt x="679" y="2383"/>
                              </a:lnTo>
                              <a:lnTo>
                                <a:pt x="698" y="2356"/>
                              </a:lnTo>
                              <a:lnTo>
                                <a:pt x="718" y="2331"/>
                              </a:lnTo>
                              <a:lnTo>
                                <a:pt x="740" y="2306"/>
                              </a:lnTo>
                              <a:lnTo>
                                <a:pt x="762" y="2281"/>
                              </a:lnTo>
                              <a:lnTo>
                                <a:pt x="785" y="2259"/>
                              </a:lnTo>
                              <a:lnTo>
                                <a:pt x="809" y="2236"/>
                              </a:lnTo>
                              <a:lnTo>
                                <a:pt x="834" y="2215"/>
                              </a:lnTo>
                              <a:lnTo>
                                <a:pt x="861" y="2194"/>
                              </a:lnTo>
                              <a:lnTo>
                                <a:pt x="888" y="2176"/>
                              </a:lnTo>
                              <a:lnTo>
                                <a:pt x="917" y="2157"/>
                              </a:lnTo>
                              <a:lnTo>
                                <a:pt x="945" y="2139"/>
                              </a:lnTo>
                              <a:lnTo>
                                <a:pt x="975" y="2123"/>
                              </a:lnTo>
                              <a:lnTo>
                                <a:pt x="1006" y="2108"/>
                              </a:lnTo>
                              <a:lnTo>
                                <a:pt x="1038" y="2093"/>
                              </a:lnTo>
                              <a:lnTo>
                                <a:pt x="1071" y="2080"/>
                              </a:lnTo>
                              <a:lnTo>
                                <a:pt x="1104" y="2067"/>
                              </a:lnTo>
                              <a:lnTo>
                                <a:pt x="1141" y="2056"/>
                              </a:lnTo>
                              <a:lnTo>
                                <a:pt x="1180" y="2046"/>
                              </a:lnTo>
                              <a:lnTo>
                                <a:pt x="1217" y="2038"/>
                              </a:lnTo>
                              <a:lnTo>
                                <a:pt x="1255" y="2033"/>
                              </a:lnTo>
                              <a:lnTo>
                                <a:pt x="1293" y="2029"/>
                              </a:lnTo>
                              <a:lnTo>
                                <a:pt x="1331" y="2027"/>
                              </a:lnTo>
                              <a:lnTo>
                                <a:pt x="1368" y="2028"/>
                              </a:lnTo>
                              <a:lnTo>
                                <a:pt x="1404" y="2031"/>
                              </a:lnTo>
                              <a:lnTo>
                                <a:pt x="1442" y="2034"/>
                              </a:lnTo>
                              <a:lnTo>
                                <a:pt x="1478" y="2039"/>
                              </a:lnTo>
                              <a:lnTo>
                                <a:pt x="1514" y="2047"/>
                              </a:lnTo>
                              <a:lnTo>
                                <a:pt x="1550" y="2056"/>
                              </a:lnTo>
                              <a:lnTo>
                                <a:pt x="1585" y="2066"/>
                              </a:lnTo>
                              <a:lnTo>
                                <a:pt x="1619" y="2078"/>
                              </a:lnTo>
                              <a:lnTo>
                                <a:pt x="1653" y="2091"/>
                              </a:lnTo>
                              <a:lnTo>
                                <a:pt x="1686" y="2105"/>
                              </a:lnTo>
                              <a:lnTo>
                                <a:pt x="1718" y="2121"/>
                              </a:lnTo>
                              <a:lnTo>
                                <a:pt x="1750" y="2138"/>
                              </a:lnTo>
                              <a:lnTo>
                                <a:pt x="1781" y="2156"/>
                              </a:lnTo>
                              <a:lnTo>
                                <a:pt x="1810" y="2175"/>
                              </a:lnTo>
                              <a:lnTo>
                                <a:pt x="1840" y="2196"/>
                              </a:lnTo>
                              <a:lnTo>
                                <a:pt x="1867" y="2216"/>
                              </a:lnTo>
                              <a:lnTo>
                                <a:pt x="1894" y="2238"/>
                              </a:lnTo>
                              <a:lnTo>
                                <a:pt x="1920" y="2262"/>
                              </a:lnTo>
                              <a:lnTo>
                                <a:pt x="1945" y="2285"/>
                              </a:lnTo>
                              <a:lnTo>
                                <a:pt x="1968" y="2309"/>
                              </a:lnTo>
                              <a:lnTo>
                                <a:pt x="1990" y="2334"/>
                              </a:lnTo>
                              <a:lnTo>
                                <a:pt x="2009" y="2359"/>
                              </a:lnTo>
                              <a:lnTo>
                                <a:pt x="2029" y="2386"/>
                              </a:lnTo>
                              <a:lnTo>
                                <a:pt x="2047" y="2412"/>
                              </a:lnTo>
                              <a:lnTo>
                                <a:pt x="2063" y="2439"/>
                              </a:lnTo>
                              <a:lnTo>
                                <a:pt x="2078" y="2466"/>
                              </a:lnTo>
                              <a:lnTo>
                                <a:pt x="2092" y="2439"/>
                              </a:lnTo>
                              <a:lnTo>
                                <a:pt x="2108" y="2412"/>
                              </a:lnTo>
                              <a:lnTo>
                                <a:pt x="2126" y="2386"/>
                              </a:lnTo>
                              <a:lnTo>
                                <a:pt x="2145" y="2359"/>
                              </a:lnTo>
                              <a:lnTo>
                                <a:pt x="2166" y="2334"/>
                              </a:lnTo>
                              <a:lnTo>
                                <a:pt x="2188" y="2309"/>
                              </a:lnTo>
                              <a:lnTo>
                                <a:pt x="2211" y="2285"/>
                              </a:lnTo>
                              <a:lnTo>
                                <a:pt x="2235" y="2262"/>
                              </a:lnTo>
                              <a:lnTo>
                                <a:pt x="2260" y="2238"/>
                              </a:lnTo>
                              <a:lnTo>
                                <a:pt x="2287" y="2216"/>
                              </a:lnTo>
                              <a:lnTo>
                                <a:pt x="2315" y="2196"/>
                              </a:lnTo>
                              <a:lnTo>
                                <a:pt x="2344" y="2176"/>
                              </a:lnTo>
                              <a:lnTo>
                                <a:pt x="2374" y="2157"/>
                              </a:lnTo>
                              <a:lnTo>
                                <a:pt x="2404" y="2138"/>
                              </a:lnTo>
                              <a:lnTo>
                                <a:pt x="2436" y="2122"/>
                              </a:lnTo>
                              <a:lnTo>
                                <a:pt x="2468" y="2105"/>
                              </a:lnTo>
                              <a:lnTo>
                                <a:pt x="2501" y="2091"/>
                              </a:lnTo>
                              <a:lnTo>
                                <a:pt x="2535" y="2078"/>
                              </a:lnTo>
                              <a:lnTo>
                                <a:pt x="2569" y="2067"/>
                              </a:lnTo>
                              <a:lnTo>
                                <a:pt x="2605" y="2056"/>
                              </a:lnTo>
                              <a:lnTo>
                                <a:pt x="2640" y="2047"/>
                              </a:lnTo>
                              <a:lnTo>
                                <a:pt x="2676" y="2040"/>
                              </a:lnTo>
                              <a:lnTo>
                                <a:pt x="2712" y="2035"/>
                              </a:lnTo>
                              <a:lnTo>
                                <a:pt x="2750" y="2031"/>
                              </a:lnTo>
                              <a:lnTo>
                                <a:pt x="2787" y="2028"/>
                              </a:lnTo>
                              <a:lnTo>
                                <a:pt x="2824" y="2028"/>
                              </a:lnTo>
                              <a:lnTo>
                                <a:pt x="2862" y="2029"/>
                              </a:lnTo>
                              <a:lnTo>
                                <a:pt x="2900" y="2034"/>
                              </a:lnTo>
                              <a:lnTo>
                                <a:pt x="2937" y="2039"/>
                              </a:lnTo>
                              <a:lnTo>
                                <a:pt x="2975" y="2047"/>
                              </a:lnTo>
                              <a:lnTo>
                                <a:pt x="3013" y="2056"/>
                              </a:lnTo>
                              <a:lnTo>
                                <a:pt x="3050" y="2068"/>
                              </a:lnTo>
                              <a:lnTo>
                                <a:pt x="3084" y="2080"/>
                              </a:lnTo>
                              <a:lnTo>
                                <a:pt x="3116" y="2093"/>
                              </a:lnTo>
                              <a:lnTo>
                                <a:pt x="3148" y="2109"/>
                              </a:lnTo>
                              <a:lnTo>
                                <a:pt x="3179" y="2124"/>
                              </a:lnTo>
                              <a:lnTo>
                                <a:pt x="3209" y="2141"/>
                              </a:lnTo>
                              <a:lnTo>
                                <a:pt x="3238" y="2158"/>
                              </a:lnTo>
                              <a:lnTo>
                                <a:pt x="3266" y="2177"/>
                              </a:lnTo>
                              <a:lnTo>
                                <a:pt x="3293" y="2196"/>
                              </a:lnTo>
                              <a:lnTo>
                                <a:pt x="3320" y="2216"/>
                              </a:lnTo>
                              <a:lnTo>
                                <a:pt x="3345" y="2237"/>
                              </a:lnTo>
                              <a:lnTo>
                                <a:pt x="3369" y="2260"/>
                              </a:lnTo>
                              <a:lnTo>
                                <a:pt x="3392" y="2284"/>
                              </a:lnTo>
                              <a:lnTo>
                                <a:pt x="3414" y="2307"/>
                              </a:lnTo>
                              <a:lnTo>
                                <a:pt x="3435" y="2332"/>
                              </a:lnTo>
                              <a:lnTo>
                                <a:pt x="3456" y="2357"/>
                              </a:lnTo>
                              <a:lnTo>
                                <a:pt x="3475" y="2384"/>
                              </a:lnTo>
                              <a:lnTo>
                                <a:pt x="3494" y="2410"/>
                              </a:lnTo>
                              <a:lnTo>
                                <a:pt x="3510" y="2439"/>
                              </a:lnTo>
                              <a:lnTo>
                                <a:pt x="3527" y="2466"/>
                              </a:lnTo>
                              <a:lnTo>
                                <a:pt x="3541" y="2496"/>
                              </a:lnTo>
                              <a:lnTo>
                                <a:pt x="3554" y="2526"/>
                              </a:lnTo>
                              <a:lnTo>
                                <a:pt x="3567" y="2555"/>
                              </a:lnTo>
                              <a:lnTo>
                                <a:pt x="3578" y="2586"/>
                              </a:lnTo>
                              <a:lnTo>
                                <a:pt x="3588" y="2618"/>
                              </a:lnTo>
                              <a:lnTo>
                                <a:pt x="3598" y="2650"/>
                              </a:lnTo>
                              <a:lnTo>
                                <a:pt x="3606" y="2682"/>
                              </a:lnTo>
                              <a:lnTo>
                                <a:pt x="3612" y="2715"/>
                              </a:lnTo>
                              <a:lnTo>
                                <a:pt x="3617" y="2748"/>
                              </a:lnTo>
                              <a:lnTo>
                                <a:pt x="3621" y="2782"/>
                              </a:lnTo>
                              <a:lnTo>
                                <a:pt x="3625" y="2816"/>
                              </a:lnTo>
                              <a:lnTo>
                                <a:pt x="3626" y="2850"/>
                              </a:lnTo>
                              <a:lnTo>
                                <a:pt x="3626" y="2885"/>
                              </a:lnTo>
                              <a:close/>
                              <a:moveTo>
                                <a:pt x="1402" y="2626"/>
                              </a:moveTo>
                              <a:lnTo>
                                <a:pt x="1402" y="2626"/>
                              </a:lnTo>
                              <a:lnTo>
                                <a:pt x="1401" y="2605"/>
                              </a:lnTo>
                              <a:lnTo>
                                <a:pt x="1398" y="2585"/>
                              </a:lnTo>
                              <a:lnTo>
                                <a:pt x="1392" y="2565"/>
                              </a:lnTo>
                              <a:lnTo>
                                <a:pt x="1386" y="2547"/>
                              </a:lnTo>
                              <a:lnTo>
                                <a:pt x="1378" y="2529"/>
                              </a:lnTo>
                              <a:lnTo>
                                <a:pt x="1367" y="2512"/>
                              </a:lnTo>
                              <a:lnTo>
                                <a:pt x="1356" y="2497"/>
                              </a:lnTo>
                              <a:lnTo>
                                <a:pt x="1343" y="2483"/>
                              </a:lnTo>
                              <a:lnTo>
                                <a:pt x="1328" y="2470"/>
                              </a:lnTo>
                              <a:lnTo>
                                <a:pt x="1313" y="2457"/>
                              </a:lnTo>
                              <a:lnTo>
                                <a:pt x="1295" y="2448"/>
                              </a:lnTo>
                              <a:lnTo>
                                <a:pt x="1278" y="2439"/>
                              </a:lnTo>
                              <a:lnTo>
                                <a:pt x="1259" y="2432"/>
                              </a:lnTo>
                              <a:lnTo>
                                <a:pt x="1240" y="2428"/>
                              </a:lnTo>
                              <a:lnTo>
                                <a:pt x="1219" y="2424"/>
                              </a:lnTo>
                              <a:lnTo>
                                <a:pt x="1200" y="2423"/>
                              </a:lnTo>
                              <a:lnTo>
                                <a:pt x="1179" y="2424"/>
                              </a:lnTo>
                              <a:lnTo>
                                <a:pt x="1158" y="2428"/>
                              </a:lnTo>
                              <a:lnTo>
                                <a:pt x="1139" y="2432"/>
                              </a:lnTo>
                              <a:lnTo>
                                <a:pt x="1120" y="2439"/>
                              </a:lnTo>
                              <a:lnTo>
                                <a:pt x="1103" y="2448"/>
                              </a:lnTo>
                              <a:lnTo>
                                <a:pt x="1086" y="2457"/>
                              </a:lnTo>
                              <a:lnTo>
                                <a:pt x="1070" y="2470"/>
                              </a:lnTo>
                              <a:lnTo>
                                <a:pt x="1056" y="2483"/>
                              </a:lnTo>
                              <a:lnTo>
                                <a:pt x="1042" y="2497"/>
                              </a:lnTo>
                              <a:lnTo>
                                <a:pt x="1031" y="2512"/>
                              </a:lnTo>
                              <a:lnTo>
                                <a:pt x="1021" y="2529"/>
                              </a:lnTo>
                              <a:lnTo>
                                <a:pt x="1013" y="2547"/>
                              </a:lnTo>
                              <a:lnTo>
                                <a:pt x="1006" y="2565"/>
                              </a:lnTo>
                              <a:lnTo>
                                <a:pt x="1001" y="2585"/>
                              </a:lnTo>
                              <a:lnTo>
                                <a:pt x="997" y="2605"/>
                              </a:lnTo>
                              <a:lnTo>
                                <a:pt x="996" y="2626"/>
                              </a:lnTo>
                              <a:lnTo>
                                <a:pt x="997" y="2647"/>
                              </a:lnTo>
                              <a:lnTo>
                                <a:pt x="1001" y="2666"/>
                              </a:lnTo>
                              <a:lnTo>
                                <a:pt x="1006" y="2686"/>
                              </a:lnTo>
                              <a:lnTo>
                                <a:pt x="1013" y="2705"/>
                              </a:lnTo>
                              <a:lnTo>
                                <a:pt x="1021" y="2723"/>
                              </a:lnTo>
                              <a:lnTo>
                                <a:pt x="1031" y="2739"/>
                              </a:lnTo>
                              <a:lnTo>
                                <a:pt x="1042" y="2754"/>
                              </a:lnTo>
                              <a:lnTo>
                                <a:pt x="1056" y="2769"/>
                              </a:lnTo>
                              <a:lnTo>
                                <a:pt x="1070" y="2782"/>
                              </a:lnTo>
                              <a:lnTo>
                                <a:pt x="1086" y="2794"/>
                              </a:lnTo>
                              <a:lnTo>
                                <a:pt x="1103" y="2804"/>
                              </a:lnTo>
                              <a:lnTo>
                                <a:pt x="1120" y="2813"/>
                              </a:lnTo>
                              <a:lnTo>
                                <a:pt x="1139" y="2819"/>
                              </a:lnTo>
                              <a:lnTo>
                                <a:pt x="1158" y="2824"/>
                              </a:lnTo>
                              <a:lnTo>
                                <a:pt x="1179" y="2827"/>
                              </a:lnTo>
                              <a:lnTo>
                                <a:pt x="1200" y="2828"/>
                              </a:lnTo>
                              <a:lnTo>
                                <a:pt x="1219" y="2827"/>
                              </a:lnTo>
                              <a:lnTo>
                                <a:pt x="1240" y="2824"/>
                              </a:lnTo>
                              <a:lnTo>
                                <a:pt x="1259" y="2819"/>
                              </a:lnTo>
                              <a:lnTo>
                                <a:pt x="1278" y="2813"/>
                              </a:lnTo>
                              <a:lnTo>
                                <a:pt x="1295" y="2804"/>
                              </a:lnTo>
                              <a:lnTo>
                                <a:pt x="1313" y="2794"/>
                              </a:lnTo>
                              <a:lnTo>
                                <a:pt x="1328" y="2782"/>
                              </a:lnTo>
                              <a:lnTo>
                                <a:pt x="1343" y="2769"/>
                              </a:lnTo>
                              <a:lnTo>
                                <a:pt x="1356" y="2754"/>
                              </a:lnTo>
                              <a:lnTo>
                                <a:pt x="1367" y="2739"/>
                              </a:lnTo>
                              <a:lnTo>
                                <a:pt x="1378" y="2723"/>
                              </a:lnTo>
                              <a:lnTo>
                                <a:pt x="1386" y="2705"/>
                              </a:lnTo>
                              <a:lnTo>
                                <a:pt x="1392" y="2686"/>
                              </a:lnTo>
                              <a:lnTo>
                                <a:pt x="1398" y="2666"/>
                              </a:lnTo>
                              <a:lnTo>
                                <a:pt x="1401" y="2647"/>
                              </a:lnTo>
                              <a:lnTo>
                                <a:pt x="1402" y="26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1.85pt;margin-top:92pt;height:22.25pt;width:16.85pt;z-index:251705344;v-text-anchor:middle;mso-width-relative:page;mso-height-relative:page;" fillcolor="#707070" filled="t" stroked="f" coordsize="4154,5492" o:gfxdata="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" path="m2791,1191l2791,1191,2781,1159,2771,1128,2759,1099,2745,1069,2731,1040,2715,1012,2698,984,2681,958,2704,922,2727,885,2749,847,2770,808,2789,770,2808,731,2825,692,2842,652,2858,612,2872,574,2886,535,2898,497,2923,422,2942,351,2959,284,2973,222,2984,166,2993,119,3005,49,3008,23,3236,49,3231,90,3224,130,3215,181,3203,242,3189,311,3170,388,3147,471,3134,513,3121,557,3105,603,3089,649,3071,695,3052,741,3033,789,3012,835,2989,882,2966,928,2940,974,2913,1020,2884,1064,2854,1108,2824,1150,2791,1191xm4154,2891l4154,2891,4152,2956,4147,3020,4141,3082,4133,3145,4122,3207,4110,3268,4095,3329,4079,3389,4060,3448,4040,3507,4020,3564,3996,3621,3971,3677,3946,3734,3918,3789,3890,3842,3860,3895,3828,3948,3796,4000,3763,4050,3729,4101,3694,4151,3659,4199,3621,4246,3585,4292,3546,4339,3508,4384,3469,4428,3430,4471,3390,4514,3351,4554,3310,4595,3270,4635,3230,4673,3190,4710,3149,4748,3070,4818,2991,4884,2914,4947,2840,5005,2767,5059,2699,5109,2634,5154,2575,5195,2520,5231,2470,5263,2391,5312,2341,5341,2078,5492,1812,5342,1762,5312,1683,5263,1633,5231,1578,5195,1518,5154,1453,5109,1384,5058,1313,5004,1238,4946,1161,4883,1083,4817,1003,4747,963,4709,922,4672,883,4633,842,4594,802,4553,762,4512,722,4470,684,4427,644,4383,606,4338,568,4291,531,4244,494,4197,458,4148,423,4099,389,4049,356,3998,324,3946,293,3894,263,3840,235,3786,207,3731,181,3676,157,3619,134,3562,113,3505,93,3446,74,3387,58,3327,43,3266,31,3205,20,3143,13,3080,6,3017,1,2954,0,2889,0,2833,4,2776,8,2721,15,2666,24,2613,35,2560,48,2507,63,2455,80,2405,98,2355,119,2306,141,2257,165,2211,192,2165,219,2120,249,2076,281,2034,314,1992,348,1952,384,1914,422,1877,461,1840,502,1806,545,1773,588,1742,633,1713,680,1684,728,1658,777,1632,828,1609,879,1588,932,1570,982,1553,1032,1539,1083,1528,1134,1518,1185,1510,1237,1505,1290,1501,1343,1500,1384,1501,1426,1504,1469,1507,1511,1512,1506,1482,1500,1450,1498,1418,1497,1385,1497,1367,1498,1348,1502,1313,1480,1295,1458,1275,1437,1254,1417,1233,1397,1212,1378,1190,1359,1168,1340,1145,1304,1098,1271,1050,1239,1001,1210,950,1181,899,1155,847,1129,795,1106,742,1084,691,1064,639,1046,588,1028,538,1013,489,998,441,984,395,972,350,952,266,936,192,923,130,915,81,907,28,1134,0,1137,16,1144,59,1156,124,1164,164,1174,208,1185,255,1199,306,1214,359,1230,414,1249,473,1270,532,1293,592,1318,652,1345,713,1375,772,1390,802,1406,831,1423,860,1441,889,1459,916,1478,944,1497,971,1518,998,1537,1023,1559,1047,1581,1071,1605,1094,1628,1116,1652,1137,1677,1158,1702,1177,1729,1194,1756,1211,1784,1226,1812,1240,1842,1253,1872,1264,1904,1273,1936,1280,1968,1287,2002,1291,2036,1295,2071,1296,2071,1524,2037,1523,2004,1522,1971,1519,1939,1515,1907,1509,1876,1504,1845,1496,1816,1487,1825,1507,1834,1526,1845,1543,1858,1560,1871,1575,1885,1591,1900,1604,1917,1617,1935,1628,1952,1638,1972,1647,1992,1654,2012,1660,2033,1664,2055,1666,2077,1668,2091,1666,2105,1665,2119,1664,2134,1662,2147,1659,2160,1654,2173,1650,2187,1646,2199,1639,2211,1633,2234,1619,2256,1603,2276,1585,2294,1564,2311,1543,2324,1519,2331,1507,2336,1495,2342,1482,2346,1469,2349,1455,2353,1442,2355,1428,2357,1414,2358,1400,2358,1385,2358,1370,2357,1356,2355,1342,2353,1329,2349,1314,2346,1301,2342,1288,2336,1276,2331,1263,2324,1251,2311,1227,2294,1205,2276,1186,2256,1168,2234,1152,2211,1137,2199,1131,2187,1125,2173,1121,2160,1116,2147,1112,2134,1109,2119,1106,2105,1104,2091,1103,2077,1103,2063,1103,2049,1104,2036,1106,2023,1109,1997,1115,1972,1124,1952,1119,1932,1113,1913,1106,1894,1099,1875,1091,1856,1081,1839,1071,1820,1061,1804,1050,1786,1038,1770,1025,1753,1012,1738,998,1722,983,1691,952,1711,936,1731,921,1753,905,1774,891,1797,878,1819,866,1843,855,1867,845,1892,836,1917,828,1942,822,1969,816,1995,812,2022,808,2049,806,2077,805,2106,806,2136,808,2165,812,2193,817,2222,824,2249,831,2276,840,2302,851,2327,862,2353,875,2377,890,2401,904,2423,921,2445,938,2466,956,2487,976,2506,995,2524,1016,2541,1038,2557,1061,2573,1084,2586,1109,2599,1134,2611,1159,2621,1186,2630,1213,2639,1241,2644,1268,2650,1297,2653,1326,2655,1355,2656,1385,2655,1418,2653,1450,2649,1482,2642,1513,2684,1508,2727,1505,2770,1502,2811,1501,2864,1502,2917,1506,2969,1511,3021,1519,3072,1528,3123,1540,3172,1554,3223,1570,3276,1589,3327,1610,3378,1633,3428,1659,3475,1685,3521,1714,3566,1743,3610,1774,3652,1807,3693,1842,3732,1878,3770,1915,3806,1954,3840,1994,3873,2035,3905,2078,3934,2122,3962,2166,3988,2212,4012,2259,4035,2307,4056,2356,4075,2406,4091,2457,4105,2509,4119,2561,4130,2615,4138,2669,4145,2724,4150,2779,4153,2835,4154,2891xm3856,2888l3856,2888,3855,2844,3853,2800,3849,2756,3844,2714,3837,2671,3828,2629,3818,2588,3806,2548,3793,2508,3779,2468,3762,2430,3744,2393,3726,2355,3705,2319,3684,2284,3661,2249,3636,2216,3610,2185,3583,2153,3554,2122,3526,2093,3495,2065,3463,2038,3429,2012,3395,1988,3359,1965,3323,1943,3286,1922,3247,1902,3208,1883,3167,1867,3125,1851,3088,1839,3049,1829,3011,1819,2971,1813,2931,1806,2892,1803,2852,1800,2811,1800,2761,1801,2711,1804,2661,1811,2611,1819,2562,1831,2512,1845,2464,1860,2417,1879,2370,1899,2324,1921,2280,1945,2236,1971,2194,2000,2154,2029,2115,2060,2078,2093,2040,2060,2001,2028,1960,1999,1918,1971,1874,1945,1830,1921,1784,1899,1738,1878,1690,1860,1642,1844,1592,1830,1543,1819,1493,1809,1443,1804,1393,1800,1343,1798,1302,1800,1262,1802,1223,1806,1183,1812,1145,1819,1105,1828,1068,1838,1029,1851,987,1866,947,1883,907,1901,868,1921,831,1941,795,1963,760,1987,725,2011,691,2037,659,2064,629,2092,599,2121,571,2152,544,2182,519,2215,493,2248,470,2282,448,2318,428,2354,409,2390,391,2429,376,2467,360,2506,347,2545,336,2586,325,2628,316,2670,310,2712,304,2754,301,2798,299,2841,297,2886,300,2944,304,3001,310,3058,318,3114,328,3170,340,3225,355,3280,370,3334,388,3388,407,3441,428,3494,450,3545,473,3596,499,3647,525,3697,554,3746,582,3794,612,3842,643,3890,675,3936,708,3982,742,4027,776,4071,811,4115,848,4157,884,4200,920,4241,958,4281,995,4321,1032,4360,1070,4397,1108,4434,1184,4506,1260,4573,1334,4637,1408,4697,1478,4753,1546,4805,1612,4853,1673,4898,1730,4937,1782,4972,1829,5002,1869,5028,1929,5066,1959,5082,2077,5149,2193,5083,2222,5066,2283,5028,2323,5002,2370,4972,2422,4937,2479,4898,2540,4853,2606,4806,2674,4753,2744,4697,2818,4638,2893,4574,2968,4506,3044,4434,3082,4398,3120,4361,3158,4321,3195,4283,3233,4242,3269,4200,3305,4158,3341,4116,3376,4072,3411,4028,3444,3983,3477,3937,3509,3891,3540,3844,3571,3796,3599,3747,3627,3698,3653,3648,3678,3597,3703,3547,3725,3495,3746,3442,3765,3389,3783,3335,3798,3281,3813,3226,3825,3171,3835,3115,3844,3059,3849,3003,3853,2946,3856,2888xm3626,2885l3626,2885,3625,2937,3620,2990,3615,3040,3607,3092,3597,3143,3585,3193,3572,3243,3556,3292,3539,3342,3520,3390,3500,3438,3479,3486,3456,3532,3432,3580,3406,3625,3379,3670,3352,3715,3322,3759,3292,3803,3261,3845,3231,3888,3198,3929,3165,3970,3132,4010,3098,4049,3062,4088,3027,4126,2992,4164,2956,4200,2920,4235,2848,4305,2776,4371,2705,4433,2634,4492,2565,4547,2499,4598,2435,4646,2375,4690,2319,4729,2267,4764,2221,4795,2145,4844,2096,4873,2079,4884,2073,4884,2056,4873,2007,4844,1931,4795,1885,4764,1833,4729,1777,4690,1717,4646,1653,4598,1587,4547,1519,4492,1448,4432,1377,4369,1304,4305,1233,4235,1196,4199,1161,4163,1125,4125,1091,4088,1056,4048,1021,4009,987,3969,954,3928,922,3886,890,3845,860,3802,830,3758,801,3714,774,3669,746,3624,721,3577,697,3531,674,3485,653,3437,632,3389,613,3341,597,3291,581,3242,568,3192,556,3142,546,3091,538,3039,533,2988,529,2936,527,2883,527,2849,529,2814,532,2780,536,2747,542,2714,548,2681,556,2648,565,2616,575,2585,587,2554,599,2523,613,2494,628,2465,644,2437,661,2409,679,2383,698,2356,718,2331,740,2306,762,2281,785,2259,809,2236,834,2215,861,2194,888,2176,917,2157,945,2139,975,2123,1006,2108,1038,2093,1071,2080,1104,2067,1141,2056,1180,2046,1217,2038,1255,2033,1293,2029,1331,2027,1368,2028,1404,2031,1442,2034,1478,2039,1514,2047,1550,2056,1585,2066,1619,2078,1653,2091,1686,2105,1718,2121,1750,2138,1781,2156,1810,2175,1840,2196,1867,2216,1894,2238,1920,2262,1945,2285,1968,2309,1990,2334,2009,2359,2029,2386,2047,2412,2063,2439,2078,2466,2092,2439,2108,2412,2126,2386,2145,2359,2166,2334,2188,2309,2211,2285,2235,2262,2260,2238,2287,2216,2315,2196,2344,2176,2374,2157,2404,2138,2436,2122,2468,2105,2501,2091,2535,2078,2569,2067,2605,2056,2640,2047,2676,2040,2712,2035,2750,2031,2787,2028,2824,2028,2862,2029,2900,2034,2937,2039,2975,2047,3013,2056,3050,2068,3084,2080,3116,2093,3148,2109,3179,2124,3209,2141,3238,2158,3266,2177,3293,2196,3320,2216,3345,2237,3369,2260,3392,2284,3414,2307,3435,2332,3456,2357,3475,2384,3494,2410,3510,2439,3527,2466,3541,2496,3554,2526,3567,2555,3578,2586,3588,2618,3598,2650,3606,2682,3612,2715,3617,2748,3621,2782,3625,2816,3626,2850,3626,2885xm1402,2626l1402,2626,1401,2605,1398,2585,1392,2565,1386,2547,1378,2529,1367,2512,1356,2497,1343,2483,1328,2470,1313,2457,1295,2448,1278,2439,1259,2432,1240,2428,1219,2424,1200,2423,1179,2424,1158,2428,1139,2432,1120,2439,1103,2448,1086,2457,1070,2470,1056,2483,1042,2497,1031,2512,1021,2529,1013,2547,1006,2565,1001,2585,997,2605,996,2626,997,2647,1001,2666,1006,2686,1013,2705,1021,2723,1031,2739,1042,2754,1056,2769,1070,2782,1086,2794,1103,2804,1120,2813,1139,2819,1158,2824,1179,2827,1200,2828,1219,2827,1240,2824,1259,2819,1278,2813,1295,2804,1313,2794,1328,2782,1343,2769,1356,2754,1367,2739,1378,2723,1386,2705,1392,2686,1398,2666,1401,2647,1402,2626xe">
                <v:path o:connectlocs="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728980</wp:posOffset>
                </wp:positionV>
                <wp:extent cx="199390" cy="196215"/>
                <wp:effectExtent l="0" t="0" r="10160" b="1333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9390" cy="196215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2.4pt;margin-top:57.4pt;height:15.45pt;width:15.7pt;z-index:251703296;v-text-anchor:middle-center;mso-width-relative:page;mso-height-relative:page;" fillcolor="#707070" filled="t" stroked="f" coordsize="3951,3950" o:gfxdata="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78640786;5473106,73398070;85408209,73398070;90858303,78640786;38173823,38335989;52707492,38335989;76324634,38335989;76324634,76893230;52707492,76893230;38173823,76893230;14556630,76893230;14556630,38335989;65424395,75145625;65424395,64660194;76324634,62912638;65424395,62912638;76324634,40083594;52707492,75145625;52707492,64660194;63607731,62912638;52707492,62912638;63607731,40083594;39990538,75145625;39990538,64660194;50890777,62912638;39990538,62912638;50890777,40083594;27273584,75145625;27273584,64660194;38173823,62912638;27273584,62912638;38173823,40083594;14556630,75145625;14556630,64660194;25456869,62912638;14556630,62912638;25456869,40083594;0,15728147;12739915,24466023;63607731,6990271;78141349,6990271;90858303,34951455;65424395,5242715;76324634,22718468;14556630,5242715;25456869,22718468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245745</wp:posOffset>
                </wp:positionV>
                <wp:extent cx="244475" cy="184150"/>
                <wp:effectExtent l="0" t="0" r="3175" b="1016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184150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61.3pt;margin-top:19.35pt;height:14.5pt;width:19.25pt;z-index:251701248;v-text-anchor:middle;mso-width-relative:page;mso-height-relative:page;" fillcolor="#707070" filled="t" stroked="f" coordsize="108,81" o:gfxdata="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5Z/padcAAAAJAQAADwAAAAAAAAABACAAAAAiAAAAZHJzL2Rv&#10;d25yZXYueG1sUEsBAhQAFAAAAAgAh07iQCZbNicFCAAA4CsAAA4AAAAAAAAAAQAgAAAAJgEAAGRy&#10;cy9lMm9Eb2MueG1sUEsFBgAAAAAGAAYAWQEAAJ0L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227330</wp:posOffset>
                </wp:positionV>
                <wp:extent cx="229870" cy="220345"/>
                <wp:effectExtent l="0" t="0" r="17780" b="8255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690" y="967105"/>
                          <a:ext cx="229870" cy="220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6227053" y="0"/>
                            </a:cxn>
                            <a:cxn ang="0">
                              <a:pos x="136227053" y="153180843"/>
                            </a:cxn>
                            <a:cxn ang="0">
                              <a:pos x="0" y="153180843"/>
                            </a:cxn>
                            <a:cxn ang="0">
                              <a:pos x="0" y="646108877"/>
                            </a:cxn>
                            <a:cxn ang="0">
                              <a:pos x="170284171" y="816309762"/>
                            </a:cxn>
                            <a:cxn ang="0">
                              <a:pos x="680480795" y="816309762"/>
                            </a:cxn>
                            <a:cxn ang="0">
                              <a:pos x="850764966" y="646108877"/>
                            </a:cxn>
                            <a:cxn ang="0">
                              <a:pos x="850764966" y="0"/>
                            </a:cxn>
                            <a:cxn ang="0">
                              <a:pos x="136227053" y="0"/>
                            </a:cxn>
                            <a:cxn ang="0">
                              <a:pos x="136227053" y="595266946"/>
                            </a:cxn>
                            <a:cxn ang="0">
                              <a:pos x="93656128" y="707206848"/>
                            </a:cxn>
                            <a:cxn ang="0">
                              <a:pos x="51085204" y="595266946"/>
                            </a:cxn>
                            <a:cxn ang="0">
                              <a:pos x="51085204" y="204022774"/>
                            </a:cxn>
                            <a:cxn ang="0">
                              <a:pos x="136227053" y="204022774"/>
                            </a:cxn>
                            <a:cxn ang="0">
                              <a:pos x="136227053" y="595266946"/>
                            </a:cxn>
                            <a:cxn ang="0">
                              <a:pos x="799679762" y="595266946"/>
                            </a:cxn>
                            <a:cxn ang="0">
                              <a:pos x="629613906" y="765249638"/>
                            </a:cxn>
                            <a:cxn ang="0">
                              <a:pos x="221151060" y="765249638"/>
                            </a:cxn>
                            <a:cxn ang="0">
                              <a:pos x="151509093" y="750193339"/>
                            </a:cxn>
                            <a:cxn ang="0">
                              <a:pos x="187312257" y="646108877"/>
                            </a:cxn>
                            <a:cxn ang="0">
                              <a:pos x="187312257" y="51060123"/>
                            </a:cxn>
                            <a:cxn ang="0">
                              <a:pos x="799679762" y="51060123"/>
                            </a:cxn>
                            <a:cxn ang="0">
                              <a:pos x="799679762" y="595266946"/>
                            </a:cxn>
                            <a:cxn ang="0">
                              <a:pos x="425491404" y="544206350"/>
                            </a:cxn>
                            <a:cxn ang="0">
                              <a:pos x="255207705" y="544206350"/>
                            </a:cxn>
                            <a:cxn ang="0">
                              <a:pos x="255207705" y="595266946"/>
                            </a:cxn>
                            <a:cxn ang="0">
                              <a:pos x="425491404" y="595266946"/>
                            </a:cxn>
                            <a:cxn ang="0">
                              <a:pos x="425491404" y="544206350"/>
                            </a:cxn>
                            <a:cxn ang="0">
                              <a:pos x="425491404" y="459106144"/>
                            </a:cxn>
                            <a:cxn ang="0">
                              <a:pos x="255207705" y="459106144"/>
                            </a:cxn>
                            <a:cxn ang="0">
                              <a:pos x="255207705" y="510166268"/>
                            </a:cxn>
                            <a:cxn ang="0">
                              <a:pos x="425491404" y="510166268"/>
                            </a:cxn>
                            <a:cxn ang="0">
                              <a:pos x="425491404" y="459106144"/>
                            </a:cxn>
                            <a:cxn ang="0">
                              <a:pos x="425491404" y="374223659"/>
                            </a:cxn>
                            <a:cxn ang="0">
                              <a:pos x="255207705" y="374223659"/>
                            </a:cxn>
                            <a:cxn ang="0">
                              <a:pos x="255207705" y="425066061"/>
                            </a:cxn>
                            <a:cxn ang="0">
                              <a:pos x="425491404" y="425066061"/>
                            </a:cxn>
                            <a:cxn ang="0">
                              <a:pos x="425491404" y="374223659"/>
                            </a:cxn>
                            <a:cxn ang="0">
                              <a:pos x="714537913" y="153180843"/>
                            </a:cxn>
                            <a:cxn ang="0">
                              <a:pos x="255207705" y="153180843"/>
                            </a:cxn>
                            <a:cxn ang="0">
                              <a:pos x="255207705" y="221042815"/>
                            </a:cxn>
                            <a:cxn ang="0">
                              <a:pos x="714537913" y="221042815"/>
                            </a:cxn>
                            <a:cxn ang="0">
                              <a:pos x="714537913" y="153180843"/>
                            </a:cxn>
                            <a:cxn ang="0">
                              <a:pos x="425491404" y="289123452"/>
                            </a:cxn>
                            <a:cxn ang="0">
                              <a:pos x="255207705" y="289123452"/>
                            </a:cxn>
                            <a:cxn ang="0">
                              <a:pos x="255207705" y="340183576"/>
                            </a:cxn>
                            <a:cxn ang="0">
                              <a:pos x="425491404" y="340183576"/>
                            </a:cxn>
                            <a:cxn ang="0">
                              <a:pos x="425491404" y="289123452"/>
                            </a:cxn>
                            <a:cxn ang="0">
                              <a:pos x="476358293" y="595266946"/>
                            </a:cxn>
                            <a:cxn ang="0">
                              <a:pos x="714537913" y="595266946"/>
                            </a:cxn>
                            <a:cxn ang="0">
                              <a:pos x="714537913" y="289123452"/>
                            </a:cxn>
                            <a:cxn ang="0">
                              <a:pos x="476358293" y="289123452"/>
                            </a:cxn>
                            <a:cxn ang="0">
                              <a:pos x="476358293" y="595266946"/>
                            </a:cxn>
                          </a:cxnLst>
                          <a:pathLst>
                            <a:path w="3897" h="3741">
                              <a:moveTo>
                                <a:pt x="624" y="0"/>
                              </a:moveTo>
                              <a:cubicBezTo>
                                <a:pt x="624" y="702"/>
                                <a:pt x="624" y="702"/>
                                <a:pt x="624" y="702"/>
                              </a:cubicBezTo>
                              <a:cubicBezTo>
                                <a:pt x="0" y="702"/>
                                <a:pt x="0" y="702"/>
                                <a:pt x="0" y="702"/>
                              </a:cubicBezTo>
                              <a:cubicBezTo>
                                <a:pt x="0" y="2961"/>
                                <a:pt x="0" y="2961"/>
                                <a:pt x="0" y="2961"/>
                              </a:cubicBezTo>
                              <a:cubicBezTo>
                                <a:pt x="0" y="3392"/>
                                <a:pt x="349" y="3741"/>
                                <a:pt x="780" y="3741"/>
                              </a:cubicBezTo>
                              <a:cubicBezTo>
                                <a:pt x="3117" y="3741"/>
                                <a:pt x="3117" y="3741"/>
                                <a:pt x="3117" y="3741"/>
                              </a:cubicBezTo>
                              <a:cubicBezTo>
                                <a:pt x="3548" y="3741"/>
                                <a:pt x="3897" y="3392"/>
                                <a:pt x="3897" y="2961"/>
                              </a:cubicBezTo>
                              <a:cubicBezTo>
                                <a:pt x="3897" y="0"/>
                                <a:pt x="3897" y="0"/>
                                <a:pt x="3897" y="0"/>
                              </a:cubicBezTo>
                              <a:lnTo>
                                <a:pt x="624" y="0"/>
                              </a:lnTo>
                              <a:close/>
                              <a:moveTo>
                                <a:pt x="624" y="2728"/>
                              </a:moveTo>
                              <a:cubicBezTo>
                                <a:pt x="624" y="2925"/>
                                <a:pt x="550" y="3104"/>
                                <a:pt x="429" y="3241"/>
                              </a:cubicBezTo>
                              <a:cubicBezTo>
                                <a:pt x="308" y="3104"/>
                                <a:pt x="234" y="2925"/>
                                <a:pt x="234" y="2728"/>
                              </a:cubicBezTo>
                              <a:cubicBezTo>
                                <a:pt x="234" y="935"/>
                                <a:pt x="234" y="935"/>
                                <a:pt x="234" y="935"/>
                              </a:cubicBezTo>
                              <a:cubicBezTo>
                                <a:pt x="624" y="935"/>
                                <a:pt x="624" y="935"/>
                                <a:pt x="624" y="935"/>
                              </a:cubicBezTo>
                              <a:lnTo>
                                <a:pt x="624" y="2728"/>
                              </a:lnTo>
                              <a:close/>
                              <a:moveTo>
                                <a:pt x="3663" y="2728"/>
                              </a:moveTo>
                              <a:cubicBezTo>
                                <a:pt x="3663" y="3158"/>
                                <a:pt x="3314" y="3507"/>
                                <a:pt x="2884" y="3507"/>
                              </a:cubicBezTo>
                              <a:cubicBezTo>
                                <a:pt x="1013" y="3507"/>
                                <a:pt x="1013" y="3507"/>
                                <a:pt x="1013" y="3507"/>
                              </a:cubicBezTo>
                              <a:cubicBezTo>
                                <a:pt x="899" y="3507"/>
                                <a:pt x="791" y="3482"/>
                                <a:pt x="694" y="3438"/>
                              </a:cubicBezTo>
                              <a:cubicBezTo>
                                <a:pt x="796" y="3306"/>
                                <a:pt x="858" y="3141"/>
                                <a:pt x="858" y="2961"/>
                              </a:cubicBezTo>
                              <a:cubicBezTo>
                                <a:pt x="858" y="234"/>
                                <a:pt x="858" y="234"/>
                                <a:pt x="858" y="234"/>
                              </a:cubicBezTo>
                              <a:cubicBezTo>
                                <a:pt x="3663" y="234"/>
                                <a:pt x="3663" y="234"/>
                                <a:pt x="3663" y="234"/>
                              </a:cubicBezTo>
                              <a:lnTo>
                                <a:pt x="3663" y="2728"/>
                              </a:lnTo>
                              <a:close/>
                              <a:moveTo>
                                <a:pt x="1949" y="2494"/>
                              </a:moveTo>
                              <a:cubicBezTo>
                                <a:pt x="1169" y="2494"/>
                                <a:pt x="1169" y="2494"/>
                                <a:pt x="1169" y="2494"/>
                              </a:cubicBezTo>
                              <a:cubicBezTo>
                                <a:pt x="1169" y="2728"/>
                                <a:pt x="1169" y="2728"/>
                                <a:pt x="1169" y="2728"/>
                              </a:cubicBezTo>
                              <a:cubicBezTo>
                                <a:pt x="1949" y="2728"/>
                                <a:pt x="1949" y="2728"/>
                                <a:pt x="1949" y="2728"/>
                              </a:cubicBezTo>
                              <a:lnTo>
                                <a:pt x="1949" y="2494"/>
                              </a:lnTo>
                              <a:close/>
                              <a:moveTo>
                                <a:pt x="1949" y="2104"/>
                              </a:moveTo>
                              <a:cubicBezTo>
                                <a:pt x="1169" y="2104"/>
                                <a:pt x="1169" y="2104"/>
                                <a:pt x="1169" y="2104"/>
                              </a:cubicBezTo>
                              <a:cubicBezTo>
                                <a:pt x="1169" y="2338"/>
                                <a:pt x="1169" y="2338"/>
                                <a:pt x="1169" y="2338"/>
                              </a:cubicBezTo>
                              <a:cubicBezTo>
                                <a:pt x="1949" y="2338"/>
                                <a:pt x="1949" y="2338"/>
                                <a:pt x="1949" y="2338"/>
                              </a:cubicBezTo>
                              <a:lnTo>
                                <a:pt x="1949" y="2104"/>
                              </a:lnTo>
                              <a:close/>
                              <a:moveTo>
                                <a:pt x="1949" y="1715"/>
                              </a:moveTo>
                              <a:cubicBezTo>
                                <a:pt x="1169" y="1715"/>
                                <a:pt x="1169" y="1715"/>
                                <a:pt x="1169" y="1715"/>
                              </a:cubicBezTo>
                              <a:cubicBezTo>
                                <a:pt x="1169" y="1948"/>
                                <a:pt x="1169" y="1948"/>
                                <a:pt x="1169" y="1948"/>
                              </a:cubicBezTo>
                              <a:cubicBezTo>
                                <a:pt x="1949" y="1948"/>
                                <a:pt x="1949" y="1948"/>
                                <a:pt x="1949" y="1948"/>
                              </a:cubicBezTo>
                              <a:lnTo>
                                <a:pt x="1949" y="1715"/>
                              </a:lnTo>
                              <a:close/>
                              <a:moveTo>
                                <a:pt x="3273" y="702"/>
                              </a:moveTo>
                              <a:cubicBezTo>
                                <a:pt x="1169" y="702"/>
                                <a:pt x="1169" y="702"/>
                                <a:pt x="1169" y="702"/>
                              </a:cubicBezTo>
                              <a:cubicBezTo>
                                <a:pt x="1169" y="1013"/>
                                <a:pt x="1169" y="1013"/>
                                <a:pt x="1169" y="1013"/>
                              </a:cubicBezTo>
                              <a:cubicBezTo>
                                <a:pt x="3273" y="1013"/>
                                <a:pt x="3273" y="1013"/>
                                <a:pt x="3273" y="1013"/>
                              </a:cubicBezTo>
                              <a:lnTo>
                                <a:pt x="3273" y="702"/>
                              </a:lnTo>
                              <a:close/>
                              <a:moveTo>
                                <a:pt x="1949" y="1325"/>
                              </a:moveTo>
                              <a:cubicBezTo>
                                <a:pt x="1169" y="1325"/>
                                <a:pt x="1169" y="1325"/>
                                <a:pt x="1169" y="1325"/>
                              </a:cubicBezTo>
                              <a:cubicBezTo>
                                <a:pt x="1169" y="1559"/>
                                <a:pt x="1169" y="1559"/>
                                <a:pt x="1169" y="1559"/>
                              </a:cubicBezTo>
                              <a:cubicBezTo>
                                <a:pt x="1949" y="1559"/>
                                <a:pt x="1949" y="1559"/>
                                <a:pt x="1949" y="1559"/>
                              </a:cubicBezTo>
                              <a:lnTo>
                                <a:pt x="1949" y="1325"/>
                              </a:lnTo>
                              <a:close/>
                              <a:moveTo>
                                <a:pt x="2182" y="2728"/>
                              </a:moveTo>
                              <a:cubicBezTo>
                                <a:pt x="3273" y="2728"/>
                                <a:pt x="3273" y="2728"/>
                                <a:pt x="3273" y="2728"/>
                              </a:cubicBezTo>
                              <a:cubicBezTo>
                                <a:pt x="3273" y="1325"/>
                                <a:pt x="3273" y="1325"/>
                                <a:pt x="3273" y="1325"/>
                              </a:cubicBezTo>
                              <a:cubicBezTo>
                                <a:pt x="2182" y="1325"/>
                                <a:pt x="2182" y="1325"/>
                                <a:pt x="2182" y="1325"/>
                              </a:cubicBezTo>
                              <a:lnTo>
                                <a:pt x="2182" y="2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6.35pt;margin-top:17.9pt;height:17.35pt;width:18.1pt;z-index:251686912;v-text-anchor:middle;mso-width-relative:page;mso-height-relative:page;" fillcolor="#707070" filled="t" stroked="f" coordsize="3897,3741" o:gfxdata="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IZLevvYAAAA&#10;CQEAAA8AAAAAAAAAAQAgAAAAIgAAAGRycy9kb3ducmV2LnhtbFBLAQIUABQAAAAIAIdO4kBjlz1s&#10;WAYAAEYhAAAOAAAAAAAAAAEAIAAAACcBAABkcnMvZTJvRG9jLnhtbFBLBQYAAAAABgAGAFkBAADx&#10;CQAAAAA=&#10;" path="m624,0c624,702,624,702,624,702c0,702,0,702,0,702c0,2961,0,2961,0,2961c0,3392,349,3741,780,3741c3117,3741,3117,3741,3117,3741c3548,3741,3897,3392,3897,2961c3897,0,3897,0,3897,0l624,0xm624,2728c624,2925,550,3104,429,3241c308,3104,234,2925,234,2728c234,935,234,935,234,935c624,935,624,935,624,935l624,2728xm3663,2728c3663,3158,3314,3507,2884,3507c1013,3507,1013,3507,1013,3507c899,3507,791,3482,694,3438c796,3306,858,3141,858,2961c858,234,858,234,858,234c3663,234,3663,234,3663,234l3663,2728xm1949,2494c1169,2494,1169,2494,1169,2494c1169,2728,1169,2728,1169,2728c1949,2728,1949,2728,1949,2728l1949,2494xm1949,2104c1169,2104,1169,2104,1169,2104c1169,2338,1169,2338,1169,2338c1949,2338,1949,2338,1949,2338l1949,2104xm1949,1715c1169,1715,1169,1715,1169,1715c1169,1948,1169,1948,1169,1948c1949,1948,1949,1948,1949,1948l1949,1715xm3273,702c1169,702,1169,702,1169,702c1169,1013,1169,1013,1169,1013c3273,1013,3273,1013,3273,1013l3273,702xm1949,1325c1169,1325,1169,1325,1169,1325c1169,1559,1169,1559,1169,1559c1949,1559,1949,1559,1949,1559l1949,1325xm2182,2728c3273,2728,3273,2728,3273,2728c3273,1325,3273,1325,3273,1325c2182,1325,2182,1325,2182,1325l2182,2728xe">
                <v:path o:connectlocs="136227053,0;136227053,153180843;0,153180843;0,646108877;170284171,816309762;680480795,816309762;850764966,646108877;850764966,0;136227053,0;136227053,595266946;93656128,707206848;51085204,595266946;51085204,204022774;136227053,204022774;136227053,595266946;799679762,595266946;629613906,765249638;221151060,765249638;151509093,750193339;187312257,646108877;187312257,51060123;799679762,51060123;799679762,595266946;425491404,544206350;255207705,544206350;255207705,595266946;425491404,595266946;425491404,544206350;425491404,459106144;255207705,459106144;255207705,510166268;425491404,510166268;425491404,459106144;425491404,374223659;255207705,374223659;255207705,425066061;425491404,425066061;425491404,374223659;714537913,153180843;255207705,153180843;255207705,221042815;714537913,221042815;714537913,153180843;425491404,289123452;255207705,289123452;255207705,340183576;425491404,340183576;425491404,289123452;476358293,595266946;714537913,595266946;714537913,289123452;476358293,289123452;476358293,595266946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170180</wp:posOffset>
                </wp:positionV>
                <wp:extent cx="335280" cy="335280"/>
                <wp:effectExtent l="0" t="0" r="7620" b="7620"/>
                <wp:wrapNone/>
                <wp:docPr id="18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985" y="90995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382.2pt;margin-top:13.4pt;height:26.4pt;width:26.4pt;z-index:251684864;v-text-anchor:middle;mso-width-relative:page;mso-height-relative:page;" fillcolor="#FFFFFF" filled="t" stroked="f" coordsize="21600,21600" o:gfxdata="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Plfo2AAAAAkBAAAPAAAAAAAAAAEAIAAAACIAAABkcnMvZG93&#10;bnJldi54bWxQSwECFAAUAAAACACHTuJAGwz7f8cBAABeAwAADgAAAAAAAAABACAAAAAnAQAAZHJz&#10;L2Uyb0RvYy54bWxQSwUGAAAAAAYABgBZAQAAY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751840</wp:posOffset>
                </wp:positionV>
                <wp:extent cx="252095" cy="153670"/>
                <wp:effectExtent l="0" t="0" r="14605" b="1778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005" y="1491615"/>
                          <a:ext cx="25209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4.8pt;margin-top:59.2pt;height:12.1pt;width:19.85pt;z-index:251682816;v-text-anchor:middle-center;mso-width-relative:page;mso-height-relative:page;" fillcolor="#707070" filled="t" stroked="f" coordsize="3931,2392" o:gfxdata="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588010</wp:posOffset>
                </wp:positionV>
                <wp:extent cx="1652905" cy="42799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0" y="1327785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13.15pt;margin-top:46.3pt;height:33.7pt;width:130.15pt;z-index:251680768;mso-width-relative:page;mso-height-relative:page;" filled="f" stroked="f" coordsize="21600,21600" o:gfxdata="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7XGjtYAAAALAQAADwAAAAAAAAABACAAAAAiAAAAZHJzL2Rvd25yZXYu&#10;eG1sUEsBAhQAFAAAAAgAh07iQMna953EAQAASA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659130</wp:posOffset>
                </wp:positionV>
                <wp:extent cx="335280" cy="335280"/>
                <wp:effectExtent l="0" t="0" r="7620" b="7620"/>
                <wp:wrapNone/>
                <wp:docPr id="7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730" y="139890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381.55pt;margin-top:51.9pt;height:26.4pt;width:26.4pt;z-index:251678720;v-text-anchor:middle;mso-width-relative:page;mso-height-relative:page;" fillcolor="#FFFFFF" filled="t" stroked="f" coordsize="21600,21600" o:gfxdata="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RNTR9oAAAALAQAADwAAAAAAAAABACAAAAAiAAAAZHJz&#10;L2Rvd25yZXYueG1sUEsBAhQAFAAAAAgAh07iQB6uweHJAQAAXgMAAA4AAAAAAAAAAQAgAAAAKQEA&#10;AGRycy9lMm9Eb2MueG1sUEsFBgAAAAAGAAYAWQEAAGQ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85725</wp:posOffset>
                </wp:positionV>
                <wp:extent cx="1652905" cy="427990"/>
                <wp:effectExtent l="0" t="0" r="0" b="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0" y="82550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房地产管理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13.15pt;margin-top:6.75pt;height:33.7pt;width:130.15pt;z-index:251676672;mso-width-relative:page;mso-height-relative:page;" filled="f" stroked="f" coordsize="21600,21600" o:gfxdata="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9iVvtYAAAAKAQAADwAAAAAAAAABACAAAAAiAAAAZHJzL2Rvd25yZXYueG1s&#10;UEsBAhQAFAAAAAgAh07iQKu2XBDBAQAARw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专业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房地产管理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170180</wp:posOffset>
                </wp:positionV>
                <wp:extent cx="335280" cy="335280"/>
                <wp:effectExtent l="0" t="0" r="7620" b="7620"/>
                <wp:wrapNone/>
                <wp:docPr id="35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2835" y="90995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257.7pt;margin-top:13.4pt;height:26.4pt;width:26.4pt;z-index:251699200;v-text-anchor:middle;mso-width-relative:page;mso-height-relative:page;" fillcolor="#FFFFFF" filled="t" stroked="f" coordsize="21600,21600" o:gfxdata="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6p2sz2AAAAAkBAAAPAAAAAAAAAAEAIAAAACIAAABkcnMvZG93&#10;bnJldi54bWxQSwECFAAUAAAACACHTuJAW0Nj48cBAABeAwAADgAAAAAAAAABACAAAAAnAQAAZHJz&#10;L2Uyb0RvYy54bWxQSwUGAAAAAAYABgBZAQAAY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588010</wp:posOffset>
                </wp:positionV>
                <wp:extent cx="1080135" cy="427990"/>
                <wp:effectExtent l="0" t="0" r="0" b="0"/>
                <wp:wrapNone/>
                <wp:docPr id="3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5900" y="1327785"/>
                          <a:ext cx="108013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年龄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26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88.65pt;margin-top:46.3pt;height:33.7pt;width:85.05pt;z-index:251697152;mso-width-relative:page;mso-height-relative:page;" filled="f" stroked="f" coordsize="21600,21600" o:gfxdata="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ZLvPNcAAAAKAQAADwAAAAAAAAABACAAAAAiAAAAZHJzL2Rvd25y&#10;ZXYueG1sUEsBAhQAFAAAAAgAh07iQPTJizXGAQAASQMAAA4AAAAAAAAAAQAgAAAAJg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年龄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659130</wp:posOffset>
                </wp:positionV>
                <wp:extent cx="335280" cy="335280"/>
                <wp:effectExtent l="0" t="0" r="7620" b="7620"/>
                <wp:wrapNone/>
                <wp:docPr id="32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4580" y="139890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257.05pt;margin-top:51.9pt;height:26.4pt;width:26.4pt;z-index:251695104;v-text-anchor:middle;mso-width-relative:page;mso-height-relative:page;" fillcolor="#FFFFFF" filled="t" stroked="f" coordsize="21600,21600" o:gfxdata="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E09KXZAAAACwEAAA8AAAAAAAAAAQAgAAAAIgAAAGRycy9k&#10;b3ducmV2LnhtbFBLAQIUABQAAAAIAIdO4kBwRtIByAEAAF8DAAAOAAAAAAAAAAEAIAAAACgBAABk&#10;cnMvZTJvRG9jLnhtbFBLBQYAAAAABgAGAFkBAABi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85725</wp:posOffset>
                </wp:positionV>
                <wp:extent cx="1080135" cy="427990"/>
                <wp:effectExtent l="0" t="0" r="0" b="0"/>
                <wp:wrapNone/>
                <wp:docPr id="3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5900" y="825500"/>
                          <a:ext cx="108013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性别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88.65pt;margin-top:6.75pt;height:33.7pt;width:85.05pt;z-index:251693056;mso-width-relative:page;mso-height-relative:page;" filled="f" stroked="f" coordsize="21600,21600" o:gfxdata="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G36t9cAAAAJAQAADwAAAAAAAAABACAAAAAiAAAAZHJzL2Rvd25yZXYu&#10;eG1sUEsBAhQAFAAAAAgAh07iQPhait/DAQAASA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性别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1224280</wp:posOffset>
                </wp:positionV>
                <wp:extent cx="189230" cy="189230"/>
                <wp:effectExtent l="0" t="0" r="1270" b="1270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420" y="1964055"/>
                          <a:ext cx="189230" cy="1892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6.25pt;margin-top:96.4pt;height:14.9pt;width:14.9pt;z-index:251674624;v-text-anchor:middle;mso-width-relative:page;mso-height-relative:page;" fillcolor="#707070" filled="t" stroked="f" coordsize="5581,5581" o:gfxdata="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1141730</wp:posOffset>
                </wp:positionV>
                <wp:extent cx="335280" cy="335280"/>
                <wp:effectExtent l="0" t="0" r="7620" b="7620"/>
                <wp:wrapNone/>
                <wp:docPr id="22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5730" y="188150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381.55pt;margin-top:89.9pt;height:26.4pt;width:26.4pt;z-index:251672576;v-text-anchor:middle;mso-width-relative:page;mso-height-relative:page;" fillcolor="#FFFFFF" filled="t" stroked="f" coordsize="21600,21600" o:gfxdata="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2M0g9oAAAALAQAADwAAAAAAAAABACAAAAAiAAAAZHJz&#10;L2Rvd25yZXYueG1sUEsBAhQAFAAAAAgAh07iQLyHpPXJAQAAXwMAAA4AAAAAAAAAAQAgAAAAKQEA&#10;AGRycy9lMm9Eb2MueG1sUEsFBgAAAAAGAAYAWQEAAGQ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1057275</wp:posOffset>
                </wp:positionV>
                <wp:extent cx="1820545" cy="4279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0" y="179705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15pt;margin-top:83.25pt;height:33.7pt;width:143.35pt;z-index:251670528;mso-width-relative:page;mso-height-relative:page;" filled="f" stroked="f" coordsize="21600,21600" o:gfxdata="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IfpmNgAAAAMAQAADwAAAAAAAAABACAAAAAiAAAAZHJzL2Rvd25yZXYu&#10;eG1sUEsBAhQAFAAAAAgAh07iQCiKofTCAQAASA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电话：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1141730</wp:posOffset>
                </wp:positionV>
                <wp:extent cx="335280" cy="335280"/>
                <wp:effectExtent l="0" t="0" r="7620" b="7620"/>
                <wp:wrapNone/>
                <wp:docPr id="25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4580" y="1881505"/>
                          <a:ext cx="33528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257.05pt;margin-top:89.9pt;height:26.4pt;width:26.4pt;z-index:251691008;v-text-anchor:middle;mso-width-relative:page;mso-height-relative:page;" fillcolor="#FFFFFF" filled="t" stroked="f" coordsize="21600,21600" o:gfxdata="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RJNh2gAAAAsBAAAPAAAAAAAAAAEAIAAAACIAAABkcnMv&#10;ZG93bnJldi54bWxQSwECFAAUAAAACACHTuJAISw4KMgBAABfAwAADgAAAAAAAAABACAAAAApAQAA&#10;ZHJzL2Uyb0RvYy54bWxQSwUGAAAAAAYABgBZAQAAYw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1057275</wp:posOffset>
                </wp:positionV>
                <wp:extent cx="1080135" cy="427990"/>
                <wp:effectExtent l="0" t="0" r="0" b="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25900" y="1797050"/>
                          <a:ext cx="108013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婚姻</w:t>
                            </w: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已婚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8.65pt;margin-top:83.25pt;height:33.7pt;width:85.05pt;z-index:251688960;mso-width-relative:page;mso-height-relative:page;" filled="f" stroked="f" coordsize="21600,21600" o:gfxdata="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FxQyy2AAAAAsBAAAPAAAAAAAAAAEAIAAAACIAAABkcnMvZG93bnJl&#10;di54bWxQSwECFAAUAAAACACHTuJAuqwavcQBAABJ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婚姻</w:t>
                      </w: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已婚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89535</wp:posOffset>
                </wp:positionV>
                <wp:extent cx="1433195" cy="1433195"/>
                <wp:effectExtent l="19050" t="19050" r="33655" b="33655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9605" y="458470"/>
                          <a:ext cx="1433195" cy="1433195"/>
                        </a:xfrm>
                        <a:prstGeom prst="ellipse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3" alt="图片1" type="#_x0000_t3" style="position:absolute;left:0pt;margin-left:126.3pt;margin-top:7.05pt;height:112.85pt;width:112.85pt;z-index:251668480;v-text-anchor:middle;mso-width-relative:page;mso-height-relative:page;" filled="t" stroked="t" coordsize="21600,21600" o:gfxdata="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">
                <v:fill type="frame" on="t" o:title="man-wearing-blue-denim000914472" focussize="0,0" recolor="t" rotate="t" r:id="rId6"/>
                <v:stroke weight="3pt" color="#FFFFF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7020560</wp:posOffset>
              </wp:positionH>
              <wp:positionV relativeFrom="paragraph">
                <wp:posOffset>161925</wp:posOffset>
              </wp:positionV>
              <wp:extent cx="179705" cy="1697355"/>
              <wp:effectExtent l="0" t="0" r="10795" b="17145"/>
              <wp:wrapNone/>
              <wp:docPr id="19" name="圆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97355"/>
                      </a:xfrm>
                      <a:prstGeom prst="flowChartProcess">
                        <a:avLst/>
                      </a:prstGeom>
                      <a:solidFill>
                        <a:srgbClr val="539F7A"/>
                      </a:solidFill>
                      <a:ln w="254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shape id="圆角矩形 2" o:spid="_x0000_s1026" o:spt="109" type="#_x0000_t109" style="position:absolute;left:0pt;margin-left:552.8pt;margin-top:12.75pt;height:133.65pt;width:14.15pt;z-index:251662336;v-text-anchor:middle;mso-width-relative:page;mso-height-relative:page;" fillcolor="#539F7A" filled="t" stroked="f" coordsize="21600,21600" o:gfxdata="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ayXATaAAAADAEAAA8AAAAAAAAAAQAgAAAA&#10;IgAAAGRycy9kb3ducmV2LnhtbFBLAQIUABQAAAAIAIdO4kBY+tbv0AEAAFUDAAAOAAAAAAAAAAEA&#10;IAAAACkBAABkcnMvZTJvRG9jLnhtbFBLBQYAAAAABgAGAFkBAABrBQAAAAA=&#10;"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1456690</wp:posOffset>
              </wp:positionH>
              <wp:positionV relativeFrom="paragraph">
                <wp:posOffset>161925</wp:posOffset>
              </wp:positionV>
              <wp:extent cx="6524625" cy="1697355"/>
              <wp:effectExtent l="0" t="0" r="9525" b="17145"/>
              <wp:wrapNone/>
              <wp:docPr id="16" name="圆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5" cy="169735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404040">
                          <a:lumMod val="75000"/>
                          <a:lumOff val="25000"/>
                        </a:srgbClr>
                      </a:solidFill>
                      <a:ln w="25400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numCol="1" spcCol="0" rtlCol="0" fromWordArt="0" anchor="ctr" anchorCtr="0" forceAA="0" compatLnSpc="1"/>
                  </wps:wsp>
                </a:graphicData>
              </a:graphic>
            </wp:anchor>
          </w:drawing>
        </mc:Choice>
        <mc:Fallback>
          <w:pict>
            <v:roundrect id="圆角矩形 2" o:spid="_x0000_s1026" o:spt="2" style="position:absolute;left:0pt;margin-left:114.7pt;margin-top:12.75pt;height:133.65pt;width:513.75pt;z-index:251660288;v-text-anchor:middle;mso-width-relative:page;mso-height-relative:page;" fillcolor="#707070" filled="t" stroked="f" coordsize="21600,21600" arcsize="0.5" o:gfxdata="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RHk69gAAAAL&#10;AQAADwAAAAAAAAABACAAAAAiAAAAZHJzL2Rvd25yZXYueG1sUEsBAhQAFAAAAAgAh07iQKBhANxV&#10;AgAAdwQAAA4AAAAAAAAAAQAgAAAAJwEAAGRycy9lMm9Eb2MueG1sUEsFBgAAAAAGAAYAWQEAAO4F&#10;AAAAAA==&#10;">
              <v:fill on="t" focussize="0,0"/>
              <v:stroke on="f" weight="2pt"/>
              <v:imagedata o:title=""/>
              <o:lock v:ext="edit" aspectratio="f"/>
            </v:round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-370840</wp:posOffset>
              </wp:positionH>
              <wp:positionV relativeFrom="paragraph">
                <wp:posOffset>-542290</wp:posOffset>
              </wp:positionV>
              <wp:extent cx="7581900" cy="10694035"/>
              <wp:effectExtent l="0" t="0" r="0" b="12065"/>
              <wp:wrapNone/>
              <wp:docPr id="13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069403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 w="25400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rect id="矩形 6" o:spid="_x0000_s1026" o:spt="1" style="position:absolute;left:0pt;margin-left:-29.2pt;margin-top:-42.7pt;height:842.05pt;width:597pt;z-index:-251658240;mso-width-relative:page;mso-height-relative:page;" fillcolor="#EBEBEB" filled="t" stroked="f" coordsize="21600,21600" o:gfxdata="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cIGktsAAAANAQAADwAAAAAAAAABACAAAAAiAAAAZHJzL2Rv&#10;d25yZXYueG1sUEsBAhQAFAAAAAgAh07iQK0wm0U3AgAARgQAAA4AAAAAAAAAAQAgAAAAKgEAAGRy&#10;cy9lMm9Eb2MueG1sUEsFBgAAAAAGAAYAWQEAANMFAAAAAA=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7050"/>
    <w:multiLevelType w:val="singleLevel"/>
    <w:tmpl w:val="581B705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B706D"/>
    <w:multiLevelType w:val="singleLevel"/>
    <w:tmpl w:val="581B706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9194F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1E7921"/>
    <w:rsid w:val="0A6C16E2"/>
    <w:rsid w:val="0E93569A"/>
    <w:rsid w:val="0FBA2362"/>
    <w:rsid w:val="13ED1237"/>
    <w:rsid w:val="14FE13BD"/>
    <w:rsid w:val="1D035F1A"/>
    <w:rsid w:val="27294B4A"/>
    <w:rsid w:val="2A8208AE"/>
    <w:rsid w:val="2CDB7B5C"/>
    <w:rsid w:val="2E3C5951"/>
    <w:rsid w:val="2FF818BA"/>
    <w:rsid w:val="31C526F4"/>
    <w:rsid w:val="365732C7"/>
    <w:rsid w:val="3A6F3C1C"/>
    <w:rsid w:val="3AB52DDC"/>
    <w:rsid w:val="3FCC08CA"/>
    <w:rsid w:val="40F60A4E"/>
    <w:rsid w:val="412F0170"/>
    <w:rsid w:val="45CD7F93"/>
    <w:rsid w:val="498734CD"/>
    <w:rsid w:val="4A6F21D0"/>
    <w:rsid w:val="4AAD56B6"/>
    <w:rsid w:val="4C0014A1"/>
    <w:rsid w:val="4C09194F"/>
    <w:rsid w:val="4CD26F07"/>
    <w:rsid w:val="524042B4"/>
    <w:rsid w:val="52CC0A78"/>
    <w:rsid w:val="55E311D8"/>
    <w:rsid w:val="56B11D1C"/>
    <w:rsid w:val="589F50BF"/>
    <w:rsid w:val="59CA1828"/>
    <w:rsid w:val="5CAC38FF"/>
    <w:rsid w:val="5D1008D2"/>
    <w:rsid w:val="61437E3C"/>
    <w:rsid w:val="616E0156"/>
    <w:rsid w:val="62697095"/>
    <w:rsid w:val="62B11728"/>
    <w:rsid w:val="64204708"/>
    <w:rsid w:val="65DA07D8"/>
    <w:rsid w:val="6606479E"/>
    <w:rsid w:val="692E7169"/>
    <w:rsid w:val="69384E1F"/>
    <w:rsid w:val="69FC707E"/>
    <w:rsid w:val="7014488E"/>
    <w:rsid w:val="747525A3"/>
    <w:rsid w:val="76A5175D"/>
    <w:rsid w:val="7784721C"/>
    <w:rsid w:val="77EC73F9"/>
    <w:rsid w:val="7AC633C8"/>
    <w:rsid w:val="7D8D2EA1"/>
    <w:rsid w:val="7E0D7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5151;&#20135;&#29289;&#19994;&#31616;&#21382;&#12305;&#20010;&#20154;&#27714;&#32844;&#31616;&#21382;52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2020-07-29T06:49:20Z</dcterms:created>
  <dc:creator>mayn</dc:creator>
  <cp:lastModifiedBy>XXX</cp:lastModifiedBy>
  <dcterms:modified xsi:type="dcterms:W3CDTF">2020-07-29T06:51:54Z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