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-462915</wp:posOffset>
            </wp:positionV>
            <wp:extent cx="1383030" cy="1179195"/>
            <wp:effectExtent l="0" t="0" r="7620" b="1905"/>
            <wp:wrapNone/>
            <wp:docPr id="12" name="图片 13" descr="C:\Users\mayn\Desktop\简历头像\近叶女子摄影_colorhub.me_photos_WDn9nv_4192x2758_副本.jpg近叶女子摄影_colorhub.me_photos_WDn9nv_4192x27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C:\Users\mayn\Desktop\简历头像\近叶女子摄影_colorhub.me_photos_WDn9nv_4192x2758_副本.jpg近叶女子摄影_colorhub.me_photos_WDn9nv_4192x2758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-257175</wp:posOffset>
                </wp:positionV>
                <wp:extent cx="1711325" cy="808990"/>
                <wp:effectExtent l="0" t="0" r="0" b="0"/>
                <wp:wrapNone/>
                <wp:docPr id="9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44"/>
                                <w:szCs w:val="44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应聘岗位：XXX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2" o:spid="_x0000_s1026" o:spt="202" type="#_x0000_t202" style="position:absolute;left:0pt;margin-left:253.55pt;margin-top:-20.25pt;height:63.7pt;width:134.75pt;z-index:251674624;mso-width-relative:page;mso-height-relative:page;" filled="f" stroked="f" coordsize="21600,21600" o:gfxdata="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pCtqdgAAAAKAQAADwAA&#10;AAAAAAABACAAAAAiAAAAZHJzL2Rvd25yZXYueG1sUEsBAhQAFAAAAAgAh07iQIsUozW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44"/>
                          <w:szCs w:val="44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应聘岗位：XXX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-986790</wp:posOffset>
                </wp:positionV>
                <wp:extent cx="1078230" cy="615315"/>
                <wp:effectExtent l="0" t="0" r="0" b="0"/>
                <wp:wrapNone/>
                <wp:docPr id="2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ind w:left="640" w:hanging="640" w:hangingChars="200"/>
                              <w:jc w:val="distribute"/>
                              <w:rPr>
                                <w:rFonts w:ascii="MV Boli" w:hAnsi="MV Boli" w:eastAsia="微软雅黑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eastAsia="微软雅黑" w:cs="MV Boli"/>
                                <w:sz w:val="32"/>
                                <w:szCs w:val="32"/>
                              </w:rPr>
                              <w:t xml:space="preserve">Resume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97.5pt;margin-top:-77.7pt;height:48.45pt;width:84.9pt;z-index:251695104;mso-width-relative:page;mso-height-relative:page;" filled="f" stroked="f" coordsize="21600,21600" o:gfxdata="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jRnnF2QAAAAwB&#10;AAAPAAAAAAAAAAEAIAAAACIAAABkcnMvZG93bnJldi54bWxQSwECFAAUAAAACACHTuJAKkjjBqgB&#10;AAAm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ind w:left="640" w:hanging="640" w:hangingChars="200"/>
                        <w:jc w:val="distribute"/>
                        <w:rPr>
                          <w:rFonts w:ascii="MV Boli" w:hAnsi="MV Boli" w:eastAsia="微软雅黑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eastAsia="微软雅黑" w:cs="MV Boli"/>
                          <w:sz w:val="32"/>
                          <w:szCs w:val="32"/>
                        </w:rPr>
                        <w:t xml:space="preserve">Resume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-514350</wp:posOffset>
                </wp:positionV>
                <wp:extent cx="7581900" cy="1257300"/>
                <wp:effectExtent l="0" t="0" r="0" b="0"/>
                <wp:wrapNone/>
                <wp:docPr id="1" name="矩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57300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0" o:spid="_x0000_s1026" o:spt="1" style="position:absolute;left:0pt;margin-left:-92.25pt;margin-top:-40.5pt;height:99pt;width:597pt;z-index:-251658240;mso-width-relative:page;mso-height-relative:page;" fillcolor="#393737" filled="t" stroked="f" coordsize="21600,21600" o:gfxdata="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iIWl/ZAAAA&#10;DQEAAA8AAAAAAAAAAQAgAAAAIgAAAGRycy9kb3ducmV2LnhtbFBLAQIUABQAAAAIAIdO4kBACHv4&#10;qgEAACsDAAAOAAAAAAAAAAEAIAAAACg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-348615</wp:posOffset>
                </wp:positionV>
                <wp:extent cx="2599690" cy="882015"/>
                <wp:effectExtent l="0" t="0" r="0" b="0"/>
                <wp:wrapNone/>
                <wp:docPr id="2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8820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出生年月：1995年6月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135-0000-0000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：6666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@163.com</w:t>
                            </w:r>
                          </w:p>
                          <w:p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26" o:spt="202" type="#_x0000_t202" style="position:absolute;left:0pt;margin-left:54.8pt;margin-top:-27.45pt;height:69.45pt;width:204.7pt;z-index:251660288;mso-width-relative:page;mso-height-relative:page;" filled="f" stroked="f" coordsize="21600,21600" o:gfxdata="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S6MMdkAAAAKAQAADwAAAAAAAAABACAAAAAiAAAAZHJzL2Rvd25yZXYueG1sUEsB&#10;AhQAFAAAAAgAh07iQGMRD1f0AQAAxwMAAA4AAAAAAAAAAQAgAAAAKAEAAGRycy9lMm9Eb2MueG1s&#10;UEsFBgAAAAAGAAYAWQEAAI4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出生年月：1995年6月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135-0000-0000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：6666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@163.com</w:t>
                      </w:r>
                    </w:p>
                    <w:p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-600075</wp:posOffset>
            </wp:positionV>
            <wp:extent cx="1354455" cy="1343660"/>
            <wp:effectExtent l="0" t="0" r="17145" b="0"/>
            <wp:wrapNone/>
            <wp:docPr id="13" name="图片 359" descr="3adab7a218a3005d9b236655c22a1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59" descr="3adab7a218a3005d9b236655c22a19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1250315</wp:posOffset>
                </wp:positionV>
                <wp:extent cx="6951980" cy="2170430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980" cy="21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.06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苏州市苏州学院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建筑学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本科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主修课程：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建筑制图、建筑施工技术、建筑结构、建筑构造、建筑工程测量、 工程造价电算化、建筑工程项目管理、建筑工程安全管理、建筑 施工组织与管理、建筑经济、建筑CAD、建筑学等。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获得奖励：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年连续2年获得校奖学金一等奖、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年获“优秀毕业生”称号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63.1pt;margin-top:98.45pt;height:170.9pt;width:547.4pt;z-index:251670528;mso-width-relative:page;mso-height-relative:page;" filled="f" stroked="f" coordsize="21600,21600" o:gfxdata="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NcVv9kAAAAMAQAA&#10;DwAAAAAAAAABACAAAAAiAAAAZHJzL2Rvd25yZXYueG1sUEsBAhQAFAAAAAgAh07iQFxAPcKmAQAA&#10;G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.06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苏州市苏州学院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建筑学     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本科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主修课程：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建筑制图、建筑施工技术、建筑结构、建筑构造、建筑工程测量、 工程造价电算化、建筑工程项目管理、建筑工程安全管理、建筑 施工组织与管理、建筑经济、建筑CAD、建筑学等。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获得奖励：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76" w:lineRule="auto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年连续2年获得校奖学金一等奖、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年获“优秀毕业生”称号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5107305</wp:posOffset>
                </wp:positionV>
                <wp:extent cx="6191250" cy="0"/>
                <wp:effectExtent l="0" t="0" r="0" b="0"/>
                <wp:wrapNone/>
                <wp:docPr id="20" name="自选图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7" o:spid="_x0000_s1026" o:spt="32" type="#_x0000_t32" style="position:absolute;left:0pt;margin-left:-11.25pt;margin-top:402.15pt;height:0pt;width:487.5pt;z-index:251691008;mso-width-relative:page;mso-height-relative:page;" filled="f" stroked="t" coordsize="21600,21600" o:gfxdata="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JI4cR1gAA&#10;AAsBAAAPAAAAAAAAAAEAIAAAACIAAABkcnMvZG93bnJldi54bWxQSwECFAAUAAAACACHTuJAFiiJ&#10;da4BAAAvAwAADgAAAAAAAAABACAAAAAlAQAAZHJzL2Uyb0RvYy54bWxQSwUGAAAAAAYABgBZAQAA&#10;RQUAAAAA&#10;">
                <v:fill on="f" focussize="0,0"/>
                <v:stroke weight="1pt" color="#161616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4620895</wp:posOffset>
                </wp:positionV>
                <wp:extent cx="999490" cy="553085"/>
                <wp:effectExtent l="0" t="0" r="0" b="0"/>
                <wp:wrapNone/>
                <wp:docPr id="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11pt;margin-top:363.85pt;height:43.55pt;width:78.7pt;z-index:251662336;mso-width-relative:page;mso-height-relative:page;" filled="f" stroked="f" coordsize="21600,21600" o:gfxdata="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earSTYAAAACwEAAA8AAAAA&#10;AAAAAQAgAAAAIgAAAGRycy9kb3ducmV2LnhtbFBLAQIUABQAAAAIAIdO4kBWNWKJogEAABc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5164455</wp:posOffset>
                </wp:positionV>
                <wp:extent cx="6875780" cy="2438400"/>
                <wp:effectExtent l="0" t="0" r="0" b="0"/>
                <wp:wrapNone/>
                <wp:docPr id="6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房地产开发有限公司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施工员实习生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本人负责公司苏州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市高新区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地产商品房的项目，本工程规划占面积5万平米。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本人负责施工与管理工作。主要从事图纸会审，建筑定位，放线，测量，施工组织，隐蔽工程的验收，以及与相关单位的沟通协调。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40"/>
                              <w:jc w:val="left"/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.08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房地产开发有限公司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房地产销售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主要负责苏城广场前期销售所剩的小部分物业的出售及租赁工作；为公司的销售工作创下了优异的成绩。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同时负责银行借贷业务，公司兼对大厦内各小业主放盘工作的中介业务。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8" o:spid="_x0000_s1026" o:spt="202" type="#_x0000_t202" style="position:absolute;left:0pt;margin-left:-63.1pt;margin-top:406.65pt;height:192pt;width:541.4pt;z-index:251668480;mso-width-relative:page;mso-height-relative:page;" filled="f" stroked="f" coordsize="21600,21600" o:gfxdata="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wt2OR2gAAAA0B&#10;AAAPAAAAAAAAAAEAIAAAACIAAABkcnMvZG93bnJldi54bWxQSwECFAAUAAAACACHTuJA6QV1wqcB&#10;AAAa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房地产开发有限公司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施工员实习生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本人负责公司苏州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市高新区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地产商品房的项目，本工程规划占面积5万平米。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本人负责施工与管理工作。主要从事图纸会审，建筑定位，放线，测量，施工组织，隐蔽工程的验收，以及与相关单位的沟通协调。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40"/>
                        <w:jc w:val="left"/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.08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房地产开发有限公司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房地产销售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员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主要负责苏城广场前期销售所剩的小部分物业的出售及租赁工作；为公司的销售工作创下了优异的成绩。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同时负责银行借贷业务，公司兼对大厦内各小业主放盘工作的中介业务。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7945755</wp:posOffset>
                </wp:positionV>
                <wp:extent cx="6875780" cy="1104900"/>
                <wp:effectExtent l="0" t="0" r="0" b="0"/>
                <wp:wrapNone/>
                <wp:docPr id="8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熟悉建筑工程管理；了解国家业现行规范政策，熟知国家颁布的有关建筑法律规范，熟悉工程监理业务；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具备良好的职业素养和道德品质，工作中严谨、细致、有序，具有高度的事业心和责任感；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专业知识层面广且经验丰富，熟知工程的投资、 进度、质量的难点重点，具备良好的现场指挥、调控能力。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-63.1pt;margin-top:625.65pt;height:87pt;width:541.4pt;z-index:251672576;mso-width-relative:page;mso-height-relative:page;" filled="f" stroked="f" coordsize="21600,21600" o:gfxdata="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BR+pDaAAAADgEA&#10;AA8AAAAAAAAAAQAgAAAAIgAAAGRycy9kb3ducmV2LnhtbFBLAQIUABQAAAAIAIdO4kASk/GJpgEA&#10;ABo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熟悉建筑工程管理；了解国家业现行规范政策，熟知国家颁布的有关建筑法律规范，熟悉工程监理业务；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具备良好的职业素养和道德品质，工作中严谨、细致、有序，具有高度的事业心和责任感；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专业知识层面广且经验丰富，熟知工程的投资、 进度、质量的难点重点，具备良好的现场指挥、调控能力。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7917180</wp:posOffset>
                </wp:positionV>
                <wp:extent cx="6191250" cy="0"/>
                <wp:effectExtent l="0" t="0" r="0" b="0"/>
                <wp:wrapNone/>
                <wp:docPr id="21" name="自选图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8" o:spid="_x0000_s1026" o:spt="32" type="#_x0000_t32" style="position:absolute;left:0pt;margin-left:-9.75pt;margin-top:623.4pt;height:0pt;width:487.5pt;z-index:251693056;mso-width-relative:page;mso-height-relative:page;" filled="f" stroked="t" coordsize="21600,21600" o:gfxdata="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dDyXNYA&#10;AAANAQAADwAAAAAAAAABACAAAAAiAAAAZHJzL2Rvd25yZXYueG1sUEsBAhQAFAAAAAgAh07iQNR0&#10;iCmvAQAALwMAAA4AAAAAAAAAAQAgAAAAJQEAAGRycy9lMm9Eb2MueG1sUEsFBgAAAAAGAAYAWQEA&#10;AEYFAAAAAA==&#10;">
                <v:fill on="f" focussize="0,0"/>
                <v:stroke weight="1pt" color="#161616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3186430</wp:posOffset>
            </wp:positionV>
            <wp:extent cx="360045" cy="356870"/>
            <wp:effectExtent l="0" t="0" r="1905" b="4445"/>
            <wp:wrapNone/>
            <wp:docPr id="15" name="图片 362" descr="3adab7a218a3005d9b236655c22a1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62" descr="3adab7a218a3005d9b236655c22a19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3059430</wp:posOffset>
                </wp:positionV>
                <wp:extent cx="935990" cy="581025"/>
                <wp:effectExtent l="0" t="0" r="0" b="0"/>
                <wp:wrapNone/>
                <wp:docPr id="1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14.75pt;margin-top:240.9pt;height:45.75pt;width:73.7pt;z-index:251678720;mso-width-relative:page;mso-height-relative:page;" filled="f" stroked="f" coordsize="21600,21600" o:gfxdata="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Jr5B/ZAAAACwEAAA8AAAAA&#10;AAAAAQAgAAAAIgAAAGRycy9kb3ducmV2LnhtbFBLAQIUABQAAAAIAIdO4kDd19V3oQEAABg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3545205</wp:posOffset>
                </wp:positionV>
                <wp:extent cx="6191250" cy="0"/>
                <wp:effectExtent l="0" t="0" r="0" b="0"/>
                <wp:wrapNone/>
                <wp:docPr id="19" name="自选图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6" o:spid="_x0000_s1026" o:spt="32" type="#_x0000_t32" style="position:absolute;left:0pt;margin-left:-13.5pt;margin-top:279.15pt;height:0pt;width:487.5pt;z-index:251688960;mso-width-relative:page;mso-height-relative:page;" filled="f" stroked="t" coordsize="21600,21600" o:gfxdata="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RyQOTX&#10;AAAACwEAAA8AAAAAAAAAAQAgAAAAIgAAAGRycy9kb3ducmV2LnhtbFBLAQIUABQAAAAIAIdO4kDQ&#10;oIWgrwEAAC8DAAAOAAAAAAAAAAEAIAAAACYBAABkcnMvZTJvRG9jLnhtbFBLBQYAAAAABgAGAFkB&#10;AABHBQAAAAA=&#10;">
                <v:fill on="f" focussize="0,0"/>
                <v:stroke weight="1pt" color="#161616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1335405</wp:posOffset>
                </wp:positionV>
                <wp:extent cx="6191250" cy="0"/>
                <wp:effectExtent l="0" t="0" r="0" b="0"/>
                <wp:wrapNone/>
                <wp:docPr id="18" name="自选图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5" o:spid="_x0000_s1026" o:spt="32" type="#_x0000_t32" style="position:absolute;left:0pt;margin-left:-15.75pt;margin-top:105.15pt;height:0pt;width:487.5pt;z-index:251686912;mso-width-relative:page;mso-height-relative:page;" filled="f" stroked="t" coordsize="21600,21600" o:gfxdata="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M6TGTWAAAA&#10;CwEAAA8AAAAAAAAAAQAgAAAAIgAAAGRycy9kb3ducmV2LnhtbFBLAQIUABQAAAAIAIdO4kBkgmsL&#10;rQEAAC8DAAAOAAAAAAAAAAEAIAAAACUBAABkcnMvZTJvRG9jLnhtbFBLBQYAAAAABgAGAFkBAABE&#10;BQAAAAA=&#10;">
                <v:fill on="f" focussize="0,0"/>
                <v:stroke weight="1pt" color="#161616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870585</wp:posOffset>
                </wp:positionV>
                <wp:extent cx="962660" cy="520065"/>
                <wp:effectExtent l="0" t="0" r="0" b="0"/>
                <wp:wrapNone/>
                <wp:docPr id="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15.75pt;margin-top:68.55pt;height:40.95pt;width:75.8pt;z-index:251666432;mso-width-relative:page;mso-height-relative:page;" filled="f" stroked="f" coordsize="21600,21600" o:gfxdata="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8ps3HXAAAACwEAAA8AAAAAAAAA&#10;AQAgAAAAIgAAAGRycy9kb3ducmV2LnhtbFBLAQIUABQAAAAIAIdO4kDuXmu4oAEAABc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994410</wp:posOffset>
            </wp:positionV>
            <wp:extent cx="360045" cy="356870"/>
            <wp:effectExtent l="0" t="0" r="1905" b="4445"/>
            <wp:wrapNone/>
            <wp:docPr id="14" name="图片 361" descr="3adab7a218a3005d9b236655c22a1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61" descr="3adab7a218a3005d9b236655c22a19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4759960</wp:posOffset>
            </wp:positionV>
            <wp:extent cx="360045" cy="356870"/>
            <wp:effectExtent l="0" t="0" r="1905" b="4445"/>
            <wp:wrapNone/>
            <wp:docPr id="16" name="图片 363" descr="3adab7a218a3005d9b236655c22a1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63" descr="3adab7a218a3005d9b236655c22a19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7412355</wp:posOffset>
                </wp:positionV>
                <wp:extent cx="1028065" cy="534035"/>
                <wp:effectExtent l="0" t="0" r="0" b="0"/>
                <wp:wrapNone/>
                <wp:docPr id="4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自我评价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16.75pt;margin-top:583.65pt;height:42.05pt;width:80.95pt;z-index:251664384;mso-width-relative:page;mso-height-relative:page;" filled="f" stroked="f" coordsize="21600,21600" o:gfxdata="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mLIjrZAAAADQEAAA8A&#10;AAAAAAAAAQAgAAAAIgAAAGRycy9kb3ducmV2LnhtbFBLAQIUABQAAAAIAIdO4kB+urBTpAEAABg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自我评价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7541895</wp:posOffset>
            </wp:positionV>
            <wp:extent cx="360045" cy="356870"/>
            <wp:effectExtent l="0" t="0" r="1905" b="4445"/>
            <wp:wrapNone/>
            <wp:docPr id="17" name="图片 364" descr="3adab7a218a3005d9b236655c22a1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64" descr="3adab7a218a3005d9b236655c22a19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3581400</wp:posOffset>
                </wp:positionV>
                <wp:extent cx="6875780" cy="895985"/>
                <wp:effectExtent l="0" t="0" r="0" b="0"/>
                <wp:wrapNone/>
                <wp:docPr id="10" name="文本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二级建造师、安全员证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能力：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证书、普通话流利、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具有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良好的沟通表达能力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全国计算机二级证书、熟练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6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85" o:spid="_x0000_s1026" o:spt="202" type="#_x0000_t202" style="position:absolute;left:0pt;margin-left:-63.1pt;margin-top:282pt;height:70.55pt;width:541.4pt;z-index:251676672;mso-width-relative:page;mso-height-relative:page;" filled="f" stroked="f" coordsize="21600,21600" o:gfxdata="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oxmjd2QAAAAwBAAAP&#10;AAAAAAAAAAEAIAAAACIAAABkcnMvZG93bnJldi54bWxQSwECFAAUAAAACACHTuJAv6zZt6UBAAAa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二级建造师、安全员证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能力：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大学英语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四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级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证书、普通话流利、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具有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良好的沟通表达能力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全国计算机二级证书、熟练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件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60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E65"/>
    <w:multiLevelType w:val="multilevel"/>
    <w:tmpl w:val="42126E6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/>
        <w:sz w:val="15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A4599E"/>
    <w:multiLevelType w:val="singleLevel"/>
    <w:tmpl w:val="58A4599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auto"/>
        <w:sz w:val="15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0424C"/>
    <w:rsid w:val="00003110"/>
    <w:rsid w:val="000228DA"/>
    <w:rsid w:val="00045A48"/>
    <w:rsid w:val="000500FA"/>
    <w:rsid w:val="000B2D8A"/>
    <w:rsid w:val="00106C02"/>
    <w:rsid w:val="00122EC2"/>
    <w:rsid w:val="0012307B"/>
    <w:rsid w:val="0013062A"/>
    <w:rsid w:val="001435C4"/>
    <w:rsid w:val="00156CBC"/>
    <w:rsid w:val="0017173B"/>
    <w:rsid w:val="00190AE3"/>
    <w:rsid w:val="001B5C2C"/>
    <w:rsid w:val="001E11BE"/>
    <w:rsid w:val="001F4D4D"/>
    <w:rsid w:val="001F531B"/>
    <w:rsid w:val="00211310"/>
    <w:rsid w:val="00224C2D"/>
    <w:rsid w:val="00252152"/>
    <w:rsid w:val="00253C5C"/>
    <w:rsid w:val="00257E26"/>
    <w:rsid w:val="00266C99"/>
    <w:rsid w:val="0027019D"/>
    <w:rsid w:val="0027157A"/>
    <w:rsid w:val="00274BE6"/>
    <w:rsid w:val="0029376A"/>
    <w:rsid w:val="002978F4"/>
    <w:rsid w:val="002A75DD"/>
    <w:rsid w:val="002B60C9"/>
    <w:rsid w:val="002D4474"/>
    <w:rsid w:val="002F1508"/>
    <w:rsid w:val="002F7171"/>
    <w:rsid w:val="003079D0"/>
    <w:rsid w:val="00316009"/>
    <w:rsid w:val="00326127"/>
    <w:rsid w:val="00340D44"/>
    <w:rsid w:val="003673AE"/>
    <w:rsid w:val="0037653B"/>
    <w:rsid w:val="00395727"/>
    <w:rsid w:val="003B644E"/>
    <w:rsid w:val="003C589B"/>
    <w:rsid w:val="003C7275"/>
    <w:rsid w:val="003D2556"/>
    <w:rsid w:val="003E63F9"/>
    <w:rsid w:val="004306D3"/>
    <w:rsid w:val="00441F80"/>
    <w:rsid w:val="004629C1"/>
    <w:rsid w:val="00473509"/>
    <w:rsid w:val="004A45A0"/>
    <w:rsid w:val="004B647F"/>
    <w:rsid w:val="004C7BDF"/>
    <w:rsid w:val="00527BA8"/>
    <w:rsid w:val="00557811"/>
    <w:rsid w:val="0056255D"/>
    <w:rsid w:val="00563081"/>
    <w:rsid w:val="005724C4"/>
    <w:rsid w:val="00580602"/>
    <w:rsid w:val="00586C3C"/>
    <w:rsid w:val="00591631"/>
    <w:rsid w:val="005B797A"/>
    <w:rsid w:val="005B7AF3"/>
    <w:rsid w:val="005C1A60"/>
    <w:rsid w:val="005C65A9"/>
    <w:rsid w:val="005E552C"/>
    <w:rsid w:val="005E619D"/>
    <w:rsid w:val="005F380B"/>
    <w:rsid w:val="00622797"/>
    <w:rsid w:val="00634DDF"/>
    <w:rsid w:val="00652150"/>
    <w:rsid w:val="00682DEE"/>
    <w:rsid w:val="006928E1"/>
    <w:rsid w:val="006A3411"/>
    <w:rsid w:val="006A52A0"/>
    <w:rsid w:val="006B1F83"/>
    <w:rsid w:val="006C438F"/>
    <w:rsid w:val="006D722A"/>
    <w:rsid w:val="006E0FDD"/>
    <w:rsid w:val="0071289E"/>
    <w:rsid w:val="0072494F"/>
    <w:rsid w:val="007276A0"/>
    <w:rsid w:val="00736A3D"/>
    <w:rsid w:val="00744960"/>
    <w:rsid w:val="007624F9"/>
    <w:rsid w:val="00762EC3"/>
    <w:rsid w:val="00771BF2"/>
    <w:rsid w:val="007877EC"/>
    <w:rsid w:val="00790F8B"/>
    <w:rsid w:val="007916BC"/>
    <w:rsid w:val="007A6692"/>
    <w:rsid w:val="007C6531"/>
    <w:rsid w:val="007D4BA6"/>
    <w:rsid w:val="007E35EE"/>
    <w:rsid w:val="008050B5"/>
    <w:rsid w:val="00827524"/>
    <w:rsid w:val="00831864"/>
    <w:rsid w:val="00834C87"/>
    <w:rsid w:val="00836D51"/>
    <w:rsid w:val="00850142"/>
    <w:rsid w:val="00882D13"/>
    <w:rsid w:val="00892F87"/>
    <w:rsid w:val="00897DEE"/>
    <w:rsid w:val="008B3DA3"/>
    <w:rsid w:val="008C2809"/>
    <w:rsid w:val="008C3AF0"/>
    <w:rsid w:val="00911738"/>
    <w:rsid w:val="00922BED"/>
    <w:rsid w:val="00937838"/>
    <w:rsid w:val="00943E39"/>
    <w:rsid w:val="0094474B"/>
    <w:rsid w:val="009512AB"/>
    <w:rsid w:val="0097405D"/>
    <w:rsid w:val="00986A4B"/>
    <w:rsid w:val="00992B9A"/>
    <w:rsid w:val="009B0B84"/>
    <w:rsid w:val="009E0175"/>
    <w:rsid w:val="009E3F70"/>
    <w:rsid w:val="009F29B7"/>
    <w:rsid w:val="009F29DA"/>
    <w:rsid w:val="009F43E7"/>
    <w:rsid w:val="00A134BF"/>
    <w:rsid w:val="00A23333"/>
    <w:rsid w:val="00A25424"/>
    <w:rsid w:val="00A264EA"/>
    <w:rsid w:val="00A333EE"/>
    <w:rsid w:val="00A43842"/>
    <w:rsid w:val="00A534AC"/>
    <w:rsid w:val="00A6040F"/>
    <w:rsid w:val="00A62FF8"/>
    <w:rsid w:val="00A66B59"/>
    <w:rsid w:val="00A775D1"/>
    <w:rsid w:val="00A8334E"/>
    <w:rsid w:val="00A84B5C"/>
    <w:rsid w:val="00AA51EA"/>
    <w:rsid w:val="00AB0699"/>
    <w:rsid w:val="00AC1713"/>
    <w:rsid w:val="00AC33A9"/>
    <w:rsid w:val="00AD4D29"/>
    <w:rsid w:val="00AE166E"/>
    <w:rsid w:val="00AE7FFB"/>
    <w:rsid w:val="00AF3073"/>
    <w:rsid w:val="00AF4D07"/>
    <w:rsid w:val="00B007DD"/>
    <w:rsid w:val="00B0361C"/>
    <w:rsid w:val="00B20699"/>
    <w:rsid w:val="00B2128C"/>
    <w:rsid w:val="00B215DA"/>
    <w:rsid w:val="00B249F5"/>
    <w:rsid w:val="00B3729A"/>
    <w:rsid w:val="00B577BB"/>
    <w:rsid w:val="00B663CD"/>
    <w:rsid w:val="00B83062"/>
    <w:rsid w:val="00B85641"/>
    <w:rsid w:val="00B96F99"/>
    <w:rsid w:val="00BD2A9A"/>
    <w:rsid w:val="00BD71E9"/>
    <w:rsid w:val="00BE7DCF"/>
    <w:rsid w:val="00C10879"/>
    <w:rsid w:val="00C13F72"/>
    <w:rsid w:val="00C1483D"/>
    <w:rsid w:val="00C31EBB"/>
    <w:rsid w:val="00C51B05"/>
    <w:rsid w:val="00C92ED3"/>
    <w:rsid w:val="00C97121"/>
    <w:rsid w:val="00CA5CE6"/>
    <w:rsid w:val="00CC5B4C"/>
    <w:rsid w:val="00CC7A2F"/>
    <w:rsid w:val="00CD56FC"/>
    <w:rsid w:val="00CD66CE"/>
    <w:rsid w:val="00D10AC7"/>
    <w:rsid w:val="00D15A20"/>
    <w:rsid w:val="00D23203"/>
    <w:rsid w:val="00D4573C"/>
    <w:rsid w:val="00D659E5"/>
    <w:rsid w:val="00D72385"/>
    <w:rsid w:val="00D77FFC"/>
    <w:rsid w:val="00E137D8"/>
    <w:rsid w:val="00E20AA4"/>
    <w:rsid w:val="00E47BA0"/>
    <w:rsid w:val="00E7026C"/>
    <w:rsid w:val="00E740E3"/>
    <w:rsid w:val="00E75FCF"/>
    <w:rsid w:val="00E8372E"/>
    <w:rsid w:val="00E950E1"/>
    <w:rsid w:val="00EC5C85"/>
    <w:rsid w:val="00ED1EFF"/>
    <w:rsid w:val="00F12B53"/>
    <w:rsid w:val="00F14979"/>
    <w:rsid w:val="00F14A68"/>
    <w:rsid w:val="00F223FD"/>
    <w:rsid w:val="00F3220B"/>
    <w:rsid w:val="00F34690"/>
    <w:rsid w:val="00F34FF0"/>
    <w:rsid w:val="00F527B7"/>
    <w:rsid w:val="00F53F52"/>
    <w:rsid w:val="00F60A98"/>
    <w:rsid w:val="00F623BA"/>
    <w:rsid w:val="00F62BBD"/>
    <w:rsid w:val="00F77DA1"/>
    <w:rsid w:val="00F915B7"/>
    <w:rsid w:val="00F934E2"/>
    <w:rsid w:val="00FB73E3"/>
    <w:rsid w:val="00FD5F7A"/>
    <w:rsid w:val="00FF3C0E"/>
    <w:rsid w:val="00FF6917"/>
    <w:rsid w:val="090D0510"/>
    <w:rsid w:val="0C716774"/>
    <w:rsid w:val="0C872504"/>
    <w:rsid w:val="10BA01C6"/>
    <w:rsid w:val="14F0424C"/>
    <w:rsid w:val="1BB46D11"/>
    <w:rsid w:val="1CA87BEE"/>
    <w:rsid w:val="1EE23CDF"/>
    <w:rsid w:val="20292DFD"/>
    <w:rsid w:val="22492A54"/>
    <w:rsid w:val="22C17DFA"/>
    <w:rsid w:val="251F6052"/>
    <w:rsid w:val="294174A3"/>
    <w:rsid w:val="2FC1376A"/>
    <w:rsid w:val="3361375E"/>
    <w:rsid w:val="36EA1AF8"/>
    <w:rsid w:val="389C5B9E"/>
    <w:rsid w:val="39EF69C6"/>
    <w:rsid w:val="416D5CE0"/>
    <w:rsid w:val="477F307F"/>
    <w:rsid w:val="4EF63C47"/>
    <w:rsid w:val="51B84BBE"/>
    <w:rsid w:val="5CD3364D"/>
    <w:rsid w:val="5D851CED"/>
    <w:rsid w:val="5ECB59BD"/>
    <w:rsid w:val="5FA21661"/>
    <w:rsid w:val="63F74DD1"/>
    <w:rsid w:val="672E435F"/>
    <w:rsid w:val="6E3810B2"/>
    <w:rsid w:val="6FE20192"/>
    <w:rsid w:val="72D14B1D"/>
    <w:rsid w:val="75570F55"/>
    <w:rsid w:val="755A2B64"/>
    <w:rsid w:val="787F1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3">
    <w:name w:val="_Style 2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16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标题 2 Char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Char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页脚 Char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22">
    <w:name w:val="副标题 Char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24314;&#31569;&#22320;&#20135;&#29702;&#24037;&#31185;&#31616;&#21382;&#27169;&#264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2020-07-30T01:13:58Z</dcterms:created>
  <dc:creator>mayn</dc:creator>
  <cp:lastModifiedBy>XXX</cp:lastModifiedBy>
  <dcterms:modified xsi:type="dcterms:W3CDTF">2020-07-30T01:18:58Z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