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3914140</wp:posOffset>
                </wp:positionV>
                <wp:extent cx="4648835" cy="5430520"/>
                <wp:effectExtent l="0" t="0" r="0" b="0"/>
                <wp:wrapNone/>
                <wp:docPr id="1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543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>地产建筑有限公司        施工员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协助项目经理及技术负责人对本工程的现场管理；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>地产建筑有限公司         工程师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协助项目经理及技术负责人对本工程的现场管理；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管理施工现场所需材料，督促施工工人、材料和设备按时进场。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>2013.09 -- 2017.06     湖工工程院会计系办公室          行政助理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负责收发传真复印、扫描文档、收发信件、文件、快递；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8.3pt;margin-top:308.2pt;height:427.6pt;width:366.05pt;z-index:251691008;mso-width-relative:page;mso-height-relative:page;" filled="f" stroked="f" coordsize="21600,21600" o:gfxdata="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mKC&#10;GNgAAAALAQAADwAAAAAAAAABACAAAAAiAAAAZHJzL2Rvd25yZXYueG1sUEsBAhQAFAAAAAgAh07i&#10;QHyq1iiwAQAAN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>地产建筑有限公司        施工员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协助项目经理及技术负责人对本工程的现场管理；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>地产建筑有限公司         工程师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协助项目经理及技术负责人对本工程的现场管理；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管理施工现场所需材料，督促施工工人、材料和设备按时进场。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>2013.09 -- 2017.06     湖工工程院会计系办公室          行政助理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负责收发传真复印、扫描文档、收发信件、文件、快递；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8989060</wp:posOffset>
                </wp:positionV>
                <wp:extent cx="533019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7.8pt;height:0pt;width:419.7pt;z-index:251738112;mso-width-relative:page;mso-height-relative:page;" filled="f" stroked="t" coordsize="21600,21600" o:gfxdata="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PEpDvYAAAACgEAAA8AAAAAAAAAAQAg&#10;AAAAIgAAAGRycy9kb3ducmV2LnhtbFBLAQIUABQAAAAIAIdO4kCh++jh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2183130</wp:posOffset>
                </wp:positionV>
                <wp:extent cx="759015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1.9pt;height:0pt;width:597.65pt;z-index:251740160;mso-width-relative:page;mso-height-relative:page;" filled="f" stroked="t" coordsize="21600,21600" o:gfxdata="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CCKnYAAAACQEAAA8AAAAAAAAAAQAg&#10;AAAAIgAAAGRycy9kb3ducmV2LnhtbFBLAQIUABQAAAAIAIdO4kA2dVgr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3505200</wp:posOffset>
                </wp:positionV>
                <wp:extent cx="533019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6pt;height:0pt;width:419.7pt;z-index:251742208;mso-width-relative:page;mso-height-relative:page;" filled="f" stroked="t" coordsize="21600,21600" o:gfxdata="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ea9d/YAAAACAEAAA8AAAAAAAAAAQAg&#10;AAAAIgAAAGRycy9kb3ducmV2LnhtbFBLAQIUABQAAAAIAIdO4kB2Fl6I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5697220</wp:posOffset>
                </wp:positionV>
                <wp:extent cx="225996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65pt;margin-top:448.6pt;height:0pt;width:177.95pt;z-index:251744256;mso-width-relative:page;mso-height-relative:page;" filled="f" stroked="t" coordsize="21600,21600" o:gfxdata="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Y311doAAAAMAQAADwAAAAAAAAAB&#10;ACAAAAAiAAAAZHJzL2Rvd25yZXYueG1sUEsBAhQAFAAAAAgAh07iQB1HfSL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8150225</wp:posOffset>
                </wp:positionV>
                <wp:extent cx="2259965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65pt;margin-top:641.75pt;height:0pt;width:177.95pt;z-index:251746304;mso-width-relative:page;mso-height-relative:page;" filled="f" stroked="t" coordsize="21600,21600" o:gfxdata="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fT76toAAAAOAQAADwAAAAAAAAAB&#10;ACAAAAAiAAAAZHJzL2Rvd25yZXYueG1sUEsBAhQAFAAAAAgAh07iQN5iJoD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599440</wp:posOffset>
                </wp:positionV>
                <wp:extent cx="2162175" cy="4724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262626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5pt;margin-top:47.2pt;height:37.2pt;width:170.25pt;z-index:251658240;mso-width-relative:page;mso-height-relative:page;" filled="f" stroked="f" coordsize="21600,21600" o:gfxdata="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gRYbJ2QAAAAkBAAAPAAAAAAAAAAEAIAAAACIAAABkcnMvZG93&#10;bnJldi54bWxQSwECFAAUAAAACACHTuJArB6wy40BAAD3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262626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1068705</wp:posOffset>
                </wp:positionV>
                <wp:extent cx="2162175" cy="2946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求职意向：建筑类工作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5pt;margin-top:84.15pt;height:23.2pt;width:170.25pt;z-index:251660288;mso-width-relative:page;mso-height-relative:page;" filled="f" stroked="f" coordsize="21600,21600" o:gfxdata="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7mnb9sAAAAKAQAADwAAAAAAAAABACAAAAAiAAAAZHJz&#10;L2Rvd25yZXYueG1sUEsBAhQAFAAAAAgAh07iQJ0tFRqPAQAA9w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求职意向：建筑类工作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1436370</wp:posOffset>
                </wp:positionV>
                <wp:extent cx="773430" cy="530225"/>
                <wp:effectExtent l="0" t="0" r="0" b="381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8pt;margin-top:113.1pt;height:41.75pt;width:60.9pt;z-index:251662336;mso-width-relative:page;mso-height-relative:page;" filled="f" stroked="f" coordsize="21600,21600" o:gfxdata="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XsMPbAAAACwEAAA8AAAAAAAAAAQAgAAAAIgAAAGRycy9kb3ducmV2LnhtbFBLAQIU&#10;ABQAAAAIAIdO4kCYYing8AEAAKcDAAAOAAAAAAAAAAEAIAAAACo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1659255</wp:posOffset>
                </wp:positionV>
                <wp:extent cx="134620" cy="126365"/>
                <wp:effectExtent l="0" t="0" r="0" b="6985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93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.1pt;margin-top:130.65pt;height:9.95pt;width:10.6pt;z-index:251664384;v-text-anchor:middle;mso-width-relative:page;mso-height-relative:page;" fillcolor="#1F93C7" filled="t" stroked="f" coordsize="1993900,1873250" o:gfxdata="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1436370</wp:posOffset>
                </wp:positionV>
                <wp:extent cx="1035050" cy="530225"/>
                <wp:effectExtent l="0" t="0" r="0" b="381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152 0</w:t>
                            </w:r>
                            <w:r>
                              <w:rPr>
                                <w:rFonts w:hint="eastAsia"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000 XXXX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0.15pt;margin-top:113.1pt;height:41.75pt;width:81.5pt;z-index:251666432;mso-width-relative:page;mso-height-relative:page;" filled="f" stroked="f" coordsize="21600,21600" o:gfxdata="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1oFfbAAAACwEAAA8AAAAAAAAAAQAgAAAAIgAAAGRycy9kb3ducmV2LnhtbFBLAQIUABQA&#10;AAAIAIdO4kAYQZkI7QEAAKgDAAAOAAAAAAAAAAEAIAAAACo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152 0</w:t>
                      </w:r>
                      <w:r>
                        <w:rPr>
                          <w:rFonts w:hint="eastAsia"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000 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1656080</wp:posOffset>
                </wp:positionV>
                <wp:extent cx="127000" cy="127000"/>
                <wp:effectExtent l="0" t="0" r="6985" b="698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93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6.25pt;margin-top:130.4pt;height:10pt;width:10pt;z-index:251668480;v-text-anchor:middle;mso-width-relative:page;mso-height-relative:page;" fillcolor="#1F93C7" filled="t" stroked="f" coordsize="5581,5581" o:gfxdata="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1436370</wp:posOffset>
                </wp:positionV>
                <wp:extent cx="1139190" cy="53022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7.25pt;margin-top:113.1pt;height:41.75pt;width:89.7pt;z-index:251670528;mso-width-relative:page;mso-height-relative:page;" filled="f" stroked="f" coordsize="21600,21600" o:gfxdata="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RoHrcAAAACwEAAA8AAAAAAAAAAQAgAAAAIgAAAGRycy9kb3ducmV2LnhtbFBLAQIU&#10;ABQAAAAIAIdO4kDX3lPd7wEAAKg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1652270</wp:posOffset>
                </wp:positionV>
                <wp:extent cx="127000" cy="131445"/>
                <wp:effectExtent l="0" t="0" r="6985" b="254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93C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3.25pt;margin-top:130.1pt;height:10.35pt;width:10pt;z-index:251672576;v-text-anchor:middle;mso-width-relative:page;mso-height-relative:page;" fillcolor="#1F93C7" filled="t" stroked="f" coordsize="90,93" o:gfxdata="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3/JTKNkAAAALAQAADwAAAAAAAAABACAAAAAiAAAAZHJzL2Rv&#10;d25yZXYueG1sUEsBAhQAFAAAAAgAh07iQPmaeyN1CAAAeTYAAA4AAAAAAAAAAQAgAAAAKAEAAGRy&#10;cy9lMm9Eb2MueG1sUEsFBgAAAAAGAAYAWQEAAA8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9152255</wp:posOffset>
                </wp:positionV>
                <wp:extent cx="1261110" cy="307975"/>
                <wp:effectExtent l="0" t="0" r="0" b="0"/>
                <wp:wrapNone/>
                <wp:docPr id="1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56.1pt;margin-top:720.65pt;height:24.25pt;width:99.3pt;z-index:251674624;mso-width-relative:page;mso-height-relative:page;" filled="f" stroked="f" coordsize="21600,21600" o:gfxdata="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eH/ou9gAAAANAQAADwAAAAAAAAABACAA&#10;AAAiAAAAZHJzL2Rvd25yZXYueG1sUEsBAhQAFAAAAAgAh07iQEnCg5qbAQAAEQ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9583420</wp:posOffset>
                </wp:positionV>
                <wp:extent cx="4771390" cy="777240"/>
                <wp:effectExtent l="0" t="0" r="0" b="3810"/>
                <wp:wrapNone/>
                <wp:docPr id="1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工作态度：对企业的背景、市场的定位、管理系统及企业文化有所了解。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工作技能：已掌握电脑、外语、时间管理、压力管理等各个方面的能力。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业绩方面：能领悟上级主管的意图，工作高效率，曾获得年度优秀员工。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8.3pt;margin-top:754.6pt;height:61.2pt;width:375.7pt;z-index:251676672;mso-width-relative:page;mso-height-relative:page;" filled="f" stroked="f" coordsize="21600,21600" o:gfxdata="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CXVlp1wAA&#10;AAwBAAAPAAAAAAAAAAEAIAAAACIAAABkcnMvZG93bnJldi54bWxQSwECFAAUAAAACACHTuJAoUu0&#10;nq0BAAA0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工作态度：对企业的背景、市场的定位、管理系统及企业文化有所了解。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工作技能：已掌握电脑、外语、时间管理、压力管理等各个方面的能力。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业绩方面：能领悟上级主管的意图，工作高效率，曾获得年度优秀员工。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9177655</wp:posOffset>
                </wp:positionV>
                <wp:extent cx="248285" cy="248285"/>
                <wp:effectExtent l="0" t="0" r="0" b="0"/>
                <wp:wrapNone/>
                <wp:docPr id="12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6" cy="248006"/>
                        </a:xfrm>
                        <a:prstGeom prst="round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01" o:spid="_x0000_s1026" o:spt="2" style="position:absolute;left:0pt;margin-left:32.8pt;margin-top:722.65pt;height:19.55pt;width:19.55pt;z-index:251678720;v-text-anchor:middle;mso-width-relative:page;mso-height-relative:page;" fillcolor="#1F93C7" filled="t" stroked="f" coordsize="21600,21600" arcsize="0.166666666666667" o:gfxdata="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qz4VNsAAAAMAQAADwAAAAAAAAABACAA&#10;AAAiAAAAZHJzL2Rvd25yZXYueG1sUEsBAhQAFAAAAAgAh07iQKBrsW7RAQAAcgMAAA4AAAAAAAAA&#10;AQAgAAAAKg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9215120</wp:posOffset>
                </wp:positionV>
                <wp:extent cx="133350" cy="168910"/>
                <wp:effectExtent l="0" t="0" r="0" b="254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.3pt;margin-top:725.6pt;height:13.3pt;width:10.5pt;z-index:251680768;v-text-anchor:middle;mso-width-relative:page;mso-height-relative:page;" fillcolor="#FFFFFF" filled="t" stroked="f" coordsize="1679575,2125662" o:gfxdata="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2793365</wp:posOffset>
                </wp:positionV>
                <wp:extent cx="4658995" cy="548640"/>
                <wp:effectExtent l="0" t="0" r="0" b="3810"/>
                <wp:wrapNone/>
                <wp:docPr id="1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 湖北工业大学        土木工程专业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 湖北工业大学       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7.55pt;margin-top:219.95pt;height:43.2pt;width:366.85pt;z-index:251682816;mso-width-relative:page;mso-height-relative:page;" filled="f" stroked="f" coordsize="21600,21600" o:gfxdata="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Fm0h9gA&#10;AAAKAQAADwAAAAAAAAABACAAAAAiAAAAZHJzL2Rvd25yZXYueG1sUEsBAhQAFAAAAAgAh07iQLhl&#10;5zutAQAAN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 湖北工业大学        土木工程专业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 湖北工业大学       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2346960</wp:posOffset>
                </wp:positionV>
                <wp:extent cx="1261110" cy="307975"/>
                <wp:effectExtent l="0" t="0" r="0" b="0"/>
                <wp:wrapNone/>
                <wp:docPr id="1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56.1pt;margin-top:184.8pt;height:24.25pt;width:99.3pt;z-index:251684864;mso-width-relative:page;mso-height-relative:page;" filled="f" stroked="f" coordsize="21600,21600" o:gfxdata="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1nDyztcAAAALAQAADwAAAAAAAAAB&#10;ACAAAAAiAAAAZHJzL2Rvd25yZXYueG1sUEsBAhQAFAAAAAgAh07iQEiNJDy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2371725</wp:posOffset>
                </wp:positionV>
                <wp:extent cx="248285" cy="248285"/>
                <wp:effectExtent l="0" t="0" r="0" b="0"/>
                <wp:wrapNone/>
                <wp:docPr id="17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9" o:spid="_x0000_s1026" o:spt="2" style="position:absolute;left:0pt;margin-left:32.8pt;margin-top:186.75pt;height:19.55pt;width:19.55pt;z-index:251686912;v-text-anchor:middle;mso-width-relative:page;mso-height-relative:page;" fillcolor="#1F93C7" filled="t" stroked="f" coordsize="21600,21600" arcsize="0.166666666666667" o:gfxdata="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hUKrPbAAAACgEAAA8AAAAAAAAAAQAg&#10;AAAAIgAAAGRycy9kb3ducmV2LnhtbFBLAQIUABQAAAAIAIdO4kC2QW8k0gEAAHE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2436495</wp:posOffset>
                </wp:positionV>
                <wp:extent cx="179705" cy="125095"/>
                <wp:effectExtent l="0" t="0" r="0" b="8255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5.85pt;margin-top:191.85pt;height:9.85pt;width:14.15pt;z-index:251688960;mso-width-relative:page;mso-height-relative:page;" fillcolor="#FFFFFF" filled="t" stroked="f" coordsize="263,184" o:gfxdata="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3669030</wp:posOffset>
                </wp:positionV>
                <wp:extent cx="1261110" cy="307975"/>
                <wp:effectExtent l="0" t="0" r="0" b="0"/>
                <wp:wrapNone/>
                <wp:docPr id="2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56.1pt;margin-top:288.9pt;height:24.25pt;width:99.3pt;z-index:251693056;mso-width-relative:page;mso-height-relative:page;" filled="f" stroked="f" coordsize="21600,21600" o:gfxdata="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DXVqdcAAAALAQAADwAAAAAAAAAB&#10;ACAAAAAiAAAAZHJzL2Rvd25yZXYueG1sUEsBAhQAFAAAAAgAh07iQIfAYdy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3695065</wp:posOffset>
                </wp:positionV>
                <wp:extent cx="250825" cy="250825"/>
                <wp:effectExtent l="0" t="0" r="0" b="0"/>
                <wp:wrapNone/>
                <wp:docPr id="21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90" cy="250590"/>
                        </a:xfrm>
                        <a:prstGeom prst="round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7" o:spid="_x0000_s1026" o:spt="2" style="position:absolute;left:0pt;margin-left:32.7pt;margin-top:290.95pt;height:19.75pt;width:19.75pt;z-index:251695104;v-text-anchor:middle;mso-width-relative:page;mso-height-relative:page;" fillcolor="#1F93C7" filled="t" stroked="f" coordsize="21600,21600" arcsize="0.166666666666667" o:gfxdata="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GBAMbbAAAACgEAAA8AAAAAAAAAAQAg&#10;AAAAIgAAAGRycy9kb3ducmV2LnhtbFBLAQIUABQAAAAIAIdO4kA5Lyh90gEAAHE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3747135</wp:posOffset>
                </wp:positionV>
                <wp:extent cx="158115" cy="133985"/>
                <wp:effectExtent l="0" t="0" r="0" b="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35pt;margin-top:295.05pt;height:10.55pt;width:12.45pt;z-index:251697152;v-text-anchor:middle;mso-width-relative:page;mso-height-relative:page;" fillcolor="#FFFFFF" filled="t" stroked="f" coordsize="1263650,1069975" o:gfxdata="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2804160</wp:posOffset>
                </wp:positionV>
                <wp:extent cx="2039620" cy="2606040"/>
                <wp:effectExtent l="0" t="0" r="0" b="3810"/>
                <wp:wrapNone/>
                <wp:docPr id="23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英语四级证书、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普通话二级甲等证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二级建造师资格证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PRO/E 、CAD证书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2017年度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优秀员工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36.9pt;margin-top:220.8pt;height:205.2pt;width:160.6pt;z-index:251699200;mso-width-relative:page;mso-height-relative:page;" filled="f" stroked="f" coordsize="21600,21600" o:gfxdata="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kFl2N&#10;2AAAAAwBAAAPAAAAAAAAAAEAIAAAACIAAABkcnMvZG93bnJldi54bWxQSwECFAAUAAAACACHTuJA&#10;osnJt68BAAA1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英语四级证书、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普通话二级甲等证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二级建造师资格证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PRO/E 、CAD证书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2017年度</w:t>
                      </w: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优秀员工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2745740</wp:posOffset>
                </wp:positionV>
                <wp:extent cx="198564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25pt;margin-top:216.2pt;height:0pt;width:156.35pt;z-index:251701248;mso-width-relative:page;mso-height-relative:page;" filled="f" stroked="t" coordsize="21600,21600" o:gfxdata="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Ph6YLZAAAADAEAAA8AAAAAAAAAAQAgAAAAIgAAAGRycy9kb3du&#10;cmV2LnhtbFBLAQIUABQAAAAIAIdO4kBT14p/xQEAAGMDAAAOAAAAAAAAAAEAIAAAACgBAABkcnMv&#10;ZTJvRG9jLnhtbFBLBQYAAAAABgAGAFkBAABfBQAAAAA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2346960</wp:posOffset>
                </wp:positionV>
                <wp:extent cx="1261110" cy="307975"/>
                <wp:effectExtent l="0" t="0" r="0" b="0"/>
                <wp:wrapNone/>
                <wp:docPr id="25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464.75pt;margin-top:184.8pt;height:24.25pt;width:99.3pt;z-index:251703296;mso-width-relative:page;mso-height-relative:page;" filled="f" stroked="f" coordsize="21600,21600" o:gfxdata="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P1xiNkAAAAMAQAADwAAAAAA&#10;AAABACAAAAAiAAAAZHJzL2Rvd25yZXYueG1sUEsBAhQAFAAAAAgAh07iQFC4yV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2373630</wp:posOffset>
                </wp:positionV>
                <wp:extent cx="252095" cy="252095"/>
                <wp:effectExtent l="0" t="0" r="0" b="0"/>
                <wp:wrapNone/>
                <wp:docPr id="26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5" o:spid="_x0000_s1026" o:spt="2" style="position:absolute;left:0pt;margin-left:441.2pt;margin-top:186.9pt;height:19.85pt;width:19.85pt;z-index:251705344;v-text-anchor:middle;mso-width-relative:page;mso-height-relative:page;" fillcolor="#FFFFFF" filled="t" stroked="f" coordsize="21600,21600" arcsize="0.166666666666667" o:gfxdata="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ceR5NoAAAALAQAADwAAAAAA&#10;AAABACAAAAAiAAAAZHJzL2Rvd25yZXYueG1sUEsBAhQAFAAAAAgAh07iQBEDWrfYAQAAgQ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2421890</wp:posOffset>
                </wp:positionV>
                <wp:extent cx="156845" cy="155575"/>
                <wp:effectExtent l="0" t="0" r="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93C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44.9pt;margin-top:190.7pt;height:12.25pt;width:12.35pt;z-index:251707392;v-text-anchor:middle-center;mso-width-relative:page;mso-height-relative:page;" fillcolor="#1F93C7" filled="t" stroked="f" coordsize="3845,3810" o:gfxdata="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C1KbM9kAAAALAQAADwAAAAAAAAABACAA&#10;AAAiAAAAZHJzL2Rvd25yZXYueG1sUEsBAhQAFAAAAAgAh07iQCIJ4kmDDAAAVD8AAA4AAAAAAAAA&#10;AQAgAAAAKAEAAGRycy9lMm9Eb2MueG1sUEsFBgAAAAAGAAYAWQEAAB0Q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10067290</wp:posOffset>
                </wp:positionV>
                <wp:extent cx="2259965" cy="29781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1F93C7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65pt;margin-top:792.7pt;height:23.45pt;width:177.95pt;z-index:251709440;mso-width-relative:page;mso-height-relative:page;" filled="f" stroked="f" coordsize="21600,21600" o:gfxdata="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Ohox+3QAAAA4BAAAPAAAAAAAAAAEAIAAAACIAAABk&#10;cnMvZG93bnJldi54bWxQSwECFAAUAAAACACHTuJAsI/OIo8BAAD5AgAADgAAAAAAAAABACAAAAAs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1F93C7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6374130</wp:posOffset>
                </wp:positionV>
                <wp:extent cx="198564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25pt;margin-top:501.9pt;height:0pt;width:156.35pt;z-index:251711488;mso-width-relative:page;mso-height-relative:page;" filled="f" stroked="t" coordsize="21600,21600" o:gfxdata="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SKjBtgAAAAOAQAADwAAAAAAAAABACAAAAAiAAAAZHJzL2Rvd25y&#10;ZXYueG1sUEsBAhQAFAAAAAgAh07iQEJBcXnFAQAAYwMAAA4AAAAAAAAAAQAgAAAAJwEAAGRycy9l&#10;Mm9Eb2MueG1sUEsFBgAAAAAGAAYAWQEAAF4FAAAAAA=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5975350</wp:posOffset>
                </wp:positionV>
                <wp:extent cx="1261110" cy="307975"/>
                <wp:effectExtent l="0" t="0" r="0" b="0"/>
                <wp:wrapNone/>
                <wp:docPr id="3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93C7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464.75pt;margin-top:470.5pt;height:24.25pt;width:99.3pt;z-index:251713536;mso-width-relative:page;mso-height-relative:page;" filled="f" stroked="f" coordsize="21600,21600" o:gfxdata="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1eSW3XAAAADAEAAA8AAAAAAAAA&#10;AQAgAAAAIgAAAGRycy9kb3ducmV2LnhtbFBLAQIUABQAAAAIAIdO4kDsy3kB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93C7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6001385</wp:posOffset>
                </wp:positionV>
                <wp:extent cx="252095" cy="252095"/>
                <wp:effectExtent l="0" t="0" r="0" b="0"/>
                <wp:wrapNone/>
                <wp:docPr id="33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4" o:spid="_x0000_s1026" o:spt="2" style="position:absolute;left:0pt;margin-left:441.2pt;margin-top:472.55pt;height:19.85pt;width:19.85pt;z-index:251715584;v-text-anchor:middle;mso-width-relative:page;mso-height-relative:page;" fillcolor="#FFFFFF" filled="t" stroked="f" coordsize="21600,21600" arcsize="0.166666666666667" o:gfxdata="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a+KkdgAAAALAQAADwAAAAAA&#10;AAABACAAAAAiAAAAZHJzL2Rvd25yZXYueG1sUEsBAhQAFAAAAAgAh07iQNcbEFHaAQAAgg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6050915</wp:posOffset>
                </wp:positionV>
                <wp:extent cx="165100" cy="142240"/>
                <wp:effectExtent l="0" t="0" r="635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93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4.45pt;margin-top:476.45pt;height:11.2pt;width:13pt;z-index:251717632;v-text-anchor:middle;mso-width-relative:page;mso-height-relative:page;" fillcolor="#1F93C7" filled="t" stroked="f" coordsize="3856038,3319463" o:gfxdata="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6746240</wp:posOffset>
                </wp:positionV>
                <wp:extent cx="1101090" cy="92710"/>
                <wp:effectExtent l="0" t="0" r="4445" b="25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8.05pt;margin-top:531.2pt;height:7.3pt;width:86.7pt;z-index:251719680;v-text-anchor:middle;mso-width-relative:page;mso-height-relative:page;" fillcolor="#FFFFFF" filled="t" stroked="f" coordsize="21600,21600" o:gfxdata="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pZVG/bAAAADgEAAA8AAAAAAAAAAQAgAAAAIgAAAGRy&#10;cy9kb3ducmV2LnhtbFBLAQIUABQAAAAIAIdO4kDJSBYXyQEAAHYDAAAOAAAAAAAAAAEAIAAAACo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7064375</wp:posOffset>
                </wp:positionV>
                <wp:extent cx="1101090" cy="92710"/>
                <wp:effectExtent l="0" t="0" r="4445" b="25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8.05pt;margin-top:556.25pt;height:7.3pt;width:86.7pt;z-index:251721728;v-text-anchor:middle;mso-width-relative:page;mso-height-relative:page;" fillcolor="#FFFFFF" filled="t" stroked="f" coordsize="21600,21600" o:gfxdata="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RM+DjbAAAADgEAAA8AAAAAAAAAAQAgAAAAIgAAAGRy&#10;cy9kb3ducmV2LnhtbFBLAQIUABQAAAAIAIdO4kB1Njn8yQEAAHYDAAAOAAAAAAAAAAEAIAAAACo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7382510</wp:posOffset>
                </wp:positionV>
                <wp:extent cx="1101090" cy="92710"/>
                <wp:effectExtent l="0" t="0" r="4445" b="25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8.05pt;margin-top:581.3pt;height:7.3pt;width:86.7pt;z-index:251723776;v-text-anchor:middle;mso-width-relative:page;mso-height-relative:page;" fillcolor="#FFFFFF" filled="t" stroked="f" coordsize="21600,21600" o:gfxdata="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6jjMNsAAAAOAQAADwAAAAAAAAABACAAAAAiAAAAZHJz&#10;L2Rvd25yZXYueG1sUEsBAhQAFAAAAAgAh07iQOHjI6XIAQAAdgMAAA4AAAAAAAAAAQAgAAAAKg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7700645</wp:posOffset>
                </wp:positionV>
                <wp:extent cx="1101090" cy="92710"/>
                <wp:effectExtent l="0" t="0" r="4445" b="25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8.05pt;margin-top:606.35pt;height:7.3pt;width:86.7pt;z-index:251725824;v-text-anchor:middle;mso-width-relative:page;mso-height-relative:page;" fillcolor="#FFFFFF" filled="t" stroked="f" coordsize="21600,21600" o:gfxdata="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R7HdDbAAAADgEAAA8AAAAAAAAAAQAgAAAAIgAAAGRy&#10;cy9kb3ducmV2LnhtbFBLAQIUABQAAAAIAIdO4kAva1NUyQEAAHYDAAAOAAAAAAAAAAEAIAAAACo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6384290</wp:posOffset>
                </wp:positionV>
                <wp:extent cx="612140" cy="1361440"/>
                <wp:effectExtent l="0" t="0" r="0" b="0"/>
                <wp:wrapNone/>
                <wp:docPr id="39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93C7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93C7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93C7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93C7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435.4pt;margin-top:502.7pt;height:107.2pt;width:48.2pt;z-index:251727872;mso-width-relative:page;mso-height-relative:page;" filled="f" stroked="f" coordsize="21600,21600" o:gfxdata="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DD8mfaAAAADQEAAA8AAAAA&#10;AAAAAQAgAAAAIgAAAGRycy9kb3ducmV2LnhtbFBLAQIUABQAAAAIAIdO4kAlk8fNoAEAABI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93C7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93C7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93C7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93C7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6746240</wp:posOffset>
                </wp:positionV>
                <wp:extent cx="1214755" cy="92710"/>
                <wp:effectExtent l="0" t="0" r="5080" b="254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31.2pt;height:7.3pt;width:95.65pt;z-index:251729920;v-text-anchor:middle;mso-width-relative:page;mso-height-relative:page;" fillcolor="#1F93C7" filled="t" stroked="f" coordsize="21600,21600" o:gfxdata="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qvTtoAAAAOAQAADwAAAAAAAAABACAAAAAiAAAAZHJzL2Rvd25y&#10;ZXYueG1sUEsBAhQAFAAAAAgAh07iQFb9MJTDAQAAZg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7064375</wp:posOffset>
                </wp:positionV>
                <wp:extent cx="1478915" cy="92710"/>
                <wp:effectExtent l="0" t="0" r="7620" b="25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56.25pt;height:7.3pt;width:116.45pt;z-index:251731968;v-text-anchor:middle;mso-width-relative:page;mso-height-relative:page;" fillcolor="#1F93C7" filled="t" stroked="f" coordsize="21600,21600" o:gfxdata="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FMJuHaAAAADgEAAA8AAAAAAAAAAQAgAAAAIgAAAGRycy9kb3du&#10;cmV2LnhtbFBLAQIUABQAAAAIAIdO4kDJgBYuxAEAAGY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7382510</wp:posOffset>
                </wp:positionV>
                <wp:extent cx="1140460" cy="92710"/>
                <wp:effectExtent l="0" t="0" r="2540" b="254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581.3pt;height:7.3pt;width:89.8pt;z-index:251734016;v-text-anchor:middle;mso-width-relative:page;mso-height-relative:page;" fillcolor="#1F93C7" filled="t" stroked="f" coordsize="21600,21600" o:gfxdata="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rK1M9oAAAAOAQAADwAAAAAAAAABACAAAAAiAAAAZHJzL2Rvd25y&#10;ZXYueG1sUEsBAhQAFAAAAAgAh07iQBk86h/DAQAAZg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7700645</wp:posOffset>
                </wp:positionV>
                <wp:extent cx="1369060" cy="92710"/>
                <wp:effectExtent l="0" t="0" r="2540" b="25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1F93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55pt;margin-top:606.35pt;height:7.3pt;width:107.8pt;z-index:251736064;v-text-anchor:middle;mso-width-relative:page;mso-height-relative:page;" fillcolor="#1F93C7" filled="t" stroked="f" coordsize="21600,21600" o:gfxdata="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vZXTM2wAAAA4BAAAPAAAAAAAAAAEAIAAAACIAAABkcnMvZG93&#10;bnJldi54bWxQSwECFAAUAAAACACHTuJAmWhEQsQBAABm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0</wp:posOffset>
                </wp:positionV>
                <wp:extent cx="0" cy="10692130"/>
                <wp:effectExtent l="0" t="0" r="38100" b="1460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9181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9.65pt;margin-top:0pt;height:841.9pt;width:0pt;z-index:251748352;mso-width-relative:page;mso-height-relative:page;" filled="f" stroked="t" coordsize="21600,21600" o:gfxdata="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QssNb1gAAAAkBAAAPAAAAAAAA&#10;AAEAIAAAACIAAABkcnMvZG93bnJldi54bWxQSwECFAAUAAAACACHTuJA62qwVdsBAACPAwAADgAA&#10;AAAAAAABACAAAAAlAQAAZHJzL2Uyb0RvYy54bWxQSwUGAAAAAAYABgBZAQAAcg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299085</wp:posOffset>
            </wp:positionV>
            <wp:extent cx="1612265" cy="1612265"/>
            <wp:effectExtent l="76200" t="76200" r="83820" b="83820"/>
            <wp:wrapNone/>
            <wp:docPr id="44" name="图片 44" descr="C:\Users\mayn\Desktop\简历头像\wearing-blouse-and-denim-bottoms-standing-against-the-1380586_副本.png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mayn\Desktop\简历头像\wearing-blouse-and-denim-bottoms-standing-against-the-1380586_副本.png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174" cy="1612174"/>
                    </a:xfrm>
                    <a:prstGeom prst="ellipse">
                      <a:avLst/>
                    </a:prstGeom>
                    <a:ln w="38100">
                      <a:solidFill>
                        <a:srgbClr val="1F93C7"/>
                      </a:solidFill>
                    </a:ln>
                    <a:effectLst>
                      <a:outerShdw sx="104000" sy="104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C09D92-347A-4230-A6F6-C33D5B78DEA7}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B6B2F6D7-9D15-4EC3-9EE4-D4A1F486985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75B96A9-D8B1-4271-9421-30411AD2C27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9175A1A-F1BE-4B3D-B8B5-ED9AB5E57F7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23"/>
    <w:multiLevelType w:val="multilevel"/>
    <w:tmpl w:val="1258702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5E81867"/>
    <w:multiLevelType w:val="multilevel"/>
    <w:tmpl w:val="15E818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A20122"/>
    <w:multiLevelType w:val="multilevel"/>
    <w:tmpl w:val="1DA2012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8E74E1A"/>
    <w:multiLevelType w:val="multilevel"/>
    <w:tmpl w:val="58E74E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8EF71CF"/>
    <w:multiLevelType w:val="multilevel"/>
    <w:tmpl w:val="68EF71CF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DEB2EA4"/>
    <w:multiLevelType w:val="multilevel"/>
    <w:tmpl w:val="6DEB2EA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BC5974"/>
    <w:rsid w:val="000E04DC"/>
    <w:rsid w:val="001D03C0"/>
    <w:rsid w:val="002E5D6C"/>
    <w:rsid w:val="0030149E"/>
    <w:rsid w:val="0069529A"/>
    <w:rsid w:val="00735C23"/>
    <w:rsid w:val="007700D3"/>
    <w:rsid w:val="008D7B16"/>
    <w:rsid w:val="00B0303F"/>
    <w:rsid w:val="00B11153"/>
    <w:rsid w:val="00D41DA0"/>
    <w:rsid w:val="00D46F8C"/>
    <w:rsid w:val="00D71AD9"/>
    <w:rsid w:val="00D97681"/>
    <w:rsid w:val="1A880CCF"/>
    <w:rsid w:val="33F032F4"/>
    <w:rsid w:val="61DF6C4B"/>
    <w:rsid w:val="663448F1"/>
    <w:rsid w:val="67B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26368;&#26032;&#31616;&#21382;&#12305;&#22320;&#20135;&#24314;&#31569;&#31867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2020-07-30T01:24:57Z</dcterms:created>
  <dc:creator>mayn</dc:creator>
  <cp:lastModifiedBy>XXX</cp:lastModifiedBy>
  <dcterms:modified xsi:type="dcterms:W3CDTF">2020-07-30T01:44:33Z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