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-73660</wp:posOffset>
                </wp:positionV>
                <wp:extent cx="1757045" cy="1252855"/>
                <wp:effectExtent l="0" t="0" r="0" b="0"/>
                <wp:wrapNone/>
                <wp:docPr id="151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9680" y="854075"/>
                          <a:ext cx="1757045" cy="1252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188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85pt;margin-top:-5.8pt;height:98.65pt;width:138.35pt;z-index:251717632;mso-width-relative:page;mso-height-relative:page;" filled="f" stroked="f" coordsize="21600,21600" o:gfxdata="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dy7LXbAAAACwEAAA8AAAAAAAAAAQAg&#10;AAAAIgAAAGRycy9kb3ducmV2LnhtbFBLAQIUABQAAAAIAIdO4kBY+0fKCwIAANoDAAAOAAAAAAAA&#10;AAEAIAAAACo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188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qq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-42545</wp:posOffset>
                </wp:positionV>
                <wp:extent cx="229870" cy="1105535"/>
                <wp:effectExtent l="0" t="0" r="17780" b="1841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" cy="1105535"/>
                          <a:chOff x="4177" y="1747"/>
                          <a:chExt cx="268" cy="1330"/>
                        </a:xfrm>
                      </wpg:grpSpPr>
                      <pic:pic xmlns:pic="http://schemas.openxmlformats.org/drawingml/2006/picture">
                        <pic:nvPicPr>
                          <pic:cNvPr id="148" name="图片 77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77" y="2455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7" name="图片 76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77" y="2101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6" name="图片 75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77" y="1747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9" name="图片 78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77" y="2809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.15pt;margin-top:-3.35pt;height:87.05pt;width:18.1pt;z-index:251743232;mso-width-relative:page;mso-height-relative:page;" coordorigin="4177,1747" coordsize="268,1330" o:gfxdata="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">
                <o:lock v:ext="edit" aspectratio="f"/>
                <v:shape id="图片 77" o:spid="_x0000_s1026" o:spt="75" alt="2" type="#_x0000_t75" style="position:absolute;left:4177;top:2455;height:268;width:268;" filled="f" o:preferrelative="t" stroked="f" coordsize="21600,21600" o:gfxdata="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A/pS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4" o:title=""/>
                  <o:lock v:ext="edit" aspectratio="t"/>
                </v:shape>
                <v:shape id="图片 76" o:spid="_x0000_s1026" o:spt="75" alt="3" type="#_x0000_t75" style="position:absolute;left:4177;top:2101;height:268;width:268;" filled="f" o:preferrelative="t" stroked="f" coordsize="21600,21600" o:gfxdata="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vbQMu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  <v:shape id="图片 75" o:spid="_x0000_s1026" o:spt="75" alt="4" type="#_x0000_t75" style="position:absolute;left:4177;top:1747;height:268;width:268;" filled="f" o:preferrelative="t" stroked="f" coordsize="21600,21600" o:gfxdata="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QpkV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图片 78" o:spid="_x0000_s1026" o:spt="75" alt="1" type="#_x0000_t75" style="position:absolute;left:4177;top:2809;height:268;width:268;" filled="f" o:preferrelative="t" stroked="f" coordsize="21600,21600" o:gfxdata="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kQyW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-800735</wp:posOffset>
                </wp:positionV>
                <wp:extent cx="7306310" cy="10443210"/>
                <wp:effectExtent l="4445" t="4445" r="23495" b="10795"/>
                <wp:wrapNone/>
                <wp:docPr id="1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310" cy="1044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6D7C2"/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78.65pt;margin-top:-63.05pt;height:822.3pt;width:575.3pt;z-index:-251656192;mso-width-relative:page;mso-height-relative:page;" fillcolor="#FFFFFF" filled="t" stroked="t" coordsize="21600,21600" o:gfxdata="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2KkiNoAAAAOAQAADwAAAAAAAAABACAAAAAiAAAAZHJzL2Rvd25yZXYueG1s&#10;UEsBAhQAFAAAAAgAh07iQPN0itm9AQAAcQMAAA4AAAAAAAAAAQAgAAAAKQEAAGRycy9lMm9Eb2Mu&#10;eG1sUEsFBgAAAAAGAAYAWQEAAFgFAAAAAA==&#10;">
                <v:fill on="t" focussize="0,0"/>
                <v:stroke weight="0.5pt" color="#B6D7C2" miterlimit="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7098030</wp:posOffset>
                </wp:positionV>
                <wp:extent cx="1634490" cy="635"/>
                <wp:effectExtent l="0" t="25400" r="3810" b="31115"/>
                <wp:wrapNone/>
                <wp:docPr id="141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925" y="8012430"/>
                          <a:ext cx="1634490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B6D7C2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75pt;margin-top:558.9pt;height:0.05pt;width:128.7pt;z-index:251741184;mso-width-relative:page;mso-height-relative:page;" filled="f" stroked="t" coordsize="21600,21600" o:gfxdata="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E8YjL2gAAAA0BAAAPAAAAAAAAAAEAIAAAACIAAABkcnMvZG93bnJldi54bWxQSwECFAAUAAAA&#10;CACHTuJARqvX7LMBAAA1AwAADgAAAAAAAAABACAAAAApAQAAZHJzL2Uyb0RvYy54bWxQSwUGAAAA&#10;AAYABgBZAQAATgUAAAAA&#10;">
                <v:fill on="f" focussize="0,0"/>
                <v:stroke weight="4pt" color="#B6D7C2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7096760</wp:posOffset>
                </wp:positionV>
                <wp:extent cx="2134870" cy="635"/>
                <wp:effectExtent l="0" t="25400" r="17780" b="31115"/>
                <wp:wrapNone/>
                <wp:docPr id="140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290" y="8011160"/>
                          <a:ext cx="2134870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DDDDDD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7pt;margin-top:558.8pt;height:0.05pt;width:168.1pt;z-index:251737088;mso-width-relative:page;mso-height-relative:page;" filled="f" stroked="t" coordsize="21600,21600" o:gfxdata="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92F8O&#10;2QAAAA0BAAAPAAAAAAAAAAEAIAAAACIAAABkcnMvZG93bnJldi54bWxQSwECFAAUAAAACACHTuJA&#10;14VXcq4BAAA1AwAADgAAAAAAAAABACAAAAAoAQAAZHJzL2Uyb0RvYy54bWxQSwUGAAAAAAYABgBZ&#10;AQAASAUAAAAA&#10;">
                <v:fill on="f" focussize="0,0"/>
                <v:stroke weight="4pt" color="#DDDDDD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6789420</wp:posOffset>
                </wp:positionV>
                <wp:extent cx="1475740" cy="635"/>
                <wp:effectExtent l="0" t="25400" r="10160" b="31115"/>
                <wp:wrapNone/>
                <wp:docPr id="138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925" y="7703820"/>
                          <a:ext cx="1475740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B6D7C2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75pt;margin-top:534.6pt;height:0.05pt;width:116.2pt;z-index:251739136;mso-width-relative:page;mso-height-relative:page;" filled="f" stroked="t" coordsize="21600,21600" o:gfxdata="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ra4Yp2gAAAA0BAAAPAAAAAAAAAAEAIAAAACIAAABkcnMvZG93bnJldi54bWxQSwECFAAUAAAA&#10;CACHTuJAsaziGrMBAAA1AwAADgAAAAAAAAABACAAAAApAQAAZHJzL2Uyb0RvYy54bWxQSwUGAAAA&#10;AAYABgBZAQAATgUAAAAA&#10;">
                <v:fill on="f" focussize="0,0"/>
                <v:stroke weight="4pt" color="#B6D7C2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6795135</wp:posOffset>
                </wp:positionV>
                <wp:extent cx="2134870" cy="635"/>
                <wp:effectExtent l="0" t="25400" r="17780" b="31115"/>
                <wp:wrapNone/>
                <wp:docPr id="137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290" y="7709535"/>
                          <a:ext cx="2134870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DDDDDD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7pt;margin-top:535.05pt;height:0.05pt;width:168.1pt;z-index:251732992;mso-width-relative:page;mso-height-relative:page;" filled="f" stroked="t" coordsize="21600,21600" o:gfxdata="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Gq&#10;fKnZAAAADQEAAA8AAAAAAAAAAQAgAAAAIgAAAGRycy9kb3ducmV2LnhtbFBLAQIUABQAAAAIAIdO&#10;4kAZrUi8sAEAADUDAAAOAAAAAAAAAAEAIAAAACgBAABkcnMvZTJvRG9jLnhtbFBLBQYAAAAABgAG&#10;AFkBAABKBQAAAAA=&#10;">
                <v:fill on="f" focussize="0,0"/>
                <v:stroke weight="4pt" color="#DDDDDD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6487160</wp:posOffset>
                </wp:positionV>
                <wp:extent cx="1943735" cy="635"/>
                <wp:effectExtent l="0" t="25400" r="18415" b="31115"/>
                <wp:wrapNone/>
                <wp:docPr id="13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1560" y="7401560"/>
                          <a:ext cx="1943735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B6D7C2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8pt;margin-top:510.8pt;height:0.05pt;width:153.05pt;z-index:251735040;mso-width-relative:page;mso-height-relative:page;" filled="f" stroked="t" coordsize="21600,21600" o:gfxdata="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4&#10;cTRa2gAAAA0BAAAPAAAAAAAAAAEAIAAAACIAAABkcnMvZG93bnJldi54bWxQSwECFAAUAAAACACH&#10;TuJAUso++7ABAAA1AwAADgAAAAAAAAABACAAAAApAQAAZHJzL2Uyb0RvYy54bWxQSwUGAAAAAAYA&#10;BgBZAQAASwUAAAAA&#10;">
                <v:fill on="f" focussize="0,0"/>
                <v:stroke weight="4pt" color="#B6D7C2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6485890</wp:posOffset>
                </wp:positionV>
                <wp:extent cx="2134870" cy="635"/>
                <wp:effectExtent l="0" t="25400" r="17780" b="31115"/>
                <wp:wrapNone/>
                <wp:docPr id="134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290" y="7400290"/>
                          <a:ext cx="2134870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DDDDDD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7pt;margin-top:510.7pt;height:0.05pt;width:168.1pt;z-index:251728896;mso-width-relative:page;mso-height-relative:page;" filled="f" stroked="t" coordsize="21600,21600" o:gfxdata="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Udy7NgA&#10;AAANAQAADwAAAAAAAAABACAAAAAiAAAAZHJzL2Rvd25yZXYueG1sUEsBAhQAFAAAAAgAh07iQKO7&#10;XgutAQAANQMAAA4AAAAAAAAAAQAgAAAAJwEAAGRycy9lMm9Eb2MueG1sUEsFBgAAAAAGAAYAWQEA&#10;AEYFAAAAAA==&#10;">
                <v:fill on="f" focussize="0,0"/>
                <v:stroke weight="4pt" color="#DDDDDD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6193790</wp:posOffset>
                </wp:positionV>
                <wp:extent cx="1689735" cy="635"/>
                <wp:effectExtent l="0" t="25400" r="5715" b="31115"/>
                <wp:wrapNone/>
                <wp:docPr id="132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1560" y="7108190"/>
                          <a:ext cx="1689735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B6D7C2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8pt;margin-top:487.7pt;height:0.05pt;width:133.05pt;z-index:251730944;mso-width-relative:page;mso-height-relative:page;" filled="f" stroked="t" coordsize="21600,21600" o:gfxdata="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H18YDZAAAACwEAAA8AAAAAAAAAAQAgAAAAIgAAAGRycy9kb3ducmV2LnhtbFBLAQIUABQAAAAI&#10;AIdO4kDH6dbDswEAADUDAAAOAAAAAAAAAAEAIAAAACgBAABkcnMvZTJvRG9jLnhtbFBLBQYAAAAA&#10;BgAGAFkBAABNBQAAAAA=&#10;">
                <v:fill on="f" focussize="0,0"/>
                <v:stroke weight="4pt" color="#B6D7C2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6192520</wp:posOffset>
                </wp:positionV>
                <wp:extent cx="2134870" cy="635"/>
                <wp:effectExtent l="0" t="25400" r="17780" b="31115"/>
                <wp:wrapNone/>
                <wp:docPr id="131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290" y="7106920"/>
                          <a:ext cx="2134870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DDDDDD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7pt;margin-top:487.6pt;height:0.05pt;width:168.1pt;z-index:251722752;mso-width-relative:page;mso-height-relative:page;" filled="f" stroked="t" coordsize="21600,21600" o:gfxdata="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I2eob&#10;2AAAAAsBAAAPAAAAAAAAAAEAIAAAACIAAABkcnMvZG93bnJldi54bWxQSwECFAAUAAAACACHTuJA&#10;DnOXq68BAAA1AwAADgAAAAAAAAABACAAAAAnAQAAZHJzL2Uyb0RvYy54bWxQSwUGAAAAAAYABgBZ&#10;AQAASAUAAAAA&#10;">
                <v:fill on="f" focussize="0,0"/>
                <v:stroke weight="4pt" color="#DDDDDD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5891530</wp:posOffset>
                </wp:positionV>
                <wp:extent cx="1864360" cy="635"/>
                <wp:effectExtent l="0" t="25400" r="2540" b="31115"/>
                <wp:wrapNone/>
                <wp:docPr id="129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925" y="6805930"/>
                          <a:ext cx="1864360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B6D7C2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75pt;margin-top:463.9pt;height:0.05pt;width:146.8pt;z-index:251724800;mso-width-relative:page;mso-height-relative:page;" filled="f" stroked="t" coordsize="21600,21600" o:gfxdata="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pBnqdkAAAALAQAADwAAAAAAAAABACAAAAAiAAAAZHJzL2Rvd25yZXYueG1sUEsBAhQAFAAAAAgA&#10;h07iQDITNRayAQAANQMAAA4AAAAAAAAAAQAgAAAAKAEAAGRycy9lMm9Eb2MueG1sUEsFBgAAAAAG&#10;AAYAWQEAAEwFAAAAAA==&#10;">
                <v:fill on="f" focussize="0,0"/>
                <v:stroke weight="4pt" color="#B6D7C2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5890895</wp:posOffset>
                </wp:positionV>
                <wp:extent cx="2134870" cy="635"/>
                <wp:effectExtent l="0" t="25400" r="17780" b="31115"/>
                <wp:wrapNone/>
                <wp:docPr id="128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290" y="6805295"/>
                          <a:ext cx="2134870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DDDDDD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7pt;margin-top:463.85pt;height:0.05pt;width:168.1pt;z-index:251720704;mso-width-relative:page;mso-height-relative:page;" filled="f" stroked="t" coordsize="21600,21600" o:gfxdata="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Czv&#10;d9gAAAALAQAADwAAAAAAAAABACAAAAAiAAAAZHJzL2Rvd25yZXYueG1sUEsBAhQAFAAAAAgAh07i&#10;QCeKMKSwAQAANQMAAA4AAAAAAAAAAQAgAAAAJwEAAGRycy9lMm9Eb2MueG1sUEsFBgAAAAAGAAYA&#10;WQEAAEkFAAAAAA==&#10;">
                <v:fill on="f" focussize="0,0"/>
                <v:stroke weight="4pt" color="#DDDDDD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3640455</wp:posOffset>
                </wp:positionV>
                <wp:extent cx="1408430" cy="1356360"/>
                <wp:effectExtent l="0" t="0" r="1270" b="1524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430" cy="1356360"/>
                          <a:chOff x="7840" y="7456"/>
                          <a:chExt cx="2218" cy="2136"/>
                        </a:xfrm>
                      </wpg:grpSpPr>
                      <wpg:grpSp>
                        <wpg:cNvPr id="78" name="组合 64"/>
                        <wpg:cNvGrpSpPr/>
                        <wpg:grpSpPr>
                          <a:xfrm>
                            <a:off x="7840" y="7456"/>
                            <a:ext cx="2218" cy="2136"/>
                            <a:chOff x="0" y="0"/>
                            <a:chExt cx="2218" cy="2136"/>
                          </a:xfrm>
                        </wpg:grpSpPr>
                        <wpg:grpSp>
                          <wpg:cNvPr id="73" name="组合 54"/>
                          <wpg:cNvGrpSpPr/>
                          <wpg:grpSpPr>
                            <a:xfrm>
                              <a:off x="137" y="100"/>
                              <a:ext cx="1942" cy="1942"/>
                              <a:chOff x="0" y="0"/>
                              <a:chExt cx="1942" cy="1942"/>
                            </a:xfrm>
                          </wpg:grpSpPr>
                          <wps:wsp>
                            <wps:cNvPr id="66" name="正圆 45"/>
                            <wps:cNvSpPr/>
                            <wps:spPr>
                              <a:xfrm>
                                <a:off x="0" y="0"/>
                                <a:ext cx="1942" cy="1942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  <wps:wsp>
                            <wps:cNvPr id="67" name="正圆 45"/>
                            <wps:cNvSpPr/>
                            <wps:spPr>
                              <a:xfrm>
                                <a:off x="106" y="108"/>
                                <a:ext cx="1726" cy="172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  <wps:wsp>
                            <wps:cNvPr id="68" name="正圆 45"/>
                            <wps:cNvSpPr/>
                            <wps:spPr>
                              <a:xfrm>
                                <a:off x="210" y="213"/>
                                <a:ext cx="1512" cy="1512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  <wps:wsp>
                            <wps:cNvPr id="69" name="正圆 45"/>
                            <wps:cNvSpPr/>
                            <wps:spPr>
                              <a:xfrm>
                                <a:off x="317" y="316"/>
                                <a:ext cx="1304" cy="130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  <wps:wsp>
                            <wps:cNvPr id="70" name="正圆 45"/>
                            <wps:cNvSpPr/>
                            <wps:spPr>
                              <a:xfrm>
                                <a:off x="424" y="423"/>
                                <a:ext cx="1092" cy="1092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  <wps:wsp>
                            <wps:cNvPr id="71" name="正圆 45"/>
                            <wps:cNvSpPr/>
                            <wps:spPr>
                              <a:xfrm>
                                <a:off x="521" y="520"/>
                                <a:ext cx="900" cy="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  <wps:wsp>
                            <wps:cNvPr id="72" name="正圆 45"/>
                            <wps:cNvSpPr/>
                            <wps:spPr>
                              <a:xfrm>
                                <a:off x="619" y="613"/>
                                <a:ext cx="706" cy="7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</wpg:grpSp>
                        <wps:wsp>
                          <wps:cNvPr id="74" name="直线 55"/>
                          <wps:cNvCnPr/>
                          <wps:spPr>
                            <a:xfrm>
                              <a:off x="0" y="1069"/>
                              <a:ext cx="2218" cy="1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B6D7C2"/>
                              </a:solidFill>
                              <a:prstDash val="solid"/>
                            </a:ln>
                          </wps:spPr>
                          <wps:bodyPr upright="1"/>
                        </wps:wsp>
                        <wps:wsp>
                          <wps:cNvPr id="75" name="直线 58"/>
                          <wps:cNvCnPr/>
                          <wps:spPr>
                            <a:xfrm>
                              <a:off x="1106" y="0"/>
                              <a:ext cx="1" cy="2137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B6D7C2"/>
                              </a:solidFill>
                              <a:prstDash val="solid"/>
                            </a:ln>
                          </wps:spPr>
                          <wps:bodyPr upright="1"/>
                        </wps:wsp>
                        <wps:wsp>
                          <wps:cNvPr id="76" name="直线 60"/>
                          <wps:cNvCnPr/>
                          <wps:spPr>
                            <a:xfrm>
                              <a:off x="339" y="298"/>
                              <a:ext cx="1536" cy="1544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B6D7C2"/>
                              </a:solidFill>
                              <a:prstDash val="solid"/>
                            </a:ln>
                          </wps:spPr>
                          <wps:bodyPr upright="1"/>
                        </wps:wsp>
                        <wps:wsp>
                          <wps:cNvPr id="77" name="直线 62"/>
                          <wps:cNvCnPr/>
                          <wps:spPr>
                            <a:xfrm flipV="1">
                              <a:off x="351" y="310"/>
                              <a:ext cx="1518" cy="15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B6D7C2"/>
                              </a:solidFill>
                              <a:prstDash val="solid"/>
                            </a:ln>
                          </wps:spPr>
                          <wps:bodyPr upright="1"/>
                        </wps:wsp>
                      </wpg:grpSp>
                      <wps:wsp>
                        <wps:cNvPr id="85" name="任意多边形 72"/>
                        <wps:cNvSpPr/>
                        <wps:spPr>
                          <a:xfrm>
                            <a:off x="8185" y="7989"/>
                            <a:ext cx="1576" cy="11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600" h="21600">
                                <a:moveTo>
                                  <a:pt x="17721" y="0"/>
                                </a:moveTo>
                                <a:lnTo>
                                  <a:pt x="3769" y="880"/>
                                </a:lnTo>
                                <a:lnTo>
                                  <a:pt x="0" y="9744"/>
                                </a:lnTo>
                                <a:lnTo>
                                  <a:pt x="1576" y="21600"/>
                                </a:lnTo>
                                <a:lnTo>
                                  <a:pt x="18625" y="21086"/>
                                </a:lnTo>
                                <a:lnTo>
                                  <a:pt x="21600" y="9799"/>
                                </a:lnTo>
                                <a:lnTo>
                                  <a:pt x="17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7C2">
                              <a:alpha val="79999"/>
                            </a:srgbClr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7.85pt;margin-top:286.65pt;height:106.8pt;width:110.9pt;z-index:251680768;mso-width-relative:page;mso-height-relative:page;" coordorigin="7840,7456" coordsize="2218,2136" o:gfxdata="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">
                <o:lock v:ext="edit" aspectratio="f"/>
                <v:group id="组合 64" o:spid="_x0000_s1026" o:spt="203" style="position:absolute;left:7840;top:7456;height:2136;width:2218;" coordsize="2218,2136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54" o:spid="_x0000_s1026" o:spt="203" style="position:absolute;left:137;top:100;height:1942;width:1942;" coordsize="1942,1942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正圆 45" o:spid="_x0000_s1026" o:spt="3" type="#_x0000_t3" style="position:absolute;left:0;top:0;height:1942;width:1942;v-text-anchor:middle;" filled="f" stroked="t" coordsize="21600,21600" o:gfxdata="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g18C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C0C0C0" joinstyle="round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/>
                        </w:txbxContent>
                      </v:textbox>
                    </v:shape>
                    <v:shape id="正圆 45" o:spid="_x0000_s1026" o:spt="3" type="#_x0000_t3" style="position:absolute;left:106;top:108;height:1726;width:1726;v-text-anchor:middle;" filled="f" stroked="t" coordsize="21600,21600" o:gfxdata="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UHZk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C0C0C0" joinstyle="round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/>
                        </w:txbxContent>
                      </v:textbox>
                    </v:shape>
                    <v:shape id="正圆 45" o:spid="_x0000_s1026" o:spt="3" type="#_x0000_t3" style="position:absolute;left:210;top:213;height:1512;width:1512;v-text-anchor:middle;" filled="f" stroked="t" coordsize="21600,21600" o:gfxdata="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N5N4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C0C0C0" joinstyle="round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/>
                        </w:txbxContent>
                      </v:textbox>
                    </v:shape>
                    <v:shape id="正圆 45" o:spid="_x0000_s1026" o:spt="3" type="#_x0000_t3" style="position:absolute;left:317;top:316;height:1304;width:1304;v-text-anchor:middle;" filled="f" stroked="t" coordsize="21600,21600" o:gfxdata="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S6Hm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C0C0C0" joinstyle="round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/>
                        </w:txbxContent>
                      </v:textbox>
                    </v:shape>
                    <v:shape id="正圆 45" o:spid="_x0000_s1026" o:spt="3" type="#_x0000_t3" style="position:absolute;left:424;top:423;height:1092;width:1092;v-text-anchor:middle;" filled="f" stroked="t" coordsize="21600,21600" o:gfxdata="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3HXO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C0C0C0" joinstyle="round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/>
                        </w:txbxContent>
                      </v:textbox>
                    </v:shape>
                    <v:shape id="正圆 45" o:spid="_x0000_s1026" o:spt="3" type="#_x0000_t3" style="position:absolute;left:521;top:520;height:900;width:900;v-text-anchor:middle;" filled="f" stroked="t" coordsize="21600,21600" o:gfxdata="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1yo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C0C0C0" joinstyle="round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/>
                        </w:txbxContent>
                      </v:textbox>
                    </v:shape>
                    <v:shape id="正圆 45" o:spid="_x0000_s1026" o:spt="3" type="#_x0000_t3" style="position:absolute;left:619;top:613;height:706;width:706;v-text-anchor:middle;" filled="f" stroked="t" coordsize="21600,21600" o:gfxdata="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O/s1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C0C0C0" joinstyle="round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/>
                        </w:txbxContent>
                      </v:textbox>
                    </v:shape>
                  </v:group>
                  <v:line id="直线 55" o:spid="_x0000_s1026" o:spt="20" style="position:absolute;left:0;top:1069;height:1;width:2218;" filled="f" stroked="t" coordsize="21600,21600" o:gfxdata="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sP1e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B6D7C2" joinstyle="round"/>
                    <v:imagedata o:title=""/>
                    <o:lock v:ext="edit" aspectratio="f"/>
                  </v:line>
                  <v:line id="直线 58" o:spid="_x0000_s1026" o:spt="20" style="position:absolute;left:1106;top:0;height:2137;width:1;" filled="f" stroked="t" coordsize="21600,21600" o:gfxdata="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xYx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B6D7C2" joinstyle="round"/>
                    <v:imagedata o:title=""/>
                    <o:lock v:ext="edit" aspectratio="f"/>
                  </v:line>
                  <v:line id="直线 60" o:spid="_x0000_s1026" o:spt="20" style="position:absolute;left:339;top:298;height:1544;width:1536;" filled="f" stroked="t" coordsize="21600,21600" o:gfxdata="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Lsay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B6D7C2" joinstyle="round"/>
                    <v:imagedata o:title=""/>
                    <o:lock v:ext="edit" aspectratio="f"/>
                  </v:line>
                  <v:line id="直线 62" o:spid="_x0000_s1026" o:spt="20" style="position:absolute;left:351;top:310;flip:y;height:1520;width:1518;" filled="f" stroked="t" coordsize="21600,21600" o:gfxdata="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4LFq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B6D7C2" joinstyle="round"/>
                    <v:imagedata o:title=""/>
                    <o:lock v:ext="edit" aspectratio="f"/>
                  </v:line>
                </v:group>
                <v:shape id="任意多边形 72" o:spid="_x0000_s1026" o:spt="100" style="position:absolute;left:8185;top:7989;height:1177;width:1576;" fillcolor="#B6D7C2" filled="t" stroked="f" coordsize="21600,21600" o:gfxdata="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CclsugAAANsA&#10;AAAPAAAAAAAAAAEAIAAAACIAAABkcnMvZG93bnJldi54bWxQSwECFAAUAAAACACHTuJAMy8FnjsA&#10;AAA5AAAAEAAAAAAAAAABACAAAAAJAQAAZHJzL3NoYXBleG1sLnhtbFBLBQYAAAAABgAGAFsBAACz&#10;AwAAAAA=&#10;" path="m17721,0l3769,880,0,9744,1576,21600,18625,21086,21600,9799,17721,0xe">
                  <v:fill on="t" opacity="52428f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3717925</wp:posOffset>
                </wp:positionV>
                <wp:extent cx="555625" cy="198120"/>
                <wp:effectExtent l="0" t="0" r="0" b="0"/>
                <wp:wrapNone/>
                <wp:docPr id="84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47740" y="4632325"/>
                          <a:ext cx="55562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  <w:lang w:eastAsia="zh-CN"/>
                              </w:rPr>
                              <w:t>沟通能力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386.2pt;margin-top:292.75pt;height:15.6pt;width:43.75pt;z-index:251676672;mso-width-relative:page;mso-height-relative:page;" filled="f" stroked="f" coordsize="21600,21600" o:gfxdata="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5IkJP2gAAAAsBAAAPAAAAAAAAAAEAIAAAACIAAABkcnMvZG93&#10;bnJldi54bWxQSwECFAAUAAAACACHTuJANfrSI8UBAABRAwAADgAAAAAAAAABACAAAAAp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  <w:lang w:eastAsia="zh-CN"/>
                        </w:rPr>
                        <w:t>沟通能力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4217670</wp:posOffset>
                </wp:positionV>
                <wp:extent cx="527050" cy="198120"/>
                <wp:effectExtent l="0" t="0" r="0" b="0"/>
                <wp:wrapNone/>
                <wp:docPr id="83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6500" y="5132070"/>
                          <a:ext cx="52705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  <w:lang w:eastAsia="zh-CN"/>
                              </w:rPr>
                              <w:t>创新能力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405pt;margin-top:332.1pt;height:15.6pt;width:41.5pt;z-index:251674624;mso-width-relative:page;mso-height-relative:page;" filled="f" stroked="f" coordsize="21600,21600" o:gfxdata="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HkZf3aAAAACwEAAA8AAAAAAAAAAQAgAAAAIgAAAGRycy9kb3du&#10;cmV2LnhtbFBLAQIUABQAAAAIAIdO4kC7QBSrxAEAAFEDAAAOAAAAAAAAAAEAIAAAACk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  <w:lang w:eastAsia="zh-CN"/>
                        </w:rPr>
                        <w:t>创新能力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4721860</wp:posOffset>
                </wp:positionV>
                <wp:extent cx="546100" cy="198120"/>
                <wp:effectExtent l="0" t="0" r="0" b="0"/>
                <wp:wrapNone/>
                <wp:docPr id="82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28055" y="5636260"/>
                          <a:ext cx="54610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  <w:lang w:eastAsia="zh-CN"/>
                              </w:rPr>
                              <w:t>适应能力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384.65pt;margin-top:371.8pt;height:15.6pt;width:43pt;z-index:251672576;mso-width-relative:page;mso-height-relative:page;" filled="f" stroked="f" coordsize="21600,21600" o:gfxdata="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haqs9oAAAALAQAADwAAAAAAAAABACAAAAAiAAAAZHJzL2Rvd25y&#10;ZXYueG1sUEsBAhQAFAAAAAgAh07iQJdxYdLDAQAAUQ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  <w:lang w:eastAsia="zh-CN"/>
                        </w:rPr>
                        <w:t>适应能力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4721860</wp:posOffset>
                </wp:positionV>
                <wp:extent cx="536575" cy="198120"/>
                <wp:effectExtent l="0" t="0" r="0" b="0"/>
                <wp:wrapNone/>
                <wp:docPr id="8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80560" y="5636260"/>
                          <a:ext cx="53657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  <w:lang w:eastAsia="zh-CN"/>
                              </w:rPr>
                              <w:t>学习能力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262.8pt;margin-top:371.8pt;height:15.6pt;width:42.25pt;z-index:251670528;mso-width-relative:page;mso-height-relative:page;" filled="f" stroked="f" coordsize="21600,21600" o:gfxdata="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Fi2PP2gAAAAsBAAAPAAAAAAAAAAEAIAAAACIAAABkcnMvZG93&#10;bnJldi54bWxQSwECFAAUAAAACACHTuJA3YrkmcUBAABRAwAADgAAAAAAAAABACAAAAAp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  <w:lang w:eastAsia="zh-CN"/>
                        </w:rPr>
                        <w:t>学习能力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4217670</wp:posOffset>
                </wp:positionV>
                <wp:extent cx="546100" cy="198120"/>
                <wp:effectExtent l="0" t="0" r="0" b="0"/>
                <wp:wrapNone/>
                <wp:docPr id="80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62120" y="5132070"/>
                          <a:ext cx="54610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  <w:lang w:eastAsia="zh-CN"/>
                              </w:rPr>
                              <w:t>组织能力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245.6pt;margin-top:332.1pt;height:15.6pt;width:43pt;z-index:251668480;mso-width-relative:page;mso-height-relative:page;" filled="f" stroked="f" coordsize="21600,21600" o:gfxdata="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FohML2gAAAAsBAAAPAAAAAAAAAAEAIAAAACIAAABkcnMvZG93bnJl&#10;di54bWxQSwECFAAUAAAACACHTuJAylS8F8IBAABR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  <w:lang w:eastAsia="zh-CN"/>
                        </w:rPr>
                        <w:t>组织能力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3717925</wp:posOffset>
                </wp:positionV>
                <wp:extent cx="527050" cy="198120"/>
                <wp:effectExtent l="0" t="0" r="0" b="0"/>
                <wp:wrapNone/>
                <wp:docPr id="79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84370" y="4632325"/>
                          <a:ext cx="52705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  <w:lang w:eastAsia="zh-CN"/>
                              </w:rPr>
                              <w:t>领导能力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263.1pt;margin-top:292.75pt;height:15.6pt;width:41.5pt;z-index:251664384;mso-width-relative:page;mso-height-relative:page;" filled="f" stroked="f" coordsize="21600,21600" o:gfxdata="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F5Vl32QAAAAsBAAAPAAAAAAAAAAEAIAAAACIAAABkcnMvZG93bnJl&#10;di54bWxQSwECFAAUAAAACACHTuJA2TLE1cMBAABR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  <w:lang w:eastAsia="zh-CN"/>
                        </w:rPr>
                        <w:t>领导能力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8103870</wp:posOffset>
                </wp:positionV>
                <wp:extent cx="709295" cy="909320"/>
                <wp:effectExtent l="0" t="0" r="0" b="0"/>
                <wp:wrapNone/>
                <wp:docPr id="103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0815" y="9018270"/>
                          <a:ext cx="709295" cy="9093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滑雪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乒乓球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网球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123.45pt;margin-top:638.1pt;height:71.6pt;width:55.85pt;z-index:251703296;mso-width-relative:page;mso-height-relative:page;" filled="f" stroked="f" coordsize="21600,21600" o:gfxdata="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kRVftoAAAANAQAADwAAAAAAAAABACAAAAAiAAAAZHJzL2Rvd25yZXYueG1sUEsBAhQAFAAA&#10;AAgAh07iQOO7isMmAgAAEAQAAA4AAAAAAAAAAQAgAAAAKQEAAGRycy9lMm9Eb2MueG1sUEsFBgAA&#10;AAAGAAYAWQEAAMEFAAAAAA==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滑雪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乒乓球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网球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8103870</wp:posOffset>
                </wp:positionV>
                <wp:extent cx="709295" cy="910590"/>
                <wp:effectExtent l="0" t="0" r="0" b="0"/>
                <wp:wrapNone/>
                <wp:docPr id="102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28140" y="9018270"/>
                          <a:ext cx="709295" cy="9105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读书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跳舞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绘画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38.2pt;margin-top:638.1pt;height:71.7pt;width:55.85pt;z-index:251709440;mso-width-relative:page;mso-height-relative:page;" filled="f" stroked="f" coordsize="21600,21600" o:gfxdata="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jfOEo1wAAAAwBAAAPAAAAAAAAAAEAIAAAACIAAABkcnMvZG93bnJldi54bWxQSwECFAAUAAAA&#10;CACHTuJA/Q56uSgCAAAQBAAADgAAAAAAAAABACAAAAAmAQAAZHJzL2Uyb0RvYy54bWxQSwUGAAAA&#10;AAYABgBZAQAAwA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读书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跳舞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绘画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8103870</wp:posOffset>
                </wp:positionV>
                <wp:extent cx="709295" cy="925830"/>
                <wp:effectExtent l="0" t="0" r="0" b="0"/>
                <wp:wrapNone/>
                <wp:docPr id="101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5465" y="9018270"/>
                          <a:ext cx="709295" cy="92583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读书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围棋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游戏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-47.05pt;margin-top:638.1pt;height:72.9pt;width:55.85pt;z-index:251707392;mso-width-relative:page;mso-height-relative:page;" filled="f" stroked="f" coordsize="21600,21600" o:gfxdata="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fmybNkAAAAMAQAADwAAAAAAAAABACAAAAAiAAAAZHJzL2Rvd25yZXYueG1sUEsBAhQAFAAA&#10;AAgAh07iQDGEtkcnAgAADwQAAA4AAAAAAAAAAQAgAAAAKAEAAGRycy9lMm9Eb2MueG1sUEsFBgAA&#10;AAAGAAYAWQEAAMEFAAAAAA==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读书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围棋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游戏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7626350</wp:posOffset>
                </wp:positionV>
                <wp:extent cx="922655" cy="421005"/>
                <wp:effectExtent l="0" t="0" r="0" b="0"/>
                <wp:wrapNone/>
                <wp:docPr id="100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26055" y="854075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24.65pt;margin-top:600.5pt;height:33.15pt;width:72.65pt;z-index:251705344;mso-width-relative:page;mso-height-relative:page;" filled="f" stroked="f" coordsize="21600,21600" o:gfxdata="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bAFNN2QAAAA0BAAAPAAAAAAAAAAEAIAAAACIAAABk&#10;cnMvZG93bnJldi54bWxQSwECFAAUAAAACACHTuJAikF8AcwBAABaAwAADgAAAAAAAAABACAAAAAo&#10;AQAAZHJzL2Uyb0RvYy54bWxQSwUGAAAAAAYABgBZAQAAZg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6115050</wp:posOffset>
                </wp:positionV>
                <wp:extent cx="3192145" cy="1268095"/>
                <wp:effectExtent l="0" t="0" r="0" b="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0060" y="7029450"/>
                          <a:ext cx="3192145" cy="12680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 w:eastAsia="zh-CN"/>
                              </w:rPr>
                              <w:t>2013.9-2016.7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BB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BBF"/>
                                <w:sz w:val="20"/>
                                <w:szCs w:val="20"/>
                                <w:lang w:val="en-US" w:eastAsia="zh-CN"/>
                              </w:rPr>
                              <w:t>XX出版社原画部 / 插画师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</w:rPr>
                              <w:t>从事科普漫画的绘制，并担任漫画主笔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  <w:lang w:eastAsia="zh-CN"/>
                              </w:rPr>
                              <w:t>；负责设定人物形象，整体风格，色彩等；分配其他漫画师的工作，保证作品能按时并且高质量完成。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2pt;margin-top:481.5pt;height:99.85pt;width:251.35pt;z-index:251695104;mso-width-relative:page;mso-height-relative:page;" filled="f" stroked="f" coordsize="21600,21600" o:gfxdata="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eEQfNoAAAANAQAADwAAAAAAAAABACAAAAAiAAAAZHJzL2Rvd25yZXYueG1sUEsBAhQA&#10;FAAAAAgAh07iQNg88QUpAgAAEgQAAA4AAAAAAAAAAQAgAAAAKQEAAGRycy9lMm9Eb2MueG1sUEsF&#10;BgAAAAAGAAYAWQEAAMQFAAAAAA==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20"/>
                          <w:szCs w:val="20"/>
                          <w:lang w:val="en-US" w:eastAsia="zh-CN"/>
                        </w:rPr>
                        <w:t>2013.9-2016.7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BB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BBF"/>
                          <w:sz w:val="20"/>
                          <w:szCs w:val="20"/>
                          <w:lang w:val="en-US" w:eastAsia="zh-CN"/>
                        </w:rPr>
                        <w:t>XX出版社原画部 / 插画师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</w:rPr>
                        <w:t>从事科普漫画的绘制，并担任漫画主笔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  <w:lang w:eastAsia="zh-CN"/>
                        </w:rPr>
                        <w:t>；负责设定人物形象，整体风格，色彩等；分配其他漫画师的工作，保证作品能按时并且高质量完成。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4711700</wp:posOffset>
                </wp:positionV>
                <wp:extent cx="3192145" cy="1306830"/>
                <wp:effectExtent l="0" t="0" r="0" b="0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3870" y="5626100"/>
                          <a:ext cx="3192145" cy="130683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 w:eastAsia="zh-CN"/>
                              </w:rPr>
                              <w:t>2013.9-2016.7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B6D7C2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BBF"/>
                                <w:sz w:val="20"/>
                                <w:szCs w:val="20"/>
                                <w:lang w:val="en-US" w:eastAsia="zh-CN"/>
                              </w:rPr>
                              <w:t>XX出版社原画部 / 插画师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</w:rPr>
                              <w:t>负责杂志排版，统一杂志风格；负责杂志插图的绘画，运用作图软件，提高图片表现力；负责杂志社衍生产品的包装设计；参与图书构思方案的创编、规划；组织美术稿件，对稿件进行组织，加工审核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9pt;margin-top:371pt;height:102.9pt;width:251.35pt;z-index:251693056;mso-width-relative:page;mso-height-relative:page;" filled="f" stroked="f" coordsize="21600,21600" o:gfxdata="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o2NHHaAAAADAEAAA8AAAAAAAAAAQAgAAAAIgAAAGRycy9kb3ducmV2LnhtbFBLAQIU&#10;ABQAAAAIAIdO4kDScCgjKgIAABIEAAAOAAAAAAAAAAEAIAAAACkBAABkcnMvZTJvRG9jLnhtbFBL&#10;BQYAAAAABgAGAFkBAADFBQAAAAA=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20"/>
                          <w:szCs w:val="20"/>
                          <w:lang w:val="en-US" w:eastAsia="zh-CN"/>
                        </w:rPr>
                        <w:t>2013.9-2016.7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B6D7C2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BBF"/>
                          <w:sz w:val="20"/>
                          <w:szCs w:val="20"/>
                          <w:lang w:val="en-US" w:eastAsia="zh-CN"/>
                        </w:rPr>
                        <w:t>XX出版社原画部 / 插画师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</w:rPr>
                        <w:t>负责杂志排版，统一杂志风格；负责杂志插图的绘画，运用作图软件，提高图片表现力；负责杂志社衍生产品的包装设计；参与图书构思方案的创编、规划；组织美术稿件，对稿件进行组织，加工审核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3534410</wp:posOffset>
                </wp:positionV>
                <wp:extent cx="3192145" cy="1115060"/>
                <wp:effectExtent l="0" t="0" r="0" b="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3870" y="4448810"/>
                          <a:ext cx="3192145" cy="111506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 w:eastAsia="zh-CN"/>
                              </w:rPr>
                              <w:t>2013.9-2016.7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BB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BBF"/>
                                <w:sz w:val="20"/>
                                <w:szCs w:val="20"/>
                                <w:lang w:val="en-US" w:eastAsia="zh-CN"/>
                              </w:rPr>
                              <w:t>XX出版社原画部 / 插画师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</w:rPr>
                              <w:t>从事科普漫画的绘制，并担任漫画主笔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  <w:lang w:eastAsia="zh-CN"/>
                              </w:rPr>
                              <w:t>；负责设定人物形象，整体风格，色彩等；分配其他漫画师的工作，保证作品能按时并且高质量完成。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9pt;margin-top:278.3pt;height:87.8pt;width:251.35pt;z-index:251691008;mso-width-relative:page;mso-height-relative:page;" filled="f" stroked="f" coordsize="21600,21600" o:gfxdata="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Urf2h2gAAAAwBAAAPAAAAAAAAAAEAIAAAACIAAABkcnMvZG93bnJldi54bWxQSwECFAAU&#10;AAAACACHTuJAUy5ttCgCAAASBAAADgAAAAAAAAABACAAAAApAQAAZHJzL2Uyb0RvYy54bWxQSwUG&#10;AAAAAAYABgBZAQAAww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20"/>
                          <w:szCs w:val="20"/>
                          <w:lang w:val="en-US" w:eastAsia="zh-CN"/>
                        </w:rPr>
                        <w:t>2013.9-2016.7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BB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BBF"/>
                          <w:sz w:val="20"/>
                          <w:szCs w:val="20"/>
                          <w:lang w:val="en-US" w:eastAsia="zh-CN"/>
                        </w:rPr>
                        <w:t>XX出版社原画部 / 插画师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</w:rPr>
                        <w:t>从事科普漫画的绘制，并担任漫画主笔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  <w:lang w:eastAsia="zh-CN"/>
                        </w:rPr>
                        <w:t>；负责设定人物形象，整体风格，色彩等；分配其他漫画师的工作，保证作品能按时并且高质量完成。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3119120</wp:posOffset>
                </wp:positionV>
                <wp:extent cx="922655" cy="421005"/>
                <wp:effectExtent l="0" t="0" r="0" b="0"/>
                <wp:wrapNone/>
                <wp:docPr id="97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53360" y="403352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  <w:t>实践经验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26.8pt;margin-top:245.6pt;height:33.15pt;width:72.65pt;z-index:251688960;mso-width-relative:page;mso-height-relative:page;" filled="f" stroked="f" coordsize="21600,21600" o:gfxdata="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3izldkAAAALAQAADwAAAAAAAAABACAAAAAiAAAA&#10;ZHJzL2Rvd25yZXYueG1sUEsBAhQAFAAAAAgAh07iQJxFR/DNAQAAWQMAAA4AAAAAAAAAAQAgAAAA&#10;KAEAAGRycy9lMm9Eb2MueG1sUEsFBgAAAAAGAAYAWQEAAGcFAAAAAA==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  <w:t>实践经验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1690370</wp:posOffset>
                </wp:positionV>
                <wp:extent cx="3192145" cy="1077595"/>
                <wp:effectExtent l="0" t="0" r="0" b="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470" y="2604770"/>
                          <a:ext cx="3192145" cy="10775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有扎实的美术基础和审美眼光，对平面设计有独特的思维能力；娴熟操作Photoshop、Illustrator、Indesin等平面软件；坚持不懈的创作激情，能独立完成各项设计任务；严格要求自己，待人热情，能吃苦耐劳，沟通，协调能力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9pt;margin-top:133.1pt;height:84.85pt;width:251.35pt;z-index:251678720;mso-width-relative:page;mso-height-relative:page;" filled="f" stroked="f" coordsize="21600,21600" o:gfxdata="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eCOQT2gAAAAwBAAAPAAAAAAAAAAEAIAAAACIAAABkcnMvZG93bnJldi54bWxQSwEC&#10;FAAUAAAACACHTuJA7vE0rCsCAAAQBAAADgAAAAAAAAABACAAAAApAQAAZHJzL2Uyb0RvYy54bWxQ&#10;SwUGAAAAAAYABgBZAQAAxg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有扎实的美术基础和审美眼光，对平面设计有独特的思维能力；娴熟操作Photoshop、Illustrator、Indesin等平面软件；坚持不懈的创作激情，能独立完成各项设计任务；严格要求自己，待人热情，能吃苦耐劳，沟通，协调能力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1289050</wp:posOffset>
                </wp:positionV>
                <wp:extent cx="922655" cy="421005"/>
                <wp:effectExtent l="0" t="0" r="0" b="0"/>
                <wp:wrapNone/>
                <wp:docPr id="92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53360" y="220345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26.8pt;margin-top:101.5pt;height:33.15pt;width:72.65pt;z-index:251666432;mso-width-relative:page;mso-height-relative:page;" filled="f" stroked="f" coordsize="21600,21600" o:gfxdata="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MbIoX2AAAAAsBAAAPAAAAAAAAAAEAIAAAACIAAABk&#10;cnMvZG93bnJldi54bWxQSwECFAAUAAAACACHTuJAxfVxQs0BAABZAwAADgAAAAAAAAABACAAAAAn&#10;AQAAZHJzL2Uyb0RvYy54bWxQSwUGAAAAAAYABgBZAQAAZg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1757045</wp:posOffset>
                </wp:positionV>
                <wp:extent cx="3192145" cy="1181735"/>
                <wp:effectExtent l="0" t="0" r="0" b="0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28110" y="2671445"/>
                          <a:ext cx="3192145" cy="118173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 w:eastAsia="zh-CN"/>
                              </w:rPr>
                              <w:t>2012.9-2016.7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BB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BBF"/>
                                <w:sz w:val="20"/>
                                <w:szCs w:val="20"/>
                                <w:lang w:val="en-US" w:eastAsia="zh-CN"/>
                              </w:rPr>
                              <w:t>武汉大学    平面设计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专业摄影及摄影作品欣赏、专业摄影技术、出版物设计、古典工艺、超级写实油画、包装设计、广告摄影、印刷艺术与书籍装帧设计。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3pt;margin-top:138.35pt;height:93.05pt;width:251.35pt;z-index:251686912;mso-width-relative:page;mso-height-relative:page;" filled="f" stroked="f" coordsize="21600,21600" o:gfxdata="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CTXcv2AAAAAsBAAAPAAAAAAAAAAEAIAAAACIAAABkcnMvZG93bnJldi54bWxQSwECFAAU&#10;AAAACACHTuJAd7bS3ioCAAATBAAADgAAAAAAAAABACAAAAAnAQAAZHJzL2Uyb0RvYy54bWxQSwUG&#10;AAAAAAYABgBZAQAAww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20"/>
                          <w:szCs w:val="20"/>
                          <w:lang w:val="en-US" w:eastAsia="zh-CN"/>
                        </w:rPr>
                        <w:t>2012.9-2016.7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BB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BBF"/>
                          <w:sz w:val="20"/>
                          <w:szCs w:val="20"/>
                          <w:lang w:val="en-US" w:eastAsia="zh-CN"/>
                        </w:rPr>
                        <w:t>武汉大学    平面设计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专业摄影及摄影作品欣赏、专业摄影技术、出版物设计、古典工艺、超级写实油画、包装设计、广告摄影、印刷艺术与书籍装帧设计。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1289050</wp:posOffset>
                </wp:positionV>
                <wp:extent cx="922655" cy="421005"/>
                <wp:effectExtent l="0" t="0" r="0" b="0"/>
                <wp:wrapNone/>
                <wp:docPr id="93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28110" y="220345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  <w:t>教育经历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19.3pt;margin-top:101.5pt;height:33.15pt;width:72.65pt;z-index:251684864;mso-width-relative:page;mso-height-relative:page;" filled="f" stroked="f" coordsize="21600,21600" o:gfxdata="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JnVlY2AAAAAsBAAAPAAAAAAAAAAEAIAAAACIAAABk&#10;cnMvZG93bnJldi54bWxQSwECFAAUAAAACACHTuJAnr3qxM0BAABZAwAADgAAAAAAAAABACAAAAAn&#10;AQAAZHJzL2Uyb0RvYy54bWxQSwUGAAAAAAYABgBZAQAAZg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666750</wp:posOffset>
                </wp:positionV>
                <wp:extent cx="194310" cy="8567420"/>
                <wp:effectExtent l="12700" t="0" r="21590" b="508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" cy="8567420"/>
                          <a:chOff x="6091" y="2773"/>
                          <a:chExt cx="306" cy="13492"/>
                        </a:xfrm>
                      </wpg:grpSpPr>
                      <wps:wsp>
                        <wps:cNvPr id="3" name="直线 15"/>
                        <wps:cNvCnPr/>
                        <wps:spPr>
                          <a:xfrm>
                            <a:off x="6235" y="2773"/>
                            <a:ext cx="1" cy="1349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333333"/>
                            </a:solidFill>
                            <a:prstDash val="dash"/>
                          </a:ln>
                        </wps:spPr>
                        <wps:bodyPr upright="1"/>
                      </wps:wsp>
                      <wps:wsp>
                        <wps:cNvPr id="4" name="正圆 27"/>
                        <wps:cNvSpPr/>
                        <wps:spPr>
                          <a:xfrm>
                            <a:off x="6091" y="3967"/>
                            <a:ext cx="306" cy="306"/>
                          </a:xfrm>
                          <a:prstGeom prst="ellipse">
                            <a:avLst/>
                          </a:prstGeom>
                          <a:solidFill>
                            <a:srgbClr val="ADCBBF"/>
                          </a:solidFill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5" name="正圆 27"/>
                        <wps:cNvSpPr/>
                        <wps:spPr>
                          <a:xfrm>
                            <a:off x="6091" y="6869"/>
                            <a:ext cx="306" cy="306"/>
                          </a:xfrm>
                          <a:prstGeom prst="ellipse">
                            <a:avLst/>
                          </a:prstGeom>
                          <a:solidFill>
                            <a:srgbClr val="ADCBBF"/>
                          </a:solidFill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6" name="正圆 27"/>
                        <wps:cNvSpPr/>
                        <wps:spPr>
                          <a:xfrm>
                            <a:off x="6091" y="13982"/>
                            <a:ext cx="306" cy="306"/>
                          </a:xfrm>
                          <a:prstGeom prst="ellipse">
                            <a:avLst/>
                          </a:prstGeom>
                          <a:solidFill>
                            <a:srgbClr val="ADCBBF"/>
                          </a:solidFill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7" name="正圆 27"/>
                        <wps:cNvSpPr/>
                        <wps:spPr>
                          <a:xfrm>
                            <a:off x="6153" y="7468"/>
                            <a:ext cx="168" cy="1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8" name="正圆 27"/>
                        <wps:cNvSpPr/>
                        <wps:spPr>
                          <a:xfrm>
                            <a:off x="6153" y="9329"/>
                            <a:ext cx="168" cy="1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9" name="正圆 27"/>
                        <wps:cNvSpPr/>
                        <wps:spPr>
                          <a:xfrm>
                            <a:off x="6153" y="11552"/>
                            <a:ext cx="168" cy="1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10" name="正圆 27"/>
                        <wps:cNvSpPr/>
                        <wps:spPr>
                          <a:xfrm>
                            <a:off x="6153" y="4665"/>
                            <a:ext cx="168" cy="1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11" name="正圆 27"/>
                        <wps:cNvSpPr/>
                        <wps:spPr>
                          <a:xfrm>
                            <a:off x="6091" y="10205"/>
                            <a:ext cx="306" cy="306"/>
                          </a:xfrm>
                          <a:prstGeom prst="ellipse">
                            <a:avLst/>
                          </a:prstGeom>
                          <a:solidFill>
                            <a:srgbClr val="ADCBBF"/>
                          </a:solidFill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91439" tIns="45719" rIns="91439" bIns="45719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0.4pt;margin-top:52.5pt;height:674.6pt;width:15.3pt;z-index:-251604992;mso-width-relative:page;mso-height-relative:page;" coordorigin="6091,2773" coordsize="306,13492" o:gfxdata="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OqTgYraAAAADAEAAA8AAAAAAAAAAQAgAAAAIgAAAGRycy9kb3ducmV2LnhtbFBLAQIUABQA&#10;AAAIAIdO4kBQlxuaRAMAAD8VAAAOAAAAAAAAAAEAIAAAACkBAABkcnMvZTJvRG9jLnhtbFBLBQYA&#10;AAAABgAGAFkBAADfBgAAAAA=&#10;">
                <o:lock v:ext="edit" aspectratio="f"/>
                <v:line id="直线 15" o:spid="_x0000_s1026" o:spt="20" style="position:absolute;left:6235;top:2773;height:13493;width:1;" filled="f" stroked="t" coordsize="21600,21600" o:gfxdata="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/yYV7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333333" joinstyle="round" dashstyle="dash"/>
                  <v:imagedata o:title=""/>
                  <o:lock v:ext="edit" aspectratio="f"/>
                </v:line>
                <v:shape id="正圆 27" o:spid="_x0000_s1026" o:spt="3" type="#_x0000_t3" style="position:absolute;left:6091;top:3967;height:306;width:306;v-text-anchor:middle;" fillcolor="#ADCBBF" filled="t" stroked="t" coordsize="21600,21600" o:gfxdata="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LTN7sAAADa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FFFFFF" joinstyle="round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/>
                    </w:txbxContent>
                  </v:textbox>
                </v:shape>
                <v:shape id="正圆 27" o:spid="_x0000_s1026" o:spt="3" type="#_x0000_t3" style="position:absolute;left:6091;top:6869;height:306;width:306;v-text-anchor:middle;" fillcolor="#ADCBBF" filled="t" stroked="t" coordsize="21600,21600" o:gfxdata="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52rLsAAADa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FFFFFF" joinstyle="round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/>
                    </w:txbxContent>
                  </v:textbox>
                </v:shape>
                <v:shape id="正圆 27" o:spid="_x0000_s1026" o:spt="3" type="#_x0000_t3" style="position:absolute;left:6091;top:13982;height:306;width:306;v-text-anchor:middle;" fillcolor="#ADCBBF" filled="t" stroked="t" coordsize="21600,21600" o:gfxdata="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7OjbugAAANo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FFFFFF" joinstyle="round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/>
                    </w:txbxContent>
                  </v:textbox>
                </v:shape>
                <v:shape id="正圆 27" o:spid="_x0000_s1026" o:spt="3" type="#_x0000_t3" style="position:absolute;left:6153;top:7468;height:168;width:168;v-text-anchor:middle;" fillcolor="#333333" filled="t" stroked="t" coordsize="21600,21600" o:gfxdata="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3wNtvQAA&#10;ANo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FFFFF" joinstyle="round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/>
                    </w:txbxContent>
                  </v:textbox>
                </v:shape>
                <v:shape id="正圆 27" o:spid="_x0000_s1026" o:spt="3" type="#_x0000_t3" style="position:absolute;left:6153;top:9329;height:168;width:168;v-text-anchor:middle;" fillcolor="#333333" filled="t" stroked="t" coordsize="21600,21600" o:gfxdata="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QJcfugAAANo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FFFFFF" joinstyle="round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/>
                    </w:txbxContent>
                  </v:textbox>
                </v:shape>
                <v:shape id="正圆 27" o:spid="_x0000_s1026" o:spt="3" type="#_x0000_t3" style="position:absolute;left:6153;top:11552;height:168;width:168;v-text-anchor:middle;" fillcolor="#333333" filled="t" stroked="t" coordsize="21600,21600" o:gfxdata="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DDKEvQAA&#10;ANo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FFFFF" joinstyle="round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/>
                    </w:txbxContent>
                  </v:textbox>
                </v:shape>
                <v:shape id="正圆 27" o:spid="_x0000_s1026" o:spt="3" type="#_x0000_t3" style="position:absolute;left:6153;top:4665;height:168;width:168;v-text-anchor:middle;" fillcolor="#333333" filled="t" stroked="t" coordsize="21600,21600" o:gfxdata="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ll/r4A&#10;AADbAAAADwAAAAAAAAABACAAAAAiAAAAZHJzL2Rvd25yZXYueG1sUEsBAhQAFAAAAAgAh07iQDMv&#10;BZ47AAAAOQAAABAAAAAAAAAAAQAgAAAADQEAAGRycy9zaGFwZXhtbC54bWxQSwUGAAAAAAYABgBb&#10;AQAAtwMAAAAA&#10;">
                  <v:fill on="t" focussize="0,0"/>
                  <v:stroke weight="2pt" color="#FFFFFF" joinstyle="round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/>
                    </w:txbxContent>
                  </v:textbox>
                </v:shape>
                <v:shape id="正圆 27" o:spid="_x0000_s1026" o:spt="3" type="#_x0000_t3" style="position:absolute;left:6091;top:10205;height:306;width:306;v-text-anchor:middle;" fillcolor="#ADCBBF" filled="t" stroked="t" coordsize="21600,21600" o:gfxdata="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ap58W5AAAA2wAA&#10;AA8AAAAAAAAAAQAgAAAAIgAAAGRycy9kb3ducmV2LnhtbFBLAQIUABQAAAAIAIdO4kAzLwWeOwAA&#10;ADkAAAAQAAAAAAAAAAEAIAAAAAgBAABkcnMvc2hhcGV4bWwueG1sUEsFBgAAAAAGAAYAWwEAALID&#10;AAAAAA==&#10;">
                  <v:fill on="t" focussize="0,0"/>
                  <v:stroke weight="2pt" color="#FFFFFF" joinstyle="round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-118745</wp:posOffset>
                </wp:positionV>
                <wp:extent cx="1266825" cy="561975"/>
                <wp:effectExtent l="0" t="0" r="0" b="0"/>
                <wp:wrapNone/>
                <wp:docPr id="144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333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333"/>
                                <w:sz w:val="48"/>
                                <w:szCs w:val="48"/>
                                <w:lang w:val="en-US" w:eastAsia="zh-CN"/>
                              </w:rPr>
                              <w:t>张小泉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334.45pt;margin-top:-9.35pt;height:44.25pt;width:99.75pt;z-index:251713536;mso-width-relative:page;mso-height-relative:page;" filled="f" stroked="f" coordsize="21600,21600" o:gfxdata="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aURWHXAAAACgEAAA8AAAAAAAAAAQAgAAAAIgAAAGRycy9kb3ducmV2Lnht&#10;bFBLAQIUABQAAAAIAIdO4kCbYleNwQEAAE8DAAAOAAAAAAAAAAEAIAAAACYBAABkcnMvZTJvRG9j&#10;LnhtbFBLBQYAAAAABgAGAFkBAABZBQAAAAA=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333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333"/>
                          <w:sz w:val="48"/>
                          <w:szCs w:val="48"/>
                          <w:lang w:val="en-US" w:eastAsia="zh-CN"/>
                        </w:rPr>
                        <w:t>张小泉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514350</wp:posOffset>
                </wp:positionV>
                <wp:extent cx="1644015" cy="421005"/>
                <wp:effectExtent l="0" t="0" r="0" b="0"/>
                <wp:wrapNone/>
                <wp:docPr id="145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BBF"/>
                                <w:sz w:val="24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BBF"/>
                                <w:sz w:val="24"/>
                                <w:szCs w:val="22"/>
                                <w:lang w:val="en-US" w:eastAsia="zh-CN"/>
                              </w:rPr>
                              <w:t>求职意向：美术主编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311.4pt;margin-top:40.5pt;height:33.15pt;width:129.45pt;z-index:251715584;mso-width-relative:page;mso-height-relative:page;" filled="f" stroked="f" coordsize="21600,21600" o:gfxdata="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+nylr1wAAAAoBAAAPAAAAAAAAAAEAIAAAACIAAABkcnMvZG93bnJldi54&#10;bWxQSwECFAAUAAAACACHTuJAADZMicIBAABPAwAADgAAAAAAAAABACAAAAAmAQAAZHJzL2Uyb0Rv&#10;Yy54bWxQSwUGAAAAAAYABgBZAQAAWg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BBF"/>
                          <w:sz w:val="24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BBF"/>
                          <w:sz w:val="24"/>
                          <w:szCs w:val="22"/>
                          <w:lang w:val="en-US" w:eastAsia="zh-CN"/>
                        </w:rPr>
                        <w:t>求职意向：美术主编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-1158875</wp:posOffset>
                </wp:positionH>
                <wp:positionV relativeFrom="paragraph">
                  <wp:posOffset>-911860</wp:posOffset>
                </wp:positionV>
                <wp:extent cx="7616190" cy="10684510"/>
                <wp:effectExtent l="0" t="0" r="3810" b="2540"/>
                <wp:wrapNone/>
                <wp:docPr id="1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190" cy="10684510"/>
                        </a:xfrm>
                        <a:prstGeom prst="rect">
                          <a:avLst/>
                        </a:prstGeom>
                        <a:solidFill>
                          <a:srgbClr val="B6D7C2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91.25pt;margin-top:-71.8pt;height:841.3pt;width:599.7pt;z-index:-251658240;mso-width-relative:page;mso-height-relative:page;" fillcolor="#B6D7C2" filled="t" stroked="f" coordsize="21600,21600" o:gfxdata="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Xk/kTd&#10;AAAADwEAAA8AAAAAAAAAAQAgAAAAIgAAAGRycy9kb3ducmV2LnhtbFBLAQIUABQAAAAIAIdO4kBZ&#10;jkomqQEAACgDAAAOAAAAAAAAAAEAIAAAACw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5763895</wp:posOffset>
                </wp:positionV>
                <wp:extent cx="1118870" cy="1589405"/>
                <wp:effectExtent l="0" t="0" r="0" b="0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31920" y="6678295"/>
                          <a:ext cx="1118870" cy="15894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PHOTOSHOP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ILLUSTRATOR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INDESIGN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FLASH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MS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6pt;margin-top:453.85pt;height:125.15pt;width:88.1pt;z-index:251726848;mso-width-relative:page;mso-height-relative:page;" filled="f" stroked="f" coordsize="21600,21600" o:gfxdata="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KoOQ9oAAAAMAQAADwAAAAAAAAABACAAAAAiAAAAZHJzL2Rvd25yZXYueG1sUEsBAhQA&#10;FAAAAAgAh07iQKV+At4pAgAAEwQAAA4AAAAAAAAAAQAgAAAAKQEAAGRycy9lMm9Eb2MueG1sUEsF&#10;BgAAAAAGAAYAWQEAAMQFAAAAAA==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  <w:t>PHOTOSHOP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  <w:t>ILLUSTRATOR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  <w:t>INDESIGN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  <w:t>FLASH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  <w:t>MS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-320675</wp:posOffset>
            </wp:positionV>
            <wp:extent cx="1139190" cy="1139190"/>
            <wp:effectExtent l="9525" t="9525" r="13335" b="13335"/>
            <wp:wrapNone/>
            <wp:docPr id="155" name="图片 155" descr="C:\Users\computer\Desktop\Word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 descr="C:\Users\computer\Desktop\Word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39190"/>
                    </a:xfrm>
                    <a:prstGeom prst="ellipse">
                      <a:avLst/>
                    </a:prstGeom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8045450</wp:posOffset>
                </wp:positionV>
                <wp:extent cx="3192145" cy="13500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145" cy="13500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2008年获得校园文化先进分子称号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2009年获国家奖学金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2010年获省三好学生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2010年获“青年梦”主题动漫展优秀作品奖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2012年重彩壁画临摹作品入选万点美院重彩画展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2012年担任万点映画乐风动漫社社长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3pt;margin-top:633.5pt;height:106.3pt;width:251.35pt;z-index:251697152;mso-width-relative:page;mso-height-relative:page;" filled="f" stroked="f" coordsize="21600,21600" o:gfxdata="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9s2Zx2QAA&#10;AA0BAAAPAAAAAAAAAAEAIAAAACIAAABkcnMvZG93bnJldi54bWxQSwECFAAUAAAACACHTuJA7YQ7&#10;cB0CAAAHBAAADgAAAAAAAAABACAAAAAoAQAAZHJzL2Uyb0RvYy54bWxQSwUGAAAAAAYABgBZAQAA&#10;tw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2008年获得校园文化先进分子称号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2009年获国家奖学金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2010年获省三好学生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2010年获“青年梦”主题动漫展优秀作品奖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2012年重彩壁画临摹作品入选万点美院重彩画展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2012年担任万点映画乐风动漫社社长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5231765</wp:posOffset>
                </wp:positionV>
                <wp:extent cx="922655" cy="421005"/>
                <wp:effectExtent l="0" t="0" r="0" b="0"/>
                <wp:wrapNone/>
                <wp:docPr id="113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  <w:t>职业技能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19.3pt;margin-top:411.95pt;height:33.15pt;width:72.65pt;z-index:251699200;mso-width-relative:page;mso-height-relative:page;" filled="f" stroked="f" coordsize="21600,21600" o:gfxdata="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J7OktgAAAALAQAADwAAAAAAAAABACAAAAAiAAAAZHJzL2Rvd25yZXYu&#10;eG1sUEsBAhQAFAAAAAgAh07iQCFhfjXCAQAATgMAAA4AAAAAAAAAAQAgAAAAJwEAAGRycy9lMm9E&#10;b2MueG1sUEsFBgAAAAAGAAYAWQEAAFsFAAAAAA==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7626350</wp:posOffset>
                </wp:positionV>
                <wp:extent cx="922655" cy="421005"/>
                <wp:effectExtent l="0" t="0" r="0" b="0"/>
                <wp:wrapNone/>
                <wp:docPr id="114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  <w:t>荣誉证书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19.3pt;margin-top:600.5pt;height:33.15pt;width:72.65pt;z-index:251701248;mso-width-relative:page;mso-height-relative:page;" filled="f" stroked="f" coordsize="21600,21600" o:gfxdata="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GILVzZAAAADQEAAA8AAAAAAAAAAQAgAAAAIgAAAGRycy9kb3ducmV2&#10;LnhtbFBLAQIUABQAAAAIAIdO4kC9mg8twgEAAE4DAAAOAAAAAAAAAAEAIAAAACgBAABkcnMvZTJv&#10;RG9jLnhtbFBLBQYAAAAABgAGAFkBAABcBQAAAAA=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3119120</wp:posOffset>
                </wp:positionV>
                <wp:extent cx="922655" cy="421005"/>
                <wp:effectExtent l="0" t="0" r="0" b="0"/>
                <wp:wrapNone/>
                <wp:docPr id="105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  <w:t>个人能力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19.3pt;margin-top:245.6pt;height:33.15pt;width:72.65pt;z-index:251682816;mso-width-relative:page;mso-height-relative:page;" filled="f" stroked="f" coordsize="21600,21600" o:gfxdata="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WiWDa2AAAAAsBAAAPAAAAAAAAAAEAIAAAACIAAABkcnMvZG93bnJldi54&#10;bWxQSwECFAAUAAAACACHTuJAfjFZSMEBAABOAwAADgAAAAAAAAABACAAAAAnAQAAZHJzL2Uyb0Rv&#10;Yy54bWxQSwUGAAAAAAYABgBZAQAAWg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-314325</wp:posOffset>
                </wp:positionV>
                <wp:extent cx="1122680" cy="1122680"/>
                <wp:effectExtent l="6350" t="6350" r="13970" b="13970"/>
                <wp:wrapNone/>
                <wp:docPr id="65" name="正圆 8" descr="头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1122680"/>
                        </a:xfrm>
                        <a:prstGeom prst="ellipse">
                          <a:avLst/>
                        </a:prstGeom>
                        <a:blipFill rotWithShape="0">
                          <a:blip r:embed="rId9"/>
                          <a:stretch>
                            <a:fillRect/>
                          </a:stretch>
                        </a:blipFill>
                        <a:ln w="12700">
                          <a:solidFill>
                            <a:srgbClr val="333333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333333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91439" tIns="45719" rIns="91439" bIns="45719" anchor="ctr" upright="1"/>
                    </wps:wsp>
                  </a:graphicData>
                </a:graphic>
              </wp:anchor>
            </w:drawing>
          </mc:Choice>
          <mc:Fallback>
            <w:pict>
              <v:shape id="正圆 8" o:spid="_x0000_s1026" o:spt="3" alt="头像1" type="#_x0000_t3" style="position:absolute;left:0pt;margin-left:163.35pt;margin-top:-24.75pt;height:88.4pt;width:88.4pt;z-index:-251654144;v-text-anchor:middle;mso-width-relative:page;mso-height-relative:page;" filled="t" stroked="t" coordsize="21600,21600" o:gfxdata="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">
                <v:fill type="frame" on="t" focussize="0,0" recolor="t" r:id="rId9"/>
                <v:stroke weight="1pt" color="#333333" joinstyle="round" dashstyle="dash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eastAsia="宋体"/>
                          <w:color w:val="333333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463B3E"/>
    <w:rsid w:val="00CA49C3"/>
    <w:rsid w:val="023E2D6C"/>
    <w:rsid w:val="03157102"/>
    <w:rsid w:val="046741C5"/>
    <w:rsid w:val="0A7411B1"/>
    <w:rsid w:val="11F53602"/>
    <w:rsid w:val="14386D5F"/>
    <w:rsid w:val="17057407"/>
    <w:rsid w:val="1A70265B"/>
    <w:rsid w:val="1C537384"/>
    <w:rsid w:val="2AD6714A"/>
    <w:rsid w:val="2D2E252A"/>
    <w:rsid w:val="34BA6912"/>
    <w:rsid w:val="37BC54E7"/>
    <w:rsid w:val="3A5F63F1"/>
    <w:rsid w:val="3BC073D6"/>
    <w:rsid w:val="3DCD7770"/>
    <w:rsid w:val="4EB15ECA"/>
    <w:rsid w:val="4EEC21C4"/>
    <w:rsid w:val="4F8E3155"/>
    <w:rsid w:val="53C95597"/>
    <w:rsid w:val="57281BE3"/>
    <w:rsid w:val="576D7394"/>
    <w:rsid w:val="61636A93"/>
    <w:rsid w:val="656A410F"/>
    <w:rsid w:val="65740D10"/>
    <w:rsid w:val="667C3D76"/>
    <w:rsid w:val="6C463B3E"/>
    <w:rsid w:val="6C9D3C53"/>
    <w:rsid w:val="6EE92A26"/>
    <w:rsid w:val="72B846F0"/>
    <w:rsid w:val="76755FAF"/>
    <w:rsid w:val="7FB35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lang w:val="en-US" w:eastAsia="en-US" w:bidi="ar-SA"/>
    </w:rPr>
  </w:style>
  <w:style w:type="character" w:default="1" w:styleId="5">
    <w:name w:val="Default Paragraph Font"/>
    <w:unhideWhenUsed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7431;&#32654;&#39118;&#26684;&#31934;&#33268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2020-07-30T02:44:00Z</dcterms:created>
  <dc:creator>computer</dc:creator>
  <cp:lastModifiedBy>XXX</cp:lastModifiedBy>
  <dcterms:modified xsi:type="dcterms:W3CDTF">2020-07-30T03:10:43Z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