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6787515</wp:posOffset>
                </wp:positionV>
                <wp:extent cx="1024255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4840" y="7701915"/>
                          <a:ext cx="10242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0.8pt;margin-top:534.45pt;height:0pt;width:80.65pt;z-index:251687936;mso-width-relative:page;mso-height-relative:page;" filled="f" stroked="t" coordsize="21600,21600" o:gfxdata="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5KhBQ1wAAAAwBAAAPAAAAAAAAAAEAIAAA&#10;ACIAAABkcnMvZG93bnJldi54bWxQSwECFAAUAAAACACHTuJATdX7u9QBAABuAwAADgAAAAAAAAAB&#10;ACAAAAAmAQAAZHJzL2Uyb0RvYy54bWxQSwUGAAAAAAYABgBZAQAAbAUAAAAA&#10;">
                <v:fill on="f" focussize="0,0"/>
                <v:stroke weight="1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6741795</wp:posOffset>
                </wp:positionV>
                <wp:extent cx="102425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4840" y="7656195"/>
                          <a:ext cx="10242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0.8pt;margin-top:530.85pt;height:0pt;width:80.65pt;z-index:251685888;mso-width-relative:page;mso-height-relative:page;" filled="f" stroked="t" coordsize="21600,21600" o:gfxdata="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RBVxu2AAAAAwBAAAPAAAAAAAAAAEA&#10;IAAAACIAAABkcnMvZG93bnJldi54bWxQSwECFAAUAAAACACHTuJAg5WVAdYBAABuAwAADgAAAAAA&#10;AAABACAAAAAnAQAAZHJzL2Uyb0RvYy54bWxQSwUGAAAAAAYABgBZAQAAbwUAAAAA&#10;">
                <v:fill on="f" focussize="0,0"/>
                <v:stroke weight="1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3576320</wp:posOffset>
                </wp:positionV>
                <wp:extent cx="102425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4840" y="4490720"/>
                          <a:ext cx="10242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0.8pt;margin-top:281.6pt;height:0pt;width:80.65pt;z-index:251692032;mso-width-relative:page;mso-height-relative:page;" filled="f" stroked="t" coordsize="21600,21600" o:gfxdata="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kDFZx2AAAAAoBAAAPAAAAAAAAAAEAIAAA&#10;ACIAAABkcnMvZG93bnJldi54bWxQSwECFAAUAAAACACHTuJAeav9C9MBAABuAwAADgAAAAAAAAAB&#10;ACAAAAAnAQAAZHJzL2Uyb0RvYy54bWxQSwUGAAAAAAYABgBZAQAAbAUAAAAA&#10;">
                <v:fill on="f" focussize="0,0"/>
                <v:stroke weight="1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3530600</wp:posOffset>
                </wp:positionV>
                <wp:extent cx="102425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4840" y="4445000"/>
                          <a:ext cx="10242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0.8pt;margin-top:278pt;height:0pt;width:80.65pt;z-index:251689984;mso-width-relative:page;mso-height-relative:page;" filled="f" stroked="t" coordsize="21600,21600" o:gfxdata="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Ftq0H2AAAAAoBAAAPAAAAAAAAAAEAIAAA&#10;ACIAAABkcnMvZG93bnJldi54bWxQSwECFAAUAAAACACHTuJA7oUprdMBAABuAwAADgAAAAAAAAAB&#10;ACAAAAAnAQAAZHJzL2Uyb0RvYy54bWxQSwUGAAAAAAYABgBZAQAAbAUAAAAA&#10;">
                <v:fill on="f" focussize="0,0"/>
                <v:stroke weight="1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-168275</wp:posOffset>
            </wp:positionV>
            <wp:extent cx="1382395" cy="1383030"/>
            <wp:effectExtent l="38100" t="38100" r="46355" b="45720"/>
            <wp:wrapNone/>
            <wp:docPr id="3" name="图片 0" descr="C:\Users\computer\Desktop\Word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C:\Users\computer\Desktop\Word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383030"/>
                    </a:xfrm>
                    <a:prstGeom prst="ellipse">
                      <a:avLst/>
                    </a:prstGeom>
                    <a:ln w="38100" cap="rnd">
                      <a:solidFill>
                        <a:srgbClr val="93B5B6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-1158240</wp:posOffset>
            </wp:positionH>
            <wp:positionV relativeFrom="paragraph">
              <wp:posOffset>-936625</wp:posOffset>
            </wp:positionV>
            <wp:extent cx="7620000" cy="10692130"/>
            <wp:effectExtent l="0" t="0" r="0" b="13970"/>
            <wp:wrapNone/>
            <wp:docPr id="1" name="图片 2" descr="C:\Users\kedao\Desktop\图片244.jpg图片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kedao\Desktop\图片244.jpg图片2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8197215</wp:posOffset>
                </wp:positionV>
                <wp:extent cx="309880" cy="309880"/>
                <wp:effectExtent l="9525" t="9525" r="23495" b="23495"/>
                <wp:wrapNone/>
                <wp:docPr id="43" name="椭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09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DA1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5.45pt;margin-top:645.45pt;height:24.4pt;width:24.4pt;z-index:251743232;v-text-anchor:middle;mso-width-relative:page;mso-height-relative:page;" filled="f" stroked="t" coordsize="21600,21600" o:gfxdata="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VIEF7ZAAAADQEAAA8AAAAAAAAAAQAgAAAAIgAAAGRycy9kb3ducmV2LnhtbFBL&#10;AQIUABQAAAAIAIdO4kC/R0p4LgIAADMEAAAOAAAAAAAAAAEAIAAAACgBAABkcnMvZTJvRG9jLnht&#10;bFBLBQYAAAAABgAGAFkBAADIBQAAAAA=&#10;">
                <v:fill on="f" focussize="0,0"/>
                <v:stroke weight="1.5pt" color="#7DA1A2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6543040</wp:posOffset>
                </wp:positionV>
                <wp:extent cx="309880" cy="309880"/>
                <wp:effectExtent l="9525" t="9525" r="23495" b="23495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09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DA1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5.45pt;margin-top:515.2pt;height:24.4pt;width:24.4pt;z-index:251745280;v-text-anchor:middle;mso-width-relative:page;mso-height-relative:page;" filled="f" stroked="t" coordsize="21600,21600" o:gfxdata="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4Epfe2gAAAA0BAAAPAAAAAAAAAAEAIAAAACIAAABkcnMvZG93bnJldi54bWxQ&#10;SwECFAAUAAAACACHTuJAvT97+C4CAAAzBAAADgAAAAAAAAABACAAAAApAQAAZHJzL2Uyb0RvYy54&#10;bWxQSwUGAAAAAAYABgBZAQAAyQUAAAAA&#10;">
                <v:fill on="f" focussize="0,0"/>
                <v:stroke weight="1.5pt" color="#7DA1A2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4613910</wp:posOffset>
                </wp:positionV>
                <wp:extent cx="309880" cy="309880"/>
                <wp:effectExtent l="9525" t="9525" r="23495" b="23495"/>
                <wp:wrapNone/>
                <wp:docPr id="37" name="椭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09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DA1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5.45pt;margin-top:363.3pt;height:24.4pt;width:24.4pt;z-index:251747328;v-text-anchor:middle;mso-width-relative:page;mso-height-relative:page;" filled="f" stroked="t" coordsize="21600,21600" o:gfxdata="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+7xx/2gAAAAsBAAAPAAAAAAAAAAEAIAAAACIAAABkcnMvZG93bnJldi54bWxQ&#10;SwECFAAUAAAACACHTuJAkNC3gi4CAAAzBAAADgAAAAAAAAABACAAAAApAQAAZHJzL2Uyb0RvYy54&#10;bWxQSwUGAAAAAAYABgBZAQAAyQUAAAAA&#10;">
                <v:fill on="f" focussize="0,0"/>
                <v:stroke weight="1.5pt" color="#7DA1A2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939800</wp:posOffset>
                </wp:positionV>
                <wp:extent cx="309880" cy="309880"/>
                <wp:effectExtent l="9525" t="9525" r="23495" b="2349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09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DA1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5.45pt;margin-top:74pt;height:24.4pt;width:24.4pt;z-index:251749376;v-text-anchor:middle;mso-width-relative:page;mso-height-relative:page;" filled="f" stroked="t" coordsize="21600,21600" o:gfxdata="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nD4PINkAAAALAQAADwAAAAAAAAABACAAAAAiAAAAZHJzL2Rvd25yZXYueG1sUEsB&#10;AhQAFAAAAAgAh07iQOTdfsstAgAAMQQAAA4AAAAAAAAAAQAgAAAAKAEAAGRycy9lMm9Eb2MueG1s&#10;UEsFBgAAAAAGAAYAWQEAAMcFAAAAAA==&#10;">
                <v:fill on="f" focussize="0,0"/>
                <v:stroke weight="1.5pt" color="#7DA1A2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-451485</wp:posOffset>
                </wp:positionV>
                <wp:extent cx="309880" cy="309880"/>
                <wp:effectExtent l="9525" t="9525" r="23495" b="2349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3990" y="439420"/>
                          <a:ext cx="309880" cy="309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DA1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5.45pt;margin-top:-35.55pt;height:24.4pt;width:24.4pt;z-index:251751424;v-text-anchor:middle;mso-width-relative:page;mso-height-relative:page;" filled="f" stroked="t" coordsize="21600,21600" o:gfxdata="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P3e+HaAAAACwEAAA8AAAAAAAAAAQAgAAAAIgAAAGRycy9k&#10;b3ducmV2LnhtbFBLAQIUABQAAAAIAIdO4kC+B/OpOQIAADwEAAAOAAAAAAAAAAEAIAAAACkBAABk&#10;cnMvZTJvRG9jLnhtbFBLBQYAAAAABgAGAFkBAADUBQAAAAA=&#10;">
                <v:fill on="f" focussize="0,0"/>
                <v:stroke weight="1.5pt" color="#7DA1A2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8249285</wp:posOffset>
                </wp:positionV>
                <wp:extent cx="152400" cy="193040"/>
                <wp:effectExtent l="0" t="0" r="0" b="16510"/>
                <wp:wrapNone/>
                <wp:docPr id="6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819400" y="9163685"/>
                          <a:ext cx="152400" cy="193040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8789"/>
                        </a:solidFill>
                        <a:ln>
                          <a:noFill/>
                        </a:ln>
                        <a:effectLst/>
                      </wps:spPr>
                      <wps:bodyPr vert="horz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2pt;margin-top:649.55pt;height:15.2pt;width:12pt;z-index:251732992;v-text-anchor:middle;mso-width-relative:page;mso-height-relative:page;" fillcolor="#598789" filled="t" stroked="f" coordsize="1679575,2125662" o:gfxdata="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6137,84778;58556,91209;57885,94979;57110,99499;58608,104302;83807,152546;80399,103295;81354,98388;80321,94359;83213,90795;95141,84210;106063,84804;114092,92732;121012,101617;126795,111482;131287,122510;134489,134726;136271,148233;130642,158228;112750,165898;93980,170831;74616,172949;54115,172019;33848,167809;14458,160449;0,152236;1394,137902;4285,125015;8571,113445;14148,103140;20938,94024;28839,85940;38805,78140;75479,465;84127,2818;91948,6955;98634,12618;103926,19547;107669,27563;109605,36432;109373,46671;106378,56910;100983,65857;93523,73071;83043,78759;75970,80621;68329,81138;59784,80026;51937,77208;44890,72916;38514,66891;33299,59134;29995,50265;28782,40569;29814,31390;32809,23012;37455,15539;43547,9256;50879,4447;59216,1267;68251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-1141730</wp:posOffset>
                </wp:positionH>
                <wp:positionV relativeFrom="paragraph">
                  <wp:posOffset>-920115</wp:posOffset>
                </wp:positionV>
                <wp:extent cx="2240280" cy="10692130"/>
                <wp:effectExtent l="0" t="0" r="8255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78" cy="10691814"/>
                        </a:xfrm>
                        <a:prstGeom prst="rect">
                          <a:avLst/>
                        </a:prstGeom>
                        <a:solidFill>
                          <a:srgbClr val="598789">
                            <a:alpha val="54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9pt;margin-top:-72.45pt;height:841.9pt;width:176.4pt;z-index:251659264;v-text-anchor:middle;mso-width-relative:page;mso-height-relative:page;" fillcolor="#598789" filled="t" stroked="f" coordsize="21600,21600" o:gfxdata="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FX0v13AAAAA4BAAAP&#10;AAAAAAAAAAEAIAAAACIAAABkcnMvZG93bnJldi54bWxQSwECFAAUAAAACACHTuJAc/V5i9sBAACU&#10;AwAADgAAAAAAAAABACAAAAArAQAAZHJzL2Uyb0RvYy54bWxQSwUGAAAAAAYABgBZAQAAeAUAAAAA&#10;">
                <v:fill on="t" opacity="35389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4622800</wp:posOffset>
                </wp:positionV>
                <wp:extent cx="1390650" cy="307340"/>
                <wp:effectExtent l="0" t="0" r="0" b="0"/>
                <wp:wrapNone/>
                <wp:docPr id="70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8789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161.15pt;margin-top:364pt;height:24.2pt;width:109.5pt;z-index:251722752;mso-width-relative:page;mso-height-relative:page;" filled="f" stroked="f" coordsize="21600,21600" o:gfxdata="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ArRFXWAAAACwEAAA8AAAAAAAAAAQAgAAAAIgAAAGRycy9kb3ducmV2&#10;LnhtbFBLAQIUABQAAAAIAIdO4kBLfcdpxQEAAFcDAAAOAAAAAAAAAAEAIAAAACU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8789"/>
                          <w:spacing w:val="60"/>
                          <w:kern w:val="24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6555105</wp:posOffset>
                </wp:positionV>
                <wp:extent cx="1550035" cy="307340"/>
                <wp:effectExtent l="0" t="0" r="0" b="0"/>
                <wp:wrapNone/>
                <wp:docPr id="71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8789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61.15pt;margin-top:516.15pt;height:24.2pt;width:122.05pt;z-index:251724800;mso-width-relative:page;mso-height-relative:page;" filled="f" stroked="f" coordsize="21600,21600" o:gfxdata="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p351fZAAAADQEAAA8AAAAAAAAAAQAgAAAAIgAAAGRycy9kb3du&#10;cmV2LnhtbFBLAQIUABQAAAAIAIdO4kDwVXIbxQEAAFcDAAAOAAAAAAAAAAEAIAAAACgBAABkcnMv&#10;ZTJvRG9jLnhtbFBLBQYAAAAABgAGAFkBAABf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8789"/>
                          <w:spacing w:val="60"/>
                          <w:kern w:val="24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953770</wp:posOffset>
                </wp:positionV>
                <wp:extent cx="1645920" cy="307340"/>
                <wp:effectExtent l="0" t="0" r="0" b="0"/>
                <wp:wrapNone/>
                <wp:docPr id="72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8789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161.15pt;margin-top:75.1pt;height:24.2pt;width:129.6pt;z-index:251726848;mso-width-relative:page;mso-height-relative:page;" filled="f" stroked="f" coordsize="21600,21600" o:gfxdata="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OKzhf2AAAAAsBAAAPAAAAAAAAAAEAIAAAACIAAABkcnMvZG93bnJl&#10;di54bWxQSwECFAAUAAAACACHTuJAB7D08sQBAABX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8789"/>
                          <w:spacing w:val="6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-424815</wp:posOffset>
                </wp:positionV>
                <wp:extent cx="1645920" cy="307340"/>
                <wp:effectExtent l="0" t="0" r="0" b="0"/>
                <wp:wrapNone/>
                <wp:docPr id="73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8789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61.15pt;margin-top:-33.45pt;height:24.2pt;width:129.6pt;z-index:251728896;mso-width-relative:page;mso-height-relative:page;" filled="f" stroked="f" coordsize="21600,21600" o:gfxdata="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RQQBdgAAAALAQAADwAAAAAAAAABACAAAAAiAAAAZHJzL2Rvd25y&#10;ZXYueG1sUEsBAhQAFAAAAAgAh07iQOEGZxLFAQAAVw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8789"/>
                          <w:spacing w:val="6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8209915</wp:posOffset>
                </wp:positionV>
                <wp:extent cx="1550035" cy="307340"/>
                <wp:effectExtent l="0" t="0" r="0" b="0"/>
                <wp:wrapNone/>
                <wp:docPr id="74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8789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161.15pt;margin-top:646.45pt;height:24.2pt;width:122.05pt;z-index:251730944;mso-width-relative:page;mso-height-relative:page;" filled="f" stroked="f" coordsize="21600,21600" o:gfxdata="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DYk9W2gAAAA0BAAAPAAAAAAAAAAEAIAAAACIAAABkcnMvZG93&#10;bnJldi54bWxQSwECFAAUAAAACACHTuJACo5yd8UBAABXAwAADgAAAAAAAAABACAAAAAp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8789"/>
                          <w:spacing w:val="6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-1069975</wp:posOffset>
                </wp:positionH>
                <wp:positionV relativeFrom="paragraph">
                  <wp:posOffset>1988185</wp:posOffset>
                </wp:positionV>
                <wp:extent cx="2115820" cy="2946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FFFFFF"/>
                                <w:kern w:val="24"/>
                              </w:rPr>
                              <w:t>求职意向：媒体公关类工作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4.25pt;margin-top:156.55pt;height:23.2pt;width:166.6pt;z-index:251661312;mso-width-relative:page;mso-height-relative:page;" filled="f" stroked="f" coordsize="21600,21600" o:gfxdata="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0zvYZ2wAAAAwBAAAPAAAAAAAAAAEAIAAAACIAAABkcnMvZG93bnJldi54bWxQSwECFAAUAAAA&#10;CACHTuJAscWZpLIBAAA9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hAnsi="微软雅黑" w:eastAsia="微软雅黑" w:cs="Times New Roman"/>
                          <w:color w:val="FFFFFF"/>
                          <w:kern w:val="24"/>
                        </w:rPr>
                        <w:t>求职意向：媒体公关类工作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-1069975</wp:posOffset>
                </wp:positionH>
                <wp:positionV relativeFrom="paragraph">
                  <wp:posOffset>1511300</wp:posOffset>
                </wp:positionV>
                <wp:extent cx="2115820" cy="47244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center"/>
                            </w:pPr>
                            <w:r>
                              <w:rPr>
                                <w:rFonts w:hint="eastAsia" w:hAnsi="微软雅黑" w:eastAsia="微软雅黑"/>
                                <w:color w:val="FFFFFF"/>
                                <w:kern w:val="24"/>
                                <w:sz w:val="44"/>
                                <w:szCs w:val="44"/>
                              </w:rPr>
                              <w:t>柳 星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4.25pt;margin-top:119pt;height:37.2pt;width:166.6pt;z-index:251663360;mso-width-relative:page;mso-height-relative:page;" filled="f" stroked="f" coordsize="21600,21600" o:gfxdata="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LmwptwAAAAMAQAADwAAAAAAAAABACAAAAAiAAAAZHJzL2Rvd25yZXYueG1sUEsBAhQAFAAA&#10;AAgAh07iQDgaiGeyAQAAPQMAAA4AAAAAAAAAAQAgAAAAKwEAAGRycy9lMm9Eb2MueG1sUEsFBgAA&#10;AAAGAAYAWQEAAE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center"/>
                      </w:pPr>
                      <w:r>
                        <w:rPr>
                          <w:rFonts w:hint="eastAsia" w:hAnsi="微软雅黑" w:eastAsia="微软雅黑"/>
                          <w:color w:val="FFFFFF"/>
                          <w:kern w:val="24"/>
                          <w:sz w:val="44"/>
                          <w:szCs w:val="44"/>
                        </w:rPr>
                        <w:t>柳 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3692525</wp:posOffset>
                </wp:positionV>
                <wp:extent cx="969645" cy="1675765"/>
                <wp:effectExtent l="0" t="0" r="0" b="635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167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出生年月：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现居地址：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最高学历：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主修专业：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0.85pt;margin-top:290.75pt;height:131.95pt;width:76.35pt;z-index:251665408;mso-width-relative:page;mso-height-relative:page;" filled="f" stroked="f" coordsize="21600,21600" o:gfxdata="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JAH1L2wAAAAsBAAAPAAAAAAAAAAEAIAAAACIAAABkcnMvZG93bnJldi54bWxQSwEC&#10;FAAUAAAACACHTuJAbFlca/EBAACoAwAADgAAAAAAAAABACAAAAAqAQAAZHJzL2Uyb0RvYy54bWxQ&#10;SwUGAAAAAAYABgBZAQAAj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出生年月：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现居地址：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最高学历：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主修专业：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3692525</wp:posOffset>
                </wp:positionV>
                <wp:extent cx="1035050" cy="1675765"/>
                <wp:effectExtent l="0" t="0" r="0" b="635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167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="Calibri" w:hAnsi="Calibri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1995.06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北京海淀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大学本科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视觉传达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.1pt;margin-top:290.75pt;height:131.95pt;width:81.5pt;z-index:251667456;mso-width-relative:page;mso-height-relative:page;" filled="f" stroked="f" coordsize="21600,21600" o:gfxdata="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qsHv12gAAAAoBAAAPAAAAAAAAAAEAIAAAACIAAABkcnMvZG93bnJldi54bWxQSwECFAAU&#10;AAAACACHTuJAaPNim+8BAACqAwAADgAAAAAAAAABACAAAAApAQAAZHJzL2Uyb0RvYy54bWxQSwUG&#10;AAAAAAYABgBZAQAAi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="Calibri" w:hAnsi="Calibri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1995.06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北京海淀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大学本科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2"/>
                          <w:szCs w:val="22"/>
                        </w:rPr>
                        <w:t>视觉传达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4286885</wp:posOffset>
                </wp:positionV>
                <wp:extent cx="91440" cy="156210"/>
                <wp:effectExtent l="38100" t="0" r="41910" b="0"/>
                <wp:wrapNone/>
                <wp:docPr id="1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1" cy="1564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7.4pt;margin-top:337.55pt;height:12.3pt;width:7.2pt;z-index:251669504;v-text-anchor:middle;mso-width-relative:page;mso-height-relative:page;" fillcolor="#FFFFFF" filled="t" stroked="f" coordsize="559792,955625" o:gfxdata="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Ab5WFZ&#10;2QAAAA0BAAAPAAAAAAAAAAEAIAAAACIAAABkcnMvZG93bnJldi54bWxQSwECFAAUAAAACACHTuJA&#10;STMzHz0DAABxCAAADgAAAAAAAAABACAAAAAoAQAAZHJzL2Uyb0RvYy54bWxQSwUGAAAAAAYABgBZ&#10;AQAA1w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-884555</wp:posOffset>
                </wp:positionH>
                <wp:positionV relativeFrom="paragraph">
                  <wp:posOffset>3909695</wp:posOffset>
                </wp:positionV>
                <wp:extent cx="152400" cy="142875"/>
                <wp:effectExtent l="0" t="0" r="635" b="9525"/>
                <wp:wrapNone/>
                <wp:docPr id="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67" cy="143036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vert="horz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9.65pt;margin-top:307.85pt;height:11.25pt;width:12pt;z-index:251671552;v-text-anchor:middle;mso-width-relative:page;mso-height-relative:page;" fillcolor="#FFFFFF" filled="t" stroked="f" coordsize="1993900,1873250" o:gfxdata="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4237,112398;98947,44032;88046,86728;83727,60931;78769,53800;82335,53018;85234,51655;87524,49800;89177,47394;90424,44032;43406,94670;51379,60467;43406,61307;46508,53336;49610,52148;52104,50467;53959,48264;55264,45539;16381,20365;13111,22595;11548,26274;12069,120944;14558,123986;18436,125174;130216,124305;133023,121553;133863,26969;132647,23117;129608,20596;117625,24739;25499,20046;101880,15730;126945,8487;132415,9327;137249,11645;141156,15237;143935,19785;145295,25115;145179,121060;143559,126245;140577,130649;136496,134038;131547,136124;18436,136732;12966,135892;8104,133546;4196,129982;1447,125434;86,120133;202,24160;1794,18974;4775,14542;8885,11153;13834,9067;27756,8487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-884555</wp:posOffset>
                </wp:positionH>
                <wp:positionV relativeFrom="paragraph">
                  <wp:posOffset>5048885</wp:posOffset>
                </wp:positionV>
                <wp:extent cx="156845" cy="149225"/>
                <wp:effectExtent l="0" t="0" r="0" b="3175"/>
                <wp:wrapNone/>
                <wp:docPr id="13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79" cy="149239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vert="horz" anchor="t"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-69.65pt;margin-top:397.55pt;height:11.75pt;width:12.35pt;z-index:251673600;mso-width-relative:page;mso-height-relative:page;" fillcolor="#FFFFFF" filled="t" stroked="f" coordsize="2768,2768" o:gfxdata="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95071397,38820956;86826736,38820956;83403709,31000628;89329592,25319517;89329592,16131560;84507902,11537554;74864577,11537554;68828303,17288809;61135767,14307965;61135767,6452645;54326528,0;47554106,0;40744868,6452645;40744868,14307965;32794677,17429098;26574380,11537554;16931055,11537554;12109365,16131560;12109365,25319517;18292846,31246106;15017083,38820956;6772422,38820956;0,45273548;0,51761239;6772422,58248930;15017083,58248930;18145639,65578301;12109365,71329556;12109365,80517513;16931055,85111519;26574380,85111519;32500207,79465454;40744868,82726822;40744868,90582196;47554106,97069887;54326528,97069887;61135767,90582196;61135767,82726822;69085957,79605743;74864577,85111519;84507902,85111519;89329592,80517513;89329592,71329556;83550972,65823780;86826736,58248930;95071397,58248930;101880635,51761239;101880635,45273548;95071397,38820956;50940317,67927899;30549475,48534970;50940317,29106942;71294344,48534970;50940317,67927899;50940317,38820956;40744868,48534970;50940317,58248930;61135767,48534970;50940317,38820956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4686300</wp:posOffset>
                </wp:positionV>
                <wp:extent cx="173990" cy="121920"/>
                <wp:effectExtent l="0" t="0" r="0" b="0"/>
                <wp:wrapNone/>
                <wp:docPr id="14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4198" cy="1217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  <a:effectLst/>
                      </wps:spPr>
                      <wps:bodyPr vert="horz" anchor="t"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70pt;margin-top:369pt;height:9.6pt;width:13.7pt;z-index:251675648;mso-width-relative:page;mso-height-relative:page;" fillcolor="#FFFFFF" filled="t" stroked="f" coordsize="263,184" o:gfxdata="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-1069975</wp:posOffset>
                </wp:positionH>
                <wp:positionV relativeFrom="paragraph">
                  <wp:posOffset>3162300</wp:posOffset>
                </wp:positionV>
                <wp:extent cx="2116455" cy="29781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基 本 信 息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4.25pt;margin-top:249pt;height:23.45pt;width:166.65pt;z-index:251677696;mso-width-relative:page;mso-height-relative:page;" filled="f" stroked="f" coordsize="21600,21600" o:gfxdata="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VN8MtsAAAAMAQAADwAAAAAAAAABACAAAAAiAAAAZHJzL2Rvd25yZXYueG1sUEsBAhQAFAAA&#10;AAgAh07iQHP1nwWzAQAAPwMAAA4AAAAAAAAAAQAgAAAAKgEAAGRycy9lMm9Eb2MueG1sUEsFBgAA&#10;AAAGAAYAWQEAAE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hAnsi="微软雅黑" w:eastAsia="微软雅黑" w:cs="Times New Roman"/>
                          <w:color w:val="FFFFFF"/>
                          <w:kern w:val="24"/>
                          <w:sz w:val="28"/>
                          <w:szCs w:val="28"/>
                        </w:rPr>
                        <w:t>基 本 信 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-1069975</wp:posOffset>
                </wp:positionH>
                <wp:positionV relativeFrom="paragraph">
                  <wp:posOffset>6373495</wp:posOffset>
                </wp:positionV>
                <wp:extent cx="2116455" cy="297815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联 系 方 式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4.25pt;margin-top:501.85pt;height:23.45pt;width:166.65pt;z-index:251679744;mso-width-relative:page;mso-height-relative:page;" filled="f" stroked="f" coordsize="21600,21600" o:gfxdata="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xAjjt2wAAAA4BAAAPAAAAAAAAAAEAIAAAACIAAABkcnMvZG93bnJldi54bWxQSwECFAAUAAAA&#10;CACHTuJAyec0cLIBAAA/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hAnsi="微软雅黑" w:eastAsia="微软雅黑" w:cs="Times New Roman"/>
                          <w:color w:val="FFFFFF"/>
                          <w:kern w:val="24"/>
                          <w:sz w:val="28"/>
                          <w:szCs w:val="28"/>
                        </w:rPr>
                        <w:t>联 系 方 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7465695</wp:posOffset>
                </wp:positionV>
                <wp:extent cx="123825" cy="120015"/>
                <wp:effectExtent l="0" t="0" r="9525" b="0"/>
                <wp:wrapNone/>
                <wp:docPr id="21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90" cy="1200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anchor="t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-69.3pt;margin-top:587.85pt;height:9.45pt;width:9.75pt;z-index:251681792;mso-width-relative:page;mso-height-relative:page;" fillcolor="#FFFFFF" filled="t" stroked="f" coordsize="969654,903534" o:gfxdata="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7840980</wp:posOffset>
                </wp:positionV>
                <wp:extent cx="133350" cy="120015"/>
                <wp:effectExtent l="0" t="0" r="635" b="0"/>
                <wp:wrapNone/>
                <wp:docPr id="22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51" cy="1202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anchor="t"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-70pt;margin-top:617.4pt;height:9.45pt;width:10.5pt;z-index:251683840;mso-width-relative:page;mso-height-relative:page;" fillcolor="#FFFFFF" filled="t" stroked="f" coordsize="684048,556307" o:gfxdata="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7084695</wp:posOffset>
                </wp:positionV>
                <wp:extent cx="127000" cy="127000"/>
                <wp:effectExtent l="0" t="0" r="6985" b="6985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726" cy="12672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vert="horz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9.4pt;margin-top:557.85pt;height:10pt;width:10pt;z-index:251694080;v-text-anchor:middle;mso-width-relative:page;mso-height-relative:page;" fillcolor="#FFFFFF" filled="t" stroked="f" coordsize="5581,5581" o:gfxdata="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02141617;@0,@0;@0,@0;@0,@0;@0,@0;9021416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8213090</wp:posOffset>
                </wp:positionV>
                <wp:extent cx="127000" cy="131445"/>
                <wp:effectExtent l="0" t="0" r="6985" b="2540"/>
                <wp:wrapNone/>
                <wp:docPr id="2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959" cy="13133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vert="horz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9.4pt;margin-top:646.7pt;height:10.35pt;width:10pt;z-index:251696128;v-text-anchor:middle;mso-width-relative:page;mso-height-relative:page;" fillcolor="#FFFFFF" filled="t" stroked="f" coordsize="90,93" o:gfxdata="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6859905</wp:posOffset>
                </wp:positionV>
                <wp:extent cx="617220" cy="170497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手机：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微信：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微博：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2.55pt;margin-top:540.15pt;height:134.25pt;width:48.6pt;z-index:251698176;mso-width-relative:page;mso-height-relative:page;" filled="f" stroked="f" coordsize="21600,21600" o:gfxdata="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JypMd0AAAANAQAADwAAAAAAAAABACAAAAAiAAAAZHJzL2Rvd25yZXYueG1sUEsB&#10;AhQAFAAAAAgAh07iQL7sG4LwAQAAqQMAAA4AAAAAAAAAAQAgAAAALAEAAGRycy9lMm9Eb2MueG1s&#10;UEsFBgAAAAAGAAYAWQEAAI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1"/>
                          <w:szCs w:val="21"/>
                        </w:rPr>
                        <w:t>手机：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1"/>
                          <w:szCs w:val="21"/>
                        </w:rPr>
                        <w:t>微信：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1"/>
                          <w:szCs w:val="21"/>
                        </w:rPr>
                        <w:t>微博：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1"/>
                          <w:szCs w:val="21"/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6859905</wp:posOffset>
                </wp:positionV>
                <wp:extent cx="1035050" cy="1704975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="Calibri" w:hAnsi="Calibri" w:eastAsia="微软雅黑" w:cs="Times New Roman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152</w:t>
                            </w:r>
                            <w:r>
                              <w:rPr>
                                <w:rFonts w:hint="eastAsia" w:ascii="Calibri" w:hAnsi="Calibri" w:eastAsia="微软雅黑" w:cs="Times New Roman"/>
                                <w:color w:val="FFFFFF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Calibri" w:hAnsi="Calibri" w:eastAsia="微软雅黑" w:cs="Times New Roman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0007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eastAsia" w:ascii="Calibri" w:hAnsi="Calibri" w:eastAsia="微软雅黑" w:cs="Times New Roman"/>
                                <w:color w:val="FFFFFF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 w:eastAsia="微软雅黑" w:cs="Times New Roman"/>
                                <w:color w:val="FFFFFF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FFFFFF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ascii="Calibri" w:hAnsi="Calibri" w:cs="Times New Roman"/>
                                <w:color w:val="FFFFFF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Calibri" w:hAnsi="Calibri" w:cs="Times New Roman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2.4pt;margin-top:540.15pt;height:134.25pt;width:81.5pt;z-index:251700224;mso-width-relative:page;mso-height-relative:page;" filled="f" stroked="f" coordsize="21600,21600" o:gfxdata="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uLmYX3AAAAA0BAAAPAAAAAAAAAAEAIAAAACIAAABkcnMvZG93bnJldi54bWxQSwEC&#10;FAAUAAAACACHTuJARFefL/ABAACqAwAADgAAAAAAAAABACAAAAArAQAAZHJzL2Uyb0RvYy54bWxQ&#10;SwUGAAAAAAYABgBZAQAAj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="Calibri" w:hAnsi="Calibri" w:eastAsia="微软雅黑" w:cs="Times New Roman"/>
                          <w:color w:val="FFFFFF"/>
                          <w:kern w:val="2"/>
                          <w:sz w:val="21"/>
                          <w:szCs w:val="21"/>
                        </w:rPr>
                        <w:t>152</w:t>
                      </w:r>
                      <w:r>
                        <w:rPr>
                          <w:rFonts w:hint="eastAsia" w:ascii="Calibri" w:hAnsi="Calibri" w:eastAsia="微软雅黑" w:cs="Times New Roman"/>
                          <w:color w:val="FFFFFF"/>
                          <w:kern w:val="2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Calibri" w:hAnsi="Calibri" w:eastAsia="微软雅黑" w:cs="Times New Roman"/>
                          <w:color w:val="FFFFFF"/>
                          <w:kern w:val="2"/>
                          <w:sz w:val="21"/>
                          <w:szCs w:val="21"/>
                        </w:rPr>
                        <w:t>0007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  <w:rPr>
                          <w:rFonts w:hint="eastAsia" w:ascii="Calibri" w:hAnsi="Calibri" w:eastAsia="微软雅黑" w:cs="Times New Roman"/>
                          <w:color w:val="FFFFFF"/>
                          <w:kern w:val="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 w:eastAsia="微软雅黑" w:cs="Times New Roman"/>
                          <w:color w:val="FFFFFF"/>
                          <w:kern w:val="2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FFFFFF"/>
                          <w:kern w:val="2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ascii="Calibri" w:hAnsi="Calibri" w:cs="Times New Roman"/>
                          <w:color w:val="FFFFFF"/>
                          <w:kern w:val="2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Calibri" w:hAnsi="Calibri" w:cs="Times New Roman"/>
                          <w:color w:val="FFFFFF"/>
                          <w:kern w:val="2"/>
                          <w:sz w:val="21"/>
                          <w:szCs w:val="21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-1069975</wp:posOffset>
                </wp:positionH>
                <wp:positionV relativeFrom="paragraph">
                  <wp:posOffset>9236075</wp:posOffset>
                </wp:positionV>
                <wp:extent cx="2116455" cy="297815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ascii="方正宋刻本秀楷简体" w:eastAsia="方正宋刻本秀楷简体" w:cs="Times New Roman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PERSONAL RESUME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4.25pt;margin-top:727.25pt;height:23.45pt;width:166.65pt;z-index:251702272;mso-width-relative:page;mso-height-relative:page;" filled="f" stroked="f" coordsize="21600,21600" o:gfxdata="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mGZah2wAAAA4BAAAPAAAAAAAAAAEAIAAAACIAAABkcnMvZG93bnJldi54bWxQSwECFAAUAAAA&#10;CACHTuJADfBhTLIBAAA/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ascii="方正宋刻本秀楷简体" w:eastAsia="方正宋刻本秀楷简体" w:cs="Times New Roman"/>
                          <w:color w:val="FFFFFF"/>
                          <w:kern w:val="24"/>
                          <w:sz w:val="32"/>
                          <w:szCs w:val="32"/>
                        </w:rPr>
                        <w:t>PERSONAL RESUME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5813425</wp:posOffset>
                </wp:positionV>
                <wp:extent cx="260350" cy="260350"/>
                <wp:effectExtent l="57150" t="57150" r="44450" b="63500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60422" cy="260422"/>
                        </a:xfrm>
                        <a:prstGeom prst="ellipse">
                          <a:avLst/>
                        </a:prstGeom>
                        <a:solidFill>
                          <a:srgbClr val="598789">
                            <a:alpha val="52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1.2pt;margin-top:457.75pt;height:20.5pt;width:20.5pt;rotation:2949120f;z-index:251704320;v-text-anchor:middle;mso-width-relative:page;mso-height-relative:page;" fillcolor="#598789" filled="t" stroked="t" coordsize="21600,21600" o:gfxdata="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4oTZbYAAAACgEAAA8AAAAAAAAAAQAgAAAAIgAAAGRycy9kb3ducmV2LnhtbFBLAQIU&#10;ABQAAAAIAIdO4kCfiFur8wEAAN0DAAAOAAAAAAAAAAEAIAAAACcBAABkcnMvZTJvRG9jLnhtbFBL&#10;BQYAAAAABgAGAFkBAACMBQAAAAA=&#10;">
                <v:fill on="t" opacity="34078f" focussize="0,0"/>
                <v:stroke weight="1.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2689225</wp:posOffset>
                </wp:positionV>
                <wp:extent cx="260350" cy="260350"/>
                <wp:effectExtent l="57150" t="57150" r="44450" b="63500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60422" cy="260422"/>
                        </a:xfrm>
                        <a:prstGeom prst="ellipse">
                          <a:avLst/>
                        </a:prstGeom>
                        <a:solidFill>
                          <a:srgbClr val="598789">
                            <a:alpha val="52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1.2pt;margin-top:211.75pt;height:20.5pt;width:20.5pt;rotation:2949120f;z-index:251706368;v-text-anchor:middle;mso-width-relative:page;mso-height-relative:page;" fillcolor="#598789" filled="t" stroked="t" coordsize="21600,21600" o:gfxdata="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EHeprYAAAACgEAAA8AAAAAAAAAAQAgAAAAIgAAAGRycy9kb3ducmV2LnhtbFBLAQIU&#10;ABQAAAAIAIdO4kCvd4118wEAAN0DAAAOAAAAAAAAAAEAIAAAACcBAABkcnMvZTJvRG9jLnhtbFBL&#10;BQYAAAAABgAGAFkBAACMBQAAAAA=&#10;">
                <v:fill on="t" opacity="34078f" focussize="0,0"/>
                <v:stroke weight="1.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2720975</wp:posOffset>
                </wp:positionV>
                <wp:extent cx="142240" cy="180340"/>
                <wp:effectExtent l="0" t="0" r="0" b="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441" cy="180302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vert="horz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.35pt;margin-top:214.25pt;height:14.2pt;width:11.2pt;z-index:251708416;v-text-anchor:middle;mso-width-relative:page;mso-height-relative:page;" fillcolor="#FFFFFF" filled="t" stroked="f" coordsize="1679575,2125662" o:gfxdata="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3122,79184;54730,85190;54102,88712;53378,92933;54778,97420;78330,142480;75145,96479;76038,91896;75073,88133;77775,84804;88924,78653;99132,79208;106637,86613;113104,94911;118509,104126;122708,114426;125700,125836;127365,138452;122105,147787;105382,154951;87838,159558;69740,161536;50579,160668;31636,156736;13513,149861;0,142190;1303,128803;4005,116766;8011,105959;13224,96334;19570,87819;26954,80269;36269,72984;70547,434;78629,2632;85940,6496;92189,11785;97135,18257;100633,25744;102443,34028;102225,43591;99427,53155;94384,61511;87411,68249;77616,73562;71005,75301;63863,75784;55878,74746;48543,72113;41956,68104;35997,62477;31123,55232;28035,46948;26901,37892;27866,29318;30665,21494;35008,14514;40702,8645;47554,4153;55347,1183;63791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5852160</wp:posOffset>
                </wp:positionV>
                <wp:extent cx="102870" cy="195580"/>
                <wp:effectExtent l="0" t="0" r="0" b="0"/>
                <wp:wrapNone/>
                <wp:docPr id="3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2600" cy="195429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vert="horz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.9pt;margin-top:460.8pt;height:15.4pt;width:8.1pt;z-index:251710464;v-text-anchor:middle;mso-width-relative:page;mso-height-relative:page;" fillcolor="#FFFFFF" filled="t" stroked="f" coordsize="3389,6457" o:gfxdata="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4702501,4312906;24595239,4598649;24246689,5420135;23710469,6625609;22995478,8125754;22334133,9384799;21833637,10250957;21297416,11134973;20734373,12010060;20135575,12867260;19492092,13697705;18821786,14483477;30288252,42602190;0,42602190;11761399,15117493;11055339,14331692;10385063,13492318;9732649,12608303;9124891,11697531;8543985,10768873;8007765,9840214;7507268,8920484;6640360,7214952;5970054,5750521;5496380,4652221;5210408,3964663;5317640,3857490;5835999,3419962;6408004,2964576;7158718,2446660;8061380,1901959;9115960,1348329;9705826,1098330;10313555,848301;10965969,633986;11645205,437528;12360166,267886;13093019,133928;13861626,44642;14648125,0;15461387,8928;16310433,71428;17177341,196458;18053179,383957;18964803,633986;19885327,964372;20823743,1375115;21780021,1866245;22754161,2446660;23737262,3125290;24738225,3902163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10160</wp:posOffset>
                </wp:positionV>
                <wp:extent cx="4544695" cy="548640"/>
                <wp:effectExtent l="0" t="0" r="0" b="0"/>
                <wp:wrapNone/>
                <wp:docPr id="3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2013.09 -- 2017.06       湖北工业大学      广告营销专业 / 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2013.09 -- 2017.06       湖北工业大学      新闻传媒专业 / 选修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17.9pt;margin-top:0.8pt;height:43.2pt;width:357.85pt;z-index:251712512;mso-width-relative:page;mso-height-relative:page;" filled="f" stroked="f" coordsize="21600,21600" o:gfxdata="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w3jE/VAAAACAEAAA8AAAAAAAAAAQAgAAAAIgAAAGRycy9k&#10;b3ducmV2LnhtbFBLAQIUABQAAAAIAIdO4kDejbkazAEAAGIDAAAOAAAAAAAAAAEAIAAAACQBAABk&#10;cnMvZTJvRG9jLnhtbFBLBQYAAAAABgAGAFkBAABi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2013.09 -- 2017.06       湖北工业大学      广告营销专业 / 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2013.09 -- 2017.06       湖北工业大学      新闻传媒专业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1426845</wp:posOffset>
                </wp:positionV>
                <wp:extent cx="4544695" cy="2758440"/>
                <wp:effectExtent l="0" t="0" r="0" b="0"/>
                <wp:wrapNone/>
                <wp:docPr id="3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275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8789"/>
                                <w:sz w:val="22"/>
                                <w:szCs w:val="22"/>
                              </w:rPr>
                              <w:t xml:space="preserve">2013.09 -- 2017.06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8789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8789"/>
                                <w:sz w:val="22"/>
                                <w:szCs w:val="22"/>
                              </w:rPr>
                              <w:t>网络科技有限公司      执行总监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活动策划：负责公司的广告宣传、媒体公关等市场推广工作 ;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宋体" w:hAnsi="宋体" w:cs="宋体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网络营销：对内对外传播的策划和管理，内外部网上推广活动、刊物的策划和组织管理；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8789"/>
                                <w:sz w:val="22"/>
                                <w:szCs w:val="22"/>
                              </w:rPr>
                              <w:t xml:space="preserve">2013.09 -- 2017.06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8789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8789"/>
                                <w:sz w:val="22"/>
                                <w:szCs w:val="22"/>
                              </w:rPr>
                              <w:t>网络科技有限公司     公关文秘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行情监控：跟踪各类媒体关于公司业务的宣传报道，根绝市场情况给予业务部门运营方案，及时提供市场宣传建议；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文稿撰写：撰写、编辑对传统媒体、网络媒体发布的新闻稿件 。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117.9pt;margin-top:112.35pt;height:217.2pt;width:357.85pt;z-index:251714560;mso-width-relative:page;mso-height-relative:page;" filled="f" stroked="f" coordsize="21600,21600" o:gfxdata="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yN5InZAAAACwEAAA8AAAAAAAAAAQAgAAAAIgAA&#10;AGRycy9kb3ducmV2LnhtbFBLAQIUABQAAAAIAIdO4kC+U35wzgEAAGMDAAAOAAAAAAAAAAEAIAAA&#10;ACgBAABkcnMvZTJvRG9jLnhtbFBLBQYAAAAABgAGAFkBAABo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8789"/>
                          <w:sz w:val="22"/>
                          <w:szCs w:val="22"/>
                        </w:rPr>
                        <w:t xml:space="preserve">2013.09 -- 2017.06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8789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8789"/>
                          <w:sz w:val="22"/>
                          <w:szCs w:val="22"/>
                        </w:rPr>
                        <w:t>网络科技有限公司      执行总监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spacing w:line="36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活动策划：负责公司的广告宣传、媒体公关等市场推广工作 ;</w:t>
                      </w:r>
                    </w:p>
                    <w:p>
                      <w:pPr>
                        <w:spacing w:line="360" w:lineRule="exact"/>
                        <w:rPr>
                          <w:rFonts w:ascii="宋体" w:hAnsi="宋体" w:cs="宋体"/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网络营销：对内对外传播的策划和管理，内外部网上推广活动、刊物的策划和组织管理；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sz w:val="22"/>
                        </w:rPr>
                      </w:pP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8789"/>
                          <w:sz w:val="22"/>
                          <w:szCs w:val="22"/>
                        </w:rPr>
                        <w:t xml:space="preserve">2013.09 -- 2017.06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8789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8789"/>
                          <w:sz w:val="22"/>
                          <w:szCs w:val="22"/>
                        </w:rPr>
                        <w:t>网络科技有限公司     公关文秘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spacing w:line="36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行情监控：跟踪各类媒体关于公司业务的宣传报道，根绝市场情况给予业务部门运营方案，及时提供市场宣传建议；</w:t>
                      </w:r>
                    </w:p>
                    <w:p>
                      <w:pPr>
                        <w:spacing w:line="36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文稿撰写：撰写、编辑对传统媒体、网络媒体发布的新闻稿件 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5074285</wp:posOffset>
                </wp:positionV>
                <wp:extent cx="4544695" cy="1082040"/>
                <wp:effectExtent l="0" t="0" r="0" b="0"/>
                <wp:wrapNone/>
                <wp:docPr id="3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8789"/>
                                <w:sz w:val="22"/>
                                <w:szCs w:val="22"/>
                              </w:rPr>
                              <w:t>2013.09 -- 2017.06     湖工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8789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8789"/>
                                <w:sz w:val="22"/>
                                <w:szCs w:val="22"/>
                              </w:rPr>
                              <w:t>会计系办公室        行政助理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117.9pt;margin-top:399.55pt;height:85.2pt;width:357.85pt;z-index:251716608;mso-width-relative:page;mso-height-relative:page;" filled="f" stroked="f" coordsize="21600,21600" o:gfxdata="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gQWp9gAAAALAQAADwAAAAAAAAABACAAAAAiAAAA&#10;ZHJzL2Rvd25yZXYueG1sUEsBAhQAFAAAAAgAh07iQPAHCsvOAQAAYwMAAA4AAAAAAAAAAQAgAAAA&#10;JwEAAGRycy9lMm9Eb2MueG1sUEsFBgAAAAAGAAYAWQEAAG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8789"/>
                          <w:sz w:val="22"/>
                          <w:szCs w:val="22"/>
                        </w:rPr>
                        <w:t>2013.09 -- 2017.06     湖工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8789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8789"/>
                          <w:sz w:val="22"/>
                          <w:szCs w:val="22"/>
                        </w:rPr>
                        <w:t>会计系办公室        行政助理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7030085</wp:posOffset>
                </wp:positionV>
                <wp:extent cx="4621530" cy="777240"/>
                <wp:effectExtent l="0" t="0" r="0" b="0"/>
                <wp:wrapNone/>
                <wp:docPr id="3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英语四级证书、普通话二级甲等、机动车驾驶证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Adobe认证设计师资质，WPS年度最佳设计师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117.9pt;margin-top:553.55pt;height:61.2pt;width:363.9pt;z-index:251718656;mso-width-relative:page;mso-height-relative:page;" filled="f" stroked="f" coordsize="21600,21600" o:gfxdata="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mLqUk2QAAAA0BAAAPAAAAAAAAAAEAIAAAACIAAABk&#10;cnMvZG93bnJldi54bWxQSwECFAAUAAAACACHTuJAAOtrSswBAABiAwAADgAAAAAAAAABACAAAAAo&#10;AQAAZHJzL2Uyb0RvYy54bWxQSwUGAAAAAAYABgBZAQAAZ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通用技能证书：  英语四级证书、普通话二级甲等、机动车驾驶证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专业技能证书：  Adobe认证设计师资质，WPS年度最佳设计师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8677910</wp:posOffset>
                </wp:positionV>
                <wp:extent cx="4621530" cy="777240"/>
                <wp:effectExtent l="0" t="0" r="0" b="0"/>
                <wp:wrapNone/>
                <wp:docPr id="3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117.9pt;margin-top:683.3pt;height:61.2pt;width:363.9pt;z-index:251720704;mso-width-relative:page;mso-height-relative:page;" filled="f" stroked="f" coordsize="21600,21600" o:gfxdata="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FBHq/aAAAADQEAAA8AAAAAAAAAAQAgAAAAIgAA&#10;AGRycy9kb3ducmV2LnhtbFBLAQIUABQAAAAIAIdO4kAAsIoPzQEAAGIDAAAOAAAAAAAAAAEAIAAA&#10;ACkBAABkcnMvZTJvRG9jLnhtbFBLBQYAAAAABgAGAFkBAABo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-365125</wp:posOffset>
                </wp:positionV>
                <wp:extent cx="212725" cy="148590"/>
                <wp:effectExtent l="0" t="0" r="0" b="4445"/>
                <wp:wrapNone/>
                <wp:docPr id="39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2497" cy="1484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598789"/>
                        </a:solidFill>
                        <a:ln w="9525">
                          <a:noFill/>
                          <a:round/>
                        </a:ln>
                        <a:effectLst/>
                      </wps:spPr>
                      <wps:bodyPr vert="horz" anchor="t"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29.7pt;margin-top:-28.75pt;height:11.7pt;width:16.75pt;z-index:251735040;mso-width-relative:page;mso-height-relative:page;" fillcolor="#598789" filled="t" stroked="f" coordsize="263,184" o:gfxdata="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998220</wp:posOffset>
                </wp:positionV>
                <wp:extent cx="106680" cy="203835"/>
                <wp:effectExtent l="0" t="0" r="7620" b="6350"/>
                <wp:wrapNone/>
                <wp:docPr id="4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6950" cy="203714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8789"/>
                        </a:solidFill>
                        <a:ln>
                          <a:noFill/>
                        </a:ln>
                        <a:effectLst/>
                      </wps:spPr>
                      <wps:bodyPr vert="horz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3.65pt;margin-top:78.6pt;height:16.05pt;width:8.4pt;z-index:251737088;v-text-anchor:middle;mso-width-relative:page;mso-height-relative:page;" fillcolor="#598789" filled="t" stroked="f" coordsize="3389,6457" o:gfxdata="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5749829,4495747;25638019,4793604;25274692,5649916;24715737,6906494;23970433,8470236;23281048,9782657;22759332,10685535;22200377,11607028;21613462,12519214;20989276,13412754;20318511,14278404;19619786,15097488;31572403,44408263;0,44408263;12260054,15758383;11524059,14939268;10825366,14064311;10145291,13142818;9511765,12193436;8906230,11225408;8347275,10257380;7825558,9298659;6921896,7520823;6223170,5994308;5729414,4849446;5431317,4132740;5543096,4021024;6083432,3564947;6679688,3090256;7462231,2550384;8403164,1982591;9502455,1405490;10117331,1144893;10750826,884264;11430900,660863;12138935,456077;12884208,279243;13648132,139605;14449326,46535;15269171,0;16116913,9307;17001957,74456;17905620,204786;18818592,400234;19768866,660863;20728418,1005256;21706621,1433412;22703443,1945363;23718884,2550384;24743666,3257783;25787068,4067591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6612255</wp:posOffset>
                </wp:positionV>
                <wp:extent cx="178435" cy="193040"/>
                <wp:effectExtent l="0" t="0" r="0" b="0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8427" cy="192895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8789"/>
                        </a:solidFill>
                        <a:ln>
                          <a:noFill/>
                        </a:ln>
                        <a:effectLst/>
                      </wps:spPr>
                      <wps:bodyPr vert="horz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0.8pt;margin-top:520.65pt;height:15.2pt;width:14.05pt;z-index:251739136;v-text-anchor:middle;mso-width-relative:page;mso-height-relative:page;" fillcolor="#598789" filled="t" stroked="f" coordsize="1938337,2097088" o:gfxdata="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60760,164231;98899,166244;100338,151666;91782,129728;68161,132625;106658,22230;97760,53608;88330,68744;92934,69740;109248,39114;111218,18711;117726,43872;105950,66465;93355,83681;89083,93728;86758,123314;73056,124022;75204,96516;72857,89744;68718,83681;55746,66045;44346,43872;22991,7340;34222,16959;37427,29830;31303,29056;24892,16871;14259,14726;7980,22753;8113,35822;16801,48096;45894,63133;57722,73394;54251,82372;45364,84296;45938,77905;50515,73969;28651,64416;5770,46791;0,29078;4708,12979;16845,6654;155337,10590;162117,26557;158616,43408;144324,58268;112838,72244;113037,76932;118089,82218;110888,84164;104484,76888;109026,65809;135749,54863;152722,39007;154739,25230;147426,14593;136502,17600;130276,29962;124205,28879;129589,14438;142618,667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4688205</wp:posOffset>
                </wp:positionV>
                <wp:extent cx="152400" cy="154305"/>
                <wp:effectExtent l="0" t="0" r="635" b="0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52" cy="154049"/>
                        </a:xfrm>
                        <a:custGeom>
                          <a:avLst/>
                          <a:gdLst>
                            <a:gd name="connsiteX0" fmla="*/ 876522 w 1879600"/>
                            <a:gd name="connsiteY0" fmla="*/ 1026915 h 1901723"/>
                            <a:gd name="connsiteX1" fmla="*/ 1879600 w 1879600"/>
                            <a:gd name="connsiteY1" fmla="*/ 1035310 h 1901723"/>
                            <a:gd name="connsiteX2" fmla="*/ 1879600 w 1879600"/>
                            <a:gd name="connsiteY2" fmla="*/ 1901723 h 1901723"/>
                            <a:gd name="connsiteX3" fmla="*/ 876522 w 1879600"/>
                            <a:gd name="connsiteY3" fmla="*/ 1775813 h 1901723"/>
                            <a:gd name="connsiteX4" fmla="*/ 0 w 1879600"/>
                            <a:gd name="connsiteY4" fmla="*/ 1014080 h 1901723"/>
                            <a:gd name="connsiteX5" fmla="*/ 717549 w 1879600"/>
                            <a:gd name="connsiteY5" fmla="*/ 1026818 h 1901723"/>
                            <a:gd name="connsiteX6" fmla="*/ 717549 w 1879600"/>
                            <a:gd name="connsiteY6" fmla="*/ 1753167 h 1901723"/>
                            <a:gd name="connsiteX7" fmla="*/ 0 w 1879600"/>
                            <a:gd name="connsiteY7" fmla="*/ 1642117 h 1901723"/>
                            <a:gd name="connsiteX8" fmla="*/ 717549 w 1879600"/>
                            <a:gd name="connsiteY8" fmla="*/ 159389 h 1901723"/>
                            <a:gd name="connsiteX9" fmla="*/ 717549 w 1879600"/>
                            <a:gd name="connsiteY9" fmla="*/ 883871 h 1901723"/>
                            <a:gd name="connsiteX10" fmla="*/ 0 w 1879600"/>
                            <a:gd name="connsiteY10" fmla="*/ 908194 h 1901723"/>
                            <a:gd name="connsiteX11" fmla="*/ 0 w 1879600"/>
                            <a:gd name="connsiteY11" fmla="*/ 256684 h 1901723"/>
                            <a:gd name="connsiteX12" fmla="*/ 1879600 w 1879600"/>
                            <a:gd name="connsiteY12" fmla="*/ 0 h 1901723"/>
                            <a:gd name="connsiteX13" fmla="*/ 1879600 w 1879600"/>
                            <a:gd name="connsiteY13" fmla="*/ 872112 h 1901723"/>
                            <a:gd name="connsiteX14" fmla="*/ 879497 w 1879600"/>
                            <a:gd name="connsiteY14" fmla="*/ 880660 h 1901723"/>
                            <a:gd name="connsiteX15" fmla="*/ 876522 w 1879600"/>
                            <a:gd name="connsiteY15" fmla="*/ 626314 h 1901723"/>
                            <a:gd name="connsiteX16" fmla="*/ 876522 w 1879600"/>
                            <a:gd name="connsiteY16" fmla="*/ 144511 h 1901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79600" h="1901723">
                              <a:moveTo>
                                <a:pt x="876522" y="1026915"/>
                              </a:moveTo>
                              <a:lnTo>
                                <a:pt x="1879600" y="1035310"/>
                              </a:lnTo>
                              <a:lnTo>
                                <a:pt x="1879600" y="1901723"/>
                              </a:lnTo>
                              <a:lnTo>
                                <a:pt x="876522" y="1775813"/>
                              </a:lnTo>
                              <a:close/>
                              <a:moveTo>
                                <a:pt x="0" y="1014080"/>
                              </a:moveTo>
                              <a:lnTo>
                                <a:pt x="717549" y="1026818"/>
                              </a:lnTo>
                              <a:lnTo>
                                <a:pt x="717549" y="1753167"/>
                              </a:lnTo>
                              <a:lnTo>
                                <a:pt x="0" y="1642117"/>
                              </a:lnTo>
                              <a:close/>
                              <a:moveTo>
                                <a:pt x="717549" y="159389"/>
                              </a:moveTo>
                              <a:lnTo>
                                <a:pt x="717549" y="883871"/>
                              </a:lnTo>
                              <a:lnTo>
                                <a:pt x="0" y="908194"/>
                              </a:lnTo>
                              <a:lnTo>
                                <a:pt x="0" y="256684"/>
                              </a:lnTo>
                              <a:close/>
                              <a:moveTo>
                                <a:pt x="1879600" y="0"/>
                              </a:moveTo>
                              <a:lnTo>
                                <a:pt x="1879600" y="872112"/>
                              </a:lnTo>
                              <a:lnTo>
                                <a:pt x="879497" y="880660"/>
                              </a:lnTo>
                              <a:lnTo>
                                <a:pt x="876522" y="626314"/>
                              </a:lnTo>
                              <a:lnTo>
                                <a:pt x="876522" y="144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8789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1.5pt;margin-top:369.15pt;height:12.15pt;width:12pt;z-index:251741184;v-text-anchor:middle;mso-width-relative:page;mso-height-relative:page;" fillcolor="#598789" filled="t" stroked="f" coordsize="1879600,1901723" o:gfxdata="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" path="m876522,1026915l1879600,1035310,1879600,1901723,876522,1775813xm0,1014080l717549,1026818,717549,1753167,0,1642117xm717549,159389l717549,883871,0,908194,0,256684xm1879600,0l1879600,872112,879497,880660,876522,626314,876522,144511xe">
                <v:path o:connectlocs="71000,83185;152252,83865;152252,154049;71000,143849;0,82145;58123,83177;58123,142015;0,133019;58123,12911;58123,71597;0,73568;0,20792;152252,0;152252,70645;71241,71337;71000,50734;71000,11706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宋刻本秀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FE4FD0"/>
    <w:rsid w:val="001826E2"/>
    <w:rsid w:val="006F096C"/>
    <w:rsid w:val="0087728E"/>
    <w:rsid w:val="00AB4A5E"/>
    <w:rsid w:val="00C65B8E"/>
    <w:rsid w:val="00D45180"/>
    <w:rsid w:val="00E2562C"/>
    <w:rsid w:val="18EE0377"/>
    <w:rsid w:val="1AFE4FD0"/>
    <w:rsid w:val="1F3D05B2"/>
    <w:rsid w:val="249B4437"/>
    <w:rsid w:val="2D2E3643"/>
    <w:rsid w:val="2D9314D7"/>
    <w:rsid w:val="34C75C79"/>
    <w:rsid w:val="3D505B34"/>
    <w:rsid w:val="491D7DA1"/>
    <w:rsid w:val="527E2BE3"/>
    <w:rsid w:val="555D2F67"/>
    <w:rsid w:val="714771D6"/>
    <w:rsid w:val="72416C83"/>
    <w:rsid w:val="73FB5C54"/>
    <w:rsid w:val="77FC750E"/>
    <w:rsid w:val="7D22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12304;&#24191;&#21578;&#20256;&#23186;&#31616;&#21382;&#12305;&#19971;&#33426;&#26143;&#27714;&#32844;&#31616;&#21382;01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2020-07-30T03:16:33Z</dcterms:created>
  <dc:creator>computer</dc:creator>
  <cp:lastModifiedBy>XXX</cp:lastModifiedBy>
  <dcterms:modified xsi:type="dcterms:W3CDTF">2020-07-30T03:17:38Z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