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zh-CN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-258445</wp:posOffset>
            </wp:positionV>
            <wp:extent cx="1319530" cy="1319530"/>
            <wp:effectExtent l="38100" t="38100" r="52070" b="52070"/>
            <wp:wrapNone/>
            <wp:docPr id="60" name="图片 60" descr="C:\Users\computer\Desktop\Word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adult-attractive-beautiful-beauty-415829.pngadult-attractive-beautiful-beauty-4158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-916305</wp:posOffset>
                </wp:positionV>
                <wp:extent cx="7555865" cy="10695940"/>
                <wp:effectExtent l="0" t="0" r="698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140" y="544195"/>
                          <a:ext cx="7555865" cy="1069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5pt;margin-top:-72.15pt;height:842.2pt;width:594.95pt;z-index:-251658240;v-text-anchor:middle;mso-width-relative:page;mso-height-relative:page;" fillcolor="#FFFFFF [3212]" filled="t" stroked="f" coordsize="21600,21600" o:gfxdata="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+K2Ow3AAAAA8BAAAPAAAAAAAAAAEAIAAAACIAAABkcnMv&#10;ZG93bnJldi54bWxQSwECFAAUAAAACACHTuJAEr+CRTgCAAA7BAAADgAAAAAAAAABACAAAAAr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-741680</wp:posOffset>
                </wp:positionV>
                <wp:extent cx="2825750" cy="556260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556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冯青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求职意向：网页 / 平面设计师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2.45pt;margin-top:-58.4pt;height:43.8pt;width:222.5pt;z-index:251664384;mso-width-relative:page;mso-height-relative:page;" filled="f" stroked="f" coordsize="21600,21600" o:gfxdata="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N1h7dgAAAAMAQAADwAAAAAAAAAB&#10;ACAAAAAiAAAAZHJzL2Rvd25yZXYueG1sUEsBAhQAFAAAAAgAh07iQM3e0xmeAQAAD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36"/>
                          <w:szCs w:val="36"/>
                          <w:lang w:val="en-US" w:eastAsia="zh-CN"/>
                        </w:rPr>
                        <w:t>冯青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6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8"/>
                          <w:szCs w:val="18"/>
                        </w:rPr>
                        <w:t>求职意向：网页 /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773430</wp:posOffset>
                </wp:positionV>
                <wp:extent cx="123825" cy="128270"/>
                <wp:effectExtent l="0" t="0" r="0" b="5715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712" cy="12797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4pt;margin-top:60.9pt;height:10.1pt;width:9.75pt;z-index:251717632;v-text-anchor:middle;mso-width-relative:page;mso-height-relative:page;" fillcolor="#6FB7C9" filled="t" stroked="f" coordsize="90,93" o:gfxdata="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514350</wp:posOffset>
                </wp:positionV>
                <wp:extent cx="123825" cy="123825"/>
                <wp:effectExtent l="0" t="0" r="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712" cy="123713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4pt;margin-top:40.5pt;height:9.75pt;width:9.75pt;z-index:251719680;v-text-anchor:middle;mso-width-relative:page;mso-height-relative:page;" fillcolor="#6FB7C9" filled="t" stroked="f" coordsize="5581,5581" o:gfxdata="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80692564;@0,@0;@0,@0;@0,@0;@0,@0;88068544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769620</wp:posOffset>
                </wp:positionV>
                <wp:extent cx="140335" cy="131445"/>
                <wp:effectExtent l="0" t="0" r="0" b="1905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27" cy="131719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5pt;margin-top:60.6pt;height:10.35pt;width:11.05pt;z-index:251713536;v-text-anchor:middle;mso-width-relative:page;mso-height-relative:page;" fillcolor="#6FB7C9" filled="t" stroked="f" coordsize="1993900,1873250" o:gfxdata="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3110,103505;91118,40548;81080,79866;77102,56110;72536,49543;75820,48823;78490,47568;80599,45860;82121,43644;83269,40548;39971,87179;47313,55683;39971,56457;42828,49116;45685,48022;47981,46474;49690,44445;50891,41936;15085,18753;12073,20807;10634,24195;11114,111375;13406,114176;16978,115270;119912,114470;122498,111935;123271,24836;122151,21288;119353,18967;108318,22781;23481,18460;93819,14485;116901,7816;121938,8589;126389,10724;129987,14032;132546,18220;133799,23128;133692,111482;132200,116257;129454,120312;125696,123433;121139,125354;16978,125914;11940,125140;7462,122980;3864,119698;1332,115510;79,110628;186,22248;1652,17473;4397,13391;8182,10270;12740,8349;25560,7816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504825</wp:posOffset>
                </wp:positionV>
                <wp:extent cx="83820" cy="142875"/>
                <wp:effectExtent l="19050" t="0" r="12065" b="952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" cy="14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4.45pt;margin-top:39.75pt;height:11.25pt;width:6.6pt;z-index:251715584;v-text-anchor:middle;mso-width-relative:page;mso-height-relative:page;" fillcolor="#6FB7C9" filled="t" stroked="f" coordsize="559792,955625" o:gfxdata="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pZ0BqtgAAAAKAQAADwAAAAAAAAABACAA&#10;AAAiAAAAZHJzL2Rvd25yZXYueG1sUEsBAhQAFAAAAAgAh07iQOgS+HwqAwAAVQgAAA4AAAAAAAAA&#10;AQAgAAAAJwEAAGRycy9lMm9Eb2MueG1sUEsFBgAAAAAGAAYAWQEAAMM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769620</wp:posOffset>
                </wp:positionV>
                <wp:extent cx="133350" cy="149225"/>
                <wp:effectExtent l="0" t="0" r="0" b="381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65" cy="149070"/>
                        </a:xfrm>
                        <a:custGeom>
                          <a:avLst/>
                          <a:gdLst>
                            <a:gd name="T0" fmla="*/ 527033 w 2960688"/>
                            <a:gd name="T1" fmla="*/ 1877159 h 3298826"/>
                            <a:gd name="T2" fmla="*/ 409443 w 2960688"/>
                            <a:gd name="T3" fmla="*/ 2000501 h 3298826"/>
                            <a:gd name="T4" fmla="*/ 411355 w 2960688"/>
                            <a:gd name="T5" fmla="*/ 2233197 h 3298826"/>
                            <a:gd name="T6" fmla="*/ 351125 w 2960688"/>
                            <a:gd name="T7" fmla="*/ 2312034 h 3298826"/>
                            <a:gd name="T8" fmla="*/ 273369 w 2960688"/>
                            <a:gd name="T9" fmla="*/ 2124161 h 3298826"/>
                            <a:gd name="T10" fmla="*/ 346027 w 2960688"/>
                            <a:gd name="T11" fmla="*/ 1891464 h 3298826"/>
                            <a:gd name="T12" fmla="*/ 896304 w 2960688"/>
                            <a:gd name="T13" fmla="*/ 1785321 h 3298826"/>
                            <a:gd name="T14" fmla="*/ 1068706 w 2960688"/>
                            <a:gd name="T15" fmla="*/ 2016555 h 3298826"/>
                            <a:gd name="T16" fmla="*/ 1068071 w 2960688"/>
                            <a:gd name="T17" fmla="*/ 2228732 h 3298826"/>
                            <a:gd name="T18" fmla="*/ 959169 w 2960688"/>
                            <a:gd name="T19" fmla="*/ 2409781 h 3298826"/>
                            <a:gd name="T20" fmla="*/ 713741 w 2960688"/>
                            <a:gd name="T21" fmla="*/ 2518728 h 3298826"/>
                            <a:gd name="T22" fmla="*/ 693421 w 2960688"/>
                            <a:gd name="T23" fmla="*/ 1957476 h 3298826"/>
                            <a:gd name="T24" fmla="*/ 640080 w 2960688"/>
                            <a:gd name="T25" fmla="*/ 1634173 h 3298826"/>
                            <a:gd name="T26" fmla="*/ 392430 w 2960688"/>
                            <a:gd name="T27" fmla="*/ 1729423 h 3298826"/>
                            <a:gd name="T28" fmla="*/ 232092 w 2960688"/>
                            <a:gd name="T29" fmla="*/ 1935163 h 3298826"/>
                            <a:gd name="T30" fmla="*/ 200025 w 2960688"/>
                            <a:gd name="T31" fmla="*/ 2188846 h 3298826"/>
                            <a:gd name="T32" fmla="*/ 307658 w 2960688"/>
                            <a:gd name="T33" fmla="*/ 2432368 h 3298826"/>
                            <a:gd name="T34" fmla="*/ 520065 w 2960688"/>
                            <a:gd name="T35" fmla="*/ 2581276 h 3298826"/>
                            <a:gd name="T36" fmla="*/ 775335 w 2960688"/>
                            <a:gd name="T37" fmla="*/ 2601279 h 3298826"/>
                            <a:gd name="T38" fmla="*/ 1014095 w 2960688"/>
                            <a:gd name="T39" fmla="*/ 2481581 h 3298826"/>
                            <a:gd name="T40" fmla="*/ 1151890 w 2960688"/>
                            <a:gd name="T41" fmla="*/ 2263141 h 3298826"/>
                            <a:gd name="T42" fmla="*/ 1159510 w 2960688"/>
                            <a:gd name="T43" fmla="*/ 2006283 h 3298826"/>
                            <a:gd name="T44" fmla="*/ 1027748 w 2960688"/>
                            <a:gd name="T45" fmla="*/ 1773556 h 3298826"/>
                            <a:gd name="T46" fmla="*/ 803275 w 2960688"/>
                            <a:gd name="T47" fmla="*/ 1647190 h 3298826"/>
                            <a:gd name="T48" fmla="*/ 1574800 w 2960688"/>
                            <a:gd name="T49" fmla="*/ 2092842 h 3298826"/>
                            <a:gd name="T50" fmla="*/ 2153920 w 2960688"/>
                            <a:gd name="T51" fmla="*/ 1496357 h 3298826"/>
                            <a:gd name="T52" fmla="*/ 2773363 w 2960688"/>
                            <a:gd name="T53" fmla="*/ 1705761 h 3298826"/>
                            <a:gd name="T54" fmla="*/ 2930208 w 2960688"/>
                            <a:gd name="T55" fmla="*/ 2034463 h 3298826"/>
                            <a:gd name="T56" fmla="*/ 2534285 w 2960688"/>
                            <a:gd name="T57" fmla="*/ 2333022 h 3298826"/>
                            <a:gd name="T58" fmla="*/ 2062798 w 2960688"/>
                            <a:gd name="T59" fmla="*/ 2832102 h 3298826"/>
                            <a:gd name="T60" fmla="*/ 1393825 w 2960688"/>
                            <a:gd name="T61" fmla="*/ 2435503 h 3298826"/>
                            <a:gd name="T62" fmla="*/ 1449705 w 2960688"/>
                            <a:gd name="T63" fmla="*/ 1990995 h 3298826"/>
                            <a:gd name="T64" fmla="*/ 1293813 w 2960688"/>
                            <a:gd name="T65" fmla="*/ 1642623 h 3298826"/>
                            <a:gd name="T66" fmla="*/ 818833 w 2960688"/>
                            <a:gd name="T67" fmla="*/ 1450340 h 3298826"/>
                            <a:gd name="T68" fmla="*/ 1141095 w 2960688"/>
                            <a:gd name="T69" fmla="*/ 1611630 h 3298826"/>
                            <a:gd name="T70" fmla="*/ 1340803 w 2960688"/>
                            <a:gd name="T71" fmla="*/ 1927861 h 3298826"/>
                            <a:gd name="T72" fmla="*/ 1348423 w 2960688"/>
                            <a:gd name="T73" fmla="*/ 2284731 h 3298826"/>
                            <a:gd name="T74" fmla="*/ 1223010 w 2960688"/>
                            <a:gd name="T75" fmla="*/ 2541906 h 3298826"/>
                            <a:gd name="T76" fmla="*/ 1473200 w 2960688"/>
                            <a:gd name="T77" fmla="*/ 3188336 h 3298826"/>
                            <a:gd name="T78" fmla="*/ 1409700 w 2960688"/>
                            <a:gd name="T79" fmla="*/ 3287079 h 3298826"/>
                            <a:gd name="T80" fmla="*/ 1293813 w 2960688"/>
                            <a:gd name="T81" fmla="*/ 3278189 h 3298826"/>
                            <a:gd name="T82" fmla="*/ 780415 w 2960688"/>
                            <a:gd name="T83" fmla="*/ 2798129 h 3298826"/>
                            <a:gd name="T84" fmla="*/ 485775 w 2960688"/>
                            <a:gd name="T85" fmla="*/ 2775904 h 3298826"/>
                            <a:gd name="T86" fmla="*/ 179387 w 2960688"/>
                            <a:gd name="T87" fmla="*/ 2582863 h 3298826"/>
                            <a:gd name="T88" fmla="*/ 11747 w 2960688"/>
                            <a:gd name="T89" fmla="*/ 2248853 h 3298826"/>
                            <a:gd name="T90" fmla="*/ 39687 w 2960688"/>
                            <a:gd name="T91" fmla="*/ 1891666 h 3298826"/>
                            <a:gd name="T92" fmla="*/ 248285 w 2960688"/>
                            <a:gd name="T93" fmla="*/ 1593533 h 3298826"/>
                            <a:gd name="T94" fmla="*/ 589598 w 2960688"/>
                            <a:gd name="T95" fmla="*/ 1443356 h 3298826"/>
                            <a:gd name="T96" fmla="*/ 2009571 w 2960688"/>
                            <a:gd name="T97" fmla="*/ 44471 h 3298826"/>
                            <a:gd name="T98" fmla="*/ 2211293 w 2960688"/>
                            <a:gd name="T99" fmla="*/ 227752 h 3298826"/>
                            <a:gd name="T100" fmla="*/ 2308501 w 2960688"/>
                            <a:gd name="T101" fmla="*/ 511410 h 3298826"/>
                            <a:gd name="T102" fmla="*/ 2385695 w 2960688"/>
                            <a:gd name="T103" fmla="*/ 681985 h 3298826"/>
                            <a:gd name="T104" fmla="*/ 2326608 w 2960688"/>
                            <a:gd name="T105" fmla="*/ 854149 h 3298826"/>
                            <a:gd name="T106" fmla="*/ 2142358 w 2960688"/>
                            <a:gd name="T107" fmla="*/ 1198477 h 3298826"/>
                            <a:gd name="T108" fmla="*/ 1940000 w 2960688"/>
                            <a:gd name="T109" fmla="*/ 1360477 h 3298826"/>
                            <a:gd name="T110" fmla="*/ 1698569 w 2960688"/>
                            <a:gd name="T111" fmla="*/ 1367782 h 3298826"/>
                            <a:gd name="T112" fmla="*/ 1505106 w 2960688"/>
                            <a:gd name="T113" fmla="*/ 1235642 h 3298826"/>
                            <a:gd name="T114" fmla="*/ 1298619 w 2960688"/>
                            <a:gd name="T115" fmla="*/ 873208 h 3298826"/>
                            <a:gd name="T116" fmla="*/ 1219200 w 2960688"/>
                            <a:gd name="T117" fmla="*/ 700409 h 3298826"/>
                            <a:gd name="T118" fmla="*/ 1306560 w 2960688"/>
                            <a:gd name="T119" fmla="*/ 536504 h 3298826"/>
                            <a:gd name="T120" fmla="*/ 1394873 w 2960688"/>
                            <a:gd name="T121" fmla="*/ 248081 h 3298826"/>
                            <a:gd name="T122" fmla="*/ 1587383 w 2960688"/>
                            <a:gd name="T123" fmla="*/ 54953 h 3298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60688" h="3298826">
                              <a:moveTo>
                                <a:pt x="472859" y="1797050"/>
                              </a:moveTo>
                              <a:lnTo>
                                <a:pt x="478276" y="1797050"/>
                              </a:lnTo>
                              <a:lnTo>
                                <a:pt x="483375" y="1797686"/>
                              </a:lnTo>
                              <a:lnTo>
                                <a:pt x="488792" y="1798640"/>
                              </a:lnTo>
                              <a:lnTo>
                                <a:pt x="493891" y="1800229"/>
                              </a:lnTo>
                              <a:lnTo>
                                <a:pt x="499309" y="1802454"/>
                              </a:lnTo>
                              <a:lnTo>
                                <a:pt x="503770" y="1804679"/>
                              </a:lnTo>
                              <a:lnTo>
                                <a:pt x="508550" y="1807858"/>
                              </a:lnTo>
                              <a:lnTo>
                                <a:pt x="512693" y="1811355"/>
                              </a:lnTo>
                              <a:lnTo>
                                <a:pt x="516836" y="1815170"/>
                              </a:lnTo>
                              <a:lnTo>
                                <a:pt x="520341" y="1819302"/>
                              </a:lnTo>
                              <a:lnTo>
                                <a:pt x="523846" y="1824071"/>
                              </a:lnTo>
                              <a:lnTo>
                                <a:pt x="526396" y="1829157"/>
                              </a:lnTo>
                              <a:lnTo>
                                <a:pt x="528945" y="1834561"/>
                              </a:lnTo>
                              <a:lnTo>
                                <a:pt x="530220" y="1839648"/>
                              </a:lnTo>
                              <a:lnTo>
                                <a:pt x="531495" y="1845370"/>
                              </a:lnTo>
                              <a:lnTo>
                                <a:pt x="531813" y="1850774"/>
                              </a:lnTo>
                              <a:lnTo>
                                <a:pt x="531813" y="1855860"/>
                              </a:lnTo>
                              <a:lnTo>
                                <a:pt x="531495" y="1861264"/>
                              </a:lnTo>
                              <a:lnTo>
                                <a:pt x="530220" y="1866668"/>
                              </a:lnTo>
                              <a:lnTo>
                                <a:pt x="528945" y="1871755"/>
                              </a:lnTo>
                              <a:lnTo>
                                <a:pt x="527033" y="1877159"/>
                              </a:lnTo>
                              <a:lnTo>
                                <a:pt x="524165" y="1881609"/>
                              </a:lnTo>
                              <a:lnTo>
                                <a:pt x="520978" y="1886378"/>
                              </a:lnTo>
                              <a:lnTo>
                                <a:pt x="517792" y="1890510"/>
                              </a:lnTo>
                              <a:lnTo>
                                <a:pt x="513968" y="1894643"/>
                              </a:lnTo>
                              <a:lnTo>
                                <a:pt x="509506" y="1898140"/>
                              </a:lnTo>
                              <a:lnTo>
                                <a:pt x="504726" y="1901636"/>
                              </a:lnTo>
                              <a:lnTo>
                                <a:pt x="495803" y="1907358"/>
                              </a:lnTo>
                              <a:lnTo>
                                <a:pt x="486880" y="1913080"/>
                              </a:lnTo>
                              <a:lnTo>
                                <a:pt x="478913" y="1918803"/>
                              </a:lnTo>
                              <a:lnTo>
                                <a:pt x="471265" y="1924842"/>
                              </a:lnTo>
                              <a:lnTo>
                                <a:pt x="463936" y="1931200"/>
                              </a:lnTo>
                              <a:lnTo>
                                <a:pt x="457244" y="1937240"/>
                              </a:lnTo>
                              <a:lnTo>
                                <a:pt x="450870" y="1943280"/>
                              </a:lnTo>
                              <a:lnTo>
                                <a:pt x="444815" y="1949320"/>
                              </a:lnTo>
                              <a:lnTo>
                                <a:pt x="439398" y="1955678"/>
                              </a:lnTo>
                              <a:lnTo>
                                <a:pt x="433980" y="1962036"/>
                              </a:lnTo>
                              <a:lnTo>
                                <a:pt x="429519" y="1968076"/>
                              </a:lnTo>
                              <a:lnTo>
                                <a:pt x="424739" y="1974751"/>
                              </a:lnTo>
                              <a:lnTo>
                                <a:pt x="420596" y="1980791"/>
                              </a:lnTo>
                              <a:lnTo>
                                <a:pt x="416453" y="1987467"/>
                              </a:lnTo>
                              <a:lnTo>
                                <a:pt x="412948" y="1993825"/>
                              </a:lnTo>
                              <a:lnTo>
                                <a:pt x="409443" y="2000501"/>
                              </a:lnTo>
                              <a:lnTo>
                                <a:pt x="406256" y="2006858"/>
                              </a:lnTo>
                              <a:lnTo>
                                <a:pt x="403388" y="2013534"/>
                              </a:lnTo>
                              <a:lnTo>
                                <a:pt x="400838" y="2019892"/>
                              </a:lnTo>
                              <a:lnTo>
                                <a:pt x="398608" y="2026886"/>
                              </a:lnTo>
                              <a:lnTo>
                                <a:pt x="394465" y="2039919"/>
                              </a:lnTo>
                              <a:lnTo>
                                <a:pt x="391278" y="2053271"/>
                              </a:lnTo>
                              <a:lnTo>
                                <a:pt x="388729" y="2066622"/>
                              </a:lnTo>
                              <a:lnTo>
                                <a:pt x="387135" y="2079974"/>
                              </a:lnTo>
                              <a:lnTo>
                                <a:pt x="386498" y="2093007"/>
                              </a:lnTo>
                              <a:lnTo>
                                <a:pt x="385861" y="2106041"/>
                              </a:lnTo>
                              <a:lnTo>
                                <a:pt x="385861" y="2118439"/>
                              </a:lnTo>
                              <a:lnTo>
                                <a:pt x="386817" y="2130518"/>
                              </a:lnTo>
                              <a:lnTo>
                                <a:pt x="387773" y="2141962"/>
                              </a:lnTo>
                              <a:lnTo>
                                <a:pt x="389366" y="2153724"/>
                              </a:lnTo>
                              <a:lnTo>
                                <a:pt x="391278" y="2164215"/>
                              </a:lnTo>
                              <a:lnTo>
                                <a:pt x="393190" y="2174705"/>
                              </a:lnTo>
                              <a:lnTo>
                                <a:pt x="395421" y="2184242"/>
                              </a:lnTo>
                              <a:lnTo>
                                <a:pt x="397970" y="2193461"/>
                              </a:lnTo>
                              <a:lnTo>
                                <a:pt x="402432" y="2209038"/>
                              </a:lnTo>
                              <a:lnTo>
                                <a:pt x="406574" y="2221435"/>
                              </a:lnTo>
                              <a:lnTo>
                                <a:pt x="409761" y="2229383"/>
                              </a:lnTo>
                              <a:lnTo>
                                <a:pt x="411355" y="2233197"/>
                              </a:lnTo>
                              <a:lnTo>
                                <a:pt x="413585" y="2238602"/>
                              </a:lnTo>
                              <a:lnTo>
                                <a:pt x="415179" y="2244006"/>
                              </a:lnTo>
                              <a:lnTo>
                                <a:pt x="416453" y="2249728"/>
                              </a:lnTo>
                              <a:lnTo>
                                <a:pt x="416772" y="2255132"/>
                              </a:lnTo>
                              <a:lnTo>
                                <a:pt x="416772" y="2260536"/>
                              </a:lnTo>
                              <a:lnTo>
                                <a:pt x="415816" y="2265940"/>
                              </a:lnTo>
                              <a:lnTo>
                                <a:pt x="414860" y="2271026"/>
                              </a:lnTo>
                              <a:lnTo>
                                <a:pt x="413267" y="2276113"/>
                              </a:lnTo>
                              <a:lnTo>
                                <a:pt x="411036" y="2281199"/>
                              </a:lnTo>
                              <a:lnTo>
                                <a:pt x="408168" y="2285967"/>
                              </a:lnTo>
                              <a:lnTo>
                                <a:pt x="405300" y="2290736"/>
                              </a:lnTo>
                              <a:lnTo>
                                <a:pt x="401794" y="2294868"/>
                              </a:lnTo>
                              <a:lnTo>
                                <a:pt x="397970" y="2298683"/>
                              </a:lnTo>
                              <a:lnTo>
                                <a:pt x="393509" y="2302180"/>
                              </a:lnTo>
                              <a:lnTo>
                                <a:pt x="389047" y="2305359"/>
                              </a:lnTo>
                              <a:lnTo>
                                <a:pt x="383630" y="2307902"/>
                              </a:lnTo>
                              <a:lnTo>
                                <a:pt x="378213" y="2309809"/>
                              </a:lnTo>
                              <a:lnTo>
                                <a:pt x="372795" y="2311717"/>
                              </a:lnTo>
                              <a:lnTo>
                                <a:pt x="367696" y="2312670"/>
                              </a:lnTo>
                              <a:lnTo>
                                <a:pt x="361642" y="2312988"/>
                              </a:lnTo>
                              <a:lnTo>
                                <a:pt x="356543" y="2312988"/>
                              </a:lnTo>
                              <a:lnTo>
                                <a:pt x="351125" y="2312034"/>
                              </a:lnTo>
                              <a:lnTo>
                                <a:pt x="345708" y="2311081"/>
                              </a:lnTo>
                              <a:lnTo>
                                <a:pt x="340609" y="2309491"/>
                              </a:lnTo>
                              <a:lnTo>
                                <a:pt x="335829" y="2307584"/>
                              </a:lnTo>
                              <a:lnTo>
                                <a:pt x="330730" y="2304723"/>
                              </a:lnTo>
                              <a:lnTo>
                                <a:pt x="326587" y="2301862"/>
                              </a:lnTo>
                              <a:lnTo>
                                <a:pt x="322126" y="2298365"/>
                              </a:lnTo>
                              <a:lnTo>
                                <a:pt x="318302" y="2294550"/>
                              </a:lnTo>
                              <a:lnTo>
                                <a:pt x="314478" y="2289782"/>
                              </a:lnTo>
                              <a:lnTo>
                                <a:pt x="311610" y="2285332"/>
                              </a:lnTo>
                              <a:lnTo>
                                <a:pt x="308742" y="2280245"/>
                              </a:lnTo>
                              <a:lnTo>
                                <a:pt x="306830" y="2275795"/>
                              </a:lnTo>
                              <a:lnTo>
                                <a:pt x="302687" y="2264987"/>
                              </a:lnTo>
                              <a:lnTo>
                                <a:pt x="296951" y="2249092"/>
                              </a:lnTo>
                              <a:lnTo>
                                <a:pt x="293764" y="2239237"/>
                              </a:lnTo>
                              <a:lnTo>
                                <a:pt x="290259" y="2228111"/>
                              </a:lnTo>
                              <a:lnTo>
                                <a:pt x="287391" y="2216349"/>
                              </a:lnTo>
                              <a:lnTo>
                                <a:pt x="284204" y="2202998"/>
                              </a:lnTo>
                              <a:lnTo>
                                <a:pt x="281017" y="2189328"/>
                              </a:lnTo>
                              <a:lnTo>
                                <a:pt x="278468" y="2173752"/>
                              </a:lnTo>
                              <a:lnTo>
                                <a:pt x="276556" y="2158175"/>
                              </a:lnTo>
                              <a:lnTo>
                                <a:pt x="274644" y="2141645"/>
                              </a:lnTo>
                              <a:lnTo>
                                <a:pt x="273369" y="2124161"/>
                              </a:lnTo>
                              <a:lnTo>
                                <a:pt x="273050" y="2106041"/>
                              </a:lnTo>
                              <a:lnTo>
                                <a:pt x="273369" y="2088239"/>
                              </a:lnTo>
                              <a:lnTo>
                                <a:pt x="274325" y="2078384"/>
                              </a:lnTo>
                              <a:lnTo>
                                <a:pt x="274962" y="2069483"/>
                              </a:lnTo>
                              <a:lnTo>
                                <a:pt x="275918" y="2059629"/>
                              </a:lnTo>
                              <a:lnTo>
                                <a:pt x="277193" y="2049774"/>
                              </a:lnTo>
                              <a:lnTo>
                                <a:pt x="278786" y="2040237"/>
                              </a:lnTo>
                              <a:lnTo>
                                <a:pt x="280698" y="2030382"/>
                              </a:lnTo>
                              <a:lnTo>
                                <a:pt x="282929" y="2020846"/>
                              </a:lnTo>
                              <a:lnTo>
                                <a:pt x="285479" y="2010673"/>
                              </a:lnTo>
                              <a:lnTo>
                                <a:pt x="288347" y="2000819"/>
                              </a:lnTo>
                              <a:lnTo>
                                <a:pt x="291533" y="1990328"/>
                              </a:lnTo>
                              <a:lnTo>
                                <a:pt x="295039" y="1980473"/>
                              </a:lnTo>
                              <a:lnTo>
                                <a:pt x="299181" y="1970619"/>
                              </a:lnTo>
                              <a:lnTo>
                                <a:pt x="303324" y="1960446"/>
                              </a:lnTo>
                              <a:lnTo>
                                <a:pt x="308423" y="1950274"/>
                              </a:lnTo>
                              <a:lnTo>
                                <a:pt x="313522" y="1940419"/>
                              </a:lnTo>
                              <a:lnTo>
                                <a:pt x="319258" y="1930247"/>
                              </a:lnTo>
                              <a:lnTo>
                                <a:pt x="325313" y="1920710"/>
                              </a:lnTo>
                              <a:lnTo>
                                <a:pt x="331368" y="1910855"/>
                              </a:lnTo>
                              <a:lnTo>
                                <a:pt x="338697" y="1901318"/>
                              </a:lnTo>
                              <a:lnTo>
                                <a:pt x="346027" y="1891464"/>
                              </a:lnTo>
                              <a:lnTo>
                                <a:pt x="353675" y="1881927"/>
                              </a:lnTo>
                              <a:lnTo>
                                <a:pt x="362279" y="1872708"/>
                              </a:lnTo>
                              <a:lnTo>
                                <a:pt x="370883" y="1863807"/>
                              </a:lnTo>
                              <a:lnTo>
                                <a:pt x="380125" y="1854906"/>
                              </a:lnTo>
                              <a:lnTo>
                                <a:pt x="389685" y="1846005"/>
                              </a:lnTo>
                              <a:lnTo>
                                <a:pt x="400201" y="1837740"/>
                              </a:lnTo>
                              <a:lnTo>
                                <a:pt x="411036" y="1829157"/>
                              </a:lnTo>
                              <a:lnTo>
                                <a:pt x="422190" y="1820892"/>
                              </a:lnTo>
                              <a:lnTo>
                                <a:pt x="433980" y="1813263"/>
                              </a:lnTo>
                              <a:lnTo>
                                <a:pt x="446409" y="1805315"/>
                              </a:lnTo>
                              <a:lnTo>
                                <a:pt x="451189" y="1802772"/>
                              </a:lnTo>
                              <a:lnTo>
                                <a:pt x="456606" y="1800547"/>
                              </a:lnTo>
                              <a:lnTo>
                                <a:pt x="461705" y="1798957"/>
                              </a:lnTo>
                              <a:lnTo>
                                <a:pt x="467441" y="1797686"/>
                              </a:lnTo>
                              <a:lnTo>
                                <a:pt x="472859" y="1797050"/>
                              </a:lnTo>
                              <a:close/>
                              <a:moveTo>
                                <a:pt x="799783" y="1741488"/>
                              </a:moveTo>
                              <a:lnTo>
                                <a:pt x="816611" y="1747205"/>
                              </a:lnTo>
                              <a:lnTo>
                                <a:pt x="833438" y="1753558"/>
                              </a:lnTo>
                              <a:lnTo>
                                <a:pt x="849631" y="1760228"/>
                              </a:lnTo>
                              <a:lnTo>
                                <a:pt x="865506" y="1767851"/>
                              </a:lnTo>
                              <a:lnTo>
                                <a:pt x="881064" y="1776427"/>
                              </a:lnTo>
                              <a:lnTo>
                                <a:pt x="896304" y="1785321"/>
                              </a:lnTo>
                              <a:lnTo>
                                <a:pt x="910909" y="1795167"/>
                              </a:lnTo>
                              <a:lnTo>
                                <a:pt x="925514" y="1805332"/>
                              </a:lnTo>
                              <a:lnTo>
                                <a:pt x="939166" y="1816131"/>
                              </a:lnTo>
                              <a:lnTo>
                                <a:pt x="952819" y="1827566"/>
                              </a:lnTo>
                              <a:lnTo>
                                <a:pt x="965201" y="1839953"/>
                              </a:lnTo>
                              <a:lnTo>
                                <a:pt x="977584" y="1852976"/>
                              </a:lnTo>
                              <a:lnTo>
                                <a:pt x="989331" y="1866317"/>
                              </a:lnTo>
                              <a:lnTo>
                                <a:pt x="1000444" y="1879975"/>
                              </a:lnTo>
                              <a:lnTo>
                                <a:pt x="1011239" y="1894586"/>
                              </a:lnTo>
                              <a:lnTo>
                                <a:pt x="1021081" y="1909514"/>
                              </a:lnTo>
                              <a:lnTo>
                                <a:pt x="1026479" y="1918090"/>
                              </a:lnTo>
                              <a:lnTo>
                                <a:pt x="1031559" y="1926666"/>
                              </a:lnTo>
                              <a:lnTo>
                                <a:pt x="1036004" y="1935242"/>
                              </a:lnTo>
                              <a:lnTo>
                                <a:pt x="1040766" y="1944136"/>
                              </a:lnTo>
                              <a:lnTo>
                                <a:pt x="1044894" y="1952712"/>
                              </a:lnTo>
                              <a:lnTo>
                                <a:pt x="1049021" y="1961605"/>
                              </a:lnTo>
                              <a:lnTo>
                                <a:pt x="1052831" y="1970817"/>
                              </a:lnTo>
                              <a:lnTo>
                                <a:pt x="1056324" y="1979710"/>
                              </a:lnTo>
                              <a:lnTo>
                                <a:pt x="1059816" y="1988922"/>
                              </a:lnTo>
                              <a:lnTo>
                                <a:pt x="1062991" y="1997815"/>
                              </a:lnTo>
                              <a:lnTo>
                                <a:pt x="1065849" y="2007026"/>
                              </a:lnTo>
                              <a:lnTo>
                                <a:pt x="1068706" y="2016555"/>
                              </a:lnTo>
                              <a:lnTo>
                                <a:pt x="1070929" y="2025767"/>
                              </a:lnTo>
                              <a:lnTo>
                                <a:pt x="1073151" y="2035295"/>
                              </a:lnTo>
                              <a:lnTo>
                                <a:pt x="1075056" y="2044507"/>
                              </a:lnTo>
                              <a:lnTo>
                                <a:pt x="1076961" y="2054353"/>
                              </a:lnTo>
                              <a:lnTo>
                                <a:pt x="1078549" y="2063882"/>
                              </a:lnTo>
                              <a:lnTo>
                                <a:pt x="1079819" y="2073411"/>
                              </a:lnTo>
                              <a:lnTo>
                                <a:pt x="1080771" y="2082940"/>
                              </a:lnTo>
                              <a:lnTo>
                                <a:pt x="1081724" y="2092786"/>
                              </a:lnTo>
                              <a:lnTo>
                                <a:pt x="1082359" y="2102315"/>
                              </a:lnTo>
                              <a:lnTo>
                                <a:pt x="1082676" y="2111844"/>
                              </a:lnTo>
                              <a:lnTo>
                                <a:pt x="1082676" y="2122008"/>
                              </a:lnTo>
                              <a:lnTo>
                                <a:pt x="1082676" y="2131537"/>
                              </a:lnTo>
                              <a:lnTo>
                                <a:pt x="1082359" y="2141066"/>
                              </a:lnTo>
                              <a:lnTo>
                                <a:pt x="1081724" y="2150913"/>
                              </a:lnTo>
                              <a:lnTo>
                                <a:pt x="1080771" y="2160442"/>
                              </a:lnTo>
                              <a:lnTo>
                                <a:pt x="1079819" y="2170606"/>
                              </a:lnTo>
                              <a:lnTo>
                                <a:pt x="1078231" y="2180135"/>
                              </a:lnTo>
                              <a:lnTo>
                                <a:pt x="1076644" y="2189981"/>
                              </a:lnTo>
                              <a:lnTo>
                                <a:pt x="1075056" y="2199510"/>
                              </a:lnTo>
                              <a:lnTo>
                                <a:pt x="1072834" y="2209674"/>
                              </a:lnTo>
                              <a:lnTo>
                                <a:pt x="1070611" y="2219203"/>
                              </a:lnTo>
                              <a:lnTo>
                                <a:pt x="1068071" y="2228732"/>
                              </a:lnTo>
                              <a:lnTo>
                                <a:pt x="1065214" y="2238261"/>
                              </a:lnTo>
                              <a:lnTo>
                                <a:pt x="1062356" y="2247472"/>
                              </a:lnTo>
                              <a:lnTo>
                                <a:pt x="1058864" y="2257001"/>
                              </a:lnTo>
                              <a:lnTo>
                                <a:pt x="1055689" y="2266212"/>
                              </a:lnTo>
                              <a:lnTo>
                                <a:pt x="1052196" y="2275106"/>
                              </a:lnTo>
                              <a:lnTo>
                                <a:pt x="1048386" y="2284317"/>
                              </a:lnTo>
                              <a:lnTo>
                                <a:pt x="1044259" y="2292893"/>
                              </a:lnTo>
                              <a:lnTo>
                                <a:pt x="1039814" y="2301787"/>
                              </a:lnTo>
                              <a:lnTo>
                                <a:pt x="1035369" y="2310045"/>
                              </a:lnTo>
                              <a:lnTo>
                                <a:pt x="1030606" y="2318621"/>
                              </a:lnTo>
                              <a:lnTo>
                                <a:pt x="1025844" y="2327197"/>
                              </a:lnTo>
                              <a:lnTo>
                                <a:pt x="1020764" y="2335456"/>
                              </a:lnTo>
                              <a:lnTo>
                                <a:pt x="1015366" y="2343396"/>
                              </a:lnTo>
                              <a:lnTo>
                                <a:pt x="1009969" y="2351655"/>
                              </a:lnTo>
                              <a:lnTo>
                                <a:pt x="1004254" y="2359278"/>
                              </a:lnTo>
                              <a:lnTo>
                                <a:pt x="998539" y="2366901"/>
                              </a:lnTo>
                              <a:lnTo>
                                <a:pt x="992506" y="2374524"/>
                              </a:lnTo>
                              <a:lnTo>
                                <a:pt x="985839" y="2381830"/>
                              </a:lnTo>
                              <a:lnTo>
                                <a:pt x="979806" y="2389135"/>
                              </a:lnTo>
                              <a:lnTo>
                                <a:pt x="972821" y="2396440"/>
                              </a:lnTo>
                              <a:lnTo>
                                <a:pt x="966471" y="2403111"/>
                              </a:lnTo>
                              <a:lnTo>
                                <a:pt x="959169" y="2409781"/>
                              </a:lnTo>
                              <a:lnTo>
                                <a:pt x="952184" y="2416451"/>
                              </a:lnTo>
                              <a:lnTo>
                                <a:pt x="944564" y="2423121"/>
                              </a:lnTo>
                              <a:lnTo>
                                <a:pt x="937261" y="2429156"/>
                              </a:lnTo>
                              <a:lnTo>
                                <a:pt x="929641" y="2435191"/>
                              </a:lnTo>
                              <a:lnTo>
                                <a:pt x="921704" y="2441544"/>
                              </a:lnTo>
                              <a:lnTo>
                                <a:pt x="913766" y="2447261"/>
                              </a:lnTo>
                              <a:lnTo>
                                <a:pt x="905511" y="2452661"/>
                              </a:lnTo>
                              <a:lnTo>
                                <a:pt x="897256" y="2458061"/>
                              </a:lnTo>
                              <a:lnTo>
                                <a:pt x="884874" y="2465684"/>
                              </a:lnTo>
                              <a:lnTo>
                                <a:pt x="872809" y="2472354"/>
                              </a:lnTo>
                              <a:lnTo>
                                <a:pt x="860426" y="2478707"/>
                              </a:lnTo>
                              <a:lnTo>
                                <a:pt x="847726" y="2484742"/>
                              </a:lnTo>
                              <a:lnTo>
                                <a:pt x="834708" y="2490141"/>
                              </a:lnTo>
                              <a:lnTo>
                                <a:pt x="821691" y="2495541"/>
                              </a:lnTo>
                              <a:lnTo>
                                <a:pt x="808991" y="2499988"/>
                              </a:lnTo>
                              <a:lnTo>
                                <a:pt x="795338" y="2503799"/>
                              </a:lnTo>
                              <a:lnTo>
                                <a:pt x="782003" y="2507611"/>
                              </a:lnTo>
                              <a:lnTo>
                                <a:pt x="768668" y="2510787"/>
                              </a:lnTo>
                              <a:lnTo>
                                <a:pt x="755016" y="2513328"/>
                              </a:lnTo>
                              <a:lnTo>
                                <a:pt x="741046" y="2515552"/>
                              </a:lnTo>
                              <a:lnTo>
                                <a:pt x="727393" y="2517140"/>
                              </a:lnTo>
                              <a:lnTo>
                                <a:pt x="713741" y="2518728"/>
                              </a:lnTo>
                              <a:lnTo>
                                <a:pt x="699771" y="2519363"/>
                              </a:lnTo>
                              <a:lnTo>
                                <a:pt x="685801" y="2519363"/>
                              </a:lnTo>
                              <a:lnTo>
                                <a:pt x="675958" y="2519363"/>
                              </a:lnTo>
                              <a:lnTo>
                                <a:pt x="666116" y="2519046"/>
                              </a:lnTo>
                              <a:lnTo>
                                <a:pt x="646113" y="2517140"/>
                              </a:lnTo>
                              <a:lnTo>
                                <a:pt x="647701" y="2406922"/>
                              </a:lnTo>
                              <a:lnTo>
                                <a:pt x="648971" y="2312586"/>
                              </a:lnTo>
                              <a:lnTo>
                                <a:pt x="650241" y="2242708"/>
                              </a:lnTo>
                              <a:lnTo>
                                <a:pt x="650876" y="2220156"/>
                              </a:lnTo>
                              <a:lnTo>
                                <a:pt x="651193" y="2207133"/>
                              </a:lnTo>
                              <a:lnTo>
                                <a:pt x="653416" y="2182040"/>
                              </a:lnTo>
                              <a:lnTo>
                                <a:pt x="656273" y="2157583"/>
                              </a:lnTo>
                              <a:lnTo>
                                <a:pt x="658813" y="2134078"/>
                              </a:lnTo>
                              <a:lnTo>
                                <a:pt x="661988" y="2111209"/>
                              </a:lnTo>
                              <a:lnTo>
                                <a:pt x="665481" y="2089293"/>
                              </a:lnTo>
                              <a:lnTo>
                                <a:pt x="668973" y="2068329"/>
                              </a:lnTo>
                              <a:lnTo>
                                <a:pt x="672148" y="2048001"/>
                              </a:lnTo>
                              <a:lnTo>
                                <a:pt x="675958" y="2028625"/>
                              </a:lnTo>
                              <a:lnTo>
                                <a:pt x="680403" y="2009885"/>
                              </a:lnTo>
                              <a:lnTo>
                                <a:pt x="684531" y="1991463"/>
                              </a:lnTo>
                              <a:lnTo>
                                <a:pt x="688658" y="1974311"/>
                              </a:lnTo>
                              <a:lnTo>
                                <a:pt x="693421" y="1957476"/>
                              </a:lnTo>
                              <a:lnTo>
                                <a:pt x="697866" y="1941595"/>
                              </a:lnTo>
                              <a:lnTo>
                                <a:pt x="702946" y="1926031"/>
                              </a:lnTo>
                              <a:lnTo>
                                <a:pt x="707708" y="1911420"/>
                              </a:lnTo>
                              <a:lnTo>
                                <a:pt x="712788" y="1897444"/>
                              </a:lnTo>
                              <a:lnTo>
                                <a:pt x="717868" y="1883786"/>
                              </a:lnTo>
                              <a:lnTo>
                                <a:pt x="723266" y="1870763"/>
                              </a:lnTo>
                              <a:lnTo>
                                <a:pt x="728663" y="1858693"/>
                              </a:lnTo>
                              <a:lnTo>
                                <a:pt x="733743" y="1846941"/>
                              </a:lnTo>
                              <a:lnTo>
                                <a:pt x="739141" y="1835824"/>
                              </a:lnTo>
                              <a:lnTo>
                                <a:pt x="744538" y="1825025"/>
                              </a:lnTo>
                              <a:lnTo>
                                <a:pt x="750253" y="1814543"/>
                              </a:lnTo>
                              <a:lnTo>
                                <a:pt x="755651" y="1804696"/>
                              </a:lnTo>
                              <a:lnTo>
                                <a:pt x="761366" y="1795485"/>
                              </a:lnTo>
                              <a:lnTo>
                                <a:pt x="766763" y="1786591"/>
                              </a:lnTo>
                              <a:lnTo>
                                <a:pt x="777876" y="1770392"/>
                              </a:lnTo>
                              <a:lnTo>
                                <a:pt x="788988" y="1755464"/>
                              </a:lnTo>
                              <a:lnTo>
                                <a:pt x="799783" y="1741488"/>
                              </a:lnTo>
                              <a:close/>
                              <a:moveTo>
                                <a:pt x="687070" y="1632268"/>
                              </a:moveTo>
                              <a:lnTo>
                                <a:pt x="675640" y="1632585"/>
                              </a:lnTo>
                              <a:lnTo>
                                <a:pt x="663575" y="1632585"/>
                              </a:lnTo>
                              <a:lnTo>
                                <a:pt x="651828" y="1633538"/>
                              </a:lnTo>
                              <a:lnTo>
                                <a:pt x="640080" y="1634173"/>
                              </a:lnTo>
                              <a:lnTo>
                                <a:pt x="628015" y="1635760"/>
                              </a:lnTo>
                              <a:lnTo>
                                <a:pt x="616585" y="1637348"/>
                              </a:lnTo>
                              <a:lnTo>
                                <a:pt x="604838" y="1638935"/>
                              </a:lnTo>
                              <a:lnTo>
                                <a:pt x="592773" y="1641158"/>
                              </a:lnTo>
                              <a:lnTo>
                                <a:pt x="581343" y="1643381"/>
                              </a:lnTo>
                              <a:lnTo>
                                <a:pt x="569595" y="1645920"/>
                              </a:lnTo>
                              <a:lnTo>
                                <a:pt x="558165" y="1649095"/>
                              </a:lnTo>
                              <a:lnTo>
                                <a:pt x="546735" y="1652270"/>
                              </a:lnTo>
                              <a:lnTo>
                                <a:pt x="534670" y="1655763"/>
                              </a:lnTo>
                              <a:lnTo>
                                <a:pt x="523240" y="1659573"/>
                              </a:lnTo>
                              <a:lnTo>
                                <a:pt x="512128" y="1663700"/>
                              </a:lnTo>
                              <a:lnTo>
                                <a:pt x="500698" y="1668145"/>
                              </a:lnTo>
                              <a:lnTo>
                                <a:pt x="489268" y="1672908"/>
                              </a:lnTo>
                              <a:lnTo>
                                <a:pt x="478155" y="1678305"/>
                              </a:lnTo>
                              <a:lnTo>
                                <a:pt x="467043" y="1683703"/>
                              </a:lnTo>
                              <a:lnTo>
                                <a:pt x="455930" y="1689418"/>
                              </a:lnTo>
                              <a:lnTo>
                                <a:pt x="444818" y="1695133"/>
                              </a:lnTo>
                              <a:lnTo>
                                <a:pt x="434023" y="1701483"/>
                              </a:lnTo>
                              <a:lnTo>
                                <a:pt x="423545" y="1708150"/>
                              </a:lnTo>
                              <a:lnTo>
                                <a:pt x="412750" y="1714818"/>
                              </a:lnTo>
                              <a:lnTo>
                                <a:pt x="402273" y="1721803"/>
                              </a:lnTo>
                              <a:lnTo>
                                <a:pt x="392430" y="1729423"/>
                              </a:lnTo>
                              <a:lnTo>
                                <a:pt x="382588" y="1736726"/>
                              </a:lnTo>
                              <a:lnTo>
                                <a:pt x="373063" y="1744663"/>
                              </a:lnTo>
                              <a:lnTo>
                                <a:pt x="363220" y="1752283"/>
                              </a:lnTo>
                              <a:lnTo>
                                <a:pt x="354330" y="1760856"/>
                              </a:lnTo>
                              <a:lnTo>
                                <a:pt x="345440" y="1768793"/>
                              </a:lnTo>
                              <a:lnTo>
                                <a:pt x="336550" y="1777683"/>
                              </a:lnTo>
                              <a:lnTo>
                                <a:pt x="328295" y="1785938"/>
                              </a:lnTo>
                              <a:lnTo>
                                <a:pt x="320040" y="1795146"/>
                              </a:lnTo>
                              <a:lnTo>
                                <a:pt x="312103" y="1804036"/>
                              </a:lnTo>
                              <a:lnTo>
                                <a:pt x="304483" y="1813243"/>
                              </a:lnTo>
                              <a:lnTo>
                                <a:pt x="297180" y="1822768"/>
                              </a:lnTo>
                              <a:lnTo>
                                <a:pt x="289878" y="1832293"/>
                              </a:lnTo>
                              <a:lnTo>
                                <a:pt x="282893" y="1841818"/>
                              </a:lnTo>
                              <a:lnTo>
                                <a:pt x="276225" y="1851978"/>
                              </a:lnTo>
                              <a:lnTo>
                                <a:pt x="269875" y="1861821"/>
                              </a:lnTo>
                              <a:lnTo>
                                <a:pt x="263842" y="1871663"/>
                              </a:lnTo>
                              <a:lnTo>
                                <a:pt x="257810" y="1882141"/>
                              </a:lnTo>
                              <a:lnTo>
                                <a:pt x="252095" y="1892301"/>
                              </a:lnTo>
                              <a:lnTo>
                                <a:pt x="246697" y="1903096"/>
                              </a:lnTo>
                              <a:lnTo>
                                <a:pt x="241617" y="1913573"/>
                              </a:lnTo>
                              <a:lnTo>
                                <a:pt x="236855" y="1924051"/>
                              </a:lnTo>
                              <a:lnTo>
                                <a:pt x="232092" y="1935163"/>
                              </a:lnTo>
                              <a:lnTo>
                                <a:pt x="227965" y="1945958"/>
                              </a:lnTo>
                              <a:lnTo>
                                <a:pt x="223837" y="1957071"/>
                              </a:lnTo>
                              <a:lnTo>
                                <a:pt x="220027" y="1968183"/>
                              </a:lnTo>
                              <a:lnTo>
                                <a:pt x="216535" y="1979296"/>
                              </a:lnTo>
                              <a:lnTo>
                                <a:pt x="213360" y="1990726"/>
                              </a:lnTo>
                              <a:lnTo>
                                <a:pt x="210502" y="2001838"/>
                              </a:lnTo>
                              <a:lnTo>
                                <a:pt x="207645" y="2013268"/>
                              </a:lnTo>
                              <a:lnTo>
                                <a:pt x="205105" y="2024698"/>
                              </a:lnTo>
                              <a:lnTo>
                                <a:pt x="203200" y="2036763"/>
                              </a:lnTo>
                              <a:lnTo>
                                <a:pt x="201295" y="2048193"/>
                              </a:lnTo>
                              <a:lnTo>
                                <a:pt x="199390" y="2059623"/>
                              </a:lnTo>
                              <a:lnTo>
                                <a:pt x="198120" y="2071371"/>
                              </a:lnTo>
                              <a:lnTo>
                                <a:pt x="196850" y="2082801"/>
                              </a:lnTo>
                              <a:lnTo>
                                <a:pt x="196215" y="2094866"/>
                              </a:lnTo>
                              <a:lnTo>
                                <a:pt x="195897" y="2106613"/>
                              </a:lnTo>
                              <a:lnTo>
                                <a:pt x="195580" y="2118043"/>
                              </a:lnTo>
                              <a:lnTo>
                                <a:pt x="195580" y="2129791"/>
                              </a:lnTo>
                              <a:lnTo>
                                <a:pt x="195897" y="2141856"/>
                              </a:lnTo>
                              <a:lnTo>
                                <a:pt x="196532" y="2153603"/>
                              </a:lnTo>
                              <a:lnTo>
                                <a:pt x="197485" y="2165668"/>
                              </a:lnTo>
                              <a:lnTo>
                                <a:pt x="198437" y="2177098"/>
                              </a:lnTo>
                              <a:lnTo>
                                <a:pt x="200025" y="2188846"/>
                              </a:lnTo>
                              <a:lnTo>
                                <a:pt x="201930" y="2200593"/>
                              </a:lnTo>
                              <a:lnTo>
                                <a:pt x="203835" y="2212023"/>
                              </a:lnTo>
                              <a:lnTo>
                                <a:pt x="206057" y="2224088"/>
                              </a:lnTo>
                              <a:lnTo>
                                <a:pt x="208915" y="2235518"/>
                              </a:lnTo>
                              <a:lnTo>
                                <a:pt x="211772" y="2247266"/>
                              </a:lnTo>
                              <a:lnTo>
                                <a:pt x="215265" y="2258696"/>
                              </a:lnTo>
                              <a:lnTo>
                                <a:pt x="218757" y="2270443"/>
                              </a:lnTo>
                              <a:lnTo>
                                <a:pt x="222567" y="2281873"/>
                              </a:lnTo>
                              <a:lnTo>
                                <a:pt x="226695" y="2293303"/>
                              </a:lnTo>
                              <a:lnTo>
                                <a:pt x="231140" y="2304733"/>
                              </a:lnTo>
                              <a:lnTo>
                                <a:pt x="235902" y="2315846"/>
                              </a:lnTo>
                              <a:lnTo>
                                <a:pt x="240982" y="2327276"/>
                              </a:lnTo>
                              <a:lnTo>
                                <a:pt x="246380" y="2338388"/>
                              </a:lnTo>
                              <a:lnTo>
                                <a:pt x="252095" y="2349501"/>
                              </a:lnTo>
                              <a:lnTo>
                                <a:pt x="257810" y="2360296"/>
                              </a:lnTo>
                              <a:lnTo>
                                <a:pt x="264160" y="2371408"/>
                              </a:lnTo>
                              <a:lnTo>
                                <a:pt x="270827" y="2381886"/>
                              </a:lnTo>
                              <a:lnTo>
                                <a:pt x="277813" y="2392681"/>
                              </a:lnTo>
                              <a:lnTo>
                                <a:pt x="284798" y="2403158"/>
                              </a:lnTo>
                              <a:lnTo>
                                <a:pt x="292100" y="2413001"/>
                              </a:lnTo>
                              <a:lnTo>
                                <a:pt x="299720" y="2422843"/>
                              </a:lnTo>
                              <a:lnTo>
                                <a:pt x="307658" y="2432368"/>
                              </a:lnTo>
                              <a:lnTo>
                                <a:pt x="315595" y="2442211"/>
                              </a:lnTo>
                              <a:lnTo>
                                <a:pt x="323533" y="2451101"/>
                              </a:lnTo>
                              <a:lnTo>
                                <a:pt x="332105" y="2459991"/>
                              </a:lnTo>
                              <a:lnTo>
                                <a:pt x="340360" y="2468881"/>
                              </a:lnTo>
                              <a:lnTo>
                                <a:pt x="349250" y="2477136"/>
                              </a:lnTo>
                              <a:lnTo>
                                <a:pt x="358140" y="2485391"/>
                              </a:lnTo>
                              <a:lnTo>
                                <a:pt x="367348" y="2493328"/>
                              </a:lnTo>
                              <a:lnTo>
                                <a:pt x="376238" y="2500948"/>
                              </a:lnTo>
                              <a:lnTo>
                                <a:pt x="385445" y="2508251"/>
                              </a:lnTo>
                              <a:lnTo>
                                <a:pt x="394970" y="2515553"/>
                              </a:lnTo>
                              <a:lnTo>
                                <a:pt x="405130" y="2522538"/>
                              </a:lnTo>
                              <a:lnTo>
                                <a:pt x="414655" y="2528888"/>
                              </a:lnTo>
                              <a:lnTo>
                                <a:pt x="424498" y="2535556"/>
                              </a:lnTo>
                              <a:lnTo>
                                <a:pt x="434975" y="2541588"/>
                              </a:lnTo>
                              <a:lnTo>
                                <a:pt x="445135" y="2547621"/>
                              </a:lnTo>
                              <a:lnTo>
                                <a:pt x="455613" y="2553018"/>
                              </a:lnTo>
                              <a:lnTo>
                                <a:pt x="465773" y="2558416"/>
                              </a:lnTo>
                              <a:lnTo>
                                <a:pt x="476568" y="2563813"/>
                              </a:lnTo>
                              <a:lnTo>
                                <a:pt x="487363" y="2568258"/>
                              </a:lnTo>
                              <a:lnTo>
                                <a:pt x="498158" y="2573021"/>
                              </a:lnTo>
                              <a:lnTo>
                                <a:pt x="509270" y="2577466"/>
                              </a:lnTo>
                              <a:lnTo>
                                <a:pt x="520065" y="2581276"/>
                              </a:lnTo>
                              <a:lnTo>
                                <a:pt x="531178" y="2585086"/>
                              </a:lnTo>
                              <a:lnTo>
                                <a:pt x="542290" y="2588896"/>
                              </a:lnTo>
                              <a:lnTo>
                                <a:pt x="553720" y="2592071"/>
                              </a:lnTo>
                              <a:lnTo>
                                <a:pt x="564833" y="2594928"/>
                              </a:lnTo>
                              <a:lnTo>
                                <a:pt x="576580" y="2597786"/>
                              </a:lnTo>
                              <a:lnTo>
                                <a:pt x="588010" y="2600326"/>
                              </a:lnTo>
                              <a:lnTo>
                                <a:pt x="599440" y="2602231"/>
                              </a:lnTo>
                              <a:lnTo>
                                <a:pt x="611188" y="2604136"/>
                              </a:lnTo>
                              <a:lnTo>
                                <a:pt x="622618" y="2605724"/>
                              </a:lnTo>
                              <a:lnTo>
                                <a:pt x="634683" y="2607311"/>
                              </a:lnTo>
                              <a:lnTo>
                                <a:pt x="646113" y="2608581"/>
                              </a:lnTo>
                              <a:lnTo>
                                <a:pt x="657860" y="2609216"/>
                              </a:lnTo>
                              <a:lnTo>
                                <a:pt x="669925" y="2609534"/>
                              </a:lnTo>
                              <a:lnTo>
                                <a:pt x="681355" y="2609851"/>
                              </a:lnTo>
                              <a:lnTo>
                                <a:pt x="693103" y="2609851"/>
                              </a:lnTo>
                              <a:lnTo>
                                <a:pt x="704850" y="2609534"/>
                              </a:lnTo>
                              <a:lnTo>
                                <a:pt x="716915" y="2608899"/>
                              </a:lnTo>
                              <a:lnTo>
                                <a:pt x="728345" y="2607946"/>
                              </a:lnTo>
                              <a:lnTo>
                                <a:pt x="740093" y="2606676"/>
                              </a:lnTo>
                              <a:lnTo>
                                <a:pt x="752158" y="2605406"/>
                              </a:lnTo>
                              <a:lnTo>
                                <a:pt x="763905" y="2603501"/>
                              </a:lnTo>
                              <a:lnTo>
                                <a:pt x="775335" y="2601279"/>
                              </a:lnTo>
                              <a:lnTo>
                                <a:pt x="787083" y="2598738"/>
                              </a:lnTo>
                              <a:lnTo>
                                <a:pt x="798830" y="2596198"/>
                              </a:lnTo>
                              <a:lnTo>
                                <a:pt x="810578" y="2593658"/>
                              </a:lnTo>
                              <a:lnTo>
                                <a:pt x="822008" y="2590166"/>
                              </a:lnTo>
                              <a:lnTo>
                                <a:pt x="833438" y="2586673"/>
                              </a:lnTo>
                              <a:lnTo>
                                <a:pt x="844868" y="2582863"/>
                              </a:lnTo>
                              <a:lnTo>
                                <a:pt x="856615" y="2578736"/>
                              </a:lnTo>
                              <a:lnTo>
                                <a:pt x="867410" y="2573973"/>
                              </a:lnTo>
                              <a:lnTo>
                                <a:pt x="879158" y="2569528"/>
                              </a:lnTo>
                              <a:lnTo>
                                <a:pt x="890270" y="2564131"/>
                              </a:lnTo>
                              <a:lnTo>
                                <a:pt x="901383" y="2558733"/>
                              </a:lnTo>
                              <a:lnTo>
                                <a:pt x="912178" y="2553336"/>
                              </a:lnTo>
                              <a:lnTo>
                                <a:pt x="923290" y="2547303"/>
                              </a:lnTo>
                              <a:lnTo>
                                <a:pt x="934085" y="2540636"/>
                              </a:lnTo>
                              <a:lnTo>
                                <a:pt x="944880" y="2534286"/>
                              </a:lnTo>
                              <a:lnTo>
                                <a:pt x="955675" y="2527301"/>
                              </a:lnTo>
                              <a:lnTo>
                                <a:pt x="965835" y="2520633"/>
                              </a:lnTo>
                              <a:lnTo>
                                <a:pt x="976313" y="2512696"/>
                              </a:lnTo>
                              <a:lnTo>
                                <a:pt x="986155" y="2505711"/>
                              </a:lnTo>
                              <a:lnTo>
                                <a:pt x="995680" y="2497456"/>
                              </a:lnTo>
                              <a:lnTo>
                                <a:pt x="1005205" y="2489836"/>
                              </a:lnTo>
                              <a:lnTo>
                                <a:pt x="1014095" y="2481581"/>
                              </a:lnTo>
                              <a:lnTo>
                                <a:pt x="1023303" y="2473326"/>
                              </a:lnTo>
                              <a:lnTo>
                                <a:pt x="1031558" y="2464753"/>
                              </a:lnTo>
                              <a:lnTo>
                                <a:pt x="1040130" y="2456181"/>
                              </a:lnTo>
                              <a:lnTo>
                                <a:pt x="1048385" y="2446973"/>
                              </a:lnTo>
                              <a:lnTo>
                                <a:pt x="1056640" y="2438083"/>
                              </a:lnTo>
                              <a:lnTo>
                                <a:pt x="1064260" y="2429193"/>
                              </a:lnTo>
                              <a:lnTo>
                                <a:pt x="1071563" y="2419351"/>
                              </a:lnTo>
                              <a:lnTo>
                                <a:pt x="1078865" y="2409826"/>
                              </a:lnTo>
                              <a:lnTo>
                                <a:pt x="1085533" y="2400301"/>
                              </a:lnTo>
                              <a:lnTo>
                                <a:pt x="1092200" y="2390458"/>
                              </a:lnTo>
                              <a:lnTo>
                                <a:pt x="1098550" y="2380616"/>
                              </a:lnTo>
                              <a:lnTo>
                                <a:pt x="1104583" y="2370456"/>
                              </a:lnTo>
                              <a:lnTo>
                                <a:pt x="1110933" y="2360296"/>
                              </a:lnTo>
                              <a:lnTo>
                                <a:pt x="1116330" y="2349818"/>
                              </a:lnTo>
                              <a:lnTo>
                                <a:pt x="1121728" y="2339023"/>
                              </a:lnTo>
                              <a:lnTo>
                                <a:pt x="1126808" y="2328863"/>
                              </a:lnTo>
                              <a:lnTo>
                                <a:pt x="1131570" y="2318068"/>
                              </a:lnTo>
                              <a:lnTo>
                                <a:pt x="1136015" y="2306956"/>
                              </a:lnTo>
                              <a:lnTo>
                                <a:pt x="1140778" y="2296478"/>
                              </a:lnTo>
                              <a:lnTo>
                                <a:pt x="1144588" y="2285366"/>
                              </a:lnTo>
                              <a:lnTo>
                                <a:pt x="1148398" y="2274253"/>
                              </a:lnTo>
                              <a:lnTo>
                                <a:pt x="1151890" y="2263141"/>
                              </a:lnTo>
                              <a:lnTo>
                                <a:pt x="1155383" y="2251711"/>
                              </a:lnTo>
                              <a:lnTo>
                                <a:pt x="1158240" y="2240598"/>
                              </a:lnTo>
                              <a:lnTo>
                                <a:pt x="1161098" y="2228851"/>
                              </a:lnTo>
                              <a:lnTo>
                                <a:pt x="1163320" y="2217421"/>
                              </a:lnTo>
                              <a:lnTo>
                                <a:pt x="1165543" y="2205673"/>
                              </a:lnTo>
                              <a:lnTo>
                                <a:pt x="1167448" y="2194243"/>
                              </a:lnTo>
                              <a:lnTo>
                                <a:pt x="1169035" y="2182813"/>
                              </a:lnTo>
                              <a:lnTo>
                                <a:pt x="1170305" y="2170748"/>
                              </a:lnTo>
                              <a:lnTo>
                                <a:pt x="1171258" y="2159318"/>
                              </a:lnTo>
                              <a:lnTo>
                                <a:pt x="1172210" y="2147571"/>
                              </a:lnTo>
                              <a:lnTo>
                                <a:pt x="1172845" y="2135823"/>
                              </a:lnTo>
                              <a:lnTo>
                                <a:pt x="1172845" y="2123758"/>
                              </a:lnTo>
                              <a:lnTo>
                                <a:pt x="1172845" y="2112328"/>
                              </a:lnTo>
                              <a:lnTo>
                                <a:pt x="1172528" y="2100581"/>
                              </a:lnTo>
                              <a:lnTo>
                                <a:pt x="1172210" y="2088516"/>
                              </a:lnTo>
                              <a:lnTo>
                                <a:pt x="1170940" y="2076768"/>
                              </a:lnTo>
                              <a:lnTo>
                                <a:pt x="1169670" y="2065021"/>
                              </a:lnTo>
                              <a:lnTo>
                                <a:pt x="1168083" y="2053591"/>
                              </a:lnTo>
                              <a:lnTo>
                                <a:pt x="1166813" y="2041526"/>
                              </a:lnTo>
                              <a:lnTo>
                                <a:pt x="1164273" y="2029778"/>
                              </a:lnTo>
                              <a:lnTo>
                                <a:pt x="1162050" y="2018348"/>
                              </a:lnTo>
                              <a:lnTo>
                                <a:pt x="1159510" y="2006283"/>
                              </a:lnTo>
                              <a:lnTo>
                                <a:pt x="1156335" y="1994853"/>
                              </a:lnTo>
                              <a:lnTo>
                                <a:pt x="1153478" y="1983423"/>
                              </a:lnTo>
                              <a:lnTo>
                                <a:pt x="1149985" y="1971993"/>
                              </a:lnTo>
                              <a:lnTo>
                                <a:pt x="1145540" y="1960563"/>
                              </a:lnTo>
                              <a:lnTo>
                                <a:pt x="1141730" y="1949133"/>
                              </a:lnTo>
                              <a:lnTo>
                                <a:pt x="1137285" y="1937386"/>
                              </a:lnTo>
                              <a:lnTo>
                                <a:pt x="1132205" y="1926591"/>
                              </a:lnTo>
                              <a:lnTo>
                                <a:pt x="1127443" y="1914843"/>
                              </a:lnTo>
                              <a:lnTo>
                                <a:pt x="1122045" y="1903731"/>
                              </a:lnTo>
                              <a:lnTo>
                                <a:pt x="1116330" y="1892936"/>
                              </a:lnTo>
                              <a:lnTo>
                                <a:pt x="1110615" y="1882141"/>
                              </a:lnTo>
                              <a:lnTo>
                                <a:pt x="1103948" y="1871028"/>
                              </a:lnTo>
                              <a:lnTo>
                                <a:pt x="1097598" y="1860233"/>
                              </a:lnTo>
                              <a:lnTo>
                                <a:pt x="1090613" y="1849438"/>
                              </a:lnTo>
                              <a:lnTo>
                                <a:pt x="1083310" y="1839278"/>
                              </a:lnTo>
                              <a:lnTo>
                                <a:pt x="1076008" y="1829436"/>
                              </a:lnTo>
                              <a:lnTo>
                                <a:pt x="1068388" y="1819276"/>
                              </a:lnTo>
                              <a:lnTo>
                                <a:pt x="1060768" y="1809751"/>
                              </a:lnTo>
                              <a:lnTo>
                                <a:pt x="1053148" y="1800226"/>
                              </a:lnTo>
                              <a:lnTo>
                                <a:pt x="1044575" y="1791018"/>
                              </a:lnTo>
                              <a:lnTo>
                                <a:pt x="1036320" y="1782128"/>
                              </a:lnTo>
                              <a:lnTo>
                                <a:pt x="1027748" y="1773556"/>
                              </a:lnTo>
                              <a:lnTo>
                                <a:pt x="1019175" y="1764983"/>
                              </a:lnTo>
                              <a:lnTo>
                                <a:pt x="1010285" y="1757046"/>
                              </a:lnTo>
                              <a:lnTo>
                                <a:pt x="1001395" y="1749108"/>
                              </a:lnTo>
                              <a:lnTo>
                                <a:pt x="992188" y="1741171"/>
                              </a:lnTo>
                              <a:lnTo>
                                <a:pt x="982663" y="1734186"/>
                              </a:lnTo>
                              <a:lnTo>
                                <a:pt x="973138" y="1726883"/>
                              </a:lnTo>
                              <a:lnTo>
                                <a:pt x="963613" y="1719898"/>
                              </a:lnTo>
                              <a:lnTo>
                                <a:pt x="953770" y="1713230"/>
                              </a:lnTo>
                              <a:lnTo>
                                <a:pt x="943610" y="1706880"/>
                              </a:lnTo>
                              <a:lnTo>
                                <a:pt x="933768" y="1700848"/>
                              </a:lnTo>
                              <a:lnTo>
                                <a:pt x="923290" y="1695133"/>
                              </a:lnTo>
                              <a:lnTo>
                                <a:pt x="913130" y="1689418"/>
                              </a:lnTo>
                              <a:lnTo>
                                <a:pt x="902335" y="1684020"/>
                              </a:lnTo>
                              <a:lnTo>
                                <a:pt x="892175" y="1678623"/>
                              </a:lnTo>
                              <a:lnTo>
                                <a:pt x="881380" y="1673860"/>
                              </a:lnTo>
                              <a:lnTo>
                                <a:pt x="870268" y="1669415"/>
                              </a:lnTo>
                              <a:lnTo>
                                <a:pt x="859473" y="1664653"/>
                              </a:lnTo>
                              <a:lnTo>
                                <a:pt x="848360" y="1660843"/>
                              </a:lnTo>
                              <a:lnTo>
                                <a:pt x="837248" y="1657033"/>
                              </a:lnTo>
                              <a:lnTo>
                                <a:pt x="825818" y="1653858"/>
                              </a:lnTo>
                              <a:lnTo>
                                <a:pt x="814705" y="1650365"/>
                              </a:lnTo>
                              <a:lnTo>
                                <a:pt x="803275" y="1647190"/>
                              </a:lnTo>
                              <a:lnTo>
                                <a:pt x="791845" y="1644651"/>
                              </a:lnTo>
                              <a:lnTo>
                                <a:pt x="780415" y="1642111"/>
                              </a:lnTo>
                              <a:lnTo>
                                <a:pt x="768985" y="1639888"/>
                              </a:lnTo>
                              <a:lnTo>
                                <a:pt x="757238" y="1637983"/>
                              </a:lnTo>
                              <a:lnTo>
                                <a:pt x="745490" y="1636395"/>
                              </a:lnTo>
                              <a:lnTo>
                                <a:pt x="734060" y="1635125"/>
                              </a:lnTo>
                              <a:lnTo>
                                <a:pt x="722313" y="1633855"/>
                              </a:lnTo>
                              <a:lnTo>
                                <a:pt x="710565" y="1632903"/>
                              </a:lnTo>
                              <a:lnTo>
                                <a:pt x="698818" y="1632585"/>
                              </a:lnTo>
                              <a:lnTo>
                                <a:pt x="687070" y="1632268"/>
                              </a:lnTo>
                              <a:close/>
                              <a:moveTo>
                                <a:pt x="1446848" y="1466850"/>
                              </a:moveTo>
                              <a:lnTo>
                                <a:pt x="1448435" y="1479858"/>
                              </a:lnTo>
                              <a:lnTo>
                                <a:pt x="1450658" y="1496357"/>
                              </a:lnTo>
                              <a:lnTo>
                                <a:pt x="1453833" y="1515711"/>
                              </a:lnTo>
                              <a:lnTo>
                                <a:pt x="1457960" y="1538238"/>
                              </a:lnTo>
                              <a:lnTo>
                                <a:pt x="1468120" y="1591541"/>
                              </a:lnTo>
                              <a:lnTo>
                                <a:pt x="1480185" y="1653093"/>
                              </a:lnTo>
                              <a:lnTo>
                                <a:pt x="1494155" y="1721308"/>
                              </a:lnTo>
                              <a:lnTo>
                                <a:pt x="1509713" y="1794282"/>
                              </a:lnTo>
                              <a:lnTo>
                                <a:pt x="1525905" y="1870112"/>
                              </a:lnTo>
                              <a:lnTo>
                                <a:pt x="1542098" y="1946576"/>
                              </a:lnTo>
                              <a:lnTo>
                                <a:pt x="1574800" y="2092842"/>
                              </a:lnTo>
                              <a:lnTo>
                                <a:pt x="1602740" y="2217533"/>
                              </a:lnTo>
                              <a:lnTo>
                                <a:pt x="1629410" y="2336830"/>
                              </a:lnTo>
                              <a:lnTo>
                                <a:pt x="1730693" y="1746690"/>
                              </a:lnTo>
                              <a:lnTo>
                                <a:pt x="1671003" y="1606453"/>
                              </a:lnTo>
                              <a:lnTo>
                                <a:pt x="1768475" y="1514442"/>
                              </a:lnTo>
                              <a:lnTo>
                                <a:pt x="1798955" y="1514442"/>
                              </a:lnTo>
                              <a:lnTo>
                                <a:pt x="1806258" y="1514442"/>
                              </a:lnTo>
                              <a:lnTo>
                                <a:pt x="1836420" y="1514442"/>
                              </a:lnTo>
                              <a:lnTo>
                                <a:pt x="1933575" y="1606453"/>
                              </a:lnTo>
                              <a:lnTo>
                                <a:pt x="1873885" y="1746690"/>
                              </a:lnTo>
                              <a:lnTo>
                                <a:pt x="1975168" y="2336830"/>
                              </a:lnTo>
                              <a:lnTo>
                                <a:pt x="2002155" y="2217533"/>
                              </a:lnTo>
                              <a:lnTo>
                                <a:pt x="2030095" y="2092842"/>
                              </a:lnTo>
                              <a:lnTo>
                                <a:pt x="2062480" y="1946576"/>
                              </a:lnTo>
                              <a:lnTo>
                                <a:pt x="2078990" y="1870112"/>
                              </a:lnTo>
                              <a:lnTo>
                                <a:pt x="2094865" y="1794282"/>
                              </a:lnTo>
                              <a:lnTo>
                                <a:pt x="2110740" y="1721308"/>
                              </a:lnTo>
                              <a:lnTo>
                                <a:pt x="2124393" y="1653093"/>
                              </a:lnTo>
                              <a:lnTo>
                                <a:pt x="2136775" y="1591541"/>
                              </a:lnTo>
                              <a:lnTo>
                                <a:pt x="2146618" y="1538238"/>
                              </a:lnTo>
                              <a:lnTo>
                                <a:pt x="2150428" y="1515711"/>
                              </a:lnTo>
                              <a:lnTo>
                                <a:pt x="2153920" y="1496357"/>
                              </a:lnTo>
                              <a:lnTo>
                                <a:pt x="2156143" y="1479858"/>
                              </a:lnTo>
                              <a:lnTo>
                                <a:pt x="2157730" y="1466850"/>
                              </a:lnTo>
                              <a:lnTo>
                                <a:pt x="2164398" y="1469071"/>
                              </a:lnTo>
                              <a:lnTo>
                                <a:pt x="2173923" y="1471609"/>
                              </a:lnTo>
                              <a:lnTo>
                                <a:pt x="2226628" y="1488108"/>
                              </a:lnTo>
                              <a:lnTo>
                                <a:pt x="2293620" y="1509683"/>
                              </a:lnTo>
                              <a:lnTo>
                                <a:pt x="2331085" y="1522374"/>
                              </a:lnTo>
                              <a:lnTo>
                                <a:pt x="2370455" y="1535700"/>
                              </a:lnTo>
                              <a:lnTo>
                                <a:pt x="2411730" y="1549660"/>
                              </a:lnTo>
                              <a:lnTo>
                                <a:pt x="2453323" y="1564255"/>
                              </a:lnTo>
                              <a:lnTo>
                                <a:pt x="2495868" y="1579801"/>
                              </a:lnTo>
                              <a:lnTo>
                                <a:pt x="2538413" y="1595665"/>
                              </a:lnTo>
                              <a:lnTo>
                                <a:pt x="2580005" y="1612164"/>
                              </a:lnTo>
                              <a:lnTo>
                                <a:pt x="2620645" y="1628345"/>
                              </a:lnTo>
                              <a:lnTo>
                                <a:pt x="2659698" y="1644844"/>
                              </a:lnTo>
                              <a:lnTo>
                                <a:pt x="2678430" y="1653410"/>
                              </a:lnTo>
                              <a:lnTo>
                                <a:pt x="2696210" y="1661342"/>
                              </a:lnTo>
                              <a:lnTo>
                                <a:pt x="2713990" y="1669909"/>
                              </a:lnTo>
                              <a:lnTo>
                                <a:pt x="2730818" y="1678158"/>
                              </a:lnTo>
                              <a:lnTo>
                                <a:pt x="2747010" y="1686090"/>
                              </a:lnTo>
                              <a:lnTo>
                                <a:pt x="2761933" y="1694339"/>
                              </a:lnTo>
                              <a:lnTo>
                                <a:pt x="2773363" y="1705761"/>
                              </a:lnTo>
                              <a:lnTo>
                                <a:pt x="2785110" y="1718770"/>
                              </a:lnTo>
                              <a:lnTo>
                                <a:pt x="2798128" y="1733364"/>
                              </a:lnTo>
                              <a:lnTo>
                                <a:pt x="2805113" y="1741296"/>
                              </a:lnTo>
                              <a:lnTo>
                                <a:pt x="2811780" y="1749546"/>
                              </a:lnTo>
                              <a:lnTo>
                                <a:pt x="2818766" y="1758747"/>
                              </a:lnTo>
                              <a:lnTo>
                                <a:pt x="2825750" y="1768265"/>
                              </a:lnTo>
                              <a:lnTo>
                                <a:pt x="2833053" y="1778735"/>
                              </a:lnTo>
                              <a:lnTo>
                                <a:pt x="2839720" y="1789840"/>
                              </a:lnTo>
                              <a:lnTo>
                                <a:pt x="2847023" y="1801262"/>
                              </a:lnTo>
                              <a:lnTo>
                                <a:pt x="2854326" y="1813636"/>
                              </a:lnTo>
                              <a:lnTo>
                                <a:pt x="2861310" y="1826962"/>
                              </a:lnTo>
                              <a:lnTo>
                                <a:pt x="2867978" y="1840922"/>
                              </a:lnTo>
                              <a:lnTo>
                                <a:pt x="2874963" y="1855517"/>
                              </a:lnTo>
                              <a:lnTo>
                                <a:pt x="2881948" y="1871698"/>
                              </a:lnTo>
                              <a:lnTo>
                                <a:pt x="2888933" y="1887880"/>
                              </a:lnTo>
                              <a:lnTo>
                                <a:pt x="2895283" y="1905964"/>
                              </a:lnTo>
                              <a:lnTo>
                                <a:pt x="2901316" y="1924367"/>
                              </a:lnTo>
                              <a:lnTo>
                                <a:pt x="2907666" y="1944355"/>
                              </a:lnTo>
                              <a:lnTo>
                                <a:pt x="2913698" y="1964978"/>
                              </a:lnTo>
                              <a:lnTo>
                                <a:pt x="2919413" y="1986871"/>
                              </a:lnTo>
                              <a:lnTo>
                                <a:pt x="2924810" y="2010032"/>
                              </a:lnTo>
                              <a:lnTo>
                                <a:pt x="2930208" y="2034463"/>
                              </a:lnTo>
                              <a:lnTo>
                                <a:pt x="2934653" y="2059528"/>
                              </a:lnTo>
                              <a:lnTo>
                                <a:pt x="2939416" y="2086496"/>
                              </a:lnTo>
                              <a:lnTo>
                                <a:pt x="2943543" y="2114734"/>
                              </a:lnTo>
                              <a:lnTo>
                                <a:pt x="2947353" y="2144241"/>
                              </a:lnTo>
                              <a:lnTo>
                                <a:pt x="2950846" y="2175017"/>
                              </a:lnTo>
                              <a:lnTo>
                                <a:pt x="2953703" y="2207062"/>
                              </a:lnTo>
                              <a:lnTo>
                                <a:pt x="2954338" y="2215946"/>
                              </a:lnTo>
                              <a:lnTo>
                                <a:pt x="2954656" y="2230858"/>
                              </a:lnTo>
                              <a:lnTo>
                                <a:pt x="2955608" y="2275595"/>
                              </a:lnTo>
                              <a:lnTo>
                                <a:pt x="2957196" y="2411390"/>
                              </a:lnTo>
                              <a:lnTo>
                                <a:pt x="2959100" y="2583673"/>
                              </a:lnTo>
                              <a:lnTo>
                                <a:pt x="2960688" y="2760715"/>
                              </a:lnTo>
                              <a:lnTo>
                                <a:pt x="2908936" y="2767695"/>
                              </a:lnTo>
                              <a:lnTo>
                                <a:pt x="2857818" y="2773723"/>
                              </a:lnTo>
                              <a:lnTo>
                                <a:pt x="2806383" y="2779434"/>
                              </a:lnTo>
                              <a:lnTo>
                                <a:pt x="2755266" y="2784511"/>
                              </a:lnTo>
                              <a:lnTo>
                                <a:pt x="2702878" y="2788952"/>
                              </a:lnTo>
                              <a:lnTo>
                                <a:pt x="2649220" y="2793712"/>
                              </a:lnTo>
                              <a:lnTo>
                                <a:pt x="2536825" y="2802278"/>
                              </a:lnTo>
                              <a:lnTo>
                                <a:pt x="2535555" y="2668704"/>
                              </a:lnTo>
                              <a:lnTo>
                                <a:pt x="2534920" y="2527832"/>
                              </a:lnTo>
                              <a:lnTo>
                                <a:pt x="2534285" y="2333022"/>
                              </a:lnTo>
                              <a:lnTo>
                                <a:pt x="2534285" y="2318745"/>
                              </a:lnTo>
                              <a:lnTo>
                                <a:pt x="2533333" y="2305102"/>
                              </a:lnTo>
                              <a:lnTo>
                                <a:pt x="2531745" y="2291776"/>
                              </a:lnTo>
                              <a:lnTo>
                                <a:pt x="2530475" y="2279085"/>
                              </a:lnTo>
                              <a:lnTo>
                                <a:pt x="2527935" y="2266711"/>
                              </a:lnTo>
                              <a:lnTo>
                                <a:pt x="2525713" y="2254654"/>
                              </a:lnTo>
                              <a:lnTo>
                                <a:pt x="2522538" y="2243232"/>
                              </a:lnTo>
                              <a:lnTo>
                                <a:pt x="2519680" y="2232127"/>
                              </a:lnTo>
                              <a:lnTo>
                                <a:pt x="2515870" y="2221340"/>
                              </a:lnTo>
                              <a:lnTo>
                                <a:pt x="2512060" y="2210870"/>
                              </a:lnTo>
                              <a:lnTo>
                                <a:pt x="2508250" y="2200717"/>
                              </a:lnTo>
                              <a:lnTo>
                                <a:pt x="2503488" y="2191198"/>
                              </a:lnTo>
                              <a:lnTo>
                                <a:pt x="2499360" y="2181680"/>
                              </a:lnTo>
                              <a:lnTo>
                                <a:pt x="2494280" y="2172796"/>
                              </a:lnTo>
                              <a:lnTo>
                                <a:pt x="2489835" y="2163912"/>
                              </a:lnTo>
                              <a:lnTo>
                                <a:pt x="2484755" y="2155346"/>
                              </a:lnTo>
                              <a:lnTo>
                                <a:pt x="2484755" y="2813383"/>
                              </a:lnTo>
                              <a:lnTo>
                                <a:pt x="2405698" y="2818459"/>
                              </a:lnTo>
                              <a:lnTo>
                                <a:pt x="2323148" y="2822584"/>
                              </a:lnTo>
                              <a:lnTo>
                                <a:pt x="2238058" y="2826391"/>
                              </a:lnTo>
                              <a:lnTo>
                                <a:pt x="2150745" y="2829881"/>
                              </a:lnTo>
                              <a:lnTo>
                                <a:pt x="2062798" y="2832102"/>
                              </a:lnTo>
                              <a:lnTo>
                                <a:pt x="1974850" y="2834006"/>
                              </a:lnTo>
                              <a:lnTo>
                                <a:pt x="1887538" y="2835275"/>
                              </a:lnTo>
                              <a:lnTo>
                                <a:pt x="1802448" y="2835275"/>
                              </a:lnTo>
                              <a:lnTo>
                                <a:pt x="1750378" y="2835275"/>
                              </a:lnTo>
                              <a:lnTo>
                                <a:pt x="1697673" y="2834958"/>
                              </a:lnTo>
                              <a:lnTo>
                                <a:pt x="1644333" y="2834006"/>
                              </a:lnTo>
                              <a:lnTo>
                                <a:pt x="1590358" y="2833372"/>
                              </a:lnTo>
                              <a:lnTo>
                                <a:pt x="1536065" y="2832102"/>
                              </a:lnTo>
                              <a:lnTo>
                                <a:pt x="1482090" y="2830516"/>
                              </a:lnTo>
                              <a:lnTo>
                                <a:pt x="1427798" y="2829247"/>
                              </a:lnTo>
                              <a:lnTo>
                                <a:pt x="1374775" y="2826709"/>
                              </a:lnTo>
                              <a:lnTo>
                                <a:pt x="1257300" y="2643639"/>
                              </a:lnTo>
                              <a:lnTo>
                                <a:pt x="1274128" y="2624919"/>
                              </a:lnTo>
                              <a:lnTo>
                                <a:pt x="1290003" y="2605882"/>
                              </a:lnTo>
                              <a:lnTo>
                                <a:pt x="1305560" y="2585894"/>
                              </a:lnTo>
                              <a:lnTo>
                                <a:pt x="1319848" y="2565588"/>
                              </a:lnTo>
                              <a:lnTo>
                                <a:pt x="1334135" y="2544965"/>
                              </a:lnTo>
                              <a:lnTo>
                                <a:pt x="1347470" y="2524024"/>
                              </a:lnTo>
                              <a:lnTo>
                                <a:pt x="1360170" y="2502132"/>
                              </a:lnTo>
                              <a:lnTo>
                                <a:pt x="1371918" y="2480557"/>
                              </a:lnTo>
                              <a:lnTo>
                                <a:pt x="1383348" y="2458348"/>
                              </a:lnTo>
                              <a:lnTo>
                                <a:pt x="1393825" y="2435503"/>
                              </a:lnTo>
                              <a:lnTo>
                                <a:pt x="1403668" y="2412342"/>
                              </a:lnTo>
                              <a:lnTo>
                                <a:pt x="1412558" y="2389181"/>
                              </a:lnTo>
                              <a:lnTo>
                                <a:pt x="1420813" y="2365385"/>
                              </a:lnTo>
                              <a:lnTo>
                                <a:pt x="1428115" y="2341589"/>
                              </a:lnTo>
                              <a:lnTo>
                                <a:pt x="1435100" y="2317158"/>
                              </a:lnTo>
                              <a:lnTo>
                                <a:pt x="1441133" y="2293045"/>
                              </a:lnTo>
                              <a:lnTo>
                                <a:pt x="1444943" y="2274008"/>
                              </a:lnTo>
                              <a:lnTo>
                                <a:pt x="1448753" y="2254972"/>
                              </a:lnTo>
                              <a:lnTo>
                                <a:pt x="1451928" y="2236252"/>
                              </a:lnTo>
                              <a:lnTo>
                                <a:pt x="1454785" y="2217215"/>
                              </a:lnTo>
                              <a:lnTo>
                                <a:pt x="1456690" y="2198179"/>
                              </a:lnTo>
                              <a:lnTo>
                                <a:pt x="1458595" y="2179142"/>
                              </a:lnTo>
                              <a:lnTo>
                                <a:pt x="1459548" y="2160105"/>
                              </a:lnTo>
                              <a:lnTo>
                                <a:pt x="1460500" y="2141068"/>
                              </a:lnTo>
                              <a:lnTo>
                                <a:pt x="1460818" y="2122349"/>
                              </a:lnTo>
                              <a:lnTo>
                                <a:pt x="1460500" y="2103312"/>
                              </a:lnTo>
                              <a:lnTo>
                                <a:pt x="1459548" y="2084593"/>
                              </a:lnTo>
                              <a:lnTo>
                                <a:pt x="1458913" y="2065873"/>
                              </a:lnTo>
                              <a:lnTo>
                                <a:pt x="1457008" y="2046519"/>
                              </a:lnTo>
                              <a:lnTo>
                                <a:pt x="1455103" y="2027800"/>
                              </a:lnTo>
                              <a:lnTo>
                                <a:pt x="1452880" y="2009715"/>
                              </a:lnTo>
                              <a:lnTo>
                                <a:pt x="1449705" y="1990995"/>
                              </a:lnTo>
                              <a:lnTo>
                                <a:pt x="1446213" y="1971958"/>
                              </a:lnTo>
                              <a:lnTo>
                                <a:pt x="1442403" y="1953874"/>
                              </a:lnTo>
                              <a:lnTo>
                                <a:pt x="1437958" y="1935471"/>
                              </a:lnTo>
                              <a:lnTo>
                                <a:pt x="1433195" y="1917069"/>
                              </a:lnTo>
                              <a:lnTo>
                                <a:pt x="1427798" y="1898984"/>
                              </a:lnTo>
                              <a:lnTo>
                                <a:pt x="1422083" y="1881217"/>
                              </a:lnTo>
                              <a:lnTo>
                                <a:pt x="1416050" y="1863132"/>
                              </a:lnTo>
                              <a:lnTo>
                                <a:pt x="1409383" y="1845364"/>
                              </a:lnTo>
                              <a:lnTo>
                                <a:pt x="1402715" y="1827596"/>
                              </a:lnTo>
                              <a:lnTo>
                                <a:pt x="1395095" y="1810146"/>
                              </a:lnTo>
                              <a:lnTo>
                                <a:pt x="1386840" y="1792696"/>
                              </a:lnTo>
                              <a:lnTo>
                                <a:pt x="1378585" y="1775563"/>
                              </a:lnTo>
                              <a:lnTo>
                                <a:pt x="1369695" y="1758429"/>
                              </a:lnTo>
                              <a:lnTo>
                                <a:pt x="1360488" y="1741614"/>
                              </a:lnTo>
                              <a:lnTo>
                                <a:pt x="1350963" y="1724798"/>
                              </a:lnTo>
                              <a:lnTo>
                                <a:pt x="1340485" y="1708299"/>
                              </a:lnTo>
                              <a:lnTo>
                                <a:pt x="1333500" y="1696877"/>
                              </a:lnTo>
                              <a:lnTo>
                                <a:pt x="1325563" y="1685773"/>
                              </a:lnTo>
                              <a:lnTo>
                                <a:pt x="1317943" y="1674668"/>
                              </a:lnTo>
                              <a:lnTo>
                                <a:pt x="1310323" y="1663563"/>
                              </a:lnTo>
                              <a:lnTo>
                                <a:pt x="1302385" y="1653093"/>
                              </a:lnTo>
                              <a:lnTo>
                                <a:pt x="1293813" y="1642623"/>
                              </a:lnTo>
                              <a:lnTo>
                                <a:pt x="1285558" y="1632152"/>
                              </a:lnTo>
                              <a:lnTo>
                                <a:pt x="1276985" y="1621999"/>
                              </a:lnTo>
                              <a:lnTo>
                                <a:pt x="1259523" y="1602011"/>
                              </a:lnTo>
                              <a:lnTo>
                                <a:pt x="1241425" y="1582657"/>
                              </a:lnTo>
                              <a:lnTo>
                                <a:pt x="1222693" y="1564255"/>
                              </a:lnTo>
                              <a:lnTo>
                                <a:pt x="1203325" y="1546170"/>
                              </a:lnTo>
                              <a:lnTo>
                                <a:pt x="1270953" y="1523008"/>
                              </a:lnTo>
                              <a:lnTo>
                                <a:pt x="1332865" y="1502702"/>
                              </a:lnTo>
                              <a:lnTo>
                                <a:pt x="1386840" y="1485569"/>
                              </a:lnTo>
                              <a:lnTo>
                                <a:pt x="1430655" y="1471609"/>
                              </a:lnTo>
                              <a:lnTo>
                                <a:pt x="1440815" y="1468754"/>
                              </a:lnTo>
                              <a:lnTo>
                                <a:pt x="1446848" y="1466850"/>
                              </a:lnTo>
                              <a:close/>
                              <a:moveTo>
                                <a:pt x="671830" y="1436688"/>
                              </a:moveTo>
                              <a:lnTo>
                                <a:pt x="688658" y="1436688"/>
                              </a:lnTo>
                              <a:lnTo>
                                <a:pt x="704850" y="1437323"/>
                              </a:lnTo>
                              <a:lnTo>
                                <a:pt x="721360" y="1437958"/>
                              </a:lnTo>
                              <a:lnTo>
                                <a:pt x="737870" y="1439228"/>
                              </a:lnTo>
                              <a:lnTo>
                                <a:pt x="754380" y="1440816"/>
                              </a:lnTo>
                              <a:lnTo>
                                <a:pt x="770255" y="1442721"/>
                              </a:lnTo>
                              <a:lnTo>
                                <a:pt x="786765" y="1444943"/>
                              </a:lnTo>
                              <a:lnTo>
                                <a:pt x="802958" y="1447483"/>
                              </a:lnTo>
                              <a:lnTo>
                                <a:pt x="818833" y="1450340"/>
                              </a:lnTo>
                              <a:lnTo>
                                <a:pt x="835025" y="1453515"/>
                              </a:lnTo>
                              <a:lnTo>
                                <a:pt x="851218" y="1457643"/>
                              </a:lnTo>
                              <a:lnTo>
                                <a:pt x="866775" y="1461771"/>
                              </a:lnTo>
                              <a:lnTo>
                                <a:pt x="882333" y="1466215"/>
                              </a:lnTo>
                              <a:lnTo>
                                <a:pt x="898208" y="1471295"/>
                              </a:lnTo>
                              <a:lnTo>
                                <a:pt x="913765" y="1476693"/>
                              </a:lnTo>
                              <a:lnTo>
                                <a:pt x="929005" y="1482408"/>
                              </a:lnTo>
                              <a:lnTo>
                                <a:pt x="944563" y="1488440"/>
                              </a:lnTo>
                              <a:lnTo>
                                <a:pt x="959803" y="1495108"/>
                              </a:lnTo>
                              <a:lnTo>
                                <a:pt x="974725" y="1501458"/>
                              </a:lnTo>
                              <a:lnTo>
                                <a:pt x="989648" y="1508760"/>
                              </a:lnTo>
                              <a:lnTo>
                                <a:pt x="1004253" y="1516380"/>
                              </a:lnTo>
                              <a:lnTo>
                                <a:pt x="1018540" y="1524318"/>
                              </a:lnTo>
                              <a:lnTo>
                                <a:pt x="1033145" y="1532573"/>
                              </a:lnTo>
                              <a:lnTo>
                                <a:pt x="1047433" y="1541146"/>
                              </a:lnTo>
                              <a:lnTo>
                                <a:pt x="1061085" y="1550035"/>
                              </a:lnTo>
                              <a:lnTo>
                                <a:pt x="1075373" y="1559560"/>
                              </a:lnTo>
                              <a:lnTo>
                                <a:pt x="1088708" y="1569085"/>
                              </a:lnTo>
                              <a:lnTo>
                                <a:pt x="1102043" y="1579245"/>
                              </a:lnTo>
                              <a:lnTo>
                                <a:pt x="1115378" y="1589723"/>
                              </a:lnTo>
                              <a:lnTo>
                                <a:pt x="1128078" y="1600518"/>
                              </a:lnTo>
                              <a:lnTo>
                                <a:pt x="1141095" y="1611630"/>
                              </a:lnTo>
                              <a:lnTo>
                                <a:pt x="1153478" y="1623061"/>
                              </a:lnTo>
                              <a:lnTo>
                                <a:pt x="1165543" y="1634490"/>
                              </a:lnTo>
                              <a:lnTo>
                                <a:pt x="1177290" y="1646873"/>
                              </a:lnTo>
                              <a:lnTo>
                                <a:pt x="1189355" y="1659573"/>
                              </a:lnTo>
                              <a:lnTo>
                                <a:pt x="1200785" y="1671955"/>
                              </a:lnTo>
                              <a:lnTo>
                                <a:pt x="1211898" y="1685608"/>
                              </a:lnTo>
                              <a:lnTo>
                                <a:pt x="1222693" y="1698943"/>
                              </a:lnTo>
                              <a:lnTo>
                                <a:pt x="1233170" y="1712595"/>
                              </a:lnTo>
                              <a:lnTo>
                                <a:pt x="1243330" y="1726883"/>
                              </a:lnTo>
                              <a:lnTo>
                                <a:pt x="1253173" y="1741171"/>
                              </a:lnTo>
                              <a:lnTo>
                                <a:pt x="1262698" y="1755776"/>
                              </a:lnTo>
                              <a:lnTo>
                                <a:pt x="1272223" y="1771016"/>
                              </a:lnTo>
                              <a:lnTo>
                                <a:pt x="1280795" y="1785938"/>
                              </a:lnTo>
                              <a:lnTo>
                                <a:pt x="1289050" y="1801496"/>
                              </a:lnTo>
                              <a:lnTo>
                                <a:pt x="1297305" y="1817053"/>
                              </a:lnTo>
                              <a:lnTo>
                                <a:pt x="1304925" y="1832293"/>
                              </a:lnTo>
                              <a:lnTo>
                                <a:pt x="1311593" y="1848168"/>
                              </a:lnTo>
                              <a:lnTo>
                                <a:pt x="1318578" y="1864043"/>
                              </a:lnTo>
                              <a:lnTo>
                                <a:pt x="1324610" y="1879918"/>
                              </a:lnTo>
                              <a:lnTo>
                                <a:pt x="1330325" y="1895793"/>
                              </a:lnTo>
                              <a:lnTo>
                                <a:pt x="1335723" y="1911986"/>
                              </a:lnTo>
                              <a:lnTo>
                                <a:pt x="1340803" y="1927861"/>
                              </a:lnTo>
                              <a:lnTo>
                                <a:pt x="1345248" y="1944371"/>
                              </a:lnTo>
                              <a:lnTo>
                                <a:pt x="1349693" y="1960881"/>
                              </a:lnTo>
                              <a:lnTo>
                                <a:pt x="1353503" y="1977073"/>
                              </a:lnTo>
                              <a:lnTo>
                                <a:pt x="1356360" y="1993266"/>
                              </a:lnTo>
                              <a:lnTo>
                                <a:pt x="1359535" y="2009776"/>
                              </a:lnTo>
                              <a:lnTo>
                                <a:pt x="1361758" y="2026286"/>
                              </a:lnTo>
                              <a:lnTo>
                                <a:pt x="1363980" y="2042796"/>
                              </a:lnTo>
                              <a:lnTo>
                                <a:pt x="1365568" y="2059623"/>
                              </a:lnTo>
                              <a:lnTo>
                                <a:pt x="1367155" y="2076133"/>
                              </a:lnTo>
                              <a:lnTo>
                                <a:pt x="1367790" y="2092326"/>
                              </a:lnTo>
                              <a:lnTo>
                                <a:pt x="1368425" y="2108836"/>
                              </a:lnTo>
                              <a:lnTo>
                                <a:pt x="1368425" y="2125346"/>
                              </a:lnTo>
                              <a:lnTo>
                                <a:pt x="1368425" y="2141856"/>
                              </a:lnTo>
                              <a:lnTo>
                                <a:pt x="1367473" y="2158366"/>
                              </a:lnTo>
                              <a:lnTo>
                                <a:pt x="1366520" y="2174558"/>
                              </a:lnTo>
                              <a:lnTo>
                                <a:pt x="1364933" y="2191068"/>
                              </a:lnTo>
                              <a:lnTo>
                                <a:pt x="1363028" y="2207578"/>
                              </a:lnTo>
                              <a:lnTo>
                                <a:pt x="1360805" y="2223771"/>
                              </a:lnTo>
                              <a:lnTo>
                                <a:pt x="1357948" y="2239963"/>
                              </a:lnTo>
                              <a:lnTo>
                                <a:pt x="1354773" y="2256156"/>
                              </a:lnTo>
                              <a:lnTo>
                                <a:pt x="1351598" y="2272348"/>
                              </a:lnTo>
                              <a:lnTo>
                                <a:pt x="1348423" y="2284731"/>
                              </a:lnTo>
                              <a:lnTo>
                                <a:pt x="1345248" y="2297431"/>
                              </a:lnTo>
                              <a:lnTo>
                                <a:pt x="1342073" y="2309813"/>
                              </a:lnTo>
                              <a:lnTo>
                                <a:pt x="1337945" y="2322196"/>
                              </a:lnTo>
                              <a:lnTo>
                                <a:pt x="1334135" y="2334578"/>
                              </a:lnTo>
                              <a:lnTo>
                                <a:pt x="1330008" y="2347278"/>
                              </a:lnTo>
                              <a:lnTo>
                                <a:pt x="1325563" y="2359343"/>
                              </a:lnTo>
                              <a:lnTo>
                                <a:pt x="1320800" y="2371408"/>
                              </a:lnTo>
                              <a:lnTo>
                                <a:pt x="1316038" y="2383473"/>
                              </a:lnTo>
                              <a:lnTo>
                                <a:pt x="1310958" y="2395538"/>
                              </a:lnTo>
                              <a:lnTo>
                                <a:pt x="1305560" y="2407286"/>
                              </a:lnTo>
                              <a:lnTo>
                                <a:pt x="1299845" y="2419033"/>
                              </a:lnTo>
                              <a:lnTo>
                                <a:pt x="1294130" y="2431098"/>
                              </a:lnTo>
                              <a:lnTo>
                                <a:pt x="1288098" y="2442528"/>
                              </a:lnTo>
                              <a:lnTo>
                                <a:pt x="1281430" y="2453958"/>
                              </a:lnTo>
                              <a:lnTo>
                                <a:pt x="1275080" y="2465388"/>
                              </a:lnTo>
                              <a:lnTo>
                                <a:pt x="1268413" y="2476818"/>
                              </a:lnTo>
                              <a:lnTo>
                                <a:pt x="1261110" y="2487931"/>
                              </a:lnTo>
                              <a:lnTo>
                                <a:pt x="1253808" y="2499043"/>
                              </a:lnTo>
                              <a:lnTo>
                                <a:pt x="1246505" y="2509838"/>
                              </a:lnTo>
                              <a:lnTo>
                                <a:pt x="1238885" y="2520951"/>
                              </a:lnTo>
                              <a:lnTo>
                                <a:pt x="1230948" y="2531428"/>
                              </a:lnTo>
                              <a:lnTo>
                                <a:pt x="1223010" y="2541906"/>
                              </a:lnTo>
                              <a:lnTo>
                                <a:pt x="1214438" y="2552383"/>
                              </a:lnTo>
                              <a:lnTo>
                                <a:pt x="1206183" y="2562543"/>
                              </a:lnTo>
                              <a:lnTo>
                                <a:pt x="1197293" y="2573021"/>
                              </a:lnTo>
                              <a:lnTo>
                                <a:pt x="1188403" y="2582863"/>
                              </a:lnTo>
                              <a:lnTo>
                                <a:pt x="1179195" y="2592388"/>
                              </a:lnTo>
                              <a:lnTo>
                                <a:pt x="1169670" y="2602231"/>
                              </a:lnTo>
                              <a:lnTo>
                                <a:pt x="1160145" y="2611439"/>
                              </a:lnTo>
                              <a:lnTo>
                                <a:pt x="1150303" y="2620964"/>
                              </a:lnTo>
                              <a:lnTo>
                                <a:pt x="1140460" y="2630171"/>
                              </a:lnTo>
                              <a:lnTo>
                                <a:pt x="1455420" y="3124201"/>
                              </a:lnTo>
                              <a:lnTo>
                                <a:pt x="1458595" y="3128964"/>
                              </a:lnTo>
                              <a:lnTo>
                                <a:pt x="1461135" y="3134044"/>
                              </a:lnTo>
                              <a:lnTo>
                                <a:pt x="1463675" y="3139441"/>
                              </a:lnTo>
                              <a:lnTo>
                                <a:pt x="1465898" y="3144839"/>
                              </a:lnTo>
                              <a:lnTo>
                                <a:pt x="1467803" y="3150236"/>
                              </a:lnTo>
                              <a:lnTo>
                                <a:pt x="1469390" y="3155316"/>
                              </a:lnTo>
                              <a:lnTo>
                                <a:pt x="1470343" y="3160714"/>
                              </a:lnTo>
                              <a:lnTo>
                                <a:pt x="1471613" y="3166111"/>
                              </a:lnTo>
                              <a:lnTo>
                                <a:pt x="1472248" y="3171826"/>
                              </a:lnTo>
                              <a:lnTo>
                                <a:pt x="1472883" y="3177224"/>
                              </a:lnTo>
                              <a:lnTo>
                                <a:pt x="1473200" y="3182621"/>
                              </a:lnTo>
                              <a:lnTo>
                                <a:pt x="1473200" y="3188336"/>
                              </a:lnTo>
                              <a:lnTo>
                                <a:pt x="1472883" y="3193734"/>
                              </a:lnTo>
                              <a:lnTo>
                                <a:pt x="1471930" y="3199131"/>
                              </a:lnTo>
                              <a:lnTo>
                                <a:pt x="1471295" y="3204529"/>
                              </a:lnTo>
                              <a:lnTo>
                                <a:pt x="1470025" y="3209609"/>
                              </a:lnTo>
                              <a:lnTo>
                                <a:pt x="1469073" y="3215006"/>
                              </a:lnTo>
                              <a:lnTo>
                                <a:pt x="1467485" y="3220404"/>
                              </a:lnTo>
                              <a:lnTo>
                                <a:pt x="1465580" y="3225484"/>
                              </a:lnTo>
                              <a:lnTo>
                                <a:pt x="1463675" y="3230881"/>
                              </a:lnTo>
                              <a:lnTo>
                                <a:pt x="1461135" y="3235644"/>
                              </a:lnTo>
                              <a:lnTo>
                                <a:pt x="1458595" y="3240406"/>
                              </a:lnTo>
                              <a:lnTo>
                                <a:pt x="1455420" y="3245486"/>
                              </a:lnTo>
                              <a:lnTo>
                                <a:pt x="1452563" y="3249931"/>
                              </a:lnTo>
                              <a:lnTo>
                                <a:pt x="1449388" y="3254376"/>
                              </a:lnTo>
                              <a:lnTo>
                                <a:pt x="1445895" y="3258821"/>
                              </a:lnTo>
                              <a:lnTo>
                                <a:pt x="1442085" y="3262949"/>
                              </a:lnTo>
                              <a:lnTo>
                                <a:pt x="1437958" y="3266759"/>
                              </a:lnTo>
                              <a:lnTo>
                                <a:pt x="1433830" y="3270886"/>
                              </a:lnTo>
                              <a:lnTo>
                                <a:pt x="1429385" y="3274379"/>
                              </a:lnTo>
                              <a:lnTo>
                                <a:pt x="1424940" y="3277871"/>
                              </a:lnTo>
                              <a:lnTo>
                                <a:pt x="1419860" y="3281364"/>
                              </a:lnTo>
                              <a:lnTo>
                                <a:pt x="1415098" y="3283904"/>
                              </a:lnTo>
                              <a:lnTo>
                                <a:pt x="1409700" y="3287079"/>
                              </a:lnTo>
                              <a:lnTo>
                                <a:pt x="1404620" y="3289301"/>
                              </a:lnTo>
                              <a:lnTo>
                                <a:pt x="1399223" y="3291524"/>
                              </a:lnTo>
                              <a:lnTo>
                                <a:pt x="1393825" y="3293429"/>
                              </a:lnTo>
                              <a:lnTo>
                                <a:pt x="1388428" y="3295016"/>
                              </a:lnTo>
                              <a:lnTo>
                                <a:pt x="1382713" y="3296286"/>
                              </a:lnTo>
                              <a:lnTo>
                                <a:pt x="1377633" y="3297239"/>
                              </a:lnTo>
                              <a:lnTo>
                                <a:pt x="1372235" y="3298191"/>
                              </a:lnTo>
                              <a:lnTo>
                                <a:pt x="1366520" y="3298509"/>
                              </a:lnTo>
                              <a:lnTo>
                                <a:pt x="1361123" y="3298826"/>
                              </a:lnTo>
                              <a:lnTo>
                                <a:pt x="1355725" y="3298826"/>
                              </a:lnTo>
                              <a:lnTo>
                                <a:pt x="1350010" y="3298509"/>
                              </a:lnTo>
                              <a:lnTo>
                                <a:pt x="1344613" y="3297874"/>
                              </a:lnTo>
                              <a:lnTo>
                                <a:pt x="1339215" y="3296921"/>
                              </a:lnTo>
                              <a:lnTo>
                                <a:pt x="1333818" y="3295969"/>
                              </a:lnTo>
                              <a:lnTo>
                                <a:pt x="1328420" y="3294699"/>
                              </a:lnTo>
                              <a:lnTo>
                                <a:pt x="1323658" y="3293111"/>
                              </a:lnTo>
                              <a:lnTo>
                                <a:pt x="1318260" y="3291206"/>
                              </a:lnTo>
                              <a:lnTo>
                                <a:pt x="1313180" y="3289301"/>
                              </a:lnTo>
                              <a:lnTo>
                                <a:pt x="1308100" y="3287079"/>
                              </a:lnTo>
                              <a:lnTo>
                                <a:pt x="1303338" y="3284221"/>
                              </a:lnTo>
                              <a:lnTo>
                                <a:pt x="1298575" y="3281364"/>
                              </a:lnTo>
                              <a:lnTo>
                                <a:pt x="1293813" y="3278189"/>
                              </a:lnTo>
                              <a:lnTo>
                                <a:pt x="1289368" y="3275014"/>
                              </a:lnTo>
                              <a:lnTo>
                                <a:pt x="1284923" y="3271839"/>
                              </a:lnTo>
                              <a:lnTo>
                                <a:pt x="1280795" y="3268029"/>
                              </a:lnTo>
                              <a:lnTo>
                                <a:pt x="1276985" y="3263584"/>
                              </a:lnTo>
                              <a:lnTo>
                                <a:pt x="1273175" y="3259456"/>
                              </a:lnTo>
                              <a:lnTo>
                                <a:pt x="1269365" y="3255329"/>
                              </a:lnTo>
                              <a:lnTo>
                                <a:pt x="1265873" y="3250249"/>
                              </a:lnTo>
                              <a:lnTo>
                                <a:pt x="1262698" y="3245804"/>
                              </a:lnTo>
                              <a:lnTo>
                                <a:pt x="947420" y="2751774"/>
                              </a:lnTo>
                              <a:lnTo>
                                <a:pt x="935038" y="2756854"/>
                              </a:lnTo>
                              <a:lnTo>
                                <a:pt x="922338" y="2761934"/>
                              </a:lnTo>
                              <a:lnTo>
                                <a:pt x="909638" y="2766379"/>
                              </a:lnTo>
                              <a:lnTo>
                                <a:pt x="896938" y="2770506"/>
                              </a:lnTo>
                              <a:lnTo>
                                <a:pt x="883920" y="2774951"/>
                              </a:lnTo>
                              <a:lnTo>
                                <a:pt x="871538" y="2778761"/>
                              </a:lnTo>
                              <a:lnTo>
                                <a:pt x="858520" y="2782254"/>
                              </a:lnTo>
                              <a:lnTo>
                                <a:pt x="845503" y="2785429"/>
                              </a:lnTo>
                              <a:lnTo>
                                <a:pt x="832485" y="2788604"/>
                              </a:lnTo>
                              <a:lnTo>
                                <a:pt x="819468" y="2791144"/>
                              </a:lnTo>
                              <a:lnTo>
                                <a:pt x="806450" y="2794001"/>
                              </a:lnTo>
                              <a:lnTo>
                                <a:pt x="793433" y="2796224"/>
                              </a:lnTo>
                              <a:lnTo>
                                <a:pt x="780415" y="2798129"/>
                              </a:lnTo>
                              <a:lnTo>
                                <a:pt x="767398" y="2799716"/>
                              </a:lnTo>
                              <a:lnTo>
                                <a:pt x="754063" y="2801304"/>
                              </a:lnTo>
                              <a:lnTo>
                                <a:pt x="741045" y="2802891"/>
                              </a:lnTo>
                              <a:lnTo>
                                <a:pt x="728028" y="2803526"/>
                              </a:lnTo>
                              <a:lnTo>
                                <a:pt x="715010" y="2804161"/>
                              </a:lnTo>
                              <a:lnTo>
                                <a:pt x="701675" y="2804796"/>
                              </a:lnTo>
                              <a:lnTo>
                                <a:pt x="688658" y="2805114"/>
                              </a:lnTo>
                              <a:lnTo>
                                <a:pt x="675640" y="2805114"/>
                              </a:lnTo>
                              <a:lnTo>
                                <a:pt x="662623" y="2804796"/>
                              </a:lnTo>
                              <a:lnTo>
                                <a:pt x="649605" y="2804161"/>
                              </a:lnTo>
                              <a:lnTo>
                                <a:pt x="636588" y="2803526"/>
                              </a:lnTo>
                              <a:lnTo>
                                <a:pt x="623570" y="2802256"/>
                              </a:lnTo>
                              <a:lnTo>
                                <a:pt x="610553" y="2801304"/>
                              </a:lnTo>
                              <a:lnTo>
                                <a:pt x="597535" y="2799716"/>
                              </a:lnTo>
                              <a:lnTo>
                                <a:pt x="584518" y="2797811"/>
                              </a:lnTo>
                              <a:lnTo>
                                <a:pt x="571818" y="2795906"/>
                              </a:lnTo>
                              <a:lnTo>
                                <a:pt x="558800" y="2793684"/>
                              </a:lnTo>
                              <a:lnTo>
                                <a:pt x="546100" y="2791144"/>
                              </a:lnTo>
                              <a:lnTo>
                                <a:pt x="533718" y="2788286"/>
                              </a:lnTo>
                              <a:lnTo>
                                <a:pt x="517525" y="2784794"/>
                              </a:lnTo>
                              <a:lnTo>
                                <a:pt x="501968" y="2780666"/>
                              </a:lnTo>
                              <a:lnTo>
                                <a:pt x="485775" y="2775904"/>
                              </a:lnTo>
                              <a:lnTo>
                                <a:pt x="470218" y="2771141"/>
                              </a:lnTo>
                              <a:lnTo>
                                <a:pt x="454660" y="2765744"/>
                              </a:lnTo>
                              <a:lnTo>
                                <a:pt x="439103" y="2760029"/>
                              </a:lnTo>
                              <a:lnTo>
                                <a:pt x="424180" y="2753679"/>
                              </a:lnTo>
                              <a:lnTo>
                                <a:pt x="408940" y="2747329"/>
                              </a:lnTo>
                              <a:lnTo>
                                <a:pt x="394018" y="2740661"/>
                              </a:lnTo>
                              <a:lnTo>
                                <a:pt x="379095" y="2733676"/>
                              </a:lnTo>
                              <a:lnTo>
                                <a:pt x="364173" y="2725739"/>
                              </a:lnTo>
                              <a:lnTo>
                                <a:pt x="349568" y="2717801"/>
                              </a:lnTo>
                              <a:lnTo>
                                <a:pt x="335598" y="2709864"/>
                              </a:lnTo>
                              <a:lnTo>
                                <a:pt x="321310" y="2700974"/>
                              </a:lnTo>
                              <a:lnTo>
                                <a:pt x="307023" y="2692084"/>
                              </a:lnTo>
                              <a:lnTo>
                                <a:pt x="293370" y="2682559"/>
                              </a:lnTo>
                              <a:lnTo>
                                <a:pt x="279718" y="2673034"/>
                              </a:lnTo>
                              <a:lnTo>
                                <a:pt x="266065" y="2663191"/>
                              </a:lnTo>
                              <a:lnTo>
                                <a:pt x="253047" y="2652396"/>
                              </a:lnTo>
                              <a:lnTo>
                                <a:pt x="240347" y="2641601"/>
                              </a:lnTo>
                              <a:lnTo>
                                <a:pt x="227647" y="2630489"/>
                              </a:lnTo>
                              <a:lnTo>
                                <a:pt x="214947" y="2619059"/>
                              </a:lnTo>
                              <a:lnTo>
                                <a:pt x="203200" y="2607629"/>
                              </a:lnTo>
                              <a:lnTo>
                                <a:pt x="190817" y="2595563"/>
                              </a:lnTo>
                              <a:lnTo>
                                <a:pt x="179387" y="2582863"/>
                              </a:lnTo>
                              <a:lnTo>
                                <a:pt x="167957" y="2570163"/>
                              </a:lnTo>
                              <a:lnTo>
                                <a:pt x="156845" y="2556828"/>
                              </a:lnTo>
                              <a:lnTo>
                                <a:pt x="146050" y="2543493"/>
                              </a:lnTo>
                              <a:lnTo>
                                <a:pt x="135255" y="2529523"/>
                              </a:lnTo>
                              <a:lnTo>
                                <a:pt x="125095" y="2515553"/>
                              </a:lnTo>
                              <a:lnTo>
                                <a:pt x="115252" y="2500948"/>
                              </a:lnTo>
                              <a:lnTo>
                                <a:pt x="105410" y="2486343"/>
                              </a:lnTo>
                              <a:lnTo>
                                <a:pt x="96202" y="2471103"/>
                              </a:lnTo>
                              <a:lnTo>
                                <a:pt x="87630" y="2456181"/>
                              </a:lnTo>
                              <a:lnTo>
                                <a:pt x="79057" y="2440941"/>
                              </a:lnTo>
                              <a:lnTo>
                                <a:pt x="71437" y="2425383"/>
                              </a:lnTo>
                              <a:lnTo>
                                <a:pt x="63817" y="2409826"/>
                              </a:lnTo>
                              <a:lnTo>
                                <a:pt x="56515" y="2394268"/>
                              </a:lnTo>
                              <a:lnTo>
                                <a:pt x="50165" y="2378076"/>
                              </a:lnTo>
                              <a:lnTo>
                                <a:pt x="43815" y="2362518"/>
                              </a:lnTo>
                              <a:lnTo>
                                <a:pt x="38100" y="2346326"/>
                              </a:lnTo>
                              <a:lnTo>
                                <a:pt x="32385" y="2330451"/>
                              </a:lnTo>
                              <a:lnTo>
                                <a:pt x="27622" y="2313941"/>
                              </a:lnTo>
                              <a:lnTo>
                                <a:pt x="23177" y="2297748"/>
                              </a:lnTo>
                              <a:lnTo>
                                <a:pt x="19050" y="2281556"/>
                              </a:lnTo>
                              <a:lnTo>
                                <a:pt x="15240" y="2265363"/>
                              </a:lnTo>
                              <a:lnTo>
                                <a:pt x="11747" y="2248853"/>
                              </a:lnTo>
                              <a:lnTo>
                                <a:pt x="9207" y="2232343"/>
                              </a:lnTo>
                              <a:lnTo>
                                <a:pt x="6350" y="2216151"/>
                              </a:lnTo>
                              <a:lnTo>
                                <a:pt x="4445" y="2199641"/>
                              </a:lnTo>
                              <a:lnTo>
                                <a:pt x="2540" y="2182813"/>
                              </a:lnTo>
                              <a:lnTo>
                                <a:pt x="1587" y="2166303"/>
                              </a:lnTo>
                              <a:lnTo>
                                <a:pt x="635" y="2149793"/>
                              </a:lnTo>
                              <a:lnTo>
                                <a:pt x="0" y="2133283"/>
                              </a:lnTo>
                              <a:lnTo>
                                <a:pt x="0" y="2117091"/>
                              </a:lnTo>
                              <a:lnTo>
                                <a:pt x="317" y="2100581"/>
                              </a:lnTo>
                              <a:lnTo>
                                <a:pt x="952" y="2084071"/>
                              </a:lnTo>
                              <a:lnTo>
                                <a:pt x="2222" y="2067561"/>
                              </a:lnTo>
                              <a:lnTo>
                                <a:pt x="3810" y="2051051"/>
                              </a:lnTo>
                              <a:lnTo>
                                <a:pt x="5715" y="2034541"/>
                              </a:lnTo>
                              <a:lnTo>
                                <a:pt x="7937" y="2018666"/>
                              </a:lnTo>
                              <a:lnTo>
                                <a:pt x="10795" y="2002473"/>
                              </a:lnTo>
                              <a:lnTo>
                                <a:pt x="13652" y="1986598"/>
                              </a:lnTo>
                              <a:lnTo>
                                <a:pt x="17145" y="1970406"/>
                              </a:lnTo>
                              <a:lnTo>
                                <a:pt x="20955" y="1954213"/>
                              </a:lnTo>
                              <a:lnTo>
                                <a:pt x="24765" y="1938656"/>
                              </a:lnTo>
                              <a:lnTo>
                                <a:pt x="29527" y="1922463"/>
                              </a:lnTo>
                              <a:lnTo>
                                <a:pt x="34290" y="1906906"/>
                              </a:lnTo>
                              <a:lnTo>
                                <a:pt x="39687" y="1891666"/>
                              </a:lnTo>
                              <a:lnTo>
                                <a:pt x="45402" y="1876426"/>
                              </a:lnTo>
                              <a:lnTo>
                                <a:pt x="51752" y="1861186"/>
                              </a:lnTo>
                              <a:lnTo>
                                <a:pt x="58102" y="1845628"/>
                              </a:lnTo>
                              <a:lnTo>
                                <a:pt x="64452" y="1830706"/>
                              </a:lnTo>
                              <a:lnTo>
                                <a:pt x="71755" y="1815783"/>
                              </a:lnTo>
                              <a:lnTo>
                                <a:pt x="79375" y="1800861"/>
                              </a:lnTo>
                              <a:lnTo>
                                <a:pt x="87630" y="1786573"/>
                              </a:lnTo>
                              <a:lnTo>
                                <a:pt x="95567" y="1772286"/>
                              </a:lnTo>
                              <a:lnTo>
                                <a:pt x="104457" y="1757998"/>
                              </a:lnTo>
                              <a:lnTo>
                                <a:pt x="113030" y="1744028"/>
                              </a:lnTo>
                              <a:lnTo>
                                <a:pt x="122872" y="1730376"/>
                              </a:lnTo>
                              <a:lnTo>
                                <a:pt x="132397" y="1716723"/>
                              </a:lnTo>
                              <a:lnTo>
                                <a:pt x="142240" y="1703388"/>
                              </a:lnTo>
                              <a:lnTo>
                                <a:pt x="152717" y="1690053"/>
                              </a:lnTo>
                              <a:lnTo>
                                <a:pt x="163195" y="1677353"/>
                              </a:lnTo>
                              <a:lnTo>
                                <a:pt x="174307" y="1664335"/>
                              </a:lnTo>
                              <a:lnTo>
                                <a:pt x="185737" y="1652270"/>
                              </a:lnTo>
                              <a:lnTo>
                                <a:pt x="197802" y="1639888"/>
                              </a:lnTo>
                              <a:lnTo>
                                <a:pt x="209867" y="1628140"/>
                              </a:lnTo>
                              <a:lnTo>
                                <a:pt x="222250" y="1616075"/>
                              </a:lnTo>
                              <a:lnTo>
                                <a:pt x="235267" y="1604646"/>
                              </a:lnTo>
                              <a:lnTo>
                                <a:pt x="248285" y="1593533"/>
                              </a:lnTo>
                              <a:lnTo>
                                <a:pt x="261937" y="1583056"/>
                              </a:lnTo>
                              <a:lnTo>
                                <a:pt x="275908" y="1572260"/>
                              </a:lnTo>
                              <a:lnTo>
                                <a:pt x="289878" y="1561783"/>
                              </a:lnTo>
                              <a:lnTo>
                                <a:pt x="304165" y="1552258"/>
                              </a:lnTo>
                              <a:lnTo>
                                <a:pt x="319088" y="1542416"/>
                              </a:lnTo>
                              <a:lnTo>
                                <a:pt x="334010" y="1533208"/>
                              </a:lnTo>
                              <a:lnTo>
                                <a:pt x="349250" y="1524318"/>
                              </a:lnTo>
                              <a:lnTo>
                                <a:pt x="364490" y="1516063"/>
                              </a:lnTo>
                              <a:lnTo>
                                <a:pt x="379730" y="1508443"/>
                              </a:lnTo>
                              <a:lnTo>
                                <a:pt x="395605" y="1500823"/>
                              </a:lnTo>
                              <a:lnTo>
                                <a:pt x="411163" y="1493838"/>
                              </a:lnTo>
                              <a:lnTo>
                                <a:pt x="426720" y="1486853"/>
                              </a:lnTo>
                              <a:lnTo>
                                <a:pt x="442913" y="1480821"/>
                              </a:lnTo>
                              <a:lnTo>
                                <a:pt x="459105" y="1475105"/>
                              </a:lnTo>
                              <a:lnTo>
                                <a:pt x="474980" y="1469708"/>
                              </a:lnTo>
                              <a:lnTo>
                                <a:pt x="491173" y="1464628"/>
                              </a:lnTo>
                              <a:lnTo>
                                <a:pt x="507365" y="1460183"/>
                              </a:lnTo>
                              <a:lnTo>
                                <a:pt x="523558" y="1456055"/>
                              </a:lnTo>
                              <a:lnTo>
                                <a:pt x="540068" y="1452245"/>
                              </a:lnTo>
                              <a:lnTo>
                                <a:pt x="556578" y="1449070"/>
                              </a:lnTo>
                              <a:lnTo>
                                <a:pt x="573088" y="1445895"/>
                              </a:lnTo>
                              <a:lnTo>
                                <a:pt x="589598" y="1443356"/>
                              </a:lnTo>
                              <a:lnTo>
                                <a:pt x="605790" y="1441451"/>
                              </a:lnTo>
                              <a:lnTo>
                                <a:pt x="622300" y="1439546"/>
                              </a:lnTo>
                              <a:lnTo>
                                <a:pt x="638810" y="1438275"/>
                              </a:lnTo>
                              <a:lnTo>
                                <a:pt x="655320" y="1437640"/>
                              </a:lnTo>
                              <a:lnTo>
                                <a:pt x="671830" y="1436688"/>
                              </a:lnTo>
                              <a:close/>
                              <a:moveTo>
                                <a:pt x="1808801" y="0"/>
                              </a:moveTo>
                              <a:lnTo>
                                <a:pt x="1822779" y="318"/>
                              </a:lnTo>
                              <a:lnTo>
                                <a:pt x="1836121" y="635"/>
                              </a:lnTo>
                              <a:lnTo>
                                <a:pt x="1849463" y="1588"/>
                              </a:lnTo>
                              <a:lnTo>
                                <a:pt x="1862806" y="3177"/>
                              </a:lnTo>
                              <a:lnTo>
                                <a:pt x="1875830" y="4447"/>
                              </a:lnTo>
                              <a:lnTo>
                                <a:pt x="1888855" y="6353"/>
                              </a:lnTo>
                              <a:lnTo>
                                <a:pt x="1901562" y="8894"/>
                              </a:lnTo>
                              <a:lnTo>
                                <a:pt x="1914269" y="11435"/>
                              </a:lnTo>
                              <a:lnTo>
                                <a:pt x="1926658" y="14612"/>
                              </a:lnTo>
                              <a:lnTo>
                                <a:pt x="1939047" y="17471"/>
                              </a:lnTo>
                              <a:lnTo>
                                <a:pt x="1951119" y="21282"/>
                              </a:lnTo>
                              <a:lnTo>
                                <a:pt x="1963190" y="25412"/>
                              </a:lnTo>
                              <a:lnTo>
                                <a:pt x="1974944" y="29859"/>
                              </a:lnTo>
                              <a:lnTo>
                                <a:pt x="1986698" y="34306"/>
                              </a:lnTo>
                              <a:lnTo>
                                <a:pt x="1998452" y="39071"/>
                              </a:lnTo>
                              <a:lnTo>
                                <a:pt x="2009571" y="44471"/>
                              </a:lnTo>
                              <a:lnTo>
                                <a:pt x="2020689" y="49870"/>
                              </a:lnTo>
                              <a:lnTo>
                                <a:pt x="2031490" y="55906"/>
                              </a:lnTo>
                              <a:lnTo>
                                <a:pt x="2042291" y="61941"/>
                              </a:lnTo>
                              <a:lnTo>
                                <a:pt x="2053092" y="67976"/>
                              </a:lnTo>
                              <a:lnTo>
                                <a:pt x="2063257" y="74964"/>
                              </a:lnTo>
                              <a:lnTo>
                                <a:pt x="2073741" y="81953"/>
                              </a:lnTo>
                              <a:lnTo>
                                <a:pt x="2083589" y="89259"/>
                              </a:lnTo>
                              <a:lnTo>
                                <a:pt x="2093754" y="96564"/>
                              </a:lnTo>
                              <a:lnTo>
                                <a:pt x="2103284" y="104506"/>
                              </a:lnTo>
                              <a:lnTo>
                                <a:pt x="2112814" y="112447"/>
                              </a:lnTo>
                              <a:lnTo>
                                <a:pt x="2122027" y="120388"/>
                              </a:lnTo>
                              <a:lnTo>
                                <a:pt x="2131239" y="129282"/>
                              </a:lnTo>
                              <a:lnTo>
                                <a:pt x="2139816" y="138176"/>
                              </a:lnTo>
                              <a:lnTo>
                                <a:pt x="2148711" y="147070"/>
                              </a:lnTo>
                              <a:lnTo>
                                <a:pt x="2157288" y="156282"/>
                              </a:lnTo>
                              <a:lnTo>
                                <a:pt x="2165548" y="165811"/>
                              </a:lnTo>
                              <a:lnTo>
                                <a:pt x="2173490" y="175658"/>
                              </a:lnTo>
                              <a:lnTo>
                                <a:pt x="2181749" y="185505"/>
                              </a:lnTo>
                              <a:lnTo>
                                <a:pt x="2189373" y="195987"/>
                              </a:lnTo>
                              <a:lnTo>
                                <a:pt x="2196680" y="206152"/>
                              </a:lnTo>
                              <a:lnTo>
                                <a:pt x="2203986" y="216952"/>
                              </a:lnTo>
                              <a:lnTo>
                                <a:pt x="2211293" y="227752"/>
                              </a:lnTo>
                              <a:lnTo>
                                <a:pt x="2217646" y="238870"/>
                              </a:lnTo>
                              <a:lnTo>
                                <a:pt x="2224635" y="249987"/>
                              </a:lnTo>
                              <a:lnTo>
                                <a:pt x="2230671" y="261423"/>
                              </a:lnTo>
                              <a:lnTo>
                                <a:pt x="2237024" y="273175"/>
                              </a:lnTo>
                              <a:lnTo>
                                <a:pt x="2243060" y="285246"/>
                              </a:lnTo>
                              <a:lnTo>
                                <a:pt x="2248778" y="296999"/>
                              </a:lnTo>
                              <a:lnTo>
                                <a:pt x="2253861" y="309069"/>
                              </a:lnTo>
                              <a:lnTo>
                                <a:pt x="2259261" y="321458"/>
                              </a:lnTo>
                              <a:lnTo>
                                <a:pt x="2264344" y="334163"/>
                              </a:lnTo>
                              <a:lnTo>
                                <a:pt x="2269427" y="347187"/>
                              </a:lnTo>
                              <a:lnTo>
                                <a:pt x="2273874" y="359575"/>
                              </a:lnTo>
                              <a:lnTo>
                                <a:pt x="2278004" y="372599"/>
                              </a:lnTo>
                              <a:lnTo>
                                <a:pt x="2282452" y="386257"/>
                              </a:lnTo>
                              <a:lnTo>
                                <a:pt x="2286264" y="399598"/>
                              </a:lnTo>
                              <a:lnTo>
                                <a:pt x="2290076" y="412939"/>
                              </a:lnTo>
                              <a:lnTo>
                                <a:pt x="2292935" y="426598"/>
                              </a:lnTo>
                              <a:lnTo>
                                <a:pt x="2296429" y="440575"/>
                              </a:lnTo>
                              <a:lnTo>
                                <a:pt x="2299288" y="454233"/>
                              </a:lnTo>
                              <a:lnTo>
                                <a:pt x="2301830" y="468527"/>
                              </a:lnTo>
                              <a:lnTo>
                                <a:pt x="2304053" y="482504"/>
                              </a:lnTo>
                              <a:lnTo>
                                <a:pt x="2306595" y="497116"/>
                              </a:lnTo>
                              <a:lnTo>
                                <a:pt x="2308501" y="511410"/>
                              </a:lnTo>
                              <a:lnTo>
                                <a:pt x="2309772" y="526339"/>
                              </a:lnTo>
                              <a:lnTo>
                                <a:pt x="2311360" y="540633"/>
                              </a:lnTo>
                              <a:lnTo>
                                <a:pt x="2312630" y="555245"/>
                              </a:lnTo>
                              <a:lnTo>
                                <a:pt x="2313266" y="570174"/>
                              </a:lnTo>
                              <a:lnTo>
                                <a:pt x="2320255" y="573033"/>
                              </a:lnTo>
                              <a:lnTo>
                                <a:pt x="2327244" y="576209"/>
                              </a:lnTo>
                              <a:lnTo>
                                <a:pt x="2333597" y="579704"/>
                              </a:lnTo>
                              <a:lnTo>
                                <a:pt x="2339633" y="583515"/>
                              </a:lnTo>
                              <a:lnTo>
                                <a:pt x="2345351" y="587645"/>
                              </a:lnTo>
                              <a:lnTo>
                                <a:pt x="2350751" y="592727"/>
                              </a:lnTo>
                              <a:lnTo>
                                <a:pt x="2356152" y="597809"/>
                              </a:lnTo>
                              <a:lnTo>
                                <a:pt x="2361234" y="603527"/>
                              </a:lnTo>
                              <a:lnTo>
                                <a:pt x="2365364" y="609562"/>
                              </a:lnTo>
                              <a:lnTo>
                                <a:pt x="2369494" y="616233"/>
                              </a:lnTo>
                              <a:lnTo>
                                <a:pt x="2372988" y="622903"/>
                              </a:lnTo>
                              <a:lnTo>
                                <a:pt x="2376483" y="630527"/>
                              </a:lnTo>
                              <a:lnTo>
                                <a:pt x="2379024" y="638786"/>
                              </a:lnTo>
                              <a:lnTo>
                                <a:pt x="2381566" y="647362"/>
                              </a:lnTo>
                              <a:lnTo>
                                <a:pt x="2383472" y="656574"/>
                              </a:lnTo>
                              <a:lnTo>
                                <a:pt x="2384425" y="666103"/>
                              </a:lnTo>
                              <a:lnTo>
                                <a:pt x="2385378" y="674362"/>
                              </a:lnTo>
                              <a:lnTo>
                                <a:pt x="2385695" y="681985"/>
                              </a:lnTo>
                              <a:lnTo>
                                <a:pt x="2386013" y="689927"/>
                              </a:lnTo>
                              <a:lnTo>
                                <a:pt x="2385695" y="698503"/>
                              </a:lnTo>
                              <a:lnTo>
                                <a:pt x="2385378" y="706444"/>
                              </a:lnTo>
                              <a:lnTo>
                                <a:pt x="2384425" y="714703"/>
                              </a:lnTo>
                              <a:lnTo>
                                <a:pt x="2383472" y="723279"/>
                              </a:lnTo>
                              <a:lnTo>
                                <a:pt x="2381883" y="731538"/>
                              </a:lnTo>
                              <a:lnTo>
                                <a:pt x="2380295" y="740115"/>
                              </a:lnTo>
                              <a:lnTo>
                                <a:pt x="2378389" y="748373"/>
                              </a:lnTo>
                              <a:lnTo>
                                <a:pt x="2376483" y="756950"/>
                              </a:lnTo>
                              <a:lnTo>
                                <a:pt x="2374259" y="765526"/>
                              </a:lnTo>
                              <a:lnTo>
                                <a:pt x="2371400" y="773467"/>
                              </a:lnTo>
                              <a:lnTo>
                                <a:pt x="2368541" y="781726"/>
                              </a:lnTo>
                              <a:lnTo>
                                <a:pt x="2365364" y="789985"/>
                              </a:lnTo>
                              <a:lnTo>
                                <a:pt x="2361870" y="797926"/>
                              </a:lnTo>
                              <a:lnTo>
                                <a:pt x="2358376" y="805550"/>
                              </a:lnTo>
                              <a:lnTo>
                                <a:pt x="2354563" y="813173"/>
                              </a:lnTo>
                              <a:lnTo>
                                <a:pt x="2350434" y="820479"/>
                              </a:lnTo>
                              <a:lnTo>
                                <a:pt x="2346304" y="827785"/>
                              </a:lnTo>
                              <a:lnTo>
                                <a:pt x="2341539" y="834773"/>
                              </a:lnTo>
                              <a:lnTo>
                                <a:pt x="2337091" y="841444"/>
                              </a:lnTo>
                              <a:lnTo>
                                <a:pt x="2332009" y="848114"/>
                              </a:lnTo>
                              <a:lnTo>
                                <a:pt x="2326608" y="854149"/>
                              </a:lnTo>
                              <a:lnTo>
                                <a:pt x="2321843" y="859867"/>
                              </a:lnTo>
                              <a:lnTo>
                                <a:pt x="2316125" y="865585"/>
                              </a:lnTo>
                              <a:lnTo>
                                <a:pt x="2310407" y="870667"/>
                              </a:lnTo>
                              <a:lnTo>
                                <a:pt x="2304689" y="875432"/>
                              </a:lnTo>
                              <a:lnTo>
                                <a:pt x="2298335" y="879879"/>
                              </a:lnTo>
                              <a:lnTo>
                                <a:pt x="2292300" y="884008"/>
                              </a:lnTo>
                              <a:lnTo>
                                <a:pt x="2285628" y="887502"/>
                              </a:lnTo>
                              <a:lnTo>
                                <a:pt x="2279275" y="890996"/>
                              </a:lnTo>
                              <a:lnTo>
                                <a:pt x="2273239" y="915137"/>
                              </a:lnTo>
                              <a:lnTo>
                                <a:pt x="2266250" y="938643"/>
                              </a:lnTo>
                              <a:lnTo>
                                <a:pt x="2258626" y="962467"/>
                              </a:lnTo>
                              <a:lnTo>
                                <a:pt x="2251002" y="986290"/>
                              </a:lnTo>
                              <a:lnTo>
                                <a:pt x="2242425" y="1009161"/>
                              </a:lnTo>
                              <a:lnTo>
                                <a:pt x="2233212" y="1032031"/>
                              </a:lnTo>
                              <a:lnTo>
                                <a:pt x="2223682" y="1054584"/>
                              </a:lnTo>
                              <a:lnTo>
                                <a:pt x="2213834" y="1076819"/>
                              </a:lnTo>
                              <a:lnTo>
                                <a:pt x="2203351" y="1098419"/>
                              </a:lnTo>
                              <a:lnTo>
                                <a:pt x="2192232" y="1119701"/>
                              </a:lnTo>
                              <a:lnTo>
                                <a:pt x="2180479" y="1140348"/>
                              </a:lnTo>
                              <a:lnTo>
                                <a:pt x="2168407" y="1160360"/>
                              </a:lnTo>
                              <a:lnTo>
                                <a:pt x="2155700" y="1179736"/>
                              </a:lnTo>
                              <a:lnTo>
                                <a:pt x="2142358" y="1198477"/>
                              </a:lnTo>
                              <a:lnTo>
                                <a:pt x="2128380" y="1216901"/>
                              </a:lnTo>
                              <a:lnTo>
                                <a:pt x="2114403" y="1234054"/>
                              </a:lnTo>
                              <a:lnTo>
                                <a:pt x="2106779" y="1242630"/>
                              </a:lnTo>
                              <a:lnTo>
                                <a:pt x="2099472" y="1250889"/>
                              </a:lnTo>
                              <a:lnTo>
                                <a:pt x="2091848" y="1259148"/>
                              </a:lnTo>
                              <a:lnTo>
                                <a:pt x="2083589" y="1266771"/>
                              </a:lnTo>
                              <a:lnTo>
                                <a:pt x="2075647" y="1274395"/>
                              </a:lnTo>
                              <a:lnTo>
                                <a:pt x="2067705" y="1282018"/>
                              </a:lnTo>
                              <a:lnTo>
                                <a:pt x="2059445" y="1289006"/>
                              </a:lnTo>
                              <a:lnTo>
                                <a:pt x="2051186" y="1295994"/>
                              </a:lnTo>
                              <a:lnTo>
                                <a:pt x="2042609" y="1302665"/>
                              </a:lnTo>
                              <a:lnTo>
                                <a:pt x="2034032" y="1309018"/>
                              </a:lnTo>
                              <a:lnTo>
                                <a:pt x="2025137" y="1315688"/>
                              </a:lnTo>
                              <a:lnTo>
                                <a:pt x="2016242" y="1321724"/>
                              </a:lnTo>
                              <a:lnTo>
                                <a:pt x="2007029" y="1327441"/>
                              </a:lnTo>
                              <a:lnTo>
                                <a:pt x="1997817" y="1332841"/>
                              </a:lnTo>
                              <a:lnTo>
                                <a:pt x="1988922" y="1338241"/>
                              </a:lnTo>
                              <a:lnTo>
                                <a:pt x="1979074" y="1343324"/>
                              </a:lnTo>
                              <a:lnTo>
                                <a:pt x="1969544" y="1348088"/>
                              </a:lnTo>
                              <a:lnTo>
                                <a:pt x="1960014" y="1352535"/>
                              </a:lnTo>
                              <a:lnTo>
                                <a:pt x="1950166" y="1356665"/>
                              </a:lnTo>
                              <a:lnTo>
                                <a:pt x="1940000" y="1360477"/>
                              </a:lnTo>
                              <a:lnTo>
                                <a:pt x="1929835" y="1364288"/>
                              </a:lnTo>
                              <a:lnTo>
                                <a:pt x="1919352" y="1367782"/>
                              </a:lnTo>
                              <a:lnTo>
                                <a:pt x="1909186" y="1370641"/>
                              </a:lnTo>
                              <a:lnTo>
                                <a:pt x="1898703" y="1373500"/>
                              </a:lnTo>
                              <a:lnTo>
                                <a:pt x="1888220" y="1375724"/>
                              </a:lnTo>
                              <a:lnTo>
                                <a:pt x="1877101" y="1377947"/>
                              </a:lnTo>
                              <a:lnTo>
                                <a:pt x="1865982" y="1379853"/>
                              </a:lnTo>
                              <a:lnTo>
                                <a:pt x="1854864" y="1381123"/>
                              </a:lnTo>
                              <a:lnTo>
                                <a:pt x="1843745" y="1382712"/>
                              </a:lnTo>
                              <a:lnTo>
                                <a:pt x="1832309" y="1383347"/>
                              </a:lnTo>
                              <a:lnTo>
                                <a:pt x="1820873" y="1383665"/>
                              </a:lnTo>
                              <a:lnTo>
                                <a:pt x="1808801" y="1384300"/>
                              </a:lnTo>
                              <a:lnTo>
                                <a:pt x="1797365" y="1383665"/>
                              </a:lnTo>
                              <a:lnTo>
                                <a:pt x="1785929" y="1383347"/>
                              </a:lnTo>
                              <a:lnTo>
                                <a:pt x="1774493" y="1382712"/>
                              </a:lnTo>
                              <a:lnTo>
                                <a:pt x="1763374" y="1381441"/>
                              </a:lnTo>
                              <a:lnTo>
                                <a:pt x="1752256" y="1379853"/>
                              </a:lnTo>
                              <a:lnTo>
                                <a:pt x="1741137" y="1377947"/>
                              </a:lnTo>
                              <a:lnTo>
                                <a:pt x="1730336" y="1375724"/>
                              </a:lnTo>
                              <a:lnTo>
                                <a:pt x="1719535" y="1373500"/>
                              </a:lnTo>
                              <a:lnTo>
                                <a:pt x="1709052" y="1370641"/>
                              </a:lnTo>
                              <a:lnTo>
                                <a:pt x="1698569" y="1367782"/>
                              </a:lnTo>
                              <a:lnTo>
                                <a:pt x="1688721" y="1364606"/>
                              </a:lnTo>
                              <a:lnTo>
                                <a:pt x="1678238" y="1360794"/>
                              </a:lnTo>
                              <a:lnTo>
                                <a:pt x="1668390" y="1356982"/>
                              </a:lnTo>
                              <a:lnTo>
                                <a:pt x="1658542" y="1352853"/>
                              </a:lnTo>
                              <a:lnTo>
                                <a:pt x="1649012" y="1348088"/>
                              </a:lnTo>
                              <a:lnTo>
                                <a:pt x="1639164" y="1343641"/>
                              </a:lnTo>
                              <a:lnTo>
                                <a:pt x="1630269" y="1338559"/>
                              </a:lnTo>
                              <a:lnTo>
                                <a:pt x="1620421" y="1333794"/>
                              </a:lnTo>
                              <a:lnTo>
                                <a:pt x="1611526" y="1327759"/>
                              </a:lnTo>
                              <a:lnTo>
                                <a:pt x="1602632" y="1322042"/>
                              </a:lnTo>
                              <a:lnTo>
                                <a:pt x="1593737" y="1316324"/>
                              </a:lnTo>
                              <a:lnTo>
                                <a:pt x="1584842" y="1309971"/>
                              </a:lnTo>
                              <a:lnTo>
                                <a:pt x="1576265" y="1303936"/>
                              </a:lnTo>
                              <a:lnTo>
                                <a:pt x="1567688" y="1296947"/>
                              </a:lnTo>
                              <a:lnTo>
                                <a:pt x="1559746" y="1289959"/>
                              </a:lnTo>
                              <a:lnTo>
                                <a:pt x="1551169" y="1282653"/>
                              </a:lnTo>
                              <a:lnTo>
                                <a:pt x="1543227" y="1275348"/>
                              </a:lnTo>
                              <a:lnTo>
                                <a:pt x="1535285" y="1267724"/>
                              </a:lnTo>
                              <a:lnTo>
                                <a:pt x="1527661" y="1260100"/>
                              </a:lnTo>
                              <a:lnTo>
                                <a:pt x="1520037" y="1252159"/>
                              </a:lnTo>
                              <a:lnTo>
                                <a:pt x="1512095" y="1244218"/>
                              </a:lnTo>
                              <a:lnTo>
                                <a:pt x="1505106" y="1235642"/>
                              </a:lnTo>
                              <a:lnTo>
                                <a:pt x="1490811" y="1218489"/>
                              </a:lnTo>
                              <a:lnTo>
                                <a:pt x="1477151" y="1200383"/>
                              </a:lnTo>
                              <a:lnTo>
                                <a:pt x="1463491" y="1181642"/>
                              </a:lnTo>
                              <a:lnTo>
                                <a:pt x="1451102" y="1162583"/>
                              </a:lnTo>
                              <a:lnTo>
                                <a:pt x="1438712" y="1142572"/>
                              </a:lnTo>
                              <a:lnTo>
                                <a:pt x="1426958" y="1121925"/>
                              </a:lnTo>
                              <a:lnTo>
                                <a:pt x="1415840" y="1101278"/>
                              </a:lnTo>
                              <a:lnTo>
                                <a:pt x="1405357" y="1079678"/>
                              </a:lnTo>
                              <a:lnTo>
                                <a:pt x="1395191" y="1057760"/>
                              </a:lnTo>
                              <a:lnTo>
                                <a:pt x="1385979" y="1035525"/>
                              </a:lnTo>
                              <a:lnTo>
                                <a:pt x="1376766" y="1012972"/>
                              </a:lnTo>
                              <a:lnTo>
                                <a:pt x="1368189" y="989467"/>
                              </a:lnTo>
                              <a:lnTo>
                                <a:pt x="1360247" y="966278"/>
                              </a:lnTo>
                              <a:lnTo>
                                <a:pt x="1352941" y="943090"/>
                              </a:lnTo>
                              <a:lnTo>
                                <a:pt x="1346269" y="919267"/>
                              </a:lnTo>
                              <a:lnTo>
                                <a:pt x="1339598" y="895126"/>
                              </a:lnTo>
                              <a:lnTo>
                                <a:pt x="1332292" y="892902"/>
                              </a:lnTo>
                              <a:lnTo>
                                <a:pt x="1324985" y="889726"/>
                              </a:lnTo>
                              <a:lnTo>
                                <a:pt x="1318314" y="886232"/>
                              </a:lnTo>
                              <a:lnTo>
                                <a:pt x="1311325" y="882420"/>
                              </a:lnTo>
                              <a:lnTo>
                                <a:pt x="1304654" y="878290"/>
                              </a:lnTo>
                              <a:lnTo>
                                <a:pt x="1298619" y="873208"/>
                              </a:lnTo>
                              <a:lnTo>
                                <a:pt x="1292265" y="867808"/>
                              </a:lnTo>
                              <a:lnTo>
                                <a:pt x="1286547" y="862726"/>
                              </a:lnTo>
                              <a:lnTo>
                                <a:pt x="1280829" y="856373"/>
                              </a:lnTo>
                              <a:lnTo>
                                <a:pt x="1274793" y="850020"/>
                              </a:lnTo>
                              <a:lnTo>
                                <a:pt x="1269710" y="843032"/>
                              </a:lnTo>
                              <a:lnTo>
                                <a:pt x="1264627" y="836044"/>
                              </a:lnTo>
                              <a:lnTo>
                                <a:pt x="1259545" y="828738"/>
                              </a:lnTo>
                              <a:lnTo>
                                <a:pt x="1255097" y="821114"/>
                              </a:lnTo>
                              <a:lnTo>
                                <a:pt x="1250968" y="813491"/>
                              </a:lnTo>
                              <a:lnTo>
                                <a:pt x="1246520" y="805550"/>
                              </a:lnTo>
                              <a:lnTo>
                                <a:pt x="1242708" y="796973"/>
                              </a:lnTo>
                              <a:lnTo>
                                <a:pt x="1239214" y="788714"/>
                              </a:lnTo>
                              <a:lnTo>
                                <a:pt x="1236037" y="780138"/>
                              </a:lnTo>
                              <a:lnTo>
                                <a:pt x="1232860" y="771562"/>
                              </a:lnTo>
                              <a:lnTo>
                                <a:pt x="1230001" y="762667"/>
                              </a:lnTo>
                              <a:lnTo>
                                <a:pt x="1227460" y="753773"/>
                              </a:lnTo>
                              <a:lnTo>
                                <a:pt x="1225554" y="745197"/>
                              </a:lnTo>
                              <a:lnTo>
                                <a:pt x="1223648" y="735985"/>
                              </a:lnTo>
                              <a:lnTo>
                                <a:pt x="1222059" y="727091"/>
                              </a:lnTo>
                              <a:lnTo>
                                <a:pt x="1220471" y="718197"/>
                              </a:lnTo>
                              <a:lnTo>
                                <a:pt x="1219836" y="708985"/>
                              </a:lnTo>
                              <a:lnTo>
                                <a:pt x="1219200" y="700409"/>
                              </a:lnTo>
                              <a:lnTo>
                                <a:pt x="1219200" y="691832"/>
                              </a:lnTo>
                              <a:lnTo>
                                <a:pt x="1219200" y="682938"/>
                              </a:lnTo>
                              <a:lnTo>
                                <a:pt x="1219518" y="674680"/>
                              </a:lnTo>
                              <a:lnTo>
                                <a:pt x="1220153" y="666103"/>
                              </a:lnTo>
                              <a:lnTo>
                                <a:pt x="1221742" y="655621"/>
                              </a:lnTo>
                              <a:lnTo>
                                <a:pt x="1223648" y="645456"/>
                              </a:lnTo>
                              <a:lnTo>
                                <a:pt x="1226824" y="635927"/>
                              </a:lnTo>
                              <a:lnTo>
                                <a:pt x="1229683" y="627350"/>
                              </a:lnTo>
                              <a:lnTo>
                                <a:pt x="1233496" y="618774"/>
                              </a:lnTo>
                              <a:lnTo>
                                <a:pt x="1237943" y="611468"/>
                              </a:lnTo>
                              <a:lnTo>
                                <a:pt x="1242708" y="604162"/>
                              </a:lnTo>
                              <a:lnTo>
                                <a:pt x="1248108" y="598127"/>
                              </a:lnTo>
                              <a:lnTo>
                                <a:pt x="1253827" y="592409"/>
                              </a:lnTo>
                              <a:lnTo>
                                <a:pt x="1259862" y="587009"/>
                              </a:lnTo>
                              <a:lnTo>
                                <a:pt x="1266534" y="581927"/>
                              </a:lnTo>
                              <a:lnTo>
                                <a:pt x="1273522" y="577798"/>
                              </a:lnTo>
                              <a:lnTo>
                                <a:pt x="1280829" y="574304"/>
                              </a:lnTo>
                              <a:lnTo>
                                <a:pt x="1288453" y="570809"/>
                              </a:lnTo>
                              <a:lnTo>
                                <a:pt x="1296395" y="568268"/>
                              </a:lnTo>
                              <a:lnTo>
                                <a:pt x="1304654" y="566045"/>
                              </a:lnTo>
                              <a:lnTo>
                                <a:pt x="1305607" y="551115"/>
                              </a:lnTo>
                              <a:lnTo>
                                <a:pt x="1306560" y="536504"/>
                              </a:lnTo>
                              <a:lnTo>
                                <a:pt x="1308149" y="521892"/>
                              </a:lnTo>
                              <a:lnTo>
                                <a:pt x="1310055" y="507598"/>
                              </a:lnTo>
                              <a:lnTo>
                                <a:pt x="1311961" y="493304"/>
                              </a:lnTo>
                              <a:lnTo>
                                <a:pt x="1314502" y="479010"/>
                              </a:lnTo>
                              <a:lnTo>
                                <a:pt x="1316726" y="465033"/>
                              </a:lnTo>
                              <a:lnTo>
                                <a:pt x="1319267" y="450739"/>
                              </a:lnTo>
                              <a:lnTo>
                                <a:pt x="1322444" y="437081"/>
                              </a:lnTo>
                              <a:lnTo>
                                <a:pt x="1325303" y="423104"/>
                              </a:lnTo>
                              <a:lnTo>
                                <a:pt x="1328797" y="409763"/>
                              </a:lnTo>
                              <a:lnTo>
                                <a:pt x="1332610" y="396422"/>
                              </a:lnTo>
                              <a:lnTo>
                                <a:pt x="1336422" y="383081"/>
                              </a:lnTo>
                              <a:lnTo>
                                <a:pt x="1340869" y="370057"/>
                              </a:lnTo>
                              <a:lnTo>
                                <a:pt x="1344999" y="357034"/>
                              </a:lnTo>
                              <a:lnTo>
                                <a:pt x="1349446" y="344010"/>
                              </a:lnTo>
                              <a:lnTo>
                                <a:pt x="1354529" y="331305"/>
                              </a:lnTo>
                              <a:lnTo>
                                <a:pt x="1359612" y="319234"/>
                              </a:lnTo>
                              <a:lnTo>
                                <a:pt x="1365012" y="306528"/>
                              </a:lnTo>
                              <a:lnTo>
                                <a:pt x="1370095" y="294775"/>
                              </a:lnTo>
                              <a:lnTo>
                                <a:pt x="1376131" y="282705"/>
                              </a:lnTo>
                              <a:lnTo>
                                <a:pt x="1382167" y="270952"/>
                              </a:lnTo>
                              <a:lnTo>
                                <a:pt x="1388202" y="259517"/>
                              </a:lnTo>
                              <a:lnTo>
                                <a:pt x="1394873" y="248081"/>
                              </a:lnTo>
                              <a:lnTo>
                                <a:pt x="1401227" y="236964"/>
                              </a:lnTo>
                              <a:lnTo>
                                <a:pt x="1408216" y="225846"/>
                              </a:lnTo>
                              <a:lnTo>
                                <a:pt x="1414887" y="215046"/>
                              </a:lnTo>
                              <a:lnTo>
                                <a:pt x="1422193" y="204246"/>
                              </a:lnTo>
                              <a:lnTo>
                                <a:pt x="1429817" y="194082"/>
                              </a:lnTo>
                              <a:lnTo>
                                <a:pt x="1437759" y="183917"/>
                              </a:lnTo>
                              <a:lnTo>
                                <a:pt x="1445701" y="174070"/>
                              </a:lnTo>
                              <a:lnTo>
                                <a:pt x="1453643" y="164541"/>
                              </a:lnTo>
                              <a:lnTo>
                                <a:pt x="1461585" y="155011"/>
                              </a:lnTo>
                              <a:lnTo>
                                <a:pt x="1470480" y="145799"/>
                              </a:lnTo>
                              <a:lnTo>
                                <a:pt x="1479057" y="136588"/>
                              </a:lnTo>
                              <a:lnTo>
                                <a:pt x="1488269" y="128329"/>
                              </a:lnTo>
                              <a:lnTo>
                                <a:pt x="1496846" y="119753"/>
                              </a:lnTo>
                              <a:lnTo>
                                <a:pt x="1506377" y="111494"/>
                              </a:lnTo>
                              <a:lnTo>
                                <a:pt x="1515589" y="103235"/>
                              </a:lnTo>
                              <a:lnTo>
                                <a:pt x="1525755" y="95611"/>
                              </a:lnTo>
                              <a:lnTo>
                                <a:pt x="1535285" y="88306"/>
                              </a:lnTo>
                              <a:lnTo>
                                <a:pt x="1545133" y="81000"/>
                              </a:lnTo>
                              <a:lnTo>
                                <a:pt x="1555616" y="74329"/>
                              </a:lnTo>
                              <a:lnTo>
                                <a:pt x="1565781" y="67659"/>
                              </a:lnTo>
                              <a:lnTo>
                                <a:pt x="1576582" y="61306"/>
                              </a:lnTo>
                              <a:lnTo>
                                <a:pt x="1587383" y="54953"/>
                              </a:lnTo>
                              <a:lnTo>
                                <a:pt x="1597866" y="49235"/>
                              </a:lnTo>
                              <a:lnTo>
                                <a:pt x="1608985" y="44153"/>
                              </a:lnTo>
                              <a:lnTo>
                                <a:pt x="1620421" y="38753"/>
                              </a:lnTo>
                              <a:lnTo>
                                <a:pt x="1632175" y="33988"/>
                              </a:lnTo>
                              <a:lnTo>
                                <a:pt x="1643611" y="29541"/>
                              </a:lnTo>
                              <a:lnTo>
                                <a:pt x="1655365" y="25412"/>
                              </a:lnTo>
                              <a:lnTo>
                                <a:pt x="1667119" y="20965"/>
                              </a:lnTo>
                              <a:lnTo>
                                <a:pt x="1679508" y="17471"/>
                              </a:lnTo>
                              <a:lnTo>
                                <a:pt x="1691898" y="14294"/>
                              </a:lnTo>
                              <a:lnTo>
                                <a:pt x="1703969" y="11435"/>
                              </a:lnTo>
                              <a:lnTo>
                                <a:pt x="1716676" y="8894"/>
                              </a:lnTo>
                              <a:lnTo>
                                <a:pt x="1729383" y="6353"/>
                              </a:lnTo>
                              <a:lnTo>
                                <a:pt x="1742408" y="4447"/>
                              </a:lnTo>
                              <a:lnTo>
                                <a:pt x="1755432" y="3177"/>
                              </a:lnTo>
                              <a:lnTo>
                                <a:pt x="1768457" y="1588"/>
                              </a:lnTo>
                              <a:lnTo>
                                <a:pt x="1781799" y="635"/>
                              </a:lnTo>
                              <a:lnTo>
                                <a:pt x="1795459" y="318"/>
                              </a:lnTo>
                              <a:lnTo>
                                <a:pt x="1808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pt;margin-top:60.6pt;height:11.75pt;width:10.5pt;z-index:251721728;v-text-anchor:middle;mso-width-relative:page;mso-height-relative:page;" fillcolor="#6FB7C9" filled="t" stroked="f" coordsize="2960688,3298826" o:gfxdata="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" path="m472859,1797050l478276,1797050,483375,1797686,488792,1798640,493891,1800229,499309,1802454,503770,1804679,508550,1807858,512693,1811355,516836,1815170,520341,1819302,523846,1824071,526396,1829157,528945,1834561,530220,1839648,531495,1845370,531813,1850774,531813,1855860,531495,1861264,530220,1866668,528945,1871755,527033,1877159,524165,1881609,520978,1886378,517792,1890510,513968,1894643,509506,1898140,504726,1901636,495803,1907358,486880,1913080,478913,1918803,471265,1924842,463936,1931200,457244,1937240,450870,1943280,444815,1949320,439398,1955678,433980,1962036,429519,1968076,424739,1974751,420596,1980791,416453,1987467,412948,1993825,409443,2000501,406256,2006858,403388,2013534,400838,2019892,398608,2026886,394465,2039919,391278,2053271,388729,2066622,387135,2079974,386498,2093007,385861,2106041,385861,2118439,386817,2130518,387773,2141962,389366,2153724,391278,2164215,393190,2174705,395421,2184242,397970,2193461,402432,2209038,406574,2221435,409761,2229383,411355,2233197,413585,2238602,415179,2244006,416453,2249728,416772,2255132,416772,2260536,415816,2265940,414860,2271026,413267,2276113,411036,2281199,408168,2285967,405300,2290736,401794,2294868,397970,2298683,393509,2302180,389047,2305359,383630,2307902,378213,2309809,372795,2311717,367696,2312670,361642,2312988,356543,2312988,351125,2312034,345708,2311081,340609,2309491,335829,2307584,330730,2304723,326587,2301862,322126,2298365,318302,2294550,314478,2289782,311610,2285332,308742,2280245,306830,2275795,302687,2264987,296951,2249092,293764,2239237,290259,2228111,287391,2216349,284204,2202998,281017,2189328,278468,2173752,276556,2158175,274644,2141645,273369,2124161,273050,2106041,273369,2088239,274325,2078384,274962,2069483,275918,2059629,277193,2049774,278786,2040237,280698,2030382,282929,2020846,285479,2010673,288347,2000819,291533,1990328,295039,1980473,299181,1970619,303324,1960446,308423,1950274,313522,1940419,319258,1930247,325313,1920710,331368,1910855,338697,1901318,346027,1891464,353675,1881927,362279,1872708,370883,1863807,380125,1854906,389685,1846005,400201,1837740,411036,1829157,422190,1820892,433980,1813263,446409,1805315,451189,1802772,456606,1800547,461705,1798957,467441,1797686,472859,1797050xm799783,1741488l816611,1747205,833438,1753558,849631,1760228,865506,1767851,881064,1776427,896304,1785321,910909,1795167,925514,1805332,939166,1816131,952819,1827566,965201,1839953,977584,1852976,989331,1866317,1000444,1879975,1011239,1894586,1021081,1909514,1026479,1918090,1031559,1926666,1036004,1935242,1040766,1944136,1044894,1952712,1049021,1961605,1052831,1970817,1056324,1979710,1059816,1988922,1062991,1997815,1065849,2007026,1068706,2016555,1070929,2025767,1073151,2035295,1075056,2044507,1076961,2054353,1078549,2063882,1079819,2073411,1080771,2082940,1081724,2092786,1082359,2102315,1082676,2111844,1082676,2122008,1082676,2131537,1082359,2141066,1081724,2150913,1080771,2160442,1079819,2170606,1078231,2180135,1076644,2189981,1075056,2199510,1072834,2209674,1070611,2219203,1068071,2228732,1065214,2238261,1062356,2247472,1058864,2257001,1055689,2266212,1052196,2275106,1048386,2284317,1044259,2292893,1039814,2301787,1035369,2310045,1030606,2318621,1025844,2327197,1020764,2335456,1015366,2343396,1009969,2351655,1004254,2359278,998539,2366901,992506,2374524,985839,2381830,979806,2389135,972821,2396440,966471,2403111,959169,2409781,952184,2416451,944564,2423121,937261,2429156,929641,2435191,921704,2441544,913766,2447261,905511,2452661,897256,2458061,884874,2465684,872809,2472354,860426,2478707,847726,2484742,834708,2490141,821691,2495541,808991,2499988,795338,2503799,782003,2507611,768668,2510787,755016,2513328,741046,2515552,727393,2517140,713741,2518728,699771,2519363,685801,2519363,675958,2519363,666116,2519046,646113,2517140,647701,2406922,648971,2312586,650241,2242708,650876,2220156,651193,2207133,653416,2182040,656273,2157583,658813,2134078,661988,2111209,665481,2089293,668973,2068329,672148,2048001,675958,2028625,680403,2009885,684531,1991463,688658,1974311,693421,1957476,697866,1941595,702946,1926031,707708,1911420,712788,1897444,717868,1883786,723266,1870763,728663,1858693,733743,1846941,739141,1835824,744538,1825025,750253,1814543,755651,1804696,761366,1795485,766763,1786591,777876,1770392,788988,1755464,799783,1741488xm687070,1632268l675640,1632585,663575,1632585,651828,1633538,640080,1634173,628015,1635760,616585,1637348,604838,1638935,592773,1641158,581343,1643381,569595,1645920,558165,1649095,546735,1652270,534670,1655763,523240,1659573,512128,1663700,500698,1668145,489268,1672908,478155,1678305,467043,1683703,455930,1689418,444818,1695133,434023,1701483,423545,1708150,412750,1714818,402273,1721803,392430,1729423,382588,1736726,373063,1744663,363220,1752283,354330,1760856,345440,1768793,336550,1777683,328295,1785938,320040,1795146,312103,1804036,304483,1813243,297180,1822768,289878,1832293,282893,1841818,276225,1851978,269875,1861821,263842,1871663,257810,1882141,252095,1892301,246697,1903096,241617,1913573,236855,1924051,232092,1935163,227965,1945958,223837,1957071,220027,1968183,216535,1979296,213360,1990726,210502,2001838,207645,2013268,205105,2024698,203200,2036763,201295,2048193,199390,2059623,198120,2071371,196850,2082801,196215,2094866,195897,2106613,195580,2118043,195580,2129791,195897,2141856,196532,2153603,197485,2165668,198437,2177098,200025,2188846,201930,2200593,203835,2212023,206057,2224088,208915,2235518,211772,2247266,215265,2258696,218757,2270443,222567,2281873,226695,2293303,231140,2304733,235902,2315846,240982,2327276,246380,2338388,252095,2349501,257810,2360296,264160,2371408,270827,2381886,277813,2392681,284798,2403158,292100,2413001,299720,2422843,307658,2432368,315595,2442211,323533,2451101,332105,2459991,340360,2468881,349250,2477136,358140,2485391,367348,2493328,376238,2500948,385445,2508251,394970,2515553,405130,2522538,414655,2528888,424498,2535556,434975,2541588,445135,2547621,455613,2553018,465773,2558416,476568,2563813,487363,2568258,498158,2573021,509270,2577466,520065,2581276,531178,2585086,542290,2588896,553720,2592071,564833,2594928,576580,2597786,588010,2600326,599440,2602231,611188,2604136,622618,2605724,634683,2607311,646113,2608581,657860,2609216,669925,2609534,681355,2609851,693103,2609851,704850,2609534,716915,2608899,728345,2607946,740093,2606676,752158,2605406,763905,2603501,775335,2601279,787083,2598738,798830,2596198,810578,2593658,822008,2590166,833438,2586673,844868,2582863,856615,2578736,867410,2573973,879158,2569528,890270,2564131,901383,2558733,912178,2553336,923290,2547303,934085,2540636,944880,2534286,955675,2527301,965835,2520633,976313,2512696,986155,2505711,995680,2497456,1005205,2489836,1014095,2481581,1023303,2473326,1031558,2464753,1040130,2456181,1048385,2446973,1056640,2438083,1064260,2429193,1071563,2419351,1078865,2409826,1085533,2400301,1092200,2390458,1098550,2380616,1104583,2370456,1110933,2360296,1116330,2349818,1121728,2339023,1126808,2328863,1131570,2318068,1136015,2306956,1140778,2296478,1144588,2285366,1148398,2274253,1151890,2263141,1155383,2251711,1158240,2240598,1161098,2228851,1163320,2217421,1165543,2205673,1167448,2194243,1169035,2182813,1170305,2170748,1171258,2159318,1172210,2147571,1172845,2135823,1172845,2123758,1172845,2112328,1172528,2100581,1172210,2088516,1170940,2076768,1169670,2065021,1168083,2053591,1166813,2041526,1164273,2029778,1162050,2018348,1159510,2006283,1156335,1994853,1153478,1983423,1149985,1971993,1145540,1960563,1141730,1949133,1137285,1937386,1132205,1926591,1127443,1914843,1122045,1903731,1116330,1892936,1110615,1882141,1103948,1871028,1097598,1860233,1090613,1849438,1083310,1839278,1076008,1829436,1068388,1819276,1060768,1809751,1053148,1800226,1044575,1791018,1036320,1782128,1027748,1773556,1019175,1764983,1010285,1757046,1001395,1749108,992188,1741171,982663,1734186,973138,1726883,963613,1719898,953770,1713230,943610,1706880,933768,1700848,923290,1695133,913130,1689418,902335,1684020,892175,1678623,881380,1673860,870268,1669415,859473,1664653,848360,1660843,837248,1657033,825818,1653858,814705,1650365,803275,1647190,791845,1644651,780415,1642111,768985,1639888,757238,1637983,745490,1636395,734060,1635125,722313,1633855,710565,1632903,698818,1632585,687070,1632268xm1446848,1466850l1448435,1479858,1450658,1496357,1453833,1515711,1457960,1538238,1468120,1591541,1480185,1653093,1494155,1721308,1509713,1794282,1525905,1870112,1542098,1946576,1574800,2092842,1602740,2217533,1629410,2336830,1730693,1746690,1671003,1606453,1768475,1514442,1798955,1514442,1806258,1514442,1836420,1514442,1933575,1606453,1873885,1746690,1975168,2336830,2002155,2217533,2030095,2092842,2062480,1946576,2078990,1870112,2094865,1794282,2110740,1721308,2124393,1653093,2136775,1591541,2146618,1538238,2150428,1515711,2153920,1496357,2156143,1479858,2157730,1466850,2164398,1469071,2173923,1471609,2226628,1488108,2293620,1509683,2331085,1522374,2370455,1535700,2411730,1549660,2453323,1564255,2495868,1579801,2538413,1595665,2580005,1612164,2620645,1628345,2659698,1644844,2678430,1653410,2696210,1661342,2713990,1669909,2730818,1678158,2747010,1686090,2761933,1694339,2773363,1705761,2785110,1718770,2798128,1733364,2805113,1741296,2811780,1749546,2818766,1758747,2825750,1768265,2833053,1778735,2839720,1789840,2847023,1801262,2854326,1813636,2861310,1826962,2867978,1840922,2874963,1855517,2881948,1871698,2888933,1887880,2895283,1905964,2901316,1924367,2907666,1944355,2913698,1964978,2919413,1986871,2924810,2010032,2930208,2034463,2934653,2059528,2939416,2086496,2943543,2114734,2947353,2144241,2950846,2175017,2953703,2207062,2954338,2215946,2954656,2230858,2955608,2275595,2957196,2411390,2959100,2583673,2960688,2760715,2908936,2767695,2857818,2773723,2806383,2779434,2755266,2784511,2702878,2788952,2649220,2793712,2536825,2802278,2535555,2668704,2534920,2527832,2534285,2333022,2534285,2318745,2533333,2305102,2531745,2291776,2530475,2279085,2527935,2266711,2525713,2254654,2522538,2243232,2519680,2232127,2515870,2221340,2512060,2210870,2508250,2200717,2503488,2191198,2499360,2181680,2494280,2172796,2489835,2163912,2484755,2155346,2484755,2813383,2405698,2818459,2323148,2822584,2238058,2826391,2150745,2829881,2062798,2832102,1974850,2834006,1887538,2835275,1802448,2835275,1750378,2835275,1697673,2834958,1644333,2834006,1590358,2833372,1536065,2832102,1482090,2830516,1427798,2829247,1374775,2826709,1257300,2643639,1274128,2624919,1290003,2605882,1305560,2585894,1319848,2565588,1334135,2544965,1347470,2524024,1360170,2502132,1371918,2480557,1383348,2458348,1393825,2435503,1403668,2412342,1412558,2389181,1420813,2365385,1428115,2341589,1435100,2317158,1441133,2293045,1444943,2274008,1448753,2254972,1451928,2236252,1454785,2217215,1456690,2198179,1458595,2179142,1459548,2160105,1460500,2141068,1460818,2122349,1460500,2103312,1459548,2084593,1458913,2065873,1457008,2046519,1455103,2027800,1452880,2009715,1449705,1990995,1446213,1971958,1442403,1953874,1437958,1935471,1433195,1917069,1427798,1898984,1422083,1881217,1416050,1863132,1409383,1845364,1402715,1827596,1395095,1810146,1386840,1792696,1378585,1775563,1369695,1758429,1360488,1741614,1350963,1724798,1340485,1708299,1333500,1696877,1325563,1685773,1317943,1674668,1310323,1663563,1302385,1653093,1293813,1642623,1285558,1632152,1276985,1621999,1259523,1602011,1241425,1582657,1222693,1564255,1203325,1546170,1270953,1523008,1332865,1502702,1386840,1485569,1430655,1471609,1440815,1468754,1446848,1466850xm671830,1436688l688658,1436688,704850,1437323,721360,1437958,737870,1439228,754380,1440816,770255,1442721,786765,1444943,802958,1447483,818833,1450340,835025,1453515,851218,1457643,866775,1461771,882333,1466215,898208,1471295,913765,1476693,929005,1482408,944563,1488440,959803,1495108,974725,1501458,989648,1508760,1004253,1516380,1018540,1524318,1033145,1532573,1047433,1541146,1061085,1550035,1075373,1559560,1088708,1569085,1102043,1579245,1115378,1589723,1128078,1600518,1141095,1611630,1153478,1623061,1165543,1634490,1177290,1646873,1189355,1659573,1200785,1671955,1211898,1685608,1222693,1698943,1233170,1712595,1243330,1726883,1253173,1741171,1262698,1755776,1272223,1771016,1280795,1785938,1289050,1801496,1297305,1817053,1304925,1832293,1311593,1848168,1318578,1864043,1324610,1879918,1330325,1895793,1335723,1911986,1340803,1927861,1345248,1944371,1349693,1960881,1353503,1977073,1356360,1993266,1359535,2009776,1361758,2026286,1363980,2042796,1365568,2059623,1367155,2076133,1367790,2092326,1368425,2108836,1368425,2125346,1368425,2141856,1367473,2158366,1366520,2174558,1364933,2191068,1363028,2207578,1360805,2223771,1357948,2239963,1354773,2256156,1351598,2272348,1348423,2284731,1345248,2297431,1342073,2309813,1337945,2322196,1334135,2334578,1330008,2347278,1325563,2359343,1320800,2371408,1316038,2383473,1310958,2395538,1305560,2407286,1299845,2419033,1294130,2431098,1288098,2442528,1281430,2453958,1275080,2465388,1268413,2476818,1261110,2487931,1253808,2499043,1246505,2509838,1238885,2520951,1230948,2531428,1223010,2541906,1214438,2552383,1206183,2562543,1197293,2573021,1188403,2582863,1179195,2592388,1169670,2602231,1160145,2611439,1150303,2620964,1140460,2630171,1455420,3124201,1458595,3128964,1461135,3134044,1463675,3139441,1465898,3144839,1467803,3150236,1469390,3155316,1470343,3160714,1471613,3166111,1472248,3171826,1472883,3177224,1473200,3182621,1473200,3188336,1472883,3193734,1471930,3199131,1471295,3204529,1470025,3209609,1469073,3215006,1467485,3220404,1465580,3225484,1463675,3230881,1461135,3235644,1458595,3240406,1455420,3245486,1452563,3249931,1449388,3254376,1445895,3258821,1442085,3262949,1437958,3266759,1433830,3270886,1429385,3274379,1424940,3277871,1419860,3281364,1415098,3283904,1409700,3287079,1404620,3289301,1399223,3291524,1393825,3293429,1388428,3295016,1382713,3296286,1377633,3297239,1372235,3298191,1366520,3298509,1361123,3298826,1355725,3298826,1350010,3298509,1344613,3297874,1339215,3296921,1333818,3295969,1328420,3294699,1323658,3293111,1318260,3291206,1313180,3289301,1308100,3287079,1303338,3284221,1298575,3281364,1293813,3278189,1289368,3275014,1284923,3271839,1280795,3268029,1276985,3263584,1273175,3259456,1269365,3255329,1265873,3250249,1262698,3245804,947420,2751774,935038,2756854,922338,2761934,909638,2766379,896938,2770506,883920,2774951,871538,2778761,858520,2782254,845503,2785429,832485,2788604,819468,2791144,806450,2794001,793433,2796224,780415,2798129,767398,2799716,754063,2801304,741045,2802891,728028,2803526,715010,2804161,701675,2804796,688658,2805114,675640,2805114,662623,2804796,649605,2804161,636588,2803526,623570,2802256,610553,2801304,597535,2799716,584518,2797811,571818,2795906,558800,2793684,546100,2791144,533718,2788286,517525,2784794,501968,2780666,485775,2775904,470218,2771141,454660,2765744,439103,2760029,424180,2753679,408940,2747329,394018,2740661,379095,2733676,364173,2725739,349568,2717801,335598,2709864,321310,2700974,307023,2692084,293370,2682559,279718,2673034,266065,2663191,253047,2652396,240347,2641601,227647,2630489,214947,2619059,203200,2607629,190817,2595563,179387,2582863,167957,2570163,156845,2556828,146050,2543493,135255,2529523,125095,2515553,115252,2500948,105410,2486343,96202,2471103,87630,2456181,79057,2440941,71437,2425383,63817,2409826,56515,2394268,50165,2378076,43815,2362518,38100,2346326,32385,2330451,27622,2313941,23177,2297748,19050,2281556,15240,2265363,11747,2248853,9207,2232343,6350,2216151,4445,2199641,2540,2182813,1587,2166303,635,2149793,0,2133283,0,2117091,317,2100581,952,2084071,2222,2067561,3810,2051051,5715,2034541,7937,2018666,10795,2002473,13652,1986598,17145,1970406,20955,1954213,24765,1938656,29527,1922463,34290,1906906,39687,1891666,45402,1876426,51752,1861186,58102,1845628,64452,1830706,71755,1815783,79375,1800861,87630,1786573,95567,1772286,104457,1757998,113030,1744028,122872,1730376,132397,1716723,142240,1703388,152717,1690053,163195,1677353,174307,1664335,185737,1652270,197802,1639888,209867,1628140,222250,1616075,235267,1604646,248285,1593533,261937,1583056,275908,1572260,289878,1561783,304165,1552258,319088,1542416,334010,1533208,349250,1524318,364490,1516063,379730,1508443,395605,1500823,411163,1493838,426720,1486853,442913,1480821,459105,1475105,474980,1469708,491173,1464628,507365,1460183,523558,1456055,540068,1452245,556578,1449070,573088,1445895,589598,1443356,605790,1441451,622300,1439546,638810,1438275,655320,1437640,671830,1436688xm1808801,0l1822779,318,1836121,635,1849463,1588,1862806,3177,1875830,4447,1888855,6353,1901562,8894,1914269,11435,1926658,14612,1939047,17471,1951119,21282,1963190,25412,1974944,29859,1986698,34306,1998452,39071,2009571,44471,2020689,49870,2031490,55906,2042291,61941,2053092,67976,2063257,74964,2073741,81953,2083589,89259,2093754,96564,2103284,104506,2112814,112447,2122027,120388,2131239,129282,2139816,138176,2148711,147070,2157288,156282,2165548,165811,2173490,175658,2181749,185505,2189373,195987,2196680,206152,2203986,216952,2211293,227752,2217646,238870,2224635,249987,2230671,261423,2237024,273175,2243060,285246,2248778,296999,2253861,309069,2259261,321458,2264344,334163,2269427,347187,2273874,359575,2278004,372599,2282452,386257,2286264,399598,2290076,412939,2292935,426598,2296429,440575,2299288,454233,2301830,468527,2304053,482504,2306595,497116,2308501,511410,2309772,526339,2311360,540633,2312630,555245,2313266,570174,2320255,573033,2327244,576209,2333597,579704,2339633,583515,2345351,587645,2350751,592727,2356152,597809,2361234,603527,2365364,609562,2369494,616233,2372988,622903,2376483,630527,2379024,638786,2381566,647362,2383472,656574,2384425,666103,2385378,674362,2385695,681985,2386013,689927,2385695,698503,2385378,706444,2384425,714703,2383472,723279,2381883,731538,2380295,740115,2378389,748373,2376483,756950,2374259,765526,2371400,773467,2368541,781726,2365364,789985,2361870,797926,2358376,805550,2354563,813173,2350434,820479,2346304,827785,2341539,834773,2337091,841444,2332009,848114,2326608,854149,2321843,859867,2316125,865585,2310407,870667,2304689,875432,2298335,879879,2292300,884008,2285628,887502,2279275,890996,2273239,915137,2266250,938643,2258626,962467,2251002,986290,2242425,1009161,2233212,1032031,2223682,1054584,2213834,1076819,2203351,1098419,2192232,1119701,2180479,1140348,2168407,1160360,2155700,1179736,2142358,1198477,2128380,1216901,2114403,1234054,2106779,1242630,2099472,1250889,2091848,1259148,2083589,1266771,2075647,1274395,2067705,1282018,2059445,1289006,2051186,1295994,2042609,1302665,2034032,1309018,2025137,1315688,2016242,1321724,2007029,1327441,1997817,1332841,1988922,1338241,1979074,1343324,1969544,1348088,1960014,1352535,1950166,1356665,1940000,1360477,1929835,1364288,1919352,1367782,1909186,1370641,1898703,1373500,1888220,1375724,1877101,1377947,1865982,1379853,1854864,1381123,1843745,1382712,1832309,1383347,1820873,1383665,1808801,1384300,1797365,1383665,1785929,1383347,1774493,1382712,1763374,1381441,1752256,1379853,1741137,1377947,1730336,1375724,1719535,1373500,1709052,1370641,1698569,1367782,1688721,1364606,1678238,1360794,1668390,1356982,1658542,1352853,1649012,1348088,1639164,1343641,1630269,1338559,1620421,1333794,1611526,1327759,1602632,1322042,1593737,1316324,1584842,1309971,1576265,1303936,1567688,1296947,1559746,1289959,1551169,1282653,1543227,1275348,1535285,1267724,1527661,1260100,1520037,1252159,1512095,1244218,1505106,1235642,1490811,1218489,1477151,1200383,1463491,1181642,1451102,1162583,1438712,1142572,1426958,1121925,1415840,1101278,1405357,1079678,1395191,1057760,1385979,1035525,1376766,1012972,1368189,989467,1360247,966278,1352941,943090,1346269,919267,1339598,895126,1332292,892902,1324985,889726,1318314,886232,1311325,882420,1304654,878290,1298619,873208,1292265,867808,1286547,862726,1280829,856373,1274793,850020,1269710,843032,1264627,836044,1259545,828738,1255097,821114,1250968,813491,1246520,805550,1242708,796973,1239214,788714,1236037,780138,1232860,771562,1230001,762667,1227460,753773,1225554,745197,1223648,735985,1222059,727091,1220471,718197,1219836,708985,1219200,700409,1219200,691832,1219200,682938,1219518,674680,1220153,666103,1221742,655621,1223648,645456,1226824,635927,1229683,627350,1233496,618774,1237943,611468,1242708,604162,1248108,598127,1253827,592409,1259862,587009,1266534,581927,1273522,577798,1280829,574304,1288453,570809,1296395,568268,1304654,566045,1305607,551115,1306560,536504,1308149,521892,1310055,507598,1311961,493304,1314502,479010,1316726,465033,1319267,450739,1322444,437081,1325303,423104,1328797,409763,1332610,396422,1336422,383081,1340869,370057,1344999,357034,1349446,344010,1354529,331305,1359612,319234,1365012,306528,1370095,294775,1376131,282705,1382167,270952,1388202,259517,1394873,248081,1401227,236964,1408216,225846,1414887,215046,1422193,204246,1429817,194082,1437759,183917,1445701,174070,1453643,164541,1461585,155011,1470480,145799,1479057,136588,1488269,128329,1496846,119753,1506377,111494,1515589,103235,1525755,95611,1535285,88306,1545133,81000,1555616,74329,1565781,67659,1576582,61306,1587383,54953,1597866,49235,1608985,44153,1620421,38753,1632175,33988,1643611,29541,1655365,25412,1667119,20965,1679508,17471,1691898,14294,1703969,11435,1716676,8894,1729383,6353,1742408,4447,1755432,3177,1768457,1588,1781799,635,1795459,318,1808801,0xe">
                <v:path o:connectlocs="23793,84826;18484,90400;18571,100915;15852,104478;12341,95988;15621,85472;40465,80676;48248,91125;48219,100713;43303,108895;32222,113818;31305,88455;28897,73846;17716,78150;10478,87447;9030,98911;13889,109915;23479,116644;35003,117548;45782,112139;52003,102268;52347,90661;46399,80144;36265,74434;71096,94573;97242,67618;125207,77081;132288,91934;114414,105426;93128,127979;62926,110057;65449,89970;58411,74228;36967,65539;51516,72827;60532,87117;60876,103244;55214,114865;66509,144077;63643,148539;58411,148137;35233,126444;21931,125439;8098,116716;530,101622;1791,85482;11209,72009;26618,65223;90725,2009;99832,10291;104220,23110;107706,30818;105038,38597;96720,54157;87584,61478;76684,61808;67950,55837;58628,39459;55042,31650;58986,24243;62973,11210;71664,248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368300</wp:posOffset>
                </wp:positionV>
                <wp:extent cx="1191260" cy="624840"/>
                <wp:effectExtent l="0" t="0" r="0" b="0"/>
                <wp:wrapNone/>
                <wp:docPr id="38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冯青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1991.07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48.45pt;margin-top:29pt;height:49.2pt;width:93.8pt;z-index:251723776;mso-width-relative:page;mso-height-relative:page;" filled="f" stroked="f" coordsize="21600,21600" o:gfxdata="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JjsPb9cAAAAJAQAADwAAAAAAAAABACAAAAAiAAAAZHJz&#10;L2Rvd25yZXYueG1sUEsBAhQAFAAAAAgAh07iQOhZZfGTAQAA+wI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  <w:lang w:val="en-US" w:eastAsia="zh-CN"/>
                        </w:rPr>
                        <w:t>冯青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1991.07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368935</wp:posOffset>
                </wp:positionV>
                <wp:extent cx="1590675" cy="624840"/>
                <wp:effectExtent l="0" t="0" r="0" b="0"/>
                <wp:wrapNone/>
                <wp:docPr id="3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0000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5.65pt;margin-top:29.05pt;height:49.2pt;width:125.25pt;z-index:251725824;mso-width-relative:page;mso-height-relative:page;" filled="f" stroked="f" coordsize="21600,21600" o:gfxdata="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s869XWAAAACgEAAA8AAAAAAAAAAQAgAAAAIgAAAGRy&#10;cy9kb3ducmV2LnhtbFBLAQIUABQAAAAIAIdO4kBFWduOlQEAAPsC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 xml:space="preserve">0000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368300</wp:posOffset>
                </wp:positionV>
                <wp:extent cx="1203325" cy="624840"/>
                <wp:effectExtent l="0" t="0" r="0" b="0"/>
                <wp:wrapNone/>
                <wp:docPr id="40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现居：北京海淀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60.2pt;margin-top:29pt;height:49.2pt;width:94.75pt;z-index:251727872;mso-width-relative:page;mso-height-relative:page;" filled="f" stroked="f" coordsize="21600,21600" o:gfxdata="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heVwF1gAAAAoBAAAPAAAAAAAAAAEAIAAAACIAAABkcnMv&#10;ZG93bnJldi54bWxQSwECFAAUAAAACACHTuJAi4hRu5MBAAD7Ag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现居：北京海淀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500380</wp:posOffset>
                </wp:positionV>
                <wp:extent cx="111760" cy="141605"/>
                <wp:effectExtent l="0" t="0" r="2540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854" cy="14158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35pt;margin-top:39.4pt;height:11.15pt;width:8.8pt;z-index:251729920;mso-width-relative:page;mso-height-relative:page;" fillcolor="#6FB7C9" filled="t" stroked="f" coordsize="1679575,2125662" o:gfxdata="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3862,62180;42977,66897;42485,69663;41916,72978;43015,76501;61510,111885;59009,75762;59710,72163;58952,69208;61074,66594;69829,61764;77845,62199;83738,68015;88816,74531;93061,81767;96358,89855;98708,98815;100016,108722;95885,116053;82753,121679;68976,125297;54764,126850;39718,126168;24842,123080;10611,117682;0,111658;1023,101145;3145,91693;6291,83207;10384,75648;15368,68962;21166,63033;28481,57312;55398,341;61745,2067;67485,5101;72392,9254;76276,14337;79024,20216;80444,26721;80274,34231;78076,41741;74116,48303;68641,53594;60949,57766;55758,59132;50150,59511;43879,58695;38119,56628;32947,53480;28267,49061;24440,43372;22015,36867;21124,29755;21882,23023;24080,16878;27490,11397;31961,6789;37342,3261;43462,929;5009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920750"/>
                <wp:effectExtent l="0" t="0" r="317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5" cy="920750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0pt;margin-top:-72pt;height:72.5pt;width:595.25pt;z-index:251660288;v-text-anchor:middle;mso-width-relative:page;mso-height-relative:page;" fillcolor="#6FB7C9" filled="t" stroked="f" coordsize="21600,21600" o:gfxdata="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5rXVNYAAAAMAQAADwAAAAAAAAABACAAAAAi&#10;AAAAZHJzL2Rvd25yZXYueG1sUEsBAhQAFAAAAAgAh07iQL7WiL3TAQAAegMAAA4AAAAAAAAAAQAg&#10;AAAAJQEAAGRycy9lMm9Eb2MueG1sUEsFBgAAAAAGAAYAWQEAAGoFAAAAAA==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-636905</wp:posOffset>
                </wp:positionV>
                <wp:extent cx="387985" cy="334645"/>
                <wp:effectExtent l="26670" t="11430" r="39370" b="39370"/>
                <wp:wrapNone/>
                <wp:docPr id="6" name="六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7887" cy="334385"/>
                        </a:xfrm>
                        <a:prstGeom prst="hexagon">
                          <a:avLst/>
                        </a:prstGeom>
                        <a:noFill/>
                        <a:ln w="60325">
                          <a:solidFill>
                            <a:sysClr val="window" lastClr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59.85pt;margin-top:-50.15pt;height:26.35pt;width:30.55pt;rotation:5898240f;z-index:251662336;v-text-anchor:middle;mso-width-relative:page;mso-height-relative:page;" filled="f" stroked="t" coordsize="21600,21600" o:gfxdata="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7pF8t0AAAANAQAADwAAAAAA&#10;AAABACAAAAAiAAAAZHJzL2Rvd25yZXYueG1sUEsBAhQAFAAAAAgAh07iQCXbYWTVAQAAewMAAA4A&#10;AAAAAAAAAQAgAAAALAEAAGRycy9lMm9Eb2MueG1sUEsFBgAAAAAGAAYAWQEAAHMFAAAAAA==&#10;" adj="4655">
                <v:fill on="f" focussize="0,0"/>
                <v:stroke weight="4.7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9333865</wp:posOffset>
                </wp:positionV>
                <wp:extent cx="6918325" cy="0"/>
                <wp:effectExtent l="0" t="0" r="158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solidFill>
                          <a:srgbClr val="42933F"/>
                        </a:solidFill>
                        <a:ln w="63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4.75pt;margin-top:734.95pt;height:0pt;width:544.75pt;z-index:251666432;mso-width-relative:page;mso-height-relative:page;" fillcolor="#42933F" filled="t" stroked="t" coordsize="21600,21600" o:gfxdata="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2xk2W2AAAAA4BAAAPAAAAAAAAAAEA&#10;IAAAACIAAABkcnMvZG93bnJldi54bWxQSwECFAAUAAAACACHTuJAZi1Dy9YBAACTAwAADgAAAAAA&#10;AAABACAAAAAnAQAAZHJzL2Uyb0RvYy54bWxQSwUGAAAAAAYABgBZAQAAbwUAAAAA&#10;">
                <v:fill on="t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9420860</wp:posOffset>
                </wp:positionV>
                <wp:extent cx="2795270" cy="487680"/>
                <wp:effectExtent l="0" t="0" r="0" b="0"/>
                <wp:wrapNone/>
                <wp:docPr id="9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64" w:lineRule="auto"/>
                              <w:jc w:val="righ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009DB0"/>
                                <w:kern w:val="2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278pt;margin-top:741.8pt;height:38.4pt;width:220.1pt;z-index:251668480;mso-width-relative:page;mso-height-relative:page;" filled="f" stroked="f" coordsize="21600,21600" o:gfxdata="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b0DA9kAAAANAQAADwAAAAAA&#10;AAABACAAAAAiAAAAZHJzL2Rvd25yZXYueG1sUEsBAhQAFAAAAAgAh07iQHV+x0y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64" w:lineRule="auto"/>
                        <w:jc w:val="righ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009DB0"/>
                          <w:kern w:val="2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9471025</wp:posOffset>
                </wp:positionV>
                <wp:extent cx="7559675" cy="307975"/>
                <wp:effectExtent l="0" t="0" r="381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5" cy="307975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0pt;margin-top:745.75pt;height:24.25pt;width:595.25pt;z-index:251670528;v-text-anchor:middle;mso-width-relative:page;mso-height-relative:page;" fillcolor="#6FB7C9" filled="t" stroked="f" coordsize="21600,21600" o:gfxdata="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JT5tkAAAAPAQAADwAAAAAAAAABACAAAAAi&#10;AAAAZHJzL2Rvd25yZXYueG1sUEsBAhQAFAAAAAgAh07iQOJsNhvQAQAAfAMAAA4AAAAAAAAAAQAg&#10;AAAAKAEAAGRycy9lMm9Eb2MueG1sUEsFBgAAAAAGAAYAWQEAAGoFAAAAAA==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1680210</wp:posOffset>
                </wp:positionV>
                <wp:extent cx="7044690" cy="0"/>
                <wp:effectExtent l="0" t="0" r="2349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132.3pt;height:0pt;width:554.7pt;z-index:251672576;mso-width-relative:page;mso-height-relative:page;" filled="f" stroked="t" coordsize="21600,21600" o:gfxdata="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eR2wzZAAAADAEAAA8AAAAAAAAAAQAg&#10;AAAAIgAAAGRycy9kb3ducmV2LnhtbFBLAQIUABQAAAAIAIdO4kB/c5LC1AEAAIQDAAAOAAAAAAAA&#10;AAEAIAAAACgBAABkcnMvZTJvRG9jLnhtbFBLBQYAAAAABgAGAFkBAABuBQAAAAA=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2939415</wp:posOffset>
                </wp:positionV>
                <wp:extent cx="7044690" cy="0"/>
                <wp:effectExtent l="0" t="0" r="2349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231.45pt;height:0pt;width:554.7pt;z-index:251674624;mso-width-relative:page;mso-height-relative:page;" filled="f" stroked="t" coordsize="21600,21600" o:gfxdata="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2Wrn9kAAAAMAQAADwAAAAAAAAABACAA&#10;AAAiAAAAZHJzL2Rvd25yZXYueG1sUEsBAhQAFAAAAAgAh07iQHsbDv/TAQAAhAMAAA4AAAAAAAAA&#10;AQAgAAAAKAEAAGRycy9lMm9Eb2MueG1sUEsFBgAAAAAGAAYAWQEAAG0FAAAAAA==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5532755</wp:posOffset>
                </wp:positionV>
                <wp:extent cx="7044690" cy="0"/>
                <wp:effectExtent l="0" t="0" r="2349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435.65pt;height:0pt;width:554.7pt;z-index:251676672;mso-width-relative:page;mso-height-relative:page;" filled="f" stroked="t" coordsize="21600,21600" o:gfxdata="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SYuY2gAAAAwBAAAPAAAAAAAAAAEA&#10;IAAAACIAAABkcnMvZG93bnJldi54bWxQSwECFAAUAAAACACHTuJAuD5VXdQBAACEAwAADgAAAAAA&#10;AAABACAAAAApAQAAZHJzL2Uyb0RvYy54bWxQSwUGAAAAAAYABgBZAQAAbwUAAAAA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7112635</wp:posOffset>
                </wp:positionV>
                <wp:extent cx="7044690" cy="0"/>
                <wp:effectExtent l="0" t="0" r="2349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560.05pt;height:0pt;width:554.7pt;z-index:251678720;mso-width-relative:page;mso-height-relative:page;" filled="f" stroked="t" coordsize="21600,21600" o:gfxdata="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z8EKDZAAAADgEAAA8AAAAAAAAAAQAg&#10;AAAAIgAAAGRycy9kb3ducmV2LnhtbFBLAQIUABQAAAAIAIdO4kBzyzaE1AEAAIQDAAAOAAAAAAAA&#10;AAEAIAAAACgBAABkcnMvZTJvRG9jLnhtbFBLBQYAAAAABgAGAFkBAABuBQAAAAA=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8602345</wp:posOffset>
                </wp:positionV>
                <wp:extent cx="7044690" cy="0"/>
                <wp:effectExtent l="0" t="0" r="2349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677.35pt;height:0pt;width:554.7pt;z-index:251680768;mso-width-relative:page;mso-height-relative:page;" filled="f" stroked="t" coordsize="21600,21600" o:gfxdata="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xr3C/2gAAAA4BAAAPAAAAAAAAAAEA&#10;IAAAACIAAABkcnMvZG93bnJldi54bWxQSwECFAAUAAAACACHTuJAsO5tJtQBAACEAwAADgAAAAAA&#10;AAABACAAAAApAQAAZHJzL2Uyb0RvYy54bWxQSwUGAAAAAAYABgBZAQAAbwUAAAAA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1307465</wp:posOffset>
                </wp:positionV>
                <wp:extent cx="1313180" cy="307975"/>
                <wp:effectExtent l="0" t="0" r="0" b="0"/>
                <wp:wrapNone/>
                <wp:docPr id="16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61.8pt;margin-top:102.95pt;height:24.25pt;width:103.4pt;z-index:251682816;mso-width-relative:page;mso-height-relative:page;" filled="f" stroked="f" coordsize="21600,21600" o:gfxdata="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lykLDZAAAACwEAAA8AAAAAAAAA&#10;AQAgAAAAIgAAAGRycy9kb3ducmV2LnhtbFBLAQIUABQAAAAIAIdO4kCoh4sO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1866265</wp:posOffset>
                </wp:positionV>
                <wp:extent cx="6911975" cy="548640"/>
                <wp:effectExtent l="0" t="0" r="0" b="0"/>
                <wp:wrapNone/>
                <wp:docPr id="17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湖北工业大学工程技术学院              企业管理专业    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湖北工业大学工程技术学院              平面设计专业     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-61.8pt;margin-top:146.95pt;height:43.2pt;width:544.25pt;z-index:251684864;mso-width-relative:page;mso-height-relative:page;" filled="f" stroked="f" coordsize="21600,21600" o:gfxdata="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M4w6NoAAAAM&#10;AQAADwAAAAAAAAABACAAAAAiAAAAZHJzL2Rvd25yZXYueG1sUEsBAhQAFAAAAAgAh07iQE8GpEG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湖北工业大学工程技术学院              企业管理专业    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湖北工业大学工程技术学院              平面设计专业    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1657350</wp:posOffset>
                </wp:positionV>
                <wp:extent cx="781050" cy="45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130.5pt;height:3.6pt;width:61.5pt;z-index:251686912;v-text-anchor:middle;mso-width-relative:page;mso-height-relative:page;" fillcolor="#6FB7C9" filled="t" stroked="f" coordsize="21600,21600" o:gfxdata="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KSeY9YAAAAKAQAADwAAAAAAAAABACAAAAAiAAAAZHJzL2Rvd25yZXYueG1s&#10;UEsBAhQAFAAAAAgAh07iQKbpTeHBAQAAZQMAAA4AAAAAAAAAAQAgAAAAJQEAAGRycy9lMm9Eb2Mu&#10;eG1sUEsFBgAAAAAGAAYAWQEAAF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2566670</wp:posOffset>
                </wp:positionV>
                <wp:extent cx="1313180" cy="307975"/>
                <wp:effectExtent l="0" t="0" r="0" b="0"/>
                <wp:wrapNone/>
                <wp:docPr id="19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-61.8pt;margin-top:202.1pt;height:24.25pt;width:103.4pt;z-index:251688960;mso-width-relative:page;mso-height-relative:page;" filled="f" stroked="f" coordsize="21600,21600" o:gfxdata="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dHjDdgAAAALAQAADwAAAAAAAAAB&#10;ACAAAAAiAAAAZHJzL2Rvd25yZXYueG1sUEsBAhQAFAAAAAgAh07iQMzpiOG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3125470</wp:posOffset>
                </wp:positionV>
                <wp:extent cx="6911975" cy="2059305"/>
                <wp:effectExtent l="0" t="0" r="0" b="0"/>
                <wp:wrapNone/>
                <wp:docPr id="20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05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6FB7C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2013.09 -- 2017.06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网络科技有限公司           新媒体运营部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2013.09 -- 2017.06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网络科技有限公司           新媒体运营部  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-61.8pt;margin-top:246.1pt;height:162.15pt;width:544.25pt;z-index:251691008;mso-width-relative:page;mso-height-relative:page;" filled="f" stroked="f" coordsize="21600,21600" o:gfxdata="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rAEql2QAAAAwB&#10;AAAPAAAAAAAAAAEAIAAAACIAAABkcnMvZG93bnJldi54bWxQSwECFAAUAAAACACHTuJAKOZAragB&#10;AAAd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6FB7C9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2013.09 -- 2017.06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网络科技有限公司           新媒体运营部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2013.09 -- 2017.06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网络科技有限公司           新媒体运营部  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2916555</wp:posOffset>
                </wp:positionV>
                <wp:extent cx="781050" cy="457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229.65pt;height:3.6pt;width:61.5pt;z-index:251693056;v-text-anchor:middle;mso-width-relative:page;mso-height-relative:page;" fillcolor="#6FB7C9" filled="t" stroked="f" coordsize="21600,21600" o:gfxdata="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WOa3jYAAAACgEAAA8AAAAAAAAAAQAgAAAAIgAAAGRycy9kb3ducmV2&#10;LnhtbFBLAQIUABQAAAAIAIdO4kBSBt2pwwEAAGUDAAAOAAAAAAAAAAEAIAAAACcBAABkcnMvZTJv&#10;RG9jLnhtbFBLBQYAAAAABgAGAFkBAAB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5160010</wp:posOffset>
                </wp:positionV>
                <wp:extent cx="1313180" cy="307975"/>
                <wp:effectExtent l="0" t="0" r="0" b="0"/>
                <wp:wrapNone/>
                <wp:docPr id="22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61.8pt;margin-top:406.3pt;height:24.25pt;width:103.4pt;z-index:251695104;mso-width-relative:page;mso-height-relative:page;" filled="f" stroked="f" coordsize="21600,21600" o:gfxdata="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AT+WNcAAAALAQAADwAAAAAAAAABACAA&#10;AAAiAAAAZHJzL2Rvd25yZXYueG1sUEsBAhQAFAAAAAgAh07iQJOt+lCcAQAAEQ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5718810</wp:posOffset>
                </wp:positionV>
                <wp:extent cx="6911975" cy="866140"/>
                <wp:effectExtent l="0" t="0" r="0" b="0"/>
                <wp:wrapNone/>
                <wp:docPr id="2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2013.09 -- 2017.06      学院会计系办公室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61.8pt;margin-top:450.3pt;height:68.2pt;width:544.25pt;z-index:251697152;mso-width-relative:page;mso-height-relative:page;" filled="f" stroked="f" coordsize="21600,21600" o:gfxdata="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3Bfb9kAAAAN&#10;AQAADwAAAAAAAAABACAAAAAiAAAAZHJzL2Rvd25yZXYueG1sUEsBAhQAFAAAAAgAh07iQHROBY+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2013.09 -- 2017.06      学院会计系办公室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5509895</wp:posOffset>
                </wp:positionV>
                <wp:extent cx="781050" cy="4572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433.85pt;height:3.6pt;width:61.5pt;z-index:251699200;v-text-anchor:middle;mso-width-relative:page;mso-height-relative:page;" fillcolor="#6FB7C9" filled="t" stroked="f" coordsize="21600,21600" o:gfxdata="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3zHq/YAAAACgEAAA8AAAAAAAAAAQAgAAAAIgAAAGRycy9kb3ducmV2&#10;LnhtbFBLAQIUABQAAAAIAIdO4kBIJvSlwwEAAGUDAAAOAAAAAAAAAAEAIAAAACcBAABkcnMvZTJv&#10;RG9jLnhtbFBLBQYAAAAABgAGAFkBAAB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6739890</wp:posOffset>
                </wp:positionV>
                <wp:extent cx="1313180" cy="307975"/>
                <wp:effectExtent l="0" t="0" r="0" b="0"/>
                <wp:wrapNone/>
                <wp:docPr id="26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-61.8pt;margin-top:530.7pt;height:24.25pt;width:103.4pt;z-index:251701248;mso-width-relative:page;mso-height-relative:page;" filled="f" stroked="f" coordsize="21600,21600" o:gfxdata="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6b4MNoAAAANAQAADwAAAAAA&#10;AAABACAAAAAiAAAAZHJzL2Rvd25yZXYueG1sUEsBAhQAFAAAAAgAh07iQHYlxbC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7298690</wp:posOffset>
                </wp:positionV>
                <wp:extent cx="6911975" cy="777240"/>
                <wp:effectExtent l="0" t="0" r="0" b="0"/>
                <wp:wrapNone/>
                <wp:docPr id="27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通用技能证书：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专业技能证书：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活动荣誉奖励：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-61.8pt;margin-top:574.7pt;height:61.2pt;width:544.25pt;z-index:251703296;mso-width-relative:page;mso-height-relative:page;" filled="f" stroked="f" coordsize="21600,21600" o:gfxdata="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JOf8vbAAAA&#10;DgEAAA8AAAAAAAAAAQAgAAAAIgAAAGRycy9kb3ducmV2LnhtbFBLAQIUABQAAAAIAIdO4kCGTFRW&#10;qAEAABw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通用技能证书：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专业技能证书：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活动荣誉奖励：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7089775</wp:posOffset>
                </wp:positionV>
                <wp:extent cx="781050" cy="4572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558.25pt;height:3.6pt;width:61.5pt;z-index:251705344;v-text-anchor:middle;mso-width-relative:page;mso-height-relative:page;" fillcolor="#6FB7C9" filled="t" stroked="f" coordsize="21600,21600" o:gfxdata="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EthPdgAAAAMAQAADwAAAAAAAAABACAAAAAiAAAAZHJzL2Rvd25yZXYu&#10;eG1sUEsBAhQAFAAAAAgAh07iQK9bRwPCAQAAZQMAAA4AAAAAAAAAAQAgAAAAJwEAAGRycy9lMm9E&#10;b2MueG1sUEsFBgAAAAAGAAYAWQEAAF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8229600</wp:posOffset>
                </wp:positionV>
                <wp:extent cx="1313180" cy="307975"/>
                <wp:effectExtent l="0" t="0" r="0" b="0"/>
                <wp:wrapNone/>
                <wp:docPr id="29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61.8pt;margin-top:648pt;height:24.25pt;width:103.4pt;z-index:251707392;mso-width-relative:page;mso-height-relative:page;" filled="f" stroked="f" coordsize="21600,21600" o:gfxdata="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5cvjNoAAAANAQAADwAAAAAA&#10;AAABACAAAAAiAAAAZHJzL2Rvd25yZXYueG1sUEsBAhQAFAAAAAgAh07iQCrhCry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8788400</wp:posOffset>
                </wp:positionV>
                <wp:extent cx="6911975" cy="548640"/>
                <wp:effectExtent l="0" t="0" r="0" b="0"/>
                <wp:wrapNone/>
                <wp:docPr id="30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61.8pt;margin-top:692pt;height:43.2pt;width:544.25pt;z-index:251709440;mso-width-relative:page;mso-height-relative:page;" filled="f" stroked="f" coordsize="21600,21600" o:gfxdata="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xTO3DbAAAA&#10;DgEAAA8AAAAAAAAAAQAgAAAAIgAAAGRycy9kb3ducmV2LnhtbFBLAQIUABQAAAAIAIdO4kCLpVbT&#10;qAEAABw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8579485</wp:posOffset>
                </wp:positionV>
                <wp:extent cx="781050" cy="4572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675.55pt;height:3.6pt;width:61.5pt;z-index:251711488;v-text-anchor:middle;mso-width-relative:page;mso-height-relative:page;" fillcolor="#6FB7C9" filled="t" stroked="f" coordsize="21600,21600" o:gfxdata="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9JDGvYAAAADAEAAA8AAAAAAAAAAQAgAAAAIgAAAGRycy9kb3ducmV2&#10;LnhtbFBLAQIUABQAAAAIAIdO4kBVaNv3wwEAAGUDAAAOAAAAAAAAAAEAIAAAACcBAABkcnMvZTJv&#10;RG9jLnhtbFBLBQYAAAAABgAGAFkBAAB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F15EC"/>
    <w:rsid w:val="00264740"/>
    <w:rsid w:val="009D6D3C"/>
    <w:rsid w:val="00CD142D"/>
    <w:rsid w:val="122F15EC"/>
    <w:rsid w:val="14EE69A4"/>
    <w:rsid w:val="235E3213"/>
    <w:rsid w:val="26C92F88"/>
    <w:rsid w:val="3138044F"/>
    <w:rsid w:val="42713590"/>
    <w:rsid w:val="4DEC69E8"/>
    <w:rsid w:val="4F155713"/>
    <w:rsid w:val="648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-&#19971;&#33426;&#26143;&#32032;&#39068;6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2020-07-30T03:25:08Z</dcterms:created>
  <dc:creator>computer</dc:creator>
  <cp:lastModifiedBy>XXX</cp:lastModifiedBy>
  <dcterms:modified xsi:type="dcterms:W3CDTF">2020-07-30T03:26:04Z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