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20320</wp:posOffset>
                </wp:positionV>
                <wp:extent cx="1772285" cy="2971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297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kern w:val="24"/>
                              </w:rPr>
                              <w:t>求职意向：建筑类工作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7.45pt;margin-top:1.6pt;height:23.4pt;width:139.55pt;z-index:251666432;mso-width-relative:page;mso-height-relative:page;" filled="f" stroked="f" coordsize="21600,21600" o:gfxdata="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cXh83XAAAACAEAAA8AAAAAAAAAAQAgAAAAIgAAAGRycy9kb3du&#10;cmV2LnhtbFBLAQIUABQAAAAIAIdO4kDftr25jgEAAPcCAAAOAAAAAAAAAAEAIAAAACY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20" w:lineRule="exact"/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kern w:val="24"/>
                        </w:rPr>
                        <w:t>求职意向：建筑类工作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266065</wp:posOffset>
                </wp:positionV>
                <wp:extent cx="662305" cy="529590"/>
                <wp:effectExtent l="0" t="0" r="0" b="3810"/>
                <wp:wrapNone/>
                <wp:docPr id="4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生日：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04.15pt;margin-top:20.95pt;height:41.7pt;width:52.15pt;z-index:251668480;mso-width-relative:page;mso-height-relative:page;" filled="f" stroked="f" coordsize="21600,21600" o:gfxdata="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xGFpo2wAAAAoBAAAPAAAAAAAAAAEAIAAAACIAAABkcnMvZG93bnJldi54bWxQSwEC&#10;FAAUAAAACACHTuJAdtLEy/EBAACoAwAADgAAAAAAAAABACAAAAAq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生日：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1764030</wp:posOffset>
                </wp:positionH>
                <wp:positionV relativeFrom="paragraph">
                  <wp:posOffset>266065</wp:posOffset>
                </wp:positionV>
                <wp:extent cx="772795" cy="529590"/>
                <wp:effectExtent l="0" t="0" r="0" b="3810"/>
                <wp:wrapNone/>
                <wp:docPr id="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1995.06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38.9pt;margin-top:20.95pt;height:41.7pt;width:60.85pt;z-index:251670528;mso-width-relative:page;mso-height-relative:page;" filled="f" stroked="f" coordsize="21600,21600" o:gfxdata="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orZT3AAAAAoBAAAPAAAAAAAAAAEAIAAAACIAAABkcnMvZG93bnJldi54bWxQSwEC&#10;FAAUAAAACACHTuJA7uZDYfABAACoAwAADgAAAAAAAAABACAAAAAr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1995.06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488315</wp:posOffset>
                </wp:positionV>
                <wp:extent cx="134620" cy="126365"/>
                <wp:effectExtent l="0" t="0" r="0" b="6985"/>
                <wp:wrapNone/>
                <wp:docPr id="5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6365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1.2pt;margin-top:38.45pt;height:9.95pt;width:10.6pt;z-index:251672576;v-text-anchor:middle;mso-width-relative:page;mso-height-relative:page;" fillcolor="#FFFFFF" filled="t" stroked="f" coordsize="1993900,1873250" o:gfxdata="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M4h&#10;zazYAAAACQEAAA8AAAAAAAAAAQAgAAAAIgAAAGRycy9kb3ducmV2LnhtbFBLAQIUABQAAAAIAIdO&#10;4kBXHfGa1xQAADJpAAAOAAAAAAAAAAEAIAAAACc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595,99298;87537,38900;77893,76619;74072,53829;69686,47530;72840,46838;75405,45635;77432,43996;78894,41870;79996,38900;38401,83636;45454,53419;38401,54162;41145,47120;43889,46070;46095,44585;47737,42639;48891,40232;14492,17991;11599,19962;10216,23212;10677,106848;12879,109535;16310,110584;115200,109817;117684,107385;118426,23826;117351,20422;114662,18196;104061,21855;22558,17709;90132,13896;112306,7498;117146,8240;121422,10288;124879,13461;127337,17479;128541,22188;128438,106950;127004,111531;124367,115421;120756,118416;116378,120258;16310,120796;11471,120054;7169,117981;3712,114833;1280,110815;76,106131;179,21344;1587,16763;4224,12847;7861,9853;12239,8010;24555,7498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266065</wp:posOffset>
                </wp:positionV>
                <wp:extent cx="662305" cy="529590"/>
                <wp:effectExtent l="0" t="0" r="0" b="3810"/>
                <wp:wrapNone/>
                <wp:docPr id="4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手机：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4.35pt;margin-top:20.95pt;height:41.7pt;width:52.15pt;z-index:251674624;mso-width-relative:page;mso-height-relative:page;" filled="f" stroked="f" coordsize="21600,21600" o:gfxdata="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28jJ2wAAAAoBAAAPAAAAAAAAAAEAIAAAACIAAABkcnMvZG93bnJldi54bWxQSwEC&#10;FAAUAAAACACHTuJAr0IECvEBAACoAwAADgAAAAAAAAABACAAAAAq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手机：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266065</wp:posOffset>
                </wp:positionV>
                <wp:extent cx="1035050" cy="529590"/>
                <wp:effectExtent l="0" t="0" r="0" b="381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05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  <w:rPr>
                                <w:rFonts w:hint="default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 xml:space="preserve">152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0000</w:t>
                            </w:r>
                            <w:r>
                              <w:rPr>
                                <w:rFonts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9.05pt;margin-top:20.95pt;height:41.7pt;width:81.5pt;z-index:251676672;mso-width-relative:page;mso-height-relative:page;" filled="f" stroked="f" coordsize="21600,21600" o:gfxdata="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rtBL3aAAAACgEAAA8AAAAAAAAAAQAgAAAAIgAAAGRycy9kb3ducmV2LnhtbFBLAQIU&#10;ABQAAAAIAIdO4kBYTcc98QEAAKkDAAAOAAAAAAAAAAEAIAAAACkBAABkcnMvZTJvRG9jLnhtbFBL&#10;BQYAAAAABgAGAFkBAAC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  <w:rPr>
                          <w:rFonts w:hint="default" w:eastAsia="微软雅黑"/>
                          <w:lang w:val="en-US" w:eastAsia="zh-CN"/>
                        </w:rPr>
                      </w:pPr>
                      <w:r>
                        <w:rPr>
                          <w:rFonts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 xml:space="preserve">152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0000</w:t>
                      </w:r>
                      <w:r>
                        <w:rPr>
                          <w:rFonts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485140</wp:posOffset>
                </wp:positionV>
                <wp:extent cx="126365" cy="126365"/>
                <wp:effectExtent l="0" t="0" r="6985" b="6985"/>
                <wp:wrapNone/>
                <wp:docPr id="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65" cy="12636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2.1pt;margin-top:38.2pt;height:9.95pt;width:9.95pt;z-index:251678720;v-text-anchor:middle;mso-width-relative:page;mso-height-relative:page;" fillcolor="#FFFFFF" filled="t" stroked="f" coordsize="5581,5581" o:gfxdata="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99571717;@0,@0;@0,@0;@0,@0;@0,@0;899571717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266065</wp:posOffset>
                </wp:positionV>
                <wp:extent cx="662305" cy="529590"/>
                <wp:effectExtent l="0" t="0" r="0" b="381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hint="eastAsia" w:hAnsi="微软雅黑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邮箱：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1.1pt;margin-top:20.95pt;height:41.7pt;width:52.15pt;z-index:251680768;mso-width-relative:page;mso-height-relative:page;" filled="f" stroked="f" coordsize="21600,21600" o:gfxdata="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1lY12wAAAAoBAAAPAAAAAAAAAAEAIAAAACIAAABkcnMvZG93bnJldi54bWxQSwEC&#10;FAAUAAAACACHTuJAGM27SvEBAACoAwAADgAAAAAAAAABACAAAAAqAQAAZHJzL2Uyb0RvYy54bWxQ&#10;SwUGAAAAAAYABgBZAQAAj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</w:pPr>
                      <w:r>
                        <w:rPr>
                          <w:rFonts w:hint="eastAsia" w:hAnsi="微软雅黑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</w:rPr>
                        <w:t>邮箱：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266065</wp:posOffset>
                </wp:positionV>
                <wp:extent cx="1149350" cy="52959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529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both"/>
                            </w:pPr>
                            <w:r>
                              <w:rPr>
                                <w:rFonts w:hint="eastAsia" w:hAnsi="Calibri" w:cs="Times New Roman" w:asciiTheme="minorHAnsi" w:eastAsiaTheme="minorEastAsia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hAnsi="Calibri" w:eastAsia="微软雅黑" w:cs="Times New Roman" w:asciiTheme="minorHAnsi"/>
                                <w:color w:val="FFFFFF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Ansi="Calibri" w:cs="Times New Roman" w:asciiTheme="minorHAnsi" w:eastAsiaTheme="minorEastAsia"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05.85pt;margin-top:20.95pt;height:41.7pt;width:90.5pt;z-index:251682816;mso-width-relative:page;mso-height-relative:page;" filled="f" stroked="f" coordsize="21600,21600" o:gfxdata="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T4hy9sAAAAKAQAADwAAAAAAAAABACAAAAAiAAAAZHJzL2Rvd25yZXYueG1sUEsBAhQA&#10;FAAAAAgAh07iQKfejYPvAQAAqQMAAA4AAAAAAAAAAQAgAAAAKgEAAGRycy9lMm9Eb2MueG1sUEsF&#10;BgAAAAAGAAYAWQEAAI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both"/>
                      </w:pPr>
                      <w:r>
                        <w:rPr>
                          <w:rFonts w:hint="eastAsia" w:hAnsi="Calibri" w:cs="Times New Roman" w:asciiTheme="minorHAnsi" w:eastAsiaTheme="minorEastAsia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hAnsi="Calibri" w:eastAsia="微软雅黑" w:cs="Times New Roman" w:asciiTheme="minorHAnsi"/>
                          <w:color w:val="FFFFFF"/>
                          <w:kern w:val="2"/>
                          <w:sz w:val="21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hAnsi="Calibri" w:cs="Times New Roman" w:asciiTheme="minorHAnsi" w:eastAsiaTheme="minorEastAsia"/>
                          <w:color w:val="FFFFFF"/>
                          <w:kern w:val="2"/>
                          <w:sz w:val="21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481330</wp:posOffset>
                </wp:positionV>
                <wp:extent cx="126365" cy="130810"/>
                <wp:effectExtent l="0" t="0" r="6985" b="2540"/>
                <wp:wrapNone/>
                <wp:docPr id="4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6365" cy="130810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58.8pt;margin-top:37.9pt;height:10.3pt;width:9.95pt;z-index:251684864;v-text-anchor:middle;mso-width-relative:page;mso-height-relative:page;" fillcolor="#FFFFFF" filled="t" stroked="f" coordsize="90,93" o:gfxdata="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1357630</wp:posOffset>
                </wp:positionV>
                <wp:extent cx="1355090" cy="248285"/>
                <wp:effectExtent l="0" t="0" r="0" b="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4828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D659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3.25pt;margin-top:106.9pt;height:19.55pt;width:106.7pt;z-index:251691008;v-text-anchor:middle;mso-width-relative:page;mso-height-relative:page;" fillcolor="#3D6598" filled="t" stroked="f" coordsize="21600,21600" arcsize="0" o:gfxdata="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O&#10;1CMb2AAAAAwBAAAPAAAAAAAAAAEAIAAAACIAAABkcnMvZG93bnJldi54bWxQSwECFAAUAAAACACH&#10;TuJAJX6xoOsBAACaAwAADgAAAAAAAAABACAAAAAnAQAAZHJzL2Uyb0RvYy54bWxQSwUGAAAAAAYA&#10;BgBZAQAAhA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1422400</wp:posOffset>
                </wp:positionV>
                <wp:extent cx="179705" cy="125095"/>
                <wp:effectExtent l="0" t="0" r="0" b="8255"/>
                <wp:wrapNone/>
                <wp:docPr id="42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05" cy="1250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 cap="sq">
                          <a:noFill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50.2pt;margin-top:112pt;height:9.85pt;width:14.15pt;z-index:251693056;mso-width-relative:page;mso-height-relative:page;" fillcolor="#FFFFFF" filled="t" stroked="f" coordsize="263,184" o:gfxdata="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weight="0.5pt" miterlimit="8" joinstyle="miter" endcap="square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2674620</wp:posOffset>
                </wp:positionV>
                <wp:extent cx="1367155" cy="250190"/>
                <wp:effectExtent l="0" t="0" r="4445" b="0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250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D659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3.8pt;margin-top:210.6pt;height:19.7pt;width:107.65pt;z-index:251701248;v-text-anchor:middle;mso-width-relative:page;mso-height-relative:page;" fillcolor="#3D6598" filled="t" stroked="f" coordsize="21600,21600" arcsize="0" o:gfxdata="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nEf&#10;WdgAAAAMAQAADwAAAAAAAAABACAAAAAiAAAAZHJzL2Rvd25yZXYueG1sUEsBAhQAFAAAAAgAh07i&#10;QEM4cATpAQAAmgMAAA4AAAAAAAAAAQAgAAAAJwEAAGRycy9lMm9Eb2MueG1sUEsFBgAAAAAGAAYA&#10;WQEAAII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2726690</wp:posOffset>
                </wp:positionV>
                <wp:extent cx="158115" cy="133985"/>
                <wp:effectExtent l="0" t="0" r="0" b="0"/>
                <wp:wrapNone/>
                <wp:docPr id="4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3985"/>
                        </a:xfrm>
                        <a:custGeom>
                          <a:avLst/>
                          <a:gdLst>
                            <a:gd name="T0" fmla="*/ 294416 w 1263650"/>
                            <a:gd name="T1" fmla="*/ 1098599 h 1069975"/>
                            <a:gd name="T2" fmla="*/ 1320142 w 1263650"/>
                            <a:gd name="T3" fmla="*/ 878240 h 1069975"/>
                            <a:gd name="T4" fmla="*/ 1613379 w 1263650"/>
                            <a:gd name="T5" fmla="*/ 878240 h 1069975"/>
                            <a:gd name="T6" fmla="*/ 74190 w 1263650"/>
                            <a:gd name="T7" fmla="*/ 1612900 h 1069975"/>
                            <a:gd name="T8" fmla="*/ 1538839 w 1263650"/>
                            <a:gd name="T9" fmla="*/ 732266 h 1069975"/>
                            <a:gd name="T10" fmla="*/ 1392852 w 1263650"/>
                            <a:gd name="T11" fmla="*/ 732266 h 1069975"/>
                            <a:gd name="T12" fmla="*/ 514542 w 1263650"/>
                            <a:gd name="T13" fmla="*/ 1026609 h 1069975"/>
                            <a:gd name="T14" fmla="*/ 725543 w 1263650"/>
                            <a:gd name="T15" fmla="*/ 146518 h 1069975"/>
                            <a:gd name="T16" fmla="*/ 708392 w 1263650"/>
                            <a:gd name="T17" fmla="*/ 149712 h 1069975"/>
                            <a:gd name="T18" fmla="*/ 694033 w 1263650"/>
                            <a:gd name="T19" fmla="*/ 155302 h 1069975"/>
                            <a:gd name="T20" fmla="*/ 683263 w 1263650"/>
                            <a:gd name="T21" fmla="*/ 163287 h 1069975"/>
                            <a:gd name="T22" fmla="*/ 674487 w 1263650"/>
                            <a:gd name="T23" fmla="*/ 172868 h 1069975"/>
                            <a:gd name="T24" fmla="*/ 665314 w 1263650"/>
                            <a:gd name="T25" fmla="*/ 189636 h 1069975"/>
                            <a:gd name="T26" fmla="*/ 660528 w 1263650"/>
                            <a:gd name="T27" fmla="*/ 208399 h 1069975"/>
                            <a:gd name="T28" fmla="*/ 659331 w 1263650"/>
                            <a:gd name="T29" fmla="*/ 293036 h 1069975"/>
                            <a:gd name="T30" fmla="*/ 1245270 w 1263650"/>
                            <a:gd name="T31" fmla="*/ 213190 h 1069975"/>
                            <a:gd name="T32" fmla="*/ 1242078 w 1263650"/>
                            <a:gd name="T33" fmla="*/ 195624 h 1069975"/>
                            <a:gd name="T34" fmla="*/ 1236494 w 1263650"/>
                            <a:gd name="T35" fmla="*/ 181252 h 1069975"/>
                            <a:gd name="T36" fmla="*/ 1228517 w 1263650"/>
                            <a:gd name="T37" fmla="*/ 170472 h 1069975"/>
                            <a:gd name="T38" fmla="*/ 1219343 w 1263650"/>
                            <a:gd name="T39" fmla="*/ 161689 h 1069975"/>
                            <a:gd name="T40" fmla="*/ 1201792 w 1263650"/>
                            <a:gd name="T41" fmla="*/ 152507 h 1069975"/>
                            <a:gd name="T42" fmla="*/ 1183446 w 1263650"/>
                            <a:gd name="T43" fmla="*/ 147716 h 1069975"/>
                            <a:gd name="T44" fmla="*/ 732324 w 1263650"/>
                            <a:gd name="T45" fmla="*/ 146518 h 1069975"/>
                            <a:gd name="T46" fmla="*/ 1172276 w 1263650"/>
                            <a:gd name="T47" fmla="*/ 0 h 1069975"/>
                            <a:gd name="T48" fmla="*/ 1202192 w 1263650"/>
                            <a:gd name="T49" fmla="*/ 1996 h 1069975"/>
                            <a:gd name="T50" fmla="*/ 1232108 w 1263650"/>
                            <a:gd name="T51" fmla="*/ 7985 h 1069975"/>
                            <a:gd name="T52" fmla="*/ 1260826 w 1263650"/>
                            <a:gd name="T53" fmla="*/ 17566 h 1069975"/>
                            <a:gd name="T54" fmla="*/ 1288348 w 1263650"/>
                            <a:gd name="T55" fmla="*/ 31939 h 1069975"/>
                            <a:gd name="T56" fmla="*/ 1313875 w 1263650"/>
                            <a:gd name="T57" fmla="*/ 49106 h 1069975"/>
                            <a:gd name="T58" fmla="*/ 1337010 w 1263650"/>
                            <a:gd name="T59" fmla="*/ 70665 h 1069975"/>
                            <a:gd name="T60" fmla="*/ 1356953 w 1263650"/>
                            <a:gd name="T61" fmla="*/ 96216 h 1069975"/>
                            <a:gd name="T62" fmla="*/ 1372509 w 1263650"/>
                            <a:gd name="T63" fmla="*/ 124960 h 1069975"/>
                            <a:gd name="T64" fmla="*/ 1384076 w 1263650"/>
                            <a:gd name="T65" fmla="*/ 157697 h 1069975"/>
                            <a:gd name="T66" fmla="*/ 1390857 w 1263650"/>
                            <a:gd name="T67" fmla="*/ 194027 h 1069975"/>
                            <a:gd name="T68" fmla="*/ 1392054 w 1263650"/>
                            <a:gd name="T69" fmla="*/ 283854 h 1069975"/>
                            <a:gd name="T70" fmla="*/ 1905000 w 1263650"/>
                            <a:gd name="T71" fmla="*/ 806451 h 1069975"/>
                            <a:gd name="T72" fmla="*/ 1318661 w 1263650"/>
                            <a:gd name="T73" fmla="*/ 659931 h 1069975"/>
                            <a:gd name="T74" fmla="*/ 585939 w 1263650"/>
                            <a:gd name="T75" fmla="*/ 659931 h 1069975"/>
                            <a:gd name="T76" fmla="*/ 0 w 1263650"/>
                            <a:gd name="T77" fmla="*/ 806451 h 1069975"/>
                            <a:gd name="T78" fmla="*/ 512946 w 1263650"/>
                            <a:gd name="T79" fmla="*/ 219578 h 1069975"/>
                            <a:gd name="T80" fmla="*/ 514940 w 1263650"/>
                            <a:gd name="T81" fmla="*/ 189636 h 1069975"/>
                            <a:gd name="T82" fmla="*/ 520924 w 1263650"/>
                            <a:gd name="T83" fmla="*/ 159693 h 1069975"/>
                            <a:gd name="T84" fmla="*/ 530496 w 1263650"/>
                            <a:gd name="T85" fmla="*/ 130548 h 1069975"/>
                            <a:gd name="T86" fmla="*/ 544856 w 1263650"/>
                            <a:gd name="T87" fmla="*/ 103002 h 1069975"/>
                            <a:gd name="T88" fmla="*/ 562007 w 1263650"/>
                            <a:gd name="T89" fmla="*/ 77451 h 1069975"/>
                            <a:gd name="T90" fmla="*/ 583545 w 1263650"/>
                            <a:gd name="T91" fmla="*/ 55095 h 1069975"/>
                            <a:gd name="T92" fmla="*/ 609074 w 1263650"/>
                            <a:gd name="T93" fmla="*/ 35132 h 1069975"/>
                            <a:gd name="T94" fmla="*/ 637792 w 1263650"/>
                            <a:gd name="T95" fmla="*/ 19162 h 1069975"/>
                            <a:gd name="T96" fmla="*/ 670498 w 1263650"/>
                            <a:gd name="T97" fmla="*/ 7585 h 1069975"/>
                            <a:gd name="T98" fmla="*/ 706795 w 1263650"/>
                            <a:gd name="T99" fmla="*/ 1197 h 1069975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1263650" h="1069975">
                              <a:moveTo>
                                <a:pt x="49213" y="582612"/>
                              </a:moveTo>
                              <a:lnTo>
                                <a:pt x="195296" y="582612"/>
                              </a:lnTo>
                              <a:lnTo>
                                <a:pt x="195296" y="728795"/>
                              </a:lnTo>
                              <a:lnTo>
                                <a:pt x="389544" y="728795"/>
                              </a:lnTo>
                              <a:lnTo>
                                <a:pt x="389544" y="582612"/>
                              </a:lnTo>
                              <a:lnTo>
                                <a:pt x="875694" y="582612"/>
                              </a:lnTo>
                              <a:lnTo>
                                <a:pt x="875694" y="728795"/>
                              </a:lnTo>
                              <a:lnTo>
                                <a:pt x="1070208" y="728795"/>
                              </a:lnTo>
                              <a:lnTo>
                                <a:pt x="1070208" y="582612"/>
                              </a:lnTo>
                              <a:lnTo>
                                <a:pt x="1216026" y="582612"/>
                              </a:lnTo>
                              <a:lnTo>
                                <a:pt x="1216026" y="1069975"/>
                              </a:lnTo>
                              <a:lnTo>
                                <a:pt x="49213" y="1069975"/>
                              </a:lnTo>
                              <a:lnTo>
                                <a:pt x="49213" y="582612"/>
                              </a:lnTo>
                              <a:close/>
                              <a:moveTo>
                                <a:pt x="923925" y="485775"/>
                              </a:moveTo>
                              <a:lnTo>
                                <a:pt x="1020763" y="485775"/>
                              </a:lnTo>
                              <a:lnTo>
                                <a:pt x="1020763" y="681038"/>
                              </a:lnTo>
                              <a:lnTo>
                                <a:pt x="923925" y="681038"/>
                              </a:lnTo>
                              <a:lnTo>
                                <a:pt x="923925" y="485775"/>
                              </a:lnTo>
                              <a:close/>
                              <a:moveTo>
                                <a:pt x="244475" y="485775"/>
                              </a:moveTo>
                              <a:lnTo>
                                <a:pt x="341313" y="485775"/>
                              </a:lnTo>
                              <a:lnTo>
                                <a:pt x="341313" y="681038"/>
                              </a:lnTo>
                              <a:lnTo>
                                <a:pt x="244475" y="681038"/>
                              </a:lnTo>
                              <a:lnTo>
                                <a:pt x="244475" y="485775"/>
                              </a:lnTo>
                              <a:close/>
                              <a:moveTo>
                                <a:pt x="481277" y="97198"/>
                              </a:moveTo>
                              <a:lnTo>
                                <a:pt x="477308" y="97728"/>
                              </a:lnTo>
                              <a:lnTo>
                                <a:pt x="473604" y="98258"/>
                              </a:lnTo>
                              <a:lnTo>
                                <a:pt x="469900" y="99317"/>
                              </a:lnTo>
                              <a:lnTo>
                                <a:pt x="466460" y="100376"/>
                              </a:lnTo>
                              <a:lnTo>
                                <a:pt x="463285" y="101701"/>
                              </a:lnTo>
                              <a:lnTo>
                                <a:pt x="460375" y="103025"/>
                              </a:lnTo>
                              <a:lnTo>
                                <a:pt x="457729" y="104614"/>
                              </a:lnTo>
                              <a:lnTo>
                                <a:pt x="455348" y="106468"/>
                              </a:lnTo>
                              <a:lnTo>
                                <a:pt x="453231" y="108322"/>
                              </a:lnTo>
                              <a:lnTo>
                                <a:pt x="451114" y="110440"/>
                              </a:lnTo>
                              <a:lnTo>
                                <a:pt x="448998" y="112559"/>
                              </a:lnTo>
                              <a:lnTo>
                                <a:pt x="447410" y="114678"/>
                              </a:lnTo>
                              <a:lnTo>
                                <a:pt x="445823" y="117062"/>
                              </a:lnTo>
                              <a:lnTo>
                                <a:pt x="443441" y="121299"/>
                              </a:lnTo>
                              <a:lnTo>
                                <a:pt x="441325" y="125802"/>
                              </a:lnTo>
                              <a:lnTo>
                                <a:pt x="439737" y="130569"/>
                              </a:lnTo>
                              <a:lnTo>
                                <a:pt x="438679" y="134541"/>
                              </a:lnTo>
                              <a:lnTo>
                                <a:pt x="438150" y="138249"/>
                              </a:lnTo>
                              <a:lnTo>
                                <a:pt x="437356" y="143546"/>
                              </a:lnTo>
                              <a:lnTo>
                                <a:pt x="437356" y="145665"/>
                              </a:lnTo>
                              <a:lnTo>
                                <a:pt x="437356" y="194396"/>
                              </a:lnTo>
                              <a:lnTo>
                                <a:pt x="826294" y="194396"/>
                              </a:lnTo>
                              <a:lnTo>
                                <a:pt x="826294" y="145665"/>
                              </a:lnTo>
                              <a:lnTo>
                                <a:pt x="826029" y="141427"/>
                              </a:lnTo>
                              <a:lnTo>
                                <a:pt x="825764" y="137190"/>
                              </a:lnTo>
                              <a:lnTo>
                                <a:pt x="824706" y="133482"/>
                              </a:lnTo>
                              <a:lnTo>
                                <a:pt x="823912" y="129774"/>
                              </a:lnTo>
                              <a:lnTo>
                                <a:pt x="822854" y="126331"/>
                              </a:lnTo>
                              <a:lnTo>
                                <a:pt x="821531" y="123153"/>
                              </a:lnTo>
                              <a:lnTo>
                                <a:pt x="820208" y="120240"/>
                              </a:lnTo>
                              <a:lnTo>
                                <a:pt x="818621" y="117591"/>
                              </a:lnTo>
                              <a:lnTo>
                                <a:pt x="816769" y="115208"/>
                              </a:lnTo>
                              <a:lnTo>
                                <a:pt x="814916" y="113089"/>
                              </a:lnTo>
                              <a:lnTo>
                                <a:pt x="812800" y="110970"/>
                              </a:lnTo>
                              <a:lnTo>
                                <a:pt x="810948" y="108851"/>
                              </a:lnTo>
                              <a:lnTo>
                                <a:pt x="808831" y="107262"/>
                              </a:lnTo>
                              <a:lnTo>
                                <a:pt x="806450" y="105673"/>
                              </a:lnTo>
                              <a:lnTo>
                                <a:pt x="801687" y="103290"/>
                              </a:lnTo>
                              <a:lnTo>
                                <a:pt x="797189" y="101171"/>
                              </a:lnTo>
                              <a:lnTo>
                                <a:pt x="792956" y="99582"/>
                              </a:lnTo>
                              <a:lnTo>
                                <a:pt x="788987" y="98522"/>
                              </a:lnTo>
                              <a:lnTo>
                                <a:pt x="785019" y="97993"/>
                              </a:lnTo>
                              <a:lnTo>
                                <a:pt x="779727" y="97198"/>
                              </a:lnTo>
                              <a:lnTo>
                                <a:pt x="777610" y="97198"/>
                              </a:lnTo>
                              <a:lnTo>
                                <a:pt x="485775" y="97198"/>
                              </a:lnTo>
                              <a:lnTo>
                                <a:pt x="481277" y="97198"/>
                              </a:lnTo>
                              <a:close/>
                              <a:moveTo>
                                <a:pt x="485775" y="0"/>
                              </a:moveTo>
                              <a:lnTo>
                                <a:pt x="777610" y="0"/>
                              </a:lnTo>
                              <a:lnTo>
                                <a:pt x="784225" y="0"/>
                              </a:lnTo>
                              <a:lnTo>
                                <a:pt x="790839" y="530"/>
                              </a:lnTo>
                              <a:lnTo>
                                <a:pt x="797454" y="1324"/>
                              </a:lnTo>
                              <a:lnTo>
                                <a:pt x="804069" y="2383"/>
                              </a:lnTo>
                              <a:lnTo>
                                <a:pt x="810683" y="3708"/>
                              </a:lnTo>
                              <a:lnTo>
                                <a:pt x="817298" y="5297"/>
                              </a:lnTo>
                              <a:lnTo>
                                <a:pt x="823648" y="7151"/>
                              </a:lnTo>
                              <a:lnTo>
                                <a:pt x="830262" y="9269"/>
                              </a:lnTo>
                              <a:lnTo>
                                <a:pt x="836348" y="11653"/>
                              </a:lnTo>
                              <a:lnTo>
                                <a:pt x="842433" y="14566"/>
                              </a:lnTo>
                              <a:lnTo>
                                <a:pt x="848783" y="17745"/>
                              </a:lnTo>
                              <a:lnTo>
                                <a:pt x="854604" y="21188"/>
                              </a:lnTo>
                              <a:lnTo>
                                <a:pt x="860425" y="24631"/>
                              </a:lnTo>
                              <a:lnTo>
                                <a:pt x="866246" y="28603"/>
                              </a:lnTo>
                              <a:lnTo>
                                <a:pt x="871537" y="32576"/>
                              </a:lnTo>
                              <a:lnTo>
                                <a:pt x="876829" y="37343"/>
                              </a:lnTo>
                              <a:lnTo>
                                <a:pt x="882121" y="42110"/>
                              </a:lnTo>
                              <a:lnTo>
                                <a:pt x="886883" y="46878"/>
                              </a:lnTo>
                              <a:lnTo>
                                <a:pt x="891381" y="52174"/>
                              </a:lnTo>
                              <a:lnTo>
                                <a:pt x="895879" y="58001"/>
                              </a:lnTo>
                              <a:lnTo>
                                <a:pt x="900112" y="63828"/>
                              </a:lnTo>
                              <a:lnTo>
                                <a:pt x="903816" y="69919"/>
                              </a:lnTo>
                              <a:lnTo>
                                <a:pt x="907256" y="76275"/>
                              </a:lnTo>
                              <a:lnTo>
                                <a:pt x="910431" y="82897"/>
                              </a:lnTo>
                              <a:lnTo>
                                <a:pt x="913341" y="89783"/>
                              </a:lnTo>
                              <a:lnTo>
                                <a:pt x="915987" y="97198"/>
                              </a:lnTo>
                              <a:lnTo>
                                <a:pt x="918104" y="104614"/>
                              </a:lnTo>
                              <a:lnTo>
                                <a:pt x="920221" y="112294"/>
                              </a:lnTo>
                              <a:lnTo>
                                <a:pt x="921544" y="120240"/>
                              </a:lnTo>
                              <a:lnTo>
                                <a:pt x="922602" y="128715"/>
                              </a:lnTo>
                              <a:lnTo>
                                <a:pt x="923131" y="136925"/>
                              </a:lnTo>
                              <a:lnTo>
                                <a:pt x="923396" y="145665"/>
                              </a:lnTo>
                              <a:lnTo>
                                <a:pt x="923396" y="188305"/>
                              </a:lnTo>
                              <a:lnTo>
                                <a:pt x="923396" y="194396"/>
                              </a:lnTo>
                              <a:lnTo>
                                <a:pt x="1263650" y="194396"/>
                              </a:lnTo>
                              <a:lnTo>
                                <a:pt x="1263650" y="534988"/>
                              </a:lnTo>
                              <a:lnTo>
                                <a:pt x="1069181" y="534988"/>
                              </a:lnTo>
                              <a:lnTo>
                                <a:pt x="1069181" y="437789"/>
                              </a:lnTo>
                              <a:lnTo>
                                <a:pt x="874712" y="437789"/>
                              </a:lnTo>
                              <a:lnTo>
                                <a:pt x="874712" y="534988"/>
                              </a:lnTo>
                              <a:lnTo>
                                <a:pt x="388673" y="534988"/>
                              </a:lnTo>
                              <a:lnTo>
                                <a:pt x="388673" y="437789"/>
                              </a:lnTo>
                              <a:lnTo>
                                <a:pt x="194469" y="437789"/>
                              </a:lnTo>
                              <a:lnTo>
                                <a:pt x="194469" y="534988"/>
                              </a:lnTo>
                              <a:lnTo>
                                <a:pt x="0" y="534988"/>
                              </a:lnTo>
                              <a:lnTo>
                                <a:pt x="0" y="194396"/>
                              </a:lnTo>
                              <a:lnTo>
                                <a:pt x="340254" y="194396"/>
                              </a:lnTo>
                              <a:lnTo>
                                <a:pt x="340254" y="145665"/>
                              </a:lnTo>
                              <a:lnTo>
                                <a:pt x="340254" y="139044"/>
                              </a:lnTo>
                              <a:lnTo>
                                <a:pt x="340783" y="132687"/>
                              </a:lnTo>
                              <a:lnTo>
                                <a:pt x="341577" y="125802"/>
                              </a:lnTo>
                              <a:lnTo>
                                <a:pt x="342635" y="119180"/>
                              </a:lnTo>
                              <a:lnTo>
                                <a:pt x="343958" y="112559"/>
                              </a:lnTo>
                              <a:lnTo>
                                <a:pt x="345546" y="105938"/>
                              </a:lnTo>
                              <a:lnTo>
                                <a:pt x="347398" y="99582"/>
                              </a:lnTo>
                              <a:lnTo>
                                <a:pt x="349514" y="93226"/>
                              </a:lnTo>
                              <a:lnTo>
                                <a:pt x="351896" y="86604"/>
                              </a:lnTo>
                              <a:lnTo>
                                <a:pt x="354806" y="80513"/>
                              </a:lnTo>
                              <a:lnTo>
                                <a:pt x="357981" y="74686"/>
                              </a:lnTo>
                              <a:lnTo>
                                <a:pt x="361421" y="68330"/>
                              </a:lnTo>
                              <a:lnTo>
                                <a:pt x="364860" y="62768"/>
                              </a:lnTo>
                              <a:lnTo>
                                <a:pt x="368829" y="57207"/>
                              </a:lnTo>
                              <a:lnTo>
                                <a:pt x="372798" y="51380"/>
                              </a:lnTo>
                              <a:lnTo>
                                <a:pt x="377560" y="46348"/>
                              </a:lnTo>
                              <a:lnTo>
                                <a:pt x="382323" y="41316"/>
                              </a:lnTo>
                              <a:lnTo>
                                <a:pt x="387085" y="36549"/>
                              </a:lnTo>
                              <a:lnTo>
                                <a:pt x="392377" y="31516"/>
                              </a:lnTo>
                              <a:lnTo>
                                <a:pt x="398198" y="27279"/>
                              </a:lnTo>
                              <a:lnTo>
                                <a:pt x="404019" y="23306"/>
                              </a:lnTo>
                              <a:lnTo>
                                <a:pt x="410104" y="19598"/>
                              </a:lnTo>
                              <a:lnTo>
                                <a:pt x="416454" y="16155"/>
                              </a:lnTo>
                              <a:lnTo>
                                <a:pt x="423069" y="12712"/>
                              </a:lnTo>
                              <a:lnTo>
                                <a:pt x="429948" y="9799"/>
                              </a:lnTo>
                              <a:lnTo>
                                <a:pt x="437356" y="7151"/>
                              </a:lnTo>
                              <a:lnTo>
                                <a:pt x="444764" y="5032"/>
                              </a:lnTo>
                              <a:lnTo>
                                <a:pt x="452437" y="3178"/>
                              </a:lnTo>
                              <a:lnTo>
                                <a:pt x="460375" y="1854"/>
                              </a:lnTo>
                              <a:lnTo>
                                <a:pt x="468841" y="794"/>
                              </a:lnTo>
                              <a:lnTo>
                                <a:pt x="477044" y="265"/>
                              </a:lnTo>
                              <a:lnTo>
                                <a:pt x="485775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50.15pt;margin-top:214.7pt;height:10.55pt;width:12.45pt;z-index:251703296;v-text-anchor:middle;mso-width-relative:page;mso-height-relative:page;" fillcolor="#FFFFFF" filled="t" stroked="f" coordsize="1263650,1069975" o:gfxdata="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" path="m49213,582612l195296,582612,195296,728795,389544,728795,389544,582612,875694,582612,875694,728795,1070208,728795,1070208,582612,1216026,582612,1216026,1069975,49213,1069975,49213,582612xm923925,485775l1020763,485775,1020763,681038,923925,681038,923925,485775xm244475,485775l341313,485775,341313,681038,244475,681038,244475,485775xm481277,97198l477308,97728,473604,98258,469900,99317,466460,100376,463285,101701,460375,103025,457729,104614,455348,106468,453231,108322,451114,110440,448998,112559,447410,114678,445823,117062,443441,121299,441325,125802,439737,130569,438679,134541,438150,138249,437356,143546,437356,145665,437356,194396,826294,194396,826294,145665,826029,141427,825764,137190,824706,133482,823912,129774,822854,126331,821531,123153,820208,120240,818621,117591,816769,115208,814916,113089,812800,110970,810948,108851,808831,107262,806450,105673,801687,103290,797189,101171,792956,99582,788987,98522,785019,97993,779727,97198,777610,97198,485775,97198,481277,97198xm485775,0l777610,0,784225,0,790839,530,797454,1324,804069,2383,810683,3708,817298,5297,823648,7151,830262,9269,836348,11653,842433,14566,848783,17745,854604,21188,860425,24631,866246,28603,871537,32576,876829,37343,882121,42110,886883,46878,891381,52174,895879,58001,900112,63828,903816,69919,907256,76275,910431,82897,913341,89783,915987,97198,918104,104614,920221,112294,921544,120240,922602,128715,923131,136925,923396,145665,923396,188305,923396,194396,1263650,194396,1263650,534988,1069181,534988,1069181,437789,874712,437789,874712,534988,388673,534988,388673,437789,194469,437789,194469,534988,0,534988,0,194396,340254,194396,340254,145665,340254,139044,340783,132687,341577,125802,342635,119180,343958,112559,345546,105938,347398,99582,349514,93226,351896,86604,354806,80513,357981,74686,361421,68330,364860,62768,368829,57207,372798,51380,377560,46348,382323,41316,387085,36549,392377,31516,398198,27279,404019,23306,410104,19598,416454,16155,423069,12712,429948,9799,437356,7151,444764,5032,452437,3178,460375,1854,468841,794,477044,265,485775,0xe">
                <v:path o:connectlocs="36838,137569;165183,109975;201875,109975;9283,201971;192548,91696;174281,91696;64382,128554;90784,18347;88637,18747;86841,19447;85493,20447;84395,21646;83247,23746;82648,26096;82499,36694;155815,26696;155415,24496;154717,22696;153718,21346;152571,20247;150374,19097;148079,18497;91632,18347;146681,0;150425,249;154168,999;157761,2199;161205,3999;164399,6149;167294,8848;169789,12048;171736,15647;173183,19747;174031,24296;174181,35544;238364,100985;164998,82638;73315,82638;0,100985;64182,27496;64432,23746;65180,19997;66378,16347;68175,12898;70321,9698;73016,6899;76210,4399;79804,2399;83896,949;88438,149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8277225</wp:posOffset>
                </wp:positionV>
                <wp:extent cx="1353185" cy="247650"/>
                <wp:effectExtent l="0" t="0" r="0" b="0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247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D659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3.25pt;margin-top:651.75pt;height:19.5pt;width:106.55pt;z-index:251717632;v-text-anchor:middle;mso-width-relative:page;mso-height-relative:page;" fillcolor="#3D6598" filled="t" stroked="f" coordsize="21600,21600" arcsize="0" o:gfxdata="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3I4Wm&#10;2AAAAA4BAAAPAAAAAAAAAAEAIAAAACIAAABkcnMvZG93bnJldi54bWxQSwECFAAUAAAACACHTuJA&#10;p5lfjOgBAACaAwAADgAAAAAAAAABACAAAAAnAQAAZHJzL2Uyb0RvYy54bWxQSwUGAAAAAAYABgBZ&#10;AQAAg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8314690</wp:posOffset>
                </wp:positionV>
                <wp:extent cx="133350" cy="168910"/>
                <wp:effectExtent l="0" t="0" r="0" b="2540"/>
                <wp:wrapNone/>
                <wp:docPr id="3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3350" cy="16891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8.75pt;margin-top:654.7pt;height:13.3pt;width:10.5pt;z-index:251719680;v-text-anchor:middle;mso-width-relative:page;mso-height-relative:page;" fillcolor="#FFFFFF" filled="t" stroked="f" coordsize="1679575,2125662" o:gfxdata="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0370,74181;51237,79807;50649,83107;49972,87061;51282,91265;73331,133478;70349,90383;71185,86090;70281,82564;72811,79446;83249,73683;92805,74203;99831,81141;105885,88914;110946,97547;114876,107196;117678,117885;119237,129704;114312,138449;98656,145161;82232,149477;65289,151330;47351,150517;29617,146833;12651,140393;0,133206;1219,120665;3750,109388;7500,99264;12380,90248;18321,82271;25234,75197;33954,68373;66044,407;73611,2466;80455,6086;86305,11040;90935,17104;94210,24117;95904,31878;95701,40837;93081,49796;88360,57625;81832,63937;72662,68914;66473,70543;59787,70996;52311,70023;45445,67557;39278,63801;33699,58530;29137,51742;26246,43982;25184,35498;26088,27466;28708,20135;32773,13597;38104,8099;44519,3891;51814,1108;59720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899795</wp:posOffset>
                </wp:positionV>
                <wp:extent cx="7559040" cy="168275"/>
                <wp:effectExtent l="0" t="0" r="3810" b="31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68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pt;margin-top:70.85pt;height:13.25pt;width:595.2pt;z-index:251658240;v-text-anchor:middle;mso-width-relative:page;mso-height-relative:page;" fillcolor="#BFBFBF" filled="t" stroked="f" coordsize="21600,21600" o:gfxdata="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rzzsOtwAAAANAQAA&#10;DwAAAAAAAAABACAAAAAiAAAAZHJzL2Rvd25yZXYueG1sUEsBAhQAFAAAAAgAh07iQNZDPTDcAQAA&#10;lgMAAA4AAAAAAAAAAQAgAAAAKwEAAGRycy9lMm9Eb2MueG1sUEsFBgAAAAAGAAYAWQEAAHk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9515475</wp:posOffset>
                </wp:positionV>
                <wp:extent cx="7559040" cy="168275"/>
                <wp:effectExtent l="0" t="0" r="3810" b="31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68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pt;margin-top:749.25pt;height:13.25pt;width:595.2pt;z-index:251660288;v-text-anchor:middle;mso-width-relative:page;mso-height-relative:page;" fillcolor="#BFBFBF" filled="t" stroked="f" coordsize="21600,21600" o:gfxdata="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ieRB73gAAAA8B&#10;AAAPAAAAAAAAAAEAIAAAACIAAABkcnMvZG93bnJldi54bWxQSwECFAAUAAAACACHTuJAlEat0dwB&#10;AACWAwAADgAAAAAAAAABACAAAAAtAQAAZHJzL2Uyb0RvYy54bWxQSwUGAAAAAAYABgBZAQAAew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-907415</wp:posOffset>
                </wp:positionV>
                <wp:extent cx="7559040" cy="1856105"/>
                <wp:effectExtent l="0" t="0" r="381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856105"/>
                        </a:xfrm>
                        <a:prstGeom prst="rect">
                          <a:avLst/>
                        </a:prstGeom>
                        <a:solidFill>
                          <a:srgbClr val="3D659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pt;margin-top:-71.45pt;height:146.15pt;width:595.2pt;z-index:251662336;v-text-anchor:middle;mso-width-relative:page;mso-height-relative:page;" fillcolor="#3D6598" filled="t" stroked="f" coordsize="21600,21600" o:gfxdata="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jQJv2gAAAA4BAAAPAAAAAAAAAAEAIAAAACIAAABkcnMvZG93&#10;bnJldi54bWxQSwECFAAUAAAACACHTuJAGj8o88UBAABmAwAADgAAAAAAAAABACAAAAApAQAAZHJz&#10;L2Uyb0RvYy54bWxQSwUGAAAAAAYABgBZAQAAY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-108585</wp:posOffset>
                </wp:positionV>
                <wp:extent cx="2162175" cy="4724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/>
                                <w:color w:val="FFFFFF"/>
                                <w:kern w:val="24"/>
                                <w:sz w:val="44"/>
                                <w:szCs w:val="44"/>
                                <w:lang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6pt;margin-top:-8.55pt;height:37.2pt;width:170.25pt;z-index:251664384;mso-width-relative:page;mso-height-relative:page;" filled="f" stroked="f" coordsize="21600,21600" o:gfxdata="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jINdbZAAAACgEAAA8AAAAAAAAAAQAgAAAAIgAAAGRycy9k&#10;b3ducmV2LnhtbFBLAQIUABQAAAAIAIdO4kBAA24KjwEAAPcC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/>
                          <w:color w:val="FFFFFF"/>
                          <w:kern w:val="24"/>
                          <w:sz w:val="44"/>
                          <w:szCs w:val="44"/>
                          <w:lang w:eastAsia="zh-CN"/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6922770</wp:posOffset>
                </wp:positionV>
                <wp:extent cx="1373505" cy="251460"/>
                <wp:effectExtent l="0" t="0" r="0" b="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251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3D659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53.6pt;margin-top:545.1pt;height:19.8pt;width:108.15pt;z-index:251686912;v-text-anchor:middle;mso-width-relative:page;mso-height-relative:page;" fillcolor="#3D6598" filled="t" stroked="f" coordsize="21600,21600" arcsize="0" o:gfxdata="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i2&#10;c8jYAAAADgEAAA8AAAAAAAAAAQAgAAAAIgAAAGRycy9kb3ducmV2LnhtbFBLAQIUABQAAAAIAIdO&#10;4kCyl2DM6gEAAJoDAAAOAAAAAAAAAAEAIAAAACcBAABkcnMvZTJvRG9jLnhtbFBLBQYAAAAABgAG&#10;AFkBAACD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1778635</wp:posOffset>
                </wp:positionV>
                <wp:extent cx="1784350" cy="548640"/>
                <wp:effectExtent l="0" t="0" r="0" b="381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>2013.09 -- 2017.06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最高学历：本科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58.8pt;margin-top:140.05pt;height:43.2pt;width:140.5pt;z-index:251688960;mso-width-relative:page;mso-height-relative:page;" filled="f" stroked="f" coordsize="21600,21600" o:gfxdata="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j0IUStkA&#10;AAAMAQAADwAAAAAAAAABACAAAAAiAAAAZHJzL2Rvd25yZXYueG1sUEsBAhQAFAAAAAgAh07iQI8e&#10;WvasAQAANAMAAA4AAAAAAAAAAQAgAAAAKAEAAGRycy9lMm9Eb2MueG1sUEsFBgAAAAAGAAYAWQEA&#10;AEY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>2013.09 -- 2017.06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最高学历：本科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1718310</wp:posOffset>
                </wp:positionV>
                <wp:extent cx="6770370" cy="0"/>
                <wp:effectExtent l="0" t="0" r="3048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75pt;margin-top:135.3pt;height:0pt;width:533.1pt;z-index:251695104;mso-width-relative:page;mso-height-relative:page;" filled="f" stroked="t" coordsize="21600,21600" o:gfxdata="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lgXcM2gAAAAwBAAAPAAAAAAAAAAEA&#10;IAAAACIAAABkcnMvZG93bnJldi54bWxQSwECFAAUAAAACACHTuJAiXatm9QBAACEAwAADgAAAAAA&#10;AAABACAAAAApAQAAZHJzL2Uyb0RvYy54bWxQSwUGAAAAAAYABgBZAQAAbwUAAAAA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1778635</wp:posOffset>
                </wp:positionV>
                <wp:extent cx="5153025" cy="548640"/>
                <wp:effectExtent l="0" t="0" r="0" b="3810"/>
                <wp:wrapNone/>
                <wp:docPr id="15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 xml:space="preserve">院校：湖北工业大学   /  主修专业：行政管理专业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主修科目：管理学，行政管理，企业运营管理，供应链管理，商务礼仪与谈判术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82.15pt;margin-top:140.05pt;height:43.2pt;width:405.75pt;z-index:251697152;mso-width-relative:page;mso-height-relative:page;" filled="f" stroked="f" coordsize="21600,21600" o:gfxdata="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sXD9C2AAA&#10;AAsBAAAPAAAAAAAAAAEAIAAAACIAAABkcnMvZG93bnJldi54bWxQSwECFAAUAAAACACHTuJANS7b&#10;3awBAAA0AwAADgAAAAAAAAABACAAAAAnAQAAZHJzL2Uyb0RvYy54bWxQSwUGAAAAAAYABgBZAQAA&#10;R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 xml:space="preserve">院校：湖北工业大学   /  主修专业：行政管理专业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主修科目：管理学，行政管理，企业运营管理，供应链管理，商务礼仪与谈判术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3034665</wp:posOffset>
                </wp:positionV>
                <wp:extent cx="6770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75pt;margin-top:238.95pt;height:0pt;width:533.1pt;z-index:251699200;mso-width-relative:page;mso-height-relative:page;" filled="f" stroked="t" coordsize="21600,21600" o:gfxdata="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JbPod9sAAAAMAQAADwAAAAAAAAAB&#10;ACAAAAAiAAAAZHJzL2Rvd25yZXYueG1sUEsBAhQAFAAAAAgAh07iQE47agTUAQAAhAMAAA4AAAAA&#10;AAAAAQAgAAAAKg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3102610</wp:posOffset>
                </wp:positionV>
                <wp:extent cx="5142230" cy="3520440"/>
                <wp:effectExtent l="0" t="0" r="0" b="3810"/>
                <wp:wrapNone/>
                <wp:docPr id="1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 xml:space="preserve">建筑设计有限公司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 xml:space="preserve">建筑设计有限公司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读通施工图，参加施工图自审和会审，学习掌握和贯彻工程施工中的各项规章、规范和标准，并严格按照施工图相关规范和施工组织设计的计划要求组织施工；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>武汉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 xml:space="preserve">建筑设计有限公司             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1D1D1D"/>
                                <w:sz w:val="22"/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内务支持：  负责收发传真复印、扫描文档、收发信件、文件、快递；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活动支持：  负责学校员工活动，各会议安排、组织、文体活动安排。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82.6pt;margin-top:244.3pt;height:277.2pt;width:404.9pt;z-index:251705344;mso-width-relative:page;mso-height-relative:page;" filled="f" stroked="f" coordsize="21600,21600" o:gfxdata="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PWXVKbY&#10;AAAADAEAAA8AAAAAAAAAAQAgAAAAIgAAAGRycy9kb3ducmV2LnhtbFBLAQIUABQAAAAIAIdO4kCl&#10;pZjYrgEAADU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 xml:space="preserve">建筑设计有限公司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 xml:space="preserve">建筑设计有限公司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读通施工图，参加施工图自审和会审，学习掌握和贯彻工程施工中的各项规章、规范和标准，并严格按照施工图相关规范和施工组织设计的计划要求组织施工；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>武汉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 xml:space="preserve">建筑设计有限公司             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1D1D1D"/>
                          <w:sz w:val="22"/>
                        </w:rPr>
                        <w:t>工作描述：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内务支持：  负责收发传真复印、扫描文档、收发信件、文件、快递；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活动支持：  负责学校员工活动，各会议安排、组织、文体活动安排。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3101975</wp:posOffset>
                </wp:positionV>
                <wp:extent cx="1623695" cy="3063240"/>
                <wp:effectExtent l="0" t="0" r="0" b="3810"/>
                <wp:wrapNone/>
                <wp:docPr id="19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工程师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施工员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2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D6598"/>
                                <w:sz w:val="22"/>
                                <w:szCs w:val="22"/>
                              </w:rPr>
                              <w:t xml:space="preserve">2013.09 -- 2017.06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设计助理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-58.8pt;margin-top:244.25pt;height:241.2pt;width:127.85pt;z-index:251707392;mso-width-relative:page;mso-height-relative:page;" filled="f" stroked="f" coordsize="21600,21600" o:gfxdata="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Wm&#10;KWvaAAAADAEAAA8AAAAAAAAAAQAgAAAAIgAAAGRycy9kb3ducmV2LnhtbFBLAQIUABQAAAAIAIdO&#10;4kAXxi7mrwEAADUDAAAOAAAAAAAAAAEAIAAAACk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工程师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施工员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2"/>
                        <w:spacing w:before="0" w:beforeAutospacing="0" w:after="12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D6598"/>
                          <w:sz w:val="22"/>
                          <w:szCs w:val="22"/>
                        </w:rPr>
                        <w:t xml:space="preserve">2013.09 -- 2017.06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设计助理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7378700</wp:posOffset>
                </wp:positionV>
                <wp:extent cx="6929120" cy="548640"/>
                <wp:effectExtent l="0" t="0" r="0" b="3810"/>
                <wp:wrapNone/>
                <wp:docPr id="20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专业技能证书：CAD证书、结构思考力学院毕业生、英语六级证书、机动车驾驶证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活动荣誉奖励：2017年度云印优秀员工，WPS年度十佳设计师、创青春创业计划移动专项赛银奖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58pt;margin-top:581pt;height:43.2pt;width:545.6pt;z-index:251709440;mso-width-relative:page;mso-height-relative:page;" filled="f" stroked="f" coordsize="21600,21600" o:gfxdata="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Kff&#10;YoDbAAAADgEAAA8AAAAAAAAAAQAgAAAAIgAAAGRycy9kb3ducmV2LnhtbFBLAQIUABQAAAAIAIdO&#10;4kABz9WgrgEAADQDAAAOAAAAAAAAAAEAIAAAACoBAABkcnMvZTJvRG9jLnhtbFBLBQYAAAAABgAG&#10;AFkBAABK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专业技能证书：CAD证书、结构思考力学院毕业生、英语六级证书、机动车驾驶证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活动荣誉奖励：2017年度云印优秀员工，WPS年度十佳设计师、创青春创业计划移动专项赛银奖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7296150</wp:posOffset>
                </wp:positionV>
                <wp:extent cx="6770370" cy="0"/>
                <wp:effectExtent l="0" t="0" r="30480" b="1905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75pt;margin-top:574.5pt;height:0pt;width:533.1pt;z-index:251711488;mso-width-relative:page;mso-height-relative:page;" filled="f" stroked="t" coordsize="21600,21600" o:gfxdata="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WgoftsAAAAOAQAADwAAAAAAAAAB&#10;ACAAAAAiAAAAZHJzL2Rvd25yZXYueG1sUEsBAhQAFAAAAAgAh07iQPSWWdrUAQAAhAMAAA4AAAAA&#10;AAAAAQAgAAAAKgEAAGRycy9lMm9Eb2MueG1sUEsFBgAAAAAGAAYAWQEAAHAFAAAAAA=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6971030</wp:posOffset>
                </wp:positionV>
                <wp:extent cx="156210" cy="154940"/>
                <wp:effectExtent l="0" t="0" r="0" b="0"/>
                <wp:wrapNone/>
                <wp:docPr id="2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H="1">
                          <a:off x="0" y="0"/>
                          <a:ext cx="156210" cy="154940"/>
                        </a:xfrm>
                        <a:custGeom>
                          <a:avLst/>
                          <a:gdLst>
                            <a:gd name="T0" fmla="*/ 1166395 w 3845"/>
                            <a:gd name="T1" fmla="*/ 911373 h 3810"/>
                            <a:gd name="T2" fmla="*/ 1340582 w 3845"/>
                            <a:gd name="T3" fmla="*/ 945561 h 3810"/>
                            <a:gd name="T4" fmla="*/ 1800397 w 3845"/>
                            <a:gd name="T5" fmla="*/ 485660 h 3810"/>
                            <a:gd name="T6" fmla="*/ 1793842 w 3845"/>
                            <a:gd name="T7" fmla="*/ 407917 h 3810"/>
                            <a:gd name="T8" fmla="*/ 1467476 w 3845"/>
                            <a:gd name="T9" fmla="*/ 757292 h 3810"/>
                            <a:gd name="T10" fmla="*/ 1159371 w 3845"/>
                            <a:gd name="T11" fmla="*/ 701561 h 3810"/>
                            <a:gd name="T12" fmla="*/ 1053548 w 3845"/>
                            <a:gd name="T13" fmla="*/ 406512 h 3810"/>
                            <a:gd name="T14" fmla="*/ 1405199 w 3845"/>
                            <a:gd name="T15" fmla="*/ 30442 h 3810"/>
                            <a:gd name="T16" fmla="*/ 1340582 w 3845"/>
                            <a:gd name="T17" fmla="*/ 25290 h 3810"/>
                            <a:gd name="T18" fmla="*/ 880766 w 3845"/>
                            <a:gd name="T19" fmla="*/ 485660 h 3810"/>
                            <a:gd name="T20" fmla="*/ 919162 w 3845"/>
                            <a:gd name="T21" fmla="*/ 669246 h 3810"/>
                            <a:gd name="T22" fmla="*/ 480418 w 3845"/>
                            <a:gd name="T23" fmla="*/ 1205485 h 3810"/>
                            <a:gd name="T24" fmla="*/ 398475 w 3845"/>
                            <a:gd name="T25" fmla="*/ 1193309 h 3810"/>
                            <a:gd name="T26" fmla="*/ 114720 w 3845"/>
                            <a:gd name="T27" fmla="*/ 1477586 h 3810"/>
                            <a:gd name="T28" fmla="*/ 398475 w 3845"/>
                            <a:gd name="T29" fmla="*/ 1761395 h 3810"/>
                            <a:gd name="T30" fmla="*/ 682699 w 3845"/>
                            <a:gd name="T31" fmla="*/ 1477586 h 3810"/>
                            <a:gd name="T32" fmla="*/ 661628 w 3845"/>
                            <a:gd name="T33" fmla="*/ 1370338 h 3810"/>
                            <a:gd name="T34" fmla="*/ 1166395 w 3845"/>
                            <a:gd name="T35" fmla="*/ 911373 h 3810"/>
                            <a:gd name="T36" fmla="*/ 398475 w 3845"/>
                            <a:gd name="T37" fmla="*/ 1628389 h 3810"/>
                            <a:gd name="T38" fmla="*/ 247701 w 3845"/>
                            <a:gd name="T39" fmla="*/ 1477586 h 3810"/>
                            <a:gd name="T40" fmla="*/ 398475 w 3845"/>
                            <a:gd name="T41" fmla="*/ 1326315 h 3810"/>
                            <a:gd name="T42" fmla="*/ 549718 w 3845"/>
                            <a:gd name="T43" fmla="*/ 1477586 h 3810"/>
                            <a:gd name="T44" fmla="*/ 398475 w 3845"/>
                            <a:gd name="T45" fmla="*/ 1628389 h 3810"/>
                            <a:gd name="T46" fmla="*/ 426102 w 3845"/>
                            <a:gd name="T47" fmla="*/ 554973 h 3810"/>
                            <a:gd name="T48" fmla="*/ 694874 w 3845"/>
                            <a:gd name="T49" fmla="*/ 830820 h 3810"/>
                            <a:gd name="T50" fmla="*/ 824109 w 3845"/>
                            <a:gd name="T51" fmla="*/ 701561 h 3810"/>
                            <a:gd name="T52" fmla="*/ 554869 w 3845"/>
                            <a:gd name="T53" fmla="*/ 425713 h 3810"/>
                            <a:gd name="T54" fmla="*/ 619486 w 3845"/>
                            <a:gd name="T55" fmla="*/ 361084 h 3810"/>
                            <a:gd name="T56" fmla="*/ 258471 w 3845"/>
                            <a:gd name="T57" fmla="*/ 0 h 3810"/>
                            <a:gd name="T58" fmla="*/ 0 w 3845"/>
                            <a:gd name="T59" fmla="*/ 258051 h 3810"/>
                            <a:gd name="T60" fmla="*/ 361484 w 3845"/>
                            <a:gd name="T61" fmla="*/ 619134 h 3810"/>
                            <a:gd name="T62" fmla="*/ 426102 w 3845"/>
                            <a:gd name="T63" fmla="*/ 554973 h 3810"/>
                            <a:gd name="T64" fmla="*/ 889663 w 3845"/>
                            <a:gd name="T65" fmla="*/ 1296342 h 3810"/>
                            <a:gd name="T66" fmla="*/ 890131 w 3845"/>
                            <a:gd name="T67" fmla="*/ 1296342 h 3810"/>
                            <a:gd name="T68" fmla="*/ 889663 w 3845"/>
                            <a:gd name="T69" fmla="*/ 1296342 h 3810"/>
                            <a:gd name="T70" fmla="*/ 1263321 w 3845"/>
                            <a:gd name="T71" fmla="*/ 971788 h 3810"/>
                            <a:gd name="T72" fmla="*/ 890131 w 3845"/>
                            <a:gd name="T73" fmla="*/ 1296342 h 3810"/>
                            <a:gd name="T74" fmla="*/ 1297035 w 3845"/>
                            <a:gd name="T75" fmla="*/ 1713157 h 3810"/>
                            <a:gd name="T76" fmla="*/ 1555037 w 3845"/>
                            <a:gd name="T77" fmla="*/ 1713157 h 3810"/>
                            <a:gd name="T78" fmla="*/ 1658519 w 3845"/>
                            <a:gd name="T79" fmla="*/ 1610124 h 3810"/>
                            <a:gd name="T80" fmla="*/ 1658519 w 3845"/>
                            <a:gd name="T81" fmla="*/ 1352073 h 3810"/>
                            <a:gd name="T82" fmla="*/ 1263321 w 3845"/>
                            <a:gd name="T83" fmla="*/ 971788 h 3810"/>
                            <a:gd name="T84" fmla="*/ 1441254 w 3845"/>
                            <a:gd name="T85" fmla="*/ 1641970 h 3810"/>
                            <a:gd name="T86" fmla="*/ 1376636 w 3845"/>
                            <a:gd name="T87" fmla="*/ 1641970 h 3810"/>
                            <a:gd name="T88" fmla="*/ 1044652 w 3845"/>
                            <a:gd name="T89" fmla="*/ 1310392 h 3810"/>
                            <a:gd name="T90" fmla="*/ 1044652 w 3845"/>
                            <a:gd name="T91" fmla="*/ 1245293 h 3810"/>
                            <a:gd name="T92" fmla="*/ 1109738 w 3845"/>
                            <a:gd name="T93" fmla="*/ 1245293 h 3810"/>
                            <a:gd name="T94" fmla="*/ 1441254 w 3845"/>
                            <a:gd name="T95" fmla="*/ 1577340 h 3810"/>
                            <a:gd name="T96" fmla="*/ 1441254 w 3845"/>
                            <a:gd name="T97" fmla="*/ 1641970 h 3810"/>
                            <a:gd name="T98" fmla="*/ 1587346 w 3845"/>
                            <a:gd name="T99" fmla="*/ 1495851 h 3810"/>
                            <a:gd name="T100" fmla="*/ 1522260 w 3845"/>
                            <a:gd name="T101" fmla="*/ 1495851 h 3810"/>
                            <a:gd name="T102" fmla="*/ 1190744 w 3845"/>
                            <a:gd name="T103" fmla="*/ 1164272 h 3810"/>
                            <a:gd name="T104" fmla="*/ 1190744 w 3845"/>
                            <a:gd name="T105" fmla="*/ 1099642 h 3810"/>
                            <a:gd name="T106" fmla="*/ 1255830 w 3845"/>
                            <a:gd name="T107" fmla="*/ 1099642 h 3810"/>
                            <a:gd name="T108" fmla="*/ 1587346 w 3845"/>
                            <a:gd name="T109" fmla="*/ 1431221 h 3810"/>
                            <a:gd name="T110" fmla="*/ 1587346 w 3845"/>
                            <a:gd name="T111" fmla="*/ 1495851 h 3810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0" t="0" r="r" b="b"/>
                          <a:pathLst>
                            <a:path w="3845" h="3810">
                              <a:moveTo>
                                <a:pt x="2491" y="1946"/>
                              </a:moveTo>
                              <a:cubicBezTo>
                                <a:pt x="2606" y="1993"/>
                                <a:pt x="2731" y="2019"/>
                                <a:pt x="2863" y="2019"/>
                              </a:cubicBezTo>
                              <a:cubicBezTo>
                                <a:pt x="3405" y="2019"/>
                                <a:pt x="3845" y="1579"/>
                                <a:pt x="3845" y="1037"/>
                              </a:cubicBezTo>
                              <a:cubicBezTo>
                                <a:pt x="3845" y="980"/>
                                <a:pt x="3840" y="925"/>
                                <a:pt x="3831" y="871"/>
                              </a:cubicBezTo>
                              <a:cubicBezTo>
                                <a:pt x="3134" y="1617"/>
                                <a:pt x="3134" y="1617"/>
                                <a:pt x="3134" y="1617"/>
                              </a:cubicBezTo>
                              <a:cubicBezTo>
                                <a:pt x="2476" y="1498"/>
                                <a:pt x="2476" y="1498"/>
                                <a:pt x="2476" y="1498"/>
                              </a:cubicBezTo>
                              <a:cubicBezTo>
                                <a:pt x="2250" y="868"/>
                                <a:pt x="2250" y="868"/>
                                <a:pt x="2250" y="868"/>
                              </a:cubicBezTo>
                              <a:cubicBezTo>
                                <a:pt x="3001" y="65"/>
                                <a:pt x="3001" y="65"/>
                                <a:pt x="3001" y="65"/>
                              </a:cubicBezTo>
                              <a:cubicBezTo>
                                <a:pt x="2956" y="59"/>
                                <a:pt x="2910" y="54"/>
                                <a:pt x="2863" y="54"/>
                              </a:cubicBezTo>
                              <a:cubicBezTo>
                                <a:pt x="2320" y="54"/>
                                <a:pt x="1881" y="494"/>
                                <a:pt x="1881" y="1037"/>
                              </a:cubicBezTo>
                              <a:cubicBezTo>
                                <a:pt x="1881" y="1176"/>
                                <a:pt x="1910" y="1309"/>
                                <a:pt x="1963" y="1429"/>
                              </a:cubicBezTo>
                              <a:cubicBezTo>
                                <a:pt x="1659" y="1963"/>
                                <a:pt x="1205" y="2409"/>
                                <a:pt x="1026" y="2574"/>
                              </a:cubicBezTo>
                              <a:cubicBezTo>
                                <a:pt x="971" y="2557"/>
                                <a:pt x="912" y="2548"/>
                                <a:pt x="851" y="2548"/>
                              </a:cubicBezTo>
                              <a:cubicBezTo>
                                <a:pt x="516" y="2548"/>
                                <a:pt x="245" y="2820"/>
                                <a:pt x="245" y="3155"/>
                              </a:cubicBezTo>
                              <a:cubicBezTo>
                                <a:pt x="245" y="3490"/>
                                <a:pt x="516" y="3761"/>
                                <a:pt x="851" y="3761"/>
                              </a:cubicBezTo>
                              <a:cubicBezTo>
                                <a:pt x="1186" y="3761"/>
                                <a:pt x="1458" y="3490"/>
                                <a:pt x="1458" y="3155"/>
                              </a:cubicBezTo>
                              <a:cubicBezTo>
                                <a:pt x="1458" y="3074"/>
                                <a:pt x="1442" y="2997"/>
                                <a:pt x="1413" y="2926"/>
                              </a:cubicBezTo>
                              <a:cubicBezTo>
                                <a:pt x="1548" y="2747"/>
                                <a:pt x="1914" y="2308"/>
                                <a:pt x="2491" y="1946"/>
                              </a:cubicBezTo>
                              <a:close/>
                              <a:moveTo>
                                <a:pt x="851" y="3477"/>
                              </a:moveTo>
                              <a:cubicBezTo>
                                <a:pt x="673" y="3477"/>
                                <a:pt x="529" y="3333"/>
                                <a:pt x="529" y="3155"/>
                              </a:cubicBezTo>
                              <a:cubicBezTo>
                                <a:pt x="529" y="2976"/>
                                <a:pt x="673" y="2832"/>
                                <a:pt x="851" y="2832"/>
                              </a:cubicBezTo>
                              <a:cubicBezTo>
                                <a:pt x="1029" y="2832"/>
                                <a:pt x="1174" y="2976"/>
                                <a:pt x="1174" y="3155"/>
                              </a:cubicBezTo>
                              <a:cubicBezTo>
                                <a:pt x="1174" y="3333"/>
                                <a:pt x="1029" y="3477"/>
                                <a:pt x="851" y="3477"/>
                              </a:cubicBezTo>
                              <a:close/>
                              <a:moveTo>
                                <a:pt x="910" y="1185"/>
                              </a:moveTo>
                              <a:cubicBezTo>
                                <a:pt x="1484" y="1774"/>
                                <a:pt x="1484" y="1774"/>
                                <a:pt x="1484" y="1774"/>
                              </a:cubicBezTo>
                              <a:cubicBezTo>
                                <a:pt x="1760" y="1498"/>
                                <a:pt x="1760" y="1498"/>
                                <a:pt x="1760" y="1498"/>
                              </a:cubicBezTo>
                              <a:cubicBezTo>
                                <a:pt x="1185" y="909"/>
                                <a:pt x="1185" y="909"/>
                                <a:pt x="1185" y="909"/>
                              </a:cubicBezTo>
                              <a:cubicBezTo>
                                <a:pt x="1323" y="771"/>
                                <a:pt x="1323" y="771"/>
                                <a:pt x="1323" y="771"/>
                              </a:cubicBezTo>
                              <a:cubicBezTo>
                                <a:pt x="552" y="0"/>
                                <a:pt x="552" y="0"/>
                                <a:pt x="552" y="0"/>
                              </a:cubicBezTo>
                              <a:cubicBezTo>
                                <a:pt x="0" y="551"/>
                                <a:pt x="0" y="551"/>
                                <a:pt x="0" y="551"/>
                              </a:cubicBezTo>
                              <a:cubicBezTo>
                                <a:pt x="772" y="1322"/>
                                <a:pt x="772" y="1322"/>
                                <a:pt x="772" y="1322"/>
                              </a:cubicBezTo>
                              <a:lnTo>
                                <a:pt x="910" y="1185"/>
                              </a:lnTo>
                              <a:close/>
                              <a:moveTo>
                                <a:pt x="1900" y="2768"/>
                              </a:moveTo>
                              <a:cubicBezTo>
                                <a:pt x="1900" y="2768"/>
                                <a:pt x="1901" y="2768"/>
                                <a:pt x="1901" y="2768"/>
                              </a:cubicBezTo>
                              <a:cubicBezTo>
                                <a:pt x="1900" y="2767"/>
                                <a:pt x="1900" y="2768"/>
                                <a:pt x="1900" y="2768"/>
                              </a:cubicBezTo>
                              <a:close/>
                              <a:moveTo>
                                <a:pt x="2698" y="2075"/>
                              </a:moveTo>
                              <a:cubicBezTo>
                                <a:pt x="2698" y="2075"/>
                                <a:pt x="2225" y="2203"/>
                                <a:pt x="1901" y="2768"/>
                              </a:cubicBezTo>
                              <a:cubicBezTo>
                                <a:pt x="1926" y="2776"/>
                                <a:pt x="2770" y="3658"/>
                                <a:pt x="2770" y="3658"/>
                              </a:cubicBezTo>
                              <a:cubicBezTo>
                                <a:pt x="2923" y="3810"/>
                                <a:pt x="3169" y="3810"/>
                                <a:pt x="3321" y="3658"/>
                              </a:cubicBezTo>
                              <a:cubicBezTo>
                                <a:pt x="3542" y="3438"/>
                                <a:pt x="3542" y="3438"/>
                                <a:pt x="3542" y="3438"/>
                              </a:cubicBezTo>
                              <a:cubicBezTo>
                                <a:pt x="3694" y="3285"/>
                                <a:pt x="3694" y="3039"/>
                                <a:pt x="3542" y="2887"/>
                              </a:cubicBezTo>
                              <a:lnTo>
                                <a:pt x="2698" y="2075"/>
                              </a:lnTo>
                              <a:close/>
                              <a:moveTo>
                                <a:pt x="3078" y="3506"/>
                              </a:moveTo>
                              <a:cubicBezTo>
                                <a:pt x="3040" y="3544"/>
                                <a:pt x="2978" y="3544"/>
                                <a:pt x="2940" y="3506"/>
                              </a:cubicBezTo>
                              <a:cubicBezTo>
                                <a:pt x="2231" y="2798"/>
                                <a:pt x="2231" y="2798"/>
                                <a:pt x="2231" y="2798"/>
                              </a:cubicBezTo>
                              <a:cubicBezTo>
                                <a:pt x="2193" y="2760"/>
                                <a:pt x="2193" y="2698"/>
                                <a:pt x="2231" y="2659"/>
                              </a:cubicBezTo>
                              <a:cubicBezTo>
                                <a:pt x="2270" y="2621"/>
                                <a:pt x="2332" y="2621"/>
                                <a:pt x="2370" y="2659"/>
                              </a:cubicBezTo>
                              <a:cubicBezTo>
                                <a:pt x="3078" y="3368"/>
                                <a:pt x="3078" y="3368"/>
                                <a:pt x="3078" y="3368"/>
                              </a:cubicBezTo>
                              <a:cubicBezTo>
                                <a:pt x="3116" y="3406"/>
                                <a:pt x="3116" y="3468"/>
                                <a:pt x="3078" y="3506"/>
                              </a:cubicBezTo>
                              <a:close/>
                              <a:moveTo>
                                <a:pt x="3390" y="3194"/>
                              </a:moveTo>
                              <a:cubicBezTo>
                                <a:pt x="3352" y="3233"/>
                                <a:pt x="3290" y="3233"/>
                                <a:pt x="3251" y="3194"/>
                              </a:cubicBezTo>
                              <a:cubicBezTo>
                                <a:pt x="2543" y="2486"/>
                                <a:pt x="2543" y="2486"/>
                                <a:pt x="2543" y="2486"/>
                              </a:cubicBezTo>
                              <a:cubicBezTo>
                                <a:pt x="2505" y="2448"/>
                                <a:pt x="2505" y="2386"/>
                                <a:pt x="2543" y="2348"/>
                              </a:cubicBezTo>
                              <a:cubicBezTo>
                                <a:pt x="2581" y="2309"/>
                                <a:pt x="2643" y="2309"/>
                                <a:pt x="2682" y="2348"/>
                              </a:cubicBezTo>
                              <a:cubicBezTo>
                                <a:pt x="3390" y="3056"/>
                                <a:pt x="3390" y="3056"/>
                                <a:pt x="3390" y="3056"/>
                              </a:cubicBezTo>
                              <a:cubicBezTo>
                                <a:pt x="3428" y="3094"/>
                                <a:pt x="3428" y="3156"/>
                                <a:pt x="3390" y="3194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x;margin-left:-49.85pt;margin-top:548.9pt;height:12.2pt;width:12.3pt;z-index:251713536;v-text-anchor:middle-center;mso-width-relative:page;mso-height-relative:page;" fillcolor="#FFFFFF" filled="t" stroked="f" coordsize="3845,3810" o:gfxdata="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<v:path o:connectlocs="47386882,37062502;54463540,38452814;73144347,19750173;72878038,16588624;59618836,30796541;47101519,28530147;42802271,16531488;57088721,1237974;54463540,1028460;35782693,19750173;37342599,27216004;19517840,49023056;16188759,48527899;4660705,60088497;16188759,71630063;27735867,60088497;26879820,55727078;47386882,37062502;16188759,66221152;10063296,60088497;16188759,53936810;22333276,60088497;16188759,66221152;17311155,22568902;28230498,33786680;33480901,28530147;22542545,17312328;25167726,14684082;10500846,0;0,10494074;14685933,25178116;17311155,22568902;36144150,52717908;36163163,52717908;36144150,52717908;51324674,39519378;36163163,52717908;52694366,69668384;63176158,69668384;67380299,65478376;67380299,54984302;51324674,39519378;58553520,66773446;55928298,66773446;42440855,53289274;42440855,50641915;45085090,50641915;58553520,64145160;58553520,66773446;64488769,60831274;61844534,60831274;48376104,47347061;48376104,44718774;51020339,44718774;64488769,58202987;64488769,60831274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8730615</wp:posOffset>
                </wp:positionV>
                <wp:extent cx="6929120" cy="548640"/>
                <wp:effectExtent l="0" t="0" r="0" b="3810"/>
                <wp:wrapNone/>
                <wp:docPr id="23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1D1D1D"/>
                                <w:sz w:val="22"/>
                                <w:szCs w:val="22"/>
                              </w:rPr>
                              <w:t>拥有两年行政人事工作经验，对企业的背景、市场的定位、管理系统及企业文化有所了解。已掌握电脑、外语、时间管理、压力管理等各个方面的能力。能领悟上级主管的意图，工作高效率，曾获得年度优秀员工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-58pt;margin-top:687.45pt;height:43.2pt;width:545.6pt;z-index:251715584;mso-width-relative:page;mso-height-relative:page;" filled="f" stroked="f" coordsize="21600,21600" o:gfxdata="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i&#10;b2FG2wAAAA4BAAAPAAAAAAAAAAEAIAAAACIAAABkcnMvZG93bnJldi54bWxQSwECFAAUAAAACACH&#10;TuJA2B92Xq8BAAA0AwAADgAAAAAAAAABACAAAAAq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1D1D1D"/>
                          <w:sz w:val="22"/>
                          <w:szCs w:val="22"/>
                        </w:rPr>
                        <w:t>拥有两年行政人事工作经验，对企业的背景、市场的定位、管理系统及企业文化有所了解。已掌握电脑、外语、时间管理、压力管理等各个方面的能力。能领悟上级主管的意图，工作高效率，曾获得年度优秀员工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8648065</wp:posOffset>
                </wp:positionV>
                <wp:extent cx="6770370" cy="0"/>
                <wp:effectExtent l="0" t="0" r="3048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0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3.75pt;margin-top:680.95pt;height:0pt;width:533.1pt;z-index:251721728;mso-width-relative:page;mso-height-relative:page;" filled="f" stroked="t" coordsize="21600,21600" o:gfxdata="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S+sFrbAAAADgEAAA8AAAAAAAAA&#10;AQAgAAAAIgAAAGRycy9kb3ducmV2LnhtbFBLAQIUABQAAAAIAIdO4kA7C6Y+1QEAAIQDAAAOAAAA&#10;AAAAAAEAIAAAACoBAABkcnMvZTJvRG9jLnhtbFBLBQYAAAAABgAGAFkBAABxBQAAAAA=&#10;">
                <v:fill on="f" focussize="0,0"/>
                <v:stroke weight="1pt" color="#A6A6A6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-1146810</wp:posOffset>
                </wp:positionH>
                <wp:positionV relativeFrom="paragraph">
                  <wp:posOffset>9615170</wp:posOffset>
                </wp:positionV>
                <wp:extent cx="7559040" cy="168275"/>
                <wp:effectExtent l="0" t="0" r="3810" b="31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68275"/>
                        </a:xfrm>
                        <a:prstGeom prst="rect">
                          <a:avLst/>
                        </a:prstGeom>
                        <a:solidFill>
                          <a:srgbClr val="3D659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pt;margin-top:757.1pt;height:13.25pt;width:595.2pt;z-index:251723776;v-text-anchor:middle;mso-width-relative:page;mso-height-relative:page;" fillcolor="#3D6598" filled="t" stroked="f" coordsize="21600,21600" o:gfxdata="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xNtzdoAAAAPAQAADwAAAAAAAAABACAAAAAiAAAAZHJzL2Rv&#10;d25yZXYueG1sUEsBAhQAFAAAAAgAh07iQAUqU4nGAQAAZwMAAA4AAAAAAAAAAQAgAAAAKQEAAGRy&#10;cy9lMm9Eb2MueG1sUEsFBgAAAAAGAAYAWQEAAG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-787400</wp:posOffset>
                </wp:positionV>
                <wp:extent cx="2088515" cy="365760"/>
                <wp:effectExtent l="0" t="0" r="0" b="0"/>
                <wp:wrapNone/>
                <wp:docPr id="27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32" w:lineRule="exact"/>
                            </w:pPr>
                            <w:r>
                              <w:rPr>
                                <w:rFonts w:ascii="Impact" w:hAnsi="Impact" w:eastAsiaTheme="minorEastAsia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341.75pt;margin-top:-62pt;height:28.8pt;width:164.45pt;z-index:251725824;mso-width-relative:page;mso-height-relative:page;" filled="f" stroked="f" coordsize="21600,21600" o:gfxdata="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jVWInZAAAADQEAAA8AAAAA&#10;AAAAAQAgAAAAIgAAAGRycy9kb3ducmV2LnhtbFBLAQIUABQAAAAIAIdO4kBuyNWa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32" w:lineRule="exact"/>
                      </w:pPr>
                      <w:r>
                        <w:rPr>
                          <w:rFonts w:ascii="Impact" w:hAnsi="Impact" w:eastAsiaTheme="minorEastAsia" w:cstheme="minorBidi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1332230</wp:posOffset>
                </wp:positionV>
                <wp:extent cx="1260475" cy="307340"/>
                <wp:effectExtent l="0" t="0" r="0" b="0"/>
                <wp:wrapNone/>
                <wp:docPr id="28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-30.25pt;margin-top:104.9pt;height:24.2pt;width:99.25pt;z-index:251727872;mso-width-relative:page;mso-height-relative:page;" filled="f" stroked="f" coordsize="21600,21600" o:gfxdata="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4v/ff1wAAAAsBAAAPAAAAAAAA&#10;AAEAIAAAACIAAABkcnMvZG93bnJldi54bWxQSwECFAAUAAAACACHTuJAWfw8tK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2648585</wp:posOffset>
                </wp:positionV>
                <wp:extent cx="1260475" cy="307340"/>
                <wp:effectExtent l="0" t="0" r="0" b="0"/>
                <wp:wrapNone/>
                <wp:docPr id="29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-30.25pt;margin-top:208.55pt;height:24.2pt;width:99.25pt;z-index:251729920;mso-width-relative:page;mso-height-relative:page;" filled="f" stroked="f" coordsize="21600,21600" o:gfxdata="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9wGBB1wAAAAsBAAAPAAAAAAAA&#10;AAEAIAAAACIAAABkcnMvZG93bnJldi54bWxQSwECFAAUAAAACACHTuJARgulv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6896735</wp:posOffset>
                </wp:positionV>
                <wp:extent cx="1260475" cy="307340"/>
                <wp:effectExtent l="0" t="0" r="0" b="0"/>
                <wp:wrapNone/>
                <wp:docPr id="3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-30.05pt;margin-top:543.05pt;height:24.2pt;width:99.25pt;z-index:251731968;mso-width-relative:page;mso-height-relative:page;" filled="f" stroked="f" coordsize="21600,21600" o:gfxdata="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edkQQNgAAAANAQAADwAAAAAAAAAB&#10;ACAAAAAiAAAAZHJzL2Rvd25yZXYueG1sUEsBAhQAFAAAAAgAh07iQJJdkVWeAQAAEQMAAA4AAAAA&#10;AAAAAQAgAAAAJw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8248650</wp:posOffset>
                </wp:positionV>
                <wp:extent cx="1260475" cy="307340"/>
                <wp:effectExtent l="0" t="0" r="0" b="0"/>
                <wp:wrapNone/>
                <wp:docPr id="31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36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3" o:spid="_x0000_s1026" o:spt="202" type="#_x0000_t202" style="position:absolute;left:0pt;margin-left:-30.25pt;margin-top:649.5pt;height:24.2pt;width:99.25pt;z-index:251734016;mso-width-relative:page;mso-height-relative:page;" filled="f" stroked="f" coordsize="21600,21600" o:gfxdata="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GhwtzZAAAADQEAAA8AAAAA&#10;AAAAAQAgAAAAIgAAAGRycy9kb3ducmV2LnhtbFBLAQIUABQAAAAIAIdO4kB6hK1ioQEAABE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36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-544830</wp:posOffset>
            </wp:positionV>
            <wp:extent cx="1384300" cy="1194435"/>
            <wp:effectExtent l="67310" t="63500" r="72390" b="75565"/>
            <wp:wrapNone/>
            <wp:docPr id="32" name="图片 32" descr="C:\Users\mayn\Desktop\简历头像\人，快乐的人之一_colorhub.me_photos_rgX9YO_4368x2912.jpg人，快乐的人之一_colorhub.me_photos_rgX9YO_4368x2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mayn\Desktop\简历头像\人，快乐的人之一_colorhub.me_photos_rgX9YO_4368x2912.jpg人，快乐的人之一_colorhub.me_photos_rgX9YO_4368x29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94435"/>
                    </a:xfrm>
                    <a:prstGeom prst="round2DiagRect">
                      <a:avLst>
                        <a:gd name="adj1" fmla="val 50000"/>
                        <a:gd name="adj2" fmla="val 50000"/>
                      </a:avLst>
                    </a:prstGeom>
                    <a:ln w="38100">
                      <a:solidFill>
                        <a:srgbClr val="3D6598"/>
                      </a:solidFill>
                    </a:ln>
                    <a:effectLst>
                      <a:outerShdw sx="104000" sy="104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8274050</wp:posOffset>
                </wp:positionV>
                <wp:extent cx="104775" cy="247650"/>
                <wp:effectExtent l="0" t="0" r="9525" b="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pt;margin-top:651.5pt;height:19.5pt;width:8.25pt;z-index:251737088;v-text-anchor:middle;mso-width-relative:page;mso-height-relative:page;" fillcolor="#BFBFBF" filled="t" stroked="f" coordsize="21600,21600" arcsize="0" o:gfxdata="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Hq68T2QAAAA0BAAAPAAAAAAAAAAEAIAAAACIAAABkcnMvZG93&#10;bnJldi54bWxQSwECFAAUAAAACACHTuJAnmgFzv8BAADKAwAADgAAAAAAAAABACAAAAAoAQAAZHJz&#10;L2Uyb0RvYy54bWxQSwUGAAAAAAYABgBZAQAAm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6922770</wp:posOffset>
                </wp:positionV>
                <wp:extent cx="104775" cy="250190"/>
                <wp:effectExtent l="0" t="0" r="9525" b="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0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pt;margin-top:545.1pt;height:19.7pt;width:8.25pt;z-index:251739136;v-text-anchor:middle;mso-width-relative:page;mso-height-relative:page;" fillcolor="#BFBFBF" filled="t" stroked="f" coordsize="21600,21600" arcsize="0" o:gfxdata="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OsulB2gAAAA0BAAAPAAAAAAAAAAEAIAAAACIAAABkcnMvZG93&#10;bnJldi54bWxQSwECFAAUAAAACACHTuJAr36l0f4BAADKAwAADgAAAAAAAAABACAAAAApAQAAZHJz&#10;L2Uyb0RvYy54bWxQSwUGAAAAAAYABgBZAQAAm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2676525</wp:posOffset>
                </wp:positionV>
                <wp:extent cx="104775" cy="250190"/>
                <wp:effectExtent l="0" t="0" r="9525" b="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0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pt;margin-top:210.75pt;height:19.7pt;width:8.25pt;z-index:251741184;v-text-anchor:middle;mso-width-relative:page;mso-height-relative:page;" fillcolor="#BFBFBF" filled="t" stroked="f" coordsize="21600,21600" arcsize="0" o:gfxdata="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N7LOrZAAAACwEAAA8AAAAAAAAAAQAgAAAAIgAAAGRycy9kb3du&#10;cmV2LnhtbFBLAQIUABQAAAAIAIdO4kAeKyFD/gEAAMoDAAAOAAAAAAAAAAEAIAAAACgBAABkcnMv&#10;ZTJvRG9jLnhtbFBLBQYAAAAABgAGAFkBAACY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1356995</wp:posOffset>
                </wp:positionV>
                <wp:extent cx="104775" cy="250190"/>
                <wp:effectExtent l="0" t="0" r="9525" b="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501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3pt;margin-top:106.85pt;height:19.7pt;width:8.25pt;z-index:251743232;v-text-anchor:middle;mso-width-relative:page;mso-height-relative:page;" fillcolor="#BFBFBF" filled="t" stroked="f" coordsize="21600,21600" arcsize="0" o:gfxdata="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eW9jZ2gAAAAsBAAAPAAAAAAAAAAEAIAAAACIAAABkcnMvZG93&#10;bnJldi54bWxQSwECFAAUAAAACACHTuJAjNPcL/4BAADKAwAADgAAAAAAAAABACAAAAApAQAAZHJz&#10;L2Uyb0RvYy54bWxQSwUGAAAAAAYABgBZAQAAm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71EA"/>
    <w:multiLevelType w:val="multilevel"/>
    <w:tmpl w:val="587971EA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7E0528"/>
    <w:rsid w:val="003A1225"/>
    <w:rsid w:val="00A77AD4"/>
    <w:rsid w:val="00B90C7B"/>
    <w:rsid w:val="00DC1FB9"/>
    <w:rsid w:val="0414112F"/>
    <w:rsid w:val="3ABF09B3"/>
    <w:rsid w:val="3D7E0528"/>
    <w:rsid w:val="747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1179;&#25307;&#36890;&#29992;&#31616;&#21382;&#12305;&#24314;&#31569;&#31867;&#27714;&#32844;&#31616;&#21382;&#19971;&#33426;&#26143;&#23450;&#21046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2020-07-30T01:35:52Z</dcterms:created>
  <dc:creator>mayn</dc:creator>
  <cp:lastModifiedBy>XXX</cp:lastModifiedBy>
  <dcterms:modified xsi:type="dcterms:W3CDTF">2020-07-30T01:44:27Z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