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1752600</wp:posOffset>
                </wp:positionV>
                <wp:extent cx="2592070" cy="104013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/>
                                <w:color w:val="2E3F4F"/>
                                <w:spacing w:val="60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  <w:spacing w:val="60"/>
                                <w:sz w:val="56"/>
                                <w:lang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snapToGrid w:val="0"/>
                              <w:spacing w:line="5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土建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138pt;height:81.9pt;width:204.1pt;mso-position-horizontal-relative:margin;z-index:251664384;mso-width-relative:page;mso-height-relative:page;" filled="f" stroked="f" coordsize="21600,21600" o:gfxdata="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IgtGfcAAAACwEAAA8AAAAA&#10;AAAAAQAgAAAAIgAAAGRycy9kb3ducmV2LnhtbFBLAQIUABQAAAAIAIdO4kAnfd6SEAIAAPMDAAAO&#10;AAAAAAAAAAEAIAAAACsBAABkcnMvZTJvRG9jLnhtbFBLBQYAAAAABgAGAFkBAACt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hint="eastAsia" w:ascii="微软雅黑" w:hAnsi="微软雅黑" w:eastAsia="微软雅黑"/>
                          <w:color w:val="2E3F4F"/>
                          <w:spacing w:val="60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  <w:spacing w:val="60"/>
                          <w:sz w:val="56"/>
                          <w:lang w:eastAsia="zh-CN"/>
                        </w:rPr>
                        <w:t>办公资源网</w:t>
                      </w:r>
                    </w:p>
                    <w:p>
                      <w:pPr>
                        <w:snapToGrid w:val="0"/>
                        <w:spacing w:line="500" w:lineRule="exact"/>
                        <w:jc w:val="center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土建</w:t>
                      </w: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2740660</wp:posOffset>
                </wp:positionV>
                <wp:extent cx="220472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215.8pt;height:0pt;width:173.6pt;z-index:251738112;mso-width-relative:page;mso-height-relative:page;" filled="f" stroked="t" coordsize="21600,21600" o:gfxdata="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omp9jWAAAACgEAAA8AAAAA&#10;AAAAAQAgAAAAIgAAAGRycy9kb3ducmV2LnhtbFBLAQIUABQAAAAIAIdO4kAqC5HZ3QEAAIsDAAAO&#10;AAAAAAAAAAEAIAAAACUBAABkcnMvZTJvRG9jLnhtbFBLBQYAAAAABgAGAFkBAAB0BQAAAAA=&#10;">
                <v:fill on="f" focussize="0,0"/>
                <v:stroke weight="0.5pt" color="#7F7F7F [1612]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-2586355</wp:posOffset>
                </wp:positionH>
                <wp:positionV relativeFrom="paragraph">
                  <wp:posOffset>3566160</wp:posOffset>
                </wp:positionV>
                <wp:extent cx="7343140" cy="2591435"/>
                <wp:effectExtent l="0" t="5715" r="5080" b="5080"/>
                <wp:wrapNone/>
                <wp:docPr id="2" name="燕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342823" cy="2591435"/>
                        </a:xfrm>
                        <a:prstGeom prst="chevron">
                          <a:avLst>
                            <a:gd name="adj" fmla="val 12473"/>
                          </a:avLst>
                        </a:prstGeom>
                        <a:solidFill>
                          <a:srgbClr val="D0D0D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flip:y;margin-left:-203.65pt;margin-top:280.8pt;height:204.05pt;width:578.2pt;rotation:-5898240f;z-index:251660288;v-text-anchor:middle;mso-width-relative:page;mso-height-relative:page;" fillcolor="#D0D0D0" filled="t" stroked="f" coordsize="21600,21600" o:gfxdata="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h9McA9sAAAAMAQAADwAAAAAAAAABACAAAAAiAAAAZHJzL2Rvd25y&#10;ZXYueG1sUEsBAhQAFAAAAAgAh07iQNQmDd1tAgAAmwQAAA4AAAAAAAAAAQAgAAAAKgEAAGRycy9l&#10;Mm9Eb2MueG1sUEsFBgAAAAAGAAYAWQEAAAkGAAAAAA==&#10;" adj="20650">
                <v:fill on="t" opacity="3289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3390900</wp:posOffset>
                </wp:positionH>
                <wp:positionV relativeFrom="paragraph">
                  <wp:posOffset>299720</wp:posOffset>
                </wp:positionV>
                <wp:extent cx="3815715" cy="97878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9787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.09-201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.06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湖南大学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土木工程（本科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主修课程：理论力学、材料力学、结构力学、测量学、混凝土结构设计原理、房屋建筑学、基础工程、道路勘察设计、工程地质、水文学、桥梁工程、路基路面工程、土力学等。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湖南大学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    社团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部长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负责社团资料整理收集，协调各部门工作，主要负责策划和组织安昌读书周支教活动，同时与其他部门一起组织参加献爱心自愿活动；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组织参加和策划过社团的自愿活动、支教、团队培训、招新等活动；带领社员参加当地小学安昌读书周支教活动。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2015.11-2016.06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长沙建筑设计研究院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技术员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协助建筑方案设计及施工图绘制，配合建筑设计师丈量现场，洽谈项目；负责CAD制图、打印、装裱，整理建筑设计师收集到的资料，并将资料归纳分类；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协调与结构、效果图等专业的工作；完成部门领导临时交办的其他工作。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果描述：开始是以实习生身份进去实习，后来由于工作认真，勤奋踏实，表现良好，三个月后转正为正式员工；学习到很多建筑方面的知识，设计水平得到一定的提升专业技能和职业素养得到很好的提升；现在已经能独立完成简单项目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2016.10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      南方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>集团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 xml:space="preserve">生产车间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</w:rPr>
                              <w:t>设计师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南方水泥集团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生产车间食堂、宿舍及门卫的设计工作。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2014年10月，接手普立泰科生产车间食堂、宿舍及门卫的设计工作，由于刚刚工作，有些东西不是很懂，在师傅及其他同事的指导下，工期之前完成图形绘制并且出图施工。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按时完成食堂、宿舍及门卫的建模设计出图施工工作。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取得质量员证、施工员资格证书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2016年取得二级建造师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8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2016年7月评定中级工程师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23.6pt;height:770.7pt;width:300.45pt;mso-position-horizontal-relative:page;z-index:251668480;mso-width-relative:page;mso-height-relative:page;" filled="f" stroked="f" coordsize="21600,21600" o:gfxdata="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uv323QAAAAwBAAAPAAAA&#10;AAAAAAEAIAAAACIAAABkcnMvZG93bnJldi54bWxQSwECFAAUAAAACACHTuJAqzuRIxACAADzAwAA&#10;DgAAAAAAAAABACAAAAAsAQAAZHJzL2Uyb0RvYy54bWxQSwUGAAAAAAYABgBZAQAAr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.09-201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.06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湖南大学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土木工程（本科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主修课程：理论力学、材料力学、结构力学、测量学、混凝土结构设计原理、房屋建筑学、基础工程、道路勘察设计、工程地质、水文学、桥梁工程、路基路面工程、土力学等。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湖南大学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    社团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部长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负责社团资料整理收集，协调各部门工作，主要负责策划和组织安昌读书周支教活动，同时与其他部门一起组织参加献爱心自愿活动；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组织参加和策划过社团的自愿活动、支教、团队培训、招新等活动；带领社员参加当地小学安昌读书周支教活动。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2015.11-2016.06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长沙建筑设计研究院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技术员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协助建筑方案设计及施工图绘制，配合建筑设计师丈量现场，洽谈项目；负责CAD制图、打印、装裱，整理建筑设计师收集到的资料，并将资料归纳分类；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协调与结构、效果图等专业的工作；完成部门领导临时交办的其他工作。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果描述：开始是以实习生身份进去实习，后来由于工作认真，勤奋踏实，表现良好，三个月后转正为正式员工；学习到很多建筑方面的知识，设计水平得到一定的提升专业技能和职业素养得到很好的提升；现在已经能独立完成简单项目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2016.10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      南方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>集团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 xml:space="preserve">生产车间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</w:rPr>
                        <w:t>设计师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南方水泥集团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生产车间食堂、宿舍及门卫的设计工作。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2014年10月，接手普立泰科生产车间食堂、宿舍及门卫的设计工作，由于刚刚工作，有些东西不是很懂，在师傅及其他同事的指导下，工期之前完成图形绘制并且出图施工。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按时完成食堂、宿舍及门卫的建模设计出图施工工作。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取得质量员证、施工员资格证书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2016年取得二级建造师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napToGrid w:val="0"/>
                        <w:spacing w:line="38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2016年7月评定中级工程师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7086600</wp:posOffset>
                </wp:positionV>
                <wp:extent cx="158750" cy="144145"/>
                <wp:effectExtent l="0" t="0" r="0" b="8890"/>
                <wp:wrapNone/>
                <wp:docPr id="92" name="Freefor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9043" cy="144000"/>
                        </a:xfrm>
                        <a:custGeom>
                          <a:avLst/>
                          <a:gdLst>
                            <a:gd name="T0" fmla="*/ 408 w 515"/>
                            <a:gd name="T1" fmla="*/ 290 h 466"/>
                            <a:gd name="T2" fmla="*/ 448 w 515"/>
                            <a:gd name="T3" fmla="*/ 317 h 466"/>
                            <a:gd name="T4" fmla="*/ 448 w 515"/>
                            <a:gd name="T5" fmla="*/ 338 h 466"/>
                            <a:gd name="T6" fmla="*/ 280 w 515"/>
                            <a:gd name="T7" fmla="*/ 452 h 466"/>
                            <a:gd name="T8" fmla="*/ 267 w 515"/>
                            <a:gd name="T9" fmla="*/ 452 h 466"/>
                            <a:gd name="T10" fmla="*/ 99 w 515"/>
                            <a:gd name="T11" fmla="*/ 338 h 466"/>
                            <a:gd name="T12" fmla="*/ 99 w 515"/>
                            <a:gd name="T13" fmla="*/ 317 h 466"/>
                            <a:gd name="T14" fmla="*/ 139 w 515"/>
                            <a:gd name="T15" fmla="*/ 290 h 466"/>
                            <a:gd name="T16" fmla="*/ 153 w 515"/>
                            <a:gd name="T17" fmla="*/ 290 h 466"/>
                            <a:gd name="T18" fmla="*/ 266 w 515"/>
                            <a:gd name="T19" fmla="*/ 367 h 466"/>
                            <a:gd name="T20" fmla="*/ 279 w 515"/>
                            <a:gd name="T21" fmla="*/ 367 h 466"/>
                            <a:gd name="T22" fmla="*/ 392 w 515"/>
                            <a:gd name="T23" fmla="*/ 290 h 466"/>
                            <a:gd name="T24" fmla="*/ 408 w 515"/>
                            <a:gd name="T25" fmla="*/ 290 h 466"/>
                            <a:gd name="T26" fmla="*/ 263 w 515"/>
                            <a:gd name="T27" fmla="*/ 3 h 466"/>
                            <a:gd name="T28" fmla="*/ 42 w 515"/>
                            <a:gd name="T29" fmla="*/ 154 h 466"/>
                            <a:gd name="T30" fmla="*/ 42 w 515"/>
                            <a:gd name="T31" fmla="*/ 184 h 466"/>
                            <a:gd name="T32" fmla="*/ 146 w 515"/>
                            <a:gd name="T33" fmla="*/ 255 h 466"/>
                            <a:gd name="T34" fmla="*/ 263 w 515"/>
                            <a:gd name="T35" fmla="*/ 335 h 466"/>
                            <a:gd name="T36" fmla="*/ 284 w 515"/>
                            <a:gd name="T37" fmla="*/ 335 h 466"/>
                            <a:gd name="T38" fmla="*/ 401 w 515"/>
                            <a:gd name="T39" fmla="*/ 255 h 466"/>
                            <a:gd name="T40" fmla="*/ 505 w 515"/>
                            <a:gd name="T41" fmla="*/ 184 h 466"/>
                            <a:gd name="T42" fmla="*/ 505 w 515"/>
                            <a:gd name="T43" fmla="*/ 154 h 466"/>
                            <a:gd name="T44" fmla="*/ 284 w 515"/>
                            <a:gd name="T45" fmla="*/ 3 h 466"/>
                            <a:gd name="T46" fmla="*/ 263 w 515"/>
                            <a:gd name="T47" fmla="*/ 3 h 466"/>
                            <a:gd name="T48" fmla="*/ 25 w 515"/>
                            <a:gd name="T49" fmla="*/ 199 h 466"/>
                            <a:gd name="T50" fmla="*/ 3 w 515"/>
                            <a:gd name="T51" fmla="*/ 220 h 466"/>
                            <a:gd name="T52" fmla="*/ 25 w 515"/>
                            <a:gd name="T53" fmla="*/ 241 h 466"/>
                            <a:gd name="T54" fmla="*/ 46 w 515"/>
                            <a:gd name="T55" fmla="*/ 220 h 466"/>
                            <a:gd name="T56" fmla="*/ 25 w 515"/>
                            <a:gd name="T57" fmla="*/ 199 h 466"/>
                            <a:gd name="T58" fmla="*/ 26 w 515"/>
                            <a:gd name="T59" fmla="*/ 256 h 466"/>
                            <a:gd name="T60" fmla="*/ 24 w 515"/>
                            <a:gd name="T61" fmla="*/ 256 h 466"/>
                            <a:gd name="T62" fmla="*/ 1 w 515"/>
                            <a:gd name="T63" fmla="*/ 453 h 466"/>
                            <a:gd name="T64" fmla="*/ 14 w 515"/>
                            <a:gd name="T65" fmla="*/ 466 h 466"/>
                            <a:gd name="T66" fmla="*/ 36 w 515"/>
                            <a:gd name="T67" fmla="*/ 466 h 466"/>
                            <a:gd name="T68" fmla="*/ 49 w 515"/>
                            <a:gd name="T69" fmla="*/ 453 h 466"/>
                            <a:gd name="T70" fmla="*/ 26 w 515"/>
                            <a:gd name="T71" fmla="*/ 25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15" h="466">
                              <a:moveTo>
                                <a:pt x="408" y="290"/>
                              </a:moveTo>
                              <a:cubicBezTo>
                                <a:pt x="448" y="317"/>
                                <a:pt x="448" y="317"/>
                                <a:pt x="448" y="317"/>
                              </a:cubicBezTo>
                              <a:cubicBezTo>
                                <a:pt x="454" y="322"/>
                                <a:pt x="454" y="333"/>
                                <a:pt x="448" y="338"/>
                              </a:cubicBezTo>
                              <a:cubicBezTo>
                                <a:pt x="280" y="452"/>
                                <a:pt x="280" y="452"/>
                                <a:pt x="280" y="452"/>
                              </a:cubicBezTo>
                              <a:cubicBezTo>
                                <a:pt x="276" y="455"/>
                                <a:pt x="270" y="455"/>
                                <a:pt x="267" y="452"/>
                              </a:cubicBezTo>
                              <a:cubicBezTo>
                                <a:pt x="99" y="338"/>
                                <a:pt x="99" y="338"/>
                                <a:pt x="99" y="338"/>
                              </a:cubicBezTo>
                              <a:cubicBezTo>
                                <a:pt x="93" y="333"/>
                                <a:pt x="93" y="322"/>
                                <a:pt x="99" y="317"/>
                              </a:cubicBezTo>
                              <a:cubicBezTo>
                                <a:pt x="139" y="290"/>
                                <a:pt x="139" y="290"/>
                                <a:pt x="139" y="290"/>
                              </a:cubicBezTo>
                              <a:cubicBezTo>
                                <a:pt x="144" y="287"/>
                                <a:pt x="149" y="287"/>
                                <a:pt x="153" y="290"/>
                              </a:cubicBezTo>
                              <a:cubicBezTo>
                                <a:pt x="266" y="367"/>
                                <a:pt x="266" y="367"/>
                                <a:pt x="266" y="367"/>
                              </a:cubicBezTo>
                              <a:cubicBezTo>
                                <a:pt x="270" y="370"/>
                                <a:pt x="276" y="370"/>
                                <a:pt x="279" y="367"/>
                              </a:cubicBezTo>
                              <a:cubicBezTo>
                                <a:pt x="392" y="290"/>
                                <a:pt x="392" y="290"/>
                                <a:pt x="392" y="290"/>
                              </a:cubicBezTo>
                              <a:cubicBezTo>
                                <a:pt x="398" y="287"/>
                                <a:pt x="403" y="287"/>
                                <a:pt x="408" y="290"/>
                              </a:cubicBezTo>
                              <a:close/>
                              <a:moveTo>
                                <a:pt x="263" y="3"/>
                              </a:moveTo>
                              <a:cubicBezTo>
                                <a:pt x="42" y="154"/>
                                <a:pt x="42" y="154"/>
                                <a:pt x="42" y="154"/>
                              </a:cubicBezTo>
                              <a:cubicBezTo>
                                <a:pt x="32" y="161"/>
                                <a:pt x="32" y="177"/>
                                <a:pt x="42" y="184"/>
                              </a:cubicBezTo>
                              <a:cubicBezTo>
                                <a:pt x="146" y="255"/>
                                <a:pt x="146" y="255"/>
                                <a:pt x="146" y="255"/>
                              </a:cubicBezTo>
                              <a:cubicBezTo>
                                <a:pt x="263" y="335"/>
                                <a:pt x="263" y="335"/>
                                <a:pt x="263" y="335"/>
                              </a:cubicBezTo>
                              <a:cubicBezTo>
                                <a:pt x="269" y="340"/>
                                <a:pt x="278" y="340"/>
                                <a:pt x="284" y="335"/>
                              </a:cubicBezTo>
                              <a:cubicBezTo>
                                <a:pt x="401" y="255"/>
                                <a:pt x="401" y="255"/>
                                <a:pt x="401" y="255"/>
                              </a:cubicBezTo>
                              <a:cubicBezTo>
                                <a:pt x="505" y="184"/>
                                <a:pt x="505" y="184"/>
                                <a:pt x="505" y="184"/>
                              </a:cubicBezTo>
                              <a:cubicBezTo>
                                <a:pt x="515" y="177"/>
                                <a:pt x="515" y="161"/>
                                <a:pt x="505" y="154"/>
                              </a:cubicBezTo>
                              <a:cubicBezTo>
                                <a:pt x="284" y="3"/>
                                <a:pt x="284" y="3"/>
                                <a:pt x="284" y="3"/>
                              </a:cubicBezTo>
                              <a:cubicBezTo>
                                <a:pt x="277" y="0"/>
                                <a:pt x="269" y="0"/>
                                <a:pt x="263" y="3"/>
                              </a:cubicBezTo>
                              <a:close/>
                              <a:moveTo>
                                <a:pt x="25" y="199"/>
                              </a:moveTo>
                              <a:cubicBezTo>
                                <a:pt x="14" y="199"/>
                                <a:pt x="3" y="208"/>
                                <a:pt x="3" y="220"/>
                              </a:cubicBezTo>
                              <a:cubicBezTo>
                                <a:pt x="3" y="232"/>
                                <a:pt x="12" y="241"/>
                                <a:pt x="25" y="241"/>
                              </a:cubicBezTo>
                              <a:cubicBezTo>
                                <a:pt x="37" y="241"/>
                                <a:pt x="46" y="232"/>
                                <a:pt x="46" y="220"/>
                              </a:cubicBezTo>
                              <a:cubicBezTo>
                                <a:pt x="46" y="208"/>
                                <a:pt x="36" y="199"/>
                                <a:pt x="25" y="199"/>
                              </a:cubicBezTo>
                              <a:close/>
                              <a:moveTo>
                                <a:pt x="26" y="256"/>
                              </a:moveTo>
                              <a:cubicBezTo>
                                <a:pt x="24" y="256"/>
                                <a:pt x="24" y="256"/>
                                <a:pt x="24" y="256"/>
                              </a:cubicBezTo>
                              <a:cubicBezTo>
                                <a:pt x="1" y="453"/>
                                <a:pt x="1" y="453"/>
                                <a:pt x="1" y="453"/>
                              </a:cubicBezTo>
                              <a:cubicBezTo>
                                <a:pt x="0" y="460"/>
                                <a:pt x="7" y="466"/>
                                <a:pt x="14" y="466"/>
                              </a:cubicBezTo>
                              <a:cubicBezTo>
                                <a:pt x="36" y="466"/>
                                <a:pt x="36" y="466"/>
                                <a:pt x="36" y="466"/>
                              </a:cubicBezTo>
                              <a:cubicBezTo>
                                <a:pt x="44" y="466"/>
                                <a:pt x="50" y="460"/>
                                <a:pt x="49" y="453"/>
                              </a:cubicBezTo>
                              <a:lnTo>
                                <a:pt x="26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4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3" o:spid="_x0000_s1026" o:spt="100" style="position:absolute;left:0pt;margin-left:8.7pt;margin-top:558pt;height:11.35pt;width:12.5pt;z-index:251736064;mso-width-relative:page;mso-height-relative:page;" fillcolor="#2E3F4F" filled="t" stroked="f" coordsize="515,466" o:gfxdata="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3LuXRNgAAAALAQAA&#10;DwAAAAAAAAABACAAAAAiAAAAZHJzL2Rvd25yZXYueG1sUEsBAhQAFAAAAAgAh07iQGsSSUA4BwAA&#10;3iEAAA4AAAAAAAAAAQAgAAAAJwEAAGRycy9lMm9Eb2MueG1sUEsFBgAAAAAGAAYAWQEAANEKAAAA&#10;AA==&#10;" path="m408,290c448,317,448,317,448,317c454,322,454,333,448,338c280,452,280,452,280,452c276,455,270,455,267,452c99,338,99,338,99,338c93,333,93,322,99,317c139,290,139,290,139,290c144,287,149,287,153,290c266,367,266,367,266,367c270,370,276,370,279,367c392,290,392,290,392,290c398,287,403,287,408,290xm263,3c42,154,42,154,42,154c32,161,32,177,42,184c146,255,146,255,146,255c263,335,263,335,263,335c269,340,278,340,284,335c401,255,401,255,401,255c505,184,505,184,505,184c515,177,515,161,505,154c284,3,284,3,284,3c277,0,269,0,263,3xm25,199c14,199,3,208,3,220c3,232,12,241,25,241c37,241,46,232,46,220c46,208,36,199,25,199xm26,256c24,256,24,256,24,256c1,453,1,453,1,453c0,460,7,466,14,466c36,466,36,466,36,466c44,466,50,460,49,453l26,256xe">
                <v:path o:connectlocs="125999,89613;138351,97957;138351,104446;86469,139673;82455,139673;30573,104446;30573,97957;42926,89613;47249,89613;82146,113407;86161,113407;121057,89613;125999,89613;81220,927;12970,47587;12970,56858;45087,78798;81220,103519;87705,103519;123837,78798;155954,56858;155954,47587;87705,927;81220,927;7720,61493;926,67982;7720,74472;14205,67982;7720,61493;8029,79107;7411,79107;308,139982;4323,144000;11117,144000;15132,139982;8029,79107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7467600</wp:posOffset>
                </wp:positionV>
                <wp:extent cx="122555" cy="122555"/>
                <wp:effectExtent l="0" t="0" r="0" b="0"/>
                <wp:wrapNone/>
                <wp:docPr id="682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4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7" o:spid="_x0000_s1026" o:spt="100" style="position:absolute;left:0pt;margin-left:10.5pt;margin-top:588pt;height:9.65pt;width:9.65pt;z-index:251684864;mso-width-relative:page;mso-height-relative:page;" fillcolor="#2E3F4F" filled="t" stroked="f" coordsize="4545,4545" o:gfxdata="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Ms+BBbaAAAACwEAAA8AAAAAAAAAAQAgAAAAIgAAAGRycy9kb3ducmV2LnhtbFBLAQIUABQAAAAI&#10;AIdO4kCY6ovoJQQAAMQMAAAOAAAAAAAAAAEAIAAAACkBAABkcnMvZTJvRG9jLnhtbFBLBQYAAAAA&#10;BgAGAFkBAADA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51367,71187;35108,42820;35836,15666;7954,18929;36806,85748;103625,114600;106888,86745;79734,87446;51367,71187;51367,71187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7419975</wp:posOffset>
                </wp:positionV>
                <wp:extent cx="215900" cy="215900"/>
                <wp:effectExtent l="0" t="0" r="12700" b="12700"/>
                <wp:wrapNone/>
                <wp:docPr id="683" name="圆角矩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2E3F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pt;margin-top:584.25pt;height:17pt;width:17pt;z-index:251686912;v-text-anchor:middle;mso-width-relative:page;mso-height-relative:page;" filled="f" stroked="t" coordsize="21600,21600" arcsize="0.166666666666667" o:gfxdata="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k0jM9cAAAALAQAADwAAAAAAAAABACAAAAAiAAAAZHJzL2Rvd25yZXYueG1sUEsB&#10;AhQAFAAAAAgAh07iQIdUzekvAgAAKgQAAA4AAAAAAAAAAQAgAAAAJgEAAGRycy9lMm9Eb2MueG1s&#10;UEsFBgAAAAAGAAYAWQEAAMcFAAAAAA==&#10;">
                <v:fill on="f" focussize="0,0"/>
                <v:stroke weight="1pt" color="#2E3F4F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7038975</wp:posOffset>
                </wp:positionV>
                <wp:extent cx="215900" cy="215900"/>
                <wp:effectExtent l="0" t="0" r="12700" b="12700"/>
                <wp:wrapNone/>
                <wp:docPr id="17" name="圆角矩形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2E3F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圆角矩形 680" o:spid="_x0000_s1026" o:spt="2" style="position:absolute;left:0pt;margin-left:6pt;margin-top:554.25pt;height:17pt;width:17pt;z-index:251734016;v-text-anchor:middle;mso-width-relative:page;mso-height-relative:page;" filled="f" stroked="t" coordsize="21600,21600" arcsize="0.166666666666667" o:gfxdata="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tvlZNgAAAALAQAADwAAAAAAAAABACAAAAAiAAAAZHJzL2Rvd25yZXYueG1sUEsB&#10;AhQAFAAAAAgAh07iQDm8d98uAgAAKQQAAA4AAAAAAAAAAQAgAAAAJwEAAGRycy9lMm9Eb2MueG1s&#10;UEsFBgAAAAAGAAYAWQEAAMcFAAAAAA==&#10;">
                <v:fill on="f" focussize="0,0"/>
                <v:stroke weight="1pt" color="#2E3F4F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6305550</wp:posOffset>
                </wp:positionV>
                <wp:extent cx="122555" cy="122555"/>
                <wp:effectExtent l="0" t="0" r="0" b="0"/>
                <wp:wrapNone/>
                <wp:docPr id="676" name="Freefor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2555" cy="122555"/>
                        </a:xfrm>
                        <a:custGeom>
                          <a:avLst/>
                          <a:gdLst>
                            <a:gd name="T0" fmla="*/ 4096 w 4097"/>
                            <a:gd name="T1" fmla="*/ 3712 h 4096"/>
                            <a:gd name="T2" fmla="*/ 3840 w 4097"/>
                            <a:gd name="T3" fmla="*/ 4072 h 4096"/>
                            <a:gd name="T4" fmla="*/ 3840 w 4097"/>
                            <a:gd name="T5" fmla="*/ 4096 h 4096"/>
                            <a:gd name="T6" fmla="*/ 256 w 4097"/>
                            <a:gd name="T7" fmla="*/ 4096 h 4096"/>
                            <a:gd name="T8" fmla="*/ 256 w 4097"/>
                            <a:gd name="T9" fmla="*/ 4072 h 4096"/>
                            <a:gd name="T10" fmla="*/ 0 w 4097"/>
                            <a:gd name="T11" fmla="*/ 3712 h 4096"/>
                            <a:gd name="T12" fmla="*/ 384 w 4097"/>
                            <a:gd name="T13" fmla="*/ 3200 h 4096"/>
                            <a:gd name="T14" fmla="*/ 1536 w 4097"/>
                            <a:gd name="T15" fmla="*/ 2560 h 4096"/>
                            <a:gd name="T16" fmla="*/ 1536 w 4097"/>
                            <a:gd name="T17" fmla="*/ 2294 h 4096"/>
                            <a:gd name="T18" fmla="*/ 1024 w 4097"/>
                            <a:gd name="T19" fmla="*/ 1408 h 4096"/>
                            <a:gd name="T20" fmla="*/ 1024 w 4097"/>
                            <a:gd name="T21" fmla="*/ 1024 h 4096"/>
                            <a:gd name="T22" fmla="*/ 2048 w 4097"/>
                            <a:gd name="T23" fmla="*/ 0 h 4096"/>
                            <a:gd name="T24" fmla="*/ 3072 w 4097"/>
                            <a:gd name="T25" fmla="*/ 1024 h 4096"/>
                            <a:gd name="T26" fmla="*/ 3072 w 4097"/>
                            <a:gd name="T27" fmla="*/ 1408 h 4096"/>
                            <a:gd name="T28" fmla="*/ 2560 w 4097"/>
                            <a:gd name="T29" fmla="*/ 2294 h 4096"/>
                            <a:gd name="T30" fmla="*/ 2560 w 4097"/>
                            <a:gd name="T31" fmla="*/ 2560 h 4096"/>
                            <a:gd name="T32" fmla="*/ 3712 w 4097"/>
                            <a:gd name="T33" fmla="*/ 3200 h 4096"/>
                            <a:gd name="T34" fmla="*/ 4096 w 4097"/>
                            <a:gd name="T35" fmla="*/ 3712 h 4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97" h="4096">
                              <a:moveTo>
                                <a:pt x="4096" y="3712"/>
                              </a:moveTo>
                              <a:cubicBezTo>
                                <a:pt x="4097" y="3879"/>
                                <a:pt x="3989" y="4020"/>
                                <a:pt x="3840" y="4072"/>
                              </a:cubicBezTo>
                              <a:cubicBezTo>
                                <a:pt x="3840" y="4096"/>
                                <a:pt x="3840" y="4096"/>
                                <a:pt x="3840" y="4096"/>
                              </a:cubicBezTo>
                              <a:cubicBezTo>
                                <a:pt x="256" y="4096"/>
                                <a:pt x="256" y="4096"/>
                                <a:pt x="256" y="4096"/>
                              </a:cubicBezTo>
                              <a:cubicBezTo>
                                <a:pt x="256" y="4072"/>
                                <a:pt x="256" y="4072"/>
                                <a:pt x="256" y="4072"/>
                              </a:cubicBezTo>
                              <a:cubicBezTo>
                                <a:pt x="107" y="4020"/>
                                <a:pt x="0" y="3879"/>
                                <a:pt x="0" y="3712"/>
                              </a:cubicBezTo>
                              <a:cubicBezTo>
                                <a:pt x="0" y="3411"/>
                                <a:pt x="384" y="3200"/>
                                <a:pt x="384" y="3200"/>
                              </a:cubicBezTo>
                              <a:cubicBezTo>
                                <a:pt x="1536" y="2560"/>
                                <a:pt x="1536" y="2560"/>
                                <a:pt x="1536" y="2560"/>
                              </a:cubicBezTo>
                              <a:cubicBezTo>
                                <a:pt x="1536" y="2294"/>
                                <a:pt x="1536" y="2294"/>
                                <a:pt x="1536" y="2294"/>
                              </a:cubicBezTo>
                              <a:cubicBezTo>
                                <a:pt x="1230" y="2117"/>
                                <a:pt x="1024" y="1787"/>
                                <a:pt x="1024" y="1408"/>
                              </a:cubicBezTo>
                              <a:cubicBezTo>
                                <a:pt x="1024" y="1340"/>
                                <a:pt x="1024" y="1092"/>
                                <a:pt x="1024" y="1024"/>
                              </a:cubicBezTo>
                              <a:cubicBezTo>
                                <a:pt x="1024" y="458"/>
                                <a:pt x="1482" y="0"/>
                                <a:pt x="2048" y="0"/>
                              </a:cubicBezTo>
                              <a:cubicBezTo>
                                <a:pt x="2614" y="0"/>
                                <a:pt x="3072" y="458"/>
                                <a:pt x="3072" y="1024"/>
                              </a:cubicBezTo>
                              <a:cubicBezTo>
                                <a:pt x="3072" y="1092"/>
                                <a:pt x="3072" y="1340"/>
                                <a:pt x="3072" y="1408"/>
                              </a:cubicBezTo>
                              <a:cubicBezTo>
                                <a:pt x="3072" y="1787"/>
                                <a:pt x="2866" y="2117"/>
                                <a:pt x="2560" y="2294"/>
                              </a:cubicBezTo>
                              <a:cubicBezTo>
                                <a:pt x="2560" y="2560"/>
                                <a:pt x="2560" y="2560"/>
                                <a:pt x="2560" y="2560"/>
                              </a:cubicBezTo>
                              <a:cubicBezTo>
                                <a:pt x="3712" y="3200"/>
                                <a:pt x="3712" y="3200"/>
                                <a:pt x="3712" y="3200"/>
                              </a:cubicBezTo>
                              <a:cubicBezTo>
                                <a:pt x="3712" y="3200"/>
                                <a:pt x="4094" y="3421"/>
                                <a:pt x="4096" y="37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4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9" o:spid="_x0000_s1026" o:spt="100" style="position:absolute;left:0pt;margin-left:9.75pt;margin-top:496.5pt;height:9.65pt;width:9.65pt;z-index:251676672;mso-width-relative:page;mso-height-relative:page;" fillcolor="#2E3F4F" filled="t" stroked="f" coordsize="4097,4096" o:gfxdata="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<v:path o:connectlocs="122525,111065;114867,121836;114867,122555;7657,122555;7657,121836;0,111065;11486,95746;45946,76596;45946,68637;30631,42128;30631,30638;61262,0;91893,30638;91893,42128;76578,68637;76578,76596;111038,95746;122525,111065" o:connectangles="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6257925</wp:posOffset>
                </wp:positionV>
                <wp:extent cx="215900" cy="215900"/>
                <wp:effectExtent l="0" t="0" r="12700" b="12700"/>
                <wp:wrapNone/>
                <wp:docPr id="677" name="圆角矩形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2E3F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pt;margin-top:492.75pt;height:17pt;width:17pt;z-index:251678720;v-text-anchor:middle;mso-width-relative:page;mso-height-relative:page;" filled="f" stroked="t" coordsize="21600,21600" arcsize="0.166666666666667" o:gfxdata="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ZSJQfYAAAACgEAAA8AAAAAAAAAAQAgAAAAIgAAAGRycy9kb3ducmV2LnhtbFBL&#10;AQIUABQAAAAIAIdO4kDxe+WYLwIAACoEAAAOAAAAAAAAAAEAIAAAACcBAABkcnMvZTJvRG9jLnht&#10;bFBLBQYAAAAABgAGAFkBAADIBQAAAAA=&#10;">
                <v:fill on="f" focussize="0,0"/>
                <v:stroke weight="1pt" color="#2E3F4F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6705600</wp:posOffset>
                </wp:positionV>
                <wp:extent cx="91440" cy="122555"/>
                <wp:effectExtent l="0" t="0" r="3810" b="0"/>
                <wp:wrapNone/>
                <wp:docPr id="679" name="Freeform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91440" cy="122555"/>
                        </a:xfrm>
                        <a:custGeom>
                          <a:avLst/>
                          <a:gdLst>
                            <a:gd name="T0" fmla="*/ 1351 w 2701"/>
                            <a:gd name="T1" fmla="*/ 897 h 3587"/>
                            <a:gd name="T2" fmla="*/ 900 w 2701"/>
                            <a:gd name="T3" fmla="*/ 1345 h 3587"/>
                            <a:gd name="T4" fmla="*/ 1351 w 2701"/>
                            <a:gd name="T5" fmla="*/ 1794 h 3587"/>
                            <a:gd name="T6" fmla="*/ 1801 w 2701"/>
                            <a:gd name="T7" fmla="*/ 1345 h 3587"/>
                            <a:gd name="T8" fmla="*/ 1351 w 2701"/>
                            <a:gd name="T9" fmla="*/ 897 h 3587"/>
                            <a:gd name="T10" fmla="*/ 1351 w 2701"/>
                            <a:gd name="T11" fmla="*/ 897 h 3587"/>
                            <a:gd name="T12" fmla="*/ 1351 w 2701"/>
                            <a:gd name="T13" fmla="*/ 897 h 3587"/>
                            <a:gd name="T14" fmla="*/ 1351 w 2701"/>
                            <a:gd name="T15" fmla="*/ 0 h 3587"/>
                            <a:gd name="T16" fmla="*/ 0 w 2701"/>
                            <a:gd name="T17" fmla="*/ 1345 h 3587"/>
                            <a:gd name="T18" fmla="*/ 1351 w 2701"/>
                            <a:gd name="T19" fmla="*/ 3587 h 3587"/>
                            <a:gd name="T20" fmla="*/ 2701 w 2701"/>
                            <a:gd name="T21" fmla="*/ 1345 h 3587"/>
                            <a:gd name="T22" fmla="*/ 1351 w 2701"/>
                            <a:gd name="T23" fmla="*/ 0 h 3587"/>
                            <a:gd name="T24" fmla="*/ 1351 w 2701"/>
                            <a:gd name="T25" fmla="*/ 0 h 3587"/>
                            <a:gd name="T26" fmla="*/ 1351 w 2701"/>
                            <a:gd name="T27" fmla="*/ 0 h 3587"/>
                            <a:gd name="T28" fmla="*/ 1351 w 2701"/>
                            <a:gd name="T29" fmla="*/ 2242 h 3587"/>
                            <a:gd name="T30" fmla="*/ 450 w 2701"/>
                            <a:gd name="T31" fmla="*/ 1345 h 3587"/>
                            <a:gd name="T32" fmla="*/ 1351 w 2701"/>
                            <a:gd name="T33" fmla="*/ 448 h 3587"/>
                            <a:gd name="T34" fmla="*/ 2251 w 2701"/>
                            <a:gd name="T35" fmla="*/ 1345 h 3587"/>
                            <a:gd name="T36" fmla="*/ 1351 w 2701"/>
                            <a:gd name="T37" fmla="*/ 2242 h 3587"/>
                            <a:gd name="T38" fmla="*/ 1351 w 2701"/>
                            <a:gd name="T39" fmla="*/ 2242 h 3587"/>
                            <a:gd name="T40" fmla="*/ 1351 w 2701"/>
                            <a:gd name="T41" fmla="*/ 2242 h 35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701" h="3587">
                              <a:moveTo>
                                <a:pt x="1351" y="897"/>
                              </a:moveTo>
                              <a:cubicBezTo>
                                <a:pt x="1102" y="897"/>
                                <a:pt x="900" y="1097"/>
                                <a:pt x="900" y="1345"/>
                              </a:cubicBezTo>
                              <a:cubicBezTo>
                                <a:pt x="900" y="1593"/>
                                <a:pt x="1102" y="1794"/>
                                <a:pt x="1351" y="1794"/>
                              </a:cubicBezTo>
                              <a:cubicBezTo>
                                <a:pt x="1599" y="1794"/>
                                <a:pt x="1801" y="1593"/>
                                <a:pt x="1801" y="1345"/>
                              </a:cubicBezTo>
                              <a:cubicBezTo>
                                <a:pt x="1801" y="1098"/>
                                <a:pt x="1599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ubicBezTo>
                                <a:pt x="1351" y="897"/>
                                <a:pt x="1351" y="897"/>
                                <a:pt x="1351" y="897"/>
                              </a:cubicBezTo>
                              <a:close/>
                              <a:moveTo>
                                <a:pt x="1351" y="0"/>
                              </a:moveTo>
                              <a:cubicBezTo>
                                <a:pt x="605" y="0"/>
                                <a:pt x="0" y="603"/>
                                <a:pt x="0" y="1345"/>
                              </a:cubicBezTo>
                              <a:cubicBezTo>
                                <a:pt x="0" y="2088"/>
                                <a:pt x="1351" y="3587"/>
                                <a:pt x="1351" y="3587"/>
                              </a:cubicBezTo>
                              <a:cubicBezTo>
                                <a:pt x="1351" y="3587"/>
                                <a:pt x="2701" y="2088"/>
                                <a:pt x="2701" y="1345"/>
                              </a:cubicBezTo>
                              <a:cubicBezTo>
                                <a:pt x="2701" y="603"/>
                                <a:pt x="2097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ubicBezTo>
                                <a:pt x="1351" y="0"/>
                                <a:pt x="1351" y="0"/>
                                <a:pt x="1351" y="0"/>
                              </a:cubicBezTo>
                              <a:close/>
                              <a:moveTo>
                                <a:pt x="1351" y="2242"/>
                              </a:moveTo>
                              <a:cubicBezTo>
                                <a:pt x="853" y="2242"/>
                                <a:pt x="450" y="1840"/>
                                <a:pt x="450" y="1345"/>
                              </a:cubicBezTo>
                              <a:cubicBezTo>
                                <a:pt x="450" y="850"/>
                                <a:pt x="853" y="448"/>
                                <a:pt x="1351" y="448"/>
                              </a:cubicBezTo>
                              <a:cubicBezTo>
                                <a:pt x="1848" y="448"/>
                                <a:pt x="2251" y="850"/>
                                <a:pt x="2251" y="1345"/>
                              </a:cubicBezTo>
                              <a:cubicBezTo>
                                <a:pt x="2251" y="1840"/>
                                <a:pt x="1848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ubicBezTo>
                                <a:pt x="1351" y="2242"/>
                                <a:pt x="1351" y="2242"/>
                                <a:pt x="1351" y="2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4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o:spt="100" style="position:absolute;left:0pt;margin-left:11.25pt;margin-top:528pt;height:9.65pt;width:7.2pt;z-index:251680768;mso-width-relative:page;mso-height-relative:page;" fillcolor="#2E3F4F" filled="t" stroked="f" coordsize="2701,3587" o:gfxdata="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Ni/f2fXAAAACwEAAA8AAAAA&#10;AAAAAQAgAAAAIgAAAGRycy9kb3ducmV2LnhtbFBLAQIUABQAAAAIAIdO4kCoDCqAMwUAABsWAAAO&#10;AAAAAAAAAAEAIAAAACYBAABkcnMvZTJvRG9jLnhtbFBLBQYAAAAABgAGAFkBAADLCAAAAAA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<v:path o:connectlocs="45736,30647;30468,45953;45736,61294;60971,45953;45736,30647;45736,30647;45736,30647;45736,0;0,45953;45736,122555;91440,45953;45736,0;45736,0;45736,0;45736,76601;15234,45953;45736,15306;76205,45953;45736,76601;45736,76601;45736,76601" o:connectangles="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6648450</wp:posOffset>
                </wp:positionV>
                <wp:extent cx="215900" cy="215900"/>
                <wp:effectExtent l="0" t="0" r="12700" b="12700"/>
                <wp:wrapNone/>
                <wp:docPr id="680" name="圆角矩形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2E3F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pt;margin-top:523.5pt;height:17pt;width:17pt;z-index:251682816;v-text-anchor:middle;mso-width-relative:page;mso-height-relative:page;" filled="f" stroked="t" coordsize="21600,21600" arcsize="0.166666666666667" o:gfxdata="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Xjm7U1wAAAAsBAAAPAAAAAAAAAAEAIAAAACIAAABkcnMvZG93bnJldi54bWxQSwEC&#10;FAAUAAAACACHTuJAjH/MWi4CAAAqBAAADgAAAAAAAAABACAAAAAmAQAAZHJzL2Uyb0RvYy54bWxQ&#10;SwUGAAAAAAYABgBZAQAAxgUAAAAA&#10;">
                <v:fill on="f" focussize="0,0"/>
                <v:stroke weight="1pt" color="#2E3F4F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7867650</wp:posOffset>
                </wp:positionV>
                <wp:extent cx="143510" cy="114935"/>
                <wp:effectExtent l="0" t="0" r="8890" b="0"/>
                <wp:wrapNone/>
                <wp:docPr id="685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4935"/>
                        </a:xfrm>
                        <a:custGeom>
                          <a:avLst/>
                          <a:gdLst>
                            <a:gd name="T0" fmla="*/ 4531 w 5035"/>
                            <a:gd name="T1" fmla="*/ 0 h 4028"/>
                            <a:gd name="T2" fmla="*/ 503 w 5035"/>
                            <a:gd name="T3" fmla="*/ 0 h 4028"/>
                            <a:gd name="T4" fmla="*/ 0 w 5035"/>
                            <a:gd name="T5" fmla="*/ 503 h 4028"/>
                            <a:gd name="T6" fmla="*/ 0 w 5035"/>
                            <a:gd name="T7" fmla="*/ 3524 h 4028"/>
                            <a:gd name="T8" fmla="*/ 503 w 5035"/>
                            <a:gd name="T9" fmla="*/ 4028 h 4028"/>
                            <a:gd name="T10" fmla="*/ 4531 w 5035"/>
                            <a:gd name="T11" fmla="*/ 4028 h 4028"/>
                            <a:gd name="T12" fmla="*/ 5035 w 5035"/>
                            <a:gd name="T13" fmla="*/ 3524 h 4028"/>
                            <a:gd name="T14" fmla="*/ 5035 w 5035"/>
                            <a:gd name="T15" fmla="*/ 503 h 4028"/>
                            <a:gd name="T16" fmla="*/ 4531 w 5035"/>
                            <a:gd name="T17" fmla="*/ 0 h 4028"/>
                            <a:gd name="T18" fmla="*/ 4531 w 5035"/>
                            <a:gd name="T19" fmla="*/ 1007 h 4028"/>
                            <a:gd name="T20" fmla="*/ 2517 w 5035"/>
                            <a:gd name="T21" fmla="*/ 2266 h 4028"/>
                            <a:gd name="T22" fmla="*/ 503 w 5035"/>
                            <a:gd name="T23" fmla="*/ 1007 h 4028"/>
                            <a:gd name="T24" fmla="*/ 503 w 5035"/>
                            <a:gd name="T25" fmla="*/ 503 h 4028"/>
                            <a:gd name="T26" fmla="*/ 2517 w 5035"/>
                            <a:gd name="T27" fmla="*/ 1762 h 4028"/>
                            <a:gd name="T28" fmla="*/ 4531 w 5035"/>
                            <a:gd name="T29" fmla="*/ 503 h 4028"/>
                            <a:gd name="T30" fmla="*/ 4531 w 5035"/>
                            <a:gd name="T31" fmla="*/ 1007 h 40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035" h="4028">
                              <a:moveTo>
                                <a:pt x="4531" y="0"/>
                              </a:moveTo>
                              <a:cubicBezTo>
                                <a:pt x="503" y="0"/>
                                <a:pt x="503" y="0"/>
                                <a:pt x="503" y="0"/>
                              </a:cubicBezTo>
                              <a:cubicBezTo>
                                <a:pt x="227" y="0"/>
                                <a:pt x="0" y="227"/>
                                <a:pt x="0" y="503"/>
                              </a:cubicBezTo>
                              <a:cubicBezTo>
                                <a:pt x="0" y="3524"/>
                                <a:pt x="0" y="3524"/>
                                <a:pt x="0" y="3524"/>
                              </a:cubicBezTo>
                              <a:cubicBezTo>
                                <a:pt x="0" y="3801"/>
                                <a:pt x="227" y="4028"/>
                                <a:pt x="503" y="4028"/>
                              </a:cubicBezTo>
                              <a:cubicBezTo>
                                <a:pt x="4531" y="4028"/>
                                <a:pt x="4531" y="4028"/>
                                <a:pt x="4531" y="4028"/>
                              </a:cubicBezTo>
                              <a:cubicBezTo>
                                <a:pt x="4808" y="4028"/>
                                <a:pt x="5035" y="3801"/>
                                <a:pt x="5035" y="3524"/>
                              </a:cubicBezTo>
                              <a:cubicBezTo>
                                <a:pt x="5035" y="503"/>
                                <a:pt x="5035" y="503"/>
                                <a:pt x="5035" y="503"/>
                              </a:cubicBezTo>
                              <a:cubicBezTo>
                                <a:pt x="5035" y="227"/>
                                <a:pt x="4808" y="0"/>
                                <a:pt x="4531" y="0"/>
                              </a:cubicBezTo>
                              <a:close/>
                              <a:moveTo>
                                <a:pt x="4531" y="1007"/>
                              </a:moveTo>
                              <a:cubicBezTo>
                                <a:pt x="2517" y="2266"/>
                                <a:pt x="2517" y="2266"/>
                                <a:pt x="2517" y="2266"/>
                              </a:cubicBezTo>
                              <a:cubicBezTo>
                                <a:pt x="503" y="1007"/>
                                <a:pt x="503" y="1007"/>
                                <a:pt x="503" y="1007"/>
                              </a:cubicBezTo>
                              <a:cubicBezTo>
                                <a:pt x="503" y="503"/>
                                <a:pt x="503" y="503"/>
                                <a:pt x="503" y="503"/>
                              </a:cubicBezTo>
                              <a:cubicBezTo>
                                <a:pt x="2517" y="1762"/>
                                <a:pt x="2517" y="1762"/>
                                <a:pt x="2517" y="1762"/>
                              </a:cubicBezTo>
                              <a:cubicBezTo>
                                <a:pt x="4531" y="503"/>
                                <a:pt x="4531" y="503"/>
                                <a:pt x="4531" y="503"/>
                              </a:cubicBezTo>
                              <a:cubicBezTo>
                                <a:pt x="4531" y="1007"/>
                                <a:pt x="4531" y="1007"/>
                                <a:pt x="4531" y="100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4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" o:spid="_x0000_s1026" o:spt="100" style="position:absolute;left:0pt;margin-left:9.75pt;margin-top:619.5pt;height:9.05pt;width:11.3pt;z-index:251688960;mso-width-relative:page;mso-height-relative:page;" fillcolor="#2E3F4F" filled="t" stroked="f" coordsize="5035,4028" o:gfxdata="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" path="m4531,0c503,0,503,0,503,0c227,0,0,227,0,503c0,3524,0,3524,0,3524c0,3801,227,4028,503,4028c4531,4028,4531,4028,4531,4028c4808,4028,5035,3801,5035,3524c5035,503,5035,503,5035,503c5035,227,4808,0,4531,0xm4531,1007c2517,2266,2517,2266,2517,2266c503,1007,503,1007,503,1007c503,503,503,503,503,503c2517,1762,2517,1762,2517,1762c4531,503,4531,503,4531,503c4531,1007,4531,1007,4531,1007xe">
                <v:path o:connectlocs="129144,0;14336,0;0,14352;0,100553;14336,114935;129144,114935;143510,100553;143510,14352;129144,0;129144,28733;71740,64658;14336,28733;14336,14352;71740,50276;129144,14352;129144,28733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7810500</wp:posOffset>
                </wp:positionV>
                <wp:extent cx="215900" cy="215900"/>
                <wp:effectExtent l="0" t="0" r="12700" b="12700"/>
                <wp:wrapNone/>
                <wp:docPr id="686" name="圆角矩形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2E3F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pt;margin-top:615pt;height:17pt;width:17pt;z-index:251691008;v-text-anchor:middle;mso-width-relative:page;mso-height-relative:page;" filled="f" stroked="t" coordsize="21600,21600" arcsize="0.166666666666667" o:gfxdata="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cBWj1wAAAAsBAAAPAAAAAAAAAAEAIAAAACIAAABkcnMvZG93bnJldi54bWxQSwEC&#10;FAAUAAAACACHTuJA2y+/5y4CAAAqBAAADgAAAAAAAAABACAAAAAmAQAAZHJzL2Uyb0RvYy54bWxQ&#10;SwUGAAAAAAYABgBZAQAAxgUAAAAA&#10;">
                <v:fill on="f" focussize="0,0"/>
                <v:stroke weight="1pt" color="#2E3F4F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5607685</wp:posOffset>
                </wp:positionV>
                <wp:extent cx="2204720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5pt;margin-top:441.55pt;height:0pt;width:173.6pt;z-index:251674624;mso-width-relative:page;mso-height-relative:page;" filled="f" stroked="t" coordsize="21600,21600" o:gfxdata="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C+Ll31wAAAAoBAAAPAAAA&#10;AAAAAAEAIAAAACIAAABkcnMvZG93bnJldi54bWxQSwECFAAUAAAACACHTuJAomULxd0BAACLAwAA&#10;DgAAAAAAAAABACAAAAAmAQAAZHJzL2Uyb0RvYy54bWxQSwUGAAAAAAYABgBZAQAAdQUAAAAA&#10;">
                <v:fill on="f" focussize="0,0"/>
                <v:stroke weight="0.5pt" color="#7F7F7F [1612]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5824220</wp:posOffset>
                </wp:positionV>
                <wp:extent cx="2339975" cy="32639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E3F4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  <w:sz w:val="32"/>
                                <w:szCs w:val="28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3F4F"/>
                                <w:sz w:val="32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458.6pt;height:25.7pt;width:184.25pt;z-index:251672576;mso-width-relative:page;mso-height-relative:page;" filled="f" stroked="f" coordsize="21600,21600" o:gfxdata="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30KJK1wAAAAsBAAAPAAAAAAAAAAEA&#10;IAAAACIAAABkcnMvZG93bnJldi54bWxQSwECFAAUAAAACACHTuJAP1NX9RACAAD0AwAADgAAAAAA&#10;AAABACAAAAAmAQAAZHJzL2Uyb0RvYy54bWxQSwUGAAAAAAYABgBZAQAAq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2E3F4F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  <w:sz w:val="32"/>
                          <w:szCs w:val="28"/>
                        </w:rPr>
                        <w:t>个人</w:t>
                      </w:r>
                      <w:r>
                        <w:rPr>
                          <w:rFonts w:ascii="微软雅黑" w:hAnsi="微软雅黑" w:eastAsia="微软雅黑"/>
                          <w:color w:val="2E3F4F"/>
                          <w:sz w:val="32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-86995</wp:posOffset>
                </wp:positionH>
                <wp:positionV relativeFrom="paragraph">
                  <wp:posOffset>2939415</wp:posOffset>
                </wp:positionV>
                <wp:extent cx="2339975" cy="326390"/>
                <wp:effectExtent l="0" t="0" r="0" b="0"/>
                <wp:wrapNone/>
                <wp:docPr id="571" name="文本框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2E3F4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  <w:sz w:val="32"/>
                                <w:szCs w:val="28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3F4F"/>
                                <w:sz w:val="32"/>
                                <w:szCs w:val="28"/>
                              </w:rPr>
                              <w:t>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231.45pt;height:25.7pt;width:184.25pt;mso-position-horizontal-relative:margin;z-index:251670528;mso-width-relative:page;mso-height-relative:page;" filled="f" stroked="f" coordsize="21600,21600" o:gfxdata="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pZxM2AAAAAsBAAAPAAAAAAAA&#10;AAEAIAAAACIAAABkcnMvZG93bnJldi54bWxQSwECFAAUAAAACACHTuJAyVMs4hICAAD2AwAADgAA&#10;AAAAAAABACAAAAAnAQAAZHJzL2Uyb0RvYy54bWxQSwUGAAAAAAYABgBZAQAAq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2E3F4F"/>
                          <w:sz w:val="3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  <w:sz w:val="32"/>
                          <w:szCs w:val="28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2E3F4F"/>
                          <w:sz w:val="32"/>
                          <w:szCs w:val="28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-212090</wp:posOffset>
                </wp:positionH>
                <wp:positionV relativeFrom="paragraph">
                  <wp:posOffset>-505460</wp:posOffset>
                </wp:positionV>
                <wp:extent cx="2592070" cy="1099375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1099375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7pt;margin-top:-39.8pt;height:865.65pt;width:204.1pt;mso-position-horizontal-relative:margin;z-index:251658240;v-text-anchor:middle;mso-width-relative:page;mso-height-relative:page;" filled="t" stroked="f" coordsize="21600,21600" o:gfxdata="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1600200</wp:posOffset>
                </wp:positionV>
                <wp:extent cx="1047750" cy="3263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  <w:t>校内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126pt;height:25.7pt;width:82.5pt;z-index:251703296;mso-width-relative:page;mso-height-relative:page;" filled="f" stroked="f" coordsize="21600,21600" o:gfxdata="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IOUz1gAAAAsBAAAPAAAAAAAAAAEAIAAA&#10;ACIAAABkcnMvZG93bnJldi54bWxQSwECFAAUAAAACACHTuJAXp9QjA4CAAD0AwAADgAAAAAAAAAB&#10;ACAAAAAlAQAAZHJzL2Uyb0RvYy54bWxQSwUGAAAAAAYABgBZAQAAp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  <w:t>校内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-95250</wp:posOffset>
                </wp:positionV>
                <wp:extent cx="1047750" cy="326390"/>
                <wp:effectExtent l="0" t="0" r="0" b="0"/>
                <wp:wrapNone/>
                <wp:docPr id="577" name="文本框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-7.5pt;height:25.7pt;width:82.5pt;z-index:251693056;mso-width-relative:page;mso-height-relative:page;" filled="f" stroked="f" coordsize="21600,21600" o:gfxdata="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eUcvNYAAAAKAQAADwAAAAAAAAABACAA&#10;AAAiAAAAZHJzL2Rvd25yZXYueG1sUEsBAhQAFAAAAAgAh07iQG78BdcPAgAA9gMAAA4AAAAAAAAA&#10;AQAgAAAAJQ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3810000</wp:posOffset>
                </wp:positionV>
                <wp:extent cx="1047750" cy="32639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  <w:t>实践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300pt;height:25.7pt;width:82.5pt;z-index:251713536;mso-width-relative:page;mso-height-relative:page;" filled="f" stroked="f" coordsize="21600,21600" o:gfxdata="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O7vIDVAAAACwEAAA8AAAAAAAAAAQAgAAAA&#10;IgAAAGRycy9kb3ducmV2LnhtbFBLAQIUABQAAAAIAIdO4kC86pQcDgIAAPQDAAAOAAAAAAAAAAEA&#10;IAAAACQ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  <w:t>实践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8601075</wp:posOffset>
                </wp:positionV>
                <wp:extent cx="1047750" cy="32639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3F4F"/>
                                <w:sz w:val="28"/>
                                <w:szCs w:val="28"/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pt;margin-top:677.25pt;height:25.7pt;width:82.5pt;z-index:251723776;mso-width-relative:page;mso-height-relative:page;" filled="f" stroked="f" coordsize="21600,21600" o:gfxdata="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iQ2fTYAAAADQEAAA8AAAAAAAAAAQAg&#10;AAAAIgAAAGRycy9kb3ducmV2LnhtbFBLAQIUABQAAAAIAIdO4kBQBn9NDgIAAPQDAAAOAAAAAAAA&#10;AAEAIAAAACcBAABkcnMvZTJvRG9jLnhtbFBLBQYAAAAABgAGAFkBAACn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3F4F"/>
                          <w:sz w:val="28"/>
                          <w:szCs w:val="2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76200</wp:posOffset>
                </wp:positionV>
                <wp:extent cx="2771775" cy="0"/>
                <wp:effectExtent l="0" t="0" r="0" b="19050"/>
                <wp:wrapNone/>
                <wp:docPr id="578" name="直接连接符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FCFD1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75pt;margin-top:6pt;height:0pt;width:218.25pt;z-index:251695104;mso-width-relative:page;mso-height-relative:page;" filled="f" stroked="t" coordsize="21600,21600" o:gfxdata="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Rj5i21wAAAAoBAAAPAAAAAAAAAAEAIAAAACIAAABkcnMvZG93bnJl&#10;di54bWxQSwECFAAUAAAACACHTuJA2ZpbW8UBAABZAwAADgAAAAAAAAABACAAAAAmAQAAZHJzL2Uy&#10;b0RvYy54bWxQSwUGAAAAAAYABgBZAQAAXQUAAAAA&#10;">
                <v:fill on="f" focussize="0,0"/>
                <v:stroke weight="1.5pt" color="#CFCFD1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19050</wp:posOffset>
                </wp:positionV>
                <wp:extent cx="179705" cy="0"/>
                <wp:effectExtent l="0" t="0" r="2984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1.5pt;height:0pt;width:14.15pt;z-index:251697152;mso-width-relative:page;mso-height-relative:page;" filled="f" stroked="t" coordsize="21600,21600" o:gfxdata="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5j4o3dMAAAAHAQAADwAAAAAAAAABACAAAAAi&#10;AAAAZHJzL2Rvd25yZXYueG1sUEsBAhQAFAAAAAgAh07iQMoHPmfWAQAAbwMAAA4AAAAAAAAAAQAg&#10;AAAAIgEAAGRycy9lMm9Eb2MueG1sUEsFBgAAAAAGAAYAWQEAAGoFAAAAAA=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76200</wp:posOffset>
                </wp:positionV>
                <wp:extent cx="179705" cy="0"/>
                <wp:effectExtent l="0" t="0" r="2984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6pt;height:0pt;width:14.15pt;z-index:251699200;mso-width-relative:page;mso-height-relative:page;" filled="f" stroked="t" coordsize="21600,21600" o:gfxdata="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ubyFTNQAAAAJAQAADwAAAAAAAAABACAAAAAi&#10;AAAAZHJzL2Rvd25yZXYueG1sUEsBAhQAFAAAAAgAh07iQMpnSmvVAQAAbwMAAA4AAAAAAAAAAQAg&#10;AAAAIwEAAGRycy9lMm9Eb2MueG1sUEsFBgAAAAAGAAYAWQEAAGoFAAAAAA=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133350</wp:posOffset>
                </wp:positionV>
                <wp:extent cx="179705" cy="0"/>
                <wp:effectExtent l="0" t="0" r="29845" b="1905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10.5pt;height:0pt;width:14.15pt;z-index:251701248;mso-width-relative:page;mso-height-relative:page;" filled="f" stroked="t" coordsize="21600,21600" o:gfxdata="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XTLuP1AAAAAkBAAAPAAAAAAAAAAEAIAAAACIA&#10;AABkcnMvZG93bnJldi54bWxQSwECFAAUAAAACACHTuJA7jtdotQBAABvAwAADgAAAAAAAAABACAA&#10;AAAjAQAAZHJzL2Uyb0RvYy54bWxQSwUGAAAAAAYABgBZAQAAaQUAAAAA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1781175</wp:posOffset>
                </wp:positionV>
                <wp:extent cx="2771775" cy="0"/>
                <wp:effectExtent l="0" t="0" r="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FCFD1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75pt;margin-top:140.25pt;height:0pt;width:218.25pt;z-index:251705344;mso-width-relative:page;mso-height-relative:page;" filled="f" stroked="t" coordsize="21600,21600" o:gfxdata="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vq/FdkAAAAMAQAADwAAAAAAAAABACAAAAAiAAAAZHJzL2Rvd25y&#10;ZXYueG1sUEsBAhQAFAAAAAgAh07iQFy1Gi7EAQAAVwMAAA4AAAAAAAAAAQAgAAAAKAEAAGRycy9l&#10;Mm9Eb2MueG1sUEsFBgAAAAAGAAYAWQEAAF4FAAAAAA==&#10;">
                <v:fill on="f" focussize="0,0"/>
                <v:stroke weight="1.5pt" color="#CFCFD1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1724025</wp:posOffset>
                </wp:positionV>
                <wp:extent cx="179705" cy="0"/>
                <wp:effectExtent l="0" t="0" r="29845" b="1905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135.75pt;height:0pt;width:14.15pt;z-index:251707392;mso-width-relative:page;mso-height-relative:page;" filled="f" stroked="t" coordsize="21600,21600" o:gfxdata="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r3LknWAAAACwEAAA8AAAAAAAAAAQAg&#10;AAAAIgAAAGRycy9kb3ducmV2LnhtbFBLAQIUABQAAAAIAIdO4kCqczJn1wEAAG8DAAAOAAAAAAAA&#10;AAEAIAAAACUBAABkcnMvZTJvRG9jLnhtbFBLBQYAAAAABgAGAFkBAABuBQAAAAA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1781175</wp:posOffset>
                </wp:positionV>
                <wp:extent cx="179705" cy="0"/>
                <wp:effectExtent l="0" t="0" r="2984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140.25pt;height:0pt;width:14.15pt;z-index:251709440;mso-width-relative:page;mso-height-relative:page;" filled="f" stroked="t" coordsize="21600,21600" o:gfxdata="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d3BxtYAAAALAQAADwAAAAAAAAABACAA&#10;AAAiAAAAZHJzL2Rvd25yZXYueG1sUEsBAhQAFAAAAAgAh07iQKoTRmvWAQAAbwMAAA4AAAAAAAAA&#10;AQAgAAAAJQEAAGRycy9lMm9Eb2MueG1sUEsFBgAAAAAGAAYAWQEAAG0FAAAAAA=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1838325</wp:posOffset>
                </wp:positionV>
                <wp:extent cx="179705" cy="0"/>
                <wp:effectExtent l="0" t="0" r="29845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144.75pt;height:0pt;width:14.15pt;z-index:251711488;mso-width-relative:page;mso-height-relative:page;" filled="f" stroked="t" coordsize="21600,21600" o:gfxdata="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3lATWAAAACwEAAA8AAAAAAAAAAQAgAAAA&#10;IgAAAGRycy9kb3ducmV2LnhtbFBLAQIUABQAAAAIAIdO4kCOLyWu1AEAAG8DAAAOAAAAAAAAAAEA&#10;IAAAACUBAABkcnMvZTJvRG9jLnhtbFBLBQYAAAAABgAGAFkBAABrBQAAAAA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3981450</wp:posOffset>
                </wp:positionV>
                <wp:extent cx="2771775" cy="0"/>
                <wp:effectExtent l="0" t="0" r="0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FCFD1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75pt;margin-top:313.5pt;height:0pt;width:218.25pt;z-index:251715584;mso-width-relative:page;mso-height-relative:page;" filled="f" stroked="t" coordsize="21600,21600" o:gfxdata="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2ZMnWtkAAAAMAQAADwAAAAAAAAABACAAAAAiAAAAZHJzL2Rvd25y&#10;ZXYueG1sUEsBAhQAFAAAAAgAh07iQNF+CfnEAQAAVwMAAA4AAAAAAAAAAQAgAAAAKAEAAGRycy9l&#10;Mm9Eb2MueG1sUEsFBgAAAAAGAAYAWQEAAF4FAAAAAA==&#10;">
                <v:fill on="f" focussize="0,0"/>
                <v:stroke weight="1.5pt" color="#CFCFD1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3924300</wp:posOffset>
                </wp:positionV>
                <wp:extent cx="179705" cy="0"/>
                <wp:effectExtent l="0" t="0" r="2984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309pt;height:0pt;width:14.15pt;z-index:251717632;mso-width-relative:page;mso-height-relative:page;" filled="f" stroked="t" coordsize="21600,21600" o:gfxdata="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+Owhd1QAAAAsBAAAPAAAAAAAAAAEAIAAA&#10;ACIAAABkcnMvZG93bnJldi54bWxQSwECFAAUAAAACACHTuJAir7GVtYBAABvAwAADgAAAAAAAAAB&#10;ACAAAAAkAQAAZHJzL2Uyb0RvYy54bWxQSwUGAAAAAAYABgBZAQAAbAUAAAAA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3981450</wp:posOffset>
                </wp:positionV>
                <wp:extent cx="179705" cy="0"/>
                <wp:effectExtent l="0" t="0" r="29845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313.5pt;height:0pt;width:14.15pt;z-index:251719680;mso-width-relative:page;mso-height-relative:page;" filled="f" stroked="t" coordsize="21600,21600" o:gfxdata="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dIrKNYAAAALAQAADwAAAAAAAAABACAA&#10;AAAiAAAAZHJzL2Rvd25yZXYueG1sUEsBAhQAFAAAAAgAh07iQIreslrWAQAAbwMAAA4AAAAAAAAA&#10;AQAgAAAAJQEAAGRycy9lMm9Eb2MueG1sUEsFBgAAAAAGAAYAWQEAAG0FAAAAAA=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4038600</wp:posOffset>
                </wp:positionV>
                <wp:extent cx="179705" cy="0"/>
                <wp:effectExtent l="0" t="0" r="29845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318pt;height:0pt;width:14.15pt;z-index:251721728;mso-width-relative:page;mso-height-relative:page;" filled="f" stroked="t" coordsize="21600,21600" o:gfxdata="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6clxHWAAAACwEAAA8AAAAAAAAAAQAgAAAA&#10;IgAAAGRycy9kb3ducmV2LnhtbFBLAQIUABQAAAAIAIdO4kCu4tGf1AEAAG8DAAAOAAAAAAAAAAEA&#10;IAAAACUBAABkcnMvZTJvRG9jLnhtbFBLBQYAAAAABgAGAFkBAABrBQAAAAA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8772525</wp:posOffset>
                </wp:positionV>
                <wp:extent cx="2771775" cy="0"/>
                <wp:effectExtent l="0" t="0" r="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FCFD1"/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75pt;margin-top:690.75pt;height:0pt;width:218.25pt;z-index:251725824;mso-width-relative:page;mso-height-relative:page;" filled="f" stroked="t" coordsize="21600,21600" o:gfxdata="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yRSal2QAAAA4BAAAPAAAAAAAAAAEAIAAAACIAAABkcnMvZG93bnJl&#10;di54bWxQSwECFAAUAAAACACHTuJA9+dyaMMBAABXAwAADgAAAAAAAAABACAAAAAoAQAAZHJzL2Uy&#10;b0RvYy54bWxQSwUGAAAAAAYABgBZAQAAXQUAAAAA&#10;">
                <v:fill on="f" focussize="0,0"/>
                <v:stroke weight="1.5pt" color="#CFCFD1" miterlimit="8" joinstyle="miter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8715375</wp:posOffset>
                </wp:positionV>
                <wp:extent cx="179705" cy="0"/>
                <wp:effectExtent l="0" t="0" r="29845" b="1905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686.25pt;height:0pt;width:14.15pt;z-index:251727872;mso-width-relative:page;mso-height-relative:page;" filled="f" stroked="t" coordsize="21600,21600" o:gfxdata="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WyXXPWAAAADQEAAA8AAAAAAAAAAQAg&#10;AAAAIgAAAGRycy9kb3ducmV2LnhtbFBLAQIUABQAAAAIAIdO4kCK/v9/1wEAAG8DAAAOAAAAAAAA&#10;AAEAIAAAACUBAABkcnMvZTJvRG9jLnhtbFBLBQYAAAAABgAGAFkBAABuBQAAAAA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8772525</wp:posOffset>
                </wp:positionV>
                <wp:extent cx="179705" cy="0"/>
                <wp:effectExtent l="0" t="0" r="29845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690.75pt;height:0pt;width:14.15pt;z-index:251729920;mso-width-relative:page;mso-height-relative:page;" filled="f" stroked="t" coordsize="21600,21600" o:gfxdata="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IeNMPWAAAADQEAAA8AAAAAAAAAAQAg&#10;AAAAIgAAAGRycy9kb3ducmV2LnhtbFBLAQIUABQAAAAIAIdO4kCKnotz1wEAAG8DAAAOAAAAAAAA&#10;AAEAIAAAACUBAABkcnMvZTJvRG9jLnhtbFBLBQYAAAAABgAGAFkBAABuBQAAAAA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8829675</wp:posOffset>
                </wp:positionV>
                <wp:extent cx="179705" cy="0"/>
                <wp:effectExtent l="0" t="0" r="29845" b="190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E55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2.25pt;margin-top:695.25pt;height:0pt;width:14.15pt;z-index:251731968;mso-width-relative:page;mso-height-relative:page;" filled="f" stroked="t" coordsize="21600,21600" o:gfxdata="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Q/RNjWAAAADQEAAA8AAAAAAAAAAQAgAAAA&#10;IgAAAGRycy9kb3ducmV2LnhtbFBLAQIUABQAAAAIAIdO4kCuIprk1AEAAG8DAAAOAAAAAAAAAAEA&#10;IAAAACUBAABkcnMvZTJvRG9jLnhtbFBLBQYAAAAABgAGAFkBAABrBQAAAAA=&#10;">
                <v:fill on="f" focussize="0,0"/>
                <v:stroke weight="1.5pt" color="#3E556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436880</wp:posOffset>
                </wp:positionH>
                <wp:positionV relativeFrom="paragraph">
                  <wp:posOffset>-134620</wp:posOffset>
                </wp:positionV>
                <wp:extent cx="1295400" cy="1295400"/>
                <wp:effectExtent l="19050" t="19050" r="19050" b="19050"/>
                <wp:wrapNone/>
                <wp:docPr id="580" name="椭圆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95400" cy="1295400"/>
                        </a:xfrm>
                        <a:prstGeom prst="ellipse">
                          <a:avLst/>
                        </a:prstGeom>
                        <a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.4pt;margin-top:-10.6pt;height:102pt;width:102pt;mso-position-horizontal-relative:margin;z-index:251662336;v-text-anchor:middle;mso-width-relative:page;mso-height-relative:page;" filled="t" stroked="t" coordsize="21600,21600" o:gfxdata="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KomDr62&#10;AAAAIQEAABkAAABkcnMvX3JlbHMvZTJvRG9jLnhtbC5yZWxzhY9BasMwEEX3hdxBzD6WnUUoxbI3&#10;oeBtSA4wSGNZxBoJSS317SPIJoFAl/M//z2mH//8Kn4pZRdYQde0IIh1MI6tguvle/8JIhdkg2tg&#10;UrBRhnHYffRnWrHUUV5czKJSOCtYSolfUma9kMfchEhcmzkkj6WeycqI+oaW5KFtjzI9M2B4YYrJ&#10;KEiT6UBctljN/7PDPDtNp6B/PHF5o5DOV3cFYrJUFHgyDh9h10S2IIdevjw23AF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">
                <v:fill type="frame" on="t" focussize="0,0" recolor="t" rotate="t" r:id="rId5"/>
                <v:stroke weight="2.25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3293745</wp:posOffset>
                </wp:positionV>
                <wp:extent cx="2339975" cy="49053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本人做事认真，吃苦耐劳，在校成绩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一直保持良好而且待人诚恳，具有良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好的团队合作精神以及较好的个人亲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和力；对事情谨慎且富有条理性和计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划性，学习能力强，易上手。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>我正在寻找一个更好的发展平台，希望能够充分发挥自己的优势，共同努力成就一番事业。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80" w:lineRule="exact"/>
                              <w:ind w:firstLine="630" w:firstLineChars="300"/>
                              <w:jc w:val="lef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1996.02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</w:rPr>
                              <w:t xml:space="preserve">湖南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长沙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最高学历：本科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80" w:lineRule="exact"/>
                              <w:ind w:left="630" w:leftChars="300"/>
                              <w:jc w:val="left"/>
                              <w:rPr>
                                <w:rFonts w:hint="default" w:ascii="微软雅黑" w:hAnsi="微软雅黑" w:eastAsia="微软雅黑"/>
                                <w:color w:val="2E3F4F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138-0013-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before="234" w:beforeLines="75" w:line="380" w:lineRule="exact"/>
                              <w:ind w:left="630" w:leftChars="300"/>
                              <w:jc w:val="left"/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3234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E3F4F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2E3F4F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pt;margin-top:259.35pt;height:386.25pt;width:184.25pt;mso-position-horizontal-relative:margin;z-index:251666432;mso-width-relative:page;mso-height-relative:page;" filled="f" stroked="f" coordsize="21600,21600" o:gfxdata="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CTRTNgAAAAMAQAADwAAAAAAAAAB&#10;ACAAAAAiAAAAZHJzL2Rvd25yZXYueG1sUEsBAhQAFAAAAAgAh07iQJm19FIQAgAA9QMAAA4AAAAA&#10;AAAAAQAgAAAAJwEAAGRycy9lMm9Eb2MueG1sUEsFBgAAAAAGAAYAWQEAAKk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本人做事认真，吃苦耐劳，在校成绩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一直保持良好而且待人诚恳，具有良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好的团队合作精神以及较好的个人亲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和力；对事情谨慎且富有条理性和计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划性，学习能力强，易上手。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>我正在寻找一个更好的发展平台，希望能够充分发挥自己的优势，共同努力成就一番事业。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</w:p>
                    <w:p>
                      <w:pPr>
                        <w:snapToGrid w:val="0"/>
                        <w:spacing w:line="380" w:lineRule="exact"/>
                        <w:ind w:firstLine="630" w:firstLineChars="300"/>
                        <w:jc w:val="lef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1996.02</w:t>
                      </w:r>
                    </w:p>
                    <w:p>
                      <w:pPr>
                        <w:snapToGrid w:val="0"/>
                        <w:spacing w:before="234" w:beforeLines="75"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E3F4F"/>
                        </w:rPr>
                        <w:t xml:space="preserve">湖南 </w:t>
                      </w: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长沙</w:t>
                      </w:r>
                    </w:p>
                    <w:p>
                      <w:pPr>
                        <w:snapToGrid w:val="0"/>
                        <w:spacing w:before="234" w:beforeLines="75"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最高学历：本科</w:t>
                      </w:r>
                    </w:p>
                    <w:p>
                      <w:pPr>
                        <w:snapToGrid w:val="0"/>
                        <w:spacing w:before="234" w:beforeLines="75" w:line="380" w:lineRule="exact"/>
                        <w:ind w:left="630" w:leftChars="300"/>
                        <w:jc w:val="left"/>
                        <w:rPr>
                          <w:rFonts w:hint="default" w:ascii="微软雅黑" w:hAnsi="微软雅黑" w:eastAsia="微软雅黑"/>
                          <w:color w:val="2E3F4F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138-0013-</w:t>
                      </w:r>
                      <w:r>
                        <w:rPr>
                          <w:rFonts w:hint="eastAsia" w:ascii="微软雅黑" w:hAnsi="微软雅黑" w:eastAsia="微软雅黑"/>
                          <w:color w:val="2E3F4F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snapToGrid w:val="0"/>
                        <w:spacing w:before="234" w:beforeLines="75" w:line="380" w:lineRule="exact"/>
                        <w:ind w:left="630" w:leftChars="300"/>
                        <w:jc w:val="left"/>
                        <w:rPr>
                          <w:rFonts w:ascii="微软雅黑" w:hAnsi="微软雅黑" w:eastAsia="微软雅黑"/>
                          <w:color w:val="2E3F4F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3234</w:t>
                      </w:r>
                      <w:r>
                        <w:rPr>
                          <w:rFonts w:hint="eastAsia" w:ascii="微软雅黑" w:hAnsi="微软雅黑" w:eastAsia="微软雅黑"/>
                          <w:color w:val="2E3F4F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2E3F4F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0CD"/>
    <w:multiLevelType w:val="multilevel"/>
    <w:tmpl w:val="1A7240CD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  <w:color w:val="2E3F4F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1628A9"/>
    <w:rsid w:val="00021134"/>
    <w:rsid w:val="0003719F"/>
    <w:rsid w:val="00041136"/>
    <w:rsid w:val="000873F5"/>
    <w:rsid w:val="000C450F"/>
    <w:rsid w:val="000D3DFF"/>
    <w:rsid w:val="001425EC"/>
    <w:rsid w:val="00170D12"/>
    <w:rsid w:val="00182584"/>
    <w:rsid w:val="001B60C0"/>
    <w:rsid w:val="001D0B41"/>
    <w:rsid w:val="001F61BC"/>
    <w:rsid w:val="00232F53"/>
    <w:rsid w:val="002400C5"/>
    <w:rsid w:val="00292939"/>
    <w:rsid w:val="002A7BC6"/>
    <w:rsid w:val="0035757E"/>
    <w:rsid w:val="00386B39"/>
    <w:rsid w:val="00393A50"/>
    <w:rsid w:val="003E6596"/>
    <w:rsid w:val="003F0ADA"/>
    <w:rsid w:val="00407649"/>
    <w:rsid w:val="004510C8"/>
    <w:rsid w:val="00470F07"/>
    <w:rsid w:val="004C72CE"/>
    <w:rsid w:val="00582FA1"/>
    <w:rsid w:val="00584D2C"/>
    <w:rsid w:val="005B26D9"/>
    <w:rsid w:val="005B7831"/>
    <w:rsid w:val="00682B4D"/>
    <w:rsid w:val="0069373A"/>
    <w:rsid w:val="00706689"/>
    <w:rsid w:val="00743721"/>
    <w:rsid w:val="00747B51"/>
    <w:rsid w:val="007524F9"/>
    <w:rsid w:val="00766625"/>
    <w:rsid w:val="00771C52"/>
    <w:rsid w:val="007A6A6B"/>
    <w:rsid w:val="007B2CFF"/>
    <w:rsid w:val="00807628"/>
    <w:rsid w:val="008239E0"/>
    <w:rsid w:val="00825584"/>
    <w:rsid w:val="0083375F"/>
    <w:rsid w:val="00843EFF"/>
    <w:rsid w:val="00891903"/>
    <w:rsid w:val="00891D50"/>
    <w:rsid w:val="00927906"/>
    <w:rsid w:val="0092790C"/>
    <w:rsid w:val="009472F5"/>
    <w:rsid w:val="009475C5"/>
    <w:rsid w:val="00AD19E4"/>
    <w:rsid w:val="00AF67A8"/>
    <w:rsid w:val="00B4273B"/>
    <w:rsid w:val="00BE0F79"/>
    <w:rsid w:val="00C3419B"/>
    <w:rsid w:val="00C35F4D"/>
    <w:rsid w:val="00C566CF"/>
    <w:rsid w:val="00C94E5C"/>
    <w:rsid w:val="00CA3567"/>
    <w:rsid w:val="00CE65B0"/>
    <w:rsid w:val="00D24176"/>
    <w:rsid w:val="00D62CEF"/>
    <w:rsid w:val="00DC08C0"/>
    <w:rsid w:val="00DE067F"/>
    <w:rsid w:val="00DF7CDB"/>
    <w:rsid w:val="00ED57B4"/>
    <w:rsid w:val="00EF6DA2"/>
    <w:rsid w:val="00F22F56"/>
    <w:rsid w:val="00F2714E"/>
    <w:rsid w:val="00F44EBB"/>
    <w:rsid w:val="00F85BDB"/>
    <w:rsid w:val="00FB73C4"/>
    <w:rsid w:val="00FE03A1"/>
    <w:rsid w:val="00FE6B0A"/>
    <w:rsid w:val="14510B0C"/>
    <w:rsid w:val="261628A9"/>
    <w:rsid w:val="617522E9"/>
    <w:rsid w:val="63B559CC"/>
    <w:rsid w:val="774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6890;&#29992;&#31616;&#21382;&#12305;&#24212;&#23626;&#29983;&#31616;&#21382;&#20010;&#24615;&#31616;&#21382;&#21019;&#24847;&#31616;&#21382;2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2020-07-30T01:51:00Z</dcterms:created>
  <dc:creator>mayn</dc:creator>
  <cp:lastModifiedBy>XXX</cp:lastModifiedBy>
  <dcterms:modified xsi:type="dcterms:W3CDTF">2020-07-30T09:16:04Z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