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373737">
    <v:background id="_x0000_s1025">
      <v:fill type="tile" on="t" color2="#FFFFFF" o:title="congruent_outline" focussize="0,0" recolor="t" r:id="rId4"/>
    </v:background>
  </w:background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-132080</wp:posOffset>
            </wp:positionV>
            <wp:extent cx="1739900" cy="1739265"/>
            <wp:effectExtent l="19050" t="19050" r="31750" b="32385"/>
            <wp:wrapNone/>
            <wp:docPr id="583" name="图片 583" descr="C:\Users\mayn\Desktop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 descr="C:\Users\mayn\Desktop\简历头像\adult-attractive-beautiful-beauty-415829.jpgadult-attractive-beautiful-beauty-4158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2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161925</wp:posOffset>
                </wp:positionV>
                <wp:extent cx="2495550" cy="114300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土建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12.75pt;height:90pt;width:196.5pt;z-index:251661312;mso-width-relative:page;mso-height-relative:page;" filled="f" stroked="f" coordsize="21600,21600" o:gfxdata="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LQGuvVAAAACgEAAA8AAAAAAAAAAQAgAAAA&#10;IgAAAGRycy9kb3ducmV2LnhtbFBLAQIUABQAAAAIAIdO4kBbOh5PDgIAAPMDAAAOAAAAAAAAAAEA&#10;IAAAACQ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土建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-47625</wp:posOffset>
                </wp:positionV>
                <wp:extent cx="2171700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22岁，现居长沙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-8000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86.25pt;margin-top:-3.75pt;height:122.25pt;width:171pt;z-index:251663360;mso-width-relative:page;mso-height-relative:page;" filled="f" stroked="f" coordsize="21600,21600" o:gfxdata="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5+w01gAAAAsBAAAPAAAAAAAAAAEA&#10;IAAAACIAAABkcnMvZG93bnJldi54bWxQSwECFAAUAAAACACHTuJALd2UqhECAAD1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22岁，现居长沙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-8000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847725</wp:posOffset>
                </wp:positionV>
                <wp:extent cx="142875" cy="143510"/>
                <wp:effectExtent l="0" t="0" r="9525" b="8890"/>
                <wp:wrapNone/>
                <wp:docPr id="342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65.2pt;margin-top:66.75pt;height:11.3pt;width:11.25pt;z-index:251720704;mso-width-relative:page;mso-height-relative:page;" fillcolor="#0070C0" filled="t" stroked="f" coordsize="4545,4545" o:gfxdata="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59884,83358;40929,50141;41777,18345;9273,22165;42909,100409;120807,134195;124610,101577;92955,102398;59884,83358;59884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1209675</wp:posOffset>
                </wp:positionV>
                <wp:extent cx="133350" cy="107950"/>
                <wp:effectExtent l="0" t="0" r="0" b="6350"/>
                <wp:wrapNone/>
                <wp:docPr id="34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3350" cy="107950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65.2pt;margin-top:95.25pt;height:8.5pt;width:10.5pt;z-index:251718656;mso-width-relative:page;mso-height-relative:page;" fillcolor="#0070C0" filled="t" stroked="f" coordsize="5035,4028" o:gfxdata="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yG2m29YAAAALAQAADwAAAAAAAAABACAAAAAiAAAAZHJzL2Rvd25y&#10;ZXYueG1sUEsBAhQAFAAAAAgAh07iQP12U0pzBAAAyREAAA4AAAAAAAAAAQAgAAAAJQEAAGRycy9l&#10;Mm9Eb2MueG1sUEsFBgAAAAAGAAYAWQEAAAoI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20001,0;13321,0;0,13480;0,94442;13321,107950;120001,107950;133350,94442;133350,13480;120001,0;120001,26987;66661,60728;13321,26987;13321,13480;66661,47221;120001,13480;120001,26987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504825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3843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63pt;margin-top:39.75pt;height:10.9pt;width:14.15pt;z-index:251722752;mso-width-relative:page;mso-height-relative:page;" fillcolor="#0070C0" filled="t" stroked="f" coordsize="459,353" o:gfxdata="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529,122743;167959,97646;161695,119998;93180,137645;92788,137645;92788,137645;92397,137645;92397,137645;92397,138037;92005,138037;92005,138037;92005,138037;91614,138037;91222,138037;91222,138430;91222,138430;90831,138430;90831,138430;90831,138430;90439,138430;90439,138430;90048,138430;90048,138430;89656,138430;89656,138430;89265,138430;89265,138430;88873,138430;88873,138430;88873,138430;88482,138430;88482,138037;88482,138037;88090,138037;88090,138037;87699,138037;87699,138037;87307,138037;87307,137645;87307,137645;86916,137645;86916,137645;86524,137253;14094,114508;25448,107842;56378,16470;14094,7058;162478,1568;156605,45097;151907,63528;146817,74509;148383,90587;32104,54117;32104,84312;28580,74116;32495,6156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142875</wp:posOffset>
                </wp:positionV>
                <wp:extent cx="142875" cy="142875"/>
                <wp:effectExtent l="0" t="0" r="0" b="9525"/>
                <wp:wrapNone/>
                <wp:docPr id="338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2641" cy="142875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64.45pt;margin-top:11.25pt;height:11.25pt;width:11.25pt;z-index:251716608;mso-width-relative:page;mso-height-relative:page;" fillcolor="#0070C0" filled="t" stroked="f" coordsize="4097,4096" o:gfxdata="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AuAHmq3AAAAAkBAAAPAAAAAAAA&#10;AAEAIAAAACIAAABkcnMvZG93bnJldi54bWxQSwECFAAUAAAACACHTuJAydzatfMEAADmEwAADgAA&#10;AAAAAAABACAAAAArAQAAZHJzL2Uyb0RvYy54bWxQSwUGAAAAAAYABgBZAQAAkAgAAAAA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42606,129480;133693,142037;133693,142875;8912,142875;8912,142037;0,129480;13369,111621;53477,89296;53477,80018;35651,49113;35651,35718;71303,0;106954,35718;106954,49113;89128,80018;89128,89296;129236,111621;142606,129480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441325</wp:posOffset>
                </wp:positionV>
                <wp:extent cx="251460" cy="251460"/>
                <wp:effectExtent l="0" t="0" r="15240" b="1524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0pt;margin-top:34.75pt;height:19.8pt;width:19.8pt;z-index:251710464;v-text-anchor:middle;mso-width-relative:page;mso-height-relative:page;" fillcolor="#FFFFFF [3212]" filled="t" stroked="t" coordsize="21600,21600" o:gfxdata="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O0jltgAAAAKAQAADwAAAAAAAAABACAAAAAiAAAAZHJzL2Rvd25yZXYueG1sUEsB&#10;AhQAFAAAAAgAh07iQCAWEdguAgAAXAQAAA4AAAAAAAAAAQAgAAAAJwEAAGRycy9lMm9Eb2MueG1s&#10;UEsFBgAAAAAGAAYAWQEAAMcF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787400</wp:posOffset>
                </wp:positionV>
                <wp:extent cx="251460" cy="251460"/>
                <wp:effectExtent l="0" t="0" r="15240" b="1524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0pt;margin-top:62pt;height:19.8pt;width:19.8pt;z-index:251712512;v-text-anchor:middle;mso-width-relative:page;mso-height-relative:page;" fillcolor="#FFFFFF [3212]" filled="t" stroked="t" coordsize="21600,21600" o:gfxdata="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TxO82gAAAAsBAAAPAAAAAAAAAAEAIAAAACIAAABkcnMvZG93bnJldi54bWxQ&#10;SwECFAAUAAAACACHTuJAPVB5EC4CAABcBAAADgAAAAAAAAABACAAAAApAQAAZHJzL2Uyb0RvYy54&#10;bWxQSwUGAAAAAAYABgBZAQAAyQUAAAAA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1133475</wp:posOffset>
                </wp:positionV>
                <wp:extent cx="251460" cy="251460"/>
                <wp:effectExtent l="0" t="0" r="15240" b="1524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0pt;margin-top:89.25pt;height:19.8pt;width:19.8pt;z-index:251714560;v-text-anchor:middle;mso-width-relative:page;mso-height-relative:page;" fillcolor="#FFFFFF [3212]" filled="t" stroked="t" coordsize="21600,21600" o:gfxdata="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hFuOdsAAAALAQAADwAAAAAAAAABACAAAAAiAAAAZHJzL2Rvd25yZXYueG1s&#10;UEsBAhQAFAAAAAgAh07iQCcw/WguAgAAXAQAAA4AAAAAAAAAAQAgAAAAKgEAAGRycy9lMm9Eb2Mu&#10;eG1sUEsFBgAAAAAGAAYAWQEAAMoF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251460" cy="251460"/>
                <wp:effectExtent l="0" t="0" r="15240" b="1524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0pt;margin-top:7.5pt;height:19.8pt;width:19.8pt;z-index:251708416;v-text-anchor:middle;mso-width-relative:page;mso-height-relative:page;" fillcolor="#FFFFFF [3212]" filled="t" stroked="t" coordsize="21600,21600" o:gfxdata="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6akO9gAAAAJAQAADwAAAAAAAAABACAAAAAiAAAAZHJzL2Rvd25yZXYueG1sUEsB&#10;AhQAFAAAAAgAh07iQA62nVEuAgAAXAQAAA4AAAAAAAAAAQAgAAAAJwEAAGRycy9lMm9Eb2MueG1s&#10;UEsFBgAAAAAGAAYAWQEAAMcFAAAAAA=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7677150</wp:posOffset>
                </wp:positionV>
                <wp:extent cx="179705" cy="181610"/>
                <wp:effectExtent l="0" t="0" r="0" b="9525"/>
                <wp:wrapNone/>
                <wp:docPr id="3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1550"/>
                        </a:xfrm>
                        <a:custGeom>
                          <a:avLst/>
                          <a:gdLst>
                            <a:gd name="T0" fmla="*/ 77 w 462"/>
                            <a:gd name="T1" fmla="*/ 112 h 466"/>
                            <a:gd name="T2" fmla="*/ 69 w 462"/>
                            <a:gd name="T3" fmla="*/ 140 h 466"/>
                            <a:gd name="T4" fmla="*/ 174 w 462"/>
                            <a:gd name="T5" fmla="*/ 169 h 466"/>
                            <a:gd name="T6" fmla="*/ 178 w 462"/>
                            <a:gd name="T7" fmla="*/ 141 h 466"/>
                            <a:gd name="T8" fmla="*/ 77 w 462"/>
                            <a:gd name="T9" fmla="*/ 286 h 466"/>
                            <a:gd name="T10" fmla="*/ 69 w 462"/>
                            <a:gd name="T11" fmla="*/ 313 h 466"/>
                            <a:gd name="T12" fmla="*/ 174 w 462"/>
                            <a:gd name="T13" fmla="*/ 342 h 466"/>
                            <a:gd name="T14" fmla="*/ 178 w 462"/>
                            <a:gd name="T15" fmla="*/ 314 h 466"/>
                            <a:gd name="T16" fmla="*/ 77 w 462"/>
                            <a:gd name="T17" fmla="*/ 199 h 466"/>
                            <a:gd name="T18" fmla="*/ 69 w 462"/>
                            <a:gd name="T19" fmla="*/ 227 h 466"/>
                            <a:gd name="T20" fmla="*/ 174 w 462"/>
                            <a:gd name="T21" fmla="*/ 256 h 466"/>
                            <a:gd name="T22" fmla="*/ 178 w 462"/>
                            <a:gd name="T23" fmla="*/ 227 h 466"/>
                            <a:gd name="T24" fmla="*/ 293 w 462"/>
                            <a:gd name="T25" fmla="*/ 342 h 466"/>
                            <a:gd name="T26" fmla="*/ 404 w 462"/>
                            <a:gd name="T27" fmla="*/ 296 h 466"/>
                            <a:gd name="T28" fmla="*/ 286 w 462"/>
                            <a:gd name="T29" fmla="*/ 314 h 466"/>
                            <a:gd name="T30" fmla="*/ 289 w 462"/>
                            <a:gd name="T31" fmla="*/ 342 h 466"/>
                            <a:gd name="T32" fmla="*/ 238 w 462"/>
                            <a:gd name="T33" fmla="*/ 56 h 466"/>
                            <a:gd name="T34" fmla="*/ 32 w 462"/>
                            <a:gd name="T35" fmla="*/ 5 h 466"/>
                            <a:gd name="T36" fmla="*/ 0 w 462"/>
                            <a:gd name="T37" fmla="*/ 380 h 466"/>
                            <a:gd name="T38" fmla="*/ 210 w 462"/>
                            <a:gd name="T39" fmla="*/ 464 h 466"/>
                            <a:gd name="T40" fmla="*/ 246 w 462"/>
                            <a:gd name="T41" fmla="*/ 464 h 466"/>
                            <a:gd name="T42" fmla="*/ 462 w 462"/>
                            <a:gd name="T43" fmla="*/ 380 h 466"/>
                            <a:gd name="T44" fmla="*/ 429 w 462"/>
                            <a:gd name="T45" fmla="*/ 5 h 466"/>
                            <a:gd name="T46" fmla="*/ 28 w 462"/>
                            <a:gd name="T47" fmla="*/ 380 h 466"/>
                            <a:gd name="T48" fmla="*/ 210 w 462"/>
                            <a:gd name="T49" fmla="*/ 84 h 466"/>
                            <a:gd name="T50" fmla="*/ 216 w 462"/>
                            <a:gd name="T51" fmla="*/ 435 h 466"/>
                            <a:gd name="T52" fmla="*/ 433 w 462"/>
                            <a:gd name="T53" fmla="*/ 380 h 466"/>
                            <a:gd name="T54" fmla="*/ 245 w 462"/>
                            <a:gd name="T55" fmla="*/ 434 h 466"/>
                            <a:gd name="T56" fmla="*/ 246 w 462"/>
                            <a:gd name="T57" fmla="*/ 84 h 466"/>
                            <a:gd name="T58" fmla="*/ 433 w 462"/>
                            <a:gd name="T59" fmla="*/ 380 h 466"/>
                            <a:gd name="T60" fmla="*/ 293 w 462"/>
                            <a:gd name="T61" fmla="*/ 169 h 466"/>
                            <a:gd name="T62" fmla="*/ 404 w 462"/>
                            <a:gd name="T63" fmla="*/ 122 h 466"/>
                            <a:gd name="T64" fmla="*/ 286 w 462"/>
                            <a:gd name="T65" fmla="*/ 141 h 466"/>
                            <a:gd name="T66" fmla="*/ 289 w 462"/>
                            <a:gd name="T67" fmla="*/ 169 h 466"/>
                            <a:gd name="T68" fmla="*/ 293 w 462"/>
                            <a:gd name="T69" fmla="*/ 255 h 466"/>
                            <a:gd name="T70" fmla="*/ 404 w 462"/>
                            <a:gd name="T71" fmla="*/ 209 h 466"/>
                            <a:gd name="T72" fmla="*/ 286 w 462"/>
                            <a:gd name="T73" fmla="*/ 228 h 466"/>
                            <a:gd name="T74" fmla="*/ 289 w 462"/>
                            <a:gd name="T75" fmla="*/ 25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62" h="466">
                              <a:moveTo>
                                <a:pt x="178" y="141"/>
                              </a:moveTo>
                              <a:cubicBezTo>
                                <a:pt x="77" y="112"/>
                                <a:pt x="77" y="112"/>
                                <a:pt x="77" y="112"/>
                              </a:cubicBezTo>
                              <a:cubicBezTo>
                                <a:pt x="69" y="110"/>
                                <a:pt x="61" y="115"/>
                                <a:pt x="59" y="122"/>
                              </a:cubicBezTo>
                              <a:cubicBezTo>
                                <a:pt x="57" y="130"/>
                                <a:pt x="61" y="138"/>
                                <a:pt x="69" y="140"/>
                              </a:cubicBezTo>
                              <a:cubicBezTo>
                                <a:pt x="170" y="169"/>
                                <a:pt x="170" y="169"/>
                                <a:pt x="170" y="169"/>
                              </a:cubicBezTo>
                              <a:cubicBezTo>
                                <a:pt x="171" y="169"/>
                                <a:pt x="173" y="169"/>
                                <a:pt x="174" y="169"/>
                              </a:cubicBezTo>
                              <a:cubicBezTo>
                                <a:pt x="180" y="169"/>
                                <a:pt x="186" y="165"/>
                                <a:pt x="188" y="159"/>
                              </a:cubicBezTo>
                              <a:cubicBezTo>
                                <a:pt x="190" y="151"/>
                                <a:pt x="185" y="143"/>
                                <a:pt x="178" y="141"/>
                              </a:cubicBezTo>
                              <a:close/>
                              <a:moveTo>
                                <a:pt x="178" y="314"/>
                              </a:moveTo>
                              <a:cubicBezTo>
                                <a:pt x="77" y="286"/>
                                <a:pt x="77" y="286"/>
                                <a:pt x="77" y="286"/>
                              </a:cubicBezTo>
                              <a:cubicBezTo>
                                <a:pt x="69" y="283"/>
                                <a:pt x="61" y="288"/>
                                <a:pt x="59" y="295"/>
                              </a:cubicBezTo>
                              <a:cubicBezTo>
                                <a:pt x="57" y="303"/>
                                <a:pt x="61" y="311"/>
                                <a:pt x="69" y="313"/>
                              </a:cubicBezTo>
                              <a:cubicBezTo>
                                <a:pt x="170" y="342"/>
                                <a:pt x="170" y="342"/>
                                <a:pt x="170" y="342"/>
                              </a:cubicBezTo>
                              <a:cubicBezTo>
                                <a:pt x="171" y="342"/>
                                <a:pt x="173" y="342"/>
                                <a:pt x="174" y="342"/>
                              </a:cubicBezTo>
                              <a:cubicBezTo>
                                <a:pt x="180" y="342"/>
                                <a:pt x="186" y="338"/>
                                <a:pt x="188" y="332"/>
                              </a:cubicBezTo>
                              <a:cubicBezTo>
                                <a:pt x="190" y="324"/>
                                <a:pt x="185" y="316"/>
                                <a:pt x="178" y="314"/>
                              </a:cubicBezTo>
                              <a:close/>
                              <a:moveTo>
                                <a:pt x="178" y="227"/>
                              </a:moveTo>
                              <a:cubicBezTo>
                                <a:pt x="77" y="199"/>
                                <a:pt x="77" y="199"/>
                                <a:pt x="77" y="199"/>
                              </a:cubicBezTo>
                              <a:cubicBezTo>
                                <a:pt x="69" y="197"/>
                                <a:pt x="61" y="201"/>
                                <a:pt x="59" y="209"/>
                              </a:cubicBezTo>
                              <a:cubicBezTo>
                                <a:pt x="57" y="217"/>
                                <a:pt x="61" y="225"/>
                                <a:pt x="69" y="227"/>
                              </a:cubicBezTo>
                              <a:cubicBezTo>
                                <a:pt x="170" y="255"/>
                                <a:pt x="170" y="255"/>
                                <a:pt x="170" y="255"/>
                              </a:cubicBezTo>
                              <a:cubicBezTo>
                                <a:pt x="171" y="256"/>
                                <a:pt x="173" y="256"/>
                                <a:pt x="174" y="256"/>
                              </a:cubicBezTo>
                              <a:cubicBezTo>
                                <a:pt x="180" y="256"/>
                                <a:pt x="186" y="252"/>
                                <a:pt x="188" y="245"/>
                              </a:cubicBezTo>
                              <a:cubicBezTo>
                                <a:pt x="190" y="238"/>
                                <a:pt x="185" y="230"/>
                                <a:pt x="178" y="227"/>
                              </a:cubicBezTo>
                              <a:close/>
                              <a:moveTo>
                                <a:pt x="289" y="342"/>
                              </a:moveTo>
                              <a:cubicBezTo>
                                <a:pt x="291" y="342"/>
                                <a:pt x="292" y="342"/>
                                <a:pt x="293" y="342"/>
                              </a:cubicBezTo>
                              <a:cubicBezTo>
                                <a:pt x="394" y="313"/>
                                <a:pt x="394" y="313"/>
                                <a:pt x="394" y="313"/>
                              </a:cubicBezTo>
                              <a:cubicBezTo>
                                <a:pt x="402" y="311"/>
                                <a:pt x="406" y="303"/>
                                <a:pt x="404" y="296"/>
                              </a:cubicBezTo>
                              <a:cubicBezTo>
                                <a:pt x="402" y="288"/>
                                <a:pt x="394" y="283"/>
                                <a:pt x="386" y="286"/>
                              </a:cubicBezTo>
                              <a:cubicBezTo>
                                <a:pt x="286" y="314"/>
                                <a:pt x="286" y="314"/>
                                <a:pt x="286" y="314"/>
                              </a:cubicBezTo>
                              <a:cubicBezTo>
                                <a:pt x="278" y="316"/>
                                <a:pt x="273" y="324"/>
                                <a:pt x="276" y="332"/>
                              </a:cubicBezTo>
                              <a:cubicBezTo>
                                <a:pt x="277" y="338"/>
                                <a:pt x="283" y="342"/>
                                <a:pt x="289" y="342"/>
                              </a:cubicBezTo>
                              <a:close/>
                              <a:moveTo>
                                <a:pt x="429" y="5"/>
                              </a:moveTo>
                              <a:cubicBezTo>
                                <a:pt x="238" y="56"/>
                                <a:pt x="238" y="56"/>
                                <a:pt x="238" y="56"/>
                              </a:cubicBezTo>
                              <a:cubicBezTo>
                                <a:pt x="233" y="58"/>
                                <a:pt x="223" y="58"/>
                                <a:pt x="218" y="56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16" y="0"/>
                                <a:pt x="0" y="12"/>
                                <a:pt x="0" y="29"/>
                              </a:cubicBez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0" y="395"/>
                                <a:pt x="11" y="409"/>
                                <a:pt x="25" y="412"/>
                              </a:cubicBezTo>
                              <a:cubicBezTo>
                                <a:pt x="210" y="464"/>
                                <a:pt x="210" y="464"/>
                                <a:pt x="210" y="464"/>
                              </a:cubicBezTo>
                              <a:cubicBezTo>
                                <a:pt x="215" y="465"/>
                                <a:pt x="222" y="466"/>
                                <a:pt x="228" y="466"/>
                              </a:cubicBezTo>
                              <a:cubicBezTo>
                                <a:pt x="233" y="466"/>
                                <a:pt x="240" y="466"/>
                                <a:pt x="246" y="464"/>
                              </a:cubicBezTo>
                              <a:cubicBezTo>
                                <a:pt x="437" y="412"/>
                                <a:pt x="437" y="412"/>
                                <a:pt x="437" y="412"/>
                              </a:cubicBezTo>
                              <a:cubicBezTo>
                                <a:pt x="451" y="409"/>
                                <a:pt x="462" y="395"/>
                                <a:pt x="462" y="380"/>
                              </a:cubicBezTo>
                              <a:cubicBezTo>
                                <a:pt x="462" y="29"/>
                                <a:pt x="462" y="29"/>
                                <a:pt x="462" y="29"/>
                              </a:cubicBezTo>
                              <a:cubicBezTo>
                                <a:pt x="462" y="12"/>
                                <a:pt x="446" y="0"/>
                                <a:pt x="429" y="5"/>
                              </a:cubicBezTo>
                              <a:close/>
                              <a:moveTo>
                                <a:pt x="32" y="385"/>
                              </a:moveTo>
                              <a:cubicBezTo>
                                <a:pt x="30" y="384"/>
                                <a:pt x="28" y="382"/>
                                <a:pt x="28" y="380"/>
                              </a:cubicBez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10" y="84"/>
                                <a:pt x="210" y="84"/>
                                <a:pt x="210" y="84"/>
                              </a:cubicBezTo>
                              <a:cubicBezTo>
                                <a:pt x="212" y="85"/>
                                <a:pt x="214" y="85"/>
                                <a:pt x="216" y="85"/>
                              </a:cubicBezTo>
                              <a:cubicBezTo>
                                <a:pt x="216" y="435"/>
                                <a:pt x="216" y="435"/>
                                <a:pt x="216" y="435"/>
                              </a:cubicBezTo>
                              <a:lnTo>
                                <a:pt x="32" y="385"/>
                              </a:lnTo>
                              <a:close/>
                              <a:moveTo>
                                <a:pt x="433" y="380"/>
                              </a:moveTo>
                              <a:cubicBezTo>
                                <a:pt x="433" y="382"/>
                                <a:pt x="431" y="384"/>
                                <a:pt x="429" y="385"/>
                              </a:cubicBezTo>
                              <a:cubicBezTo>
                                <a:pt x="245" y="434"/>
                                <a:pt x="245" y="434"/>
                                <a:pt x="245" y="434"/>
                              </a:cubicBezTo>
                              <a:cubicBezTo>
                                <a:pt x="245" y="84"/>
                                <a:pt x="245" y="84"/>
                                <a:pt x="245" y="84"/>
                              </a:cubicBezTo>
                              <a:cubicBezTo>
                                <a:pt x="245" y="84"/>
                                <a:pt x="246" y="84"/>
                                <a:pt x="246" y="84"/>
                              </a:cubicBezTo>
                              <a:cubicBezTo>
                                <a:pt x="433" y="34"/>
                                <a:pt x="433" y="34"/>
                                <a:pt x="433" y="34"/>
                              </a:cubicBezTo>
                              <a:lnTo>
                                <a:pt x="433" y="380"/>
                              </a:lnTo>
                              <a:close/>
                              <a:moveTo>
                                <a:pt x="289" y="169"/>
                              </a:moveTo>
                              <a:cubicBezTo>
                                <a:pt x="291" y="169"/>
                                <a:pt x="292" y="169"/>
                                <a:pt x="293" y="169"/>
                              </a:cubicBezTo>
                              <a:cubicBezTo>
                                <a:pt x="394" y="140"/>
                                <a:pt x="394" y="140"/>
                                <a:pt x="394" y="140"/>
                              </a:cubicBezTo>
                              <a:cubicBezTo>
                                <a:pt x="402" y="138"/>
                                <a:pt x="406" y="130"/>
                                <a:pt x="404" y="122"/>
                              </a:cubicBezTo>
                              <a:cubicBezTo>
                                <a:pt x="402" y="115"/>
                                <a:pt x="394" y="110"/>
                                <a:pt x="386" y="112"/>
                              </a:cubicBezTo>
                              <a:cubicBezTo>
                                <a:pt x="286" y="141"/>
                                <a:pt x="286" y="141"/>
                                <a:pt x="286" y="141"/>
                              </a:cubicBezTo>
                              <a:cubicBezTo>
                                <a:pt x="278" y="143"/>
                                <a:pt x="273" y="151"/>
                                <a:pt x="276" y="159"/>
                              </a:cubicBezTo>
                              <a:cubicBezTo>
                                <a:pt x="277" y="165"/>
                                <a:pt x="283" y="169"/>
                                <a:pt x="289" y="169"/>
                              </a:cubicBezTo>
                              <a:close/>
                              <a:moveTo>
                                <a:pt x="289" y="256"/>
                              </a:moveTo>
                              <a:cubicBezTo>
                                <a:pt x="291" y="256"/>
                                <a:pt x="292" y="256"/>
                                <a:pt x="293" y="255"/>
                              </a:cubicBezTo>
                              <a:cubicBezTo>
                                <a:pt x="394" y="227"/>
                                <a:pt x="394" y="227"/>
                                <a:pt x="394" y="227"/>
                              </a:cubicBezTo>
                              <a:cubicBezTo>
                                <a:pt x="402" y="225"/>
                                <a:pt x="406" y="217"/>
                                <a:pt x="404" y="209"/>
                              </a:cubicBezTo>
                              <a:cubicBezTo>
                                <a:pt x="402" y="201"/>
                                <a:pt x="394" y="197"/>
                                <a:pt x="386" y="199"/>
                              </a:cubicBezTo>
                              <a:cubicBezTo>
                                <a:pt x="286" y="228"/>
                                <a:pt x="286" y="228"/>
                                <a:pt x="286" y="228"/>
                              </a:cubicBezTo>
                              <a:cubicBezTo>
                                <a:pt x="278" y="230"/>
                                <a:pt x="273" y="238"/>
                                <a:pt x="276" y="245"/>
                              </a:cubicBezTo>
                              <a:cubicBezTo>
                                <a:pt x="277" y="252"/>
                                <a:pt x="283" y="256"/>
                                <a:pt x="289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0pt;margin-top:604.5pt;height:14.3pt;width:14.15pt;z-index:251706368;mso-width-relative:page;mso-height-relative:page;" fillcolor="#FFFFFF [3212]" filled="t" stroked="f" coordsize="462,466" o:gfxdata="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" path="m178,141c77,112,77,112,77,112c69,110,61,115,59,122c57,130,61,138,69,140c170,169,170,169,170,169c171,169,173,169,174,169c180,169,186,165,188,159c190,151,185,143,178,141xm178,314c77,286,77,286,77,286c69,283,61,288,59,295c57,303,61,311,69,313c170,342,170,342,170,342c171,342,173,342,174,342c180,342,186,338,188,332c190,324,185,316,178,314xm178,227c77,199,77,199,77,199c69,197,61,201,59,209c57,217,61,225,69,227c170,255,170,255,170,255c171,256,173,256,174,256c180,256,186,252,188,245c190,238,185,230,178,227xm289,342c291,342,292,342,293,342c394,313,394,313,394,313c402,311,406,303,404,296c402,288,394,283,386,286c286,314,286,314,286,314c278,316,273,324,276,332c277,338,283,342,289,342xm429,5c238,56,238,56,238,56c233,58,223,58,218,56c32,5,32,5,32,5c16,0,0,12,0,29c0,380,0,380,0,380c0,395,11,409,25,412c210,464,210,464,210,464c215,465,222,466,228,466c233,466,240,466,246,464c437,412,437,412,437,412c451,409,462,395,462,380c462,29,462,29,462,29c462,12,446,0,429,5xm32,385c30,384,28,382,28,380c28,34,28,34,28,34c210,84,210,84,210,84c212,85,214,85,216,85c216,435,216,435,216,435l32,385xm433,380c433,382,431,384,429,385c245,434,245,434,245,434c245,84,245,84,245,84c245,84,246,84,246,84c433,34,433,34,433,34l433,380xm289,169c291,169,292,169,293,169c394,140,394,140,394,140c402,138,406,130,404,122c402,115,394,110,386,112c286,141,286,141,286,141c278,143,273,151,276,159c277,165,283,169,289,169xm289,256c291,256,292,256,293,255c394,227,394,227,394,227c402,225,406,217,404,209c402,201,394,197,386,199c286,228,286,228,286,228c278,230,273,238,276,245c277,252,283,256,289,256xe">
                <v:path o:connectlocs="30000,43634;26883,54542;67792,65841;69350,54932;30000,111423;26883,121942;67792,133240;69350,122331;30000,77528;26883,88437;67792,99735;69350,88437;114155,133240;157402,115319;111428,122331;112597,133240;92727,21817;12467,1947;0,148045;81818,180770;95844,180770;180000,148045;167142,1947;10909,148045;81818,32725;84155,169472;168701,148045;95454,169083;95844,32725;168701,148045;114155,65841;157402,47530;111428,54932;112597,65841;114155,99346;157402,81424;111428,88827;112597,99735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8878570</wp:posOffset>
                </wp:positionV>
                <wp:extent cx="179705" cy="192405"/>
                <wp:effectExtent l="0" t="0" r="0" b="0"/>
                <wp:wrapNone/>
                <wp:docPr id="70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92318"/>
                        </a:xfrm>
                        <a:custGeom>
                          <a:avLst/>
                          <a:gdLst>
                            <a:gd name="T0" fmla="*/ 343 w 426"/>
                            <a:gd name="T1" fmla="*/ 117 h 455"/>
                            <a:gd name="T2" fmla="*/ 86 w 426"/>
                            <a:gd name="T3" fmla="*/ 117 h 455"/>
                            <a:gd name="T4" fmla="*/ 73 w 426"/>
                            <a:gd name="T5" fmla="*/ 130 h 455"/>
                            <a:gd name="T6" fmla="*/ 86 w 426"/>
                            <a:gd name="T7" fmla="*/ 143 h 455"/>
                            <a:gd name="T8" fmla="*/ 343 w 426"/>
                            <a:gd name="T9" fmla="*/ 143 h 455"/>
                            <a:gd name="T10" fmla="*/ 355 w 426"/>
                            <a:gd name="T11" fmla="*/ 130 h 455"/>
                            <a:gd name="T12" fmla="*/ 343 w 426"/>
                            <a:gd name="T13" fmla="*/ 117 h 455"/>
                            <a:gd name="T14" fmla="*/ 343 w 426"/>
                            <a:gd name="T15" fmla="*/ 187 h 455"/>
                            <a:gd name="T16" fmla="*/ 86 w 426"/>
                            <a:gd name="T17" fmla="*/ 187 h 455"/>
                            <a:gd name="T18" fmla="*/ 73 w 426"/>
                            <a:gd name="T19" fmla="*/ 200 h 455"/>
                            <a:gd name="T20" fmla="*/ 86 w 426"/>
                            <a:gd name="T21" fmla="*/ 212 h 455"/>
                            <a:gd name="T22" fmla="*/ 343 w 426"/>
                            <a:gd name="T23" fmla="*/ 212 h 455"/>
                            <a:gd name="T24" fmla="*/ 355 w 426"/>
                            <a:gd name="T25" fmla="*/ 199 h 455"/>
                            <a:gd name="T26" fmla="*/ 343 w 426"/>
                            <a:gd name="T27" fmla="*/ 187 h 455"/>
                            <a:gd name="T28" fmla="*/ 426 w 426"/>
                            <a:gd name="T29" fmla="*/ 296 h 455"/>
                            <a:gd name="T30" fmla="*/ 426 w 426"/>
                            <a:gd name="T31" fmla="*/ 70 h 455"/>
                            <a:gd name="T32" fmla="*/ 426 w 426"/>
                            <a:gd name="T33" fmla="*/ 31 h 455"/>
                            <a:gd name="T34" fmla="*/ 393 w 426"/>
                            <a:gd name="T35" fmla="*/ 0 h 455"/>
                            <a:gd name="T36" fmla="*/ 32 w 426"/>
                            <a:gd name="T37" fmla="*/ 0 h 455"/>
                            <a:gd name="T38" fmla="*/ 0 w 426"/>
                            <a:gd name="T39" fmla="*/ 33 h 455"/>
                            <a:gd name="T40" fmla="*/ 0 w 426"/>
                            <a:gd name="T41" fmla="*/ 64 h 455"/>
                            <a:gd name="T42" fmla="*/ 0 w 426"/>
                            <a:gd name="T43" fmla="*/ 64 h 455"/>
                            <a:gd name="T44" fmla="*/ 0 w 426"/>
                            <a:gd name="T45" fmla="*/ 396 h 455"/>
                            <a:gd name="T46" fmla="*/ 0 w 426"/>
                            <a:gd name="T47" fmla="*/ 421 h 455"/>
                            <a:gd name="T48" fmla="*/ 34 w 426"/>
                            <a:gd name="T49" fmla="*/ 454 h 455"/>
                            <a:gd name="T50" fmla="*/ 163 w 426"/>
                            <a:gd name="T51" fmla="*/ 454 h 455"/>
                            <a:gd name="T52" fmla="*/ 176 w 426"/>
                            <a:gd name="T53" fmla="*/ 441 h 455"/>
                            <a:gd name="T54" fmla="*/ 163 w 426"/>
                            <a:gd name="T55" fmla="*/ 429 h 455"/>
                            <a:gd name="T56" fmla="*/ 76 w 426"/>
                            <a:gd name="T57" fmla="*/ 428 h 455"/>
                            <a:gd name="T58" fmla="*/ 26 w 426"/>
                            <a:gd name="T59" fmla="*/ 378 h 455"/>
                            <a:gd name="T60" fmla="*/ 26 w 426"/>
                            <a:gd name="T61" fmla="*/ 75 h 455"/>
                            <a:gd name="T62" fmla="*/ 76 w 426"/>
                            <a:gd name="T63" fmla="*/ 26 h 455"/>
                            <a:gd name="T64" fmla="*/ 351 w 426"/>
                            <a:gd name="T65" fmla="*/ 26 h 455"/>
                            <a:gd name="T66" fmla="*/ 400 w 426"/>
                            <a:gd name="T67" fmla="*/ 70 h 455"/>
                            <a:gd name="T68" fmla="*/ 401 w 426"/>
                            <a:gd name="T69" fmla="*/ 283 h 455"/>
                            <a:gd name="T70" fmla="*/ 288 w 426"/>
                            <a:gd name="T71" fmla="*/ 283 h 455"/>
                            <a:gd name="T72" fmla="*/ 255 w 426"/>
                            <a:gd name="T73" fmla="*/ 317 h 455"/>
                            <a:gd name="T74" fmla="*/ 255 w 426"/>
                            <a:gd name="T75" fmla="*/ 345 h 455"/>
                            <a:gd name="T76" fmla="*/ 254 w 426"/>
                            <a:gd name="T77" fmla="*/ 345 h 455"/>
                            <a:gd name="T78" fmla="*/ 255 w 426"/>
                            <a:gd name="T79" fmla="*/ 439 h 455"/>
                            <a:gd name="T80" fmla="*/ 255 w 426"/>
                            <a:gd name="T81" fmla="*/ 440 h 455"/>
                            <a:gd name="T82" fmla="*/ 258 w 426"/>
                            <a:gd name="T83" fmla="*/ 450 h 455"/>
                            <a:gd name="T84" fmla="*/ 262 w 426"/>
                            <a:gd name="T85" fmla="*/ 453 h 455"/>
                            <a:gd name="T86" fmla="*/ 277 w 426"/>
                            <a:gd name="T87" fmla="*/ 449 h 455"/>
                            <a:gd name="T88" fmla="*/ 278 w 426"/>
                            <a:gd name="T89" fmla="*/ 449 h 455"/>
                            <a:gd name="T90" fmla="*/ 420 w 426"/>
                            <a:gd name="T91" fmla="*/ 307 h 455"/>
                            <a:gd name="T92" fmla="*/ 426 w 426"/>
                            <a:gd name="T93" fmla="*/ 296 h 455"/>
                            <a:gd name="T94" fmla="*/ 280 w 426"/>
                            <a:gd name="T95" fmla="*/ 410 h 455"/>
                            <a:gd name="T96" fmla="*/ 280 w 426"/>
                            <a:gd name="T97" fmla="*/ 357 h 455"/>
                            <a:gd name="T98" fmla="*/ 330 w 426"/>
                            <a:gd name="T99" fmla="*/ 308 h 455"/>
                            <a:gd name="T100" fmla="*/ 382 w 426"/>
                            <a:gd name="T101" fmla="*/ 308 h 455"/>
                            <a:gd name="T102" fmla="*/ 280 w 426"/>
                            <a:gd name="T103" fmla="*/ 41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26" h="455">
                              <a:moveTo>
                                <a:pt x="343" y="117"/>
                              </a:move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79" y="117"/>
                                <a:pt x="73" y="123"/>
                                <a:pt x="73" y="130"/>
                              </a:cubicBezTo>
                              <a:cubicBezTo>
                                <a:pt x="73" y="137"/>
                                <a:pt x="79" y="143"/>
                                <a:pt x="86" y="143"/>
                              </a:cubicBezTo>
                              <a:cubicBezTo>
                                <a:pt x="343" y="143"/>
                                <a:pt x="343" y="143"/>
                                <a:pt x="343" y="143"/>
                              </a:cubicBezTo>
                              <a:cubicBezTo>
                                <a:pt x="350" y="143"/>
                                <a:pt x="355" y="137"/>
                                <a:pt x="355" y="130"/>
                              </a:cubicBezTo>
                              <a:cubicBezTo>
                                <a:pt x="355" y="123"/>
                                <a:pt x="350" y="117"/>
                                <a:pt x="343" y="117"/>
                              </a:cubicBezTo>
                              <a:close/>
                              <a:moveTo>
                                <a:pt x="343" y="187"/>
                              </a:moveTo>
                              <a:cubicBezTo>
                                <a:pt x="86" y="187"/>
                                <a:pt x="86" y="187"/>
                                <a:pt x="86" y="187"/>
                              </a:cubicBezTo>
                              <a:cubicBezTo>
                                <a:pt x="79" y="187"/>
                                <a:pt x="73" y="193"/>
                                <a:pt x="73" y="200"/>
                              </a:cubicBezTo>
                              <a:cubicBezTo>
                                <a:pt x="73" y="207"/>
                                <a:pt x="79" y="212"/>
                                <a:pt x="86" y="212"/>
                              </a:cubicBezTo>
                              <a:cubicBezTo>
                                <a:pt x="343" y="212"/>
                                <a:pt x="343" y="212"/>
                                <a:pt x="343" y="212"/>
                              </a:cubicBezTo>
                              <a:cubicBezTo>
                                <a:pt x="350" y="212"/>
                                <a:pt x="355" y="206"/>
                                <a:pt x="355" y="199"/>
                              </a:cubicBezTo>
                              <a:cubicBezTo>
                                <a:pt x="355" y="192"/>
                                <a:pt x="350" y="187"/>
                                <a:pt x="343" y="187"/>
                              </a:cubicBezTo>
                              <a:close/>
                              <a:moveTo>
                                <a:pt x="426" y="296"/>
                              </a:moveTo>
                              <a:cubicBezTo>
                                <a:pt x="426" y="295"/>
                                <a:pt x="426" y="140"/>
                                <a:pt x="426" y="70"/>
                              </a:cubicBezTo>
                              <a:cubicBezTo>
                                <a:pt x="426" y="31"/>
                                <a:pt x="426" y="31"/>
                                <a:pt x="426" y="31"/>
                              </a:cubicBezTo>
                              <a:cubicBezTo>
                                <a:pt x="425" y="14"/>
                                <a:pt x="411" y="0"/>
                                <a:pt x="393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4" y="1"/>
                                <a:pt x="0" y="15"/>
                                <a:pt x="0" y="33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396"/>
                                <a:pt x="0" y="396"/>
                                <a:pt x="0" y="396"/>
                              </a:cubicBezTo>
                              <a:cubicBezTo>
                                <a:pt x="0" y="421"/>
                                <a:pt x="0" y="421"/>
                                <a:pt x="0" y="421"/>
                              </a:cubicBezTo>
                              <a:cubicBezTo>
                                <a:pt x="0" y="439"/>
                                <a:pt x="15" y="454"/>
                                <a:pt x="34" y="454"/>
                              </a:cubicBezTo>
                              <a:cubicBezTo>
                                <a:pt x="163" y="454"/>
                                <a:pt x="163" y="454"/>
                                <a:pt x="163" y="454"/>
                              </a:cubicBezTo>
                              <a:cubicBezTo>
                                <a:pt x="170" y="454"/>
                                <a:pt x="176" y="448"/>
                                <a:pt x="176" y="441"/>
                              </a:cubicBezTo>
                              <a:cubicBezTo>
                                <a:pt x="176" y="434"/>
                                <a:pt x="170" y="429"/>
                                <a:pt x="163" y="429"/>
                              </a:cubicBezTo>
                              <a:cubicBezTo>
                                <a:pt x="76" y="428"/>
                                <a:pt x="76" y="428"/>
                                <a:pt x="76" y="428"/>
                              </a:cubicBezTo>
                              <a:cubicBezTo>
                                <a:pt x="36" y="428"/>
                                <a:pt x="26" y="418"/>
                                <a:pt x="26" y="378"/>
                              </a:cubicBezTo>
                              <a:cubicBezTo>
                                <a:pt x="26" y="75"/>
                                <a:pt x="26" y="75"/>
                                <a:pt x="26" y="75"/>
                              </a:cubicBezTo>
                              <a:cubicBezTo>
                                <a:pt x="26" y="36"/>
                                <a:pt x="37" y="26"/>
                                <a:pt x="76" y="26"/>
                              </a:cubicBezTo>
                              <a:cubicBezTo>
                                <a:pt x="351" y="26"/>
                                <a:pt x="351" y="26"/>
                                <a:pt x="351" y="26"/>
                              </a:cubicBezTo>
                              <a:cubicBezTo>
                                <a:pt x="384" y="26"/>
                                <a:pt x="399" y="32"/>
                                <a:pt x="400" y="70"/>
                              </a:cubicBezTo>
                              <a:cubicBezTo>
                                <a:pt x="401" y="283"/>
                                <a:pt x="401" y="283"/>
                                <a:pt x="401" y="283"/>
                              </a:cubicBezTo>
                              <a:cubicBezTo>
                                <a:pt x="288" y="283"/>
                                <a:pt x="288" y="283"/>
                                <a:pt x="288" y="283"/>
                              </a:cubicBezTo>
                              <a:cubicBezTo>
                                <a:pt x="270" y="283"/>
                                <a:pt x="255" y="298"/>
                                <a:pt x="255" y="317"/>
                              </a:cubicBezTo>
                              <a:cubicBezTo>
                                <a:pt x="255" y="345"/>
                                <a:pt x="255" y="345"/>
                                <a:pt x="255" y="345"/>
                              </a:cubicBezTo>
                              <a:cubicBezTo>
                                <a:pt x="254" y="345"/>
                                <a:pt x="254" y="345"/>
                                <a:pt x="254" y="345"/>
                              </a:cubicBezTo>
                              <a:cubicBezTo>
                                <a:pt x="255" y="439"/>
                                <a:pt x="255" y="439"/>
                                <a:pt x="255" y="439"/>
                              </a:cubicBezTo>
                              <a:cubicBezTo>
                                <a:pt x="255" y="440"/>
                                <a:pt x="255" y="440"/>
                                <a:pt x="255" y="440"/>
                              </a:cubicBezTo>
                              <a:cubicBezTo>
                                <a:pt x="254" y="444"/>
                                <a:pt x="255" y="448"/>
                                <a:pt x="258" y="450"/>
                              </a:cubicBezTo>
                              <a:cubicBezTo>
                                <a:pt x="259" y="451"/>
                                <a:pt x="261" y="452"/>
                                <a:pt x="262" y="453"/>
                              </a:cubicBezTo>
                              <a:cubicBezTo>
                                <a:pt x="268" y="455"/>
                                <a:pt x="274" y="454"/>
                                <a:pt x="277" y="449"/>
                              </a:cubicBezTo>
                              <a:cubicBezTo>
                                <a:pt x="278" y="449"/>
                                <a:pt x="278" y="449"/>
                                <a:pt x="278" y="449"/>
                              </a:cubicBezTo>
                              <a:cubicBezTo>
                                <a:pt x="420" y="307"/>
                                <a:pt x="420" y="307"/>
                                <a:pt x="420" y="307"/>
                              </a:cubicBezTo>
                              <a:cubicBezTo>
                                <a:pt x="422" y="304"/>
                                <a:pt x="426" y="298"/>
                                <a:pt x="426" y="296"/>
                              </a:cubicBezTo>
                              <a:close/>
                              <a:moveTo>
                                <a:pt x="280" y="410"/>
                              </a:moveTo>
                              <a:cubicBezTo>
                                <a:pt x="280" y="357"/>
                                <a:pt x="280" y="357"/>
                                <a:pt x="280" y="357"/>
                              </a:cubicBezTo>
                              <a:cubicBezTo>
                                <a:pt x="280" y="319"/>
                                <a:pt x="291" y="308"/>
                                <a:pt x="330" y="308"/>
                              </a:cubicBezTo>
                              <a:cubicBezTo>
                                <a:pt x="382" y="308"/>
                                <a:pt x="382" y="308"/>
                                <a:pt x="382" y="308"/>
                              </a:cubicBezTo>
                              <a:lnTo>
                                <a:pt x="280" y="4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0.6pt;margin-top:699.1pt;height:15.15pt;width:14.15pt;mso-position-horizontal-relative:margin;z-index:251704320;mso-width-relative:page;mso-height-relative:page;" fillcolor="#FFFFFF [3212]" filled="t" stroked="f" coordsize="426,455" o:gfxdata="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" path="m343,117c86,117,86,117,86,117c79,117,73,123,73,130c73,137,79,143,86,143c343,143,343,143,343,143c350,143,355,137,355,130c355,123,350,117,343,117xm343,187c86,187,86,187,86,187c79,187,73,193,73,200c73,207,79,212,86,212c343,212,343,212,343,212c350,212,355,206,355,199c355,192,350,187,343,187xm426,296c426,295,426,140,426,70c426,31,426,31,426,31c425,14,411,0,393,0c32,0,32,0,32,0c14,1,0,15,0,33c0,64,0,64,0,64c0,64,0,64,0,64c0,396,0,396,0,396c0,421,0,421,0,421c0,439,15,454,34,454c163,454,163,454,163,454c170,454,176,448,176,441c176,434,170,429,163,429c76,428,76,428,76,428c36,428,26,418,26,378c26,75,26,75,26,75c26,36,37,26,76,26c351,26,351,26,351,26c384,26,399,32,400,70c401,283,401,283,401,283c288,283,288,283,288,283c270,283,255,298,255,317c255,345,255,345,255,345c254,345,254,345,254,345c255,439,255,439,255,439c255,440,255,440,255,440c254,444,255,448,258,450c259,451,261,452,262,453c268,455,274,454,277,449c278,449,278,449,278,449c420,307,420,307,420,307c422,304,426,298,426,296xm280,410c280,357,280,357,280,357c280,319,291,308,330,308c382,308,382,308,382,308l280,410xe">
                <v:path o:connectlocs="144929,49453;36338,49453;30845,54948;36338,60442;144929,60442;150000,54948;144929,49453;144929,79040;36338,79040;30845,84535;36338,89607;144929,89607;150000,84112;144929,79040;180000,125112;180000,29587;180000,13102;166056,0;13521,0;0,13948;0,27051;0,27051;0,167380;0,177946;14366,191895;68873,191895;74366,186400;68873,181328;32112,180905;10985,159771;10985,31700;32112,10989;148309,10989;169014,29587;169436,119617;121690,119617;107746,133988;107746,145823;107323,145823;107746,185555;107746,185977;109014,190204;110704,191472;117042,189781;117464,189781;177464,129761;180000,125112;118309,173297;118309,150895;139436,130184;161408,130184;118309,1732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6214745</wp:posOffset>
                </wp:positionV>
                <wp:extent cx="215900" cy="172085"/>
                <wp:effectExtent l="0" t="0" r="0" b="0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72132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-0.75pt;margin-top:489.35pt;height:13.55pt;width:17pt;mso-position-horizontal-relative:margin;z-index:251702272;mso-width-relative:page;mso-height-relative:page;" fillcolor="#FFFFFF [3212]" filled="t" stroked="f" coordsize="502,399" o:gfxdata="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206103,44435;206103,44435;206103,29767;196207,19844;108000,19844;86916,0;19792,0;9896,9922;9896,44435;0,54357;9896,162209;9896,162209;13338,169543;19792,172132;196207,172132;206103,162209;216000,54357;206103,44435;86916,9922;107139,29767;196207,29767;196207,44435;19792,44435;19792,9922;86916,9922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3786505</wp:posOffset>
                </wp:positionV>
                <wp:extent cx="215900" cy="173355"/>
                <wp:effectExtent l="0" t="0" r="0" b="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73563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-1.5pt;margin-top:298.15pt;height:13.65pt;width:17pt;z-index:251700224;mso-width-relative:page;mso-height-relative:page;" fillcolor="#FFFFFF [3212]" filled="t" stroked="f" coordsize="478,384" o:gfxdata="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ChAIIvaAAAA&#10;CQEAAA8AAAAAAAAAAQAgAAAAIgAAAGRycy9kb3ducmV2LnhtbFBLAQIUABQAAAAIAIdO4kCt2ZTm&#10;OgcAAGUlAAAOAAAAAAAAAAEAIAAAACkBAABkcnMvZTJvRG9jLnhtbFBLBQYAAAAABgAGAFkBAADV&#10;CgAAAAA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83464,32543;172619,21695;43380,21695;32535,32543;32535,43390;183464,43390;183464,32543;183464,32543;151380,0;65071,0;54225,10847;161774,10847;151380,0;151380,0;205154,43390;198828,37062;198828,54238;17171,54238;17171,37062;10845,43390;2711,65086;19430,162715;32535,173563;183464,173563;196569,162715;213740,65086;205154,43390;205154,43390;151380,102149;140535,112996;75916,112996;65071,102149;65071,80453;79983,80453;79983,97629;136016,97629;136016,80453;151380,80453;151380,102149;151380,10214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8803640</wp:posOffset>
                </wp:positionV>
                <wp:extent cx="323850" cy="323850"/>
                <wp:effectExtent l="0" t="0" r="19050" b="1905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pt;margin-top:693.2pt;height:25.5pt;width:25.5pt;mso-position-horizontal-relative:margin;z-index:251698176;v-text-anchor:middle;mso-width-relative:page;mso-height-relative:page;" fillcolor="#0070C0" filled="t" stroked="t" coordsize="21600,21600" o:gfxdata="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pFJjzZAAAADAEAAA8AAAAAAAAAAQAgAAAAIgAAAGRycy9kb3ducmV2LnhtbFBL&#10;AQIUABQAAAAIAIdO4kC/PGaJLgIAAFwEAAAOAAAAAAAAAAEAIAAAACgBAABkcnMvZTJvRG9jLnht&#10;bFBLBQYAAAAABgAGAFkBAADIBQAAAAA=&#10;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6137275</wp:posOffset>
                </wp:positionV>
                <wp:extent cx="323850" cy="323850"/>
                <wp:effectExtent l="0" t="0" r="19050" b="190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pt;margin-top:483.25pt;height:25.5pt;width:25.5pt;mso-position-horizontal-relative:margin;z-index:251694080;v-text-anchor:middle;mso-width-relative:page;mso-height-relative:page;" fillcolor="#0070C0" filled="t" stroked="t" coordsize="21600,21600" o:gfxdata="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Q2LvZAAAACwEAAA8AAAAAAAAAAQAgAAAAIgAAAGRycy9kb3ducmV2LnhtbFBL&#10;AQIUABQAAAAIAIdO4kDwds8zLgIAAFwEAAAOAAAAAAAAAAEAIAAAACgBAABkcnMvZTJvRG9jLnht&#10;bFBLBQYAAAAABgAGAFkBAADIBQAAAAA=&#10;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3714750</wp:posOffset>
                </wp:positionV>
                <wp:extent cx="323850" cy="32385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pt;margin-top:292.5pt;height:25.5pt;width:25.5pt;mso-position-horizontal-relative:margin;z-index:251692032;v-text-anchor:middle;mso-width-relative:page;mso-height-relative:page;" fillcolor="#0070C0" filled="t" stroked="t" coordsize="21600,21600" o:gfxdata="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qLJtJ2AAAAAoBAAAPAAAAAAAAAAEAIAAAACIAAABkcnMvZG93bnJldi54bWxQSwEC&#10;FAAUAAAACACHTuJAw5Arci0CAABcBAAADgAAAAAAAAABACAAAAAnAQAAZHJzL2Uyb0RvYy54bWxQ&#10;SwUGAAAAAAYABgBZAQAAxgUAAAAA&#10;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7600950</wp:posOffset>
                </wp:positionV>
                <wp:extent cx="323850" cy="323850"/>
                <wp:effectExtent l="0" t="0" r="19050" b="190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pt;margin-top:598.5pt;height:25.5pt;width:25.5pt;mso-position-horizontal-relative:margin;z-index:251696128;v-text-anchor:middle;mso-width-relative:page;mso-height-relative:page;" fillcolor="#0070C0" filled="t" stroked="t" coordsize="21600,21600" o:gfxdata="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mbZrXAAAADAEAAA8AAAAAAAAAAQAgAAAAIgAAAGRycy9kb3ducmV2LnhtbFBLAQIU&#10;ABQAAAAIAIdO4kClXOLxLQIAAFwEAAAOAAAAAAAAAAEAIAAAACYBAABkcnMvZTJvRG9jLnhtbFBL&#10;BQYAAAAABgAGAFkBAADFBQAAAAA=&#10;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2333625</wp:posOffset>
                </wp:positionV>
                <wp:extent cx="251460" cy="198755"/>
                <wp:effectExtent l="0" t="0" r="0" b="0"/>
                <wp:wrapNone/>
                <wp:docPr id="47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198755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-2.25pt;margin-top:183.75pt;height:15.65pt;width:19.8pt;mso-position-horizontal-relative:margin;z-index:251689984;mso-width-relative:page;mso-height-relative:page;" fillcolor="#FFFFFF [3212]" filled="t" stroked="f" coordsize="3580,2820" o:gfxdata="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193582,91624;130998,115024;125730,115940;120461,115024;57877,91624;55911,132503;125730,165629;195548,132503;193582,91624;251460,49688;249001,45671;126853,70;125730,0;124606,70;2458,45671;0,49688;2458,53706;38772,67167;28096,109879;21001,124257;27323,138071;21001,194103;21844,197345;24443,198755;45445,198755;48044,197345;48887,194103;42565,138071;48887,124257;42003,110090;53523,72594;124606,99236;125730,99377;126853,99236;249001,53706;251460,49688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2257425</wp:posOffset>
                </wp:positionV>
                <wp:extent cx="323850" cy="32385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pt;margin-top:177.75pt;height:25.5pt;width:25.5pt;z-index:251687936;v-text-anchor:middle;mso-width-relative:page;mso-height-relative:page;" fillcolor="#0070C0" filled="t" stroked="t" coordsize="21600,21600" o:gfxdata="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mjYZLZAAAACgEAAA8AAAAAAAAAAQAgAAAAIgAAAGRycy9kb3ducmV2LnhtbFBL&#10;AQIUABQAAAAIAIdO4kDtMKf7LgIAAFwEAAAOAAAAAAAAAAEAIAAAACgBAABkcnMvZTJvRG9jLnht&#10;bFBLBQYAAAAABgAGAFkBAADIBQAAAAA=&#10;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1800225</wp:posOffset>
                </wp:positionV>
                <wp:extent cx="7775575" cy="8648700"/>
                <wp:effectExtent l="0" t="0" r="158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864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3B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75pt;margin-top:141.75pt;height:681pt;width:612.25pt;mso-position-horizontal-relative:page;z-index:251658240;v-text-anchor:middle;mso-width-relative:page;mso-height-relative:page;" fillcolor="#FFFFFF [3212]" filled="t" stroked="t" coordsize="21600,21600" o:gfxdata="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GaCS2gAAAAwBAAAPAAAAAAAAAAEAIAAAACIAAABkcnMvZG93&#10;bnJldi54bWxQSwECFAAUAAAACACHTuJAEAhaNzcCAABZBAAADgAAAAAAAAABACAAAAApAQAAZHJz&#10;L2Uyb0RvYy54bWxQSwUGAAAAAAYABgBZAQAA0gUAAAAA&#10;">
                <v:fill on="t" focussize="0,0"/>
                <v:stroke weight="1pt" color="#393B47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2219325</wp:posOffset>
                </wp:positionV>
                <wp:extent cx="4876800" cy="464375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64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atLeas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2013.09-2017.06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湖南大学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土木工程（本科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成绩排名3/50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连续3年获得专业一等奖学金；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理论力学、材料力学、结构力学、测量学、混凝土结构设计原理、房屋建筑学、基础工程、道路勘察设计、工程地质、水文学等。</w:t>
                            </w:r>
                          </w:p>
                          <w:p>
                            <w:pPr>
                              <w:snapToGrid w:val="0"/>
                              <w:spacing w:line="380" w:lineRule="atLeas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2015.11-2016.06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长沙建筑设计研究院              技术员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协助建筑方案设计及施工图绘制，配合建筑设计师丈量现场，洽谈项目；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负责CAD制图、打印、装裱，整理建筑设计师的资料，并将其归纳分类。</w:t>
                            </w:r>
                          </w:p>
                          <w:p>
                            <w:pPr>
                              <w:snapToGrid w:val="0"/>
                              <w:spacing w:line="380" w:lineRule="atLeas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2016.10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南方水泥集团生产车间             设计师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2014年10月，接手普立泰科生产车间食堂、宿舍及门卫的设计工作，由于刚刚工作，有些东西不是很懂，在师傅及其他同事的指导下，工期之前完成图形绘制并且出图施工。</w:t>
                            </w:r>
                          </w:p>
                          <w:p>
                            <w:pPr>
                              <w:snapToGrid w:val="0"/>
                              <w:spacing w:line="380" w:lineRule="atLeas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2014.05-2015.05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社团部长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负责社团资料整理收集，协调各部门工作，主要负责策划和组织安昌读书周支教活动，组织参加和策划过社团的自愿活动、支教、招新等活动；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atLeas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带领社员参加当地小学安昌读书周支教活动。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熟悉二次结构、装饰装修工程；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熟悉高层建筑全部施工工序及工艺；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园林绿化的施工技术及工艺；熟练应用测量仪器；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本人做事认真，吃苦耐劳，在校成绩一直保持良好而且待人诚恳，具有良好的团队合作精神以及较好的个人亲和力；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5pt;margin-top:174.75pt;height:365.65pt;width:384pt;mso-position-horizontal-relative:margin;z-index:251665408;mso-width-relative:page;mso-height-relative:page;" filled="f" stroked="f" coordsize="21600,21600" o:gfxdata="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fXb91gAAAA0BAAAPAAAAAAAAAAEA&#10;IAAAACIAAABkcnMvZG93bnJldi54bWxQSwECFAAUAAAACACHTuJAYY5ZaBECAAD1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atLeas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2013.09-2017.06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湖南大学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土木工程（本科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成绩排名3/50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连续3年获得专业一等奖学金；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理论力学、材料力学、结构力学、测量学、混凝土结构设计原理、房屋建筑学、基础工程、道路勘察设计、工程地质、水文学等。</w:t>
                      </w:r>
                    </w:p>
                    <w:p>
                      <w:pPr>
                        <w:snapToGrid w:val="0"/>
                        <w:spacing w:line="380" w:lineRule="atLeas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2015.11-2016.06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长沙建筑设计研究院              技术员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协助建筑方案设计及施工图绘制，配合建筑设计师丈量现场，洽谈项目；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负责CAD制图、打印、装裱，整理建筑设计师的资料，并将其归纳分类。</w:t>
                      </w:r>
                    </w:p>
                    <w:p>
                      <w:pPr>
                        <w:snapToGrid w:val="0"/>
                        <w:spacing w:line="380" w:lineRule="atLeas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2016.10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南方水泥集团生产车间             设计师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2014年10月，接手普立泰科生产车间食堂、宿舍及门卫的设计工作，由于刚刚工作，有些东西不是很懂，在师傅及其他同事的指导下，工期之前完成图形绘制并且出图施工。</w:t>
                      </w:r>
                    </w:p>
                    <w:p>
                      <w:pPr>
                        <w:snapToGrid w:val="0"/>
                        <w:spacing w:line="380" w:lineRule="atLeas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2014.05-2015.05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社团部长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负责社团资料整理收集，协调各部门工作，主要负责策划和组织安昌读书周支教活动，组织参加和策划过社团的自愿活动、支教、招新等活动；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80" w:lineRule="atLeas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带领社员参加当地小学安昌读书周支教活动。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熟悉二次结构、装饰装修工程；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熟悉高层建筑全部施工工序及工艺；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园林绿化的施工技术及工艺；熟练应用测量仪器；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本人做事认真，吃苦耐劳，在校成绩一直保持良好而且待人诚恳，具有良好的团队合作精神以及较好的个人亲和力；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4759325</wp:posOffset>
                </wp:positionV>
                <wp:extent cx="107950" cy="107950"/>
                <wp:effectExtent l="19050" t="19050" r="25400" b="25400"/>
                <wp:wrapNone/>
                <wp:docPr id="14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1.85pt;margin-top:374.75pt;height:8.5pt;width:8.5pt;z-index:251683840;v-text-anchor:middle;mso-width-relative:page;mso-height-relative:page;" fillcolor="#0070C0" filled="t" stroked="t" coordsize="21600,21600" o:gfxdata="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4+I/72wAAAAsBAAAPAAAAAAAA&#10;AAEAIAAAACIAAABkcnMvZG93bnJldi54bWxQSwECFAAUAAAACACHTuJAUPCQQEgCAACIBAAADgAA&#10;AAAAAAABACAAAAAqAQAAZHJzL2Uyb0RvYy54bWxQSwUGAAAAAAYABgBZAQAA5AUAAAAA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6216650</wp:posOffset>
                </wp:positionV>
                <wp:extent cx="107950" cy="107950"/>
                <wp:effectExtent l="19050" t="19050" r="25400" b="25400"/>
                <wp:wrapNone/>
                <wp:docPr id="15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1.15pt;margin-top:489.5pt;height:8.5pt;width:8.5pt;z-index:251685888;v-text-anchor:middle;mso-width-relative:page;mso-height-relative:page;" fillcolor="#0070C0" filled="t" stroked="t" coordsize="21600,21600" o:gfxdata="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qVE5LaAAAACwEAAA8AAAAA&#10;AAAAAQAgAAAAIgAAAGRycy9kb3ducmV2LnhtbFBLAQIUABQAAAAIAIdO4kBxWiCQSwIAAIgEAAAO&#10;AAAAAAAAAAEAIAAAACkBAABkcnMvZTJvRG9jLnhtbFBLBQYAAAAABgAGAFkBAADmBQAAAAA=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2371090</wp:posOffset>
                </wp:positionV>
                <wp:extent cx="0" cy="7379970"/>
                <wp:effectExtent l="0" t="0" r="38100" b="30480"/>
                <wp:wrapNone/>
                <wp:docPr id="590" name="直接连接符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0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35pt;margin-top:186.7pt;height:581.1pt;width:0pt;z-index:251677696;mso-width-relative:page;mso-height-relative:page;" filled="f" stroked="t" coordsize="21600,21600" o:gfxdata="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qQltE1wAAAAwBAAAPAAAAAAAAAAEAIAAAACIAAABkcnMvZG93&#10;bnJldi54bWxQSwECFAAUAAAACACHTuJAaG4QU8gBAABoAwAADgAAAAAAAAABACAAAAAmAQAAZHJz&#10;L2Uyb0RvYy54bWxQSwUGAAAAAAYABgBZAQAAYAUAAAAA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2362200</wp:posOffset>
                </wp:positionV>
                <wp:extent cx="107950" cy="107950"/>
                <wp:effectExtent l="19050" t="19050" r="25400" b="25400"/>
                <wp:wrapNone/>
                <wp:docPr id="591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1.15pt;margin-top:186pt;height:8.5pt;width:8.5pt;z-index:251679744;v-text-anchor:middle;mso-width-relative:page;mso-height-relative:page;" fillcolor="#0070C0" filled="t" stroked="t" coordsize="21600,21600" o:gfxdata="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k0Efj2wAAAAsBAAAP&#10;AAAAAAAAAAEAIAAAACIAAABkcnMvZG93bnJldi54bWxQSwECFAAUAAAACACHTuJAqKVVfE4CAACJ&#10;BAAADgAAAAAAAAABACAAAAAqAQAAZHJzL2Uyb0RvYy54bWxQSwUGAAAAAAYABgBZAQAA6gUAAAAA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3800475</wp:posOffset>
                </wp:positionV>
                <wp:extent cx="107950" cy="107950"/>
                <wp:effectExtent l="19050" t="19050" r="25400" b="25400"/>
                <wp:wrapNone/>
                <wp:docPr id="612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1.15pt;margin-top:299.25pt;height:8.5pt;width:8.5pt;z-index:251681792;v-text-anchor:middle;mso-width-relative:page;mso-height-relative:page;" fillcolor="#0070C0" filled="t" stroked="t" coordsize="21600,21600" o:gfxdata="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IdVtsAAAALAQAADwAA&#10;AAAAAAABACAAAAAiAAAAZHJzL2Rvd25yZXYueG1sUEsBAhQAFAAAAAgAh07iQKMICpBMAgAAiQQA&#10;AA4AAAAAAAAAAQAgAAAAKgEAAGRycy9lMm9Eb2MueG1sUEsFBgAAAAAGAAYAWQEAAOgFAAAAAA==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2247900</wp:posOffset>
                </wp:positionV>
                <wp:extent cx="1219200" cy="326390"/>
                <wp:effectExtent l="0" t="0" r="0" b="0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5pt;margin-top:177pt;height:25.7pt;width:96pt;z-index:251667456;mso-width-relative:page;mso-height-relative:page;" filled="f" stroked="f" coordsize="21600,21600" o:gfxdata="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wxZI1QAAAAoBAAAPAAAAAAAAAAEA&#10;IAAAACIAAABkcnMvZG93bnJldi54bWxQSwECFAAUAAAACACHTuJAbp5uaRICAAD2AwAADgAAAAAA&#10;AAABACAAAAAk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3714750</wp:posOffset>
                </wp:positionV>
                <wp:extent cx="1219200" cy="3263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5pt;margin-top:292.5pt;height:25.7pt;width:96pt;z-index:251669504;mso-width-relative:page;mso-height-relative:page;" filled="f" stroked="f" coordsize="21600,21600" o:gfxdata="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UtB9zWAAAACgEAAA8AAAAAAAAAAQAgAAAA&#10;IgAAAGRycy9kb3ducmV2LnhtbFBLAQIUABQAAAAIAIdO4kCzPMrIDQIAAPIDAAAOAAAAAAAAAAEA&#10;IAAAACU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6134100</wp:posOffset>
                </wp:positionV>
                <wp:extent cx="1219200" cy="3263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5pt;margin-top:483pt;height:25.7pt;width:96pt;z-index:251671552;mso-width-relative:page;mso-height-relative:page;" filled="f" stroked="f" coordsize="21600,21600" o:gfxdata="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TM7NLWAAAACwEAAA8AAAAAAAAAAQAgAAAA&#10;IgAAAGRycy9kb3ducmV2LnhtbFBLAQIUABQAAAAIAIdO4kB0WWRmDQIAAPQDAAAOAAAAAAAAAAEA&#10;IAAAACU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7600950</wp:posOffset>
                </wp:positionV>
                <wp:extent cx="1219200" cy="3263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5pt;margin-top:598.5pt;height:25.7pt;width:96pt;z-index:251673600;mso-width-relative:page;mso-height-relative:page;" filled="f" stroked="f" coordsize="21600,21600" o:gfxdata="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omtI1gAAAAwBAAAPAAAAAAAAAAEAIAAA&#10;ACIAAABkcnMvZG93bnJldi54bWxQSwECFAAUAAAACACHTuJA27BFXg4CAAD0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8801100</wp:posOffset>
                </wp:positionV>
                <wp:extent cx="1219200" cy="3263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5pt;margin-top:693pt;height:25.7pt;width:96pt;z-index:251675648;mso-width-relative:page;mso-height-relative:page;" filled="f" stroked="f" coordsize="21600,21600" o:gfxdata="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sHHF1gAAAAwBAAAPAAAAAAAAAAEAIAAA&#10;ACIAAABkcnMvZG93bnJldi54bWxQSwECFAAUAAAACACHTuJAKoonFg4CAAD0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8D4"/>
    <w:multiLevelType w:val="multilevel"/>
    <w:tmpl w:val="286438D4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6F1E7F"/>
    <w:multiLevelType w:val="multilevel"/>
    <w:tmpl w:val="316F1E7F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ACA7331"/>
    <w:multiLevelType w:val="multilevel"/>
    <w:tmpl w:val="4ACA7331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990B48"/>
    <w:multiLevelType w:val="multilevel"/>
    <w:tmpl w:val="55990B48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B5B487E"/>
    <w:multiLevelType w:val="multilevel"/>
    <w:tmpl w:val="6B5B487E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6032C4"/>
    <w:rsid w:val="00021134"/>
    <w:rsid w:val="0003719F"/>
    <w:rsid w:val="000506CD"/>
    <w:rsid w:val="000873F5"/>
    <w:rsid w:val="000C39FE"/>
    <w:rsid w:val="00125EA6"/>
    <w:rsid w:val="00165666"/>
    <w:rsid w:val="001672B2"/>
    <w:rsid w:val="00170D12"/>
    <w:rsid w:val="00182584"/>
    <w:rsid w:val="001B60C0"/>
    <w:rsid w:val="001D0B41"/>
    <w:rsid w:val="00232F53"/>
    <w:rsid w:val="00263DD7"/>
    <w:rsid w:val="00282B66"/>
    <w:rsid w:val="002902B1"/>
    <w:rsid w:val="00292939"/>
    <w:rsid w:val="002A2BFF"/>
    <w:rsid w:val="00336495"/>
    <w:rsid w:val="0038125F"/>
    <w:rsid w:val="00393A50"/>
    <w:rsid w:val="003E6596"/>
    <w:rsid w:val="003F0ADA"/>
    <w:rsid w:val="00470F07"/>
    <w:rsid w:val="004937FA"/>
    <w:rsid w:val="004B1114"/>
    <w:rsid w:val="00520A84"/>
    <w:rsid w:val="00563EC7"/>
    <w:rsid w:val="00592457"/>
    <w:rsid w:val="005A4652"/>
    <w:rsid w:val="005B26D9"/>
    <w:rsid w:val="00611611"/>
    <w:rsid w:val="006126AB"/>
    <w:rsid w:val="00647CB5"/>
    <w:rsid w:val="006512BC"/>
    <w:rsid w:val="00653B5F"/>
    <w:rsid w:val="00682B4D"/>
    <w:rsid w:val="006866F3"/>
    <w:rsid w:val="006A2360"/>
    <w:rsid w:val="006B076A"/>
    <w:rsid w:val="006B0E72"/>
    <w:rsid w:val="006F79A1"/>
    <w:rsid w:val="00701886"/>
    <w:rsid w:val="0070222F"/>
    <w:rsid w:val="00706689"/>
    <w:rsid w:val="00724E34"/>
    <w:rsid w:val="00733792"/>
    <w:rsid w:val="00747B51"/>
    <w:rsid w:val="00766218"/>
    <w:rsid w:val="00771C52"/>
    <w:rsid w:val="007A0270"/>
    <w:rsid w:val="007A5DBA"/>
    <w:rsid w:val="007B1EDE"/>
    <w:rsid w:val="007F101B"/>
    <w:rsid w:val="008357EB"/>
    <w:rsid w:val="00843EFF"/>
    <w:rsid w:val="008E1677"/>
    <w:rsid w:val="008E7943"/>
    <w:rsid w:val="009026DE"/>
    <w:rsid w:val="009105AC"/>
    <w:rsid w:val="009359DA"/>
    <w:rsid w:val="00936332"/>
    <w:rsid w:val="00944D49"/>
    <w:rsid w:val="009475C5"/>
    <w:rsid w:val="009D5CC3"/>
    <w:rsid w:val="009D702B"/>
    <w:rsid w:val="00A1063B"/>
    <w:rsid w:val="00A44B49"/>
    <w:rsid w:val="00AA24A7"/>
    <w:rsid w:val="00AA2F27"/>
    <w:rsid w:val="00AF67A8"/>
    <w:rsid w:val="00B25508"/>
    <w:rsid w:val="00B4273B"/>
    <w:rsid w:val="00B8324C"/>
    <w:rsid w:val="00B86667"/>
    <w:rsid w:val="00BD37F9"/>
    <w:rsid w:val="00BE0F79"/>
    <w:rsid w:val="00C0723C"/>
    <w:rsid w:val="00C3419B"/>
    <w:rsid w:val="00C94E5C"/>
    <w:rsid w:val="00D01A6C"/>
    <w:rsid w:val="00D24176"/>
    <w:rsid w:val="00D246A7"/>
    <w:rsid w:val="00D40652"/>
    <w:rsid w:val="00D4528E"/>
    <w:rsid w:val="00D62CEF"/>
    <w:rsid w:val="00D6639D"/>
    <w:rsid w:val="00DA4226"/>
    <w:rsid w:val="00DE523C"/>
    <w:rsid w:val="00E21CE2"/>
    <w:rsid w:val="00E71339"/>
    <w:rsid w:val="00EA702D"/>
    <w:rsid w:val="00ED57B4"/>
    <w:rsid w:val="00EE5071"/>
    <w:rsid w:val="00F43F0C"/>
    <w:rsid w:val="00F44EBB"/>
    <w:rsid w:val="00F6561D"/>
    <w:rsid w:val="00F85BDB"/>
    <w:rsid w:val="00FB73C4"/>
    <w:rsid w:val="616032C4"/>
    <w:rsid w:val="7B2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6890;&#29992;&#31616;&#21382;&#12305;&#24212;&#23626;&#29983;&#31616;&#21382;&#20010;&#24615;&#31616;&#21382;&#21019;&#24847;&#31616;&#21382;39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09B73-E216-4B25-ABE3-41C51C574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2020-07-30T01:52:59Z</dcterms:created>
  <dc:creator>mayn</dc:creator>
  <cp:lastModifiedBy>XXX</cp:lastModifiedBy>
  <dcterms:modified xsi:type="dcterms:W3CDTF">2020-07-30T02:00:16Z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