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4"/>
        </w:rPr>
        <mc:AlternateContent>
          <mc:Choice Requires="wps">
            <w:drawing>
              <wp:anchor distT="0" distB="0" distL="114300" distR="114300" simplePos="0" relativeHeight="251724800" behindDoc="0" locked="0" layoutInCell="1" allowOverlap="1">
                <wp:simplePos x="0" y="0"/>
                <wp:positionH relativeFrom="column">
                  <wp:posOffset>-753745</wp:posOffset>
                </wp:positionH>
                <wp:positionV relativeFrom="paragraph">
                  <wp:posOffset>7418070</wp:posOffset>
                </wp:positionV>
                <wp:extent cx="6868795" cy="1057910"/>
                <wp:effectExtent l="0" t="0" r="0" b="0"/>
                <wp:wrapNone/>
                <wp:docPr id="48" name="文本框 48"/>
                <wp:cNvGraphicFramePr/>
                <a:graphic xmlns:a="http://schemas.openxmlformats.org/drawingml/2006/main">
                  <a:graphicData uri="http://schemas.microsoft.com/office/word/2010/wordprocessingShape">
                    <wps:wsp>
                      <wps:cNvSpPr txBox="1"/>
                      <wps:spPr>
                        <a:xfrm>
                          <a:off x="389255" y="8443595"/>
                          <a:ext cx="6868795" cy="1057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通用技能证书：英语等级证书、普通话一级甲等证书、全国计算机等级证书、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专业技能证书：高级财务证书、高级建筑师证书、高级心理师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其他技能证书：大学生创业大赛金奖、机动车驾驶证</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9.35pt;margin-top:584.1pt;height:83.3pt;width:540.85pt;z-index:251724800;mso-width-relative:page;mso-height-relative:page;" filled="f" stroked="f" coordsize="21600,21600" o:gfxdata="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3zYSt0AAAAOAQAADwAAAAAAAAAB&#10;ACAAAAAiAAAAZHJzL2Rvd25yZXYueG1sUEsBAhQAFAAAAAgAh07iQLWB+j4LAgAA2AMAAA4AAAAA&#10;AAAAAQAgAAAALAEAAGRycy9lMm9Eb2MueG1sUEsFBgAAAAAGAAYAWQEAAKkFA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通用技能证书：英语等级证书、普通话一级甲等证书、全国计算机等级证书、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专业技能证书：高级财务证书、高级建筑师证书、高级心理师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其他技能证书：大学生创业大赛金奖、机动车驾驶证</w:t>
                      </w:r>
                    </w:p>
                    <w:p/>
                  </w:txbxContent>
                </v:textbox>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-772795</wp:posOffset>
                </wp:positionH>
                <wp:positionV relativeFrom="paragraph">
                  <wp:posOffset>2609850</wp:posOffset>
                </wp:positionV>
                <wp:extent cx="6871970" cy="3277235"/>
                <wp:effectExtent l="0" t="0" r="0" b="0"/>
                <wp:wrapNone/>
                <wp:docPr id="31" name="文本框 31"/>
                <wp:cNvGraphicFramePr/>
                <a:graphic xmlns:a="http://schemas.openxmlformats.org/drawingml/2006/main">
                  <a:graphicData uri="http://schemas.microsoft.com/office/word/2010/wordprocessingShape">
                    <wps:wsp>
                      <wps:cNvSpPr txBox="1"/>
                      <wps:spPr>
                        <a:xfrm>
                          <a:off x="469265" y="4582795"/>
                          <a:ext cx="6871970" cy="3277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2015.10-2017.07                  XXX科技有限公司                施工主管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管理公司劳务班组、确保质量、进度、安全文明施工；班组人员安全技术交流。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与甲方有效沟通，解答甲方生产疑问及协调甲方配合我司现场生产提供支持。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提供甲方所需资料；我司与甲方核算；现场检查、会议。</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b w:val="0"/>
                                <w:bCs w:val="0"/>
                                <w:sz w:val="24"/>
                                <w:szCs w:val="24"/>
                                <w:lang w:val="en-US" w:eastAsia="zh-CN"/>
                              </w:rPr>
                            </w:pPr>
                            <w:r>
                              <w:rPr>
                                <w:rFonts w:hint="eastAsia" w:ascii="微软雅黑" w:hAnsi="微软雅黑" w:eastAsia="微软雅黑" w:cs="微软雅黑"/>
                                <w:b w:val="0"/>
                                <w:bCs w:val="0"/>
                                <w:sz w:val="24"/>
                                <w:szCs w:val="24"/>
                                <w:lang w:val="en-US" w:eastAsia="zh-CN"/>
                              </w:rPr>
                              <w:t>2013.11-2015.08                  XXX策划有限公司                建筑设计师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协助建筑师完成方案创作及辅助性项目设计工作、负责工程项目建筑施工图设计。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参与项目相关会议，安排各部门协调工作并执行会议对项目的要求。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主要负责制作项目的规范及流程，与各部门协调沟通。</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2012.02-2013.09                  XXX工程有限公司                施工员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负责施工组织与实施，保证工程进度，组织施工测量等工作。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负责协调各工种的施工，控制施工材料及保证供应，配合项目部控制成本管理。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负责起草施工现场签证、技术核定等工作。</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60.85pt;margin-top:205.5pt;height:258.05pt;width:541.1pt;z-index:251682816;mso-width-relative:page;mso-height-relative:page;" filled="f" stroked="f" coordsize="21600,21600" o:gfxdata="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z5mdNwAAAAMAQAADwAAAAAAAAABACAA&#10;AAAiAAAAZHJzL2Rvd25yZXYueG1sUEsBAhQAFAAAAAgAh07iQCDu84IJAgAA2AMAAA4AAAAAAAAA&#10;AQAgAAAAKwEAAGRycy9lMm9Eb2MueG1sUEsFBgAAAAAGAAYAWQEAAKYFAAAAAA==&#10;">
                <v:fill on="f" focussize="0,0"/>
                <v:stroke on="f" weight="0.5pt"/>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2015.10-2017.07                  XXX科技有限公司                施工主管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管理公司劳务班组、确保质量、进度、安全文明施工；班组人员安全技术交流。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与甲方有效沟通，解答甲方生产疑问及协调甲方配合我司现场生产提供支持。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提供甲方所需资料；我司与甲方核算；现场检查、会议。</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b w:val="0"/>
                          <w:bCs w:val="0"/>
                          <w:sz w:val="24"/>
                          <w:szCs w:val="24"/>
                          <w:lang w:val="en-US" w:eastAsia="zh-CN"/>
                        </w:rPr>
                      </w:pPr>
                      <w:r>
                        <w:rPr>
                          <w:rFonts w:hint="eastAsia" w:ascii="微软雅黑" w:hAnsi="微软雅黑" w:eastAsia="微软雅黑" w:cs="微软雅黑"/>
                          <w:b w:val="0"/>
                          <w:bCs w:val="0"/>
                          <w:sz w:val="24"/>
                          <w:szCs w:val="24"/>
                          <w:lang w:val="en-US" w:eastAsia="zh-CN"/>
                        </w:rPr>
                        <w:t>2013.11-2015.08                  XXX策划有限公司                建筑设计师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协助建筑师完成方案创作及辅助性项目设计工作、负责工程项目建筑施工图设计。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参与项目相关会议，安排各部门协调工作并执行会议对项目的要求。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主要负责制作项目的规范及流程，与各部门协调沟通。</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2012.02-2013.09                  XXX工程有限公司                施工员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负责施工组织与实施，保证工程进度，组织施工测量等工作。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负责协调各工种的施工，控制施工材料及保证供应，配合项目部控制成本管理。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负责起草施工现场签证、技术核定等工作。</w:t>
                      </w:r>
                    </w:p>
                    <w:p/>
                  </w:txbxContent>
                </v:textbox>
              </v:shape>
            </w:pict>
          </mc:Fallback>
        </mc:AlternateContent>
      </w:r>
      <w:r>
        <w:rPr>
          <w:sz w:val="24"/>
        </w:rPr>
        <mc:AlternateContent>
          <mc:Choice Requires="wps">
            <w:drawing>
              <wp:anchor distT="0" distB="0" distL="114300" distR="114300" simplePos="0" relativeHeight="251730944" behindDoc="0" locked="0" layoutInCell="1" allowOverlap="1">
                <wp:simplePos x="0" y="0"/>
                <wp:positionH relativeFrom="column">
                  <wp:posOffset>4072255</wp:posOffset>
                </wp:positionH>
                <wp:positionV relativeFrom="paragraph">
                  <wp:posOffset>749935</wp:posOffset>
                </wp:positionV>
                <wp:extent cx="129540" cy="123190"/>
                <wp:effectExtent l="0" t="0" r="3810" b="10160"/>
                <wp:wrapNone/>
                <wp:docPr id="51" name="书本"/>
                <wp:cNvGraphicFramePr/>
                <a:graphic xmlns:a="http://schemas.openxmlformats.org/drawingml/2006/main">
                  <a:graphicData uri="http://schemas.microsoft.com/office/word/2010/wordprocessingShape">
                    <wps:wsp>
                      <wps:cNvSpPr/>
                      <wps:spPr bwMode="auto">
                        <a:xfrm>
                          <a:off x="0" y="0"/>
                          <a:ext cx="129540" cy="123190"/>
                        </a:xfrm>
                        <a:custGeom>
                          <a:avLst/>
                          <a:gdLst>
                            <a:gd name="T0" fmla="*/ 913166 w 4940"/>
                            <a:gd name="T1" fmla="*/ 216832 h 3973"/>
                            <a:gd name="T2" fmla="*/ 832184 w 4940"/>
                            <a:gd name="T3" fmla="*/ 139667 h 3973"/>
                            <a:gd name="T4" fmla="*/ 750431 w 4940"/>
                            <a:gd name="T5" fmla="*/ 81408 h 3973"/>
                            <a:gd name="T6" fmla="*/ 668293 w 4940"/>
                            <a:gd name="T7" fmla="*/ 40897 h 3973"/>
                            <a:gd name="T8" fmla="*/ 586925 w 4940"/>
                            <a:gd name="T9" fmla="*/ 14661 h 3973"/>
                            <a:gd name="T10" fmla="*/ 506715 w 4940"/>
                            <a:gd name="T11" fmla="*/ 2315 h 3973"/>
                            <a:gd name="T12" fmla="*/ 429203 w 4940"/>
                            <a:gd name="T13" fmla="*/ 772 h 3973"/>
                            <a:gd name="T14" fmla="*/ 354777 w 4940"/>
                            <a:gd name="T15" fmla="*/ 8102 h 3973"/>
                            <a:gd name="T16" fmla="*/ 285364 w 4940"/>
                            <a:gd name="T17" fmla="*/ 22763 h 3973"/>
                            <a:gd name="T18" fmla="*/ 220965 w 4940"/>
                            <a:gd name="T19" fmla="*/ 42826 h 3973"/>
                            <a:gd name="T20" fmla="*/ 136898 w 4940"/>
                            <a:gd name="T21" fmla="*/ 77164 h 3973"/>
                            <a:gd name="T22" fmla="*/ 52060 w 4940"/>
                            <a:gd name="T23" fmla="*/ 123077 h 3973"/>
                            <a:gd name="T24" fmla="*/ 0 w 4940"/>
                            <a:gd name="T25" fmla="*/ 158573 h 3973"/>
                            <a:gd name="T26" fmla="*/ 23523 w 4940"/>
                            <a:gd name="T27" fmla="*/ 1411336 h 3973"/>
                            <a:gd name="T28" fmla="*/ 90237 w 4940"/>
                            <a:gd name="T29" fmla="*/ 1371211 h 3973"/>
                            <a:gd name="T30" fmla="*/ 191271 w 4940"/>
                            <a:gd name="T31" fmla="*/ 1323755 h 3973"/>
                            <a:gd name="T32" fmla="*/ 252200 w 4940"/>
                            <a:gd name="T33" fmla="*/ 1302149 h 3973"/>
                            <a:gd name="T34" fmla="*/ 319300 w 4940"/>
                            <a:gd name="T35" fmla="*/ 1284787 h 3973"/>
                            <a:gd name="T36" fmla="*/ 391798 w 4940"/>
                            <a:gd name="T37" fmla="*/ 1273212 h 3973"/>
                            <a:gd name="T38" fmla="*/ 467381 w 4940"/>
                            <a:gd name="T39" fmla="*/ 1270511 h 3973"/>
                            <a:gd name="T40" fmla="*/ 546434 w 4940"/>
                            <a:gd name="T41" fmla="*/ 1277070 h 3973"/>
                            <a:gd name="T42" fmla="*/ 627802 w 4940"/>
                            <a:gd name="T43" fmla="*/ 1295975 h 3973"/>
                            <a:gd name="T44" fmla="*/ 709555 w 4940"/>
                            <a:gd name="T45" fmla="*/ 1329156 h 3973"/>
                            <a:gd name="T46" fmla="*/ 791693 w 4940"/>
                            <a:gd name="T47" fmla="*/ 1378155 h 3973"/>
                            <a:gd name="T48" fmla="*/ 873061 w 4940"/>
                            <a:gd name="T49" fmla="*/ 1445288 h 3973"/>
                            <a:gd name="T50" fmla="*/ 952500 w 4940"/>
                            <a:gd name="T51" fmla="*/ 1532870 h 3973"/>
                            <a:gd name="T52" fmla="*/ 1011887 w 4940"/>
                            <a:gd name="T53" fmla="*/ 1465351 h 3973"/>
                            <a:gd name="T54" fmla="*/ 1092868 w 4940"/>
                            <a:gd name="T55" fmla="*/ 1393588 h 3973"/>
                            <a:gd name="T56" fmla="*/ 1175007 w 4940"/>
                            <a:gd name="T57" fmla="*/ 1339959 h 3973"/>
                            <a:gd name="T58" fmla="*/ 1256760 w 4940"/>
                            <a:gd name="T59" fmla="*/ 1302920 h 3973"/>
                            <a:gd name="T60" fmla="*/ 1338128 w 4940"/>
                            <a:gd name="T61" fmla="*/ 1280928 h 3973"/>
                            <a:gd name="T62" fmla="*/ 1417952 w 4940"/>
                            <a:gd name="T63" fmla="*/ 1270897 h 3973"/>
                            <a:gd name="T64" fmla="*/ 1494692 w 4940"/>
                            <a:gd name="T65" fmla="*/ 1271669 h 3973"/>
                            <a:gd name="T66" fmla="*/ 1567962 w 4940"/>
                            <a:gd name="T67" fmla="*/ 1281314 h 3973"/>
                            <a:gd name="T68" fmla="*/ 1635832 w 4940"/>
                            <a:gd name="T69" fmla="*/ 1297519 h 3973"/>
                            <a:gd name="T70" fmla="*/ 1698689 w 4940"/>
                            <a:gd name="T71" fmla="*/ 1318353 h 3973"/>
                            <a:gd name="T72" fmla="*/ 1792397 w 4940"/>
                            <a:gd name="T73" fmla="*/ 1359250 h 3973"/>
                            <a:gd name="T74" fmla="*/ 1868365 w 4940"/>
                            <a:gd name="T75" fmla="*/ 1402848 h 3973"/>
                            <a:gd name="T76" fmla="*/ 1905000 w 4940"/>
                            <a:gd name="T77" fmla="*/ 158573 h 3973"/>
                            <a:gd name="T78" fmla="*/ 1868365 w 4940"/>
                            <a:gd name="T79" fmla="*/ 133109 h 3973"/>
                            <a:gd name="T80" fmla="*/ 1792397 w 4940"/>
                            <a:gd name="T81" fmla="*/ 89511 h 3973"/>
                            <a:gd name="T82" fmla="*/ 1698689 w 4940"/>
                            <a:gd name="T83" fmla="*/ 47842 h 3973"/>
                            <a:gd name="T84" fmla="*/ 1635832 w 4940"/>
                            <a:gd name="T85" fmla="*/ 27393 h 3973"/>
                            <a:gd name="T86" fmla="*/ 1567962 w 4940"/>
                            <a:gd name="T87" fmla="*/ 11575 h 3973"/>
                            <a:gd name="T88" fmla="*/ 1494692 w 4940"/>
                            <a:gd name="T89" fmla="*/ 1929 h 3973"/>
                            <a:gd name="T90" fmla="*/ 1417952 w 4940"/>
                            <a:gd name="T91" fmla="*/ 1157 h 3973"/>
                            <a:gd name="T92" fmla="*/ 1338128 w 4940"/>
                            <a:gd name="T93" fmla="*/ 10417 h 3973"/>
                            <a:gd name="T94" fmla="*/ 1256760 w 4940"/>
                            <a:gd name="T95" fmla="*/ 33181 h 3973"/>
                            <a:gd name="T96" fmla="*/ 1175007 w 4940"/>
                            <a:gd name="T97" fmla="*/ 70220 h 3973"/>
                            <a:gd name="T98" fmla="*/ 1092868 w 4940"/>
                            <a:gd name="T99" fmla="*/ 123463 h 3973"/>
                            <a:gd name="T100" fmla="*/ 1011887 w 4940"/>
                            <a:gd name="T101" fmla="*/ 195612 h 3973"/>
                            <a:gd name="T102" fmla="*/ 952500 w 4940"/>
                            <a:gd name="T103" fmla="*/ 262745 h 3973"/>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940" h="3973">
                              <a:moveTo>
                                <a:pt x="2470" y="681"/>
                              </a:moveTo>
                              <a:lnTo>
                                <a:pt x="2470" y="681"/>
                              </a:lnTo>
                              <a:lnTo>
                                <a:pt x="2419" y="619"/>
                              </a:lnTo>
                              <a:lnTo>
                                <a:pt x="2368" y="562"/>
                              </a:lnTo>
                              <a:lnTo>
                                <a:pt x="2315" y="507"/>
                              </a:lnTo>
                              <a:lnTo>
                                <a:pt x="2264" y="455"/>
                              </a:lnTo>
                              <a:lnTo>
                                <a:pt x="2211" y="407"/>
                              </a:lnTo>
                              <a:lnTo>
                                <a:pt x="2158" y="362"/>
                              </a:lnTo>
                              <a:lnTo>
                                <a:pt x="2106" y="320"/>
                              </a:lnTo>
                              <a:lnTo>
                                <a:pt x="2053" y="281"/>
                              </a:lnTo>
                              <a:lnTo>
                                <a:pt x="2000" y="244"/>
                              </a:lnTo>
                              <a:lnTo>
                                <a:pt x="1946" y="211"/>
                              </a:lnTo>
                              <a:lnTo>
                                <a:pt x="1894" y="182"/>
                              </a:lnTo>
                              <a:lnTo>
                                <a:pt x="1840" y="154"/>
                              </a:lnTo>
                              <a:lnTo>
                                <a:pt x="1787" y="128"/>
                              </a:lnTo>
                              <a:lnTo>
                                <a:pt x="1733" y="106"/>
                              </a:lnTo>
                              <a:lnTo>
                                <a:pt x="1680" y="86"/>
                              </a:lnTo>
                              <a:lnTo>
                                <a:pt x="1628" y="68"/>
                              </a:lnTo>
                              <a:lnTo>
                                <a:pt x="1575" y="52"/>
                              </a:lnTo>
                              <a:lnTo>
                                <a:pt x="1522" y="38"/>
                              </a:lnTo>
                              <a:lnTo>
                                <a:pt x="1469" y="27"/>
                              </a:lnTo>
                              <a:lnTo>
                                <a:pt x="1417" y="19"/>
                              </a:lnTo>
                              <a:lnTo>
                                <a:pt x="1365" y="11"/>
                              </a:lnTo>
                              <a:lnTo>
                                <a:pt x="1314" y="6"/>
                              </a:lnTo>
                              <a:lnTo>
                                <a:pt x="1264" y="3"/>
                              </a:lnTo>
                              <a:lnTo>
                                <a:pt x="1212" y="0"/>
                              </a:lnTo>
                              <a:lnTo>
                                <a:pt x="1163" y="0"/>
                              </a:lnTo>
                              <a:lnTo>
                                <a:pt x="1113" y="2"/>
                              </a:lnTo>
                              <a:lnTo>
                                <a:pt x="1064" y="5"/>
                              </a:lnTo>
                              <a:lnTo>
                                <a:pt x="1016" y="9"/>
                              </a:lnTo>
                              <a:lnTo>
                                <a:pt x="968" y="15"/>
                              </a:lnTo>
                              <a:lnTo>
                                <a:pt x="920" y="21"/>
                              </a:lnTo>
                              <a:lnTo>
                                <a:pt x="875" y="30"/>
                              </a:lnTo>
                              <a:lnTo>
                                <a:pt x="828" y="38"/>
                              </a:lnTo>
                              <a:lnTo>
                                <a:pt x="784" y="48"/>
                              </a:lnTo>
                              <a:lnTo>
                                <a:pt x="740" y="59"/>
                              </a:lnTo>
                              <a:lnTo>
                                <a:pt x="697" y="71"/>
                              </a:lnTo>
                              <a:lnTo>
                                <a:pt x="654" y="84"/>
                              </a:lnTo>
                              <a:lnTo>
                                <a:pt x="614" y="96"/>
                              </a:lnTo>
                              <a:lnTo>
                                <a:pt x="573" y="111"/>
                              </a:lnTo>
                              <a:lnTo>
                                <a:pt x="534" y="124"/>
                              </a:lnTo>
                              <a:lnTo>
                                <a:pt x="496" y="139"/>
                              </a:lnTo>
                              <a:lnTo>
                                <a:pt x="423" y="169"/>
                              </a:lnTo>
                              <a:lnTo>
                                <a:pt x="355" y="200"/>
                              </a:lnTo>
                              <a:lnTo>
                                <a:pt x="292" y="232"/>
                              </a:lnTo>
                              <a:lnTo>
                                <a:pt x="234" y="263"/>
                              </a:lnTo>
                              <a:lnTo>
                                <a:pt x="181" y="292"/>
                              </a:lnTo>
                              <a:lnTo>
                                <a:pt x="135" y="319"/>
                              </a:lnTo>
                              <a:lnTo>
                                <a:pt x="95" y="345"/>
                              </a:lnTo>
                              <a:lnTo>
                                <a:pt x="61" y="367"/>
                              </a:lnTo>
                              <a:lnTo>
                                <a:pt x="16" y="399"/>
                              </a:lnTo>
                              <a:lnTo>
                                <a:pt x="0" y="411"/>
                              </a:lnTo>
                              <a:lnTo>
                                <a:pt x="0" y="3702"/>
                              </a:lnTo>
                              <a:lnTo>
                                <a:pt x="16" y="3690"/>
                              </a:lnTo>
                              <a:lnTo>
                                <a:pt x="61" y="3658"/>
                              </a:lnTo>
                              <a:lnTo>
                                <a:pt x="95" y="3636"/>
                              </a:lnTo>
                              <a:lnTo>
                                <a:pt x="135" y="3612"/>
                              </a:lnTo>
                              <a:lnTo>
                                <a:pt x="181" y="3583"/>
                              </a:lnTo>
                              <a:lnTo>
                                <a:pt x="234" y="3554"/>
                              </a:lnTo>
                              <a:lnTo>
                                <a:pt x="292" y="3523"/>
                              </a:lnTo>
                              <a:lnTo>
                                <a:pt x="355" y="3493"/>
                              </a:lnTo>
                              <a:lnTo>
                                <a:pt x="423" y="3461"/>
                              </a:lnTo>
                              <a:lnTo>
                                <a:pt x="496" y="3431"/>
                              </a:lnTo>
                              <a:lnTo>
                                <a:pt x="534" y="3417"/>
                              </a:lnTo>
                              <a:lnTo>
                                <a:pt x="573" y="3402"/>
                              </a:lnTo>
                              <a:lnTo>
                                <a:pt x="614" y="3388"/>
                              </a:lnTo>
                              <a:lnTo>
                                <a:pt x="654" y="3375"/>
                              </a:lnTo>
                              <a:lnTo>
                                <a:pt x="697" y="3363"/>
                              </a:lnTo>
                              <a:lnTo>
                                <a:pt x="740" y="3350"/>
                              </a:lnTo>
                              <a:lnTo>
                                <a:pt x="784" y="3339"/>
                              </a:lnTo>
                              <a:lnTo>
                                <a:pt x="828" y="3330"/>
                              </a:lnTo>
                              <a:lnTo>
                                <a:pt x="875" y="3321"/>
                              </a:lnTo>
                              <a:lnTo>
                                <a:pt x="920" y="3312"/>
                              </a:lnTo>
                              <a:lnTo>
                                <a:pt x="968" y="3306"/>
                              </a:lnTo>
                              <a:lnTo>
                                <a:pt x="1016" y="3300"/>
                              </a:lnTo>
                              <a:lnTo>
                                <a:pt x="1064" y="3296"/>
                              </a:lnTo>
                              <a:lnTo>
                                <a:pt x="1113" y="3294"/>
                              </a:lnTo>
                              <a:lnTo>
                                <a:pt x="1163" y="3292"/>
                              </a:lnTo>
                              <a:lnTo>
                                <a:pt x="1212" y="3293"/>
                              </a:lnTo>
                              <a:lnTo>
                                <a:pt x="1264" y="3294"/>
                              </a:lnTo>
                              <a:lnTo>
                                <a:pt x="1314" y="3298"/>
                              </a:lnTo>
                              <a:lnTo>
                                <a:pt x="1365" y="3303"/>
                              </a:lnTo>
                              <a:lnTo>
                                <a:pt x="1417" y="3310"/>
                              </a:lnTo>
                              <a:lnTo>
                                <a:pt x="1469" y="3320"/>
                              </a:lnTo>
                              <a:lnTo>
                                <a:pt x="1522" y="3331"/>
                              </a:lnTo>
                              <a:lnTo>
                                <a:pt x="1575" y="3344"/>
                              </a:lnTo>
                              <a:lnTo>
                                <a:pt x="1628" y="3359"/>
                              </a:lnTo>
                              <a:lnTo>
                                <a:pt x="1680" y="3377"/>
                              </a:lnTo>
                              <a:lnTo>
                                <a:pt x="1733" y="3397"/>
                              </a:lnTo>
                              <a:lnTo>
                                <a:pt x="1787" y="3420"/>
                              </a:lnTo>
                              <a:lnTo>
                                <a:pt x="1840" y="3445"/>
                              </a:lnTo>
                              <a:lnTo>
                                <a:pt x="1894" y="3473"/>
                              </a:lnTo>
                              <a:lnTo>
                                <a:pt x="1946" y="3504"/>
                              </a:lnTo>
                              <a:lnTo>
                                <a:pt x="2000" y="3537"/>
                              </a:lnTo>
                              <a:lnTo>
                                <a:pt x="2053" y="3572"/>
                              </a:lnTo>
                              <a:lnTo>
                                <a:pt x="2106" y="3612"/>
                              </a:lnTo>
                              <a:lnTo>
                                <a:pt x="2158" y="3653"/>
                              </a:lnTo>
                              <a:lnTo>
                                <a:pt x="2211" y="3699"/>
                              </a:lnTo>
                              <a:lnTo>
                                <a:pt x="2264" y="3746"/>
                              </a:lnTo>
                              <a:lnTo>
                                <a:pt x="2315" y="3798"/>
                              </a:lnTo>
                              <a:lnTo>
                                <a:pt x="2368" y="3853"/>
                              </a:lnTo>
                              <a:lnTo>
                                <a:pt x="2419" y="3911"/>
                              </a:lnTo>
                              <a:lnTo>
                                <a:pt x="2470" y="3973"/>
                              </a:lnTo>
                              <a:lnTo>
                                <a:pt x="2521" y="3911"/>
                              </a:lnTo>
                              <a:lnTo>
                                <a:pt x="2573" y="3853"/>
                              </a:lnTo>
                              <a:lnTo>
                                <a:pt x="2624" y="3798"/>
                              </a:lnTo>
                              <a:lnTo>
                                <a:pt x="2676" y="3746"/>
                              </a:lnTo>
                              <a:lnTo>
                                <a:pt x="2728" y="3699"/>
                              </a:lnTo>
                              <a:lnTo>
                                <a:pt x="2781" y="3653"/>
                              </a:lnTo>
                              <a:lnTo>
                                <a:pt x="2834" y="3612"/>
                              </a:lnTo>
                              <a:lnTo>
                                <a:pt x="2886" y="3572"/>
                              </a:lnTo>
                              <a:lnTo>
                                <a:pt x="2940" y="3537"/>
                              </a:lnTo>
                              <a:lnTo>
                                <a:pt x="2993" y="3504"/>
                              </a:lnTo>
                              <a:lnTo>
                                <a:pt x="3047" y="3473"/>
                              </a:lnTo>
                              <a:lnTo>
                                <a:pt x="3100" y="3445"/>
                              </a:lnTo>
                              <a:lnTo>
                                <a:pt x="3154" y="3420"/>
                              </a:lnTo>
                              <a:lnTo>
                                <a:pt x="3206" y="3397"/>
                              </a:lnTo>
                              <a:lnTo>
                                <a:pt x="3259" y="3377"/>
                              </a:lnTo>
                              <a:lnTo>
                                <a:pt x="3313" y="3359"/>
                              </a:lnTo>
                              <a:lnTo>
                                <a:pt x="3366" y="3344"/>
                              </a:lnTo>
                              <a:lnTo>
                                <a:pt x="3418" y="3331"/>
                              </a:lnTo>
                              <a:lnTo>
                                <a:pt x="3470" y="3320"/>
                              </a:lnTo>
                              <a:lnTo>
                                <a:pt x="3523" y="3310"/>
                              </a:lnTo>
                              <a:lnTo>
                                <a:pt x="3574" y="3303"/>
                              </a:lnTo>
                              <a:lnTo>
                                <a:pt x="3626" y="3298"/>
                              </a:lnTo>
                              <a:lnTo>
                                <a:pt x="3677" y="3294"/>
                              </a:lnTo>
                              <a:lnTo>
                                <a:pt x="3727" y="3293"/>
                              </a:lnTo>
                              <a:lnTo>
                                <a:pt x="3778" y="3292"/>
                              </a:lnTo>
                              <a:lnTo>
                                <a:pt x="3827" y="3294"/>
                              </a:lnTo>
                              <a:lnTo>
                                <a:pt x="3876" y="3296"/>
                              </a:lnTo>
                              <a:lnTo>
                                <a:pt x="3925" y="3300"/>
                              </a:lnTo>
                              <a:lnTo>
                                <a:pt x="3973" y="3306"/>
                              </a:lnTo>
                              <a:lnTo>
                                <a:pt x="4019" y="3312"/>
                              </a:lnTo>
                              <a:lnTo>
                                <a:pt x="4066" y="3321"/>
                              </a:lnTo>
                              <a:lnTo>
                                <a:pt x="4111" y="3330"/>
                              </a:lnTo>
                              <a:lnTo>
                                <a:pt x="4155" y="3339"/>
                              </a:lnTo>
                              <a:lnTo>
                                <a:pt x="4199" y="3350"/>
                              </a:lnTo>
                              <a:lnTo>
                                <a:pt x="4242" y="3363"/>
                              </a:lnTo>
                              <a:lnTo>
                                <a:pt x="4285" y="3375"/>
                              </a:lnTo>
                              <a:lnTo>
                                <a:pt x="4327" y="3388"/>
                              </a:lnTo>
                              <a:lnTo>
                                <a:pt x="4366" y="3402"/>
                              </a:lnTo>
                              <a:lnTo>
                                <a:pt x="4405" y="3417"/>
                              </a:lnTo>
                              <a:lnTo>
                                <a:pt x="4444" y="3431"/>
                              </a:lnTo>
                              <a:lnTo>
                                <a:pt x="4517" y="3461"/>
                              </a:lnTo>
                              <a:lnTo>
                                <a:pt x="4585" y="3493"/>
                              </a:lnTo>
                              <a:lnTo>
                                <a:pt x="4648" y="3523"/>
                              </a:lnTo>
                              <a:lnTo>
                                <a:pt x="4707" y="3554"/>
                              </a:lnTo>
                              <a:lnTo>
                                <a:pt x="4758" y="3583"/>
                              </a:lnTo>
                              <a:lnTo>
                                <a:pt x="4805" y="3612"/>
                              </a:lnTo>
                              <a:lnTo>
                                <a:pt x="4845" y="3636"/>
                              </a:lnTo>
                              <a:lnTo>
                                <a:pt x="4878" y="3658"/>
                              </a:lnTo>
                              <a:lnTo>
                                <a:pt x="4924" y="3690"/>
                              </a:lnTo>
                              <a:lnTo>
                                <a:pt x="4940" y="3702"/>
                              </a:lnTo>
                              <a:lnTo>
                                <a:pt x="4940" y="411"/>
                              </a:lnTo>
                              <a:lnTo>
                                <a:pt x="4924" y="399"/>
                              </a:lnTo>
                              <a:lnTo>
                                <a:pt x="4878" y="367"/>
                              </a:lnTo>
                              <a:lnTo>
                                <a:pt x="4845" y="345"/>
                              </a:lnTo>
                              <a:lnTo>
                                <a:pt x="4805" y="319"/>
                              </a:lnTo>
                              <a:lnTo>
                                <a:pt x="4758" y="292"/>
                              </a:lnTo>
                              <a:lnTo>
                                <a:pt x="4707" y="263"/>
                              </a:lnTo>
                              <a:lnTo>
                                <a:pt x="4648" y="232"/>
                              </a:lnTo>
                              <a:lnTo>
                                <a:pt x="4585" y="200"/>
                              </a:lnTo>
                              <a:lnTo>
                                <a:pt x="4517" y="169"/>
                              </a:lnTo>
                              <a:lnTo>
                                <a:pt x="4444" y="139"/>
                              </a:lnTo>
                              <a:lnTo>
                                <a:pt x="4405" y="124"/>
                              </a:lnTo>
                              <a:lnTo>
                                <a:pt x="4366" y="111"/>
                              </a:lnTo>
                              <a:lnTo>
                                <a:pt x="4327" y="96"/>
                              </a:lnTo>
                              <a:lnTo>
                                <a:pt x="4285" y="84"/>
                              </a:lnTo>
                              <a:lnTo>
                                <a:pt x="4242" y="71"/>
                              </a:lnTo>
                              <a:lnTo>
                                <a:pt x="4199" y="59"/>
                              </a:lnTo>
                              <a:lnTo>
                                <a:pt x="4155" y="48"/>
                              </a:lnTo>
                              <a:lnTo>
                                <a:pt x="4111" y="38"/>
                              </a:lnTo>
                              <a:lnTo>
                                <a:pt x="4066" y="30"/>
                              </a:lnTo>
                              <a:lnTo>
                                <a:pt x="4019" y="21"/>
                              </a:lnTo>
                              <a:lnTo>
                                <a:pt x="3973" y="15"/>
                              </a:lnTo>
                              <a:lnTo>
                                <a:pt x="3925" y="9"/>
                              </a:lnTo>
                              <a:lnTo>
                                <a:pt x="3876" y="5"/>
                              </a:lnTo>
                              <a:lnTo>
                                <a:pt x="3827" y="2"/>
                              </a:lnTo>
                              <a:lnTo>
                                <a:pt x="3778" y="0"/>
                              </a:lnTo>
                              <a:lnTo>
                                <a:pt x="3727" y="0"/>
                              </a:lnTo>
                              <a:lnTo>
                                <a:pt x="3677" y="3"/>
                              </a:lnTo>
                              <a:lnTo>
                                <a:pt x="3626" y="6"/>
                              </a:lnTo>
                              <a:lnTo>
                                <a:pt x="3574" y="11"/>
                              </a:lnTo>
                              <a:lnTo>
                                <a:pt x="3523" y="19"/>
                              </a:lnTo>
                              <a:lnTo>
                                <a:pt x="3470" y="27"/>
                              </a:lnTo>
                              <a:lnTo>
                                <a:pt x="3418" y="38"/>
                              </a:lnTo>
                              <a:lnTo>
                                <a:pt x="3366" y="52"/>
                              </a:lnTo>
                              <a:lnTo>
                                <a:pt x="3313" y="68"/>
                              </a:lnTo>
                              <a:lnTo>
                                <a:pt x="3259" y="86"/>
                              </a:lnTo>
                              <a:lnTo>
                                <a:pt x="3206" y="106"/>
                              </a:lnTo>
                              <a:lnTo>
                                <a:pt x="3154" y="128"/>
                              </a:lnTo>
                              <a:lnTo>
                                <a:pt x="3100" y="154"/>
                              </a:lnTo>
                              <a:lnTo>
                                <a:pt x="3047" y="182"/>
                              </a:lnTo>
                              <a:lnTo>
                                <a:pt x="2993" y="211"/>
                              </a:lnTo>
                              <a:lnTo>
                                <a:pt x="2940" y="244"/>
                              </a:lnTo>
                              <a:lnTo>
                                <a:pt x="2886" y="281"/>
                              </a:lnTo>
                              <a:lnTo>
                                <a:pt x="2834" y="320"/>
                              </a:lnTo>
                              <a:lnTo>
                                <a:pt x="2781" y="362"/>
                              </a:lnTo>
                              <a:lnTo>
                                <a:pt x="2728" y="407"/>
                              </a:lnTo>
                              <a:lnTo>
                                <a:pt x="2676" y="455"/>
                              </a:lnTo>
                              <a:lnTo>
                                <a:pt x="2624" y="507"/>
                              </a:lnTo>
                              <a:lnTo>
                                <a:pt x="2573" y="562"/>
                              </a:lnTo>
                              <a:lnTo>
                                <a:pt x="2521" y="619"/>
                              </a:lnTo>
                              <a:lnTo>
                                <a:pt x="2470" y="681"/>
                              </a:lnTo>
                              <a:close/>
                            </a:path>
                          </a:pathLst>
                        </a:custGeom>
                        <a:solidFill>
                          <a:srgbClr val="65859C"/>
                        </a:solidFill>
                        <a:ln>
                          <a:noFill/>
                        </a:ln>
                      </wps:spPr>
                      <wps:bodyPr anchor="ctr">
                        <a:scene3d>
                          <a:camera prst="orthographicFront"/>
                          <a:lightRig rig="threePt" dir="t"/>
                        </a:scene3d>
                        <a:sp3d>
                          <a:contourClr>
                            <a:srgbClr val="FFFFFF"/>
                          </a:contourClr>
                        </a:sp3d>
                      </wps:bodyPr>
                    </wps:wsp>
                  </a:graphicData>
                </a:graphic>
              </wp:anchor>
            </w:drawing>
          </mc:Choice>
          <mc:Fallback>
            <w:pict>
              <v:shape id="书本" o:spid="_x0000_s1026" o:spt="100" style="position:absolute;left:0pt;margin-left:320.65pt;margin-top:59.05pt;height:9.7pt;width:10.2pt;z-index:251730944;v-text-anchor:middle;mso-width-relative:page;mso-height-relative:page;" fillcolor="#65859C" filled="t" stroked="f" coordsize="4940,3973" o:gfxdata="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" path="m2470,681l2470,681,2419,619,2368,562,2315,507,2264,455,2211,407,2158,362,2106,320,2053,281,2000,244,1946,211,1894,182,1840,154,1787,128,1733,106,1680,86,1628,68,1575,52,1522,38,1469,27,1417,19,1365,11,1314,6,1264,3,1212,0,1163,0,1113,2,1064,5,1016,9,968,15,920,21,875,30,828,38,784,48,740,59,697,71,654,84,614,96,573,111,534,124,496,139,423,169,355,200,292,232,234,263,181,292,135,319,95,345,61,367,16,399,0,411,0,3702,16,3690,61,3658,95,3636,135,3612,181,3583,234,3554,292,3523,355,3493,423,3461,496,3431,534,3417,573,3402,614,3388,654,3375,697,3363,740,3350,784,3339,828,3330,875,3321,920,3312,968,3306,1016,3300,1064,3296,1113,3294,1163,3292,1212,3293,1264,3294,1314,3298,1365,3303,1417,3310,1469,3320,1522,3331,1575,3344,1628,3359,1680,3377,1733,3397,1787,3420,1840,3445,1894,3473,1946,3504,2000,3537,2053,3572,2106,3612,2158,3653,2211,3699,2264,3746,2315,3798,2368,3853,2419,3911,2470,3973,2521,3911,2573,3853,2624,3798,2676,3746,2728,3699,2781,3653,2834,3612,2886,3572,2940,3537,2993,3504,3047,3473,3100,3445,3154,3420,3206,3397,3259,3377,3313,3359,3366,3344,3418,3331,3470,3320,3523,3310,3574,3303,3626,3298,3677,3294,3727,3293,3778,3292,3827,3294,3876,3296,3925,3300,3973,3306,4019,3312,4066,3321,4111,3330,4155,3339,4199,3350,4242,3363,4285,3375,4327,3388,4366,3402,4405,3417,4444,3431,4517,3461,4585,3493,4648,3523,4707,3554,4758,3583,4805,3612,4845,3636,4878,3658,4924,3690,4940,3702,4940,411,4924,399,4878,367,4845,345,4805,319,4758,292,4707,263,4648,232,4585,200,4517,169,4444,139,4405,124,4366,111,4327,96,4285,84,4242,71,4199,59,4155,48,4111,38,4066,30,4019,21,3973,15,3925,9,3876,5,3827,2,3778,0,3727,0,3677,3,3626,6,3574,11,3523,19,3470,27,3418,38,3366,52,3313,68,3259,86,3206,106,3154,128,3100,154,3047,182,2993,211,2940,244,2886,281,2834,320,2781,362,2728,407,2676,455,2624,507,2573,562,2521,619,2470,681xe">
                <v:path o:connectlocs="23945652,6723265;21822088,4330626;19678306,2524201;17524428,1268084;15390741,454590;13287421,71780;11254849,23937;9303200,251217;7483006,705807;5794292,1327897;3589831,2392608;1365152,3816223;0,4916840;616835,43761007;2366255,42516859;5015636,41045401;6613357,40375468;8372899,39837128;10273990,39478224;12255978,39394475;14328959,39597848;16462645,40184032;18606428,41212868;20760305,42732170;22893992,44813749;24977095,47529387;26534380,45435839;28657919,43210698;30811823,41547835;32955605,40399374;35089291,39717473;37182490,39406443;39194818,39430381;41116153,39729441;42895886,40231906;44544164,40877902;47001438,42145987;48993522,43497821;49954190,4916840;48993522,4127283;47001438,2775449;44544164,1483427;42895886,849369;41116153,358903;39194818,59812;37182490,35874;35089291,322997;32955605,1028836;30811823,2177297;28657919,3828192;26534380,6065301;24977095,8146880" o:connectangles="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-987425</wp:posOffset>
                </wp:positionH>
                <wp:positionV relativeFrom="paragraph">
                  <wp:posOffset>-444500</wp:posOffset>
                </wp:positionV>
                <wp:extent cx="161290" cy="160655"/>
                <wp:effectExtent l="0" t="0" r="10160" b="10795"/>
                <wp:wrapNone/>
                <wp:docPr id="15" name="椭圆 15"/>
                <wp:cNvGraphicFramePr/>
                <a:graphic xmlns:a="http://schemas.openxmlformats.org/drawingml/2006/main">
                  <a:graphicData uri="http://schemas.microsoft.com/office/word/2010/wordprocessingShape">
                    <wps:wsp>
                      <wps:cNvSpPr/>
                      <wps:spPr>
                        <a:xfrm>
                          <a:off x="170815" y="539115"/>
                          <a:ext cx="161290" cy="16065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77.75pt;margin-top:-35pt;height:12.65pt;width:12.7pt;z-index:251696128;v-text-anchor:middle;mso-width-relative:page;mso-height-relative:page;" fillcolor="#FFFFFF [3212]" filled="t" stroked="f" coordsize="21600,21600" o:gfxdata="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tlWmdoAAAANAQAADwAAAAAAAAABACAAAAAiAAAAZHJzL2Rv&#10;d25yZXYueG1sUEsBAhQAFAAAAAgAh07iQIs0p4w4AgAAPQQAAA4AAAAAAAAAAQAgAAAAKQEAAGRy&#10;cy9lMm9Eb2MueG1sUEsFBgAAAAAGAAYAWQEAANMFAAAAAA==&#1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732992" behindDoc="0" locked="0" layoutInCell="1" allowOverlap="1">
                <wp:simplePos x="0" y="0"/>
                <wp:positionH relativeFrom="column">
                  <wp:posOffset>340995</wp:posOffset>
                </wp:positionH>
                <wp:positionV relativeFrom="paragraph">
                  <wp:posOffset>1078230</wp:posOffset>
                </wp:positionV>
                <wp:extent cx="718185" cy="323850"/>
                <wp:effectExtent l="0" t="0" r="5715" b="0"/>
                <wp:wrapNone/>
                <wp:docPr id="6" name="五边形 6"/>
                <wp:cNvGraphicFramePr/>
                <a:graphic xmlns:a="http://schemas.openxmlformats.org/drawingml/2006/main">
                  <a:graphicData uri="http://schemas.microsoft.com/office/word/2010/wordprocessingShape">
                    <wps:wsp>
                      <wps:cNvSpPr/>
                      <wps:spPr>
                        <a:xfrm flipH="1">
                          <a:off x="1651000" y="1939925"/>
                          <a:ext cx="718185" cy="32385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5" type="#_x0000_t15" style="position:absolute;left:0pt;flip:x;margin-left:26.85pt;margin-top:84.9pt;height:25.5pt;width:56.55pt;z-index:251732992;v-text-anchor:middle;mso-width-relative:page;mso-height-relative:page;" fillcolor="#FFFFFF [3212]" filled="t" stroked="f" coordsize="21600,21600" o:gfxdata="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7T/8j9cAAAAKAQAADwAAAAAAAAAB&#10;ACAAAAAiAAAAZHJzL2Rvd25yZXYueG1sUEsBAhQAFAAAAAgAh07iQMPUKJhKAgAATAQAAA4AAAAA&#10;AAAAAQAgAAAAJgEAAGRycy9lMm9Eb2MueG1sUEsFBgAAAAAGAAYAWQEAAOIFAAAAAA==&#10;" adj="1673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737088" behindDoc="0" locked="0" layoutInCell="1" allowOverlap="1">
                <wp:simplePos x="0" y="0"/>
                <wp:positionH relativeFrom="column">
                  <wp:posOffset>340995</wp:posOffset>
                </wp:positionH>
                <wp:positionV relativeFrom="paragraph">
                  <wp:posOffset>5848350</wp:posOffset>
                </wp:positionV>
                <wp:extent cx="718185" cy="331470"/>
                <wp:effectExtent l="0" t="0" r="5715" b="11430"/>
                <wp:wrapNone/>
                <wp:docPr id="8" name="五边形 8"/>
                <wp:cNvGraphicFramePr/>
                <a:graphic xmlns:a="http://schemas.openxmlformats.org/drawingml/2006/main">
                  <a:graphicData uri="http://schemas.microsoft.com/office/word/2010/wordprocessingShape">
                    <wps:wsp>
                      <wps:cNvSpPr/>
                      <wps:spPr>
                        <a:xfrm flipH="1">
                          <a:off x="0" y="0"/>
                          <a:ext cx="718185" cy="33147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5" type="#_x0000_t15" style="position:absolute;left:0pt;flip:x;margin-left:26.85pt;margin-top:460.5pt;height:26.1pt;width:56.55pt;z-index:251737088;v-text-anchor:middle;mso-width-relative:page;mso-height-relative:page;" fillcolor="#FFFFFF [3212]" filled="t" stroked="f" coordsize="21600,21600" o:gfxdata="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XH4v1wAAAAoBAAAPAAAAAAAAAAEAIAAAACIAAABkcnMv&#10;ZG93bnJldi54bWxQSwECFAAUAAAACACHTuJAwJOUjT0CAABABAAADgAAAAAAAAABACAAAAAmAQAA&#10;ZHJzL2Uyb0RvYy54bWxQSwUGAAAAAAYABgBZAQAA1QUAAAAA&#10;" adj="16616">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941070</wp:posOffset>
                </wp:positionH>
                <wp:positionV relativeFrom="paragraph">
                  <wp:posOffset>-989965</wp:posOffset>
                </wp:positionV>
                <wp:extent cx="4005580" cy="554355"/>
                <wp:effectExtent l="0" t="0" r="0" b="0"/>
                <wp:wrapNone/>
                <wp:docPr id="5" name="文本框 5"/>
                <wp:cNvGraphicFramePr/>
                <a:graphic xmlns:a="http://schemas.openxmlformats.org/drawingml/2006/main">
                  <a:graphicData uri="http://schemas.microsoft.com/office/word/2010/wordprocessingShape">
                    <wps:wsp>
                      <wps:cNvSpPr txBox="1"/>
                      <wps:spPr>
                        <a:xfrm>
                          <a:off x="1704340" y="22860"/>
                          <a:ext cx="4005580" cy="554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65859C"/>
                                <w:sz w:val="44"/>
                                <w:szCs w:val="44"/>
                                <w:lang w:eastAsia="zh-CN"/>
                              </w:rPr>
                            </w:pPr>
                            <w:r>
                              <w:rPr>
                                <w:rFonts w:hint="eastAsia" w:ascii="微软雅黑" w:hAnsi="微软雅黑" w:eastAsia="微软雅黑" w:cs="微软雅黑"/>
                                <w:b/>
                                <w:bCs/>
                                <w:color w:val="65859C"/>
                                <w:sz w:val="44"/>
                                <w:szCs w:val="44"/>
                                <w:lang w:eastAsia="zh-CN"/>
                              </w:rPr>
                              <w:t>个人简历</w:t>
                            </w:r>
                            <w:r>
                              <w:rPr>
                                <w:rFonts w:hint="eastAsia" w:ascii="微软雅黑" w:hAnsi="微软雅黑" w:eastAsia="微软雅黑" w:cs="微软雅黑"/>
                                <w:b/>
                                <w:bCs/>
                                <w:color w:val="65859C"/>
                                <w:sz w:val="44"/>
                                <w:szCs w:val="44"/>
                                <w:lang w:val="en-US" w:eastAsia="zh-CN"/>
                              </w:rPr>
                              <w:t xml:space="preserve">  Personal Resume</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74.1pt;margin-top:-77.95pt;height:43.65pt;width:315.4pt;z-index:251674624;mso-width-relative:page;mso-height-relative:page;" filled="f" stroked="f" coordsize="21600,21600" o:gfxdata="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wjJZNwAAAAMAQAADwAAAAAAAAABACAAAAAi&#10;AAAAZHJzL2Rvd25yZXYueG1sUEsBAhQAFAAAAAgAh07iQKSdYJIGAgAA1AMAAA4AAAAAAAAAAQAg&#10;AAAAKwEAAGRycy9lMm9Eb2MueG1sUEsFBgAAAAAGAAYAWQEAAKMFAAAAAA==&#10;">
                <v:fill on="f" focussize="0,0"/>
                <v:stroke on="f" weight="0.5pt"/>
                <v:imagedata o:title=""/>
                <o:lock v:ext="edit" aspectratio="f"/>
                <v:textbox>
                  <w:txbxContent>
                    <w:p>
                      <w:pPr>
                        <w:jc w:val="center"/>
                        <w:rPr>
                          <w:rFonts w:hint="eastAsia" w:ascii="微软雅黑" w:hAnsi="微软雅黑" w:eastAsia="微软雅黑" w:cs="微软雅黑"/>
                          <w:b/>
                          <w:bCs/>
                          <w:color w:val="65859C"/>
                          <w:sz w:val="44"/>
                          <w:szCs w:val="44"/>
                          <w:lang w:eastAsia="zh-CN"/>
                        </w:rPr>
                      </w:pPr>
                      <w:r>
                        <w:rPr>
                          <w:rFonts w:hint="eastAsia" w:ascii="微软雅黑" w:hAnsi="微软雅黑" w:eastAsia="微软雅黑" w:cs="微软雅黑"/>
                          <w:b/>
                          <w:bCs/>
                          <w:color w:val="65859C"/>
                          <w:sz w:val="44"/>
                          <w:szCs w:val="44"/>
                          <w:lang w:eastAsia="zh-CN"/>
                        </w:rPr>
                        <w:t>个人简历</w:t>
                      </w:r>
                      <w:r>
                        <w:rPr>
                          <w:rFonts w:hint="eastAsia" w:ascii="微软雅黑" w:hAnsi="微软雅黑" w:eastAsia="微软雅黑" w:cs="微软雅黑"/>
                          <w:b/>
                          <w:bCs/>
                          <w:color w:val="65859C"/>
                          <w:sz w:val="44"/>
                          <w:szCs w:val="44"/>
                          <w:lang w:val="en-US" w:eastAsia="zh-CN"/>
                        </w:rPr>
                        <w:t xml:space="preserve">  Personal Resume</w:t>
                      </w:r>
                    </w:p>
                  </w:txbxContent>
                </v:textbox>
              </v:shape>
            </w:pict>
          </mc:Fallback>
        </mc:AlternateContent>
      </w:r>
      <w:r>
        <w:rPr>
          <w:sz w:val="24"/>
        </w:rPr>
        <mc:AlternateContent>
          <mc:Choice Requires="wps">
            <w:drawing>
              <wp:anchor distT="0" distB="0" distL="114300" distR="114300" simplePos="0" relativeHeight="251702272" behindDoc="0" locked="0" layoutInCell="1" allowOverlap="1">
                <wp:simplePos x="0" y="0"/>
                <wp:positionH relativeFrom="column">
                  <wp:posOffset>849630</wp:posOffset>
                </wp:positionH>
                <wp:positionV relativeFrom="paragraph">
                  <wp:posOffset>476885</wp:posOffset>
                </wp:positionV>
                <wp:extent cx="135255" cy="146685"/>
                <wp:effectExtent l="0" t="0" r="17145" b="5715"/>
                <wp:wrapNone/>
                <wp:docPr id="17" name="@"/>
                <wp:cNvGraphicFramePr/>
                <a:graphic xmlns:a="http://schemas.openxmlformats.org/drawingml/2006/main">
                  <a:graphicData uri="http://schemas.microsoft.com/office/word/2010/wordprocessingShape">
                    <wps:wsp>
                      <wps:cNvSpPr/>
                      <wps:spPr bwMode="auto">
                        <a:xfrm>
                          <a:off x="0" y="0"/>
                          <a:ext cx="135255" cy="146685"/>
                        </a:xfrm>
                        <a:custGeom>
                          <a:avLst/>
                          <a:gdLst>
                            <a:gd name="T0" fmla="*/ 2147483646 w 207"/>
                            <a:gd name="T1" fmla="*/ 2147483646 h 207"/>
                            <a:gd name="T2" fmla="*/ 2147483646 w 207"/>
                            <a:gd name="T3" fmla="*/ 2147483646 h 207"/>
                            <a:gd name="T4" fmla="*/ 2147483646 w 207"/>
                            <a:gd name="T5" fmla="*/ 2147483646 h 207"/>
                            <a:gd name="T6" fmla="*/ 2147483646 w 207"/>
                            <a:gd name="T7" fmla="*/ 2147483646 h 207"/>
                            <a:gd name="T8" fmla="*/ 2147483646 w 207"/>
                            <a:gd name="T9" fmla="*/ 2147483646 h 207"/>
                            <a:gd name="T10" fmla="*/ 2147483646 w 207"/>
                            <a:gd name="T11" fmla="*/ 2147483646 h 207"/>
                            <a:gd name="T12" fmla="*/ 2147483646 w 207"/>
                            <a:gd name="T13" fmla="*/ 2147483646 h 207"/>
                            <a:gd name="T14" fmla="*/ 2147483646 w 207"/>
                            <a:gd name="T15" fmla="*/ 2147483646 h 207"/>
                            <a:gd name="T16" fmla="*/ 2147483646 w 207"/>
                            <a:gd name="T17" fmla="*/ 2147483646 h 207"/>
                            <a:gd name="T18" fmla="*/ 2147483646 w 207"/>
                            <a:gd name="T19" fmla="*/ 2147483646 h 207"/>
                            <a:gd name="T20" fmla="*/ 2147483646 w 207"/>
                            <a:gd name="T21" fmla="*/ 2147483646 h 207"/>
                            <a:gd name="T22" fmla="*/ 2147483646 w 207"/>
                            <a:gd name="T23" fmla="*/ 2147483646 h 207"/>
                            <a:gd name="T24" fmla="*/ 2147483646 w 207"/>
                            <a:gd name="T25" fmla="*/ 2147483646 h 207"/>
                            <a:gd name="T26" fmla="*/ 2147483646 w 207"/>
                            <a:gd name="T27" fmla="*/ 2147483646 h 207"/>
                            <a:gd name="T28" fmla="*/ 0 w 207"/>
                            <a:gd name="T29" fmla="*/ 2147483646 h 207"/>
                            <a:gd name="T30" fmla="*/ 2147483646 w 207"/>
                            <a:gd name="T31" fmla="*/ 2147483646 h 207"/>
                            <a:gd name="T32" fmla="*/ 2147483646 w 207"/>
                            <a:gd name="T33" fmla="*/ 0 h 207"/>
                            <a:gd name="T34" fmla="*/ 2147483646 w 207"/>
                            <a:gd name="T35" fmla="*/ 2147483646 h 207"/>
                            <a:gd name="T36" fmla="*/ 2147483646 w 207"/>
                            <a:gd name="T37" fmla="*/ 2147483646 h 207"/>
                            <a:gd name="T38" fmla="*/ 2147483646 w 207"/>
                            <a:gd name="T39" fmla="*/ 2147483646 h 207"/>
                            <a:gd name="T40" fmla="*/ 2147483646 w 207"/>
                            <a:gd name="T41" fmla="*/ 2147483646 h 207"/>
                            <a:gd name="T42" fmla="*/ 2147483646 w 207"/>
                            <a:gd name="T43" fmla="*/ 2147483646 h 207"/>
                            <a:gd name="T44" fmla="*/ 2147483646 w 207"/>
                            <a:gd name="T45" fmla="*/ 2147483646 h 207"/>
                            <a:gd name="T46" fmla="*/ 2147483646 w 207"/>
                            <a:gd name="T47" fmla="*/ 2147483646 h 207"/>
                            <a:gd name="T48" fmla="*/ 2147483646 w 207"/>
                            <a:gd name="T49" fmla="*/ 2147483646 h 207"/>
                            <a:gd name="T50" fmla="*/ 2147483646 w 207"/>
                            <a:gd name="T51" fmla="*/ 2147483646 h 207"/>
                            <a:gd name="T52" fmla="*/ 2147483646 w 207"/>
                            <a:gd name="T53" fmla="*/ 2147483646 h 207"/>
                            <a:gd name="T54" fmla="*/ 2147483646 w 207"/>
                            <a:gd name="T55" fmla="*/ 2147483646 h 207"/>
                            <a:gd name="T56" fmla="*/ 2147483646 w 207"/>
                            <a:gd name="T57" fmla="*/ 2147483646 h 207"/>
                            <a:gd name="T58" fmla="*/ 2147483646 w 207"/>
                            <a:gd name="T59" fmla="*/ 2147483646 h 207"/>
                            <a:gd name="T60" fmla="*/ 2147483646 w 207"/>
                            <a:gd name="T61" fmla="*/ 2147483646 h 207"/>
                            <a:gd name="T62" fmla="*/ 2147483646 w 207"/>
                            <a:gd name="T63" fmla="*/ 2147483646 h 207"/>
                            <a:gd name="T64" fmla="*/ 2147483646 w 207"/>
                            <a:gd name="T65" fmla="*/ 2147483646 h 207"/>
                            <a:gd name="T66" fmla="*/ 2147483646 w 207"/>
                            <a:gd name="T67" fmla="*/ 2147483646 h 207"/>
                            <a:gd name="T68" fmla="*/ 2147483646 w 207"/>
                            <a:gd name="T69" fmla="*/ 2147483646 h 207"/>
                            <a:gd name="T70" fmla="*/ 2147483646 w 207"/>
                            <a:gd name="T71" fmla="*/ 2147483646 h 207"/>
                            <a:gd name="T72" fmla="*/ 2147483646 w 207"/>
                            <a:gd name="T73" fmla="*/ 2147483646 h 207"/>
                            <a:gd name="T74" fmla="*/ 2147483646 w 207"/>
                            <a:gd name="T75" fmla="*/ 2147483646 h 20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07" h="207">
                              <a:moveTo>
                                <a:pt x="137" y="51"/>
                              </a:moveTo>
                              <a:cubicBezTo>
                                <a:pt x="153" y="51"/>
                                <a:pt x="153" y="51"/>
                                <a:pt x="153" y="51"/>
                              </a:cubicBezTo>
                              <a:cubicBezTo>
                                <a:pt x="142" y="113"/>
                                <a:pt x="142" y="113"/>
                                <a:pt x="142" y="113"/>
                              </a:cubicBezTo>
                              <a:cubicBezTo>
                                <a:pt x="141" y="120"/>
                                <a:pt x="141" y="125"/>
                                <a:pt x="142" y="128"/>
                              </a:cubicBezTo>
                              <a:cubicBezTo>
                                <a:pt x="143" y="132"/>
                                <a:pt x="146" y="133"/>
                                <a:pt x="150" y="133"/>
                              </a:cubicBezTo>
                              <a:cubicBezTo>
                                <a:pt x="154" y="133"/>
                                <a:pt x="158" y="132"/>
                                <a:pt x="161" y="130"/>
                              </a:cubicBezTo>
                              <a:cubicBezTo>
                                <a:pt x="165" y="129"/>
                                <a:pt x="169" y="126"/>
                                <a:pt x="172" y="122"/>
                              </a:cubicBezTo>
                              <a:cubicBezTo>
                                <a:pt x="175" y="118"/>
                                <a:pt x="177" y="114"/>
                                <a:pt x="179" y="108"/>
                              </a:cubicBezTo>
                              <a:cubicBezTo>
                                <a:pt x="181" y="102"/>
                                <a:pt x="182" y="95"/>
                                <a:pt x="182" y="87"/>
                              </a:cubicBezTo>
                              <a:cubicBezTo>
                                <a:pt x="182" y="76"/>
                                <a:pt x="180" y="66"/>
                                <a:pt x="176" y="58"/>
                              </a:cubicBezTo>
                              <a:cubicBezTo>
                                <a:pt x="172" y="50"/>
                                <a:pt x="167" y="44"/>
                                <a:pt x="161" y="38"/>
                              </a:cubicBezTo>
                              <a:cubicBezTo>
                                <a:pt x="154" y="33"/>
                                <a:pt x="146" y="29"/>
                                <a:pt x="137" y="27"/>
                              </a:cubicBezTo>
                              <a:cubicBezTo>
                                <a:pt x="128" y="24"/>
                                <a:pt x="119" y="23"/>
                                <a:pt x="109" y="23"/>
                              </a:cubicBezTo>
                              <a:cubicBezTo>
                                <a:pt x="97" y="23"/>
                                <a:pt x="86" y="25"/>
                                <a:pt x="76" y="30"/>
                              </a:cubicBezTo>
                              <a:cubicBezTo>
                                <a:pt x="65" y="34"/>
                                <a:pt x="57" y="40"/>
                                <a:pt x="49" y="47"/>
                              </a:cubicBezTo>
                              <a:cubicBezTo>
                                <a:pt x="42" y="55"/>
                                <a:pt x="36" y="63"/>
                                <a:pt x="31" y="74"/>
                              </a:cubicBezTo>
                              <a:cubicBezTo>
                                <a:pt x="27" y="84"/>
                                <a:pt x="25" y="95"/>
                                <a:pt x="25" y="107"/>
                              </a:cubicBezTo>
                              <a:cubicBezTo>
                                <a:pt x="25" y="119"/>
                                <a:pt x="27" y="129"/>
                                <a:pt x="30" y="139"/>
                              </a:cubicBezTo>
                              <a:cubicBezTo>
                                <a:pt x="34" y="148"/>
                                <a:pt x="39" y="156"/>
                                <a:pt x="46" y="163"/>
                              </a:cubicBezTo>
                              <a:cubicBezTo>
                                <a:pt x="53" y="169"/>
                                <a:pt x="61" y="174"/>
                                <a:pt x="71" y="178"/>
                              </a:cubicBezTo>
                              <a:cubicBezTo>
                                <a:pt x="81" y="181"/>
                                <a:pt x="93" y="183"/>
                                <a:pt x="106" y="183"/>
                              </a:cubicBezTo>
                              <a:cubicBezTo>
                                <a:pt x="110" y="183"/>
                                <a:pt x="115" y="183"/>
                                <a:pt x="121" y="182"/>
                              </a:cubicBezTo>
                              <a:cubicBezTo>
                                <a:pt x="127" y="181"/>
                                <a:pt x="132" y="179"/>
                                <a:pt x="136" y="177"/>
                              </a:cubicBezTo>
                              <a:cubicBezTo>
                                <a:pt x="143" y="199"/>
                                <a:pt x="143" y="199"/>
                                <a:pt x="143" y="199"/>
                              </a:cubicBezTo>
                              <a:cubicBezTo>
                                <a:pt x="137" y="202"/>
                                <a:pt x="131" y="204"/>
                                <a:pt x="124" y="205"/>
                              </a:cubicBezTo>
                              <a:cubicBezTo>
                                <a:pt x="118" y="206"/>
                                <a:pt x="110" y="207"/>
                                <a:pt x="102" y="207"/>
                              </a:cubicBezTo>
                              <a:cubicBezTo>
                                <a:pt x="87" y="207"/>
                                <a:pt x="74" y="205"/>
                                <a:pt x="61" y="200"/>
                              </a:cubicBezTo>
                              <a:cubicBezTo>
                                <a:pt x="49" y="196"/>
                                <a:pt x="38" y="190"/>
                                <a:pt x="29" y="182"/>
                              </a:cubicBezTo>
                              <a:cubicBezTo>
                                <a:pt x="20" y="173"/>
                                <a:pt x="13" y="163"/>
                                <a:pt x="7" y="151"/>
                              </a:cubicBezTo>
                              <a:cubicBezTo>
                                <a:pt x="2" y="138"/>
                                <a:pt x="0" y="124"/>
                                <a:pt x="0" y="108"/>
                              </a:cubicBezTo>
                              <a:cubicBezTo>
                                <a:pt x="0" y="91"/>
                                <a:pt x="3" y="76"/>
                                <a:pt x="9" y="63"/>
                              </a:cubicBezTo>
                              <a:cubicBezTo>
                                <a:pt x="14" y="50"/>
                                <a:pt x="22" y="38"/>
                                <a:pt x="32" y="29"/>
                              </a:cubicBezTo>
                              <a:cubicBezTo>
                                <a:pt x="42" y="20"/>
                                <a:pt x="54" y="12"/>
                                <a:pt x="67" y="7"/>
                              </a:cubicBezTo>
                              <a:cubicBezTo>
                                <a:pt x="80" y="2"/>
                                <a:pt x="94" y="0"/>
                                <a:pt x="109" y="0"/>
                              </a:cubicBezTo>
                              <a:cubicBezTo>
                                <a:pt x="123" y="0"/>
                                <a:pt x="136" y="2"/>
                                <a:pt x="148" y="6"/>
                              </a:cubicBezTo>
                              <a:cubicBezTo>
                                <a:pt x="160" y="10"/>
                                <a:pt x="170" y="15"/>
                                <a:pt x="179" y="23"/>
                              </a:cubicBezTo>
                              <a:cubicBezTo>
                                <a:pt x="188" y="30"/>
                                <a:pt x="195" y="40"/>
                                <a:pt x="200" y="50"/>
                              </a:cubicBezTo>
                              <a:cubicBezTo>
                                <a:pt x="205" y="61"/>
                                <a:pt x="207" y="74"/>
                                <a:pt x="207" y="87"/>
                              </a:cubicBezTo>
                              <a:cubicBezTo>
                                <a:pt x="207" y="97"/>
                                <a:pt x="205" y="106"/>
                                <a:pt x="202" y="115"/>
                              </a:cubicBezTo>
                              <a:cubicBezTo>
                                <a:pt x="199" y="123"/>
                                <a:pt x="194" y="130"/>
                                <a:pt x="188" y="137"/>
                              </a:cubicBezTo>
                              <a:cubicBezTo>
                                <a:pt x="182" y="143"/>
                                <a:pt x="175" y="148"/>
                                <a:pt x="167" y="151"/>
                              </a:cubicBezTo>
                              <a:cubicBezTo>
                                <a:pt x="159" y="155"/>
                                <a:pt x="151" y="157"/>
                                <a:pt x="141" y="157"/>
                              </a:cubicBezTo>
                              <a:cubicBezTo>
                                <a:pt x="138" y="157"/>
                                <a:pt x="134" y="156"/>
                                <a:pt x="131" y="156"/>
                              </a:cubicBezTo>
                              <a:cubicBezTo>
                                <a:pt x="128" y="155"/>
                                <a:pt x="125" y="153"/>
                                <a:pt x="123" y="151"/>
                              </a:cubicBezTo>
                              <a:cubicBezTo>
                                <a:pt x="121" y="149"/>
                                <a:pt x="119" y="147"/>
                                <a:pt x="118" y="144"/>
                              </a:cubicBezTo>
                              <a:cubicBezTo>
                                <a:pt x="117" y="140"/>
                                <a:pt x="116" y="137"/>
                                <a:pt x="117" y="132"/>
                              </a:cubicBezTo>
                              <a:cubicBezTo>
                                <a:pt x="116" y="132"/>
                                <a:pt x="116" y="132"/>
                                <a:pt x="116" y="132"/>
                              </a:cubicBezTo>
                              <a:cubicBezTo>
                                <a:pt x="114" y="135"/>
                                <a:pt x="111" y="138"/>
                                <a:pt x="109" y="141"/>
                              </a:cubicBezTo>
                              <a:cubicBezTo>
                                <a:pt x="106" y="144"/>
                                <a:pt x="103" y="147"/>
                                <a:pt x="100" y="149"/>
                              </a:cubicBezTo>
                              <a:cubicBezTo>
                                <a:pt x="97" y="152"/>
                                <a:pt x="93" y="153"/>
                                <a:pt x="89" y="155"/>
                              </a:cubicBezTo>
                              <a:cubicBezTo>
                                <a:pt x="86" y="156"/>
                                <a:pt x="81" y="157"/>
                                <a:pt x="77" y="157"/>
                              </a:cubicBezTo>
                              <a:cubicBezTo>
                                <a:pt x="73" y="157"/>
                                <a:pt x="70" y="156"/>
                                <a:pt x="66" y="154"/>
                              </a:cubicBezTo>
                              <a:cubicBezTo>
                                <a:pt x="63" y="153"/>
                                <a:pt x="60" y="151"/>
                                <a:pt x="58" y="148"/>
                              </a:cubicBezTo>
                              <a:cubicBezTo>
                                <a:pt x="55" y="145"/>
                                <a:pt x="53" y="141"/>
                                <a:pt x="52" y="137"/>
                              </a:cubicBezTo>
                              <a:cubicBezTo>
                                <a:pt x="51" y="133"/>
                                <a:pt x="50" y="129"/>
                                <a:pt x="50" y="124"/>
                              </a:cubicBezTo>
                              <a:cubicBezTo>
                                <a:pt x="50" y="114"/>
                                <a:pt x="51" y="105"/>
                                <a:pt x="54" y="96"/>
                              </a:cubicBezTo>
                              <a:cubicBezTo>
                                <a:pt x="57" y="87"/>
                                <a:pt x="62" y="80"/>
                                <a:pt x="67" y="73"/>
                              </a:cubicBezTo>
                              <a:cubicBezTo>
                                <a:pt x="72" y="66"/>
                                <a:pt x="78" y="60"/>
                                <a:pt x="85" y="56"/>
                              </a:cubicBezTo>
                              <a:cubicBezTo>
                                <a:pt x="92" y="52"/>
                                <a:pt x="99" y="50"/>
                                <a:pt x="107" y="50"/>
                              </a:cubicBezTo>
                              <a:cubicBezTo>
                                <a:pt x="112" y="50"/>
                                <a:pt x="117" y="51"/>
                                <a:pt x="120" y="52"/>
                              </a:cubicBezTo>
                              <a:cubicBezTo>
                                <a:pt x="124" y="54"/>
                                <a:pt x="127" y="56"/>
                                <a:pt x="130" y="59"/>
                              </a:cubicBezTo>
                              <a:lnTo>
                                <a:pt x="137" y="51"/>
                              </a:lnTo>
                              <a:close/>
                              <a:moveTo>
                                <a:pt x="123" y="79"/>
                              </a:moveTo>
                              <a:cubicBezTo>
                                <a:pt x="121" y="77"/>
                                <a:pt x="119" y="76"/>
                                <a:pt x="117" y="75"/>
                              </a:cubicBezTo>
                              <a:cubicBezTo>
                                <a:pt x="115" y="74"/>
                                <a:pt x="112" y="74"/>
                                <a:pt x="109" y="74"/>
                              </a:cubicBezTo>
                              <a:cubicBezTo>
                                <a:pt x="104" y="74"/>
                                <a:pt x="100" y="75"/>
                                <a:pt x="96" y="78"/>
                              </a:cubicBezTo>
                              <a:cubicBezTo>
                                <a:pt x="92" y="80"/>
                                <a:pt x="89" y="83"/>
                                <a:pt x="86" y="88"/>
                              </a:cubicBezTo>
                              <a:cubicBezTo>
                                <a:pt x="84" y="92"/>
                                <a:pt x="81" y="96"/>
                                <a:pt x="80" y="101"/>
                              </a:cubicBezTo>
                              <a:cubicBezTo>
                                <a:pt x="78" y="106"/>
                                <a:pt x="78" y="111"/>
                                <a:pt x="78" y="116"/>
                              </a:cubicBezTo>
                              <a:cubicBezTo>
                                <a:pt x="78" y="121"/>
                                <a:pt x="79" y="125"/>
                                <a:pt x="81" y="128"/>
                              </a:cubicBezTo>
                              <a:cubicBezTo>
                                <a:pt x="83" y="132"/>
                                <a:pt x="86" y="133"/>
                                <a:pt x="91" y="133"/>
                              </a:cubicBezTo>
                              <a:cubicBezTo>
                                <a:pt x="93" y="133"/>
                                <a:pt x="96" y="133"/>
                                <a:pt x="98" y="131"/>
                              </a:cubicBezTo>
                              <a:cubicBezTo>
                                <a:pt x="100" y="130"/>
                                <a:pt x="103" y="128"/>
                                <a:pt x="105" y="126"/>
                              </a:cubicBezTo>
                              <a:cubicBezTo>
                                <a:pt x="107" y="124"/>
                                <a:pt x="110" y="122"/>
                                <a:pt x="112" y="119"/>
                              </a:cubicBezTo>
                              <a:cubicBezTo>
                                <a:pt x="114" y="116"/>
                                <a:pt x="116" y="113"/>
                                <a:pt x="117" y="110"/>
                              </a:cubicBezTo>
                              <a:lnTo>
                                <a:pt x="123" y="79"/>
                              </a:lnTo>
                              <a:close/>
                            </a:path>
                          </a:pathLst>
                        </a:custGeom>
                        <a:solidFill>
                          <a:srgbClr val="65859C"/>
                        </a:solidFill>
                        <a:ln>
                          <a:noFill/>
                        </a:ln>
                      </wps:spPr>
                      <wps:bodyPr anchor="ctr"/>
                    </wps:wsp>
                  </a:graphicData>
                </a:graphic>
              </wp:anchor>
            </w:drawing>
          </mc:Choice>
          <mc:Fallback>
            <w:pict>
              <v:shape id="@" o:spid="_x0000_s1026" o:spt="100" style="position:absolute;left:0pt;margin-left:66.9pt;margin-top:37.55pt;height:11.55pt;width:10.65pt;z-index:251702272;v-text-anchor:middle;mso-width-relative:page;mso-height-relative:page;" fillcolor="#65859C" filled="t" stroked="f" coordsize="207,207" o:gfxdata="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" path="m137,51c153,51,153,51,153,51c142,113,142,113,142,113c141,120,141,125,142,128c143,132,146,133,150,133c154,133,158,132,161,130c165,129,169,126,172,122c175,118,177,114,179,108c181,102,182,95,182,87c182,76,180,66,176,58c172,50,167,44,161,38c154,33,146,29,137,27c128,24,119,23,109,23c97,23,86,25,76,30c65,34,57,40,49,47c42,55,36,63,31,74c27,84,25,95,25,107c25,119,27,129,30,139c34,148,39,156,46,163c53,169,61,174,71,178c81,181,93,183,106,183c110,183,115,183,121,182c127,181,132,179,136,177c143,199,143,199,143,199c137,202,131,204,124,205c118,206,110,207,102,207c87,207,74,205,61,200c49,196,38,190,29,182c20,173,13,163,7,151c2,138,0,124,0,108c0,91,3,76,9,63c14,50,22,38,32,29c42,20,54,12,67,7c80,2,94,0,109,0c123,0,136,2,148,6c160,10,170,15,179,23c188,30,195,40,200,50c205,61,207,74,207,87c207,97,205,106,202,115c199,123,194,130,188,137c182,143,175,148,167,151c159,155,151,157,141,157c138,157,134,156,131,156c128,155,125,153,123,151c121,149,119,147,118,144c117,140,116,137,117,132c116,132,116,132,116,132c114,135,111,138,109,141c106,144,103,147,100,149c97,152,93,153,89,155c86,156,81,157,77,157c73,157,70,156,66,154c63,153,60,151,58,148c55,145,53,141,52,137c51,133,50,129,50,124c50,114,51,105,54,96c57,87,62,80,67,73c72,66,78,60,85,56c92,52,99,50,107,50c112,50,117,51,120,52c124,54,127,56,130,59l137,51xm123,79c121,77,119,76,117,75c115,74,112,74,109,74c104,74,100,75,96,78c92,80,89,83,86,88c84,92,81,96,80,101c78,106,78,111,78,116c78,121,79,125,81,128c83,132,86,133,91,133c93,133,96,133,98,131c100,130,103,128,105,126c107,124,110,122,112,119c114,116,116,113,117,110l123,79xe">
                <v:path o:connectlocs="@0,@0;@0,@0;@0,@0;@0,@0;@0,@0;@0,@0;@0,@0;@0,@0;@0,@0;@0,@0;@0,@0;@0,@0;@0,@0;@0,@0;0,@0;@0,@0;@0,0;@0,@0;@0,@0;@0,@0;@0,@0;@0,@0;@0,@0;@0,@0;@0,@0;@0,@0;@0,@0;@0,@0;@0,@0;@0,@0;@0,@0;@0,@0;@0,@0;@0,@0;@0,@0;@0,@0;@0,@0;@0,@0" o:connectangles="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842010</wp:posOffset>
                </wp:positionH>
                <wp:positionV relativeFrom="paragraph">
                  <wp:posOffset>223520</wp:posOffset>
                </wp:positionV>
                <wp:extent cx="140970" cy="127000"/>
                <wp:effectExtent l="0" t="0" r="11430" b="6350"/>
                <wp:wrapNone/>
                <wp:docPr id="2050" name="电话"/>
                <wp:cNvGraphicFramePr/>
                <a:graphic xmlns:a="http://schemas.openxmlformats.org/drawingml/2006/main">
                  <a:graphicData uri="http://schemas.microsoft.com/office/word/2010/wordprocessingShape">
                    <wps:wsp>
                      <wps:cNvSpPr/>
                      <wps:spPr bwMode="auto">
                        <a:xfrm>
                          <a:off x="0" y="0"/>
                          <a:ext cx="140970" cy="127000"/>
                        </a:xfrm>
                        <a:custGeom>
                          <a:avLst/>
                          <a:gdLst>
                            <a:gd name="T0" fmla="*/ 134077 w 5868"/>
                            <a:gd name="T1" fmla="*/ 590892 h 4208"/>
                            <a:gd name="T2" fmla="*/ 192837 w 5868"/>
                            <a:gd name="T3" fmla="*/ 596084 h 4208"/>
                            <a:gd name="T4" fmla="*/ 512935 w 5868"/>
                            <a:gd name="T5" fmla="*/ 497764 h 4208"/>
                            <a:gd name="T6" fmla="*/ 530465 w 5868"/>
                            <a:gd name="T7" fmla="*/ 456230 h 4208"/>
                            <a:gd name="T8" fmla="*/ 704473 w 5868"/>
                            <a:gd name="T9" fmla="*/ 239797 h 4208"/>
                            <a:gd name="T10" fmla="*/ 980744 w 5868"/>
                            <a:gd name="T11" fmla="*/ 212215 h 4208"/>
                            <a:gd name="T12" fmla="*/ 1253119 w 5868"/>
                            <a:gd name="T13" fmla="*/ 253750 h 4208"/>
                            <a:gd name="T14" fmla="*/ 1374859 w 5868"/>
                            <a:gd name="T15" fmla="*/ 461746 h 4208"/>
                            <a:gd name="T16" fmla="*/ 1400831 w 5868"/>
                            <a:gd name="T17" fmla="*/ 505228 h 4208"/>
                            <a:gd name="T18" fmla="*/ 1725798 w 5868"/>
                            <a:gd name="T19" fmla="*/ 598031 h 4208"/>
                            <a:gd name="T20" fmla="*/ 1779363 w 5868"/>
                            <a:gd name="T21" fmla="*/ 585052 h 4208"/>
                            <a:gd name="T22" fmla="*/ 1901104 w 5868"/>
                            <a:gd name="T23" fmla="*/ 336494 h 4208"/>
                            <a:gd name="T24" fmla="*/ 1897533 w 5868"/>
                            <a:gd name="T25" fmla="*/ 289443 h 4208"/>
                            <a:gd name="T26" fmla="*/ 1777740 w 5868"/>
                            <a:gd name="T27" fmla="*/ 214162 h 4208"/>
                            <a:gd name="T28" fmla="*/ 1493029 w 5868"/>
                            <a:gd name="T29" fmla="*/ 92155 h 4208"/>
                            <a:gd name="T30" fmla="*/ 1208318 w 5868"/>
                            <a:gd name="T31" fmla="*/ 20767 h 4208"/>
                            <a:gd name="T32" fmla="*/ 924256 w 5868"/>
                            <a:gd name="T33" fmla="*/ 649 h 4208"/>
                            <a:gd name="T34" fmla="*/ 639545 w 5868"/>
                            <a:gd name="T35" fmla="*/ 30826 h 4208"/>
                            <a:gd name="T36" fmla="*/ 355158 w 5868"/>
                            <a:gd name="T37" fmla="*/ 112273 h 4208"/>
                            <a:gd name="T38" fmla="*/ 70123 w 5868"/>
                            <a:gd name="T39" fmla="*/ 244664 h 4208"/>
                            <a:gd name="T40" fmla="*/ 3246 w 5868"/>
                            <a:gd name="T41" fmla="*/ 297880 h 4208"/>
                            <a:gd name="T42" fmla="*/ 10713 w 5868"/>
                            <a:gd name="T43" fmla="*/ 355314 h 4208"/>
                            <a:gd name="T44" fmla="*/ 772973 w 5868"/>
                            <a:gd name="T45" fmla="*/ 339414 h 4208"/>
                            <a:gd name="T46" fmla="*/ 960941 w 5868"/>
                            <a:gd name="T47" fmla="*/ 320919 h 4208"/>
                            <a:gd name="T48" fmla="*/ 1130729 w 5868"/>
                            <a:gd name="T49" fmla="*/ 336169 h 4208"/>
                            <a:gd name="T50" fmla="*/ 1259936 w 5868"/>
                            <a:gd name="T51" fmla="*/ 525021 h 4208"/>
                            <a:gd name="T52" fmla="*/ 1298244 w 5868"/>
                            <a:gd name="T53" fmla="*/ 601925 h 4208"/>
                            <a:gd name="T54" fmla="*/ 1598862 w 5868"/>
                            <a:gd name="T55" fmla="*/ 671041 h 4208"/>
                            <a:gd name="T56" fmla="*/ 1662168 w 5868"/>
                            <a:gd name="T57" fmla="*/ 717767 h 4208"/>
                            <a:gd name="T58" fmla="*/ 253546 w 5868"/>
                            <a:gd name="T59" fmla="*/ 1210015 h 4208"/>
                            <a:gd name="T60" fmla="*/ 273024 w 5868"/>
                            <a:gd name="T61" fmla="*/ 698947 h 4208"/>
                            <a:gd name="T62" fmla="*/ 576240 w 5868"/>
                            <a:gd name="T63" fmla="*/ 620745 h 4208"/>
                            <a:gd name="T64" fmla="*/ 641493 w 5868"/>
                            <a:gd name="T65" fmla="*/ 585376 h 4208"/>
                            <a:gd name="T66" fmla="*/ 662595 w 5868"/>
                            <a:gd name="T67" fmla="*/ 367969 h 4208"/>
                            <a:gd name="T68" fmla="*/ 1077163 w 5868"/>
                            <a:gd name="T69" fmla="*/ 564933 h 4208"/>
                            <a:gd name="T70" fmla="*/ 1178776 w 5868"/>
                            <a:gd name="T71" fmla="*/ 636970 h 4208"/>
                            <a:gd name="T72" fmla="*/ 1245003 w 5868"/>
                            <a:gd name="T73" fmla="*/ 759302 h 4208"/>
                            <a:gd name="T74" fmla="*/ 1252145 w 5868"/>
                            <a:gd name="T75" fmla="*/ 867032 h 4208"/>
                            <a:gd name="T76" fmla="*/ 1229095 w 5868"/>
                            <a:gd name="T77" fmla="*/ 949452 h 4208"/>
                            <a:gd name="T78" fmla="*/ 1125210 w 5868"/>
                            <a:gd name="T79" fmla="*/ 852430 h 4208"/>
                            <a:gd name="T80" fmla="*/ 1117094 w 5868"/>
                            <a:gd name="T81" fmla="*/ 775851 h 4208"/>
                            <a:gd name="T82" fmla="*/ 1079435 w 5868"/>
                            <a:gd name="T83" fmla="*/ 716794 h 4208"/>
                            <a:gd name="T84" fmla="*/ 1012883 w 5868"/>
                            <a:gd name="T85" fmla="*/ 676882 h 4208"/>
                            <a:gd name="T86" fmla="*/ 940164 w 5868"/>
                            <a:gd name="T87" fmla="*/ 671365 h 4208"/>
                            <a:gd name="T88" fmla="*/ 867768 w 5868"/>
                            <a:gd name="T89" fmla="*/ 701867 h 4208"/>
                            <a:gd name="T90" fmla="*/ 821994 w 5868"/>
                            <a:gd name="T91" fmla="*/ 754434 h 4208"/>
                            <a:gd name="T92" fmla="*/ 802515 w 5868"/>
                            <a:gd name="T93" fmla="*/ 831662 h 4208"/>
                            <a:gd name="T94" fmla="*/ 818423 w 5868"/>
                            <a:gd name="T95" fmla="*/ 901752 h 4208"/>
                            <a:gd name="T96" fmla="*/ 861600 w 5868"/>
                            <a:gd name="T97" fmla="*/ 956590 h 4208"/>
                            <a:gd name="T98" fmla="*/ 932048 w 5868"/>
                            <a:gd name="T99" fmla="*/ 990337 h 4208"/>
                            <a:gd name="T100" fmla="*/ 999573 w 5868"/>
                            <a:gd name="T101" fmla="*/ 990013 h 4208"/>
                            <a:gd name="T102" fmla="*/ 1060606 w 5868"/>
                            <a:gd name="T103" fmla="*/ 962107 h 4208"/>
                            <a:gd name="T104" fmla="*/ 1081058 w 5868"/>
                            <a:gd name="T105" fmla="*/ 1096445 h 4208"/>
                            <a:gd name="T106" fmla="*/ 964512 w 5868"/>
                            <a:gd name="T107" fmla="*/ 1120781 h 4208"/>
                            <a:gd name="T108" fmla="*/ 826863 w 5868"/>
                            <a:gd name="T109" fmla="*/ 1085736 h 4208"/>
                            <a:gd name="T110" fmla="*/ 732717 w 5868"/>
                            <a:gd name="T111" fmla="*/ 1004614 h 4208"/>
                            <a:gd name="T112" fmla="*/ 678827 w 5868"/>
                            <a:gd name="T113" fmla="*/ 875793 h 4208"/>
                            <a:gd name="T114" fmla="*/ 688241 w 5868"/>
                            <a:gd name="T115" fmla="*/ 745673 h 4208"/>
                            <a:gd name="T116" fmla="*/ 760312 w 5868"/>
                            <a:gd name="T117" fmla="*/ 627235 h 4208"/>
                            <a:gd name="T118" fmla="*/ 865171 w 5868"/>
                            <a:gd name="T119" fmla="*/ 560066 h 4208"/>
                            <a:gd name="T120" fmla="*/ 1577111 w 5868"/>
                            <a:gd name="T121" fmla="*/ 1240842 h 4208"/>
                            <a:gd name="T122" fmla="*/ 345419 w 5868"/>
                            <a:gd name="T123" fmla="*/ 1240842 h 420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68" h="4208">
                              <a:moveTo>
                                <a:pt x="49" y="1128"/>
                              </a:moveTo>
                              <a:lnTo>
                                <a:pt x="49" y="1128"/>
                              </a:lnTo>
                              <a:lnTo>
                                <a:pt x="345" y="1748"/>
                              </a:lnTo>
                              <a:lnTo>
                                <a:pt x="354" y="1764"/>
                              </a:lnTo>
                              <a:lnTo>
                                <a:pt x="364" y="1778"/>
                              </a:lnTo>
                              <a:lnTo>
                                <a:pt x="375" y="1790"/>
                              </a:lnTo>
                              <a:lnTo>
                                <a:pt x="387" y="1803"/>
                              </a:lnTo>
                              <a:lnTo>
                                <a:pt x="400" y="1813"/>
                              </a:lnTo>
                              <a:lnTo>
                                <a:pt x="413" y="1821"/>
                              </a:lnTo>
                              <a:lnTo>
                                <a:pt x="428" y="1828"/>
                              </a:lnTo>
                              <a:lnTo>
                                <a:pt x="443" y="1834"/>
                              </a:lnTo>
                              <a:lnTo>
                                <a:pt x="460" y="1838"/>
                              </a:lnTo>
                              <a:lnTo>
                                <a:pt x="477" y="1842"/>
                              </a:lnTo>
                              <a:lnTo>
                                <a:pt x="495" y="1844"/>
                              </a:lnTo>
                              <a:lnTo>
                                <a:pt x="512" y="1845"/>
                              </a:lnTo>
                              <a:lnTo>
                                <a:pt x="531" y="1845"/>
                              </a:lnTo>
                              <a:lnTo>
                                <a:pt x="551" y="1843"/>
                              </a:lnTo>
                              <a:lnTo>
                                <a:pt x="573" y="1841"/>
                              </a:lnTo>
                              <a:lnTo>
                                <a:pt x="594" y="1837"/>
                              </a:lnTo>
                              <a:lnTo>
                                <a:pt x="1457" y="1607"/>
                              </a:lnTo>
                              <a:lnTo>
                                <a:pt x="1479" y="1599"/>
                              </a:lnTo>
                              <a:lnTo>
                                <a:pt x="1500" y="1589"/>
                              </a:lnTo>
                              <a:lnTo>
                                <a:pt x="1519" y="1579"/>
                              </a:lnTo>
                              <a:lnTo>
                                <a:pt x="1537" y="1569"/>
                              </a:lnTo>
                              <a:lnTo>
                                <a:pt x="1552" y="1557"/>
                              </a:lnTo>
                              <a:lnTo>
                                <a:pt x="1567" y="1546"/>
                              </a:lnTo>
                              <a:lnTo>
                                <a:pt x="1580" y="1534"/>
                              </a:lnTo>
                              <a:lnTo>
                                <a:pt x="1591" y="1522"/>
                              </a:lnTo>
                              <a:lnTo>
                                <a:pt x="1601" y="1510"/>
                              </a:lnTo>
                              <a:lnTo>
                                <a:pt x="1610" y="1496"/>
                              </a:lnTo>
                              <a:lnTo>
                                <a:pt x="1617" y="1482"/>
                              </a:lnTo>
                              <a:lnTo>
                                <a:pt x="1624" y="1467"/>
                              </a:lnTo>
                              <a:lnTo>
                                <a:pt x="1628" y="1453"/>
                              </a:lnTo>
                              <a:lnTo>
                                <a:pt x="1632" y="1438"/>
                              </a:lnTo>
                              <a:lnTo>
                                <a:pt x="1633" y="1423"/>
                              </a:lnTo>
                              <a:lnTo>
                                <a:pt x="1634" y="1406"/>
                              </a:lnTo>
                              <a:lnTo>
                                <a:pt x="1627" y="927"/>
                              </a:lnTo>
                              <a:lnTo>
                                <a:pt x="1664" y="910"/>
                              </a:lnTo>
                              <a:lnTo>
                                <a:pt x="1701" y="894"/>
                              </a:lnTo>
                              <a:lnTo>
                                <a:pt x="1775" y="863"/>
                              </a:lnTo>
                              <a:lnTo>
                                <a:pt x="1851" y="834"/>
                              </a:lnTo>
                              <a:lnTo>
                                <a:pt x="1929" y="807"/>
                              </a:lnTo>
                              <a:lnTo>
                                <a:pt x="2008" y="782"/>
                              </a:lnTo>
                              <a:lnTo>
                                <a:pt x="2089" y="759"/>
                              </a:lnTo>
                              <a:lnTo>
                                <a:pt x="2170" y="739"/>
                              </a:lnTo>
                              <a:lnTo>
                                <a:pt x="2252" y="720"/>
                              </a:lnTo>
                              <a:lnTo>
                                <a:pt x="2335" y="705"/>
                              </a:lnTo>
                              <a:lnTo>
                                <a:pt x="2420" y="690"/>
                              </a:lnTo>
                              <a:lnTo>
                                <a:pt x="2504" y="679"/>
                              </a:lnTo>
                              <a:lnTo>
                                <a:pt x="2589" y="669"/>
                              </a:lnTo>
                              <a:lnTo>
                                <a:pt x="2675" y="661"/>
                              </a:lnTo>
                              <a:lnTo>
                                <a:pt x="2761" y="657"/>
                              </a:lnTo>
                              <a:lnTo>
                                <a:pt x="2848" y="654"/>
                              </a:lnTo>
                              <a:lnTo>
                                <a:pt x="2934" y="652"/>
                              </a:lnTo>
                              <a:lnTo>
                                <a:pt x="3021" y="654"/>
                              </a:lnTo>
                              <a:lnTo>
                                <a:pt x="3106" y="657"/>
                              </a:lnTo>
                              <a:lnTo>
                                <a:pt x="3192" y="661"/>
                              </a:lnTo>
                              <a:lnTo>
                                <a:pt x="3278" y="669"/>
                              </a:lnTo>
                              <a:lnTo>
                                <a:pt x="3364" y="679"/>
                              </a:lnTo>
                              <a:lnTo>
                                <a:pt x="3449" y="690"/>
                              </a:lnTo>
                              <a:lnTo>
                                <a:pt x="3532" y="705"/>
                              </a:lnTo>
                              <a:lnTo>
                                <a:pt x="3616" y="720"/>
                              </a:lnTo>
                              <a:lnTo>
                                <a:pt x="3698" y="739"/>
                              </a:lnTo>
                              <a:lnTo>
                                <a:pt x="3780" y="759"/>
                              </a:lnTo>
                              <a:lnTo>
                                <a:pt x="3860" y="782"/>
                              </a:lnTo>
                              <a:lnTo>
                                <a:pt x="3939" y="807"/>
                              </a:lnTo>
                              <a:lnTo>
                                <a:pt x="4017" y="834"/>
                              </a:lnTo>
                              <a:lnTo>
                                <a:pt x="4093" y="863"/>
                              </a:lnTo>
                              <a:lnTo>
                                <a:pt x="4168" y="894"/>
                              </a:lnTo>
                              <a:lnTo>
                                <a:pt x="4204" y="910"/>
                              </a:lnTo>
                              <a:lnTo>
                                <a:pt x="4241" y="927"/>
                              </a:lnTo>
                              <a:lnTo>
                                <a:pt x="4235" y="1406"/>
                              </a:lnTo>
                              <a:lnTo>
                                <a:pt x="4235" y="1423"/>
                              </a:lnTo>
                              <a:lnTo>
                                <a:pt x="4237" y="1438"/>
                              </a:lnTo>
                              <a:lnTo>
                                <a:pt x="4240" y="1453"/>
                              </a:lnTo>
                              <a:lnTo>
                                <a:pt x="4245" y="1467"/>
                              </a:lnTo>
                              <a:lnTo>
                                <a:pt x="4250" y="1482"/>
                              </a:lnTo>
                              <a:lnTo>
                                <a:pt x="4258" y="1496"/>
                              </a:lnTo>
                              <a:lnTo>
                                <a:pt x="4266" y="1510"/>
                              </a:lnTo>
                              <a:lnTo>
                                <a:pt x="4276" y="1522"/>
                              </a:lnTo>
                              <a:lnTo>
                                <a:pt x="4288" y="1534"/>
                              </a:lnTo>
                              <a:lnTo>
                                <a:pt x="4300" y="1546"/>
                              </a:lnTo>
                              <a:lnTo>
                                <a:pt x="4315" y="1557"/>
                              </a:lnTo>
                              <a:lnTo>
                                <a:pt x="4331" y="1569"/>
                              </a:lnTo>
                              <a:lnTo>
                                <a:pt x="4349" y="1579"/>
                              </a:lnTo>
                              <a:lnTo>
                                <a:pt x="4368" y="1589"/>
                              </a:lnTo>
                              <a:lnTo>
                                <a:pt x="4389" y="1599"/>
                              </a:lnTo>
                              <a:lnTo>
                                <a:pt x="4412" y="1607"/>
                              </a:lnTo>
                              <a:lnTo>
                                <a:pt x="5275" y="1837"/>
                              </a:lnTo>
                              <a:lnTo>
                                <a:pt x="5296" y="1841"/>
                              </a:lnTo>
                              <a:lnTo>
                                <a:pt x="5316" y="1843"/>
                              </a:lnTo>
                              <a:lnTo>
                                <a:pt x="5336" y="1845"/>
                              </a:lnTo>
                              <a:lnTo>
                                <a:pt x="5355" y="1845"/>
                              </a:lnTo>
                              <a:lnTo>
                                <a:pt x="5374" y="1844"/>
                              </a:lnTo>
                              <a:lnTo>
                                <a:pt x="5392" y="1842"/>
                              </a:lnTo>
                              <a:lnTo>
                                <a:pt x="5408" y="1838"/>
                              </a:lnTo>
                              <a:lnTo>
                                <a:pt x="5425" y="1834"/>
                              </a:lnTo>
                              <a:lnTo>
                                <a:pt x="5440" y="1828"/>
                              </a:lnTo>
                              <a:lnTo>
                                <a:pt x="5454" y="1821"/>
                              </a:lnTo>
                              <a:lnTo>
                                <a:pt x="5469" y="1813"/>
                              </a:lnTo>
                              <a:lnTo>
                                <a:pt x="5481" y="1803"/>
                              </a:lnTo>
                              <a:lnTo>
                                <a:pt x="5493" y="1790"/>
                              </a:lnTo>
                              <a:lnTo>
                                <a:pt x="5504" y="1778"/>
                              </a:lnTo>
                              <a:lnTo>
                                <a:pt x="5514" y="1764"/>
                              </a:lnTo>
                              <a:lnTo>
                                <a:pt x="5523" y="1748"/>
                              </a:lnTo>
                              <a:lnTo>
                                <a:pt x="5820" y="1128"/>
                              </a:lnTo>
                              <a:lnTo>
                                <a:pt x="5835" y="1095"/>
                              </a:lnTo>
                              <a:lnTo>
                                <a:pt x="5848" y="1065"/>
                              </a:lnTo>
                              <a:lnTo>
                                <a:pt x="5856" y="1037"/>
                              </a:lnTo>
                              <a:lnTo>
                                <a:pt x="5863" y="1011"/>
                              </a:lnTo>
                              <a:lnTo>
                                <a:pt x="5867" y="988"/>
                              </a:lnTo>
                              <a:lnTo>
                                <a:pt x="5868" y="966"/>
                              </a:lnTo>
                              <a:lnTo>
                                <a:pt x="5868" y="956"/>
                              </a:lnTo>
                              <a:lnTo>
                                <a:pt x="5867" y="946"/>
                              </a:lnTo>
                              <a:lnTo>
                                <a:pt x="5864" y="936"/>
                              </a:lnTo>
                              <a:lnTo>
                                <a:pt x="5862" y="927"/>
                              </a:lnTo>
                              <a:lnTo>
                                <a:pt x="5859" y="918"/>
                              </a:lnTo>
                              <a:lnTo>
                                <a:pt x="5854" y="909"/>
                              </a:lnTo>
                              <a:lnTo>
                                <a:pt x="5845" y="892"/>
                              </a:lnTo>
                              <a:lnTo>
                                <a:pt x="5833" y="876"/>
                              </a:lnTo>
                              <a:lnTo>
                                <a:pt x="5820" y="861"/>
                              </a:lnTo>
                              <a:lnTo>
                                <a:pt x="5803" y="846"/>
                              </a:lnTo>
                              <a:lnTo>
                                <a:pt x="5784" y="832"/>
                              </a:lnTo>
                              <a:lnTo>
                                <a:pt x="5763" y="817"/>
                              </a:lnTo>
                              <a:lnTo>
                                <a:pt x="5741" y="803"/>
                              </a:lnTo>
                              <a:lnTo>
                                <a:pt x="5652" y="754"/>
                              </a:lnTo>
                              <a:lnTo>
                                <a:pt x="5564" y="706"/>
                              </a:lnTo>
                              <a:lnTo>
                                <a:pt x="5476" y="660"/>
                              </a:lnTo>
                              <a:lnTo>
                                <a:pt x="5389" y="616"/>
                              </a:lnTo>
                              <a:lnTo>
                                <a:pt x="5301" y="572"/>
                              </a:lnTo>
                              <a:lnTo>
                                <a:pt x="5213" y="531"/>
                              </a:lnTo>
                              <a:lnTo>
                                <a:pt x="5125" y="491"/>
                              </a:lnTo>
                              <a:lnTo>
                                <a:pt x="5037" y="452"/>
                              </a:lnTo>
                              <a:lnTo>
                                <a:pt x="4950" y="415"/>
                              </a:lnTo>
                              <a:lnTo>
                                <a:pt x="4862" y="381"/>
                              </a:lnTo>
                              <a:lnTo>
                                <a:pt x="4774" y="346"/>
                              </a:lnTo>
                              <a:lnTo>
                                <a:pt x="4686" y="315"/>
                              </a:lnTo>
                              <a:lnTo>
                                <a:pt x="4599" y="284"/>
                              </a:lnTo>
                              <a:lnTo>
                                <a:pt x="4511" y="255"/>
                              </a:lnTo>
                              <a:lnTo>
                                <a:pt x="4423" y="228"/>
                              </a:lnTo>
                              <a:lnTo>
                                <a:pt x="4336" y="201"/>
                              </a:lnTo>
                              <a:lnTo>
                                <a:pt x="4248" y="178"/>
                              </a:lnTo>
                              <a:lnTo>
                                <a:pt x="4161" y="154"/>
                              </a:lnTo>
                              <a:lnTo>
                                <a:pt x="4073" y="133"/>
                              </a:lnTo>
                              <a:lnTo>
                                <a:pt x="3985" y="114"/>
                              </a:lnTo>
                              <a:lnTo>
                                <a:pt x="3898" y="95"/>
                              </a:lnTo>
                              <a:lnTo>
                                <a:pt x="3810" y="80"/>
                              </a:lnTo>
                              <a:lnTo>
                                <a:pt x="3722" y="64"/>
                              </a:lnTo>
                              <a:lnTo>
                                <a:pt x="3635" y="51"/>
                              </a:lnTo>
                              <a:lnTo>
                                <a:pt x="3547" y="39"/>
                              </a:lnTo>
                              <a:lnTo>
                                <a:pt x="3460" y="29"/>
                              </a:lnTo>
                              <a:lnTo>
                                <a:pt x="3372" y="21"/>
                              </a:lnTo>
                              <a:lnTo>
                                <a:pt x="3285" y="14"/>
                              </a:lnTo>
                              <a:lnTo>
                                <a:pt x="3197" y="8"/>
                              </a:lnTo>
                              <a:lnTo>
                                <a:pt x="3109" y="4"/>
                              </a:lnTo>
                              <a:lnTo>
                                <a:pt x="3022" y="2"/>
                              </a:lnTo>
                              <a:lnTo>
                                <a:pt x="2934" y="0"/>
                              </a:lnTo>
                              <a:lnTo>
                                <a:pt x="2847" y="2"/>
                              </a:lnTo>
                              <a:lnTo>
                                <a:pt x="2759" y="4"/>
                              </a:lnTo>
                              <a:lnTo>
                                <a:pt x="2672" y="8"/>
                              </a:lnTo>
                              <a:lnTo>
                                <a:pt x="2584" y="14"/>
                              </a:lnTo>
                              <a:lnTo>
                                <a:pt x="2497" y="21"/>
                              </a:lnTo>
                              <a:lnTo>
                                <a:pt x="2409" y="29"/>
                              </a:lnTo>
                              <a:lnTo>
                                <a:pt x="2320" y="39"/>
                              </a:lnTo>
                              <a:lnTo>
                                <a:pt x="2234" y="51"/>
                              </a:lnTo>
                              <a:lnTo>
                                <a:pt x="2145" y="64"/>
                              </a:lnTo>
                              <a:lnTo>
                                <a:pt x="2059" y="80"/>
                              </a:lnTo>
                              <a:lnTo>
                                <a:pt x="1970" y="95"/>
                              </a:lnTo>
                              <a:lnTo>
                                <a:pt x="1882" y="114"/>
                              </a:lnTo>
                              <a:lnTo>
                                <a:pt x="1795" y="133"/>
                              </a:lnTo>
                              <a:lnTo>
                                <a:pt x="1707" y="154"/>
                              </a:lnTo>
                              <a:lnTo>
                                <a:pt x="1620" y="178"/>
                              </a:lnTo>
                              <a:lnTo>
                                <a:pt x="1532" y="201"/>
                              </a:lnTo>
                              <a:lnTo>
                                <a:pt x="1444" y="228"/>
                              </a:lnTo>
                              <a:lnTo>
                                <a:pt x="1357" y="255"/>
                              </a:lnTo>
                              <a:lnTo>
                                <a:pt x="1269" y="284"/>
                              </a:lnTo>
                              <a:lnTo>
                                <a:pt x="1181" y="315"/>
                              </a:lnTo>
                              <a:lnTo>
                                <a:pt x="1094" y="346"/>
                              </a:lnTo>
                              <a:lnTo>
                                <a:pt x="1006" y="381"/>
                              </a:lnTo>
                              <a:lnTo>
                                <a:pt x="918" y="415"/>
                              </a:lnTo>
                              <a:lnTo>
                                <a:pt x="830" y="452"/>
                              </a:lnTo>
                              <a:lnTo>
                                <a:pt x="743" y="491"/>
                              </a:lnTo>
                              <a:lnTo>
                                <a:pt x="655" y="531"/>
                              </a:lnTo>
                              <a:lnTo>
                                <a:pt x="567" y="572"/>
                              </a:lnTo>
                              <a:lnTo>
                                <a:pt x="479" y="616"/>
                              </a:lnTo>
                              <a:lnTo>
                                <a:pt x="391" y="660"/>
                              </a:lnTo>
                              <a:lnTo>
                                <a:pt x="303" y="706"/>
                              </a:lnTo>
                              <a:lnTo>
                                <a:pt x="216" y="754"/>
                              </a:lnTo>
                              <a:lnTo>
                                <a:pt x="128" y="803"/>
                              </a:lnTo>
                              <a:lnTo>
                                <a:pt x="104" y="817"/>
                              </a:lnTo>
                              <a:lnTo>
                                <a:pt x="84" y="832"/>
                              </a:lnTo>
                              <a:lnTo>
                                <a:pt x="65" y="846"/>
                              </a:lnTo>
                              <a:lnTo>
                                <a:pt x="49" y="861"/>
                              </a:lnTo>
                              <a:lnTo>
                                <a:pt x="34" y="876"/>
                              </a:lnTo>
                              <a:lnTo>
                                <a:pt x="23" y="892"/>
                              </a:lnTo>
                              <a:lnTo>
                                <a:pt x="13" y="909"/>
                              </a:lnTo>
                              <a:lnTo>
                                <a:pt x="10" y="918"/>
                              </a:lnTo>
                              <a:lnTo>
                                <a:pt x="6" y="927"/>
                              </a:lnTo>
                              <a:lnTo>
                                <a:pt x="4" y="936"/>
                              </a:lnTo>
                              <a:lnTo>
                                <a:pt x="2" y="946"/>
                              </a:lnTo>
                              <a:lnTo>
                                <a:pt x="1" y="956"/>
                              </a:lnTo>
                              <a:lnTo>
                                <a:pt x="0" y="966"/>
                              </a:lnTo>
                              <a:lnTo>
                                <a:pt x="1" y="988"/>
                              </a:lnTo>
                              <a:lnTo>
                                <a:pt x="4" y="1011"/>
                              </a:lnTo>
                              <a:lnTo>
                                <a:pt x="11" y="1037"/>
                              </a:lnTo>
                              <a:lnTo>
                                <a:pt x="21" y="1065"/>
                              </a:lnTo>
                              <a:lnTo>
                                <a:pt x="33" y="1095"/>
                              </a:lnTo>
                              <a:lnTo>
                                <a:pt x="49" y="1128"/>
                              </a:lnTo>
                              <a:close/>
                              <a:moveTo>
                                <a:pt x="2041" y="1134"/>
                              </a:moveTo>
                              <a:lnTo>
                                <a:pt x="2041" y="1134"/>
                              </a:lnTo>
                              <a:lnTo>
                                <a:pt x="2096" y="1117"/>
                              </a:lnTo>
                              <a:lnTo>
                                <a:pt x="2153" y="1101"/>
                              </a:lnTo>
                              <a:lnTo>
                                <a:pt x="2210" y="1085"/>
                              </a:lnTo>
                              <a:lnTo>
                                <a:pt x="2267" y="1072"/>
                              </a:lnTo>
                              <a:lnTo>
                                <a:pt x="2324" y="1058"/>
                              </a:lnTo>
                              <a:lnTo>
                                <a:pt x="2381" y="1046"/>
                              </a:lnTo>
                              <a:lnTo>
                                <a:pt x="2438" y="1036"/>
                              </a:lnTo>
                              <a:lnTo>
                                <a:pt x="2495" y="1026"/>
                              </a:lnTo>
                              <a:lnTo>
                                <a:pt x="2553" y="1017"/>
                              </a:lnTo>
                              <a:lnTo>
                                <a:pt x="2610" y="1009"/>
                              </a:lnTo>
                              <a:lnTo>
                                <a:pt x="2668" y="1004"/>
                              </a:lnTo>
                              <a:lnTo>
                                <a:pt x="2726" y="998"/>
                              </a:lnTo>
                              <a:lnTo>
                                <a:pt x="2785" y="995"/>
                              </a:lnTo>
                              <a:lnTo>
                                <a:pt x="2843" y="991"/>
                              </a:lnTo>
                              <a:lnTo>
                                <a:pt x="2902" y="989"/>
                              </a:lnTo>
                              <a:lnTo>
                                <a:pt x="2960" y="989"/>
                              </a:lnTo>
                              <a:lnTo>
                                <a:pt x="3019" y="989"/>
                              </a:lnTo>
                              <a:lnTo>
                                <a:pt x="3079" y="991"/>
                              </a:lnTo>
                              <a:lnTo>
                                <a:pt x="3136" y="995"/>
                              </a:lnTo>
                              <a:lnTo>
                                <a:pt x="3194" y="998"/>
                              </a:lnTo>
                              <a:lnTo>
                                <a:pt x="3252" y="1004"/>
                              </a:lnTo>
                              <a:lnTo>
                                <a:pt x="3310" y="1009"/>
                              </a:lnTo>
                              <a:lnTo>
                                <a:pt x="3368" y="1017"/>
                              </a:lnTo>
                              <a:lnTo>
                                <a:pt x="3426" y="1026"/>
                              </a:lnTo>
                              <a:lnTo>
                                <a:pt x="3483" y="1036"/>
                              </a:lnTo>
                              <a:lnTo>
                                <a:pt x="3541" y="1046"/>
                              </a:lnTo>
                              <a:lnTo>
                                <a:pt x="3598" y="1058"/>
                              </a:lnTo>
                              <a:lnTo>
                                <a:pt x="3655" y="1072"/>
                              </a:lnTo>
                              <a:lnTo>
                                <a:pt x="3712" y="1085"/>
                              </a:lnTo>
                              <a:lnTo>
                                <a:pt x="3769" y="1101"/>
                              </a:lnTo>
                              <a:lnTo>
                                <a:pt x="3824" y="1117"/>
                              </a:lnTo>
                              <a:lnTo>
                                <a:pt x="3881" y="1134"/>
                              </a:lnTo>
                              <a:lnTo>
                                <a:pt x="3881" y="1618"/>
                              </a:lnTo>
                              <a:lnTo>
                                <a:pt x="3884" y="1651"/>
                              </a:lnTo>
                              <a:lnTo>
                                <a:pt x="3890" y="1681"/>
                              </a:lnTo>
                              <a:lnTo>
                                <a:pt x="3898" y="1709"/>
                              </a:lnTo>
                              <a:lnTo>
                                <a:pt x="3907" y="1736"/>
                              </a:lnTo>
                              <a:lnTo>
                                <a:pt x="3918" y="1760"/>
                              </a:lnTo>
                              <a:lnTo>
                                <a:pt x="3931" y="1783"/>
                              </a:lnTo>
                              <a:lnTo>
                                <a:pt x="3946" y="1804"/>
                              </a:lnTo>
                              <a:lnTo>
                                <a:pt x="3961" y="1823"/>
                              </a:lnTo>
                              <a:lnTo>
                                <a:pt x="3979" y="1839"/>
                              </a:lnTo>
                              <a:lnTo>
                                <a:pt x="3999" y="1855"/>
                              </a:lnTo>
                              <a:lnTo>
                                <a:pt x="4020" y="1868"/>
                              </a:lnTo>
                              <a:lnTo>
                                <a:pt x="4043" y="1881"/>
                              </a:lnTo>
                              <a:lnTo>
                                <a:pt x="4066" y="1891"/>
                              </a:lnTo>
                              <a:lnTo>
                                <a:pt x="4092" y="1900"/>
                              </a:lnTo>
                              <a:lnTo>
                                <a:pt x="4119" y="1907"/>
                              </a:lnTo>
                              <a:lnTo>
                                <a:pt x="4146" y="1913"/>
                              </a:lnTo>
                              <a:lnTo>
                                <a:pt x="4896" y="2061"/>
                              </a:lnTo>
                              <a:lnTo>
                                <a:pt x="4925" y="2068"/>
                              </a:lnTo>
                              <a:lnTo>
                                <a:pt x="4951" y="2077"/>
                              </a:lnTo>
                              <a:lnTo>
                                <a:pt x="4977" y="2086"/>
                              </a:lnTo>
                              <a:lnTo>
                                <a:pt x="5001" y="2097"/>
                              </a:lnTo>
                              <a:lnTo>
                                <a:pt x="5024" y="2109"/>
                              </a:lnTo>
                              <a:lnTo>
                                <a:pt x="5044" y="2123"/>
                              </a:lnTo>
                              <a:lnTo>
                                <a:pt x="5063" y="2137"/>
                              </a:lnTo>
                              <a:lnTo>
                                <a:pt x="5081" y="2154"/>
                              </a:lnTo>
                              <a:lnTo>
                                <a:pt x="5095" y="2172"/>
                              </a:lnTo>
                              <a:lnTo>
                                <a:pt x="5108" y="2191"/>
                              </a:lnTo>
                              <a:lnTo>
                                <a:pt x="5120" y="2212"/>
                              </a:lnTo>
                              <a:lnTo>
                                <a:pt x="5129" y="2235"/>
                              </a:lnTo>
                              <a:lnTo>
                                <a:pt x="5134" y="2260"/>
                              </a:lnTo>
                              <a:lnTo>
                                <a:pt x="5139" y="2285"/>
                              </a:lnTo>
                              <a:lnTo>
                                <a:pt x="5141" y="2314"/>
                              </a:lnTo>
                              <a:lnTo>
                                <a:pt x="5141" y="2344"/>
                              </a:lnTo>
                              <a:lnTo>
                                <a:pt x="5141" y="3729"/>
                              </a:lnTo>
                              <a:lnTo>
                                <a:pt x="2960" y="3729"/>
                              </a:lnTo>
                              <a:lnTo>
                                <a:pt x="781" y="3729"/>
                              </a:lnTo>
                              <a:lnTo>
                                <a:pt x="781" y="2344"/>
                              </a:lnTo>
                              <a:lnTo>
                                <a:pt x="780" y="2314"/>
                              </a:lnTo>
                              <a:lnTo>
                                <a:pt x="782" y="2285"/>
                              </a:lnTo>
                              <a:lnTo>
                                <a:pt x="787" y="2260"/>
                              </a:lnTo>
                              <a:lnTo>
                                <a:pt x="793" y="2235"/>
                              </a:lnTo>
                              <a:lnTo>
                                <a:pt x="802" y="2212"/>
                              </a:lnTo>
                              <a:lnTo>
                                <a:pt x="813" y="2191"/>
                              </a:lnTo>
                              <a:lnTo>
                                <a:pt x="826" y="2172"/>
                              </a:lnTo>
                              <a:lnTo>
                                <a:pt x="841" y="2154"/>
                              </a:lnTo>
                              <a:lnTo>
                                <a:pt x="858" y="2137"/>
                              </a:lnTo>
                              <a:lnTo>
                                <a:pt x="877" y="2123"/>
                              </a:lnTo>
                              <a:lnTo>
                                <a:pt x="898" y="2109"/>
                              </a:lnTo>
                              <a:lnTo>
                                <a:pt x="920" y="2097"/>
                              </a:lnTo>
                              <a:lnTo>
                                <a:pt x="944" y="2086"/>
                              </a:lnTo>
                              <a:lnTo>
                                <a:pt x="971" y="2077"/>
                              </a:lnTo>
                              <a:lnTo>
                                <a:pt x="997" y="2068"/>
                              </a:lnTo>
                              <a:lnTo>
                                <a:pt x="1026" y="2061"/>
                              </a:lnTo>
                              <a:lnTo>
                                <a:pt x="1775" y="1913"/>
                              </a:lnTo>
                              <a:lnTo>
                                <a:pt x="1803" y="1907"/>
                              </a:lnTo>
                              <a:lnTo>
                                <a:pt x="1830" y="1900"/>
                              </a:lnTo>
                              <a:lnTo>
                                <a:pt x="1855" y="1891"/>
                              </a:lnTo>
                              <a:lnTo>
                                <a:pt x="1879" y="1881"/>
                              </a:lnTo>
                              <a:lnTo>
                                <a:pt x="1901" y="1868"/>
                              </a:lnTo>
                              <a:lnTo>
                                <a:pt x="1923" y="1855"/>
                              </a:lnTo>
                              <a:lnTo>
                                <a:pt x="1941" y="1839"/>
                              </a:lnTo>
                              <a:lnTo>
                                <a:pt x="1959" y="1823"/>
                              </a:lnTo>
                              <a:lnTo>
                                <a:pt x="1976" y="1804"/>
                              </a:lnTo>
                              <a:lnTo>
                                <a:pt x="1991" y="1783"/>
                              </a:lnTo>
                              <a:lnTo>
                                <a:pt x="2003" y="1760"/>
                              </a:lnTo>
                              <a:lnTo>
                                <a:pt x="2014" y="1736"/>
                              </a:lnTo>
                              <a:lnTo>
                                <a:pt x="2024" y="1709"/>
                              </a:lnTo>
                              <a:lnTo>
                                <a:pt x="2031" y="1681"/>
                              </a:lnTo>
                              <a:lnTo>
                                <a:pt x="2037" y="1651"/>
                              </a:lnTo>
                              <a:lnTo>
                                <a:pt x="2041" y="1618"/>
                              </a:lnTo>
                              <a:lnTo>
                                <a:pt x="2041" y="1134"/>
                              </a:lnTo>
                              <a:close/>
                              <a:moveTo>
                                <a:pt x="2971" y="1671"/>
                              </a:moveTo>
                              <a:lnTo>
                                <a:pt x="2971" y="1671"/>
                              </a:lnTo>
                              <a:lnTo>
                                <a:pt x="3017" y="1672"/>
                              </a:lnTo>
                              <a:lnTo>
                                <a:pt x="3063" y="1676"/>
                              </a:lnTo>
                              <a:lnTo>
                                <a:pt x="3107" y="1682"/>
                              </a:lnTo>
                              <a:lnTo>
                                <a:pt x="3151" y="1690"/>
                              </a:lnTo>
                              <a:lnTo>
                                <a:pt x="3194" y="1699"/>
                              </a:lnTo>
                              <a:lnTo>
                                <a:pt x="3237" y="1711"/>
                              </a:lnTo>
                              <a:lnTo>
                                <a:pt x="3278" y="1726"/>
                              </a:lnTo>
                              <a:lnTo>
                                <a:pt x="3318" y="1741"/>
                              </a:lnTo>
                              <a:lnTo>
                                <a:pt x="3358" y="1759"/>
                              </a:lnTo>
                              <a:lnTo>
                                <a:pt x="3396" y="1779"/>
                              </a:lnTo>
                              <a:lnTo>
                                <a:pt x="3434" y="1800"/>
                              </a:lnTo>
                              <a:lnTo>
                                <a:pt x="3470" y="1824"/>
                              </a:lnTo>
                              <a:lnTo>
                                <a:pt x="3505" y="1848"/>
                              </a:lnTo>
                              <a:lnTo>
                                <a:pt x="3539" y="1875"/>
                              </a:lnTo>
                              <a:lnTo>
                                <a:pt x="3571" y="1903"/>
                              </a:lnTo>
                              <a:lnTo>
                                <a:pt x="3602" y="1933"/>
                              </a:lnTo>
                              <a:lnTo>
                                <a:pt x="3631" y="1963"/>
                              </a:lnTo>
                              <a:lnTo>
                                <a:pt x="3659" y="1995"/>
                              </a:lnTo>
                              <a:lnTo>
                                <a:pt x="3686" y="2030"/>
                              </a:lnTo>
                              <a:lnTo>
                                <a:pt x="3711" y="2065"/>
                              </a:lnTo>
                              <a:lnTo>
                                <a:pt x="3734" y="2100"/>
                              </a:lnTo>
                              <a:lnTo>
                                <a:pt x="3755" y="2138"/>
                              </a:lnTo>
                              <a:lnTo>
                                <a:pt x="3775" y="2176"/>
                              </a:lnTo>
                              <a:lnTo>
                                <a:pt x="3793" y="2216"/>
                              </a:lnTo>
                              <a:lnTo>
                                <a:pt x="3809" y="2256"/>
                              </a:lnTo>
                              <a:lnTo>
                                <a:pt x="3823" y="2298"/>
                              </a:lnTo>
                              <a:lnTo>
                                <a:pt x="3835" y="2340"/>
                              </a:lnTo>
                              <a:lnTo>
                                <a:pt x="3845" y="2383"/>
                              </a:lnTo>
                              <a:lnTo>
                                <a:pt x="3853" y="2427"/>
                              </a:lnTo>
                              <a:lnTo>
                                <a:pt x="3859" y="2471"/>
                              </a:lnTo>
                              <a:lnTo>
                                <a:pt x="3862" y="2517"/>
                              </a:lnTo>
                              <a:lnTo>
                                <a:pt x="3863" y="2563"/>
                              </a:lnTo>
                              <a:lnTo>
                                <a:pt x="3863" y="2591"/>
                              </a:lnTo>
                              <a:lnTo>
                                <a:pt x="3861" y="2617"/>
                              </a:lnTo>
                              <a:lnTo>
                                <a:pt x="3860" y="2645"/>
                              </a:lnTo>
                              <a:lnTo>
                                <a:pt x="3857" y="2672"/>
                              </a:lnTo>
                              <a:lnTo>
                                <a:pt x="3853" y="2699"/>
                              </a:lnTo>
                              <a:lnTo>
                                <a:pt x="3849" y="2726"/>
                              </a:lnTo>
                              <a:lnTo>
                                <a:pt x="3843" y="2751"/>
                              </a:lnTo>
                              <a:lnTo>
                                <a:pt x="3838" y="2778"/>
                              </a:lnTo>
                              <a:lnTo>
                                <a:pt x="3831" y="2802"/>
                              </a:lnTo>
                              <a:lnTo>
                                <a:pt x="3823" y="2828"/>
                              </a:lnTo>
                              <a:lnTo>
                                <a:pt x="3814" y="2854"/>
                              </a:lnTo>
                              <a:lnTo>
                                <a:pt x="3805" y="2878"/>
                              </a:lnTo>
                              <a:lnTo>
                                <a:pt x="3796" y="2903"/>
                              </a:lnTo>
                              <a:lnTo>
                                <a:pt x="3786" y="2926"/>
                              </a:lnTo>
                              <a:lnTo>
                                <a:pt x="3775" y="2950"/>
                              </a:lnTo>
                              <a:lnTo>
                                <a:pt x="3763" y="2973"/>
                              </a:lnTo>
                              <a:lnTo>
                                <a:pt x="3410" y="2802"/>
                              </a:lnTo>
                              <a:lnTo>
                                <a:pt x="3423" y="2776"/>
                              </a:lnTo>
                              <a:lnTo>
                                <a:pt x="3435" y="2748"/>
                              </a:lnTo>
                              <a:lnTo>
                                <a:pt x="3446" y="2719"/>
                              </a:lnTo>
                              <a:lnTo>
                                <a:pt x="3455" y="2689"/>
                              </a:lnTo>
                              <a:lnTo>
                                <a:pt x="3462" y="2659"/>
                              </a:lnTo>
                              <a:lnTo>
                                <a:pt x="3466" y="2627"/>
                              </a:lnTo>
                              <a:lnTo>
                                <a:pt x="3470" y="2595"/>
                              </a:lnTo>
                              <a:lnTo>
                                <a:pt x="3471" y="2563"/>
                              </a:lnTo>
                              <a:lnTo>
                                <a:pt x="3470" y="2537"/>
                              </a:lnTo>
                              <a:lnTo>
                                <a:pt x="3469" y="2512"/>
                              </a:lnTo>
                              <a:lnTo>
                                <a:pt x="3465" y="2487"/>
                              </a:lnTo>
                              <a:lnTo>
                                <a:pt x="3461" y="2462"/>
                              </a:lnTo>
                              <a:lnTo>
                                <a:pt x="3455" y="2438"/>
                              </a:lnTo>
                              <a:lnTo>
                                <a:pt x="3449" y="2415"/>
                              </a:lnTo>
                              <a:lnTo>
                                <a:pt x="3441" y="2391"/>
                              </a:lnTo>
                              <a:lnTo>
                                <a:pt x="3432" y="2369"/>
                              </a:lnTo>
                              <a:lnTo>
                                <a:pt x="3422" y="2347"/>
                              </a:lnTo>
                              <a:lnTo>
                                <a:pt x="3411" y="2325"/>
                              </a:lnTo>
                              <a:lnTo>
                                <a:pt x="3398" y="2304"/>
                              </a:lnTo>
                              <a:lnTo>
                                <a:pt x="3386" y="2284"/>
                              </a:lnTo>
                              <a:lnTo>
                                <a:pt x="3372" y="2264"/>
                              </a:lnTo>
                              <a:lnTo>
                                <a:pt x="3357" y="2245"/>
                              </a:lnTo>
                              <a:lnTo>
                                <a:pt x="3342" y="2227"/>
                              </a:lnTo>
                              <a:lnTo>
                                <a:pt x="3325" y="2209"/>
                              </a:lnTo>
                              <a:lnTo>
                                <a:pt x="3307" y="2193"/>
                              </a:lnTo>
                              <a:lnTo>
                                <a:pt x="3289" y="2177"/>
                              </a:lnTo>
                              <a:lnTo>
                                <a:pt x="3270" y="2163"/>
                              </a:lnTo>
                              <a:lnTo>
                                <a:pt x="3251" y="2149"/>
                              </a:lnTo>
                              <a:lnTo>
                                <a:pt x="3230" y="2136"/>
                              </a:lnTo>
                              <a:lnTo>
                                <a:pt x="3210" y="2124"/>
                              </a:lnTo>
                              <a:lnTo>
                                <a:pt x="3188" y="2113"/>
                              </a:lnTo>
                              <a:lnTo>
                                <a:pt x="3165" y="2102"/>
                              </a:lnTo>
                              <a:lnTo>
                                <a:pt x="3143" y="2094"/>
                              </a:lnTo>
                              <a:lnTo>
                                <a:pt x="3120" y="2086"/>
                              </a:lnTo>
                              <a:lnTo>
                                <a:pt x="3096" y="2079"/>
                              </a:lnTo>
                              <a:lnTo>
                                <a:pt x="3072" y="2074"/>
                              </a:lnTo>
                              <a:lnTo>
                                <a:pt x="3047" y="2069"/>
                              </a:lnTo>
                              <a:lnTo>
                                <a:pt x="3023" y="2066"/>
                              </a:lnTo>
                              <a:lnTo>
                                <a:pt x="2997" y="2065"/>
                              </a:lnTo>
                              <a:lnTo>
                                <a:pt x="2971" y="2063"/>
                              </a:lnTo>
                              <a:lnTo>
                                <a:pt x="2946" y="2065"/>
                              </a:lnTo>
                              <a:lnTo>
                                <a:pt x="2920" y="2066"/>
                              </a:lnTo>
                              <a:lnTo>
                                <a:pt x="2896" y="2069"/>
                              </a:lnTo>
                              <a:lnTo>
                                <a:pt x="2871" y="2074"/>
                              </a:lnTo>
                              <a:lnTo>
                                <a:pt x="2847" y="2079"/>
                              </a:lnTo>
                              <a:lnTo>
                                <a:pt x="2823" y="2086"/>
                              </a:lnTo>
                              <a:lnTo>
                                <a:pt x="2800" y="2094"/>
                              </a:lnTo>
                              <a:lnTo>
                                <a:pt x="2778" y="2102"/>
                              </a:lnTo>
                              <a:lnTo>
                                <a:pt x="2755" y="2113"/>
                              </a:lnTo>
                              <a:lnTo>
                                <a:pt x="2734" y="2124"/>
                              </a:lnTo>
                              <a:lnTo>
                                <a:pt x="2713" y="2136"/>
                              </a:lnTo>
                              <a:lnTo>
                                <a:pt x="2693" y="2149"/>
                              </a:lnTo>
                              <a:lnTo>
                                <a:pt x="2673" y="2163"/>
                              </a:lnTo>
                              <a:lnTo>
                                <a:pt x="2654" y="2177"/>
                              </a:lnTo>
                              <a:lnTo>
                                <a:pt x="2636" y="2193"/>
                              </a:lnTo>
                              <a:lnTo>
                                <a:pt x="2619" y="2209"/>
                              </a:lnTo>
                              <a:lnTo>
                                <a:pt x="2603" y="2227"/>
                              </a:lnTo>
                              <a:lnTo>
                                <a:pt x="2587" y="2245"/>
                              </a:lnTo>
                              <a:lnTo>
                                <a:pt x="2571" y="2264"/>
                              </a:lnTo>
                              <a:lnTo>
                                <a:pt x="2558" y="2284"/>
                              </a:lnTo>
                              <a:lnTo>
                                <a:pt x="2545" y="2304"/>
                              </a:lnTo>
                              <a:lnTo>
                                <a:pt x="2532" y="2325"/>
                              </a:lnTo>
                              <a:lnTo>
                                <a:pt x="2521" y="2347"/>
                              </a:lnTo>
                              <a:lnTo>
                                <a:pt x="2512" y="2369"/>
                              </a:lnTo>
                              <a:lnTo>
                                <a:pt x="2502" y="2391"/>
                              </a:lnTo>
                              <a:lnTo>
                                <a:pt x="2494" y="2415"/>
                              </a:lnTo>
                              <a:lnTo>
                                <a:pt x="2488" y="2438"/>
                              </a:lnTo>
                              <a:lnTo>
                                <a:pt x="2482" y="2462"/>
                              </a:lnTo>
                              <a:lnTo>
                                <a:pt x="2478" y="2487"/>
                              </a:lnTo>
                              <a:lnTo>
                                <a:pt x="2475" y="2512"/>
                              </a:lnTo>
                              <a:lnTo>
                                <a:pt x="2473" y="2537"/>
                              </a:lnTo>
                              <a:lnTo>
                                <a:pt x="2472" y="2563"/>
                              </a:lnTo>
                              <a:lnTo>
                                <a:pt x="2473" y="2588"/>
                              </a:lnTo>
                              <a:lnTo>
                                <a:pt x="2475" y="2614"/>
                              </a:lnTo>
                              <a:lnTo>
                                <a:pt x="2478" y="2639"/>
                              </a:lnTo>
                              <a:lnTo>
                                <a:pt x="2482" y="2663"/>
                              </a:lnTo>
                              <a:lnTo>
                                <a:pt x="2488" y="2688"/>
                              </a:lnTo>
                              <a:lnTo>
                                <a:pt x="2494" y="2711"/>
                              </a:lnTo>
                              <a:lnTo>
                                <a:pt x="2502" y="2734"/>
                              </a:lnTo>
                              <a:lnTo>
                                <a:pt x="2512" y="2757"/>
                              </a:lnTo>
                              <a:lnTo>
                                <a:pt x="2521" y="2779"/>
                              </a:lnTo>
                              <a:lnTo>
                                <a:pt x="2532" y="2801"/>
                              </a:lnTo>
                              <a:lnTo>
                                <a:pt x="2545" y="2821"/>
                              </a:lnTo>
                              <a:lnTo>
                                <a:pt x="2558" y="2841"/>
                              </a:lnTo>
                              <a:lnTo>
                                <a:pt x="2571" y="2861"/>
                              </a:lnTo>
                              <a:lnTo>
                                <a:pt x="2587" y="2880"/>
                              </a:lnTo>
                              <a:lnTo>
                                <a:pt x="2603" y="2898"/>
                              </a:lnTo>
                              <a:lnTo>
                                <a:pt x="2619" y="2916"/>
                              </a:lnTo>
                              <a:lnTo>
                                <a:pt x="2636" y="2933"/>
                              </a:lnTo>
                              <a:lnTo>
                                <a:pt x="2654" y="2948"/>
                              </a:lnTo>
                              <a:lnTo>
                                <a:pt x="2673" y="2963"/>
                              </a:lnTo>
                              <a:lnTo>
                                <a:pt x="2693" y="2976"/>
                              </a:lnTo>
                              <a:lnTo>
                                <a:pt x="2713" y="2990"/>
                              </a:lnTo>
                              <a:lnTo>
                                <a:pt x="2734" y="3002"/>
                              </a:lnTo>
                              <a:lnTo>
                                <a:pt x="2755" y="3013"/>
                              </a:lnTo>
                              <a:lnTo>
                                <a:pt x="2778" y="3023"/>
                              </a:lnTo>
                              <a:lnTo>
                                <a:pt x="2800" y="3032"/>
                              </a:lnTo>
                              <a:lnTo>
                                <a:pt x="2823" y="3040"/>
                              </a:lnTo>
                              <a:lnTo>
                                <a:pt x="2847" y="3047"/>
                              </a:lnTo>
                              <a:lnTo>
                                <a:pt x="2871" y="3052"/>
                              </a:lnTo>
                              <a:lnTo>
                                <a:pt x="2896" y="3057"/>
                              </a:lnTo>
                              <a:lnTo>
                                <a:pt x="2920" y="3060"/>
                              </a:lnTo>
                              <a:lnTo>
                                <a:pt x="2946" y="3061"/>
                              </a:lnTo>
                              <a:lnTo>
                                <a:pt x="2971" y="3062"/>
                              </a:lnTo>
                              <a:lnTo>
                                <a:pt x="2994" y="3061"/>
                              </a:lnTo>
                              <a:lnTo>
                                <a:pt x="3015" y="3060"/>
                              </a:lnTo>
                              <a:lnTo>
                                <a:pt x="3037" y="3058"/>
                              </a:lnTo>
                              <a:lnTo>
                                <a:pt x="3058" y="3054"/>
                              </a:lnTo>
                              <a:lnTo>
                                <a:pt x="3079" y="3051"/>
                              </a:lnTo>
                              <a:lnTo>
                                <a:pt x="3100" y="3045"/>
                              </a:lnTo>
                              <a:lnTo>
                                <a:pt x="3120" y="3040"/>
                              </a:lnTo>
                              <a:lnTo>
                                <a:pt x="3140" y="3033"/>
                              </a:lnTo>
                              <a:lnTo>
                                <a:pt x="3159" y="3025"/>
                              </a:lnTo>
                              <a:lnTo>
                                <a:pt x="3178" y="3018"/>
                              </a:lnTo>
                              <a:lnTo>
                                <a:pt x="3197" y="3009"/>
                              </a:lnTo>
                              <a:lnTo>
                                <a:pt x="3215" y="2999"/>
                              </a:lnTo>
                              <a:lnTo>
                                <a:pt x="3232" y="2989"/>
                              </a:lnTo>
                              <a:lnTo>
                                <a:pt x="3250" y="2977"/>
                              </a:lnTo>
                              <a:lnTo>
                                <a:pt x="3267" y="2965"/>
                              </a:lnTo>
                              <a:lnTo>
                                <a:pt x="3283" y="2953"/>
                              </a:lnTo>
                              <a:lnTo>
                                <a:pt x="3563" y="3229"/>
                              </a:lnTo>
                              <a:lnTo>
                                <a:pt x="3533" y="3255"/>
                              </a:lnTo>
                              <a:lnTo>
                                <a:pt x="3502" y="3279"/>
                              </a:lnTo>
                              <a:lnTo>
                                <a:pt x="3470" y="3303"/>
                              </a:lnTo>
                              <a:lnTo>
                                <a:pt x="3436" y="3324"/>
                              </a:lnTo>
                              <a:lnTo>
                                <a:pt x="3402" y="3344"/>
                              </a:lnTo>
                              <a:lnTo>
                                <a:pt x="3366" y="3362"/>
                              </a:lnTo>
                              <a:lnTo>
                                <a:pt x="3330" y="3379"/>
                              </a:lnTo>
                              <a:lnTo>
                                <a:pt x="3294" y="3394"/>
                              </a:lnTo>
                              <a:lnTo>
                                <a:pt x="3256" y="3408"/>
                              </a:lnTo>
                              <a:lnTo>
                                <a:pt x="3217" y="3420"/>
                              </a:lnTo>
                              <a:lnTo>
                                <a:pt x="3178" y="3430"/>
                              </a:lnTo>
                              <a:lnTo>
                                <a:pt x="3138" y="3439"/>
                              </a:lnTo>
                              <a:lnTo>
                                <a:pt x="3097" y="3446"/>
                              </a:lnTo>
                              <a:lnTo>
                                <a:pt x="3056" y="3450"/>
                              </a:lnTo>
                              <a:lnTo>
                                <a:pt x="3014" y="3453"/>
                              </a:lnTo>
                              <a:lnTo>
                                <a:pt x="2971" y="3454"/>
                              </a:lnTo>
                              <a:lnTo>
                                <a:pt x="2926" y="3453"/>
                              </a:lnTo>
                              <a:lnTo>
                                <a:pt x="2880" y="3450"/>
                              </a:lnTo>
                              <a:lnTo>
                                <a:pt x="2835" y="3444"/>
                              </a:lnTo>
                              <a:lnTo>
                                <a:pt x="2792" y="3435"/>
                              </a:lnTo>
                              <a:lnTo>
                                <a:pt x="2749" y="3427"/>
                              </a:lnTo>
                              <a:lnTo>
                                <a:pt x="2706" y="3414"/>
                              </a:lnTo>
                              <a:lnTo>
                                <a:pt x="2665" y="3400"/>
                              </a:lnTo>
                              <a:lnTo>
                                <a:pt x="2625" y="3384"/>
                              </a:lnTo>
                              <a:lnTo>
                                <a:pt x="2585" y="3366"/>
                              </a:lnTo>
                              <a:lnTo>
                                <a:pt x="2547" y="3346"/>
                              </a:lnTo>
                              <a:lnTo>
                                <a:pt x="2510" y="3325"/>
                              </a:lnTo>
                              <a:lnTo>
                                <a:pt x="2473" y="3302"/>
                              </a:lnTo>
                              <a:lnTo>
                                <a:pt x="2439" y="3277"/>
                              </a:lnTo>
                              <a:lnTo>
                                <a:pt x="2405" y="3250"/>
                              </a:lnTo>
                              <a:lnTo>
                                <a:pt x="2373" y="3223"/>
                              </a:lnTo>
                              <a:lnTo>
                                <a:pt x="2342" y="3193"/>
                              </a:lnTo>
                              <a:lnTo>
                                <a:pt x="2312" y="3162"/>
                              </a:lnTo>
                              <a:lnTo>
                                <a:pt x="2284" y="3130"/>
                              </a:lnTo>
                              <a:lnTo>
                                <a:pt x="2257" y="3096"/>
                              </a:lnTo>
                              <a:lnTo>
                                <a:pt x="2232" y="3061"/>
                              </a:lnTo>
                              <a:lnTo>
                                <a:pt x="2209" y="3025"/>
                              </a:lnTo>
                              <a:lnTo>
                                <a:pt x="2188" y="2987"/>
                              </a:lnTo>
                              <a:lnTo>
                                <a:pt x="2168" y="2950"/>
                              </a:lnTo>
                              <a:lnTo>
                                <a:pt x="2150" y="2909"/>
                              </a:lnTo>
                              <a:lnTo>
                                <a:pt x="2134" y="2869"/>
                              </a:lnTo>
                              <a:lnTo>
                                <a:pt x="2120" y="2828"/>
                              </a:lnTo>
                              <a:lnTo>
                                <a:pt x="2109" y="2786"/>
                              </a:lnTo>
                              <a:lnTo>
                                <a:pt x="2099" y="2742"/>
                              </a:lnTo>
                              <a:lnTo>
                                <a:pt x="2091" y="2699"/>
                              </a:lnTo>
                              <a:lnTo>
                                <a:pt x="2085" y="2654"/>
                              </a:lnTo>
                              <a:lnTo>
                                <a:pt x="2081" y="2608"/>
                              </a:lnTo>
                              <a:lnTo>
                                <a:pt x="2080" y="2563"/>
                              </a:lnTo>
                              <a:lnTo>
                                <a:pt x="2081" y="2517"/>
                              </a:lnTo>
                              <a:lnTo>
                                <a:pt x="2085" y="2471"/>
                              </a:lnTo>
                              <a:lnTo>
                                <a:pt x="2091" y="2427"/>
                              </a:lnTo>
                              <a:lnTo>
                                <a:pt x="2099" y="2383"/>
                              </a:lnTo>
                              <a:lnTo>
                                <a:pt x="2109" y="2340"/>
                              </a:lnTo>
                              <a:lnTo>
                                <a:pt x="2120" y="2298"/>
                              </a:lnTo>
                              <a:lnTo>
                                <a:pt x="2134" y="2256"/>
                              </a:lnTo>
                              <a:lnTo>
                                <a:pt x="2150" y="2216"/>
                              </a:lnTo>
                              <a:lnTo>
                                <a:pt x="2168" y="2176"/>
                              </a:lnTo>
                              <a:lnTo>
                                <a:pt x="2188" y="2138"/>
                              </a:lnTo>
                              <a:lnTo>
                                <a:pt x="2209" y="2100"/>
                              </a:lnTo>
                              <a:lnTo>
                                <a:pt x="2232" y="2065"/>
                              </a:lnTo>
                              <a:lnTo>
                                <a:pt x="2257" y="2030"/>
                              </a:lnTo>
                              <a:lnTo>
                                <a:pt x="2284" y="1995"/>
                              </a:lnTo>
                              <a:lnTo>
                                <a:pt x="2312" y="1963"/>
                              </a:lnTo>
                              <a:lnTo>
                                <a:pt x="2342" y="1933"/>
                              </a:lnTo>
                              <a:lnTo>
                                <a:pt x="2373" y="1903"/>
                              </a:lnTo>
                              <a:lnTo>
                                <a:pt x="2405" y="1875"/>
                              </a:lnTo>
                              <a:lnTo>
                                <a:pt x="2439" y="1848"/>
                              </a:lnTo>
                              <a:lnTo>
                                <a:pt x="2473" y="1824"/>
                              </a:lnTo>
                              <a:lnTo>
                                <a:pt x="2510" y="1800"/>
                              </a:lnTo>
                              <a:lnTo>
                                <a:pt x="2547" y="1779"/>
                              </a:lnTo>
                              <a:lnTo>
                                <a:pt x="2585" y="1759"/>
                              </a:lnTo>
                              <a:lnTo>
                                <a:pt x="2625" y="1741"/>
                              </a:lnTo>
                              <a:lnTo>
                                <a:pt x="2665" y="1726"/>
                              </a:lnTo>
                              <a:lnTo>
                                <a:pt x="2706" y="1711"/>
                              </a:lnTo>
                              <a:lnTo>
                                <a:pt x="2749" y="1699"/>
                              </a:lnTo>
                              <a:lnTo>
                                <a:pt x="2792" y="1690"/>
                              </a:lnTo>
                              <a:lnTo>
                                <a:pt x="2835" y="1682"/>
                              </a:lnTo>
                              <a:lnTo>
                                <a:pt x="2880" y="1676"/>
                              </a:lnTo>
                              <a:lnTo>
                                <a:pt x="2926" y="1672"/>
                              </a:lnTo>
                              <a:lnTo>
                                <a:pt x="2971" y="1671"/>
                              </a:lnTo>
                              <a:close/>
                              <a:moveTo>
                                <a:pt x="4858" y="3824"/>
                              </a:moveTo>
                              <a:lnTo>
                                <a:pt x="4858" y="3824"/>
                              </a:lnTo>
                              <a:lnTo>
                                <a:pt x="4328" y="3824"/>
                              </a:lnTo>
                              <a:lnTo>
                                <a:pt x="4328" y="4208"/>
                              </a:lnTo>
                              <a:lnTo>
                                <a:pt x="4702" y="4208"/>
                              </a:lnTo>
                              <a:lnTo>
                                <a:pt x="4858" y="3824"/>
                              </a:lnTo>
                              <a:close/>
                              <a:moveTo>
                                <a:pt x="1064" y="3824"/>
                              </a:moveTo>
                              <a:lnTo>
                                <a:pt x="1064" y="3824"/>
                              </a:lnTo>
                              <a:lnTo>
                                <a:pt x="1594" y="3824"/>
                              </a:lnTo>
                              <a:lnTo>
                                <a:pt x="1594" y="4208"/>
                              </a:lnTo>
                              <a:lnTo>
                                <a:pt x="1219" y="4208"/>
                              </a:lnTo>
                              <a:lnTo>
                                <a:pt x="1064" y="3824"/>
                              </a:lnTo>
                              <a:close/>
                            </a:path>
                          </a:pathLst>
                        </a:custGeom>
                        <a:solidFill>
                          <a:srgbClr val="65859C"/>
                        </a:solidFill>
                        <a:ln>
                          <a:noFill/>
                        </a:ln>
                      </wps:spPr>
                      <wps:bodyPr anchor="ctr">
                        <a:scene3d>
                          <a:camera prst="orthographicFront"/>
                          <a:lightRig rig="threePt" dir="t"/>
                        </a:scene3d>
                        <a:sp3d>
                          <a:contourClr>
                            <a:srgbClr val="FFFFFF"/>
                          </a:contourClr>
                        </a:sp3d>
                      </wps:bodyPr>
                    </wps:wsp>
                  </a:graphicData>
                </a:graphic>
              </wp:anchor>
            </w:drawing>
          </mc:Choice>
          <mc:Fallback>
            <w:pict>
              <v:shape id="电话" o:spid="_x0000_s1026" o:spt="100" style="position:absolute;left:0pt;margin-left:66.3pt;margin-top:17.6pt;height:10pt;width:11.1pt;z-index:251698176;v-text-anchor:middle;mso-width-relative:page;mso-height-relative:page;" fillcolor="#65859C" filled="t" stroked="f" coordsize="5868,4208" o:gfxdata="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" path="m49,1128l49,1128,345,1748,354,1764,364,1778,375,1790,387,1803,400,1813,413,1821,428,1828,443,1834,460,1838,477,1842,495,1844,512,1845,531,1845,551,1843,573,1841,594,1837,1457,1607,1479,1599,1500,1589,1519,1579,1537,1569,1552,1557,1567,1546,1580,1534,1591,1522,1601,1510,1610,1496,1617,1482,1624,1467,1628,1453,1632,1438,1633,1423,1634,1406,1627,927,1664,910,1701,894,1775,863,1851,834,1929,807,2008,782,2089,759,2170,739,2252,720,2335,705,2420,690,2504,679,2589,669,2675,661,2761,657,2848,654,2934,652,3021,654,3106,657,3192,661,3278,669,3364,679,3449,690,3532,705,3616,720,3698,739,3780,759,3860,782,3939,807,4017,834,4093,863,4168,894,4204,910,4241,927,4235,1406,4235,1423,4237,1438,4240,1453,4245,1467,4250,1482,4258,1496,4266,1510,4276,1522,4288,1534,4300,1546,4315,1557,4331,1569,4349,1579,4368,1589,4389,1599,4412,1607,5275,1837,5296,1841,5316,1843,5336,1845,5355,1845,5374,1844,5392,1842,5408,1838,5425,1834,5440,1828,5454,1821,5469,1813,5481,1803,5493,1790,5504,1778,5514,1764,5523,1748,5820,1128,5835,1095,5848,1065,5856,1037,5863,1011,5867,988,5868,966,5868,956,5867,946,5864,936,5862,927,5859,918,5854,909,5845,892,5833,876,5820,861,5803,846,5784,832,5763,817,5741,803,5652,754,5564,706,5476,660,5389,616,5301,572,5213,531,5125,491,5037,452,4950,415,4862,381,4774,346,4686,315,4599,284,4511,255,4423,228,4336,201,4248,178,4161,154,4073,133,3985,114,3898,95,3810,80,3722,64,3635,51,3547,39,3460,29,3372,21,3285,14,3197,8,3109,4,3022,2,2934,0,2847,2,2759,4,2672,8,2584,14,2497,21,2409,29,2320,39,2234,51,2145,64,2059,80,1970,95,1882,114,1795,133,1707,154,1620,178,1532,201,1444,228,1357,255,1269,284,1181,315,1094,346,1006,381,918,415,830,452,743,491,655,531,567,572,479,616,391,660,303,706,216,754,128,803,104,817,84,832,65,846,49,861,34,876,23,892,13,909,10,918,6,927,4,936,2,946,1,956,0,966,1,988,4,1011,11,1037,21,1065,33,1095,49,1128xm2041,1134l2041,1134,2096,1117,2153,1101,2210,1085,2267,1072,2324,1058,2381,1046,2438,1036,2495,1026,2553,1017,2610,1009,2668,1004,2726,998,2785,995,2843,991,2902,989,2960,989,3019,989,3079,991,3136,995,3194,998,3252,1004,3310,1009,3368,1017,3426,1026,3483,1036,3541,1046,3598,1058,3655,1072,3712,1085,3769,1101,3824,1117,3881,1134,3881,1618,3884,1651,3890,1681,3898,1709,3907,1736,3918,1760,3931,1783,3946,1804,3961,1823,3979,1839,3999,1855,4020,1868,4043,1881,4066,1891,4092,1900,4119,1907,4146,1913,4896,2061,4925,2068,4951,2077,4977,2086,5001,2097,5024,2109,5044,2123,5063,2137,5081,2154,5095,2172,5108,2191,5120,2212,5129,2235,5134,2260,5139,2285,5141,2314,5141,2344,5141,3729,2960,3729,781,3729,781,2344,780,2314,782,2285,787,2260,793,2235,802,2212,813,2191,826,2172,841,2154,858,2137,877,2123,898,2109,920,2097,944,2086,971,2077,997,2068,1026,2061,1775,1913,1803,1907,1830,1900,1855,1891,1879,1881,1901,1868,1923,1855,1941,1839,1959,1823,1976,1804,1991,1783,2003,1760,2014,1736,2024,1709,2031,1681,2037,1651,2041,1618,2041,1134xm2971,1671l2971,1671,3017,1672,3063,1676,3107,1682,3151,1690,3194,1699,3237,1711,3278,1726,3318,1741,3358,1759,3396,1779,3434,1800,3470,1824,3505,1848,3539,1875,3571,1903,3602,1933,3631,1963,3659,1995,3686,2030,3711,2065,3734,2100,3755,2138,3775,2176,3793,2216,3809,2256,3823,2298,3835,2340,3845,2383,3853,2427,3859,2471,3862,2517,3863,2563,3863,2591,3861,2617,3860,2645,3857,2672,3853,2699,3849,2726,3843,2751,3838,2778,3831,2802,3823,2828,3814,2854,3805,2878,3796,2903,3786,2926,3775,2950,3763,2973,3410,2802,3423,2776,3435,2748,3446,2719,3455,2689,3462,2659,3466,2627,3470,2595,3471,2563,3470,2537,3469,2512,3465,2487,3461,2462,3455,2438,3449,2415,3441,2391,3432,2369,3422,2347,3411,2325,3398,2304,3386,2284,3372,2264,3357,2245,3342,2227,3325,2209,3307,2193,3289,2177,3270,2163,3251,2149,3230,2136,3210,2124,3188,2113,3165,2102,3143,2094,3120,2086,3096,2079,3072,2074,3047,2069,3023,2066,2997,2065,2971,2063,2946,2065,2920,2066,2896,2069,2871,2074,2847,2079,2823,2086,2800,2094,2778,2102,2755,2113,2734,2124,2713,2136,2693,2149,2673,2163,2654,2177,2636,2193,2619,2209,2603,2227,2587,2245,2571,2264,2558,2284,2545,2304,2532,2325,2521,2347,2512,2369,2502,2391,2494,2415,2488,2438,2482,2462,2478,2487,2475,2512,2473,2537,2472,2563,2473,2588,2475,2614,2478,2639,2482,2663,2488,2688,2494,2711,2502,2734,2512,2757,2521,2779,2532,2801,2545,2821,2558,2841,2571,2861,2587,2880,2603,2898,2619,2916,2636,2933,2654,2948,2673,2963,2693,2976,2713,2990,2734,3002,2755,3013,2778,3023,2800,3032,2823,3040,2847,3047,2871,3052,2896,3057,2920,3060,2946,3061,2971,3062,2994,3061,3015,3060,3037,3058,3058,3054,3079,3051,3100,3045,3120,3040,3140,3033,3159,3025,3178,3018,3197,3009,3215,2999,3232,2989,3250,2977,3267,2965,3283,2953,3563,3229,3533,3255,3502,3279,3470,3303,3436,3324,3402,3344,3366,3362,3330,3379,3294,3394,3256,3408,3217,3420,3178,3430,3138,3439,3097,3446,3056,3450,3014,3453,2971,3454,2926,3453,2880,3450,2835,3444,2792,3435,2749,3427,2706,3414,2665,3400,2625,3384,2585,3366,2547,3346,2510,3325,2473,3302,2439,3277,2405,3250,2373,3223,2342,3193,2312,3162,2284,3130,2257,3096,2232,3061,2209,3025,2188,2987,2168,2950,2150,2909,2134,2869,2120,2828,2109,2786,2099,2742,2091,2699,2085,2654,2081,2608,2080,2563,2081,2517,2085,2471,2091,2427,2099,2383,2109,2340,2120,2298,2134,2256,2150,2216,2168,2176,2188,2138,2209,2100,2232,2065,2257,2030,2284,1995,2312,1963,2342,1933,2373,1903,2405,1875,2439,1848,2473,1824,2510,1800,2547,1779,2585,1759,2625,1741,2665,1726,2706,1711,2749,1699,2792,1690,2835,1682,2880,1676,2926,1672,2971,1671xm4858,3824l4858,3824,4328,3824,4328,4208,4702,4208,4858,3824xm1064,3824l1064,3824,1594,3824,1594,4208,1219,4208,1064,3824xe">
                <v:path o:connectlocs="3221001,17833480;4632623,17990177;12322502,15022820;12743635,13769298;16923919,7237219;23560920,6404777;30104326,7658329;33028949,13935775;33652887,15248088;41459738,18048939;42746557,17657225;45671204,10155593;45585417,8735565;42707567,6463539;35867808,2781293;29028048,626760;22203880,19587;15364120,930347;8532144,3388467;1684601,7384108;77980,8990199;257363,10723592;18569530,10243721;23085182,9685530;27164087,10145784;30268094,15845453;31188387,18166462;38410289,20252425;39931121,21662644;6091066,36518988;6558996,21094645;13843311,18734461;15410918,17667003;15917862,11105528;25877244,17050021;28318345,19224142;29909351,22916196;30080927,26167553;29527185,28655038;27031501,25726855;26836527,23415655;25931825,21633278;24333012,20428710;22586046,20262204;20846839,21182773;19747187,22769277;19279233,25100065;19661399,27215423;20698662,28870468;22391071,29888973;24013259,29879194;25479486,29036974;25970815,33091377;23170970,33825852;19864157,32768173;17602439,30319861;16307812,26431965;16533969,22504864;18265368,18930333;20784450,16903132;37887753,37449366;8298179,37449366" o:connectangles="0,0,0,0,0,0,0,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28896" behindDoc="0" locked="0" layoutInCell="1" allowOverlap="1">
                <wp:simplePos x="0" y="0"/>
                <wp:positionH relativeFrom="column">
                  <wp:posOffset>4062095</wp:posOffset>
                </wp:positionH>
                <wp:positionV relativeFrom="paragraph">
                  <wp:posOffset>462280</wp:posOffset>
                </wp:positionV>
                <wp:extent cx="166370" cy="142875"/>
                <wp:effectExtent l="0" t="0" r="5080" b="9525"/>
                <wp:wrapNone/>
                <wp:docPr id="50" name="五角星"/>
                <wp:cNvGraphicFramePr/>
                <a:graphic xmlns:a="http://schemas.openxmlformats.org/drawingml/2006/main">
                  <a:graphicData uri="http://schemas.microsoft.com/office/word/2010/wordprocessingShape">
                    <wps:wsp>
                      <wps:cNvSpPr/>
                      <wps:spPr bwMode="auto">
                        <a:xfrm>
                          <a:off x="0" y="0"/>
                          <a:ext cx="166370" cy="142875"/>
                        </a:xfrm>
                        <a:custGeom>
                          <a:avLst/>
                          <a:gdLst>
                            <a:gd name="T0" fmla="*/ 1380426 w 8874"/>
                            <a:gd name="T1" fmla="*/ 1102677 h 8441"/>
                            <a:gd name="T2" fmla="*/ 1456711 w 8874"/>
                            <a:gd name="T3" fmla="*/ 1712548 h 8441"/>
                            <a:gd name="T4" fmla="*/ 900199 w 8874"/>
                            <a:gd name="T5" fmla="*/ 1451639 h 8441"/>
                            <a:gd name="T6" fmla="*/ 344092 w 8874"/>
                            <a:gd name="T7" fmla="*/ 1712548 h 8441"/>
                            <a:gd name="T8" fmla="*/ 420377 w 8874"/>
                            <a:gd name="T9" fmla="*/ 1102677 h 8441"/>
                            <a:gd name="T10" fmla="*/ 0 w 8874"/>
                            <a:gd name="T11" fmla="*/ 654302 h 8441"/>
                            <a:gd name="T12" fmla="*/ 603581 w 8874"/>
                            <a:gd name="T13" fmla="*/ 538253 h 8441"/>
                            <a:gd name="T14" fmla="*/ 900199 w 8874"/>
                            <a:gd name="T15" fmla="*/ 0 h 8441"/>
                            <a:gd name="T16" fmla="*/ 1197019 w 8874"/>
                            <a:gd name="T17" fmla="*/ 538253 h 8441"/>
                            <a:gd name="T18" fmla="*/ 1800397 w 8874"/>
                            <a:gd name="T19" fmla="*/ 654302 h 8441"/>
                            <a:gd name="T20" fmla="*/ 1380426 w 8874"/>
                            <a:gd name="T21" fmla="*/ 1102677 h 8441"/>
                            <a:gd name="T22" fmla="*/ 1076708 w 8874"/>
                            <a:gd name="T23" fmla="*/ 668302 h 8441"/>
                            <a:gd name="T24" fmla="*/ 900604 w 8874"/>
                            <a:gd name="T25" fmla="*/ 348961 h 8441"/>
                            <a:gd name="T26" fmla="*/ 724298 w 8874"/>
                            <a:gd name="T27" fmla="*/ 668302 h 8441"/>
                            <a:gd name="T28" fmla="*/ 366612 w 8874"/>
                            <a:gd name="T29" fmla="*/ 736876 h 8441"/>
                            <a:gd name="T30" fmla="*/ 615957 w 8874"/>
                            <a:gd name="T31" fmla="*/ 1002452 h 8441"/>
                            <a:gd name="T32" fmla="*/ 570511 w 8874"/>
                            <a:gd name="T33" fmla="*/ 1363992 h 8441"/>
                            <a:gd name="T34" fmla="*/ 900604 w 8874"/>
                            <a:gd name="T35" fmla="*/ 1209597 h 8441"/>
                            <a:gd name="T36" fmla="*/ 1230494 w 8874"/>
                            <a:gd name="T37" fmla="*/ 1363992 h 8441"/>
                            <a:gd name="T38" fmla="*/ 1184845 w 8874"/>
                            <a:gd name="T39" fmla="*/ 1002452 h 8441"/>
                            <a:gd name="T40" fmla="*/ 1434190 w 8874"/>
                            <a:gd name="T41" fmla="*/ 736876 h 8441"/>
                            <a:gd name="T42" fmla="*/ 1076708 w 8874"/>
                            <a:gd name="T43" fmla="*/ 668302 h 844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874" h="8441">
                              <a:moveTo>
                                <a:pt x="6804" y="5435"/>
                              </a:moveTo>
                              <a:lnTo>
                                <a:pt x="7180" y="8441"/>
                              </a:lnTo>
                              <a:lnTo>
                                <a:pt x="4437" y="7155"/>
                              </a:lnTo>
                              <a:lnTo>
                                <a:pt x="1696" y="8441"/>
                              </a:lnTo>
                              <a:lnTo>
                                <a:pt x="2072" y="5435"/>
                              </a:lnTo>
                              <a:lnTo>
                                <a:pt x="0" y="3225"/>
                              </a:lnTo>
                              <a:lnTo>
                                <a:pt x="2975" y="2653"/>
                              </a:lnTo>
                              <a:lnTo>
                                <a:pt x="4437" y="0"/>
                              </a:lnTo>
                              <a:lnTo>
                                <a:pt x="5900" y="2653"/>
                              </a:lnTo>
                              <a:lnTo>
                                <a:pt x="8874" y="3225"/>
                              </a:lnTo>
                              <a:lnTo>
                                <a:pt x="6804" y="5435"/>
                              </a:lnTo>
                              <a:close/>
                              <a:moveTo>
                                <a:pt x="5307" y="3294"/>
                              </a:moveTo>
                              <a:lnTo>
                                <a:pt x="4439" y="1720"/>
                              </a:lnTo>
                              <a:lnTo>
                                <a:pt x="3570" y="3294"/>
                              </a:lnTo>
                              <a:lnTo>
                                <a:pt x="1807" y="3632"/>
                              </a:lnTo>
                              <a:lnTo>
                                <a:pt x="3036" y="4941"/>
                              </a:lnTo>
                              <a:lnTo>
                                <a:pt x="2812" y="6723"/>
                              </a:lnTo>
                              <a:lnTo>
                                <a:pt x="4439" y="5962"/>
                              </a:lnTo>
                              <a:lnTo>
                                <a:pt x="6065" y="6723"/>
                              </a:lnTo>
                              <a:lnTo>
                                <a:pt x="5840" y="4941"/>
                              </a:lnTo>
                              <a:lnTo>
                                <a:pt x="7069" y="3632"/>
                              </a:lnTo>
                              <a:lnTo>
                                <a:pt x="5307" y="3294"/>
                              </a:lnTo>
                              <a:close/>
                            </a:path>
                          </a:pathLst>
                        </a:custGeom>
                        <a:solidFill>
                          <a:srgbClr val="65859C"/>
                        </a:solidFill>
                        <a:ln>
                          <a:noFill/>
                        </a:ln>
                      </wps:spPr>
                      <wps:bodyPr anchor="ctr" anchorCtr="1"/>
                    </wps:wsp>
                  </a:graphicData>
                </a:graphic>
              </wp:anchor>
            </w:drawing>
          </mc:Choice>
          <mc:Fallback>
            <w:pict>
              <v:shape id="五角星" o:spid="_x0000_s1026" o:spt="100" style="position:absolute;left:0pt;margin-left:319.85pt;margin-top:36.4pt;height:11.25pt;width:13.1pt;z-index:251728896;v-text-anchor:middle-center;mso-width-relative:page;mso-height-relative:page;" fillcolor="#65859C" filled="t" stroked="f" coordsize="8874,8441" o:gfxdata="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" path="m6804,5435l7180,8441,4437,7155,1696,8441,2072,5435,0,3225,2975,2653,4437,0,5900,2653,8874,3225,6804,5435xm5307,3294l4439,1720,3570,3294,1807,3632,3036,4941,2812,6723,4439,5962,6065,6723,5840,4941,7069,3632,5307,3294xe">
                <v:path o:connectlocs="25880265,18664254;27310458,28987121;16876956,24570894;6451046,28987121;7881239,18664254;0,11074919;11315953,9110638;16876956,0;22441745,9110638;33753893,11074919;25880265,18664254;20186151,11311888;16884548,5906622;13579159,11311888;6873252,12472593;11547979,16967815;10695956,23087354;16884548,20474016;23069335,23087354;22213507,16967815;26888234,12472593;20186151,11311888" o:connectangles="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12512" behindDoc="0" locked="0" layoutInCell="1" allowOverlap="1">
                <wp:simplePos x="0" y="0"/>
                <wp:positionH relativeFrom="column">
                  <wp:posOffset>4072255</wp:posOffset>
                </wp:positionH>
                <wp:positionV relativeFrom="paragraph">
                  <wp:posOffset>209550</wp:posOffset>
                </wp:positionV>
                <wp:extent cx="138430" cy="129540"/>
                <wp:effectExtent l="0" t="0" r="13970" b="3810"/>
                <wp:wrapNone/>
                <wp:docPr id="21" name="房子"/>
                <wp:cNvGraphicFramePr/>
                <a:graphic xmlns:a="http://schemas.openxmlformats.org/drawingml/2006/main">
                  <a:graphicData uri="http://schemas.microsoft.com/office/word/2010/wordprocessingShape">
                    <wps:wsp>
                      <wps:cNvSpPr/>
                      <wps:spPr bwMode="auto">
                        <a:xfrm>
                          <a:off x="0" y="0"/>
                          <a:ext cx="138430" cy="129540"/>
                        </a:xfrm>
                        <a:custGeom>
                          <a:avLst/>
                          <a:gdLst>
                            <a:gd name="T0" fmla="*/ 779318 w 419100"/>
                            <a:gd name="T1" fmla="*/ 1212273 h 419100"/>
                            <a:gd name="T2" fmla="*/ 1125682 w 419100"/>
                            <a:gd name="T3" fmla="*/ 1212273 h 419100"/>
                            <a:gd name="T4" fmla="*/ 1125682 w 419100"/>
                            <a:gd name="T5" fmla="*/ 1905000 h 419100"/>
                            <a:gd name="T6" fmla="*/ 779318 w 419100"/>
                            <a:gd name="T7" fmla="*/ 1905000 h 419100"/>
                            <a:gd name="T8" fmla="*/ 952500 w 419100"/>
                            <a:gd name="T9" fmla="*/ 0 h 419100"/>
                            <a:gd name="T10" fmla="*/ 1298864 w 419100"/>
                            <a:gd name="T11" fmla="*/ 346364 h 419100"/>
                            <a:gd name="T12" fmla="*/ 1298864 w 419100"/>
                            <a:gd name="T13" fmla="*/ 86591 h 419100"/>
                            <a:gd name="T14" fmla="*/ 1645227 w 419100"/>
                            <a:gd name="T15" fmla="*/ 86591 h 419100"/>
                            <a:gd name="T16" fmla="*/ 1645227 w 419100"/>
                            <a:gd name="T17" fmla="*/ 692727 h 419100"/>
                            <a:gd name="T18" fmla="*/ 1905000 w 419100"/>
                            <a:gd name="T19" fmla="*/ 952500 h 419100"/>
                            <a:gd name="T20" fmla="*/ 1731818 w 419100"/>
                            <a:gd name="T21" fmla="*/ 952500 h 419100"/>
                            <a:gd name="T22" fmla="*/ 1731818 w 419100"/>
                            <a:gd name="T23" fmla="*/ 1905000 h 419100"/>
                            <a:gd name="T24" fmla="*/ 1212273 w 419100"/>
                            <a:gd name="T25" fmla="*/ 1905000 h 419100"/>
                            <a:gd name="T26" fmla="*/ 1212273 w 419100"/>
                            <a:gd name="T27" fmla="*/ 1125682 h 419100"/>
                            <a:gd name="T28" fmla="*/ 692727 w 419100"/>
                            <a:gd name="T29" fmla="*/ 1125682 h 419100"/>
                            <a:gd name="T30" fmla="*/ 692727 w 419100"/>
                            <a:gd name="T31" fmla="*/ 1905000 h 419100"/>
                            <a:gd name="T32" fmla="*/ 173182 w 419100"/>
                            <a:gd name="T33" fmla="*/ 1905000 h 419100"/>
                            <a:gd name="T34" fmla="*/ 173182 w 419100"/>
                            <a:gd name="T35" fmla="*/ 952500 h 419100"/>
                            <a:gd name="T36" fmla="*/ 0 w 419100"/>
                            <a:gd name="T37" fmla="*/ 952500 h 4191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100" h="419100">
                              <a:moveTo>
                                <a:pt x="171450" y="266700"/>
                              </a:moveTo>
                              <a:lnTo>
                                <a:pt x="247650" y="266700"/>
                              </a:lnTo>
                              <a:lnTo>
                                <a:pt x="247650" y="419100"/>
                              </a:lnTo>
                              <a:lnTo>
                                <a:pt x="171450" y="419100"/>
                              </a:lnTo>
                              <a:lnTo>
                                <a:pt x="171450" y="266700"/>
                              </a:lnTo>
                              <a:close/>
                              <a:moveTo>
                                <a:pt x="209550" y="0"/>
                              </a:moveTo>
                              <a:lnTo>
                                <a:pt x="285750" y="76200"/>
                              </a:lnTo>
                              <a:lnTo>
                                <a:pt x="285750" y="19050"/>
                              </a:lnTo>
                              <a:lnTo>
                                <a:pt x="361950" y="19050"/>
                              </a:lnTo>
                              <a:lnTo>
                                <a:pt x="361950" y="152400"/>
                              </a:lnTo>
                              <a:lnTo>
                                <a:pt x="419100" y="209550"/>
                              </a:lnTo>
                              <a:lnTo>
                                <a:pt x="381000" y="209550"/>
                              </a:lnTo>
                              <a:lnTo>
                                <a:pt x="381000" y="419100"/>
                              </a:lnTo>
                              <a:lnTo>
                                <a:pt x="266700" y="419100"/>
                              </a:lnTo>
                              <a:lnTo>
                                <a:pt x="266700" y="247650"/>
                              </a:lnTo>
                              <a:lnTo>
                                <a:pt x="152400" y="247650"/>
                              </a:lnTo>
                              <a:lnTo>
                                <a:pt x="152400" y="419100"/>
                              </a:lnTo>
                              <a:lnTo>
                                <a:pt x="38100" y="419100"/>
                              </a:lnTo>
                              <a:lnTo>
                                <a:pt x="38100" y="209550"/>
                              </a:lnTo>
                              <a:lnTo>
                                <a:pt x="0" y="209550"/>
                              </a:lnTo>
                              <a:lnTo>
                                <a:pt x="209550" y="0"/>
                              </a:lnTo>
                              <a:close/>
                            </a:path>
                          </a:pathLst>
                        </a:custGeom>
                        <a:solidFill>
                          <a:srgbClr val="65859C"/>
                        </a:solidFill>
                        <a:ln>
                          <a:noFill/>
                        </a:ln>
                      </wps:spPr>
                      <wps:bodyPr anchor="ctr">
                        <a:scene3d>
                          <a:camera prst="orthographicFront"/>
                          <a:lightRig rig="threePt" dir="t"/>
                        </a:scene3d>
                        <a:sp3d>
                          <a:contourClr>
                            <a:srgbClr val="FFFFFF"/>
                          </a:contourClr>
                        </a:sp3d>
                      </wps:bodyPr>
                    </wps:wsp>
                  </a:graphicData>
                </a:graphic>
              </wp:anchor>
            </w:drawing>
          </mc:Choice>
          <mc:Fallback>
            <w:pict>
              <v:shape id="房子" o:spid="_x0000_s1026" o:spt="100" style="position:absolute;left:0pt;margin-left:320.65pt;margin-top:16.5pt;height:10.2pt;width:10.9pt;z-index:251712512;v-text-anchor:middle;mso-width-relative:page;mso-height-relative:page;" fillcolor="#65859C" filled="t" stroked="f" coordsize="419100,419100" o:gfxdata="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jGBQptYAAAAJAQAADwAAAAAAAAABACAAAAAiAAAAZHJzL2Rvd25yZXYueG1sUEsBAhQA&#10;FAAAAAgAh07iQCVouxMSBQAAYBUAAA4AAAAAAAAAAQAgAAAAJQEAAGRycy9lMm9Eb2MueG1sUEsF&#10;BgAAAAAGAAYAWQEAAKkIAAAAAA==&#10;" path="m171450,266700l247650,266700,247650,419100,171450,419100,171450,266700xm209550,0l285750,76200,285750,19050,361950,19050,361950,152400,419100,209550,381000,209550,381000,419100,266700,419100,266700,247650,152400,247650,152400,419100,38100,419100,38100,209550,0,209550,209550,0xe">
                <v:path o:connectlocs="257411,374702;371816,374702;371816,588818;257411,588818;314613,0;429018,107057;429018,26764;543423,26764;543423,214115;629227,294409;572024,294409;572024,588818;400417,588818;400417,347938;228809,347938;228809,588818;57202,588818;57202,294409;0,294409" o:connectangles="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-982345</wp:posOffset>
                </wp:positionH>
                <wp:positionV relativeFrom="paragraph">
                  <wp:posOffset>5860415</wp:posOffset>
                </wp:positionV>
                <wp:extent cx="1502410" cy="295910"/>
                <wp:effectExtent l="0" t="0" r="2540" b="8890"/>
                <wp:wrapNone/>
                <wp:docPr id="32" name="矩形 32"/>
                <wp:cNvGraphicFramePr/>
                <a:graphic xmlns:a="http://schemas.openxmlformats.org/drawingml/2006/main">
                  <a:graphicData uri="http://schemas.microsoft.com/office/word/2010/wordprocessingShape">
                    <wps:wsp>
                      <wps:cNvSpPr/>
                      <wps:spPr>
                        <a:xfrm>
                          <a:off x="0" y="0"/>
                          <a:ext cx="1502410" cy="295910"/>
                        </a:xfrm>
                        <a:prstGeom prst="rect">
                          <a:avLst/>
                        </a:prstGeom>
                        <a:solidFill>
                          <a:srgbClr val="809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77.35pt;margin-top:461.45pt;height:23.3pt;width:118.3pt;z-index:251660288;v-text-anchor:middle;mso-width-relative:page;mso-height-relative:page;" fillcolor="#809BAE" filled="t" stroked="f" coordsize="21600,21600" o:gfxdata="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ofeM2QAAAAsBAAAPAAAAAAAAAAEAIAAAACIAAABkcnMvZG93bnJldi54bWxQ&#10;SwECFAAUAAAACACHTuJAUypG+S8CAAAxBAAADgAAAAAAAAABACAAAAAoAQAAZHJzL2Uyb0RvYy54&#10;bWxQSwUGAAAAAAYABgBZAQAAyQU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-983615</wp:posOffset>
                </wp:positionH>
                <wp:positionV relativeFrom="paragraph">
                  <wp:posOffset>8413750</wp:posOffset>
                </wp:positionV>
                <wp:extent cx="1502410" cy="295910"/>
                <wp:effectExtent l="0" t="0" r="2540" b="8890"/>
                <wp:wrapNone/>
                <wp:docPr id="37" name="矩形 37"/>
                <wp:cNvGraphicFramePr/>
                <a:graphic xmlns:a="http://schemas.openxmlformats.org/drawingml/2006/main">
                  <a:graphicData uri="http://schemas.microsoft.com/office/word/2010/wordprocessingShape">
                    <wps:wsp>
                      <wps:cNvSpPr/>
                      <wps:spPr>
                        <a:xfrm>
                          <a:off x="0" y="0"/>
                          <a:ext cx="1502410" cy="295910"/>
                        </a:xfrm>
                        <a:prstGeom prst="rect">
                          <a:avLst/>
                        </a:prstGeom>
                        <a:solidFill>
                          <a:srgbClr val="809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77.45pt;margin-top:662.5pt;height:23.3pt;width:118.3pt;z-index:251662336;v-text-anchor:middle;mso-width-relative:page;mso-height-relative:page;" fillcolor="#809BAE" filled="t" stroked="f" coordsize="21600,21600" o:gfxdata="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ki+EtkAAAANAQAADwAAAAAAAAABACAAAAAiAAAAZHJzL2Rvd25yZXYueG1s&#10;UEsBAhQAFAAAAAgAh07iQA+M2EgwAgAAMQQAAA4AAAAAAAAAAQAgAAAAKAEAAGRycy9lMm9Eb2Mu&#10;eG1sUEsFBgAAAAAGAAYAWQEAAMoFA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-983615</wp:posOffset>
                </wp:positionH>
                <wp:positionV relativeFrom="paragraph">
                  <wp:posOffset>7173595</wp:posOffset>
                </wp:positionV>
                <wp:extent cx="1502410" cy="295910"/>
                <wp:effectExtent l="0" t="0" r="2540" b="8890"/>
                <wp:wrapNone/>
                <wp:docPr id="44" name="矩形 44"/>
                <wp:cNvGraphicFramePr/>
                <a:graphic xmlns:a="http://schemas.openxmlformats.org/drawingml/2006/main">
                  <a:graphicData uri="http://schemas.microsoft.com/office/word/2010/wordprocessingShape">
                    <wps:wsp>
                      <wps:cNvSpPr/>
                      <wps:spPr>
                        <a:xfrm>
                          <a:off x="0" y="0"/>
                          <a:ext cx="1502410" cy="295910"/>
                        </a:xfrm>
                        <a:prstGeom prst="rect">
                          <a:avLst/>
                        </a:prstGeom>
                        <a:solidFill>
                          <a:srgbClr val="809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77.45pt;margin-top:564.85pt;height:23.3pt;width:118.3pt;z-index:251658240;v-text-anchor:middle;mso-width-relative:page;mso-height-relative:page;" fillcolor="#809BAE" filled="t" stroked="f" coordsize="21600,21600" o:gfxdata="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uY7vtoAAAANAQAADwAAAAAAAAABACAAAAAiAAAAZHJzL2Rvd25yZXYueG1s&#10;UEsBAhQAFAAAAAgAh07iQPLFM6AvAgAAMQQAAA4AAAAAAAAAAQAgAAAAKQEAAGRycy9lMm9Eb2Mu&#10;eG1sUEsFBgAAAAAGAAYAWQEAAMoFA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-983615</wp:posOffset>
                </wp:positionH>
                <wp:positionV relativeFrom="paragraph">
                  <wp:posOffset>2319655</wp:posOffset>
                </wp:positionV>
                <wp:extent cx="1502410" cy="295910"/>
                <wp:effectExtent l="0" t="0" r="2540" b="8890"/>
                <wp:wrapNone/>
                <wp:docPr id="27" name="矩形 27"/>
                <wp:cNvGraphicFramePr/>
                <a:graphic xmlns:a="http://schemas.openxmlformats.org/drawingml/2006/main">
                  <a:graphicData uri="http://schemas.microsoft.com/office/word/2010/wordprocessingShape">
                    <wps:wsp>
                      <wps:cNvSpPr/>
                      <wps:spPr>
                        <a:xfrm>
                          <a:off x="0" y="0"/>
                          <a:ext cx="1502410" cy="295910"/>
                        </a:xfrm>
                        <a:prstGeom prst="rect">
                          <a:avLst/>
                        </a:prstGeom>
                        <a:solidFill>
                          <a:srgbClr val="809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77.45pt;margin-top:182.65pt;height:23.3pt;width:118.3pt;z-index:251664384;v-text-anchor:middle;mso-width-relative:page;mso-height-relative:page;" fillcolor="#809BAE" filled="t" stroked="f" coordsize="21600,21600" o:gfxdata="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sNBr2QAAAAsBAAAPAAAAAAAAAAEAIAAAACIAAABkcnMvZG93bnJldi54bWxQ&#10;SwECFAAUAAAACACHTuJAaFrxjC8CAAAxBAAADgAAAAAAAAABACAAAAAoAQAAZHJzL2Uyb0RvYy54&#10;bWxQSwUGAAAAAAYABgBZAQAAyQU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-986790</wp:posOffset>
                </wp:positionH>
                <wp:positionV relativeFrom="paragraph">
                  <wp:posOffset>-914400</wp:posOffset>
                </wp:positionV>
                <wp:extent cx="144780" cy="10684510"/>
                <wp:effectExtent l="0" t="0" r="7620" b="2540"/>
                <wp:wrapNone/>
                <wp:docPr id="2" name="矩形 2"/>
                <wp:cNvGraphicFramePr/>
                <a:graphic xmlns:a="http://schemas.openxmlformats.org/drawingml/2006/main">
                  <a:graphicData uri="http://schemas.microsoft.com/office/word/2010/wordprocessingShape">
                    <wps:wsp>
                      <wps:cNvSpPr/>
                      <wps:spPr>
                        <a:xfrm>
                          <a:off x="245110" y="40640"/>
                          <a:ext cx="144780" cy="10684510"/>
                        </a:xfrm>
                        <a:prstGeom prst="rect">
                          <a:avLst/>
                        </a:prstGeom>
                        <a:solidFill>
                          <a:srgbClr val="4A708B">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77.7pt;margin-top:-72pt;height:841.3pt;width:11.4pt;z-index:251666432;v-text-anchor:middle;mso-width-relative:page;mso-height-relative:page;" fillcolor="#4A708B" filled="t" stroked="f" coordsize="21600,21600" o:gfxdata="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HZiHTfAAAADwEAAA8AAAAA&#10;AAAAAQAgAAAAIgAAAGRycy9kb3ducmV2LnhtbFBLAQIUABQAAAAIAIdO4kAa9ufvRgIAAFoEAAAO&#10;AAAAAAAAAAEAIAAAAC4BAABkcnMvZTJvRG9jLnhtbFBLBQYAAAAABgAGAFkBAADmBQAAAAA=&#10;">
                <v:fill on="t" opacity="55705f"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-983615</wp:posOffset>
                </wp:positionH>
                <wp:positionV relativeFrom="paragraph">
                  <wp:posOffset>1088390</wp:posOffset>
                </wp:positionV>
                <wp:extent cx="1502410" cy="295910"/>
                <wp:effectExtent l="0" t="0" r="2540" b="8890"/>
                <wp:wrapNone/>
                <wp:docPr id="19" name="矩形 19"/>
                <wp:cNvGraphicFramePr/>
                <a:graphic xmlns:a="http://schemas.openxmlformats.org/drawingml/2006/main">
                  <a:graphicData uri="http://schemas.microsoft.com/office/word/2010/wordprocessingShape">
                    <wps:wsp>
                      <wps:cNvSpPr/>
                      <wps:spPr>
                        <a:xfrm>
                          <a:off x="538480" y="2842260"/>
                          <a:ext cx="1502410" cy="295910"/>
                        </a:xfrm>
                        <a:prstGeom prst="rect">
                          <a:avLst/>
                        </a:prstGeom>
                        <a:solidFill>
                          <a:srgbClr val="4A708B">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77.45pt;margin-top:85.7pt;height:23.3pt;width:118.3pt;z-index:251672576;v-text-anchor:middle;mso-width-relative:page;mso-height-relative:page;" fillcolor="#4A708B" filled="t" stroked="f" coordsize="21600,21600" o:gfxdata="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1e3AnbAAAACwEAAA8AAAAA&#10;AAAAAQAgAAAAIgAAAGRycy9kb3ducmV2LnhtbFBLAQIUABQAAAAIAIdO4kBc5bH1SgIAAF0EAAAO&#10;AAAAAAAAAAEAIAAAACoBAABkcnMvZTJvRG9jLnhtbFBLBQYAAAAABgAGAFkBAADmBQAAAAA=&#10;">
                <v:fill on="t" opacity="45875f"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-1167130</wp:posOffset>
                </wp:positionH>
                <wp:positionV relativeFrom="paragraph">
                  <wp:posOffset>-430530</wp:posOffset>
                </wp:positionV>
                <wp:extent cx="7593965" cy="139700"/>
                <wp:effectExtent l="0" t="0" r="6985" b="12700"/>
                <wp:wrapNone/>
                <wp:docPr id="1" name="矩形 1"/>
                <wp:cNvGraphicFramePr/>
                <a:graphic xmlns:a="http://schemas.openxmlformats.org/drawingml/2006/main">
                  <a:graphicData uri="http://schemas.microsoft.com/office/word/2010/wordprocessingShape">
                    <wps:wsp>
                      <wps:cNvSpPr/>
                      <wps:spPr>
                        <a:xfrm>
                          <a:off x="167640" y="296545"/>
                          <a:ext cx="7593965" cy="139700"/>
                        </a:xfrm>
                        <a:prstGeom prst="rect">
                          <a:avLst/>
                        </a:prstGeom>
                        <a:solidFill>
                          <a:srgbClr val="4A708B">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91.9pt;margin-top:-33.9pt;height:11pt;width:597.95pt;z-index:251668480;v-text-anchor:middle;mso-width-relative:page;mso-height-relative:page;" fillcolor="#4A708B" filled="t" stroked="f" coordsize="21600,21600" o:gfxdata="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vFRDD3QAAAA0BAAAPAAAAAAAA&#10;AAEAIAAAACIAAABkcnMvZG93bnJldi54bWxQSwECFAAUAAAACACHTuJAy8IwHUYCAABaBAAADgAA&#10;AAAAAAABACAAAAAsAQAAZHJzL2Uyb0RvYy54bWxQSwUGAAAAAAYABgBZAQAA5AUAAAAA&#10;">
                <v:fill on="t" opacity="55705f"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-631190</wp:posOffset>
                </wp:positionH>
                <wp:positionV relativeFrom="paragraph">
                  <wp:posOffset>5747385</wp:posOffset>
                </wp:positionV>
                <wp:extent cx="1100455" cy="45466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100455" cy="454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8"/>
                                <w:szCs w:val="28"/>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职业技能</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9.7pt;margin-top:452.55pt;height:35.8pt;width:86.65pt;z-index:251684864;mso-width-relative:page;mso-height-relative:page;" filled="f" stroked="f" coordsize="21600,21600" o:gfxdata="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YfeDNwAAAAKAQAADwAAAAAAAAABACAAAAAiAAAAZHJzL2Rv&#10;d25yZXYueG1sUEsBAhQAFAAAAAgAh07iQKhhcaT9AQAAzAMAAA4AAAAAAAAAAQAgAAAAKwEAAGRy&#10;cy9lMm9Eb2MueG1sUEsFBgAAAAAGAAYAWQEAAJoF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8"/>
                          <w:szCs w:val="28"/>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职业技能</w:t>
                      </w:r>
                    </w:p>
                  </w:txbxContent>
                </v:textbox>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-639445</wp:posOffset>
                </wp:positionH>
                <wp:positionV relativeFrom="paragraph">
                  <wp:posOffset>2209165</wp:posOffset>
                </wp:positionV>
                <wp:extent cx="979170" cy="45466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979170" cy="454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8"/>
                                <w:szCs w:val="28"/>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工作实践</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0.35pt;margin-top:173.95pt;height:35.8pt;width:77.1pt;z-index:251680768;mso-width-relative:page;mso-height-relative:page;" filled="f" stroked="f" coordsize="21600,21600" o:gfxdata="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Gj13QAAAAsBAAAPAAAAAAAAAAEAIAAAACIAAABkcnMv&#10;ZG93bnJldi54bWxQSwECFAAUAAAACACHTuJAC0jwqf4BAADLAwAADgAAAAAAAAABACAAAAAsAQAA&#10;ZHJzL2Uyb0RvYy54bWxQSwUGAAAAAAYABgBZAQAAnAU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8"/>
                          <w:szCs w:val="28"/>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工作实践</w:t>
                      </w:r>
                    </w:p>
                  </w:txbxContent>
                </v:textbox>
              </v:shape>
            </w:pict>
          </mc:Fallback>
        </mc:AlternateContent>
      </w:r>
      <w:r>
        <w:rPr>
          <w:sz w:val="24"/>
        </w:rPr>
        <mc:AlternateContent>
          <mc:Choice Requires="wps">
            <w:drawing>
              <wp:anchor distT="0" distB="0" distL="114300" distR="114300" simplePos="0" relativeHeight="251741184" behindDoc="0" locked="0" layoutInCell="1" allowOverlap="1">
                <wp:simplePos x="0" y="0"/>
                <wp:positionH relativeFrom="column">
                  <wp:posOffset>340995</wp:posOffset>
                </wp:positionH>
                <wp:positionV relativeFrom="paragraph">
                  <wp:posOffset>8393430</wp:posOffset>
                </wp:positionV>
                <wp:extent cx="718185" cy="331470"/>
                <wp:effectExtent l="0" t="0" r="5715" b="11430"/>
                <wp:wrapNone/>
                <wp:docPr id="10" name="五边形 10"/>
                <wp:cNvGraphicFramePr/>
                <a:graphic xmlns:a="http://schemas.openxmlformats.org/drawingml/2006/main">
                  <a:graphicData uri="http://schemas.microsoft.com/office/word/2010/wordprocessingShape">
                    <wps:wsp>
                      <wps:cNvSpPr/>
                      <wps:spPr>
                        <a:xfrm flipH="1">
                          <a:off x="0" y="0"/>
                          <a:ext cx="718185" cy="33147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5" type="#_x0000_t15" style="position:absolute;left:0pt;flip:x;margin-left:26.85pt;margin-top:660.9pt;height:26.1pt;width:56.55pt;z-index:251741184;v-text-anchor:middle;mso-width-relative:page;mso-height-relative:page;" fillcolor="#FFFFFF [3212]" filled="t" stroked="f" coordsize="21600,21600" o:gfxdata="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cTOttgAAAAMAQAADwAAAAAAAAABACAAAAAiAAAAZHJz&#10;L2Rvd25yZXYueG1sUEsBAhQAFAAAAAgAh07iQGEEWVs9AgAAQgQAAA4AAAAAAAAAAQAgAAAAJwEA&#10;AGRycy9lMm9Eb2MueG1sUEsFBgAAAAAGAAYAWQEAANYFAAAAAA==&#10;" adj="16616">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735040" behindDoc="0" locked="0" layoutInCell="1" allowOverlap="1">
                <wp:simplePos x="0" y="0"/>
                <wp:positionH relativeFrom="column">
                  <wp:posOffset>340995</wp:posOffset>
                </wp:positionH>
                <wp:positionV relativeFrom="paragraph">
                  <wp:posOffset>2300605</wp:posOffset>
                </wp:positionV>
                <wp:extent cx="718185" cy="331470"/>
                <wp:effectExtent l="0" t="0" r="5715" b="11430"/>
                <wp:wrapNone/>
                <wp:docPr id="7" name="五边形 7"/>
                <wp:cNvGraphicFramePr/>
                <a:graphic xmlns:a="http://schemas.openxmlformats.org/drawingml/2006/main">
                  <a:graphicData uri="http://schemas.microsoft.com/office/word/2010/wordprocessingShape">
                    <wps:wsp>
                      <wps:cNvSpPr/>
                      <wps:spPr>
                        <a:xfrm flipH="1">
                          <a:off x="0" y="0"/>
                          <a:ext cx="718185" cy="33147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5" type="#_x0000_t15" style="position:absolute;left:0pt;flip:x;margin-left:26.85pt;margin-top:181.15pt;height:26.1pt;width:56.55pt;z-index:251735040;v-text-anchor:middle;mso-width-relative:page;mso-height-relative:page;" fillcolor="#FFFFFF [3212]" filled="t" stroked="f" coordsize="21600,21600" o:gfxdata="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jEaSJ1wAAAAoBAAAPAAAAAAAAAAEAIAAAACIAAABkcnMv&#10;ZG93bnJldi54bWxQSwECFAAUAAAACACHTuJAmk8nMj0CAABABAAADgAAAAAAAAABACAAAAAmAQAA&#10;ZHJzL2Uyb0RvYy54bWxQSwUGAAAAAAYABgBZAQAA1QUAAAAA&#10;" adj="16616">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739136" behindDoc="0" locked="0" layoutInCell="1" allowOverlap="1">
                <wp:simplePos x="0" y="0"/>
                <wp:positionH relativeFrom="column">
                  <wp:posOffset>340995</wp:posOffset>
                </wp:positionH>
                <wp:positionV relativeFrom="paragraph">
                  <wp:posOffset>7148830</wp:posOffset>
                </wp:positionV>
                <wp:extent cx="718185" cy="331470"/>
                <wp:effectExtent l="0" t="0" r="5715" b="11430"/>
                <wp:wrapNone/>
                <wp:docPr id="9" name="五边形 9"/>
                <wp:cNvGraphicFramePr/>
                <a:graphic xmlns:a="http://schemas.openxmlformats.org/drawingml/2006/main">
                  <a:graphicData uri="http://schemas.microsoft.com/office/word/2010/wordprocessingShape">
                    <wps:wsp>
                      <wps:cNvSpPr/>
                      <wps:spPr>
                        <a:xfrm flipH="1">
                          <a:off x="0" y="0"/>
                          <a:ext cx="718185" cy="33147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5" type="#_x0000_t15" style="position:absolute;left:0pt;flip:x;margin-left:26.85pt;margin-top:562.9pt;height:26.1pt;width:56.55pt;z-index:251739136;v-text-anchor:middle;mso-width-relative:page;mso-height-relative:page;" fillcolor="#FFFFFF [3212]" filled="t" stroked="f" coordsize="21600,21600" o:gfxdata="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Q/o6HYAAAADAEAAA8AAAAAAAAAAQAgAAAAIgAAAGRy&#10;cy9kb3ducmV2LnhtbFBLAQIUABQAAAAIAIdO4kA94tS0PgIAAEAEAAAOAAAAAAAAAAEAIAAAACcB&#10;AABkcnMvZTJvRG9jLnhtbFBLBQYAAAAABgAGAFkBAADXBQAAAAA=&#10;" adj="16616">
                <v:fill on="t" focussize="0,0"/>
                <v:stroke on="f" weight="1pt" miterlimit="8" joinstyle="miter"/>
                <v:imagedata o:title=""/>
                <o:lock v:ext="edit" aspectratio="f"/>
              </v:shape>
            </w:pict>
          </mc:Fallback>
        </mc:AlternateContent>
      </w:r>
      <w:bookmarkStart w:id="0" w:name="_GoBack"/>
      <w:bookmarkEnd w:id="0"/>
      <w:r>
        <w:rPr>
          <w:sz w:val="24"/>
        </w:rPr>
        <mc:AlternateContent>
          <mc:Choice Requires="wps">
            <w:drawing>
              <wp:anchor distT="0" distB="0" distL="114300" distR="114300" simplePos="0" relativeHeight="251693056" behindDoc="0" locked="0" layoutInCell="1" allowOverlap="1">
                <wp:simplePos x="0" y="0"/>
                <wp:positionH relativeFrom="column">
                  <wp:posOffset>-738505</wp:posOffset>
                </wp:positionH>
                <wp:positionV relativeFrom="paragraph">
                  <wp:posOffset>8705215</wp:posOffset>
                </wp:positionV>
                <wp:extent cx="6837045" cy="1241425"/>
                <wp:effectExtent l="0" t="0" r="0" b="0"/>
                <wp:wrapNone/>
                <wp:docPr id="41" name="文本框 41"/>
                <wp:cNvGraphicFramePr/>
                <a:graphic xmlns:a="http://schemas.openxmlformats.org/drawingml/2006/main">
                  <a:graphicData uri="http://schemas.microsoft.com/office/word/2010/wordprocessingShape">
                    <wps:wsp>
                      <wps:cNvSpPr txBox="1"/>
                      <wps:spPr>
                        <a:xfrm>
                          <a:off x="404495" y="8728710"/>
                          <a:ext cx="6837045" cy="124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对工作热情敬业、有问题不逃避、勇于创新与挑战、乐求真知。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具备较强的学习与适应环境能力和良好的沟通能力以及应变能力和承压能力。</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具备良好的全局观念，具有较强的团队精神和团队协作能力。</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8.15pt;margin-top:685.45pt;height:97.75pt;width:538.35pt;z-index:251693056;mso-width-relative:page;mso-height-relative:page;" filled="f" stroked="f" coordsize="21600,21600" o:gfxdata="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KiYCd4AAAAOAQAADwAAAAAAAAAB&#10;ACAAAAAiAAAAZHJzL2Rvd25yZXYueG1sUEsBAhQAFAAAAAgAh07iQKrT3NQKAgAA2AMAAA4AAAAA&#10;AAAAAQAgAAAALQEAAGRycy9lMm9Eb2MueG1sUEsFBgAAAAAGAAYAWQEAAKkFAAAAAA==&#10;">
                <v:fill on="f" focussize="0,0"/>
                <v:stroke on="f" weight="0.5pt"/>
                <v:imagedata o:title=""/>
                <o:lock v:ext="edit" aspectratio="f"/>
                <v:textbox>
                  <w:txbxContent>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对工作热情敬业、有问题不逃避、勇于创新与挑战、乐求真知。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具备较强的学习与适应环境能力和良好的沟通能力以及应变能力和承压能力。</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具备良好的全局观念，具有较强的团队精神和团队协作能力。</w:t>
                      </w:r>
                    </w:p>
                    <w:p/>
                  </w:txbxContent>
                </v:textbox>
              </v:shap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-601345</wp:posOffset>
                </wp:positionH>
                <wp:positionV relativeFrom="paragraph">
                  <wp:posOffset>8308340</wp:posOffset>
                </wp:positionV>
                <wp:extent cx="938530" cy="45466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938530" cy="454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8"/>
                                <w:szCs w:val="28"/>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自我评价</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7.35pt;margin-top:654.2pt;height:35.8pt;width:73.9pt;z-index:251691008;mso-width-relative:page;mso-height-relative:page;" filled="f" stroked="f" coordsize="21600,21600" o:gfxdata="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2h4XHcAAAADAEAAA8AAAAAAAAAAQAgAAAAIgAAAGRycy9k&#10;b3ducmV2LnhtbFBLAQIUABQAAAAIAIdO4kAtBuvh/gEAAMsDAAAOAAAAAAAAAAEAIAAAACsBAABk&#10;cnMvZTJvRG9jLnhtbFBLBQYAAAAABgAGAFkBAACbBQ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8"/>
                          <w:szCs w:val="28"/>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自我评价</w:t>
                      </w:r>
                    </w:p>
                  </w:txbxContent>
                </v:textbox>
              </v:shape>
            </w:pict>
          </mc:Fallback>
        </mc:AlternateContent>
      </w:r>
      <w:r>
        <w:rPr>
          <w:sz w:val="24"/>
        </w:rPr>
        <mc:AlternateContent>
          <mc:Choice Requires="wps">
            <w:drawing>
              <wp:anchor distT="0" distB="0" distL="114300" distR="114300" simplePos="0" relativeHeight="251726848" behindDoc="0" locked="0" layoutInCell="1" allowOverlap="1">
                <wp:simplePos x="0" y="0"/>
                <wp:positionH relativeFrom="column">
                  <wp:posOffset>-786765</wp:posOffset>
                </wp:positionH>
                <wp:positionV relativeFrom="paragraph">
                  <wp:posOffset>8481695</wp:posOffset>
                </wp:positionV>
                <wp:extent cx="154305" cy="167640"/>
                <wp:effectExtent l="0" t="0" r="17145" b="3810"/>
                <wp:wrapNone/>
                <wp:docPr id="49" name="心"/>
                <wp:cNvGraphicFramePr/>
                <a:graphic xmlns:a="http://schemas.openxmlformats.org/drawingml/2006/main">
                  <a:graphicData uri="http://schemas.microsoft.com/office/word/2010/wordprocessingShape">
                    <wps:wsp>
                      <wps:cNvSpPr/>
                      <wps:spPr bwMode="auto">
                        <a:xfrm>
                          <a:off x="356235" y="9396095"/>
                          <a:ext cx="154305" cy="167640"/>
                        </a:xfrm>
                        <a:custGeom>
                          <a:avLst/>
                          <a:gdLst>
                            <a:gd name="T0" fmla="*/ 2147483646 w 5471"/>
                            <a:gd name="T1" fmla="*/ 2147483646 h 5188"/>
                            <a:gd name="T2" fmla="*/ 2147483646 w 5471"/>
                            <a:gd name="T3" fmla="*/ 2147483646 h 5188"/>
                            <a:gd name="T4" fmla="*/ 2147483646 w 5471"/>
                            <a:gd name="T5" fmla="*/ 126593967 h 5188"/>
                            <a:gd name="T6" fmla="*/ 2147483646 w 5471"/>
                            <a:gd name="T7" fmla="*/ 2147483646 h 5188"/>
                            <a:gd name="T8" fmla="*/ 2147483646 w 5471"/>
                            <a:gd name="T9" fmla="*/ 2147483646 h 5188"/>
                            <a:gd name="T10" fmla="*/ 2147483646 w 5471"/>
                            <a:gd name="T11" fmla="*/ 2147483646 h 5188"/>
                            <a:gd name="T12" fmla="*/ 2147483646 w 5471"/>
                            <a:gd name="T13" fmla="*/ 2147483646 h 5188"/>
                            <a:gd name="T14" fmla="*/ 2147483646 w 5471"/>
                            <a:gd name="T15" fmla="*/ 2147483646 h 5188"/>
                            <a:gd name="T16" fmla="*/ 2147483646 w 5471"/>
                            <a:gd name="T17" fmla="*/ 2147483646 h 5188"/>
                            <a:gd name="T18" fmla="*/ 2147483646 w 5471"/>
                            <a:gd name="T19" fmla="*/ 2147483646 h 5188"/>
                            <a:gd name="T20" fmla="*/ 2147483646 w 5471"/>
                            <a:gd name="T21" fmla="*/ 2147483646 h 5188"/>
                            <a:gd name="T22" fmla="*/ 2147483646 w 5471"/>
                            <a:gd name="T23" fmla="*/ 2147483646 h 5188"/>
                            <a:gd name="T24" fmla="*/ 2147483646 w 5471"/>
                            <a:gd name="T25" fmla="*/ 2147483646 h 5188"/>
                            <a:gd name="T26" fmla="*/ 2147483646 w 5471"/>
                            <a:gd name="T27" fmla="*/ 2147483646 h 5188"/>
                            <a:gd name="T28" fmla="*/ 2147483646 w 5471"/>
                            <a:gd name="T29" fmla="*/ 2147483646 h 5188"/>
                            <a:gd name="T30" fmla="*/ 2147483646 w 5471"/>
                            <a:gd name="T31" fmla="*/ 2147483646 h 5188"/>
                            <a:gd name="T32" fmla="*/ 2147483646 w 5471"/>
                            <a:gd name="T33" fmla="*/ 2147483646 h 5188"/>
                            <a:gd name="T34" fmla="*/ 379975597 w 5471"/>
                            <a:gd name="T35" fmla="*/ 2147483646 h 5188"/>
                            <a:gd name="T36" fmla="*/ 2147483646 w 5471"/>
                            <a:gd name="T37" fmla="*/ 2147483646 h 5188"/>
                            <a:gd name="T38" fmla="*/ 2147483646 w 5471"/>
                            <a:gd name="T39" fmla="*/ 2147483646 h 5188"/>
                            <a:gd name="T40" fmla="*/ 2147483646 w 5471"/>
                            <a:gd name="T41" fmla="*/ 2147483646 h 5188"/>
                            <a:gd name="T42" fmla="*/ 2147483646 w 5471"/>
                            <a:gd name="T43" fmla="*/ 2147483646 h 5188"/>
                            <a:gd name="T44" fmla="*/ 2147483646 w 5471"/>
                            <a:gd name="T45" fmla="*/ 2147483646 h 5188"/>
                            <a:gd name="T46" fmla="*/ 2147483646 w 5471"/>
                            <a:gd name="T47" fmla="*/ 2147483646 h 5188"/>
                            <a:gd name="T48" fmla="*/ 2147483646 w 5471"/>
                            <a:gd name="T49" fmla="*/ 2147483646 h 5188"/>
                            <a:gd name="T50" fmla="*/ 2147483646 w 5471"/>
                            <a:gd name="T51" fmla="*/ 2147483646 h 5188"/>
                            <a:gd name="T52" fmla="*/ 2147483646 w 5471"/>
                            <a:gd name="T53" fmla="*/ 2147483646 h 5188"/>
                            <a:gd name="T54" fmla="*/ 2147483646 w 5471"/>
                            <a:gd name="T55" fmla="*/ 2147483646 h 5188"/>
                            <a:gd name="T56" fmla="*/ 2147483646 w 5471"/>
                            <a:gd name="T57" fmla="*/ 2147483646 h 5188"/>
                            <a:gd name="T58" fmla="*/ 2147483646 w 5471"/>
                            <a:gd name="T59" fmla="*/ 2147483646 h 5188"/>
                            <a:gd name="T60" fmla="*/ 2147483646 w 5471"/>
                            <a:gd name="T61" fmla="*/ 2147483646 h 5188"/>
                            <a:gd name="T62" fmla="*/ 2147483646 w 5471"/>
                            <a:gd name="T63" fmla="*/ 2147483646 h 5188"/>
                            <a:gd name="T64" fmla="*/ 2147483646 w 5471"/>
                            <a:gd name="T65" fmla="*/ 2147483646 h 5188"/>
                            <a:gd name="T66" fmla="*/ 2147483646 w 5471"/>
                            <a:gd name="T67" fmla="*/ 2147483646 h 5188"/>
                            <a:gd name="T68" fmla="*/ 2147483646 w 5471"/>
                            <a:gd name="T69" fmla="*/ 2147483646 h 5188"/>
                            <a:gd name="T70" fmla="*/ 2147483646 w 5471"/>
                            <a:gd name="T71" fmla="*/ 2147483646 h 5188"/>
                            <a:gd name="T72" fmla="*/ 2147483646 w 5471"/>
                            <a:gd name="T73" fmla="*/ 2147483646 h 5188"/>
                            <a:gd name="T74" fmla="*/ 2147483646 w 5471"/>
                            <a:gd name="T75" fmla="*/ 2147483646 h 5188"/>
                            <a:gd name="T76" fmla="*/ 2147483646 w 5471"/>
                            <a:gd name="T77" fmla="*/ 2147483646 h 5188"/>
                            <a:gd name="T78" fmla="*/ 2147483646 w 5471"/>
                            <a:gd name="T79" fmla="*/ 2147483646 h 5188"/>
                            <a:gd name="T80" fmla="*/ 2147483646 w 5471"/>
                            <a:gd name="T81" fmla="*/ 2147483646 h 5188"/>
                            <a:gd name="T82" fmla="*/ 2147483646 w 5471"/>
                            <a:gd name="T83" fmla="*/ 2147483646 h 5188"/>
                            <a:gd name="T84" fmla="*/ 2147483646 w 5471"/>
                            <a:gd name="T85" fmla="*/ 2147483646 h 5188"/>
                            <a:gd name="T86" fmla="*/ 2147483646 w 5471"/>
                            <a:gd name="T87" fmla="*/ 2147483646 h 5188"/>
                            <a:gd name="T88" fmla="*/ 2147483646 w 5471"/>
                            <a:gd name="T89" fmla="*/ 2147483646 h 5188"/>
                            <a:gd name="T90" fmla="*/ 2147483646 w 5471"/>
                            <a:gd name="T91" fmla="*/ 2147483646 h 5188"/>
                            <a:gd name="T92" fmla="*/ 2147483646 w 5471"/>
                            <a:gd name="T93" fmla="*/ 2147483646 h 5188"/>
                            <a:gd name="T94" fmla="*/ 2147483646 w 5471"/>
                            <a:gd name="T95" fmla="*/ 2147483646 h 5188"/>
                            <a:gd name="T96" fmla="*/ 2147483646 w 5471"/>
                            <a:gd name="T97" fmla="*/ 2147483646 h 5188"/>
                            <a:gd name="T98" fmla="*/ 2147483646 w 5471"/>
                            <a:gd name="T99" fmla="*/ 2147483646 h 5188"/>
                            <a:gd name="T100" fmla="*/ 2147483646 w 5471"/>
                            <a:gd name="T101" fmla="*/ 2147483646 h 5188"/>
                            <a:gd name="T102" fmla="*/ 2147483646 w 5471"/>
                            <a:gd name="T103" fmla="*/ 2147483646 h 5188"/>
                            <a:gd name="T104" fmla="*/ 2147483646 w 5471"/>
                            <a:gd name="T105" fmla="*/ 2147483646 h 5188"/>
                            <a:gd name="T106" fmla="*/ 2147483646 w 5471"/>
                            <a:gd name="T107" fmla="*/ 2147483646 h 5188"/>
                            <a:gd name="T108" fmla="*/ 2147483646 w 5471"/>
                            <a:gd name="T109" fmla="*/ 2147483646 h 5188"/>
                            <a:gd name="T110" fmla="*/ 2147483646 w 5471"/>
                            <a:gd name="T111" fmla="*/ 2147483646 h 5188"/>
                            <a:gd name="T112" fmla="*/ 2147483646 w 5471"/>
                            <a:gd name="T113" fmla="*/ 2147483646 h 5188"/>
                            <a:gd name="T114" fmla="*/ 2147483646 w 5471"/>
                            <a:gd name="T115" fmla="*/ 2147483646 h 5188"/>
                            <a:gd name="T116" fmla="*/ 2147483646 w 5471"/>
                            <a:gd name="T117" fmla="*/ 2147483646 h 5188"/>
                            <a:gd name="T118" fmla="*/ 2147483646 w 5471"/>
                            <a:gd name="T119" fmla="*/ 2147483646 h 518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471" h="5188">
                              <a:moveTo>
                                <a:pt x="3062" y="530"/>
                              </a:moveTo>
                              <a:lnTo>
                                <a:pt x="3062" y="530"/>
                              </a:lnTo>
                              <a:lnTo>
                                <a:pt x="3073" y="522"/>
                              </a:lnTo>
                              <a:lnTo>
                                <a:pt x="3103" y="499"/>
                              </a:lnTo>
                              <a:lnTo>
                                <a:pt x="3122" y="482"/>
                              </a:lnTo>
                              <a:lnTo>
                                <a:pt x="3143" y="462"/>
                              </a:lnTo>
                              <a:lnTo>
                                <a:pt x="3166" y="440"/>
                              </a:lnTo>
                              <a:lnTo>
                                <a:pt x="3188" y="415"/>
                              </a:lnTo>
                              <a:lnTo>
                                <a:pt x="3211" y="388"/>
                              </a:lnTo>
                              <a:lnTo>
                                <a:pt x="3221" y="372"/>
                              </a:lnTo>
                              <a:lnTo>
                                <a:pt x="3232" y="358"/>
                              </a:lnTo>
                              <a:lnTo>
                                <a:pt x="3242" y="341"/>
                              </a:lnTo>
                              <a:lnTo>
                                <a:pt x="3250" y="325"/>
                              </a:lnTo>
                              <a:lnTo>
                                <a:pt x="3258" y="308"/>
                              </a:lnTo>
                              <a:lnTo>
                                <a:pt x="3266" y="292"/>
                              </a:lnTo>
                              <a:lnTo>
                                <a:pt x="3272" y="273"/>
                              </a:lnTo>
                              <a:lnTo>
                                <a:pt x="3278" y="256"/>
                              </a:lnTo>
                              <a:lnTo>
                                <a:pt x="3282" y="237"/>
                              </a:lnTo>
                              <a:lnTo>
                                <a:pt x="3286" y="218"/>
                              </a:lnTo>
                              <a:lnTo>
                                <a:pt x="3287" y="200"/>
                              </a:lnTo>
                              <a:lnTo>
                                <a:pt x="3287" y="180"/>
                              </a:lnTo>
                              <a:lnTo>
                                <a:pt x="3286" y="160"/>
                              </a:lnTo>
                              <a:lnTo>
                                <a:pt x="3282" y="140"/>
                              </a:lnTo>
                              <a:lnTo>
                                <a:pt x="3279" y="126"/>
                              </a:lnTo>
                              <a:lnTo>
                                <a:pt x="3276" y="113"/>
                              </a:lnTo>
                              <a:lnTo>
                                <a:pt x="3270" y="99"/>
                              </a:lnTo>
                              <a:lnTo>
                                <a:pt x="3264" y="87"/>
                              </a:lnTo>
                              <a:lnTo>
                                <a:pt x="3257" y="75"/>
                              </a:lnTo>
                              <a:lnTo>
                                <a:pt x="3249" y="64"/>
                              </a:lnTo>
                              <a:lnTo>
                                <a:pt x="3242" y="54"/>
                              </a:lnTo>
                              <a:lnTo>
                                <a:pt x="3232" y="44"/>
                              </a:lnTo>
                              <a:lnTo>
                                <a:pt x="3223" y="36"/>
                              </a:lnTo>
                              <a:lnTo>
                                <a:pt x="3212" y="28"/>
                              </a:lnTo>
                              <a:lnTo>
                                <a:pt x="3202" y="21"/>
                              </a:lnTo>
                              <a:lnTo>
                                <a:pt x="3190" y="15"/>
                              </a:lnTo>
                              <a:lnTo>
                                <a:pt x="3179" y="10"/>
                              </a:lnTo>
                              <a:lnTo>
                                <a:pt x="3167" y="6"/>
                              </a:lnTo>
                              <a:lnTo>
                                <a:pt x="3155" y="3"/>
                              </a:lnTo>
                              <a:lnTo>
                                <a:pt x="3142" y="1"/>
                              </a:lnTo>
                              <a:lnTo>
                                <a:pt x="3123" y="0"/>
                              </a:lnTo>
                              <a:lnTo>
                                <a:pt x="3104" y="0"/>
                              </a:lnTo>
                              <a:lnTo>
                                <a:pt x="3088" y="3"/>
                              </a:lnTo>
                              <a:lnTo>
                                <a:pt x="3071" y="6"/>
                              </a:lnTo>
                              <a:lnTo>
                                <a:pt x="3056" y="11"/>
                              </a:lnTo>
                              <a:lnTo>
                                <a:pt x="3041" y="18"/>
                              </a:lnTo>
                              <a:lnTo>
                                <a:pt x="3027" y="26"/>
                              </a:lnTo>
                              <a:lnTo>
                                <a:pt x="3015" y="34"/>
                              </a:lnTo>
                              <a:lnTo>
                                <a:pt x="3004" y="44"/>
                              </a:lnTo>
                              <a:lnTo>
                                <a:pt x="2994" y="55"/>
                              </a:lnTo>
                              <a:lnTo>
                                <a:pt x="2984" y="67"/>
                              </a:lnTo>
                              <a:lnTo>
                                <a:pt x="2976" y="80"/>
                              </a:lnTo>
                              <a:lnTo>
                                <a:pt x="2970" y="93"/>
                              </a:lnTo>
                              <a:lnTo>
                                <a:pt x="2964" y="106"/>
                              </a:lnTo>
                              <a:lnTo>
                                <a:pt x="2960" y="120"/>
                              </a:lnTo>
                              <a:lnTo>
                                <a:pt x="2958" y="135"/>
                              </a:lnTo>
                              <a:lnTo>
                                <a:pt x="2950" y="127"/>
                              </a:lnTo>
                              <a:lnTo>
                                <a:pt x="2941" y="120"/>
                              </a:lnTo>
                              <a:lnTo>
                                <a:pt x="2932" y="114"/>
                              </a:lnTo>
                              <a:lnTo>
                                <a:pt x="2923" y="108"/>
                              </a:lnTo>
                              <a:lnTo>
                                <a:pt x="2912" y="103"/>
                              </a:lnTo>
                              <a:lnTo>
                                <a:pt x="2901" y="98"/>
                              </a:lnTo>
                              <a:lnTo>
                                <a:pt x="2890" y="95"/>
                              </a:lnTo>
                              <a:lnTo>
                                <a:pt x="2877" y="92"/>
                              </a:lnTo>
                              <a:lnTo>
                                <a:pt x="2865" y="91"/>
                              </a:lnTo>
                              <a:lnTo>
                                <a:pt x="2852" y="89"/>
                              </a:lnTo>
                              <a:lnTo>
                                <a:pt x="2840" y="91"/>
                              </a:lnTo>
                              <a:lnTo>
                                <a:pt x="2828" y="92"/>
                              </a:lnTo>
                              <a:lnTo>
                                <a:pt x="2815" y="95"/>
                              </a:lnTo>
                              <a:lnTo>
                                <a:pt x="2803" y="99"/>
                              </a:lnTo>
                              <a:lnTo>
                                <a:pt x="2791" y="105"/>
                              </a:lnTo>
                              <a:lnTo>
                                <a:pt x="2780" y="111"/>
                              </a:lnTo>
                              <a:lnTo>
                                <a:pt x="2770" y="118"/>
                              </a:lnTo>
                              <a:lnTo>
                                <a:pt x="2761" y="126"/>
                              </a:lnTo>
                              <a:lnTo>
                                <a:pt x="2753" y="135"/>
                              </a:lnTo>
                              <a:lnTo>
                                <a:pt x="2745" y="143"/>
                              </a:lnTo>
                              <a:lnTo>
                                <a:pt x="2739" y="152"/>
                              </a:lnTo>
                              <a:lnTo>
                                <a:pt x="2733" y="162"/>
                              </a:lnTo>
                              <a:lnTo>
                                <a:pt x="2728" y="171"/>
                              </a:lnTo>
                              <a:lnTo>
                                <a:pt x="2725" y="182"/>
                              </a:lnTo>
                              <a:lnTo>
                                <a:pt x="2720" y="192"/>
                              </a:lnTo>
                              <a:lnTo>
                                <a:pt x="2718" y="203"/>
                              </a:lnTo>
                              <a:lnTo>
                                <a:pt x="2717" y="214"/>
                              </a:lnTo>
                              <a:lnTo>
                                <a:pt x="2716" y="225"/>
                              </a:lnTo>
                              <a:lnTo>
                                <a:pt x="2716" y="236"/>
                              </a:lnTo>
                              <a:lnTo>
                                <a:pt x="2717" y="248"/>
                              </a:lnTo>
                              <a:lnTo>
                                <a:pt x="2719" y="259"/>
                              </a:lnTo>
                              <a:lnTo>
                                <a:pt x="2721" y="270"/>
                              </a:lnTo>
                              <a:lnTo>
                                <a:pt x="2727" y="288"/>
                              </a:lnTo>
                              <a:lnTo>
                                <a:pt x="2733" y="303"/>
                              </a:lnTo>
                              <a:lnTo>
                                <a:pt x="2741" y="318"/>
                              </a:lnTo>
                              <a:lnTo>
                                <a:pt x="2751" y="334"/>
                              </a:lnTo>
                              <a:lnTo>
                                <a:pt x="2761" y="348"/>
                              </a:lnTo>
                              <a:lnTo>
                                <a:pt x="2772" y="362"/>
                              </a:lnTo>
                              <a:lnTo>
                                <a:pt x="2784" y="376"/>
                              </a:lnTo>
                              <a:lnTo>
                                <a:pt x="2796" y="388"/>
                              </a:lnTo>
                              <a:lnTo>
                                <a:pt x="2809" y="400"/>
                              </a:lnTo>
                              <a:lnTo>
                                <a:pt x="2824" y="412"/>
                              </a:lnTo>
                              <a:lnTo>
                                <a:pt x="2837" y="422"/>
                              </a:lnTo>
                              <a:lnTo>
                                <a:pt x="2851" y="433"/>
                              </a:lnTo>
                              <a:lnTo>
                                <a:pt x="2881" y="451"/>
                              </a:lnTo>
                              <a:lnTo>
                                <a:pt x="2910" y="468"/>
                              </a:lnTo>
                              <a:lnTo>
                                <a:pt x="2940" y="483"/>
                              </a:lnTo>
                              <a:lnTo>
                                <a:pt x="2968" y="495"/>
                              </a:lnTo>
                              <a:lnTo>
                                <a:pt x="2993" y="506"/>
                              </a:lnTo>
                              <a:lnTo>
                                <a:pt x="3016" y="514"/>
                              </a:lnTo>
                              <a:lnTo>
                                <a:pt x="3049" y="525"/>
                              </a:lnTo>
                              <a:lnTo>
                                <a:pt x="3062" y="530"/>
                              </a:lnTo>
                              <a:close/>
                              <a:moveTo>
                                <a:pt x="2435" y="3095"/>
                              </a:moveTo>
                              <a:lnTo>
                                <a:pt x="2435" y="3095"/>
                              </a:lnTo>
                              <a:lnTo>
                                <a:pt x="2463" y="3057"/>
                              </a:lnTo>
                              <a:lnTo>
                                <a:pt x="2490" y="3020"/>
                              </a:lnTo>
                              <a:lnTo>
                                <a:pt x="2520" y="2985"/>
                              </a:lnTo>
                              <a:lnTo>
                                <a:pt x="2551" y="2951"/>
                              </a:lnTo>
                              <a:lnTo>
                                <a:pt x="2583" y="2919"/>
                              </a:lnTo>
                              <a:lnTo>
                                <a:pt x="2617" y="2888"/>
                              </a:lnTo>
                              <a:lnTo>
                                <a:pt x="2651" y="2859"/>
                              </a:lnTo>
                              <a:lnTo>
                                <a:pt x="2687" y="2831"/>
                              </a:lnTo>
                              <a:lnTo>
                                <a:pt x="2723" y="2805"/>
                              </a:lnTo>
                              <a:lnTo>
                                <a:pt x="2762" y="2779"/>
                              </a:lnTo>
                              <a:lnTo>
                                <a:pt x="2800" y="2756"/>
                              </a:lnTo>
                              <a:lnTo>
                                <a:pt x="2840" y="2735"/>
                              </a:lnTo>
                              <a:lnTo>
                                <a:pt x="2882" y="2714"/>
                              </a:lnTo>
                              <a:lnTo>
                                <a:pt x="2924" y="2697"/>
                              </a:lnTo>
                              <a:lnTo>
                                <a:pt x="2965" y="2680"/>
                              </a:lnTo>
                              <a:lnTo>
                                <a:pt x="3009" y="2666"/>
                              </a:lnTo>
                              <a:lnTo>
                                <a:pt x="2986" y="2646"/>
                              </a:lnTo>
                              <a:lnTo>
                                <a:pt x="2964" y="2626"/>
                              </a:lnTo>
                              <a:lnTo>
                                <a:pt x="2940" y="2609"/>
                              </a:lnTo>
                              <a:lnTo>
                                <a:pt x="2916" y="2591"/>
                              </a:lnTo>
                              <a:lnTo>
                                <a:pt x="2891" y="2575"/>
                              </a:lnTo>
                              <a:lnTo>
                                <a:pt x="2865" y="2558"/>
                              </a:lnTo>
                              <a:lnTo>
                                <a:pt x="2839" y="2544"/>
                              </a:lnTo>
                              <a:lnTo>
                                <a:pt x="2813" y="2530"/>
                              </a:lnTo>
                              <a:lnTo>
                                <a:pt x="2785" y="2516"/>
                              </a:lnTo>
                              <a:lnTo>
                                <a:pt x="2758" y="2503"/>
                              </a:lnTo>
                              <a:lnTo>
                                <a:pt x="2729" y="2492"/>
                              </a:lnTo>
                              <a:lnTo>
                                <a:pt x="2700" y="2481"/>
                              </a:lnTo>
                              <a:lnTo>
                                <a:pt x="2671" y="2471"/>
                              </a:lnTo>
                              <a:lnTo>
                                <a:pt x="2641" y="2462"/>
                              </a:lnTo>
                              <a:lnTo>
                                <a:pt x="2610" y="2455"/>
                              </a:lnTo>
                              <a:lnTo>
                                <a:pt x="2579" y="2448"/>
                              </a:lnTo>
                              <a:lnTo>
                                <a:pt x="2536" y="2442"/>
                              </a:lnTo>
                              <a:lnTo>
                                <a:pt x="2495" y="2436"/>
                              </a:lnTo>
                              <a:lnTo>
                                <a:pt x="2453" y="2433"/>
                              </a:lnTo>
                              <a:lnTo>
                                <a:pt x="2411" y="2432"/>
                              </a:lnTo>
                              <a:lnTo>
                                <a:pt x="2370" y="2433"/>
                              </a:lnTo>
                              <a:lnTo>
                                <a:pt x="2330" y="2435"/>
                              </a:lnTo>
                              <a:lnTo>
                                <a:pt x="2289" y="2440"/>
                              </a:lnTo>
                              <a:lnTo>
                                <a:pt x="2248" y="2446"/>
                              </a:lnTo>
                              <a:lnTo>
                                <a:pt x="2209" y="2455"/>
                              </a:lnTo>
                              <a:lnTo>
                                <a:pt x="2170" y="2465"/>
                              </a:lnTo>
                              <a:lnTo>
                                <a:pt x="2132" y="2476"/>
                              </a:lnTo>
                              <a:lnTo>
                                <a:pt x="2094" y="2489"/>
                              </a:lnTo>
                              <a:lnTo>
                                <a:pt x="2057" y="2504"/>
                              </a:lnTo>
                              <a:lnTo>
                                <a:pt x="2020" y="2521"/>
                              </a:lnTo>
                              <a:lnTo>
                                <a:pt x="1985" y="2539"/>
                              </a:lnTo>
                              <a:lnTo>
                                <a:pt x="1950" y="2558"/>
                              </a:lnTo>
                              <a:lnTo>
                                <a:pt x="1938" y="2531"/>
                              </a:lnTo>
                              <a:lnTo>
                                <a:pt x="1925" y="2502"/>
                              </a:lnTo>
                              <a:lnTo>
                                <a:pt x="1911" y="2475"/>
                              </a:lnTo>
                              <a:lnTo>
                                <a:pt x="1897" y="2448"/>
                              </a:lnTo>
                              <a:lnTo>
                                <a:pt x="1882" y="2421"/>
                              </a:lnTo>
                              <a:lnTo>
                                <a:pt x="1865" y="2395"/>
                              </a:lnTo>
                              <a:lnTo>
                                <a:pt x="1849" y="2369"/>
                              </a:lnTo>
                              <a:lnTo>
                                <a:pt x="1831" y="2344"/>
                              </a:lnTo>
                              <a:lnTo>
                                <a:pt x="1812" y="2319"/>
                              </a:lnTo>
                              <a:lnTo>
                                <a:pt x="1794" y="2295"/>
                              </a:lnTo>
                              <a:lnTo>
                                <a:pt x="1774" y="2272"/>
                              </a:lnTo>
                              <a:lnTo>
                                <a:pt x="1753" y="2249"/>
                              </a:lnTo>
                              <a:lnTo>
                                <a:pt x="1731" y="2227"/>
                              </a:lnTo>
                              <a:lnTo>
                                <a:pt x="1709" y="2205"/>
                              </a:lnTo>
                              <a:lnTo>
                                <a:pt x="1687" y="2184"/>
                              </a:lnTo>
                              <a:lnTo>
                                <a:pt x="1663" y="2164"/>
                              </a:lnTo>
                              <a:lnTo>
                                <a:pt x="1640" y="2145"/>
                              </a:lnTo>
                              <a:lnTo>
                                <a:pt x="1614" y="2126"/>
                              </a:lnTo>
                              <a:lnTo>
                                <a:pt x="1589" y="2108"/>
                              </a:lnTo>
                              <a:lnTo>
                                <a:pt x="1564" y="2091"/>
                              </a:lnTo>
                              <a:lnTo>
                                <a:pt x="1537" y="2074"/>
                              </a:lnTo>
                              <a:lnTo>
                                <a:pt x="1510" y="2058"/>
                              </a:lnTo>
                              <a:lnTo>
                                <a:pt x="1482" y="2043"/>
                              </a:lnTo>
                              <a:lnTo>
                                <a:pt x="1454" y="2029"/>
                              </a:lnTo>
                              <a:lnTo>
                                <a:pt x="1425" y="2016"/>
                              </a:lnTo>
                              <a:lnTo>
                                <a:pt x="1395" y="2003"/>
                              </a:lnTo>
                              <a:lnTo>
                                <a:pt x="1366" y="1992"/>
                              </a:lnTo>
                              <a:lnTo>
                                <a:pt x="1335" y="1981"/>
                              </a:lnTo>
                              <a:lnTo>
                                <a:pt x="1304" y="1971"/>
                              </a:lnTo>
                              <a:lnTo>
                                <a:pt x="1273" y="1962"/>
                              </a:lnTo>
                              <a:lnTo>
                                <a:pt x="1241" y="1954"/>
                              </a:lnTo>
                              <a:lnTo>
                                <a:pt x="1210" y="1948"/>
                              </a:lnTo>
                              <a:lnTo>
                                <a:pt x="1158" y="1939"/>
                              </a:lnTo>
                              <a:lnTo>
                                <a:pt x="1107" y="1933"/>
                              </a:lnTo>
                              <a:lnTo>
                                <a:pt x="1057" y="1930"/>
                              </a:lnTo>
                              <a:lnTo>
                                <a:pt x="1006" y="1929"/>
                              </a:lnTo>
                              <a:lnTo>
                                <a:pt x="955" y="1930"/>
                              </a:lnTo>
                              <a:lnTo>
                                <a:pt x="906" y="1934"/>
                              </a:lnTo>
                              <a:lnTo>
                                <a:pt x="857" y="1941"/>
                              </a:lnTo>
                              <a:lnTo>
                                <a:pt x="809" y="1950"/>
                              </a:lnTo>
                              <a:lnTo>
                                <a:pt x="761" y="1962"/>
                              </a:lnTo>
                              <a:lnTo>
                                <a:pt x="714" y="1975"/>
                              </a:lnTo>
                              <a:lnTo>
                                <a:pt x="668" y="1991"/>
                              </a:lnTo>
                              <a:lnTo>
                                <a:pt x="623" y="2009"/>
                              </a:lnTo>
                              <a:lnTo>
                                <a:pt x="579" y="2029"/>
                              </a:lnTo>
                              <a:lnTo>
                                <a:pt x="536" y="2051"/>
                              </a:lnTo>
                              <a:lnTo>
                                <a:pt x="493" y="2075"/>
                              </a:lnTo>
                              <a:lnTo>
                                <a:pt x="453" y="2101"/>
                              </a:lnTo>
                              <a:lnTo>
                                <a:pt x="414" y="2129"/>
                              </a:lnTo>
                              <a:lnTo>
                                <a:pt x="376" y="2159"/>
                              </a:lnTo>
                              <a:lnTo>
                                <a:pt x="339" y="2191"/>
                              </a:lnTo>
                              <a:lnTo>
                                <a:pt x="304" y="2224"/>
                              </a:lnTo>
                              <a:lnTo>
                                <a:pt x="270" y="2259"/>
                              </a:lnTo>
                              <a:lnTo>
                                <a:pt x="238" y="2295"/>
                              </a:lnTo>
                              <a:lnTo>
                                <a:pt x="208" y="2334"/>
                              </a:lnTo>
                              <a:lnTo>
                                <a:pt x="180" y="2374"/>
                              </a:lnTo>
                              <a:lnTo>
                                <a:pt x="153" y="2415"/>
                              </a:lnTo>
                              <a:lnTo>
                                <a:pt x="129" y="2458"/>
                              </a:lnTo>
                              <a:lnTo>
                                <a:pt x="106" y="2503"/>
                              </a:lnTo>
                              <a:lnTo>
                                <a:pt x="86" y="2548"/>
                              </a:lnTo>
                              <a:lnTo>
                                <a:pt x="67" y="2596"/>
                              </a:lnTo>
                              <a:lnTo>
                                <a:pt x="52" y="2644"/>
                              </a:lnTo>
                              <a:lnTo>
                                <a:pt x="38" y="2694"/>
                              </a:lnTo>
                              <a:lnTo>
                                <a:pt x="27" y="2744"/>
                              </a:lnTo>
                              <a:lnTo>
                                <a:pt x="17" y="2802"/>
                              </a:lnTo>
                              <a:lnTo>
                                <a:pt x="9" y="2860"/>
                              </a:lnTo>
                              <a:lnTo>
                                <a:pt x="4" y="2918"/>
                              </a:lnTo>
                              <a:lnTo>
                                <a:pt x="1" y="2974"/>
                              </a:lnTo>
                              <a:lnTo>
                                <a:pt x="0" y="3031"/>
                              </a:lnTo>
                              <a:lnTo>
                                <a:pt x="3" y="3087"/>
                              </a:lnTo>
                              <a:lnTo>
                                <a:pt x="6" y="3143"/>
                              </a:lnTo>
                              <a:lnTo>
                                <a:pt x="12" y="3198"/>
                              </a:lnTo>
                              <a:lnTo>
                                <a:pt x="20" y="3253"/>
                              </a:lnTo>
                              <a:lnTo>
                                <a:pt x="30" y="3307"/>
                              </a:lnTo>
                              <a:lnTo>
                                <a:pt x="41" y="3361"/>
                              </a:lnTo>
                              <a:lnTo>
                                <a:pt x="55" y="3415"/>
                              </a:lnTo>
                              <a:lnTo>
                                <a:pt x="70" y="3468"/>
                              </a:lnTo>
                              <a:lnTo>
                                <a:pt x="86" y="3520"/>
                              </a:lnTo>
                              <a:lnTo>
                                <a:pt x="105" y="3571"/>
                              </a:lnTo>
                              <a:lnTo>
                                <a:pt x="125" y="3622"/>
                              </a:lnTo>
                              <a:lnTo>
                                <a:pt x="146" y="3673"/>
                              </a:lnTo>
                              <a:lnTo>
                                <a:pt x="168" y="3722"/>
                              </a:lnTo>
                              <a:lnTo>
                                <a:pt x="192" y="3772"/>
                              </a:lnTo>
                              <a:lnTo>
                                <a:pt x="216" y="3820"/>
                              </a:lnTo>
                              <a:lnTo>
                                <a:pt x="242" y="3867"/>
                              </a:lnTo>
                              <a:lnTo>
                                <a:pt x="269" y="3915"/>
                              </a:lnTo>
                              <a:lnTo>
                                <a:pt x="297" y="3961"/>
                              </a:lnTo>
                              <a:lnTo>
                                <a:pt x="326" y="4006"/>
                              </a:lnTo>
                              <a:lnTo>
                                <a:pt x="355" y="4051"/>
                              </a:lnTo>
                              <a:lnTo>
                                <a:pt x="385" y="4095"/>
                              </a:lnTo>
                              <a:lnTo>
                                <a:pt x="416" y="4138"/>
                              </a:lnTo>
                              <a:lnTo>
                                <a:pt x="447" y="4180"/>
                              </a:lnTo>
                              <a:lnTo>
                                <a:pt x="479" y="4222"/>
                              </a:lnTo>
                              <a:lnTo>
                                <a:pt x="511" y="4262"/>
                              </a:lnTo>
                              <a:lnTo>
                                <a:pt x="544" y="4302"/>
                              </a:lnTo>
                              <a:lnTo>
                                <a:pt x="577" y="4340"/>
                              </a:lnTo>
                              <a:lnTo>
                                <a:pt x="610" y="4379"/>
                              </a:lnTo>
                              <a:lnTo>
                                <a:pt x="643" y="4415"/>
                              </a:lnTo>
                              <a:lnTo>
                                <a:pt x="709" y="4487"/>
                              </a:lnTo>
                              <a:lnTo>
                                <a:pt x="775" y="4554"/>
                              </a:lnTo>
                              <a:lnTo>
                                <a:pt x="839" y="4617"/>
                              </a:lnTo>
                              <a:lnTo>
                                <a:pt x="903" y="4676"/>
                              </a:lnTo>
                              <a:lnTo>
                                <a:pt x="963" y="4731"/>
                              </a:lnTo>
                              <a:lnTo>
                                <a:pt x="1020" y="4780"/>
                              </a:lnTo>
                              <a:lnTo>
                                <a:pt x="1074" y="4826"/>
                              </a:lnTo>
                              <a:lnTo>
                                <a:pt x="1125" y="4866"/>
                              </a:lnTo>
                              <a:lnTo>
                                <a:pt x="1170" y="4901"/>
                              </a:lnTo>
                              <a:lnTo>
                                <a:pt x="1210" y="4932"/>
                              </a:lnTo>
                              <a:lnTo>
                                <a:pt x="1244" y="4958"/>
                              </a:lnTo>
                              <a:lnTo>
                                <a:pt x="1292" y="4992"/>
                              </a:lnTo>
                              <a:lnTo>
                                <a:pt x="1309" y="5004"/>
                              </a:lnTo>
                              <a:lnTo>
                                <a:pt x="1338" y="4996"/>
                              </a:lnTo>
                              <a:lnTo>
                                <a:pt x="1373" y="4986"/>
                              </a:lnTo>
                              <a:lnTo>
                                <a:pt x="1421" y="4973"/>
                              </a:lnTo>
                              <a:lnTo>
                                <a:pt x="1479" y="4955"/>
                              </a:lnTo>
                              <a:lnTo>
                                <a:pt x="1547" y="4934"/>
                              </a:lnTo>
                              <a:lnTo>
                                <a:pt x="1623" y="4908"/>
                              </a:lnTo>
                              <a:lnTo>
                                <a:pt x="1708" y="4878"/>
                              </a:lnTo>
                              <a:lnTo>
                                <a:pt x="1799" y="4844"/>
                              </a:lnTo>
                              <a:lnTo>
                                <a:pt x="1896" y="4806"/>
                              </a:lnTo>
                              <a:lnTo>
                                <a:pt x="1946" y="4785"/>
                              </a:lnTo>
                              <a:lnTo>
                                <a:pt x="1997" y="4763"/>
                              </a:lnTo>
                              <a:lnTo>
                                <a:pt x="2049" y="4739"/>
                              </a:lnTo>
                              <a:lnTo>
                                <a:pt x="2101" y="4714"/>
                              </a:lnTo>
                              <a:lnTo>
                                <a:pt x="2154" y="4689"/>
                              </a:lnTo>
                              <a:lnTo>
                                <a:pt x="2207" y="4663"/>
                              </a:lnTo>
                              <a:lnTo>
                                <a:pt x="2261" y="4634"/>
                              </a:lnTo>
                              <a:lnTo>
                                <a:pt x="2315" y="4606"/>
                              </a:lnTo>
                              <a:lnTo>
                                <a:pt x="2368" y="4575"/>
                              </a:lnTo>
                              <a:lnTo>
                                <a:pt x="2422" y="4543"/>
                              </a:lnTo>
                              <a:lnTo>
                                <a:pt x="2476" y="4511"/>
                              </a:lnTo>
                              <a:lnTo>
                                <a:pt x="2529" y="4477"/>
                              </a:lnTo>
                              <a:lnTo>
                                <a:pt x="2506" y="4446"/>
                              </a:lnTo>
                              <a:lnTo>
                                <a:pt x="2484" y="4414"/>
                              </a:lnTo>
                              <a:lnTo>
                                <a:pt x="2462" y="4382"/>
                              </a:lnTo>
                              <a:lnTo>
                                <a:pt x="2442" y="4349"/>
                              </a:lnTo>
                              <a:lnTo>
                                <a:pt x="2422" y="4316"/>
                              </a:lnTo>
                              <a:lnTo>
                                <a:pt x="2403" y="4282"/>
                              </a:lnTo>
                              <a:lnTo>
                                <a:pt x="2385" y="4248"/>
                              </a:lnTo>
                              <a:lnTo>
                                <a:pt x="2368" y="4213"/>
                              </a:lnTo>
                              <a:lnTo>
                                <a:pt x="2353" y="4178"/>
                              </a:lnTo>
                              <a:lnTo>
                                <a:pt x="2337" y="4141"/>
                              </a:lnTo>
                              <a:lnTo>
                                <a:pt x="2323" y="4105"/>
                              </a:lnTo>
                              <a:lnTo>
                                <a:pt x="2310" y="4068"/>
                              </a:lnTo>
                              <a:lnTo>
                                <a:pt x="2299" y="4030"/>
                              </a:lnTo>
                              <a:lnTo>
                                <a:pt x="2288" y="3992"/>
                              </a:lnTo>
                              <a:lnTo>
                                <a:pt x="2278" y="3953"/>
                              </a:lnTo>
                              <a:lnTo>
                                <a:pt x="2270" y="3914"/>
                              </a:lnTo>
                              <a:lnTo>
                                <a:pt x="2265" y="3886"/>
                              </a:lnTo>
                              <a:lnTo>
                                <a:pt x="2260" y="3860"/>
                              </a:lnTo>
                              <a:lnTo>
                                <a:pt x="2257" y="3832"/>
                              </a:lnTo>
                              <a:lnTo>
                                <a:pt x="2255" y="3806"/>
                              </a:lnTo>
                              <a:lnTo>
                                <a:pt x="2250" y="3752"/>
                              </a:lnTo>
                              <a:lnTo>
                                <a:pt x="2249" y="3699"/>
                              </a:lnTo>
                              <a:lnTo>
                                <a:pt x="2250" y="3645"/>
                              </a:lnTo>
                              <a:lnTo>
                                <a:pt x="2255" y="3592"/>
                              </a:lnTo>
                              <a:lnTo>
                                <a:pt x="2261" y="3540"/>
                              </a:lnTo>
                              <a:lnTo>
                                <a:pt x="2271" y="3488"/>
                              </a:lnTo>
                              <a:lnTo>
                                <a:pt x="2282" y="3436"/>
                              </a:lnTo>
                              <a:lnTo>
                                <a:pt x="2297" y="3384"/>
                              </a:lnTo>
                              <a:lnTo>
                                <a:pt x="2314" y="3334"/>
                              </a:lnTo>
                              <a:lnTo>
                                <a:pt x="2333" y="3284"/>
                              </a:lnTo>
                              <a:lnTo>
                                <a:pt x="2355" y="3236"/>
                              </a:lnTo>
                              <a:lnTo>
                                <a:pt x="2379" y="3187"/>
                              </a:lnTo>
                              <a:lnTo>
                                <a:pt x="2392" y="3164"/>
                              </a:lnTo>
                              <a:lnTo>
                                <a:pt x="2407" y="3141"/>
                              </a:lnTo>
                              <a:lnTo>
                                <a:pt x="2421" y="3118"/>
                              </a:lnTo>
                              <a:lnTo>
                                <a:pt x="2435" y="3095"/>
                              </a:lnTo>
                              <a:close/>
                              <a:moveTo>
                                <a:pt x="3250" y="1604"/>
                              </a:moveTo>
                              <a:lnTo>
                                <a:pt x="3250" y="1604"/>
                              </a:lnTo>
                              <a:lnTo>
                                <a:pt x="3255" y="1581"/>
                              </a:lnTo>
                              <a:lnTo>
                                <a:pt x="3261" y="1559"/>
                              </a:lnTo>
                              <a:lnTo>
                                <a:pt x="3270" y="1537"/>
                              </a:lnTo>
                              <a:lnTo>
                                <a:pt x="3281" y="1516"/>
                              </a:lnTo>
                              <a:lnTo>
                                <a:pt x="3294" y="1497"/>
                              </a:lnTo>
                              <a:lnTo>
                                <a:pt x="3309" y="1478"/>
                              </a:lnTo>
                              <a:lnTo>
                                <a:pt x="3325" y="1460"/>
                              </a:lnTo>
                              <a:lnTo>
                                <a:pt x="3343" y="1445"/>
                              </a:lnTo>
                              <a:lnTo>
                                <a:pt x="3363" y="1431"/>
                              </a:lnTo>
                              <a:lnTo>
                                <a:pt x="3385" y="1418"/>
                              </a:lnTo>
                              <a:lnTo>
                                <a:pt x="3408" y="1407"/>
                              </a:lnTo>
                              <a:lnTo>
                                <a:pt x="3432" y="1400"/>
                              </a:lnTo>
                              <a:lnTo>
                                <a:pt x="3445" y="1396"/>
                              </a:lnTo>
                              <a:lnTo>
                                <a:pt x="3458" y="1394"/>
                              </a:lnTo>
                              <a:lnTo>
                                <a:pt x="3472" y="1392"/>
                              </a:lnTo>
                              <a:lnTo>
                                <a:pt x="3486" y="1390"/>
                              </a:lnTo>
                              <a:lnTo>
                                <a:pt x="3500" y="1390"/>
                              </a:lnTo>
                              <a:lnTo>
                                <a:pt x="3515" y="1390"/>
                              </a:lnTo>
                              <a:lnTo>
                                <a:pt x="3530" y="1390"/>
                              </a:lnTo>
                              <a:lnTo>
                                <a:pt x="3545" y="1391"/>
                              </a:lnTo>
                              <a:lnTo>
                                <a:pt x="3565" y="1394"/>
                              </a:lnTo>
                              <a:lnTo>
                                <a:pt x="3585" y="1400"/>
                              </a:lnTo>
                              <a:lnTo>
                                <a:pt x="3604" y="1405"/>
                              </a:lnTo>
                              <a:lnTo>
                                <a:pt x="3622" y="1414"/>
                              </a:lnTo>
                              <a:lnTo>
                                <a:pt x="3641" y="1424"/>
                              </a:lnTo>
                              <a:lnTo>
                                <a:pt x="3658" y="1435"/>
                              </a:lnTo>
                              <a:lnTo>
                                <a:pt x="3674" y="1447"/>
                              </a:lnTo>
                              <a:lnTo>
                                <a:pt x="3689" y="1461"/>
                              </a:lnTo>
                              <a:lnTo>
                                <a:pt x="3704" y="1476"/>
                              </a:lnTo>
                              <a:lnTo>
                                <a:pt x="3717" y="1492"/>
                              </a:lnTo>
                              <a:lnTo>
                                <a:pt x="3729" y="1510"/>
                              </a:lnTo>
                              <a:lnTo>
                                <a:pt x="3740" y="1528"/>
                              </a:lnTo>
                              <a:lnTo>
                                <a:pt x="3750" y="1548"/>
                              </a:lnTo>
                              <a:lnTo>
                                <a:pt x="3758" y="1569"/>
                              </a:lnTo>
                              <a:lnTo>
                                <a:pt x="3765" y="1591"/>
                              </a:lnTo>
                              <a:lnTo>
                                <a:pt x="3770" y="1613"/>
                              </a:lnTo>
                              <a:lnTo>
                                <a:pt x="3773" y="1630"/>
                              </a:lnTo>
                              <a:lnTo>
                                <a:pt x="3775" y="1645"/>
                              </a:lnTo>
                              <a:lnTo>
                                <a:pt x="3777" y="1677"/>
                              </a:lnTo>
                              <a:lnTo>
                                <a:pt x="3777" y="1708"/>
                              </a:lnTo>
                              <a:lnTo>
                                <a:pt x="3774" y="1739"/>
                              </a:lnTo>
                              <a:lnTo>
                                <a:pt x="3770" y="1768"/>
                              </a:lnTo>
                              <a:lnTo>
                                <a:pt x="3762" y="1798"/>
                              </a:lnTo>
                              <a:lnTo>
                                <a:pt x="3753" y="1827"/>
                              </a:lnTo>
                              <a:lnTo>
                                <a:pt x="3743" y="1855"/>
                              </a:lnTo>
                              <a:lnTo>
                                <a:pt x="3731" y="1883"/>
                              </a:lnTo>
                              <a:lnTo>
                                <a:pt x="3718" y="1909"/>
                              </a:lnTo>
                              <a:lnTo>
                                <a:pt x="3704" y="1936"/>
                              </a:lnTo>
                              <a:lnTo>
                                <a:pt x="3688" y="1961"/>
                              </a:lnTo>
                              <a:lnTo>
                                <a:pt x="3672" y="1985"/>
                              </a:lnTo>
                              <a:lnTo>
                                <a:pt x="3654" y="2008"/>
                              </a:lnTo>
                              <a:lnTo>
                                <a:pt x="3637" y="2031"/>
                              </a:lnTo>
                              <a:lnTo>
                                <a:pt x="3619" y="2052"/>
                              </a:lnTo>
                              <a:lnTo>
                                <a:pt x="3600" y="2073"/>
                              </a:lnTo>
                              <a:lnTo>
                                <a:pt x="3583" y="2093"/>
                              </a:lnTo>
                              <a:lnTo>
                                <a:pt x="3546" y="2128"/>
                              </a:lnTo>
                              <a:lnTo>
                                <a:pt x="3512" y="2160"/>
                              </a:lnTo>
                              <a:lnTo>
                                <a:pt x="3481" y="2186"/>
                              </a:lnTo>
                              <a:lnTo>
                                <a:pt x="3456" y="2207"/>
                              </a:lnTo>
                              <a:lnTo>
                                <a:pt x="3435" y="2223"/>
                              </a:lnTo>
                              <a:lnTo>
                                <a:pt x="3418" y="2235"/>
                              </a:lnTo>
                              <a:lnTo>
                                <a:pt x="3398" y="2229"/>
                              </a:lnTo>
                              <a:lnTo>
                                <a:pt x="3375" y="2222"/>
                              </a:lnTo>
                              <a:lnTo>
                                <a:pt x="3344" y="2212"/>
                              </a:lnTo>
                              <a:lnTo>
                                <a:pt x="3308" y="2197"/>
                              </a:lnTo>
                              <a:lnTo>
                                <a:pt x="3267" y="2181"/>
                              </a:lnTo>
                              <a:lnTo>
                                <a:pt x="3223" y="2161"/>
                              </a:lnTo>
                              <a:lnTo>
                                <a:pt x="3176" y="2138"/>
                              </a:lnTo>
                              <a:lnTo>
                                <a:pt x="3153" y="2125"/>
                              </a:lnTo>
                              <a:lnTo>
                                <a:pt x="3128" y="2110"/>
                              </a:lnTo>
                              <a:lnTo>
                                <a:pt x="3105" y="2096"/>
                              </a:lnTo>
                              <a:lnTo>
                                <a:pt x="3081" y="2081"/>
                              </a:lnTo>
                              <a:lnTo>
                                <a:pt x="3058" y="2064"/>
                              </a:lnTo>
                              <a:lnTo>
                                <a:pt x="3036" y="2047"/>
                              </a:lnTo>
                              <a:lnTo>
                                <a:pt x="3014" y="2028"/>
                              </a:lnTo>
                              <a:lnTo>
                                <a:pt x="2993" y="2009"/>
                              </a:lnTo>
                              <a:lnTo>
                                <a:pt x="2973" y="1988"/>
                              </a:lnTo>
                              <a:lnTo>
                                <a:pt x="2954" y="1967"/>
                              </a:lnTo>
                              <a:lnTo>
                                <a:pt x="2937" y="1945"/>
                              </a:lnTo>
                              <a:lnTo>
                                <a:pt x="2920" y="1922"/>
                              </a:lnTo>
                              <a:lnTo>
                                <a:pt x="2906" y="1899"/>
                              </a:lnTo>
                              <a:lnTo>
                                <a:pt x="2893" y="1874"/>
                              </a:lnTo>
                              <a:lnTo>
                                <a:pt x="2882" y="1848"/>
                              </a:lnTo>
                              <a:lnTo>
                                <a:pt x="2873" y="1821"/>
                              </a:lnTo>
                              <a:lnTo>
                                <a:pt x="2869" y="1802"/>
                              </a:lnTo>
                              <a:lnTo>
                                <a:pt x="2866" y="1785"/>
                              </a:lnTo>
                              <a:lnTo>
                                <a:pt x="2864" y="1767"/>
                              </a:lnTo>
                              <a:lnTo>
                                <a:pt x="2864" y="1748"/>
                              </a:lnTo>
                              <a:lnTo>
                                <a:pt x="2865" y="1731"/>
                              </a:lnTo>
                              <a:lnTo>
                                <a:pt x="2869" y="1713"/>
                              </a:lnTo>
                              <a:lnTo>
                                <a:pt x="2873" y="1697"/>
                              </a:lnTo>
                              <a:lnTo>
                                <a:pt x="2877" y="1679"/>
                              </a:lnTo>
                              <a:lnTo>
                                <a:pt x="2884" y="1664"/>
                              </a:lnTo>
                              <a:lnTo>
                                <a:pt x="2893" y="1647"/>
                              </a:lnTo>
                              <a:lnTo>
                                <a:pt x="2902" y="1633"/>
                              </a:lnTo>
                              <a:lnTo>
                                <a:pt x="2913" y="1618"/>
                              </a:lnTo>
                              <a:lnTo>
                                <a:pt x="2924" y="1604"/>
                              </a:lnTo>
                              <a:lnTo>
                                <a:pt x="2937" y="1591"/>
                              </a:lnTo>
                              <a:lnTo>
                                <a:pt x="2951" y="1579"/>
                              </a:lnTo>
                              <a:lnTo>
                                <a:pt x="2967" y="1568"/>
                              </a:lnTo>
                              <a:lnTo>
                                <a:pt x="2985" y="1557"/>
                              </a:lnTo>
                              <a:lnTo>
                                <a:pt x="3004" y="1548"/>
                              </a:lnTo>
                              <a:lnTo>
                                <a:pt x="3024" y="1542"/>
                              </a:lnTo>
                              <a:lnTo>
                                <a:pt x="3044" y="1536"/>
                              </a:lnTo>
                              <a:lnTo>
                                <a:pt x="3063" y="1534"/>
                              </a:lnTo>
                              <a:lnTo>
                                <a:pt x="3083" y="1533"/>
                              </a:lnTo>
                              <a:lnTo>
                                <a:pt x="3103" y="1534"/>
                              </a:lnTo>
                              <a:lnTo>
                                <a:pt x="3123" y="1537"/>
                              </a:lnTo>
                              <a:lnTo>
                                <a:pt x="3142" y="1541"/>
                              </a:lnTo>
                              <a:lnTo>
                                <a:pt x="3160" y="1547"/>
                              </a:lnTo>
                              <a:lnTo>
                                <a:pt x="3178" y="1554"/>
                              </a:lnTo>
                              <a:lnTo>
                                <a:pt x="3195" y="1561"/>
                              </a:lnTo>
                              <a:lnTo>
                                <a:pt x="3211" y="1571"/>
                              </a:lnTo>
                              <a:lnTo>
                                <a:pt x="3225" y="1581"/>
                              </a:lnTo>
                              <a:lnTo>
                                <a:pt x="3238" y="1592"/>
                              </a:lnTo>
                              <a:lnTo>
                                <a:pt x="3250" y="1604"/>
                              </a:lnTo>
                              <a:close/>
                              <a:moveTo>
                                <a:pt x="2345" y="1525"/>
                              </a:moveTo>
                              <a:lnTo>
                                <a:pt x="2345" y="1525"/>
                              </a:lnTo>
                              <a:lnTo>
                                <a:pt x="2361" y="1521"/>
                              </a:lnTo>
                              <a:lnTo>
                                <a:pt x="2403" y="1506"/>
                              </a:lnTo>
                              <a:lnTo>
                                <a:pt x="2432" y="1495"/>
                              </a:lnTo>
                              <a:lnTo>
                                <a:pt x="2464" y="1482"/>
                              </a:lnTo>
                              <a:lnTo>
                                <a:pt x="2499" y="1467"/>
                              </a:lnTo>
                              <a:lnTo>
                                <a:pt x="2535" y="1448"/>
                              </a:lnTo>
                              <a:lnTo>
                                <a:pt x="2573" y="1427"/>
                              </a:lnTo>
                              <a:lnTo>
                                <a:pt x="2591" y="1415"/>
                              </a:lnTo>
                              <a:lnTo>
                                <a:pt x="2610" y="1403"/>
                              </a:lnTo>
                              <a:lnTo>
                                <a:pt x="2629" y="1390"/>
                              </a:lnTo>
                              <a:lnTo>
                                <a:pt x="2646" y="1377"/>
                              </a:lnTo>
                              <a:lnTo>
                                <a:pt x="2663" y="1362"/>
                              </a:lnTo>
                              <a:lnTo>
                                <a:pt x="2679" y="1347"/>
                              </a:lnTo>
                              <a:lnTo>
                                <a:pt x="2696" y="1332"/>
                              </a:lnTo>
                              <a:lnTo>
                                <a:pt x="2710" y="1315"/>
                              </a:lnTo>
                              <a:lnTo>
                                <a:pt x="2725" y="1297"/>
                              </a:lnTo>
                              <a:lnTo>
                                <a:pt x="2737" y="1279"/>
                              </a:lnTo>
                              <a:lnTo>
                                <a:pt x="2749" y="1260"/>
                              </a:lnTo>
                              <a:lnTo>
                                <a:pt x="2759" y="1240"/>
                              </a:lnTo>
                              <a:lnTo>
                                <a:pt x="2767" y="1220"/>
                              </a:lnTo>
                              <a:lnTo>
                                <a:pt x="2774" y="1200"/>
                              </a:lnTo>
                              <a:lnTo>
                                <a:pt x="2777" y="1185"/>
                              </a:lnTo>
                              <a:lnTo>
                                <a:pt x="2780" y="1171"/>
                              </a:lnTo>
                              <a:lnTo>
                                <a:pt x="2781" y="1157"/>
                              </a:lnTo>
                              <a:lnTo>
                                <a:pt x="2781" y="1142"/>
                              </a:lnTo>
                              <a:lnTo>
                                <a:pt x="2780" y="1128"/>
                              </a:lnTo>
                              <a:lnTo>
                                <a:pt x="2778" y="1115"/>
                              </a:lnTo>
                              <a:lnTo>
                                <a:pt x="2775" y="1101"/>
                              </a:lnTo>
                              <a:lnTo>
                                <a:pt x="2771" y="1087"/>
                              </a:lnTo>
                              <a:lnTo>
                                <a:pt x="2765" y="1075"/>
                              </a:lnTo>
                              <a:lnTo>
                                <a:pt x="2759" y="1062"/>
                              </a:lnTo>
                              <a:lnTo>
                                <a:pt x="2752" y="1051"/>
                              </a:lnTo>
                              <a:lnTo>
                                <a:pt x="2743" y="1039"/>
                              </a:lnTo>
                              <a:lnTo>
                                <a:pt x="2734" y="1028"/>
                              </a:lnTo>
                              <a:lnTo>
                                <a:pt x="2725" y="1018"/>
                              </a:lnTo>
                              <a:lnTo>
                                <a:pt x="2712" y="1008"/>
                              </a:lnTo>
                              <a:lnTo>
                                <a:pt x="2700" y="999"/>
                              </a:lnTo>
                              <a:lnTo>
                                <a:pt x="2686" y="990"/>
                              </a:lnTo>
                              <a:lnTo>
                                <a:pt x="2672" y="984"/>
                              </a:lnTo>
                              <a:lnTo>
                                <a:pt x="2656" y="978"/>
                              </a:lnTo>
                              <a:lnTo>
                                <a:pt x="2641" y="975"/>
                              </a:lnTo>
                              <a:lnTo>
                                <a:pt x="2624" y="973"/>
                              </a:lnTo>
                              <a:lnTo>
                                <a:pt x="2609" y="973"/>
                              </a:lnTo>
                              <a:lnTo>
                                <a:pt x="2594" y="973"/>
                              </a:lnTo>
                              <a:lnTo>
                                <a:pt x="2578" y="975"/>
                              </a:lnTo>
                              <a:lnTo>
                                <a:pt x="2563" y="978"/>
                              </a:lnTo>
                              <a:lnTo>
                                <a:pt x="2548" y="983"/>
                              </a:lnTo>
                              <a:lnTo>
                                <a:pt x="2534" y="988"/>
                              </a:lnTo>
                              <a:lnTo>
                                <a:pt x="2521" y="995"/>
                              </a:lnTo>
                              <a:lnTo>
                                <a:pt x="2509" y="1003"/>
                              </a:lnTo>
                              <a:lnTo>
                                <a:pt x="2497" y="1010"/>
                              </a:lnTo>
                              <a:lnTo>
                                <a:pt x="2487" y="1019"/>
                              </a:lnTo>
                              <a:lnTo>
                                <a:pt x="2477" y="1029"/>
                              </a:lnTo>
                              <a:lnTo>
                                <a:pt x="2474" y="1010"/>
                              </a:lnTo>
                              <a:lnTo>
                                <a:pt x="2468" y="993"/>
                              </a:lnTo>
                              <a:lnTo>
                                <a:pt x="2462" y="975"/>
                              </a:lnTo>
                              <a:lnTo>
                                <a:pt x="2453" y="959"/>
                              </a:lnTo>
                              <a:lnTo>
                                <a:pt x="2443" y="943"/>
                              </a:lnTo>
                              <a:lnTo>
                                <a:pt x="2432" y="929"/>
                              </a:lnTo>
                              <a:lnTo>
                                <a:pt x="2419" y="915"/>
                              </a:lnTo>
                              <a:lnTo>
                                <a:pt x="2404" y="902"/>
                              </a:lnTo>
                              <a:lnTo>
                                <a:pt x="2389" y="891"/>
                              </a:lnTo>
                              <a:lnTo>
                                <a:pt x="2371" y="882"/>
                              </a:lnTo>
                              <a:lnTo>
                                <a:pt x="2354" y="874"/>
                              </a:lnTo>
                              <a:lnTo>
                                <a:pt x="2334" y="867"/>
                              </a:lnTo>
                              <a:lnTo>
                                <a:pt x="2313" y="863"/>
                              </a:lnTo>
                              <a:lnTo>
                                <a:pt x="2292" y="860"/>
                              </a:lnTo>
                              <a:lnTo>
                                <a:pt x="2269" y="858"/>
                              </a:lnTo>
                              <a:lnTo>
                                <a:pt x="2245" y="861"/>
                              </a:lnTo>
                              <a:lnTo>
                                <a:pt x="2229" y="863"/>
                              </a:lnTo>
                              <a:lnTo>
                                <a:pt x="2214" y="866"/>
                              </a:lnTo>
                              <a:lnTo>
                                <a:pt x="2199" y="872"/>
                              </a:lnTo>
                              <a:lnTo>
                                <a:pt x="2183" y="878"/>
                              </a:lnTo>
                              <a:lnTo>
                                <a:pt x="2170" y="886"/>
                              </a:lnTo>
                              <a:lnTo>
                                <a:pt x="2156" y="895"/>
                              </a:lnTo>
                              <a:lnTo>
                                <a:pt x="2144" y="905"/>
                              </a:lnTo>
                              <a:lnTo>
                                <a:pt x="2132" y="916"/>
                              </a:lnTo>
                              <a:lnTo>
                                <a:pt x="2119" y="928"/>
                              </a:lnTo>
                              <a:lnTo>
                                <a:pt x="2110" y="940"/>
                              </a:lnTo>
                              <a:lnTo>
                                <a:pt x="2100" y="954"/>
                              </a:lnTo>
                              <a:lnTo>
                                <a:pt x="2091" y="968"/>
                              </a:lnTo>
                              <a:lnTo>
                                <a:pt x="2083" y="985"/>
                              </a:lnTo>
                              <a:lnTo>
                                <a:pt x="2078" y="1000"/>
                              </a:lnTo>
                              <a:lnTo>
                                <a:pt x="2072" y="1018"/>
                              </a:lnTo>
                              <a:lnTo>
                                <a:pt x="2068" y="1036"/>
                              </a:lnTo>
                              <a:lnTo>
                                <a:pt x="2063" y="1061"/>
                              </a:lnTo>
                              <a:lnTo>
                                <a:pt x="2062" y="1085"/>
                              </a:lnTo>
                              <a:lnTo>
                                <a:pt x="2062" y="1110"/>
                              </a:lnTo>
                              <a:lnTo>
                                <a:pt x="2064" y="1134"/>
                              </a:lnTo>
                              <a:lnTo>
                                <a:pt x="2068" y="1158"/>
                              </a:lnTo>
                              <a:lnTo>
                                <a:pt x="2073" y="1181"/>
                              </a:lnTo>
                              <a:lnTo>
                                <a:pt x="2081" y="1204"/>
                              </a:lnTo>
                              <a:lnTo>
                                <a:pt x="2089" y="1226"/>
                              </a:lnTo>
                              <a:lnTo>
                                <a:pt x="2099" y="1248"/>
                              </a:lnTo>
                              <a:lnTo>
                                <a:pt x="2108" y="1269"/>
                              </a:lnTo>
                              <a:lnTo>
                                <a:pt x="2121" y="1289"/>
                              </a:lnTo>
                              <a:lnTo>
                                <a:pt x="2133" y="1310"/>
                              </a:lnTo>
                              <a:lnTo>
                                <a:pt x="2145" y="1328"/>
                              </a:lnTo>
                              <a:lnTo>
                                <a:pt x="2159" y="1347"/>
                              </a:lnTo>
                              <a:lnTo>
                                <a:pt x="2172" y="1365"/>
                              </a:lnTo>
                              <a:lnTo>
                                <a:pt x="2187" y="1381"/>
                              </a:lnTo>
                              <a:lnTo>
                                <a:pt x="2215" y="1413"/>
                              </a:lnTo>
                              <a:lnTo>
                                <a:pt x="2244" y="1442"/>
                              </a:lnTo>
                              <a:lnTo>
                                <a:pt x="2270" y="1466"/>
                              </a:lnTo>
                              <a:lnTo>
                                <a:pt x="2294" y="1487"/>
                              </a:lnTo>
                              <a:lnTo>
                                <a:pt x="2315" y="1503"/>
                              </a:lnTo>
                              <a:lnTo>
                                <a:pt x="2331" y="1515"/>
                              </a:lnTo>
                              <a:lnTo>
                                <a:pt x="2345" y="1525"/>
                              </a:lnTo>
                              <a:close/>
                              <a:moveTo>
                                <a:pt x="5448" y="3187"/>
                              </a:moveTo>
                              <a:lnTo>
                                <a:pt x="5448" y="3187"/>
                              </a:lnTo>
                              <a:lnTo>
                                <a:pt x="5438" y="3142"/>
                              </a:lnTo>
                              <a:lnTo>
                                <a:pt x="5426" y="3098"/>
                              </a:lnTo>
                              <a:lnTo>
                                <a:pt x="5411" y="3057"/>
                              </a:lnTo>
                              <a:lnTo>
                                <a:pt x="5395" y="3015"/>
                              </a:lnTo>
                              <a:lnTo>
                                <a:pt x="5377" y="2974"/>
                              </a:lnTo>
                              <a:lnTo>
                                <a:pt x="5357" y="2934"/>
                              </a:lnTo>
                              <a:lnTo>
                                <a:pt x="5335" y="2897"/>
                              </a:lnTo>
                              <a:lnTo>
                                <a:pt x="5312" y="2860"/>
                              </a:lnTo>
                              <a:lnTo>
                                <a:pt x="5287" y="2824"/>
                              </a:lnTo>
                              <a:lnTo>
                                <a:pt x="5261" y="2790"/>
                              </a:lnTo>
                              <a:lnTo>
                                <a:pt x="5232" y="2758"/>
                              </a:lnTo>
                              <a:lnTo>
                                <a:pt x="5202" y="2728"/>
                              </a:lnTo>
                              <a:lnTo>
                                <a:pt x="5171" y="2698"/>
                              </a:lnTo>
                              <a:lnTo>
                                <a:pt x="5138" y="2669"/>
                              </a:lnTo>
                              <a:lnTo>
                                <a:pt x="5105" y="2643"/>
                              </a:lnTo>
                              <a:lnTo>
                                <a:pt x="5070" y="2619"/>
                              </a:lnTo>
                              <a:lnTo>
                                <a:pt x="5034" y="2596"/>
                              </a:lnTo>
                              <a:lnTo>
                                <a:pt x="4998" y="2574"/>
                              </a:lnTo>
                              <a:lnTo>
                                <a:pt x="4959" y="2555"/>
                              </a:lnTo>
                              <a:lnTo>
                                <a:pt x="4919" y="2537"/>
                              </a:lnTo>
                              <a:lnTo>
                                <a:pt x="4880" y="2521"/>
                              </a:lnTo>
                              <a:lnTo>
                                <a:pt x="4839" y="2506"/>
                              </a:lnTo>
                              <a:lnTo>
                                <a:pt x="4797" y="2495"/>
                              </a:lnTo>
                              <a:lnTo>
                                <a:pt x="4756" y="2486"/>
                              </a:lnTo>
                              <a:lnTo>
                                <a:pt x="4713" y="2477"/>
                              </a:lnTo>
                              <a:lnTo>
                                <a:pt x="4670" y="2471"/>
                              </a:lnTo>
                              <a:lnTo>
                                <a:pt x="4626" y="2468"/>
                              </a:lnTo>
                              <a:lnTo>
                                <a:pt x="4581" y="2466"/>
                              </a:lnTo>
                              <a:lnTo>
                                <a:pt x="4537" y="2467"/>
                              </a:lnTo>
                              <a:lnTo>
                                <a:pt x="4492" y="2470"/>
                              </a:lnTo>
                              <a:lnTo>
                                <a:pt x="4446" y="2476"/>
                              </a:lnTo>
                              <a:lnTo>
                                <a:pt x="4401" y="2483"/>
                              </a:lnTo>
                              <a:lnTo>
                                <a:pt x="4373" y="2489"/>
                              </a:lnTo>
                              <a:lnTo>
                                <a:pt x="4344" y="2495"/>
                              </a:lnTo>
                              <a:lnTo>
                                <a:pt x="4317" y="2503"/>
                              </a:lnTo>
                              <a:lnTo>
                                <a:pt x="4289" y="2512"/>
                              </a:lnTo>
                              <a:lnTo>
                                <a:pt x="4263" y="2522"/>
                              </a:lnTo>
                              <a:lnTo>
                                <a:pt x="4236" y="2532"/>
                              </a:lnTo>
                              <a:lnTo>
                                <a:pt x="4210" y="2543"/>
                              </a:lnTo>
                              <a:lnTo>
                                <a:pt x="4185" y="2555"/>
                              </a:lnTo>
                              <a:lnTo>
                                <a:pt x="4159" y="2567"/>
                              </a:lnTo>
                              <a:lnTo>
                                <a:pt x="4135" y="2580"/>
                              </a:lnTo>
                              <a:lnTo>
                                <a:pt x="4111" y="2594"/>
                              </a:lnTo>
                              <a:lnTo>
                                <a:pt x="4088" y="2609"/>
                              </a:lnTo>
                              <a:lnTo>
                                <a:pt x="4065" y="2624"/>
                              </a:lnTo>
                              <a:lnTo>
                                <a:pt x="4043" y="2641"/>
                              </a:lnTo>
                              <a:lnTo>
                                <a:pt x="4021" y="2657"/>
                              </a:lnTo>
                              <a:lnTo>
                                <a:pt x="3999" y="2675"/>
                              </a:lnTo>
                              <a:lnTo>
                                <a:pt x="3979" y="2692"/>
                              </a:lnTo>
                              <a:lnTo>
                                <a:pt x="3958" y="2711"/>
                              </a:lnTo>
                              <a:lnTo>
                                <a:pt x="3939" y="2730"/>
                              </a:lnTo>
                              <a:lnTo>
                                <a:pt x="3920" y="2750"/>
                              </a:lnTo>
                              <a:lnTo>
                                <a:pt x="3902" y="2769"/>
                              </a:lnTo>
                              <a:lnTo>
                                <a:pt x="3884" y="2790"/>
                              </a:lnTo>
                              <a:lnTo>
                                <a:pt x="3868" y="2812"/>
                              </a:lnTo>
                              <a:lnTo>
                                <a:pt x="3851" y="2833"/>
                              </a:lnTo>
                              <a:lnTo>
                                <a:pt x="3835" y="2856"/>
                              </a:lnTo>
                              <a:lnTo>
                                <a:pt x="3820" y="2878"/>
                              </a:lnTo>
                              <a:lnTo>
                                <a:pt x="3806" y="2901"/>
                              </a:lnTo>
                              <a:lnTo>
                                <a:pt x="3793" y="2926"/>
                              </a:lnTo>
                              <a:lnTo>
                                <a:pt x="3780" y="2949"/>
                              </a:lnTo>
                              <a:lnTo>
                                <a:pt x="3768" y="2974"/>
                              </a:lnTo>
                              <a:lnTo>
                                <a:pt x="3757" y="2998"/>
                              </a:lnTo>
                              <a:lnTo>
                                <a:pt x="3746" y="3024"/>
                              </a:lnTo>
                              <a:lnTo>
                                <a:pt x="3715" y="3006"/>
                              </a:lnTo>
                              <a:lnTo>
                                <a:pt x="3683" y="2991"/>
                              </a:lnTo>
                              <a:lnTo>
                                <a:pt x="3651" y="2975"/>
                              </a:lnTo>
                              <a:lnTo>
                                <a:pt x="3618" y="2962"/>
                              </a:lnTo>
                              <a:lnTo>
                                <a:pt x="3585" y="2950"/>
                              </a:lnTo>
                              <a:lnTo>
                                <a:pt x="3551" y="2940"/>
                              </a:lnTo>
                              <a:lnTo>
                                <a:pt x="3517" y="2931"/>
                              </a:lnTo>
                              <a:lnTo>
                                <a:pt x="3481" y="2925"/>
                              </a:lnTo>
                              <a:lnTo>
                                <a:pt x="3445" y="2918"/>
                              </a:lnTo>
                              <a:lnTo>
                                <a:pt x="3410" y="2915"/>
                              </a:lnTo>
                              <a:lnTo>
                                <a:pt x="3374" y="2912"/>
                              </a:lnTo>
                              <a:lnTo>
                                <a:pt x="3337" y="2911"/>
                              </a:lnTo>
                              <a:lnTo>
                                <a:pt x="3300" y="2912"/>
                              </a:lnTo>
                              <a:lnTo>
                                <a:pt x="3264" y="2915"/>
                              </a:lnTo>
                              <a:lnTo>
                                <a:pt x="3226" y="2920"/>
                              </a:lnTo>
                              <a:lnTo>
                                <a:pt x="3189" y="2926"/>
                              </a:lnTo>
                              <a:lnTo>
                                <a:pt x="3149" y="2934"/>
                              </a:lnTo>
                              <a:lnTo>
                                <a:pt x="3110" y="2945"/>
                              </a:lnTo>
                              <a:lnTo>
                                <a:pt x="3072" y="2958"/>
                              </a:lnTo>
                              <a:lnTo>
                                <a:pt x="3035" y="2972"/>
                              </a:lnTo>
                              <a:lnTo>
                                <a:pt x="2998" y="2988"/>
                              </a:lnTo>
                              <a:lnTo>
                                <a:pt x="2964" y="3006"/>
                              </a:lnTo>
                              <a:lnTo>
                                <a:pt x="2930" y="3026"/>
                              </a:lnTo>
                              <a:lnTo>
                                <a:pt x="2897" y="3047"/>
                              </a:lnTo>
                              <a:lnTo>
                                <a:pt x="2866" y="3069"/>
                              </a:lnTo>
                              <a:lnTo>
                                <a:pt x="2836" y="3092"/>
                              </a:lnTo>
                              <a:lnTo>
                                <a:pt x="2807" y="3117"/>
                              </a:lnTo>
                              <a:lnTo>
                                <a:pt x="2780" y="3143"/>
                              </a:lnTo>
                              <a:lnTo>
                                <a:pt x="2753" y="3171"/>
                              </a:lnTo>
                              <a:lnTo>
                                <a:pt x="2728" y="3201"/>
                              </a:lnTo>
                              <a:lnTo>
                                <a:pt x="2705" y="3230"/>
                              </a:lnTo>
                              <a:lnTo>
                                <a:pt x="2683" y="3261"/>
                              </a:lnTo>
                              <a:lnTo>
                                <a:pt x="2662" y="3293"/>
                              </a:lnTo>
                              <a:lnTo>
                                <a:pt x="2643" y="3326"/>
                              </a:lnTo>
                              <a:lnTo>
                                <a:pt x="2626" y="3360"/>
                              </a:lnTo>
                              <a:lnTo>
                                <a:pt x="2610" y="3395"/>
                              </a:lnTo>
                              <a:lnTo>
                                <a:pt x="2596" y="3431"/>
                              </a:lnTo>
                              <a:lnTo>
                                <a:pt x="2584" y="3467"/>
                              </a:lnTo>
                              <a:lnTo>
                                <a:pt x="2573" y="3503"/>
                              </a:lnTo>
                              <a:lnTo>
                                <a:pt x="2564" y="3542"/>
                              </a:lnTo>
                              <a:lnTo>
                                <a:pt x="2557" y="3579"/>
                              </a:lnTo>
                              <a:lnTo>
                                <a:pt x="2552" y="3618"/>
                              </a:lnTo>
                              <a:lnTo>
                                <a:pt x="2548" y="3657"/>
                              </a:lnTo>
                              <a:lnTo>
                                <a:pt x="2547" y="3696"/>
                              </a:lnTo>
                              <a:lnTo>
                                <a:pt x="2548" y="3735"/>
                              </a:lnTo>
                              <a:lnTo>
                                <a:pt x="2551" y="3776"/>
                              </a:lnTo>
                              <a:lnTo>
                                <a:pt x="2555" y="3816"/>
                              </a:lnTo>
                              <a:lnTo>
                                <a:pt x="2563" y="3856"/>
                              </a:lnTo>
                              <a:lnTo>
                                <a:pt x="2572" y="3900"/>
                              </a:lnTo>
                              <a:lnTo>
                                <a:pt x="2584" y="3944"/>
                              </a:lnTo>
                              <a:lnTo>
                                <a:pt x="2597" y="3987"/>
                              </a:lnTo>
                              <a:lnTo>
                                <a:pt x="2612" y="4029"/>
                              </a:lnTo>
                              <a:lnTo>
                                <a:pt x="2630" y="4070"/>
                              </a:lnTo>
                              <a:lnTo>
                                <a:pt x="2649" y="4110"/>
                              </a:lnTo>
                              <a:lnTo>
                                <a:pt x="2670" y="4149"/>
                              </a:lnTo>
                              <a:lnTo>
                                <a:pt x="2692" y="4189"/>
                              </a:lnTo>
                              <a:lnTo>
                                <a:pt x="2715" y="4226"/>
                              </a:lnTo>
                              <a:lnTo>
                                <a:pt x="2740" y="4262"/>
                              </a:lnTo>
                              <a:lnTo>
                                <a:pt x="2765" y="4299"/>
                              </a:lnTo>
                              <a:lnTo>
                                <a:pt x="2793" y="4334"/>
                              </a:lnTo>
                              <a:lnTo>
                                <a:pt x="2821" y="4369"/>
                              </a:lnTo>
                              <a:lnTo>
                                <a:pt x="2852" y="4403"/>
                              </a:lnTo>
                              <a:lnTo>
                                <a:pt x="2883" y="4436"/>
                              </a:lnTo>
                              <a:lnTo>
                                <a:pt x="2915" y="4468"/>
                              </a:lnTo>
                              <a:lnTo>
                                <a:pt x="2948" y="4499"/>
                              </a:lnTo>
                              <a:lnTo>
                                <a:pt x="2981" y="4530"/>
                              </a:lnTo>
                              <a:lnTo>
                                <a:pt x="3016" y="4559"/>
                              </a:lnTo>
                              <a:lnTo>
                                <a:pt x="3051" y="4589"/>
                              </a:lnTo>
                              <a:lnTo>
                                <a:pt x="3087" y="4618"/>
                              </a:lnTo>
                              <a:lnTo>
                                <a:pt x="3124" y="4645"/>
                              </a:lnTo>
                              <a:lnTo>
                                <a:pt x="3160" y="4672"/>
                              </a:lnTo>
                              <a:lnTo>
                                <a:pt x="3199" y="4698"/>
                              </a:lnTo>
                              <a:lnTo>
                                <a:pt x="3236" y="4723"/>
                              </a:lnTo>
                              <a:lnTo>
                                <a:pt x="3275" y="4747"/>
                              </a:lnTo>
                              <a:lnTo>
                                <a:pt x="3313" y="4772"/>
                              </a:lnTo>
                              <a:lnTo>
                                <a:pt x="3352" y="4795"/>
                              </a:lnTo>
                              <a:lnTo>
                                <a:pt x="3391" y="4818"/>
                              </a:lnTo>
                              <a:lnTo>
                                <a:pt x="3430" y="4839"/>
                              </a:lnTo>
                              <a:lnTo>
                                <a:pt x="3508" y="4881"/>
                              </a:lnTo>
                              <a:lnTo>
                                <a:pt x="3585" y="4919"/>
                              </a:lnTo>
                              <a:lnTo>
                                <a:pt x="3661" y="4955"/>
                              </a:lnTo>
                              <a:lnTo>
                                <a:pt x="3736" y="4988"/>
                              </a:lnTo>
                              <a:lnTo>
                                <a:pt x="3808" y="5018"/>
                              </a:lnTo>
                              <a:lnTo>
                                <a:pt x="3878" y="5047"/>
                              </a:lnTo>
                              <a:lnTo>
                                <a:pt x="3945" y="5071"/>
                              </a:lnTo>
                              <a:lnTo>
                                <a:pt x="4007" y="5094"/>
                              </a:lnTo>
                              <a:lnTo>
                                <a:pt x="4066" y="5114"/>
                              </a:lnTo>
                              <a:lnTo>
                                <a:pt x="4120" y="5131"/>
                              </a:lnTo>
                              <a:lnTo>
                                <a:pt x="4167" y="5147"/>
                              </a:lnTo>
                              <a:lnTo>
                                <a:pt x="4245" y="5169"/>
                              </a:lnTo>
                              <a:lnTo>
                                <a:pt x="4296" y="5183"/>
                              </a:lnTo>
                              <a:lnTo>
                                <a:pt x="4313" y="5188"/>
                              </a:lnTo>
                              <a:lnTo>
                                <a:pt x="4328" y="5177"/>
                              </a:lnTo>
                              <a:lnTo>
                                <a:pt x="4370" y="5147"/>
                              </a:lnTo>
                              <a:lnTo>
                                <a:pt x="4436" y="5097"/>
                              </a:lnTo>
                              <a:lnTo>
                                <a:pt x="4476" y="5065"/>
                              </a:lnTo>
                              <a:lnTo>
                                <a:pt x="4520" y="5030"/>
                              </a:lnTo>
                              <a:lnTo>
                                <a:pt x="4569" y="4989"/>
                              </a:lnTo>
                              <a:lnTo>
                                <a:pt x="4619" y="4945"/>
                              </a:lnTo>
                              <a:lnTo>
                                <a:pt x="4673" y="4897"/>
                              </a:lnTo>
                              <a:lnTo>
                                <a:pt x="4728" y="4845"/>
                              </a:lnTo>
                              <a:lnTo>
                                <a:pt x="4785" y="4789"/>
                              </a:lnTo>
                              <a:lnTo>
                                <a:pt x="4844" y="4730"/>
                              </a:lnTo>
                              <a:lnTo>
                                <a:pt x="4902" y="4667"/>
                              </a:lnTo>
                              <a:lnTo>
                                <a:pt x="4961" y="4601"/>
                              </a:lnTo>
                              <a:lnTo>
                                <a:pt x="4990" y="4566"/>
                              </a:lnTo>
                              <a:lnTo>
                                <a:pt x="5019" y="4531"/>
                              </a:lnTo>
                              <a:lnTo>
                                <a:pt x="5047" y="4496"/>
                              </a:lnTo>
                              <a:lnTo>
                                <a:pt x="5076" y="4458"/>
                              </a:lnTo>
                              <a:lnTo>
                                <a:pt x="5103" y="4421"/>
                              </a:lnTo>
                              <a:lnTo>
                                <a:pt x="5131" y="4383"/>
                              </a:lnTo>
                              <a:lnTo>
                                <a:pt x="5157" y="4344"/>
                              </a:lnTo>
                              <a:lnTo>
                                <a:pt x="5184" y="4304"/>
                              </a:lnTo>
                              <a:lnTo>
                                <a:pt x="5209" y="4264"/>
                              </a:lnTo>
                              <a:lnTo>
                                <a:pt x="5233" y="4224"/>
                              </a:lnTo>
                              <a:lnTo>
                                <a:pt x="5257" y="4182"/>
                              </a:lnTo>
                              <a:lnTo>
                                <a:pt x="5279" y="4139"/>
                              </a:lnTo>
                              <a:lnTo>
                                <a:pt x="5301" y="4097"/>
                              </a:lnTo>
                              <a:lnTo>
                                <a:pt x="5322" y="4053"/>
                              </a:lnTo>
                              <a:lnTo>
                                <a:pt x="5342" y="4009"/>
                              </a:lnTo>
                              <a:lnTo>
                                <a:pt x="5361" y="3965"/>
                              </a:lnTo>
                              <a:lnTo>
                                <a:pt x="5378" y="3920"/>
                              </a:lnTo>
                              <a:lnTo>
                                <a:pt x="5395" y="3874"/>
                              </a:lnTo>
                              <a:lnTo>
                                <a:pt x="5409" y="3828"/>
                              </a:lnTo>
                              <a:lnTo>
                                <a:pt x="5422" y="3782"/>
                              </a:lnTo>
                              <a:lnTo>
                                <a:pt x="5434" y="3734"/>
                              </a:lnTo>
                              <a:lnTo>
                                <a:pt x="5445" y="3687"/>
                              </a:lnTo>
                              <a:lnTo>
                                <a:pt x="5453" y="3639"/>
                              </a:lnTo>
                              <a:lnTo>
                                <a:pt x="5461" y="3590"/>
                              </a:lnTo>
                              <a:lnTo>
                                <a:pt x="5466" y="3541"/>
                              </a:lnTo>
                              <a:lnTo>
                                <a:pt x="5470" y="3491"/>
                              </a:lnTo>
                              <a:lnTo>
                                <a:pt x="5471" y="3442"/>
                              </a:lnTo>
                              <a:lnTo>
                                <a:pt x="5471" y="3391"/>
                              </a:lnTo>
                              <a:lnTo>
                                <a:pt x="5467" y="3341"/>
                              </a:lnTo>
                              <a:lnTo>
                                <a:pt x="5463" y="3290"/>
                              </a:lnTo>
                              <a:lnTo>
                                <a:pt x="5456" y="3239"/>
                              </a:lnTo>
                              <a:lnTo>
                                <a:pt x="5448" y="3187"/>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心" o:spid="_x0000_s1026" o:spt="100" style="position:absolute;left:0pt;margin-left:-61.95pt;margin-top:667.85pt;height:13.2pt;width:12.15pt;z-index:251726848;v-text-anchor:middle;mso-width-relative:page;mso-height-relative:page;" fillcolor="#FFFFFF [3212]" filled="t" stroked="f" coordsize="5471,5188" o:gfxdata="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" path="m3062,530l3062,530,3073,522,3103,499,3122,482,3143,462,3166,440,3188,415,3211,388,3221,372,3232,358,3242,341,3250,325,3258,308,3266,292,3272,273,3278,256,3282,237,3286,218,3287,200,3287,180,3286,160,3282,140,3279,126,3276,113,3270,99,3264,87,3257,75,3249,64,3242,54,3232,44,3223,36,3212,28,3202,21,3190,15,3179,10,3167,6,3155,3,3142,1,3123,0,3104,0,3088,3,3071,6,3056,11,3041,18,3027,26,3015,34,3004,44,2994,55,2984,67,2976,80,2970,93,2964,106,2960,120,2958,135,2950,127,2941,120,2932,114,2923,108,2912,103,2901,98,2890,95,2877,92,2865,91,2852,89,2840,91,2828,92,2815,95,2803,99,2791,105,2780,111,2770,118,2761,126,2753,135,2745,143,2739,152,2733,162,2728,171,2725,182,2720,192,2718,203,2717,214,2716,225,2716,236,2717,248,2719,259,2721,270,2727,288,2733,303,2741,318,2751,334,2761,348,2772,362,2784,376,2796,388,2809,400,2824,412,2837,422,2851,433,2881,451,2910,468,2940,483,2968,495,2993,506,3016,514,3049,525,3062,530xm2435,3095l2435,3095,2463,3057,2490,3020,2520,2985,2551,2951,2583,2919,2617,2888,2651,2859,2687,2831,2723,2805,2762,2779,2800,2756,2840,2735,2882,2714,2924,2697,2965,2680,3009,2666,2986,2646,2964,2626,2940,2609,2916,2591,2891,2575,2865,2558,2839,2544,2813,2530,2785,2516,2758,2503,2729,2492,2700,2481,2671,2471,2641,2462,2610,2455,2579,2448,2536,2442,2495,2436,2453,2433,2411,2432,2370,2433,2330,2435,2289,2440,2248,2446,2209,2455,2170,2465,2132,2476,2094,2489,2057,2504,2020,2521,1985,2539,1950,2558,1938,2531,1925,2502,1911,2475,1897,2448,1882,2421,1865,2395,1849,2369,1831,2344,1812,2319,1794,2295,1774,2272,1753,2249,1731,2227,1709,2205,1687,2184,1663,2164,1640,2145,1614,2126,1589,2108,1564,2091,1537,2074,1510,2058,1482,2043,1454,2029,1425,2016,1395,2003,1366,1992,1335,1981,1304,1971,1273,1962,1241,1954,1210,1948,1158,1939,1107,1933,1057,1930,1006,1929,955,1930,906,1934,857,1941,809,1950,761,1962,714,1975,668,1991,623,2009,579,2029,536,2051,493,2075,453,2101,414,2129,376,2159,339,2191,304,2224,270,2259,238,2295,208,2334,180,2374,153,2415,129,2458,106,2503,86,2548,67,2596,52,2644,38,2694,27,2744,17,2802,9,2860,4,2918,1,2974,0,3031,3,3087,6,3143,12,3198,20,3253,30,3307,41,3361,55,3415,70,3468,86,3520,105,3571,125,3622,146,3673,168,3722,192,3772,216,3820,242,3867,269,3915,297,3961,326,4006,355,4051,385,4095,416,4138,447,4180,479,4222,511,4262,544,4302,577,4340,610,4379,643,4415,709,4487,775,4554,839,4617,903,4676,963,4731,1020,4780,1074,4826,1125,4866,1170,4901,1210,4932,1244,4958,1292,4992,1309,5004,1338,4996,1373,4986,1421,4973,1479,4955,1547,4934,1623,4908,1708,4878,1799,4844,1896,4806,1946,4785,1997,4763,2049,4739,2101,4714,2154,4689,2207,4663,2261,4634,2315,4606,2368,4575,2422,4543,2476,4511,2529,4477,2506,4446,2484,4414,2462,4382,2442,4349,2422,4316,2403,4282,2385,4248,2368,4213,2353,4178,2337,4141,2323,4105,2310,4068,2299,4030,2288,3992,2278,3953,2270,3914,2265,3886,2260,3860,2257,3832,2255,3806,2250,3752,2249,3699,2250,3645,2255,3592,2261,3540,2271,3488,2282,3436,2297,3384,2314,3334,2333,3284,2355,3236,2379,3187,2392,3164,2407,3141,2421,3118,2435,3095xm3250,1604l3250,1604,3255,1581,3261,1559,3270,1537,3281,1516,3294,1497,3309,1478,3325,1460,3343,1445,3363,1431,3385,1418,3408,1407,3432,1400,3445,1396,3458,1394,3472,1392,3486,1390,3500,1390,3515,1390,3530,1390,3545,1391,3565,1394,3585,1400,3604,1405,3622,1414,3641,1424,3658,1435,3674,1447,3689,1461,3704,1476,3717,1492,3729,1510,3740,1528,3750,1548,3758,1569,3765,1591,3770,1613,3773,1630,3775,1645,3777,1677,3777,1708,3774,1739,3770,1768,3762,1798,3753,1827,3743,1855,3731,1883,3718,1909,3704,1936,3688,1961,3672,1985,3654,2008,3637,2031,3619,2052,3600,2073,3583,2093,3546,2128,3512,2160,3481,2186,3456,2207,3435,2223,3418,2235,3398,2229,3375,2222,3344,2212,3308,2197,3267,2181,3223,2161,3176,2138,3153,2125,3128,2110,3105,2096,3081,2081,3058,2064,3036,2047,3014,2028,2993,2009,2973,1988,2954,1967,2937,1945,2920,1922,2906,1899,2893,1874,2882,1848,2873,1821,2869,1802,2866,1785,2864,1767,2864,1748,2865,1731,2869,1713,2873,1697,2877,1679,2884,1664,2893,1647,2902,1633,2913,1618,2924,1604,2937,1591,2951,1579,2967,1568,2985,1557,3004,1548,3024,1542,3044,1536,3063,1534,3083,1533,3103,1534,3123,1537,3142,1541,3160,1547,3178,1554,3195,1561,3211,1571,3225,1581,3238,1592,3250,1604xm2345,1525l2345,1525,2361,1521,2403,1506,2432,1495,2464,1482,2499,1467,2535,1448,2573,1427,2591,1415,2610,1403,2629,1390,2646,1377,2663,1362,2679,1347,2696,1332,2710,1315,2725,1297,2737,1279,2749,1260,2759,1240,2767,1220,2774,1200,2777,1185,2780,1171,2781,1157,2781,1142,2780,1128,2778,1115,2775,1101,2771,1087,2765,1075,2759,1062,2752,1051,2743,1039,2734,1028,2725,1018,2712,1008,2700,999,2686,990,2672,984,2656,978,2641,975,2624,973,2609,973,2594,973,2578,975,2563,978,2548,983,2534,988,2521,995,2509,1003,2497,1010,2487,1019,2477,1029,2474,1010,2468,993,2462,975,2453,959,2443,943,2432,929,2419,915,2404,902,2389,891,2371,882,2354,874,2334,867,2313,863,2292,860,2269,858,2245,861,2229,863,2214,866,2199,872,2183,878,2170,886,2156,895,2144,905,2132,916,2119,928,2110,940,2100,954,2091,968,2083,985,2078,1000,2072,1018,2068,1036,2063,1061,2062,1085,2062,1110,2064,1134,2068,1158,2073,1181,2081,1204,2089,1226,2099,1248,2108,1269,2121,1289,2133,1310,2145,1328,2159,1347,2172,1365,2187,1381,2215,1413,2244,1442,2270,1466,2294,1487,2315,1503,2331,1515,2345,1525xm5448,3187l5448,3187,5438,3142,5426,3098,5411,3057,5395,3015,5377,2974,5357,2934,5335,2897,5312,2860,5287,2824,5261,2790,5232,2758,5202,2728,5171,2698,5138,2669,5105,2643,5070,2619,5034,2596,4998,2574,4959,2555,4919,2537,4880,2521,4839,2506,4797,2495,4756,2486,4713,2477,4670,2471,4626,2468,4581,2466,4537,2467,4492,2470,4446,2476,4401,2483,4373,2489,4344,2495,4317,2503,4289,2512,4263,2522,4236,2532,4210,2543,4185,2555,4159,2567,4135,2580,4111,2594,4088,2609,4065,2624,4043,2641,4021,2657,3999,2675,3979,2692,3958,2711,3939,2730,3920,2750,3902,2769,3884,2790,3868,2812,3851,2833,3835,2856,3820,2878,3806,2901,3793,2926,3780,2949,3768,2974,3757,2998,3746,3024,3715,3006,3683,2991,3651,2975,3618,2962,3585,2950,3551,2940,3517,2931,3481,2925,3445,2918,3410,2915,3374,2912,3337,2911,3300,2912,3264,2915,3226,2920,3189,2926,3149,2934,3110,2945,3072,2958,3035,2972,2998,2988,2964,3006,2930,3026,2897,3047,2866,3069,2836,3092,2807,3117,2780,3143,2753,3171,2728,3201,2705,3230,2683,3261,2662,3293,2643,3326,2626,3360,2610,3395,2596,3431,2584,3467,2573,3503,2564,3542,2557,3579,2552,3618,2548,3657,2547,3696,2548,3735,2551,3776,2555,3816,2563,3856,2572,3900,2584,3944,2597,3987,2612,4029,2630,4070,2649,4110,2670,4149,2692,4189,2715,4226,2740,4262,2765,4299,2793,4334,2821,4369,2852,4403,2883,4436,2915,4468,2948,4499,2981,4530,3016,4559,3051,4589,3087,4618,3124,4645,3160,4672,3199,4698,3236,4723,3275,4747,3313,4772,3352,4795,3391,4818,3430,4839,3508,4881,3585,4919,3661,4955,3736,4988,3808,5018,3878,5047,3945,5071,4007,5094,4066,5114,4120,5131,4167,5147,4245,5169,4296,5183,4313,5188,4328,5177,4370,5147,4436,5097,4476,5065,4520,5030,4569,4989,4619,4945,4673,4897,4728,4845,4785,4789,4844,4730,4902,4667,4961,4601,4990,4566,5019,4531,5047,4496,5076,4458,5103,4421,5131,4383,5157,4344,5184,4304,5209,4264,5233,4224,5257,4182,5279,4139,5301,4097,5322,4053,5342,4009,5361,3965,5378,3920,5395,3874,5409,3828,5422,3782,5434,3734,5445,3687,5453,3639,5461,3590,5466,3541,5470,3491,5471,3442,5471,3391,5467,3341,5463,3290,5456,3239,5448,3187xe">
                <v:path o:connectlocs="@0,@0;@0,@0;@0,@0;@0,@0;@0,@0;@0,@0;@0,@0;@0,@0;@0,@0;@0,@0;@0,@0;@0,@0;@0,@0;@0,@0;@0,@0;@0,@0;@0,@0;@0,@0;@0,@0;@0,@0;@0,@0;@0,@0;@0,@0;@0,@0;@0,@0;@0,@0;@0,@0;@0,@0;@0,@0;@0,@0;@0,@0;@0,@0;@0,@0;@0,@0;@0,@0;@0,@0;@0,@0;@0,@0;@0,@0;@0,@0;@0,@0;@0,@0;@0,@0;@0,@0;@0,@0;@0,@0;@0,@0;@0,@0;@0,@0;@0,@0;@0,@0;@0,@0;@0,@0;@0,@0;@0,@0;@0,@0;@0,@0;@0,@0;@0,@0;@0,@0" o:connectangles="0,0,0,0,0,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22752" behindDoc="0" locked="0" layoutInCell="1" allowOverlap="1">
                <wp:simplePos x="0" y="0"/>
                <wp:positionH relativeFrom="column">
                  <wp:posOffset>-805180</wp:posOffset>
                </wp:positionH>
                <wp:positionV relativeFrom="paragraph">
                  <wp:posOffset>7247890</wp:posOffset>
                </wp:positionV>
                <wp:extent cx="140970" cy="154305"/>
                <wp:effectExtent l="0" t="0" r="11430" b="17145"/>
                <wp:wrapNone/>
                <wp:docPr id="47" name="勋章"/>
                <wp:cNvGraphicFramePr/>
                <a:graphic xmlns:a="http://schemas.openxmlformats.org/drawingml/2006/main">
                  <a:graphicData uri="http://schemas.microsoft.com/office/word/2010/wordprocessingShape">
                    <wps:wsp>
                      <wps:cNvSpPr/>
                      <wps:spPr bwMode="auto">
                        <a:xfrm>
                          <a:off x="369570" y="8162290"/>
                          <a:ext cx="140970" cy="154305"/>
                        </a:xfrm>
                        <a:custGeom>
                          <a:avLst/>
                          <a:gdLst>
                            <a:gd name="T0" fmla="*/ 1379976 w 3177"/>
                            <a:gd name="T1" fmla="*/ 481089 h 3907"/>
                            <a:gd name="T2" fmla="*/ 1463834 w 3177"/>
                            <a:gd name="T3" fmla="*/ 622559 h 3907"/>
                            <a:gd name="T4" fmla="*/ 1104902 w 3177"/>
                            <a:gd name="T5" fmla="*/ 1244196 h 3907"/>
                            <a:gd name="T6" fmla="*/ 1082325 w 3177"/>
                            <a:gd name="T7" fmla="*/ 1244196 h 3907"/>
                            <a:gd name="T8" fmla="*/ 1113196 w 3177"/>
                            <a:gd name="T9" fmla="*/ 1399029 h 3907"/>
                            <a:gd name="T10" fmla="*/ 711874 w 3177"/>
                            <a:gd name="T11" fmla="*/ 1800397 h 3907"/>
                            <a:gd name="T12" fmla="*/ 310552 w 3177"/>
                            <a:gd name="T13" fmla="*/ 1399029 h 3907"/>
                            <a:gd name="T14" fmla="*/ 349256 w 3177"/>
                            <a:gd name="T15" fmla="*/ 1227145 h 3907"/>
                            <a:gd name="T16" fmla="*/ 0 w 3177"/>
                            <a:gd name="T17" fmla="*/ 622559 h 3907"/>
                            <a:gd name="T18" fmla="*/ 84319 w 3177"/>
                            <a:gd name="T19" fmla="*/ 481089 h 3907"/>
                            <a:gd name="T20" fmla="*/ 442790 w 3177"/>
                            <a:gd name="T21" fmla="*/ 1101804 h 3907"/>
                            <a:gd name="T22" fmla="*/ 564892 w 3177"/>
                            <a:gd name="T23" fmla="*/ 1025770 h 3907"/>
                            <a:gd name="T24" fmla="*/ 221165 w 3177"/>
                            <a:gd name="T25" fmla="*/ 430860 h 3907"/>
                            <a:gd name="T26" fmla="*/ 102749 w 3177"/>
                            <a:gd name="T27" fmla="*/ 430860 h 3907"/>
                            <a:gd name="T28" fmla="*/ 183382 w 3177"/>
                            <a:gd name="T29" fmla="*/ 287087 h 3907"/>
                            <a:gd name="T30" fmla="*/ 1222396 w 3177"/>
                            <a:gd name="T31" fmla="*/ 287087 h 3907"/>
                            <a:gd name="T32" fmla="*/ 1303029 w 3177"/>
                            <a:gd name="T33" fmla="*/ 430860 h 3907"/>
                            <a:gd name="T34" fmla="*/ 1242669 w 3177"/>
                            <a:gd name="T35" fmla="*/ 430860 h 3907"/>
                            <a:gd name="T36" fmla="*/ 891110 w 3177"/>
                            <a:gd name="T37" fmla="*/ 1040055 h 3907"/>
                            <a:gd name="T38" fmla="*/ 1006760 w 3177"/>
                            <a:gd name="T39" fmla="*/ 1127149 h 3907"/>
                            <a:gd name="T40" fmla="*/ 1379976 w 3177"/>
                            <a:gd name="T41" fmla="*/ 481089 h 3907"/>
                            <a:gd name="T42" fmla="*/ 570421 w 3177"/>
                            <a:gd name="T43" fmla="*/ 1322534 h 3907"/>
                            <a:gd name="T44" fmla="*/ 665337 w 3177"/>
                            <a:gd name="T45" fmla="*/ 1322534 h 3907"/>
                            <a:gd name="T46" fmla="*/ 665337 w 3177"/>
                            <a:gd name="T47" fmla="*/ 1650633 h 3907"/>
                            <a:gd name="T48" fmla="*/ 806330 w 3177"/>
                            <a:gd name="T49" fmla="*/ 1650633 h 3907"/>
                            <a:gd name="T50" fmla="*/ 806330 w 3177"/>
                            <a:gd name="T51" fmla="*/ 1148807 h 3907"/>
                            <a:gd name="T52" fmla="*/ 702198 w 3177"/>
                            <a:gd name="T53" fmla="*/ 1148807 h 3907"/>
                            <a:gd name="T54" fmla="*/ 660730 w 3177"/>
                            <a:gd name="T55" fmla="*/ 1223459 h 3907"/>
                            <a:gd name="T56" fmla="*/ 570421 w 3177"/>
                            <a:gd name="T57" fmla="*/ 1240048 h 3907"/>
                            <a:gd name="T58" fmla="*/ 570421 w 3177"/>
                            <a:gd name="T59" fmla="*/ 1322534 h 3907"/>
                            <a:gd name="T60" fmla="*/ 1077256 w 3177"/>
                            <a:gd name="T61" fmla="*/ 430860 h 3907"/>
                            <a:gd name="T62" fmla="*/ 387038 w 3177"/>
                            <a:gd name="T63" fmla="*/ 430860 h 3907"/>
                            <a:gd name="T64" fmla="*/ 714178 w 3177"/>
                            <a:gd name="T65" fmla="*/ 997660 h 3907"/>
                            <a:gd name="T66" fmla="*/ 748735 w 3177"/>
                            <a:gd name="T67" fmla="*/ 999504 h 3907"/>
                            <a:gd name="T68" fmla="*/ 1077256 w 3177"/>
                            <a:gd name="T69" fmla="*/ 430860 h 3907"/>
                            <a:gd name="T70" fmla="*/ 343727 w 3177"/>
                            <a:gd name="T71" fmla="*/ 0 h 3907"/>
                            <a:gd name="T72" fmla="*/ 1062051 w 3177"/>
                            <a:gd name="T73" fmla="*/ 0 h 3907"/>
                            <a:gd name="T74" fmla="*/ 1142224 w 3177"/>
                            <a:gd name="T75" fmla="*/ 143313 h 3907"/>
                            <a:gd name="T76" fmla="*/ 263555 w 3177"/>
                            <a:gd name="T77" fmla="*/ 143313 h 3907"/>
                            <a:gd name="T78" fmla="*/ 343727 w 3177"/>
                            <a:gd name="T79" fmla="*/ 0 h 39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177" h="3907">
                              <a:moveTo>
                                <a:pt x="2995" y="1044"/>
                              </a:moveTo>
                              <a:cubicBezTo>
                                <a:pt x="3177" y="1351"/>
                                <a:pt x="3177" y="1351"/>
                                <a:pt x="3177" y="1351"/>
                              </a:cubicBezTo>
                              <a:cubicBezTo>
                                <a:pt x="2398" y="2700"/>
                                <a:pt x="2398" y="2700"/>
                                <a:pt x="2398" y="2700"/>
                              </a:cubicBezTo>
                              <a:cubicBezTo>
                                <a:pt x="2349" y="2700"/>
                                <a:pt x="2349" y="2700"/>
                                <a:pt x="2349" y="2700"/>
                              </a:cubicBezTo>
                              <a:cubicBezTo>
                                <a:pt x="2392" y="2803"/>
                                <a:pt x="2416" y="2917"/>
                                <a:pt x="2416" y="3036"/>
                              </a:cubicBezTo>
                              <a:cubicBezTo>
                                <a:pt x="2416" y="3517"/>
                                <a:pt x="2026" y="3907"/>
                                <a:pt x="1545" y="3907"/>
                              </a:cubicBezTo>
                              <a:cubicBezTo>
                                <a:pt x="1064" y="3907"/>
                                <a:pt x="674" y="3517"/>
                                <a:pt x="674" y="3036"/>
                              </a:cubicBezTo>
                              <a:cubicBezTo>
                                <a:pt x="674" y="2902"/>
                                <a:pt x="705" y="2776"/>
                                <a:pt x="758" y="2663"/>
                              </a:cubicBezTo>
                              <a:cubicBezTo>
                                <a:pt x="0" y="1351"/>
                                <a:pt x="0" y="1351"/>
                                <a:pt x="0" y="1351"/>
                              </a:cubicBezTo>
                              <a:cubicBezTo>
                                <a:pt x="183" y="1044"/>
                                <a:pt x="183" y="1044"/>
                                <a:pt x="183" y="1044"/>
                              </a:cubicBezTo>
                              <a:cubicBezTo>
                                <a:pt x="961" y="2391"/>
                                <a:pt x="961" y="2391"/>
                                <a:pt x="961" y="2391"/>
                              </a:cubicBezTo>
                              <a:cubicBezTo>
                                <a:pt x="1038" y="2321"/>
                                <a:pt x="1127" y="2265"/>
                                <a:pt x="1226" y="2226"/>
                              </a:cubicBezTo>
                              <a:cubicBezTo>
                                <a:pt x="480" y="935"/>
                                <a:pt x="480" y="935"/>
                                <a:pt x="480" y="935"/>
                              </a:cubicBezTo>
                              <a:cubicBezTo>
                                <a:pt x="223" y="935"/>
                                <a:pt x="223" y="935"/>
                                <a:pt x="223" y="935"/>
                              </a:cubicBezTo>
                              <a:cubicBezTo>
                                <a:pt x="398" y="623"/>
                                <a:pt x="398" y="623"/>
                                <a:pt x="398" y="623"/>
                              </a:cubicBezTo>
                              <a:cubicBezTo>
                                <a:pt x="2653" y="623"/>
                                <a:pt x="2653" y="623"/>
                                <a:pt x="2653" y="623"/>
                              </a:cubicBezTo>
                              <a:cubicBezTo>
                                <a:pt x="2828" y="935"/>
                                <a:pt x="2828" y="935"/>
                                <a:pt x="2828" y="935"/>
                              </a:cubicBezTo>
                              <a:cubicBezTo>
                                <a:pt x="2697" y="935"/>
                                <a:pt x="2697" y="935"/>
                                <a:pt x="2697" y="935"/>
                              </a:cubicBezTo>
                              <a:cubicBezTo>
                                <a:pt x="1934" y="2257"/>
                                <a:pt x="1934" y="2257"/>
                                <a:pt x="1934" y="2257"/>
                              </a:cubicBezTo>
                              <a:cubicBezTo>
                                <a:pt x="2029" y="2305"/>
                                <a:pt x="2114" y="2369"/>
                                <a:pt x="2185" y="2446"/>
                              </a:cubicBezTo>
                              <a:lnTo>
                                <a:pt x="2995" y="1044"/>
                              </a:lnTo>
                              <a:close/>
                              <a:moveTo>
                                <a:pt x="1238" y="2870"/>
                              </a:moveTo>
                              <a:cubicBezTo>
                                <a:pt x="1444" y="2870"/>
                                <a:pt x="1444" y="2870"/>
                                <a:pt x="1444" y="2870"/>
                              </a:cubicBezTo>
                              <a:cubicBezTo>
                                <a:pt x="1444" y="3582"/>
                                <a:pt x="1444" y="3582"/>
                                <a:pt x="1444" y="3582"/>
                              </a:cubicBezTo>
                              <a:cubicBezTo>
                                <a:pt x="1750" y="3582"/>
                                <a:pt x="1750" y="3582"/>
                                <a:pt x="1750" y="3582"/>
                              </a:cubicBezTo>
                              <a:cubicBezTo>
                                <a:pt x="1750" y="2493"/>
                                <a:pt x="1750" y="2493"/>
                                <a:pt x="1750" y="2493"/>
                              </a:cubicBezTo>
                              <a:cubicBezTo>
                                <a:pt x="1524" y="2493"/>
                                <a:pt x="1524" y="2493"/>
                                <a:pt x="1524" y="2493"/>
                              </a:cubicBezTo>
                              <a:cubicBezTo>
                                <a:pt x="1506" y="2557"/>
                                <a:pt x="1475" y="2631"/>
                                <a:pt x="1434" y="2655"/>
                              </a:cubicBezTo>
                              <a:cubicBezTo>
                                <a:pt x="1392" y="2678"/>
                                <a:pt x="1327" y="2691"/>
                                <a:pt x="1238" y="2691"/>
                              </a:cubicBezTo>
                              <a:lnTo>
                                <a:pt x="1238" y="2870"/>
                              </a:lnTo>
                              <a:close/>
                              <a:moveTo>
                                <a:pt x="2338" y="935"/>
                              </a:moveTo>
                              <a:cubicBezTo>
                                <a:pt x="840" y="935"/>
                                <a:pt x="840" y="935"/>
                                <a:pt x="840" y="935"/>
                              </a:cubicBezTo>
                              <a:cubicBezTo>
                                <a:pt x="1550" y="2165"/>
                                <a:pt x="1550" y="2165"/>
                                <a:pt x="1550" y="2165"/>
                              </a:cubicBezTo>
                              <a:cubicBezTo>
                                <a:pt x="1576" y="2165"/>
                                <a:pt x="1600" y="2167"/>
                                <a:pt x="1625" y="2169"/>
                              </a:cubicBezTo>
                              <a:lnTo>
                                <a:pt x="2338" y="935"/>
                              </a:lnTo>
                              <a:close/>
                              <a:moveTo>
                                <a:pt x="746" y="0"/>
                              </a:moveTo>
                              <a:cubicBezTo>
                                <a:pt x="2305" y="0"/>
                                <a:pt x="2305" y="0"/>
                                <a:pt x="2305" y="0"/>
                              </a:cubicBezTo>
                              <a:cubicBezTo>
                                <a:pt x="2479" y="311"/>
                                <a:pt x="2479" y="311"/>
                                <a:pt x="2479" y="311"/>
                              </a:cubicBezTo>
                              <a:cubicBezTo>
                                <a:pt x="572" y="311"/>
                                <a:pt x="572" y="311"/>
                                <a:pt x="572" y="311"/>
                              </a:cubicBezTo>
                              <a:lnTo>
                                <a:pt x="746" y="0"/>
                              </a:lnTo>
                              <a:close/>
                            </a:path>
                          </a:pathLst>
                        </a:custGeom>
                        <a:solidFill>
                          <a:schemeClr val="bg1"/>
                        </a:solidFill>
                        <a:ln>
                          <a:noFill/>
                        </a:ln>
                      </wps:spPr>
                      <wps:bodyPr anchor="ctr" anchorCtr="1"/>
                    </wps:wsp>
                  </a:graphicData>
                </a:graphic>
              </wp:anchor>
            </w:drawing>
          </mc:Choice>
          <mc:Fallback>
            <w:pict>
              <v:shape id="勋章" o:spid="_x0000_s1026" o:spt="100" style="position:absolute;left:0pt;margin-left:-63.4pt;margin-top:570.7pt;height:12.15pt;width:11.1pt;z-index:251722752;v-text-anchor:middle-center;mso-width-relative:page;mso-height-relative:page;" fillcolor="#FFFFFF [3212]" filled="t" stroked="f" coordsize="3177,3907" o:gfxdata="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"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locs="61232362,19000368;64953314,24587654;49026765,49138895;48024978,49138895;49394787,55253946;31587308,71105774;13779828,55253946;15497204,48465474;0,24587654;3741406,19000368;19647499,43515194;25065415,40512270;9813544,17016599;4559183,17016599;8137035,11338356;54240215,11338356;57818066,17016599;55139769,17016599;39540376,41076449;44672004,44516182;61232362,19000368;25310748,52232815;29522366,52232815;29522366,65190920;35778514,65190920;35778514,45371554;31157964,45371554;29317944,48319897;25310748,48975072;25310748,52232815;47800056,17016599;17173669,17016599;31689541,39402079;33222906,39474907;47800056,17016599;15251871,0;47125379,0;50682819,5660074;11694475,5660074;15251871,0" o:connectangles="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20704" behindDoc="0" locked="0" layoutInCell="1" allowOverlap="1">
                <wp:simplePos x="0" y="0"/>
                <wp:positionH relativeFrom="column">
                  <wp:posOffset>-586740</wp:posOffset>
                </wp:positionH>
                <wp:positionV relativeFrom="paragraph">
                  <wp:posOffset>7066280</wp:posOffset>
                </wp:positionV>
                <wp:extent cx="1100455" cy="45466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100455" cy="454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8"/>
                                <w:szCs w:val="28"/>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荣誉奖项</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6.2pt;margin-top:556.4pt;height:35.8pt;width:86.65pt;z-index:251720704;mso-width-relative:page;mso-height-relative:page;" filled="f" stroked="f" coordsize="21600,21600" o:gfxdata="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sGkaNsAAAAMAQAADwAAAAAAAAABACAAAAAiAAAAZHJzL2Rvd25y&#10;ZXYueG1sUEsBAhQAFAAAAAgAh07iQOXmbfb7AQAAzAMAAA4AAAAAAAAAAQAgAAAAKgEAAGRycy9l&#10;Mm9Eb2MueG1sUEsFBgAAAAAGAAYAWQEAAJcF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8"/>
                          <w:szCs w:val="28"/>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荣誉奖项</w:t>
                      </w:r>
                    </w:p>
                  </w:txbxContent>
                </v:textbox>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-742950</wp:posOffset>
                </wp:positionH>
                <wp:positionV relativeFrom="paragraph">
                  <wp:posOffset>6155690</wp:posOffset>
                </wp:positionV>
                <wp:extent cx="6812280" cy="1073150"/>
                <wp:effectExtent l="0" t="0" r="0" b="0"/>
                <wp:wrapNone/>
                <wp:docPr id="36" name="文本框 36"/>
                <wp:cNvGraphicFramePr/>
                <a:graphic xmlns:a="http://schemas.openxmlformats.org/drawingml/2006/main">
                  <a:graphicData uri="http://schemas.microsoft.com/office/word/2010/wordprocessingShape">
                    <wps:wsp>
                      <wps:cNvSpPr txBox="1"/>
                      <wps:spPr>
                        <a:xfrm>
                          <a:off x="426720" y="7484745"/>
                          <a:ext cx="6812280" cy="1073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熟练操作制图软件Auto CAD、 Sketch Up等制图软件。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掌握工程力学、流体力学、岩土力学、工程地质学和工程制图的基本理论与基本知识</w:t>
                            </w:r>
                            <w:r>
                              <w:rPr>
                                <w:rFonts w:hint="eastAsia" w:ascii="微软雅黑" w:hAnsi="微软雅黑" w:eastAsia="微软雅黑" w:cs="微软雅黑"/>
                                <w:b w:val="0"/>
                                <w:bCs w:val="0"/>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熟悉土建施工、房产开发等施工现场管理、技术质量现场监管经验。</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8.5pt;margin-top:484.7pt;height:84.5pt;width:536.4pt;z-index:251688960;mso-width-relative:page;mso-height-relative:page;" filled="f" stroked="f" coordsize="21600,21600" o:gfxdata="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GA8yM3gAAAA0BAAAPAAAAAAAAAAEA&#10;IAAAACIAAABkcnMvZG93bnJldi54bWxQSwECFAAUAAAACACHTuJAs/UdUQkCAADYAwAADgAAAAAA&#10;AAABACAAAAAtAQAAZHJzL2Uyb0RvYy54bWxQSwUGAAAAAAYABgBZAQAAqAUAAAAA&#10;">
                <v:fill on="f" focussize="0,0"/>
                <v:stroke on="f" weight="0.5pt"/>
                <v:imagedata o:title=""/>
                <o:lock v:ext="edit" aspectratio="f"/>
                <v:textbox>
                  <w:txbxContent>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熟练操作制图软件Auto CAD、 Sketch Up等制图软件。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掌握工程力学、流体力学、岩土力学、工程地质学和工程制图的基本理论与基本知识</w:t>
                      </w:r>
                      <w:r>
                        <w:rPr>
                          <w:rFonts w:hint="eastAsia" w:ascii="微软雅黑" w:hAnsi="微软雅黑" w:eastAsia="微软雅黑" w:cs="微软雅黑"/>
                          <w:b w:val="0"/>
                          <w:bCs w:val="0"/>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熟悉土建施工、房产开发等施工现场管理、技术质量现场监管经验。</w:t>
                      </w:r>
                    </w:p>
                    <w:p/>
                  </w:txbxContent>
                </v:textbox>
              </v:shap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-791845</wp:posOffset>
                </wp:positionH>
                <wp:positionV relativeFrom="paragraph">
                  <wp:posOffset>5923915</wp:posOffset>
                </wp:positionV>
                <wp:extent cx="161925" cy="179070"/>
                <wp:effectExtent l="0" t="0" r="9525" b="11430"/>
                <wp:wrapNone/>
                <wp:docPr id="35" name="齿轮"/>
                <wp:cNvGraphicFramePr/>
                <a:graphic xmlns:a="http://schemas.openxmlformats.org/drawingml/2006/main">
                  <a:graphicData uri="http://schemas.microsoft.com/office/word/2010/wordprocessingShape">
                    <wps:wsp>
                      <wps:cNvSpPr/>
                      <wps:spPr bwMode="auto">
                        <a:xfrm>
                          <a:off x="521970" y="7013575"/>
                          <a:ext cx="161925" cy="179070"/>
                        </a:xfrm>
                        <a:custGeom>
                          <a:avLst/>
                          <a:gdLst>
                            <a:gd name="T0" fmla="*/ 1524318 w 3543300"/>
                            <a:gd name="T1" fmla="*/ 1132523 h 3617913"/>
                            <a:gd name="T2" fmla="*/ 1313498 w 3543300"/>
                            <a:gd name="T3" fmla="*/ 1253173 h 3617913"/>
                            <a:gd name="T4" fmla="*/ 1155382 w 3543300"/>
                            <a:gd name="T5" fmla="*/ 1435418 h 3617913"/>
                            <a:gd name="T6" fmla="*/ 1066122 w 3543300"/>
                            <a:gd name="T7" fmla="*/ 1663327 h 3617913"/>
                            <a:gd name="T8" fmla="*/ 1059774 w 3543300"/>
                            <a:gd name="T9" fmla="*/ 1918696 h 3617913"/>
                            <a:gd name="T10" fmla="*/ 1138484 w 3543300"/>
                            <a:gd name="T11" fmla="*/ 2152467 h 3617913"/>
                            <a:gd name="T12" fmla="*/ 1287651 w 3543300"/>
                            <a:gd name="T13" fmla="*/ 2342088 h 3617913"/>
                            <a:gd name="T14" fmla="*/ 1491724 w 3543300"/>
                            <a:gd name="T15" fmla="*/ 2472632 h 3617913"/>
                            <a:gd name="T16" fmla="*/ 1734517 w 3543300"/>
                            <a:gd name="T17" fmla="*/ 2528533 h 3617913"/>
                            <a:gd name="T18" fmla="*/ 1985879 w 3543300"/>
                            <a:gd name="T19" fmla="*/ 2496771 h 3617913"/>
                            <a:gd name="T20" fmla="*/ 2202647 w 3543300"/>
                            <a:gd name="T21" fmla="*/ 2386238 h 3617913"/>
                            <a:gd name="T22" fmla="*/ 2368635 w 3543300"/>
                            <a:gd name="T23" fmla="*/ 2211863 h 3617913"/>
                            <a:gd name="T24" fmla="*/ 2469244 w 3543300"/>
                            <a:gd name="T25" fmla="*/ 1988891 h 3617913"/>
                            <a:gd name="T26" fmla="*/ 2487969 w 3543300"/>
                            <a:gd name="T27" fmla="*/ 1735110 h 3617913"/>
                            <a:gd name="T28" fmla="*/ 2420685 w 3543300"/>
                            <a:gd name="T29" fmla="*/ 1496257 h 3617913"/>
                            <a:gd name="T30" fmla="*/ 2280920 w 3543300"/>
                            <a:gd name="T31" fmla="*/ 1299528 h 3617913"/>
                            <a:gd name="T32" fmla="*/ 2083752 w 3543300"/>
                            <a:gd name="T33" fmla="*/ 1159510 h 3617913"/>
                            <a:gd name="T34" fmla="*/ 1845310 w 3543300"/>
                            <a:gd name="T35" fmla="*/ 1092518 h 3617913"/>
                            <a:gd name="T36" fmla="*/ 1957705 w 3543300"/>
                            <a:gd name="T37" fmla="*/ 6985 h 3617913"/>
                            <a:gd name="T38" fmla="*/ 2011998 w 3543300"/>
                            <a:gd name="T39" fmla="*/ 89217 h 3617913"/>
                            <a:gd name="T40" fmla="*/ 2341562 w 3543300"/>
                            <a:gd name="T41" fmla="*/ 485457 h 3617913"/>
                            <a:gd name="T42" fmla="*/ 2646362 w 3543300"/>
                            <a:gd name="T43" fmla="*/ 240665 h 3617913"/>
                            <a:gd name="T44" fmla="*/ 2970848 w 3543300"/>
                            <a:gd name="T45" fmla="*/ 446087 h 3617913"/>
                            <a:gd name="T46" fmla="*/ 2979738 w 3543300"/>
                            <a:gd name="T47" fmla="*/ 554990 h 3617913"/>
                            <a:gd name="T48" fmla="*/ 2996248 w 3543300"/>
                            <a:gd name="T49" fmla="*/ 1049655 h 3617913"/>
                            <a:gd name="T50" fmla="*/ 3393440 w 3543300"/>
                            <a:gd name="T51" fmla="*/ 1051243 h 3617913"/>
                            <a:gd name="T52" fmla="*/ 3542030 w 3543300"/>
                            <a:gd name="T53" fmla="*/ 1406843 h 3617913"/>
                            <a:gd name="T54" fmla="*/ 3490278 w 3543300"/>
                            <a:gd name="T55" fmla="*/ 1502728 h 3617913"/>
                            <a:gd name="T56" fmla="*/ 3210242 w 3543300"/>
                            <a:gd name="T57" fmla="*/ 1889125 h 3617913"/>
                            <a:gd name="T58" fmla="*/ 3529330 w 3543300"/>
                            <a:gd name="T59" fmla="*/ 2149158 h 3617913"/>
                            <a:gd name="T60" fmla="*/ 3442335 w 3543300"/>
                            <a:gd name="T61" fmla="*/ 2520315 h 3617913"/>
                            <a:gd name="T62" fmla="*/ 3346450 w 3543300"/>
                            <a:gd name="T63" fmla="*/ 2572068 h 3617913"/>
                            <a:gd name="T64" fmla="*/ 2905125 w 3543300"/>
                            <a:gd name="T65" fmla="*/ 2698115 h 3617913"/>
                            <a:gd name="T66" fmla="*/ 2994025 w 3543300"/>
                            <a:gd name="T67" fmla="*/ 3108643 h 3617913"/>
                            <a:gd name="T68" fmla="*/ 2709228 w 3543300"/>
                            <a:gd name="T69" fmla="*/ 3363913 h 3617913"/>
                            <a:gd name="T70" fmla="*/ 2600325 w 3543300"/>
                            <a:gd name="T71" fmla="*/ 3355023 h 3617913"/>
                            <a:gd name="T72" fmla="*/ 2193608 w 3543300"/>
                            <a:gd name="T73" fmla="*/ 3187066 h 3617913"/>
                            <a:gd name="T74" fmla="*/ 2005012 w 3543300"/>
                            <a:gd name="T75" fmla="*/ 3563621 h 3617913"/>
                            <a:gd name="T76" fmla="*/ 1620520 w 3543300"/>
                            <a:gd name="T77" fmla="*/ 3617913 h 3617913"/>
                            <a:gd name="T78" fmla="*/ 1535430 w 3543300"/>
                            <a:gd name="T79" fmla="*/ 3555366 h 3617913"/>
                            <a:gd name="T80" fmla="*/ 1324928 w 3543300"/>
                            <a:gd name="T81" fmla="*/ 3179128 h 3617913"/>
                            <a:gd name="T82" fmla="*/ 935990 w 3543300"/>
                            <a:gd name="T83" fmla="*/ 3361056 h 3617913"/>
                            <a:gd name="T84" fmla="*/ 830262 w 3543300"/>
                            <a:gd name="T85" fmla="*/ 3361056 h 3617913"/>
                            <a:gd name="T86" fmla="*/ 550545 w 3543300"/>
                            <a:gd name="T87" fmla="*/ 3100071 h 3617913"/>
                            <a:gd name="T88" fmla="*/ 638492 w 3543300"/>
                            <a:gd name="T89" fmla="*/ 2698115 h 3617913"/>
                            <a:gd name="T90" fmla="*/ 196850 w 3543300"/>
                            <a:gd name="T91" fmla="*/ 2572068 h 3617913"/>
                            <a:gd name="T92" fmla="*/ 101282 w 3543300"/>
                            <a:gd name="T93" fmla="*/ 2520315 h 3617913"/>
                            <a:gd name="T94" fmla="*/ 13970 w 3543300"/>
                            <a:gd name="T95" fmla="*/ 2149158 h 3617913"/>
                            <a:gd name="T96" fmla="*/ 334962 w 3543300"/>
                            <a:gd name="T97" fmla="*/ 1915478 h 3617913"/>
                            <a:gd name="T98" fmla="*/ 57467 w 3543300"/>
                            <a:gd name="T99" fmla="*/ 1504633 h 3617913"/>
                            <a:gd name="T100" fmla="*/ 635 w 3543300"/>
                            <a:gd name="T101" fmla="*/ 1411288 h 3617913"/>
                            <a:gd name="T102" fmla="*/ 134620 w 3543300"/>
                            <a:gd name="T103" fmla="*/ 1058863 h 3617913"/>
                            <a:gd name="T104" fmla="*/ 520382 w 3543300"/>
                            <a:gd name="T105" fmla="*/ 1095375 h 3617913"/>
                            <a:gd name="T106" fmla="*/ 742632 w 3543300"/>
                            <a:gd name="T107" fmla="*/ 801052 h 3617913"/>
                            <a:gd name="T108" fmla="*/ 558482 w 3543300"/>
                            <a:gd name="T109" fmla="*/ 467677 h 3617913"/>
                            <a:gd name="T110" fmla="*/ 862648 w 3543300"/>
                            <a:gd name="T111" fmla="*/ 242252 h 3617913"/>
                            <a:gd name="T112" fmla="*/ 955040 w 3543300"/>
                            <a:gd name="T113" fmla="*/ 276542 h 3617913"/>
                            <a:gd name="T114" fmla="*/ 1452245 w 3543300"/>
                            <a:gd name="T115" fmla="*/ 404177 h 3617913"/>
                            <a:gd name="T116" fmla="*/ 1557655 w 3543300"/>
                            <a:gd name="T117" fmla="*/ 26352 h 3617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齿轮" o:spid="_x0000_s1026" o:spt="100" style="position:absolute;left:0pt;margin-left:-62.35pt;margin-top:466.45pt;height:14.1pt;width:12.75pt;z-index:251686912;v-text-anchor:middle;mso-width-relative:page;mso-height-relative:page;" fillcolor="#FFFFFF [3212]" filled="t" stroked="f" coordsize="3543300,3617913" o:gfxdata="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69659,56054;60025,62026;52799,71046;48720,82327;48430,94966;52027,106537;58844,115922;68170,122383;79265,125150;90752,123578;100658,118107;108244,109477;112841,98440;113697,85879;110622,74057;104235,64320;95225,57390;84328,54074;89465,345;91946,4415;107006,24027;120935,11911;135764,22079;136170,27469;136925,51953;155076,52031;161866,69632;159501,74378;146704,93502;161286,106373;157311,124743;152929,127305;132761,133544;136823,153863;123808,166498;118832,166058;100245,157745;91626,176382;74056,179070;70167,175974;60547,157352;42773,166356;37942,166356;25159,153439;29178,133544;8995,127305;4628,124743;638,106373;15307,94807;2626,74472;29,69852;6151,52408;23780,54216;33937,39648;25522,23147;39422,11990;43644,13687;66366,20004;71183,1304" o:connectangles="0,0,0,0,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18656" behindDoc="0" locked="0" layoutInCell="1" allowOverlap="1">
                <wp:simplePos x="0" y="0"/>
                <wp:positionH relativeFrom="column">
                  <wp:posOffset>-793750</wp:posOffset>
                </wp:positionH>
                <wp:positionV relativeFrom="paragraph">
                  <wp:posOffset>2408555</wp:posOffset>
                </wp:positionV>
                <wp:extent cx="147320" cy="161290"/>
                <wp:effectExtent l="0" t="0" r="5080" b="10160"/>
                <wp:wrapNone/>
                <wp:docPr id="43" name="扳手螺丝批"/>
                <wp:cNvGraphicFramePr/>
                <a:graphic xmlns:a="http://schemas.openxmlformats.org/drawingml/2006/main">
                  <a:graphicData uri="http://schemas.microsoft.com/office/word/2010/wordprocessingShape">
                    <wps:wsp>
                      <wps:cNvSpPr/>
                      <wps:spPr bwMode="auto">
                        <a:xfrm>
                          <a:off x="349250" y="3234055"/>
                          <a:ext cx="147320" cy="161290"/>
                        </a:xfrm>
                        <a:custGeom>
                          <a:avLst/>
                          <a:gdLst>
                            <a:gd name="T0" fmla="*/ 2147483646 w 5440"/>
                            <a:gd name="T1" fmla="*/ 2147483646 h 5267"/>
                            <a:gd name="T2" fmla="*/ 2147483646 w 5440"/>
                            <a:gd name="T3" fmla="*/ 2147483646 h 5267"/>
                            <a:gd name="T4" fmla="*/ 2147483646 w 5440"/>
                            <a:gd name="T5" fmla="*/ 2147483646 h 5267"/>
                            <a:gd name="T6" fmla="*/ 2147483646 w 5440"/>
                            <a:gd name="T7" fmla="*/ 2147483646 h 5267"/>
                            <a:gd name="T8" fmla="*/ 2147483646 w 5440"/>
                            <a:gd name="T9" fmla="*/ 2147483646 h 5267"/>
                            <a:gd name="T10" fmla="*/ 2147483646 w 5440"/>
                            <a:gd name="T11" fmla="*/ 2147483646 h 5267"/>
                            <a:gd name="T12" fmla="*/ 2147483646 w 5440"/>
                            <a:gd name="T13" fmla="*/ 2147483646 h 5267"/>
                            <a:gd name="T14" fmla="*/ 2147483646 w 5440"/>
                            <a:gd name="T15" fmla="*/ 2147483646 h 5267"/>
                            <a:gd name="T16" fmla="*/ 2147483646 w 5440"/>
                            <a:gd name="T17" fmla="*/ 2147483646 h 5267"/>
                            <a:gd name="T18" fmla="*/ 2147483646 w 5440"/>
                            <a:gd name="T19" fmla="*/ 2147483646 h 5267"/>
                            <a:gd name="T20" fmla="*/ 2147483646 w 5440"/>
                            <a:gd name="T21" fmla="*/ 2147483646 h 5267"/>
                            <a:gd name="T22" fmla="*/ 2147483646 w 5440"/>
                            <a:gd name="T23" fmla="*/ 2147483646 h 5267"/>
                            <a:gd name="T24" fmla="*/ 2147483646 w 5440"/>
                            <a:gd name="T25" fmla="*/ 2147483646 h 5267"/>
                            <a:gd name="T26" fmla="*/ 2147483646 w 5440"/>
                            <a:gd name="T27" fmla="*/ 2147483646 h 5267"/>
                            <a:gd name="T28" fmla="*/ 2147483646 w 5440"/>
                            <a:gd name="T29" fmla="*/ 2147483646 h 5267"/>
                            <a:gd name="T30" fmla="*/ 429445831 w 5440"/>
                            <a:gd name="T31" fmla="*/ 2147483646 h 5267"/>
                            <a:gd name="T32" fmla="*/ 85840210 w 5440"/>
                            <a:gd name="T33" fmla="*/ 2147483646 h 5267"/>
                            <a:gd name="T34" fmla="*/ 1545979988 w 5440"/>
                            <a:gd name="T35" fmla="*/ 2147483646 h 5267"/>
                            <a:gd name="T36" fmla="*/ 2147483646 w 5440"/>
                            <a:gd name="T37" fmla="*/ 2147483646 h 5267"/>
                            <a:gd name="T38" fmla="*/ 2147483646 w 5440"/>
                            <a:gd name="T39" fmla="*/ 2147483646 h 5267"/>
                            <a:gd name="T40" fmla="*/ 2147483646 w 5440"/>
                            <a:gd name="T41" fmla="*/ 2147483646 h 5267"/>
                            <a:gd name="T42" fmla="*/ 2147483646 w 5440"/>
                            <a:gd name="T43" fmla="*/ 2147483646 h 5267"/>
                            <a:gd name="T44" fmla="*/ 2147483646 w 5440"/>
                            <a:gd name="T45" fmla="*/ 2147483646 h 5267"/>
                            <a:gd name="T46" fmla="*/ 2147483646 w 5440"/>
                            <a:gd name="T47" fmla="*/ 2147483646 h 5267"/>
                            <a:gd name="T48" fmla="*/ 2147483646 w 5440"/>
                            <a:gd name="T49" fmla="*/ 2147483646 h 5267"/>
                            <a:gd name="T50" fmla="*/ 2147483646 w 5440"/>
                            <a:gd name="T51" fmla="*/ 2147483646 h 5267"/>
                            <a:gd name="T52" fmla="*/ 2147483646 w 5440"/>
                            <a:gd name="T53" fmla="*/ 2147483646 h 5267"/>
                            <a:gd name="T54" fmla="*/ 2147483646 w 5440"/>
                            <a:gd name="T55" fmla="*/ 2147483646 h 5267"/>
                            <a:gd name="T56" fmla="*/ 2147483646 w 5440"/>
                            <a:gd name="T57" fmla="*/ 2147483646 h 5267"/>
                            <a:gd name="T58" fmla="*/ 2147483646 w 5440"/>
                            <a:gd name="T59" fmla="*/ 2147483646 h 5267"/>
                            <a:gd name="T60" fmla="*/ 2147483646 w 5440"/>
                            <a:gd name="T61" fmla="*/ 2147483646 h 5267"/>
                            <a:gd name="T62" fmla="*/ 2147483646 w 5440"/>
                            <a:gd name="T63" fmla="*/ 2147483646 h 5267"/>
                            <a:gd name="T64" fmla="*/ 2147483646 w 5440"/>
                            <a:gd name="T65" fmla="*/ 2147483646 h 5267"/>
                            <a:gd name="T66" fmla="*/ 2147483646 w 5440"/>
                            <a:gd name="T67" fmla="*/ 2147483646 h 5267"/>
                            <a:gd name="T68" fmla="*/ 2147483646 w 5440"/>
                            <a:gd name="T69" fmla="*/ 2147483646 h 5267"/>
                            <a:gd name="T70" fmla="*/ 2147483646 w 5440"/>
                            <a:gd name="T71" fmla="*/ 2147483646 h 5267"/>
                            <a:gd name="T72" fmla="*/ 2147483646 w 5440"/>
                            <a:gd name="T73" fmla="*/ 2147483646 h 5267"/>
                            <a:gd name="T74" fmla="*/ 2147483646 w 5440"/>
                            <a:gd name="T75" fmla="*/ 2147483646 h 5267"/>
                            <a:gd name="T76" fmla="*/ 2147483646 w 5440"/>
                            <a:gd name="T77" fmla="*/ 2147483646 h 5267"/>
                            <a:gd name="T78" fmla="*/ 2147483646 w 5440"/>
                            <a:gd name="T79" fmla="*/ 2147483646 h 5267"/>
                            <a:gd name="T80" fmla="*/ 2147483646 w 5440"/>
                            <a:gd name="T81" fmla="*/ 2147483646 h 5267"/>
                            <a:gd name="T82" fmla="*/ 2147483646 w 5440"/>
                            <a:gd name="T83" fmla="*/ 2147483646 h 5267"/>
                            <a:gd name="T84" fmla="*/ 2147483646 w 5440"/>
                            <a:gd name="T85" fmla="*/ 2147483646 h 5267"/>
                            <a:gd name="T86" fmla="*/ 2147483646 w 5440"/>
                            <a:gd name="T87" fmla="*/ 2147483646 h 5267"/>
                            <a:gd name="T88" fmla="*/ 2147483646 w 5440"/>
                            <a:gd name="T89" fmla="*/ 2147483646 h 5267"/>
                            <a:gd name="T90" fmla="*/ 2147483646 w 5440"/>
                            <a:gd name="T91" fmla="*/ 2147483646 h 5267"/>
                            <a:gd name="T92" fmla="*/ 2147483646 w 5440"/>
                            <a:gd name="T93" fmla="*/ 2147483646 h 5267"/>
                            <a:gd name="T94" fmla="*/ 2147483646 w 5440"/>
                            <a:gd name="T95" fmla="*/ 2147483646 h 5267"/>
                            <a:gd name="T96" fmla="*/ 2147483646 w 5440"/>
                            <a:gd name="T97" fmla="*/ 2147483646 h 5267"/>
                            <a:gd name="T98" fmla="*/ 2147483646 w 5440"/>
                            <a:gd name="T99" fmla="*/ 2147483646 h 5267"/>
                            <a:gd name="T100" fmla="*/ 2147483646 w 5440"/>
                            <a:gd name="T101" fmla="*/ 2147483646 h 5267"/>
                            <a:gd name="T102" fmla="*/ 2147483646 w 5440"/>
                            <a:gd name="T103" fmla="*/ 2147483646 h 5267"/>
                            <a:gd name="T104" fmla="*/ 2147483646 w 5440"/>
                            <a:gd name="T105" fmla="*/ 2147483646 h 5267"/>
                            <a:gd name="T106" fmla="*/ 2147483646 w 5440"/>
                            <a:gd name="T107" fmla="*/ 2147483646 h 5267"/>
                            <a:gd name="T108" fmla="*/ 2147483646 w 5440"/>
                            <a:gd name="T109" fmla="*/ 2147483646 h 526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440" h="5267">
                              <a:moveTo>
                                <a:pt x="1521" y="2392"/>
                              </a:moveTo>
                              <a:lnTo>
                                <a:pt x="1521" y="2392"/>
                              </a:lnTo>
                              <a:lnTo>
                                <a:pt x="1525" y="2395"/>
                              </a:lnTo>
                              <a:lnTo>
                                <a:pt x="2073" y="2944"/>
                              </a:lnTo>
                              <a:lnTo>
                                <a:pt x="2265" y="2753"/>
                              </a:lnTo>
                              <a:lnTo>
                                <a:pt x="2058" y="2546"/>
                              </a:lnTo>
                              <a:lnTo>
                                <a:pt x="1964" y="2452"/>
                              </a:lnTo>
                              <a:lnTo>
                                <a:pt x="2443" y="1974"/>
                              </a:lnTo>
                              <a:lnTo>
                                <a:pt x="2506" y="1981"/>
                              </a:lnTo>
                              <a:lnTo>
                                <a:pt x="2531" y="1984"/>
                              </a:lnTo>
                              <a:lnTo>
                                <a:pt x="2554" y="1985"/>
                              </a:lnTo>
                              <a:lnTo>
                                <a:pt x="2579" y="1984"/>
                              </a:lnTo>
                              <a:lnTo>
                                <a:pt x="2603" y="1981"/>
                              </a:lnTo>
                              <a:lnTo>
                                <a:pt x="2628" y="1978"/>
                              </a:lnTo>
                              <a:lnTo>
                                <a:pt x="2651" y="1973"/>
                              </a:lnTo>
                              <a:lnTo>
                                <a:pt x="2300" y="1621"/>
                              </a:lnTo>
                              <a:lnTo>
                                <a:pt x="2288" y="1611"/>
                              </a:lnTo>
                              <a:lnTo>
                                <a:pt x="2277" y="1601"/>
                              </a:lnTo>
                              <a:lnTo>
                                <a:pt x="2287" y="1564"/>
                              </a:lnTo>
                              <a:lnTo>
                                <a:pt x="2295" y="1528"/>
                              </a:lnTo>
                              <a:lnTo>
                                <a:pt x="2302" y="1490"/>
                              </a:lnTo>
                              <a:lnTo>
                                <a:pt x="2308" y="1454"/>
                              </a:lnTo>
                              <a:lnTo>
                                <a:pt x="2313" y="1416"/>
                              </a:lnTo>
                              <a:lnTo>
                                <a:pt x="2316" y="1379"/>
                              </a:lnTo>
                              <a:lnTo>
                                <a:pt x="2318" y="1340"/>
                              </a:lnTo>
                              <a:lnTo>
                                <a:pt x="2320" y="1303"/>
                              </a:lnTo>
                              <a:lnTo>
                                <a:pt x="2320" y="1265"/>
                              </a:lnTo>
                              <a:lnTo>
                                <a:pt x="2318" y="1227"/>
                              </a:lnTo>
                              <a:lnTo>
                                <a:pt x="2316" y="1190"/>
                              </a:lnTo>
                              <a:lnTo>
                                <a:pt x="2311" y="1152"/>
                              </a:lnTo>
                              <a:lnTo>
                                <a:pt x="2307" y="1115"/>
                              </a:lnTo>
                              <a:lnTo>
                                <a:pt x="2301" y="1077"/>
                              </a:lnTo>
                              <a:lnTo>
                                <a:pt x="2293" y="1041"/>
                              </a:lnTo>
                              <a:lnTo>
                                <a:pt x="2284" y="1004"/>
                              </a:lnTo>
                              <a:lnTo>
                                <a:pt x="2275" y="967"/>
                              </a:lnTo>
                              <a:lnTo>
                                <a:pt x="2263" y="931"/>
                              </a:lnTo>
                              <a:lnTo>
                                <a:pt x="2252" y="895"/>
                              </a:lnTo>
                              <a:lnTo>
                                <a:pt x="2238" y="859"/>
                              </a:lnTo>
                              <a:lnTo>
                                <a:pt x="2222" y="824"/>
                              </a:lnTo>
                              <a:lnTo>
                                <a:pt x="2207" y="789"/>
                              </a:lnTo>
                              <a:lnTo>
                                <a:pt x="2190" y="754"/>
                              </a:lnTo>
                              <a:lnTo>
                                <a:pt x="2171" y="720"/>
                              </a:lnTo>
                              <a:lnTo>
                                <a:pt x="2152" y="687"/>
                              </a:lnTo>
                              <a:lnTo>
                                <a:pt x="2131" y="654"/>
                              </a:lnTo>
                              <a:lnTo>
                                <a:pt x="2109" y="621"/>
                              </a:lnTo>
                              <a:lnTo>
                                <a:pt x="2085" y="590"/>
                              </a:lnTo>
                              <a:lnTo>
                                <a:pt x="2061" y="558"/>
                              </a:lnTo>
                              <a:lnTo>
                                <a:pt x="2035" y="528"/>
                              </a:lnTo>
                              <a:lnTo>
                                <a:pt x="2008" y="498"/>
                              </a:lnTo>
                              <a:lnTo>
                                <a:pt x="1980" y="469"/>
                              </a:lnTo>
                              <a:lnTo>
                                <a:pt x="1952" y="441"/>
                              </a:lnTo>
                              <a:lnTo>
                                <a:pt x="1922" y="414"/>
                              </a:lnTo>
                              <a:lnTo>
                                <a:pt x="1892" y="389"/>
                              </a:lnTo>
                              <a:lnTo>
                                <a:pt x="1860" y="365"/>
                              </a:lnTo>
                              <a:lnTo>
                                <a:pt x="1828" y="341"/>
                              </a:lnTo>
                              <a:lnTo>
                                <a:pt x="1797" y="319"/>
                              </a:lnTo>
                              <a:lnTo>
                                <a:pt x="1764" y="299"/>
                              </a:lnTo>
                              <a:lnTo>
                                <a:pt x="1731" y="279"/>
                              </a:lnTo>
                              <a:lnTo>
                                <a:pt x="1697" y="260"/>
                              </a:lnTo>
                              <a:lnTo>
                                <a:pt x="1663" y="244"/>
                              </a:lnTo>
                              <a:lnTo>
                                <a:pt x="1628" y="228"/>
                              </a:lnTo>
                              <a:lnTo>
                                <a:pt x="1593" y="212"/>
                              </a:lnTo>
                              <a:lnTo>
                                <a:pt x="1558" y="199"/>
                              </a:lnTo>
                              <a:lnTo>
                                <a:pt x="1523" y="187"/>
                              </a:lnTo>
                              <a:lnTo>
                                <a:pt x="1486" y="176"/>
                              </a:lnTo>
                              <a:lnTo>
                                <a:pt x="1450" y="165"/>
                              </a:lnTo>
                              <a:lnTo>
                                <a:pt x="1414" y="157"/>
                              </a:lnTo>
                              <a:lnTo>
                                <a:pt x="1376" y="150"/>
                              </a:lnTo>
                              <a:lnTo>
                                <a:pt x="1340" y="143"/>
                              </a:lnTo>
                              <a:lnTo>
                                <a:pt x="1302" y="139"/>
                              </a:lnTo>
                              <a:lnTo>
                                <a:pt x="1265" y="134"/>
                              </a:lnTo>
                              <a:lnTo>
                                <a:pt x="1228" y="131"/>
                              </a:lnTo>
                              <a:lnTo>
                                <a:pt x="1191" y="130"/>
                              </a:lnTo>
                              <a:lnTo>
                                <a:pt x="1153" y="129"/>
                              </a:lnTo>
                              <a:lnTo>
                                <a:pt x="1116" y="130"/>
                              </a:lnTo>
                              <a:lnTo>
                                <a:pt x="1078" y="133"/>
                              </a:lnTo>
                              <a:lnTo>
                                <a:pt x="1041" y="136"/>
                              </a:lnTo>
                              <a:lnTo>
                                <a:pt x="1003" y="140"/>
                              </a:lnTo>
                              <a:lnTo>
                                <a:pt x="967" y="146"/>
                              </a:lnTo>
                              <a:lnTo>
                                <a:pt x="929" y="153"/>
                              </a:lnTo>
                              <a:lnTo>
                                <a:pt x="893" y="161"/>
                              </a:lnTo>
                              <a:lnTo>
                                <a:pt x="857" y="170"/>
                              </a:lnTo>
                              <a:lnTo>
                                <a:pt x="1514" y="827"/>
                              </a:lnTo>
                              <a:lnTo>
                                <a:pt x="1341" y="1470"/>
                              </a:lnTo>
                              <a:lnTo>
                                <a:pt x="697" y="1642"/>
                              </a:lnTo>
                              <a:lnTo>
                                <a:pt x="41" y="986"/>
                              </a:lnTo>
                              <a:lnTo>
                                <a:pt x="31" y="1022"/>
                              </a:lnTo>
                              <a:lnTo>
                                <a:pt x="23" y="1059"/>
                              </a:lnTo>
                              <a:lnTo>
                                <a:pt x="16" y="1096"/>
                              </a:lnTo>
                              <a:lnTo>
                                <a:pt x="10" y="1133"/>
                              </a:lnTo>
                              <a:lnTo>
                                <a:pt x="7" y="1170"/>
                              </a:lnTo>
                              <a:lnTo>
                                <a:pt x="3" y="1208"/>
                              </a:lnTo>
                              <a:lnTo>
                                <a:pt x="1" y="1245"/>
                              </a:lnTo>
                              <a:lnTo>
                                <a:pt x="0" y="1283"/>
                              </a:lnTo>
                              <a:lnTo>
                                <a:pt x="1" y="1320"/>
                              </a:lnTo>
                              <a:lnTo>
                                <a:pt x="2" y="1358"/>
                              </a:lnTo>
                              <a:lnTo>
                                <a:pt x="4" y="1394"/>
                              </a:lnTo>
                              <a:lnTo>
                                <a:pt x="9" y="1431"/>
                              </a:lnTo>
                              <a:lnTo>
                                <a:pt x="14" y="1469"/>
                              </a:lnTo>
                              <a:lnTo>
                                <a:pt x="21" y="1505"/>
                              </a:lnTo>
                              <a:lnTo>
                                <a:pt x="28" y="1543"/>
                              </a:lnTo>
                              <a:lnTo>
                                <a:pt x="36" y="1579"/>
                              </a:lnTo>
                              <a:lnTo>
                                <a:pt x="47" y="1615"/>
                              </a:lnTo>
                              <a:lnTo>
                                <a:pt x="57" y="1652"/>
                              </a:lnTo>
                              <a:lnTo>
                                <a:pt x="70" y="1687"/>
                              </a:lnTo>
                              <a:lnTo>
                                <a:pt x="84" y="1722"/>
                              </a:lnTo>
                              <a:lnTo>
                                <a:pt x="98" y="1757"/>
                              </a:lnTo>
                              <a:lnTo>
                                <a:pt x="115" y="1793"/>
                              </a:lnTo>
                              <a:lnTo>
                                <a:pt x="131" y="1826"/>
                              </a:lnTo>
                              <a:lnTo>
                                <a:pt x="150" y="1860"/>
                              </a:lnTo>
                              <a:lnTo>
                                <a:pt x="170" y="1893"/>
                              </a:lnTo>
                              <a:lnTo>
                                <a:pt x="190" y="1926"/>
                              </a:lnTo>
                              <a:lnTo>
                                <a:pt x="212" y="1958"/>
                              </a:lnTo>
                              <a:lnTo>
                                <a:pt x="235" y="1989"/>
                              </a:lnTo>
                              <a:lnTo>
                                <a:pt x="260" y="2021"/>
                              </a:lnTo>
                              <a:lnTo>
                                <a:pt x="285" y="2052"/>
                              </a:lnTo>
                              <a:lnTo>
                                <a:pt x="312" y="2081"/>
                              </a:lnTo>
                              <a:lnTo>
                                <a:pt x="340" y="2109"/>
                              </a:lnTo>
                              <a:lnTo>
                                <a:pt x="370" y="2138"/>
                              </a:lnTo>
                              <a:lnTo>
                                <a:pt x="401" y="2166"/>
                              </a:lnTo>
                              <a:lnTo>
                                <a:pt x="434" y="2193"/>
                              </a:lnTo>
                              <a:lnTo>
                                <a:pt x="466" y="2219"/>
                              </a:lnTo>
                              <a:lnTo>
                                <a:pt x="499" y="2243"/>
                              </a:lnTo>
                              <a:lnTo>
                                <a:pt x="533" y="2266"/>
                              </a:lnTo>
                              <a:lnTo>
                                <a:pt x="567" y="2287"/>
                              </a:lnTo>
                              <a:lnTo>
                                <a:pt x="602" y="2307"/>
                              </a:lnTo>
                              <a:lnTo>
                                <a:pt x="639" y="2326"/>
                              </a:lnTo>
                              <a:lnTo>
                                <a:pt x="675" y="2343"/>
                              </a:lnTo>
                              <a:lnTo>
                                <a:pt x="711" y="2359"/>
                              </a:lnTo>
                              <a:lnTo>
                                <a:pt x="748" y="2374"/>
                              </a:lnTo>
                              <a:lnTo>
                                <a:pt x="785" y="2387"/>
                              </a:lnTo>
                              <a:lnTo>
                                <a:pt x="823" y="2400"/>
                              </a:lnTo>
                              <a:lnTo>
                                <a:pt x="861" y="2410"/>
                              </a:lnTo>
                              <a:lnTo>
                                <a:pt x="900" y="2420"/>
                              </a:lnTo>
                              <a:lnTo>
                                <a:pt x="939" y="2428"/>
                              </a:lnTo>
                              <a:lnTo>
                                <a:pt x="977" y="2435"/>
                              </a:lnTo>
                              <a:lnTo>
                                <a:pt x="1016" y="2441"/>
                              </a:lnTo>
                              <a:lnTo>
                                <a:pt x="1055" y="2444"/>
                              </a:lnTo>
                              <a:lnTo>
                                <a:pt x="1095" y="2448"/>
                              </a:lnTo>
                              <a:lnTo>
                                <a:pt x="1133" y="2449"/>
                              </a:lnTo>
                              <a:lnTo>
                                <a:pt x="1173" y="2449"/>
                              </a:lnTo>
                              <a:lnTo>
                                <a:pt x="1212" y="2448"/>
                              </a:lnTo>
                              <a:lnTo>
                                <a:pt x="1252" y="2445"/>
                              </a:lnTo>
                              <a:lnTo>
                                <a:pt x="1290" y="2442"/>
                              </a:lnTo>
                              <a:lnTo>
                                <a:pt x="1329" y="2437"/>
                              </a:lnTo>
                              <a:lnTo>
                                <a:pt x="1368" y="2430"/>
                              </a:lnTo>
                              <a:lnTo>
                                <a:pt x="1406" y="2422"/>
                              </a:lnTo>
                              <a:lnTo>
                                <a:pt x="1445" y="2414"/>
                              </a:lnTo>
                              <a:lnTo>
                                <a:pt x="1484" y="2403"/>
                              </a:lnTo>
                              <a:lnTo>
                                <a:pt x="1521" y="2392"/>
                              </a:lnTo>
                              <a:close/>
                              <a:moveTo>
                                <a:pt x="3463" y="2785"/>
                              </a:moveTo>
                              <a:lnTo>
                                <a:pt x="3463" y="2785"/>
                              </a:lnTo>
                              <a:lnTo>
                                <a:pt x="3459" y="2803"/>
                              </a:lnTo>
                              <a:lnTo>
                                <a:pt x="3457" y="2821"/>
                              </a:lnTo>
                              <a:lnTo>
                                <a:pt x="3454" y="2838"/>
                              </a:lnTo>
                              <a:lnTo>
                                <a:pt x="3453" y="2857"/>
                              </a:lnTo>
                              <a:lnTo>
                                <a:pt x="3452" y="2876"/>
                              </a:lnTo>
                              <a:lnTo>
                                <a:pt x="3452" y="2893"/>
                              </a:lnTo>
                              <a:lnTo>
                                <a:pt x="3453" y="2912"/>
                              </a:lnTo>
                              <a:lnTo>
                                <a:pt x="3454" y="2931"/>
                              </a:lnTo>
                              <a:lnTo>
                                <a:pt x="3461" y="2994"/>
                              </a:lnTo>
                              <a:lnTo>
                                <a:pt x="3417" y="3039"/>
                              </a:lnTo>
                              <a:lnTo>
                                <a:pt x="3077" y="3379"/>
                              </a:lnTo>
                              <a:lnTo>
                                <a:pt x="2984" y="3472"/>
                              </a:lnTo>
                              <a:lnTo>
                                <a:pt x="2684" y="3172"/>
                              </a:lnTo>
                              <a:lnTo>
                                <a:pt x="2493" y="3363"/>
                              </a:lnTo>
                              <a:lnTo>
                                <a:pt x="4228" y="5098"/>
                              </a:lnTo>
                              <a:lnTo>
                                <a:pt x="4248" y="5117"/>
                              </a:lnTo>
                              <a:lnTo>
                                <a:pt x="4269" y="5136"/>
                              </a:lnTo>
                              <a:lnTo>
                                <a:pt x="4291" y="5152"/>
                              </a:lnTo>
                              <a:lnTo>
                                <a:pt x="4314" y="5168"/>
                              </a:lnTo>
                              <a:lnTo>
                                <a:pt x="4336" y="5183"/>
                              </a:lnTo>
                              <a:lnTo>
                                <a:pt x="4361" y="5195"/>
                              </a:lnTo>
                              <a:lnTo>
                                <a:pt x="4384" y="5207"/>
                              </a:lnTo>
                              <a:lnTo>
                                <a:pt x="4409" y="5218"/>
                              </a:lnTo>
                              <a:lnTo>
                                <a:pt x="4433" y="5227"/>
                              </a:lnTo>
                              <a:lnTo>
                                <a:pt x="4459" y="5235"/>
                              </a:lnTo>
                              <a:lnTo>
                                <a:pt x="4485" y="5242"/>
                              </a:lnTo>
                              <a:lnTo>
                                <a:pt x="4511" y="5248"/>
                              </a:lnTo>
                              <a:lnTo>
                                <a:pt x="4536" y="5253"/>
                              </a:lnTo>
                              <a:lnTo>
                                <a:pt x="4562" y="5255"/>
                              </a:lnTo>
                              <a:lnTo>
                                <a:pt x="4588" y="5258"/>
                              </a:lnTo>
                              <a:lnTo>
                                <a:pt x="4615" y="5259"/>
                              </a:lnTo>
                              <a:lnTo>
                                <a:pt x="4641" y="5258"/>
                              </a:lnTo>
                              <a:lnTo>
                                <a:pt x="4668" y="5255"/>
                              </a:lnTo>
                              <a:lnTo>
                                <a:pt x="4693" y="5253"/>
                              </a:lnTo>
                              <a:lnTo>
                                <a:pt x="4719" y="5248"/>
                              </a:lnTo>
                              <a:lnTo>
                                <a:pt x="4745" y="5242"/>
                              </a:lnTo>
                              <a:lnTo>
                                <a:pt x="4771" y="5235"/>
                              </a:lnTo>
                              <a:lnTo>
                                <a:pt x="4795" y="5227"/>
                              </a:lnTo>
                              <a:lnTo>
                                <a:pt x="4821" y="5218"/>
                              </a:lnTo>
                              <a:lnTo>
                                <a:pt x="4845" y="5207"/>
                              </a:lnTo>
                              <a:lnTo>
                                <a:pt x="4869" y="5195"/>
                              </a:lnTo>
                              <a:lnTo>
                                <a:pt x="4893" y="5183"/>
                              </a:lnTo>
                              <a:lnTo>
                                <a:pt x="4916" y="5168"/>
                              </a:lnTo>
                              <a:lnTo>
                                <a:pt x="4938" y="5152"/>
                              </a:lnTo>
                              <a:lnTo>
                                <a:pt x="4961" y="5136"/>
                              </a:lnTo>
                              <a:lnTo>
                                <a:pt x="4982" y="5117"/>
                              </a:lnTo>
                              <a:lnTo>
                                <a:pt x="5002" y="5098"/>
                              </a:lnTo>
                              <a:lnTo>
                                <a:pt x="5022" y="5077"/>
                              </a:lnTo>
                              <a:lnTo>
                                <a:pt x="5039" y="5056"/>
                              </a:lnTo>
                              <a:lnTo>
                                <a:pt x="5057" y="5035"/>
                              </a:lnTo>
                              <a:lnTo>
                                <a:pt x="5072" y="5013"/>
                              </a:lnTo>
                              <a:lnTo>
                                <a:pt x="5086" y="4989"/>
                              </a:lnTo>
                              <a:lnTo>
                                <a:pt x="5099" y="4966"/>
                              </a:lnTo>
                              <a:lnTo>
                                <a:pt x="5112" y="4941"/>
                              </a:lnTo>
                              <a:lnTo>
                                <a:pt x="5122" y="4916"/>
                              </a:lnTo>
                              <a:lnTo>
                                <a:pt x="5132" y="4892"/>
                              </a:lnTo>
                              <a:lnTo>
                                <a:pt x="5140" y="4867"/>
                              </a:lnTo>
                              <a:lnTo>
                                <a:pt x="5146" y="4841"/>
                              </a:lnTo>
                              <a:lnTo>
                                <a:pt x="5152" y="4816"/>
                              </a:lnTo>
                              <a:lnTo>
                                <a:pt x="5156" y="4790"/>
                              </a:lnTo>
                              <a:lnTo>
                                <a:pt x="5160" y="4763"/>
                              </a:lnTo>
                              <a:lnTo>
                                <a:pt x="5161" y="4737"/>
                              </a:lnTo>
                              <a:lnTo>
                                <a:pt x="5162" y="4711"/>
                              </a:lnTo>
                              <a:lnTo>
                                <a:pt x="5161" y="4684"/>
                              </a:lnTo>
                              <a:lnTo>
                                <a:pt x="5160" y="4659"/>
                              </a:lnTo>
                              <a:lnTo>
                                <a:pt x="5156" y="4632"/>
                              </a:lnTo>
                              <a:lnTo>
                                <a:pt x="5152" y="4606"/>
                              </a:lnTo>
                              <a:lnTo>
                                <a:pt x="5146" y="4580"/>
                              </a:lnTo>
                              <a:lnTo>
                                <a:pt x="5140" y="4555"/>
                              </a:lnTo>
                              <a:lnTo>
                                <a:pt x="5132" y="4530"/>
                              </a:lnTo>
                              <a:lnTo>
                                <a:pt x="5122" y="4505"/>
                              </a:lnTo>
                              <a:lnTo>
                                <a:pt x="5112" y="4480"/>
                              </a:lnTo>
                              <a:lnTo>
                                <a:pt x="5099" y="4456"/>
                              </a:lnTo>
                              <a:lnTo>
                                <a:pt x="5086" y="4432"/>
                              </a:lnTo>
                              <a:lnTo>
                                <a:pt x="5072" y="4410"/>
                              </a:lnTo>
                              <a:lnTo>
                                <a:pt x="5057" y="4387"/>
                              </a:lnTo>
                              <a:lnTo>
                                <a:pt x="5039" y="4366"/>
                              </a:lnTo>
                              <a:lnTo>
                                <a:pt x="5022" y="4344"/>
                              </a:lnTo>
                              <a:lnTo>
                                <a:pt x="5002" y="4323"/>
                              </a:lnTo>
                              <a:lnTo>
                                <a:pt x="3463" y="2785"/>
                              </a:lnTo>
                              <a:close/>
                              <a:moveTo>
                                <a:pt x="4802" y="4918"/>
                              </a:moveTo>
                              <a:lnTo>
                                <a:pt x="4527" y="4991"/>
                              </a:lnTo>
                              <a:lnTo>
                                <a:pt x="4304" y="4769"/>
                              </a:lnTo>
                              <a:lnTo>
                                <a:pt x="4377" y="4493"/>
                              </a:lnTo>
                              <a:lnTo>
                                <a:pt x="4652" y="4419"/>
                              </a:lnTo>
                              <a:lnTo>
                                <a:pt x="4876" y="4643"/>
                              </a:lnTo>
                              <a:lnTo>
                                <a:pt x="4802" y="4918"/>
                              </a:lnTo>
                              <a:close/>
                              <a:moveTo>
                                <a:pt x="2687" y="2988"/>
                              </a:moveTo>
                              <a:lnTo>
                                <a:pt x="2985" y="3287"/>
                              </a:lnTo>
                              <a:lnTo>
                                <a:pt x="3325" y="2947"/>
                              </a:lnTo>
                              <a:lnTo>
                                <a:pt x="3323" y="2917"/>
                              </a:lnTo>
                              <a:lnTo>
                                <a:pt x="3322" y="2885"/>
                              </a:lnTo>
                              <a:lnTo>
                                <a:pt x="3323" y="2853"/>
                              </a:lnTo>
                              <a:lnTo>
                                <a:pt x="3325" y="2823"/>
                              </a:lnTo>
                              <a:lnTo>
                                <a:pt x="3330" y="2791"/>
                              </a:lnTo>
                              <a:lnTo>
                                <a:pt x="3336" y="2761"/>
                              </a:lnTo>
                              <a:lnTo>
                                <a:pt x="3343" y="2730"/>
                              </a:lnTo>
                              <a:lnTo>
                                <a:pt x="3352" y="2700"/>
                              </a:lnTo>
                              <a:lnTo>
                                <a:pt x="3363" y="2670"/>
                              </a:lnTo>
                              <a:lnTo>
                                <a:pt x="3376" y="2641"/>
                              </a:lnTo>
                              <a:lnTo>
                                <a:pt x="3391" y="2613"/>
                              </a:lnTo>
                              <a:lnTo>
                                <a:pt x="3406" y="2585"/>
                              </a:lnTo>
                              <a:lnTo>
                                <a:pt x="3425" y="2558"/>
                              </a:lnTo>
                              <a:lnTo>
                                <a:pt x="3444" y="2532"/>
                              </a:lnTo>
                              <a:lnTo>
                                <a:pt x="3465" y="2506"/>
                              </a:lnTo>
                              <a:lnTo>
                                <a:pt x="3488" y="2482"/>
                              </a:lnTo>
                              <a:lnTo>
                                <a:pt x="3513" y="2459"/>
                              </a:lnTo>
                              <a:lnTo>
                                <a:pt x="3538" y="2438"/>
                              </a:lnTo>
                              <a:lnTo>
                                <a:pt x="3565" y="2418"/>
                              </a:lnTo>
                              <a:lnTo>
                                <a:pt x="3592" y="2401"/>
                              </a:lnTo>
                              <a:lnTo>
                                <a:pt x="3620" y="2384"/>
                              </a:lnTo>
                              <a:lnTo>
                                <a:pt x="3648" y="2370"/>
                              </a:lnTo>
                              <a:lnTo>
                                <a:pt x="3677" y="2358"/>
                              </a:lnTo>
                              <a:lnTo>
                                <a:pt x="3706" y="2346"/>
                              </a:lnTo>
                              <a:lnTo>
                                <a:pt x="3737" y="2338"/>
                              </a:lnTo>
                              <a:lnTo>
                                <a:pt x="3767" y="2329"/>
                              </a:lnTo>
                              <a:lnTo>
                                <a:pt x="3798" y="2324"/>
                              </a:lnTo>
                              <a:lnTo>
                                <a:pt x="3828" y="2319"/>
                              </a:lnTo>
                              <a:lnTo>
                                <a:pt x="3860" y="2316"/>
                              </a:lnTo>
                              <a:lnTo>
                                <a:pt x="3892" y="2316"/>
                              </a:lnTo>
                              <a:lnTo>
                                <a:pt x="3922" y="2316"/>
                              </a:lnTo>
                              <a:lnTo>
                                <a:pt x="3954" y="2320"/>
                              </a:lnTo>
                              <a:lnTo>
                                <a:pt x="5440" y="834"/>
                              </a:lnTo>
                              <a:lnTo>
                                <a:pt x="4608" y="0"/>
                              </a:lnTo>
                              <a:lnTo>
                                <a:pt x="3121" y="1487"/>
                              </a:lnTo>
                              <a:lnTo>
                                <a:pt x="3124" y="1518"/>
                              </a:lnTo>
                              <a:lnTo>
                                <a:pt x="3125" y="1550"/>
                              </a:lnTo>
                              <a:lnTo>
                                <a:pt x="3124" y="1580"/>
                              </a:lnTo>
                              <a:lnTo>
                                <a:pt x="3121" y="1612"/>
                              </a:lnTo>
                              <a:lnTo>
                                <a:pt x="3117" y="1642"/>
                              </a:lnTo>
                              <a:lnTo>
                                <a:pt x="3111" y="1674"/>
                              </a:lnTo>
                              <a:lnTo>
                                <a:pt x="3104" y="1705"/>
                              </a:lnTo>
                              <a:lnTo>
                                <a:pt x="3094" y="1734"/>
                              </a:lnTo>
                              <a:lnTo>
                                <a:pt x="3083" y="1764"/>
                              </a:lnTo>
                              <a:lnTo>
                                <a:pt x="3071" y="1793"/>
                              </a:lnTo>
                              <a:lnTo>
                                <a:pt x="3056" y="1822"/>
                              </a:lnTo>
                              <a:lnTo>
                                <a:pt x="3041" y="1849"/>
                              </a:lnTo>
                              <a:lnTo>
                                <a:pt x="3022" y="1877"/>
                              </a:lnTo>
                              <a:lnTo>
                                <a:pt x="3003" y="1903"/>
                              </a:lnTo>
                              <a:lnTo>
                                <a:pt x="2981" y="1928"/>
                              </a:lnTo>
                              <a:lnTo>
                                <a:pt x="2959" y="1952"/>
                              </a:lnTo>
                              <a:lnTo>
                                <a:pt x="2934" y="1975"/>
                              </a:lnTo>
                              <a:lnTo>
                                <a:pt x="2909" y="1996"/>
                              </a:lnTo>
                              <a:lnTo>
                                <a:pt x="2882" y="2016"/>
                              </a:lnTo>
                              <a:lnTo>
                                <a:pt x="2855" y="2034"/>
                              </a:lnTo>
                              <a:lnTo>
                                <a:pt x="2827" y="2050"/>
                              </a:lnTo>
                              <a:lnTo>
                                <a:pt x="2799" y="2064"/>
                              </a:lnTo>
                              <a:lnTo>
                                <a:pt x="2770" y="2077"/>
                              </a:lnTo>
                              <a:lnTo>
                                <a:pt x="2740" y="2088"/>
                              </a:lnTo>
                              <a:lnTo>
                                <a:pt x="2710" y="2097"/>
                              </a:lnTo>
                              <a:lnTo>
                                <a:pt x="2680" y="2105"/>
                              </a:lnTo>
                              <a:lnTo>
                                <a:pt x="2649" y="2111"/>
                              </a:lnTo>
                              <a:lnTo>
                                <a:pt x="2617" y="2115"/>
                              </a:lnTo>
                              <a:lnTo>
                                <a:pt x="2587" y="2117"/>
                              </a:lnTo>
                              <a:lnTo>
                                <a:pt x="2555" y="2118"/>
                              </a:lnTo>
                              <a:lnTo>
                                <a:pt x="2525" y="2117"/>
                              </a:lnTo>
                              <a:lnTo>
                                <a:pt x="2493" y="2115"/>
                              </a:lnTo>
                              <a:lnTo>
                                <a:pt x="2153" y="2455"/>
                              </a:lnTo>
                              <a:lnTo>
                                <a:pt x="2453" y="2755"/>
                              </a:lnTo>
                              <a:lnTo>
                                <a:pt x="984" y="4223"/>
                              </a:lnTo>
                              <a:lnTo>
                                <a:pt x="931" y="4170"/>
                              </a:lnTo>
                              <a:lnTo>
                                <a:pt x="648" y="4396"/>
                              </a:lnTo>
                              <a:lnTo>
                                <a:pt x="174" y="5145"/>
                              </a:lnTo>
                              <a:lnTo>
                                <a:pt x="295" y="5267"/>
                              </a:lnTo>
                              <a:lnTo>
                                <a:pt x="1044" y="4792"/>
                              </a:lnTo>
                              <a:lnTo>
                                <a:pt x="1272" y="4510"/>
                              </a:lnTo>
                              <a:lnTo>
                                <a:pt x="1218" y="4457"/>
                              </a:lnTo>
                              <a:lnTo>
                                <a:pt x="2687" y="2988"/>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扳手螺丝批" o:spid="_x0000_s1026" o:spt="100" style="position:absolute;left:0pt;margin-left:-62.5pt;margin-top:189.65pt;height:12.7pt;width:11.6pt;z-index:251718656;v-text-anchor:middle;mso-width-relative:page;mso-height-relative:page;" fillcolor="#FFFFFF [3212]" filled="t" stroked="f" coordsize="5440,5267" o:gfxdata="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" path="m1521,2392l1521,2392,1525,2395,2073,2944,2265,2753,2058,2546,1964,2452,2443,1974,2506,1981,2531,1984,2554,1985,2579,1984,2603,1981,2628,1978,2651,1973,2300,1621,2288,1611,2277,1601,2287,1564,2295,1528,2302,1490,2308,1454,2313,1416,2316,1379,2318,1340,2320,1303,2320,1265,2318,1227,2316,1190,2311,1152,2307,1115,2301,1077,2293,1041,2284,1004,2275,967,2263,931,2252,895,2238,859,2222,824,2207,789,2190,754,2171,720,2152,687,2131,654,2109,621,2085,590,2061,558,2035,528,2008,498,1980,469,1952,441,1922,414,1892,389,1860,365,1828,341,1797,319,1764,299,1731,279,1697,260,1663,244,1628,228,1593,212,1558,199,1523,187,1486,176,1450,165,1414,157,1376,150,1340,143,1302,139,1265,134,1228,131,1191,130,1153,129,1116,130,1078,133,1041,136,1003,140,967,146,929,153,893,161,857,170,1514,827,1341,1470,697,1642,41,986,31,1022,23,1059,16,1096,10,1133,7,1170,3,1208,1,1245,0,1283,1,1320,2,1358,4,1394,9,1431,14,1469,21,1505,28,1543,36,1579,47,1615,57,1652,70,1687,84,1722,98,1757,115,1793,131,1826,150,1860,170,1893,190,1926,212,1958,235,1989,260,2021,285,2052,312,2081,340,2109,370,2138,401,2166,434,2193,466,2219,499,2243,533,2266,567,2287,602,2307,639,2326,675,2343,711,2359,748,2374,785,2387,823,2400,861,2410,900,2420,939,2428,977,2435,1016,2441,1055,2444,1095,2448,1133,2449,1173,2449,1212,2448,1252,2445,1290,2442,1329,2437,1368,2430,1406,2422,1445,2414,1484,2403,1521,2392xm3463,2785l3463,2785,3459,2803,3457,2821,3454,2838,3453,2857,3452,2876,3452,2893,3453,2912,3454,2931,3461,2994,3417,3039,3077,3379,2984,3472,2684,3172,2493,3363,4228,5098,4248,5117,4269,5136,4291,5152,4314,5168,4336,5183,4361,5195,4384,5207,4409,5218,4433,5227,4459,5235,4485,5242,4511,5248,4536,5253,4562,5255,4588,5258,4615,5259,4641,5258,4668,5255,4693,5253,4719,5248,4745,5242,4771,5235,4795,5227,4821,5218,4845,5207,4869,5195,4893,5183,4916,5168,4938,5152,4961,5136,4982,5117,5002,5098,5022,5077,5039,5056,5057,5035,5072,5013,5086,4989,5099,4966,5112,4941,5122,4916,5132,4892,5140,4867,5146,4841,5152,4816,5156,4790,5160,4763,5161,4737,5162,4711,5161,4684,5160,4659,5156,4632,5152,4606,5146,4580,5140,4555,5132,4530,5122,4505,5112,4480,5099,4456,5086,4432,5072,4410,5057,4387,5039,4366,5022,4344,5002,4323,3463,2785xm4802,4918l4527,4991,4304,4769,4377,4493,4652,4419,4876,4643,4802,4918xm2687,2988l2985,3287,3325,2947,3323,2917,3322,2885,3323,2853,3325,2823,3330,2791,3336,2761,3343,2730,3352,2700,3363,2670,3376,2641,3391,2613,3406,2585,3425,2558,3444,2532,3465,2506,3488,2482,3513,2459,3538,2438,3565,2418,3592,2401,3620,2384,3648,2370,3677,2358,3706,2346,3737,2338,3767,2329,3798,2324,3828,2319,3860,2316,3892,2316,3922,2316,3954,2320,5440,834,4608,0,3121,1487,3124,1518,3125,1550,3124,1580,3121,1612,3117,1642,3111,1674,3104,1705,3094,1734,3083,1764,3071,1793,3056,1822,3041,1849,3022,1877,3003,1903,2981,1928,2959,1952,2934,1975,2909,1996,2882,2016,2855,2034,2827,2050,2799,2064,2770,2077,2740,2088,2710,2097,2680,2105,2649,2111,2617,2115,2587,2117,2555,2118,2525,2117,2493,2115,2153,2455,2453,2755,984,4223,931,4170,648,4396,174,5145,295,5267,1044,4792,1272,4510,1218,4457,2687,2988xe">
                <v:path o:connectlocs="@0,@0;@0,@0;@0,@0;@0,@0;@0,@0;@0,@0;@0,@0;@0,@0;@0,@0;@0,@0;@0,@0;@0,@0;@0,@0;@0,@0;@0,@0;@0,@0;@0,@0;@0,@0;@0,@0;@0,@0;@0,@0;@0,@0;@0,@0;@0,@0;@0,@0;@0,@0;@0,@0;@0,@0;@0,@0;@0,@0;@0,@0;@0,@0;@0,@0;@0,@0;@0,@0;@0,@0;@0,@0;@0,@0;@0,@0;@0,@0;@0,@0;@0,@0;@0,@0;@0,@0;@0,@0;@0,@0;@0,@0;@0,@0;@0,@0;@0,@0;@0,@0;@0,@0;@0,@0;@0,@0;@0,@0" o:connectangles="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-770255</wp:posOffset>
                </wp:positionH>
                <wp:positionV relativeFrom="paragraph">
                  <wp:posOffset>1369060</wp:posOffset>
                </wp:positionV>
                <wp:extent cx="6891655" cy="977900"/>
                <wp:effectExtent l="0" t="0" r="0" b="0"/>
                <wp:wrapNone/>
                <wp:docPr id="26" name="文本框 26"/>
                <wp:cNvGraphicFramePr/>
                <a:graphic xmlns:a="http://schemas.openxmlformats.org/drawingml/2006/main">
                  <a:graphicData uri="http://schemas.microsoft.com/office/word/2010/wordprocessingShape">
                    <wps:wsp>
                      <wps:cNvSpPr txBox="1"/>
                      <wps:spPr>
                        <a:xfrm>
                          <a:off x="577850" y="3181985"/>
                          <a:ext cx="6891655" cy="977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2007.09-2011.06                  上海交通大学                    土木工程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200" w:right="0" w:rightChars="0" w:firstLine="0" w:firstLine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主修课程：工程力学、地基与基础、工程结构、钢结构、施工技术与管理、工程地质学、建筑材料、给水排水工程、工程制图、计算机应用、流体力学、岩土力学等。</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60.65pt;margin-top:107.8pt;height:77pt;width:542.65pt;z-index:251678720;mso-width-relative:page;mso-height-relative:page;" filled="f" stroked="f" coordsize="21600,21600" o:gfxdata="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u9Bps3gAAAAwBAAAPAAAAAAAAAAEA&#10;IAAAACIAAABkcnMvZG93bnJldi54bWxQSwECFAAUAAAACACHTuJAEU+5FwkCAADXAwAADgAAAAAA&#10;AAABACAAAAAtAQAAZHJzL2Uyb0RvYy54bWxQSwUGAAAAAAYABgBZAQAAqAUAAAAA&#10;">
                <v:fill on="f" focussize="0,0"/>
                <v:stroke on="f" weight="0.5pt"/>
                <v:imagedata o:title=""/>
                <o:lock v:ext="edit" aspectratio="f"/>
                <v:textbox>
                  <w:txbxContent>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420" w:leftChars="0" w:right="0" w:rightChars="0" w:hanging="420" w:firstLineChars="0"/>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2007.09-2011.06                  上海交通大学                    土木工程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200" w:right="0" w:rightChars="0" w:firstLine="0" w:firstLine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主修课程：工程力学、地基与基础、工程结构、钢结构、施工技术与管理、工程地质学、建筑材料、给水排水工程、工程制图、计算机应用、流体力学、岩土力学等。</w:t>
                      </w:r>
                    </w:p>
                    <w:p/>
                  </w:txbxContent>
                </v:textbox>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-626745</wp:posOffset>
                </wp:positionH>
                <wp:positionV relativeFrom="paragraph">
                  <wp:posOffset>988060</wp:posOffset>
                </wp:positionV>
                <wp:extent cx="955040" cy="454660"/>
                <wp:effectExtent l="0" t="0" r="0" b="0"/>
                <wp:wrapNone/>
                <wp:docPr id="24" name="文本框 24"/>
                <wp:cNvGraphicFramePr/>
                <a:graphic xmlns:a="http://schemas.openxmlformats.org/drawingml/2006/main">
                  <a:graphicData uri="http://schemas.microsoft.com/office/word/2010/wordprocessingShape">
                    <wps:wsp>
                      <wps:cNvSpPr txBox="1"/>
                      <wps:spPr>
                        <a:xfrm>
                          <a:off x="716280" y="2760345"/>
                          <a:ext cx="955040" cy="454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8"/>
                                <w:szCs w:val="28"/>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教育背景</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9.35pt;margin-top:77.8pt;height:35.8pt;width:75.2pt;z-index:251676672;mso-width-relative:page;mso-height-relative:page;" filled="f" stroked="f" coordsize="21600,21600" o:gfxdata="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Pqc/2wAAAAoBAAAPAAAAAAAAAAEAIAAA&#10;ACIAAABkcnMvZG93bnJldi54bWxQSwECFAAUAAAACACHTuJANo6NrgkCAADWAwAADgAAAAAAAAAB&#10;ACAAAAAqAQAAZHJzL2Uyb0RvYy54bWxQSwUGAAAAAAYABgBZAQAApQU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8"/>
                          <w:szCs w:val="28"/>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eastAsia="zh-CN"/>
                          <w14:textFill>
                            <w14:solidFill>
                              <w14:schemeClr w14:val="bg1"/>
                            </w14:solidFill>
                          </w14:textFill>
                        </w:rPr>
                        <w:t>教育背景</w:t>
                      </w:r>
                    </w:p>
                  </w:txbxContent>
                </v:textbox>
              </v:shape>
            </w:pict>
          </mc:Fallback>
        </mc:AlternateContent>
      </w:r>
      <w:r>
        <w:rPr>
          <w:sz w:val="24"/>
        </w:rPr>
        <mc:AlternateContent>
          <mc:Choice Requires="wps">
            <w:drawing>
              <wp:anchor distT="0" distB="0" distL="114300" distR="114300" simplePos="0" relativeHeight="251743232" behindDoc="0" locked="0" layoutInCell="1" allowOverlap="1">
                <wp:simplePos x="0" y="0"/>
                <wp:positionH relativeFrom="column">
                  <wp:posOffset>-818515</wp:posOffset>
                </wp:positionH>
                <wp:positionV relativeFrom="paragraph">
                  <wp:posOffset>1134745</wp:posOffset>
                </wp:positionV>
                <wp:extent cx="229870" cy="189230"/>
                <wp:effectExtent l="0" t="0" r="17780" b="1270"/>
                <wp:wrapNone/>
                <wp:docPr id="25" name="学士帽"/>
                <wp:cNvGraphicFramePr/>
                <a:graphic xmlns:a="http://schemas.openxmlformats.org/drawingml/2006/main">
                  <a:graphicData uri="http://schemas.microsoft.com/office/word/2010/wordprocessingShape">
                    <wps:wsp>
                      <wps:cNvSpPr/>
                      <wps:spPr bwMode="auto">
                        <a:xfrm>
                          <a:off x="664845" y="2791460"/>
                          <a:ext cx="229870" cy="189230"/>
                        </a:xfrm>
                        <a:custGeom>
                          <a:avLst/>
                          <a:gdLst>
                            <a:gd name="T0" fmla="*/ 1395067 w 3931"/>
                            <a:gd name="T1" fmla="*/ 589725 h 2392"/>
                            <a:gd name="T2" fmla="*/ 928365 w 3931"/>
                            <a:gd name="T3" fmla="*/ 389484 h 2392"/>
                            <a:gd name="T4" fmla="*/ 403040 w 3931"/>
                            <a:gd name="T5" fmla="*/ 589725 h 2392"/>
                            <a:gd name="T6" fmla="*/ 256480 w 3931"/>
                            <a:gd name="T7" fmla="*/ 528782 h 2392"/>
                            <a:gd name="T8" fmla="*/ 256480 w 3931"/>
                            <a:gd name="T9" fmla="*/ 708403 h 2392"/>
                            <a:gd name="T10" fmla="*/ 296326 w 3931"/>
                            <a:gd name="T11" fmla="*/ 763389 h 2392"/>
                            <a:gd name="T12" fmla="*/ 255564 w 3931"/>
                            <a:gd name="T13" fmla="*/ 818375 h 2392"/>
                            <a:gd name="T14" fmla="*/ 299074 w 3931"/>
                            <a:gd name="T15" fmla="*/ 1011742 h 2392"/>
                            <a:gd name="T16" fmla="*/ 170834 w 3931"/>
                            <a:gd name="T17" fmla="*/ 1011742 h 2392"/>
                            <a:gd name="T18" fmla="*/ 214802 w 3931"/>
                            <a:gd name="T19" fmla="*/ 817458 h 2392"/>
                            <a:gd name="T20" fmla="*/ 179078 w 3931"/>
                            <a:gd name="T21" fmla="*/ 763389 h 2392"/>
                            <a:gd name="T22" fmla="*/ 213428 w 3931"/>
                            <a:gd name="T23" fmla="*/ 709777 h 2392"/>
                            <a:gd name="T24" fmla="*/ 213428 w 3931"/>
                            <a:gd name="T25" fmla="*/ 510911 h 2392"/>
                            <a:gd name="T26" fmla="*/ 0 w 3931"/>
                            <a:gd name="T27" fmla="*/ 421559 h 2392"/>
                            <a:gd name="T28" fmla="*/ 938899 w 3931"/>
                            <a:gd name="T29" fmla="*/ 0 h 2392"/>
                            <a:gd name="T30" fmla="*/ 1800397 w 3931"/>
                            <a:gd name="T31" fmla="*/ 427058 h 2392"/>
                            <a:gd name="T32" fmla="*/ 1395067 w 3931"/>
                            <a:gd name="T33" fmla="*/ 589725 h 2392"/>
                            <a:gd name="T34" fmla="*/ 917831 w 3931"/>
                            <a:gd name="T35" fmla="*/ 491208 h 2392"/>
                            <a:gd name="T36" fmla="*/ 1341481 w 3931"/>
                            <a:gd name="T37" fmla="*/ 635088 h 2392"/>
                            <a:gd name="T38" fmla="*/ 1341481 w 3931"/>
                            <a:gd name="T39" fmla="*/ 983791 h 2392"/>
                            <a:gd name="T40" fmla="*/ 896306 w 3931"/>
                            <a:gd name="T41" fmla="*/ 1096054 h 2392"/>
                            <a:gd name="T42" fmla="*/ 503342 w 3931"/>
                            <a:gd name="T43" fmla="*/ 983791 h 2392"/>
                            <a:gd name="T44" fmla="*/ 503342 w 3931"/>
                            <a:gd name="T45" fmla="*/ 635088 h 2392"/>
                            <a:gd name="T46" fmla="*/ 917831 w 3931"/>
                            <a:gd name="T47" fmla="*/ 491208 h 2392"/>
                            <a:gd name="T48" fmla="*/ 912335 w 3931"/>
                            <a:gd name="T49" fmla="*/ 1031904 h 2392"/>
                            <a:gd name="T50" fmla="*/ 1254003 w 3931"/>
                            <a:gd name="T51" fmla="*/ 946675 h 2392"/>
                            <a:gd name="T52" fmla="*/ 912335 w 3931"/>
                            <a:gd name="T53" fmla="*/ 860989 h 2392"/>
                            <a:gd name="T54" fmla="*/ 571126 w 3931"/>
                            <a:gd name="T55" fmla="*/ 946675 h 2392"/>
                            <a:gd name="T56" fmla="*/ 912335 w 3931"/>
                            <a:gd name="T57" fmla="*/ 1031904 h 239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chemeClr val="bg1"/>
                        </a:solidFill>
                        <a:ln>
                          <a:noFill/>
                        </a:ln>
                      </wps:spPr>
                      <wps:bodyPr anchor="ctr" anchorCtr="1"/>
                    </wps:wsp>
                  </a:graphicData>
                </a:graphic>
              </wp:anchor>
            </w:drawing>
          </mc:Choice>
          <mc:Fallback>
            <w:pict>
              <v:shape id="学士帽" o:spid="_x0000_s1026" o:spt="100" style="position:absolute;left:0pt;margin-left:-64.45pt;margin-top:89.35pt;height:14.9pt;width:18.1pt;z-index:251743232;v-text-anchor:middle-center;mso-width-relative:page;mso-height-relative:page;" fillcolor="#FFFFFF [3212]" filled="t" stroked="f" coordsize="3931,2392" o:gfxdata="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81578237,46652868;54287271,30811896;23568253,46652868;14997979,41831696;14997979,56041429;17328022,60391346;14944415,64741263;17488715,80038435;9989725,80038435;12560807,64668719;10471803,60391346;12480461,56150126;12480461,40417929;0,33349335;54903259,0;105280401,33784358;81578237,46652868;53671282,38859234;78444730,50241514;78444730,77827245;52412582,86708318;29433534,77827245;29433534,50241514;53671282,38859234;53349897,81633442;73329348,74891015;53349897,68112436;33397286,74891015;53349897,81633442" o:connectangles="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16608" behindDoc="0" locked="0" layoutInCell="1" allowOverlap="1">
                <wp:simplePos x="0" y="0"/>
                <wp:positionH relativeFrom="column">
                  <wp:posOffset>4163060</wp:posOffset>
                </wp:positionH>
                <wp:positionV relativeFrom="paragraph">
                  <wp:posOffset>561340</wp:posOffset>
                </wp:positionV>
                <wp:extent cx="1981835" cy="43370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981835" cy="433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学历：大学本科</w:t>
                            </w:r>
                          </w:p>
                          <w:p>
                            <w:pPr>
                              <w:rPr>
                                <w:rFonts w:hint="eastAsia" w:ascii="微软雅黑" w:hAnsi="微软雅黑" w:eastAsia="微软雅黑" w:cs="微软雅黑"/>
                                <w:lang w:eastAsia="zh-CN"/>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27.8pt;margin-top:44.2pt;height:34.15pt;width:156.05pt;z-index:251716608;mso-width-relative:page;mso-height-relative:page;" filled="f" stroked="f" coordsize="21600,21600" o:gfxdata="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QBVu/bAAAACgEAAA8AAAAAAAAAAQAgAAAAIgAAAGRycy9k&#10;b3ducmV2LnhtbFBLAQIUABQAAAAIAIdO4kD8hjb6/wEAAMwDAAAOAAAAAAAAAAEAIAAAACoBAABk&#10;cnMvZTJvRG9jLnhtbFBLBQYAAAAABgAGAFkBAACbBQAAAAA=&#10;">
                <v:fill on="f" focussize="0,0"/>
                <v:stroke on="f" weight="0.5pt"/>
                <v:imagedata o:title=""/>
                <o:lock v:ext="edit" aspectratio="f"/>
                <v:textbox>
                  <w:txbxContent>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学历：大学本科</w:t>
                      </w:r>
                    </w:p>
                    <w:p>
                      <w:pPr>
                        <w:rPr>
                          <w:rFonts w:hint="eastAsia" w:ascii="微软雅黑" w:hAnsi="微软雅黑" w:eastAsia="微软雅黑" w:cs="微软雅黑"/>
                          <w:lang w:eastAsia="zh-CN"/>
                        </w:rPr>
                      </w:pPr>
                    </w:p>
                  </w:txbxContent>
                </v:textbox>
              </v:shape>
            </w:pict>
          </mc:Fallback>
        </mc:AlternateContent>
      </w:r>
      <w:r>
        <w:rPr>
          <w:sz w:val="24"/>
        </w:rPr>
        <mc:AlternateContent>
          <mc:Choice Requires="wps">
            <w:drawing>
              <wp:anchor distT="0" distB="0" distL="114300" distR="114300" simplePos="0" relativeHeight="251714560" behindDoc="0" locked="0" layoutInCell="1" allowOverlap="1">
                <wp:simplePos x="0" y="0"/>
                <wp:positionH relativeFrom="column">
                  <wp:posOffset>4163060</wp:posOffset>
                </wp:positionH>
                <wp:positionV relativeFrom="paragraph">
                  <wp:posOffset>292100</wp:posOffset>
                </wp:positionV>
                <wp:extent cx="1981835" cy="43370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981835" cy="433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面貌：中共党员</w:t>
                            </w:r>
                          </w:p>
                          <w:p>
                            <w:pPr>
                              <w:rPr>
                                <w:rFonts w:hint="eastAsia" w:ascii="微软雅黑" w:hAnsi="微软雅黑" w:eastAsia="微软雅黑" w:cs="微软雅黑"/>
                                <w:lang w:eastAsia="zh-CN"/>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27.8pt;margin-top:23pt;height:34.15pt;width:156.05pt;z-index:251714560;mso-width-relative:page;mso-height-relative:page;" filled="f" stroked="f" coordsize="21600,21600" o:gfxdata="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K1lZNsAAAAKAQAADwAAAAAAAAABACAAAAAiAAAAZHJzL2Rv&#10;d25yZXYueG1sUEsBAhQAFAAAAAgAh07iQE0Fdkr+AQAAzAMAAA4AAAAAAAAAAQAgAAAAKgEAAGRy&#10;cy9lMm9Eb2MueG1sUEsFBgAAAAAGAAYAWQEAAJoFAAAAAA==&#10;">
                <v:fill on="f" focussize="0,0"/>
                <v:stroke on="f" weight="0.5pt"/>
                <v:imagedata o:title=""/>
                <o:lock v:ext="edit" aspectratio="f"/>
                <v:textbox>
                  <w:txbxContent>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面貌：中共党员</w:t>
                      </w:r>
                    </w:p>
                    <w:p>
                      <w:pPr>
                        <w:rPr>
                          <w:rFonts w:hint="eastAsia" w:ascii="微软雅黑" w:hAnsi="微软雅黑" w:eastAsia="微软雅黑" w:cs="微软雅黑"/>
                          <w:lang w:eastAsia="zh-CN"/>
                        </w:rPr>
                      </w:pPr>
                    </w:p>
                  </w:txbxContent>
                </v:textbox>
              </v:shape>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4163060</wp:posOffset>
                </wp:positionH>
                <wp:positionV relativeFrom="paragraph">
                  <wp:posOffset>38100</wp:posOffset>
                </wp:positionV>
                <wp:extent cx="1981835" cy="43370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981835" cy="433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lang w:eastAsia="zh-CN"/>
                              </w:rPr>
                            </w:pPr>
                            <w:r>
                              <w:rPr>
                                <w:rFonts w:hint="eastAsia" w:ascii="微软雅黑" w:hAnsi="微软雅黑" w:eastAsia="微软雅黑" w:cs="微软雅黑"/>
                                <w:lang w:eastAsia="zh-CN"/>
                              </w:rPr>
                              <w:t>现居：广东珠海</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27.8pt;margin-top:3pt;height:34.15pt;width:156.05pt;z-index:251710464;mso-width-relative:page;mso-height-relative:page;" filled="f" stroked="f" coordsize="21600,21600" o:gfxdata="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UmQP2gAAAAgBAAAPAAAAAAAAAAEAIAAAACIAAABkcnMvZG93&#10;bnJldi54bWxQSwECFAAUAAAACACHTuJAtcfu//4BAADMAwAADgAAAAAAAAABACAAAAApAQAAZHJz&#10;L2Uyb0RvYy54bWxQSwUGAAAAAAYABgBZAQAAmQUAAAAA&#10;">
                <v:fill on="f" focussize="0,0"/>
                <v:stroke on="f" weight="0.5pt"/>
                <v:imagedata o:title=""/>
                <o:lock v:ext="edit" aspectratio="f"/>
                <v:textbox>
                  <w:txbxContent>
                    <w:p>
                      <w:pPr>
                        <w:rPr>
                          <w:rFonts w:hint="eastAsia" w:ascii="微软雅黑" w:hAnsi="微软雅黑" w:eastAsia="微软雅黑" w:cs="微软雅黑"/>
                          <w:lang w:eastAsia="zh-CN"/>
                        </w:rPr>
                      </w:pPr>
                      <w:r>
                        <w:rPr>
                          <w:rFonts w:hint="eastAsia" w:ascii="微软雅黑" w:hAnsi="微软雅黑" w:eastAsia="微软雅黑" w:cs="微软雅黑"/>
                          <w:lang w:eastAsia="zh-CN"/>
                        </w:rPr>
                        <w:t>现居：广东珠海</w:t>
                      </w:r>
                    </w:p>
                  </w:txbxContent>
                </v:textbox>
              </v:shape>
            </w:pict>
          </mc:Fallback>
        </mc:AlternateContent>
      </w:r>
      <w:r>
        <w:rPr>
          <w:sz w:val="24"/>
        </w:rPr>
        <mc:AlternateContent>
          <mc:Choice Requires="wps">
            <w:drawing>
              <wp:anchor distT="0" distB="0" distL="114300" distR="114300" simplePos="0" relativeHeight="251708416" behindDoc="0" locked="0" layoutInCell="1" allowOverlap="1">
                <wp:simplePos x="0" y="0"/>
                <wp:positionH relativeFrom="column">
                  <wp:posOffset>861060</wp:posOffset>
                </wp:positionH>
                <wp:positionV relativeFrom="paragraph">
                  <wp:posOffset>772160</wp:posOffset>
                </wp:positionV>
                <wp:extent cx="118110" cy="120015"/>
                <wp:effectExtent l="0" t="0" r="15240" b="13335"/>
                <wp:wrapNone/>
                <wp:docPr id="20" name="日历"/>
                <wp:cNvGraphicFramePr/>
                <a:graphic xmlns:a="http://schemas.openxmlformats.org/drawingml/2006/main">
                  <a:graphicData uri="http://schemas.microsoft.com/office/word/2010/wordprocessingShape">
                    <wps:wsp>
                      <wps:cNvSpPr>
                        <a:spLocks noChangeArrowheads="1"/>
                      </wps:cNvSpPr>
                      <wps:spPr bwMode="auto">
                        <a:xfrm>
                          <a:off x="0" y="0"/>
                          <a:ext cx="118110" cy="120015"/>
                        </a:xfrm>
                        <a:custGeom>
                          <a:avLst/>
                          <a:gdLst>
                            <a:gd name="T0" fmla="*/ 186557 w 1993900"/>
                            <a:gd name="T1" fmla="*/ 1472016 h 1873250"/>
                            <a:gd name="T2" fmla="*/ 1296550 w 1993900"/>
                            <a:gd name="T3" fmla="*/ 576666 h 1873250"/>
                            <a:gd name="T4" fmla="*/ 1153710 w 1993900"/>
                            <a:gd name="T5" fmla="*/ 1135821 h 1873250"/>
                            <a:gd name="T6" fmla="*/ 1097106 w 1993900"/>
                            <a:gd name="T7" fmla="*/ 797974 h 1873250"/>
                            <a:gd name="T8" fmla="*/ 1032144 w 1993900"/>
                            <a:gd name="T9" fmla="*/ 704592 h 1873250"/>
                            <a:gd name="T10" fmla="*/ 1078871 w 1993900"/>
                            <a:gd name="T11" fmla="*/ 694343 h 1873250"/>
                            <a:gd name="T12" fmla="*/ 1116861 w 1993900"/>
                            <a:gd name="T13" fmla="*/ 676502 h 1873250"/>
                            <a:gd name="T14" fmla="*/ 1146872 w 1993900"/>
                            <a:gd name="T15" fmla="*/ 652207 h 1873250"/>
                            <a:gd name="T16" fmla="*/ 1168526 w 1993900"/>
                            <a:gd name="T17" fmla="*/ 620700 h 1873250"/>
                            <a:gd name="T18" fmla="*/ 1184861 w 1993900"/>
                            <a:gd name="T19" fmla="*/ 576666 h 1873250"/>
                            <a:gd name="T20" fmla="*/ 568770 w 1993900"/>
                            <a:gd name="T21" fmla="*/ 1239833 h 1873250"/>
                            <a:gd name="T22" fmla="*/ 673241 w 1993900"/>
                            <a:gd name="T23" fmla="*/ 791901 h 1873250"/>
                            <a:gd name="T24" fmla="*/ 568770 w 1993900"/>
                            <a:gd name="T25" fmla="*/ 802909 h 1873250"/>
                            <a:gd name="T26" fmla="*/ 609419 w 1993900"/>
                            <a:gd name="T27" fmla="*/ 698519 h 1873250"/>
                            <a:gd name="T28" fmla="*/ 650068 w 1993900"/>
                            <a:gd name="T29" fmla="*/ 682954 h 1873250"/>
                            <a:gd name="T30" fmla="*/ 682739 w 1993900"/>
                            <a:gd name="T31" fmla="*/ 660938 h 1873250"/>
                            <a:gd name="T32" fmla="*/ 707052 w 1993900"/>
                            <a:gd name="T33" fmla="*/ 632088 h 1873250"/>
                            <a:gd name="T34" fmla="*/ 724147 w 1993900"/>
                            <a:gd name="T35" fmla="*/ 596405 h 1873250"/>
                            <a:gd name="T36" fmla="*/ 214659 w 1993900"/>
                            <a:gd name="T37" fmla="*/ 266708 h 1873250"/>
                            <a:gd name="T38" fmla="*/ 171803 w 1993900"/>
                            <a:gd name="T39" fmla="*/ 295920 h 1873250"/>
                            <a:gd name="T40" fmla="*/ 151323 w 1993900"/>
                            <a:gd name="T41" fmla="*/ 344102 h 1873250"/>
                            <a:gd name="T42" fmla="*/ 158150 w 1993900"/>
                            <a:gd name="T43" fmla="*/ 1583935 h 1873250"/>
                            <a:gd name="T44" fmla="*/ 190766 w 1993900"/>
                            <a:gd name="T45" fmla="*/ 1623770 h 1873250"/>
                            <a:gd name="T46" fmla="*/ 241586 w 1993900"/>
                            <a:gd name="T47" fmla="*/ 1639325 h 1873250"/>
                            <a:gd name="T48" fmla="*/ 1706270 w 1993900"/>
                            <a:gd name="T49" fmla="*/ 1627944 h 1873250"/>
                            <a:gd name="T50" fmla="*/ 1743058 w 1993900"/>
                            <a:gd name="T51" fmla="*/ 1591902 h 1873250"/>
                            <a:gd name="T52" fmla="*/ 1754056 w 1993900"/>
                            <a:gd name="T53" fmla="*/ 353207 h 1873250"/>
                            <a:gd name="T54" fmla="*/ 1738127 w 1993900"/>
                            <a:gd name="T55" fmla="*/ 302749 h 1873250"/>
                            <a:gd name="T56" fmla="*/ 1698306 w 1993900"/>
                            <a:gd name="T57" fmla="*/ 269743 h 1873250"/>
                            <a:gd name="T58" fmla="*/ 1541294 w 1993900"/>
                            <a:gd name="T59" fmla="*/ 323995 h 1873250"/>
                            <a:gd name="T60" fmla="*/ 334125 w 1993900"/>
                            <a:gd name="T61" fmla="*/ 262534 h 1873250"/>
                            <a:gd name="T62" fmla="*/ 1334979 w 1993900"/>
                            <a:gd name="T63" fmla="*/ 206006 h 1873250"/>
                            <a:gd name="T64" fmla="*/ 1663414 w 1993900"/>
                            <a:gd name="T65" fmla="*/ 111160 h 1873250"/>
                            <a:gd name="T66" fmla="*/ 1735094 w 1993900"/>
                            <a:gd name="T67" fmla="*/ 122162 h 1873250"/>
                            <a:gd name="T68" fmla="*/ 1798429 w 1993900"/>
                            <a:gd name="T69" fmla="*/ 152513 h 1873250"/>
                            <a:gd name="T70" fmla="*/ 1849629 w 1993900"/>
                            <a:gd name="T71" fmla="*/ 199557 h 1873250"/>
                            <a:gd name="T72" fmla="*/ 1886037 w 1993900"/>
                            <a:gd name="T73" fmla="*/ 259120 h 1873250"/>
                            <a:gd name="T74" fmla="*/ 1903862 w 1993900"/>
                            <a:gd name="T75" fmla="*/ 328927 h 1873250"/>
                            <a:gd name="T76" fmla="*/ 1902346 w 1993900"/>
                            <a:gd name="T77" fmla="*/ 1585453 h 1873250"/>
                            <a:gd name="T78" fmla="*/ 1881107 w 1993900"/>
                            <a:gd name="T79" fmla="*/ 1653362 h 1873250"/>
                            <a:gd name="T80" fmla="*/ 1842044 w 1993900"/>
                            <a:gd name="T81" fmla="*/ 1711029 h 1873250"/>
                            <a:gd name="T82" fmla="*/ 1788568 w 1993900"/>
                            <a:gd name="T83" fmla="*/ 1755417 h 1873250"/>
                            <a:gd name="T84" fmla="*/ 1723716 w 1993900"/>
                            <a:gd name="T85" fmla="*/ 1782733 h 1873250"/>
                            <a:gd name="T86" fmla="*/ 241586 w 1993900"/>
                            <a:gd name="T87" fmla="*/ 1790700 h 1873250"/>
                            <a:gd name="T88" fmla="*/ 169906 w 1993900"/>
                            <a:gd name="T89" fmla="*/ 1779698 h 1873250"/>
                            <a:gd name="T90" fmla="*/ 106191 w 1993900"/>
                            <a:gd name="T91" fmla="*/ 1748968 h 1873250"/>
                            <a:gd name="T92" fmla="*/ 54992 w 1993900"/>
                            <a:gd name="T93" fmla="*/ 1702303 h 1873250"/>
                            <a:gd name="T94" fmla="*/ 18963 w 1993900"/>
                            <a:gd name="T95" fmla="*/ 1642740 h 1873250"/>
                            <a:gd name="T96" fmla="*/ 1138 w 1993900"/>
                            <a:gd name="T97" fmla="*/ 1573312 h 1873250"/>
                            <a:gd name="T98" fmla="*/ 2655 w 1993900"/>
                            <a:gd name="T99" fmla="*/ 316408 h 1873250"/>
                            <a:gd name="T100" fmla="*/ 23514 w 1993900"/>
                            <a:gd name="T101" fmla="*/ 248497 h 1873250"/>
                            <a:gd name="T102" fmla="*/ 62577 w 1993900"/>
                            <a:gd name="T103" fmla="*/ 190451 h 1873250"/>
                            <a:gd name="T104" fmla="*/ 116432 w 1993900"/>
                            <a:gd name="T105" fmla="*/ 146064 h 1873250"/>
                            <a:gd name="T106" fmla="*/ 181284 w 1993900"/>
                            <a:gd name="T107" fmla="*/ 118748 h 1873250"/>
                            <a:gd name="T108" fmla="*/ 363706 w 1993900"/>
                            <a:gd name="T109" fmla="*/ 111160 h 187325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993900" h="1873250">
                              <a:moveTo>
                                <a:pt x="195263" y="1631950"/>
                              </a:moveTo>
                              <a:lnTo>
                                <a:pt x="1766888" y="1631950"/>
                              </a:lnTo>
                              <a:lnTo>
                                <a:pt x="1766888" y="1663700"/>
                              </a:lnTo>
                              <a:lnTo>
                                <a:pt x="195263" y="1663700"/>
                              </a:lnTo>
                              <a:lnTo>
                                <a:pt x="195263" y="1631950"/>
                              </a:lnTo>
                              <a:close/>
                              <a:moveTo>
                                <a:pt x="195263" y="1539875"/>
                              </a:moveTo>
                              <a:lnTo>
                                <a:pt x="1766888" y="1539875"/>
                              </a:lnTo>
                              <a:lnTo>
                                <a:pt x="1766888" y="1570038"/>
                              </a:lnTo>
                              <a:lnTo>
                                <a:pt x="195263" y="1570038"/>
                              </a:lnTo>
                              <a:lnTo>
                                <a:pt x="195263" y="1539875"/>
                              </a:lnTo>
                              <a:close/>
                              <a:moveTo>
                                <a:pt x="1240155" y="603250"/>
                              </a:moveTo>
                              <a:lnTo>
                                <a:pt x="1357056" y="603250"/>
                              </a:lnTo>
                              <a:lnTo>
                                <a:pt x="1357056" y="1188182"/>
                              </a:lnTo>
                              <a:lnTo>
                                <a:pt x="1493838" y="1188182"/>
                              </a:lnTo>
                              <a:lnTo>
                                <a:pt x="1493838" y="1296988"/>
                              </a:lnTo>
                              <a:lnTo>
                                <a:pt x="1071563" y="1296988"/>
                              </a:lnTo>
                              <a:lnTo>
                                <a:pt x="1071563" y="1188182"/>
                              </a:lnTo>
                              <a:lnTo>
                                <a:pt x="1207550" y="1188182"/>
                              </a:lnTo>
                              <a:lnTo>
                                <a:pt x="1207550" y="820068"/>
                              </a:lnTo>
                              <a:lnTo>
                                <a:pt x="1201586" y="822053"/>
                              </a:lnTo>
                              <a:lnTo>
                                <a:pt x="1194826" y="824833"/>
                              </a:lnTo>
                              <a:lnTo>
                                <a:pt x="1180909" y="828407"/>
                              </a:lnTo>
                              <a:lnTo>
                                <a:pt x="1165402" y="831981"/>
                              </a:lnTo>
                              <a:lnTo>
                                <a:pt x="1148304" y="834760"/>
                              </a:lnTo>
                              <a:lnTo>
                                <a:pt x="1130809" y="837143"/>
                              </a:lnTo>
                              <a:lnTo>
                                <a:pt x="1111723" y="838732"/>
                              </a:lnTo>
                              <a:lnTo>
                                <a:pt x="1091842" y="839526"/>
                              </a:lnTo>
                              <a:lnTo>
                                <a:pt x="1071563" y="839923"/>
                              </a:lnTo>
                              <a:lnTo>
                                <a:pt x="1071563" y="738265"/>
                              </a:lnTo>
                              <a:lnTo>
                                <a:pt x="1080311" y="737073"/>
                              </a:lnTo>
                              <a:lnTo>
                                <a:pt x="1089456" y="735882"/>
                              </a:lnTo>
                              <a:lnTo>
                                <a:pt x="1097806" y="734294"/>
                              </a:lnTo>
                              <a:lnTo>
                                <a:pt x="1106156" y="732705"/>
                              </a:lnTo>
                              <a:lnTo>
                                <a:pt x="1114109" y="730720"/>
                              </a:lnTo>
                              <a:lnTo>
                                <a:pt x="1121664" y="728734"/>
                              </a:lnTo>
                              <a:lnTo>
                                <a:pt x="1129218" y="726352"/>
                              </a:lnTo>
                              <a:lnTo>
                                <a:pt x="1136376" y="723969"/>
                              </a:lnTo>
                              <a:lnTo>
                                <a:pt x="1143931" y="720792"/>
                              </a:lnTo>
                              <a:lnTo>
                                <a:pt x="1150690" y="718012"/>
                              </a:lnTo>
                              <a:lnTo>
                                <a:pt x="1156654" y="714438"/>
                              </a:lnTo>
                              <a:lnTo>
                                <a:pt x="1163016" y="711262"/>
                              </a:lnTo>
                              <a:lnTo>
                                <a:pt x="1168981" y="707688"/>
                              </a:lnTo>
                              <a:lnTo>
                                <a:pt x="1174945" y="704114"/>
                              </a:lnTo>
                              <a:lnTo>
                                <a:pt x="1180512" y="699746"/>
                              </a:lnTo>
                              <a:lnTo>
                                <a:pt x="1186079" y="695775"/>
                              </a:lnTo>
                              <a:lnTo>
                                <a:pt x="1191248" y="691407"/>
                              </a:lnTo>
                              <a:lnTo>
                                <a:pt x="1195621" y="686641"/>
                              </a:lnTo>
                              <a:lnTo>
                                <a:pt x="1200393" y="682273"/>
                              </a:lnTo>
                              <a:lnTo>
                                <a:pt x="1204767" y="677111"/>
                              </a:lnTo>
                              <a:lnTo>
                                <a:pt x="1208743" y="671551"/>
                              </a:lnTo>
                              <a:lnTo>
                                <a:pt x="1213117" y="666389"/>
                              </a:lnTo>
                              <a:lnTo>
                                <a:pt x="1216298" y="661227"/>
                              </a:lnTo>
                              <a:lnTo>
                                <a:pt x="1220274" y="655270"/>
                              </a:lnTo>
                              <a:lnTo>
                                <a:pt x="1223057" y="649314"/>
                              </a:lnTo>
                              <a:lnTo>
                                <a:pt x="1226636" y="643357"/>
                              </a:lnTo>
                              <a:lnTo>
                                <a:pt x="1229022" y="637003"/>
                              </a:lnTo>
                              <a:lnTo>
                                <a:pt x="1231407" y="630650"/>
                              </a:lnTo>
                              <a:lnTo>
                                <a:pt x="1234191" y="623899"/>
                              </a:lnTo>
                              <a:lnTo>
                                <a:pt x="1236179" y="617148"/>
                              </a:lnTo>
                              <a:lnTo>
                                <a:pt x="1240155" y="603250"/>
                              </a:lnTo>
                              <a:close/>
                              <a:moveTo>
                                <a:pt x="763507" y="603250"/>
                              </a:moveTo>
                              <a:lnTo>
                                <a:pt x="880806" y="603250"/>
                              </a:lnTo>
                              <a:lnTo>
                                <a:pt x="880806" y="1188182"/>
                              </a:lnTo>
                              <a:lnTo>
                                <a:pt x="1017588" y="1188182"/>
                              </a:lnTo>
                              <a:lnTo>
                                <a:pt x="1017588" y="1296988"/>
                              </a:lnTo>
                              <a:lnTo>
                                <a:pt x="595313" y="1296988"/>
                              </a:lnTo>
                              <a:lnTo>
                                <a:pt x="595313" y="1188182"/>
                              </a:lnTo>
                              <a:lnTo>
                                <a:pt x="731300" y="1188182"/>
                              </a:lnTo>
                              <a:lnTo>
                                <a:pt x="731300" y="820068"/>
                              </a:lnTo>
                              <a:lnTo>
                                <a:pt x="725336" y="822053"/>
                              </a:lnTo>
                              <a:lnTo>
                                <a:pt x="718576" y="824833"/>
                              </a:lnTo>
                              <a:lnTo>
                                <a:pt x="704659" y="828407"/>
                              </a:lnTo>
                              <a:lnTo>
                                <a:pt x="688754" y="831981"/>
                              </a:lnTo>
                              <a:lnTo>
                                <a:pt x="672054" y="834760"/>
                              </a:lnTo>
                              <a:lnTo>
                                <a:pt x="654161" y="837143"/>
                              </a:lnTo>
                              <a:lnTo>
                                <a:pt x="635473" y="838732"/>
                              </a:lnTo>
                              <a:lnTo>
                                <a:pt x="615592" y="839526"/>
                              </a:lnTo>
                              <a:lnTo>
                                <a:pt x="595313" y="839923"/>
                              </a:lnTo>
                              <a:lnTo>
                                <a:pt x="595313" y="738265"/>
                              </a:lnTo>
                              <a:lnTo>
                                <a:pt x="604061" y="737073"/>
                              </a:lnTo>
                              <a:lnTo>
                                <a:pt x="612809" y="735882"/>
                              </a:lnTo>
                              <a:lnTo>
                                <a:pt x="621159" y="734294"/>
                              </a:lnTo>
                              <a:lnTo>
                                <a:pt x="629906" y="732705"/>
                              </a:lnTo>
                              <a:lnTo>
                                <a:pt x="637859" y="730720"/>
                              </a:lnTo>
                              <a:lnTo>
                                <a:pt x="645414" y="728734"/>
                              </a:lnTo>
                              <a:lnTo>
                                <a:pt x="652968" y="726352"/>
                              </a:lnTo>
                              <a:lnTo>
                                <a:pt x="660126" y="723969"/>
                              </a:lnTo>
                              <a:lnTo>
                                <a:pt x="667283" y="720792"/>
                              </a:lnTo>
                              <a:lnTo>
                                <a:pt x="674042" y="718012"/>
                              </a:lnTo>
                              <a:lnTo>
                                <a:pt x="680404" y="714438"/>
                              </a:lnTo>
                              <a:lnTo>
                                <a:pt x="686766" y="711262"/>
                              </a:lnTo>
                              <a:lnTo>
                                <a:pt x="692731" y="707688"/>
                              </a:lnTo>
                              <a:lnTo>
                                <a:pt x="698695" y="704114"/>
                              </a:lnTo>
                              <a:lnTo>
                                <a:pt x="704262" y="699746"/>
                              </a:lnTo>
                              <a:lnTo>
                                <a:pt x="709431" y="695775"/>
                              </a:lnTo>
                              <a:lnTo>
                                <a:pt x="714600" y="691407"/>
                              </a:lnTo>
                              <a:lnTo>
                                <a:pt x="719371" y="686641"/>
                              </a:lnTo>
                              <a:lnTo>
                                <a:pt x="724143" y="682273"/>
                              </a:lnTo>
                              <a:lnTo>
                                <a:pt x="728119" y="677111"/>
                              </a:lnTo>
                              <a:lnTo>
                                <a:pt x="732493" y="671551"/>
                              </a:lnTo>
                              <a:lnTo>
                                <a:pt x="736469" y="666389"/>
                              </a:lnTo>
                              <a:lnTo>
                                <a:pt x="740048" y="661227"/>
                              </a:lnTo>
                              <a:lnTo>
                                <a:pt x="744024" y="655270"/>
                              </a:lnTo>
                              <a:lnTo>
                                <a:pt x="746807" y="649314"/>
                              </a:lnTo>
                              <a:lnTo>
                                <a:pt x="749988" y="643357"/>
                              </a:lnTo>
                              <a:lnTo>
                                <a:pt x="752772" y="637003"/>
                              </a:lnTo>
                              <a:lnTo>
                                <a:pt x="755157" y="630650"/>
                              </a:lnTo>
                              <a:lnTo>
                                <a:pt x="757941" y="623899"/>
                              </a:lnTo>
                              <a:lnTo>
                                <a:pt x="759929" y="617148"/>
                              </a:lnTo>
                              <a:lnTo>
                                <a:pt x="763507" y="603250"/>
                              </a:lnTo>
                              <a:close/>
                              <a:moveTo>
                                <a:pt x="252860" y="274637"/>
                              </a:moveTo>
                              <a:lnTo>
                                <a:pt x="243333" y="275431"/>
                              </a:lnTo>
                              <a:lnTo>
                                <a:pt x="233806" y="276622"/>
                              </a:lnTo>
                              <a:lnTo>
                                <a:pt x="224676" y="279003"/>
                              </a:lnTo>
                              <a:lnTo>
                                <a:pt x="216340" y="282178"/>
                              </a:lnTo>
                              <a:lnTo>
                                <a:pt x="207607" y="286147"/>
                              </a:lnTo>
                              <a:lnTo>
                                <a:pt x="199668" y="290909"/>
                              </a:lnTo>
                              <a:lnTo>
                                <a:pt x="192523" y="296465"/>
                              </a:lnTo>
                              <a:lnTo>
                                <a:pt x="185774" y="302815"/>
                              </a:lnTo>
                              <a:lnTo>
                                <a:pt x="179820" y="309562"/>
                              </a:lnTo>
                              <a:lnTo>
                                <a:pt x="174263" y="316706"/>
                              </a:lnTo>
                              <a:lnTo>
                                <a:pt x="169499" y="324644"/>
                              </a:lnTo>
                              <a:lnTo>
                                <a:pt x="165530" y="332581"/>
                              </a:lnTo>
                              <a:lnTo>
                                <a:pt x="162354" y="341312"/>
                              </a:lnTo>
                              <a:lnTo>
                                <a:pt x="159972" y="350837"/>
                              </a:lnTo>
                              <a:lnTo>
                                <a:pt x="158385" y="359965"/>
                              </a:lnTo>
                              <a:lnTo>
                                <a:pt x="157988" y="369490"/>
                              </a:lnTo>
                              <a:lnTo>
                                <a:pt x="157988" y="1619647"/>
                              </a:lnTo>
                              <a:lnTo>
                                <a:pt x="158385" y="1629569"/>
                              </a:lnTo>
                              <a:lnTo>
                                <a:pt x="159972" y="1639094"/>
                              </a:lnTo>
                              <a:lnTo>
                                <a:pt x="162354" y="1647825"/>
                              </a:lnTo>
                              <a:lnTo>
                                <a:pt x="165530" y="1656953"/>
                              </a:lnTo>
                              <a:lnTo>
                                <a:pt x="169499" y="1665288"/>
                              </a:lnTo>
                              <a:lnTo>
                                <a:pt x="174263" y="1672828"/>
                              </a:lnTo>
                              <a:lnTo>
                                <a:pt x="179820" y="1679972"/>
                              </a:lnTo>
                              <a:lnTo>
                                <a:pt x="185774" y="1686719"/>
                              </a:lnTo>
                              <a:lnTo>
                                <a:pt x="192523" y="1693069"/>
                              </a:lnTo>
                              <a:lnTo>
                                <a:pt x="199668" y="1698625"/>
                              </a:lnTo>
                              <a:lnTo>
                                <a:pt x="207607" y="1702991"/>
                              </a:lnTo>
                              <a:lnTo>
                                <a:pt x="216340" y="1707356"/>
                              </a:lnTo>
                              <a:lnTo>
                                <a:pt x="224676" y="1710531"/>
                              </a:lnTo>
                              <a:lnTo>
                                <a:pt x="233806" y="1712913"/>
                              </a:lnTo>
                              <a:lnTo>
                                <a:pt x="243333" y="1714103"/>
                              </a:lnTo>
                              <a:lnTo>
                                <a:pt x="252860" y="1714897"/>
                              </a:lnTo>
                              <a:lnTo>
                                <a:pt x="1741040" y="1714897"/>
                              </a:lnTo>
                              <a:lnTo>
                                <a:pt x="1750567" y="1714103"/>
                              </a:lnTo>
                              <a:lnTo>
                                <a:pt x="1759697" y="1712913"/>
                              </a:lnTo>
                              <a:lnTo>
                                <a:pt x="1769224" y="1710531"/>
                              </a:lnTo>
                              <a:lnTo>
                                <a:pt x="1777560" y="1707356"/>
                              </a:lnTo>
                              <a:lnTo>
                                <a:pt x="1785896" y="1702991"/>
                              </a:lnTo>
                              <a:lnTo>
                                <a:pt x="1794232" y="1698625"/>
                              </a:lnTo>
                              <a:lnTo>
                                <a:pt x="1801377" y="1693069"/>
                              </a:lnTo>
                              <a:lnTo>
                                <a:pt x="1808126" y="1686719"/>
                              </a:lnTo>
                              <a:lnTo>
                                <a:pt x="1813683" y="1679972"/>
                              </a:lnTo>
                              <a:lnTo>
                                <a:pt x="1819240" y="1672828"/>
                              </a:lnTo>
                              <a:lnTo>
                                <a:pt x="1824401" y="1665288"/>
                              </a:lnTo>
                              <a:lnTo>
                                <a:pt x="1828370" y="1656953"/>
                              </a:lnTo>
                              <a:lnTo>
                                <a:pt x="1831546" y="1647825"/>
                              </a:lnTo>
                              <a:lnTo>
                                <a:pt x="1833531" y="1639094"/>
                              </a:lnTo>
                              <a:lnTo>
                                <a:pt x="1835516" y="1629569"/>
                              </a:lnTo>
                              <a:lnTo>
                                <a:pt x="1835912" y="1619647"/>
                              </a:lnTo>
                              <a:lnTo>
                                <a:pt x="1835912" y="369490"/>
                              </a:lnTo>
                              <a:lnTo>
                                <a:pt x="1835516" y="359965"/>
                              </a:lnTo>
                              <a:lnTo>
                                <a:pt x="1833531" y="350837"/>
                              </a:lnTo>
                              <a:lnTo>
                                <a:pt x="1831546" y="341312"/>
                              </a:lnTo>
                              <a:lnTo>
                                <a:pt x="1828370" y="332581"/>
                              </a:lnTo>
                              <a:lnTo>
                                <a:pt x="1824401" y="324644"/>
                              </a:lnTo>
                              <a:lnTo>
                                <a:pt x="1819240" y="316706"/>
                              </a:lnTo>
                              <a:lnTo>
                                <a:pt x="1813683" y="309562"/>
                              </a:lnTo>
                              <a:lnTo>
                                <a:pt x="1808126" y="302815"/>
                              </a:lnTo>
                              <a:lnTo>
                                <a:pt x="1801377" y="296465"/>
                              </a:lnTo>
                              <a:lnTo>
                                <a:pt x="1794232" y="290909"/>
                              </a:lnTo>
                              <a:lnTo>
                                <a:pt x="1785896" y="286147"/>
                              </a:lnTo>
                              <a:lnTo>
                                <a:pt x="1777560" y="282178"/>
                              </a:lnTo>
                              <a:lnTo>
                                <a:pt x="1769224" y="279003"/>
                              </a:lnTo>
                              <a:lnTo>
                                <a:pt x="1759697" y="276622"/>
                              </a:lnTo>
                              <a:lnTo>
                                <a:pt x="1750567" y="275431"/>
                              </a:lnTo>
                              <a:lnTo>
                                <a:pt x="1741040" y="274637"/>
                              </a:lnTo>
                              <a:lnTo>
                                <a:pt x="1613221" y="274637"/>
                              </a:lnTo>
                              <a:lnTo>
                                <a:pt x="1613221" y="338931"/>
                              </a:lnTo>
                              <a:lnTo>
                                <a:pt x="1366316" y="338931"/>
                              </a:lnTo>
                              <a:lnTo>
                                <a:pt x="1366316" y="274637"/>
                              </a:lnTo>
                              <a:lnTo>
                                <a:pt x="596622" y="274637"/>
                              </a:lnTo>
                              <a:lnTo>
                                <a:pt x="596622" y="338931"/>
                              </a:lnTo>
                              <a:lnTo>
                                <a:pt x="349717" y="338931"/>
                              </a:lnTo>
                              <a:lnTo>
                                <a:pt x="349717" y="274637"/>
                              </a:lnTo>
                              <a:lnTo>
                                <a:pt x="252860" y="274637"/>
                              </a:lnTo>
                              <a:close/>
                              <a:moveTo>
                                <a:pt x="442207" y="0"/>
                              </a:moveTo>
                              <a:lnTo>
                                <a:pt x="565660" y="0"/>
                              </a:lnTo>
                              <a:lnTo>
                                <a:pt x="565660" y="116284"/>
                              </a:lnTo>
                              <a:lnTo>
                                <a:pt x="1397278" y="116284"/>
                              </a:lnTo>
                              <a:lnTo>
                                <a:pt x="1397278" y="215503"/>
                              </a:lnTo>
                              <a:lnTo>
                                <a:pt x="1397278" y="307975"/>
                              </a:lnTo>
                              <a:lnTo>
                                <a:pt x="1461188" y="307975"/>
                              </a:lnTo>
                              <a:lnTo>
                                <a:pt x="1461188" y="0"/>
                              </a:lnTo>
                              <a:lnTo>
                                <a:pt x="1551296" y="0"/>
                              </a:lnTo>
                              <a:lnTo>
                                <a:pt x="1551296" y="116284"/>
                              </a:lnTo>
                              <a:lnTo>
                                <a:pt x="1741040" y="116284"/>
                              </a:lnTo>
                              <a:lnTo>
                                <a:pt x="1754140" y="116681"/>
                              </a:lnTo>
                              <a:lnTo>
                                <a:pt x="1766446" y="117475"/>
                              </a:lnTo>
                              <a:lnTo>
                                <a:pt x="1779148" y="119062"/>
                              </a:lnTo>
                              <a:lnTo>
                                <a:pt x="1791851" y="121840"/>
                              </a:lnTo>
                              <a:lnTo>
                                <a:pt x="1804156" y="124222"/>
                              </a:lnTo>
                              <a:lnTo>
                                <a:pt x="1816065" y="127794"/>
                              </a:lnTo>
                              <a:lnTo>
                                <a:pt x="1827973" y="131762"/>
                              </a:lnTo>
                              <a:lnTo>
                                <a:pt x="1839088" y="136525"/>
                              </a:lnTo>
                              <a:lnTo>
                                <a:pt x="1850600" y="141684"/>
                              </a:lnTo>
                              <a:lnTo>
                                <a:pt x="1861318" y="147240"/>
                              </a:lnTo>
                              <a:lnTo>
                                <a:pt x="1872035" y="152797"/>
                              </a:lnTo>
                              <a:lnTo>
                                <a:pt x="1882356" y="159544"/>
                              </a:lnTo>
                              <a:lnTo>
                                <a:pt x="1892280" y="167084"/>
                              </a:lnTo>
                              <a:lnTo>
                                <a:pt x="1901807" y="174228"/>
                              </a:lnTo>
                              <a:lnTo>
                                <a:pt x="1911334" y="182165"/>
                              </a:lnTo>
                              <a:lnTo>
                                <a:pt x="1919670" y="190500"/>
                              </a:lnTo>
                              <a:lnTo>
                                <a:pt x="1928006" y="199231"/>
                              </a:lnTo>
                              <a:lnTo>
                                <a:pt x="1935945" y="208756"/>
                              </a:lnTo>
                              <a:lnTo>
                                <a:pt x="1943884" y="218281"/>
                              </a:lnTo>
                              <a:lnTo>
                                <a:pt x="1951029" y="228203"/>
                              </a:lnTo>
                              <a:lnTo>
                                <a:pt x="1957380" y="238125"/>
                              </a:lnTo>
                              <a:lnTo>
                                <a:pt x="1963732" y="249237"/>
                              </a:lnTo>
                              <a:lnTo>
                                <a:pt x="1968892" y="259953"/>
                              </a:lnTo>
                              <a:lnTo>
                                <a:pt x="1974052" y="271065"/>
                              </a:lnTo>
                              <a:lnTo>
                                <a:pt x="1978816" y="282575"/>
                              </a:lnTo>
                              <a:lnTo>
                                <a:pt x="1982389" y="294084"/>
                              </a:lnTo>
                              <a:lnTo>
                                <a:pt x="1985961" y="306387"/>
                              </a:lnTo>
                              <a:lnTo>
                                <a:pt x="1988740" y="318690"/>
                              </a:lnTo>
                              <a:lnTo>
                                <a:pt x="1991122" y="330994"/>
                              </a:lnTo>
                              <a:lnTo>
                                <a:pt x="1992709" y="344090"/>
                              </a:lnTo>
                              <a:lnTo>
                                <a:pt x="1993503" y="356790"/>
                              </a:lnTo>
                              <a:lnTo>
                                <a:pt x="1993900" y="369490"/>
                              </a:lnTo>
                              <a:lnTo>
                                <a:pt x="1993900" y="1619647"/>
                              </a:lnTo>
                              <a:lnTo>
                                <a:pt x="1993503" y="1632744"/>
                              </a:lnTo>
                              <a:lnTo>
                                <a:pt x="1992709" y="1645841"/>
                              </a:lnTo>
                              <a:lnTo>
                                <a:pt x="1991122" y="1658541"/>
                              </a:lnTo>
                              <a:lnTo>
                                <a:pt x="1988740" y="1670844"/>
                              </a:lnTo>
                              <a:lnTo>
                                <a:pt x="1985961" y="1682750"/>
                              </a:lnTo>
                              <a:lnTo>
                                <a:pt x="1982389" y="1695053"/>
                              </a:lnTo>
                              <a:lnTo>
                                <a:pt x="1978816" y="1706960"/>
                              </a:lnTo>
                              <a:lnTo>
                                <a:pt x="1974052" y="1718469"/>
                              </a:lnTo>
                              <a:lnTo>
                                <a:pt x="1968892" y="1729581"/>
                              </a:lnTo>
                              <a:lnTo>
                                <a:pt x="1963732" y="1740694"/>
                              </a:lnTo>
                              <a:lnTo>
                                <a:pt x="1957380" y="1751410"/>
                              </a:lnTo>
                              <a:lnTo>
                                <a:pt x="1951029" y="1761331"/>
                              </a:lnTo>
                              <a:lnTo>
                                <a:pt x="1943884" y="1771650"/>
                              </a:lnTo>
                              <a:lnTo>
                                <a:pt x="1935945" y="1780778"/>
                              </a:lnTo>
                              <a:lnTo>
                                <a:pt x="1928006" y="1789906"/>
                              </a:lnTo>
                              <a:lnTo>
                                <a:pt x="1919670" y="1799035"/>
                              </a:lnTo>
                              <a:lnTo>
                                <a:pt x="1911334" y="1807369"/>
                              </a:lnTo>
                              <a:lnTo>
                                <a:pt x="1901807" y="1815306"/>
                              </a:lnTo>
                              <a:lnTo>
                                <a:pt x="1892280" y="1822847"/>
                              </a:lnTo>
                              <a:lnTo>
                                <a:pt x="1882356" y="1829594"/>
                              </a:lnTo>
                              <a:lnTo>
                                <a:pt x="1872035" y="1836341"/>
                              </a:lnTo>
                              <a:lnTo>
                                <a:pt x="1861318" y="1842294"/>
                              </a:lnTo>
                              <a:lnTo>
                                <a:pt x="1850600" y="1848247"/>
                              </a:lnTo>
                              <a:lnTo>
                                <a:pt x="1839088" y="1853406"/>
                              </a:lnTo>
                              <a:lnTo>
                                <a:pt x="1827973" y="1857375"/>
                              </a:lnTo>
                              <a:lnTo>
                                <a:pt x="1816065" y="1861741"/>
                              </a:lnTo>
                              <a:lnTo>
                                <a:pt x="1804156" y="1864916"/>
                              </a:lnTo>
                              <a:lnTo>
                                <a:pt x="1791851" y="1868091"/>
                              </a:lnTo>
                              <a:lnTo>
                                <a:pt x="1779148" y="1870075"/>
                              </a:lnTo>
                              <a:lnTo>
                                <a:pt x="1766446" y="1871663"/>
                              </a:lnTo>
                              <a:lnTo>
                                <a:pt x="1754140" y="1872456"/>
                              </a:lnTo>
                              <a:lnTo>
                                <a:pt x="1741040" y="1873250"/>
                              </a:lnTo>
                              <a:lnTo>
                                <a:pt x="252860" y="1873250"/>
                              </a:lnTo>
                              <a:lnTo>
                                <a:pt x="239760" y="1872456"/>
                              </a:lnTo>
                              <a:lnTo>
                                <a:pt x="227058" y="1871663"/>
                              </a:lnTo>
                              <a:lnTo>
                                <a:pt x="214355" y="1870075"/>
                              </a:lnTo>
                              <a:lnTo>
                                <a:pt x="201653" y="1868091"/>
                              </a:lnTo>
                              <a:lnTo>
                                <a:pt x="189744" y="1864916"/>
                              </a:lnTo>
                              <a:lnTo>
                                <a:pt x="177835" y="1861741"/>
                              </a:lnTo>
                              <a:lnTo>
                                <a:pt x="165927" y="1857375"/>
                              </a:lnTo>
                              <a:lnTo>
                                <a:pt x="154018" y="1853406"/>
                              </a:lnTo>
                              <a:lnTo>
                                <a:pt x="143300" y="1848247"/>
                              </a:lnTo>
                              <a:lnTo>
                                <a:pt x="132186" y="1842294"/>
                              </a:lnTo>
                              <a:lnTo>
                                <a:pt x="121865" y="1836341"/>
                              </a:lnTo>
                              <a:lnTo>
                                <a:pt x="111147" y="1829594"/>
                              </a:lnTo>
                              <a:lnTo>
                                <a:pt x="101620" y="1822847"/>
                              </a:lnTo>
                              <a:lnTo>
                                <a:pt x="91696" y="1815306"/>
                              </a:lnTo>
                              <a:lnTo>
                                <a:pt x="82566" y="1807369"/>
                              </a:lnTo>
                              <a:lnTo>
                                <a:pt x="74230" y="1799035"/>
                              </a:lnTo>
                              <a:lnTo>
                                <a:pt x="65497" y="1789906"/>
                              </a:lnTo>
                              <a:lnTo>
                                <a:pt x="57558" y="1780778"/>
                              </a:lnTo>
                              <a:lnTo>
                                <a:pt x="50016" y="1771650"/>
                              </a:lnTo>
                              <a:lnTo>
                                <a:pt x="42871" y="1761331"/>
                              </a:lnTo>
                              <a:lnTo>
                                <a:pt x="36520" y="1751410"/>
                              </a:lnTo>
                              <a:lnTo>
                                <a:pt x="30168" y="1740694"/>
                              </a:lnTo>
                              <a:lnTo>
                                <a:pt x="24611" y="1729581"/>
                              </a:lnTo>
                              <a:lnTo>
                                <a:pt x="19848" y="1718469"/>
                              </a:lnTo>
                              <a:lnTo>
                                <a:pt x="15084" y="1706960"/>
                              </a:lnTo>
                              <a:lnTo>
                                <a:pt x="11115" y="1695053"/>
                              </a:lnTo>
                              <a:lnTo>
                                <a:pt x="7939" y="1682750"/>
                              </a:lnTo>
                              <a:lnTo>
                                <a:pt x="4763" y="1670844"/>
                              </a:lnTo>
                              <a:lnTo>
                                <a:pt x="2779" y="1658541"/>
                              </a:lnTo>
                              <a:lnTo>
                                <a:pt x="1191" y="1645841"/>
                              </a:lnTo>
                              <a:lnTo>
                                <a:pt x="0" y="1632744"/>
                              </a:lnTo>
                              <a:lnTo>
                                <a:pt x="0" y="1619647"/>
                              </a:lnTo>
                              <a:lnTo>
                                <a:pt x="0" y="369490"/>
                              </a:lnTo>
                              <a:lnTo>
                                <a:pt x="0" y="356790"/>
                              </a:lnTo>
                              <a:lnTo>
                                <a:pt x="1191" y="344090"/>
                              </a:lnTo>
                              <a:lnTo>
                                <a:pt x="2779" y="330994"/>
                              </a:lnTo>
                              <a:lnTo>
                                <a:pt x="4763" y="318690"/>
                              </a:lnTo>
                              <a:lnTo>
                                <a:pt x="7939" y="306387"/>
                              </a:lnTo>
                              <a:lnTo>
                                <a:pt x="11115" y="294084"/>
                              </a:lnTo>
                              <a:lnTo>
                                <a:pt x="15084" y="282575"/>
                              </a:lnTo>
                              <a:lnTo>
                                <a:pt x="19848" y="271065"/>
                              </a:lnTo>
                              <a:lnTo>
                                <a:pt x="24611" y="259953"/>
                              </a:lnTo>
                              <a:lnTo>
                                <a:pt x="30168" y="249237"/>
                              </a:lnTo>
                              <a:lnTo>
                                <a:pt x="36520" y="238125"/>
                              </a:lnTo>
                              <a:lnTo>
                                <a:pt x="42871" y="228203"/>
                              </a:lnTo>
                              <a:lnTo>
                                <a:pt x="50016" y="218281"/>
                              </a:lnTo>
                              <a:lnTo>
                                <a:pt x="57558" y="208756"/>
                              </a:lnTo>
                              <a:lnTo>
                                <a:pt x="65497" y="199231"/>
                              </a:lnTo>
                              <a:lnTo>
                                <a:pt x="74230" y="190500"/>
                              </a:lnTo>
                              <a:lnTo>
                                <a:pt x="82566" y="182165"/>
                              </a:lnTo>
                              <a:lnTo>
                                <a:pt x="91696" y="174228"/>
                              </a:lnTo>
                              <a:lnTo>
                                <a:pt x="101620" y="167084"/>
                              </a:lnTo>
                              <a:lnTo>
                                <a:pt x="111147" y="159544"/>
                              </a:lnTo>
                              <a:lnTo>
                                <a:pt x="121865" y="152797"/>
                              </a:lnTo>
                              <a:lnTo>
                                <a:pt x="132186" y="147240"/>
                              </a:lnTo>
                              <a:lnTo>
                                <a:pt x="143300" y="141684"/>
                              </a:lnTo>
                              <a:lnTo>
                                <a:pt x="154018" y="136525"/>
                              </a:lnTo>
                              <a:lnTo>
                                <a:pt x="165927" y="131762"/>
                              </a:lnTo>
                              <a:lnTo>
                                <a:pt x="177835" y="127794"/>
                              </a:lnTo>
                              <a:lnTo>
                                <a:pt x="189744" y="124222"/>
                              </a:lnTo>
                              <a:lnTo>
                                <a:pt x="201653" y="121840"/>
                              </a:lnTo>
                              <a:lnTo>
                                <a:pt x="214355" y="119062"/>
                              </a:lnTo>
                              <a:lnTo>
                                <a:pt x="227058" y="117475"/>
                              </a:lnTo>
                              <a:lnTo>
                                <a:pt x="239760" y="116681"/>
                              </a:lnTo>
                              <a:lnTo>
                                <a:pt x="252860" y="116284"/>
                              </a:lnTo>
                              <a:lnTo>
                                <a:pt x="380679" y="116284"/>
                              </a:lnTo>
                              <a:lnTo>
                                <a:pt x="380679" y="215503"/>
                              </a:lnTo>
                              <a:lnTo>
                                <a:pt x="380679" y="307975"/>
                              </a:lnTo>
                              <a:lnTo>
                                <a:pt x="442207" y="307975"/>
                              </a:lnTo>
                              <a:lnTo>
                                <a:pt x="442207" y="0"/>
                              </a:lnTo>
                              <a:close/>
                            </a:path>
                          </a:pathLst>
                        </a:custGeom>
                        <a:solidFill>
                          <a:srgbClr val="65859C"/>
                        </a:solidFill>
                        <a:ln>
                          <a:noFill/>
                        </a:ln>
                      </wps:spPr>
                      <wps:bodyPr anchor="ctr">
                        <a:scene3d>
                          <a:camera prst="orthographicFront"/>
                          <a:lightRig rig="threePt" dir="t"/>
                        </a:scene3d>
                        <a:sp3d>
                          <a:contourClr>
                            <a:srgbClr val="FFFFFF"/>
                          </a:contourClr>
                        </a:sp3d>
                      </wps:bodyPr>
                    </wps:wsp>
                  </a:graphicData>
                </a:graphic>
              </wp:anchor>
            </w:drawing>
          </mc:Choice>
          <mc:Fallback>
            <w:pict>
              <v:shape id="日历" o:spid="_x0000_s1026" o:spt="100" style="position:absolute;left:0pt;margin-left:67.8pt;margin-top:60.8pt;height:9.45pt;width:9.3pt;z-index:251708416;v-text-anchor:middle;mso-width-relative:page;mso-height-relative:page;" fillcolor="#65859C" filled="t" stroked="f" coordsize="1993900,1873250" o:gfxdata="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" path="m195263,1631950l1766888,1631950,1766888,1663700,195263,1663700,195263,1631950xm195263,1539875l1766888,1539875,1766888,1570038,195263,1570038,195263,1539875xm1240155,603250l1357056,603250,1357056,1188182,1493838,1188182,1493838,1296988,1071563,1296988,1071563,1188182,1207550,1188182,1207550,820068,1201586,822053,1194826,824833,1180909,828407,1165402,831981,1148304,834760,1130809,837143,1111723,838732,1091842,839526,1071563,839923,1071563,738265,1080311,737073,1089456,735882,1097806,734294,1106156,732705,1114109,730720,1121664,728734,1129218,726352,1136376,723969,1143931,720792,1150690,718012,1156654,714438,1163016,711262,1168981,707688,1174945,704114,1180512,699746,1186079,695775,1191248,691407,1195621,686641,1200393,682273,1204767,677111,1208743,671551,1213117,666389,1216298,661227,1220274,655270,1223057,649314,1226636,643357,1229022,637003,1231407,630650,1234191,623899,1236179,617148,1240155,603250xm763507,603250l880806,603250,880806,1188182,1017588,1188182,1017588,1296988,595313,1296988,595313,1188182,731300,1188182,731300,820068,725336,822053,718576,824833,704659,828407,688754,831981,672054,834760,654161,837143,635473,838732,615592,839526,595313,839923,595313,738265,604061,737073,612809,735882,621159,734294,629906,732705,637859,730720,645414,728734,652968,726352,660126,723969,667283,720792,674042,718012,680404,714438,686766,711262,692731,707688,698695,704114,704262,699746,709431,695775,714600,691407,719371,686641,724143,682273,728119,677111,732493,671551,736469,666389,740048,661227,744024,655270,746807,649314,749988,643357,752772,637003,755157,630650,757941,623899,759929,617148,763507,603250xm252860,274637l243333,275431,233806,276622,224676,279003,216340,282178,207607,286147,199668,290909,192523,296465,185774,302815,179820,309562,174263,316706,169499,324644,165530,332581,162354,341312,159972,350837,158385,359965,157988,369490,157988,1619647,158385,1629569,159972,1639094,162354,1647825,165530,1656953,169499,1665288,174263,1672828,179820,1679972,185774,1686719,192523,1693069,199668,1698625,207607,1702991,216340,1707356,224676,1710531,233806,1712913,243333,1714103,252860,1714897,1741040,1714897,1750567,1714103,1759697,1712913,1769224,1710531,1777560,1707356,1785896,1702991,1794232,1698625,1801377,1693069,1808126,1686719,1813683,1679972,1819240,1672828,1824401,1665288,1828370,1656953,1831546,1647825,1833531,1639094,1835516,1629569,1835912,1619647,1835912,369490,1835516,359965,1833531,350837,1831546,341312,1828370,332581,1824401,324644,1819240,316706,1813683,309562,1808126,302815,1801377,296465,1794232,290909,1785896,286147,1777560,282178,1769224,279003,1759697,276622,1750567,275431,1741040,274637,1613221,274637,1613221,338931,1366316,338931,1366316,274637,596622,274637,596622,338931,349717,338931,349717,274637,252860,274637xm442207,0l565660,0,565660,116284,1397278,116284,1397278,215503,1397278,307975,1461188,307975,1461188,0,1551296,0,1551296,116284,1741040,116284,1754140,116681,1766446,117475,1779148,119062,1791851,121840,1804156,124222,1816065,127794,1827973,131762,1839088,136525,1850600,141684,1861318,147240,1872035,152797,1882356,159544,1892280,167084,1901807,174228,1911334,182165,1919670,190500,1928006,199231,1935945,208756,1943884,218281,1951029,228203,1957380,238125,1963732,249237,1968892,259953,1974052,271065,1978816,282575,1982389,294084,1985961,306387,1988740,318690,1991122,330994,1992709,344090,1993503,356790,1993900,369490,1993900,1619647,1993503,1632744,1992709,1645841,1991122,1658541,1988740,1670844,1985961,1682750,1982389,1695053,1978816,1706960,1974052,1718469,1968892,1729581,1963732,1740694,1957380,1751410,1951029,1761331,1943884,1771650,1935945,1780778,1928006,1789906,1919670,1799035,1911334,1807369,1901807,1815306,1892280,1822847,1882356,1829594,1872035,1836341,1861318,1842294,1850600,1848247,1839088,1853406,1827973,1857375,1816065,1861741,1804156,1864916,1791851,1868091,1779148,1870075,1766446,1871663,1754140,1872456,1741040,1873250,252860,1873250,239760,1872456,227058,1871663,214355,1870075,201653,1868091,189744,1864916,177835,1861741,165927,1857375,154018,1853406,143300,1848247,132186,1842294,121865,1836341,111147,1829594,101620,1822847,91696,1815306,82566,1807369,74230,1799035,65497,1789906,57558,1780778,50016,1771650,42871,1761331,36520,1751410,30168,1740694,24611,1729581,19848,1718469,15084,1706960,11115,1695053,7939,1682750,4763,1670844,2779,1658541,1191,1645841,0,1632744,0,1619647,0,369490,0,356790,1191,344090,2779,330994,4763,318690,7939,306387,11115,294084,15084,282575,19848,271065,24611,259953,30168,249237,36520,238125,42871,228203,50016,218281,57558,208756,65497,199231,74230,190500,82566,182165,91696,174228,101620,167084,111147,159544,121865,152797,132186,147240,143300,141684,154018,136525,165927,131762,177835,127794,189744,124222,201653,121840,214355,119062,227058,117475,239760,116681,252860,116284,380679,116284,380679,215503,380679,307975,442207,307975,442207,0xe">
                <v:path o:connectlocs="11050,94308;76802,36945;68340,72769;64987,51124;61139,45141;63907,44485;66158,43341;67935,41785;69218,39766;70186,36945;33691,79433;39879,50735;33691,51440;36099,44752;38507,43755;40442,42344;41882,40496;42895,38210;12715,17087;10176,18958;8963,22045;9368,101479;11300,104031;14310,105027;101072,104298;103251,101989;103902,22629;102959,19396;100600,17281;91299,20757;19792,16819;79078,13198;98533,7121;102779,7826;106531,9771;109564,12785;111720,16601;112776,21073;112686,101576;111428,105927;109114,109621;105947,112465;102105,114215;14310,114726;10064,114021;6290,112052;3257,109062;1123,105246;67,100798;157,20271;1392,15920;3706,12201;6896,9357;10738,7607;21544,7121" o:connectangles="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06368" behindDoc="0" locked="0" layoutInCell="1" allowOverlap="1">
                <wp:simplePos x="0" y="0"/>
                <wp:positionH relativeFrom="column">
                  <wp:posOffset>975360</wp:posOffset>
                </wp:positionH>
                <wp:positionV relativeFrom="paragraph">
                  <wp:posOffset>566420</wp:posOffset>
                </wp:positionV>
                <wp:extent cx="1981835" cy="43370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981835" cy="433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lang w:eastAsia="zh-CN"/>
                              </w:rPr>
                            </w:pPr>
                            <w:r>
                              <w:rPr>
                                <w:rFonts w:hint="eastAsia" w:ascii="微软雅黑" w:hAnsi="微软雅黑" w:eastAsia="微软雅黑" w:cs="微软雅黑"/>
                                <w:lang w:eastAsia="zh-CN"/>
                              </w:rPr>
                              <w:t>生日：</w:t>
                            </w:r>
                            <w:r>
                              <w:rPr>
                                <w:rFonts w:hint="eastAsia" w:ascii="微软雅黑" w:hAnsi="微软雅黑" w:eastAsia="微软雅黑" w:cs="微软雅黑"/>
                                <w:lang w:val="en-US" w:eastAsia="zh-CN"/>
                              </w:rPr>
                              <w:t>1991.01</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76.8pt;margin-top:44.6pt;height:34.15pt;width:156.05pt;z-index:251706368;mso-width-relative:page;mso-height-relative:page;" filled="f" stroked="f" coordsize="21600,21600" o:gfxdata="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vZVijaAAAACgEAAA8AAAAAAAAAAQAgAAAAIgAAAGRycy9kb3du&#10;cmV2LnhtbFBLAQIUABQAAAAIAIdO4kB6dLOU/QEAAMwDAAAOAAAAAAAAAAEAIAAAACkBAABkcnMv&#10;ZTJvRG9jLnhtbFBLBQYAAAAABgAGAFkBAACYBQAAAAA=&#10;">
                <v:fill on="f" focussize="0,0"/>
                <v:stroke on="f" weight="0.5pt"/>
                <v:imagedata o:title=""/>
                <o:lock v:ext="edit" aspectratio="f"/>
                <v:textbox>
                  <w:txbxContent>
                    <w:p>
                      <w:pPr>
                        <w:rPr>
                          <w:rFonts w:hint="eastAsia" w:ascii="微软雅黑" w:hAnsi="微软雅黑" w:eastAsia="微软雅黑" w:cs="微软雅黑"/>
                          <w:lang w:eastAsia="zh-CN"/>
                        </w:rPr>
                      </w:pPr>
                      <w:r>
                        <w:rPr>
                          <w:rFonts w:hint="eastAsia" w:ascii="微软雅黑" w:hAnsi="微软雅黑" w:eastAsia="微软雅黑" w:cs="微软雅黑"/>
                          <w:lang w:eastAsia="zh-CN"/>
                        </w:rPr>
                        <w:t>生日：</w:t>
                      </w:r>
                      <w:r>
                        <w:rPr>
                          <w:rFonts w:hint="eastAsia" w:ascii="微软雅黑" w:hAnsi="微软雅黑" w:eastAsia="微软雅黑" w:cs="微软雅黑"/>
                          <w:lang w:val="en-US" w:eastAsia="zh-CN"/>
                        </w:rPr>
                        <w:t>1991.01</w:t>
                      </w:r>
                    </w:p>
                    <w:p>
                      <w:pPr>
                        <w:rPr>
                          <w:rFonts w:hint="eastAsia" w:ascii="微软雅黑" w:hAnsi="微软雅黑" w:eastAsia="微软雅黑" w:cs="微软雅黑"/>
                          <w:lang w:eastAsia="zh-CN"/>
                        </w:rPr>
                      </w:pPr>
                    </w:p>
                    <w:p>
                      <w:pPr>
                        <w:rPr>
                          <w:rFonts w:hint="eastAsia" w:ascii="微软雅黑" w:hAnsi="微软雅黑" w:eastAsia="微软雅黑" w:cs="微软雅黑"/>
                          <w:lang w:eastAsia="zh-CN"/>
                        </w:rPr>
                      </w:pPr>
                    </w:p>
                  </w:txbxContent>
                </v:textbox>
              </v:shape>
            </w:pict>
          </mc:Fallback>
        </mc:AlternateContent>
      </w:r>
      <w:r>
        <w:rPr>
          <w:sz w:val="24"/>
        </w:rPr>
        <mc:AlternateContent>
          <mc:Choice Requires="wps">
            <w:drawing>
              <wp:anchor distT="0" distB="0" distL="114300" distR="114300" simplePos="0" relativeHeight="251704320" behindDoc="0" locked="0" layoutInCell="1" allowOverlap="1">
                <wp:simplePos x="0" y="0"/>
                <wp:positionH relativeFrom="column">
                  <wp:posOffset>975360</wp:posOffset>
                </wp:positionH>
                <wp:positionV relativeFrom="paragraph">
                  <wp:posOffset>306070</wp:posOffset>
                </wp:positionV>
                <wp:extent cx="1981835" cy="43370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981835" cy="433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lang w:eastAsia="zh-CN"/>
                              </w:rPr>
                            </w:pPr>
                            <w:r>
                              <w:rPr>
                                <w:rFonts w:hint="eastAsia" w:ascii="微软雅黑" w:hAnsi="微软雅黑" w:eastAsia="微软雅黑" w:cs="微软雅黑"/>
                                <w:lang w:eastAsia="zh-CN"/>
                              </w:rPr>
                              <w:t>邮箱：</w:t>
                            </w:r>
                            <w:r>
                              <w:rPr>
                                <w:rFonts w:hint="eastAsia" w:ascii="微软雅黑" w:hAnsi="微软雅黑" w:eastAsia="微软雅黑" w:cs="微软雅黑"/>
                                <w:lang w:val="en-US" w:eastAsia="zh-CN"/>
                              </w:rPr>
                              <w:t>XXXX@qq.com</w:t>
                            </w:r>
                          </w:p>
                          <w:p>
                            <w:pPr>
                              <w:rPr>
                                <w:rFonts w:hint="eastAsia" w:ascii="微软雅黑" w:hAnsi="微软雅黑" w:eastAsia="微软雅黑" w:cs="微软雅黑"/>
                                <w:lang w:eastAsia="zh-CN"/>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76.8pt;margin-top:24.1pt;height:34.15pt;width:156.05pt;z-index:251704320;mso-width-relative:page;mso-height-relative:page;" filled="f" stroked="f" coordsize="21600,21600" o:gfxdata="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ZM4q2gAAAAoBAAAPAAAAAAAAAAEAIAAAACIAAABkcnMvZG93&#10;bnJldi54bWxQSwECFAAUAAAACACHTuJAJtgsqf4BAADMAwAADgAAAAAAAAABACAAAAApAQAAZHJz&#10;L2Uyb0RvYy54bWxQSwUGAAAAAAYABgBZAQAAmQUAAAAA&#10;">
                <v:fill on="f" focussize="0,0"/>
                <v:stroke on="f" weight="0.5pt"/>
                <v:imagedata o:title=""/>
                <o:lock v:ext="edit" aspectratio="f"/>
                <v:textbox>
                  <w:txbxContent>
                    <w:p>
                      <w:pPr>
                        <w:rPr>
                          <w:rFonts w:hint="eastAsia" w:ascii="微软雅黑" w:hAnsi="微软雅黑" w:eastAsia="微软雅黑" w:cs="微软雅黑"/>
                          <w:lang w:eastAsia="zh-CN"/>
                        </w:rPr>
                      </w:pPr>
                      <w:r>
                        <w:rPr>
                          <w:rFonts w:hint="eastAsia" w:ascii="微软雅黑" w:hAnsi="微软雅黑" w:eastAsia="微软雅黑" w:cs="微软雅黑"/>
                          <w:lang w:eastAsia="zh-CN"/>
                        </w:rPr>
                        <w:t>邮箱：</w:t>
                      </w:r>
                      <w:r>
                        <w:rPr>
                          <w:rFonts w:hint="eastAsia" w:ascii="微软雅黑" w:hAnsi="微软雅黑" w:eastAsia="微软雅黑" w:cs="微软雅黑"/>
                          <w:lang w:val="en-US" w:eastAsia="zh-CN"/>
                        </w:rPr>
                        <w:t>XXXX@qq.com</w:t>
                      </w:r>
                    </w:p>
                    <w:p>
                      <w:pPr>
                        <w:rPr>
                          <w:rFonts w:hint="eastAsia" w:ascii="微软雅黑" w:hAnsi="微软雅黑" w:eastAsia="微软雅黑" w:cs="微软雅黑"/>
                          <w:lang w:eastAsia="zh-CN"/>
                        </w:rPr>
                      </w:pPr>
                    </w:p>
                  </w:txbxContent>
                </v:textbox>
              </v:shape>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975360</wp:posOffset>
                </wp:positionH>
                <wp:positionV relativeFrom="paragraph">
                  <wp:posOffset>39370</wp:posOffset>
                </wp:positionV>
                <wp:extent cx="1981835" cy="4337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981835" cy="433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lang w:val="en-US" w:eastAsia="zh-CN"/>
                              </w:rPr>
                            </w:pPr>
                            <w:r>
                              <w:rPr>
                                <w:rFonts w:hint="eastAsia" w:ascii="微软雅黑" w:hAnsi="微软雅黑" w:eastAsia="微软雅黑" w:cs="微软雅黑"/>
                                <w:lang w:eastAsia="zh-CN"/>
                              </w:rPr>
                              <w:t>电话：</w:t>
                            </w:r>
                            <w:r>
                              <w:rPr>
                                <w:rFonts w:hint="eastAsia" w:ascii="微软雅黑" w:hAnsi="微软雅黑" w:eastAsia="微软雅黑" w:cs="微软雅黑"/>
                                <w:lang w:val="en-US" w:eastAsia="zh-CN"/>
                              </w:rPr>
                              <w:t>1234567XXXX</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76.8pt;margin-top:3.1pt;height:34.15pt;width:156.05pt;z-index:251700224;mso-width-relative:page;mso-height-relative:page;" filled="f" stroked="f" coordsize="21600,21600" o:gfxdata="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SgrzdkAAAAIAQAADwAAAAAAAAABACAAAAAiAAAAZHJzL2Rvd25y&#10;ZXYueG1sUEsBAhQAFAAAAAgAh07iQAgO47f9AQAAzAMAAA4AAAAAAAAAAQAgAAAAKAEAAGRycy9l&#10;Mm9Eb2MueG1sUEsFBgAAAAAGAAYAWQEAAJcFAAAAAA==&#10;">
                <v:fill on="f" focussize="0,0"/>
                <v:stroke on="f" weight="0.5pt"/>
                <v:imagedata o:title=""/>
                <o:lock v:ext="edit" aspectratio="f"/>
                <v:textbox>
                  <w:txbxContent>
                    <w:p>
                      <w:pPr>
                        <w:rPr>
                          <w:rFonts w:hint="default" w:ascii="微软雅黑" w:hAnsi="微软雅黑" w:eastAsia="微软雅黑" w:cs="微软雅黑"/>
                          <w:lang w:val="en-US" w:eastAsia="zh-CN"/>
                        </w:rPr>
                      </w:pPr>
                      <w:r>
                        <w:rPr>
                          <w:rFonts w:hint="eastAsia" w:ascii="微软雅黑" w:hAnsi="微软雅黑" w:eastAsia="微软雅黑" w:cs="微软雅黑"/>
                          <w:lang w:eastAsia="zh-CN"/>
                        </w:rPr>
                        <w:t>电话：</w:t>
                      </w:r>
                      <w:r>
                        <w:rPr>
                          <w:rFonts w:hint="eastAsia" w:ascii="微软雅黑" w:hAnsi="微软雅黑" w:eastAsia="微软雅黑" w:cs="微软雅黑"/>
                          <w:lang w:val="en-US" w:eastAsia="zh-CN"/>
                        </w:rPr>
                        <w:t>1234567XXXX</w:t>
                      </w:r>
                    </w:p>
                  </w:txbxContent>
                </v:textbox>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807085</wp:posOffset>
                </wp:positionH>
                <wp:positionV relativeFrom="paragraph">
                  <wp:posOffset>-314325</wp:posOffset>
                </wp:positionV>
                <wp:extent cx="4497070" cy="485775"/>
                <wp:effectExtent l="0" t="0" r="0" b="0"/>
                <wp:wrapNone/>
                <wp:docPr id="4" name="文本框 4"/>
                <wp:cNvGraphicFramePr/>
                <a:graphic xmlns:a="http://schemas.openxmlformats.org/drawingml/2006/main">
                  <a:graphicData uri="http://schemas.microsoft.com/office/word/2010/wordprocessingShape">
                    <wps:wsp>
                      <wps:cNvSpPr txBox="1"/>
                      <wps:spPr>
                        <a:xfrm>
                          <a:off x="2284095" y="763905"/>
                          <a:ext cx="4497070" cy="485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281" w:firstLineChars="400"/>
                              <w:rPr>
                                <w:rFonts w:hint="eastAsia" w:ascii="微软雅黑" w:hAnsi="微软雅黑" w:eastAsia="微软雅黑" w:cs="微软雅黑"/>
                                <w:color w:val="65859C"/>
                                <w:sz w:val="30"/>
                                <w:szCs w:val="30"/>
                                <w:lang w:eastAsia="zh-CN"/>
                              </w:rPr>
                            </w:pPr>
                            <w:r>
                              <w:rPr>
                                <w:rFonts w:hint="eastAsia" w:ascii="微软雅黑" w:hAnsi="微软雅黑" w:eastAsia="微软雅黑" w:cs="微软雅黑"/>
                                <w:b/>
                                <w:bCs/>
                                <w:color w:val="65859C"/>
                                <w:sz w:val="32"/>
                                <w:szCs w:val="32"/>
                                <w:lang w:eastAsia="zh-CN"/>
                              </w:rPr>
                              <w:t>办公资源网</w:t>
                            </w:r>
                            <w:r>
                              <w:rPr>
                                <w:rFonts w:hint="eastAsia" w:ascii="微软雅黑" w:hAnsi="微软雅黑" w:eastAsia="微软雅黑" w:cs="微软雅黑"/>
                                <w:b/>
                                <w:bCs/>
                                <w:color w:val="65859C"/>
                                <w:sz w:val="32"/>
                                <w:szCs w:val="32"/>
                                <w:lang w:val="en-US" w:eastAsia="zh-CN"/>
                              </w:rPr>
                              <w:t xml:space="preserve">       </w:t>
                            </w:r>
                            <w:r>
                              <w:rPr>
                                <w:rFonts w:hint="eastAsia" w:ascii="微软雅黑" w:hAnsi="微软雅黑" w:eastAsia="微软雅黑" w:cs="微软雅黑"/>
                                <w:b/>
                                <w:bCs/>
                                <w:color w:val="65859C"/>
                                <w:sz w:val="30"/>
                                <w:szCs w:val="30"/>
                                <w:lang w:val="en-US" w:eastAsia="zh-CN"/>
                              </w:rPr>
                              <w:t>五年工作经验/建筑地产</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63.55pt;margin-top:-24.75pt;height:38.25pt;width:354.1pt;z-index:251670528;mso-width-relative:page;mso-height-relative:page;" filled="f" stroked="f" coordsize="21600,21600" o:gfxdata="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cLI+dsAAAAKAQAADwAAAAAAAAABACAA&#10;AAAiAAAAZHJzL2Rvd25yZXYueG1sUEsBAhQAFAAAAAgAh07iQBoPRKUKAgAA1QMAAA4AAAAAAAAA&#10;AQAgAAAAKgEAAGRycy9lMm9Eb2MueG1sUEsFBgAAAAAGAAYAWQEAAKYFAAAAAA==&#10;">
                <v:fill on="f" focussize="0,0"/>
                <v:stroke on="f" weight="0.5pt"/>
                <v:imagedata o:title=""/>
                <o:lock v:ext="edit" aspectratio="f"/>
                <v:textbox>
                  <w:txbxContent>
                    <w:p>
                      <w:pPr>
                        <w:ind w:firstLine="1281" w:firstLineChars="400"/>
                        <w:rPr>
                          <w:rFonts w:hint="eastAsia" w:ascii="微软雅黑" w:hAnsi="微软雅黑" w:eastAsia="微软雅黑" w:cs="微软雅黑"/>
                          <w:color w:val="65859C"/>
                          <w:sz w:val="30"/>
                          <w:szCs w:val="30"/>
                          <w:lang w:eastAsia="zh-CN"/>
                        </w:rPr>
                      </w:pPr>
                      <w:r>
                        <w:rPr>
                          <w:rFonts w:hint="eastAsia" w:ascii="微软雅黑" w:hAnsi="微软雅黑" w:eastAsia="微软雅黑" w:cs="微软雅黑"/>
                          <w:b/>
                          <w:bCs/>
                          <w:color w:val="65859C"/>
                          <w:sz w:val="32"/>
                          <w:szCs w:val="32"/>
                          <w:lang w:eastAsia="zh-CN"/>
                        </w:rPr>
                        <w:t>办公资源网</w:t>
                      </w:r>
                      <w:r>
                        <w:rPr>
                          <w:rFonts w:hint="eastAsia" w:ascii="微软雅黑" w:hAnsi="微软雅黑" w:eastAsia="微软雅黑" w:cs="微软雅黑"/>
                          <w:b/>
                          <w:bCs/>
                          <w:color w:val="65859C"/>
                          <w:sz w:val="32"/>
                          <w:szCs w:val="32"/>
                          <w:lang w:val="en-US" w:eastAsia="zh-CN"/>
                        </w:rPr>
                        <w:t xml:space="preserve">       </w:t>
                      </w:r>
                      <w:r>
                        <w:rPr>
                          <w:rFonts w:hint="eastAsia" w:ascii="微软雅黑" w:hAnsi="微软雅黑" w:eastAsia="微软雅黑" w:cs="微软雅黑"/>
                          <w:b/>
                          <w:bCs/>
                          <w:color w:val="65859C"/>
                          <w:sz w:val="30"/>
                          <w:szCs w:val="30"/>
                          <w:lang w:val="en-US" w:eastAsia="zh-CN"/>
                        </w:rPr>
                        <w:t>五年工作经验/建筑地产</w:t>
                      </w:r>
                    </w:p>
                  </w:txbxContent>
                </v:textbox>
              </v:shape>
            </w:pict>
          </mc:Fallback>
        </mc:AlternateContent>
      </w:r>
      <w:r>
        <w:rPr>
          <w:sz w:val="24"/>
        </w:rPr>
        <w:drawing>
          <wp:anchor distT="0" distB="0" distL="114300" distR="114300" simplePos="0" relativeHeight="251695104" behindDoc="0" locked="0" layoutInCell="1" allowOverlap="1">
            <wp:simplePos x="0" y="0"/>
            <wp:positionH relativeFrom="column">
              <wp:posOffset>-640715</wp:posOffset>
            </wp:positionH>
            <wp:positionV relativeFrom="paragraph">
              <wp:posOffset>-186055</wp:posOffset>
            </wp:positionV>
            <wp:extent cx="1021715" cy="1136650"/>
            <wp:effectExtent l="0" t="0" r="6985" b="6350"/>
            <wp:wrapNone/>
            <wp:docPr id="3" name="图片 3" descr="C:\Users\mayn\Desktop\简历头像\men-wearing-black-suit-jacket-and-pants-936564.jpgmen-wearing-black-suit-jacket-and-pants-936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ayn\Desktop\简历头像\men-wearing-black-suit-jacket-and-pants-936564.jpgmen-wearing-black-suit-jacket-and-pants-936564"/>
                    <pic:cNvPicPr>
                      <a:picLocks noChangeAspect="1"/>
                    </pic:cNvPicPr>
                  </pic:nvPicPr>
                  <pic:blipFill>
                    <a:blip r:embed="rId4"/>
                    <a:srcRect/>
                    <a:stretch>
                      <a:fillRect/>
                    </a:stretch>
                  </pic:blipFill>
                  <pic:spPr>
                    <a:xfrm>
                      <a:off x="0" y="0"/>
                      <a:ext cx="1021715" cy="1136650"/>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ungsuh">
    <w:altName w:val="Malgun Gothic"/>
    <w:panose1 w:val="02030600000101010101"/>
    <w:charset w:val="81"/>
    <w:family w:val="auto"/>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22DE"/>
    <w:multiLevelType w:val="singleLevel"/>
    <w:tmpl w:val="5A1C22DE"/>
    <w:lvl w:ilvl="0" w:tentative="0">
      <w:start w:val="1"/>
      <w:numFmt w:val="bullet"/>
      <w:lvlText w:val=""/>
      <w:lvlJc w:val="left"/>
      <w:pPr>
        <w:ind w:left="420" w:hanging="420"/>
      </w:pPr>
      <w:rPr>
        <w:rFonts w:hint="default" w:ascii="Wingdings" w:hAnsi="Wingdings"/>
      </w:rPr>
    </w:lvl>
  </w:abstractNum>
  <w:abstractNum w:abstractNumId="1">
    <w:nsid w:val="5A1C230C"/>
    <w:multiLevelType w:val="singleLevel"/>
    <w:tmpl w:val="5A1C230C"/>
    <w:lvl w:ilvl="0" w:tentative="0">
      <w:start w:val="1"/>
      <w:numFmt w:val="bullet"/>
      <w:lvlText w:val=""/>
      <w:lvlJc w:val="left"/>
      <w:pPr>
        <w:ind w:left="420" w:hanging="420"/>
      </w:pPr>
      <w:rPr>
        <w:rFonts w:hint="default" w:ascii="Wingdings" w:hAnsi="Wingdings"/>
      </w:rPr>
    </w:lvl>
  </w:abstractNum>
  <w:abstractNum w:abstractNumId="2">
    <w:nsid w:val="5A1C2355"/>
    <w:multiLevelType w:val="singleLevel"/>
    <w:tmpl w:val="5A1C2355"/>
    <w:lvl w:ilvl="0" w:tentative="0">
      <w:start w:val="1"/>
      <w:numFmt w:val="bullet"/>
      <w:lvlText w:val=""/>
      <w:lvlJc w:val="left"/>
      <w:pPr>
        <w:ind w:left="420" w:hanging="420"/>
      </w:pPr>
      <w:rPr>
        <w:rFonts w:hint="default" w:ascii="Wingdings" w:hAnsi="Wingdings"/>
      </w:rPr>
    </w:lvl>
  </w:abstractNum>
  <w:abstractNum w:abstractNumId="3">
    <w:nsid w:val="5A1C2365"/>
    <w:multiLevelType w:val="singleLevel"/>
    <w:tmpl w:val="5A1C2365"/>
    <w:lvl w:ilvl="0" w:tentative="0">
      <w:start w:val="1"/>
      <w:numFmt w:val="bullet"/>
      <w:lvlText w:val=""/>
      <w:lvlJc w:val="left"/>
      <w:pPr>
        <w:ind w:left="420" w:hanging="420"/>
      </w:pPr>
      <w:rPr>
        <w:rFonts w:hint="default" w:ascii="Wingdings" w:hAnsi="Wingdings"/>
      </w:rPr>
    </w:lvl>
  </w:abstractNum>
  <w:abstractNum w:abstractNumId="4">
    <w:nsid w:val="5A1C2375"/>
    <w:multiLevelType w:val="singleLevel"/>
    <w:tmpl w:val="5A1C2375"/>
    <w:lvl w:ilvl="0" w:tentative="0">
      <w:start w:val="1"/>
      <w:numFmt w:val="bullet"/>
      <w:lvlText w:val=""/>
      <w:lvlJc w:val="left"/>
      <w:pPr>
        <w:ind w:left="420" w:hanging="420"/>
      </w:pPr>
      <w:rPr>
        <w:rFonts w:hint="default" w:ascii="Wingdings" w:hAnsi="Wingding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C91456"/>
    <w:rsid w:val="0D7A6775"/>
    <w:rsid w:val="0EC91456"/>
    <w:rsid w:val="25E74808"/>
    <w:rsid w:val="2D60641C"/>
    <w:rsid w:val="30B36E00"/>
    <w:rsid w:val="320216EC"/>
    <w:rsid w:val="3A1F6605"/>
    <w:rsid w:val="3E6B7633"/>
    <w:rsid w:val="4D502190"/>
    <w:rsid w:val="5887410C"/>
    <w:rsid w:val="669B35A9"/>
    <w:rsid w:val="6CBB1A2C"/>
    <w:rsid w:val="6E4E38CD"/>
    <w:rsid w:val="72E130A5"/>
    <w:rsid w:val="7ABF6C99"/>
    <w:rsid w:val="7B844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Gungsuh" w:hAnsi="Gungsuh" w:eastAsiaTheme="minorEastAsia"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hang\AppData\Roaming\kingsoft\office6\templates\download\&#40664;&#35748;\&#12304;&#31616;&#21382;-&#31179;&#25307;&#36890;&#29992;&#31616;&#21382;&#12305;&#26368;&#26032;&#28909;&#38376;&#25512;&#33616;&#36890;&#29992;&#31616;&#21382;7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2020-07-30T01:58:23Z</dcterms:created>
  <dc:creator>mayn</dc:creator>
  <cp:lastModifiedBy>XXX</cp:lastModifiedBy>
  <dcterms:modified xsi:type="dcterms:W3CDTF">2020-07-30T02:00:17Z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