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lang w:val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-457835</wp:posOffset>
            </wp:positionV>
            <wp:extent cx="1220470" cy="1136650"/>
            <wp:effectExtent l="0" t="0" r="17780" b="6350"/>
            <wp:wrapNone/>
            <wp:docPr id="12" name="图片 13" descr="C:\Users\mayn\Desktop\简历头像\man-wearing-blue-denim000914472.jpgman-wearing-blue-denim000914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C:\Users\mayn\Desktop\简历头像\man-wearing-blue-denim000914472.jpgman-wearing-blue-denim00091447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-986790</wp:posOffset>
                </wp:positionV>
                <wp:extent cx="1078230" cy="615315"/>
                <wp:effectExtent l="0" t="0" r="0" b="0"/>
                <wp:wrapNone/>
                <wp:docPr id="1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ind w:left="640" w:hanging="640" w:hangingChars="200"/>
                              <w:jc w:val="distribute"/>
                              <w:rPr>
                                <w:rFonts w:ascii="MV Boli" w:hAnsi="MV Boli" w:eastAsia="微软雅黑" w:cs="MV Boli"/>
                                <w:color w:val="806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eastAsia="微软雅黑" w:cs="MV Boli"/>
                                <w:color w:val="806000"/>
                                <w:sz w:val="32"/>
                                <w:szCs w:val="32"/>
                              </w:rPr>
                              <w:t xml:space="preserve">Resume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36.75pt;margin-top:-77.7pt;height:48.45pt;width:84.9pt;z-index:251689984;mso-width-relative:page;mso-height-relative:page;" filled="f" stroked="f" coordsize="21600,21600" o:gfxdata="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vXuRk2QAAAAwB&#10;AAAPAAAAAAAAAAEAIAAAACIAAABkcnMvZG93bnJldi54bWxQSwECFAAUAAAACACHTuJAH/xkjKgB&#10;AAAmAwAADgAAAAAAAAABACAAAAAo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ind w:left="640" w:hanging="640" w:hangingChars="200"/>
                        <w:jc w:val="distribute"/>
                        <w:rPr>
                          <w:rFonts w:ascii="MV Boli" w:hAnsi="MV Boli" w:eastAsia="微软雅黑" w:cs="MV Boli"/>
                          <w:color w:val="806000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eastAsia="微软雅黑" w:cs="MV Boli"/>
                          <w:color w:val="806000"/>
                          <w:sz w:val="32"/>
                          <w:szCs w:val="32"/>
                        </w:rPr>
                        <w:t xml:space="preserve">Resume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  <w:szCs w:val="24"/>
          <w:lang w:val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-514350</wp:posOffset>
                </wp:positionV>
                <wp:extent cx="1999615" cy="1257300"/>
                <wp:effectExtent l="0" t="0" r="635" b="0"/>
                <wp:wrapNone/>
                <wp:docPr id="22" name="自选图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1257300"/>
                        </a:xfrm>
                        <a:prstGeom prst="chevron">
                          <a:avLst>
                            <a:gd name="adj" fmla="val 14917"/>
                          </a:avLst>
                        </a:prstGeom>
                        <a:solidFill>
                          <a:srgbClr val="7F5F00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388" o:spid="_x0000_s1026" o:spt="55" type="#_x0000_t55" style="position:absolute;left:0pt;margin-left:303pt;margin-top:-40.5pt;height:99pt;width:157.45pt;z-index:-251620352;mso-width-relative:page;mso-height-relative:page;" fillcolor="#7F5F00" filled="t" stroked="f" coordsize="21600,21600" o:gfxdata="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Ptt7bWAAAACwEAAA8AAAAAAAAAAQAgAAAAIgAA&#10;AGRycy9kb3ducmV2LnhtbFBLAQIUABQAAAAIAIdO4kAhAR/H0QEAAGEDAAAOAAAAAAAAAAEAIAAA&#10;ACUBAABkcnMvZTJvRG9jLnhtbFBLBQYAAAAABgAGAFkBAABoBQAAAAA=&#10;" adj="19575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-266700</wp:posOffset>
                </wp:positionV>
                <wp:extent cx="1711325" cy="808990"/>
                <wp:effectExtent l="0" t="0" r="0" b="0"/>
                <wp:wrapNone/>
                <wp:docPr id="9" name="文本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44"/>
                                <w:szCs w:val="44"/>
                                <w:lang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求职意向：XXX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2" o:spid="_x0000_s1026" o:spt="202" type="#_x0000_t202" style="position:absolute;left:0pt;margin-left:322.55pt;margin-top:-21pt;height:63.7pt;width:134.75pt;z-index:251674624;mso-width-relative:page;mso-height-relative:page;" filled="f" stroked="f" coordsize="21600,21600" o:gfxdata="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750otgAAAAKAQAADwAA&#10;AAAAAAABACAAAAAiAAAAZHJzL2Rvd25yZXYueG1sUEsBAhQAFAAAAAgAh07iQIsUozWkAQAAGQMA&#10;AA4AAAAAAAAAAQAgAAAAJw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44"/>
                          <w:szCs w:val="44"/>
                          <w:lang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求职意向：XXX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FFFFFF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-424815</wp:posOffset>
                </wp:positionV>
                <wp:extent cx="2599690" cy="1091565"/>
                <wp:effectExtent l="0" t="0" r="0" b="0"/>
                <wp:wrapNone/>
                <wp:docPr id="2" name="文本框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10915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：上海市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出生年月：1995年6月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135-0000-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8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Guxb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6666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@163.com</w:t>
                            </w:r>
                          </w:p>
                          <w:p>
                            <w:pPr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04" o:spid="_x0000_s1026" o:spt="202" type="#_x0000_t202" style="position:absolute;left:0pt;margin-left:76.55pt;margin-top:-33.45pt;height:85.95pt;width:204.7pt;z-index:251660288;mso-width-relative:page;mso-height-relative:page;" filled="f" stroked="f" coordsize="21600,21600" o:gfxdata="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v/QoP2QAAAAsBAAAPAAAAAAAAAAEAIAAAACIAAABkcnMvZG93bnJldi54bWxQ&#10;SwECFAAUAAAACACHTuJALtmkS/YBAADIAwAADgAAAAAAAAABACAAAAAoAQAAZHJzL2Uyb0RvYy54&#10;bWxQSwUGAAAAAAYABgBZAQAAkA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：上海市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出生年月：1995年6月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135-0000-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8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Guxb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6666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@163.com</w:t>
                      </w:r>
                    </w:p>
                    <w:p>
                      <w:pPr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-514350</wp:posOffset>
                </wp:positionV>
                <wp:extent cx="7581900" cy="1257300"/>
                <wp:effectExtent l="0" t="0" r="0" b="0"/>
                <wp:wrapNone/>
                <wp:docPr id="1" name="矩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257300"/>
                        </a:xfrm>
                        <a:prstGeom prst="rect">
                          <a:avLst/>
                        </a:prstGeom>
                        <a:solidFill>
                          <a:srgbClr val="BF8F00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0" o:spid="_x0000_s1026" o:spt="1" style="position:absolute;left:0pt;margin-left:-92.25pt;margin-top:-40.5pt;height:99pt;width:597pt;z-index:-251658240;mso-width-relative:page;mso-height-relative:page;" fillcolor="#BF8F00" filled="t" stroked="f" coordsize="21600,21600" o:gfxdata="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VKMjaAAAA&#10;DQEAAA8AAAAAAAAAAQAgAAAAIgAAAGRycy9kb3ducmV2LnhtbFBLAQIUABQAAAAIAIdO4kC//10Q&#10;qQEAACsDAAAOAAAAAAAAAAEAIAAAACk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1306830</wp:posOffset>
                </wp:positionV>
                <wp:extent cx="6989445" cy="203835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445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.06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苏州市苏州学院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建筑学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本科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主修课程：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建筑制图、建筑施工技术、建筑结构、建筑构造、建筑工程测量、 工程造价电算化、建筑工程项目管理、建筑工程安全管理、建筑 施工组织与管理、建筑经济、建筑CAD、建筑学等。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获得奖励：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76" w:lineRule="auto"/>
                              <w:ind w:left="440" w:hanging="440" w:hangingChars="2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年连续2年获得校奖学金一等奖、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年获“优秀毕业生”称号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63.1pt;margin-top:102.9pt;height:160.5pt;width:550.35pt;z-index:251670528;mso-width-relative:page;mso-height-relative:page;" filled="f" stroked="f" coordsize="21600,21600" o:gfxdata="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ExUg3ZAAAADAEA&#10;AA8AAAAAAAAAAQAgAAAAIgAAAGRycy9kb3ducmV2LnhtbFBLAQIUABQAAAAIAIdO4kDFGphDpwEA&#10;ABk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.06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苏州市苏州学院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建筑学     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本科 </w:t>
                      </w: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主修课程：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建筑制图、建筑施工技术、建筑结构、建筑构造、建筑工程测量、 工程造价电算化、建筑工程项目管理、建筑工程安全管理、建筑 施工组织与管理、建筑经济、建筑CAD、建筑学等。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获得奖励：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76" w:lineRule="auto"/>
                        <w:ind w:left="440" w:hanging="440" w:hangingChars="20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年连续2年获得校奖学金一等奖、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2015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年获“优秀毕业生”称号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7680960</wp:posOffset>
                </wp:positionV>
                <wp:extent cx="179705" cy="144145"/>
                <wp:effectExtent l="0" t="0" r="10795" b="8255"/>
                <wp:wrapNone/>
                <wp:docPr id="26" name="任意多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1013" y="481013"/>
                            </a:cxn>
                            <a:cxn ang="0">
                              <a:pos x="481013" y="432160"/>
                            </a:cxn>
                            <a:cxn ang="0">
                              <a:pos x="443434" y="379549"/>
                            </a:cxn>
                            <a:cxn ang="0">
                              <a:pos x="443434" y="379549"/>
                            </a:cxn>
                            <a:cxn ang="0">
                              <a:pos x="311907" y="315665"/>
                            </a:cxn>
                            <a:cxn ang="0">
                              <a:pos x="319423" y="270570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30696" y="255538"/>
                            </a:cxn>
                            <a:cxn ang="0">
                              <a:pos x="364518" y="135285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240507" y="0"/>
                            </a:cxn>
                            <a:cxn ang="0">
                              <a:pos x="116495" y="135285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50317" y="255538"/>
                            </a:cxn>
                            <a:cxn ang="0">
                              <a:pos x="161590" y="270570"/>
                            </a:cxn>
                            <a:cxn ang="0">
                              <a:pos x="169106" y="315665"/>
                            </a:cxn>
                            <a:cxn ang="0">
                              <a:pos x="37579" y="379549"/>
                            </a:cxn>
                            <a:cxn ang="0">
                              <a:pos x="37579" y="379549"/>
                            </a:cxn>
                            <a:cxn ang="0">
                              <a:pos x="0" y="432160"/>
                            </a:cxn>
                            <a:cxn ang="0">
                              <a:pos x="0" y="481013"/>
                            </a:cxn>
                            <a:cxn ang="0">
                              <a:pos x="481013" y="481013"/>
                            </a:cxn>
                          </a:cxnLst>
                          <a:pathLst>
                            <a:path w="128" h="128">
                              <a:moveTo>
                                <a:pt x="128" y="128"/>
                              </a:moveTo>
                              <a:cubicBezTo>
                                <a:pt x="128" y="115"/>
                                <a:pt x="128" y="115"/>
                                <a:pt x="128" y="115"/>
                              </a:cubicBezTo>
                              <a:cubicBezTo>
                                <a:pt x="128" y="108"/>
                                <a:pt x="124" y="103"/>
                                <a:pt x="118" y="101"/>
                              </a:cubicBezTo>
                              <a:cubicBezTo>
                                <a:pt x="118" y="101"/>
                                <a:pt x="118" y="101"/>
                                <a:pt x="118" y="101"/>
                              </a:cubicBezTo>
                              <a:cubicBezTo>
                                <a:pt x="117" y="100"/>
                                <a:pt x="87" y="93"/>
                                <a:pt x="83" y="84"/>
                              </a:cubicBezTo>
                              <a:cubicBezTo>
                                <a:pt x="81" y="80"/>
                                <a:pt x="83" y="75"/>
                                <a:pt x="85" y="72"/>
                              </a:cubicBezTo>
                              <a:cubicBezTo>
                                <a:pt x="86" y="71"/>
                                <a:pt x="87" y="69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88" y="68"/>
                                <a:pt x="88" y="68"/>
                                <a:pt x="88" y="68"/>
                              </a:cubicBezTo>
                              <a:cubicBezTo>
                                <a:pt x="93" y="60"/>
                                <a:pt x="97" y="49"/>
                                <a:pt x="97" y="36"/>
                              </a:cubicBezTo>
                              <a:cubicBezTo>
                                <a:pt x="98" y="16"/>
                                <a:pt x="82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46" y="0"/>
                                <a:pt x="30" y="16"/>
                                <a:pt x="31" y="36"/>
                              </a:cubicBezTo>
                              <a:cubicBezTo>
                                <a:pt x="31" y="49"/>
                                <a:pt x="35" y="60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0" y="68"/>
                                <a:pt x="40" y="68"/>
                                <a:pt x="40" y="68"/>
                              </a:cubicBezTo>
                              <a:cubicBezTo>
                                <a:pt x="41" y="69"/>
                                <a:pt x="42" y="71"/>
                                <a:pt x="43" y="72"/>
                              </a:cubicBezTo>
                              <a:cubicBezTo>
                                <a:pt x="45" y="75"/>
                                <a:pt x="47" y="80"/>
                                <a:pt x="45" y="84"/>
                              </a:cubicBezTo>
                              <a:cubicBezTo>
                                <a:pt x="41" y="93"/>
                                <a:pt x="11" y="100"/>
                                <a:pt x="10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4" y="103"/>
                                <a:pt x="0" y="108"/>
                                <a:pt x="0" y="115"/>
                              </a:cubicBezTo>
                              <a:cubicBezTo>
                                <a:pt x="0" y="128"/>
                                <a:pt x="0" y="128"/>
                                <a:pt x="0" y="128"/>
                              </a:cubicBezTo>
                              <a:lnTo>
                                <a:pt x="128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5F00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392" o:spid="_x0000_s1026" o:spt="100" style="position:absolute;left:0pt;margin-left:-52.75pt;margin-top:604.8pt;height:11.35pt;width:14.15pt;z-index:251704320;mso-width-relative:page;mso-height-relative:page;" fillcolor="#7F5F00" filled="t" stroked="f" coordsize="128,128" o:gfxdata="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W5KuH9sAAAAOAQAADwAAAAAA&#10;AAABACAAAAAiAAAAZHJzL2Rvd25yZXYueG1sUEsBAhQAFAAAAAgAh07iQGyT/jwRBAAAzREAAA4A&#10;AAAAAAAAAQAgAAAAKgEAAGRycy9lMm9Eb2MueG1sUEsFBgAAAAAGAAYAWQEAAK0HAAAAAA==&#10;" path="m128,128c128,115,128,115,128,115c128,108,124,103,118,101c118,101,118,101,118,101c117,100,87,93,83,84c81,80,83,75,85,72c86,71,87,69,88,68c88,68,88,68,88,68c88,68,88,68,88,68c93,60,97,49,97,36c98,16,82,0,64,0c64,0,64,0,64,0c64,0,64,0,64,0c64,0,64,0,64,0c64,0,64,0,64,0c46,0,30,16,31,36c31,49,35,60,40,68c40,68,40,68,40,68c40,68,40,68,40,68c41,69,42,71,43,72c45,75,47,80,45,84c41,93,11,100,10,101c10,101,10,101,10,101c4,103,0,108,0,115c0,128,0,128,0,128l128,128xe">
                <v:path o:connectlocs="481013,481013;481013,432160;443434,379549;443434,379549;311907,315665;319423,270570;330696,255538;330696,255538;330696,255538;364518,135285;240507,0;240507,0;240507,0;240507,0;240507,0;116495,135285;150317,255538;150317,255538;150317,255538;161590,270570;169106,315665;37579,379549;37579,379549;0,432160;0,481013;481013,481013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4869180</wp:posOffset>
                </wp:positionV>
                <wp:extent cx="144145" cy="179705"/>
                <wp:effectExtent l="0" t="0" r="8255" b="3810"/>
                <wp:wrapNone/>
                <wp:docPr id="23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7970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364872" y="362427"/>
                            </a:cxn>
                            <a:cxn ang="0">
                              <a:pos x="364872" y="396618"/>
                            </a:cxn>
                            <a:cxn ang="0">
                              <a:pos x="334182" y="423971"/>
                            </a:cxn>
                            <a:cxn ang="0">
                              <a:pos x="320542" y="423971"/>
                            </a:cxn>
                            <a:cxn ang="0">
                              <a:pos x="293262" y="396618"/>
                            </a:cxn>
                            <a:cxn ang="0">
                              <a:pos x="293262" y="389780"/>
                            </a:cxn>
                            <a:cxn ang="0">
                              <a:pos x="153451" y="386361"/>
                            </a:cxn>
                            <a:cxn ang="0">
                              <a:pos x="153451" y="396618"/>
                            </a:cxn>
                            <a:cxn ang="0">
                              <a:pos x="126171" y="423971"/>
                            </a:cxn>
                            <a:cxn ang="0">
                              <a:pos x="112531" y="423971"/>
                            </a:cxn>
                            <a:cxn ang="0">
                              <a:pos x="81841" y="396618"/>
                            </a:cxn>
                            <a:cxn ang="0">
                              <a:pos x="81841" y="362427"/>
                            </a:cxn>
                            <a:cxn ang="0">
                              <a:pos x="34100" y="335074"/>
                            </a:cxn>
                            <a:cxn ang="0">
                              <a:pos x="13640" y="307721"/>
                            </a:cxn>
                            <a:cxn ang="0">
                              <a:pos x="13640" y="451324"/>
                            </a:cxn>
                            <a:cxn ang="0">
                              <a:pos x="54560" y="495773"/>
                            </a:cxn>
                            <a:cxn ang="0">
                              <a:pos x="392153" y="495773"/>
                            </a:cxn>
                            <a:cxn ang="0">
                              <a:pos x="433073" y="451324"/>
                            </a:cxn>
                            <a:cxn ang="0">
                              <a:pos x="433073" y="307721"/>
                            </a:cxn>
                            <a:cxn ang="0">
                              <a:pos x="409203" y="335074"/>
                            </a:cxn>
                            <a:cxn ang="0">
                              <a:pos x="364872" y="362427"/>
                            </a:cxn>
                            <a:cxn ang="0">
                              <a:pos x="126171" y="396618"/>
                            </a:cxn>
                            <a:cxn ang="0">
                              <a:pos x="139811" y="382942"/>
                            </a:cxn>
                            <a:cxn ang="0">
                              <a:pos x="139811" y="355589"/>
                            </a:cxn>
                            <a:cxn ang="0">
                              <a:pos x="126171" y="338493"/>
                            </a:cxn>
                            <a:cxn ang="0">
                              <a:pos x="112531" y="338493"/>
                            </a:cxn>
                            <a:cxn ang="0">
                              <a:pos x="95481" y="355589"/>
                            </a:cxn>
                            <a:cxn ang="0">
                              <a:pos x="95481" y="382942"/>
                            </a:cxn>
                            <a:cxn ang="0">
                              <a:pos x="112531" y="396618"/>
                            </a:cxn>
                            <a:cxn ang="0">
                              <a:pos x="126171" y="396618"/>
                            </a:cxn>
                            <a:cxn ang="0">
                              <a:pos x="334182" y="396618"/>
                            </a:cxn>
                            <a:cxn ang="0">
                              <a:pos x="347822" y="382942"/>
                            </a:cxn>
                            <a:cxn ang="0">
                              <a:pos x="347822" y="355589"/>
                            </a:cxn>
                            <a:cxn ang="0">
                              <a:pos x="334182" y="338493"/>
                            </a:cxn>
                            <a:cxn ang="0">
                              <a:pos x="320542" y="338493"/>
                            </a:cxn>
                            <a:cxn ang="0">
                              <a:pos x="306902" y="355589"/>
                            </a:cxn>
                            <a:cxn ang="0">
                              <a:pos x="306902" y="382942"/>
                            </a:cxn>
                            <a:cxn ang="0">
                              <a:pos x="320542" y="396618"/>
                            </a:cxn>
                            <a:cxn ang="0">
                              <a:pos x="334182" y="396618"/>
                            </a:cxn>
                            <a:cxn ang="0">
                              <a:pos x="405793" y="129927"/>
                            </a:cxn>
                            <a:cxn ang="0">
                              <a:pos x="334182" y="129927"/>
                            </a:cxn>
                            <a:cxn ang="0">
                              <a:pos x="112531" y="129927"/>
                            </a:cxn>
                            <a:cxn ang="0">
                              <a:pos x="40920" y="129927"/>
                            </a:cxn>
                            <a:cxn ang="0">
                              <a:pos x="0" y="170956"/>
                            </a:cxn>
                            <a:cxn ang="0">
                              <a:pos x="0" y="235920"/>
                            </a:cxn>
                            <a:cxn ang="0">
                              <a:pos x="34100" y="307721"/>
                            </a:cxn>
                            <a:cxn ang="0">
                              <a:pos x="88661" y="338493"/>
                            </a:cxn>
                            <a:cxn ang="0">
                              <a:pos x="112531" y="324817"/>
                            </a:cxn>
                            <a:cxn ang="0">
                              <a:pos x="126171" y="324817"/>
                            </a:cxn>
                            <a:cxn ang="0">
                              <a:pos x="153451" y="355589"/>
                            </a:cxn>
                            <a:cxn ang="0">
                              <a:pos x="153451" y="362427"/>
                            </a:cxn>
                            <a:cxn ang="0">
                              <a:pos x="293262" y="362427"/>
                            </a:cxn>
                            <a:cxn ang="0">
                              <a:pos x="293262" y="355589"/>
                            </a:cxn>
                            <a:cxn ang="0">
                              <a:pos x="320542" y="324817"/>
                            </a:cxn>
                            <a:cxn ang="0">
                              <a:pos x="334182" y="324817"/>
                            </a:cxn>
                            <a:cxn ang="0">
                              <a:pos x="358052" y="338493"/>
                            </a:cxn>
                            <a:cxn ang="0">
                              <a:pos x="409203" y="307721"/>
                            </a:cxn>
                            <a:cxn ang="0">
                              <a:pos x="446713" y="235920"/>
                            </a:cxn>
                            <a:cxn ang="0">
                              <a:pos x="446713" y="170956"/>
                            </a:cxn>
                            <a:cxn ang="0">
                              <a:pos x="405793" y="129927"/>
                            </a:cxn>
                            <a:cxn ang="0">
                              <a:pos x="156861" y="129927"/>
                            </a:cxn>
                            <a:cxn ang="0">
                              <a:pos x="289852" y="129927"/>
                            </a:cxn>
                            <a:cxn ang="0">
                              <a:pos x="156861" y="129927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5F00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-51.8pt;margin-top:383.4pt;height:14.15pt;width:11.35pt;z-index:251698176;mso-width-relative:page;mso-height-relative:page;" fillcolor="#7F5F00" filled="t" stroked="f" coordsize="131,145" o:gfxdata="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364872,362427;364872,396618;334182,423971;320542,423971;293262,396618;293262,389780;153451,386361;153451,396618;126171,423971;112531,423971;81841,396618;81841,362427;34100,335074;13640,307721;13640,451324;54560,495773;392153,495773;433073,451324;433073,307721;409203,335074;364872,362427;126171,396618;139811,382942;139811,355589;126171,338493;112531,338493;95481,355589;95481,382942;112531,396618;126171,396618;334182,396618;347822,382942;347822,355589;334182,338493;320542,338493;306902,355589;306902,382942;320542,396618;334182,396618;405793,129927;334182,129927;112531,129927;40920,129927;0,170956;0,235920;34100,307721;88661,338493;112531,324817;126171,324817;153451,355589;153451,362427;293262,362427;293262,355589;320542,324817;334182,324817;358052,338493;409203,307721;446713,235920;446713,170956;405793,129927;156861,129927;289852,129927;156861,129927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1127760</wp:posOffset>
                </wp:positionV>
                <wp:extent cx="215900" cy="144145"/>
                <wp:effectExtent l="0" t="0" r="12700" b="8255"/>
                <wp:wrapNone/>
                <wp:docPr id="2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4414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461443" y="208071"/>
                            </a:cxn>
                            <a:cxn ang="0">
                              <a:pos x="447770" y="191016"/>
                            </a:cxn>
                            <a:cxn ang="0">
                              <a:pos x="447770" y="92097"/>
                            </a:cxn>
                            <a:cxn ang="0">
                              <a:pos x="475115" y="81864"/>
                            </a:cxn>
                            <a:cxn ang="0">
                              <a:pos x="239267" y="0"/>
                            </a:cxn>
                            <a:cxn ang="0">
                              <a:pos x="0" y="81864"/>
                            </a:cxn>
                            <a:cxn ang="0">
                              <a:pos x="239267" y="163728"/>
                            </a:cxn>
                            <a:cxn ang="0">
                              <a:pos x="434098" y="95508"/>
                            </a:cxn>
                            <a:cxn ang="0">
                              <a:pos x="434098" y="191016"/>
                            </a:cxn>
                            <a:cxn ang="0">
                              <a:pos x="420426" y="208071"/>
                            </a:cxn>
                            <a:cxn ang="0">
                              <a:pos x="430680" y="218304"/>
                            </a:cxn>
                            <a:cxn ang="0">
                              <a:pos x="420426" y="276291"/>
                            </a:cxn>
                            <a:cxn ang="0">
                              <a:pos x="461443" y="276291"/>
                            </a:cxn>
                            <a:cxn ang="0">
                              <a:pos x="451188" y="218304"/>
                            </a:cxn>
                            <a:cxn ang="0">
                              <a:pos x="461443" y="208071"/>
                            </a:cxn>
                            <a:cxn ang="0">
                              <a:pos x="95707" y="143262"/>
                            </a:cxn>
                            <a:cxn ang="0">
                              <a:pos x="95707" y="235359"/>
                            </a:cxn>
                            <a:cxn ang="0">
                              <a:pos x="239267" y="276291"/>
                            </a:cxn>
                            <a:cxn ang="0">
                              <a:pos x="379408" y="235359"/>
                            </a:cxn>
                            <a:cxn ang="0">
                              <a:pos x="379408" y="143262"/>
                            </a:cxn>
                            <a:cxn ang="0">
                              <a:pos x="239267" y="191016"/>
                            </a:cxn>
                            <a:cxn ang="0">
                              <a:pos x="95707" y="143262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5F00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-55.05pt;margin-top:88.8pt;height:11.35pt;width:17pt;z-index:251702272;mso-width-relative:page;mso-height-relative:page;" fillcolor="#7F5F00" filled="t" stroked="f" coordsize="139,81" o:gfxdata="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UfYspNcA&#10;AAAMAQAADwAAAAAAAAABACAAAAAiAAAAZHJzL2Rvd25yZXYueG1sUEsBAhQAFAAAAAgAh07iQOWZ&#10;3rToAwAAww8AAA4AAAAAAAAAAQAgAAAAJgEAAGRycy9lMm9Eb2MueG1sUEsFBgAAAAAGAAYAWQEA&#10;AIAHAAAAAA==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461443,208071;447770,191016;447770,92097;475115,81864;239267,0;0,81864;239267,163728;434098,95508;434098,191016;420426,208071;430680,218304;420426,276291;461443,276291;451188,218304;461443,208071;95707,143262;95707,235359;239267,276291;379408,235359;379408,143262;239267,191016;95707,143262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3305175</wp:posOffset>
                </wp:positionV>
                <wp:extent cx="179705" cy="144145"/>
                <wp:effectExtent l="0" t="0" r="10795" b="8255"/>
                <wp:wrapNone/>
                <wp:docPr id="24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44145"/>
                        </a:xfrm>
                        <a:custGeom>
                          <a:avLst/>
                          <a:gdLst>
                            <a:gd name="A1" fmla="val 0"/>
                            <a:gd name="A3" fmla="val 0"/>
                          </a:gdLst>
                          <a:ahLst/>
                          <a:cxnLst>
                            <a:cxn ang="0">
                              <a:pos x="365678" y="61516"/>
                            </a:cxn>
                            <a:cxn ang="0">
                              <a:pos x="393018" y="68351"/>
                            </a:cxn>
                            <a:cxn ang="0">
                              <a:pos x="406689" y="13670"/>
                            </a:cxn>
                            <a:cxn ang="0">
                              <a:pos x="358843" y="0"/>
                            </a:cxn>
                            <a:cxn ang="0">
                              <a:pos x="116197" y="208471"/>
                            </a:cxn>
                            <a:cxn ang="0">
                              <a:pos x="399854" y="348591"/>
                            </a:cxn>
                            <a:cxn ang="0">
                              <a:pos x="116197" y="208471"/>
                            </a:cxn>
                            <a:cxn ang="0">
                              <a:pos x="0" y="222141"/>
                            </a:cxn>
                            <a:cxn ang="0">
                              <a:pos x="13670" y="348591"/>
                            </a:cxn>
                            <a:cxn ang="0">
                              <a:pos x="34176" y="208471"/>
                            </a:cxn>
                            <a:cxn ang="0">
                              <a:pos x="447699" y="208471"/>
                            </a:cxn>
                            <a:cxn ang="0">
                              <a:pos x="413524" y="348591"/>
                            </a:cxn>
                            <a:cxn ang="0">
                              <a:pos x="464787" y="334921"/>
                            </a:cxn>
                            <a:cxn ang="0">
                              <a:pos x="447699" y="208471"/>
                            </a:cxn>
                            <a:cxn ang="0">
                              <a:pos x="75186" y="348591"/>
                            </a:cxn>
                            <a:cxn ang="0">
                              <a:pos x="102527" y="208471"/>
                            </a:cxn>
                            <a:cxn ang="0">
                              <a:pos x="434029" y="167460"/>
                            </a:cxn>
                            <a:cxn ang="0">
                              <a:pos x="420359" y="95692"/>
                            </a:cxn>
                            <a:cxn ang="0">
                              <a:pos x="27340" y="112779"/>
                            </a:cxn>
                            <a:cxn ang="0">
                              <a:pos x="41011" y="181131"/>
                            </a:cxn>
                            <a:cxn ang="0">
                              <a:pos x="434029" y="167460"/>
                            </a:cxn>
                            <a:cxn ang="0">
                              <a:pos x="112779" y="119615"/>
                            </a:cxn>
                            <a:cxn ang="0">
                              <a:pos x="99109" y="119615"/>
                            </a:cxn>
                            <a:cxn ang="0">
                              <a:pos x="82021" y="160625"/>
                            </a:cxn>
                            <a:cxn ang="0">
                              <a:pos x="68351" y="160625"/>
                            </a:cxn>
                            <a:cxn ang="0">
                              <a:pos x="75186" y="112779"/>
                            </a:cxn>
                            <a:cxn ang="0">
                              <a:pos x="82021" y="160625"/>
                            </a:cxn>
                            <a:cxn ang="0">
                              <a:pos x="99109" y="146955"/>
                            </a:cxn>
                            <a:cxn ang="0">
                              <a:pos x="112779" y="146955"/>
                            </a:cxn>
                            <a:cxn ang="0">
                              <a:pos x="119614" y="167460"/>
                            </a:cxn>
                            <a:cxn ang="0">
                              <a:pos x="119614" y="153790"/>
                            </a:cxn>
                            <a:cxn ang="0">
                              <a:pos x="119614" y="167460"/>
                            </a:cxn>
                            <a:cxn ang="0">
                              <a:pos x="112779" y="133285"/>
                            </a:cxn>
                            <a:cxn ang="0">
                              <a:pos x="126449" y="133285"/>
                            </a:cxn>
                            <a:cxn ang="0">
                              <a:pos x="406689" y="153790"/>
                            </a:cxn>
                            <a:cxn ang="0">
                              <a:pos x="379348" y="153790"/>
                            </a:cxn>
                            <a:cxn ang="0">
                              <a:pos x="393018" y="112779"/>
                            </a:cxn>
                            <a:cxn ang="0">
                              <a:pos x="406689" y="153790"/>
                            </a:cxn>
                            <a:cxn ang="0">
                              <a:pos x="358843" y="68351"/>
                            </a:cxn>
                            <a:cxn ang="0">
                              <a:pos x="352008" y="6835"/>
                            </a:cxn>
                            <a:cxn ang="0">
                              <a:pos x="68351" y="0"/>
                            </a:cxn>
                            <a:cxn ang="0">
                              <a:pos x="54681" y="54681"/>
                            </a:cxn>
                            <a:cxn ang="0">
                              <a:pos x="280239" y="13670"/>
                            </a:cxn>
                            <a:cxn ang="0">
                              <a:pos x="338338" y="54681"/>
                            </a:cxn>
                            <a:cxn ang="0">
                              <a:pos x="280239" y="13670"/>
                            </a:cxn>
                          </a:cxnLst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5F00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-52.8pt;margin-top:260.25pt;height:11.35pt;width:14.15pt;z-index:251700224;mso-width-relative:page;mso-height-relative:page;" fillcolor="#7F5F00" filled="t" stroked="f" coordsize="136,102" o:gfxdata="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365678,61516;393018,68351;406689,13670;358843,0;116197,208471;399854,348591;116197,208471;0,222141;13670,348591;34176,208471;447699,208471;413524,348591;464787,334921;447699,208471;75186,348591;102527,208471;434029,167460;420359,95692;27340,112779;41011,181131;434029,167460;112779,119615;99109,119615;82021,160625;68351,160625;75186,112779;82021,160625;99109,146955;112779,146955;119614,167460;119614,153790;119614,167460;112779,133285;126449,133285;406689,153790;379348,153790;393018,112779;406689,153790;358843,68351;352008,6835;68351,0;54681,54681;280239,13670;338338,54681;280239,1367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3249930</wp:posOffset>
                </wp:positionV>
                <wp:extent cx="935990" cy="342900"/>
                <wp:effectExtent l="0" t="0" r="0" b="0"/>
                <wp:wrapNone/>
                <wp:docPr id="11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2.25pt;margin-top:255.9pt;height:27pt;width:73.7pt;z-index:251678720;mso-width-relative:page;mso-height-relative:page;" filled="f" stroked="f" coordsize="21600,21600" o:gfxdata="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meqYfYAAAACgEAAA8AAAAA&#10;AAAAAQAgAAAAIgAAAGRycy9kb3ducmV2LnhtbFBLAQIUABQAAAAIAIdO4kA8RcZNogEAABg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4821555</wp:posOffset>
                </wp:positionV>
                <wp:extent cx="980440" cy="352425"/>
                <wp:effectExtent l="0" t="0" r="0" b="0"/>
                <wp:wrapNone/>
                <wp:docPr id="3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2.25pt;margin-top:379.65pt;height:27.75pt;width:77.2pt;z-index:251662336;mso-width-relative:page;mso-height-relative:page;" filled="f" stroked="f" coordsize="21600,21600" o:gfxdata="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tFzfNgAAAAKAQAADwAAAAAA&#10;AAABACAAAAAiAAAAZHJzL2Rvd25yZXYueG1sUEsBAhQAFAAAAAgAh07iQE0/HWahAQAAF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7612380</wp:posOffset>
                </wp:positionV>
                <wp:extent cx="908685" cy="334010"/>
                <wp:effectExtent l="0" t="0" r="0" b="0"/>
                <wp:wrapNone/>
                <wp:docPr id="4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自我评价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32.25pt;margin-top:599.4pt;height:26.3pt;width:71.55pt;z-index:251664384;mso-width-relative:page;mso-height-relative:page;" filled="f" stroked="f" coordsize="21600,21600" o:gfxdata="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jw9OW2AAAAAwBAAAPAAAA&#10;AAAAAAEAIAAAACIAAABkcnMvZG93bnJldi54bWxQSwECFAAUAAAACACHTuJA0O9K1qMBAAAX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 xml:space="preserve">自我评价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7898130</wp:posOffset>
                </wp:positionV>
                <wp:extent cx="6623685" cy="0"/>
                <wp:effectExtent l="0" t="0" r="0" b="0"/>
                <wp:wrapNone/>
                <wp:docPr id="16" name="自选图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BF8F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8" o:spid="_x0000_s1026" o:spt="32" type="#_x0000_t32" style="position:absolute;left:0pt;margin-left:-48pt;margin-top:621.9pt;height:0pt;width:521.55pt;z-index:251687936;mso-width-relative:page;mso-height-relative:page;" filled="f" stroked="t" coordsize="21600,21600" o:gfxdata="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ByqOp&#10;2gAAAA0BAAAPAAAAAAAAAAEAIAAAACIAAABkcnMvZG93bnJldi54bWxQSwECFAAUAAAACACHTuJA&#10;RilHwq0BAAAvAwAADgAAAAAAAAABACAAAAApAQAAZHJzL2Uyb0RvYy54bWxQSwUGAAAAAAYABgBZ&#10;AQAASAUAAAAA&#10;">
                <v:fill on="f" focussize="0,0"/>
                <v:stroke weight="1pt" color="#BF8F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  <w:lang w:val="zh-CN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4821555</wp:posOffset>
            </wp:positionV>
            <wp:extent cx="1571625" cy="304800"/>
            <wp:effectExtent l="0" t="0" r="9525" b="0"/>
            <wp:wrapNone/>
            <wp:docPr id="20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  <w:lang w:val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3526155</wp:posOffset>
                </wp:positionV>
                <wp:extent cx="6623685" cy="0"/>
                <wp:effectExtent l="0" t="0" r="0" b="0"/>
                <wp:wrapNone/>
                <wp:docPr id="14" name="自选图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BF8F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6" o:spid="_x0000_s1026" o:spt="32" type="#_x0000_t32" style="position:absolute;left:0pt;margin-left:-48pt;margin-top:277.65pt;height:0pt;width:521.55pt;z-index:251683840;mso-width-relative:page;mso-height-relative:page;" filled="f" stroked="t" coordsize="21600,21600" o:gfxdata="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LyI4&#10;KdoAAAALAQAADwAAAAAAAAABACAAAAAiAAAAZHJzL2Rvd25yZXYueG1sUEsBAhQAFAAAAAgAh07i&#10;QPTDcF2uAQAALwMAAA4AAAAAAAAAAQAgAAAAKQEAAGRycy9lMm9Eb2MueG1sUEsFBgAAAAAGAAYA&#10;WQEAAEkFAAAAAA==&#10;">
                <v:fill on="f" focussize="0,0"/>
                <v:stroke weight="1pt" color="#BF8F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  <w:lang w:val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1335405</wp:posOffset>
                </wp:positionV>
                <wp:extent cx="6623685" cy="0"/>
                <wp:effectExtent l="0" t="0" r="0" b="0"/>
                <wp:wrapNone/>
                <wp:docPr id="13" name="自选图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BF8F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5" o:spid="_x0000_s1026" o:spt="32" type="#_x0000_t32" style="position:absolute;left:0pt;margin-left:-48pt;margin-top:105.15pt;height:0pt;width:521.55pt;z-index:251681792;mso-width-relative:page;mso-height-relative:page;" filled="f" stroked="t" coordsize="21600,21600" o:gfxdata="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0BPC&#10;uNoAAAALAQAADwAAAAAAAAABACAAAAAiAAAAZHJzL2Rvd25yZXYueG1sUEsBAhQAFAAAAAgAh07i&#10;QDfjADSuAQAALwMAAA4AAAAAAAAAAQAgAAAAKQEAAGRycy9lMm9Eb2MueG1sUEsFBgAAAAAGAAYA&#10;WQEAAEkFAAAAAA==&#10;">
                <v:fill on="f" focussize="0,0"/>
                <v:stroke weight="1pt" color="#BF8F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5107305</wp:posOffset>
                </wp:positionV>
                <wp:extent cx="6623685" cy="0"/>
                <wp:effectExtent l="0" t="0" r="0" b="0"/>
                <wp:wrapNone/>
                <wp:docPr id="15" name="自选图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BF8F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7" o:spid="_x0000_s1026" o:spt="32" type="#_x0000_t32" style="position:absolute;left:0pt;margin-left:-48pt;margin-top:402.15pt;height:0pt;width:521.55pt;z-index:251685888;mso-width-relative:page;mso-height-relative:page;" filled="f" stroked="t" coordsize="21600,21600" o:gfxdata="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cFU&#10;FNoAAAALAQAADwAAAAAAAAABACAAAAAiAAAAZHJzL2Rvd25yZXYueG1sUEsBAhQAFAAAAAgAh07i&#10;QJaJHGmuAQAALwMAAA4AAAAAAAAAAQAgAAAAKQEAAGRycy9lMm9Eb2MueG1sUEsFBgAAAAAGAAYA&#10;WQEAAEkFAAAAAA==&#10;">
                <v:fill on="f" focussize="0,0"/>
                <v:stroke weight="1pt" color="#BF8F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  <w:lang w:val="zh-CN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3240405</wp:posOffset>
            </wp:positionV>
            <wp:extent cx="1571625" cy="304800"/>
            <wp:effectExtent l="0" t="0" r="9525" b="0"/>
            <wp:wrapNone/>
            <wp:docPr id="19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  <w:lang w:val="zh-CN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7612380</wp:posOffset>
            </wp:positionV>
            <wp:extent cx="1571625" cy="304800"/>
            <wp:effectExtent l="0" t="0" r="9525" b="0"/>
            <wp:wrapNone/>
            <wp:docPr id="2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1059815</wp:posOffset>
                </wp:positionV>
                <wp:extent cx="948690" cy="330835"/>
                <wp:effectExtent l="0" t="0" r="0" b="0"/>
                <wp:wrapNone/>
                <wp:docPr id="5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32.25pt;margin-top:83.45pt;height:26.05pt;width:74.7pt;z-index:251666432;mso-width-relative:page;mso-height-relative:page;" filled="f" stroked="f" coordsize="21600,21600" o:gfxdata="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Vvi6W2AAAAAoBAAAPAAAA&#10;AAAAAAEAIAAAACIAAABkcnMvZG93bnJldi54bWxQSwECFAAUAAAACACHTuJAjPpztaMBAAAX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1059815</wp:posOffset>
            </wp:positionV>
            <wp:extent cx="1571625" cy="304800"/>
            <wp:effectExtent l="0" t="0" r="9525" b="0"/>
            <wp:wrapNone/>
            <wp:docPr id="18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5164455</wp:posOffset>
                </wp:positionV>
                <wp:extent cx="6875780" cy="2457450"/>
                <wp:effectExtent l="0" t="0" r="0" b="0"/>
                <wp:wrapNone/>
                <wp:docPr id="6" name="文本框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房地产开发有限公司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施工员实习生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本人负责公司苏州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市高新区欣欣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地产商品房的项目，本工程规划占面积5万平米。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40" w:hanging="44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本人负责施工与管理工作。主要从事图纸会审，建筑定位，放线，测量，施工组织，隐蔽工程的验收，以及与相关单位的沟通协调。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left="480" w:hanging="480" w:hanging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.08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房地产开发有限公司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房地产销售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</w:rPr>
                              <w:t>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主要负责苏城广场前期销售所剩的小部分物业的出售及租赁工作；为公司的销售工作创下了优异的成绩。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jc w:val="lef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同时负责银行借贷业务，公司兼对大厦内各小业主放盘工作的中介业务。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8" o:spid="_x0000_s1026" o:spt="202" type="#_x0000_t202" style="position:absolute;left:0pt;margin-left:-63.1pt;margin-top:406.65pt;height:193.5pt;width:541.4pt;z-index:251668480;mso-width-relative:page;mso-height-relative:page;" filled="f" stroked="f" coordsize="21600,21600" o:gfxdata="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s2d/PZAAAADQEA&#10;AA8AAAAAAAAAAQAgAAAAIgAAAGRycy9kb3ducmV2LnhtbFBLAQIUABQAAAAIAIdO4kDau3lxpwEA&#10;ABo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房地产开发有限公司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施工员实习生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本人负责公司苏州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市高新区欣欣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地产商品房的项目，本工程规划占面积5万平米。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left="440" w:hanging="440" w:hangingChars="200"/>
                        <w:jc w:val="left"/>
                        <w:rPr>
                          <w:rFonts w:hint="eastAsia"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本人负责施工与管理工作。主要从事图纸会审，建筑定位，放线，测量，施工组织，隐蔽工程的验收，以及与相关单位的沟通协调。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left="480" w:hanging="480" w:hanging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.08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房地产开发有限公司 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</w:rPr>
                        <w:t>房地产销售</w:t>
                      </w:r>
                      <w: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</w:rPr>
                        <w:t>员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主要负责苏城广场前期销售所剩的小部分物业的出售及租赁工作；为公司的销售工作创下了优异的成绩。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jc w:val="lef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同时负责银行借贷业务，公司兼对大厦内各小业主放盘工作的中介业务。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7945755</wp:posOffset>
                </wp:positionV>
                <wp:extent cx="6875780" cy="1342390"/>
                <wp:effectExtent l="0" t="0" r="0" b="0"/>
                <wp:wrapNone/>
                <wp:docPr id="8" name="文本框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1342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熟悉建筑工程管理；了解国家业现行规范政策，熟知国家颁布的有关建筑法律规范，熟悉工程监理业务；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具备良好的职业素养和道德品质，工作中严谨、细致、有序，具有高度的事业心和责任感；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专业知识层面广且经验丰富，熟知工程的投资、 进度、质量的难点重点，具备良好的现场指挥、调控能力。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61" o:spid="_x0000_s1026" o:spt="202" type="#_x0000_t202" style="position:absolute;left:0pt;margin-left:-63.1pt;margin-top:625.65pt;height:105.7pt;width:541.4pt;z-index:251672576;mso-width-relative:page;mso-height-relative:page;" filled="f" stroked="f" coordsize="21600,21600" o:gfxdata="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/i+K2gAAAA4B&#10;AAAPAAAAAAAAAAEAIAAAACIAAABkcnMvZG93bnJldi54bWxQSwECFAAUAAAACACHTuJAbNkmm6cB&#10;AAAaAwAADgAAAAAAAAABACAAAAAp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熟悉建筑工程管理；了解国家业现行规范政策，熟知国家颁布的有关建筑法律规范，熟悉工程监理业务；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具备良好的职业素养和道德品质，工作中严谨、细致、有序，具有高度的事业心和责任感；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专业知识层面广且经验丰富，熟知工程的投资、 进度、质量的难点重点，具备良好的现场指挥、调控能力。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3581400</wp:posOffset>
                </wp:positionV>
                <wp:extent cx="6875780" cy="933450"/>
                <wp:effectExtent l="0" t="0" r="0" b="0"/>
                <wp:wrapNone/>
                <wp:docPr id="10" name="文本框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二级建造师、安全员证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能力：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大学英语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四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证书、普通话流利、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具有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良好的沟通表达能力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全国计算机二级证书、熟练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excel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件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60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85" o:spid="_x0000_s1026" o:spt="202" type="#_x0000_t202" style="position:absolute;left:0pt;margin-left:-63.1pt;margin-top:282pt;height:73.5pt;width:541.4pt;z-index:251676672;mso-width-relative:page;mso-height-relative:page;" filled="f" stroked="f" coordsize="21600,21600" o:gfxdata="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3Lr3b2QAAAAwBAAAP&#10;AAAAAAAAAAEAIAAAACIAAABkcnMvZG93bnJldi54bWxQSwECFAAUAAAACACHTuJAgr9NLqUBAAAa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二级建造师、安全员证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能力：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大学英语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四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级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证书、普通话流利、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具有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良好的沟通表达能力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全国计算机二级证书、熟练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excel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sz w:val="22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件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60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26E65"/>
    <w:multiLevelType w:val="multilevel"/>
    <w:tmpl w:val="42126E6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FFFFFF"/>
        <w:sz w:val="15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A4599E"/>
    <w:multiLevelType w:val="singleLevel"/>
    <w:tmpl w:val="58A4599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auto"/>
        <w:sz w:val="15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526A33"/>
    <w:rsid w:val="00003110"/>
    <w:rsid w:val="000228DA"/>
    <w:rsid w:val="00045A48"/>
    <w:rsid w:val="000500FA"/>
    <w:rsid w:val="000B2D8A"/>
    <w:rsid w:val="000F7F66"/>
    <w:rsid w:val="00106636"/>
    <w:rsid w:val="00106C02"/>
    <w:rsid w:val="00122EC2"/>
    <w:rsid w:val="0012307B"/>
    <w:rsid w:val="0013062A"/>
    <w:rsid w:val="001435C4"/>
    <w:rsid w:val="00156CBC"/>
    <w:rsid w:val="0017173B"/>
    <w:rsid w:val="00190AE3"/>
    <w:rsid w:val="001B5C2C"/>
    <w:rsid w:val="001D3279"/>
    <w:rsid w:val="001E11BE"/>
    <w:rsid w:val="001F4D4D"/>
    <w:rsid w:val="001F531B"/>
    <w:rsid w:val="00211310"/>
    <w:rsid w:val="00224C2D"/>
    <w:rsid w:val="00252152"/>
    <w:rsid w:val="00253C5C"/>
    <w:rsid w:val="00257E26"/>
    <w:rsid w:val="002616C5"/>
    <w:rsid w:val="00266C99"/>
    <w:rsid w:val="0027019D"/>
    <w:rsid w:val="0027157A"/>
    <w:rsid w:val="00274BE6"/>
    <w:rsid w:val="0029376A"/>
    <w:rsid w:val="002978F4"/>
    <w:rsid w:val="002A0ADF"/>
    <w:rsid w:val="002A75DD"/>
    <w:rsid w:val="002B60C9"/>
    <w:rsid w:val="002D4474"/>
    <w:rsid w:val="002F1508"/>
    <w:rsid w:val="002F7171"/>
    <w:rsid w:val="003079D0"/>
    <w:rsid w:val="00316009"/>
    <w:rsid w:val="003241B6"/>
    <w:rsid w:val="00326127"/>
    <w:rsid w:val="00340D44"/>
    <w:rsid w:val="003673AE"/>
    <w:rsid w:val="0037653B"/>
    <w:rsid w:val="00387CD6"/>
    <w:rsid w:val="00395727"/>
    <w:rsid w:val="003B644E"/>
    <w:rsid w:val="003C589B"/>
    <w:rsid w:val="003C7275"/>
    <w:rsid w:val="003D2556"/>
    <w:rsid w:val="003E63F9"/>
    <w:rsid w:val="004306D3"/>
    <w:rsid w:val="00441F80"/>
    <w:rsid w:val="004629C1"/>
    <w:rsid w:val="00473509"/>
    <w:rsid w:val="004A45A0"/>
    <w:rsid w:val="004B647F"/>
    <w:rsid w:val="004C7BDF"/>
    <w:rsid w:val="004F5F53"/>
    <w:rsid w:val="00527BA8"/>
    <w:rsid w:val="00557811"/>
    <w:rsid w:val="0056255D"/>
    <w:rsid w:val="00563081"/>
    <w:rsid w:val="00564BD9"/>
    <w:rsid w:val="005724C4"/>
    <w:rsid w:val="00580602"/>
    <w:rsid w:val="00586C3C"/>
    <w:rsid w:val="00591631"/>
    <w:rsid w:val="005B797A"/>
    <w:rsid w:val="005B7AF3"/>
    <w:rsid w:val="005C1A60"/>
    <w:rsid w:val="005C65A9"/>
    <w:rsid w:val="005E552C"/>
    <w:rsid w:val="005E619D"/>
    <w:rsid w:val="005F380B"/>
    <w:rsid w:val="00622797"/>
    <w:rsid w:val="00634DDF"/>
    <w:rsid w:val="00652150"/>
    <w:rsid w:val="00676EEA"/>
    <w:rsid w:val="00682DEE"/>
    <w:rsid w:val="006928E1"/>
    <w:rsid w:val="006A3411"/>
    <w:rsid w:val="006A52A0"/>
    <w:rsid w:val="006B1F83"/>
    <w:rsid w:val="006C438F"/>
    <w:rsid w:val="006D722A"/>
    <w:rsid w:val="006E0FDD"/>
    <w:rsid w:val="0071289E"/>
    <w:rsid w:val="0072494F"/>
    <w:rsid w:val="007276A0"/>
    <w:rsid w:val="00736A3D"/>
    <w:rsid w:val="00744960"/>
    <w:rsid w:val="007624F9"/>
    <w:rsid w:val="00762EC3"/>
    <w:rsid w:val="00771BF2"/>
    <w:rsid w:val="007877EC"/>
    <w:rsid w:val="00790F8B"/>
    <w:rsid w:val="007916BC"/>
    <w:rsid w:val="007A6692"/>
    <w:rsid w:val="007C6531"/>
    <w:rsid w:val="007D4BA6"/>
    <w:rsid w:val="007E35EE"/>
    <w:rsid w:val="008050B5"/>
    <w:rsid w:val="00827524"/>
    <w:rsid w:val="00831864"/>
    <w:rsid w:val="00834C87"/>
    <w:rsid w:val="00836D51"/>
    <w:rsid w:val="00850142"/>
    <w:rsid w:val="00882D13"/>
    <w:rsid w:val="00892F87"/>
    <w:rsid w:val="00897DEE"/>
    <w:rsid w:val="008B3DA3"/>
    <w:rsid w:val="008C2809"/>
    <w:rsid w:val="008C3AF0"/>
    <w:rsid w:val="00911738"/>
    <w:rsid w:val="00922BED"/>
    <w:rsid w:val="00937838"/>
    <w:rsid w:val="00943E39"/>
    <w:rsid w:val="0094474B"/>
    <w:rsid w:val="009512AB"/>
    <w:rsid w:val="0097405D"/>
    <w:rsid w:val="00986A4B"/>
    <w:rsid w:val="00992B9A"/>
    <w:rsid w:val="009B0B84"/>
    <w:rsid w:val="009E0175"/>
    <w:rsid w:val="009E3F70"/>
    <w:rsid w:val="009F29B7"/>
    <w:rsid w:val="009F29DA"/>
    <w:rsid w:val="009F43E7"/>
    <w:rsid w:val="00A134BF"/>
    <w:rsid w:val="00A23333"/>
    <w:rsid w:val="00A25424"/>
    <w:rsid w:val="00A264EA"/>
    <w:rsid w:val="00A333EE"/>
    <w:rsid w:val="00A43842"/>
    <w:rsid w:val="00A534AC"/>
    <w:rsid w:val="00A6040F"/>
    <w:rsid w:val="00A62FF8"/>
    <w:rsid w:val="00A66B59"/>
    <w:rsid w:val="00A775D1"/>
    <w:rsid w:val="00A8334E"/>
    <w:rsid w:val="00A84B5C"/>
    <w:rsid w:val="00A9591E"/>
    <w:rsid w:val="00AA51EA"/>
    <w:rsid w:val="00AB0699"/>
    <w:rsid w:val="00AB2C50"/>
    <w:rsid w:val="00AC1713"/>
    <w:rsid w:val="00AC33A9"/>
    <w:rsid w:val="00AD4D29"/>
    <w:rsid w:val="00AE166E"/>
    <w:rsid w:val="00AE7FFB"/>
    <w:rsid w:val="00AF3073"/>
    <w:rsid w:val="00AF4D07"/>
    <w:rsid w:val="00B007DD"/>
    <w:rsid w:val="00B0361C"/>
    <w:rsid w:val="00B20699"/>
    <w:rsid w:val="00B2128C"/>
    <w:rsid w:val="00B215DA"/>
    <w:rsid w:val="00B249F5"/>
    <w:rsid w:val="00B3729A"/>
    <w:rsid w:val="00B577BB"/>
    <w:rsid w:val="00B663CD"/>
    <w:rsid w:val="00B83062"/>
    <w:rsid w:val="00B85641"/>
    <w:rsid w:val="00B96F99"/>
    <w:rsid w:val="00BD2A9A"/>
    <w:rsid w:val="00BD71E9"/>
    <w:rsid w:val="00BE7DCF"/>
    <w:rsid w:val="00BF3E93"/>
    <w:rsid w:val="00C10879"/>
    <w:rsid w:val="00C13F72"/>
    <w:rsid w:val="00C1483D"/>
    <w:rsid w:val="00C31EBB"/>
    <w:rsid w:val="00C51B05"/>
    <w:rsid w:val="00C92ED3"/>
    <w:rsid w:val="00C97121"/>
    <w:rsid w:val="00CA5CE6"/>
    <w:rsid w:val="00CC5B4C"/>
    <w:rsid w:val="00CC7A2F"/>
    <w:rsid w:val="00CD56FC"/>
    <w:rsid w:val="00CD66CE"/>
    <w:rsid w:val="00D10AC7"/>
    <w:rsid w:val="00D15A20"/>
    <w:rsid w:val="00D23203"/>
    <w:rsid w:val="00D4573C"/>
    <w:rsid w:val="00D659E5"/>
    <w:rsid w:val="00D72385"/>
    <w:rsid w:val="00D77FFC"/>
    <w:rsid w:val="00D87568"/>
    <w:rsid w:val="00E137D8"/>
    <w:rsid w:val="00E20AA4"/>
    <w:rsid w:val="00E47BA0"/>
    <w:rsid w:val="00E7026C"/>
    <w:rsid w:val="00E740E3"/>
    <w:rsid w:val="00E75FCF"/>
    <w:rsid w:val="00E8372E"/>
    <w:rsid w:val="00E950E1"/>
    <w:rsid w:val="00EC5C85"/>
    <w:rsid w:val="00ED1EFF"/>
    <w:rsid w:val="00F12B53"/>
    <w:rsid w:val="00F14979"/>
    <w:rsid w:val="00F14A68"/>
    <w:rsid w:val="00F223FD"/>
    <w:rsid w:val="00F3220B"/>
    <w:rsid w:val="00F34690"/>
    <w:rsid w:val="00F34FF0"/>
    <w:rsid w:val="00F527B7"/>
    <w:rsid w:val="00F53F52"/>
    <w:rsid w:val="00F60A98"/>
    <w:rsid w:val="00F623BA"/>
    <w:rsid w:val="00F62BBD"/>
    <w:rsid w:val="00F77DA1"/>
    <w:rsid w:val="00F915B7"/>
    <w:rsid w:val="00F934E2"/>
    <w:rsid w:val="00FB73E3"/>
    <w:rsid w:val="00FD5F7A"/>
    <w:rsid w:val="00FF3C0E"/>
    <w:rsid w:val="00FF6917"/>
    <w:rsid w:val="090D0510"/>
    <w:rsid w:val="0C716774"/>
    <w:rsid w:val="0C872504"/>
    <w:rsid w:val="10BA01C6"/>
    <w:rsid w:val="15CA045D"/>
    <w:rsid w:val="1BB46D11"/>
    <w:rsid w:val="1CA87BEE"/>
    <w:rsid w:val="1EE23CDF"/>
    <w:rsid w:val="20292DFD"/>
    <w:rsid w:val="22C17DFA"/>
    <w:rsid w:val="251F6052"/>
    <w:rsid w:val="294174A3"/>
    <w:rsid w:val="2FC1376A"/>
    <w:rsid w:val="3361375E"/>
    <w:rsid w:val="36EA1AF8"/>
    <w:rsid w:val="389C5B9E"/>
    <w:rsid w:val="39EF69C6"/>
    <w:rsid w:val="416D5CE0"/>
    <w:rsid w:val="477F307F"/>
    <w:rsid w:val="4EF63C47"/>
    <w:rsid w:val="51B84BBE"/>
    <w:rsid w:val="5CD3364D"/>
    <w:rsid w:val="5D851CED"/>
    <w:rsid w:val="5ECB59BD"/>
    <w:rsid w:val="5FA21661"/>
    <w:rsid w:val="63F74DD1"/>
    <w:rsid w:val="65526A33"/>
    <w:rsid w:val="6E3810B2"/>
    <w:rsid w:val="6FE20192"/>
    <w:rsid w:val="72D14B1D"/>
    <w:rsid w:val="75570F55"/>
    <w:rsid w:val="755A2B64"/>
    <w:rsid w:val="787F1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3">
    <w:name w:val="_Style 2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16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标题 2 Char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9">
    <w:name w:val="标题 Char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页脚 Char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副标题 Char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3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页眉 Char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4212;&#23626;&#29983;&#23454;&#20064;&#29983;&#27714;&#32844;&#31616;&#21382;&#27169;&#26495;1199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2020-07-30T02:02:17Z</dcterms:created>
  <dc:creator>mayn</dc:creator>
  <cp:lastModifiedBy>XXX</cp:lastModifiedBy>
  <dcterms:modified xsi:type="dcterms:W3CDTF">2020-07-30T02:12:29Z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