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4"/>
        </w:rPr>
        <mc:AlternateContent>
          <mc:Choice Requires="wps">
            <w:drawing>
              <wp:anchor distT="0" distB="0" distL="114300" distR="114300" simplePos="0" relativeHeight="251687936" behindDoc="0" locked="0" layoutInCell="1" allowOverlap="1">
                <wp:simplePos x="0" y="0"/>
                <wp:positionH relativeFrom="column">
                  <wp:posOffset>-670560</wp:posOffset>
                </wp:positionH>
                <wp:positionV relativeFrom="paragraph">
                  <wp:posOffset>795655</wp:posOffset>
                </wp:positionV>
                <wp:extent cx="6254750" cy="1036955"/>
                <wp:effectExtent l="0" t="0" r="0" b="0"/>
                <wp:wrapNone/>
                <wp:docPr id="19" name="文本框 19"/>
                <wp:cNvGraphicFramePr/>
                <a:graphic xmlns:a="http://schemas.openxmlformats.org/drawingml/2006/main">
                  <a:graphicData uri="http://schemas.microsoft.com/office/word/2010/wordprocessingShape">
                    <wps:wsp>
                      <wps:cNvSpPr txBox="1"/>
                      <wps:spPr>
                        <a:xfrm>
                          <a:off x="469900" y="2063115"/>
                          <a:ext cx="6254750" cy="1036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2007.09-2011.06              上海交通大学                   土木工程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200" w:right="0" w:rightChars="0" w:firstLine="0" w:firstLine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主修课程：工程力学、地基与基础、工程结构、钢结构、施工技术与管理、工程地质学、建筑材料、给水排水工程、工程制图、计算机应用、流体力学、岩土力学等。</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2.8pt;margin-top:62.65pt;height:81.65pt;width:492.5pt;z-index:251687936;mso-width-relative:page;mso-height-relative:page;" filled="f" stroked="f" coordsize="21600,21600" o:gfxdata="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ypMq3QAAAAwBAAAPAAAAAAAAAAEAIAAA&#10;ACIAAABkcnMvZG93bnJldi54bWxQSwECFAAUAAAACACHTuJAxRK7nwcCAADYAwAADgAAAAAAAAAB&#10;ACAAAAAsAQAAZHJzL2Uyb0RvYy54bWxQSwUGAAAAAAYABgBZAQAApQU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2007.09-2011.06              上海交通大学                   土木工程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200" w:right="0" w:rightChars="0" w:firstLine="0" w:firstLine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主修课程：工程力学、地基与基础、工程结构、钢结构、施工技术与管理、工程地质学、建筑材料、给水排水工程、工程制图、计算机应用、流体力学、岩土力学等。</w:t>
                      </w:r>
                    </w:p>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-1141095</wp:posOffset>
                </wp:positionH>
                <wp:positionV relativeFrom="paragraph">
                  <wp:posOffset>-940435</wp:posOffset>
                </wp:positionV>
                <wp:extent cx="7661275" cy="10758170"/>
                <wp:effectExtent l="0" t="0" r="15875" b="5080"/>
                <wp:wrapNone/>
                <wp:docPr id="1" name="矩形 1"/>
                <wp:cNvGraphicFramePr/>
                <a:graphic xmlns:a="http://schemas.openxmlformats.org/drawingml/2006/main">
                  <a:graphicData uri="http://schemas.microsoft.com/office/word/2010/wordprocessingShape">
                    <wps:wsp>
                      <wps:cNvSpPr/>
                      <wps:spPr>
                        <a:xfrm>
                          <a:off x="312420" y="236855"/>
                          <a:ext cx="7661275" cy="107581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89.85pt;margin-top:-74.05pt;height:847.1pt;width:603.25pt;z-index:251658240;v-text-anchor:middle;mso-width-relative:page;mso-height-relative:page;" fillcolor="#F2F2F2 [3052]" filled="t" stroked="f" coordsize="21600,21600" o:gfxdata="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rSWx/eAAAADwEAAA8A&#10;AAAAAAAAAQAgAAAAIgAAAGRycy9kb3ducmV2LnhtbFBLAQIUABQAAAAIAIdO4kD0JaywSgIAAF0E&#10;AAAOAAAAAAAAAAEAIAAAAC0BAABkcnMvZTJvRG9jLnhtbFBLBQYAAAAABgAGAFkBAADpBQ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4540885</wp:posOffset>
                </wp:positionH>
                <wp:positionV relativeFrom="paragraph">
                  <wp:posOffset>5342255</wp:posOffset>
                </wp:positionV>
                <wp:extent cx="1158875" cy="302895"/>
                <wp:effectExtent l="0" t="0" r="3175" b="1905"/>
                <wp:wrapNone/>
                <wp:docPr id="23" name="梯形 23"/>
                <wp:cNvGraphicFramePr/>
                <a:graphic xmlns:a="http://schemas.openxmlformats.org/drawingml/2006/main">
                  <a:graphicData uri="http://schemas.microsoft.com/office/word/2010/wordprocessingShape">
                    <wps:wsp>
                      <wps:cNvSpPr/>
                      <wps:spPr>
                        <a:xfrm>
                          <a:off x="0" y="0"/>
                          <a:ext cx="1158875" cy="302895"/>
                        </a:xfrm>
                        <a:prstGeom prst="trapezoid">
                          <a:avLst>
                            <a:gd name="adj" fmla="val 49202"/>
                          </a:avLst>
                        </a:prstGeom>
                        <a:solidFill>
                          <a:srgbClr val="30AA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357.55pt;margin-top:420.65pt;height:23.85pt;width:91.25pt;z-index:251694080;v-text-anchor:middle;mso-width-relative:page;mso-height-relative:page;" fillcolor="#30AAAA" filled="t" stroked="f" coordsize="1158875,302895" o:gfxdata="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Pg+Ci2gAAAAsBAAAPAAAAAAAA&#10;AAEAIAAAACIAAABkcnMvZG93bnJldi54bWxQSwECFAAUAAAACACHTuJAojKWcUkCAABiBAAADgAA&#10;AAAAAAABACAAAAApAQAAZHJzL2Uyb0RvYy54bWxQSwUGAAAAAAYABgBZAQAA5AUAAAAA&#10;" path="m0,302895l149030,0,1009844,0,1158875,302895xe">
                <v:path o:connectlocs="579437,0;74515,151447;579437,302895;1084359,151447" o:connectangles="247,164,82,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4540885</wp:posOffset>
                </wp:positionH>
                <wp:positionV relativeFrom="paragraph">
                  <wp:posOffset>527685</wp:posOffset>
                </wp:positionV>
                <wp:extent cx="1158875" cy="302895"/>
                <wp:effectExtent l="0" t="0" r="3175" b="1905"/>
                <wp:wrapNone/>
                <wp:docPr id="17" name="梯形 17"/>
                <wp:cNvGraphicFramePr/>
                <a:graphic xmlns:a="http://schemas.openxmlformats.org/drawingml/2006/main">
                  <a:graphicData uri="http://schemas.microsoft.com/office/word/2010/wordprocessingShape">
                    <wps:wsp>
                      <wps:cNvSpPr/>
                      <wps:spPr>
                        <a:xfrm>
                          <a:off x="2090420" y="2526665"/>
                          <a:ext cx="1158875" cy="302895"/>
                        </a:xfrm>
                        <a:prstGeom prst="trapezoid">
                          <a:avLst>
                            <a:gd name="adj" fmla="val 49202"/>
                          </a:avLst>
                        </a:prstGeom>
                        <a:solidFill>
                          <a:srgbClr val="00999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357.55pt;margin-top:41.55pt;height:23.85pt;width:91.25pt;z-index:251683840;v-text-anchor:middle;mso-width-relative:page;mso-height-relative:page;" fillcolor="#009999" filled="t" stroked="f" coordsize="1158875,302895" o:gfxdata="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3LBlT2gAAAAoBAAAPAAAAAAAAAAEAIAAAACIAAABkcnMvZG93bnJldi54bWxQSwECFAAU&#10;AAAACACHTuJAfHFSlGECAACPBAAADgAAAAAAAAABACAAAAApAQAAZHJzL2Uyb0RvYy54bWxQSwUG&#10;AAAAAAYABgBZAQAA/AUAAAAA&#10;" path="m0,302895l149030,0,1009844,0,1158875,302895xe">
                <v:path o:connectlocs="579437,0;74515,151447;579437,302895;1084359,151447" o:connectangles="247,164,82,0"/>
                <v:fill on="t" opacity="52428f" focussize="0,0"/>
                <v:stroke on="f" weight="1pt" miterlimit="8" joinstyle="miter"/>
                <v:imagedata o:title=""/>
                <o:lock v:ext="edit" aspectratio="f"/>
              </v:shape>
            </w:pict>
          </mc:Fallback>
        </mc:AlternateContent>
      </w:r>
      <w:r>
        <w:rPr>
          <w:sz w:val="24"/>
        </w:rPr>
        <w:drawing>
          <wp:anchor distT="0" distB="0" distL="114300" distR="114300" simplePos="0" relativeHeight="251660288" behindDoc="0" locked="0" layoutInCell="1" allowOverlap="1">
            <wp:simplePos x="0" y="0"/>
            <wp:positionH relativeFrom="column">
              <wp:posOffset>2004060</wp:posOffset>
            </wp:positionH>
            <wp:positionV relativeFrom="paragraph">
              <wp:posOffset>-711200</wp:posOffset>
            </wp:positionV>
            <wp:extent cx="1173480" cy="1172845"/>
            <wp:effectExtent l="19050" t="19050" r="26670" b="27305"/>
            <wp:wrapNone/>
            <wp:docPr id="3" name="图片 3" descr="C:\Users\mayn\Desktop\简历头像\close-up-photography-of-a-girl-smiling-713312.jpgclose-up-photography-of-a-girl-smiling-7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ayn\Desktop\简历头像\close-up-photography-of-a-girl-smiling-713312.jpgclose-up-photography-of-a-girl-smiling-713312"/>
                    <pic:cNvPicPr>
                      <a:picLocks noChangeAspect="1"/>
                    </pic:cNvPicPr>
                  </pic:nvPicPr>
                  <pic:blipFill>
                    <a:blip r:embed="rId4"/>
                    <a:srcRect/>
                    <a:stretch>
                      <a:fillRect/>
                    </a:stretch>
                  </pic:blipFill>
                  <pic:spPr>
                    <a:xfrm>
                      <a:off x="0" y="0"/>
                      <a:ext cx="1173480" cy="1172845"/>
                    </a:xfrm>
                    <a:prstGeom prst="rect">
                      <a:avLst/>
                    </a:prstGeom>
                    <a:ln w="19050">
                      <a:solidFill>
                        <a:srgbClr val="30AAAA"/>
                      </a:solidFill>
                    </a:ln>
                  </pic:spPr>
                </pic:pic>
              </a:graphicData>
            </a:graphic>
          </wp:anchor>
        </w:drawing>
      </w:r>
      <w:r>
        <w:rPr>
          <w:sz w:val="24"/>
        </w:rPr>
        <mc:AlternateContent>
          <mc:Choice Requires="wps">
            <w:drawing>
              <wp:anchor distT="0" distB="0" distL="114300" distR="114300" simplePos="0" relativeHeight="251720704" behindDoc="0" locked="0" layoutInCell="1" allowOverlap="1">
                <wp:simplePos x="0" y="0"/>
                <wp:positionH relativeFrom="column">
                  <wp:posOffset>-690245</wp:posOffset>
                </wp:positionH>
                <wp:positionV relativeFrom="paragraph">
                  <wp:posOffset>8267700</wp:posOffset>
                </wp:positionV>
                <wp:extent cx="6282690" cy="1160780"/>
                <wp:effectExtent l="0" t="0" r="0" b="0"/>
                <wp:wrapNone/>
                <wp:docPr id="37" name="文本框 37"/>
                <wp:cNvGraphicFramePr/>
                <a:graphic xmlns:a="http://schemas.openxmlformats.org/drawingml/2006/main">
                  <a:graphicData uri="http://schemas.microsoft.com/office/word/2010/wordprocessingShape">
                    <wps:wsp>
                      <wps:cNvSpPr txBox="1"/>
                      <wps:spPr>
                        <a:xfrm>
                          <a:off x="488315" y="9262745"/>
                          <a:ext cx="6282690" cy="1160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对工作热情敬业、有问题不逃避、勇于创新与挑战、乐求真知。</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具备较强的学习与适应环境能力和良好的沟通能力以及应变能力和承压能力。</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具备良好的全局观念，有良好的自学能力,具有较强的团队精神和团队协作能力</w:t>
                            </w:r>
                            <w:r>
                              <w:rPr>
                                <w:rFonts w:hint="eastAsia" w:ascii="微软雅黑" w:hAnsi="微软雅黑" w:eastAsia="微软雅黑" w:cs="微软雅黑"/>
                                <w:color w:val="auto"/>
                                <w:sz w:val="24"/>
                                <w:szCs w:val="24"/>
                                <w:lang w:eastAsia="zh-CN"/>
                              </w:rPr>
                              <w:t>。</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4.35pt;margin-top:651pt;height:91.4pt;width:494.7pt;z-index:251720704;mso-width-relative:page;mso-height-relative:page;" filled="f" stroked="f" coordsize="21600,21600" o:gfxdata="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TYg+dwAAAAOAQAADwAAAAAAAAAB&#10;ACAAAAAiAAAAZHJzL2Rvd25yZXYueG1sUEsBAhQAFAAAAAgAh07iQALR3O0MAgAA2AMAAA4AAAAA&#10;AAAAAQAgAAAAKwEAAGRycy9lMm9Eb2MueG1sUEsFBgAAAAAGAAYAWQEAAKkFAAAAAA==&#10;">
                <v:fill on="f" focussize="0,0"/>
                <v:stroke on="f" weight="0.5pt"/>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对工作热情敬业、有问题不逃避、勇于创新与挑战、乐求真知。</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具备较强的学习与适应环境能力和良好的沟通能力以及应变能力和承压能力。</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具备良好的全局观念，有良好的自学能力,具有较强的团队精神和团队协作能力</w:t>
                      </w:r>
                      <w:r>
                        <w:rPr>
                          <w:rFonts w:hint="eastAsia" w:ascii="微软雅黑" w:hAnsi="微软雅黑" w:eastAsia="微软雅黑" w:cs="微软雅黑"/>
                          <w:color w:val="auto"/>
                          <w:sz w:val="24"/>
                          <w:szCs w:val="24"/>
                          <w:lang w:eastAsia="zh-CN"/>
                        </w:rPr>
                        <w:t>。</w:t>
                      </w:r>
                    </w:p>
                    <w:p/>
                  </w:txbxContent>
                </v:textbox>
              </v:shap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-726440</wp:posOffset>
                </wp:positionH>
                <wp:positionV relativeFrom="paragraph">
                  <wp:posOffset>6908165</wp:posOffset>
                </wp:positionV>
                <wp:extent cx="643509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6435090" cy="0"/>
                        </a:xfrm>
                        <a:prstGeom prst="line">
                          <a:avLst/>
                        </a:prstGeom>
                        <a:ln>
                          <a:solidFill>
                            <a:srgbClr val="3399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7.2pt;margin-top:543.95pt;height:0pt;width:506.7pt;z-index:251704320;mso-width-relative:page;mso-height-relative:page;" filled="f" stroked="t" coordsize="21600,21600" o:gfxdata="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ul/QnZAAAADgEAAA8AAAAAAAAAAQAgAAAAIgAAAGRy&#10;cy9kb3ducmV2LnhtbFBLAQIUABQAAAAIAIdO4kCDVZ1+ywEAAGUDAAAOAAAAAAAAAAEAIAAAACgB&#10;AABkcnMvZTJvRG9jLnhtbFBLBQYAAAAABgAGAFkBAABlBQAAAAA=&#10;">
                <v:fill on="f" focussize="0,0"/>
                <v:stroke weight="0.5pt" color="#339999 [3204]" miterlimit="8" joinstyle="miter"/>
                <v:imagedata o:title=""/>
                <o:lock v:ext="edit" aspectratio="f"/>
              </v:line>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-734695</wp:posOffset>
                </wp:positionH>
                <wp:positionV relativeFrom="paragraph">
                  <wp:posOffset>5645150</wp:posOffset>
                </wp:positionV>
                <wp:extent cx="643509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6435090" cy="0"/>
                        </a:xfrm>
                        <a:prstGeom prst="line">
                          <a:avLst/>
                        </a:prstGeom>
                        <a:ln>
                          <a:solidFill>
                            <a:srgbClr val="3399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7.85pt;margin-top:444.5pt;height:0pt;width:506.7pt;z-index:251702272;mso-width-relative:page;mso-height-relative:page;" filled="f" stroked="t" coordsize="21600,21600" o:gfxdata="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Cr6a7YAAAADAEAAA8AAAAAAAAAAQAgAAAAIgAAAGRy&#10;cy9kb3ducmV2LnhtbFBLAQIUABQAAAAIAIdO4kABisffzAEAAGUDAAAOAAAAAAAAAAEAIAAAACcB&#10;AABkcnMvZTJvRG9jLnhtbFBLBQYAAAAABgAGAFkBAABlBQAAAAA=&#10;">
                <v:fill on="f" focussize="0,0"/>
                <v:stroke weight="0.5pt" color="#339999 [3204]" miterlimit="8" joinstyle="miter"/>
                <v:imagedata o:title=""/>
                <o:lock v:ext="edit" aspectratio="f"/>
              </v:lin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-734695</wp:posOffset>
                </wp:positionH>
                <wp:positionV relativeFrom="paragraph">
                  <wp:posOffset>2075815</wp:posOffset>
                </wp:positionV>
                <wp:extent cx="643509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6435090" cy="0"/>
                        </a:xfrm>
                        <a:prstGeom prst="line">
                          <a:avLst/>
                        </a:prstGeom>
                        <a:ln>
                          <a:solidFill>
                            <a:srgbClr val="3399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7.85pt;margin-top:163.45pt;height:0pt;width:506.7pt;z-index:251700224;mso-width-relative:page;mso-height-relative:page;" filled="f" stroked="t" coordsize="21600,21600" o:gfxdata="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&#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CCVFk2gAAAAwBAAAPAAAAAAAAAAEAIAAAACIAAABk&#10;cnMvZG93bnJldi54bWxQSwECFAAUAAAACACHTuJAWKh6pMsBAABlAwAADgAAAAAAAAABACAAAAAp&#10;AQAAZHJzL2Uyb0RvYy54bWxQSwUGAAAAAAYABgBZAQAAZgUAAAAA&#10;">
                <v:fill on="f" focussize="0,0"/>
                <v:stroke weight="0.5pt" color="#339999 [3204]" miterlimit="8" joinstyle="miter"/>
                <v:imagedata o:title=""/>
                <o:lock v:ext="edit" aspectratio="f"/>
              </v:lin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4695190</wp:posOffset>
                </wp:positionH>
                <wp:positionV relativeFrom="paragraph">
                  <wp:posOffset>1692275</wp:posOffset>
                </wp:positionV>
                <wp:extent cx="913765" cy="38290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913765"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工作经验</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9.7pt;margin-top:133.25pt;height:30.15pt;width:71.95pt;z-index:251698176;mso-width-relative:page;mso-height-relative:page;" filled="f" stroked="f" coordsize="21600,21600" o:gfxdata="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Dwl3HcAAAACwEAAA8AAAAAAAAAAQAgAAAAIgAAAGRycy9k&#10;b3ducmV2LnhtbFBLAQIUABQAAAAIAIdO4kBmF8KU/gEAAMsDAAAOAAAAAAAAAAEAIAAAACsBAABk&#10;cnMvZTJvRG9jLnhtbFBLBQYAAAAABgAGAFkBAACbBQAAAAA=&#10;">
                <v:fill on="f" focussize="0,0"/>
                <v:stroke on="f" weight="0.5pt"/>
                <v:imagedata o:title=""/>
                <o:lock v:ext="edit" aspectratio="f"/>
                <v:textbo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工作经验</w:t>
                      </w:r>
                    </w:p>
                  </w:txbxContent>
                </v:textbox>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3816350</wp:posOffset>
                </wp:positionH>
                <wp:positionV relativeFrom="paragraph">
                  <wp:posOffset>93345</wp:posOffset>
                </wp:positionV>
                <wp:extent cx="154305" cy="154305"/>
                <wp:effectExtent l="0" t="0" r="17145" b="17145"/>
                <wp:wrapNone/>
                <wp:docPr id="10" name="房子"/>
                <wp:cNvGraphicFramePr/>
                <a:graphic xmlns:a="http://schemas.openxmlformats.org/drawingml/2006/main">
                  <a:graphicData uri="http://schemas.microsoft.com/office/word/2010/wordprocessingShape">
                    <wps:wsp>
                      <wps:cNvSpPr/>
                      <wps:spPr bwMode="auto">
                        <a:xfrm>
                          <a:off x="5010150" y="1155065"/>
                          <a:ext cx="154305" cy="154305"/>
                        </a:xfrm>
                        <a:custGeom>
                          <a:avLst/>
                          <a:gdLst>
                            <a:gd name="T0" fmla="*/ 872946 w 11917986"/>
                            <a:gd name="T1" fmla="*/ 339013 h 12292012"/>
                            <a:gd name="T2" fmla="*/ 1549791 w 11917986"/>
                            <a:gd name="T3" fmla="*/ 1087299 h 12292012"/>
                            <a:gd name="T4" fmla="*/ 1576711 w 11917986"/>
                            <a:gd name="T5" fmla="*/ 1194511 h 12292012"/>
                            <a:gd name="T6" fmla="*/ 1576711 w 11917986"/>
                            <a:gd name="T7" fmla="*/ 1729472 h 12292012"/>
                            <a:gd name="T8" fmla="*/ 1522871 w 11917986"/>
                            <a:gd name="T9" fmla="*/ 1800397 h 12292012"/>
                            <a:gd name="T10" fmla="*/ 1006447 w 11917986"/>
                            <a:gd name="T11" fmla="*/ 1800397 h 12292012"/>
                            <a:gd name="T12" fmla="*/ 1006447 w 11917986"/>
                            <a:gd name="T13" fmla="*/ 1319317 h 12292012"/>
                            <a:gd name="T14" fmla="*/ 721864 w 11917986"/>
                            <a:gd name="T15" fmla="*/ 1319317 h 12292012"/>
                            <a:gd name="T16" fmla="*/ 721864 w 11917986"/>
                            <a:gd name="T17" fmla="*/ 1800397 h 12292012"/>
                            <a:gd name="T18" fmla="*/ 204891 w 11917986"/>
                            <a:gd name="T19" fmla="*/ 1800397 h 12292012"/>
                            <a:gd name="T20" fmla="*/ 151600 w 11917986"/>
                            <a:gd name="T21" fmla="*/ 1729472 h 12292012"/>
                            <a:gd name="T22" fmla="*/ 151600 w 11917986"/>
                            <a:gd name="T23" fmla="*/ 1194511 h 12292012"/>
                            <a:gd name="T24" fmla="*/ 196101 w 11917986"/>
                            <a:gd name="T25" fmla="*/ 1087299 h 12292012"/>
                            <a:gd name="T26" fmla="*/ 872946 w 11917986"/>
                            <a:gd name="T27" fmla="*/ 339013 h 12292012"/>
                            <a:gd name="T28" fmla="*/ 1353567 w 11917986"/>
                            <a:gd name="T29" fmla="*/ 196246 h 12292012"/>
                            <a:gd name="T30" fmla="*/ 1532224 w 11917986"/>
                            <a:gd name="T31" fmla="*/ 196246 h 12292012"/>
                            <a:gd name="T32" fmla="*/ 1585546 w 11917986"/>
                            <a:gd name="T33" fmla="*/ 249568 h 12292012"/>
                            <a:gd name="T34" fmla="*/ 1585546 w 11917986"/>
                            <a:gd name="T35" fmla="*/ 677794 h 12292012"/>
                            <a:gd name="T36" fmla="*/ 1300245 w 11917986"/>
                            <a:gd name="T37" fmla="*/ 339171 h 12292012"/>
                            <a:gd name="T38" fmla="*/ 1300245 w 11917986"/>
                            <a:gd name="T39" fmla="*/ 249568 h 12292012"/>
                            <a:gd name="T40" fmla="*/ 1353567 w 11917986"/>
                            <a:gd name="T41" fmla="*/ 196246 h 12292012"/>
                            <a:gd name="T42" fmla="*/ 872917 w 11917986"/>
                            <a:gd name="T43" fmla="*/ 0 h 12292012"/>
                            <a:gd name="T44" fmla="*/ 939940 w 11917986"/>
                            <a:gd name="T45" fmla="*/ 30233 h 12292012"/>
                            <a:gd name="T46" fmla="*/ 1723338 w 11917986"/>
                            <a:gd name="T47" fmla="*/ 921827 h 12292012"/>
                            <a:gd name="T48" fmla="*/ 1715647 w 11917986"/>
                            <a:gd name="T49" fmla="*/ 1047156 h 12292012"/>
                            <a:gd name="T50" fmla="*/ 1656864 w 11917986"/>
                            <a:gd name="T51" fmla="*/ 1069693 h 12292012"/>
                            <a:gd name="T52" fmla="*/ 1589842 w 11917986"/>
                            <a:gd name="T53" fmla="*/ 1039460 h 12292012"/>
                            <a:gd name="T54" fmla="*/ 872917 w 11917986"/>
                            <a:gd name="T55" fmla="*/ 224273 h 12292012"/>
                            <a:gd name="T56" fmla="*/ 155993 w 11917986"/>
                            <a:gd name="T57" fmla="*/ 1039460 h 12292012"/>
                            <a:gd name="T58" fmla="*/ 30188 w 11917986"/>
                            <a:gd name="T59" fmla="*/ 1047156 h 12292012"/>
                            <a:gd name="T60" fmla="*/ 22497 w 11917986"/>
                            <a:gd name="T61" fmla="*/ 921827 h 12292012"/>
                            <a:gd name="T62" fmla="*/ 805894 w 11917986"/>
                            <a:gd name="T63" fmla="*/ 30233 h 12292012"/>
                            <a:gd name="T64" fmla="*/ 872917 w 11917986"/>
                            <a:gd name="T65" fmla="*/ 0 h 1229201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1917986" h="12292012">
                              <a:moveTo>
                                <a:pt x="5959945" y="2314575"/>
                              </a:moveTo>
                              <a:cubicBezTo>
                                <a:pt x="5959945" y="2314575"/>
                                <a:pt x="5959945" y="2314575"/>
                                <a:pt x="10581031" y="7423414"/>
                              </a:cubicBezTo>
                              <a:cubicBezTo>
                                <a:pt x="10764825" y="7667406"/>
                                <a:pt x="10764825" y="7888878"/>
                                <a:pt x="10764825" y="8155392"/>
                              </a:cubicBezTo>
                              <a:cubicBezTo>
                                <a:pt x="10764825" y="8155392"/>
                                <a:pt x="10764825" y="8155392"/>
                                <a:pt x="10764825" y="11807780"/>
                              </a:cubicBezTo>
                              <a:cubicBezTo>
                                <a:pt x="10764825" y="12074296"/>
                                <a:pt x="10599785" y="12292012"/>
                                <a:pt x="10397237" y="12292012"/>
                              </a:cubicBezTo>
                              <a:cubicBezTo>
                                <a:pt x="10397237" y="12292012"/>
                                <a:pt x="10397237" y="12292012"/>
                                <a:pt x="6871409" y="12292012"/>
                              </a:cubicBezTo>
                              <a:cubicBezTo>
                                <a:pt x="6871409" y="12292012"/>
                                <a:pt x="6871409" y="12292012"/>
                                <a:pt x="6871409" y="9007492"/>
                              </a:cubicBezTo>
                              <a:cubicBezTo>
                                <a:pt x="6871409" y="9007492"/>
                                <a:pt x="6871409" y="9007492"/>
                                <a:pt x="4928451" y="9007492"/>
                              </a:cubicBezTo>
                              <a:cubicBezTo>
                                <a:pt x="4928451" y="9007492"/>
                                <a:pt x="4928451" y="9007492"/>
                                <a:pt x="4928451" y="12292012"/>
                              </a:cubicBezTo>
                              <a:cubicBezTo>
                                <a:pt x="4928451" y="12292012"/>
                                <a:pt x="4928451" y="12292012"/>
                                <a:pt x="1398872" y="12292012"/>
                              </a:cubicBezTo>
                              <a:cubicBezTo>
                                <a:pt x="1196324" y="12292012"/>
                                <a:pt x="1035036" y="12074296"/>
                                <a:pt x="1035036" y="11807780"/>
                              </a:cubicBezTo>
                              <a:cubicBezTo>
                                <a:pt x="1035036" y="11807780"/>
                                <a:pt x="1035036" y="11807780"/>
                                <a:pt x="1035036" y="8155392"/>
                              </a:cubicBezTo>
                              <a:cubicBezTo>
                                <a:pt x="1035036" y="7888878"/>
                                <a:pt x="1155064" y="7667406"/>
                                <a:pt x="1338857" y="7423414"/>
                              </a:cubicBezTo>
                              <a:cubicBezTo>
                                <a:pt x="1338857" y="7423414"/>
                                <a:pt x="1338857" y="7423414"/>
                                <a:pt x="5959945" y="2314575"/>
                              </a:cubicBezTo>
                              <a:close/>
                              <a:moveTo>
                                <a:pt x="9241337" y="1339850"/>
                              </a:moveTo>
                              <a:cubicBezTo>
                                <a:pt x="10461097" y="1339850"/>
                                <a:pt x="10461097" y="1339850"/>
                                <a:pt x="10461097" y="1339850"/>
                              </a:cubicBezTo>
                              <a:cubicBezTo>
                                <a:pt x="10660013" y="1339850"/>
                                <a:pt x="10825149" y="1504986"/>
                                <a:pt x="10825149" y="1703900"/>
                              </a:cubicBezTo>
                              <a:cubicBezTo>
                                <a:pt x="10825149" y="4627564"/>
                                <a:pt x="10825149" y="4627564"/>
                                <a:pt x="10825149" y="4627564"/>
                              </a:cubicBezTo>
                              <a:lnTo>
                                <a:pt x="8877285" y="2315655"/>
                              </a:lnTo>
                              <a:cubicBezTo>
                                <a:pt x="8877285" y="1703900"/>
                                <a:pt x="8877285" y="1703900"/>
                                <a:pt x="8877285" y="1703900"/>
                              </a:cubicBezTo>
                              <a:cubicBezTo>
                                <a:pt x="8877285" y="1504986"/>
                                <a:pt x="9042423" y="1339850"/>
                                <a:pt x="9241337" y="1339850"/>
                              </a:cubicBezTo>
                              <a:close/>
                              <a:moveTo>
                                <a:pt x="5959749" y="0"/>
                              </a:moveTo>
                              <a:cubicBezTo>
                                <a:pt x="6136033" y="0"/>
                                <a:pt x="6301067" y="75059"/>
                                <a:pt x="6417339" y="206411"/>
                              </a:cubicBezTo>
                              <a:cubicBezTo>
                                <a:pt x="11765905" y="6293672"/>
                                <a:pt x="11765905" y="6293672"/>
                                <a:pt x="11765905" y="6293672"/>
                              </a:cubicBezTo>
                              <a:cubicBezTo>
                                <a:pt x="11987197" y="6545118"/>
                                <a:pt x="11964693" y="6927916"/>
                                <a:pt x="11713393" y="7149340"/>
                              </a:cubicBezTo>
                              <a:cubicBezTo>
                                <a:pt x="11597121" y="7250668"/>
                                <a:pt x="11454593" y="7303210"/>
                                <a:pt x="11312065" y="7303210"/>
                              </a:cubicBezTo>
                              <a:cubicBezTo>
                                <a:pt x="11143281" y="7303210"/>
                                <a:pt x="10974497" y="7231904"/>
                                <a:pt x="10854473" y="7096800"/>
                              </a:cubicBezTo>
                              <a:cubicBezTo>
                                <a:pt x="5959749" y="1531197"/>
                                <a:pt x="5959749" y="1531197"/>
                                <a:pt x="5959749" y="1531197"/>
                              </a:cubicBezTo>
                              <a:cubicBezTo>
                                <a:pt x="1065024" y="7096800"/>
                                <a:pt x="1065024" y="7096800"/>
                                <a:pt x="1065024" y="7096800"/>
                              </a:cubicBezTo>
                              <a:cubicBezTo>
                                <a:pt x="843730" y="7348246"/>
                                <a:pt x="461154" y="7370764"/>
                                <a:pt x="206103" y="7149340"/>
                              </a:cubicBezTo>
                              <a:cubicBezTo>
                                <a:pt x="-45197" y="6927916"/>
                                <a:pt x="-71452" y="6545118"/>
                                <a:pt x="153593" y="6293672"/>
                              </a:cubicBezTo>
                              <a:cubicBezTo>
                                <a:pt x="5502157" y="206411"/>
                                <a:pt x="5502157" y="206411"/>
                                <a:pt x="5502157" y="206411"/>
                              </a:cubicBezTo>
                              <a:cubicBezTo>
                                <a:pt x="5618431" y="75059"/>
                                <a:pt x="5783463" y="0"/>
                                <a:pt x="5959749" y="0"/>
                              </a:cubicBezTo>
                              <a:close/>
                            </a:path>
                          </a:pathLst>
                        </a:custGeom>
                        <a:solidFill>
                          <a:srgbClr val="30AAAA"/>
                        </a:solidFill>
                        <a:ln>
                          <a:noFill/>
                        </a:ln>
                      </wps:spPr>
                      <wps:bodyPr anchor="ctr" anchorCtr="1"/>
                    </wps:wsp>
                  </a:graphicData>
                </a:graphic>
              </wp:anchor>
            </w:drawing>
          </mc:Choice>
          <mc:Fallback>
            <w:pict>
              <v:shape id="房子" o:spid="_x0000_s1026" o:spt="100" style="position:absolute;left:0pt;margin-left:300.5pt;margin-top:7.35pt;height:12.15pt;width:12.15pt;z-index:251675648;v-text-anchor:middle-center;mso-width-relative:page;mso-height-relative:page;" fillcolor="#30AAAA" filled="t" stroked="f" coordsize="11917986,12292012" o:gfxdata="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" path="m5959945,2314575c5959945,2314575,5959945,2314575,10581031,7423414c10764825,7667406,10764825,7888878,10764825,8155392c10764825,8155392,10764825,8155392,10764825,11807780c10764825,12074296,10599785,12292012,10397237,12292012c10397237,12292012,10397237,12292012,6871409,12292012c6871409,12292012,6871409,12292012,6871409,9007492c6871409,9007492,6871409,9007492,4928451,9007492c4928451,9007492,4928451,9007492,4928451,12292012c4928451,12292012,4928451,12292012,1398872,12292012c1196324,12292012,1035036,12074296,1035036,11807780c1035036,11807780,1035036,11807780,1035036,8155392c1035036,7888878,1155064,7667406,1338857,7423414c1338857,7423414,1338857,7423414,5959945,2314575xm9241337,1339850c10461097,1339850,10461097,1339850,10461097,1339850c10660013,1339850,10825149,1504986,10825149,1703900c10825149,4627564,10825149,4627564,10825149,4627564l8877285,2315655c8877285,1703900,8877285,1703900,8877285,1703900c8877285,1504986,9042423,1339850,9241337,1339850xm5959749,0c6136033,0,6301067,75059,6417339,206411c11765905,6293672,11765905,6293672,11765905,6293672c11987197,6545118,11964693,6927916,11713393,7149340c11597121,7250668,11454593,7303210,11312065,7303210c11143281,7303210,10974497,7231904,10854473,7096800c5959749,1531197,5959749,1531197,5959749,1531197c1065024,7096800,1065024,7096800,1065024,7096800c843730,7348246,461154,7370764,206103,7149340c-45197,6927916,-71452,6545118,153593,6293672c5502157,206411,5502157,206411,5502157,206411c5618431,75059,5783463,0,5959749,0xe">
                <v:path o:connectlocs="11302,4255;20065,13649;20414,14995;20414,21710;19716,22600;13030,22600;13030,16561;9346,16561;9346,22600;2652,22600;1962,21710;1962,14995;2538,13649;11302,4255;17524,2463;19838,2463;20528,3132;20528,8508;16834,4257;16834,3132;17524,2463;11301,0;12169,379;22312,11571;22212,13145;21451,13428;20584,13048;11301,2815;2019,13048;390,13145;291,11571;10434,379;11301,0" o:connectangles="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3826510</wp:posOffset>
                </wp:positionH>
                <wp:positionV relativeFrom="paragraph">
                  <wp:posOffset>-207645</wp:posOffset>
                </wp:positionV>
                <wp:extent cx="154305" cy="127000"/>
                <wp:effectExtent l="0" t="0" r="17145" b="6350"/>
                <wp:wrapNone/>
                <wp:docPr id="9" name="日历"/>
                <wp:cNvGraphicFramePr/>
                <a:graphic xmlns:a="http://schemas.openxmlformats.org/drawingml/2006/main">
                  <a:graphicData uri="http://schemas.microsoft.com/office/word/2010/wordprocessingShape">
                    <wps:wsp>
                      <wps:cNvSpPr/>
                      <wps:spPr bwMode="auto">
                        <a:xfrm>
                          <a:off x="4996180" y="846455"/>
                          <a:ext cx="154305" cy="127000"/>
                        </a:xfrm>
                        <a:custGeom>
                          <a:avLst/>
                          <a:gdLst>
                            <a:gd name="T0" fmla="*/ 179947 w 3280"/>
                            <a:gd name="T1" fmla="*/ 1800397 h 3280"/>
                            <a:gd name="T2" fmla="*/ 0 w 3280"/>
                            <a:gd name="T3" fmla="*/ 792065 h 3280"/>
                            <a:gd name="T4" fmla="*/ 108078 w 3280"/>
                            <a:gd name="T5" fmla="*/ 1512224 h 3280"/>
                            <a:gd name="T6" fmla="*/ 1475783 w 3280"/>
                            <a:gd name="T7" fmla="*/ 1692263 h 3280"/>
                            <a:gd name="T8" fmla="*/ 1688647 w 3280"/>
                            <a:gd name="T9" fmla="*/ 792065 h 3280"/>
                            <a:gd name="T10" fmla="*/ 1799468 w 3280"/>
                            <a:gd name="T11" fmla="*/ 1620357 h 3280"/>
                            <a:gd name="T12" fmla="*/ 1395685 w 3280"/>
                            <a:gd name="T13" fmla="*/ 1228442 h 3280"/>
                            <a:gd name="T14" fmla="*/ 1385261 w 3280"/>
                            <a:gd name="T15" fmla="*/ 1390916 h 3280"/>
                            <a:gd name="T16" fmla="*/ 1182821 w 3280"/>
                            <a:gd name="T17" fmla="*/ 1485876 h 3280"/>
                            <a:gd name="T18" fmla="*/ 986964 w 3280"/>
                            <a:gd name="T19" fmla="*/ 1414519 h 3280"/>
                            <a:gd name="T20" fmla="*/ 1100528 w 3280"/>
                            <a:gd name="T21" fmla="*/ 1305288 h 3280"/>
                            <a:gd name="T22" fmla="*/ 1178981 w 3280"/>
                            <a:gd name="T23" fmla="*/ 1389819 h 3280"/>
                            <a:gd name="T24" fmla="*/ 1252496 w 3280"/>
                            <a:gd name="T25" fmla="*/ 1304739 h 3280"/>
                            <a:gd name="T26" fmla="*/ 1177335 w 3280"/>
                            <a:gd name="T27" fmla="*/ 1221855 h 3280"/>
                            <a:gd name="T28" fmla="*/ 1134543 w 3280"/>
                            <a:gd name="T29" fmla="*/ 1118661 h 3280"/>
                            <a:gd name="T30" fmla="*/ 1206412 w 3280"/>
                            <a:gd name="T31" fmla="*/ 1101096 h 3280"/>
                            <a:gd name="T32" fmla="*/ 1211349 w 3280"/>
                            <a:gd name="T33" fmla="*/ 1012723 h 3280"/>
                            <a:gd name="T34" fmla="*/ 1124119 w 3280"/>
                            <a:gd name="T35" fmla="*/ 1013821 h 3280"/>
                            <a:gd name="T36" fmla="*/ 951304 w 3280"/>
                            <a:gd name="T37" fmla="*/ 1046206 h 3280"/>
                            <a:gd name="T38" fmla="*/ 1171849 w 3280"/>
                            <a:gd name="T39" fmla="*/ 899101 h 3280"/>
                            <a:gd name="T40" fmla="*/ 1381969 w 3280"/>
                            <a:gd name="T41" fmla="*/ 1044560 h 3280"/>
                            <a:gd name="T42" fmla="*/ 1301323 w 3280"/>
                            <a:gd name="T43" fmla="*/ 1163671 h 3280"/>
                            <a:gd name="T44" fmla="*/ 1395685 w 3280"/>
                            <a:gd name="T45" fmla="*/ 1228442 h 3280"/>
                            <a:gd name="T46" fmla="*/ 387873 w 3280"/>
                            <a:gd name="T47" fmla="*/ 1475996 h 3280"/>
                            <a:gd name="T48" fmla="*/ 591959 w 3280"/>
                            <a:gd name="T49" fmla="*/ 1198801 h 3280"/>
                            <a:gd name="T50" fmla="*/ 699488 w 3280"/>
                            <a:gd name="T51" fmla="*/ 1069809 h 3280"/>
                            <a:gd name="T52" fmla="*/ 632557 w 3280"/>
                            <a:gd name="T53" fmla="*/ 1007234 h 3280"/>
                            <a:gd name="T54" fmla="*/ 557396 w 3280"/>
                            <a:gd name="T55" fmla="*/ 1078591 h 3280"/>
                            <a:gd name="T56" fmla="*/ 433957 w 3280"/>
                            <a:gd name="T57" fmla="*/ 976496 h 3280"/>
                            <a:gd name="T58" fmla="*/ 628168 w 3280"/>
                            <a:gd name="T59" fmla="*/ 899101 h 3280"/>
                            <a:gd name="T60" fmla="*/ 830059 w 3280"/>
                            <a:gd name="T61" fmla="*/ 976496 h 3280"/>
                            <a:gd name="T62" fmla="*/ 826219 w 3280"/>
                            <a:gd name="T63" fmla="*/ 1163671 h 3280"/>
                            <a:gd name="T64" fmla="*/ 652307 w 3280"/>
                            <a:gd name="T65" fmla="*/ 1312972 h 3280"/>
                            <a:gd name="T66" fmla="*/ 860782 w 3280"/>
                            <a:gd name="T67" fmla="*/ 1347553 h 3280"/>
                            <a:gd name="T68" fmla="*/ 0 w 3280"/>
                            <a:gd name="T69" fmla="*/ 323852 h 3280"/>
                            <a:gd name="T70" fmla="*/ 252364 w 3280"/>
                            <a:gd name="T71" fmla="*/ 143812 h 3280"/>
                            <a:gd name="T72" fmla="*/ 396102 w 3280"/>
                            <a:gd name="T73" fmla="*/ 647704 h 3280"/>
                            <a:gd name="T74" fmla="*/ 539840 w 3280"/>
                            <a:gd name="T75" fmla="*/ 143812 h 3280"/>
                            <a:gd name="T76" fmla="*/ 1259628 w 3280"/>
                            <a:gd name="T77" fmla="*/ 503892 h 3280"/>
                            <a:gd name="T78" fmla="*/ 1547652 w 3280"/>
                            <a:gd name="T79" fmla="*/ 503892 h 3280"/>
                            <a:gd name="T80" fmla="*/ 1619521 w 3280"/>
                            <a:gd name="T81" fmla="*/ 143812 h 3280"/>
                            <a:gd name="T82" fmla="*/ 1799468 w 3280"/>
                            <a:gd name="T83" fmla="*/ 720159 h 3280"/>
                            <a:gd name="T84" fmla="*/ 0 w 3280"/>
                            <a:gd name="T85" fmla="*/ 323852 h 3280"/>
                            <a:gd name="T86" fmla="*/ 1295836 w 3280"/>
                            <a:gd name="T87" fmla="*/ 467664 h 3280"/>
                            <a:gd name="T88" fmla="*/ 1403914 w 3280"/>
                            <a:gd name="T89" fmla="*/ 0 h 3280"/>
                            <a:gd name="T90" fmla="*/ 1511443 w 3280"/>
                            <a:gd name="T91" fmla="*/ 467664 h 3280"/>
                            <a:gd name="T92" fmla="*/ 396102 w 3280"/>
                            <a:gd name="T93" fmla="*/ 575798 h 3280"/>
                            <a:gd name="T94" fmla="*/ 288025 w 3280"/>
                            <a:gd name="T95" fmla="*/ 108134 h 3280"/>
                            <a:gd name="T96" fmla="*/ 504180 w 3280"/>
                            <a:gd name="T97" fmla="*/ 108134 h 3280"/>
                            <a:gd name="T98" fmla="*/ 396102 w 3280"/>
                            <a:gd name="T99" fmla="*/ 575798 h 328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280" h="3280">
                              <a:moveTo>
                                <a:pt x="2952" y="3280"/>
                              </a:moveTo>
                              <a:cubicBezTo>
                                <a:pt x="328" y="3280"/>
                                <a:pt x="328" y="3280"/>
                                <a:pt x="328" y="3280"/>
                              </a:cubicBezTo>
                              <a:cubicBezTo>
                                <a:pt x="147" y="3280"/>
                                <a:pt x="0" y="3133"/>
                                <a:pt x="0" y="2952"/>
                              </a:cubicBezTo>
                              <a:cubicBezTo>
                                <a:pt x="0" y="1443"/>
                                <a:pt x="0" y="1443"/>
                                <a:pt x="0" y="1443"/>
                              </a:cubicBezTo>
                              <a:cubicBezTo>
                                <a:pt x="203" y="1443"/>
                                <a:pt x="203" y="1443"/>
                                <a:pt x="203" y="1443"/>
                              </a:cubicBezTo>
                              <a:cubicBezTo>
                                <a:pt x="202" y="2013"/>
                                <a:pt x="197" y="2755"/>
                                <a:pt x="197" y="2755"/>
                              </a:cubicBezTo>
                              <a:cubicBezTo>
                                <a:pt x="197" y="2936"/>
                                <a:pt x="410" y="3083"/>
                                <a:pt x="591" y="3083"/>
                              </a:cubicBezTo>
                              <a:cubicBezTo>
                                <a:pt x="2690" y="3083"/>
                                <a:pt x="2690" y="3083"/>
                                <a:pt x="2690" y="3083"/>
                              </a:cubicBezTo>
                              <a:cubicBezTo>
                                <a:pt x="2871" y="3083"/>
                                <a:pt x="3083" y="2936"/>
                                <a:pt x="3083" y="2755"/>
                              </a:cubicBezTo>
                              <a:cubicBezTo>
                                <a:pt x="3083" y="2755"/>
                                <a:pt x="3079" y="1996"/>
                                <a:pt x="3078" y="1443"/>
                              </a:cubicBezTo>
                              <a:cubicBezTo>
                                <a:pt x="3280" y="1443"/>
                                <a:pt x="3280" y="1443"/>
                                <a:pt x="3280" y="1443"/>
                              </a:cubicBezTo>
                              <a:cubicBezTo>
                                <a:pt x="3280" y="2952"/>
                                <a:pt x="3280" y="2952"/>
                                <a:pt x="3280" y="2952"/>
                              </a:cubicBezTo>
                              <a:cubicBezTo>
                                <a:pt x="3280" y="3133"/>
                                <a:pt x="3133" y="3280"/>
                                <a:pt x="2952" y="3280"/>
                              </a:cubicBezTo>
                              <a:close/>
                              <a:moveTo>
                                <a:pt x="2544" y="2238"/>
                              </a:moveTo>
                              <a:cubicBezTo>
                                <a:pt x="2562" y="2272"/>
                                <a:pt x="2572" y="2313"/>
                                <a:pt x="2572" y="2361"/>
                              </a:cubicBezTo>
                              <a:cubicBezTo>
                                <a:pt x="2572" y="2422"/>
                                <a:pt x="2556" y="2479"/>
                                <a:pt x="2525" y="2534"/>
                              </a:cubicBezTo>
                              <a:cubicBezTo>
                                <a:pt x="2493" y="2590"/>
                                <a:pt x="2448" y="2632"/>
                                <a:pt x="2389" y="2662"/>
                              </a:cubicBezTo>
                              <a:cubicBezTo>
                                <a:pt x="2330" y="2692"/>
                                <a:pt x="2252" y="2707"/>
                                <a:pt x="2156" y="2707"/>
                              </a:cubicBezTo>
                              <a:cubicBezTo>
                                <a:pt x="2062" y="2707"/>
                                <a:pt x="1987" y="2696"/>
                                <a:pt x="1933" y="2674"/>
                              </a:cubicBezTo>
                              <a:cubicBezTo>
                                <a:pt x="1879" y="2651"/>
                                <a:pt x="1834" y="2619"/>
                                <a:pt x="1799" y="2577"/>
                              </a:cubicBezTo>
                              <a:cubicBezTo>
                                <a:pt x="1764" y="2534"/>
                                <a:pt x="1738" y="2481"/>
                                <a:pt x="1719" y="2416"/>
                              </a:cubicBezTo>
                              <a:cubicBezTo>
                                <a:pt x="2006" y="2378"/>
                                <a:pt x="2006" y="2378"/>
                                <a:pt x="2006" y="2378"/>
                              </a:cubicBezTo>
                              <a:cubicBezTo>
                                <a:pt x="2017" y="2436"/>
                                <a:pt x="2034" y="2476"/>
                                <a:pt x="2058" y="2498"/>
                              </a:cubicBezTo>
                              <a:cubicBezTo>
                                <a:pt x="2082" y="2521"/>
                                <a:pt x="2112" y="2532"/>
                                <a:pt x="2149" y="2532"/>
                              </a:cubicBezTo>
                              <a:cubicBezTo>
                                <a:pt x="2187" y="2532"/>
                                <a:pt x="2219" y="2518"/>
                                <a:pt x="2245" y="2490"/>
                              </a:cubicBezTo>
                              <a:cubicBezTo>
                                <a:pt x="2270" y="2461"/>
                                <a:pt x="2283" y="2424"/>
                                <a:pt x="2283" y="2377"/>
                              </a:cubicBezTo>
                              <a:cubicBezTo>
                                <a:pt x="2283" y="2329"/>
                                <a:pt x="2271" y="2292"/>
                                <a:pt x="2246" y="2265"/>
                              </a:cubicBezTo>
                              <a:cubicBezTo>
                                <a:pt x="2221" y="2239"/>
                                <a:pt x="2188" y="2226"/>
                                <a:pt x="2146" y="2226"/>
                              </a:cubicBezTo>
                              <a:cubicBezTo>
                                <a:pt x="2123" y="2226"/>
                                <a:pt x="2092" y="2232"/>
                                <a:pt x="2053" y="2243"/>
                              </a:cubicBezTo>
                              <a:cubicBezTo>
                                <a:pt x="2068" y="2038"/>
                                <a:pt x="2068" y="2038"/>
                                <a:pt x="2068" y="2038"/>
                              </a:cubicBezTo>
                              <a:cubicBezTo>
                                <a:pt x="2084" y="2040"/>
                                <a:pt x="2096" y="2042"/>
                                <a:pt x="2105" y="2042"/>
                              </a:cubicBezTo>
                              <a:cubicBezTo>
                                <a:pt x="2142" y="2042"/>
                                <a:pt x="2174" y="2030"/>
                                <a:pt x="2199" y="2006"/>
                              </a:cubicBezTo>
                              <a:cubicBezTo>
                                <a:pt x="2224" y="1982"/>
                                <a:pt x="2237" y="1953"/>
                                <a:pt x="2237" y="1920"/>
                              </a:cubicBezTo>
                              <a:cubicBezTo>
                                <a:pt x="2237" y="1889"/>
                                <a:pt x="2227" y="1864"/>
                                <a:pt x="2208" y="1845"/>
                              </a:cubicBezTo>
                              <a:cubicBezTo>
                                <a:pt x="2190" y="1826"/>
                                <a:pt x="2164" y="1817"/>
                                <a:pt x="2131" y="1817"/>
                              </a:cubicBezTo>
                              <a:cubicBezTo>
                                <a:pt x="2097" y="1817"/>
                                <a:pt x="2070" y="1827"/>
                                <a:pt x="2049" y="1847"/>
                              </a:cubicBezTo>
                              <a:cubicBezTo>
                                <a:pt x="2027" y="1868"/>
                                <a:pt x="2013" y="1904"/>
                                <a:pt x="2006" y="1955"/>
                              </a:cubicBezTo>
                              <a:cubicBezTo>
                                <a:pt x="1734" y="1906"/>
                                <a:pt x="1734" y="1906"/>
                                <a:pt x="1734" y="1906"/>
                              </a:cubicBezTo>
                              <a:cubicBezTo>
                                <a:pt x="1757" y="1820"/>
                                <a:pt x="1800" y="1753"/>
                                <a:pt x="1864" y="1708"/>
                              </a:cubicBezTo>
                              <a:cubicBezTo>
                                <a:pt x="1928" y="1662"/>
                                <a:pt x="2019" y="1638"/>
                                <a:pt x="2136" y="1638"/>
                              </a:cubicBezTo>
                              <a:cubicBezTo>
                                <a:pt x="2271" y="1638"/>
                                <a:pt x="2369" y="1664"/>
                                <a:pt x="2429" y="1714"/>
                              </a:cubicBezTo>
                              <a:cubicBezTo>
                                <a:pt x="2489" y="1764"/>
                                <a:pt x="2519" y="1827"/>
                                <a:pt x="2519" y="1903"/>
                              </a:cubicBezTo>
                              <a:cubicBezTo>
                                <a:pt x="2519" y="1948"/>
                                <a:pt x="2507" y="1989"/>
                                <a:pt x="2483" y="2025"/>
                              </a:cubicBezTo>
                              <a:cubicBezTo>
                                <a:pt x="2458" y="2061"/>
                                <a:pt x="2421" y="2092"/>
                                <a:pt x="2372" y="2120"/>
                              </a:cubicBezTo>
                              <a:cubicBezTo>
                                <a:pt x="2412" y="2130"/>
                                <a:pt x="2442" y="2141"/>
                                <a:pt x="2464" y="2154"/>
                              </a:cubicBezTo>
                              <a:cubicBezTo>
                                <a:pt x="2498" y="2175"/>
                                <a:pt x="2524" y="2203"/>
                                <a:pt x="2544" y="2238"/>
                              </a:cubicBezTo>
                              <a:close/>
                              <a:moveTo>
                                <a:pt x="1569" y="2689"/>
                              </a:moveTo>
                              <a:cubicBezTo>
                                <a:pt x="707" y="2689"/>
                                <a:pt x="707" y="2689"/>
                                <a:pt x="707" y="2689"/>
                              </a:cubicBezTo>
                              <a:cubicBezTo>
                                <a:pt x="717" y="2604"/>
                                <a:pt x="747" y="2524"/>
                                <a:pt x="797" y="2449"/>
                              </a:cubicBezTo>
                              <a:cubicBezTo>
                                <a:pt x="847" y="2374"/>
                                <a:pt x="941" y="2286"/>
                                <a:pt x="1079" y="2184"/>
                              </a:cubicBezTo>
                              <a:cubicBezTo>
                                <a:pt x="1163" y="2121"/>
                                <a:pt x="1217" y="2074"/>
                                <a:pt x="1240" y="2042"/>
                              </a:cubicBezTo>
                              <a:cubicBezTo>
                                <a:pt x="1264" y="2009"/>
                                <a:pt x="1275" y="1978"/>
                                <a:pt x="1275" y="1949"/>
                              </a:cubicBezTo>
                              <a:cubicBezTo>
                                <a:pt x="1275" y="1918"/>
                                <a:pt x="1264" y="1891"/>
                                <a:pt x="1241" y="1869"/>
                              </a:cubicBezTo>
                              <a:cubicBezTo>
                                <a:pt x="1217" y="1846"/>
                                <a:pt x="1188" y="1835"/>
                                <a:pt x="1153" y="1835"/>
                              </a:cubicBezTo>
                              <a:cubicBezTo>
                                <a:pt x="1116" y="1835"/>
                                <a:pt x="1086" y="1847"/>
                                <a:pt x="1063" y="1869"/>
                              </a:cubicBezTo>
                              <a:cubicBezTo>
                                <a:pt x="1040" y="1893"/>
                                <a:pt x="1024" y="1907"/>
                                <a:pt x="1016" y="1965"/>
                              </a:cubicBezTo>
                              <a:cubicBezTo>
                                <a:pt x="729" y="1968"/>
                                <a:pt x="729" y="1968"/>
                                <a:pt x="729" y="1968"/>
                              </a:cubicBezTo>
                              <a:cubicBezTo>
                                <a:pt x="740" y="1887"/>
                                <a:pt x="761" y="1824"/>
                                <a:pt x="791" y="1779"/>
                              </a:cubicBezTo>
                              <a:cubicBezTo>
                                <a:pt x="821" y="1734"/>
                                <a:pt x="863" y="1699"/>
                                <a:pt x="918" y="1675"/>
                              </a:cubicBezTo>
                              <a:cubicBezTo>
                                <a:pt x="972" y="1651"/>
                                <a:pt x="1048" y="1638"/>
                                <a:pt x="1145" y="1638"/>
                              </a:cubicBezTo>
                              <a:cubicBezTo>
                                <a:pt x="1246" y="1638"/>
                                <a:pt x="1325" y="1650"/>
                                <a:pt x="1381" y="1673"/>
                              </a:cubicBezTo>
                              <a:cubicBezTo>
                                <a:pt x="1437" y="1696"/>
                                <a:pt x="1481" y="1731"/>
                                <a:pt x="1513" y="1779"/>
                              </a:cubicBezTo>
                              <a:cubicBezTo>
                                <a:pt x="1545" y="1827"/>
                                <a:pt x="1561" y="1880"/>
                                <a:pt x="1561" y="1939"/>
                              </a:cubicBezTo>
                              <a:cubicBezTo>
                                <a:pt x="1561" y="2002"/>
                                <a:pt x="1543" y="2062"/>
                                <a:pt x="1506" y="2120"/>
                              </a:cubicBezTo>
                              <a:cubicBezTo>
                                <a:pt x="1469" y="2177"/>
                                <a:pt x="1402" y="2240"/>
                                <a:pt x="1305" y="2309"/>
                              </a:cubicBezTo>
                              <a:cubicBezTo>
                                <a:pt x="1247" y="2348"/>
                                <a:pt x="1209" y="2376"/>
                                <a:pt x="1189" y="2392"/>
                              </a:cubicBezTo>
                              <a:cubicBezTo>
                                <a:pt x="1170" y="2408"/>
                                <a:pt x="1147" y="2429"/>
                                <a:pt x="1120" y="2455"/>
                              </a:cubicBezTo>
                              <a:cubicBezTo>
                                <a:pt x="1569" y="2455"/>
                                <a:pt x="1569" y="2455"/>
                                <a:pt x="1569" y="2455"/>
                              </a:cubicBezTo>
                              <a:lnTo>
                                <a:pt x="1569" y="2689"/>
                              </a:lnTo>
                              <a:close/>
                              <a:moveTo>
                                <a:pt x="0" y="590"/>
                              </a:moveTo>
                              <a:cubicBezTo>
                                <a:pt x="0" y="409"/>
                                <a:pt x="147" y="262"/>
                                <a:pt x="328" y="262"/>
                              </a:cubicBezTo>
                              <a:cubicBezTo>
                                <a:pt x="460" y="262"/>
                                <a:pt x="460" y="262"/>
                                <a:pt x="460" y="262"/>
                              </a:cubicBezTo>
                              <a:cubicBezTo>
                                <a:pt x="460" y="918"/>
                                <a:pt x="460" y="918"/>
                                <a:pt x="460" y="918"/>
                              </a:cubicBezTo>
                              <a:cubicBezTo>
                                <a:pt x="460" y="1063"/>
                                <a:pt x="577" y="1180"/>
                                <a:pt x="722" y="1180"/>
                              </a:cubicBezTo>
                              <a:cubicBezTo>
                                <a:pt x="867" y="1180"/>
                                <a:pt x="984" y="1063"/>
                                <a:pt x="984" y="918"/>
                              </a:cubicBezTo>
                              <a:cubicBezTo>
                                <a:pt x="984" y="262"/>
                                <a:pt x="984" y="262"/>
                                <a:pt x="984" y="262"/>
                              </a:cubicBezTo>
                              <a:cubicBezTo>
                                <a:pt x="2296" y="262"/>
                                <a:pt x="2296" y="262"/>
                                <a:pt x="2296" y="262"/>
                              </a:cubicBezTo>
                              <a:cubicBezTo>
                                <a:pt x="2296" y="918"/>
                                <a:pt x="2296" y="918"/>
                                <a:pt x="2296" y="918"/>
                              </a:cubicBezTo>
                              <a:cubicBezTo>
                                <a:pt x="2296" y="1063"/>
                                <a:pt x="2414" y="1180"/>
                                <a:pt x="2559" y="1180"/>
                              </a:cubicBezTo>
                              <a:cubicBezTo>
                                <a:pt x="2703" y="1180"/>
                                <a:pt x="2821" y="1063"/>
                                <a:pt x="2821" y="918"/>
                              </a:cubicBezTo>
                              <a:cubicBezTo>
                                <a:pt x="2821" y="262"/>
                                <a:pt x="2821" y="262"/>
                                <a:pt x="2821" y="262"/>
                              </a:cubicBezTo>
                              <a:cubicBezTo>
                                <a:pt x="2952" y="262"/>
                                <a:pt x="2952" y="262"/>
                                <a:pt x="2952" y="262"/>
                              </a:cubicBezTo>
                              <a:cubicBezTo>
                                <a:pt x="3133" y="262"/>
                                <a:pt x="3280" y="409"/>
                                <a:pt x="3280" y="590"/>
                              </a:cubicBezTo>
                              <a:cubicBezTo>
                                <a:pt x="3280" y="1312"/>
                                <a:pt x="3280" y="1312"/>
                                <a:pt x="3280" y="1312"/>
                              </a:cubicBezTo>
                              <a:cubicBezTo>
                                <a:pt x="1876" y="1312"/>
                                <a:pt x="1575" y="1312"/>
                                <a:pt x="0" y="1312"/>
                              </a:cubicBezTo>
                              <a:lnTo>
                                <a:pt x="0" y="590"/>
                              </a:lnTo>
                              <a:close/>
                              <a:moveTo>
                                <a:pt x="2559" y="1049"/>
                              </a:moveTo>
                              <a:cubicBezTo>
                                <a:pt x="2450" y="1049"/>
                                <a:pt x="2362" y="961"/>
                                <a:pt x="2362" y="852"/>
                              </a:cubicBezTo>
                              <a:cubicBezTo>
                                <a:pt x="2362" y="197"/>
                                <a:pt x="2362" y="197"/>
                                <a:pt x="2362" y="197"/>
                              </a:cubicBezTo>
                              <a:cubicBezTo>
                                <a:pt x="2362" y="88"/>
                                <a:pt x="2450" y="0"/>
                                <a:pt x="2559" y="0"/>
                              </a:cubicBezTo>
                              <a:cubicBezTo>
                                <a:pt x="2667" y="0"/>
                                <a:pt x="2755" y="88"/>
                                <a:pt x="2755" y="197"/>
                              </a:cubicBezTo>
                              <a:cubicBezTo>
                                <a:pt x="2755" y="852"/>
                                <a:pt x="2755" y="852"/>
                                <a:pt x="2755" y="852"/>
                              </a:cubicBezTo>
                              <a:cubicBezTo>
                                <a:pt x="2755" y="961"/>
                                <a:pt x="2667" y="1049"/>
                                <a:pt x="2559" y="1049"/>
                              </a:cubicBezTo>
                              <a:close/>
                              <a:moveTo>
                                <a:pt x="722" y="1049"/>
                              </a:moveTo>
                              <a:cubicBezTo>
                                <a:pt x="613" y="1049"/>
                                <a:pt x="525" y="961"/>
                                <a:pt x="525" y="852"/>
                              </a:cubicBezTo>
                              <a:cubicBezTo>
                                <a:pt x="525" y="197"/>
                                <a:pt x="525" y="197"/>
                                <a:pt x="525" y="197"/>
                              </a:cubicBezTo>
                              <a:cubicBezTo>
                                <a:pt x="525" y="88"/>
                                <a:pt x="613" y="0"/>
                                <a:pt x="722" y="0"/>
                              </a:cubicBezTo>
                              <a:cubicBezTo>
                                <a:pt x="831" y="0"/>
                                <a:pt x="919" y="88"/>
                                <a:pt x="919" y="197"/>
                              </a:cubicBezTo>
                              <a:cubicBezTo>
                                <a:pt x="919" y="852"/>
                                <a:pt x="919" y="852"/>
                                <a:pt x="919" y="852"/>
                              </a:cubicBezTo>
                              <a:cubicBezTo>
                                <a:pt x="919" y="961"/>
                                <a:pt x="831" y="1049"/>
                                <a:pt x="722" y="1049"/>
                              </a:cubicBezTo>
                              <a:close/>
                            </a:path>
                          </a:pathLst>
                        </a:custGeom>
                        <a:solidFill>
                          <a:srgbClr val="30AAAA"/>
                        </a:solidFill>
                        <a:ln>
                          <a:noFill/>
                        </a:ln>
                      </wps:spPr>
                      <wps:bodyPr anchor="ctr" anchorCtr="1"/>
                    </wps:wsp>
                  </a:graphicData>
                </a:graphic>
              </wp:anchor>
            </w:drawing>
          </mc:Choice>
          <mc:Fallback>
            <w:pict>
              <v:shape id="日历" o:spid="_x0000_s1026" o:spt="100" style="position:absolute;left:0pt;margin-left:301.3pt;margin-top:-16.35pt;height:10pt;width:12.15pt;z-index:251673600;v-text-anchor:middle-center;mso-width-relative:page;mso-height-relative:page;" fillcolor="#30AAAA" filled="t" stroked="f" coordsize="3280,3280" o:gfxdata="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" path="m2952,3280c328,3280,328,3280,328,3280c147,3280,0,3133,0,2952c0,1443,0,1443,0,1443c203,1443,203,1443,203,1443c202,2013,197,2755,197,2755c197,2936,410,3083,591,3083c2690,3083,2690,3083,2690,3083c2871,3083,3083,2936,3083,2755c3083,2755,3079,1996,3078,1443c3280,1443,3280,1443,3280,1443c3280,2952,3280,2952,3280,2952c3280,3133,3133,3280,2952,3280xm2544,2238c2562,2272,2572,2313,2572,2361c2572,2422,2556,2479,2525,2534c2493,2590,2448,2632,2389,2662c2330,2692,2252,2707,2156,2707c2062,2707,1987,2696,1933,2674c1879,2651,1834,2619,1799,2577c1764,2534,1738,2481,1719,2416c2006,2378,2006,2378,2006,2378c2017,2436,2034,2476,2058,2498c2082,2521,2112,2532,2149,2532c2187,2532,2219,2518,2245,2490c2270,2461,2283,2424,2283,2377c2283,2329,2271,2292,2246,2265c2221,2239,2188,2226,2146,2226c2123,2226,2092,2232,2053,2243c2068,2038,2068,2038,2068,2038c2084,2040,2096,2042,2105,2042c2142,2042,2174,2030,2199,2006c2224,1982,2237,1953,2237,1920c2237,1889,2227,1864,2208,1845c2190,1826,2164,1817,2131,1817c2097,1817,2070,1827,2049,1847c2027,1868,2013,1904,2006,1955c1734,1906,1734,1906,1734,1906c1757,1820,1800,1753,1864,1708c1928,1662,2019,1638,2136,1638c2271,1638,2369,1664,2429,1714c2489,1764,2519,1827,2519,1903c2519,1948,2507,1989,2483,2025c2458,2061,2421,2092,2372,2120c2412,2130,2442,2141,2464,2154c2498,2175,2524,2203,2544,2238xm1569,2689c707,2689,707,2689,707,2689c717,2604,747,2524,797,2449c847,2374,941,2286,1079,2184c1163,2121,1217,2074,1240,2042c1264,2009,1275,1978,1275,1949c1275,1918,1264,1891,1241,1869c1217,1846,1188,1835,1153,1835c1116,1835,1086,1847,1063,1869c1040,1893,1024,1907,1016,1965c729,1968,729,1968,729,1968c740,1887,761,1824,791,1779c821,1734,863,1699,918,1675c972,1651,1048,1638,1145,1638c1246,1638,1325,1650,1381,1673c1437,1696,1481,1731,1513,1779c1545,1827,1561,1880,1561,1939c1561,2002,1543,2062,1506,2120c1469,2177,1402,2240,1305,2309c1247,2348,1209,2376,1189,2392c1170,2408,1147,2429,1120,2455c1569,2455,1569,2455,1569,2455l1569,2689xm0,590c0,409,147,262,328,262c460,262,460,262,460,262c460,918,460,918,460,918c460,1063,577,1180,722,1180c867,1180,984,1063,984,918c984,262,984,262,984,262c2296,262,2296,262,2296,262c2296,918,2296,918,2296,918c2296,1063,2414,1180,2559,1180c2703,1180,2821,1063,2821,918c2821,262,2821,262,2821,262c2952,262,2952,262,2952,262c3133,262,3280,409,3280,590c3280,1312,3280,1312,3280,1312c1876,1312,1575,1312,0,1312l0,590xm2559,1049c2450,1049,2362,961,2362,852c2362,197,2362,197,2362,197c2362,88,2450,0,2559,0c2667,0,2755,88,2755,197c2755,852,2755,852,2755,852c2755,961,2667,1049,2559,1049xm722,1049c613,1049,525,961,525,852c525,197,525,197,525,197c525,88,613,0,722,0c831,0,919,88,919,197c919,852,919,852,919,852c919,961,831,1049,722,1049xe">
                <v:path o:connectlocs="8465463,69710493;0,30668370;5084443,58552575;69427041,65523597;79441059,30668370;84654545,62739432;65658894,47564675;65168505,53855589;55644876,57532393;46430939,54769485;51773467,50540114;55464226,53813113;58922681,50518857;55386791,47309629;53373676,43314008;56754696,42633900;56986953,39212140;52883287,39254654;44753342,40508585;55128707,34812752;65013636,40444853;61219708,45056773;65658894,47564675;18247177,57149845;27848241,46416989;32906858,41422482;29758142,38999609;26222252,41762517;20415163,37809448;29551665,34812752;39049467,37809448;38868817,45056773;30687265,50837635;40494806,52176594;0,12539391;11872264,5568330;18634304,25078782;25396344,5568330;59258200,19510452;72808061,19510452;76189081,5568330;84654545,27884205;0,12539391;60961577,18107721;66046021,0;71104637,18107721;18634304,22294617;13549907,4186895;23718748,4186895;18634304,22294617" o:connectangles="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08416" behindDoc="0" locked="0" layoutInCell="1" allowOverlap="1">
                <wp:simplePos x="0" y="0"/>
                <wp:positionH relativeFrom="column">
                  <wp:posOffset>-676275</wp:posOffset>
                </wp:positionH>
                <wp:positionV relativeFrom="paragraph">
                  <wp:posOffset>2122170</wp:posOffset>
                </wp:positionV>
                <wp:extent cx="6249670" cy="3161030"/>
                <wp:effectExtent l="0" t="0" r="0" b="0"/>
                <wp:wrapNone/>
                <wp:docPr id="31" name="文本框 31"/>
                <wp:cNvGraphicFramePr/>
                <a:graphic xmlns:a="http://schemas.openxmlformats.org/drawingml/2006/main">
                  <a:graphicData uri="http://schemas.microsoft.com/office/word/2010/wordprocessingShape">
                    <wps:wsp>
                      <wps:cNvSpPr txBox="1"/>
                      <wps:spPr>
                        <a:xfrm>
                          <a:off x="545465" y="3178810"/>
                          <a:ext cx="6249670" cy="31610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2015.10-2017.07              XXX科技有限公司              施工主管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管理公司劳务班组、确保质量、进度、安全文明施工；班组人员安全技术交流。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与甲方有效沟通，解答甲方生产疑问及协调甲方配合我司现场生产提供支持。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提供甲方所需资料；我司与甲方核算；现场检查、会议。</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b/>
                                <w:bCs/>
                                <w:sz w:val="24"/>
                                <w:szCs w:val="24"/>
                                <w:lang w:val="en-US" w:eastAsia="zh-CN"/>
                              </w:rPr>
                            </w:pPr>
                            <w:r>
                              <w:rPr>
                                <w:rFonts w:hint="eastAsia" w:ascii="微软雅黑" w:hAnsi="微软雅黑" w:eastAsia="微软雅黑" w:cs="微软雅黑"/>
                                <w:b/>
                                <w:bCs/>
                                <w:sz w:val="24"/>
                                <w:szCs w:val="24"/>
                                <w:lang w:val="en-US" w:eastAsia="zh-CN"/>
                              </w:rPr>
                              <w:t>2013.11-2015.08              XXX策划有限公司             建筑设计师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协助建筑师完成方案创作及辅助性项目设计工作、负责工程项目建筑施工图设计。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参与项目相关会议，安排各部门协调工作并执行会议对项目的要求。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主要负责制作项目的规范及流程，与各部门协调沟通。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2012.02-2013.09               XXX工程有限公司            施工员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负责施工组织与实施，保证工程进度，组织施工测量等工作。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负责协调各工种的施工，控制施工材料及保证供应，配合项目部控制成本管理。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负责起草施工现场签证、技术核定等工作。</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3.25pt;margin-top:167.1pt;height:248.9pt;width:492.1pt;z-index:251708416;mso-width-relative:page;mso-height-relative:page;" filled="f" stroked="f" coordsize="21600,21600" o:gfxdata="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ZR7p3gAAAAwBAAAPAAAAAAAAAAEAIAAA&#10;ACIAAABkcnMvZG93bnJldi54bWxQSwECFAAUAAAACACHTuJABUdCXAYCAADYAwAADgAAAAAAAAAB&#10;ACAAAAAtAQAAZHJzL2Uyb0RvYy54bWxQSwUGAAAAAAYABgBZAQAApQU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2015.10-2017.07              XXX科技有限公司              施工主管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管理公司劳务班组、确保质量、进度、安全文明施工；班组人员安全技术交流。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与甲方有效沟通，解答甲方生产疑问及协调甲方配合我司现场生产提供支持。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提供甲方所需资料；我司与甲方核算；现场检查、会议。</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b/>
                          <w:bCs/>
                          <w:sz w:val="24"/>
                          <w:szCs w:val="24"/>
                          <w:lang w:val="en-US" w:eastAsia="zh-CN"/>
                        </w:rPr>
                      </w:pPr>
                      <w:r>
                        <w:rPr>
                          <w:rFonts w:hint="eastAsia" w:ascii="微软雅黑" w:hAnsi="微软雅黑" w:eastAsia="微软雅黑" w:cs="微软雅黑"/>
                          <w:b/>
                          <w:bCs/>
                          <w:sz w:val="24"/>
                          <w:szCs w:val="24"/>
                          <w:lang w:val="en-US" w:eastAsia="zh-CN"/>
                        </w:rPr>
                        <w:t>2013.11-2015.08              XXX策划有限公司             建筑设计师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协助建筑师完成方案创作及辅助性项目设计工作、负责工程项目建筑施工图设计。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参与项目相关会议，安排各部门协调工作并执行会议对项目的要求。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主要负责制作项目的规范及流程，与各部门协调沟通。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2012.02-2013.09               XXX工程有限公司            施工员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负责施工组织与实施，保证工程进度，组织施工测量等工作。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负责协调各工种的施工，控制施工材料及保证供应，配合项目部控制成本管理。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负责起草施工现场签证、技术核定等工作。</w:t>
                      </w:r>
                    </w:p>
                    <w:p/>
                  </w:txbxContent>
                </v:textbox>
              </v:shape>
            </w:pict>
          </mc:Fallback>
        </mc:AlternateContent>
      </w:r>
      <w:r>
        <w:rPr>
          <w:sz w:val="24"/>
        </w:rPr>
        <mc:AlternateContent>
          <mc:Choice Requires="wps">
            <w:drawing>
              <wp:anchor distT="0" distB="0" distL="114300" distR="114300" simplePos="0" relativeHeight="251706368" behindDoc="0" locked="0" layoutInCell="1" allowOverlap="1">
                <wp:simplePos x="0" y="0"/>
                <wp:positionH relativeFrom="column">
                  <wp:posOffset>-723265</wp:posOffset>
                </wp:positionH>
                <wp:positionV relativeFrom="paragraph">
                  <wp:posOffset>8195945</wp:posOffset>
                </wp:positionV>
                <wp:extent cx="643509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6435090" cy="0"/>
                        </a:xfrm>
                        <a:prstGeom prst="line">
                          <a:avLst/>
                        </a:prstGeom>
                        <a:ln>
                          <a:solidFill>
                            <a:srgbClr val="3399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6.95pt;margin-top:645.35pt;height:0pt;width:506.7pt;z-index:251706368;mso-width-relative:page;mso-height-relative:page;" filled="f" stroked="t" coordsize="21600,21600" o:gfxdata="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WGgpNkAAAAOAQAADwAAAAAAAAABACAAAAAiAAAAZHJz&#10;L2Rvd25yZXYueG1sUEsBAhQAFAAAAAgAh07iQAXdUdbKAQAAZQMAAA4AAAAAAAAAAQAgAAAAKAEA&#10;AGRycy9lMm9Eb2MueG1sUEsFBgAAAAAGAAYAWQEAAGQFAAAAAA==&#10;">
                <v:fill on="f" focussize="0,0"/>
                <v:stroke weight="0.5pt" color="#339999 [3204]" miterlimit="8" joinstyle="miter"/>
                <v:imagedata o:title=""/>
                <o:lock v:ext="edit" aspectratio="f"/>
              </v:lin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-734695</wp:posOffset>
                </wp:positionH>
                <wp:positionV relativeFrom="paragraph">
                  <wp:posOffset>824230</wp:posOffset>
                </wp:positionV>
                <wp:extent cx="643509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6435090" cy="0"/>
                        </a:xfrm>
                        <a:prstGeom prst="line">
                          <a:avLst/>
                        </a:prstGeom>
                        <a:ln>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7.85pt;margin-top:64.9pt;height:0pt;width:506.7pt;z-index:251681792;mso-width-relative:page;mso-height-relative:page;" filled="f" stroked="t" coordsize="21600,21600" o:gfxdata="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fYeUnaAAAADAEAAA8AAAAAAAAAAQAgAAAAIgAAAGRy&#10;cy9kb3ducmV2LnhtbFBLAQIUABQAAAAIAIdO4kDQffhYygEAAGUDAAAOAAAAAAAAAAEAIAAAACkB&#10;AABkcnMvZTJvRG9jLnhtbFBLBQYAAAAABgAGAFkBAABlBQAAAAA=&#10;">
                <v:fill on="f" focussize="0,0"/>
                <v:stroke weight="0.5pt" color="#009999 [3204]" miterlimit="8" joinstyle="miter"/>
                <v:imagedata o:title=""/>
                <o:lock v:ext="edit" aspectratio="f"/>
              </v:line>
            </w:pict>
          </mc:Fallback>
        </mc:AlternateContent>
      </w:r>
      <w:r>
        <w:rPr>
          <w:sz w:val="24"/>
        </w:rPr>
        <mc:AlternateContent>
          <mc:Choice Requires="wps">
            <w:drawing>
              <wp:anchor distT="0" distB="0" distL="114300" distR="114300" simplePos="0" relativeHeight="251718656" behindDoc="0" locked="0" layoutInCell="1" allowOverlap="1">
                <wp:simplePos x="0" y="0"/>
                <wp:positionH relativeFrom="column">
                  <wp:posOffset>4697730</wp:posOffset>
                </wp:positionH>
                <wp:positionV relativeFrom="paragraph">
                  <wp:posOffset>7801610</wp:posOffset>
                </wp:positionV>
                <wp:extent cx="913765" cy="38290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913765"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自我评价</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9.9pt;margin-top:614.3pt;height:30.15pt;width:71.95pt;z-index:251718656;mso-width-relative:page;mso-height-relative:page;" filled="f" stroked="f" coordsize="21600,21600" o:gfxdata="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VQxot0AAAANAQAADwAAAAAAAAABACAAAAAiAAAAZHJz&#10;L2Rvd25yZXYueG1sUEsBAhQAFAAAAAgAh07iQJWk6aX/AQAAywMAAA4AAAAAAAAAAQAgAAAALAEA&#10;AGRycy9lMm9Eb2MueG1sUEsFBgAAAAAGAAYAWQEAAJ0FAAAAAA==&#10;">
                <v:fill on="f" focussize="0,0"/>
                <v:stroke on="f" weight="0.5pt"/>
                <v:imagedata o:title=""/>
                <o:lock v:ext="edit" aspectratio="f"/>
                <v:textbo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自我评价</w:t>
                      </w:r>
                    </w:p>
                  </w:txbxContent>
                </v:textbox>
              </v:shape>
            </w:pict>
          </mc:Fallback>
        </mc:AlternateContent>
      </w:r>
      <w:r>
        <w:rPr>
          <w:sz w:val="24"/>
        </w:rPr>
        <mc:AlternateContent>
          <mc:Choice Requires="wps">
            <w:drawing>
              <wp:anchor distT="0" distB="0" distL="114300" distR="114300" simplePos="0" relativeHeight="251714560" behindDoc="0" locked="0" layoutInCell="1" allowOverlap="1">
                <wp:simplePos x="0" y="0"/>
                <wp:positionH relativeFrom="column">
                  <wp:posOffset>4702175</wp:posOffset>
                </wp:positionH>
                <wp:positionV relativeFrom="paragraph">
                  <wp:posOffset>6510655</wp:posOffset>
                </wp:positionV>
                <wp:extent cx="913765" cy="38290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913765"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荣誉证书</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70.25pt;margin-top:512.65pt;height:30.15pt;width:71.95pt;z-index:251714560;mso-width-relative:page;mso-height-relative:page;" filled="f" stroked="f" coordsize="21600,21600" o:gfxdata="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qCm+90AAAANAQAADwAAAAAAAAABACAAAAAiAAAAZHJz&#10;L2Rvd25yZXYueG1sUEsBAhQAFAAAAAgAh07iQK//vHD/AQAAywMAAA4AAAAAAAAAAQAgAAAALAEA&#10;AGRycy9lMm9Eb2MueG1sUEsFBgAAAAAGAAYAWQEAAJ0FAAAAAA==&#10;">
                <v:fill on="f" focussize="0,0"/>
                <v:stroke on="f" weight="0.5pt"/>
                <v:imagedata o:title=""/>
                <o:lock v:ext="edit" aspectratio="f"/>
                <v:textbo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荣誉证书</w:t>
                      </w:r>
                    </w:p>
                  </w:txbxContent>
                </v:textbox>
              </v:shap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4704080</wp:posOffset>
                </wp:positionH>
                <wp:positionV relativeFrom="paragraph">
                  <wp:posOffset>5240655</wp:posOffset>
                </wp:positionV>
                <wp:extent cx="913765" cy="38290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913765"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职业技能</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70.4pt;margin-top:412.65pt;height:30.15pt;width:71.95pt;z-index:251710464;mso-width-relative:page;mso-height-relative:page;" filled="f" stroked="f" coordsize="21600,21600" o:gfxdata="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QrRQ3AAAAAsBAAAPAAAAAAAAAAEAIAAAACIAAABkcnMv&#10;ZG93bnJldi54bWxQSwECFAAUAAAACACHTuJAoBQy1P8BAADLAwAADgAAAAAAAAABACAAAAArAQAA&#10;ZHJzL2Uyb0RvYy54bWxQSwUGAAAAAAYABgBZAQAAnAUAAAAA&#10;">
                <v:fill on="f" focussize="0,0"/>
                <v:stroke on="f" weight="0.5pt"/>
                <v:imagedata o:title=""/>
                <o:lock v:ext="edit" aspectratio="f"/>
                <v:textbo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职业技能</w:t>
                      </w:r>
                    </w:p>
                  </w:txbxContent>
                </v:textbox>
              </v:shap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4697730</wp:posOffset>
                </wp:positionH>
                <wp:positionV relativeFrom="paragraph">
                  <wp:posOffset>434975</wp:posOffset>
                </wp:positionV>
                <wp:extent cx="913765" cy="382905"/>
                <wp:effectExtent l="0" t="0" r="0" b="0"/>
                <wp:wrapNone/>
                <wp:docPr id="18" name="文本框 18"/>
                <wp:cNvGraphicFramePr/>
                <a:graphic xmlns:a="http://schemas.openxmlformats.org/drawingml/2006/main">
                  <a:graphicData uri="http://schemas.microsoft.com/office/word/2010/wordprocessingShape">
                    <wps:wsp>
                      <wps:cNvSpPr txBox="1"/>
                      <wps:spPr>
                        <a:xfrm>
                          <a:off x="5659755" y="1600835"/>
                          <a:ext cx="913765"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教育背景</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9.9pt;margin-top:34.25pt;height:30.15pt;width:71.95pt;z-index:251685888;mso-width-relative:page;mso-height-relative:page;" filled="f" stroked="f" coordsize="21600,21600" o:gfxdata="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4+WE/bAAAACgEAAA8AAAAAAAAAAQAgAAAA&#10;IgAAAGRycy9kb3ducmV2LnhtbFBLAQIUABQAAAAIAIdO4kCpOBcrCAIAANcDAAAOAAAAAAAAAAEA&#10;IAAAACoBAABkcnMvZTJvRG9jLnhtbFBLBQYAAAAABgAGAFkBAACkBQAAAAA=&#10;">
                <v:fill on="f" focussize="0,0"/>
                <v:stroke on="f" weight="0.5pt"/>
                <v:imagedata o:title=""/>
                <o:lock v:ext="edit" aspectratio="f"/>
                <v:textbox>
                  <w:txbxContent>
                    <w:p>
                      <w:pPr>
                        <w:rPr>
                          <w:rFonts w:hint="eastAsia" w:ascii="微软雅黑" w:hAnsi="微软雅黑" w:eastAsia="微软雅黑" w:cs="微软雅黑"/>
                          <w:b/>
                          <w:bCs/>
                          <w:color w:val="F2F2F2" w:themeColor="background1" w:themeShade="F2"/>
                          <w:sz w:val="28"/>
                          <w:szCs w:val="28"/>
                          <w:lang w:eastAsia="zh-CN"/>
                        </w:rPr>
                      </w:pPr>
                      <w:r>
                        <w:rPr>
                          <w:rFonts w:hint="eastAsia" w:ascii="微软雅黑" w:hAnsi="微软雅黑" w:eastAsia="微软雅黑" w:cs="微软雅黑"/>
                          <w:b/>
                          <w:bCs/>
                          <w:color w:val="F2F2F2" w:themeColor="background1" w:themeShade="F2"/>
                          <w:sz w:val="28"/>
                          <w:szCs w:val="28"/>
                          <w:lang w:eastAsia="zh-CN"/>
                        </w:rPr>
                        <w:t>教育背景</w:t>
                      </w:r>
                    </w:p>
                  </w:txbxContent>
                </v:textbox>
              </v:shap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4556125</wp:posOffset>
                </wp:positionH>
                <wp:positionV relativeFrom="paragraph">
                  <wp:posOffset>7893050</wp:posOffset>
                </wp:positionV>
                <wp:extent cx="1158875" cy="302895"/>
                <wp:effectExtent l="0" t="0" r="3175" b="1905"/>
                <wp:wrapNone/>
                <wp:docPr id="21" name="梯形 21"/>
                <wp:cNvGraphicFramePr/>
                <a:graphic xmlns:a="http://schemas.openxmlformats.org/drawingml/2006/main">
                  <a:graphicData uri="http://schemas.microsoft.com/office/word/2010/wordprocessingShape">
                    <wps:wsp>
                      <wps:cNvSpPr/>
                      <wps:spPr>
                        <a:xfrm>
                          <a:off x="0" y="0"/>
                          <a:ext cx="1158875" cy="302895"/>
                        </a:xfrm>
                        <a:prstGeom prst="trapezoid">
                          <a:avLst>
                            <a:gd name="adj" fmla="val 49202"/>
                          </a:avLst>
                        </a:prstGeom>
                        <a:solidFill>
                          <a:srgbClr val="30AA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358.75pt;margin-top:621.5pt;height:23.85pt;width:91.25pt;z-index:251692032;v-text-anchor:middle;mso-width-relative:page;mso-height-relative:page;" fillcolor="#30AAAA" filled="t" stroked="f" coordsize="1158875,302895" o:gfxdata="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dp3i3aAAAADQEAAA8AAAAAAAAA&#10;AQAgAAAAIgAAAGRycy9kb3ducmV2LnhtbFBLAQIUABQAAAAIAIdO4kDKrtp2SAIAAGIEAAAOAAAA&#10;AAAAAAEAIAAAACkBAABkcnMvZTJvRG9jLnhtbFBLBQYAAAAABgAGAFkBAADjBQAAAAA=&#10;" path="m0,302895l149030,0,1009844,0,1158875,302895xe">
                <v:path o:connectlocs="579437,0;74515,151447;579437,302895;1084359,151447" o:connectangles="247,164,82,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4556125</wp:posOffset>
                </wp:positionH>
                <wp:positionV relativeFrom="paragraph">
                  <wp:posOffset>6612890</wp:posOffset>
                </wp:positionV>
                <wp:extent cx="1158875" cy="302895"/>
                <wp:effectExtent l="0" t="0" r="3175" b="1905"/>
                <wp:wrapNone/>
                <wp:docPr id="24" name="梯形 24"/>
                <wp:cNvGraphicFramePr/>
                <a:graphic xmlns:a="http://schemas.openxmlformats.org/drawingml/2006/main">
                  <a:graphicData uri="http://schemas.microsoft.com/office/word/2010/wordprocessingShape">
                    <wps:wsp>
                      <wps:cNvSpPr/>
                      <wps:spPr>
                        <a:xfrm>
                          <a:off x="0" y="0"/>
                          <a:ext cx="1158875" cy="302895"/>
                        </a:xfrm>
                        <a:prstGeom prst="trapezoid">
                          <a:avLst>
                            <a:gd name="adj" fmla="val 49202"/>
                          </a:avLst>
                        </a:prstGeom>
                        <a:solidFill>
                          <a:srgbClr val="30AA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358.75pt;margin-top:520.7pt;height:23.85pt;width:91.25pt;z-index:251696128;v-text-anchor:middle;mso-width-relative:page;mso-height-relative:page;" fillcolor="#30AAAA" filled="t" stroked="f" coordsize="1158875,302895" o:gfxdata="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CMg02gAAAA0BAAAPAAAAAAAA&#10;AAEAIAAAACIAAABkcnMvZG93bnJldi54bWxQSwECFAAUAAAACACHTuJALtjle0kCAABiBAAADgAA&#10;AAAAAAABACAAAAApAQAAZHJzL2Uyb0RvYy54bWxQSwUGAAAAAAYABgBZAQAA5AUAAAAA&#10;" path="m0,302895l149030,0,1009844,0,1158875,302895xe">
                <v:path o:connectlocs="579437,0;74515,151447;579437,302895;1084359,151447" o:connectangles="247,164,82,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4556125</wp:posOffset>
                </wp:positionH>
                <wp:positionV relativeFrom="paragraph">
                  <wp:posOffset>1775460</wp:posOffset>
                </wp:positionV>
                <wp:extent cx="1158875" cy="302895"/>
                <wp:effectExtent l="0" t="0" r="3175" b="1905"/>
                <wp:wrapNone/>
                <wp:docPr id="20" name="梯形 20"/>
                <wp:cNvGraphicFramePr/>
                <a:graphic xmlns:a="http://schemas.openxmlformats.org/drawingml/2006/main">
                  <a:graphicData uri="http://schemas.microsoft.com/office/word/2010/wordprocessingShape">
                    <wps:wsp>
                      <wps:cNvSpPr/>
                      <wps:spPr>
                        <a:xfrm>
                          <a:off x="0" y="0"/>
                          <a:ext cx="1158875" cy="302895"/>
                        </a:xfrm>
                        <a:prstGeom prst="trapezoid">
                          <a:avLst>
                            <a:gd name="adj" fmla="val 49202"/>
                          </a:avLst>
                        </a:prstGeom>
                        <a:solidFill>
                          <a:srgbClr val="30AA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358.75pt;margin-top:139.8pt;height:23.85pt;width:91.25pt;z-index:251689984;v-text-anchor:middle;mso-width-relative:page;mso-height-relative:page;" fillcolor="#30AAAA" filled="t" stroked="f" coordsize="1158875,302895" o:gfxdata="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ulHyfaAAAACwEAAA8AAAAAAAAA&#10;AQAgAAAAIgAAAGRycy9kb3ducmV2LnhtbFBLAQIUABQAAAAIAIdO4kD+4Hx1SAIAAGIEAAAOAAAA&#10;AAAAAAEAIAAAACkBAABkcnMvZTJvRG9jLnhtbFBLBQYAAAAABgAGAFkBAADjBQAAAAA=&#10;" path="m0,302895l149030,0,1009844,0,1158875,302895xe">
                <v:path o:connectlocs="579437,0;74515,151447;579437,302895;1084359,151447" o:connectangles="247,164,82,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716608" behindDoc="0" locked="0" layoutInCell="1" allowOverlap="1">
                <wp:simplePos x="0" y="0"/>
                <wp:positionH relativeFrom="column">
                  <wp:posOffset>-668655</wp:posOffset>
                </wp:positionH>
                <wp:positionV relativeFrom="paragraph">
                  <wp:posOffset>6973570</wp:posOffset>
                </wp:positionV>
                <wp:extent cx="6287770" cy="859790"/>
                <wp:effectExtent l="0" t="0" r="0" b="0"/>
                <wp:wrapNone/>
                <wp:docPr id="35" name="文本框 35"/>
                <wp:cNvGraphicFramePr/>
                <a:graphic xmlns:a="http://schemas.openxmlformats.org/drawingml/2006/main">
                  <a:graphicData uri="http://schemas.microsoft.com/office/word/2010/wordprocessingShape">
                    <wps:wsp>
                      <wps:cNvSpPr txBox="1"/>
                      <wps:spPr>
                        <a:xfrm>
                          <a:off x="545465" y="7969250"/>
                          <a:ext cx="6287770" cy="859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通用技能证书：英语等级证书、普通话一级甲等证书、全国计算机等级证书、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专业技能证书：高级财务证书、高级建筑师证书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其他证书：大学生创业大赛金奖、国家一等奖学金、机动车驾驶证</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2.65pt;margin-top:549.1pt;height:67.7pt;width:495.1pt;z-index:251716608;mso-width-relative:page;mso-height-relative:page;" filled="f" stroked="f" coordsize="21600,21600" o:gfxdata="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pBmlN4AAAAOAQAADwAAAAAAAAABACAA&#10;AAAiAAAAZHJzL2Rvd25yZXYueG1sUEsBAhQAFAAAAAgAh07iQEb7kJ4HAgAA1wMAAA4AAAAAAAAA&#10;AQAgAAAALQEAAGRycy9lMm9Eb2MueG1sUEsFBgAAAAAGAAYAWQEAAKYFAAAAAA==&#10;">
                <v:fill on="f" focussize="0,0"/>
                <v:stroke on="f" weight="0.5pt"/>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通用技能证书：英语等级证书、普通话一级甲等证书、全国计算机等级证书、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专业技能证书：高级财务证书、高级建筑师证书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其他证书：大学生创业大赛金奖、国家一等奖学金、机动车驾驶证</w:t>
                      </w:r>
                    </w:p>
                    <w:p/>
                  </w:txbxContent>
                </v:textbox>
              </v:shape>
            </w:pict>
          </mc:Fallback>
        </mc:AlternateContent>
      </w:r>
      <w:r>
        <w:rPr>
          <w:sz w:val="24"/>
        </w:rPr>
        <mc:AlternateContent>
          <mc:Choice Requires="wps">
            <w:drawing>
              <wp:anchor distT="0" distB="0" distL="114300" distR="114300" simplePos="0" relativeHeight="251712512" behindDoc="0" locked="0" layoutInCell="1" allowOverlap="1">
                <wp:simplePos x="0" y="0"/>
                <wp:positionH relativeFrom="column">
                  <wp:posOffset>-658495</wp:posOffset>
                </wp:positionH>
                <wp:positionV relativeFrom="paragraph">
                  <wp:posOffset>5695950</wp:posOffset>
                </wp:positionV>
                <wp:extent cx="6247130" cy="829310"/>
                <wp:effectExtent l="0" t="0" r="0" b="0"/>
                <wp:wrapNone/>
                <wp:docPr id="33" name="文本框 33"/>
                <wp:cNvGraphicFramePr/>
                <a:graphic xmlns:a="http://schemas.openxmlformats.org/drawingml/2006/main">
                  <a:graphicData uri="http://schemas.microsoft.com/office/word/2010/wordprocessingShape">
                    <wps:wsp>
                      <wps:cNvSpPr txBox="1"/>
                      <wps:spPr>
                        <a:xfrm>
                          <a:off x="545465" y="6701790"/>
                          <a:ext cx="6247130" cy="8293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熟练操作制图软件Auto CAD、 Sketch Up等制图软件。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掌握工程力学、流体力学、岩土力学、工程地质学和工程制图的基本理论与基本知识</w:t>
                            </w:r>
                            <w:r>
                              <w:rPr>
                                <w:rFonts w:hint="eastAsia" w:ascii="微软雅黑" w:hAnsi="微软雅黑" w:eastAsia="微软雅黑" w:cs="微软雅黑"/>
                                <w:b w:val="0"/>
                                <w:bCs w:val="0"/>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熟悉土建施工、房产开发等施工现场管理、技术质量现场监管经验。</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1.85pt;margin-top:448.5pt;height:65.3pt;width:491.9pt;z-index:251712512;mso-width-relative:page;mso-height-relative:page;" filled="f" stroked="f" coordsize="21600,21600" o:gfxdata="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Y0RFXdAAAADQEAAA8AAAAAAAAAAQAg&#10;AAAAIgAAAGRycy9kb3ducmV2LnhtbFBLAQIUABQAAAAIAIdO4kAeO6HXCQIAANcDAAAOAAAAAAAA&#10;AAEAIAAAACwBAABkcnMvZTJvRG9jLnhtbFBLBQYAAAAABgAGAFkBAACnBQAAAAA=&#10;">
                <v:fill on="f" focussize="0,0"/>
                <v:stroke on="f" weight="0.5pt"/>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熟练操作制图软件Auto CAD、 Sketch Up等制图软件。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掌握工程力学、流体力学、岩土力学、工程地质学和工程制图的基本理论与基本知识</w:t>
                      </w:r>
                      <w:r>
                        <w:rPr>
                          <w:rFonts w:hint="eastAsia" w:ascii="微软雅黑" w:hAnsi="微软雅黑" w:eastAsia="微软雅黑" w:cs="微软雅黑"/>
                          <w:b w:val="0"/>
                          <w:bCs w:val="0"/>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熟悉土建施工、房产开发等施工现场管理、技术质量现场监管经验。</w:t>
                      </w:r>
                    </w:p>
                    <w:p/>
                  </w:txbxContent>
                </v:textbox>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-628650</wp:posOffset>
                </wp:positionH>
                <wp:positionV relativeFrom="paragraph">
                  <wp:posOffset>135890</wp:posOffset>
                </wp:positionV>
                <wp:extent cx="160655" cy="140335"/>
                <wp:effectExtent l="0" t="0" r="10795" b="12065"/>
                <wp:wrapNone/>
                <wp:docPr id="8" name="@"/>
                <wp:cNvGraphicFramePr/>
                <a:graphic xmlns:a="http://schemas.openxmlformats.org/drawingml/2006/main">
                  <a:graphicData uri="http://schemas.microsoft.com/office/word/2010/wordprocessingShape">
                    <wps:wsp>
                      <wps:cNvSpPr/>
                      <wps:spPr bwMode="auto">
                        <a:xfrm>
                          <a:off x="444500" y="1215390"/>
                          <a:ext cx="160655" cy="140335"/>
                        </a:xfrm>
                        <a:custGeom>
                          <a:avLst/>
                          <a:gdLst>
                            <a:gd name="T0" fmla="*/ 2147483646 w 207"/>
                            <a:gd name="T1" fmla="*/ 2147483646 h 207"/>
                            <a:gd name="T2" fmla="*/ 2147483646 w 207"/>
                            <a:gd name="T3" fmla="*/ 2147483646 h 207"/>
                            <a:gd name="T4" fmla="*/ 2147483646 w 207"/>
                            <a:gd name="T5" fmla="*/ 2147483646 h 207"/>
                            <a:gd name="T6" fmla="*/ 2147483646 w 207"/>
                            <a:gd name="T7" fmla="*/ 2147483646 h 207"/>
                            <a:gd name="T8" fmla="*/ 2147483646 w 207"/>
                            <a:gd name="T9" fmla="*/ 2147483646 h 207"/>
                            <a:gd name="T10" fmla="*/ 2147483646 w 207"/>
                            <a:gd name="T11" fmla="*/ 2147483646 h 207"/>
                            <a:gd name="T12" fmla="*/ 2147483646 w 207"/>
                            <a:gd name="T13" fmla="*/ 2147483646 h 207"/>
                            <a:gd name="T14" fmla="*/ 2147483646 w 207"/>
                            <a:gd name="T15" fmla="*/ 2147483646 h 207"/>
                            <a:gd name="T16" fmla="*/ 2147483646 w 207"/>
                            <a:gd name="T17" fmla="*/ 2147483646 h 207"/>
                            <a:gd name="T18" fmla="*/ 2147483646 w 207"/>
                            <a:gd name="T19" fmla="*/ 2147483646 h 207"/>
                            <a:gd name="T20" fmla="*/ 2147483646 w 207"/>
                            <a:gd name="T21" fmla="*/ 2147483646 h 207"/>
                            <a:gd name="T22" fmla="*/ 2147483646 w 207"/>
                            <a:gd name="T23" fmla="*/ 2147483646 h 207"/>
                            <a:gd name="T24" fmla="*/ 2147483646 w 207"/>
                            <a:gd name="T25" fmla="*/ 2147483646 h 207"/>
                            <a:gd name="T26" fmla="*/ 2147483646 w 207"/>
                            <a:gd name="T27" fmla="*/ 2147483646 h 207"/>
                            <a:gd name="T28" fmla="*/ 0 w 207"/>
                            <a:gd name="T29" fmla="*/ 2147483646 h 207"/>
                            <a:gd name="T30" fmla="*/ 2147483646 w 207"/>
                            <a:gd name="T31" fmla="*/ 2147483646 h 207"/>
                            <a:gd name="T32" fmla="*/ 2147483646 w 207"/>
                            <a:gd name="T33" fmla="*/ 0 h 207"/>
                            <a:gd name="T34" fmla="*/ 2147483646 w 207"/>
                            <a:gd name="T35" fmla="*/ 2147483646 h 207"/>
                            <a:gd name="T36" fmla="*/ 2147483646 w 207"/>
                            <a:gd name="T37" fmla="*/ 2147483646 h 207"/>
                            <a:gd name="T38" fmla="*/ 2147483646 w 207"/>
                            <a:gd name="T39" fmla="*/ 2147483646 h 207"/>
                            <a:gd name="T40" fmla="*/ 2147483646 w 207"/>
                            <a:gd name="T41" fmla="*/ 2147483646 h 207"/>
                            <a:gd name="T42" fmla="*/ 2147483646 w 207"/>
                            <a:gd name="T43" fmla="*/ 2147483646 h 207"/>
                            <a:gd name="T44" fmla="*/ 2147483646 w 207"/>
                            <a:gd name="T45" fmla="*/ 2147483646 h 207"/>
                            <a:gd name="T46" fmla="*/ 2147483646 w 207"/>
                            <a:gd name="T47" fmla="*/ 2147483646 h 207"/>
                            <a:gd name="T48" fmla="*/ 2147483646 w 207"/>
                            <a:gd name="T49" fmla="*/ 2147483646 h 207"/>
                            <a:gd name="T50" fmla="*/ 2147483646 w 207"/>
                            <a:gd name="T51" fmla="*/ 2147483646 h 207"/>
                            <a:gd name="T52" fmla="*/ 2147483646 w 207"/>
                            <a:gd name="T53" fmla="*/ 2147483646 h 207"/>
                            <a:gd name="T54" fmla="*/ 2147483646 w 207"/>
                            <a:gd name="T55" fmla="*/ 2147483646 h 207"/>
                            <a:gd name="T56" fmla="*/ 2147483646 w 207"/>
                            <a:gd name="T57" fmla="*/ 2147483646 h 207"/>
                            <a:gd name="T58" fmla="*/ 2147483646 w 207"/>
                            <a:gd name="T59" fmla="*/ 2147483646 h 207"/>
                            <a:gd name="T60" fmla="*/ 2147483646 w 207"/>
                            <a:gd name="T61" fmla="*/ 2147483646 h 207"/>
                            <a:gd name="T62" fmla="*/ 2147483646 w 207"/>
                            <a:gd name="T63" fmla="*/ 2147483646 h 207"/>
                            <a:gd name="T64" fmla="*/ 2147483646 w 207"/>
                            <a:gd name="T65" fmla="*/ 2147483646 h 207"/>
                            <a:gd name="T66" fmla="*/ 2147483646 w 207"/>
                            <a:gd name="T67" fmla="*/ 2147483646 h 207"/>
                            <a:gd name="T68" fmla="*/ 2147483646 w 207"/>
                            <a:gd name="T69" fmla="*/ 2147483646 h 207"/>
                            <a:gd name="T70" fmla="*/ 2147483646 w 207"/>
                            <a:gd name="T71" fmla="*/ 2147483646 h 207"/>
                            <a:gd name="T72" fmla="*/ 2147483646 w 207"/>
                            <a:gd name="T73" fmla="*/ 2147483646 h 207"/>
                            <a:gd name="T74" fmla="*/ 2147483646 w 207"/>
                            <a:gd name="T75" fmla="*/ 2147483646 h 20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07" h="207">
                              <a:moveTo>
                                <a:pt x="137" y="51"/>
                              </a:moveTo>
                              <a:cubicBezTo>
                                <a:pt x="153" y="51"/>
                                <a:pt x="153" y="51"/>
                                <a:pt x="153" y="51"/>
                              </a:cubicBezTo>
                              <a:cubicBezTo>
                                <a:pt x="142" y="113"/>
                                <a:pt x="142" y="113"/>
                                <a:pt x="142" y="113"/>
                              </a:cubicBezTo>
                              <a:cubicBezTo>
                                <a:pt x="141" y="120"/>
                                <a:pt x="141" y="125"/>
                                <a:pt x="142" y="128"/>
                              </a:cubicBezTo>
                              <a:cubicBezTo>
                                <a:pt x="143" y="132"/>
                                <a:pt x="146" y="133"/>
                                <a:pt x="150" y="133"/>
                              </a:cubicBezTo>
                              <a:cubicBezTo>
                                <a:pt x="154" y="133"/>
                                <a:pt x="158" y="132"/>
                                <a:pt x="161" y="130"/>
                              </a:cubicBezTo>
                              <a:cubicBezTo>
                                <a:pt x="165" y="129"/>
                                <a:pt x="169" y="126"/>
                                <a:pt x="172" y="122"/>
                              </a:cubicBezTo>
                              <a:cubicBezTo>
                                <a:pt x="175" y="118"/>
                                <a:pt x="177" y="114"/>
                                <a:pt x="179" y="108"/>
                              </a:cubicBezTo>
                              <a:cubicBezTo>
                                <a:pt x="181" y="102"/>
                                <a:pt x="182" y="95"/>
                                <a:pt x="182" y="87"/>
                              </a:cubicBezTo>
                              <a:cubicBezTo>
                                <a:pt x="182" y="76"/>
                                <a:pt x="180" y="66"/>
                                <a:pt x="176" y="58"/>
                              </a:cubicBezTo>
                              <a:cubicBezTo>
                                <a:pt x="172" y="50"/>
                                <a:pt x="167" y="44"/>
                                <a:pt x="161" y="38"/>
                              </a:cubicBezTo>
                              <a:cubicBezTo>
                                <a:pt x="154" y="33"/>
                                <a:pt x="146" y="29"/>
                                <a:pt x="137" y="27"/>
                              </a:cubicBezTo>
                              <a:cubicBezTo>
                                <a:pt x="128" y="24"/>
                                <a:pt x="119" y="23"/>
                                <a:pt x="109" y="23"/>
                              </a:cubicBezTo>
                              <a:cubicBezTo>
                                <a:pt x="97" y="23"/>
                                <a:pt x="86" y="25"/>
                                <a:pt x="76" y="30"/>
                              </a:cubicBezTo>
                              <a:cubicBezTo>
                                <a:pt x="65" y="34"/>
                                <a:pt x="57" y="40"/>
                                <a:pt x="49" y="47"/>
                              </a:cubicBezTo>
                              <a:cubicBezTo>
                                <a:pt x="42" y="55"/>
                                <a:pt x="36" y="63"/>
                                <a:pt x="31" y="74"/>
                              </a:cubicBezTo>
                              <a:cubicBezTo>
                                <a:pt x="27" y="84"/>
                                <a:pt x="25" y="95"/>
                                <a:pt x="25" y="107"/>
                              </a:cubicBezTo>
                              <a:cubicBezTo>
                                <a:pt x="25" y="119"/>
                                <a:pt x="27" y="129"/>
                                <a:pt x="30" y="139"/>
                              </a:cubicBezTo>
                              <a:cubicBezTo>
                                <a:pt x="34" y="148"/>
                                <a:pt x="39" y="156"/>
                                <a:pt x="46" y="163"/>
                              </a:cubicBezTo>
                              <a:cubicBezTo>
                                <a:pt x="53" y="169"/>
                                <a:pt x="61" y="174"/>
                                <a:pt x="71" y="178"/>
                              </a:cubicBezTo>
                              <a:cubicBezTo>
                                <a:pt x="81" y="181"/>
                                <a:pt x="93" y="183"/>
                                <a:pt x="106" y="183"/>
                              </a:cubicBezTo>
                              <a:cubicBezTo>
                                <a:pt x="110" y="183"/>
                                <a:pt x="115" y="183"/>
                                <a:pt x="121" y="182"/>
                              </a:cubicBezTo>
                              <a:cubicBezTo>
                                <a:pt x="127" y="181"/>
                                <a:pt x="132" y="179"/>
                                <a:pt x="136" y="177"/>
                              </a:cubicBezTo>
                              <a:cubicBezTo>
                                <a:pt x="143" y="199"/>
                                <a:pt x="143" y="199"/>
                                <a:pt x="143" y="199"/>
                              </a:cubicBezTo>
                              <a:cubicBezTo>
                                <a:pt x="137" y="202"/>
                                <a:pt x="131" y="204"/>
                                <a:pt x="124" y="205"/>
                              </a:cubicBezTo>
                              <a:cubicBezTo>
                                <a:pt x="118" y="206"/>
                                <a:pt x="110" y="207"/>
                                <a:pt x="102" y="207"/>
                              </a:cubicBezTo>
                              <a:cubicBezTo>
                                <a:pt x="87" y="207"/>
                                <a:pt x="74" y="205"/>
                                <a:pt x="61" y="200"/>
                              </a:cubicBezTo>
                              <a:cubicBezTo>
                                <a:pt x="49" y="196"/>
                                <a:pt x="38" y="190"/>
                                <a:pt x="29" y="182"/>
                              </a:cubicBezTo>
                              <a:cubicBezTo>
                                <a:pt x="20" y="173"/>
                                <a:pt x="13" y="163"/>
                                <a:pt x="7" y="151"/>
                              </a:cubicBezTo>
                              <a:cubicBezTo>
                                <a:pt x="2" y="138"/>
                                <a:pt x="0" y="124"/>
                                <a:pt x="0" y="108"/>
                              </a:cubicBezTo>
                              <a:cubicBezTo>
                                <a:pt x="0" y="91"/>
                                <a:pt x="3" y="76"/>
                                <a:pt x="9" y="63"/>
                              </a:cubicBezTo>
                              <a:cubicBezTo>
                                <a:pt x="14" y="50"/>
                                <a:pt x="22" y="38"/>
                                <a:pt x="32" y="29"/>
                              </a:cubicBezTo>
                              <a:cubicBezTo>
                                <a:pt x="42" y="20"/>
                                <a:pt x="54" y="12"/>
                                <a:pt x="67" y="7"/>
                              </a:cubicBezTo>
                              <a:cubicBezTo>
                                <a:pt x="80" y="2"/>
                                <a:pt x="94" y="0"/>
                                <a:pt x="109" y="0"/>
                              </a:cubicBezTo>
                              <a:cubicBezTo>
                                <a:pt x="123" y="0"/>
                                <a:pt x="136" y="2"/>
                                <a:pt x="148" y="6"/>
                              </a:cubicBezTo>
                              <a:cubicBezTo>
                                <a:pt x="160" y="10"/>
                                <a:pt x="170" y="15"/>
                                <a:pt x="179" y="23"/>
                              </a:cubicBezTo>
                              <a:cubicBezTo>
                                <a:pt x="188" y="30"/>
                                <a:pt x="195" y="40"/>
                                <a:pt x="200" y="50"/>
                              </a:cubicBezTo>
                              <a:cubicBezTo>
                                <a:pt x="205" y="61"/>
                                <a:pt x="207" y="74"/>
                                <a:pt x="207" y="87"/>
                              </a:cubicBezTo>
                              <a:cubicBezTo>
                                <a:pt x="207" y="97"/>
                                <a:pt x="205" y="106"/>
                                <a:pt x="202" y="115"/>
                              </a:cubicBezTo>
                              <a:cubicBezTo>
                                <a:pt x="199" y="123"/>
                                <a:pt x="194" y="130"/>
                                <a:pt x="188" y="137"/>
                              </a:cubicBezTo>
                              <a:cubicBezTo>
                                <a:pt x="182" y="143"/>
                                <a:pt x="175" y="148"/>
                                <a:pt x="167" y="151"/>
                              </a:cubicBezTo>
                              <a:cubicBezTo>
                                <a:pt x="159" y="155"/>
                                <a:pt x="151" y="157"/>
                                <a:pt x="141" y="157"/>
                              </a:cubicBezTo>
                              <a:cubicBezTo>
                                <a:pt x="138" y="157"/>
                                <a:pt x="134" y="156"/>
                                <a:pt x="131" y="156"/>
                              </a:cubicBezTo>
                              <a:cubicBezTo>
                                <a:pt x="128" y="155"/>
                                <a:pt x="125" y="153"/>
                                <a:pt x="123" y="151"/>
                              </a:cubicBezTo>
                              <a:cubicBezTo>
                                <a:pt x="121" y="149"/>
                                <a:pt x="119" y="147"/>
                                <a:pt x="118" y="144"/>
                              </a:cubicBezTo>
                              <a:cubicBezTo>
                                <a:pt x="117" y="140"/>
                                <a:pt x="116" y="137"/>
                                <a:pt x="117" y="132"/>
                              </a:cubicBezTo>
                              <a:cubicBezTo>
                                <a:pt x="116" y="132"/>
                                <a:pt x="116" y="132"/>
                                <a:pt x="116" y="132"/>
                              </a:cubicBezTo>
                              <a:cubicBezTo>
                                <a:pt x="114" y="135"/>
                                <a:pt x="111" y="138"/>
                                <a:pt x="109" y="141"/>
                              </a:cubicBezTo>
                              <a:cubicBezTo>
                                <a:pt x="106" y="144"/>
                                <a:pt x="103" y="147"/>
                                <a:pt x="100" y="149"/>
                              </a:cubicBezTo>
                              <a:cubicBezTo>
                                <a:pt x="97" y="152"/>
                                <a:pt x="93" y="153"/>
                                <a:pt x="89" y="155"/>
                              </a:cubicBezTo>
                              <a:cubicBezTo>
                                <a:pt x="86" y="156"/>
                                <a:pt x="81" y="157"/>
                                <a:pt x="77" y="157"/>
                              </a:cubicBezTo>
                              <a:cubicBezTo>
                                <a:pt x="73" y="157"/>
                                <a:pt x="70" y="156"/>
                                <a:pt x="66" y="154"/>
                              </a:cubicBezTo>
                              <a:cubicBezTo>
                                <a:pt x="63" y="153"/>
                                <a:pt x="60" y="151"/>
                                <a:pt x="58" y="148"/>
                              </a:cubicBezTo>
                              <a:cubicBezTo>
                                <a:pt x="55" y="145"/>
                                <a:pt x="53" y="141"/>
                                <a:pt x="52" y="137"/>
                              </a:cubicBezTo>
                              <a:cubicBezTo>
                                <a:pt x="51" y="133"/>
                                <a:pt x="50" y="129"/>
                                <a:pt x="50" y="124"/>
                              </a:cubicBezTo>
                              <a:cubicBezTo>
                                <a:pt x="50" y="114"/>
                                <a:pt x="51" y="105"/>
                                <a:pt x="54" y="96"/>
                              </a:cubicBezTo>
                              <a:cubicBezTo>
                                <a:pt x="57" y="87"/>
                                <a:pt x="62" y="80"/>
                                <a:pt x="67" y="73"/>
                              </a:cubicBezTo>
                              <a:cubicBezTo>
                                <a:pt x="72" y="66"/>
                                <a:pt x="78" y="60"/>
                                <a:pt x="85" y="56"/>
                              </a:cubicBezTo>
                              <a:cubicBezTo>
                                <a:pt x="92" y="52"/>
                                <a:pt x="99" y="50"/>
                                <a:pt x="107" y="50"/>
                              </a:cubicBezTo>
                              <a:cubicBezTo>
                                <a:pt x="112" y="50"/>
                                <a:pt x="117" y="51"/>
                                <a:pt x="120" y="52"/>
                              </a:cubicBezTo>
                              <a:cubicBezTo>
                                <a:pt x="124" y="54"/>
                                <a:pt x="127" y="56"/>
                                <a:pt x="130" y="59"/>
                              </a:cubicBezTo>
                              <a:lnTo>
                                <a:pt x="137" y="51"/>
                              </a:lnTo>
                              <a:close/>
                              <a:moveTo>
                                <a:pt x="123" y="79"/>
                              </a:moveTo>
                              <a:cubicBezTo>
                                <a:pt x="121" y="77"/>
                                <a:pt x="119" y="76"/>
                                <a:pt x="117" y="75"/>
                              </a:cubicBezTo>
                              <a:cubicBezTo>
                                <a:pt x="115" y="74"/>
                                <a:pt x="112" y="74"/>
                                <a:pt x="109" y="74"/>
                              </a:cubicBezTo>
                              <a:cubicBezTo>
                                <a:pt x="104" y="74"/>
                                <a:pt x="100" y="75"/>
                                <a:pt x="96" y="78"/>
                              </a:cubicBezTo>
                              <a:cubicBezTo>
                                <a:pt x="92" y="80"/>
                                <a:pt x="89" y="83"/>
                                <a:pt x="86" y="88"/>
                              </a:cubicBezTo>
                              <a:cubicBezTo>
                                <a:pt x="84" y="92"/>
                                <a:pt x="81" y="96"/>
                                <a:pt x="80" y="101"/>
                              </a:cubicBezTo>
                              <a:cubicBezTo>
                                <a:pt x="78" y="106"/>
                                <a:pt x="78" y="111"/>
                                <a:pt x="78" y="116"/>
                              </a:cubicBezTo>
                              <a:cubicBezTo>
                                <a:pt x="78" y="121"/>
                                <a:pt x="79" y="125"/>
                                <a:pt x="81" y="128"/>
                              </a:cubicBezTo>
                              <a:cubicBezTo>
                                <a:pt x="83" y="132"/>
                                <a:pt x="86" y="133"/>
                                <a:pt x="91" y="133"/>
                              </a:cubicBezTo>
                              <a:cubicBezTo>
                                <a:pt x="93" y="133"/>
                                <a:pt x="96" y="133"/>
                                <a:pt x="98" y="131"/>
                              </a:cubicBezTo>
                              <a:cubicBezTo>
                                <a:pt x="100" y="130"/>
                                <a:pt x="103" y="128"/>
                                <a:pt x="105" y="126"/>
                              </a:cubicBezTo>
                              <a:cubicBezTo>
                                <a:pt x="107" y="124"/>
                                <a:pt x="110" y="122"/>
                                <a:pt x="112" y="119"/>
                              </a:cubicBezTo>
                              <a:cubicBezTo>
                                <a:pt x="114" y="116"/>
                                <a:pt x="116" y="113"/>
                                <a:pt x="117" y="110"/>
                              </a:cubicBezTo>
                              <a:lnTo>
                                <a:pt x="123" y="79"/>
                              </a:lnTo>
                              <a:close/>
                            </a:path>
                          </a:pathLst>
                        </a:custGeom>
                        <a:solidFill>
                          <a:srgbClr val="30AAAA"/>
                        </a:solidFill>
                        <a:ln>
                          <a:noFill/>
                        </a:ln>
                      </wps:spPr>
                      <wps:bodyPr anchor="ctr"/>
                    </wps:wsp>
                  </a:graphicData>
                </a:graphic>
              </wp:anchor>
            </w:drawing>
          </mc:Choice>
          <mc:Fallback>
            <w:pict>
              <v:shape id="@" o:spid="_x0000_s1026" o:spt="100" style="position:absolute;left:0pt;margin-left:-49.5pt;margin-top:10.7pt;height:11.05pt;width:12.65pt;z-index:251671552;v-text-anchor:middle;mso-width-relative:page;mso-height-relative:page;" fillcolor="#30AAAA" filled="t" stroked="f" coordsize="207,207" o:gfxdata="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" path="m137,51c153,51,153,51,153,51c142,113,142,113,142,113c141,120,141,125,142,128c143,132,146,133,150,133c154,133,158,132,161,130c165,129,169,126,172,122c175,118,177,114,179,108c181,102,182,95,182,87c182,76,180,66,176,58c172,50,167,44,161,38c154,33,146,29,137,27c128,24,119,23,109,23c97,23,86,25,76,30c65,34,57,40,49,47c42,55,36,63,31,74c27,84,25,95,25,107c25,119,27,129,30,139c34,148,39,156,46,163c53,169,61,174,71,178c81,181,93,183,106,183c110,183,115,183,121,182c127,181,132,179,136,177c143,199,143,199,143,199c137,202,131,204,124,205c118,206,110,207,102,207c87,207,74,205,61,200c49,196,38,190,29,182c20,173,13,163,7,151c2,138,0,124,0,108c0,91,3,76,9,63c14,50,22,38,32,29c42,20,54,12,67,7c80,2,94,0,109,0c123,0,136,2,148,6c160,10,170,15,179,23c188,30,195,40,200,50c205,61,207,74,207,87c207,97,205,106,202,115c199,123,194,130,188,137c182,143,175,148,167,151c159,155,151,157,141,157c138,157,134,156,131,156c128,155,125,153,123,151c121,149,119,147,118,144c117,140,116,137,117,132c116,132,116,132,116,132c114,135,111,138,109,141c106,144,103,147,100,149c97,152,93,153,89,155c86,156,81,157,77,157c73,157,70,156,66,154c63,153,60,151,58,148c55,145,53,141,52,137c51,133,50,129,50,124c50,114,51,105,54,96c57,87,62,80,67,73c72,66,78,60,85,56c92,52,99,50,107,50c112,50,117,51,120,52c124,54,127,56,130,59l137,51xm123,79c121,77,119,76,117,75c115,74,112,74,109,74c104,74,100,75,96,78c92,80,89,83,86,88c84,92,81,96,80,101c78,106,78,111,78,116c78,121,79,125,81,128c83,132,86,133,91,133c93,133,96,133,98,131c100,130,103,128,105,126c107,124,110,122,112,119c114,116,116,113,117,110l123,79xe">
                <v:path o:connectlocs="@0,@0;@0,@0;@0,@0;@0,@0;@0,@0;@0,@0;@0,@0;@0,@0;@0,@0;@0,@0;@0,@0;@0,@0;@0,@0;@0,@0;0,@0;@0,@0;@0,0;@0,@0;@0,@0;@0,@0;@0,@0;@0,@0;@0,@0;@0,@0;@0,@0;@0,@0;@0,@0;@0,@0;@0,@0;@0,@0;@0,@0;@0,@0;@0,@0;@0,@0;@0,@0;@0,@0;@0,@0;@0,@0" o:connectangles="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-657860</wp:posOffset>
                </wp:positionH>
                <wp:positionV relativeFrom="paragraph">
                  <wp:posOffset>-215900</wp:posOffset>
                </wp:positionV>
                <wp:extent cx="172720" cy="156210"/>
                <wp:effectExtent l="0" t="0" r="0" b="5715"/>
                <wp:wrapNone/>
                <wp:docPr id="2050" name="电话"/>
                <wp:cNvGraphicFramePr/>
                <a:graphic xmlns:a="http://schemas.openxmlformats.org/drawingml/2006/main">
                  <a:graphicData uri="http://schemas.microsoft.com/office/word/2010/wordprocessingShape">
                    <wps:wsp>
                      <wps:cNvSpPr/>
                      <wps:spPr bwMode="auto">
                        <a:xfrm>
                          <a:off x="317500" y="979805"/>
                          <a:ext cx="172720" cy="156210"/>
                        </a:xfrm>
                        <a:custGeom>
                          <a:avLst/>
                          <a:gdLst>
                            <a:gd name="T0" fmla="*/ 27332 w 3557"/>
                            <a:gd name="T1" fmla="*/ 421844 h 2674"/>
                            <a:gd name="T2" fmla="*/ 116922 w 3557"/>
                            <a:gd name="T3" fmla="*/ 609217 h 2674"/>
                            <a:gd name="T4" fmla="*/ 192339 w 3557"/>
                            <a:gd name="T5" fmla="*/ 636564 h 2674"/>
                            <a:gd name="T6" fmla="*/ 453010 w 3557"/>
                            <a:gd name="T7" fmla="*/ 566679 h 2674"/>
                            <a:gd name="T8" fmla="*/ 507168 w 3557"/>
                            <a:gd name="T9" fmla="*/ 505909 h 2674"/>
                            <a:gd name="T10" fmla="*/ 504638 w 3557"/>
                            <a:gd name="T11" fmla="*/ 361074 h 2674"/>
                            <a:gd name="T12" fmla="*/ 1295253 w 3557"/>
                            <a:gd name="T13" fmla="*/ 361074 h 2674"/>
                            <a:gd name="T14" fmla="*/ 1293229 w 3557"/>
                            <a:gd name="T15" fmla="*/ 505909 h 2674"/>
                            <a:gd name="T16" fmla="*/ 1346881 w 3557"/>
                            <a:gd name="T17" fmla="*/ 566679 h 2674"/>
                            <a:gd name="T18" fmla="*/ 1608058 w 3557"/>
                            <a:gd name="T19" fmla="*/ 636564 h 2674"/>
                            <a:gd name="T20" fmla="*/ 1682969 w 3557"/>
                            <a:gd name="T21" fmla="*/ 609217 h 2674"/>
                            <a:gd name="T22" fmla="*/ 1773065 w 3557"/>
                            <a:gd name="T23" fmla="*/ 421844 h 2674"/>
                            <a:gd name="T24" fmla="*/ 1748769 w 3557"/>
                            <a:gd name="T25" fmla="*/ 323599 h 2674"/>
                            <a:gd name="T26" fmla="*/ 51628 w 3557"/>
                            <a:gd name="T27" fmla="*/ 323599 h 2674"/>
                            <a:gd name="T28" fmla="*/ 27332 w 3557"/>
                            <a:gd name="T29" fmla="*/ 421844 h 2674"/>
                            <a:gd name="T30" fmla="*/ 630164 w 3557"/>
                            <a:gd name="T31" fmla="*/ 423869 h 2674"/>
                            <a:gd name="T32" fmla="*/ 908044 w 3557"/>
                            <a:gd name="T33" fmla="*/ 379811 h 2674"/>
                            <a:gd name="T34" fmla="*/ 1186430 w 3557"/>
                            <a:gd name="T35" fmla="*/ 423869 h 2674"/>
                            <a:gd name="T36" fmla="*/ 1186430 w 3557"/>
                            <a:gd name="T37" fmla="*/ 570223 h 2674"/>
                            <a:gd name="T38" fmla="*/ 1266909 w 3557"/>
                            <a:gd name="T39" fmla="*/ 659352 h 2674"/>
                            <a:gd name="T40" fmla="*/ 1493160 w 3557"/>
                            <a:gd name="T41" fmla="*/ 704423 h 2674"/>
                            <a:gd name="T42" fmla="*/ 1567565 w 3557"/>
                            <a:gd name="T43" fmla="*/ 790008 h 2674"/>
                            <a:gd name="T44" fmla="*/ 1567565 w 3557"/>
                            <a:gd name="T45" fmla="*/ 1208813 h 2674"/>
                            <a:gd name="T46" fmla="*/ 908044 w 3557"/>
                            <a:gd name="T47" fmla="*/ 1208813 h 2674"/>
                            <a:gd name="T48" fmla="*/ 249029 w 3557"/>
                            <a:gd name="T49" fmla="*/ 1208813 h 2674"/>
                            <a:gd name="T50" fmla="*/ 249029 w 3557"/>
                            <a:gd name="T51" fmla="*/ 790008 h 2674"/>
                            <a:gd name="T52" fmla="*/ 322928 w 3557"/>
                            <a:gd name="T53" fmla="*/ 704423 h 2674"/>
                            <a:gd name="T54" fmla="*/ 549685 w 3557"/>
                            <a:gd name="T55" fmla="*/ 659352 h 2674"/>
                            <a:gd name="T56" fmla="*/ 630164 w 3557"/>
                            <a:gd name="T57" fmla="*/ 570223 h 2674"/>
                            <a:gd name="T58" fmla="*/ 630164 w 3557"/>
                            <a:gd name="T59" fmla="*/ 423869 h 2674"/>
                            <a:gd name="T60" fmla="*/ 911587 w 3557"/>
                            <a:gd name="T61" fmla="*/ 586429 h 2674"/>
                            <a:gd name="T62" fmla="*/ 1101902 w 3557"/>
                            <a:gd name="T63" fmla="*/ 665429 h 2674"/>
                            <a:gd name="T64" fmla="*/ 1181368 w 3557"/>
                            <a:gd name="T65" fmla="*/ 856348 h 2674"/>
                            <a:gd name="T66" fmla="*/ 1150999 w 3557"/>
                            <a:gd name="T67" fmla="*/ 980420 h 2674"/>
                            <a:gd name="T68" fmla="*/ 1044200 w 3557"/>
                            <a:gd name="T69" fmla="*/ 928765 h 2674"/>
                            <a:gd name="T70" fmla="*/ 1062422 w 3557"/>
                            <a:gd name="T71" fmla="*/ 856348 h 2674"/>
                            <a:gd name="T72" fmla="*/ 1018386 w 3557"/>
                            <a:gd name="T73" fmla="*/ 749494 h 2674"/>
                            <a:gd name="T74" fmla="*/ 911587 w 3557"/>
                            <a:gd name="T75" fmla="*/ 704930 h 2674"/>
                            <a:gd name="T76" fmla="*/ 804788 w 3557"/>
                            <a:gd name="T77" fmla="*/ 749494 h 2674"/>
                            <a:gd name="T78" fmla="*/ 760753 w 3557"/>
                            <a:gd name="T79" fmla="*/ 856348 h 2674"/>
                            <a:gd name="T80" fmla="*/ 804788 w 3557"/>
                            <a:gd name="T81" fmla="*/ 962695 h 2674"/>
                            <a:gd name="T82" fmla="*/ 911587 w 3557"/>
                            <a:gd name="T83" fmla="*/ 1007260 h 2674"/>
                            <a:gd name="T84" fmla="*/ 1005732 w 3557"/>
                            <a:gd name="T85" fmla="*/ 974343 h 2674"/>
                            <a:gd name="T86" fmla="*/ 1090260 w 3557"/>
                            <a:gd name="T87" fmla="*/ 1057901 h 2674"/>
                            <a:gd name="T88" fmla="*/ 911587 w 3557"/>
                            <a:gd name="T89" fmla="*/ 1125761 h 2674"/>
                            <a:gd name="T90" fmla="*/ 720766 w 3557"/>
                            <a:gd name="T91" fmla="*/ 1046760 h 2674"/>
                            <a:gd name="T92" fmla="*/ 641806 w 3557"/>
                            <a:gd name="T93" fmla="*/ 856348 h 2674"/>
                            <a:gd name="T94" fmla="*/ 720766 w 3557"/>
                            <a:gd name="T95" fmla="*/ 665429 h 2674"/>
                            <a:gd name="T96" fmla="*/ 911587 w 3557"/>
                            <a:gd name="T97" fmla="*/ 586429 h 2674"/>
                            <a:gd name="T98" fmla="*/ 1482025 w 3557"/>
                            <a:gd name="T99" fmla="*/ 1237679 h 2674"/>
                            <a:gd name="T100" fmla="*/ 1322080 w 3557"/>
                            <a:gd name="T101" fmla="*/ 1237679 h 2674"/>
                            <a:gd name="T102" fmla="*/ 1322080 w 3557"/>
                            <a:gd name="T103" fmla="*/ 1354154 h 2674"/>
                            <a:gd name="T104" fmla="*/ 1434952 w 3557"/>
                            <a:gd name="T105" fmla="*/ 1354154 h 2674"/>
                            <a:gd name="T106" fmla="*/ 1482025 w 3557"/>
                            <a:gd name="T107" fmla="*/ 1237679 h 2674"/>
                            <a:gd name="T108" fmla="*/ 334569 w 3557"/>
                            <a:gd name="T109" fmla="*/ 1237679 h 2674"/>
                            <a:gd name="T110" fmla="*/ 494514 w 3557"/>
                            <a:gd name="T111" fmla="*/ 1237679 h 2674"/>
                            <a:gd name="T112" fmla="*/ 494514 w 3557"/>
                            <a:gd name="T113" fmla="*/ 1354154 h 2674"/>
                            <a:gd name="T114" fmla="*/ 381642 w 3557"/>
                            <a:gd name="T115" fmla="*/ 1354154 h 2674"/>
                            <a:gd name="T116" fmla="*/ 334569 w 3557"/>
                            <a:gd name="T117" fmla="*/ 1237679 h 267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557" h="2674">
                              <a:moveTo>
                                <a:pt x="54" y="833"/>
                              </a:moveTo>
                              <a:cubicBezTo>
                                <a:pt x="113" y="956"/>
                                <a:pt x="172" y="1080"/>
                                <a:pt x="231" y="1203"/>
                              </a:cubicBezTo>
                              <a:cubicBezTo>
                                <a:pt x="259" y="1256"/>
                                <a:pt x="311" y="1270"/>
                                <a:pt x="380" y="1257"/>
                              </a:cubicBezTo>
                              <a:cubicBezTo>
                                <a:pt x="552" y="1211"/>
                                <a:pt x="724" y="1165"/>
                                <a:pt x="895" y="1119"/>
                              </a:cubicBezTo>
                              <a:cubicBezTo>
                                <a:pt x="970" y="1093"/>
                                <a:pt x="1001" y="1051"/>
                                <a:pt x="1002" y="999"/>
                              </a:cubicBezTo>
                              <a:cubicBezTo>
                                <a:pt x="1000" y="904"/>
                                <a:pt x="999" y="808"/>
                                <a:pt x="997" y="713"/>
                              </a:cubicBezTo>
                              <a:cubicBezTo>
                                <a:pt x="1458" y="494"/>
                                <a:pt x="2099" y="494"/>
                                <a:pt x="2559" y="713"/>
                              </a:cubicBezTo>
                              <a:cubicBezTo>
                                <a:pt x="2558" y="808"/>
                                <a:pt x="2557" y="904"/>
                                <a:pt x="2555" y="999"/>
                              </a:cubicBezTo>
                              <a:cubicBezTo>
                                <a:pt x="2556" y="1051"/>
                                <a:pt x="2586" y="1093"/>
                                <a:pt x="2661" y="1119"/>
                              </a:cubicBezTo>
                              <a:cubicBezTo>
                                <a:pt x="2833" y="1165"/>
                                <a:pt x="3005" y="1211"/>
                                <a:pt x="3177" y="1257"/>
                              </a:cubicBezTo>
                              <a:cubicBezTo>
                                <a:pt x="3246" y="1270"/>
                                <a:pt x="3298" y="1256"/>
                                <a:pt x="3325" y="1203"/>
                              </a:cubicBezTo>
                              <a:cubicBezTo>
                                <a:pt x="3384" y="1080"/>
                                <a:pt x="3443" y="956"/>
                                <a:pt x="3503" y="833"/>
                              </a:cubicBezTo>
                              <a:cubicBezTo>
                                <a:pt x="3557" y="725"/>
                                <a:pt x="3531" y="685"/>
                                <a:pt x="3455" y="639"/>
                              </a:cubicBezTo>
                              <a:cubicBezTo>
                                <a:pt x="2334" y="0"/>
                                <a:pt x="1223" y="0"/>
                                <a:pt x="102" y="639"/>
                              </a:cubicBezTo>
                              <a:cubicBezTo>
                                <a:pt x="25" y="685"/>
                                <a:pt x="0" y="725"/>
                                <a:pt x="54" y="833"/>
                              </a:cubicBezTo>
                              <a:close/>
                              <a:moveTo>
                                <a:pt x="1245" y="837"/>
                              </a:moveTo>
                              <a:cubicBezTo>
                                <a:pt x="1424" y="780"/>
                                <a:pt x="1607" y="750"/>
                                <a:pt x="1794" y="750"/>
                              </a:cubicBezTo>
                              <a:cubicBezTo>
                                <a:pt x="1982" y="750"/>
                                <a:pt x="2165" y="780"/>
                                <a:pt x="2344" y="837"/>
                              </a:cubicBezTo>
                              <a:cubicBezTo>
                                <a:pt x="2344" y="933"/>
                                <a:pt x="2344" y="1030"/>
                                <a:pt x="2344" y="1126"/>
                              </a:cubicBezTo>
                              <a:cubicBezTo>
                                <a:pt x="2353" y="1233"/>
                                <a:pt x="2412" y="1286"/>
                                <a:pt x="2503" y="1302"/>
                              </a:cubicBezTo>
                              <a:cubicBezTo>
                                <a:pt x="2652" y="1332"/>
                                <a:pt x="2801" y="1361"/>
                                <a:pt x="2950" y="1391"/>
                              </a:cubicBezTo>
                              <a:cubicBezTo>
                                <a:pt x="3044" y="1411"/>
                                <a:pt x="3102" y="1461"/>
                                <a:pt x="3097" y="1560"/>
                              </a:cubicBezTo>
                              <a:cubicBezTo>
                                <a:pt x="3097" y="1836"/>
                                <a:pt x="3097" y="2111"/>
                                <a:pt x="3097" y="2387"/>
                              </a:cubicBezTo>
                              <a:cubicBezTo>
                                <a:pt x="1794" y="2387"/>
                                <a:pt x="1794" y="2387"/>
                                <a:pt x="1794" y="2387"/>
                              </a:cubicBezTo>
                              <a:cubicBezTo>
                                <a:pt x="492" y="2387"/>
                                <a:pt x="492" y="2387"/>
                                <a:pt x="492" y="2387"/>
                              </a:cubicBezTo>
                              <a:cubicBezTo>
                                <a:pt x="492" y="2111"/>
                                <a:pt x="492" y="1836"/>
                                <a:pt x="492" y="1560"/>
                              </a:cubicBezTo>
                              <a:cubicBezTo>
                                <a:pt x="487" y="1461"/>
                                <a:pt x="544" y="1411"/>
                                <a:pt x="638" y="1391"/>
                              </a:cubicBezTo>
                              <a:cubicBezTo>
                                <a:pt x="787" y="1361"/>
                                <a:pt x="937" y="1332"/>
                                <a:pt x="1086" y="1302"/>
                              </a:cubicBezTo>
                              <a:cubicBezTo>
                                <a:pt x="1177" y="1286"/>
                                <a:pt x="1236" y="1233"/>
                                <a:pt x="1245" y="1126"/>
                              </a:cubicBezTo>
                              <a:cubicBezTo>
                                <a:pt x="1245" y="1030"/>
                                <a:pt x="1245" y="933"/>
                                <a:pt x="1245" y="837"/>
                              </a:cubicBezTo>
                              <a:close/>
                              <a:moveTo>
                                <a:pt x="1801" y="1158"/>
                              </a:moveTo>
                              <a:cubicBezTo>
                                <a:pt x="1948" y="1158"/>
                                <a:pt x="2081" y="1217"/>
                                <a:pt x="2177" y="1314"/>
                              </a:cubicBezTo>
                              <a:cubicBezTo>
                                <a:pt x="2274" y="1410"/>
                                <a:pt x="2334" y="1543"/>
                                <a:pt x="2334" y="1691"/>
                              </a:cubicBezTo>
                              <a:cubicBezTo>
                                <a:pt x="2334" y="1779"/>
                                <a:pt x="2312" y="1862"/>
                                <a:pt x="2274" y="1936"/>
                              </a:cubicBezTo>
                              <a:cubicBezTo>
                                <a:pt x="2063" y="1834"/>
                                <a:pt x="2063" y="1834"/>
                                <a:pt x="2063" y="1834"/>
                              </a:cubicBezTo>
                              <a:cubicBezTo>
                                <a:pt x="2086" y="1791"/>
                                <a:pt x="2099" y="1742"/>
                                <a:pt x="2099" y="1691"/>
                              </a:cubicBezTo>
                              <a:cubicBezTo>
                                <a:pt x="2099" y="1608"/>
                                <a:pt x="2066" y="1533"/>
                                <a:pt x="2012" y="1480"/>
                              </a:cubicBezTo>
                              <a:cubicBezTo>
                                <a:pt x="1958" y="1425"/>
                                <a:pt x="1883" y="1392"/>
                                <a:pt x="1801" y="1392"/>
                              </a:cubicBezTo>
                              <a:cubicBezTo>
                                <a:pt x="1718" y="1392"/>
                                <a:pt x="1644" y="1425"/>
                                <a:pt x="1590" y="1480"/>
                              </a:cubicBezTo>
                              <a:cubicBezTo>
                                <a:pt x="1536" y="1533"/>
                                <a:pt x="1503" y="1608"/>
                                <a:pt x="1503" y="1691"/>
                              </a:cubicBezTo>
                              <a:cubicBezTo>
                                <a:pt x="1503" y="1773"/>
                                <a:pt x="1536" y="1847"/>
                                <a:pt x="1590" y="1901"/>
                              </a:cubicBezTo>
                              <a:cubicBezTo>
                                <a:pt x="1644" y="1955"/>
                                <a:pt x="1718" y="1989"/>
                                <a:pt x="1801" y="1989"/>
                              </a:cubicBezTo>
                              <a:cubicBezTo>
                                <a:pt x="1871" y="1989"/>
                                <a:pt x="1936" y="1964"/>
                                <a:pt x="1987" y="1924"/>
                              </a:cubicBezTo>
                              <a:cubicBezTo>
                                <a:pt x="2154" y="2089"/>
                                <a:pt x="2154" y="2089"/>
                                <a:pt x="2154" y="2089"/>
                              </a:cubicBezTo>
                              <a:cubicBezTo>
                                <a:pt x="2060" y="2172"/>
                                <a:pt x="1936" y="2223"/>
                                <a:pt x="1801" y="2223"/>
                              </a:cubicBezTo>
                              <a:cubicBezTo>
                                <a:pt x="1654" y="2223"/>
                                <a:pt x="1521" y="2163"/>
                                <a:pt x="1424" y="2067"/>
                              </a:cubicBezTo>
                              <a:cubicBezTo>
                                <a:pt x="1328" y="1970"/>
                                <a:pt x="1268" y="1838"/>
                                <a:pt x="1268" y="1691"/>
                              </a:cubicBezTo>
                              <a:cubicBezTo>
                                <a:pt x="1268" y="1543"/>
                                <a:pt x="1328" y="1410"/>
                                <a:pt x="1424" y="1314"/>
                              </a:cubicBezTo>
                              <a:cubicBezTo>
                                <a:pt x="1521" y="1217"/>
                                <a:pt x="1654" y="1158"/>
                                <a:pt x="1801" y="1158"/>
                              </a:cubicBezTo>
                              <a:close/>
                              <a:moveTo>
                                <a:pt x="2928" y="2444"/>
                              </a:moveTo>
                              <a:cubicBezTo>
                                <a:pt x="2822" y="2444"/>
                                <a:pt x="2717" y="2444"/>
                                <a:pt x="2612" y="2444"/>
                              </a:cubicBezTo>
                              <a:cubicBezTo>
                                <a:pt x="2612" y="2521"/>
                                <a:pt x="2612" y="2597"/>
                                <a:pt x="2612" y="2674"/>
                              </a:cubicBezTo>
                              <a:cubicBezTo>
                                <a:pt x="2686" y="2674"/>
                                <a:pt x="2760" y="2674"/>
                                <a:pt x="2835" y="2674"/>
                              </a:cubicBezTo>
                              <a:cubicBezTo>
                                <a:pt x="2866" y="2597"/>
                                <a:pt x="2897" y="2521"/>
                                <a:pt x="2928" y="2444"/>
                              </a:cubicBezTo>
                              <a:close/>
                              <a:moveTo>
                                <a:pt x="661" y="2444"/>
                              </a:moveTo>
                              <a:cubicBezTo>
                                <a:pt x="766" y="2444"/>
                                <a:pt x="872" y="2444"/>
                                <a:pt x="977" y="2444"/>
                              </a:cubicBezTo>
                              <a:cubicBezTo>
                                <a:pt x="977" y="2521"/>
                                <a:pt x="977" y="2597"/>
                                <a:pt x="977" y="2674"/>
                              </a:cubicBezTo>
                              <a:cubicBezTo>
                                <a:pt x="903" y="2674"/>
                                <a:pt x="828" y="2674"/>
                                <a:pt x="754" y="2674"/>
                              </a:cubicBezTo>
                              <a:cubicBezTo>
                                <a:pt x="723" y="2597"/>
                                <a:pt x="692" y="2521"/>
                                <a:pt x="661" y="2444"/>
                              </a:cubicBezTo>
                              <a:close/>
                            </a:path>
                          </a:pathLst>
                        </a:custGeom>
                        <a:solidFill>
                          <a:srgbClr val="30AAAA"/>
                        </a:solidFill>
                        <a:ln>
                          <a:noFill/>
                        </a:ln>
                      </wps:spPr>
                      <wps:bodyPr anchor="ctr" anchorCtr="1"/>
                    </wps:wsp>
                  </a:graphicData>
                </a:graphic>
              </wp:anchor>
            </w:drawing>
          </mc:Choice>
          <mc:Fallback>
            <w:pict>
              <v:shape id="电话" o:spid="_x0000_s1026" o:spt="100" style="position:absolute;left:0pt;margin-left:-51.8pt;margin-top:-17pt;height:12.3pt;width:13.6pt;z-index:251661312;v-text-anchor:middle-center;mso-width-relative:page;mso-height-relative:page;" fillcolor="#30AAAA" filled="t" stroked="f" coordsize="3557,2674" o:gfxdata="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" path="m54,833c113,956,172,1080,231,1203c259,1256,311,1270,380,1257c552,1211,724,1165,895,1119c970,1093,1001,1051,1002,999c1000,904,999,808,997,713c1458,494,2099,494,2559,713c2558,808,2557,904,2555,999c2556,1051,2586,1093,2661,1119c2833,1165,3005,1211,3177,1257c3246,1270,3298,1256,3325,1203c3384,1080,3443,956,3503,833c3557,725,3531,685,3455,639c2334,0,1223,0,102,639c25,685,0,725,54,833xm1245,837c1424,780,1607,750,1794,750c1982,750,2165,780,2344,837c2344,933,2344,1030,2344,1126c2353,1233,2412,1286,2503,1302c2652,1332,2801,1361,2950,1391c3044,1411,3102,1461,3097,1560c3097,1836,3097,2111,3097,2387c1794,2387,1794,2387,1794,2387c492,2387,492,2387,492,2387c492,2111,492,1836,492,1560c487,1461,544,1411,638,1391c787,1361,937,1332,1086,1302c1177,1286,1236,1233,1245,1126c1245,1030,1245,933,1245,837xm1801,1158c1948,1158,2081,1217,2177,1314c2274,1410,2334,1543,2334,1691c2334,1779,2312,1862,2274,1936c2063,1834,2063,1834,2063,1834c2086,1791,2099,1742,2099,1691c2099,1608,2066,1533,2012,1480c1958,1425,1883,1392,1801,1392c1718,1392,1644,1425,1590,1480c1536,1533,1503,1608,1503,1691c1503,1773,1536,1847,1590,1901c1644,1955,1718,1989,1801,1989c1871,1989,1936,1964,1987,1924c2154,2089,2154,2089,2154,2089c2060,2172,1936,2223,1801,2223c1654,2223,1521,2163,1424,2067c1328,1970,1268,1838,1268,1691c1268,1543,1328,1410,1424,1314c1521,1217,1654,1158,1801,1158xm2928,2444c2822,2444,2717,2444,2612,2444c2612,2521,2612,2597,2612,2674c2686,2674,2760,2674,2835,2674c2866,2597,2897,2521,2928,2444xm661,2444c766,2444,872,2444,977,2444c977,2521,977,2597,977,2674c903,2674,828,2674,754,2674c723,2597,692,2521,661,2444xe">
                <v:path o:connectlocs="1327181,24643325;5677471,35589299;9339553,37186859;21997156,33104310;24626948,29554242;24504097,21093257;62894601,21093257;62796320,29554242;65401542,33104310;78083715,37186859;81721227,35589299;86096088,24643325;84916328,18904038;2506940,18904038;1327181,24643325;30599360,24761621;44092594,22187837;57610399,24761621;57610399,33311344;61518280,38518091;72504524,41151053;76117466,46150766;76117466,70616558;44092594,70616558;12092293,70616558;12092293,46150766;15680664,41151053;26691479,38518091;30599360,33311344;30599360,24761621;44264634,34258068;53505907,38873098;57364599,50026223;55889948,57274273;50704026,54256686;51588846,50026223;49450556,43784015;44264634,41180671;39078713,43784015;36940471,50026223;39078713,56238812;44264634,58842215;48836106,56919267;52940598,61800566;44264634,65764818;34998792,61149730;31164670,50026223;34998792,38873098;44264634,34258068;71963834,72302855;64197261,72302855;64197261,79107104;69678074,79107104;71963834,72302855;16245925,72302855;24012498,72302855;24012498,79107104;18531685,79107104;16245925,72302855" o:connectangles="0,0,0,0,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-437515</wp:posOffset>
                </wp:positionH>
                <wp:positionV relativeFrom="paragraph">
                  <wp:posOffset>-59055</wp:posOffset>
                </wp:positionV>
                <wp:extent cx="1978025" cy="4140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978025" cy="414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邮箱：</w:t>
                            </w:r>
                            <w:r>
                              <w:rPr>
                                <w:rFonts w:hint="eastAsia" w:ascii="微软雅黑" w:hAnsi="微软雅黑" w:eastAsia="微软雅黑" w:cs="微软雅黑"/>
                                <w:sz w:val="28"/>
                                <w:szCs w:val="28"/>
                                <w:lang w:val="en-US" w:eastAsia="zh-CN"/>
                              </w:rPr>
                              <w:t>XXXX@qq.com</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4.45pt;margin-top:-4.65pt;height:32.6pt;width:155.75pt;z-index:251669504;mso-width-relative:page;mso-height-relative:page;" filled="f" stroked="f" coordsize="21600,21600" o:gfxdata="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bp1Q2wAAAAkBAAAPAAAAAAAAAAEAIAAAACIAAABkcnMvZG93&#10;bnJldi54bWxQSwECFAAUAAAACACHTuJAGSNzAv0BAADKAwAADgAAAAAAAAABACAAAAAqAQAAZHJz&#10;L2Uyb0RvYy54bWxQSwUGAAAAAAYABgBZAQAAmQUAAAAA&#10;">
                <v:fill on="f" focussize="0,0"/>
                <v:stroke on="f" weight="0.5pt"/>
                <v:imagedata o:title=""/>
                <o:lock v:ext="edit" aspectratio="f"/>
                <v:textbox>
                  <w:txbxContent>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邮箱：</w:t>
                      </w:r>
                      <w:r>
                        <w:rPr>
                          <w:rFonts w:hint="eastAsia" w:ascii="微软雅黑" w:hAnsi="微软雅黑" w:eastAsia="微软雅黑" w:cs="微软雅黑"/>
                          <w:sz w:val="28"/>
                          <w:szCs w:val="28"/>
                          <w:lang w:val="en-US" w:eastAsia="zh-CN"/>
                        </w:rPr>
                        <w:t>XXXX@qq.com</w:t>
                      </w:r>
                    </w:p>
                  </w:txbxContent>
                </v:textbox>
              </v:shape>
            </w:pict>
          </mc:Fallback>
        </mc:AlternateContent>
      </w:r>
      <w:bookmarkStart w:id="0" w:name="_GoBack"/>
      <w:bookmarkEnd w:id="0"/>
      <w:r>
        <w:rPr>
          <w:sz w:val="24"/>
        </w:rPr>
        <mc:AlternateContent>
          <mc:Choice Requires="wps">
            <w:drawing>
              <wp:anchor distT="0" distB="0" distL="114300" distR="114300" simplePos="0" relativeHeight="251663360" behindDoc="0" locked="0" layoutInCell="1" allowOverlap="1">
                <wp:simplePos x="0" y="0"/>
                <wp:positionH relativeFrom="column">
                  <wp:posOffset>-437515</wp:posOffset>
                </wp:positionH>
                <wp:positionV relativeFrom="paragraph">
                  <wp:posOffset>-382905</wp:posOffset>
                </wp:positionV>
                <wp:extent cx="1978025" cy="414020"/>
                <wp:effectExtent l="0" t="0" r="3175" b="5080"/>
                <wp:wrapNone/>
                <wp:docPr id="4" name="文本框 4"/>
                <wp:cNvGraphicFramePr/>
                <a:graphic xmlns:a="http://schemas.openxmlformats.org/drawingml/2006/main">
                  <a:graphicData uri="http://schemas.microsoft.com/office/word/2010/wordprocessingShape">
                    <wps:wsp>
                      <wps:cNvSpPr txBox="1"/>
                      <wps:spPr>
                        <a:xfrm>
                          <a:off x="503555" y="917575"/>
                          <a:ext cx="1978025" cy="414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eastAsia="zh-CN"/>
                              </w:rPr>
                              <w:t>电话：</w:t>
                            </w:r>
                            <w:r>
                              <w:rPr>
                                <w:rFonts w:hint="eastAsia" w:ascii="微软雅黑" w:hAnsi="微软雅黑" w:eastAsia="微软雅黑" w:cs="微软雅黑"/>
                                <w:sz w:val="28"/>
                                <w:szCs w:val="28"/>
                                <w:lang w:val="en-US" w:eastAsia="zh-CN"/>
                              </w:rPr>
                              <w:t>1234567XXXX</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4.45pt;margin-top:-30.15pt;height:32.6pt;width:155.75pt;z-index:251663360;mso-width-relative:page;mso-height-relative:page;" filled="f" stroked="f" coordsize="21600,21600" o:gfxdata="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f3F2wAAAAkBAAAPAAAAAAAAAAEAIAAA&#10;ACIAAABkcnMvZG93bnJldi54bWxQSwECFAAUAAAACACHTuJA2INWkAkCAADUAwAADgAAAAAAAAAB&#10;ACAAAAAqAQAAZHJzL2Uyb0RvYy54bWxQSwUGAAAAAAYABgBZAQAApQUAAAAA&#10;">
                <v:fill on="f" focussize="0,0"/>
                <v:stroke on="f" weight="0.5pt"/>
                <v:imagedata o:title=""/>
                <o:lock v:ext="edit" aspectratio="f"/>
                <v:textbox>
                  <w:txbxContent>
                    <w:p>
                      <w:pPr>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eastAsia="zh-CN"/>
                        </w:rPr>
                        <w:t>电话：</w:t>
                      </w:r>
                      <w:r>
                        <w:rPr>
                          <w:rFonts w:hint="eastAsia" w:ascii="微软雅黑" w:hAnsi="微软雅黑" w:eastAsia="微软雅黑" w:cs="微软雅黑"/>
                          <w:sz w:val="28"/>
                          <w:szCs w:val="28"/>
                          <w:lang w:val="en-US" w:eastAsia="zh-CN"/>
                        </w:rPr>
                        <w:t>1234567XXXX</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4013200</wp:posOffset>
                </wp:positionH>
                <wp:positionV relativeFrom="paragraph">
                  <wp:posOffset>-68580</wp:posOffset>
                </wp:positionV>
                <wp:extent cx="1978025" cy="4140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978025" cy="414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现居：广东珠海</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16pt;margin-top:-5.4pt;height:32.6pt;width:155.75pt;z-index:251667456;mso-width-relative:page;mso-height-relative:page;" filled="f" stroked="f" coordsize="21600,21600" o:gfxdata="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myH19wAAAAKAQAADwAAAAAAAAABACAAAAAiAAAAZHJzL2Rv&#10;d25yZXYueG1sUEsBAhQAFAAAAAgAh07iQP/PdDT9AQAAygMAAA4AAAAAAAAAAQAgAAAAKwEAAGRy&#10;cy9lMm9Eb2MueG1sUEsFBgAAAAAGAAYAWQEAAJoFAAAAAA==&#10;">
                <v:fill on="f" focussize="0,0"/>
                <v:stroke on="f" weight="0.5pt"/>
                <v:imagedata o:title=""/>
                <o:lock v:ext="edit" aspectratio="f"/>
                <v:textbox>
                  <w:txbxContent>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现居：广东珠海</w:t>
                      </w:r>
                    </w:p>
                  </w:txbxContent>
                </v:textbox>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4013200</wp:posOffset>
                </wp:positionH>
                <wp:positionV relativeFrom="paragraph">
                  <wp:posOffset>-383540</wp:posOffset>
                </wp:positionV>
                <wp:extent cx="1978025" cy="4140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978025" cy="414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生日：</w:t>
                            </w:r>
                            <w:r>
                              <w:rPr>
                                <w:rFonts w:hint="eastAsia" w:ascii="微软雅黑" w:hAnsi="微软雅黑" w:eastAsia="微软雅黑" w:cs="微软雅黑"/>
                                <w:sz w:val="28"/>
                                <w:szCs w:val="28"/>
                                <w:lang w:val="en-US" w:eastAsia="zh-CN"/>
                              </w:rPr>
                              <w:t>1991.01</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16pt;margin-top:-30.2pt;height:32.6pt;width:155.75pt;z-index:251665408;mso-width-relative:page;mso-height-relative:page;" filled="f" stroked="f" coordsize="21600,21600" o:gfxdata="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l+4JrbAAAACQEAAA8AAAAAAAAAAQAgAAAAIgAAAGRycy9kb3du&#10;cmV2LnhtbFBLAQIUABQAAAAIAIdO4kDV+nxu/AEAAMoDAAAOAAAAAAAAAAEAIAAAACoBAABkcnMv&#10;ZTJvRG9jLnhtbFBLBQYAAAAABgAGAFkBAACYBQAAAAA=&#10;">
                <v:fill on="f" focussize="0,0"/>
                <v:stroke on="f" weight="0.5pt"/>
                <v:imagedata o:title=""/>
                <o:lock v:ext="edit" aspectratio="f"/>
                <v:textbox>
                  <w:txbxContent>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生日：</w:t>
                      </w:r>
                      <w:r>
                        <w:rPr>
                          <w:rFonts w:hint="eastAsia" w:ascii="微软雅黑" w:hAnsi="微软雅黑" w:eastAsia="微软雅黑" w:cs="微软雅黑"/>
                          <w:sz w:val="28"/>
                          <w:szCs w:val="28"/>
                          <w:lang w:val="en-US" w:eastAsia="zh-CN"/>
                        </w:rPr>
                        <w:t>1991.01</w:t>
                      </w:r>
                    </w:p>
                  </w:txbxContent>
                </v:textbox>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-528320</wp:posOffset>
                </wp:positionH>
                <wp:positionV relativeFrom="paragraph">
                  <wp:posOffset>-869315</wp:posOffset>
                </wp:positionV>
                <wp:extent cx="2253615" cy="452755"/>
                <wp:effectExtent l="0" t="0" r="13335" b="4445"/>
                <wp:wrapNone/>
                <wp:docPr id="11" name="文本框 11"/>
                <wp:cNvGraphicFramePr/>
                <a:graphic xmlns:a="http://schemas.openxmlformats.org/drawingml/2006/main">
                  <a:graphicData uri="http://schemas.microsoft.com/office/word/2010/wordprocessingShape">
                    <wps:wsp>
                      <wps:cNvSpPr txBox="1"/>
                      <wps:spPr>
                        <a:xfrm>
                          <a:off x="614680" y="156845"/>
                          <a:ext cx="2253615" cy="452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081" w:firstLineChars="300"/>
                              <w:jc w:val="left"/>
                              <w:rPr>
                                <w:rFonts w:hint="eastAsia" w:ascii="微软雅黑" w:hAnsi="微软雅黑" w:eastAsia="微软雅黑" w:cs="微软雅黑"/>
                                <w:b/>
                                <w:bCs/>
                                <w:color w:val="339999"/>
                                <w:sz w:val="36"/>
                                <w:szCs w:val="36"/>
                                <w:lang w:eastAsia="zh-CN"/>
                              </w:rPr>
                            </w:pPr>
                            <w:r>
                              <w:rPr>
                                <w:rFonts w:hint="eastAsia" w:ascii="微软雅黑" w:hAnsi="微软雅黑" w:eastAsia="微软雅黑" w:cs="微软雅黑"/>
                                <w:b/>
                                <w:bCs/>
                                <w:color w:val="339999"/>
                                <w:sz w:val="36"/>
                                <w:szCs w:val="36"/>
                                <w:lang w:eastAsia="zh-CN"/>
                              </w:rPr>
                              <w:t>办公资源网</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1.6pt;margin-top:-68.45pt;height:35.65pt;width:177.45pt;z-index:251677696;mso-width-relative:page;mso-height-relative:page;" filled="f" stroked="f" coordsize="21600,21600" o:gfxdata="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rHd1TcAAAADAEAAA8AAAAAAAAAAQAgAAAA&#10;IgAAAGRycy9kb3ducmV2LnhtbFBLAQIUABQAAAAIAIdO4kAXUcAVBwIAANYDAAAOAAAAAAAAAAEA&#10;IAAAACsBAABkcnMvZTJvRG9jLnhtbFBLBQYAAAAABgAGAFkBAACkBQAAAAA=&#10;">
                <v:fill on="f" focussize="0,0"/>
                <v:stroke on="f" weight="0.5pt"/>
                <v:imagedata o:title=""/>
                <o:lock v:ext="edit" aspectratio="f"/>
                <v:textbox>
                  <w:txbxContent>
                    <w:p>
                      <w:pPr>
                        <w:ind w:firstLine="1081" w:firstLineChars="300"/>
                        <w:jc w:val="left"/>
                        <w:rPr>
                          <w:rFonts w:hint="eastAsia" w:ascii="微软雅黑" w:hAnsi="微软雅黑" w:eastAsia="微软雅黑" w:cs="微软雅黑"/>
                          <w:b/>
                          <w:bCs/>
                          <w:color w:val="339999"/>
                          <w:sz w:val="36"/>
                          <w:szCs w:val="36"/>
                          <w:lang w:eastAsia="zh-CN"/>
                        </w:rPr>
                      </w:pPr>
                      <w:r>
                        <w:rPr>
                          <w:rFonts w:hint="eastAsia" w:ascii="微软雅黑" w:hAnsi="微软雅黑" w:eastAsia="微软雅黑" w:cs="微软雅黑"/>
                          <w:b/>
                          <w:bCs/>
                          <w:color w:val="339999"/>
                          <w:sz w:val="36"/>
                          <w:szCs w:val="36"/>
                          <w:lang w:eastAsia="zh-CN"/>
                        </w:rPr>
                        <w:t>办公资源网</w:t>
                      </w:r>
                    </w:p>
                  </w:txbxContent>
                </v:textbox>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3464560</wp:posOffset>
                </wp:positionH>
                <wp:positionV relativeFrom="paragraph">
                  <wp:posOffset>-866775</wp:posOffset>
                </wp:positionV>
                <wp:extent cx="2462530" cy="45275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462530" cy="452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339999"/>
                                <w:sz w:val="30"/>
                                <w:szCs w:val="30"/>
                                <w:lang w:eastAsia="zh-CN"/>
                              </w:rPr>
                            </w:pPr>
                            <w:r>
                              <w:rPr>
                                <w:rFonts w:hint="eastAsia" w:ascii="微软雅黑" w:hAnsi="微软雅黑" w:eastAsia="微软雅黑" w:cs="微软雅黑"/>
                                <w:b/>
                                <w:bCs/>
                                <w:color w:val="339999"/>
                                <w:sz w:val="30"/>
                                <w:szCs w:val="30"/>
                                <w:lang w:eastAsia="zh-CN"/>
                              </w:rPr>
                              <w:t>五年工作经验</w:t>
                            </w:r>
                            <w:r>
                              <w:rPr>
                                <w:rFonts w:hint="eastAsia" w:ascii="微软雅黑" w:hAnsi="微软雅黑" w:eastAsia="微软雅黑" w:cs="微软雅黑"/>
                                <w:b/>
                                <w:bCs/>
                                <w:color w:val="339999"/>
                                <w:sz w:val="30"/>
                                <w:szCs w:val="30"/>
                                <w:lang w:val="en-US" w:eastAsia="zh-CN"/>
                              </w:rPr>
                              <w:t xml:space="preserve"> / 建筑地产</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72.8pt;margin-top:-68.25pt;height:35.65pt;width:193.9pt;z-index:251679744;mso-width-relative:page;mso-height-relative:page;" filled="f" stroked="f" coordsize="21600,21600" o:gfxdata="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KFCIjdAAAADAEAAA8AAAAAAAAAAQAgAAAAIgAAAGRycy9k&#10;b3ducmV2LnhtbFBLAQIUABQAAAAIAIdO4kDX9ATt/QEAAMwDAAAOAAAAAAAAAAEAIAAAACwBAABk&#10;cnMvZTJvRG9jLnhtbFBLBQYAAAAABgAGAFkBAACbBQAAAAA=&#10;">
                <v:fill on="f" focussize="0,0"/>
                <v:stroke on="f" weight="0.5pt"/>
                <v:imagedata o:title=""/>
                <o:lock v:ext="edit" aspectratio="f"/>
                <v:textbox>
                  <w:txbxContent>
                    <w:p>
                      <w:pPr>
                        <w:rPr>
                          <w:rFonts w:hint="eastAsia" w:ascii="微软雅黑" w:hAnsi="微软雅黑" w:eastAsia="微软雅黑" w:cs="微软雅黑"/>
                          <w:b/>
                          <w:bCs/>
                          <w:color w:val="339999"/>
                          <w:sz w:val="30"/>
                          <w:szCs w:val="30"/>
                          <w:lang w:eastAsia="zh-CN"/>
                        </w:rPr>
                      </w:pPr>
                      <w:r>
                        <w:rPr>
                          <w:rFonts w:hint="eastAsia" w:ascii="微软雅黑" w:hAnsi="微软雅黑" w:eastAsia="微软雅黑" w:cs="微软雅黑"/>
                          <w:b/>
                          <w:bCs/>
                          <w:color w:val="339999"/>
                          <w:sz w:val="30"/>
                          <w:szCs w:val="30"/>
                          <w:lang w:eastAsia="zh-CN"/>
                        </w:rPr>
                        <w:t>五年工作经验</w:t>
                      </w:r>
                      <w:r>
                        <w:rPr>
                          <w:rFonts w:hint="eastAsia" w:ascii="微软雅黑" w:hAnsi="微软雅黑" w:eastAsia="微软雅黑" w:cs="微软雅黑"/>
                          <w:b/>
                          <w:bCs/>
                          <w:color w:val="339999"/>
                          <w:sz w:val="30"/>
                          <w:szCs w:val="30"/>
                          <w:lang w:val="en-US" w:eastAsia="zh-CN"/>
                        </w:rPr>
                        <w:t xml:space="preserve"> / 建筑地产</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ungsuh">
    <w:altName w:val="Malgun Gothic"/>
    <w:panose1 w:val="02030600000101010101"/>
    <w:charset w:val="81"/>
    <w:family w:val="auto"/>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124DB"/>
    <w:multiLevelType w:val="singleLevel"/>
    <w:tmpl w:val="59C124DB"/>
    <w:lvl w:ilvl="0" w:tentative="0">
      <w:start w:val="1"/>
      <w:numFmt w:val="bullet"/>
      <w:lvlText w:val=""/>
      <w:lvlJc w:val="left"/>
      <w:pPr>
        <w:ind w:left="420" w:leftChars="0" w:hanging="420" w:firstLineChars="0"/>
      </w:pPr>
      <w:rPr>
        <w:rFonts w:hint="default" w:ascii="Wingdings" w:hAnsi="Wingdings"/>
      </w:rPr>
    </w:lvl>
  </w:abstractNum>
  <w:abstractNum w:abstractNumId="1">
    <w:nsid w:val="5A0703F9"/>
    <w:multiLevelType w:val="singleLevel"/>
    <w:tmpl w:val="5A0703F9"/>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432441"/>
    <w:rsid w:val="0A2C0FF2"/>
    <w:rsid w:val="1D334DDF"/>
    <w:rsid w:val="2D60641C"/>
    <w:rsid w:val="30B36E00"/>
    <w:rsid w:val="3A1F6605"/>
    <w:rsid w:val="5A945309"/>
    <w:rsid w:val="6CBB1A2C"/>
    <w:rsid w:val="6E4E38CD"/>
    <w:rsid w:val="7C432441"/>
    <w:rsid w:val="7C9A6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Gungsuh" w:hAnsi="Gungsuh" w:eastAsiaTheme="minorEastAsia"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hang\AppData\Roaming\kingsoft\office6\templates\download\&#40664;&#35748;\&#12304;&#36890;&#29992;&#31616;&#21382;&#12305;&#26368;&#26032;&#28909;&#38376;&#25512;&#33616;&#36890;&#29992;&#31616;&#21382;&#19979;&#36733;6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2020-07-30T02:03:18Z</dcterms:created>
  <dc:creator>mayn</dc:creator>
  <cp:lastModifiedBy>XXX</cp:lastModifiedBy>
  <dcterms:modified xsi:type="dcterms:W3CDTF">2020-07-30T02:12:30Z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