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-909955</wp:posOffset>
                </wp:positionV>
                <wp:extent cx="7597140" cy="10821670"/>
                <wp:effectExtent l="0" t="0" r="3810" b="1778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0" y="60960"/>
                          <a:ext cx="7597140" cy="10821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5pt;margin-top:-71.65pt;height:852.1pt;width:598.2pt;z-index:-251658240;v-text-anchor:middle;mso-width-relative:page;mso-height-relative:page;" fillcolor="#FFFFFF [3212]" filled="t" stroked="f" coordsize="21600,21600" o:gfxdata="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TrKKN0AAAAPAQAADwAAAAAAAAABACAAAAAiAAAAZHJzL2Rvd25yZXYueG1sUEsBAhQAFAAAAAgA&#10;h07iQMkWUudZAgAAiAQAAA4AAAAAAAAAAQAgAAAALA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2059305</wp:posOffset>
                </wp:positionV>
                <wp:extent cx="1249680" cy="570865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0875" y="2973705"/>
                          <a:ext cx="1249680" cy="570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宇帆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spacing w:val="60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spacing w:val="60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75pt;margin-top:162.15pt;height:44.95pt;width:98.4pt;mso-wrap-style:none;z-index:251699200;mso-width-relative:page;mso-height-relative:page;" filled="f" stroked="f" coordsize="21600,21600" o:gfxdata="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hOAwvaAAAACwEAAA8AAAAAAAAAAQAgAAAAIgAAAGRy&#10;cy9kb3ducmV2LnhtbFBLAQIUABQAAAAIAIdO4kAEHSHzkQEAAPcCAAAOAAAAAAAAAAEAIAAAACk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宇帆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spacing w:val="60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 w:themeColor="background1"/>
                          <w:spacing w:val="60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2517140</wp:posOffset>
                </wp:positionV>
                <wp:extent cx="1979930" cy="320040"/>
                <wp:effectExtent l="0" t="0" r="0" b="0"/>
                <wp:wrapNone/>
                <wp:docPr id="4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8455" y="3431540"/>
                          <a:ext cx="19799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软件开发工程师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63.35pt;margin-top:198.2pt;height:25.2pt;width:155.9pt;z-index:251698176;mso-width-relative:page;mso-height-relative:page;" filled="f" stroked="f" coordsize="21600,21600" o:gfxdata="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h3JH9oAAAAM&#10;AQAADwAAAAAAAAABACAAAAAiAAAAZHJzL2Rvd25yZXYueG1sUEsBAhQAFAAAAAgAh07iQLX6yDeo&#10;AQAAGw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软件开发工程师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3726815</wp:posOffset>
                </wp:positionV>
                <wp:extent cx="222250" cy="2374900"/>
                <wp:effectExtent l="0" t="0" r="6350" b="635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8930" y="4641215"/>
                          <a:ext cx="222250" cy="2374900"/>
                          <a:chOff x="4577" y="7646"/>
                          <a:chExt cx="350" cy="3740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4577" y="10358"/>
                            <a:ext cx="350" cy="350"/>
                            <a:chOff x="801" y="10314"/>
                            <a:chExt cx="350" cy="350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801" y="10314"/>
                              <a:ext cx="351" cy="351"/>
                            </a:xfrm>
                            <a:prstGeom prst="ellipse">
                              <a:avLst/>
                            </a:prstGeom>
                            <a:solidFill>
                              <a:srgbClr val="455B8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65" name="电话"/>
                          <wps:cNvSpPr/>
                          <wps:spPr>
                            <a:xfrm>
                              <a:off x="914" y="10386"/>
                              <a:ext cx="126" cy="208"/>
                            </a:xfrm>
                            <a:custGeom>
                              <a:avLst/>
                              <a:gdLst>
                                <a:gd name="connsiteX0" fmla="*/ 608252 w 1978606"/>
                                <a:gd name="connsiteY0" fmla="*/ 0 h 3092264"/>
                                <a:gd name="connsiteX1" fmla="*/ 720410 w 1978606"/>
                                <a:gd name="connsiteY1" fmla="*/ 112000 h 3092264"/>
                                <a:gd name="connsiteX2" fmla="*/ 877432 w 1978606"/>
                                <a:gd name="connsiteY2" fmla="*/ 672000 h 3092264"/>
                                <a:gd name="connsiteX3" fmla="*/ 832568 w 1978606"/>
                                <a:gd name="connsiteY3" fmla="*/ 828801 h 3092264"/>
                                <a:gd name="connsiteX4" fmla="*/ 563388 w 1978606"/>
                                <a:gd name="connsiteY4" fmla="*/ 985601 h 3092264"/>
                                <a:gd name="connsiteX5" fmla="*/ 1079317 w 1978606"/>
                                <a:gd name="connsiteY5" fmla="*/ 2172802 h 3092264"/>
                                <a:gd name="connsiteX6" fmla="*/ 1337349 w 1978606"/>
                                <a:gd name="connsiteY6" fmla="*/ 2010428 h 3092264"/>
                                <a:gd name="connsiteX7" fmla="*/ 1505519 w 1978606"/>
                                <a:gd name="connsiteY7" fmla="*/ 2038402 h 3092264"/>
                                <a:gd name="connsiteX8" fmla="*/ 1931721 w 1978606"/>
                                <a:gd name="connsiteY8" fmla="*/ 2464003 h 3092264"/>
                                <a:gd name="connsiteX9" fmla="*/ 1954153 w 1978606"/>
                                <a:gd name="connsiteY9" fmla="*/ 2620803 h 3092264"/>
                                <a:gd name="connsiteX10" fmla="*/ 1707404 w 1978606"/>
                                <a:gd name="connsiteY10" fmla="*/ 3001603 h 3092264"/>
                                <a:gd name="connsiteX11" fmla="*/ 1483087 w 1978606"/>
                                <a:gd name="connsiteY11" fmla="*/ 3046403 h 3092264"/>
                                <a:gd name="connsiteX12" fmla="*/ 2596 w 1978606"/>
                                <a:gd name="connsiteY12" fmla="*/ 179200 h 3092264"/>
                                <a:gd name="connsiteX13" fmla="*/ 159618 w 1978606"/>
                                <a:gd name="connsiteY13" fmla="*/ 44800 h 3092264"/>
                                <a:gd name="connsiteX14" fmla="*/ 608252 w 1978606"/>
                                <a:gd name="connsiteY14" fmla="*/ 0 h 3092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44" name="组合 44"/>
                        <wpg:cNvGrpSpPr/>
                        <wpg:grpSpPr>
                          <a:xfrm>
                            <a:off x="4577" y="11036"/>
                            <a:ext cx="350" cy="350"/>
                            <a:chOff x="801" y="11034"/>
                            <a:chExt cx="350" cy="350"/>
                          </a:xfrm>
                        </wpg:grpSpPr>
                        <wps:wsp>
                          <wps:cNvPr id="24" name="椭圆 24"/>
                          <wps:cNvSpPr/>
                          <wps:spPr>
                            <a:xfrm>
                              <a:off x="801" y="11034"/>
                              <a:ext cx="351" cy="351"/>
                            </a:xfrm>
                            <a:prstGeom prst="ellipse">
                              <a:avLst/>
                            </a:prstGeom>
                            <a:solidFill>
                              <a:srgbClr val="455B8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25" name="信息"/>
                          <wps:cNvSpPr/>
                          <wps:spPr>
                            <a:xfrm>
                              <a:off x="888" y="11143"/>
                              <a:ext cx="178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56384" h="2625869">
                                  <a:moveTo>
                                    <a:pt x="1341655" y="1419506"/>
                                  </a:moveTo>
                                  <a:lnTo>
                                    <a:pt x="196553" y="2529194"/>
                                  </a:lnTo>
                                  <a:lnTo>
                                    <a:pt x="3257656" y="2529194"/>
                                  </a:lnTo>
                                  <a:lnTo>
                                    <a:pt x="2112554" y="1419506"/>
                                  </a:lnTo>
                                  <a:lnTo>
                                    <a:pt x="1727105" y="1793035"/>
                                  </a:lnTo>
                                  <a:close/>
                                  <a:moveTo>
                                    <a:pt x="97273" y="213610"/>
                                  </a:moveTo>
                                  <a:lnTo>
                                    <a:pt x="97273" y="2486204"/>
                                  </a:lnTo>
                                  <a:lnTo>
                                    <a:pt x="1269834" y="1349907"/>
                                  </a:lnTo>
                                  <a:close/>
                                  <a:moveTo>
                                    <a:pt x="3359112" y="211502"/>
                                  </a:moveTo>
                                  <a:lnTo>
                                    <a:pt x="2184375" y="1349907"/>
                                  </a:lnTo>
                                  <a:lnTo>
                                    <a:pt x="3359112" y="2488312"/>
                                  </a:lnTo>
                                  <a:close/>
                                  <a:moveTo>
                                    <a:pt x="120249" y="96675"/>
                                  </a:moveTo>
                                  <a:lnTo>
                                    <a:pt x="1727105" y="1653835"/>
                                  </a:lnTo>
                                  <a:lnTo>
                                    <a:pt x="3333960" y="96675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3456384" y="0"/>
                                  </a:lnTo>
                                  <a:lnTo>
                                    <a:pt x="3456384" y="2625869"/>
                                  </a:lnTo>
                                  <a:lnTo>
                                    <a:pt x="0" y="2625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4577" y="9680"/>
                            <a:ext cx="350" cy="350"/>
                            <a:chOff x="801" y="9692"/>
                            <a:chExt cx="350" cy="350"/>
                          </a:xfrm>
                        </wpg:grpSpPr>
                        <wps:wsp>
                          <wps:cNvPr id="22" name="椭圆 22"/>
                          <wps:cNvSpPr/>
                          <wps:spPr>
                            <a:xfrm>
                              <a:off x="801" y="9692"/>
                              <a:ext cx="351" cy="351"/>
                            </a:xfrm>
                            <a:prstGeom prst="ellipse">
                              <a:avLst/>
                            </a:prstGeom>
                            <a:solidFill>
                              <a:srgbClr val="455B8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9" name="人"/>
                          <wps:cNvSpPr/>
                          <wps:spPr bwMode="auto">
                            <a:xfrm>
                              <a:off x="883" y="9782"/>
                              <a:ext cx="187" cy="171"/>
                            </a:xfrm>
                            <a:custGeom>
                              <a:avLst/>
                              <a:gdLst>
                                <a:gd name="T0" fmla="*/ 748450 w 619"/>
                                <a:gd name="T1" fmla="*/ 920077 h 634"/>
                                <a:gd name="T2" fmla="*/ 748450 w 619"/>
                                <a:gd name="T3" fmla="*/ 920077 h 634"/>
                                <a:gd name="T4" fmla="*/ 812057 w 619"/>
                                <a:gd name="T5" fmla="*/ 542391 h 634"/>
                                <a:gd name="T6" fmla="*/ 436772 w 619"/>
                                <a:gd name="T7" fmla="*/ 0 h 634"/>
                                <a:gd name="T8" fmla="*/ 61487 w 619"/>
                                <a:gd name="T9" fmla="*/ 542391 h 634"/>
                                <a:gd name="T10" fmla="*/ 154779 w 619"/>
                                <a:gd name="T11" fmla="*/ 920077 h 634"/>
                                <a:gd name="T12" fmla="*/ 0 w 619"/>
                                <a:gd name="T13" fmla="*/ 1212570 h 634"/>
                                <a:gd name="T14" fmla="*/ 0 w 619"/>
                                <a:gd name="T15" fmla="*/ 1462468 h 634"/>
                                <a:gd name="T16" fmla="*/ 250190 w 619"/>
                                <a:gd name="T17" fmla="*/ 1797557 h 634"/>
                                <a:gd name="T18" fmla="*/ 655158 w 619"/>
                                <a:gd name="T19" fmla="*/ 1797557 h 634"/>
                                <a:gd name="T20" fmla="*/ 905348 w 619"/>
                                <a:gd name="T21" fmla="*/ 1462468 h 634"/>
                                <a:gd name="T22" fmla="*/ 905348 w 619"/>
                                <a:gd name="T23" fmla="*/ 1212570 h 634"/>
                                <a:gd name="T24" fmla="*/ 748450 w 619"/>
                                <a:gd name="T25" fmla="*/ 920077 h 634"/>
                                <a:gd name="T26" fmla="*/ 154779 w 619"/>
                                <a:gd name="T27" fmla="*/ 542391 h 634"/>
                                <a:gd name="T28" fmla="*/ 154779 w 619"/>
                                <a:gd name="T29" fmla="*/ 542391 h 634"/>
                                <a:gd name="T30" fmla="*/ 436772 w 619"/>
                                <a:gd name="T31" fmla="*/ 124949 h 634"/>
                                <a:gd name="T32" fmla="*/ 748450 w 619"/>
                                <a:gd name="T33" fmla="*/ 542391 h 634"/>
                                <a:gd name="T34" fmla="*/ 436772 w 619"/>
                                <a:gd name="T35" fmla="*/ 1002429 h 634"/>
                                <a:gd name="T36" fmla="*/ 154779 w 619"/>
                                <a:gd name="T37" fmla="*/ 542391 h 634"/>
                                <a:gd name="T38" fmla="*/ 812057 w 619"/>
                                <a:gd name="T39" fmla="*/ 1422711 h 634"/>
                                <a:gd name="T40" fmla="*/ 812057 w 619"/>
                                <a:gd name="T41" fmla="*/ 1422711 h 634"/>
                                <a:gd name="T42" fmla="*/ 623355 w 619"/>
                                <a:gd name="T43" fmla="*/ 1672609 h 634"/>
                                <a:gd name="T44" fmla="*/ 279873 w 619"/>
                                <a:gd name="T45" fmla="*/ 1672609 h 634"/>
                                <a:gd name="T46" fmla="*/ 61487 w 619"/>
                                <a:gd name="T47" fmla="*/ 1422711 h 634"/>
                                <a:gd name="T48" fmla="*/ 61487 w 619"/>
                                <a:gd name="T49" fmla="*/ 1255166 h 634"/>
                                <a:gd name="T50" fmla="*/ 218386 w 619"/>
                                <a:gd name="T51" fmla="*/ 1002429 h 634"/>
                                <a:gd name="T52" fmla="*/ 436772 w 619"/>
                                <a:gd name="T53" fmla="*/ 1130218 h 634"/>
                                <a:gd name="T54" fmla="*/ 655158 w 619"/>
                                <a:gd name="T55" fmla="*/ 1002429 h 634"/>
                                <a:gd name="T56" fmla="*/ 812057 w 619"/>
                                <a:gd name="T57" fmla="*/ 1255166 h 634"/>
                                <a:gd name="T58" fmla="*/ 812057 w 619"/>
                                <a:gd name="T59" fmla="*/ 1422711 h 634"/>
                                <a:gd name="T60" fmla="*/ 935032 w 619"/>
                                <a:gd name="T61" fmla="*/ 460038 h 634"/>
                                <a:gd name="T62" fmla="*/ 935032 w 619"/>
                                <a:gd name="T63" fmla="*/ 460038 h 634"/>
                                <a:gd name="T64" fmla="*/ 1278513 w 619"/>
                                <a:gd name="T65" fmla="*/ 460038 h 634"/>
                                <a:gd name="T66" fmla="*/ 1310317 w 619"/>
                                <a:gd name="T67" fmla="*/ 374846 h 634"/>
                                <a:gd name="T68" fmla="*/ 1278513 w 619"/>
                                <a:gd name="T69" fmla="*/ 335090 h 634"/>
                                <a:gd name="T70" fmla="*/ 935032 w 619"/>
                                <a:gd name="T71" fmla="*/ 335090 h 634"/>
                                <a:gd name="T72" fmla="*/ 905348 w 619"/>
                                <a:gd name="T73" fmla="*/ 374846 h 634"/>
                                <a:gd name="T74" fmla="*/ 935032 w 619"/>
                                <a:gd name="T75" fmla="*/ 460038 h 634"/>
                                <a:gd name="T76" fmla="*/ 1278513 w 619"/>
                                <a:gd name="T77" fmla="*/ 1337519 h 634"/>
                                <a:gd name="T78" fmla="*/ 1278513 w 619"/>
                                <a:gd name="T79" fmla="*/ 1337519 h 634"/>
                                <a:gd name="T80" fmla="*/ 1030443 w 619"/>
                                <a:gd name="T81" fmla="*/ 1337519 h 634"/>
                                <a:gd name="T82" fmla="*/ 998639 w 619"/>
                                <a:gd name="T83" fmla="*/ 1380115 h 634"/>
                                <a:gd name="T84" fmla="*/ 1030443 w 619"/>
                                <a:gd name="T85" fmla="*/ 1462468 h 634"/>
                                <a:gd name="T86" fmla="*/ 1278513 w 619"/>
                                <a:gd name="T87" fmla="*/ 1462468 h 634"/>
                                <a:gd name="T88" fmla="*/ 1310317 w 619"/>
                                <a:gd name="T89" fmla="*/ 1380115 h 634"/>
                                <a:gd name="T90" fmla="*/ 1278513 w 619"/>
                                <a:gd name="T91" fmla="*/ 1337519 h 634"/>
                                <a:gd name="T92" fmla="*/ 1278513 w 619"/>
                                <a:gd name="T93" fmla="*/ 670179 h 634"/>
                                <a:gd name="T94" fmla="*/ 1278513 w 619"/>
                                <a:gd name="T95" fmla="*/ 670179 h 634"/>
                                <a:gd name="T96" fmla="*/ 935032 w 619"/>
                                <a:gd name="T97" fmla="*/ 670179 h 634"/>
                                <a:gd name="T98" fmla="*/ 905348 w 619"/>
                                <a:gd name="T99" fmla="*/ 709936 h 634"/>
                                <a:gd name="T100" fmla="*/ 935032 w 619"/>
                                <a:gd name="T101" fmla="*/ 795128 h 634"/>
                                <a:gd name="T102" fmla="*/ 1278513 w 619"/>
                                <a:gd name="T103" fmla="*/ 795128 h 634"/>
                                <a:gd name="T104" fmla="*/ 1310317 w 619"/>
                                <a:gd name="T105" fmla="*/ 709936 h 634"/>
                                <a:gd name="T106" fmla="*/ 1278513 w 619"/>
                                <a:gd name="T107" fmla="*/ 670179 h 634"/>
                                <a:gd name="T108" fmla="*/ 1278513 w 619"/>
                                <a:gd name="T109" fmla="*/ 1002429 h 634"/>
                                <a:gd name="T110" fmla="*/ 1278513 w 619"/>
                                <a:gd name="T111" fmla="*/ 1002429 h 634"/>
                                <a:gd name="T112" fmla="*/ 1030443 w 619"/>
                                <a:gd name="T113" fmla="*/ 1002429 h 634"/>
                                <a:gd name="T114" fmla="*/ 998639 w 619"/>
                                <a:gd name="T115" fmla="*/ 1045025 h 634"/>
                                <a:gd name="T116" fmla="*/ 1030443 w 619"/>
                                <a:gd name="T117" fmla="*/ 1130218 h 634"/>
                                <a:gd name="T118" fmla="*/ 1278513 w 619"/>
                                <a:gd name="T119" fmla="*/ 1130218 h 634"/>
                                <a:gd name="T120" fmla="*/ 1310317 w 619"/>
                                <a:gd name="T121" fmla="*/ 1045025 h 634"/>
                                <a:gd name="T122" fmla="*/ 1278513 w 619"/>
                                <a:gd name="T123" fmla="*/ 1002429 h 634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19" h="634">
                                  <a:moveTo>
                                    <a:pt x="353" y="324"/>
                                  </a:moveTo>
                                  <a:lnTo>
                                    <a:pt x="353" y="324"/>
                                  </a:lnTo>
                                  <a:cubicBezTo>
                                    <a:pt x="368" y="280"/>
                                    <a:pt x="383" y="250"/>
                                    <a:pt x="383" y="191"/>
                                  </a:cubicBezTo>
                                  <a:cubicBezTo>
                                    <a:pt x="383" y="89"/>
                                    <a:pt x="309" y="0"/>
                                    <a:pt x="206" y="0"/>
                                  </a:cubicBezTo>
                                  <a:cubicBezTo>
                                    <a:pt x="118" y="0"/>
                                    <a:pt x="29" y="89"/>
                                    <a:pt x="29" y="191"/>
                                  </a:cubicBezTo>
                                  <a:cubicBezTo>
                                    <a:pt x="29" y="250"/>
                                    <a:pt x="44" y="280"/>
                                    <a:pt x="73" y="324"/>
                                  </a:cubicBezTo>
                                  <a:cubicBezTo>
                                    <a:pt x="29" y="339"/>
                                    <a:pt x="0" y="383"/>
                                    <a:pt x="0" y="427"/>
                                  </a:cubicBezTo>
                                  <a:cubicBezTo>
                                    <a:pt x="0" y="515"/>
                                    <a:pt x="0" y="515"/>
                                    <a:pt x="0" y="515"/>
                                  </a:cubicBezTo>
                                  <a:cubicBezTo>
                                    <a:pt x="0" y="574"/>
                                    <a:pt x="44" y="633"/>
                                    <a:pt x="118" y="633"/>
                                  </a:cubicBezTo>
                                  <a:cubicBezTo>
                                    <a:pt x="309" y="633"/>
                                    <a:pt x="309" y="633"/>
                                    <a:pt x="309" y="633"/>
                                  </a:cubicBezTo>
                                  <a:cubicBezTo>
                                    <a:pt x="368" y="633"/>
                                    <a:pt x="427" y="574"/>
                                    <a:pt x="427" y="515"/>
                                  </a:cubicBezTo>
                                  <a:cubicBezTo>
                                    <a:pt x="427" y="427"/>
                                    <a:pt x="427" y="427"/>
                                    <a:pt x="427" y="427"/>
                                  </a:cubicBezTo>
                                  <a:cubicBezTo>
                                    <a:pt x="427" y="383"/>
                                    <a:pt x="398" y="339"/>
                                    <a:pt x="353" y="324"/>
                                  </a:cubicBezTo>
                                  <a:close/>
                                  <a:moveTo>
                                    <a:pt x="73" y="191"/>
                                  </a:moveTo>
                                  <a:lnTo>
                                    <a:pt x="73" y="191"/>
                                  </a:lnTo>
                                  <a:cubicBezTo>
                                    <a:pt x="73" y="103"/>
                                    <a:pt x="132" y="44"/>
                                    <a:pt x="206" y="44"/>
                                  </a:cubicBezTo>
                                  <a:cubicBezTo>
                                    <a:pt x="280" y="44"/>
                                    <a:pt x="353" y="103"/>
                                    <a:pt x="353" y="191"/>
                                  </a:cubicBezTo>
                                  <a:cubicBezTo>
                                    <a:pt x="353" y="280"/>
                                    <a:pt x="280" y="353"/>
                                    <a:pt x="206" y="353"/>
                                  </a:cubicBezTo>
                                  <a:cubicBezTo>
                                    <a:pt x="132" y="353"/>
                                    <a:pt x="73" y="280"/>
                                    <a:pt x="73" y="191"/>
                                  </a:cubicBezTo>
                                  <a:close/>
                                  <a:moveTo>
                                    <a:pt x="383" y="501"/>
                                  </a:moveTo>
                                  <a:lnTo>
                                    <a:pt x="383" y="501"/>
                                  </a:lnTo>
                                  <a:cubicBezTo>
                                    <a:pt x="383" y="545"/>
                                    <a:pt x="339" y="589"/>
                                    <a:pt x="294" y="589"/>
                                  </a:cubicBezTo>
                                  <a:cubicBezTo>
                                    <a:pt x="132" y="589"/>
                                    <a:pt x="132" y="589"/>
                                    <a:pt x="132" y="589"/>
                                  </a:cubicBezTo>
                                  <a:cubicBezTo>
                                    <a:pt x="73" y="589"/>
                                    <a:pt x="29" y="545"/>
                                    <a:pt x="29" y="501"/>
                                  </a:cubicBezTo>
                                  <a:cubicBezTo>
                                    <a:pt x="29" y="442"/>
                                    <a:pt x="29" y="442"/>
                                    <a:pt x="29" y="442"/>
                                  </a:cubicBezTo>
                                  <a:cubicBezTo>
                                    <a:pt x="29" y="398"/>
                                    <a:pt x="59" y="368"/>
                                    <a:pt x="103" y="353"/>
                                  </a:cubicBezTo>
                                  <a:cubicBezTo>
                                    <a:pt x="132" y="383"/>
                                    <a:pt x="177" y="398"/>
                                    <a:pt x="206" y="398"/>
                                  </a:cubicBezTo>
                                  <a:cubicBezTo>
                                    <a:pt x="250" y="398"/>
                                    <a:pt x="280" y="383"/>
                                    <a:pt x="309" y="353"/>
                                  </a:cubicBezTo>
                                  <a:cubicBezTo>
                                    <a:pt x="353" y="368"/>
                                    <a:pt x="383" y="398"/>
                                    <a:pt x="383" y="442"/>
                                  </a:cubicBezTo>
                                  <a:lnTo>
                                    <a:pt x="383" y="501"/>
                                  </a:lnTo>
                                  <a:close/>
                                  <a:moveTo>
                                    <a:pt x="441" y="162"/>
                                  </a:moveTo>
                                  <a:lnTo>
                                    <a:pt x="441" y="162"/>
                                  </a:lnTo>
                                  <a:cubicBezTo>
                                    <a:pt x="603" y="162"/>
                                    <a:pt x="603" y="162"/>
                                    <a:pt x="603" y="162"/>
                                  </a:cubicBezTo>
                                  <a:cubicBezTo>
                                    <a:pt x="618" y="162"/>
                                    <a:pt x="618" y="148"/>
                                    <a:pt x="618" y="132"/>
                                  </a:cubicBezTo>
                                  <a:cubicBezTo>
                                    <a:pt x="618" y="132"/>
                                    <a:pt x="618" y="118"/>
                                    <a:pt x="603" y="118"/>
                                  </a:cubicBezTo>
                                  <a:cubicBezTo>
                                    <a:pt x="441" y="118"/>
                                    <a:pt x="441" y="118"/>
                                    <a:pt x="441" y="118"/>
                                  </a:cubicBezTo>
                                  <a:lnTo>
                                    <a:pt x="427" y="132"/>
                                  </a:lnTo>
                                  <a:cubicBezTo>
                                    <a:pt x="427" y="148"/>
                                    <a:pt x="441" y="162"/>
                                    <a:pt x="441" y="162"/>
                                  </a:cubicBezTo>
                                  <a:close/>
                                  <a:moveTo>
                                    <a:pt x="603" y="471"/>
                                  </a:moveTo>
                                  <a:lnTo>
                                    <a:pt x="603" y="471"/>
                                  </a:lnTo>
                                  <a:cubicBezTo>
                                    <a:pt x="486" y="471"/>
                                    <a:pt x="486" y="471"/>
                                    <a:pt x="486" y="471"/>
                                  </a:cubicBezTo>
                                  <a:cubicBezTo>
                                    <a:pt x="471" y="471"/>
                                    <a:pt x="471" y="486"/>
                                    <a:pt x="471" y="486"/>
                                  </a:cubicBezTo>
                                  <a:cubicBezTo>
                                    <a:pt x="471" y="501"/>
                                    <a:pt x="471" y="515"/>
                                    <a:pt x="486" y="515"/>
                                  </a:cubicBezTo>
                                  <a:cubicBezTo>
                                    <a:pt x="603" y="515"/>
                                    <a:pt x="603" y="515"/>
                                    <a:pt x="603" y="515"/>
                                  </a:cubicBezTo>
                                  <a:cubicBezTo>
                                    <a:pt x="618" y="515"/>
                                    <a:pt x="618" y="501"/>
                                    <a:pt x="618" y="486"/>
                                  </a:cubicBezTo>
                                  <a:cubicBezTo>
                                    <a:pt x="618" y="486"/>
                                    <a:pt x="618" y="471"/>
                                    <a:pt x="603" y="471"/>
                                  </a:cubicBezTo>
                                  <a:close/>
                                  <a:moveTo>
                                    <a:pt x="603" y="236"/>
                                  </a:moveTo>
                                  <a:lnTo>
                                    <a:pt x="603" y="236"/>
                                  </a:lnTo>
                                  <a:cubicBezTo>
                                    <a:pt x="441" y="236"/>
                                    <a:pt x="441" y="236"/>
                                    <a:pt x="441" y="236"/>
                                  </a:cubicBezTo>
                                  <a:lnTo>
                                    <a:pt x="427" y="250"/>
                                  </a:lnTo>
                                  <a:cubicBezTo>
                                    <a:pt x="427" y="265"/>
                                    <a:pt x="441" y="280"/>
                                    <a:pt x="441" y="280"/>
                                  </a:cubicBezTo>
                                  <a:cubicBezTo>
                                    <a:pt x="603" y="280"/>
                                    <a:pt x="603" y="280"/>
                                    <a:pt x="603" y="280"/>
                                  </a:cubicBezTo>
                                  <a:cubicBezTo>
                                    <a:pt x="618" y="280"/>
                                    <a:pt x="618" y="265"/>
                                    <a:pt x="618" y="250"/>
                                  </a:cubicBezTo>
                                  <a:cubicBezTo>
                                    <a:pt x="618" y="250"/>
                                    <a:pt x="618" y="236"/>
                                    <a:pt x="603" y="236"/>
                                  </a:cubicBezTo>
                                  <a:close/>
                                  <a:moveTo>
                                    <a:pt x="603" y="353"/>
                                  </a:moveTo>
                                  <a:lnTo>
                                    <a:pt x="603" y="353"/>
                                  </a:lnTo>
                                  <a:cubicBezTo>
                                    <a:pt x="486" y="353"/>
                                    <a:pt x="486" y="353"/>
                                    <a:pt x="486" y="353"/>
                                  </a:cubicBezTo>
                                  <a:cubicBezTo>
                                    <a:pt x="471" y="353"/>
                                    <a:pt x="471" y="368"/>
                                    <a:pt x="471" y="368"/>
                                  </a:cubicBezTo>
                                  <a:cubicBezTo>
                                    <a:pt x="471" y="383"/>
                                    <a:pt x="471" y="398"/>
                                    <a:pt x="486" y="398"/>
                                  </a:cubicBezTo>
                                  <a:cubicBezTo>
                                    <a:pt x="603" y="398"/>
                                    <a:pt x="603" y="398"/>
                                    <a:pt x="603" y="398"/>
                                  </a:cubicBezTo>
                                  <a:cubicBezTo>
                                    <a:pt x="618" y="398"/>
                                    <a:pt x="618" y="383"/>
                                    <a:pt x="618" y="368"/>
                                  </a:cubicBezTo>
                                  <a:cubicBezTo>
                                    <a:pt x="618" y="368"/>
                                    <a:pt x="618" y="353"/>
                                    <a:pt x="603" y="3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bodyPr wrap="none" lIns="121908" tIns="60955" rIns="121908" bIns="60955" anchor="ctr" anchorCtr="1"/>
                        </wps:w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4577" y="9002"/>
                            <a:ext cx="350" cy="350"/>
                            <a:chOff x="801" y="9014"/>
                            <a:chExt cx="350" cy="350"/>
                          </a:xfrm>
                        </wpg:grpSpPr>
                        <wps:wsp>
                          <wps:cNvPr id="21" name="椭圆 21"/>
                          <wps:cNvSpPr/>
                          <wps:spPr>
                            <a:xfrm>
                              <a:off x="801" y="9014"/>
                              <a:ext cx="351" cy="351"/>
                            </a:xfrm>
                            <a:prstGeom prst="ellipse">
                              <a:avLst/>
                            </a:prstGeom>
                            <a:solidFill>
                              <a:srgbClr val="455B8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3" name="图片 53" descr="位置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59" y="9072"/>
                              <a:ext cx="235" cy="2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6" name="组合 56"/>
                        <wpg:cNvGrpSpPr/>
                        <wpg:grpSpPr>
                          <a:xfrm>
                            <a:off x="4577" y="7646"/>
                            <a:ext cx="350" cy="350"/>
                            <a:chOff x="801" y="7646"/>
                            <a:chExt cx="350" cy="350"/>
                          </a:xfrm>
                        </wpg:grpSpPr>
                        <wps:wsp>
                          <wps:cNvPr id="19" name="椭圆 19"/>
                          <wps:cNvSpPr/>
                          <wps:spPr>
                            <a:xfrm>
                              <a:off x="801" y="7646"/>
                              <a:ext cx="351" cy="351"/>
                            </a:xfrm>
                            <a:prstGeom prst="ellipse">
                              <a:avLst/>
                            </a:prstGeom>
                            <a:solidFill>
                              <a:srgbClr val="455B8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5" name="日历"/>
                          <wps:cNvSpPr/>
                          <wps:spPr bwMode="auto">
                            <a:xfrm>
                              <a:off x="890" y="7723"/>
                              <a:ext cx="174" cy="197"/>
                            </a:xfrm>
                            <a:custGeom>
                              <a:avLst/>
                              <a:gdLst>
                                <a:gd name="T0" fmla="*/ 0 w 3951"/>
                                <a:gd name="T1" fmla="*/ 1583116 h 3950"/>
                                <a:gd name="T2" fmla="*/ 108452 w 3951"/>
                                <a:gd name="T3" fmla="*/ 1477575 h 3950"/>
                                <a:gd name="T4" fmla="*/ 1692401 w 3951"/>
                                <a:gd name="T5" fmla="*/ 1477575 h 3950"/>
                                <a:gd name="T6" fmla="*/ 1800397 w 3951"/>
                                <a:gd name="T7" fmla="*/ 1583116 h 3950"/>
                                <a:gd name="T8" fmla="*/ 756431 w 3951"/>
                                <a:gd name="T9" fmla="*/ 771741 h 3950"/>
                                <a:gd name="T10" fmla="*/ 1044422 w 3951"/>
                                <a:gd name="T11" fmla="*/ 771741 h 3950"/>
                                <a:gd name="T12" fmla="*/ 1512406 w 3951"/>
                                <a:gd name="T13" fmla="*/ 771741 h 3950"/>
                                <a:gd name="T14" fmla="*/ 1512406 w 3951"/>
                                <a:gd name="T15" fmla="*/ 1547936 h 3950"/>
                                <a:gd name="T16" fmla="*/ 1044422 w 3951"/>
                                <a:gd name="T17" fmla="*/ 1547936 h 3950"/>
                                <a:gd name="T18" fmla="*/ 756431 w 3951"/>
                                <a:gd name="T19" fmla="*/ 1547936 h 3950"/>
                                <a:gd name="T20" fmla="*/ 288446 w 3951"/>
                                <a:gd name="T21" fmla="*/ 1547936 h 3950"/>
                                <a:gd name="T22" fmla="*/ 288446 w 3951"/>
                                <a:gd name="T23" fmla="*/ 771741 h 3950"/>
                                <a:gd name="T24" fmla="*/ 1296413 w 3951"/>
                                <a:gd name="T25" fmla="*/ 1512755 h 3950"/>
                                <a:gd name="T26" fmla="*/ 1296413 w 3951"/>
                                <a:gd name="T27" fmla="*/ 1301673 h 3950"/>
                                <a:gd name="T28" fmla="*/ 1512406 w 3951"/>
                                <a:gd name="T29" fmla="*/ 1266493 h 3950"/>
                                <a:gd name="T30" fmla="*/ 1296413 w 3951"/>
                                <a:gd name="T31" fmla="*/ 1266493 h 3950"/>
                                <a:gd name="T32" fmla="*/ 1512406 w 3951"/>
                                <a:gd name="T33" fmla="*/ 806922 h 3950"/>
                                <a:gd name="T34" fmla="*/ 1044422 w 3951"/>
                                <a:gd name="T35" fmla="*/ 1512755 h 3950"/>
                                <a:gd name="T36" fmla="*/ 1044422 w 3951"/>
                                <a:gd name="T37" fmla="*/ 1301673 h 3950"/>
                                <a:gd name="T38" fmla="*/ 1260415 w 3951"/>
                                <a:gd name="T39" fmla="*/ 1266493 h 3950"/>
                                <a:gd name="T40" fmla="*/ 1044422 w 3951"/>
                                <a:gd name="T41" fmla="*/ 1266493 h 3950"/>
                                <a:gd name="T42" fmla="*/ 1260415 w 3951"/>
                                <a:gd name="T43" fmla="*/ 806922 h 3950"/>
                                <a:gd name="T44" fmla="*/ 792430 w 3951"/>
                                <a:gd name="T45" fmla="*/ 1512755 h 3950"/>
                                <a:gd name="T46" fmla="*/ 792430 w 3951"/>
                                <a:gd name="T47" fmla="*/ 1301673 h 3950"/>
                                <a:gd name="T48" fmla="*/ 1008423 w 3951"/>
                                <a:gd name="T49" fmla="*/ 1266493 h 3950"/>
                                <a:gd name="T50" fmla="*/ 792430 w 3951"/>
                                <a:gd name="T51" fmla="*/ 1266493 h 3950"/>
                                <a:gd name="T52" fmla="*/ 1008423 w 3951"/>
                                <a:gd name="T53" fmla="*/ 806922 h 3950"/>
                                <a:gd name="T54" fmla="*/ 540438 w 3951"/>
                                <a:gd name="T55" fmla="*/ 1512755 h 3950"/>
                                <a:gd name="T56" fmla="*/ 540438 w 3951"/>
                                <a:gd name="T57" fmla="*/ 1301673 h 3950"/>
                                <a:gd name="T58" fmla="*/ 756431 w 3951"/>
                                <a:gd name="T59" fmla="*/ 1266493 h 3950"/>
                                <a:gd name="T60" fmla="*/ 540438 w 3951"/>
                                <a:gd name="T61" fmla="*/ 1266493 h 3950"/>
                                <a:gd name="T62" fmla="*/ 756431 w 3951"/>
                                <a:gd name="T63" fmla="*/ 806922 h 3950"/>
                                <a:gd name="T64" fmla="*/ 288446 w 3951"/>
                                <a:gd name="T65" fmla="*/ 1512755 h 3950"/>
                                <a:gd name="T66" fmla="*/ 288446 w 3951"/>
                                <a:gd name="T67" fmla="*/ 1301673 h 3950"/>
                                <a:gd name="T68" fmla="*/ 504439 w 3951"/>
                                <a:gd name="T69" fmla="*/ 1266493 h 3950"/>
                                <a:gd name="T70" fmla="*/ 288446 w 3951"/>
                                <a:gd name="T71" fmla="*/ 1266493 h 3950"/>
                                <a:gd name="T72" fmla="*/ 504439 w 3951"/>
                                <a:gd name="T73" fmla="*/ 806922 h 3950"/>
                                <a:gd name="T74" fmla="*/ 0 w 3951"/>
                                <a:gd name="T75" fmla="*/ 316623 h 3950"/>
                                <a:gd name="T76" fmla="*/ 252447 w 3951"/>
                                <a:gd name="T77" fmla="*/ 492525 h 3950"/>
                                <a:gd name="T78" fmla="*/ 1260415 w 3951"/>
                                <a:gd name="T79" fmla="*/ 140721 h 3950"/>
                                <a:gd name="T80" fmla="*/ 1548405 w 3951"/>
                                <a:gd name="T81" fmla="*/ 140721 h 3950"/>
                                <a:gd name="T82" fmla="*/ 1800397 w 3951"/>
                                <a:gd name="T83" fmla="*/ 703607 h 3950"/>
                                <a:gd name="T84" fmla="*/ 1296413 w 3951"/>
                                <a:gd name="T85" fmla="*/ 105541 h 3950"/>
                                <a:gd name="T86" fmla="*/ 1512406 w 3951"/>
                                <a:gd name="T87" fmla="*/ 457345 h 3950"/>
                                <a:gd name="T88" fmla="*/ 288446 w 3951"/>
                                <a:gd name="T89" fmla="*/ 105541 h 3950"/>
                                <a:gd name="T90" fmla="*/ 504439 w 3951"/>
                                <a:gd name="T91" fmla="*/ 457345 h 395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51" h="3950">
                                  <a:moveTo>
                                    <a:pt x="3556" y="3950"/>
                                  </a:moveTo>
                                  <a:cubicBezTo>
                                    <a:pt x="396" y="3950"/>
                                    <a:pt x="396" y="3950"/>
                                    <a:pt x="396" y="3950"/>
                                  </a:cubicBezTo>
                                  <a:cubicBezTo>
                                    <a:pt x="177" y="3950"/>
                                    <a:pt x="0" y="3773"/>
                                    <a:pt x="0" y="3555"/>
                                  </a:cubicBezTo>
                                  <a:cubicBezTo>
                                    <a:pt x="0" y="1738"/>
                                    <a:pt x="0" y="1738"/>
                                    <a:pt x="0" y="1738"/>
                                  </a:cubicBezTo>
                                  <a:cubicBezTo>
                                    <a:pt x="244" y="1738"/>
                                    <a:pt x="244" y="1738"/>
                                    <a:pt x="244" y="1738"/>
                                  </a:cubicBezTo>
                                  <a:cubicBezTo>
                                    <a:pt x="243" y="2424"/>
                                    <a:pt x="238" y="3318"/>
                                    <a:pt x="238" y="3318"/>
                                  </a:cubicBezTo>
                                  <a:cubicBezTo>
                                    <a:pt x="238" y="3536"/>
                                    <a:pt x="494" y="3713"/>
                                    <a:pt x="712" y="3713"/>
                                  </a:cubicBezTo>
                                  <a:cubicBezTo>
                                    <a:pt x="3240" y="3713"/>
                                    <a:pt x="3240" y="3713"/>
                                    <a:pt x="3240" y="3713"/>
                                  </a:cubicBezTo>
                                  <a:cubicBezTo>
                                    <a:pt x="3458" y="3713"/>
                                    <a:pt x="3714" y="3536"/>
                                    <a:pt x="3714" y="3318"/>
                                  </a:cubicBezTo>
                                  <a:cubicBezTo>
                                    <a:pt x="3714" y="3318"/>
                                    <a:pt x="3709" y="2404"/>
                                    <a:pt x="3707" y="1738"/>
                                  </a:cubicBezTo>
                                  <a:cubicBezTo>
                                    <a:pt x="3951" y="1738"/>
                                    <a:pt x="3951" y="1738"/>
                                    <a:pt x="3951" y="1738"/>
                                  </a:cubicBezTo>
                                  <a:cubicBezTo>
                                    <a:pt x="3951" y="3555"/>
                                    <a:pt x="3951" y="3555"/>
                                    <a:pt x="3951" y="3555"/>
                                  </a:cubicBezTo>
                                  <a:cubicBezTo>
                                    <a:pt x="3951" y="3773"/>
                                    <a:pt x="3774" y="3950"/>
                                    <a:pt x="3556" y="3950"/>
                                  </a:cubicBezTo>
                                  <a:close/>
                                  <a:moveTo>
                                    <a:pt x="1186" y="1733"/>
                                  </a:moveTo>
                                  <a:cubicBezTo>
                                    <a:pt x="1660" y="1733"/>
                                    <a:pt x="1660" y="1733"/>
                                    <a:pt x="1660" y="1733"/>
                                  </a:cubicBezTo>
                                  <a:cubicBezTo>
                                    <a:pt x="1739" y="1733"/>
                                    <a:pt x="1739" y="1733"/>
                                    <a:pt x="1739" y="1733"/>
                                  </a:cubicBezTo>
                                  <a:cubicBezTo>
                                    <a:pt x="2213" y="1733"/>
                                    <a:pt x="2213" y="1733"/>
                                    <a:pt x="2213" y="1733"/>
                                  </a:cubicBezTo>
                                  <a:cubicBezTo>
                                    <a:pt x="2292" y="1733"/>
                                    <a:pt x="2292" y="1733"/>
                                    <a:pt x="2292" y="1733"/>
                                  </a:cubicBezTo>
                                  <a:cubicBezTo>
                                    <a:pt x="2766" y="1733"/>
                                    <a:pt x="2766" y="1733"/>
                                    <a:pt x="2766" y="1733"/>
                                  </a:cubicBezTo>
                                  <a:cubicBezTo>
                                    <a:pt x="2845" y="1733"/>
                                    <a:pt x="2845" y="1733"/>
                                    <a:pt x="2845" y="1733"/>
                                  </a:cubicBezTo>
                                  <a:cubicBezTo>
                                    <a:pt x="3319" y="1733"/>
                                    <a:pt x="3319" y="1733"/>
                                    <a:pt x="3319" y="1733"/>
                                  </a:cubicBezTo>
                                  <a:cubicBezTo>
                                    <a:pt x="3398" y="1733"/>
                                    <a:pt x="3398" y="1733"/>
                                    <a:pt x="3398" y="1733"/>
                                  </a:cubicBezTo>
                                  <a:cubicBezTo>
                                    <a:pt x="3398" y="3476"/>
                                    <a:pt x="3398" y="3476"/>
                                    <a:pt x="3398" y="3476"/>
                                  </a:cubicBezTo>
                                  <a:cubicBezTo>
                                    <a:pt x="3319" y="3476"/>
                                    <a:pt x="3319" y="3476"/>
                                    <a:pt x="3319" y="3476"/>
                                  </a:cubicBezTo>
                                  <a:cubicBezTo>
                                    <a:pt x="2845" y="3476"/>
                                    <a:pt x="2845" y="3476"/>
                                    <a:pt x="2845" y="3476"/>
                                  </a:cubicBezTo>
                                  <a:cubicBezTo>
                                    <a:pt x="2766" y="3476"/>
                                    <a:pt x="2766" y="3476"/>
                                    <a:pt x="2766" y="3476"/>
                                  </a:cubicBezTo>
                                  <a:cubicBezTo>
                                    <a:pt x="2292" y="3476"/>
                                    <a:pt x="2292" y="3476"/>
                                    <a:pt x="2292" y="3476"/>
                                  </a:cubicBezTo>
                                  <a:cubicBezTo>
                                    <a:pt x="2213" y="3476"/>
                                    <a:pt x="2213" y="3476"/>
                                    <a:pt x="2213" y="3476"/>
                                  </a:cubicBezTo>
                                  <a:cubicBezTo>
                                    <a:pt x="1739" y="3476"/>
                                    <a:pt x="1739" y="3476"/>
                                    <a:pt x="1739" y="3476"/>
                                  </a:cubicBezTo>
                                  <a:cubicBezTo>
                                    <a:pt x="1660" y="3476"/>
                                    <a:pt x="1660" y="3476"/>
                                    <a:pt x="1660" y="3476"/>
                                  </a:cubicBezTo>
                                  <a:cubicBezTo>
                                    <a:pt x="1186" y="3476"/>
                                    <a:pt x="1186" y="3476"/>
                                    <a:pt x="1186" y="3476"/>
                                  </a:cubicBezTo>
                                  <a:cubicBezTo>
                                    <a:pt x="1107" y="3476"/>
                                    <a:pt x="1107" y="3476"/>
                                    <a:pt x="1107" y="3476"/>
                                  </a:cubicBezTo>
                                  <a:cubicBezTo>
                                    <a:pt x="633" y="3476"/>
                                    <a:pt x="633" y="3476"/>
                                    <a:pt x="633" y="3476"/>
                                  </a:cubicBezTo>
                                  <a:cubicBezTo>
                                    <a:pt x="554" y="3476"/>
                                    <a:pt x="554" y="3476"/>
                                    <a:pt x="554" y="3476"/>
                                  </a:cubicBezTo>
                                  <a:cubicBezTo>
                                    <a:pt x="554" y="1733"/>
                                    <a:pt x="554" y="1733"/>
                                    <a:pt x="554" y="1733"/>
                                  </a:cubicBezTo>
                                  <a:cubicBezTo>
                                    <a:pt x="633" y="1733"/>
                                    <a:pt x="633" y="1733"/>
                                    <a:pt x="633" y="1733"/>
                                  </a:cubicBezTo>
                                  <a:cubicBezTo>
                                    <a:pt x="1107" y="1733"/>
                                    <a:pt x="1107" y="1733"/>
                                    <a:pt x="1107" y="1733"/>
                                  </a:cubicBezTo>
                                  <a:lnTo>
                                    <a:pt x="1186" y="1733"/>
                                  </a:lnTo>
                                  <a:close/>
                                  <a:moveTo>
                                    <a:pt x="2845" y="3397"/>
                                  </a:moveTo>
                                  <a:cubicBezTo>
                                    <a:pt x="3319" y="3397"/>
                                    <a:pt x="3319" y="3397"/>
                                    <a:pt x="3319" y="3397"/>
                                  </a:cubicBezTo>
                                  <a:cubicBezTo>
                                    <a:pt x="3319" y="2923"/>
                                    <a:pt x="3319" y="2923"/>
                                    <a:pt x="3319" y="2923"/>
                                  </a:cubicBezTo>
                                  <a:cubicBezTo>
                                    <a:pt x="2845" y="2923"/>
                                    <a:pt x="2845" y="2923"/>
                                    <a:pt x="2845" y="2923"/>
                                  </a:cubicBezTo>
                                  <a:lnTo>
                                    <a:pt x="2845" y="3397"/>
                                  </a:lnTo>
                                  <a:close/>
                                  <a:moveTo>
                                    <a:pt x="2845" y="2844"/>
                                  </a:moveTo>
                                  <a:cubicBezTo>
                                    <a:pt x="3319" y="2844"/>
                                    <a:pt x="3319" y="2844"/>
                                    <a:pt x="3319" y="2844"/>
                                  </a:cubicBezTo>
                                  <a:cubicBezTo>
                                    <a:pt x="3319" y="2370"/>
                                    <a:pt x="3319" y="2370"/>
                                    <a:pt x="3319" y="2370"/>
                                  </a:cubicBezTo>
                                  <a:cubicBezTo>
                                    <a:pt x="2845" y="2370"/>
                                    <a:pt x="2845" y="2370"/>
                                    <a:pt x="2845" y="2370"/>
                                  </a:cubicBezTo>
                                  <a:lnTo>
                                    <a:pt x="2845" y="2844"/>
                                  </a:lnTo>
                                  <a:close/>
                                  <a:moveTo>
                                    <a:pt x="2845" y="2291"/>
                                  </a:moveTo>
                                  <a:cubicBezTo>
                                    <a:pt x="3319" y="2291"/>
                                    <a:pt x="3319" y="2291"/>
                                    <a:pt x="3319" y="2291"/>
                                  </a:cubicBezTo>
                                  <a:cubicBezTo>
                                    <a:pt x="3319" y="1812"/>
                                    <a:pt x="3319" y="1812"/>
                                    <a:pt x="3319" y="1812"/>
                                  </a:cubicBezTo>
                                  <a:cubicBezTo>
                                    <a:pt x="2845" y="1812"/>
                                    <a:pt x="2845" y="1812"/>
                                    <a:pt x="2845" y="1812"/>
                                  </a:cubicBezTo>
                                  <a:lnTo>
                                    <a:pt x="2845" y="2291"/>
                                  </a:lnTo>
                                  <a:close/>
                                  <a:moveTo>
                                    <a:pt x="2292" y="3397"/>
                                  </a:moveTo>
                                  <a:cubicBezTo>
                                    <a:pt x="2766" y="3397"/>
                                    <a:pt x="2766" y="3397"/>
                                    <a:pt x="2766" y="3397"/>
                                  </a:cubicBezTo>
                                  <a:cubicBezTo>
                                    <a:pt x="2766" y="2923"/>
                                    <a:pt x="2766" y="2923"/>
                                    <a:pt x="2766" y="2923"/>
                                  </a:cubicBezTo>
                                  <a:cubicBezTo>
                                    <a:pt x="2292" y="2923"/>
                                    <a:pt x="2292" y="2923"/>
                                    <a:pt x="2292" y="2923"/>
                                  </a:cubicBezTo>
                                  <a:lnTo>
                                    <a:pt x="2292" y="3397"/>
                                  </a:lnTo>
                                  <a:close/>
                                  <a:moveTo>
                                    <a:pt x="2292" y="2844"/>
                                  </a:moveTo>
                                  <a:cubicBezTo>
                                    <a:pt x="2766" y="2844"/>
                                    <a:pt x="2766" y="2844"/>
                                    <a:pt x="2766" y="2844"/>
                                  </a:cubicBezTo>
                                  <a:cubicBezTo>
                                    <a:pt x="2766" y="2370"/>
                                    <a:pt x="2766" y="2370"/>
                                    <a:pt x="2766" y="2370"/>
                                  </a:cubicBezTo>
                                  <a:cubicBezTo>
                                    <a:pt x="2292" y="2370"/>
                                    <a:pt x="2292" y="2370"/>
                                    <a:pt x="2292" y="2370"/>
                                  </a:cubicBezTo>
                                  <a:lnTo>
                                    <a:pt x="2292" y="2844"/>
                                  </a:lnTo>
                                  <a:close/>
                                  <a:moveTo>
                                    <a:pt x="2292" y="2291"/>
                                  </a:moveTo>
                                  <a:cubicBezTo>
                                    <a:pt x="2766" y="2291"/>
                                    <a:pt x="2766" y="2291"/>
                                    <a:pt x="2766" y="2291"/>
                                  </a:cubicBezTo>
                                  <a:cubicBezTo>
                                    <a:pt x="2766" y="1812"/>
                                    <a:pt x="2766" y="1812"/>
                                    <a:pt x="2766" y="1812"/>
                                  </a:cubicBezTo>
                                  <a:cubicBezTo>
                                    <a:pt x="2292" y="1812"/>
                                    <a:pt x="2292" y="1812"/>
                                    <a:pt x="2292" y="1812"/>
                                  </a:cubicBezTo>
                                  <a:lnTo>
                                    <a:pt x="2292" y="2291"/>
                                  </a:lnTo>
                                  <a:close/>
                                  <a:moveTo>
                                    <a:pt x="1739" y="3397"/>
                                  </a:moveTo>
                                  <a:cubicBezTo>
                                    <a:pt x="2213" y="3397"/>
                                    <a:pt x="2213" y="3397"/>
                                    <a:pt x="2213" y="3397"/>
                                  </a:cubicBezTo>
                                  <a:cubicBezTo>
                                    <a:pt x="2213" y="2923"/>
                                    <a:pt x="2213" y="2923"/>
                                    <a:pt x="2213" y="2923"/>
                                  </a:cubicBezTo>
                                  <a:cubicBezTo>
                                    <a:pt x="1739" y="2923"/>
                                    <a:pt x="1739" y="2923"/>
                                    <a:pt x="1739" y="2923"/>
                                  </a:cubicBezTo>
                                  <a:lnTo>
                                    <a:pt x="1739" y="3397"/>
                                  </a:lnTo>
                                  <a:close/>
                                  <a:moveTo>
                                    <a:pt x="1739" y="2844"/>
                                  </a:moveTo>
                                  <a:cubicBezTo>
                                    <a:pt x="2213" y="2844"/>
                                    <a:pt x="2213" y="2844"/>
                                    <a:pt x="2213" y="2844"/>
                                  </a:cubicBezTo>
                                  <a:cubicBezTo>
                                    <a:pt x="2213" y="2370"/>
                                    <a:pt x="2213" y="2370"/>
                                    <a:pt x="2213" y="2370"/>
                                  </a:cubicBezTo>
                                  <a:cubicBezTo>
                                    <a:pt x="1739" y="2370"/>
                                    <a:pt x="1739" y="2370"/>
                                    <a:pt x="1739" y="2370"/>
                                  </a:cubicBezTo>
                                  <a:lnTo>
                                    <a:pt x="1739" y="2844"/>
                                  </a:lnTo>
                                  <a:close/>
                                  <a:moveTo>
                                    <a:pt x="1739" y="2291"/>
                                  </a:moveTo>
                                  <a:cubicBezTo>
                                    <a:pt x="2213" y="2291"/>
                                    <a:pt x="2213" y="2291"/>
                                    <a:pt x="2213" y="2291"/>
                                  </a:cubicBezTo>
                                  <a:cubicBezTo>
                                    <a:pt x="2213" y="1812"/>
                                    <a:pt x="2213" y="1812"/>
                                    <a:pt x="2213" y="1812"/>
                                  </a:cubicBezTo>
                                  <a:cubicBezTo>
                                    <a:pt x="1739" y="1812"/>
                                    <a:pt x="1739" y="1812"/>
                                    <a:pt x="1739" y="1812"/>
                                  </a:cubicBezTo>
                                  <a:lnTo>
                                    <a:pt x="1739" y="2291"/>
                                  </a:lnTo>
                                  <a:close/>
                                  <a:moveTo>
                                    <a:pt x="1186" y="3397"/>
                                  </a:moveTo>
                                  <a:cubicBezTo>
                                    <a:pt x="1660" y="3397"/>
                                    <a:pt x="1660" y="3397"/>
                                    <a:pt x="1660" y="3397"/>
                                  </a:cubicBezTo>
                                  <a:cubicBezTo>
                                    <a:pt x="1660" y="2923"/>
                                    <a:pt x="1660" y="2923"/>
                                    <a:pt x="1660" y="2923"/>
                                  </a:cubicBezTo>
                                  <a:cubicBezTo>
                                    <a:pt x="1186" y="2923"/>
                                    <a:pt x="1186" y="2923"/>
                                    <a:pt x="1186" y="2923"/>
                                  </a:cubicBezTo>
                                  <a:lnTo>
                                    <a:pt x="1186" y="3397"/>
                                  </a:lnTo>
                                  <a:close/>
                                  <a:moveTo>
                                    <a:pt x="1186" y="2844"/>
                                  </a:moveTo>
                                  <a:cubicBezTo>
                                    <a:pt x="1660" y="2844"/>
                                    <a:pt x="1660" y="2844"/>
                                    <a:pt x="1660" y="2844"/>
                                  </a:cubicBezTo>
                                  <a:cubicBezTo>
                                    <a:pt x="1660" y="2370"/>
                                    <a:pt x="1660" y="2370"/>
                                    <a:pt x="1660" y="2370"/>
                                  </a:cubicBezTo>
                                  <a:cubicBezTo>
                                    <a:pt x="1186" y="2370"/>
                                    <a:pt x="1186" y="2370"/>
                                    <a:pt x="1186" y="2370"/>
                                  </a:cubicBezTo>
                                  <a:lnTo>
                                    <a:pt x="1186" y="2844"/>
                                  </a:lnTo>
                                  <a:close/>
                                  <a:moveTo>
                                    <a:pt x="1186" y="2291"/>
                                  </a:moveTo>
                                  <a:cubicBezTo>
                                    <a:pt x="1660" y="2291"/>
                                    <a:pt x="1660" y="2291"/>
                                    <a:pt x="1660" y="2291"/>
                                  </a:cubicBezTo>
                                  <a:cubicBezTo>
                                    <a:pt x="1660" y="1812"/>
                                    <a:pt x="1660" y="1812"/>
                                    <a:pt x="1660" y="1812"/>
                                  </a:cubicBezTo>
                                  <a:cubicBezTo>
                                    <a:pt x="1186" y="1812"/>
                                    <a:pt x="1186" y="1812"/>
                                    <a:pt x="1186" y="1812"/>
                                  </a:cubicBezTo>
                                  <a:lnTo>
                                    <a:pt x="1186" y="2291"/>
                                  </a:lnTo>
                                  <a:close/>
                                  <a:moveTo>
                                    <a:pt x="633" y="3397"/>
                                  </a:moveTo>
                                  <a:cubicBezTo>
                                    <a:pt x="1107" y="3397"/>
                                    <a:pt x="1107" y="3397"/>
                                    <a:pt x="1107" y="3397"/>
                                  </a:cubicBezTo>
                                  <a:cubicBezTo>
                                    <a:pt x="1107" y="2923"/>
                                    <a:pt x="1107" y="2923"/>
                                    <a:pt x="1107" y="2923"/>
                                  </a:cubicBezTo>
                                  <a:cubicBezTo>
                                    <a:pt x="633" y="2923"/>
                                    <a:pt x="633" y="2923"/>
                                    <a:pt x="633" y="2923"/>
                                  </a:cubicBezTo>
                                  <a:lnTo>
                                    <a:pt x="633" y="3397"/>
                                  </a:lnTo>
                                  <a:close/>
                                  <a:moveTo>
                                    <a:pt x="633" y="2844"/>
                                  </a:moveTo>
                                  <a:cubicBezTo>
                                    <a:pt x="1107" y="2844"/>
                                    <a:pt x="1107" y="2844"/>
                                    <a:pt x="1107" y="2844"/>
                                  </a:cubicBezTo>
                                  <a:cubicBezTo>
                                    <a:pt x="1107" y="2370"/>
                                    <a:pt x="1107" y="2370"/>
                                    <a:pt x="1107" y="2370"/>
                                  </a:cubicBezTo>
                                  <a:cubicBezTo>
                                    <a:pt x="633" y="2370"/>
                                    <a:pt x="633" y="2370"/>
                                    <a:pt x="633" y="2370"/>
                                  </a:cubicBezTo>
                                  <a:lnTo>
                                    <a:pt x="633" y="2844"/>
                                  </a:lnTo>
                                  <a:close/>
                                  <a:moveTo>
                                    <a:pt x="633" y="2291"/>
                                  </a:moveTo>
                                  <a:cubicBezTo>
                                    <a:pt x="1107" y="2291"/>
                                    <a:pt x="1107" y="2291"/>
                                    <a:pt x="1107" y="2291"/>
                                  </a:cubicBezTo>
                                  <a:cubicBezTo>
                                    <a:pt x="1107" y="1812"/>
                                    <a:pt x="1107" y="1812"/>
                                    <a:pt x="1107" y="1812"/>
                                  </a:cubicBezTo>
                                  <a:cubicBezTo>
                                    <a:pt x="633" y="1812"/>
                                    <a:pt x="633" y="1812"/>
                                    <a:pt x="633" y="1812"/>
                                  </a:cubicBezTo>
                                  <a:lnTo>
                                    <a:pt x="633" y="2291"/>
                                  </a:lnTo>
                                  <a:close/>
                                  <a:moveTo>
                                    <a:pt x="0" y="711"/>
                                  </a:moveTo>
                                  <a:cubicBezTo>
                                    <a:pt x="0" y="493"/>
                                    <a:pt x="177" y="316"/>
                                    <a:pt x="396" y="316"/>
                                  </a:cubicBezTo>
                                  <a:cubicBezTo>
                                    <a:pt x="554" y="316"/>
                                    <a:pt x="554" y="316"/>
                                    <a:pt x="554" y="316"/>
                                  </a:cubicBezTo>
                                  <a:cubicBezTo>
                                    <a:pt x="554" y="1106"/>
                                    <a:pt x="554" y="1106"/>
                                    <a:pt x="554" y="1106"/>
                                  </a:cubicBezTo>
                                  <a:cubicBezTo>
                                    <a:pt x="870" y="1106"/>
                                    <a:pt x="858" y="1106"/>
                                    <a:pt x="1186" y="1106"/>
                                  </a:cubicBezTo>
                                  <a:cubicBezTo>
                                    <a:pt x="1186" y="316"/>
                                    <a:pt x="1186" y="316"/>
                                    <a:pt x="1186" y="316"/>
                                  </a:cubicBezTo>
                                  <a:cubicBezTo>
                                    <a:pt x="2766" y="316"/>
                                    <a:pt x="2766" y="316"/>
                                    <a:pt x="2766" y="316"/>
                                  </a:cubicBezTo>
                                  <a:cubicBezTo>
                                    <a:pt x="2766" y="1106"/>
                                    <a:pt x="2766" y="1106"/>
                                    <a:pt x="2766" y="1106"/>
                                  </a:cubicBezTo>
                                  <a:cubicBezTo>
                                    <a:pt x="3070" y="1106"/>
                                    <a:pt x="3070" y="1106"/>
                                    <a:pt x="3398" y="1106"/>
                                  </a:cubicBezTo>
                                  <a:cubicBezTo>
                                    <a:pt x="3398" y="316"/>
                                    <a:pt x="3398" y="316"/>
                                    <a:pt x="3398" y="316"/>
                                  </a:cubicBezTo>
                                  <a:cubicBezTo>
                                    <a:pt x="3556" y="316"/>
                                    <a:pt x="3556" y="316"/>
                                    <a:pt x="3556" y="316"/>
                                  </a:cubicBezTo>
                                  <a:cubicBezTo>
                                    <a:pt x="3774" y="316"/>
                                    <a:pt x="3951" y="493"/>
                                    <a:pt x="3951" y="711"/>
                                  </a:cubicBezTo>
                                  <a:cubicBezTo>
                                    <a:pt x="3951" y="1580"/>
                                    <a:pt x="3951" y="1580"/>
                                    <a:pt x="3951" y="1580"/>
                                  </a:cubicBezTo>
                                  <a:cubicBezTo>
                                    <a:pt x="2260" y="1580"/>
                                    <a:pt x="1897" y="1580"/>
                                    <a:pt x="0" y="1580"/>
                                  </a:cubicBezTo>
                                  <a:lnTo>
                                    <a:pt x="0" y="711"/>
                                  </a:lnTo>
                                  <a:close/>
                                  <a:moveTo>
                                    <a:pt x="2845" y="237"/>
                                  </a:moveTo>
                                  <a:cubicBezTo>
                                    <a:pt x="2845" y="106"/>
                                    <a:pt x="2951" y="0"/>
                                    <a:pt x="3082" y="0"/>
                                  </a:cubicBezTo>
                                  <a:cubicBezTo>
                                    <a:pt x="3213" y="0"/>
                                    <a:pt x="3319" y="106"/>
                                    <a:pt x="3319" y="237"/>
                                  </a:cubicBezTo>
                                  <a:cubicBezTo>
                                    <a:pt x="3319" y="1027"/>
                                    <a:pt x="3319" y="1027"/>
                                    <a:pt x="3319" y="1027"/>
                                  </a:cubicBezTo>
                                  <a:cubicBezTo>
                                    <a:pt x="3319" y="1027"/>
                                    <a:pt x="3138" y="1027"/>
                                    <a:pt x="2845" y="1027"/>
                                  </a:cubicBezTo>
                                  <a:cubicBezTo>
                                    <a:pt x="2845" y="891"/>
                                    <a:pt x="2845" y="237"/>
                                    <a:pt x="2845" y="237"/>
                                  </a:cubicBezTo>
                                  <a:close/>
                                  <a:moveTo>
                                    <a:pt x="633" y="237"/>
                                  </a:moveTo>
                                  <a:cubicBezTo>
                                    <a:pt x="633" y="106"/>
                                    <a:pt x="739" y="0"/>
                                    <a:pt x="870" y="0"/>
                                  </a:cubicBezTo>
                                  <a:cubicBezTo>
                                    <a:pt x="1001" y="0"/>
                                    <a:pt x="1107" y="106"/>
                                    <a:pt x="1107" y="237"/>
                                  </a:cubicBezTo>
                                  <a:cubicBezTo>
                                    <a:pt x="1107" y="1027"/>
                                    <a:pt x="1107" y="1027"/>
                                    <a:pt x="1107" y="1027"/>
                                  </a:cubicBezTo>
                                  <a:cubicBezTo>
                                    <a:pt x="1107" y="1027"/>
                                    <a:pt x="847" y="1027"/>
                                    <a:pt x="633" y="1027"/>
                                  </a:cubicBezTo>
                                  <a:cubicBezTo>
                                    <a:pt x="633" y="1072"/>
                                    <a:pt x="633" y="237"/>
                                    <a:pt x="633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g:grpSp>
                        <wpg:cNvPr id="59" name="组合 59"/>
                        <wpg:cNvGrpSpPr/>
                        <wpg:grpSpPr>
                          <a:xfrm>
                            <a:off x="4577" y="8324"/>
                            <a:ext cx="350" cy="350"/>
                            <a:chOff x="801" y="8346"/>
                            <a:chExt cx="350" cy="350"/>
                          </a:xfrm>
                        </wpg:grpSpPr>
                        <wps:wsp>
                          <wps:cNvPr id="20" name="椭圆 20"/>
                          <wps:cNvSpPr/>
                          <wps:spPr>
                            <a:xfrm>
                              <a:off x="801" y="8346"/>
                              <a:ext cx="351" cy="351"/>
                            </a:xfrm>
                            <a:prstGeom prst="ellipse">
                              <a:avLst/>
                            </a:prstGeom>
                            <a:solidFill>
                              <a:srgbClr val="455B8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8" name="站立"/>
                          <wps:cNvSpPr/>
                          <wps:spPr bwMode="auto">
                            <a:xfrm>
                              <a:off x="868" y="8413"/>
                              <a:ext cx="217" cy="217"/>
                            </a:xfrm>
                            <a:custGeom>
                              <a:avLst/>
                              <a:gdLst>
                                <a:gd name="T0" fmla="*/ 423406849 w 3613"/>
                                <a:gd name="T1" fmla="*/ 871737410 h 3718"/>
                                <a:gd name="T2" fmla="*/ 0 w 3613"/>
                                <a:gd name="T3" fmla="*/ 734810398 h 3718"/>
                                <a:gd name="T4" fmla="*/ 287897832 w 3613"/>
                                <a:gd name="T5" fmla="*/ 605151589 h 3718"/>
                                <a:gd name="T6" fmla="*/ 292352498 w 3613"/>
                                <a:gd name="T7" fmla="*/ 655326930 h 3718"/>
                                <a:gd name="T8" fmla="*/ 113940200 w 3613"/>
                                <a:gd name="T9" fmla="*/ 734810398 h 3718"/>
                                <a:gd name="T10" fmla="*/ 423406849 w 3613"/>
                                <a:gd name="T11" fmla="*/ 823672177 h 3718"/>
                                <a:gd name="T12" fmla="*/ 733107852 w 3613"/>
                                <a:gd name="T13" fmla="*/ 734810398 h 3718"/>
                                <a:gd name="T14" fmla="*/ 551179273 w 3613"/>
                                <a:gd name="T15" fmla="*/ 654858232 h 3718"/>
                                <a:gd name="T16" fmla="*/ 555633456 w 3613"/>
                                <a:gd name="T17" fmla="*/ 604682892 h 3718"/>
                                <a:gd name="T18" fmla="*/ 847048053 w 3613"/>
                                <a:gd name="T19" fmla="*/ 734810398 h 3718"/>
                                <a:gd name="T20" fmla="*/ 423406849 w 3613"/>
                                <a:gd name="T21" fmla="*/ 871737410 h 3718"/>
                                <a:gd name="T22" fmla="*/ 476859942 w 3613"/>
                                <a:gd name="T23" fmla="*/ 767400862 h 3718"/>
                                <a:gd name="T24" fmla="*/ 423172495 w 3613"/>
                                <a:gd name="T25" fmla="*/ 767400862 h 3718"/>
                                <a:gd name="T26" fmla="*/ 421531047 w 3613"/>
                                <a:gd name="T27" fmla="*/ 767400862 h 3718"/>
                                <a:gd name="T28" fmla="*/ 366905700 w 3613"/>
                                <a:gd name="T29" fmla="*/ 767400862 h 3718"/>
                                <a:gd name="T30" fmla="*/ 343695435 w 3613"/>
                                <a:gd name="T31" fmla="*/ 493546839 h 3718"/>
                                <a:gd name="T32" fmla="*/ 257654520 w 3613"/>
                                <a:gd name="T33" fmla="*/ 493546839 h 3718"/>
                                <a:gd name="T34" fmla="*/ 257654520 w 3613"/>
                                <a:gd name="T35" fmla="*/ 275729782 h 3718"/>
                                <a:gd name="T36" fmla="*/ 421765886 w 3613"/>
                                <a:gd name="T37" fmla="*/ 222272105 h 3718"/>
                                <a:gd name="T38" fmla="*/ 587049022 w 3613"/>
                                <a:gd name="T39" fmla="*/ 275729782 h 3718"/>
                                <a:gd name="T40" fmla="*/ 587049022 w 3613"/>
                                <a:gd name="T41" fmla="*/ 493546839 h 3718"/>
                                <a:gd name="T42" fmla="*/ 500070207 w 3613"/>
                                <a:gd name="T43" fmla="*/ 493546839 h 3718"/>
                                <a:gd name="T44" fmla="*/ 476859942 w 3613"/>
                                <a:gd name="T45" fmla="*/ 767400862 h 3718"/>
                                <a:gd name="T46" fmla="*/ 420827985 w 3613"/>
                                <a:gd name="T47" fmla="*/ 182882137 h 3718"/>
                                <a:gd name="T48" fmla="*/ 329394503 w 3613"/>
                                <a:gd name="T49" fmla="*/ 91441068 h 3718"/>
                                <a:gd name="T50" fmla="*/ 420827985 w 3613"/>
                                <a:gd name="T51" fmla="*/ 0 h 3718"/>
                                <a:gd name="T52" fmla="*/ 512261467 w 3613"/>
                                <a:gd name="T53" fmla="*/ 91441068 h 3718"/>
                                <a:gd name="T54" fmla="*/ 420827985 w 3613"/>
                                <a:gd name="T55" fmla="*/ 182882137 h 3718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613" h="3718">
                                  <a:moveTo>
                                    <a:pt x="1806" y="3718"/>
                                  </a:moveTo>
                                  <a:cubicBezTo>
                                    <a:pt x="808" y="3718"/>
                                    <a:pt x="0" y="3456"/>
                                    <a:pt x="0" y="3134"/>
                                  </a:cubicBezTo>
                                  <a:cubicBezTo>
                                    <a:pt x="0" y="2876"/>
                                    <a:pt x="514" y="2659"/>
                                    <a:pt x="1228" y="2581"/>
                                  </a:cubicBezTo>
                                  <a:cubicBezTo>
                                    <a:pt x="1247" y="2795"/>
                                    <a:pt x="1247" y="2795"/>
                                    <a:pt x="1247" y="2795"/>
                                  </a:cubicBezTo>
                                  <a:cubicBezTo>
                                    <a:pt x="822" y="2858"/>
                                    <a:pt x="486" y="2986"/>
                                    <a:pt x="486" y="3134"/>
                                  </a:cubicBezTo>
                                  <a:cubicBezTo>
                                    <a:pt x="486" y="3343"/>
                                    <a:pt x="1158" y="3513"/>
                                    <a:pt x="1806" y="3513"/>
                                  </a:cubicBezTo>
                                  <a:cubicBezTo>
                                    <a:pt x="2455" y="3513"/>
                                    <a:pt x="3127" y="3343"/>
                                    <a:pt x="3127" y="3134"/>
                                  </a:cubicBezTo>
                                  <a:cubicBezTo>
                                    <a:pt x="3127" y="2984"/>
                                    <a:pt x="2784" y="2855"/>
                                    <a:pt x="2351" y="2793"/>
                                  </a:cubicBezTo>
                                  <a:cubicBezTo>
                                    <a:pt x="2370" y="2579"/>
                                    <a:pt x="2370" y="2579"/>
                                    <a:pt x="2370" y="2579"/>
                                  </a:cubicBezTo>
                                  <a:cubicBezTo>
                                    <a:pt x="3091" y="2655"/>
                                    <a:pt x="3613" y="2875"/>
                                    <a:pt x="3613" y="3134"/>
                                  </a:cubicBezTo>
                                  <a:cubicBezTo>
                                    <a:pt x="3613" y="3456"/>
                                    <a:pt x="2804" y="3718"/>
                                    <a:pt x="1806" y="3718"/>
                                  </a:cubicBezTo>
                                  <a:close/>
                                  <a:moveTo>
                                    <a:pt x="2034" y="3273"/>
                                  </a:moveTo>
                                  <a:cubicBezTo>
                                    <a:pt x="1805" y="3273"/>
                                    <a:pt x="1805" y="3273"/>
                                    <a:pt x="1805" y="3273"/>
                                  </a:cubicBezTo>
                                  <a:cubicBezTo>
                                    <a:pt x="1798" y="3273"/>
                                    <a:pt x="1798" y="3273"/>
                                    <a:pt x="1798" y="3273"/>
                                  </a:cubicBezTo>
                                  <a:cubicBezTo>
                                    <a:pt x="1565" y="3273"/>
                                    <a:pt x="1565" y="3273"/>
                                    <a:pt x="1565" y="3273"/>
                                  </a:cubicBezTo>
                                  <a:cubicBezTo>
                                    <a:pt x="1466" y="2105"/>
                                    <a:pt x="1466" y="2105"/>
                                    <a:pt x="1466" y="2105"/>
                                  </a:cubicBezTo>
                                  <a:cubicBezTo>
                                    <a:pt x="1099" y="2105"/>
                                    <a:pt x="1099" y="2105"/>
                                    <a:pt x="1099" y="2105"/>
                                  </a:cubicBezTo>
                                  <a:cubicBezTo>
                                    <a:pt x="1099" y="2105"/>
                                    <a:pt x="1099" y="1443"/>
                                    <a:pt x="1099" y="1176"/>
                                  </a:cubicBezTo>
                                  <a:cubicBezTo>
                                    <a:pt x="1099" y="920"/>
                                    <a:pt x="1742" y="946"/>
                                    <a:pt x="1799" y="948"/>
                                  </a:cubicBezTo>
                                  <a:cubicBezTo>
                                    <a:pt x="1857" y="946"/>
                                    <a:pt x="2504" y="920"/>
                                    <a:pt x="2504" y="1176"/>
                                  </a:cubicBezTo>
                                  <a:cubicBezTo>
                                    <a:pt x="2504" y="1443"/>
                                    <a:pt x="2504" y="2105"/>
                                    <a:pt x="2504" y="2105"/>
                                  </a:cubicBezTo>
                                  <a:cubicBezTo>
                                    <a:pt x="2133" y="2105"/>
                                    <a:pt x="2133" y="2105"/>
                                    <a:pt x="2133" y="2105"/>
                                  </a:cubicBezTo>
                                  <a:lnTo>
                                    <a:pt x="2034" y="3273"/>
                                  </a:lnTo>
                                  <a:close/>
                                  <a:moveTo>
                                    <a:pt x="1795" y="780"/>
                                  </a:moveTo>
                                  <a:cubicBezTo>
                                    <a:pt x="1580" y="780"/>
                                    <a:pt x="1405" y="605"/>
                                    <a:pt x="1405" y="390"/>
                                  </a:cubicBezTo>
                                  <a:cubicBezTo>
                                    <a:pt x="1405" y="175"/>
                                    <a:pt x="1580" y="0"/>
                                    <a:pt x="1795" y="0"/>
                                  </a:cubicBezTo>
                                  <a:cubicBezTo>
                                    <a:pt x="2010" y="0"/>
                                    <a:pt x="2185" y="175"/>
                                    <a:pt x="2185" y="390"/>
                                  </a:cubicBezTo>
                                  <a:cubicBezTo>
                                    <a:pt x="2185" y="605"/>
                                    <a:pt x="2010" y="780"/>
                                    <a:pt x="1795" y="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1pt;margin-top:293.45pt;height:187pt;width:17.5pt;z-index:251704320;mso-width-relative:page;mso-height-relative:page;" coordorigin="4577,7646" coordsize="350,3740" o:gfxdata="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">
                <o:lock v:ext="edit" aspectratio="f"/>
                <v:group id="_x0000_s1026" o:spid="_x0000_s1026" o:spt="203" style="position:absolute;left:4577;top:10358;height:350;width:350;" coordorigin="801,10314" coordsize="350,35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801;top:10314;height:351;width:351;v-text-anchor:middle;" fillcolor="#455B80" filled="t" stroked="f" coordsize="21600,21600" o:gfxdata="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jVr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电话" o:spid="_x0000_s1026" o:spt="100" style="position:absolute;left:914;top:10386;height:208;width:126;v-text-anchor:middle;" fillcolor="#FFFFFF [3212]" filled="t" stroked="f" coordsize="1978606,3092264" o:gfxdata="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boay/&#10;AAAA3AAAAA8AAAAAAAAAAQAgAAAAIgAAAGRycy9kb3ducmV2LnhtbFBLAQIUABQAAAAIAIdO4kAz&#10;LwWeOwAAADkAAAAQAAAAAAAAAAEAIAAAAA4BAABkcnMvc2hhcGV4bWwueG1sUEsFBgAAAAAGAAYA&#10;WwEAALg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<v:path o:connectlocs="38,0;45,7;55,45;53,55;35,66;68,146;85,135;95,137;123,165;124,176;108,201;94,204;0,12;10,3;38,0" o:connectangles="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4577;top:11036;height:350;width:350;" coordorigin="801,11034" coordsize="350,35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801;top:11034;height:351;width:351;v-text-anchor:middle;" fillcolor="#455B80" filled="t" stroked="f" coordsize="21600,21600" o:gfxdata="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FN2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信息" o:spid="_x0000_s1026" o:spt="100" style="position:absolute;left:888;top:11143;height:134;width:178;v-text-anchor:middle;" fillcolor="#FFFFFF [3212]" filled="t" stroked="t" coordsize="3456384,2625869" o:gfxdata="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p8YC/&#10;AAAA3AAAAA8AAAAAAAAAAQAgAAAAIgAAAGRycy9kb3ducmV2LnhtbFBLAQIUABQAAAAIAIdO4kAz&#10;LwWeOwAAADkAAAAQAAAAAAAAAAEAIAAAAA4BAABkcnMvc2hhcGV4bWwueG1sUEsFBgAAAAAGAAYA&#10;WwEAALgDAAAAAA=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  <v:fill on="t" focussize="0,0"/>
                    <v:stroke weight="0.25pt" color="#FFFFFF [3212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4577;top:9680;height:350;width:350;" coordorigin="801,9692" coordsize="350,35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801;top:9692;height:351;width:351;v-text-anchor:middle;" fillcolor="#455B80" filled="t" stroked="f" coordsize="21600,21600" o:gfxdata="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tHA3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人" o:spid="_x0000_s1026" o:spt="100" style="position:absolute;left:883;top:9782;height:171;width:187;mso-wrap-style:none;v-text-anchor:middle-center;" fillcolor="#FFFFFF [3212]" filled="t" stroked="f" coordsize="619,634" o:gfxdata="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xRpBvQAA&#10;ANsAAAAPAAAAAAAAAAEAIAAAACIAAABkcnMvZG93bnJldi54bWxQSwECFAAUAAAACACHTuJAMy8F&#10;njsAAAA5AAAAEAAAAAAAAAABACAAAAAMAQAAZHJzL3NoYXBleG1sLnhtbFBLBQYAAAAABgAGAFsB&#10;AAC2AwAAAAA=&#10;" path="m353,324l353,324c368,280,383,250,383,191c383,89,309,0,206,0c118,0,29,89,29,191c29,250,44,280,73,324c29,339,0,383,0,427c0,515,0,515,0,515c0,574,44,633,118,633c309,633,309,633,309,633c368,633,427,574,427,515c427,427,427,427,427,427c427,383,398,339,353,324xm73,191l73,191c73,103,132,44,206,44c280,44,353,103,353,191c353,280,280,353,206,353c132,353,73,280,73,191xm383,501l383,501c383,545,339,589,294,589c132,589,132,589,132,589c73,589,29,545,29,501c29,442,29,442,29,442c29,398,59,368,103,353c132,383,177,398,206,398c250,398,280,383,309,353c353,368,383,398,383,442l383,501xm441,162l441,162c603,162,603,162,603,162c618,162,618,148,618,132c618,132,618,118,603,118c441,118,441,118,441,118l427,132c427,148,441,162,441,162xm603,471l603,471c486,471,486,471,486,471c471,471,471,486,471,486c471,501,471,515,486,515c603,515,603,515,603,515c618,515,618,501,618,486c618,486,618,471,603,471xm603,236l603,236c441,236,441,236,441,236l427,250c427,265,441,280,441,280c603,280,603,280,603,280c618,280,618,265,618,250c618,250,618,236,603,236xm603,353l603,353c486,353,486,353,486,353c471,353,471,368,471,368c471,383,471,398,486,398c603,398,603,398,603,398c618,398,618,383,618,368c618,368,618,353,603,353xe">
                    <v:path o:connectlocs="226106,248159;226106,248159;245322,146291;131948,0;18575,146291;46758,248159;0,327049;0,394451;75582,484830;197923,484830;273505,394451;273505,327049;226106,248159;46758,146291;46758,146291;131948,33700;226106,146291;131948,270371;46758,146291;245322,383728;245322,383728;188315,451129;84549,451129;18575,383728;18575,338538;65974,270371;131948,304837;197923,270371;245322,338538;245322,383728;282473,124079;282473,124079;386238,124079;395846,101101;386238,90379;282473,90379;273505,101101;282473,124079;386238,360750;386238,360750;311296,360750;301689,372239;311296,394451;386238,394451;395846,372239;386238,360750;386238,180758;386238,180758;282473,180758;273505,191481;282473,214458;386238,214458;395846,191481;386238,180758;386238,270371;386238,270371;311296,270371;301689,281860;311296,304837;386238,304837;395846,281860;386238,270371" o:connectangles="0,0,0,0,0,0,0,0,0,0,0,0,0,0,0,0,0,0,0,0,0,0,0,0,0,0,0,0,0,0,0,0,0,0,0,0,0,0,0,0,0,0,0,0,0,0,0,0,0,0,0,0,0,0,0,0,0,0,0,0,0,0"/>
                    <v:fill on="t" focussize="0,0"/>
                    <v:stroke on="f" weight="0.25pt"/>
                    <v:imagedata o:title=""/>
                    <o:lock v:ext="edit" aspectratio="f"/>
                    <v:textbox inset="9.59905511811024pt,4.7996062992126pt,9.59905511811024pt,4.7996062992126pt"/>
                  </v:shape>
                </v:group>
                <v:group id="_x0000_s1026" o:spid="_x0000_s1026" o:spt="203" style="position:absolute;left:4577;top:9002;height:350;width:350;" coordorigin="801,9014" coordsize="350,35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801;top:9014;height:351;width:351;v-text-anchor:middle;" fillcolor="#455B80" filled="t" stroked="f" coordsize="21600,21600" o:gfxdata="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Zu5A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75" alt="位置" type="#_x0000_t75" style="position:absolute;left:859;top:9072;height:235;width:235;" filled="f" o:preferrelative="t" stroked="f" coordsize="21600,21600" o:gfxdata="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xMN5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4" o:title=""/>
                    <o:lock v:ext="edit" aspectratio="t"/>
                  </v:shape>
                </v:group>
                <v:group id="_x0000_s1026" o:spid="_x0000_s1026" o:spt="203" style="position:absolute;left:4577;top:7646;height:350;width:350;" coordorigin="801,7646" coordsize="350,350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801;top:7646;height:351;width:351;v-text-anchor:middle;" fillcolor="#455B80" filled="t" stroked="f" coordsize="21600,21600" o:gfxdata="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wo+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日历" o:spid="_x0000_s1026" o:spt="100" style="position:absolute;left:890;top:7723;height:197;width:174;v-text-anchor:middle-center;" fillcolor="#FFFFFF [3212]" filled="t" stroked="f" coordsize="3951,3950" o:gfxdata="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PBrq/&#10;AAAA2wAAAA8AAAAAAAAAAQAgAAAAIgAAAGRycy9kb3ducmV2LnhtbFBLAQIUABQAAAAIAIdO4kAz&#10;LwWeOwAAADkAAAAQAAAAAAAAAAEAIAAAAA4BAABkcnMvc2hhcGV4bWwueG1sUEsFBgAAAAAGAAYA&#10;WwEAALgDAAAAAA=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    <v:path o:connectlocs="0,78955;4776,73691;74532,73691;79288,78955;33312,38489;45995,38489;66605,38489;66605,77200;45995,77200;33312,77200;12703,77200;12703,38489;57093,75446;57093,64918;66605,63164;57093,63164;66605,40243;45995,75446;45995,64918;55508,63164;45995,63164;55508,40243;34898,75446;34898,64918;44410,63164;34898,63164;44410,40243;23800,75446;23800,64918;33312,63164;23800,63164;33312,40243;12703,75446;12703,64918;22215,63164;12703,63164;22215,40243;0,15791;11117,24563;55508,7018;68190,7018;79288,35091;57093,5263;66605,22809;12703,5263;22215,22809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4577;top:8324;height:350;width:350;" coordorigin="801,8346" coordsize="350,35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801;top:8346;height:351;width:351;v-text-anchor:middle;" fillcolor="#455B80" filled="t" stroked="f" coordsize="21600,21600" o:gfxdata="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Kkv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站立" o:spid="_x0000_s1026" o:spt="100" style="position:absolute;left:868;top:8413;height:217;width:217;v-text-anchor:middle-center;" fillcolor="#FFFFFF [3212]" filled="t" stroked="f" coordsize="3613,3718" o:gfxdata="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vHXG5AAAA2wAA&#10;AA8AAAAAAAAAAQAgAAAAIgAAAGRycy9kb3ducmV2LnhtbFBLAQIUABQAAAAIAIdO4kAzLwWeOwAA&#10;ADkAAAAQAAAAAAAAAAEAIAAAAAgBAABkcnMvc2hhcGV4bWwueG1sUEsFBgAAAAAGAAYAWwEAALID&#10;AAAAAA==&#10;" path="m1806,3718c808,3718,0,3456,0,3134c0,2876,514,2659,1228,2581c1247,2795,1247,2795,1247,2795c822,2858,486,2986,486,3134c486,3343,1158,3513,1806,3513c2455,3513,3127,3343,3127,3134c3127,2984,2784,2855,2351,2793c2370,2579,2370,2579,2370,2579c3091,2655,3613,2875,3613,3134c3613,3456,2804,3718,1806,3718xm2034,3273c1805,3273,1805,3273,1805,3273c1798,3273,1798,3273,1798,3273c1565,3273,1565,3273,1565,3273c1466,2105,1466,2105,1466,2105c1099,2105,1099,2105,1099,2105c1099,2105,1099,1443,1099,1176c1099,920,1742,946,1799,948c1857,946,2504,920,2504,1176c2504,1443,2504,2105,2504,2105c2133,2105,2133,2105,2133,2105l2034,3273xm1795,780c1580,780,1405,605,1405,390c1405,175,1580,0,1795,0c2010,0,2185,175,2185,390c2185,605,2010,780,1795,780xe">
                    <v:path o:connectlocs="25430192,50878703;0,42886997;17291400,35319498;17558951,38247967;6843349,42886997;25430192,48073389;44031110,42886997;33104318,38220612;33371840,35292142;50874460,42886997;25430192,50878703;28640633,44789130;25416117,44789130;25317530,44789130;22036683,44789130;20642654,28805719;15474960,28805719;15474960,16092889;25331635,12972847;35258687,16092889;35258687,28805719;30034662,28805719;28640633,44789130;25275303,10673863;19783727,5336931;25275303,0;30766880,5336931;25275303,10673863" o:connectangles="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3667125</wp:posOffset>
                </wp:positionV>
                <wp:extent cx="2024380" cy="2630170"/>
                <wp:effectExtent l="0" t="0" r="0" b="0"/>
                <wp:wrapNone/>
                <wp:docPr id="71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8020" y="4581525"/>
                          <a:ext cx="2024380" cy="2630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生日：1990.05.09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籍贯：广东深圳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北京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  <w:rPr>
                                <w:rFonts w:hint="default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XXXXX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37.4pt;margin-top:288.75pt;height:207.1pt;width:159.4pt;z-index:251703296;mso-width-relative:page;mso-height-relative:page;" filled="f" stroked="f" coordsize="21600,21600" o:gfxdata="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6XsmLZAAAA&#10;CwEAAA8AAAAAAAAAAQAgAAAAIgAAAGRycy9kb3ducmV2LnhtbFBLAQIUABQAAAAIAIdO4kCvfi/V&#10;qgEAAB0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2"/>
                          <w:szCs w:val="22"/>
                        </w:rPr>
                        <w:t>生日：1990.05.09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2"/>
                          <w:szCs w:val="22"/>
                        </w:rPr>
                        <w:t>籍贯：广东深圳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2"/>
                          <w:szCs w:val="22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>北京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2"/>
                          <w:szCs w:val="22"/>
                        </w:rPr>
                        <w:t>政治面貌：中共党员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  <w:rPr>
                          <w:rFonts w:hint="default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2"/>
                          <w:szCs w:val="22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>XXXXX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6443345</wp:posOffset>
                </wp:positionV>
                <wp:extent cx="1924050" cy="0"/>
                <wp:effectExtent l="0" t="0" r="0" b="0"/>
                <wp:wrapNone/>
                <wp:docPr id="14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8930" y="7357745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>
                              <a:lumMod val="65000"/>
                              <a:lumOff val="3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-64.1pt;margin-top:507.35pt;height:0pt;width:151.5pt;z-index:251708416;mso-width-relative:page;mso-height-relative:page;" filled="f" stroked="t" coordsize="21600,21600" o:gfxdata="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B&#10;2KgW2gAAAA4BAAAPAAAAAAAAAAEAIAAAACIAAABkcnMvZG93bnJldi54bWxQSwECFAAUAAAACACH&#10;TuJAq8M9xOkBAAChAwAADgAAAAAAAAABACAAAAApAQAAZHJzL2Uyb0RvYy54bWxQSwUGAAAAAAYA&#10;BgBZAQAAhAUAAAAA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7428230</wp:posOffset>
                </wp:positionV>
                <wp:extent cx="290195" cy="290195"/>
                <wp:effectExtent l="0" t="0" r="14605" b="1460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860040" y="8342630"/>
                          <a:ext cx="290195" cy="290195"/>
                          <a:chOff x="4887" y="13421"/>
                          <a:chExt cx="457" cy="457"/>
                        </a:xfrm>
                      </wpg:grpSpPr>
                      <wps:wsp>
                        <wps:cNvPr id="94" name="矩形 93"/>
                        <wps:cNvSpPr/>
                        <wps:spPr>
                          <a:xfrm>
                            <a:off x="4887" y="13421"/>
                            <a:ext cx="457" cy="457"/>
                          </a:xfrm>
                          <a:prstGeom prst="ellipse">
                            <a:avLst/>
                          </a:prstGeom>
                          <a:solidFill>
                            <a:srgbClr val="455B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51" name="图片 51" descr="飞机 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17" y="13476"/>
                            <a:ext cx="367" cy="3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2pt;margin-top:584.9pt;height:22.85pt;width:22.85pt;z-index:251702272;mso-width-relative:page;mso-height-relative:page;" coordorigin="4887,13421" coordsize="457,457" o:gfxdata="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">
                <o:lock v:ext="edit" aspectratio="f"/>
                <v:shape id="矩形 93" o:spid="_x0000_s1026" o:spt="3" type="#_x0000_t3" style="position:absolute;left:4887;top:13421;height:457;width:457;v-text-anchor:middle;" fillcolor="#455B80" filled="t" stroked="f" coordsize="21600,21600" o:gfxdata="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6EP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75" alt="飞机 (1)" type="#_x0000_t75" style="position:absolute;left:4917;top:13476;height:367;width:367;" filled="f" o:preferrelative="t" stroked="f" coordsize="21600,21600" o:gfxdata="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7SPd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7903210</wp:posOffset>
                </wp:positionV>
                <wp:extent cx="4387850" cy="744855"/>
                <wp:effectExtent l="0" t="0" r="0" b="0"/>
                <wp:wrapNone/>
                <wp:docPr id="86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3215" y="8817610"/>
                          <a:ext cx="4387850" cy="744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本人具有较强的专业理论知识，基础扎实且广泛，为人诚信，勤奋务实，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有较强的适应能力和协调能力。有团队精神，能恪守以大局为重的原则，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有高度的责任心和很强的专业精神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135.45pt;margin-top:622.3pt;height:58.65pt;width:345.5pt;z-index:251707392;mso-width-relative:page;mso-height-relative:page;" filled="f" stroked="f" coordsize="21600,21600" o:gfxdata="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m0JN4doAAAANAQAADwAAAAAAAAABACAAAAAi&#10;AAAAZHJzL2Rvd25yZXYueG1sUEsBAhQAFAAAAAgAh07iQMh8ysWWAQAA+gI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本人具有较强的专业理论知识，基础扎实且广泛，为人诚信，勤奋务实，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有较强的适应能力和协调能力。有团队精神，能恪守以大局为重的原则，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有高度的责任心和很强的专业精神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7377430</wp:posOffset>
                </wp:positionV>
                <wp:extent cx="1101090" cy="396240"/>
                <wp:effectExtent l="0" t="0" r="0" b="0"/>
                <wp:wrapNone/>
                <wp:docPr id="96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2135" y="8291830"/>
                          <a:ext cx="110109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55B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55B8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5" o:spid="_x0000_s1026" o:spt="202" type="#_x0000_t202" style="position:absolute;left:0pt;margin-left:155.05pt;margin-top:580.9pt;height:31.2pt;width:86.7pt;z-index:251706368;mso-width-relative:page;mso-height-relative:page;" filled="f" stroked="f" coordsize="21600,21600" o:gfxdata="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VF33kdkA&#10;AAANAQAADwAAAAAAAAABACAAAAAiAAAAZHJzL2Rvd25yZXYueG1sUEsBAhQAFAAAAAgAh07iQFVo&#10;XMqsAQAAHQ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55B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55B8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5643245</wp:posOffset>
                </wp:positionV>
                <wp:extent cx="289560" cy="289560"/>
                <wp:effectExtent l="0" t="0" r="15240" b="1524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860040" y="6557645"/>
                          <a:ext cx="289560" cy="289560"/>
                          <a:chOff x="4887" y="10510"/>
                          <a:chExt cx="456" cy="456"/>
                        </a:xfrm>
                      </wpg:grpSpPr>
                      <wps:wsp>
                        <wps:cNvPr id="93" name="矩形 92"/>
                        <wps:cNvSpPr/>
                        <wps:spPr>
                          <a:xfrm>
                            <a:off x="4887" y="10510"/>
                            <a:ext cx="457" cy="457"/>
                          </a:xfrm>
                          <a:prstGeom prst="ellipse">
                            <a:avLst/>
                          </a:prstGeom>
                          <a:solidFill>
                            <a:srgbClr val="455B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看电脑小人"/>
                        <wps:cNvSpPr/>
                        <wps:spPr bwMode="auto">
                          <a:xfrm>
                            <a:off x="4992" y="10592"/>
                            <a:ext cx="247" cy="294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2pt;margin-top:444.35pt;height:22.8pt;width:22.8pt;z-index:251698176;mso-width-relative:page;mso-height-relative:page;" coordorigin="4887,10510" coordsize="456,456" o:gfxdata="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">
                <o:lock v:ext="edit" aspectratio="f"/>
                <v:shape id="矩形 92" o:spid="_x0000_s1026" o:spt="3" type="#_x0000_t3" style="position:absolute;left:4887;top:10510;height:457;width:457;v-text-anchor:middle;" fillcolor="#455B80" filled="t" stroked="f" coordsize="21600,21600" o:gfxdata="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0ccS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看电脑小人" o:spid="_x0000_s1026" o:spt="100" style="position:absolute;left:4992;top:10592;height:294;width:247;v-text-anchor:middle;" fillcolor="#FFFFFF [3212]" filled="t" stroked="f" coordsize="78,112" o:gfxdata="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+TiEvQAA&#10;ANsAAAAPAAAAAAAAAAEAIAAAACIAAABkcnMvZG93bnJldi54bWxQSwECFAAUAAAACACHTuJAMy8F&#10;njsAAAA5AAAAEAAAAAAAAAABACAAAAAMAQAAZHJzL3NoYXBleG1sLnhtbFBLBQYAAAAABgAGAFsB&#10;AAC2Aw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5600700</wp:posOffset>
                </wp:positionV>
                <wp:extent cx="1101090" cy="396240"/>
                <wp:effectExtent l="0" t="0" r="0" b="0"/>
                <wp:wrapNone/>
                <wp:docPr id="98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2135" y="6515100"/>
                          <a:ext cx="110109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55B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55B80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55.05pt;margin-top:441pt;height:31.2pt;width:86.7pt;z-index:251697152;mso-width-relative:page;mso-height-relative:page;" filled="f" stroked="f" coordsize="21600,21600" o:gfxdata="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00SyM9gAAAAL&#10;AQAADwAAAAAAAAABACAAAAAiAAAAZHJzL2Rvd25yZXYueG1sUEsBAhQAFAAAAAgAh07iQIBltZ2q&#10;AQAAHQ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55B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55B80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6094730</wp:posOffset>
                </wp:positionV>
                <wp:extent cx="4387850" cy="962660"/>
                <wp:effectExtent l="0" t="0" r="0" b="0"/>
                <wp:wrapNone/>
                <wp:docPr id="80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3215" y="7009130"/>
                          <a:ext cx="438785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0"/>
                                <w:szCs w:val="20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英语CET6、粤语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0"/>
                                <w:szCs w:val="20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eb、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iOS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和Android开发，精通数据库、C++及Java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0"/>
                                <w:szCs w:val="20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熟练使用Office 办公软件、Axure RP、Visio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0"/>
                                <w:szCs w:val="20"/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熟悉Web、iOS和Android开发，精通数据库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9" o:spid="_x0000_s1026" o:spt="1" style="position:absolute;left:0pt;margin-left:135.45pt;margin-top:479.9pt;height:75.8pt;width:345.5pt;z-index:251696128;mso-width-relative:page;mso-height-relative:page;" filled="f" stroked="f" coordsize="21600,21600" o:gfxdata="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THfo1dkAAAAMAQAADwAAAAAAAAABACAAAAAi&#10;AAAAZHJzL2Rvd25yZXYueG1sUEsBAhQAFAAAAAgAh07iQAYdzl6XAQAA+gI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0"/>
                          <w:szCs w:val="20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英语CET6、粤语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0"/>
                          <w:szCs w:val="20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eb、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iOS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和Android开发，精通数据库、C++及Java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0"/>
                          <w:szCs w:val="20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熟练使用Office 办公软件、Axure RP、Visio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0"/>
                          <w:szCs w:val="20"/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熟悉Web、iOS和Android开发，精通数据库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1703070</wp:posOffset>
                </wp:positionV>
                <wp:extent cx="1353185" cy="396240"/>
                <wp:effectExtent l="0" t="0" r="0" b="317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860040" y="2617470"/>
                          <a:ext cx="1353185" cy="396240"/>
                          <a:chOff x="12101" y="4333"/>
                          <a:chExt cx="2131" cy="624"/>
                        </a:xfrm>
                      </wpg:grpSpPr>
                      <wps:wsp>
                        <wps:cNvPr id="100" name="文本框 99"/>
                        <wps:cNvSpPr txBox="1"/>
                        <wps:spPr>
                          <a:xfrm>
                            <a:off x="12498" y="4333"/>
                            <a:ext cx="1734" cy="6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B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B80"/>
                                  <w:kern w:val="24"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" name="组合 3"/>
                        <wpg:cNvGrpSpPr/>
                        <wpg:grpSpPr>
                          <a:xfrm>
                            <a:off x="12101" y="4416"/>
                            <a:ext cx="456" cy="456"/>
                            <a:chOff x="4887" y="4416"/>
                            <a:chExt cx="456" cy="456"/>
                          </a:xfrm>
                        </wpg:grpSpPr>
                        <wps:wsp>
                          <wps:cNvPr id="92" name="矩形 91"/>
                          <wps:cNvSpPr/>
                          <wps:spPr>
                            <a:xfrm>
                              <a:off x="4887" y="4416"/>
                              <a:ext cx="457" cy="457"/>
                            </a:xfrm>
                            <a:prstGeom prst="ellipse">
                              <a:avLst/>
                            </a:prstGeom>
                            <a:solidFill>
                              <a:srgbClr val="455B8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" name="公文夹"/>
                          <wps:cNvSpPr/>
                          <wps:spPr bwMode="auto">
                            <a:xfrm>
                              <a:off x="5015" y="4511"/>
                              <a:ext cx="201" cy="267"/>
                            </a:xfrm>
                            <a:custGeom>
                              <a:avLst/>
                              <a:gdLst>
                                <a:gd name="T0" fmla="*/ 2147483646 w 5278"/>
                                <a:gd name="T1" fmla="*/ 2147483646 h 6863"/>
                                <a:gd name="T2" fmla="*/ 2147483646 w 5278"/>
                                <a:gd name="T3" fmla="*/ 2147483646 h 6863"/>
                                <a:gd name="T4" fmla="*/ 2147483646 w 5278"/>
                                <a:gd name="T5" fmla="*/ 2147483646 h 6863"/>
                                <a:gd name="T6" fmla="*/ 2147483646 w 5278"/>
                                <a:gd name="T7" fmla="*/ 2147483646 h 6863"/>
                                <a:gd name="T8" fmla="*/ 2147483646 w 5278"/>
                                <a:gd name="T9" fmla="*/ 2147483646 h 6863"/>
                                <a:gd name="T10" fmla="*/ 2147483646 w 5278"/>
                                <a:gd name="T11" fmla="*/ 2147483646 h 6863"/>
                                <a:gd name="T12" fmla="*/ 2147483646 w 5278"/>
                                <a:gd name="T13" fmla="*/ 2147483646 h 6863"/>
                                <a:gd name="T14" fmla="*/ 2147483646 w 5278"/>
                                <a:gd name="T15" fmla="*/ 2147483646 h 6863"/>
                                <a:gd name="T16" fmla="*/ 2147483646 w 5278"/>
                                <a:gd name="T17" fmla="*/ 2147483646 h 6863"/>
                                <a:gd name="T18" fmla="*/ 2147483646 w 5278"/>
                                <a:gd name="T19" fmla="*/ 2147483646 h 6863"/>
                                <a:gd name="T20" fmla="*/ 2147483646 w 5278"/>
                                <a:gd name="T21" fmla="*/ 2147483646 h 6863"/>
                                <a:gd name="T22" fmla="*/ 2147483646 w 5278"/>
                                <a:gd name="T23" fmla="*/ 2147483646 h 6863"/>
                                <a:gd name="T24" fmla="*/ 2147483646 w 5278"/>
                                <a:gd name="T25" fmla="*/ 2147483646 h 6863"/>
                                <a:gd name="T26" fmla="*/ 2147483646 w 5278"/>
                                <a:gd name="T27" fmla="*/ 2147483646 h 6863"/>
                                <a:gd name="T28" fmla="*/ 2147483646 w 5278"/>
                                <a:gd name="T29" fmla="*/ 2147483646 h 6863"/>
                                <a:gd name="T30" fmla="*/ 2147483646 w 5278"/>
                                <a:gd name="T31" fmla="*/ 2147483646 h 6863"/>
                                <a:gd name="T32" fmla="*/ 2147483646 w 5278"/>
                                <a:gd name="T33" fmla="*/ 2147483646 h 6863"/>
                                <a:gd name="T34" fmla="*/ 2147483646 w 5278"/>
                                <a:gd name="T35" fmla="*/ 2147483646 h 6863"/>
                                <a:gd name="T36" fmla="*/ 2147483646 w 5278"/>
                                <a:gd name="T37" fmla="*/ 2147483646 h 6863"/>
                                <a:gd name="T38" fmla="*/ 2147483646 w 5278"/>
                                <a:gd name="T39" fmla="*/ 2147483646 h 6863"/>
                                <a:gd name="T40" fmla="*/ 2147483646 w 5278"/>
                                <a:gd name="T41" fmla="*/ 2147483646 h 6863"/>
                                <a:gd name="T42" fmla="*/ 2147483646 w 5278"/>
                                <a:gd name="T43" fmla="*/ 2147483646 h 6863"/>
                                <a:gd name="T44" fmla="*/ 2147483646 w 5278"/>
                                <a:gd name="T45" fmla="*/ 2147483646 h 6863"/>
                                <a:gd name="T46" fmla="*/ 2147483646 w 5278"/>
                                <a:gd name="T47" fmla="*/ 2147483646 h 6863"/>
                                <a:gd name="T48" fmla="*/ 2147483646 w 5278"/>
                                <a:gd name="T49" fmla="*/ 2147483646 h 6863"/>
                                <a:gd name="T50" fmla="*/ 2147483646 w 5278"/>
                                <a:gd name="T51" fmla="*/ 2147483646 h 6863"/>
                                <a:gd name="T52" fmla="*/ 2147483646 w 5278"/>
                                <a:gd name="T53" fmla="*/ 2147483646 h 6863"/>
                                <a:gd name="T54" fmla="*/ 2147483646 w 5278"/>
                                <a:gd name="T55" fmla="*/ 2147483646 h 6863"/>
                                <a:gd name="T56" fmla="*/ 2147483646 w 5278"/>
                                <a:gd name="T57" fmla="*/ 2147483646 h 6863"/>
                                <a:gd name="T58" fmla="*/ 2147483646 w 5278"/>
                                <a:gd name="T59" fmla="*/ 2147483646 h 6863"/>
                                <a:gd name="T60" fmla="*/ 2147483646 w 5278"/>
                                <a:gd name="T61" fmla="*/ 2147483646 h 6863"/>
                                <a:gd name="T62" fmla="*/ 2147483646 w 5278"/>
                                <a:gd name="T63" fmla="*/ 2147483646 h 6863"/>
                                <a:gd name="T64" fmla="*/ 2147483646 w 5278"/>
                                <a:gd name="T65" fmla="*/ 2147483646 h 6863"/>
                                <a:gd name="T66" fmla="*/ 2147483646 w 5278"/>
                                <a:gd name="T67" fmla="*/ 2147483646 h 6863"/>
                                <a:gd name="T68" fmla="*/ 2147483646 w 5278"/>
                                <a:gd name="T69" fmla="*/ 2147483646 h 6863"/>
                                <a:gd name="T70" fmla="*/ 2147483646 w 5278"/>
                                <a:gd name="T71" fmla="*/ 2147483646 h 6863"/>
                                <a:gd name="T72" fmla="*/ 2147483646 w 5278"/>
                                <a:gd name="T73" fmla="*/ 2147483646 h 6863"/>
                                <a:gd name="T74" fmla="*/ 2147483646 w 5278"/>
                                <a:gd name="T75" fmla="*/ 2147483646 h 6863"/>
                                <a:gd name="T76" fmla="*/ 2147483646 w 5278"/>
                                <a:gd name="T77" fmla="*/ 2147483646 h 6863"/>
                                <a:gd name="T78" fmla="*/ 2147483646 w 5278"/>
                                <a:gd name="T79" fmla="*/ 2147483646 h 6863"/>
                                <a:gd name="T80" fmla="*/ 2147483646 w 5278"/>
                                <a:gd name="T81" fmla="*/ 2147483646 h 6863"/>
                                <a:gd name="T82" fmla="*/ 2147483646 w 5278"/>
                                <a:gd name="T83" fmla="*/ 2147483646 h 6863"/>
                                <a:gd name="T84" fmla="*/ 0 w 5278"/>
                                <a:gd name="T85" fmla="*/ 2147483646 h 6863"/>
                                <a:gd name="T86" fmla="*/ 2147483646 w 5278"/>
                                <a:gd name="T87" fmla="*/ 2147483646 h 6863"/>
                                <a:gd name="T88" fmla="*/ 2147483646 w 5278"/>
                                <a:gd name="T89" fmla="*/ 2147483646 h 6863"/>
                                <a:gd name="T90" fmla="*/ 2147483646 w 5278"/>
                                <a:gd name="T91" fmla="*/ 2147483646 h 6863"/>
                                <a:gd name="T92" fmla="*/ 2147483646 w 5278"/>
                                <a:gd name="T93" fmla="*/ 2147483646 h 6863"/>
                                <a:gd name="T94" fmla="*/ 2147483646 w 5278"/>
                                <a:gd name="T95" fmla="*/ 2147483646 h 6863"/>
                                <a:gd name="T96" fmla="*/ 2147483646 w 5278"/>
                                <a:gd name="T97" fmla="*/ 1347340187 h 6863"/>
                                <a:gd name="T98" fmla="*/ 2147483646 w 5278"/>
                                <a:gd name="T99" fmla="*/ 513294381 h 6863"/>
                                <a:gd name="T100" fmla="*/ 2147483646 w 5278"/>
                                <a:gd name="T101" fmla="*/ 42761601 h 6863"/>
                                <a:gd name="T102" fmla="*/ 2147483646 w 5278"/>
                                <a:gd name="T103" fmla="*/ 21419384 h 6863"/>
                                <a:gd name="T104" fmla="*/ 2147483646 w 5278"/>
                                <a:gd name="T105" fmla="*/ 363589915 h 6863"/>
                                <a:gd name="T106" fmla="*/ 2147483646 w 5278"/>
                                <a:gd name="T107" fmla="*/ 1133454737 h 6863"/>
                                <a:gd name="T108" fmla="*/ 2147483646 w 5278"/>
                                <a:gd name="T109" fmla="*/ 2147483646 h 6863"/>
                                <a:gd name="T110" fmla="*/ 2147483646 w 5278"/>
                                <a:gd name="T111" fmla="*/ 2147483646 h 6863"/>
                                <a:gd name="T112" fmla="*/ 2147483646 w 5278"/>
                                <a:gd name="T113" fmla="*/ 2147483646 h 6863"/>
                                <a:gd name="T114" fmla="*/ 2147483646 w 5278"/>
                                <a:gd name="T115" fmla="*/ 2147483646 h 6863"/>
                                <a:gd name="T116" fmla="*/ 2147483646 w 5278"/>
                                <a:gd name="T117" fmla="*/ 2147483646 h 6863"/>
                                <a:gd name="T118" fmla="*/ 2147483646 w 5278"/>
                                <a:gd name="T119" fmla="*/ 2147483646 h 6863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278" h="6863">
                                  <a:moveTo>
                                    <a:pt x="4046" y="5103"/>
                                  </a:moveTo>
                                  <a:lnTo>
                                    <a:pt x="1054" y="5103"/>
                                  </a:lnTo>
                                  <a:lnTo>
                                    <a:pt x="1054" y="4927"/>
                                  </a:lnTo>
                                  <a:lnTo>
                                    <a:pt x="4046" y="4927"/>
                                  </a:lnTo>
                                  <a:lnTo>
                                    <a:pt x="4046" y="5103"/>
                                  </a:lnTo>
                                  <a:close/>
                                  <a:moveTo>
                                    <a:pt x="2814" y="4575"/>
                                  </a:moveTo>
                                  <a:lnTo>
                                    <a:pt x="1054" y="4575"/>
                                  </a:lnTo>
                                  <a:lnTo>
                                    <a:pt x="1054" y="4399"/>
                                  </a:lnTo>
                                  <a:lnTo>
                                    <a:pt x="2814" y="4399"/>
                                  </a:lnTo>
                                  <a:lnTo>
                                    <a:pt x="2814" y="4575"/>
                                  </a:lnTo>
                                  <a:close/>
                                  <a:moveTo>
                                    <a:pt x="3342" y="4047"/>
                                  </a:moveTo>
                                  <a:lnTo>
                                    <a:pt x="1054" y="4047"/>
                                  </a:lnTo>
                                  <a:lnTo>
                                    <a:pt x="1054" y="3872"/>
                                  </a:lnTo>
                                  <a:lnTo>
                                    <a:pt x="3342" y="3872"/>
                                  </a:lnTo>
                                  <a:lnTo>
                                    <a:pt x="3342" y="4047"/>
                                  </a:lnTo>
                                  <a:close/>
                                  <a:moveTo>
                                    <a:pt x="4222" y="3520"/>
                                  </a:moveTo>
                                  <a:lnTo>
                                    <a:pt x="1054" y="3520"/>
                                  </a:lnTo>
                                  <a:lnTo>
                                    <a:pt x="1054" y="3344"/>
                                  </a:lnTo>
                                  <a:lnTo>
                                    <a:pt x="4222" y="3344"/>
                                  </a:lnTo>
                                  <a:lnTo>
                                    <a:pt x="4222" y="3520"/>
                                  </a:lnTo>
                                  <a:close/>
                                  <a:moveTo>
                                    <a:pt x="2814" y="2992"/>
                                  </a:moveTo>
                                  <a:lnTo>
                                    <a:pt x="1054" y="2992"/>
                                  </a:lnTo>
                                  <a:lnTo>
                                    <a:pt x="1054" y="2816"/>
                                  </a:lnTo>
                                  <a:lnTo>
                                    <a:pt x="2814" y="2816"/>
                                  </a:lnTo>
                                  <a:lnTo>
                                    <a:pt x="2814" y="2992"/>
                                  </a:lnTo>
                                  <a:close/>
                                  <a:moveTo>
                                    <a:pt x="4750" y="1056"/>
                                  </a:moveTo>
                                  <a:lnTo>
                                    <a:pt x="3518" y="1056"/>
                                  </a:lnTo>
                                  <a:lnTo>
                                    <a:pt x="3620" y="1362"/>
                                  </a:lnTo>
                                  <a:lnTo>
                                    <a:pt x="3664" y="1373"/>
                                  </a:lnTo>
                                  <a:lnTo>
                                    <a:pt x="3707" y="1385"/>
                                  </a:lnTo>
                                  <a:lnTo>
                                    <a:pt x="3747" y="1397"/>
                                  </a:lnTo>
                                  <a:lnTo>
                                    <a:pt x="3785" y="1412"/>
                                  </a:lnTo>
                                  <a:lnTo>
                                    <a:pt x="3822" y="1426"/>
                                  </a:lnTo>
                                  <a:lnTo>
                                    <a:pt x="3856" y="1441"/>
                                  </a:lnTo>
                                  <a:lnTo>
                                    <a:pt x="3888" y="1458"/>
                                  </a:lnTo>
                                  <a:lnTo>
                                    <a:pt x="3919" y="1476"/>
                                  </a:lnTo>
                                  <a:lnTo>
                                    <a:pt x="3948" y="1494"/>
                                  </a:lnTo>
                                  <a:lnTo>
                                    <a:pt x="3976" y="1513"/>
                                  </a:lnTo>
                                  <a:lnTo>
                                    <a:pt x="4001" y="1534"/>
                                  </a:lnTo>
                                  <a:lnTo>
                                    <a:pt x="4025" y="1555"/>
                                  </a:lnTo>
                                  <a:lnTo>
                                    <a:pt x="4046" y="1577"/>
                                  </a:lnTo>
                                  <a:lnTo>
                                    <a:pt x="4067" y="1599"/>
                                  </a:lnTo>
                                  <a:lnTo>
                                    <a:pt x="4086" y="1622"/>
                                  </a:lnTo>
                                  <a:lnTo>
                                    <a:pt x="4104" y="1646"/>
                                  </a:lnTo>
                                  <a:lnTo>
                                    <a:pt x="4119" y="1671"/>
                                  </a:lnTo>
                                  <a:lnTo>
                                    <a:pt x="4134" y="1696"/>
                                  </a:lnTo>
                                  <a:lnTo>
                                    <a:pt x="4148" y="1723"/>
                                  </a:lnTo>
                                  <a:lnTo>
                                    <a:pt x="4160" y="1749"/>
                                  </a:lnTo>
                                  <a:lnTo>
                                    <a:pt x="4171" y="1777"/>
                                  </a:lnTo>
                                  <a:lnTo>
                                    <a:pt x="4180" y="1805"/>
                                  </a:lnTo>
                                  <a:lnTo>
                                    <a:pt x="4189" y="1834"/>
                                  </a:lnTo>
                                  <a:lnTo>
                                    <a:pt x="4196" y="1863"/>
                                  </a:lnTo>
                                  <a:lnTo>
                                    <a:pt x="4203" y="1892"/>
                                  </a:lnTo>
                                  <a:lnTo>
                                    <a:pt x="4208" y="1923"/>
                                  </a:lnTo>
                                  <a:lnTo>
                                    <a:pt x="4213" y="1953"/>
                                  </a:lnTo>
                                  <a:lnTo>
                                    <a:pt x="4216" y="1984"/>
                                  </a:lnTo>
                                  <a:lnTo>
                                    <a:pt x="4219" y="2015"/>
                                  </a:lnTo>
                                  <a:lnTo>
                                    <a:pt x="4221" y="2047"/>
                                  </a:lnTo>
                                  <a:lnTo>
                                    <a:pt x="4222" y="2078"/>
                                  </a:lnTo>
                                  <a:lnTo>
                                    <a:pt x="4222" y="2111"/>
                                  </a:lnTo>
                                  <a:lnTo>
                                    <a:pt x="1054" y="2111"/>
                                  </a:lnTo>
                                  <a:lnTo>
                                    <a:pt x="1056" y="2081"/>
                                  </a:lnTo>
                                  <a:lnTo>
                                    <a:pt x="1057" y="2050"/>
                                  </a:lnTo>
                                  <a:lnTo>
                                    <a:pt x="1058" y="2020"/>
                                  </a:lnTo>
                                  <a:lnTo>
                                    <a:pt x="1062" y="1990"/>
                                  </a:lnTo>
                                  <a:lnTo>
                                    <a:pt x="1065" y="1960"/>
                                  </a:lnTo>
                                  <a:lnTo>
                                    <a:pt x="1070" y="1931"/>
                                  </a:lnTo>
                                  <a:lnTo>
                                    <a:pt x="1076" y="1902"/>
                                  </a:lnTo>
                                  <a:lnTo>
                                    <a:pt x="1083" y="1874"/>
                                  </a:lnTo>
                                  <a:lnTo>
                                    <a:pt x="1092" y="1846"/>
                                  </a:lnTo>
                                  <a:lnTo>
                                    <a:pt x="1101" y="1819"/>
                                  </a:lnTo>
                                  <a:lnTo>
                                    <a:pt x="1111" y="1792"/>
                                  </a:lnTo>
                                  <a:lnTo>
                                    <a:pt x="1123" y="1766"/>
                                  </a:lnTo>
                                  <a:lnTo>
                                    <a:pt x="1135" y="1740"/>
                                  </a:lnTo>
                                  <a:lnTo>
                                    <a:pt x="1149" y="1714"/>
                                  </a:lnTo>
                                  <a:lnTo>
                                    <a:pt x="1165" y="1690"/>
                                  </a:lnTo>
                                  <a:lnTo>
                                    <a:pt x="1180" y="1665"/>
                                  </a:lnTo>
                                  <a:lnTo>
                                    <a:pt x="1198" y="1643"/>
                                  </a:lnTo>
                                  <a:lnTo>
                                    <a:pt x="1217" y="1620"/>
                                  </a:lnTo>
                                  <a:lnTo>
                                    <a:pt x="1239" y="1597"/>
                                  </a:lnTo>
                                  <a:lnTo>
                                    <a:pt x="1260" y="1576"/>
                                  </a:lnTo>
                                  <a:lnTo>
                                    <a:pt x="1284" y="1555"/>
                                  </a:lnTo>
                                  <a:lnTo>
                                    <a:pt x="1309" y="1535"/>
                                  </a:lnTo>
                                  <a:lnTo>
                                    <a:pt x="1336" y="1516"/>
                                  </a:lnTo>
                                  <a:lnTo>
                                    <a:pt x="1363" y="1498"/>
                                  </a:lnTo>
                                  <a:lnTo>
                                    <a:pt x="1393" y="1480"/>
                                  </a:lnTo>
                                  <a:lnTo>
                                    <a:pt x="1426" y="1463"/>
                                  </a:lnTo>
                                  <a:lnTo>
                                    <a:pt x="1458" y="1447"/>
                                  </a:lnTo>
                                  <a:lnTo>
                                    <a:pt x="1493" y="1432"/>
                                  </a:lnTo>
                                  <a:lnTo>
                                    <a:pt x="1530" y="1418"/>
                                  </a:lnTo>
                                  <a:lnTo>
                                    <a:pt x="1568" y="1404"/>
                                  </a:lnTo>
                                  <a:lnTo>
                                    <a:pt x="1609" y="1392"/>
                                  </a:lnTo>
                                  <a:lnTo>
                                    <a:pt x="1651" y="1380"/>
                                  </a:lnTo>
                                  <a:lnTo>
                                    <a:pt x="1758" y="1056"/>
                                  </a:lnTo>
                                  <a:lnTo>
                                    <a:pt x="526" y="1056"/>
                                  </a:lnTo>
                                  <a:lnTo>
                                    <a:pt x="526" y="6335"/>
                                  </a:lnTo>
                                  <a:lnTo>
                                    <a:pt x="4750" y="6335"/>
                                  </a:lnTo>
                                  <a:lnTo>
                                    <a:pt x="4750" y="1056"/>
                                  </a:lnTo>
                                  <a:close/>
                                  <a:moveTo>
                                    <a:pt x="2638" y="265"/>
                                  </a:moveTo>
                                  <a:lnTo>
                                    <a:pt x="2638" y="265"/>
                                  </a:lnTo>
                                  <a:lnTo>
                                    <a:pt x="2611" y="266"/>
                                  </a:lnTo>
                                  <a:lnTo>
                                    <a:pt x="2584" y="269"/>
                                  </a:lnTo>
                                  <a:lnTo>
                                    <a:pt x="2559" y="275"/>
                                  </a:lnTo>
                                  <a:lnTo>
                                    <a:pt x="2535" y="285"/>
                                  </a:lnTo>
                                  <a:lnTo>
                                    <a:pt x="2513" y="296"/>
                                  </a:lnTo>
                                  <a:lnTo>
                                    <a:pt x="2491" y="309"/>
                                  </a:lnTo>
                                  <a:lnTo>
                                    <a:pt x="2471" y="324"/>
                                  </a:lnTo>
                                  <a:lnTo>
                                    <a:pt x="2452" y="341"/>
                                  </a:lnTo>
                                  <a:lnTo>
                                    <a:pt x="2435" y="360"/>
                                  </a:lnTo>
                                  <a:lnTo>
                                    <a:pt x="2419" y="381"/>
                                  </a:lnTo>
                                  <a:lnTo>
                                    <a:pt x="2406" y="402"/>
                                  </a:lnTo>
                                  <a:lnTo>
                                    <a:pt x="2395" y="425"/>
                                  </a:lnTo>
                                  <a:lnTo>
                                    <a:pt x="2386" y="449"/>
                                  </a:lnTo>
                                  <a:lnTo>
                                    <a:pt x="2380" y="474"/>
                                  </a:lnTo>
                                  <a:lnTo>
                                    <a:pt x="2375" y="500"/>
                                  </a:lnTo>
                                  <a:lnTo>
                                    <a:pt x="2374" y="528"/>
                                  </a:lnTo>
                                  <a:lnTo>
                                    <a:pt x="2375" y="554"/>
                                  </a:lnTo>
                                  <a:lnTo>
                                    <a:pt x="2380" y="581"/>
                                  </a:lnTo>
                                  <a:lnTo>
                                    <a:pt x="2386" y="606"/>
                                  </a:lnTo>
                                  <a:lnTo>
                                    <a:pt x="2395" y="631"/>
                                  </a:lnTo>
                                  <a:lnTo>
                                    <a:pt x="2406" y="654"/>
                                  </a:lnTo>
                                  <a:lnTo>
                                    <a:pt x="2419" y="675"/>
                                  </a:lnTo>
                                  <a:lnTo>
                                    <a:pt x="2435" y="696"/>
                                  </a:lnTo>
                                  <a:lnTo>
                                    <a:pt x="2452" y="715"/>
                                  </a:lnTo>
                                  <a:lnTo>
                                    <a:pt x="2471" y="732"/>
                                  </a:lnTo>
                                  <a:lnTo>
                                    <a:pt x="2491" y="747"/>
                                  </a:lnTo>
                                  <a:lnTo>
                                    <a:pt x="2513" y="760"/>
                                  </a:lnTo>
                                  <a:lnTo>
                                    <a:pt x="2535" y="771"/>
                                  </a:lnTo>
                                  <a:lnTo>
                                    <a:pt x="2559" y="779"/>
                                  </a:lnTo>
                                  <a:lnTo>
                                    <a:pt x="2584" y="787"/>
                                  </a:lnTo>
                                  <a:lnTo>
                                    <a:pt x="2611" y="790"/>
                                  </a:lnTo>
                                  <a:lnTo>
                                    <a:pt x="2638" y="791"/>
                                  </a:lnTo>
                                  <a:lnTo>
                                    <a:pt x="2665" y="790"/>
                                  </a:lnTo>
                                  <a:lnTo>
                                    <a:pt x="2691" y="787"/>
                                  </a:lnTo>
                                  <a:lnTo>
                                    <a:pt x="2716" y="779"/>
                                  </a:lnTo>
                                  <a:lnTo>
                                    <a:pt x="2741" y="771"/>
                                  </a:lnTo>
                                  <a:lnTo>
                                    <a:pt x="2764" y="760"/>
                                  </a:lnTo>
                                  <a:lnTo>
                                    <a:pt x="2786" y="747"/>
                                  </a:lnTo>
                                  <a:lnTo>
                                    <a:pt x="2806" y="732"/>
                                  </a:lnTo>
                                  <a:lnTo>
                                    <a:pt x="2825" y="715"/>
                                  </a:lnTo>
                                  <a:lnTo>
                                    <a:pt x="2842" y="696"/>
                                  </a:lnTo>
                                  <a:lnTo>
                                    <a:pt x="2857" y="675"/>
                                  </a:lnTo>
                                  <a:lnTo>
                                    <a:pt x="2871" y="654"/>
                                  </a:lnTo>
                                  <a:lnTo>
                                    <a:pt x="2881" y="631"/>
                                  </a:lnTo>
                                  <a:lnTo>
                                    <a:pt x="2890" y="606"/>
                                  </a:lnTo>
                                  <a:lnTo>
                                    <a:pt x="2897" y="581"/>
                                  </a:lnTo>
                                  <a:lnTo>
                                    <a:pt x="2900" y="554"/>
                                  </a:lnTo>
                                  <a:lnTo>
                                    <a:pt x="2902" y="528"/>
                                  </a:lnTo>
                                  <a:lnTo>
                                    <a:pt x="2900" y="500"/>
                                  </a:lnTo>
                                  <a:lnTo>
                                    <a:pt x="2897" y="474"/>
                                  </a:lnTo>
                                  <a:lnTo>
                                    <a:pt x="2890" y="449"/>
                                  </a:lnTo>
                                  <a:lnTo>
                                    <a:pt x="2881" y="425"/>
                                  </a:lnTo>
                                  <a:lnTo>
                                    <a:pt x="2871" y="402"/>
                                  </a:lnTo>
                                  <a:lnTo>
                                    <a:pt x="2857" y="381"/>
                                  </a:lnTo>
                                  <a:lnTo>
                                    <a:pt x="2842" y="360"/>
                                  </a:lnTo>
                                  <a:lnTo>
                                    <a:pt x="2825" y="341"/>
                                  </a:lnTo>
                                  <a:lnTo>
                                    <a:pt x="2806" y="324"/>
                                  </a:lnTo>
                                  <a:lnTo>
                                    <a:pt x="2786" y="309"/>
                                  </a:lnTo>
                                  <a:lnTo>
                                    <a:pt x="2764" y="296"/>
                                  </a:lnTo>
                                  <a:lnTo>
                                    <a:pt x="2741" y="285"/>
                                  </a:lnTo>
                                  <a:lnTo>
                                    <a:pt x="2716" y="275"/>
                                  </a:lnTo>
                                  <a:lnTo>
                                    <a:pt x="2691" y="269"/>
                                  </a:lnTo>
                                  <a:lnTo>
                                    <a:pt x="2665" y="266"/>
                                  </a:lnTo>
                                  <a:lnTo>
                                    <a:pt x="2638" y="265"/>
                                  </a:lnTo>
                                  <a:close/>
                                  <a:moveTo>
                                    <a:pt x="0" y="6863"/>
                                  </a:moveTo>
                                  <a:lnTo>
                                    <a:pt x="0" y="528"/>
                                  </a:lnTo>
                                  <a:lnTo>
                                    <a:pt x="2110" y="528"/>
                                  </a:lnTo>
                                  <a:lnTo>
                                    <a:pt x="2110" y="500"/>
                                  </a:lnTo>
                                  <a:lnTo>
                                    <a:pt x="2113" y="474"/>
                                  </a:lnTo>
                                  <a:lnTo>
                                    <a:pt x="2116" y="448"/>
                                  </a:lnTo>
                                  <a:lnTo>
                                    <a:pt x="2121" y="421"/>
                                  </a:lnTo>
                                  <a:lnTo>
                                    <a:pt x="2127" y="396"/>
                                  </a:lnTo>
                                  <a:lnTo>
                                    <a:pt x="2134" y="371"/>
                                  </a:lnTo>
                                  <a:lnTo>
                                    <a:pt x="2143" y="346"/>
                                  </a:lnTo>
                                  <a:lnTo>
                                    <a:pt x="2152" y="322"/>
                                  </a:lnTo>
                                  <a:lnTo>
                                    <a:pt x="2162" y="299"/>
                                  </a:lnTo>
                                  <a:lnTo>
                                    <a:pt x="2174" y="277"/>
                                  </a:lnTo>
                                  <a:lnTo>
                                    <a:pt x="2187" y="254"/>
                                  </a:lnTo>
                                  <a:lnTo>
                                    <a:pt x="2200" y="232"/>
                                  </a:lnTo>
                                  <a:lnTo>
                                    <a:pt x="2216" y="212"/>
                                  </a:lnTo>
                                  <a:lnTo>
                                    <a:pt x="2231" y="192"/>
                                  </a:lnTo>
                                  <a:lnTo>
                                    <a:pt x="2248" y="172"/>
                                  </a:lnTo>
                                  <a:lnTo>
                                    <a:pt x="2265" y="154"/>
                                  </a:lnTo>
                                  <a:lnTo>
                                    <a:pt x="2283" y="136"/>
                                  </a:lnTo>
                                  <a:lnTo>
                                    <a:pt x="2302" y="121"/>
                                  </a:lnTo>
                                  <a:lnTo>
                                    <a:pt x="2322" y="105"/>
                                  </a:lnTo>
                                  <a:lnTo>
                                    <a:pt x="2343" y="90"/>
                                  </a:lnTo>
                                  <a:lnTo>
                                    <a:pt x="2364" y="77"/>
                                  </a:lnTo>
                                  <a:lnTo>
                                    <a:pt x="2387" y="63"/>
                                  </a:lnTo>
                                  <a:lnTo>
                                    <a:pt x="2410" y="53"/>
                                  </a:lnTo>
                                  <a:lnTo>
                                    <a:pt x="2432" y="42"/>
                                  </a:lnTo>
                                  <a:lnTo>
                                    <a:pt x="2456" y="32"/>
                                  </a:lnTo>
                                  <a:lnTo>
                                    <a:pt x="2481" y="24"/>
                                  </a:lnTo>
                                  <a:lnTo>
                                    <a:pt x="2507" y="17"/>
                                  </a:lnTo>
                                  <a:lnTo>
                                    <a:pt x="2532" y="11"/>
                                  </a:lnTo>
                                  <a:lnTo>
                                    <a:pt x="2558" y="6"/>
                                  </a:lnTo>
                                  <a:lnTo>
                                    <a:pt x="2584" y="2"/>
                                  </a:lnTo>
                                  <a:lnTo>
                                    <a:pt x="2611" y="1"/>
                                  </a:lnTo>
                                  <a:lnTo>
                                    <a:pt x="2638" y="0"/>
                                  </a:lnTo>
                                  <a:lnTo>
                                    <a:pt x="2665" y="1"/>
                                  </a:lnTo>
                                  <a:lnTo>
                                    <a:pt x="2692" y="2"/>
                                  </a:lnTo>
                                  <a:lnTo>
                                    <a:pt x="2718" y="6"/>
                                  </a:lnTo>
                                  <a:lnTo>
                                    <a:pt x="2745" y="11"/>
                                  </a:lnTo>
                                  <a:lnTo>
                                    <a:pt x="2770" y="17"/>
                                  </a:lnTo>
                                  <a:lnTo>
                                    <a:pt x="2795" y="24"/>
                                  </a:lnTo>
                                  <a:lnTo>
                                    <a:pt x="2820" y="32"/>
                                  </a:lnTo>
                                  <a:lnTo>
                                    <a:pt x="2844" y="42"/>
                                  </a:lnTo>
                                  <a:lnTo>
                                    <a:pt x="2867" y="53"/>
                                  </a:lnTo>
                                  <a:lnTo>
                                    <a:pt x="2890" y="63"/>
                                  </a:lnTo>
                                  <a:lnTo>
                                    <a:pt x="2912" y="77"/>
                                  </a:lnTo>
                                  <a:lnTo>
                                    <a:pt x="2934" y="90"/>
                                  </a:lnTo>
                                  <a:lnTo>
                                    <a:pt x="2954" y="105"/>
                                  </a:lnTo>
                                  <a:lnTo>
                                    <a:pt x="2975" y="121"/>
                                  </a:lnTo>
                                  <a:lnTo>
                                    <a:pt x="2994" y="136"/>
                                  </a:lnTo>
                                  <a:lnTo>
                                    <a:pt x="3012" y="154"/>
                                  </a:lnTo>
                                  <a:lnTo>
                                    <a:pt x="3030" y="172"/>
                                  </a:lnTo>
                                  <a:lnTo>
                                    <a:pt x="3045" y="192"/>
                                  </a:lnTo>
                                  <a:lnTo>
                                    <a:pt x="3062" y="212"/>
                                  </a:lnTo>
                                  <a:lnTo>
                                    <a:pt x="3076" y="232"/>
                                  </a:lnTo>
                                  <a:lnTo>
                                    <a:pt x="3090" y="254"/>
                                  </a:lnTo>
                                  <a:lnTo>
                                    <a:pt x="3103" y="277"/>
                                  </a:lnTo>
                                  <a:lnTo>
                                    <a:pt x="3115" y="299"/>
                                  </a:lnTo>
                                  <a:lnTo>
                                    <a:pt x="3126" y="322"/>
                                  </a:lnTo>
                                  <a:lnTo>
                                    <a:pt x="3134" y="346"/>
                                  </a:lnTo>
                                  <a:lnTo>
                                    <a:pt x="3142" y="371"/>
                                  </a:lnTo>
                                  <a:lnTo>
                                    <a:pt x="3149" y="396"/>
                                  </a:lnTo>
                                  <a:lnTo>
                                    <a:pt x="3155" y="421"/>
                                  </a:lnTo>
                                  <a:lnTo>
                                    <a:pt x="3160" y="448"/>
                                  </a:lnTo>
                                  <a:lnTo>
                                    <a:pt x="3164" y="474"/>
                                  </a:lnTo>
                                  <a:lnTo>
                                    <a:pt x="3166" y="500"/>
                                  </a:lnTo>
                                  <a:lnTo>
                                    <a:pt x="3166" y="528"/>
                                  </a:lnTo>
                                  <a:lnTo>
                                    <a:pt x="5278" y="528"/>
                                  </a:lnTo>
                                  <a:lnTo>
                                    <a:pt x="5278" y="6863"/>
                                  </a:lnTo>
                                  <a:lnTo>
                                    <a:pt x="0" y="6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2pt;margin-top:134.1pt;height:31.2pt;width:106.55pt;z-index:251704320;mso-width-relative:page;mso-height-relative:page;" coordorigin="12101,4333" coordsize="2131,624" o:gfxdata="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">
                <o:lock v:ext="edit" aspectratio="f"/>
                <v:shape id="文本框 99" o:spid="_x0000_s1026" o:spt="202" type="#_x0000_t202" style="position:absolute;left:12498;top:4333;height:624;width:1734;" filled="f" stroked="f" coordsize="21600,21600" o:gfxdata="UEsDBAoAAAAAAIdO4kAAAAAAAAAAAAAAAAAEAAAAZHJzL1BLAwQUAAAACACHTuJAWIq1dLwAAADc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O8XXZ3QCu/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KtX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B8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B80"/>
                            <w:kern w:val="24"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shape>
                <v:group id="_x0000_s1026" o:spid="_x0000_s1026" o:spt="203" style="position:absolute;left:12101;top:4416;height:456;width:456;" coordorigin="4887,4416" coordsize="456,456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91" o:spid="_x0000_s1026" o:spt="3" type="#_x0000_t3" style="position:absolute;left:4887;top:4416;height:457;width:457;v-text-anchor:middle;" fillcolor="#455B80" filled="t" stroked="f" coordsize="21600,21600" o:gfxdata="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Au50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公文夹" o:spid="_x0000_s1026" o:spt="100" style="position:absolute;left:5015;top:4511;height:267;width:201;v-text-anchor:middle;" fillcolor="#FFFFFF [3212]" filled="t" stroked="f" coordsize="5278,6863" o:gfxdata="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+cU5ugAAANoA&#10;AAAPAAAAAAAAAAEAIAAAACIAAABkcnMvZG93bnJldi54bWxQSwECFAAUAAAACACHTuJAMy8FnjsA&#10;AAA5AAAAEAAAAAAAAAABACAAAAAJAQAAZHJzL3NoYXBleG1sLnhtbFBLBQYAAAAABgAGAFsBAACz&#10;AwAAAAA=&#10;" path="m4046,5103l1054,5103,1054,4927,4046,4927,4046,5103xm2814,4575l1054,4575,1054,4399,2814,4399,2814,4575xm3342,4047l1054,4047,1054,3872,3342,3872,3342,4047xm4222,3520l1054,3520,1054,3344,4222,3344,4222,3520xm2814,2992l1054,2992,1054,2816,2814,2816,2814,2992xm4750,1056l3518,1056,3620,1362,3664,1373,3707,1385,3747,1397,3785,1412,3822,1426,3856,1441,3888,1458,3919,1476,3948,1494,3976,1513,4001,1534,4025,1555,4046,1577,4067,1599,4086,1622,4104,1646,4119,1671,4134,1696,4148,1723,4160,1749,4171,1777,4180,1805,4189,1834,4196,1863,4203,1892,4208,1923,4213,1953,4216,1984,4219,2015,4221,2047,4222,2078,4222,2111,1054,2111,1056,2081,1057,2050,1058,2020,1062,1990,1065,1960,1070,1931,1076,1902,1083,1874,1092,1846,1101,1819,1111,1792,1123,1766,1135,1740,1149,1714,1165,1690,1180,1665,1198,1643,1217,1620,1239,1597,1260,1576,1284,1555,1309,1535,1336,1516,1363,1498,1393,1480,1426,1463,1458,1447,1493,1432,1530,1418,1568,1404,1609,1392,1651,1380,1758,1056,526,1056,526,6335,4750,6335,4750,1056xm2638,265l2638,265,2611,266,2584,269,2559,275,2535,285,2513,296,2491,309,2471,324,2452,341,2435,360,2419,381,2406,402,2395,425,2386,449,2380,474,2375,500,2374,528,2375,554,2380,581,2386,606,2395,631,2406,654,2419,675,2435,696,2452,715,2471,732,2491,747,2513,760,2535,771,2559,779,2584,787,2611,790,2638,791,2665,790,2691,787,2716,779,2741,771,2764,760,2786,747,2806,732,2825,715,2842,696,2857,675,2871,654,2881,631,2890,606,2897,581,2900,554,2902,528,2900,500,2897,474,2890,449,2881,425,2871,402,2857,381,2842,360,2825,341,2806,324,2786,309,2764,296,2741,285,2716,275,2691,269,2665,266,2638,265xm0,6863l0,528,2110,528,2110,500,2113,474,2116,448,2121,421,2127,396,2134,371,2143,346,2152,322,2162,299,2174,277,2187,254,2200,232,2216,212,2231,192,2248,172,2265,154,2283,136,2302,121,2322,105,2343,90,2364,77,2387,63,2410,53,2432,42,2456,32,2481,24,2507,17,2532,11,2558,6,2584,2,2611,1,2638,0,2665,1,2692,2,2718,6,2745,11,2770,17,2795,24,2820,32,2844,42,2867,53,2890,63,2912,77,2934,90,2954,105,2975,121,2994,136,3012,154,3030,172,3045,192,3062,212,3076,232,3090,254,3103,277,3115,299,3126,322,3134,346,3142,371,3149,396,3155,421,3160,448,3164,474,3166,500,3166,528,5278,528,5278,6863,0,6863xe">
                    <v:path o:connectlocs="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81781775,83546282;0,83546282;81781775,83546282;81781775,83546282;81781775,83546282;81781775,83546282;81781775,83546282;81781775,52417285;81781775,19969342;81781775,1663608;81781775,833305;81781775,14145199;81781775,44096228;81781775,83546282;81781775,83546282;81781775,83546282;81781775,83546282;81781775,83546282;81781775,83546282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1890395</wp:posOffset>
                </wp:positionV>
                <wp:extent cx="114935" cy="3204210"/>
                <wp:effectExtent l="12700" t="0" r="24765" b="1524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945130" y="2804795"/>
                          <a:ext cx="114935" cy="3204210"/>
                          <a:chOff x="12235" y="4628"/>
                          <a:chExt cx="181" cy="5046"/>
                        </a:xfrm>
                      </wpg:grpSpPr>
                      <wps:wsp>
                        <wps:cNvPr id="6" name="直接连接符 5"/>
                        <wps:cNvCnPr/>
                        <wps:spPr>
                          <a:xfrm>
                            <a:off x="12325" y="4628"/>
                            <a:ext cx="0" cy="504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55B8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椭圆 6"/>
                        <wps:cNvSpPr/>
                        <wps:spPr>
                          <a:xfrm>
                            <a:off x="12235" y="5316"/>
                            <a:ext cx="181" cy="181"/>
                          </a:xfrm>
                          <a:prstGeom prst="ellipse">
                            <a:avLst/>
                          </a:prstGeom>
                          <a:solidFill>
                            <a:srgbClr val="455B80"/>
                          </a:solidFill>
                          <a:ln w="25400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6" name="椭圆 65"/>
                        <wps:cNvSpPr/>
                        <wps:spPr>
                          <a:xfrm>
                            <a:off x="12235" y="7672"/>
                            <a:ext cx="181" cy="181"/>
                          </a:xfrm>
                          <a:prstGeom prst="ellipse">
                            <a:avLst/>
                          </a:prstGeom>
                          <a:solidFill>
                            <a:srgbClr val="455B80"/>
                          </a:solidFill>
                          <a:ln w="25400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1.9pt;margin-top:148.85pt;height:252.3pt;width:9.05pt;z-index:251703296;mso-width-relative:page;mso-height-relative:page;" coordorigin="12235,4628" coordsize="181,5046" o:gfxdata="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VEbz6dwAAAALAQAADwAAAAAAAAABACAAAAAiAAAAZHJzL2Rvd25yZXYueG1sUEsBAhQA&#10;FAAAAAgAh07iQIGbqXHSAgAAvQgAAA4AAAAAAAAAAQAgAAAAKwEAAGRycy9lMm9Eb2MueG1sUEsF&#10;BgAAAAAGAAYAWQEAAG8GAAAAAA==&#10;">
                <o:lock v:ext="edit" aspectratio="f"/>
                <v:line id="直接连接符 5" o:spid="_x0000_s1026" o:spt="20" style="position:absolute;left:12325;top:4628;height:5046;width:0;" filled="f" stroked="t" coordsize="21600,21600" o:gfxdata="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/lo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55B80" joinstyle="round"/>
                  <v:imagedata o:title=""/>
                  <o:lock v:ext="edit" aspectratio="f"/>
                </v:line>
                <v:shape id="椭圆 6" o:spid="_x0000_s1026" o:spt="3" type="#_x0000_t3" style="position:absolute;left:12235;top:5316;height:181;width:181;v-text-anchor:middle;" fillcolor="#455B80" filled="t" stroked="t" coordsize="21600,21600" o:gfxdata="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+pce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FFFFF" joinstyle="round"/>
                  <v:imagedata o:title=""/>
                  <o:lock v:ext="edit" aspectratio="f"/>
                </v:shape>
                <v:shape id="椭圆 65" o:spid="_x0000_s1026" o:spt="3" type="#_x0000_t3" style="position:absolute;left:12235;top:7672;height:181;width:181;v-text-anchor:middle;" fillcolor="#455B80" filled="t" stroked="t" coordsize="21600,21600" o:gfxdata="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bVfMr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2225675</wp:posOffset>
                </wp:positionV>
                <wp:extent cx="4102100" cy="2914015"/>
                <wp:effectExtent l="0" t="0" r="0" b="0"/>
                <wp:wrapNone/>
                <wp:docPr id="8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127375" y="3140075"/>
                          <a:ext cx="4102100" cy="291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2014.5-2015.5    XXX科技集团         软件开发工程师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MES系统PC端软件开发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PDF软件开发，实现MES数据现场数据实时采集处理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SQL Server数据库维护，MES系统主数据库Oracle数据库维护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ind w:left="720" w:firstLine="0"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5"/>
                              <w:snapToGrid w:val="0"/>
                              <w:ind w:left="720" w:firstLine="0"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5"/>
                              <w:snapToGrid w:val="0"/>
                              <w:ind w:left="0" w:leftChars="0" w:firstLine="0" w:firstLineChars="0"/>
                              <w:rPr>
                                <w:color w:val="595959"/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2"/>
                                <w:szCs w:val="22"/>
                              </w:rPr>
                              <w:t>.12-201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2"/>
                                <w:szCs w:val="22"/>
                              </w:rPr>
                              <w:t xml:space="preserve">.1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XX电器EMS项目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软件开发工程师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MES系统PC端软件开发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MES系统PDA客户端开发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MES系统Oracle数据库维护，数据库优化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MES数据采集数据库SQL Server的维护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PDA扫描器，无线便携式打印机，自动扫描仪等设备的选型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56.25pt;margin-top:175.25pt;height:229.45pt;width:323pt;z-index:251695104;v-text-anchor:middle;mso-width-relative:page;mso-height-relative:page;" filled="f" stroked="f" coordsize="21600,21600" o:gfxdata="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8nmR9cAAAALAQAADwAAAAAAAAABACAAAAAiAAAAZHJzL2Rvd25yZXYu&#10;eG1sUEsBAhQAFAAAAAgAh07iQLHgYQT8AQAA4g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2"/>
                          <w:szCs w:val="22"/>
                          <w:lang w:val="en-US" w:eastAsia="zh-CN"/>
                        </w:rPr>
                        <w:t>2014.5-2015.5    XXX科技集团         软件开发工程师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MES系统PC端软件开发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PDF软件开发，实现MES数据现场数据实时采集处理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SQL Server数据库维护，MES系统主数据库Oracle数据库维护</w:t>
                      </w:r>
                    </w:p>
                    <w:p>
                      <w:pPr>
                        <w:pStyle w:val="5"/>
                        <w:snapToGrid w:val="0"/>
                        <w:ind w:left="720" w:firstLine="0"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5"/>
                        <w:snapToGrid w:val="0"/>
                        <w:ind w:left="720" w:firstLine="0"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5"/>
                        <w:snapToGrid w:val="0"/>
                        <w:ind w:left="0" w:leftChars="0" w:firstLine="0" w:firstLineChars="0"/>
                        <w:rPr>
                          <w:color w:val="595959"/>
                          <w:sz w:val="20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2"/>
                          <w:szCs w:val="22"/>
                        </w:rPr>
                        <w:t>.12-201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2"/>
                          <w:szCs w:val="22"/>
                        </w:rPr>
                        <w:t xml:space="preserve">.1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2"/>
                          <w:szCs w:val="22"/>
                          <w:lang w:val="en-US" w:eastAsia="zh-CN"/>
                        </w:rPr>
                        <w:t>XX电器EMS项目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软件开发工程师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教授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MES系统PC端软件开发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MES系统PDA客户端开发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MES系统Oracle数据库维护，数据库优化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MES数据采集数据库SQL Server的维护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PDA扫描器，无线便携式打印机，自动扫描仪等设备的选型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-175895</wp:posOffset>
                </wp:positionV>
                <wp:extent cx="289560" cy="289560"/>
                <wp:effectExtent l="0" t="0" r="15240" b="1524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860040" y="738505"/>
                          <a:ext cx="289560" cy="289560"/>
                          <a:chOff x="4887" y="1446"/>
                          <a:chExt cx="456" cy="456"/>
                        </a:xfrm>
                      </wpg:grpSpPr>
                      <wps:wsp>
                        <wps:cNvPr id="91" name="矩形 90"/>
                        <wps:cNvSpPr/>
                        <wps:spPr>
                          <a:xfrm>
                            <a:off x="4887" y="1446"/>
                            <a:ext cx="457" cy="457"/>
                          </a:xfrm>
                          <a:prstGeom prst="ellipse">
                            <a:avLst/>
                          </a:prstGeom>
                          <a:solidFill>
                            <a:srgbClr val="455B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50" name="学士帽"/>
                        <wps:cNvSpPr/>
                        <wps:spPr bwMode="auto">
                          <a:xfrm>
                            <a:off x="4947" y="1564"/>
                            <a:ext cx="338" cy="222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2pt;margin-top:-13.85pt;height:22.8pt;width:22.8pt;z-index:251700224;mso-width-relative:page;mso-height-relative:page;" coordorigin="4887,1446" coordsize="456,456" o:gfxdata="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">
                <o:lock v:ext="edit" aspectratio="f"/>
                <v:shape id="矩形 90" o:spid="_x0000_s1026" o:spt="3" type="#_x0000_t3" style="position:absolute;left:4887;top:1446;height:457;width:457;v-text-anchor:middle;" fillcolor="#455B80" filled="t" stroked="f" coordsize="21600,21600" o:gfxdata="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knp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4947;top:1564;height:222;width:338;v-text-anchor:middle-center;" fillcolor="#FFFFFF [3212]" filled="t" stroked="f" coordsize="3931,2392" o:gfxdata="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sW87sAAADd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19952,54732;79823,36147;34654,54732;22052,49075;22052,65746;25479,70849;21974,75952;25715,93899;14688,93899;18469,75867;15397,70849;18351,65873;18351,47417;0,39124;80729,0;154803,39634;119952,54732;78918,45588;115344,58942;115344,91305;77067,101724;43278,91305;43278,58942;78918,45588;78445,95770;107823,87860;78445,79907;49107,87860;78445,95770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-220345</wp:posOffset>
                </wp:positionV>
                <wp:extent cx="1101090" cy="396240"/>
                <wp:effectExtent l="0" t="0" r="0" b="0"/>
                <wp:wrapNone/>
                <wp:docPr id="102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2135" y="694055"/>
                          <a:ext cx="110109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55B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55B8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155.05pt;margin-top:-17.35pt;height:31.2pt;width:86.7pt;z-index:251699200;mso-width-relative:page;mso-height-relative:page;" filled="f" stroked="f" coordsize="21600,21600" o:gfxdata="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f8aO2QAA&#10;AAoBAAAPAAAAAAAAAAEAIAAAACIAAABkcnMvZG93bnJldi54bWxQSwECFAAUAAAACACHTuJASwGF&#10;TKsBAAAe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55B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55B8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221615</wp:posOffset>
                </wp:positionV>
                <wp:extent cx="4381500" cy="1191260"/>
                <wp:effectExtent l="0" t="0" r="0" b="0"/>
                <wp:wrapNone/>
                <wp:docPr id="78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3215" y="1136015"/>
                          <a:ext cx="4381500" cy="119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color w:val="455B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1"/>
                                <w:szCs w:val="21"/>
                              </w:rPr>
                              <w:t>.9—201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1"/>
                                <w:szCs w:val="21"/>
                              </w:rPr>
                              <w:t xml:space="preserve">.6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深圳大学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计算机科学与技术专业（本科）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55B8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220" w:leftChars="0" w:hanging="220" w:firstLineChars="0"/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掌握Java编程语言，JSP,HTML;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220" w:leftChars="0" w:hanging="220" w:firstLineChars="0"/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熟悉JavaScript、JavaBean、XML等常用web开发技术；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220" w:leftChars="0" w:hanging="220" w:firstLineChars="0"/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熟悉Struts，Hibermate，Spring等框架；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220" w:leftChars="0" w:hanging="220" w:firstLineChars="0"/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熟悉Oracle，MySQL等数据库的使用；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135.45pt;margin-top:17.45pt;height:93.8pt;width:345pt;z-index:251701248;mso-width-relative:page;mso-height-relative:page;" filled="f" stroked="f" coordsize="21600,21600" o:gfxdata="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PyG042QAAAAoBAAAPAAAAAAAAAAEAIAAAACIA&#10;AABkcnMvZG93bnJldi54bWxQSwECFAAUAAAACACHTuJAqT1/o5YBAAD7Ag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color w:val="455B8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1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1"/>
                          <w:szCs w:val="21"/>
                        </w:rPr>
                        <w:t>.9—201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1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1"/>
                          <w:szCs w:val="21"/>
                        </w:rPr>
                        <w:t xml:space="preserve">.6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深圳大学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计算机科学与技术专业（本科）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55B8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napToGrid w:val="0"/>
                        <w:ind w:left="220" w:leftChars="0" w:hanging="220" w:firstLineChars="0"/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掌握Java编程语言，JSP,HTML;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napToGrid w:val="0"/>
                        <w:ind w:left="220" w:leftChars="0" w:hanging="220" w:firstLineChars="0"/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熟悉JavaScript、JavaBean、XML等常用web开发技术；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napToGrid w:val="0"/>
                        <w:ind w:left="220" w:leftChars="0" w:hanging="220" w:firstLineChars="0"/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熟悉Struts，Hibermate，Spring等框架；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napToGrid w:val="0"/>
                        <w:ind w:left="220" w:leftChars="0" w:hanging="220" w:firstLineChars="0"/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熟悉Oracle，MySQL等数据库的使用；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9525</wp:posOffset>
            </wp:positionV>
            <wp:extent cx="1440815" cy="1539240"/>
            <wp:effectExtent l="0" t="0" r="6985" b="3810"/>
            <wp:wrapNone/>
            <wp:docPr id="74" name="图片 73" descr="C:\Users\computer\Desktop\Word简历头像\men-s-wearing-black-suit-jacket-and-pants-937481_看图王.jpgmen-s-wearing-black-suit-jacket-and-pants-93748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3" descr="C:\Users\computer\Desktop\Word简历头像\men-s-wearing-black-suit-jacket-and-pants-937481_看图王.jpgmen-s-wearing-black-suit-jacket-and-pants-937481_看图王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539240"/>
                    </a:xfrm>
                    <a:prstGeom prst="rect">
                      <a:avLst/>
                    </a:prstGeom>
                    <a:ln w="63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6868160</wp:posOffset>
                </wp:positionV>
                <wp:extent cx="1193800" cy="303530"/>
                <wp:effectExtent l="9525" t="0" r="15875" b="2159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303530"/>
                          <a:chOff x="5077" y="12557"/>
                          <a:chExt cx="1880" cy="478"/>
                        </a:xfrm>
                      </wpg:grpSpPr>
                      <wps:wsp>
                        <wps:cNvPr id="152" name="矩形 151"/>
                        <wps:cNvSpPr/>
                        <wps:spPr>
                          <a:xfrm>
                            <a:off x="5077" y="12605"/>
                            <a:ext cx="1881" cy="43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19050">
                            <a:solidFill>
                              <a:srgbClr val="455B8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5279" y="12557"/>
                            <a:ext cx="1518" cy="4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荣 誉 奖 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1pt;margin-top:540.8pt;height:23.9pt;width:94pt;z-index:251709440;mso-width-relative:page;mso-height-relative:page;" coordorigin="5077,12557" coordsize="1880,478" o:gfxdata="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SISzWNwAAAANAQAADwAAAAAAAAABACAAAAAiAAAAZHJzL2Rvd25yZXYueG1sUEsB&#10;AhQAFAAAAAgAh07iQMBOIV8OAwAALQcAAA4AAAAAAAAAAQAgAAAAKwEAAGRycy9lMm9Eb2MueG1s&#10;UEsFBgAAAAAGAAYAWQEAAKsGAAAAAA==&#10;">
                <o:lock v:ext="edit" aspectratio="f"/>
                <v:rect id="矩形 151" o:spid="_x0000_s1026" o:spt="1" style="position:absolute;left:5077;top:12605;height:430;width:1881;" fillcolor="#F0F0F0" filled="t" stroked="t" coordsize="21600,21600" o:gfxdata="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0Q1VugAAANw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455B8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5279;top:12557;height:477;width:1518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荣 誉 奖 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2039620</wp:posOffset>
                </wp:positionV>
                <wp:extent cx="2553335" cy="824865"/>
                <wp:effectExtent l="0" t="0" r="18415" b="13335"/>
                <wp:wrapNone/>
                <wp:docPr id="70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824865"/>
                        </a:xfrm>
                        <a:prstGeom prst="rect">
                          <a:avLst/>
                        </a:prstGeom>
                        <a:solidFill>
                          <a:srgbClr val="455B8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-90.15pt;margin-top:160.6pt;height:64.95pt;width:201.05pt;z-index:251692032;v-text-anchor:middle;mso-width-relative:page;mso-height-relative:page;" fillcolor="#455B80" filled="t" stroked="f" coordsize="21600,21600" o:gfxdata="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zg/3t2AAAAAwBAAAPAAAAAAAAAAEAIAAAACIAAABk&#10;cnMvZG93bnJldi54bWxQSwECFAAUAAAACACHTuJAeOkCx80BAABxAwAADgAAAAAAAAABACAAAAAn&#10;AQAAZHJzL2Uyb0RvYy54bWxQSwUGAAAAAAYABgBZAQAAZ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7444740</wp:posOffset>
                </wp:positionV>
                <wp:extent cx="2139950" cy="1630680"/>
                <wp:effectExtent l="0" t="0" r="0" b="0"/>
                <wp:wrapNone/>
                <wp:docPr id="151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774" cy="163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rPr>
                                <w:color w:val="3090B3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20"/>
                              </w:rPr>
                              <w:t>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微软认证系统工程师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rPr>
                                <w:color w:val="3090B3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全国计算机等级三级B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rPr>
                                <w:color w:val="3090B3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rPr>
                                <w:color w:val="3090B3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获得校一等奖奖学金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-64.1pt;margin-top:586.2pt;height:128.4pt;width:168.5pt;z-index:251689984;mso-width-relative:page;mso-height-relative:page;" filled="f" stroked="f" coordsize="21600,21600" o:gfxdata="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ycGTPcAAAADgEAAA8AAAAAAAAAAQAgAAAAIgAAAGRycy9k&#10;b3ducmV2LnhtbFBLAQIUABQAAAAIAIdO4kCK0du/jAEAAPECAAAOAAAAAAAAAAEAIAAAACs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rPr>
                          <w:color w:val="3090B3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20"/>
                        </w:rPr>
                        <w:t>获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20"/>
                          <w:lang w:val="en-US" w:eastAsia="zh-CN"/>
                        </w:rPr>
                        <w:t>微软认证系统工程师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rPr>
                          <w:color w:val="3090B3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20"/>
                          <w:lang w:val="en-US" w:eastAsia="zh-CN"/>
                        </w:rPr>
                        <w:t>全国计算机等级三级B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rPr>
                          <w:color w:val="3090B3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20"/>
                          <w:lang w:val="en-US" w:eastAsia="zh-CN"/>
                        </w:rPr>
                        <w:t>大学英语六级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rPr>
                          <w:color w:val="3090B3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20"/>
                          <w:lang w:val="en-US" w:eastAsia="zh-CN"/>
                        </w:rPr>
                        <w:t>获得校一等奖奖学金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2780665</wp:posOffset>
                </wp:positionV>
                <wp:extent cx="2553970" cy="7017385"/>
                <wp:effectExtent l="0" t="0" r="17780" b="12065"/>
                <wp:wrapNone/>
                <wp:docPr id="72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701738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style="position:absolute;left:0pt;margin-left:-90.15pt;margin-top:218.95pt;height:552.55pt;width:201.1pt;z-index:251660288;v-text-anchor:middle;mso-width-relative:page;mso-height-relative:page;" fillcolor="#E3E3E3" filled="t" stroked="f" coordsize="21600,21600" o:gfxdata="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FU9fbcAAAADQEAAA8AAAAAAAAAAQAgAAAAIgAA&#10;AGRycy9kb3ducmV2LnhtbFBLAQIUABQAAAAIAIdO4kB9vPT6ywEAAHIDAAAOAAAAAAAAAAEAIAAA&#10;ACsBAABkcnMvZTJvRG9jLnhtbFBLBQYAAAAABgAGAFkBAABo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-909320</wp:posOffset>
                </wp:positionV>
                <wp:extent cx="2552700" cy="10691495"/>
                <wp:effectExtent l="0" t="0" r="0" b="14605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691812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90.15pt;margin-top:-71.6pt;height:841.85pt;width:201pt;z-index:-251657216;v-text-anchor:middle;mso-width-relative:page;mso-height-relative:page;" fillcolor="#F0F0F0" filled="t" stroked="f" coordsize="21600,21600" o:gfxdata="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KxP542QAAAA4BAAAPAAAAAAAAAAEAIAAAACIAAABkcnMv&#10;ZG93bnJldi54bWxQSwECFAAUAAAACACHTuJAxDZ5wskBAABxAwAADgAAAAAAAAABACAAAAAoAQAA&#10;ZHJzL2Uyb0RvYy54bWxQSwUGAAAAAAYABgBZAQAAY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dobe Garamond Pro">
    <w:altName w:val="Garamond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7C8C"/>
    <w:multiLevelType w:val="singleLevel"/>
    <w:tmpl w:val="596B7C8C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455B80"/>
      </w:rPr>
    </w:lvl>
  </w:abstractNum>
  <w:abstractNum w:abstractNumId="1">
    <w:nsid w:val="596B81CD"/>
    <w:multiLevelType w:val="singleLevel"/>
    <w:tmpl w:val="596B81CD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96B8374"/>
    <w:multiLevelType w:val="singleLevel"/>
    <w:tmpl w:val="596B8374"/>
    <w:lvl w:ilvl="0" w:tentative="0">
      <w:start w:val="1"/>
      <w:numFmt w:val="bullet"/>
      <w:lvlText w:val="•"/>
      <w:lvlJc w:val="left"/>
      <w:pPr>
        <w:ind w:left="420" w:leftChars="0" w:hanging="420" w:firstLineChars="0"/>
      </w:pPr>
      <w:rPr>
        <w:rFonts w:hint="default" w:ascii="Adobe Garamond Pro" w:hAnsi="Adobe Garamond Pro" w:cs="Adobe Garamond Pr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B82807"/>
    <w:rsid w:val="00421399"/>
    <w:rsid w:val="005A0DD3"/>
    <w:rsid w:val="007514BF"/>
    <w:rsid w:val="00836723"/>
    <w:rsid w:val="00837EE6"/>
    <w:rsid w:val="00A169C4"/>
    <w:rsid w:val="00A2643E"/>
    <w:rsid w:val="01382B94"/>
    <w:rsid w:val="022A4F18"/>
    <w:rsid w:val="06B76CE3"/>
    <w:rsid w:val="082500B7"/>
    <w:rsid w:val="087A3A1A"/>
    <w:rsid w:val="0D7C15C4"/>
    <w:rsid w:val="0DFC7398"/>
    <w:rsid w:val="0F941172"/>
    <w:rsid w:val="12961F0D"/>
    <w:rsid w:val="13707A8A"/>
    <w:rsid w:val="14305079"/>
    <w:rsid w:val="173A5625"/>
    <w:rsid w:val="19D32A91"/>
    <w:rsid w:val="19DC156C"/>
    <w:rsid w:val="1A3E7E56"/>
    <w:rsid w:val="1CB82807"/>
    <w:rsid w:val="1E862DFE"/>
    <w:rsid w:val="1EC640D8"/>
    <w:rsid w:val="1ED93BA4"/>
    <w:rsid w:val="1EF44C4F"/>
    <w:rsid w:val="24164EE6"/>
    <w:rsid w:val="250063F5"/>
    <w:rsid w:val="28B03319"/>
    <w:rsid w:val="2939094A"/>
    <w:rsid w:val="2E116926"/>
    <w:rsid w:val="35AA4CAD"/>
    <w:rsid w:val="37CD183D"/>
    <w:rsid w:val="3A0430D6"/>
    <w:rsid w:val="402C1ACB"/>
    <w:rsid w:val="42D52D05"/>
    <w:rsid w:val="435B2EC2"/>
    <w:rsid w:val="443F06B1"/>
    <w:rsid w:val="448767D1"/>
    <w:rsid w:val="49A45E8B"/>
    <w:rsid w:val="4B9377E2"/>
    <w:rsid w:val="4C905309"/>
    <w:rsid w:val="4D4201EC"/>
    <w:rsid w:val="4E6A5B9D"/>
    <w:rsid w:val="501C556E"/>
    <w:rsid w:val="5181555D"/>
    <w:rsid w:val="55D62D94"/>
    <w:rsid w:val="57CE0CC7"/>
    <w:rsid w:val="57DC1C29"/>
    <w:rsid w:val="59270FF4"/>
    <w:rsid w:val="5BF50C8D"/>
    <w:rsid w:val="5C4B3F7F"/>
    <w:rsid w:val="5D790678"/>
    <w:rsid w:val="5EE2658A"/>
    <w:rsid w:val="616E6193"/>
    <w:rsid w:val="62C36E7A"/>
    <w:rsid w:val="63A854AD"/>
    <w:rsid w:val="667679D8"/>
    <w:rsid w:val="675D29A1"/>
    <w:rsid w:val="67E501B8"/>
    <w:rsid w:val="6AE43633"/>
    <w:rsid w:val="710A3460"/>
    <w:rsid w:val="71581BA2"/>
    <w:rsid w:val="7164134F"/>
    <w:rsid w:val="75E0776D"/>
    <w:rsid w:val="75E42227"/>
    <w:rsid w:val="76ED2EB9"/>
    <w:rsid w:val="77E114E3"/>
    <w:rsid w:val="7E0E6B18"/>
    <w:rsid w:val="7F98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JZ60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简历JZ603.docx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2017-07-16T13:39:00Z</dcterms:created>
  <dc:creator>computer</dc:creator>
  <cp:lastModifiedBy>XXX</cp:lastModifiedBy>
  <dcterms:modified xsi:type="dcterms:W3CDTF">2020-07-31T01:25:54Z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