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-1701800</wp:posOffset>
                </wp:positionV>
                <wp:extent cx="514350" cy="11982450"/>
                <wp:effectExtent l="4445" t="42545" r="90805" b="527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9824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14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-134pt;height:943.5pt;width:40.5pt;z-index:251687936;v-text-anchor:middle;mso-width-relative:page;mso-height-relative:page;" fillcolor="#C0504D [3205]" filled="t" stroked="f" coordsize="21600,21600" o:gfxdata="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Rj&#10;ejjdAAAADgEAAA8AAAAAAAAAAQAgAAAAIgAAAGRycy9kb3ducmV2LnhtbFBLAQIUABQAAAAIAIdO&#10;4kAOoyAUkAIAAA0FAAAOAAAAAAAAAAEAIAAAACwBAABkcnMvZTJvRG9jLnhtbFBLBQYAAAAABgAG&#10;AFkBAAAuBgAAAAA=&#10;">
                <v:fill on="t" focussize="0,0"/>
                <v:stroke on="f" weight="2pt"/>
                <v:imagedata o:title=""/>
                <o:lock v:ext="edit" aspectratio="f"/>
                <v:shadow on="t" color="#000000" opacity="9175f" offset="3pt,0pt" origin="-32768f,0f" matrix="65536f,0f,0f,65536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4901565</wp:posOffset>
                </wp:positionV>
                <wp:extent cx="2160270" cy="0"/>
                <wp:effectExtent l="0" t="0" r="0" b="0"/>
                <wp:wrapNone/>
                <wp:docPr id="232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380" y="564134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9696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1.05pt;margin-top:385.95pt;height:0pt;width:170.1pt;z-index:251669504;mso-width-relative:page;mso-height-relative:page;" filled="f" stroked="t" coordsize="21600,21600" o:gfxdata="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iyJ8tYAAAAJAQAADwAAAAAA&#10;AAABACAAAAAiAAAAZHJzL2Rvd25yZXYueG1sUEsBAhQAFAAAAAgAh07iQB63E6XcAQAAewMAAA4A&#10;AAAAAAAAAQAgAAAAJQEAAGRycy9lMm9Eb2MueG1sUEsFBgAAAAAGAAYAWQEAAHMFAAAAAA==&#10;">
                <v:fill on="f" focussize="0,0"/>
                <v:stroke color="#969696 [3204]" opacity="39321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4558665</wp:posOffset>
                </wp:positionV>
                <wp:extent cx="2160270" cy="0"/>
                <wp:effectExtent l="0" t="0" r="0" b="0"/>
                <wp:wrapNone/>
                <wp:docPr id="2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380" y="529844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9696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o:spt="20" style="position:absolute;left:0pt;margin-left:1.05pt;margin-top:358.95pt;height:0pt;width:170.1pt;z-index:251668480;mso-width-relative:page;mso-height-relative:page;" filled="f" stroked="t" coordsize="21600,21600" o:gfxdata="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giwBn1gAAAAkBAAAPAAAAAAAA&#10;AAEAIAAAACIAAABkcnMvZG93bnJldi54bWxQSwECFAAUAAAACACHTuJA5t14HtsBAAB7AwAADgAA&#10;AAAAAAABACAAAAAlAQAAZHJzL2Uyb0RvYy54bWxQSwUGAAAAAAYABgBZAQAAcgUAAAAA&#10;">
                <v:fill on="f" focussize="0,0"/>
                <v:stroke color="#969696 [3204]" opacity="39321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4215765</wp:posOffset>
                </wp:positionV>
                <wp:extent cx="2160270" cy="0"/>
                <wp:effectExtent l="0" t="0" r="0" b="0"/>
                <wp:wrapNone/>
                <wp:docPr id="226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380" y="495554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9696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1.05pt;margin-top:331.95pt;height:0pt;width:170.1pt;z-index:251667456;mso-width-relative:page;mso-height-relative:page;" filled="f" stroked="t" coordsize="21600,21600" o:gfxdata="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9kYkdYAAAAJAQAADwAAAAAA&#10;AAABACAAAAAiAAAAZHJzL2Rvd25yZXYueG1sUEsBAhQAFAAAAAgAh07iQKqQ3pDcAQAAewMAAA4A&#10;AAAAAAAAAQAgAAAAJQEAAGRycy9lMm9Eb2MueG1sUEsFBgAAAAAGAAYAWQEAAHMFAAAAAA==&#10;">
                <v:fill on="f" focussize="0,0"/>
                <v:stroke color="#969696 [3204]" opacity="39321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3873500</wp:posOffset>
                </wp:positionV>
                <wp:extent cx="2160270" cy="0"/>
                <wp:effectExtent l="0" t="0" r="0" b="0"/>
                <wp:wrapNone/>
                <wp:docPr id="31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380" y="4613275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9696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.05pt;margin-top:305pt;height:0pt;width:170.1pt;z-index:251666432;mso-width-relative:page;mso-height-relative:page;" filled="f" stroked="t" coordsize="21600,21600" o:gfxdata="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kAWWq1gAAAAkBAAAPAAAAAAAA&#10;AAEAIAAAACIAAABkcnMvZG93bnJldi54bWxQSwECFAAUAAAACACHTuJAGkgb8NsBAAB6AwAADgAA&#10;AAAAAAABACAAAAAlAQAAZHJzL2Uyb0RvYy54bWxQSwUGAAAAAAYABgBZAQAAcgUAAAAA&#10;">
                <v:fill on="f" focussize="0,0"/>
                <v:stroke color="#969696 [3204]" opacity="39321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3521075</wp:posOffset>
                </wp:positionV>
                <wp:extent cx="2160270" cy="0"/>
                <wp:effectExtent l="0" t="0" r="0" b="0"/>
                <wp:wrapNone/>
                <wp:docPr id="30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380" y="426085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9696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7" o:spid="_x0000_s1026" o:spt="20" style="position:absolute;left:0pt;margin-left:1.05pt;margin-top:277.25pt;height:0pt;width:170.1pt;z-index:251665408;mso-width-relative:page;mso-height-relative:page;" filled="f" stroked="t" coordsize="21600,21600" o:gfxdata="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rqeY/XAAAACQEAAA8AAAAAAAAA&#10;AQAgAAAAIgAAAGRycy9kb3ducmV2LnhtbFBLAQIUABQAAAAIAIdO4kA/bpcD2QEAAHoDAAAOAAAA&#10;AAAAAAEAIAAAACYBAABkcnMvZTJvRG9jLnhtbFBLBQYAAAAABgAGAFkBAABxBQAAAAA=&#10;">
                <v:fill on="f" focussize="0,0"/>
                <v:stroke color="#969696 [3204]" opacity="39321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3178175</wp:posOffset>
                </wp:positionV>
                <wp:extent cx="2160270" cy="0"/>
                <wp:effectExtent l="0" t="0" r="0" b="0"/>
                <wp:wrapNone/>
                <wp:docPr id="29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380" y="3917950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9696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1.05pt;margin-top:250.25pt;height:0pt;width:170.1pt;z-index:251664384;mso-width-relative:page;mso-height-relative:page;" filled="f" stroked="t" coordsize="21600,21600" o:gfxdata="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FY27jWAAAACQEAAA8AAAAAAAAA&#10;AQAgAAAAIgAAAGRycy9kb3ducmV2LnhtbFBLAQIUABQAAAAIAIdO4kDGXrZm2gEAAHoDAAAOAAAA&#10;AAAAAAEAIAAAACUBAABkcnMvZTJvRG9jLnhtbFBLBQYAAAAABgAGAFkBAABxBQAAAAA=&#10;">
                <v:fill on="f" focussize="0,0"/>
                <v:stroke color="#969696 [3204]" opacity="39321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4282440</wp:posOffset>
                </wp:positionV>
                <wp:extent cx="212090" cy="215900"/>
                <wp:effectExtent l="0" t="0" r="16510" b="12700"/>
                <wp:wrapNone/>
                <wp:docPr id="28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2430" y="5022215"/>
                          <a:ext cx="212090" cy="215900"/>
                        </a:xfrm>
                        <a:custGeom>
                          <a:avLst/>
                          <a:gdLst>
                            <a:gd name="T0" fmla="*/ 144 w 287"/>
                            <a:gd name="T1" fmla="*/ 0 h 292"/>
                            <a:gd name="T2" fmla="*/ 144 w 287"/>
                            <a:gd name="T3" fmla="*/ 292 h 292"/>
                            <a:gd name="T4" fmla="*/ 40 w 287"/>
                            <a:gd name="T5" fmla="*/ 146 h 292"/>
                            <a:gd name="T6" fmla="*/ 40 w 287"/>
                            <a:gd name="T7" fmla="*/ 206 h 292"/>
                            <a:gd name="T8" fmla="*/ 52 w 287"/>
                            <a:gd name="T9" fmla="*/ 221 h 292"/>
                            <a:gd name="T10" fmla="*/ 60 w 287"/>
                            <a:gd name="T11" fmla="*/ 223 h 292"/>
                            <a:gd name="T12" fmla="*/ 108 w 287"/>
                            <a:gd name="T13" fmla="*/ 217 h 292"/>
                            <a:gd name="T14" fmla="*/ 122 w 287"/>
                            <a:gd name="T15" fmla="*/ 224 h 292"/>
                            <a:gd name="T16" fmla="*/ 143 w 287"/>
                            <a:gd name="T17" fmla="*/ 228 h 292"/>
                            <a:gd name="T18" fmla="*/ 158 w 287"/>
                            <a:gd name="T19" fmla="*/ 224 h 292"/>
                            <a:gd name="T20" fmla="*/ 181 w 287"/>
                            <a:gd name="T21" fmla="*/ 216 h 292"/>
                            <a:gd name="T22" fmla="*/ 223 w 287"/>
                            <a:gd name="T23" fmla="*/ 223 h 292"/>
                            <a:gd name="T24" fmla="*/ 230 w 287"/>
                            <a:gd name="T25" fmla="*/ 219 h 292"/>
                            <a:gd name="T26" fmla="*/ 243 w 287"/>
                            <a:gd name="T27" fmla="*/ 204 h 292"/>
                            <a:gd name="T28" fmla="*/ 241 w 287"/>
                            <a:gd name="T29" fmla="*/ 85 h 292"/>
                            <a:gd name="T30" fmla="*/ 198 w 287"/>
                            <a:gd name="T31" fmla="*/ 65 h 292"/>
                            <a:gd name="T32" fmla="*/ 142 w 287"/>
                            <a:gd name="T33" fmla="*/ 82 h 292"/>
                            <a:gd name="T34" fmla="*/ 132 w 287"/>
                            <a:gd name="T35" fmla="*/ 77 h 292"/>
                            <a:gd name="T36" fmla="*/ 73 w 287"/>
                            <a:gd name="T37" fmla="*/ 66 h 292"/>
                            <a:gd name="T38" fmla="*/ 40 w 287"/>
                            <a:gd name="T39" fmla="*/ 90 h 292"/>
                            <a:gd name="T40" fmla="*/ 50 w 287"/>
                            <a:gd name="T41" fmla="*/ 196 h 292"/>
                            <a:gd name="T42" fmla="*/ 50 w 287"/>
                            <a:gd name="T43" fmla="*/ 92 h 292"/>
                            <a:gd name="T44" fmla="*/ 76 w 287"/>
                            <a:gd name="T45" fmla="*/ 76 h 292"/>
                            <a:gd name="T46" fmla="*/ 132 w 287"/>
                            <a:gd name="T47" fmla="*/ 88 h 292"/>
                            <a:gd name="T48" fmla="*/ 136 w 287"/>
                            <a:gd name="T49" fmla="*/ 96 h 292"/>
                            <a:gd name="T50" fmla="*/ 136 w 287"/>
                            <a:gd name="T51" fmla="*/ 192 h 292"/>
                            <a:gd name="T52" fmla="*/ 116 w 287"/>
                            <a:gd name="T53" fmla="*/ 186 h 292"/>
                            <a:gd name="T54" fmla="*/ 51 w 287"/>
                            <a:gd name="T55" fmla="*/ 196 h 292"/>
                            <a:gd name="T56" fmla="*/ 233 w 287"/>
                            <a:gd name="T57" fmla="*/ 196 h 292"/>
                            <a:gd name="T58" fmla="*/ 185 w 287"/>
                            <a:gd name="T59" fmla="*/ 185 h 292"/>
                            <a:gd name="T60" fmla="*/ 148 w 287"/>
                            <a:gd name="T61" fmla="*/ 191 h 292"/>
                            <a:gd name="T62" fmla="*/ 146 w 287"/>
                            <a:gd name="T63" fmla="*/ 191 h 292"/>
                            <a:gd name="T64" fmla="*/ 147 w 287"/>
                            <a:gd name="T65" fmla="*/ 91 h 292"/>
                            <a:gd name="T66" fmla="*/ 196 w 287"/>
                            <a:gd name="T67" fmla="*/ 75 h 292"/>
                            <a:gd name="T68" fmla="*/ 233 w 287"/>
                            <a:gd name="T69" fmla="*/ 93 h 292"/>
                            <a:gd name="T70" fmla="*/ 233 w 287"/>
                            <a:gd name="T71" fmla="*/ 196 h 292"/>
                            <a:gd name="T72" fmla="*/ 57 w 287"/>
                            <a:gd name="T73" fmla="*/ 203 h 292"/>
                            <a:gd name="T74" fmla="*/ 115 w 287"/>
                            <a:gd name="T75" fmla="*/ 196 h 292"/>
                            <a:gd name="T76" fmla="*/ 137 w 287"/>
                            <a:gd name="T77" fmla="*/ 206 h 292"/>
                            <a:gd name="T78" fmla="*/ 166 w 287"/>
                            <a:gd name="T79" fmla="*/ 195 h 292"/>
                            <a:gd name="T80" fmla="*/ 228 w 287"/>
                            <a:gd name="T81" fmla="*/ 204 h 292"/>
                            <a:gd name="T82" fmla="*/ 225 w 287"/>
                            <a:gd name="T83" fmla="*/ 211 h 292"/>
                            <a:gd name="T84" fmla="*/ 190 w 287"/>
                            <a:gd name="T85" fmla="*/ 207 h 292"/>
                            <a:gd name="T86" fmla="*/ 155 w 287"/>
                            <a:gd name="T87" fmla="*/ 213 h 292"/>
                            <a:gd name="T88" fmla="*/ 150 w 287"/>
                            <a:gd name="T89" fmla="*/ 218 h 292"/>
                            <a:gd name="T90" fmla="*/ 131 w 287"/>
                            <a:gd name="T91" fmla="*/ 218 h 292"/>
                            <a:gd name="T92" fmla="*/ 96 w 287"/>
                            <a:gd name="T93" fmla="*/ 207 h 292"/>
                            <a:gd name="T94" fmla="*/ 58 w 287"/>
                            <a:gd name="T95" fmla="*/ 21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40" y="146"/>
                              </a:moveTo>
                              <a:cubicBezTo>
                                <a:pt x="40" y="165"/>
                                <a:pt x="40" y="185"/>
                                <a:pt x="40" y="203"/>
                              </a:cubicBezTo>
                              <a:cubicBezTo>
                                <a:pt x="40" y="204"/>
                                <a:pt x="40" y="204"/>
                                <a:pt x="40" y="206"/>
                              </a:cubicBezTo>
                              <a:cubicBezTo>
                                <a:pt x="43" y="209"/>
                                <a:pt x="47" y="213"/>
                                <a:pt x="50" y="217"/>
                              </a:cubicBezTo>
                              <a:cubicBezTo>
                                <a:pt x="51" y="218"/>
                                <a:pt x="52" y="219"/>
                                <a:pt x="52" y="221"/>
                              </a:cubicBezTo>
                              <a:cubicBezTo>
                                <a:pt x="53" y="222"/>
                                <a:pt x="56" y="223"/>
                                <a:pt x="58" y="223"/>
                              </a:cubicBezTo>
                              <a:cubicBezTo>
                                <a:pt x="60" y="223"/>
                                <a:pt x="60" y="223"/>
                                <a:pt x="60" y="223"/>
                              </a:cubicBezTo>
                              <a:cubicBezTo>
                                <a:pt x="68" y="221"/>
                                <a:pt x="77" y="219"/>
                                <a:pt x="86" y="218"/>
                              </a:cubicBezTo>
                              <a:cubicBezTo>
                                <a:pt x="93" y="217"/>
                                <a:pt x="101" y="216"/>
                                <a:pt x="108" y="217"/>
                              </a:cubicBezTo>
                              <a:cubicBezTo>
                                <a:pt x="112" y="217"/>
                                <a:pt x="116" y="218"/>
                                <a:pt x="120" y="219"/>
                              </a:cubicBezTo>
                              <a:cubicBezTo>
                                <a:pt x="121" y="221"/>
                                <a:pt x="122" y="222"/>
                                <a:pt x="122" y="224"/>
                              </a:cubicBezTo>
                              <a:cubicBezTo>
                                <a:pt x="123" y="227"/>
                                <a:pt x="125" y="228"/>
                                <a:pt x="127" y="228"/>
                              </a:cubicBezTo>
                              <a:cubicBezTo>
                                <a:pt x="133" y="228"/>
                                <a:pt x="138" y="228"/>
                                <a:pt x="143" y="228"/>
                              </a:cubicBezTo>
                              <a:cubicBezTo>
                                <a:pt x="147" y="228"/>
                                <a:pt x="151" y="228"/>
                                <a:pt x="155" y="228"/>
                              </a:cubicBezTo>
                              <a:cubicBezTo>
                                <a:pt x="157" y="228"/>
                                <a:pt x="158" y="227"/>
                                <a:pt x="158" y="224"/>
                              </a:cubicBezTo>
                              <a:cubicBezTo>
                                <a:pt x="160" y="221"/>
                                <a:pt x="162" y="219"/>
                                <a:pt x="165" y="218"/>
                              </a:cubicBezTo>
                              <a:cubicBezTo>
                                <a:pt x="171" y="216"/>
                                <a:pt x="176" y="216"/>
                                <a:pt x="181" y="216"/>
                              </a:cubicBezTo>
                              <a:cubicBezTo>
                                <a:pt x="188" y="216"/>
                                <a:pt x="195" y="217"/>
                                <a:pt x="201" y="218"/>
                              </a:cubicBezTo>
                              <a:cubicBezTo>
                                <a:pt x="208" y="219"/>
                                <a:pt x="216" y="222"/>
                                <a:pt x="223" y="223"/>
                              </a:cubicBezTo>
                              <a:cubicBezTo>
                                <a:pt x="226" y="223"/>
                                <a:pt x="227" y="223"/>
                                <a:pt x="228" y="221"/>
                              </a:cubicBezTo>
                              <a:cubicBezTo>
                                <a:pt x="230" y="221"/>
                                <a:pt x="230" y="219"/>
                                <a:pt x="230" y="219"/>
                              </a:cubicBezTo>
                              <a:cubicBezTo>
                                <a:pt x="235" y="214"/>
                                <a:pt x="238" y="211"/>
                                <a:pt x="242" y="206"/>
                              </a:cubicBezTo>
                              <a:cubicBezTo>
                                <a:pt x="242" y="204"/>
                                <a:pt x="243" y="204"/>
                                <a:pt x="243" y="204"/>
                              </a:cubicBezTo>
                              <a:cubicBezTo>
                                <a:pt x="243" y="165"/>
                                <a:pt x="243" y="127"/>
                                <a:pt x="243" y="88"/>
                              </a:cubicBezTo>
                              <a:cubicBezTo>
                                <a:pt x="243" y="87"/>
                                <a:pt x="242" y="86"/>
                                <a:pt x="241" y="85"/>
                              </a:cubicBezTo>
                              <a:cubicBezTo>
                                <a:pt x="238" y="81"/>
                                <a:pt x="235" y="78"/>
                                <a:pt x="231" y="76"/>
                              </a:cubicBezTo>
                              <a:cubicBezTo>
                                <a:pt x="221" y="70"/>
                                <a:pt x="210" y="66"/>
                                <a:pt x="198" y="65"/>
                              </a:cubicBezTo>
                              <a:cubicBezTo>
                                <a:pt x="187" y="64"/>
                                <a:pt x="176" y="66"/>
                                <a:pt x="166" y="70"/>
                              </a:cubicBezTo>
                              <a:cubicBezTo>
                                <a:pt x="157" y="72"/>
                                <a:pt x="150" y="77"/>
                                <a:pt x="142" y="82"/>
                              </a:cubicBezTo>
                              <a:cubicBezTo>
                                <a:pt x="141" y="82"/>
                                <a:pt x="141" y="82"/>
                                <a:pt x="141" y="82"/>
                              </a:cubicBezTo>
                              <a:cubicBezTo>
                                <a:pt x="137" y="80"/>
                                <a:pt x="135" y="78"/>
                                <a:pt x="132" y="77"/>
                              </a:cubicBezTo>
                              <a:cubicBezTo>
                                <a:pt x="122" y="71"/>
                                <a:pt x="112" y="66"/>
                                <a:pt x="100" y="65"/>
                              </a:cubicBezTo>
                              <a:cubicBezTo>
                                <a:pt x="91" y="64"/>
                                <a:pt x="82" y="64"/>
                                <a:pt x="73" y="66"/>
                              </a:cubicBezTo>
                              <a:cubicBezTo>
                                <a:pt x="61" y="70"/>
                                <a:pt x="51" y="76"/>
                                <a:pt x="41" y="85"/>
                              </a:cubicBezTo>
                              <a:cubicBezTo>
                                <a:pt x="40" y="86"/>
                                <a:pt x="40" y="87"/>
                                <a:pt x="40" y="90"/>
                              </a:cubicBezTo>
                              <a:cubicBezTo>
                                <a:pt x="40" y="108"/>
                                <a:pt x="40" y="127"/>
                                <a:pt x="40" y="146"/>
                              </a:cubicBezTo>
                              <a:close/>
                              <a:moveTo>
                                <a:pt x="50" y="196"/>
                              </a:moveTo>
                              <a:cubicBezTo>
                                <a:pt x="50" y="195"/>
                                <a:pt x="50" y="195"/>
                                <a:pt x="50" y="195"/>
                              </a:cubicBezTo>
                              <a:cubicBezTo>
                                <a:pt x="50" y="160"/>
                                <a:pt x="50" y="125"/>
                                <a:pt x="50" y="92"/>
                              </a:cubicBezTo>
                              <a:cubicBezTo>
                                <a:pt x="50" y="91"/>
                                <a:pt x="50" y="90"/>
                                <a:pt x="51" y="90"/>
                              </a:cubicBezTo>
                              <a:cubicBezTo>
                                <a:pt x="58" y="82"/>
                                <a:pt x="67" y="78"/>
                                <a:pt x="76" y="76"/>
                              </a:cubicBezTo>
                              <a:cubicBezTo>
                                <a:pt x="86" y="74"/>
                                <a:pt x="96" y="74"/>
                                <a:pt x="106" y="76"/>
                              </a:cubicBezTo>
                              <a:cubicBezTo>
                                <a:pt x="116" y="78"/>
                                <a:pt x="125" y="83"/>
                                <a:pt x="132" y="88"/>
                              </a:cubicBezTo>
                              <a:cubicBezTo>
                                <a:pt x="133" y="90"/>
                                <a:pt x="136" y="90"/>
                                <a:pt x="136" y="91"/>
                              </a:cubicBezTo>
                              <a:cubicBezTo>
                                <a:pt x="137" y="92"/>
                                <a:pt x="136" y="95"/>
                                <a:pt x="136" y="96"/>
                              </a:cubicBezTo>
                              <a:cubicBezTo>
                                <a:pt x="136" y="128"/>
                                <a:pt x="136" y="159"/>
                                <a:pt x="136" y="191"/>
                              </a:cubicBezTo>
                              <a:cubicBezTo>
                                <a:pt x="136" y="192"/>
                                <a:pt x="136" y="192"/>
                                <a:pt x="136" y="192"/>
                              </a:cubicBezTo>
                              <a:cubicBezTo>
                                <a:pt x="136" y="192"/>
                                <a:pt x="136" y="192"/>
                                <a:pt x="135" y="192"/>
                              </a:cubicBezTo>
                              <a:cubicBezTo>
                                <a:pt x="128" y="188"/>
                                <a:pt x="122" y="187"/>
                                <a:pt x="116" y="186"/>
                              </a:cubicBezTo>
                              <a:cubicBezTo>
                                <a:pt x="105" y="185"/>
                                <a:pt x="95" y="185"/>
                                <a:pt x="83" y="187"/>
                              </a:cubicBezTo>
                              <a:cubicBezTo>
                                <a:pt x="72" y="188"/>
                                <a:pt x="62" y="192"/>
                                <a:pt x="51" y="196"/>
                              </a:cubicBezTo>
                              <a:cubicBezTo>
                                <a:pt x="50" y="196"/>
                                <a:pt x="50" y="196"/>
                                <a:pt x="50" y="196"/>
                              </a:cubicBezTo>
                              <a:close/>
                              <a:moveTo>
                                <a:pt x="233" y="196"/>
                              </a:moveTo>
                              <a:cubicBezTo>
                                <a:pt x="228" y="195"/>
                                <a:pt x="225" y="192"/>
                                <a:pt x="220" y="191"/>
                              </a:cubicBezTo>
                              <a:cubicBezTo>
                                <a:pt x="208" y="187"/>
                                <a:pt x="197" y="185"/>
                                <a:pt x="185" y="185"/>
                              </a:cubicBezTo>
                              <a:cubicBezTo>
                                <a:pt x="176" y="183"/>
                                <a:pt x="166" y="185"/>
                                <a:pt x="157" y="187"/>
                              </a:cubicBezTo>
                              <a:cubicBezTo>
                                <a:pt x="155" y="188"/>
                                <a:pt x="151" y="190"/>
                                <a:pt x="148" y="191"/>
                              </a:cubicBezTo>
                              <a:cubicBezTo>
                                <a:pt x="147" y="191"/>
                                <a:pt x="147" y="192"/>
                                <a:pt x="146" y="192"/>
                              </a:cubicBezTo>
                              <a:cubicBezTo>
                                <a:pt x="146" y="191"/>
                                <a:pt x="146" y="191"/>
                                <a:pt x="146" y="191"/>
                              </a:cubicBezTo>
                              <a:cubicBezTo>
                                <a:pt x="146" y="158"/>
                                <a:pt x="146" y="125"/>
                                <a:pt x="146" y="92"/>
                              </a:cubicBezTo>
                              <a:cubicBezTo>
                                <a:pt x="146" y="92"/>
                                <a:pt x="146" y="91"/>
                                <a:pt x="147" y="91"/>
                              </a:cubicBezTo>
                              <a:cubicBezTo>
                                <a:pt x="155" y="85"/>
                                <a:pt x="162" y="81"/>
                                <a:pt x="172" y="77"/>
                              </a:cubicBezTo>
                              <a:cubicBezTo>
                                <a:pt x="180" y="75"/>
                                <a:pt x="187" y="74"/>
                                <a:pt x="196" y="75"/>
                              </a:cubicBezTo>
                              <a:cubicBezTo>
                                <a:pt x="210" y="76"/>
                                <a:pt x="221" y="81"/>
                                <a:pt x="231" y="90"/>
                              </a:cubicBezTo>
                              <a:cubicBezTo>
                                <a:pt x="232" y="90"/>
                                <a:pt x="233" y="91"/>
                                <a:pt x="233" y="93"/>
                              </a:cubicBezTo>
                              <a:cubicBezTo>
                                <a:pt x="233" y="127"/>
                                <a:pt x="233" y="160"/>
                                <a:pt x="233" y="193"/>
                              </a:cubicBezTo>
                              <a:cubicBezTo>
                                <a:pt x="233" y="195"/>
                                <a:pt x="233" y="195"/>
                                <a:pt x="233" y="196"/>
                              </a:cubicBezTo>
                              <a:close/>
                              <a:moveTo>
                                <a:pt x="52" y="204"/>
                              </a:moveTo>
                              <a:cubicBezTo>
                                <a:pt x="55" y="204"/>
                                <a:pt x="56" y="204"/>
                                <a:pt x="57" y="203"/>
                              </a:cubicBezTo>
                              <a:cubicBezTo>
                                <a:pt x="68" y="201"/>
                                <a:pt x="78" y="197"/>
                                <a:pt x="90" y="196"/>
                              </a:cubicBezTo>
                              <a:cubicBezTo>
                                <a:pt x="98" y="195"/>
                                <a:pt x="106" y="195"/>
                                <a:pt x="115" y="196"/>
                              </a:cubicBezTo>
                              <a:cubicBezTo>
                                <a:pt x="122" y="197"/>
                                <a:pt x="128" y="198"/>
                                <a:pt x="135" y="203"/>
                              </a:cubicBezTo>
                              <a:cubicBezTo>
                                <a:pt x="136" y="204"/>
                                <a:pt x="137" y="206"/>
                                <a:pt x="137" y="206"/>
                              </a:cubicBezTo>
                              <a:cubicBezTo>
                                <a:pt x="140" y="208"/>
                                <a:pt x="143" y="208"/>
                                <a:pt x="145" y="206"/>
                              </a:cubicBezTo>
                              <a:cubicBezTo>
                                <a:pt x="151" y="200"/>
                                <a:pt x="157" y="197"/>
                                <a:pt x="166" y="195"/>
                              </a:cubicBezTo>
                              <a:cubicBezTo>
                                <a:pt x="172" y="195"/>
                                <a:pt x="177" y="193"/>
                                <a:pt x="183" y="195"/>
                              </a:cubicBezTo>
                              <a:cubicBezTo>
                                <a:pt x="200" y="196"/>
                                <a:pt x="215" y="200"/>
                                <a:pt x="228" y="204"/>
                              </a:cubicBezTo>
                              <a:cubicBezTo>
                                <a:pt x="230" y="204"/>
                                <a:pt x="230" y="204"/>
                                <a:pt x="230" y="204"/>
                              </a:cubicBezTo>
                              <a:cubicBezTo>
                                <a:pt x="228" y="207"/>
                                <a:pt x="226" y="208"/>
                                <a:pt x="225" y="211"/>
                              </a:cubicBezTo>
                              <a:cubicBezTo>
                                <a:pt x="223" y="212"/>
                                <a:pt x="222" y="212"/>
                                <a:pt x="220" y="212"/>
                              </a:cubicBezTo>
                              <a:cubicBezTo>
                                <a:pt x="210" y="209"/>
                                <a:pt x="200" y="207"/>
                                <a:pt x="190" y="207"/>
                              </a:cubicBezTo>
                              <a:cubicBezTo>
                                <a:pt x="182" y="206"/>
                                <a:pt x="175" y="206"/>
                                <a:pt x="167" y="207"/>
                              </a:cubicBezTo>
                              <a:cubicBezTo>
                                <a:pt x="163" y="208"/>
                                <a:pt x="158" y="209"/>
                                <a:pt x="155" y="213"/>
                              </a:cubicBezTo>
                              <a:cubicBezTo>
                                <a:pt x="153" y="214"/>
                                <a:pt x="152" y="216"/>
                                <a:pt x="151" y="217"/>
                              </a:cubicBezTo>
                              <a:cubicBezTo>
                                <a:pt x="151" y="217"/>
                                <a:pt x="151" y="218"/>
                                <a:pt x="150" y="218"/>
                              </a:cubicBezTo>
                              <a:cubicBezTo>
                                <a:pt x="143" y="218"/>
                                <a:pt x="138" y="218"/>
                                <a:pt x="132" y="218"/>
                              </a:cubicBezTo>
                              <a:cubicBezTo>
                                <a:pt x="131" y="218"/>
                                <a:pt x="131" y="218"/>
                                <a:pt x="131" y="218"/>
                              </a:cubicBezTo>
                              <a:cubicBezTo>
                                <a:pt x="128" y="212"/>
                                <a:pt x="123" y="209"/>
                                <a:pt x="117" y="208"/>
                              </a:cubicBezTo>
                              <a:cubicBezTo>
                                <a:pt x="110" y="207"/>
                                <a:pt x="103" y="207"/>
                                <a:pt x="96" y="207"/>
                              </a:cubicBezTo>
                              <a:cubicBezTo>
                                <a:pt x="83" y="207"/>
                                <a:pt x="72" y="209"/>
                                <a:pt x="60" y="212"/>
                              </a:cubicBezTo>
                              <a:cubicBezTo>
                                <a:pt x="60" y="213"/>
                                <a:pt x="58" y="212"/>
                                <a:pt x="58" y="212"/>
                              </a:cubicBezTo>
                              <a:cubicBezTo>
                                <a:pt x="56" y="209"/>
                                <a:pt x="55" y="207"/>
                                <a:pt x="52" y="20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.55pt;margin-top:337.2pt;height:17pt;width:16.7pt;z-index:251663360;mso-width-relative:page;mso-height-relative:page;" fillcolor="#C0504D [3205]" filled="t" stroked="f" coordsize="287,292" o:gfxdata="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" path="m0,146c0,65,64,0,144,0c223,0,287,65,287,146c287,227,223,292,144,292c64,292,0,227,0,146xm40,146c40,165,40,185,40,203c40,204,40,204,40,206c43,209,47,213,50,217c51,218,52,219,52,221c53,222,56,223,58,223c60,223,60,223,60,223c68,221,77,219,86,218c93,217,101,216,108,217c112,217,116,218,120,219c121,221,122,222,122,224c123,227,125,228,127,228c133,228,138,228,143,228c147,228,151,228,155,228c157,228,158,227,158,224c160,221,162,219,165,218c171,216,176,216,181,216c188,216,195,217,201,218c208,219,216,222,223,223c226,223,227,223,228,221c230,221,230,219,230,219c235,214,238,211,242,206c242,204,243,204,243,204c243,165,243,127,243,88c243,87,242,86,241,85c238,81,235,78,231,76c221,70,210,66,198,65c187,64,176,66,166,70c157,72,150,77,142,82c141,82,141,82,141,82c137,80,135,78,132,77c122,71,112,66,100,65c91,64,82,64,73,66c61,70,51,76,41,85c40,86,40,87,40,90c40,108,40,127,40,146xm50,196c50,195,50,195,50,195c50,160,50,125,50,92c50,91,50,90,51,90c58,82,67,78,76,76c86,74,96,74,106,76c116,78,125,83,132,88c133,90,136,90,136,91c137,92,136,95,136,96c136,128,136,159,136,191c136,192,136,192,136,192c136,192,136,192,135,192c128,188,122,187,116,186c105,185,95,185,83,187c72,188,62,192,51,196c50,196,50,196,50,196xm233,196c228,195,225,192,220,191c208,187,197,185,185,185c176,183,166,185,157,187c155,188,151,190,148,191c147,191,147,192,146,192c146,191,146,191,146,191c146,158,146,125,146,92c146,92,146,91,147,91c155,85,162,81,172,77c180,75,187,74,196,75c210,76,221,81,231,90c232,90,233,91,233,93c233,127,233,160,233,193c233,195,233,195,233,196xm52,204c55,204,56,204,57,203c68,201,78,197,90,196c98,195,106,195,115,196c122,197,128,198,135,203c136,204,137,206,137,206c140,208,143,208,145,206c151,200,157,197,166,195c172,195,177,193,183,195c200,196,215,200,228,204c230,204,230,204,230,204c228,207,226,208,225,211c223,212,222,212,220,212c210,209,200,207,190,207c182,206,175,206,167,207c163,208,158,209,155,213c153,214,152,216,151,217c151,217,151,218,150,218c143,218,138,218,132,218c131,218,131,218,131,218c128,212,123,209,117,208c110,207,103,207,96,207c83,207,72,209,60,212c60,213,58,212,58,212c56,209,55,207,52,204xe">
                <v:path o:connectlocs="106414,0;106414,215900;29559,107950;29559,152313;38427,163403;44339,164882;79810,160446;90156,165621;105675,168579;116760,165621;133757,159706;164794,164882;169967,161925;179574,150834;178096,62847;146319,48059;104936,60629;97546,56932;53946,48799;29559,66544;36949,144919;36949,68023;56163,56193;97546,65065;100502,70980;100502,141961;85722,137525;37688,144919;172184,144919;136713,136785;109370,141222;107892,141222;108631,67283;144841,55453;172184,68762;172184,144919;42122,150094;84983,144919;101241,152313;122672,144179;168489,150834;166272,156009;140408,153052;114543,157488;110848,161185;96807,161185;70942,153052;42861,156749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4625340</wp:posOffset>
                </wp:positionV>
                <wp:extent cx="211455" cy="215900"/>
                <wp:effectExtent l="0" t="0" r="17145" b="12700"/>
                <wp:wrapNone/>
                <wp:docPr id="27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2430" y="5365115"/>
                          <a:ext cx="211455" cy="215900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2.55pt;margin-top:364.2pt;height:17pt;width:16.65pt;z-index:251662336;mso-width-relative:page;mso-height-relative:page;" fillcolor="#C0504D [3205]" filled="t" stroked="f" coordsize="192,196" o:gfxdata="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07950;105727,0;211455,107950;105727,215900;0,107950;183921,76005;183921,76005;185023,81513;111234,106848;103524,106848;64978,94731;107930,77107;109031,71599;109031,71599;104626,69396;53965,90325;53965,91427;44053,113457;48458,120066;45154,126676;34141,167432;22026,160823;37445,127777;31938,120066;37445,112356;46255,88122;28634,81513;28634,76005;102423,49568;111234,49568;183921,76005;103524,116762;103524,116762;111234,116762;158591,101340;158591,126676;154185,133285;60573,135488;57269,131082;60573,122269;56167,113457;56167,101340;103524,116762;103524,116762;103524,11676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3939540</wp:posOffset>
                </wp:positionV>
                <wp:extent cx="200660" cy="215900"/>
                <wp:effectExtent l="0" t="0" r="8890" b="12700"/>
                <wp:wrapNone/>
                <wp:docPr id="25" name="Freefor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2430" y="4679315"/>
                          <a:ext cx="200660" cy="215900"/>
                        </a:xfrm>
                        <a:custGeom>
                          <a:avLst/>
                          <a:gdLst>
                            <a:gd name="T0" fmla="*/ 0 w 183"/>
                            <a:gd name="T1" fmla="*/ 99 h 197"/>
                            <a:gd name="T2" fmla="*/ 92 w 183"/>
                            <a:gd name="T3" fmla="*/ 0 h 197"/>
                            <a:gd name="T4" fmla="*/ 183 w 183"/>
                            <a:gd name="T5" fmla="*/ 99 h 197"/>
                            <a:gd name="T6" fmla="*/ 92 w 183"/>
                            <a:gd name="T7" fmla="*/ 197 h 197"/>
                            <a:gd name="T8" fmla="*/ 0 w 183"/>
                            <a:gd name="T9" fmla="*/ 99 h 197"/>
                            <a:gd name="T10" fmla="*/ 147 w 183"/>
                            <a:gd name="T11" fmla="*/ 137 h 197"/>
                            <a:gd name="T12" fmla="*/ 147 w 183"/>
                            <a:gd name="T13" fmla="*/ 137 h 197"/>
                            <a:gd name="T14" fmla="*/ 147 w 183"/>
                            <a:gd name="T15" fmla="*/ 137 h 197"/>
                            <a:gd name="T16" fmla="*/ 147 w 183"/>
                            <a:gd name="T17" fmla="*/ 137 h 197"/>
                            <a:gd name="T18" fmla="*/ 36 w 183"/>
                            <a:gd name="T19" fmla="*/ 137 h 197"/>
                            <a:gd name="T20" fmla="*/ 70 w 183"/>
                            <a:gd name="T21" fmla="*/ 106 h 197"/>
                            <a:gd name="T22" fmla="*/ 92 w 183"/>
                            <a:gd name="T23" fmla="*/ 123 h 197"/>
                            <a:gd name="T24" fmla="*/ 113 w 183"/>
                            <a:gd name="T25" fmla="*/ 106 h 197"/>
                            <a:gd name="T26" fmla="*/ 147 w 183"/>
                            <a:gd name="T27" fmla="*/ 137 h 197"/>
                            <a:gd name="T28" fmla="*/ 67 w 183"/>
                            <a:gd name="T29" fmla="*/ 102 h 197"/>
                            <a:gd name="T30" fmla="*/ 67 w 183"/>
                            <a:gd name="T31" fmla="*/ 102 h 197"/>
                            <a:gd name="T32" fmla="*/ 67 w 183"/>
                            <a:gd name="T33" fmla="*/ 102 h 197"/>
                            <a:gd name="T34" fmla="*/ 67 w 183"/>
                            <a:gd name="T35" fmla="*/ 102 h 197"/>
                            <a:gd name="T36" fmla="*/ 36 w 183"/>
                            <a:gd name="T37" fmla="*/ 130 h 197"/>
                            <a:gd name="T38" fmla="*/ 36 w 183"/>
                            <a:gd name="T39" fmla="*/ 78 h 197"/>
                            <a:gd name="T40" fmla="*/ 67 w 183"/>
                            <a:gd name="T41" fmla="*/ 102 h 197"/>
                            <a:gd name="T42" fmla="*/ 147 w 183"/>
                            <a:gd name="T43" fmla="*/ 130 h 197"/>
                            <a:gd name="T44" fmla="*/ 147 w 183"/>
                            <a:gd name="T45" fmla="*/ 130 h 197"/>
                            <a:gd name="T46" fmla="*/ 147 w 183"/>
                            <a:gd name="T47" fmla="*/ 130 h 197"/>
                            <a:gd name="T48" fmla="*/ 147 w 183"/>
                            <a:gd name="T49" fmla="*/ 130 h 197"/>
                            <a:gd name="T50" fmla="*/ 116 w 183"/>
                            <a:gd name="T51" fmla="*/ 102 h 197"/>
                            <a:gd name="T52" fmla="*/ 147 w 183"/>
                            <a:gd name="T53" fmla="*/ 78 h 197"/>
                            <a:gd name="T54" fmla="*/ 147 w 183"/>
                            <a:gd name="T55" fmla="*/ 130 h 197"/>
                            <a:gd name="T56" fmla="*/ 92 w 183"/>
                            <a:gd name="T57" fmla="*/ 116 h 197"/>
                            <a:gd name="T58" fmla="*/ 92 w 183"/>
                            <a:gd name="T59" fmla="*/ 116 h 197"/>
                            <a:gd name="T60" fmla="*/ 92 w 183"/>
                            <a:gd name="T61" fmla="*/ 116 h 197"/>
                            <a:gd name="T62" fmla="*/ 92 w 183"/>
                            <a:gd name="T63" fmla="*/ 116 h 197"/>
                            <a:gd name="T64" fmla="*/ 36 w 183"/>
                            <a:gd name="T65" fmla="*/ 71 h 197"/>
                            <a:gd name="T66" fmla="*/ 36 w 183"/>
                            <a:gd name="T67" fmla="*/ 61 h 197"/>
                            <a:gd name="T68" fmla="*/ 147 w 183"/>
                            <a:gd name="T69" fmla="*/ 61 h 197"/>
                            <a:gd name="T70" fmla="*/ 147 w 183"/>
                            <a:gd name="T71" fmla="*/ 71 h 197"/>
                            <a:gd name="T72" fmla="*/ 92 w 183"/>
                            <a:gd name="T73" fmla="*/ 116 h 197"/>
                            <a:gd name="T74" fmla="*/ 92 w 183"/>
                            <a:gd name="T75" fmla="*/ 116 h 197"/>
                            <a:gd name="T76" fmla="*/ 92 w 183"/>
                            <a:gd name="T77" fmla="*/ 116 h 197"/>
                            <a:gd name="T78" fmla="*/ 92 w 183"/>
                            <a:gd name="T79" fmla="*/ 1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2.55pt;margin-top:310.2pt;height:17pt;width:15.8pt;z-index:251661312;mso-width-relative:page;mso-height-relative:page;" fillcolor="#C0504D [3205]" filled="t" stroked="f" coordsize="183,197" o:gfxdata="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<v:path o:connectlocs="0,108497;100878,0;200660,108497;100878,215900;0,108497;161185,150143;161185,150143;161185,150143;161185,150143;39474,150143;76755,116169;100878,134800;123904,116169;161185,150143;73465,111785;73465,111785;73465,111785;73465,111785;39474,142472;39474,85483;73465,111785;161185,142472;161185,142472;161185,142472;161185,142472;127194,111785;161185,85483;161185,142472;100878,127128;100878,127128;100878,127128;100878,127128;39474,77811;39474,66852;161185,66852;161185,77811;100878,127128;100878,127128;100878,127128;100878,127128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3244850</wp:posOffset>
                </wp:positionV>
                <wp:extent cx="210185" cy="215900"/>
                <wp:effectExtent l="0" t="0" r="18415" b="12700"/>
                <wp:wrapNone/>
                <wp:docPr id="24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2430" y="3984625"/>
                          <a:ext cx="210185" cy="21590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94 w 187"/>
                            <a:gd name="T11" fmla="*/ 156 h 192"/>
                            <a:gd name="T12" fmla="*/ 48 w 187"/>
                            <a:gd name="T13" fmla="*/ 81 h 192"/>
                            <a:gd name="T14" fmla="*/ 94 w 187"/>
                            <a:gd name="T15" fmla="*/ 36 h 192"/>
                            <a:gd name="T16" fmla="*/ 139 w 187"/>
                            <a:gd name="T17" fmla="*/ 81 h 192"/>
                            <a:gd name="T18" fmla="*/ 94 w 187"/>
                            <a:gd name="T19" fmla="*/ 156 h 192"/>
                            <a:gd name="T20" fmla="*/ 94 w 187"/>
                            <a:gd name="T21" fmla="*/ 51 h 192"/>
                            <a:gd name="T22" fmla="*/ 63 w 187"/>
                            <a:gd name="T23" fmla="*/ 81 h 192"/>
                            <a:gd name="T24" fmla="*/ 94 w 187"/>
                            <a:gd name="T25" fmla="*/ 112 h 192"/>
                            <a:gd name="T26" fmla="*/ 125 w 187"/>
                            <a:gd name="T27" fmla="*/ 81 h 192"/>
                            <a:gd name="T28" fmla="*/ 94 w 187"/>
                            <a:gd name="T29" fmla="*/ 51 h 192"/>
                            <a:gd name="T30" fmla="*/ 94 w 187"/>
                            <a:gd name="T31" fmla="*/ 51 h 192"/>
                            <a:gd name="T32" fmla="*/ 94 w 187"/>
                            <a:gd name="T33" fmla="*/ 51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94" y="156"/>
                              </a:moveTo>
                              <a:cubicBezTo>
                                <a:pt x="94" y="156"/>
                                <a:pt x="48" y="106"/>
                                <a:pt x="48" y="81"/>
                              </a:cubicBezTo>
                              <a:cubicBezTo>
                                <a:pt x="48" y="57"/>
                                <a:pt x="69" y="36"/>
                                <a:pt x="94" y="36"/>
                              </a:cubicBezTo>
                              <a:cubicBezTo>
                                <a:pt x="119" y="36"/>
                                <a:pt x="139" y="57"/>
                                <a:pt x="139" y="81"/>
                              </a:cubicBezTo>
                              <a:cubicBezTo>
                                <a:pt x="139" y="106"/>
                                <a:pt x="94" y="156"/>
                                <a:pt x="94" y="156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77" y="51"/>
                                <a:pt x="63" y="64"/>
                                <a:pt x="63" y="81"/>
                              </a:cubicBezTo>
                              <a:cubicBezTo>
                                <a:pt x="63" y="97"/>
                                <a:pt x="77" y="112"/>
                                <a:pt x="94" y="112"/>
                              </a:cubicBezTo>
                              <a:cubicBezTo>
                                <a:pt x="110" y="112"/>
                                <a:pt x="125" y="97"/>
                                <a:pt x="125" y="81"/>
                              </a:cubicBezTo>
                              <a:cubicBezTo>
                                <a:pt x="125" y="64"/>
                                <a:pt x="110" y="51"/>
                                <a:pt x="94" y="51"/>
                              </a:cubicBezTo>
                              <a:close/>
                              <a:moveTo>
                                <a:pt x="94" y="51"/>
                              </a:moveTo>
                              <a:cubicBezTo>
                                <a:pt x="94" y="51"/>
                                <a:pt x="94" y="51"/>
                                <a:pt x="94" y="51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2.55pt;margin-top:255.5pt;height:17pt;width:16.55pt;z-index:251660288;mso-width-relative:page;mso-height-relative:page;" fillcolor="#C0504D [3205]" filled="t" stroked="f" coordsize="187,192" o:gfxdata="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Pj3bR/VAAAACAEAAA8AAAAAAAAAAQAgAAAAIgAAAGRycy9kb3ducmV2LnhtbFBLAQIU&#10;ABQAAAAIAIdO4kA/oCtb2wQAAN8RAAAOAAAAAAAAAAEAIAAAACQBAABkcnMvZTJvRG9jLnhtbFBL&#10;BQYAAAAABgAGAFkBAABxCAAAAAA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<v:path o:connectlocs="0,107950;105654,0;210185,107950;105654,215900;0,107950;105654,175418;53951,91082;105654,40481;156233,91082;105654,175418;105654,57348;70810,91082;105654,125941;140497,91082;105654,57348;105654,57348;105654,57348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3597275</wp:posOffset>
                </wp:positionV>
                <wp:extent cx="210185" cy="215900"/>
                <wp:effectExtent l="0" t="0" r="18415" b="12700"/>
                <wp:wrapNone/>
                <wp:docPr id="23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2430" y="4337050"/>
                          <a:ext cx="210185" cy="215900"/>
                        </a:xfrm>
                        <a:custGeom>
                          <a:avLst/>
                          <a:gdLst>
                            <a:gd name="T0" fmla="*/ 0 w 187"/>
                            <a:gd name="T1" fmla="*/ 96 h 192"/>
                            <a:gd name="T2" fmla="*/ 94 w 187"/>
                            <a:gd name="T3" fmla="*/ 0 h 192"/>
                            <a:gd name="T4" fmla="*/ 187 w 187"/>
                            <a:gd name="T5" fmla="*/ 96 h 192"/>
                            <a:gd name="T6" fmla="*/ 94 w 187"/>
                            <a:gd name="T7" fmla="*/ 192 h 192"/>
                            <a:gd name="T8" fmla="*/ 0 w 187"/>
                            <a:gd name="T9" fmla="*/ 96 h 192"/>
                            <a:gd name="T10" fmla="*/ 119 w 187"/>
                            <a:gd name="T11" fmla="*/ 106 h 192"/>
                            <a:gd name="T12" fmla="*/ 104 w 187"/>
                            <a:gd name="T13" fmla="*/ 120 h 192"/>
                            <a:gd name="T14" fmla="*/ 83 w 187"/>
                            <a:gd name="T15" fmla="*/ 106 h 192"/>
                            <a:gd name="T16" fmla="*/ 68 w 187"/>
                            <a:gd name="T17" fmla="*/ 85 h 192"/>
                            <a:gd name="T18" fmla="*/ 83 w 187"/>
                            <a:gd name="T19" fmla="*/ 71 h 192"/>
                            <a:gd name="T20" fmla="*/ 61 w 187"/>
                            <a:gd name="T21" fmla="*/ 44 h 192"/>
                            <a:gd name="T22" fmla="*/ 40 w 187"/>
                            <a:gd name="T23" fmla="*/ 65 h 192"/>
                            <a:gd name="T24" fmla="*/ 68 w 187"/>
                            <a:gd name="T25" fmla="*/ 120 h 192"/>
                            <a:gd name="T26" fmla="*/ 126 w 187"/>
                            <a:gd name="T27" fmla="*/ 148 h 192"/>
                            <a:gd name="T28" fmla="*/ 147 w 187"/>
                            <a:gd name="T29" fmla="*/ 127 h 192"/>
                            <a:gd name="T30" fmla="*/ 119 w 187"/>
                            <a:gd name="T31" fmla="*/ 106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2.55pt;margin-top:283.25pt;height:17pt;width:16.55pt;z-index:251659264;mso-width-relative:page;mso-height-relative:page;" fillcolor="#C0504D [3205]" filled="t" stroked="f" coordsize="187,192" o:gfxdata="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<v:path o:connectlocs="0,107950;105654,0;210185,107950;105654,215900;0,107950;133754,119194;116894,134937;93290,119194;76430,95580;93290,79838;68563,49477;44959,73091;76430,134937;141621,166422;165225,142808;133754,119194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2901950</wp:posOffset>
                </wp:positionV>
                <wp:extent cx="210185" cy="215900"/>
                <wp:effectExtent l="0" t="0" r="18415" b="12700"/>
                <wp:wrapNone/>
                <wp:docPr id="2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92430" y="3641725"/>
                          <a:ext cx="210185" cy="215900"/>
                        </a:xfrm>
                        <a:custGeom>
                          <a:avLst/>
                          <a:gdLst>
                            <a:gd name="T0" fmla="*/ 96 w 191"/>
                            <a:gd name="T1" fmla="*/ 0 h 196"/>
                            <a:gd name="T2" fmla="*/ 96 w 191"/>
                            <a:gd name="T3" fmla="*/ 196 h 196"/>
                            <a:gd name="T4" fmla="*/ 44 w 191"/>
                            <a:gd name="T5" fmla="*/ 141 h 196"/>
                            <a:gd name="T6" fmla="*/ 44 w 191"/>
                            <a:gd name="T7" fmla="*/ 147 h 196"/>
                            <a:gd name="T8" fmla="*/ 46 w 191"/>
                            <a:gd name="T9" fmla="*/ 152 h 196"/>
                            <a:gd name="T10" fmla="*/ 149 w 191"/>
                            <a:gd name="T11" fmla="*/ 151 h 196"/>
                            <a:gd name="T12" fmla="*/ 152 w 191"/>
                            <a:gd name="T13" fmla="*/ 144 h 196"/>
                            <a:gd name="T14" fmla="*/ 144 w 191"/>
                            <a:gd name="T15" fmla="*/ 127 h 196"/>
                            <a:gd name="T16" fmla="*/ 120 w 191"/>
                            <a:gd name="T17" fmla="*/ 118 h 196"/>
                            <a:gd name="T18" fmla="*/ 116 w 191"/>
                            <a:gd name="T19" fmla="*/ 118 h 196"/>
                            <a:gd name="T20" fmla="*/ 98 w 191"/>
                            <a:gd name="T21" fmla="*/ 146 h 196"/>
                            <a:gd name="T22" fmla="*/ 92 w 191"/>
                            <a:gd name="T23" fmla="*/ 143 h 196"/>
                            <a:gd name="T24" fmla="*/ 80 w 191"/>
                            <a:gd name="T25" fmla="*/ 118 h 196"/>
                            <a:gd name="T26" fmla="*/ 70 w 191"/>
                            <a:gd name="T27" fmla="*/ 119 h 196"/>
                            <a:gd name="T28" fmla="*/ 48 w 191"/>
                            <a:gd name="T29" fmla="*/ 128 h 196"/>
                            <a:gd name="T30" fmla="*/ 44 w 191"/>
                            <a:gd name="T31" fmla="*/ 141 h 196"/>
                            <a:gd name="T32" fmla="*/ 109 w 191"/>
                            <a:gd name="T33" fmla="*/ 46 h 196"/>
                            <a:gd name="T34" fmla="*/ 122 w 191"/>
                            <a:gd name="T35" fmla="*/ 71 h 196"/>
                            <a:gd name="T36" fmla="*/ 122 w 191"/>
                            <a:gd name="T37" fmla="*/ 74 h 196"/>
                            <a:gd name="T38" fmla="*/ 123 w 191"/>
                            <a:gd name="T39" fmla="*/ 88 h 196"/>
                            <a:gd name="T40" fmla="*/ 119 w 191"/>
                            <a:gd name="T41" fmla="*/ 92 h 196"/>
                            <a:gd name="T42" fmla="*/ 103 w 191"/>
                            <a:gd name="T43" fmla="*/ 110 h 196"/>
                            <a:gd name="T44" fmla="*/ 77 w 191"/>
                            <a:gd name="T45" fmla="*/ 99 h 196"/>
                            <a:gd name="T46" fmla="*/ 72 w 191"/>
                            <a:gd name="T47" fmla="*/ 89 h 196"/>
                            <a:gd name="T48" fmla="*/ 71 w 191"/>
                            <a:gd name="T49" fmla="*/ 74 h 196"/>
                            <a:gd name="T50" fmla="*/ 72 w 191"/>
                            <a:gd name="T51" fmla="*/ 63 h 196"/>
                            <a:gd name="T52" fmla="*/ 96 w 191"/>
                            <a:gd name="T53" fmla="*/ 44 h 196"/>
                            <a:gd name="T54" fmla="*/ 79 w 191"/>
                            <a:gd name="T55" fmla="*/ 79 h 196"/>
                            <a:gd name="T56" fmla="*/ 75 w 191"/>
                            <a:gd name="T57" fmla="*/ 82 h 196"/>
                            <a:gd name="T58" fmla="*/ 79 w 191"/>
                            <a:gd name="T59" fmla="*/ 88 h 196"/>
                            <a:gd name="T60" fmla="*/ 87 w 191"/>
                            <a:gd name="T61" fmla="*/ 101 h 196"/>
                            <a:gd name="T62" fmla="*/ 109 w 191"/>
                            <a:gd name="T63" fmla="*/ 96 h 196"/>
                            <a:gd name="T64" fmla="*/ 115 w 191"/>
                            <a:gd name="T65" fmla="*/ 86 h 196"/>
                            <a:gd name="T66" fmla="*/ 117 w 191"/>
                            <a:gd name="T67" fmla="*/ 80 h 196"/>
                            <a:gd name="T68" fmla="*/ 114 w 191"/>
                            <a:gd name="T69" fmla="*/ 79 h 196"/>
                            <a:gd name="T70" fmla="*/ 115 w 191"/>
                            <a:gd name="T71" fmla="*/ 73 h 196"/>
                            <a:gd name="T72" fmla="*/ 100 w 191"/>
                            <a:gd name="T73" fmla="*/ 71 h 196"/>
                            <a:gd name="T74" fmla="*/ 87 w 191"/>
                            <a:gd name="T75" fmla="*/ 63 h 196"/>
                            <a:gd name="T76" fmla="*/ 78 w 191"/>
                            <a:gd name="T77" fmla="*/ 70 h 196"/>
                            <a:gd name="T78" fmla="*/ 79 w 191"/>
                            <a:gd name="T79" fmla="*/ 75 h 196"/>
                            <a:gd name="T80" fmla="*/ 94 w 191"/>
                            <a:gd name="T81" fmla="*/ 126 h 196"/>
                            <a:gd name="T82" fmla="*/ 93 w 191"/>
                            <a:gd name="T83" fmla="*/ 117 h 196"/>
                            <a:gd name="T84" fmla="*/ 100 w 191"/>
                            <a:gd name="T85" fmla="*/ 116 h 196"/>
                            <a:gd name="T86" fmla="*/ 103 w 191"/>
                            <a:gd name="T87" fmla="*/ 119 h 196"/>
                            <a:gd name="T88" fmla="*/ 99 w 191"/>
                            <a:gd name="T89" fmla="*/ 126 h 196"/>
                            <a:gd name="T90" fmla="*/ 103 w 191"/>
                            <a:gd name="T91" fmla="*/ 138 h 196"/>
                            <a:gd name="T92" fmla="*/ 94 w 191"/>
                            <a:gd name="T93" fmla="*/ 144 h 196"/>
                            <a:gd name="T94" fmla="*/ 89 w 191"/>
                            <a:gd name="T95" fmla="*/ 137 h 196"/>
                            <a:gd name="T96" fmla="*/ 94 w 191"/>
                            <a:gd name="T97" fmla="*/ 12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2.55pt;margin-top:228.5pt;height:17pt;width:16.55pt;z-index:251658240;mso-width-relative:page;mso-height-relative:page;" fillcolor="#C0504D [3205]" filled="t" stroked="f" coordsize="191,196" o:gfxdata="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05642,0;105642,215900;48419,155315;48419,161925;50620,167432;163966,166331;167267,158620;158464,139894;132053,129980;127651,129980;107843,160823;101240,157518;88035,129980;77031,131082;52821,140995;48419,155315;119948,50670;134254,78208;134254,81513;135354,96934;130952,101340;113345,121168;84734,109051;79232,98036;78131,81513;79232,69396;105642,48467;86935,87020;82533,90325;86935,96934;95738,111254;119948,105746;126551,94731;128752,88122;125450,87020;126551,80411;110044,78208;95738,69396;85834,77107;86935,82614;103441,138792;102341,128879;110044,127777;113345,131082;108944,138792;113345,152011;103441,158620;97939,150909;103441,13879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2284730</wp:posOffset>
                </wp:positionV>
                <wp:extent cx="2627630" cy="40513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8605" y="3024505"/>
                          <a:ext cx="26276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pt;margin-top:179.9pt;height:31.9pt;width:206.9pt;z-index:251656192;mso-width-relative:page;mso-height-relative:page;" filled="f" stroked="f" coordsize="21600,21600" o:gfxdata="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AVoKW2QAAAAsBAAAPAAAAAAAA&#10;AAEAIAAAACIAAABkcnMvZG93bnJldi54bWxQSwECFAAUAAAACACHTuJAoZbZRxECAADn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2825750</wp:posOffset>
                </wp:positionV>
                <wp:extent cx="2160270" cy="0"/>
                <wp:effectExtent l="0" t="0" r="0" b="0"/>
                <wp:wrapNone/>
                <wp:docPr id="19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380" y="3565525"/>
                          <a:ext cx="2160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9696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1.05pt;margin-top:222.5pt;height:0pt;width:170.1pt;z-index:251655168;mso-width-relative:page;mso-height-relative:page;" filled="f" stroked="t" coordsize="21600,21600" o:gfxdata="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noDe1gAAAAkBAAAPAAAAAAAA&#10;AAEAIAAAACIAAABkcnMvZG93bnJldi54bWxQSwECFAAUAAAACACHTuJAdTm4QtsBAAB6AwAADgAA&#10;AAAAAAABACAAAAAlAQAAZHJzL2Uyb0RvYy54bWxQSwUGAAAAAAYABgBZAQAAcgUAAAAA&#10;">
                <v:fill on="f" focussize="0,0"/>
                <v:stroke color="#969696 [3204]" opacity="39321f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2854325</wp:posOffset>
                </wp:positionV>
                <wp:extent cx="1745615" cy="215900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71830" y="3594100"/>
                          <a:ext cx="1745615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22岁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电话：13800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000 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XXX@q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q.com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行政管理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学校：广州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4.55pt;margin-top:224.75pt;height:170pt;width:137.45pt;z-index:251657216;mso-width-relative:page;mso-height-relative:page;" filled="f" stroked="f" coordsize="21600,21600" o:gfxdata="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4iRONgAAAAKAQAADwAAAAAA&#10;AAABACAAAAAiAAAAZHJzL2Rvd25yZXYueG1sUEsBAhQAFAAAAAgAh07iQDQnCvUTAgAA6A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22岁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电话：13800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000 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XXX@q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q.com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行政管理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学校：广州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7544435</wp:posOffset>
                </wp:positionV>
                <wp:extent cx="4117340" cy="467360"/>
                <wp:effectExtent l="0" t="0" r="0" b="698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340" cy="467360"/>
                          <a:chOff x="7804" y="13329"/>
                          <a:chExt cx="6484" cy="736"/>
                        </a:xfrm>
                      </wpg:grpSpPr>
                      <wps:wsp>
                        <wps:cNvPr id="2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0" y="13329"/>
                            <a:ext cx="5988" cy="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获得荣誉Honor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直接连接符 241"/>
                        <wps:cNvCnPr/>
                        <wps:spPr>
                          <a:xfrm>
                            <a:off x="8333" y="13891"/>
                            <a:ext cx="56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0" name="组合 110"/>
                        <wpg:cNvGrpSpPr/>
                        <wpg:grpSpPr>
                          <a:xfrm rot="0">
                            <a:off x="7804" y="13486"/>
                            <a:ext cx="510" cy="509"/>
                            <a:chOff x="0" y="0"/>
                            <a:chExt cx="323850" cy="324000"/>
                          </a:xfrm>
                        </wpg:grpSpPr>
                        <wps:wsp>
                          <wps:cNvPr id="243" name="流程图: 联系 243"/>
                          <wps:cNvSpPr/>
                          <wps:spPr>
                            <a:xfrm>
                              <a:off x="0" y="0"/>
                              <a:ext cx="32385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848" name="Freeform 1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1024" y="69448"/>
                              <a:ext cx="194781" cy="194840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close/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close/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close/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9.65pt;margin-top:594.05pt;height:36.8pt;width:324.2pt;z-index:251681792;mso-width-relative:page;mso-height-relative:page;" coordorigin="7804,13329" coordsize="6484,736" o:gfxdata="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Ng+uxbdAAAADgEAAA8AAAAAAAAAAQAgAAAAIgAAAGRycy9k&#10;b3ducmV2LnhtbFBLAQIUABQAAAAIAIdO4kAvIntm5QoAANYwAAAOAAAAAAAAAAEAIAAAACwBAABk&#10;cnMvZTJvRG9jLnhtbFBLBQYAAAAABgAGAFkBAACDDgAAAAA=&#10;">
                <o:lock v:ext="edit" aspectratio="f"/>
                <v:shape id="文本框 2" o:spid="_x0000_s1026" o:spt="202" type="#_x0000_t202" style="position:absolute;left:8300;top:13329;height:736;width:5988;" filled="f" stroked="f" coordsize="21600,21600" o:gfxdata="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0aM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获得荣誉Honor</w:t>
                        </w:r>
                      </w:p>
                    </w:txbxContent>
                  </v:textbox>
                </v:shape>
                <v:line id="_x0000_s1026" o:spid="_x0000_s1026" o:spt="20" style="position:absolute;left:8333;top:13891;height:0;width:5665;" filled="f" stroked="t" coordsize="21600,21600" o:gfxdata="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uRsG&#10;wAAAANwAAAAPAAAAAAAAAAEAIAAAACIAAABkcnMvZG93bnJldi54bWxQSwECFAAUAAAACACHTuJA&#10;My8FnjsAAAA5AAAAEAAAAAAAAAABACAAAAAPAQAAZHJzL3NoYXBleG1sLnhtbFBLBQYAAAAABgAG&#10;AFsBAAC5AwAAAAA=&#10;">
                  <v:fill on="f" focussize="0,0"/>
                  <v:stroke weight="2.25pt" color="#222222 [3204]" joinstyle="round"/>
                  <v:imagedata o:title=""/>
                  <o:lock v:ext="edit" aspectratio="f"/>
                </v:line>
                <v:group id="_x0000_s1026" o:spid="_x0000_s1026" o:spt="203" style="position:absolute;left:7804;top:13486;height:509;width:510;" coordsize="323850,324000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324000;width:323850;v-text-anchor:middle;" fillcolor="#C0504D [3205]" filled="t" stroked="f" coordsize="21600,21600" o:gfxdata="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hS2Yr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173" o:spid="_x0000_s1026" o:spt="100" style="position:absolute;left:81024;top:69448;height:194840;width:194781;" fillcolor="#FFFFFF [3212]" filled="t" stroked="f" coordsize="485,515" o:gfxdata="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cKGpvQAA&#10;AN4AAAAPAAAAAAAAAAEAIAAAACIAAABkcnMvZG93bnJldi54bWxQSwECFAAUAAAACACHTuJAMy8F&#10;njsAAAA5AAAAEAAAAAAAAAABACAAAAAMAQAAZHJzL3NoYXBleG1sLnhtbFBLBQYAAAAABgAGAFsB&#10;AAC2AwAAAAA=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  <v:path o:connectlocs="52209,112742;0,159276;41767,192191;96788,121443;143374,100257;114860,111607;95984,125227;153816,155493;143374,100257;139760,88529;114860,106310;80723,106310;56225,88529;45783,59019;56225,29509;80723,11728;114860,11728;139760,29509;150202,59019;160644,78692;145382,73396;145382,43886;129318,21564;97992,14376;66667,21564;50602,43886;50602,73396;66667,95717;97992,103662;129318,95717;145382,73396;145382,73396;119679,74152;107229,83232;89157,83232;75904,74152;70281,59019;75904,43886;89157,34049;107229,34049;119679,43886;125302,59019;130121,68856;130121,68856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8049895</wp:posOffset>
                </wp:positionV>
                <wp:extent cx="4065905" cy="1520825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61030" y="8789670"/>
                          <a:ext cx="4065905" cy="152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2013.10获国家奖学金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2012.11获“三好学生称号”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55pt;margin-top:633.85pt;height:119.75pt;width:320.15pt;z-index:251677696;mso-width-relative:page;mso-height-relative:page;" filled="f" stroked="f" coordsize="21600,21600" o:gfxdata="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boA+nZAAAADgEAAA8AAAAA&#10;AAAAAQAgAAAAIgAAAGRycy9kb3ducmV2LnhtbFBLAQIUABQAAAAIAIdO4kD6Kkk9EwIAAOo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2013.10获国家奖学金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2012.11获“三好学生称号”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CET-6，优秀的听说写能力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6035040</wp:posOffset>
                </wp:positionV>
                <wp:extent cx="4114800" cy="416560"/>
                <wp:effectExtent l="0" t="0" r="0" b="190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416560"/>
                          <a:chOff x="7842" y="10952"/>
                          <a:chExt cx="6480" cy="656"/>
                        </a:xfrm>
                      </wpg:grpSpPr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38" y="10952"/>
                            <a:ext cx="5984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8393" y="11511"/>
                            <a:ext cx="566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7" name="组合 237"/>
                        <wpg:cNvGrpSpPr/>
                        <wpg:grpSpPr>
                          <a:xfrm rot="0">
                            <a:off x="7842" y="11098"/>
                            <a:ext cx="510" cy="510"/>
                            <a:chOff x="0" y="0"/>
                            <a:chExt cx="324000" cy="324000"/>
                          </a:xfrm>
                        </wpg:grpSpPr>
                        <wps:wsp>
                          <wps:cNvPr id="236" name="流程图: 联系 236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Freeform 142"/>
                          <wps:cNvSpPr/>
                          <wps:spPr bwMode="auto">
                            <a:xfrm>
                              <a:off x="34724" y="81023"/>
                              <a:ext cx="252000" cy="180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  <a:gd name="T80" fmla="*/ 0 w 263"/>
                                <a:gd name="T81" fmla="*/ 0 h 184"/>
                                <a:gd name="T82" fmla="*/ 256433 w 263"/>
                                <a:gd name="T83" fmla="*/ 180000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T80" t="T81" r="T82" b="T83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55pt;margin-top:475.2pt;height:32.8pt;width:324pt;z-index:251676672;mso-width-relative:page;mso-height-relative:page;" coordorigin="7842,10952" coordsize="6480,656" o:gfxdata="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">
                <o:lock v:ext="edit" aspectratio="f"/>
                <v:shape id="文本框 2" o:spid="_x0000_s1026" o:spt="202" type="#_x0000_t202" style="position:absolute;left:8338;top:10952;height:637;width:5984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教育背景Education</w:t>
                        </w:r>
                      </w:p>
                    </w:txbxContent>
                  </v:textbox>
                </v:shape>
                <v:line id="_x0000_s1026" o:spid="_x0000_s1026" o:spt="20" style="position:absolute;left:8393;top:11511;height:0;width:5661;" filled="f" stroked="t" coordsize="21600,21600" o:gfxdata="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qan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222222 [3204]" joinstyle="round"/>
                  <v:imagedata o:title=""/>
                  <o:lock v:ext="edit" aspectratio="f"/>
                </v:line>
                <v:group id="_x0000_s1026" o:spid="_x0000_s1026" o:spt="203" style="position:absolute;left:7842;top:11098;height:510;width:510;" coordsize="324000,324000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324000;width:324000;v-text-anchor:middle;" fillcolor="#C0504D [3205]" filled="t" stroked="f" coordsize="21600,21600" o:gfxdata="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mVmh7gAAADc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142" o:spid="_x0000_s1026" o:spt="100" style="position:absolute;left:34724;top:81023;height:180000;width:252000;" fillcolor="#FFFFFF [3212]" filled="t" stroked="f" coordsize="263,184" o:gfxdata="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OsaGr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4334,41086;134144,1956;121688,1956;10539,41086;10539,49891;36410,59673;23954,96847;16288,108586;22996,119347;0,169239;18205,180000;35452,118369;40243,108586;34494,97826;47908,64565;48866,63586;125520,32282;132228,35217;132228,35217;129353,43043;65155,69456;122646,89021;135102,89021;245292,50869;244334,41086;244334,41086;122646,103695;52699,80217;52699,97826;58448,111521;53657,124239;58448,131086;200258,128152;206007,118369;206007,79239;135102,103695;122646,103695;122646,103695;122646,103695;122646,103695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6510020</wp:posOffset>
                </wp:positionV>
                <wp:extent cx="4027805" cy="99250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99765" y="7249795"/>
                          <a:ext cx="4027805" cy="99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2011.9-2015.7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XX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       行政管理（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行政管理学，管理学，人力资源学，秘书学，领导学，</w:t>
                            </w:r>
                          </w:p>
                          <w:p>
                            <w:pPr>
                              <w:snapToGrid w:val="0"/>
                              <w:ind w:firstLine="400" w:firstLineChars="20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工商行政管理学中国行政史，公共政策学，企业策划等。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3.6pt;margin-top:512.6pt;height:78.15pt;width:317.15pt;z-index:251672576;mso-width-relative:page;mso-height-relative:page;" filled="f" stroked="f" coordsize="21600,21600" o:gfxdata="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S0g181wAAAA4BAAAPAAAAAAAA&#10;AAEAIAAAACIAAABkcnMvZG93bnJldi54bWxQSwECFAAUAAAACACHTuJA+x85MhMCAADoAw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2011.9-2015.7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XX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       行政管理（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本科）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行政管理学，管理学，人力资源学，秘书学，领导学，</w:t>
                      </w:r>
                    </w:p>
                    <w:p>
                      <w:pPr>
                        <w:snapToGrid w:val="0"/>
                        <w:ind w:firstLine="400" w:firstLineChars="20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工商行政管理学中国行政史，公共政策学，企业策划等。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-439420</wp:posOffset>
                </wp:positionV>
                <wp:extent cx="4245610" cy="412750"/>
                <wp:effectExtent l="0" t="0" r="0" b="508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610" cy="412750"/>
                          <a:chOff x="7827" y="756"/>
                          <a:chExt cx="6686" cy="650"/>
                        </a:xfrm>
                      </wpg:grpSpPr>
                      <wps:wsp>
                        <wps:cNvPr id="9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69" y="756"/>
                            <a:ext cx="6245" cy="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8430" y="1339"/>
                            <a:ext cx="590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222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8" name="组合 108"/>
                        <wpg:cNvGrpSpPr/>
                        <wpg:grpSpPr>
                          <a:xfrm rot="0">
                            <a:off x="7827" y="898"/>
                            <a:ext cx="510" cy="509"/>
                            <a:chOff x="0" y="0"/>
                            <a:chExt cx="310604" cy="323850"/>
                          </a:xfrm>
                        </wpg:grpSpPr>
                        <wps:wsp>
                          <wps:cNvPr id="103" name="流程图: 联系 103"/>
                          <wps:cNvSpPr/>
                          <wps:spPr>
                            <a:xfrm>
                              <a:off x="0" y="0"/>
                              <a:ext cx="310604" cy="32385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" name="Freeform 30"/>
                          <wps:cNvSpPr/>
                          <wps:spPr bwMode="auto">
                            <a:xfrm>
                              <a:off x="69448" y="69448"/>
                              <a:ext cx="180000" cy="180000"/>
                            </a:xfrm>
                            <a:custGeom>
                              <a:avLst/>
                              <a:gdLst>
                                <a:gd name="T0" fmla="*/ 363 w 378"/>
                                <a:gd name="T1" fmla="*/ 139 h 362"/>
                                <a:gd name="T2" fmla="*/ 353 w 378"/>
                                <a:gd name="T3" fmla="*/ 149 h 362"/>
                                <a:gd name="T4" fmla="*/ 353 w 378"/>
                                <a:gd name="T5" fmla="*/ 149 h 362"/>
                                <a:gd name="T6" fmla="*/ 353 w 378"/>
                                <a:gd name="T7" fmla="*/ 149 h 362"/>
                                <a:gd name="T8" fmla="*/ 353 w 378"/>
                                <a:gd name="T9" fmla="*/ 149 h 362"/>
                                <a:gd name="T10" fmla="*/ 353 w 378"/>
                                <a:gd name="T11" fmla="*/ 323 h 362"/>
                                <a:gd name="T12" fmla="*/ 333 w 378"/>
                                <a:gd name="T13" fmla="*/ 343 h 362"/>
                                <a:gd name="T14" fmla="*/ 146 w 378"/>
                                <a:gd name="T15" fmla="*/ 343 h 362"/>
                                <a:gd name="T16" fmla="*/ 146 w 378"/>
                                <a:gd name="T17" fmla="*/ 343 h 362"/>
                                <a:gd name="T18" fmla="*/ 39 w 378"/>
                                <a:gd name="T19" fmla="*/ 343 h 362"/>
                                <a:gd name="T20" fmla="*/ 20 w 378"/>
                                <a:gd name="T21" fmla="*/ 323 h 362"/>
                                <a:gd name="T22" fmla="*/ 20 w 378"/>
                                <a:gd name="T23" fmla="*/ 39 h 362"/>
                                <a:gd name="T24" fmla="*/ 39 w 378"/>
                                <a:gd name="T25" fmla="*/ 20 h 362"/>
                                <a:gd name="T26" fmla="*/ 229 w 378"/>
                                <a:gd name="T27" fmla="*/ 20 h 362"/>
                                <a:gd name="T28" fmla="*/ 239 w 378"/>
                                <a:gd name="T29" fmla="*/ 10 h 362"/>
                                <a:gd name="T30" fmla="*/ 229 w 378"/>
                                <a:gd name="T31" fmla="*/ 0 h 362"/>
                                <a:gd name="T32" fmla="*/ 37 w 378"/>
                                <a:gd name="T33" fmla="*/ 0 h 362"/>
                                <a:gd name="T34" fmla="*/ 0 w 378"/>
                                <a:gd name="T35" fmla="*/ 37 h 362"/>
                                <a:gd name="T36" fmla="*/ 0 w 378"/>
                                <a:gd name="T37" fmla="*/ 133 h 362"/>
                                <a:gd name="T38" fmla="*/ 0 w 378"/>
                                <a:gd name="T39" fmla="*/ 133 h 362"/>
                                <a:gd name="T40" fmla="*/ 0 w 378"/>
                                <a:gd name="T41" fmla="*/ 325 h 362"/>
                                <a:gd name="T42" fmla="*/ 37 w 378"/>
                                <a:gd name="T43" fmla="*/ 362 h 362"/>
                                <a:gd name="T44" fmla="*/ 335 w 378"/>
                                <a:gd name="T45" fmla="*/ 362 h 362"/>
                                <a:gd name="T46" fmla="*/ 373 w 378"/>
                                <a:gd name="T47" fmla="*/ 325 h 362"/>
                                <a:gd name="T48" fmla="*/ 373 w 378"/>
                                <a:gd name="T49" fmla="*/ 149 h 362"/>
                                <a:gd name="T50" fmla="*/ 363 w 378"/>
                                <a:gd name="T51" fmla="*/ 139 h 362"/>
                                <a:gd name="T52" fmla="*/ 181 w 378"/>
                                <a:gd name="T53" fmla="*/ 265 h 362"/>
                                <a:gd name="T54" fmla="*/ 367 w 378"/>
                                <a:gd name="T55" fmla="*/ 78 h 362"/>
                                <a:gd name="T56" fmla="*/ 365 w 378"/>
                                <a:gd name="T57" fmla="*/ 36 h 362"/>
                                <a:gd name="T58" fmla="*/ 347 w 378"/>
                                <a:gd name="T59" fmla="*/ 18 h 362"/>
                                <a:gd name="T60" fmla="*/ 305 w 378"/>
                                <a:gd name="T61" fmla="*/ 16 h 362"/>
                                <a:gd name="T62" fmla="*/ 118 w 378"/>
                                <a:gd name="T63" fmla="*/ 203 h 362"/>
                                <a:gd name="T64" fmla="*/ 181 w 378"/>
                                <a:gd name="T65" fmla="*/ 265 h 362"/>
                                <a:gd name="T66" fmla="*/ 319 w 378"/>
                                <a:gd name="T67" fmla="*/ 30 h 362"/>
                                <a:gd name="T68" fmla="*/ 335 w 378"/>
                                <a:gd name="T69" fmla="*/ 31 h 362"/>
                                <a:gd name="T70" fmla="*/ 352 w 378"/>
                                <a:gd name="T71" fmla="*/ 48 h 362"/>
                                <a:gd name="T72" fmla="*/ 353 w 378"/>
                                <a:gd name="T73" fmla="*/ 65 h 362"/>
                                <a:gd name="T74" fmla="*/ 332 w 378"/>
                                <a:gd name="T75" fmla="*/ 85 h 362"/>
                                <a:gd name="T76" fmla="*/ 298 w 378"/>
                                <a:gd name="T77" fmla="*/ 50 h 362"/>
                                <a:gd name="T78" fmla="*/ 319 w 378"/>
                                <a:gd name="T79" fmla="*/ 30 h 362"/>
                                <a:gd name="T80" fmla="*/ 318 w 378"/>
                                <a:gd name="T81" fmla="*/ 100 h 362"/>
                                <a:gd name="T82" fmla="*/ 179 w 378"/>
                                <a:gd name="T83" fmla="*/ 239 h 362"/>
                                <a:gd name="T84" fmla="*/ 144 w 378"/>
                                <a:gd name="T85" fmla="*/ 204 h 362"/>
                                <a:gd name="T86" fmla="*/ 283 w 378"/>
                                <a:gd name="T87" fmla="*/ 65 h 362"/>
                                <a:gd name="T88" fmla="*/ 318 w 378"/>
                                <a:gd name="T89" fmla="*/ 100 h 362"/>
                                <a:gd name="T90" fmla="*/ 118 w 378"/>
                                <a:gd name="T91" fmla="*/ 203 h 362"/>
                                <a:gd name="T92" fmla="*/ 99 w 378"/>
                                <a:gd name="T93" fmla="*/ 273 h 362"/>
                                <a:gd name="T94" fmla="*/ 101 w 378"/>
                                <a:gd name="T95" fmla="*/ 282 h 362"/>
                                <a:gd name="T96" fmla="*/ 110 w 378"/>
                                <a:gd name="T97" fmla="*/ 284 h 362"/>
                                <a:gd name="T98" fmla="*/ 180 w 378"/>
                                <a:gd name="T99" fmla="*/ 265 h 362"/>
                                <a:gd name="T100" fmla="*/ 166 w 378"/>
                                <a:gd name="T101" fmla="*/ 250 h 362"/>
                                <a:gd name="T102" fmla="*/ 120 w 378"/>
                                <a:gd name="T103" fmla="*/ 263 h 362"/>
                                <a:gd name="T104" fmla="*/ 132 w 378"/>
                                <a:gd name="T105" fmla="*/ 217 h 362"/>
                                <a:gd name="T106" fmla="*/ 118 w 378"/>
                                <a:gd name="T107" fmla="*/ 203 h 362"/>
                                <a:gd name="T108" fmla="*/ 118 w 378"/>
                                <a:gd name="T109" fmla="*/ 203 h 362"/>
                                <a:gd name="T110" fmla="*/ 118 w 378"/>
                                <a:gd name="T111" fmla="*/ 203 h 362"/>
                                <a:gd name="T112" fmla="*/ 0 w 378"/>
                                <a:gd name="T113" fmla="*/ 0 h 362"/>
                                <a:gd name="T114" fmla="*/ 172800 w 378"/>
                                <a:gd name="T115" fmla="*/ 172800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T112" t="T113" r="T114" b="T115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8pt;margin-top:-34.6pt;height:32.5pt;width:334.3pt;z-index:251684864;mso-width-relative:page;mso-height-relative:page;" coordorigin="7827,756" coordsize="6686,650" o:gfxdata="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">
                <o:lock v:ext="edit" aspectratio="f"/>
                <v:shape id="文本框 2" o:spid="_x0000_s1026" o:spt="202" type="#_x0000_t202" style="position:absolute;left:8269;top:756;height:637;width:6245;" filled="f" stroked="f" coordsize="21600,21600" o:gfxdata="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WiwxvQAA&#10;ANs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  <w:r>
                          <w:rPr>
                            <w:rFonts w:ascii="微软雅黑" w:hAnsi="微软雅黑"/>
                            <w:b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About me</w:t>
                        </w:r>
                      </w:p>
                    </w:txbxContent>
                  </v:textbox>
                </v:shape>
                <v:line id="_x0000_s1026" o:spid="_x0000_s1026" o:spt="20" style="position:absolute;left:8430;top:1339;height:0;width:5908;" filled="f" stroked="t" coordsize="21600,21600" o:gfxdata="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9sO6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222222 [3204]" joinstyle="round"/>
                  <v:imagedata o:title=""/>
                  <o:lock v:ext="edit" aspectratio="f"/>
                </v:line>
                <v:group id="_x0000_s1026" o:spid="_x0000_s1026" o:spt="203" style="position:absolute;left:7827;top:898;height:509;width:510;" coordsize="310604,323850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323850;width:310604;v-text-anchor:middle;" fillcolor="#C0504D [3205]" filled="t" stroked="f" coordsize="21600,21600" o:gfxdata="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1tu3r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30" o:spid="_x0000_s1026" o:spt="100" style="position:absolute;left:69448;top:69448;height:180000;width:180000;" fillcolor="#FFFFFF [3212]" filled="t" stroked="f" coordsize="378,362" o:gfxdata="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+B1OG5AAAA3AAA&#10;AA8AAAAAAAAAAQAgAAAAIgAAAGRycy9kb3ducmV2LnhtbFBLAQIUABQAAAAIAIdO4kAzLwWeOwAA&#10;ADkAAAAQAAAAAAAAAAEAIAAAAAgBAABkcnMvc2hhcGV4bWwueG1sUEsFBgAAAAAGAAYAWwEAALID&#10;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172857,69116;168095,74088;168095,74088;168095,74088;168095,74088;168095,160607;158571,170552;69523,170552;69523,170552;18571,170552;9523,160607;9523,19392;18571,9944;109047,9944;113809,4972;109047,0;17619,0;0,18397;0,66132;0,66132;0,161602;17619,180000;159523,180000;177619,161602;177619,74088;172857,69116;86190,131767;174761,38784;173809,17900;165238,8950;145238,7955;56190,100939;86190,131767;151904,14917;159523,15414;167619,23867;168095,32320;158095,42265;141904,24861;151904,14917;151428,49723;85238,118839;68571,101436;134761,32320;151428,49723;56190,100939;47142,135745;48095,140220;52380,141215;85714,131767;79047,124309;57142,130773;62857,107900;56190,100939;56190,100939;56190,100939" o:connectangles="0,0,0,0,0,0,0,0,0,0,0,0,0,0,0,0,0,0,0,0,0,0,0,0,0,0,0,0,0,0,0,0,0,0,0,0,0,0,0,0,0,0,0,0,0,0,0,0,0,0,0,0,0,0,0,0"/>
                    <v:fill on="t" focussize="0,0"/>
                    <v:stroke on="f" weight="0.5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54610</wp:posOffset>
                </wp:positionV>
                <wp:extent cx="4057650" cy="1835150"/>
                <wp:effectExtent l="0" t="0" r="0" b="0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4365" y="794385"/>
                          <a:ext cx="4057650" cy="183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行动力强；服从领导安排，工作认真热情、积极主动、吃苦耐劳、善于合作、善于与人沟通；拥有一定的组织、管理能力。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求知欲望强烈；敢于面对风险，承担压力，乐于从事挑战性工作，为人坦诚、守信、自信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;适应性强, 适应新思维、新方式、新问题和新环境;逻辑性强, 在严密分析的基础上结论，在全面考虑的前提下决断，始终坚信：作为强者要面对各种困难。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808080"/>
                                <w:sz w:val="20"/>
                                <w:szCs w:val="20"/>
                              </w:rPr>
                              <w:t>性格方面：</w:t>
                            </w:r>
                            <w:r>
                              <w:rPr>
                                <w:rFonts w:hint="eastAsia" w:ascii="微软雅黑" w:hAnsi="微软雅黑"/>
                                <w:color w:val="808080"/>
                                <w:sz w:val="20"/>
                                <w:szCs w:val="20"/>
                              </w:rPr>
                              <w:t>个性开朗活泼、容易相处，团队荣誉感强。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8080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1.6pt;margin-top:4.3pt;height:144.5pt;width:319.5pt;z-index:251685888;mso-width-relative:page;mso-height-relative:page;" filled="f" stroked="f" coordsize="21600,21600" o:gfxdata="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3AelNcAAAAKAQAADwAAAAAA&#10;AAABACAAAAAiAAAAZHJzL2Rvd25yZXYueG1sUEsBAhQAFAAAAAgAh07iQD46qRkUAgAA6Q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行动力强；服从领导安排，工作认真热情、积极主动、吃苦耐劳、善于合作、善于与人沟通；拥有一定的组织、管理能力。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求知欲望强烈；敢于面对风险，承担压力，乐于从事挑战性工作，为人坦诚、守信、自信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;适应性强, 适应新思维、新方式、新问题和新环境;逻辑性强, 在严密分析的基础上结论，在全面考虑的前提下决断，始终坚信：作为强者要面对各种困难。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808080"/>
                          <w:sz w:val="20"/>
                          <w:szCs w:val="20"/>
                        </w:rPr>
                        <w:t>性格方面：</w:t>
                      </w:r>
                      <w:r>
                        <w:rPr>
                          <w:rFonts w:hint="eastAsia" w:ascii="微软雅黑" w:hAnsi="微软雅黑"/>
                          <w:color w:val="808080"/>
                          <w:sz w:val="20"/>
                          <w:szCs w:val="20"/>
                        </w:rPr>
                        <w:t>个性开朗活泼、容易相处，团队荣誉感强。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808080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-292735</wp:posOffset>
            </wp:positionV>
            <wp:extent cx="1339215" cy="1339850"/>
            <wp:effectExtent l="0" t="0" r="13335" b="12700"/>
            <wp:wrapNone/>
            <wp:docPr id="4" name="图片 4" descr="C:\Users\computer\Desktop\Word简历头像\adult-attractive-beautiful-beauty-415829.pn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computer\Desktop\Word简历头像\adult-attractive-beautiful-beauty-415829.pngadult-attractive-beautiful-beauty-415829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3985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-732155</wp:posOffset>
                </wp:positionV>
                <wp:extent cx="7563485" cy="10681970"/>
                <wp:effectExtent l="0" t="0" r="18415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70" y="81280"/>
                          <a:ext cx="7563485" cy="1068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.75pt;margin-top:-57.65pt;height:841.1pt;width:595.55pt;z-index:-251702272;v-text-anchor:middle;mso-width-relative:page;mso-height-relative:page;" fillcolor="#FFFFFF [3212]" filled="t" stroked="f" coordsize="21600,21600" o:gfxdata="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uaZUTYAAAADgEAAA8AAAAA&#10;AAAAAQAgAAAAIgAAAGRycy9kb3ducmV2LnhtbFBLAQIUABQAAAAIAIdO4kCUTtXzTQIAAHEEAAAO&#10;AAAAAAAAAAEAIAAAACcBAABkcnMvZTJvRG9jLnhtbFBLBQYAAAAABgAGAFkBAADm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2112645</wp:posOffset>
                </wp:positionV>
                <wp:extent cx="4124325" cy="413385"/>
                <wp:effectExtent l="0" t="0" r="0" b="63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413323"/>
                          <a:chOff x="0" y="-30480"/>
                          <a:chExt cx="4124851" cy="413323"/>
                        </a:xfrm>
                      </wpg:grpSpPr>
                      <wps:wsp>
                        <wps:cNvPr id="4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58993"/>
                            <a:ext cx="315595" cy="32385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84 w 191"/>
                              <a:gd name="T11" fmla="*/ 105 h 196"/>
                              <a:gd name="T12" fmla="*/ 84 w 191"/>
                              <a:gd name="T13" fmla="*/ 109 h 196"/>
                              <a:gd name="T14" fmla="*/ 88 w 191"/>
                              <a:gd name="T15" fmla="*/ 113 h 196"/>
                              <a:gd name="T16" fmla="*/ 102 w 191"/>
                              <a:gd name="T17" fmla="*/ 113 h 196"/>
                              <a:gd name="T18" fmla="*/ 105 w 191"/>
                              <a:gd name="T19" fmla="*/ 109 h 196"/>
                              <a:gd name="T20" fmla="*/ 105 w 191"/>
                              <a:gd name="T21" fmla="*/ 105 h 196"/>
                              <a:gd name="T22" fmla="*/ 102 w 191"/>
                              <a:gd name="T23" fmla="*/ 101 h 196"/>
                              <a:gd name="T24" fmla="*/ 88 w 191"/>
                              <a:gd name="T25" fmla="*/ 101 h 196"/>
                              <a:gd name="T26" fmla="*/ 84 w 191"/>
                              <a:gd name="T27" fmla="*/ 105 h 196"/>
                              <a:gd name="T28" fmla="*/ 72 w 191"/>
                              <a:gd name="T29" fmla="*/ 63 h 196"/>
                              <a:gd name="T30" fmla="*/ 117 w 191"/>
                              <a:gd name="T31" fmla="*/ 63 h 196"/>
                              <a:gd name="T32" fmla="*/ 147 w 191"/>
                              <a:gd name="T33" fmla="*/ 63 h 196"/>
                              <a:gd name="T34" fmla="*/ 151 w 191"/>
                              <a:gd name="T35" fmla="*/ 68 h 196"/>
                              <a:gd name="T36" fmla="*/ 151 w 191"/>
                              <a:gd name="T37" fmla="*/ 88 h 196"/>
                              <a:gd name="T38" fmla="*/ 116 w 191"/>
                              <a:gd name="T39" fmla="*/ 103 h 196"/>
                              <a:gd name="T40" fmla="*/ 110 w 191"/>
                              <a:gd name="T41" fmla="*/ 103 h 196"/>
                              <a:gd name="T42" fmla="*/ 110 w 191"/>
                              <a:gd name="T43" fmla="*/ 99 h 196"/>
                              <a:gd name="T44" fmla="*/ 105 w 191"/>
                              <a:gd name="T45" fmla="*/ 96 h 196"/>
                              <a:gd name="T46" fmla="*/ 82 w 191"/>
                              <a:gd name="T47" fmla="*/ 96 h 196"/>
                              <a:gd name="T48" fmla="*/ 79 w 191"/>
                              <a:gd name="T49" fmla="*/ 99 h 196"/>
                              <a:gd name="T50" fmla="*/ 79 w 191"/>
                              <a:gd name="T51" fmla="*/ 103 h 196"/>
                              <a:gd name="T52" fmla="*/ 74 w 191"/>
                              <a:gd name="T53" fmla="*/ 103 h 196"/>
                              <a:gd name="T54" fmla="*/ 40 w 191"/>
                              <a:gd name="T55" fmla="*/ 88 h 196"/>
                              <a:gd name="T56" fmla="*/ 40 w 191"/>
                              <a:gd name="T57" fmla="*/ 69 h 196"/>
                              <a:gd name="T58" fmla="*/ 43 w 191"/>
                              <a:gd name="T59" fmla="*/ 63 h 196"/>
                              <a:gd name="T60" fmla="*/ 72 w 191"/>
                              <a:gd name="T61" fmla="*/ 63 h 196"/>
                              <a:gd name="T62" fmla="*/ 109 w 191"/>
                              <a:gd name="T63" fmla="*/ 63 h 196"/>
                              <a:gd name="T64" fmla="*/ 117 w 191"/>
                              <a:gd name="T65" fmla="*/ 63 h 196"/>
                              <a:gd name="T66" fmla="*/ 118 w 191"/>
                              <a:gd name="T67" fmla="*/ 50 h 196"/>
                              <a:gd name="T68" fmla="*/ 111 w 191"/>
                              <a:gd name="T69" fmla="*/ 45 h 196"/>
                              <a:gd name="T70" fmla="*/ 78 w 191"/>
                              <a:gd name="T71" fmla="*/ 45 h 196"/>
                              <a:gd name="T72" fmla="*/ 72 w 191"/>
                              <a:gd name="T73" fmla="*/ 50 h 196"/>
                              <a:gd name="T74" fmla="*/ 72 w 191"/>
                              <a:gd name="T75" fmla="*/ 63 h 196"/>
                              <a:gd name="T76" fmla="*/ 81 w 191"/>
                              <a:gd name="T77" fmla="*/ 63 h 196"/>
                              <a:gd name="T78" fmla="*/ 81 w 191"/>
                              <a:gd name="T79" fmla="*/ 56 h 196"/>
                              <a:gd name="T80" fmla="*/ 83 w 191"/>
                              <a:gd name="T81" fmla="*/ 52 h 196"/>
                              <a:gd name="T82" fmla="*/ 107 w 191"/>
                              <a:gd name="T83" fmla="*/ 52 h 196"/>
                              <a:gd name="T84" fmla="*/ 109 w 191"/>
                              <a:gd name="T85" fmla="*/ 56 h 196"/>
                              <a:gd name="T86" fmla="*/ 109 w 191"/>
                              <a:gd name="T87" fmla="*/ 63 h 196"/>
                              <a:gd name="T88" fmla="*/ 151 w 191"/>
                              <a:gd name="T89" fmla="*/ 92 h 196"/>
                              <a:gd name="T90" fmla="*/ 110 w 191"/>
                              <a:gd name="T91" fmla="*/ 108 h 196"/>
                              <a:gd name="T92" fmla="*/ 110 w 191"/>
                              <a:gd name="T93" fmla="*/ 113 h 196"/>
                              <a:gd name="T94" fmla="*/ 105 w 191"/>
                              <a:gd name="T95" fmla="*/ 119 h 196"/>
                              <a:gd name="T96" fmla="*/ 84 w 191"/>
                              <a:gd name="T97" fmla="*/ 119 h 196"/>
                              <a:gd name="T98" fmla="*/ 80 w 191"/>
                              <a:gd name="T99" fmla="*/ 113 h 196"/>
                              <a:gd name="T100" fmla="*/ 80 w 191"/>
                              <a:gd name="T101" fmla="*/ 108 h 196"/>
                              <a:gd name="T102" fmla="*/ 40 w 191"/>
                              <a:gd name="T103" fmla="*/ 92 h 196"/>
                              <a:gd name="T104" fmla="*/ 40 w 191"/>
                              <a:gd name="T105" fmla="*/ 146 h 196"/>
                              <a:gd name="T106" fmla="*/ 44 w 191"/>
                              <a:gd name="T107" fmla="*/ 151 h 196"/>
                              <a:gd name="T108" fmla="*/ 145 w 191"/>
                              <a:gd name="T109" fmla="*/ 151 h 196"/>
                              <a:gd name="T110" fmla="*/ 151 w 191"/>
                              <a:gd name="T111" fmla="*/ 145 h 196"/>
                              <a:gd name="T112" fmla="*/ 151 w 191"/>
                              <a:gd name="T113" fmla="*/ 92 h 196"/>
                              <a:gd name="T114" fmla="*/ 151 w 191"/>
                              <a:gd name="T115" fmla="*/ 92 h 196"/>
                              <a:gd name="T116" fmla="*/ 151 w 191"/>
                              <a:gd name="T117" fmla="*/ 9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84" y="105"/>
                                </a:moveTo>
                                <a:cubicBezTo>
                                  <a:pt x="84" y="105"/>
                                  <a:pt x="84" y="105"/>
                                  <a:pt x="84" y="109"/>
                                </a:cubicBezTo>
                                <a:cubicBezTo>
                                  <a:pt x="84" y="115"/>
                                  <a:pt x="88" y="113"/>
                                  <a:pt x="88" y="113"/>
                                </a:cubicBezTo>
                                <a:cubicBezTo>
                                  <a:pt x="88" y="113"/>
                                  <a:pt x="88" y="113"/>
                                  <a:pt x="102" y="113"/>
                                </a:cubicBezTo>
                                <a:cubicBezTo>
                                  <a:pt x="106" y="113"/>
                                  <a:pt x="105" y="109"/>
                                  <a:pt x="105" y="109"/>
                                </a:cubicBezTo>
                                <a:cubicBezTo>
                                  <a:pt x="105" y="109"/>
                                  <a:pt x="105" y="109"/>
                                  <a:pt x="105" y="105"/>
                                </a:cubicBezTo>
                                <a:cubicBezTo>
                                  <a:pt x="105" y="101"/>
                                  <a:pt x="102" y="101"/>
                                  <a:pt x="102" y="101"/>
                                </a:cubicBezTo>
                                <a:cubicBezTo>
                                  <a:pt x="102" y="101"/>
                                  <a:pt x="102" y="101"/>
                                  <a:pt x="88" y="101"/>
                                </a:cubicBezTo>
                                <a:cubicBezTo>
                                  <a:pt x="83" y="101"/>
                                  <a:pt x="84" y="105"/>
                                  <a:pt x="84" y="105"/>
                                </a:cubicBezTo>
                                <a:close/>
                                <a:moveTo>
                                  <a:pt x="72" y="63"/>
                                </a:moveTo>
                                <a:cubicBezTo>
                                  <a:pt x="72" y="63"/>
                                  <a:pt x="72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47" y="63"/>
                                </a:cubicBezTo>
                                <a:cubicBezTo>
                                  <a:pt x="152" y="63"/>
                                  <a:pt x="151" y="68"/>
                                  <a:pt x="151" y="68"/>
                                </a:cubicBezTo>
                                <a:cubicBezTo>
                                  <a:pt x="151" y="68"/>
                                  <a:pt x="151" y="68"/>
                                  <a:pt x="151" y="88"/>
                                </a:cubicBezTo>
                                <a:cubicBezTo>
                                  <a:pt x="151" y="88"/>
                                  <a:pt x="151" y="88"/>
                                  <a:pt x="116" y="103"/>
                                </a:cubicBezTo>
                                <a:cubicBezTo>
                                  <a:pt x="116" y="103"/>
                                  <a:pt x="116" y="103"/>
                                  <a:pt x="110" y="103"/>
                                </a:cubicBezTo>
                                <a:cubicBezTo>
                                  <a:pt x="110" y="103"/>
                                  <a:pt x="110" y="103"/>
                                  <a:pt x="110" y="99"/>
                                </a:cubicBezTo>
                                <a:cubicBezTo>
                                  <a:pt x="110" y="95"/>
                                  <a:pt x="105" y="96"/>
                                  <a:pt x="105" y="96"/>
                                </a:cubicBezTo>
                                <a:cubicBezTo>
                                  <a:pt x="105" y="96"/>
                                  <a:pt x="105" y="96"/>
                                  <a:pt x="82" y="96"/>
                                </a:cubicBezTo>
                                <a:cubicBezTo>
                                  <a:pt x="80" y="96"/>
                                  <a:pt x="79" y="99"/>
                                  <a:pt x="79" y="99"/>
                                </a:cubicBezTo>
                                <a:cubicBezTo>
                                  <a:pt x="79" y="99"/>
                                  <a:pt x="79" y="99"/>
                                  <a:pt x="79" y="103"/>
                                </a:cubicBezTo>
                                <a:cubicBezTo>
                                  <a:pt x="79" y="103"/>
                                  <a:pt x="79" y="103"/>
                                  <a:pt x="74" y="103"/>
                                </a:cubicBezTo>
                                <a:cubicBezTo>
                                  <a:pt x="74" y="103"/>
                                  <a:pt x="74" y="103"/>
                                  <a:pt x="40" y="88"/>
                                </a:cubicBezTo>
                                <a:cubicBezTo>
                                  <a:pt x="40" y="88"/>
                                  <a:pt x="40" y="88"/>
                                  <a:pt x="40" y="69"/>
                                </a:cubicBezTo>
                                <a:cubicBezTo>
                                  <a:pt x="40" y="62"/>
                                  <a:pt x="43" y="63"/>
                                  <a:pt x="43" y="63"/>
                                </a:cubicBezTo>
                                <a:cubicBezTo>
                                  <a:pt x="43" y="63"/>
                                  <a:pt x="43" y="63"/>
                                  <a:pt x="72" y="63"/>
                                </a:cubicBezTo>
                                <a:close/>
                                <a:moveTo>
                                  <a:pt x="109" y="63"/>
                                </a:moveTo>
                                <a:cubicBezTo>
                                  <a:pt x="109" y="63"/>
                                  <a:pt x="109" y="63"/>
                                  <a:pt x="117" y="63"/>
                                </a:cubicBezTo>
                                <a:cubicBezTo>
                                  <a:pt x="117" y="63"/>
                                  <a:pt x="117" y="63"/>
                                  <a:pt x="118" y="50"/>
                                </a:cubicBezTo>
                                <a:cubicBezTo>
                                  <a:pt x="118" y="44"/>
                                  <a:pt x="111" y="45"/>
                                  <a:pt x="111" y="45"/>
                                </a:cubicBezTo>
                                <a:cubicBezTo>
                                  <a:pt x="111" y="45"/>
                                  <a:pt x="111" y="45"/>
                                  <a:pt x="78" y="45"/>
                                </a:cubicBezTo>
                                <a:cubicBezTo>
                                  <a:pt x="72" y="46"/>
                                  <a:pt x="72" y="50"/>
                                  <a:pt x="72" y="50"/>
                                </a:cubicBezTo>
                                <a:cubicBezTo>
                                  <a:pt x="72" y="50"/>
                                  <a:pt x="72" y="50"/>
                                  <a:pt x="72" y="63"/>
                                </a:cubicBezTo>
                                <a:cubicBezTo>
                                  <a:pt x="72" y="63"/>
                                  <a:pt x="72" y="63"/>
                                  <a:pt x="81" y="63"/>
                                </a:cubicBezTo>
                                <a:cubicBezTo>
                                  <a:pt x="81" y="63"/>
                                  <a:pt x="81" y="63"/>
                                  <a:pt x="81" y="56"/>
                                </a:cubicBezTo>
                                <a:cubicBezTo>
                                  <a:pt x="81" y="52"/>
                                  <a:pt x="83" y="52"/>
                                  <a:pt x="83" y="52"/>
                                </a:cubicBezTo>
                                <a:cubicBezTo>
                                  <a:pt x="83" y="52"/>
                                  <a:pt x="83" y="52"/>
                                  <a:pt x="107" y="52"/>
                                </a:cubicBezTo>
                                <a:cubicBezTo>
                                  <a:pt x="110" y="52"/>
                                  <a:pt x="109" y="56"/>
                                  <a:pt x="109" y="56"/>
                                </a:cubicBezTo>
                                <a:cubicBezTo>
                                  <a:pt x="109" y="56"/>
                                  <a:pt x="109" y="56"/>
                                  <a:pt x="109" y="63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10" y="108"/>
                                </a:cubicBezTo>
                                <a:cubicBezTo>
                                  <a:pt x="110" y="108"/>
                                  <a:pt x="110" y="108"/>
                                  <a:pt x="110" y="113"/>
                                </a:cubicBezTo>
                                <a:cubicBezTo>
                                  <a:pt x="110" y="119"/>
                                  <a:pt x="105" y="119"/>
                                  <a:pt x="105" y="119"/>
                                </a:cubicBezTo>
                                <a:cubicBezTo>
                                  <a:pt x="105" y="119"/>
                                  <a:pt x="105" y="119"/>
                                  <a:pt x="84" y="119"/>
                                </a:cubicBezTo>
                                <a:cubicBezTo>
                                  <a:pt x="80" y="119"/>
                                  <a:pt x="80" y="113"/>
                                  <a:pt x="80" y="113"/>
                                </a:cubicBezTo>
                                <a:cubicBezTo>
                                  <a:pt x="80" y="113"/>
                                  <a:pt x="80" y="113"/>
                                  <a:pt x="80" y="108"/>
                                </a:cubicBezTo>
                                <a:cubicBezTo>
                                  <a:pt x="80" y="108"/>
                                  <a:pt x="80" y="108"/>
                                  <a:pt x="40" y="92"/>
                                </a:cubicBezTo>
                                <a:cubicBezTo>
                                  <a:pt x="40" y="92"/>
                                  <a:pt x="40" y="92"/>
                                  <a:pt x="40" y="146"/>
                                </a:cubicBezTo>
                                <a:cubicBezTo>
                                  <a:pt x="40" y="152"/>
                                  <a:pt x="44" y="151"/>
                                  <a:pt x="44" y="151"/>
                                </a:cubicBezTo>
                                <a:cubicBezTo>
                                  <a:pt x="44" y="151"/>
                                  <a:pt x="44" y="151"/>
                                  <a:pt x="145" y="151"/>
                                </a:cubicBezTo>
                                <a:cubicBezTo>
                                  <a:pt x="151" y="151"/>
                                  <a:pt x="151" y="145"/>
                                  <a:pt x="151" y="145"/>
                                </a:cubicBezTo>
                                <a:cubicBezTo>
                                  <a:pt x="151" y="145"/>
                                  <a:pt x="151" y="145"/>
                                  <a:pt x="151" y="92"/>
                                </a:cubicBezTo>
                                <a:close/>
                                <a:moveTo>
                                  <a:pt x="151" y="92"/>
                                </a:moveTo>
                                <a:cubicBezTo>
                                  <a:pt x="151" y="92"/>
                                  <a:pt x="151" y="92"/>
                                  <a:pt x="151" y="92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47" name="组合 47"/>
                        <wpg:cNvGrpSpPr/>
                        <wpg:grpSpPr>
                          <a:xfrm>
                            <a:off x="323106" y="-30480"/>
                            <a:ext cx="3801745" cy="404495"/>
                            <a:chOff x="27198" y="-30528"/>
                            <a:chExt cx="3674745" cy="405130"/>
                          </a:xfrm>
                        </wpg:grpSpPr>
                        <wps:wsp>
                          <wps:cNvPr id="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98" y="-30528"/>
                              <a:ext cx="3674745" cy="405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工作经验 W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ork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94891" y="336430"/>
                              <a:ext cx="34764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22222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25pt;margin-top:166.35pt;height:32.55pt;width:324.75pt;z-index:251670528;mso-width-relative:page;mso-height-relative:page;" coordorigin="0,-30480" coordsize="4124851,413323" o:gfxdata="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">
                <o:lock v:ext="edit" aspectratio="f"/>
                <v:shape id="Freeform 9" o:spid="_x0000_s1026" o:spt="100" style="position:absolute;left:0;top:58993;height:323850;width:315595;" fillcolor="#C0504D [3205]" filled="t" stroked="f" coordsize="191,196" o:gfxdata="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8EvXvQAA&#10;ANsAAAAPAAAAAAAAAAEAIAAAACIAAABkcnMvZG93bnJldi54bWxQSwECFAAUAAAACACHTuJAMy8F&#10;njsAAAA5AAAAEAAAAAAAAAABACAAAAAMAQAAZHJzL3NoYXBleG1sLnhtbFBLBQYAAAAABgAGAFsB&#10;AAC2AwAAAAA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  <v:path o:connectlocs="0,161925;158623,0;315595,161925;158623,323850;0,161925;138795,173491;138795,180100;145405,186709;168537,186709;173494,180100;173494,173491;168537,166881;145405,166881;138795,173491;118967,104094;193322,104094;242892,104094;249501,112356;249501,145402;191670,170186;181756,170186;181756,163577;173494,158620;135491,158620;130534,163577;130534,170186;122272,170186;66093,145402;66093,114008;71050,104094;118967,104094;180103,104094;193322,104094;194974,82614;183408,74353;128881,74353;118967,82614;118967,104094;133838,104094;133838,92528;137143,85919;176799,85919;180103,92528;180103,104094;249501,152011;181756,178447;181756,186709;173494,196623;138795,196623;132186,186709;132186,178447;66093,152011;66093,241235;72702,249496;239587,249496;249501,239582;249501,152011;249501,152011;249501,15201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323106;top:-30480;height:404495;width:3801745;" coordorigin="27198,-30528" coordsize="3674745,40513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27198;top:-30528;height:405130;width:3674745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工作经验 W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ork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E</w:t>
                          </w:r>
                          <w:r>
                            <w:rPr>
                              <w:rFonts w:hint="eastAsia" w:ascii="微软雅黑" w:hAnsi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xperience</w:t>
                          </w:r>
                        </w:p>
                      </w:txbxContent>
                    </v:textbox>
                  </v:shape>
                  <v:line id="_x0000_s1026" o:spid="_x0000_s1026" o:spt="20" style="position:absolute;left:94891;top:336430;height:0;width:3476445;" filled="f" stroked="t" coordsize="21600,21600" o:gfxdata="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fNh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222222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ge">
                  <wp:posOffset>3300095</wp:posOffset>
                </wp:positionV>
                <wp:extent cx="4045585" cy="328993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328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2015.2-2015.6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left="420" w:firstLine="0" w:firstLineChars="0"/>
                              <w:rPr>
                                <w:color w:val="595959" w:themeColor="text1" w:themeTint="A6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2013.11-2014.9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政法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学院团委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办公室助理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负责协助办公室主任执行团委日常活动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负责团支书会议的通知与签到，参与学院团代会场务工作；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2011.1-2013.10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大学学生会秘书处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副秘书长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负责学生会内部的文档管理，上级来文和学生组织的批复，对所有文件资料的各项工作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负责学生会的工作汇报，资产管理工作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2.4pt;margin-top:259.85pt;height:259.05pt;width:318.55pt;mso-position-vertical-relative:page;z-index:251686912;mso-width-relative:page;mso-height-relative:page;" filled="f" stroked="f" coordsize="21600,21600" o:gfxdata="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1iHVNkAAAANAQAADwAAAAAAAAABACAAAAAi&#10;AAAAZHJzL2Rvd25yZXYueG1sUEsBAhQAFAAAAAgAh07iQHR4Dyw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2015.2-2015.6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  <w:p>
                      <w:pPr>
                        <w:pStyle w:val="7"/>
                        <w:snapToGrid w:val="0"/>
                        <w:ind w:left="420" w:firstLine="0" w:firstLineChars="0"/>
                        <w:rPr>
                          <w:color w:val="595959" w:themeColor="text1" w:themeTint="A6"/>
                          <w:sz w:val="6"/>
                          <w:szCs w:val="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2013.11-2014.9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政法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学院团委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办公室助理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负责协助办公室主任执行团委日常活动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负责团支书会议的通知与签到，参与学院团代会场务工作；</w:t>
                      </w:r>
                    </w:p>
                    <w:p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6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2011.1-2013.10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大学学生会秘书处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副秘书长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负责学生会内部的文档管理，上级来文和学生组织的批复，对所有文件资料的各项工作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负责学生会的工作汇报，资产管理工作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,保管印章并对学校拨付的固定资产登记注册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-1025525</wp:posOffset>
                </wp:positionV>
                <wp:extent cx="2630805" cy="10974070"/>
                <wp:effectExtent l="0" t="0" r="0" b="0"/>
                <wp:wrapNone/>
                <wp:docPr id="3584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74" cy="1097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31.35pt;margin-top:-80.75pt;height:864.1pt;width:207.15pt;z-index:-251636736;v-text-anchor:middle;mso-width-relative:page;mso-height-relative:page;" fillcolor="#F2F2F2 [3052]" filled="t" stroked="f" coordsize="21600,21600" o:gfxdata="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0G&#10;qizaAAAADQEAAA8AAAAAAAAAAQAgAAAAIgAAAGRycy9kb3ducmV2LnhtbFBLAQIUABQAAAAIAIdO&#10;4kDfVnpQWgIAAI4EAAAOAAAAAAAAAAEAIAAAACkBAABkcnMvZTJvRG9jLnhtbFBLBQYAAAAABgAG&#10;AFkBAAD1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6048375</wp:posOffset>
                </wp:positionV>
                <wp:extent cx="321310" cy="287655"/>
                <wp:effectExtent l="0" t="0" r="4445" b="17145"/>
                <wp:wrapNone/>
                <wp:docPr id="54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548130" y="6788150"/>
                          <a:ext cx="321310" cy="287655"/>
                        </a:xfrm>
                        <a:custGeom>
                          <a:avLst/>
                          <a:gdLst>
                            <a:gd name="T0" fmla="*/ 62 w 182"/>
                            <a:gd name="T1" fmla="*/ 60 h 184"/>
                            <a:gd name="T2" fmla="*/ 56 w 182"/>
                            <a:gd name="T3" fmla="*/ 74 h 184"/>
                            <a:gd name="T4" fmla="*/ 42 w 182"/>
                            <a:gd name="T5" fmla="*/ 86 h 184"/>
                            <a:gd name="T6" fmla="*/ 58 w 182"/>
                            <a:gd name="T7" fmla="*/ 99 h 184"/>
                            <a:gd name="T8" fmla="*/ 88 w 182"/>
                            <a:gd name="T9" fmla="*/ 91 h 184"/>
                            <a:gd name="T10" fmla="*/ 84 w 182"/>
                            <a:gd name="T11" fmla="*/ 76 h 184"/>
                            <a:gd name="T12" fmla="*/ 89 w 182"/>
                            <a:gd name="T13" fmla="*/ 53 h 184"/>
                            <a:gd name="T14" fmla="*/ 138 w 182"/>
                            <a:gd name="T15" fmla="*/ 61 h 184"/>
                            <a:gd name="T16" fmla="*/ 180 w 182"/>
                            <a:gd name="T17" fmla="*/ 105 h 184"/>
                            <a:gd name="T18" fmla="*/ 164 w 182"/>
                            <a:gd name="T19" fmla="*/ 155 h 184"/>
                            <a:gd name="T20" fmla="*/ 106 w 182"/>
                            <a:gd name="T21" fmla="*/ 182 h 184"/>
                            <a:gd name="T22" fmla="*/ 34 w 182"/>
                            <a:gd name="T23" fmla="*/ 171 h 184"/>
                            <a:gd name="T24" fmla="*/ 2 w 182"/>
                            <a:gd name="T25" fmla="*/ 137 h 184"/>
                            <a:gd name="T26" fmla="*/ 18 w 182"/>
                            <a:gd name="T27" fmla="*/ 127 h 184"/>
                            <a:gd name="T28" fmla="*/ 51 w 182"/>
                            <a:gd name="T29" fmla="*/ 123 h 184"/>
                            <a:gd name="T30" fmla="*/ 53 w 182"/>
                            <a:gd name="T31" fmla="*/ 119 h 184"/>
                            <a:gd name="T32" fmla="*/ 40 w 182"/>
                            <a:gd name="T33" fmla="*/ 108 h 184"/>
                            <a:gd name="T34" fmla="*/ 19 w 182"/>
                            <a:gd name="T35" fmla="*/ 92 h 184"/>
                            <a:gd name="T36" fmla="*/ 27 w 182"/>
                            <a:gd name="T37" fmla="*/ 72 h 184"/>
                            <a:gd name="T38" fmla="*/ 64 w 182"/>
                            <a:gd name="T39" fmla="*/ 55 h 184"/>
                            <a:gd name="T40" fmla="*/ 35 w 182"/>
                            <a:gd name="T41" fmla="*/ 140 h 184"/>
                            <a:gd name="T42" fmla="*/ 30 w 182"/>
                            <a:gd name="T43" fmla="*/ 150 h 184"/>
                            <a:gd name="T44" fmla="*/ 52 w 182"/>
                            <a:gd name="T45" fmla="*/ 154 h 184"/>
                            <a:gd name="T46" fmla="*/ 58 w 182"/>
                            <a:gd name="T47" fmla="*/ 144 h 184"/>
                            <a:gd name="T48" fmla="*/ 44 w 182"/>
                            <a:gd name="T49" fmla="*/ 139 h 184"/>
                            <a:gd name="T50" fmla="*/ 132 w 182"/>
                            <a:gd name="T51" fmla="*/ 158 h 184"/>
                            <a:gd name="T52" fmla="*/ 137 w 182"/>
                            <a:gd name="T53" fmla="*/ 148 h 184"/>
                            <a:gd name="T54" fmla="*/ 115 w 182"/>
                            <a:gd name="T55" fmla="*/ 145 h 184"/>
                            <a:gd name="T56" fmla="*/ 109 w 182"/>
                            <a:gd name="T57" fmla="*/ 154 h 184"/>
                            <a:gd name="T58" fmla="*/ 124 w 182"/>
                            <a:gd name="T59" fmla="*/ 159 h 184"/>
                            <a:gd name="T60" fmla="*/ 154 w 182"/>
                            <a:gd name="T61" fmla="*/ 138 h 184"/>
                            <a:gd name="T62" fmla="*/ 163 w 182"/>
                            <a:gd name="T63" fmla="*/ 134 h 184"/>
                            <a:gd name="T64" fmla="*/ 159 w 182"/>
                            <a:gd name="T65" fmla="*/ 125 h 184"/>
                            <a:gd name="T66" fmla="*/ 135 w 182"/>
                            <a:gd name="T67" fmla="*/ 128 h 184"/>
                            <a:gd name="T68" fmla="*/ 139 w 182"/>
                            <a:gd name="T69" fmla="*/ 137 h 184"/>
                            <a:gd name="T70" fmla="*/ 81 w 182"/>
                            <a:gd name="T71" fmla="*/ 152 h 184"/>
                            <a:gd name="T72" fmla="*/ 69 w 182"/>
                            <a:gd name="T73" fmla="*/ 155 h 184"/>
                            <a:gd name="T74" fmla="*/ 73 w 182"/>
                            <a:gd name="T75" fmla="*/ 166 h 184"/>
                            <a:gd name="T76" fmla="*/ 95 w 182"/>
                            <a:gd name="T77" fmla="*/ 163 h 184"/>
                            <a:gd name="T78" fmla="*/ 92 w 182"/>
                            <a:gd name="T79" fmla="*/ 154 h 184"/>
                            <a:gd name="T80" fmla="*/ 152 w 182"/>
                            <a:gd name="T81" fmla="*/ 114 h 184"/>
                            <a:gd name="T82" fmla="*/ 166 w 182"/>
                            <a:gd name="T83" fmla="*/ 109 h 184"/>
                            <a:gd name="T84" fmla="*/ 160 w 182"/>
                            <a:gd name="T85" fmla="*/ 99 h 184"/>
                            <a:gd name="T86" fmla="*/ 138 w 182"/>
                            <a:gd name="T87" fmla="*/ 103 h 184"/>
                            <a:gd name="T88" fmla="*/ 142 w 182"/>
                            <a:gd name="T89" fmla="*/ 112 h 184"/>
                            <a:gd name="T90" fmla="*/ 95 w 182"/>
                            <a:gd name="T91" fmla="*/ 0 h 184"/>
                            <a:gd name="T92" fmla="*/ 97 w 182"/>
                            <a:gd name="T93" fmla="*/ 16 h 184"/>
                            <a:gd name="T94" fmla="*/ 92 w 182"/>
                            <a:gd name="T95" fmla="*/ 39 h 184"/>
                            <a:gd name="T96" fmla="*/ 85 w 182"/>
                            <a:gd name="T97" fmla="*/ 42 h 184"/>
                            <a:gd name="T98" fmla="*/ 77 w 182"/>
                            <a:gd name="T99" fmla="*/ 39 h 184"/>
                            <a:gd name="T100" fmla="*/ 77 w 182"/>
                            <a:gd name="T101" fmla="*/ 11 h 184"/>
                            <a:gd name="T102" fmla="*/ 95 w 182"/>
                            <a:gd name="T103" fmla="*/ 0 h 184"/>
                            <a:gd name="T104" fmla="*/ 91 w 182"/>
                            <a:gd name="T105" fmla="*/ 3 h 184"/>
                            <a:gd name="T106" fmla="*/ 75 w 182"/>
                            <a:gd name="T107" fmla="*/ 24 h 184"/>
                            <a:gd name="T108" fmla="*/ 81 w 182"/>
                            <a:gd name="T109" fmla="*/ 39 h 184"/>
                            <a:gd name="T110" fmla="*/ 61 w 182"/>
                            <a:gd name="T111" fmla="*/ 74 h 184"/>
                            <a:gd name="T112" fmla="*/ 85 w 182"/>
                            <a:gd name="T113" fmla="*/ 44 h 184"/>
                            <a:gd name="T114" fmla="*/ 61 w 182"/>
                            <a:gd name="T115" fmla="*/ 74 h 184"/>
                            <a:gd name="T116" fmla="*/ 54 w 182"/>
                            <a:gd name="T117" fmla="*/ 93 h 184"/>
                            <a:gd name="T118" fmla="*/ 75 w 182"/>
                            <a:gd name="T119" fmla="*/ 94 h 184"/>
                            <a:gd name="T120" fmla="*/ 78 w 182"/>
                            <a:gd name="T121" fmla="*/ 82 h 184"/>
                            <a:gd name="T122" fmla="*/ 53 w 182"/>
                            <a:gd name="T123" fmla="*/ 9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184">
                              <a:moveTo>
                                <a:pt x="64" y="55"/>
                              </a:moveTo>
                              <a:cubicBezTo>
                                <a:pt x="64" y="57"/>
                                <a:pt x="63" y="59"/>
                                <a:pt x="62" y="60"/>
                              </a:cubicBezTo>
                              <a:cubicBezTo>
                                <a:pt x="61" y="64"/>
                                <a:pt x="59" y="68"/>
                                <a:pt x="57" y="73"/>
                              </a:cubicBezTo>
                              <a:cubicBezTo>
                                <a:pt x="57" y="73"/>
                                <a:pt x="56" y="73"/>
                                <a:pt x="56" y="74"/>
                              </a:cubicBezTo>
                              <a:cubicBezTo>
                                <a:pt x="52" y="75"/>
                                <a:pt x="49" y="76"/>
                                <a:pt x="46" y="79"/>
                              </a:cubicBezTo>
                              <a:cubicBezTo>
                                <a:pt x="44" y="81"/>
                                <a:pt x="43" y="83"/>
                                <a:pt x="42" y="86"/>
                              </a:cubicBezTo>
                              <a:cubicBezTo>
                                <a:pt x="42" y="89"/>
                                <a:pt x="44" y="92"/>
                                <a:pt x="47" y="94"/>
                              </a:cubicBezTo>
                              <a:cubicBezTo>
                                <a:pt x="50" y="96"/>
                                <a:pt x="54" y="98"/>
                                <a:pt x="58" y="99"/>
                              </a:cubicBezTo>
                              <a:cubicBezTo>
                                <a:pt x="66" y="100"/>
                                <a:pt x="74" y="99"/>
                                <a:pt x="81" y="96"/>
                              </a:cubicBezTo>
                              <a:cubicBezTo>
                                <a:pt x="84" y="95"/>
                                <a:pt x="86" y="93"/>
                                <a:pt x="88" y="91"/>
                              </a:cubicBezTo>
                              <a:cubicBezTo>
                                <a:pt x="92" y="87"/>
                                <a:pt x="92" y="82"/>
                                <a:pt x="87" y="78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ubicBezTo>
                                <a:pt x="84" y="75"/>
                                <a:pt x="84" y="75"/>
                                <a:pt x="84" y="75"/>
                              </a:cubicBezTo>
                              <a:cubicBezTo>
                                <a:pt x="86" y="67"/>
                                <a:pt x="87" y="60"/>
                                <a:pt x="89" y="53"/>
                              </a:cubicBezTo>
                              <a:cubicBezTo>
                                <a:pt x="89" y="52"/>
                                <a:pt x="89" y="52"/>
                                <a:pt x="90" y="52"/>
                              </a:cubicBezTo>
                              <a:cubicBezTo>
                                <a:pt x="106" y="52"/>
                                <a:pt x="123" y="54"/>
                                <a:pt x="138" y="61"/>
                              </a:cubicBezTo>
                              <a:cubicBezTo>
                                <a:pt x="148" y="65"/>
                                <a:pt x="157" y="71"/>
                                <a:pt x="165" y="79"/>
                              </a:cubicBezTo>
                              <a:cubicBezTo>
                                <a:pt x="172" y="86"/>
                                <a:pt x="178" y="95"/>
                                <a:pt x="180" y="105"/>
                              </a:cubicBezTo>
                              <a:cubicBezTo>
                                <a:pt x="182" y="115"/>
                                <a:pt x="182" y="124"/>
                                <a:pt x="178" y="133"/>
                              </a:cubicBezTo>
                              <a:cubicBezTo>
                                <a:pt x="175" y="141"/>
                                <a:pt x="170" y="149"/>
                                <a:pt x="164" y="155"/>
                              </a:cubicBezTo>
                              <a:cubicBezTo>
                                <a:pt x="155" y="164"/>
                                <a:pt x="144" y="171"/>
                                <a:pt x="132" y="176"/>
                              </a:cubicBezTo>
                              <a:cubicBezTo>
                                <a:pt x="123" y="179"/>
                                <a:pt x="115" y="181"/>
                                <a:pt x="106" y="182"/>
                              </a:cubicBezTo>
                              <a:cubicBezTo>
                                <a:pt x="98" y="184"/>
                                <a:pt x="91" y="184"/>
                                <a:pt x="83" y="184"/>
                              </a:cubicBezTo>
                              <a:cubicBezTo>
                                <a:pt x="66" y="183"/>
                                <a:pt x="49" y="179"/>
                                <a:pt x="34" y="171"/>
                              </a:cubicBezTo>
                              <a:cubicBezTo>
                                <a:pt x="22" y="165"/>
                                <a:pt x="12" y="156"/>
                                <a:pt x="4" y="144"/>
                              </a:cubicBezTo>
                              <a:cubicBezTo>
                                <a:pt x="3" y="142"/>
                                <a:pt x="2" y="140"/>
                                <a:pt x="2" y="137"/>
                              </a:cubicBezTo>
                              <a:cubicBezTo>
                                <a:pt x="0" y="133"/>
                                <a:pt x="2" y="130"/>
                                <a:pt x="6" y="129"/>
                              </a:cubicBezTo>
                              <a:cubicBezTo>
                                <a:pt x="10" y="128"/>
                                <a:pt x="14" y="127"/>
                                <a:pt x="18" y="127"/>
                              </a:cubicBezTo>
                              <a:cubicBezTo>
                                <a:pt x="26" y="127"/>
                                <a:pt x="33" y="126"/>
                                <a:pt x="41" y="126"/>
                              </a:cubicBezTo>
                              <a:cubicBezTo>
                                <a:pt x="44" y="125"/>
                                <a:pt x="47" y="125"/>
                                <a:pt x="51" y="123"/>
                              </a:cubicBezTo>
                              <a:cubicBezTo>
                                <a:pt x="51" y="123"/>
                                <a:pt x="52" y="123"/>
                                <a:pt x="53" y="122"/>
                              </a:cubicBezTo>
                              <a:cubicBezTo>
                                <a:pt x="54" y="121"/>
                                <a:pt x="54" y="120"/>
                                <a:pt x="53" y="119"/>
                              </a:cubicBezTo>
                              <a:cubicBezTo>
                                <a:pt x="52" y="118"/>
                                <a:pt x="52" y="117"/>
                                <a:pt x="50" y="116"/>
                              </a:cubicBezTo>
                              <a:cubicBezTo>
                                <a:pt x="47" y="113"/>
                                <a:pt x="43" y="110"/>
                                <a:pt x="40" y="108"/>
                              </a:cubicBezTo>
                              <a:cubicBezTo>
                                <a:pt x="36" y="105"/>
                                <a:pt x="31" y="102"/>
                                <a:pt x="27" y="99"/>
                              </a:cubicBezTo>
                              <a:cubicBezTo>
                                <a:pt x="24" y="97"/>
                                <a:pt x="22" y="95"/>
                                <a:pt x="19" y="92"/>
                              </a:cubicBezTo>
                              <a:cubicBezTo>
                                <a:pt x="15" y="87"/>
                                <a:pt x="15" y="82"/>
                                <a:pt x="20" y="77"/>
                              </a:cubicBezTo>
                              <a:cubicBezTo>
                                <a:pt x="22" y="75"/>
                                <a:pt x="24" y="74"/>
                                <a:pt x="27" y="72"/>
                              </a:cubicBezTo>
                              <a:cubicBezTo>
                                <a:pt x="38" y="64"/>
                                <a:pt x="50" y="59"/>
                                <a:pt x="64" y="55"/>
                              </a:cubicBezTo>
                              <a:cubicBezTo>
                                <a:pt x="64" y="55"/>
                                <a:pt x="64" y="55"/>
                                <a:pt x="64" y="55"/>
                              </a:cubicBezTo>
                              <a:close/>
                              <a:moveTo>
                                <a:pt x="44" y="139"/>
                              </a:moveTo>
                              <a:cubicBezTo>
                                <a:pt x="41" y="139"/>
                                <a:pt x="38" y="139"/>
                                <a:pt x="35" y="140"/>
                              </a:cubicBezTo>
                              <a:cubicBezTo>
                                <a:pt x="33" y="141"/>
                                <a:pt x="31" y="142"/>
                                <a:pt x="30" y="144"/>
                              </a:cubicBezTo>
                              <a:cubicBezTo>
                                <a:pt x="28" y="146"/>
                                <a:pt x="28" y="148"/>
                                <a:pt x="30" y="150"/>
                              </a:cubicBezTo>
                              <a:cubicBezTo>
                                <a:pt x="31" y="152"/>
                                <a:pt x="33" y="153"/>
                                <a:pt x="36" y="154"/>
                              </a:cubicBezTo>
                              <a:cubicBezTo>
                                <a:pt x="41" y="155"/>
                                <a:pt x="46" y="155"/>
                                <a:pt x="52" y="154"/>
                              </a:cubicBezTo>
                              <a:cubicBezTo>
                                <a:pt x="54" y="153"/>
                                <a:pt x="56" y="152"/>
                                <a:pt x="58" y="150"/>
                              </a:cubicBezTo>
                              <a:cubicBezTo>
                                <a:pt x="59" y="148"/>
                                <a:pt x="59" y="146"/>
                                <a:pt x="58" y="144"/>
                              </a:cubicBezTo>
                              <a:cubicBezTo>
                                <a:pt x="57" y="143"/>
                                <a:pt x="55" y="142"/>
                                <a:pt x="54" y="141"/>
                              </a:cubicBezTo>
                              <a:cubicBezTo>
                                <a:pt x="51" y="140"/>
                                <a:pt x="47" y="139"/>
                                <a:pt x="44" y="139"/>
                              </a:cubicBezTo>
                              <a:close/>
                              <a:moveTo>
                                <a:pt x="124" y="159"/>
                              </a:moveTo>
                              <a:cubicBezTo>
                                <a:pt x="126" y="159"/>
                                <a:pt x="129" y="159"/>
                                <a:pt x="132" y="158"/>
                              </a:cubicBezTo>
                              <a:cubicBezTo>
                                <a:pt x="134" y="157"/>
                                <a:pt x="136" y="156"/>
                                <a:pt x="137" y="155"/>
                              </a:cubicBezTo>
                              <a:cubicBezTo>
                                <a:pt x="139" y="153"/>
                                <a:pt x="139" y="150"/>
                                <a:pt x="137" y="148"/>
                              </a:cubicBezTo>
                              <a:cubicBezTo>
                                <a:pt x="136" y="146"/>
                                <a:pt x="134" y="145"/>
                                <a:pt x="131" y="145"/>
                              </a:cubicBezTo>
                              <a:cubicBezTo>
                                <a:pt x="126" y="143"/>
                                <a:pt x="121" y="143"/>
                                <a:pt x="115" y="145"/>
                              </a:cubicBezTo>
                              <a:cubicBezTo>
                                <a:pt x="113" y="146"/>
                                <a:pt x="111" y="147"/>
                                <a:pt x="109" y="149"/>
                              </a:cubicBezTo>
                              <a:cubicBezTo>
                                <a:pt x="108" y="150"/>
                                <a:pt x="108" y="152"/>
                                <a:pt x="109" y="154"/>
                              </a:cubicBezTo>
                              <a:cubicBezTo>
                                <a:pt x="110" y="155"/>
                                <a:pt x="112" y="156"/>
                                <a:pt x="113" y="157"/>
                              </a:cubicBezTo>
                              <a:cubicBezTo>
                                <a:pt x="116" y="159"/>
                                <a:pt x="119" y="159"/>
                                <a:pt x="124" y="159"/>
                              </a:cubicBezTo>
                              <a:close/>
                              <a:moveTo>
                                <a:pt x="149" y="139"/>
                              </a:moveTo>
                              <a:cubicBezTo>
                                <a:pt x="151" y="139"/>
                                <a:pt x="152" y="139"/>
                                <a:pt x="154" y="138"/>
                              </a:cubicBezTo>
                              <a:cubicBezTo>
                                <a:pt x="155" y="138"/>
                                <a:pt x="156" y="138"/>
                                <a:pt x="157" y="138"/>
                              </a:cubicBezTo>
                              <a:cubicBezTo>
                                <a:pt x="159" y="137"/>
                                <a:pt x="161" y="136"/>
                                <a:pt x="163" y="134"/>
                              </a:cubicBezTo>
                              <a:cubicBezTo>
                                <a:pt x="165" y="132"/>
                                <a:pt x="165" y="130"/>
                                <a:pt x="163" y="128"/>
                              </a:cubicBezTo>
                              <a:cubicBezTo>
                                <a:pt x="162" y="127"/>
                                <a:pt x="160" y="126"/>
                                <a:pt x="159" y="125"/>
                              </a:cubicBezTo>
                              <a:cubicBezTo>
                                <a:pt x="153" y="123"/>
                                <a:pt x="147" y="123"/>
                                <a:pt x="141" y="125"/>
                              </a:cubicBezTo>
                              <a:cubicBezTo>
                                <a:pt x="139" y="125"/>
                                <a:pt x="137" y="126"/>
                                <a:pt x="135" y="128"/>
                              </a:cubicBezTo>
                              <a:cubicBezTo>
                                <a:pt x="133" y="130"/>
                                <a:pt x="133" y="132"/>
                                <a:pt x="135" y="134"/>
                              </a:cubicBezTo>
                              <a:cubicBezTo>
                                <a:pt x="136" y="135"/>
                                <a:pt x="137" y="136"/>
                                <a:pt x="139" y="137"/>
                              </a:cubicBezTo>
                              <a:cubicBezTo>
                                <a:pt x="142" y="138"/>
                                <a:pt x="145" y="139"/>
                                <a:pt x="149" y="139"/>
                              </a:cubicBezTo>
                              <a:close/>
                              <a:moveTo>
                                <a:pt x="81" y="152"/>
                              </a:moveTo>
                              <a:cubicBezTo>
                                <a:pt x="79" y="152"/>
                                <a:pt x="76" y="152"/>
                                <a:pt x="73" y="153"/>
                              </a:cubicBezTo>
                              <a:cubicBezTo>
                                <a:pt x="72" y="154"/>
                                <a:pt x="70" y="154"/>
                                <a:pt x="69" y="155"/>
                              </a:cubicBezTo>
                              <a:cubicBezTo>
                                <a:pt x="65" y="158"/>
                                <a:pt x="65" y="161"/>
                                <a:pt x="69" y="164"/>
                              </a:cubicBezTo>
                              <a:cubicBezTo>
                                <a:pt x="70" y="165"/>
                                <a:pt x="72" y="166"/>
                                <a:pt x="73" y="166"/>
                              </a:cubicBezTo>
                              <a:cubicBezTo>
                                <a:pt x="79" y="168"/>
                                <a:pt x="84" y="168"/>
                                <a:pt x="89" y="166"/>
                              </a:cubicBezTo>
                              <a:cubicBezTo>
                                <a:pt x="92" y="166"/>
                                <a:pt x="93" y="165"/>
                                <a:pt x="95" y="163"/>
                              </a:cubicBezTo>
                              <a:cubicBezTo>
                                <a:pt x="97" y="161"/>
                                <a:pt x="97" y="158"/>
                                <a:pt x="95" y="156"/>
                              </a:cubicBezTo>
                              <a:cubicBezTo>
                                <a:pt x="94" y="155"/>
                                <a:pt x="93" y="154"/>
                                <a:pt x="92" y="154"/>
                              </a:cubicBezTo>
                              <a:cubicBezTo>
                                <a:pt x="88" y="152"/>
                                <a:pt x="85" y="152"/>
                                <a:pt x="81" y="152"/>
                              </a:cubicBezTo>
                              <a:close/>
                              <a:moveTo>
                                <a:pt x="152" y="114"/>
                              </a:moveTo>
                              <a:cubicBezTo>
                                <a:pt x="155" y="114"/>
                                <a:pt x="158" y="114"/>
                                <a:pt x="160" y="113"/>
                              </a:cubicBezTo>
                              <a:cubicBezTo>
                                <a:pt x="162" y="112"/>
                                <a:pt x="164" y="111"/>
                                <a:pt x="166" y="109"/>
                              </a:cubicBezTo>
                              <a:cubicBezTo>
                                <a:pt x="168" y="107"/>
                                <a:pt x="168" y="105"/>
                                <a:pt x="166" y="103"/>
                              </a:cubicBezTo>
                              <a:cubicBezTo>
                                <a:pt x="164" y="101"/>
                                <a:pt x="162" y="100"/>
                                <a:pt x="160" y="99"/>
                              </a:cubicBezTo>
                              <a:cubicBezTo>
                                <a:pt x="155" y="98"/>
                                <a:pt x="149" y="98"/>
                                <a:pt x="144" y="99"/>
                              </a:cubicBezTo>
                              <a:cubicBezTo>
                                <a:pt x="142" y="100"/>
                                <a:pt x="140" y="101"/>
                                <a:pt x="138" y="103"/>
                              </a:cubicBezTo>
                              <a:cubicBezTo>
                                <a:pt x="137" y="105"/>
                                <a:pt x="136" y="107"/>
                                <a:pt x="138" y="109"/>
                              </a:cubicBezTo>
                              <a:cubicBezTo>
                                <a:pt x="139" y="110"/>
                                <a:pt x="141" y="111"/>
                                <a:pt x="142" y="112"/>
                              </a:cubicBezTo>
                              <a:cubicBezTo>
                                <a:pt x="145" y="113"/>
                                <a:pt x="149" y="114"/>
                                <a:pt x="152" y="114"/>
                              </a:cubicBezTo>
                              <a:close/>
                              <a:moveTo>
                                <a:pt x="95" y="0"/>
                              </a:moveTo>
                              <a:cubicBezTo>
                                <a:pt x="94" y="2"/>
                                <a:pt x="94" y="4"/>
                                <a:pt x="94" y="6"/>
                              </a:cubicBezTo>
                              <a:cubicBezTo>
                                <a:pt x="95" y="10"/>
                                <a:pt x="96" y="13"/>
                                <a:pt x="97" y="16"/>
                              </a:cubicBezTo>
                              <a:cubicBezTo>
                                <a:pt x="98" y="19"/>
                                <a:pt x="99" y="23"/>
                                <a:pt x="99" y="26"/>
                              </a:cubicBezTo>
                              <a:cubicBezTo>
                                <a:pt x="99" y="32"/>
                                <a:pt x="96" y="36"/>
                                <a:pt x="92" y="39"/>
                              </a:cubicBezTo>
                              <a:cubicBezTo>
                                <a:pt x="90" y="40"/>
                                <a:pt x="88" y="41"/>
                                <a:pt x="86" y="42"/>
                              </a:cubicBezTo>
                              <a:cubicBezTo>
                                <a:pt x="86" y="42"/>
                                <a:pt x="85" y="42"/>
                                <a:pt x="85" y="42"/>
                              </a:cubicBezTo>
                              <a:cubicBezTo>
                                <a:pt x="82" y="41"/>
                                <a:pt x="80" y="41"/>
                                <a:pt x="77" y="40"/>
                              </a:cubicBezTo>
                              <a:cubicBezTo>
                                <a:pt x="77" y="40"/>
                                <a:pt x="77" y="39"/>
                                <a:pt x="77" y="39"/>
                              </a:cubicBezTo>
                              <a:cubicBezTo>
                                <a:pt x="74" y="34"/>
                                <a:pt x="72" y="30"/>
                                <a:pt x="73" y="24"/>
                              </a:cubicBezTo>
                              <a:cubicBezTo>
                                <a:pt x="73" y="19"/>
                                <a:pt x="74" y="15"/>
                                <a:pt x="77" y="11"/>
                              </a:cubicBezTo>
                              <a:cubicBezTo>
                                <a:pt x="82" y="6"/>
                                <a:pt x="88" y="2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lose/>
                              <a:moveTo>
                                <a:pt x="91" y="3"/>
                              </a:moveTo>
                              <a:cubicBezTo>
                                <a:pt x="87" y="6"/>
                                <a:pt x="83" y="8"/>
                                <a:pt x="80" y="12"/>
                              </a:cubicBezTo>
                              <a:cubicBezTo>
                                <a:pt x="77" y="16"/>
                                <a:pt x="75" y="20"/>
                                <a:pt x="75" y="24"/>
                              </a:cubicBezTo>
                              <a:cubicBezTo>
                                <a:pt x="75" y="29"/>
                                <a:pt x="76" y="33"/>
                                <a:pt x="78" y="37"/>
                              </a:cubicBezTo>
                              <a:cubicBezTo>
                                <a:pt x="78" y="38"/>
                                <a:pt x="79" y="39"/>
                                <a:pt x="81" y="39"/>
                              </a:cubicBezTo>
                              <a:cubicBezTo>
                                <a:pt x="76" y="25"/>
                                <a:pt x="80" y="13"/>
                                <a:pt x="91" y="3"/>
                              </a:cubicBezTo>
                              <a:close/>
                              <a:moveTo>
                                <a:pt x="61" y="74"/>
                              </a:moveTo>
                              <a:cubicBezTo>
                                <a:pt x="66" y="76"/>
                                <a:pt x="72" y="78"/>
                                <a:pt x="78" y="80"/>
                              </a:cubicBezTo>
                              <a:cubicBezTo>
                                <a:pt x="80" y="68"/>
                                <a:pt x="83" y="56"/>
                                <a:pt x="85" y="44"/>
                              </a:cubicBezTo>
                              <a:cubicBezTo>
                                <a:pt x="82" y="43"/>
                                <a:pt x="79" y="42"/>
                                <a:pt x="76" y="41"/>
                              </a:cubicBezTo>
                              <a:cubicBezTo>
                                <a:pt x="71" y="52"/>
                                <a:pt x="66" y="63"/>
                                <a:pt x="61" y="74"/>
                              </a:cubicBezTo>
                              <a:close/>
                              <a:moveTo>
                                <a:pt x="53" y="93"/>
                              </a:moveTo>
                              <a:cubicBezTo>
                                <a:pt x="53" y="93"/>
                                <a:pt x="53" y="93"/>
                                <a:pt x="54" y="93"/>
                              </a:cubicBezTo>
                              <a:cubicBezTo>
                                <a:pt x="60" y="95"/>
                                <a:pt x="67" y="96"/>
                                <a:pt x="74" y="94"/>
                              </a:cubicBezTo>
                              <a:cubicBezTo>
                                <a:pt x="74" y="94"/>
                                <a:pt x="75" y="94"/>
                                <a:pt x="75" y="94"/>
                              </a:cubicBezTo>
                              <a:cubicBezTo>
                                <a:pt x="75" y="92"/>
                                <a:pt x="76" y="90"/>
                                <a:pt x="76" y="88"/>
                              </a:cubicBezTo>
                              <a:cubicBezTo>
                                <a:pt x="77" y="86"/>
                                <a:pt x="77" y="84"/>
                                <a:pt x="78" y="82"/>
                              </a:cubicBezTo>
                              <a:cubicBezTo>
                                <a:pt x="71" y="80"/>
                                <a:pt x="65" y="78"/>
                                <a:pt x="59" y="76"/>
                              </a:cubicBezTo>
                              <a:cubicBezTo>
                                <a:pt x="57" y="82"/>
                                <a:pt x="55" y="87"/>
                                <a:pt x="53" y="92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90.15pt;margin-top:476.25pt;height:22.65pt;width:25.3pt;z-index:251674624;mso-width-relative:page;mso-height-relative:page;" fillcolor="#C0504D [3205]" filled="t" stroked="f" coordsize="182,184" o:gfxdata="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<v:path o:connectlocs="109457,93800;98864,115687;74148,134447;102395,154770;155358,142264;148296,118814;157124,82857;243630,95363;317779,164150;289532,242318;187136,284528;60024,267331;3530,214177;31777,198544;90037,192291;93568,186037;70617,168840;33543,143827;47666,112560;112988,85983;61790,218867;52963,234501;91802,240754;102395,225121;77679,217304;233038,247008;241865,231374;203025,226684;192432,240754;218914,248571;271877,215741;287766,209487;280704,195417;238334,200107;245396,214177;143000,237628;121815,242318;128877,259514;167716,254824;162420,240754;268346,178221;293062,170404;282470,154770;243630,161024;250692,175094;167716,0;171247,25013;162420,60970;150062,65660;135938,60970;135938,17196;167716,0;160655,4690;132407,37520;143000,60970;107691,115687;150062,68787;107691,115687;95333,145390;132407,146954;137704,128194;93568,14382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7106920</wp:posOffset>
                </wp:positionV>
                <wp:extent cx="350520" cy="254000"/>
                <wp:effectExtent l="0" t="0" r="0" b="0"/>
                <wp:wrapNone/>
                <wp:docPr id="3584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0787" cy="253813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89pt;margin-top:559.6pt;height:20pt;width:27.6pt;z-index:251680768;mso-width-relative:page;mso-height-relative:page;" fillcolor="#C0504D [3205]" filled="t" stroked="f" coordsize="835,679" o:gfxdata="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520,176435;20165,151390;9662,235870;0,211199;307936,115879;264245,29156;144515,3364;45371,82236;40330,116626;86121,114757;112587,62799;197448,40744;262145,109898;307936,117000;304995,155876;284830,137186;239039,155876;241980,244841;284830,253813;304995,234375;304995,155876;107966,156250;89902,137559;44951,145409;42430,231758;61335,253439;100404,249701;107966,194751;326841,246336;346165,222787;338603,162604;326841,246336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6048375</wp:posOffset>
                </wp:positionV>
                <wp:extent cx="257810" cy="254000"/>
                <wp:effectExtent l="0" t="0" r="8890" b="12700"/>
                <wp:wrapNone/>
                <wp:docPr id="118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70535" y="6788150"/>
                          <a:ext cx="257810" cy="254000"/>
                        </a:xfrm>
                        <a:custGeom>
                          <a:avLst/>
                          <a:gdLst>
                            <a:gd name="T0" fmla="*/ 125 w 169"/>
                            <a:gd name="T1" fmla="*/ 0 h 187"/>
                            <a:gd name="T2" fmla="*/ 132 w 169"/>
                            <a:gd name="T3" fmla="*/ 1 h 187"/>
                            <a:gd name="T4" fmla="*/ 146 w 169"/>
                            <a:gd name="T5" fmla="*/ 7 h 187"/>
                            <a:gd name="T6" fmla="*/ 161 w 169"/>
                            <a:gd name="T7" fmla="*/ 22 h 187"/>
                            <a:gd name="T8" fmla="*/ 168 w 169"/>
                            <a:gd name="T9" fmla="*/ 41 h 187"/>
                            <a:gd name="T10" fmla="*/ 166 w 169"/>
                            <a:gd name="T11" fmla="*/ 57 h 187"/>
                            <a:gd name="T12" fmla="*/ 164 w 169"/>
                            <a:gd name="T13" fmla="*/ 63 h 187"/>
                            <a:gd name="T14" fmla="*/ 163 w 169"/>
                            <a:gd name="T15" fmla="*/ 63 h 187"/>
                            <a:gd name="T16" fmla="*/ 136 w 169"/>
                            <a:gd name="T17" fmla="*/ 52 h 187"/>
                            <a:gd name="T18" fmla="*/ 106 w 169"/>
                            <a:gd name="T19" fmla="*/ 11 h 187"/>
                            <a:gd name="T20" fmla="*/ 105 w 169"/>
                            <a:gd name="T21" fmla="*/ 6 h 187"/>
                            <a:gd name="T22" fmla="*/ 106 w 169"/>
                            <a:gd name="T23" fmla="*/ 5 h 187"/>
                            <a:gd name="T24" fmla="*/ 121 w 169"/>
                            <a:gd name="T25" fmla="*/ 1 h 187"/>
                            <a:gd name="T26" fmla="*/ 121 w 169"/>
                            <a:gd name="T27" fmla="*/ 0 h 187"/>
                            <a:gd name="T28" fmla="*/ 125 w 169"/>
                            <a:gd name="T29" fmla="*/ 0 h 187"/>
                            <a:gd name="T30" fmla="*/ 83 w 169"/>
                            <a:gd name="T31" fmla="*/ 55 h 187"/>
                            <a:gd name="T32" fmla="*/ 82 w 169"/>
                            <a:gd name="T33" fmla="*/ 55 h 187"/>
                            <a:gd name="T34" fmla="*/ 43 w 169"/>
                            <a:gd name="T35" fmla="*/ 103 h 187"/>
                            <a:gd name="T36" fmla="*/ 16 w 169"/>
                            <a:gd name="T37" fmla="*/ 136 h 187"/>
                            <a:gd name="T38" fmla="*/ 13 w 169"/>
                            <a:gd name="T39" fmla="*/ 146 h 187"/>
                            <a:gd name="T40" fmla="*/ 12 w 169"/>
                            <a:gd name="T41" fmla="*/ 148 h 187"/>
                            <a:gd name="T42" fmla="*/ 2 w 169"/>
                            <a:gd name="T43" fmla="*/ 161 h 187"/>
                            <a:gd name="T44" fmla="*/ 0 w 169"/>
                            <a:gd name="T45" fmla="*/ 171 h 187"/>
                            <a:gd name="T46" fmla="*/ 7 w 169"/>
                            <a:gd name="T47" fmla="*/ 182 h 187"/>
                            <a:gd name="T48" fmla="*/ 11 w 169"/>
                            <a:gd name="T49" fmla="*/ 185 h 187"/>
                            <a:gd name="T50" fmla="*/ 15 w 169"/>
                            <a:gd name="T51" fmla="*/ 186 h 187"/>
                            <a:gd name="T52" fmla="*/ 34 w 169"/>
                            <a:gd name="T53" fmla="*/ 185 h 187"/>
                            <a:gd name="T54" fmla="*/ 48 w 169"/>
                            <a:gd name="T55" fmla="*/ 179 h 187"/>
                            <a:gd name="T56" fmla="*/ 63 w 169"/>
                            <a:gd name="T57" fmla="*/ 166 h 187"/>
                            <a:gd name="T58" fmla="*/ 78 w 169"/>
                            <a:gd name="T59" fmla="*/ 155 h 187"/>
                            <a:gd name="T60" fmla="*/ 102 w 169"/>
                            <a:gd name="T61" fmla="*/ 150 h 187"/>
                            <a:gd name="T62" fmla="*/ 121 w 169"/>
                            <a:gd name="T63" fmla="*/ 156 h 187"/>
                            <a:gd name="T64" fmla="*/ 145 w 169"/>
                            <a:gd name="T65" fmla="*/ 175 h 187"/>
                            <a:gd name="T66" fmla="*/ 152 w 169"/>
                            <a:gd name="T67" fmla="*/ 183 h 187"/>
                            <a:gd name="T68" fmla="*/ 158 w 169"/>
                            <a:gd name="T69" fmla="*/ 185 h 187"/>
                            <a:gd name="T70" fmla="*/ 161 w 169"/>
                            <a:gd name="T71" fmla="*/ 175 h 187"/>
                            <a:gd name="T72" fmla="*/ 139 w 169"/>
                            <a:gd name="T73" fmla="*/ 153 h 187"/>
                            <a:gd name="T74" fmla="*/ 104 w 169"/>
                            <a:gd name="T75" fmla="*/ 138 h 187"/>
                            <a:gd name="T76" fmla="*/ 90 w 169"/>
                            <a:gd name="T77" fmla="*/ 138 h 187"/>
                            <a:gd name="T78" fmla="*/ 70 w 169"/>
                            <a:gd name="T79" fmla="*/ 146 h 187"/>
                            <a:gd name="T80" fmla="*/ 54 w 169"/>
                            <a:gd name="T81" fmla="*/ 159 h 187"/>
                            <a:gd name="T82" fmla="*/ 39 w 169"/>
                            <a:gd name="T83" fmla="*/ 170 h 187"/>
                            <a:gd name="T84" fmla="*/ 19 w 169"/>
                            <a:gd name="T85" fmla="*/ 174 h 187"/>
                            <a:gd name="T86" fmla="*/ 13 w 169"/>
                            <a:gd name="T87" fmla="*/ 171 h 187"/>
                            <a:gd name="T88" fmla="*/ 12 w 169"/>
                            <a:gd name="T89" fmla="*/ 168 h 187"/>
                            <a:gd name="T90" fmla="*/ 15 w 169"/>
                            <a:gd name="T91" fmla="*/ 162 h 187"/>
                            <a:gd name="T92" fmla="*/ 20 w 169"/>
                            <a:gd name="T93" fmla="*/ 156 h 187"/>
                            <a:gd name="T94" fmla="*/ 21 w 169"/>
                            <a:gd name="T95" fmla="*/ 156 h 187"/>
                            <a:gd name="T96" fmla="*/ 24 w 169"/>
                            <a:gd name="T97" fmla="*/ 156 h 187"/>
                            <a:gd name="T98" fmla="*/ 33 w 169"/>
                            <a:gd name="T99" fmla="*/ 153 h 187"/>
                            <a:gd name="T100" fmla="*/ 105 w 169"/>
                            <a:gd name="T101" fmla="*/ 93 h 187"/>
                            <a:gd name="T102" fmla="*/ 114 w 169"/>
                            <a:gd name="T103" fmla="*/ 86 h 187"/>
                            <a:gd name="T104" fmla="*/ 83 w 169"/>
                            <a:gd name="T105" fmla="*/ 55 h 187"/>
                            <a:gd name="T106" fmla="*/ 95 w 169"/>
                            <a:gd name="T107" fmla="*/ 15 h 187"/>
                            <a:gd name="T108" fmla="*/ 94 w 169"/>
                            <a:gd name="T109" fmla="*/ 18 h 187"/>
                            <a:gd name="T110" fmla="*/ 91 w 169"/>
                            <a:gd name="T111" fmla="*/ 38 h 187"/>
                            <a:gd name="T112" fmla="*/ 97 w 169"/>
                            <a:gd name="T113" fmla="*/ 56 h 187"/>
                            <a:gd name="T114" fmla="*/ 121 w 169"/>
                            <a:gd name="T115" fmla="*/ 76 h 187"/>
                            <a:gd name="T116" fmla="*/ 143 w 169"/>
                            <a:gd name="T117" fmla="*/ 78 h 187"/>
                            <a:gd name="T118" fmla="*/ 153 w 169"/>
                            <a:gd name="T119" fmla="*/ 73 h 187"/>
                            <a:gd name="T120" fmla="*/ 95 w 169"/>
                            <a:gd name="T121" fmla="*/ 1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8.7pt;margin-top:476.25pt;height:20pt;width:20.3pt;z-index:251673600;mso-width-relative:page;mso-height-relative:page;" fillcolor="#C0504D [3205]" filled="t" stroked="f" coordsize="169,187" o:gfxdata="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190687,0;201366,1358;222723,9508;245605,29882;256284,55689;253233,77422;250182,85572;248656,85572;207468,70631;161703,14941;160177,8149;161703,6791;184585,1358;184585,0;190687,0;126616,74705;125091,74705;65596,139903;24408,184727;19831,198310;18306,201026;3051,218684;0,232267;10678,247208;16780,251283;22882,252641;51867,251283;73224,243133;96106,225475;118989,210534;155601,203743;184585,211893;221197,237700;231876,248566;241029,251283;245605,237700;212044,207818;158652,187443;137295,187443;106785,198310;82377,215967;59494,230909;28984,236342;19831,232267;18306,228192;22882,220042;30510,211893;32035,211893;36612,211893;50341,207818;160177,126320;173907,116812;126616,74705;144922,20374;143397,24449;138820,51614;147973,76064;184585,103229;218146,105946;233401,99155;144922,20374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1523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ge">
                  <wp:posOffset>1924050</wp:posOffset>
                </wp:positionV>
                <wp:extent cx="1386205" cy="92392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高凌云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意向: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行政专员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.65pt;margin-top:151.5pt;height:72.75pt;width:109.15pt;mso-position-vertical-relative:page;z-index:251615232;mso-width-relative:page;mso-height-relative:page;" filled="f" stroked="f" coordsize="21600,21600" o:gfxdata="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LDL/NgAAAAKAQAADwAAAAAAAAABACAAAAAiAAAA&#10;ZHJzL2Rvd25yZXYueG1sUEsBAhQAFAAAAAgAh07iQEof4ls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高凌云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意向:</w:t>
                      </w: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行政专员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7106285</wp:posOffset>
            </wp:positionV>
            <wp:extent cx="316865" cy="288290"/>
            <wp:effectExtent l="0" t="0" r="762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00" cy="2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eastAsia="宋体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7517130</wp:posOffset>
                </wp:positionV>
                <wp:extent cx="1668145" cy="4108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旅行    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音乐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pt;margin-top:591.9pt;height:32.35pt;width:131.35pt;z-index:251678720;mso-width-relative:page;mso-height-relative:page;" filled="f" stroked="f" coordsize="21600,21600" o:gfxdata="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7ryHadcAAAALAQAADwAAAAAAAAABACAAAAAiAAAAZHJzL2Rv&#10;d25yZXYueG1sUEsBAhQAFAAAAAgAh07iQLAwuJoCAgAA0wMAAA4AAAAAAAAAAQAgAAAAJg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旅行    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音乐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6412230</wp:posOffset>
                </wp:positionV>
                <wp:extent cx="1780540" cy="266065"/>
                <wp:effectExtent l="0" t="0" r="0" b="0"/>
                <wp:wrapNone/>
                <wp:docPr id="2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:shd w:val="pct10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唱歌     </w:t>
                            </w:r>
                            <w:r>
                              <w:rPr>
                                <w:rFonts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画画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7pt;margin-top:504.9pt;height:20.95pt;width:140.2pt;z-index:251675648;mso-width-relative:page;mso-height-relative:page;" filled="f" stroked="f" coordsize="21600,21600" o:gfxdata="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NMeetUAAAALAQAADwAAAAAAAAABACAAAAAiAAAAZHJzL2Rv&#10;d25yZXYueG1sUEsBAhQAFAAAAAgAh07iQIpJF/AEAgAA1QMAAA4AAAAAAAAAAQAgAAAAJA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:shd w:val="pct10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唱歌     </w:t>
                      </w:r>
                      <w:r>
                        <w:rPr>
                          <w:rFonts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画画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5422265</wp:posOffset>
                </wp:positionV>
                <wp:extent cx="1296035" cy="404495"/>
                <wp:effectExtent l="0" t="0" r="0" b="0"/>
                <wp:wrapNone/>
                <wp:docPr id="2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兴趣爱好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5pt;margin-top:426.95pt;height:31.85pt;width:102.05pt;z-index:251671552;mso-width-relative:page;mso-height-relative:page;" filled="f" stroked="f" coordsize="21600,21600" o:gfxdata="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uTootgAAAALAQAADwAAAAAAAAABACAAAAAiAAAA&#10;ZHJzL2Rvd25yZXYueG1sUEsBAhQAFAAAAAgAh07iQOSlwNA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兴趣爱好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012"/>
    <w:multiLevelType w:val="multilevel"/>
    <w:tmpl w:val="20B74012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3122BEE"/>
    <w:multiLevelType w:val="multilevel"/>
    <w:tmpl w:val="23122BEE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11011FA"/>
    <w:multiLevelType w:val="multilevel"/>
    <w:tmpl w:val="511011FA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56015C"/>
    <w:multiLevelType w:val="multilevel"/>
    <w:tmpl w:val="5D56015C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9EB24FB"/>
    <w:multiLevelType w:val="multilevel"/>
    <w:tmpl w:val="69EB24FB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28F2579"/>
    <w:multiLevelType w:val="multilevel"/>
    <w:tmpl w:val="728F2579"/>
    <w:lvl w:ilvl="0" w:tentative="0">
      <w:start w:val="1"/>
      <w:numFmt w:val="bullet"/>
      <w:lvlText w:val="þ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CB1CDD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9BA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D0104A"/>
    <w:rsid w:val="00D10133"/>
    <w:rsid w:val="00D146DE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8E6107C"/>
    <w:rsid w:val="09AF5D8C"/>
    <w:rsid w:val="0DCB1CDD"/>
    <w:rsid w:val="166D78E0"/>
    <w:rsid w:val="167931F1"/>
    <w:rsid w:val="1B98698E"/>
    <w:rsid w:val="1C9A70AF"/>
    <w:rsid w:val="20B26FC3"/>
    <w:rsid w:val="216750FA"/>
    <w:rsid w:val="264467C6"/>
    <w:rsid w:val="2C696AFD"/>
    <w:rsid w:val="2F86041D"/>
    <w:rsid w:val="34B942F3"/>
    <w:rsid w:val="366B0745"/>
    <w:rsid w:val="37E97ACA"/>
    <w:rsid w:val="3FE56254"/>
    <w:rsid w:val="44757603"/>
    <w:rsid w:val="45CE6A9B"/>
    <w:rsid w:val="46B119F5"/>
    <w:rsid w:val="50CE42AF"/>
    <w:rsid w:val="56911745"/>
    <w:rsid w:val="5B6514EC"/>
    <w:rsid w:val="5C112CEB"/>
    <w:rsid w:val="5DA807AB"/>
    <w:rsid w:val="61867BF8"/>
    <w:rsid w:val="62136DD2"/>
    <w:rsid w:val="633777E0"/>
    <w:rsid w:val="66EF3320"/>
    <w:rsid w:val="683D5641"/>
    <w:rsid w:val="6BD309C5"/>
    <w:rsid w:val="703108FB"/>
    <w:rsid w:val="744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20010;&#20154;&#31616;&#21382;&#27169;&#26495;&#24212;&#23626;&#29983;&#26368;&#28779;&#31616;&#21382;16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简历-个人简历模板应届生最火简历163.docx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2017-07-14T11:34:00Z</dcterms:created>
  <dc:creator>computer</dc:creator>
  <cp:lastModifiedBy>XXX</cp:lastModifiedBy>
  <dcterms:modified xsi:type="dcterms:W3CDTF">2020-07-31T01:34:29Z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