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-583565</wp:posOffset>
            </wp:positionH>
            <wp:positionV relativeFrom="paragraph">
              <wp:posOffset>78740</wp:posOffset>
            </wp:positionV>
            <wp:extent cx="1003300" cy="1220470"/>
            <wp:effectExtent l="0" t="0" r="6350" b="17780"/>
            <wp:wrapNone/>
            <wp:docPr id="4" name="图片 4" descr="C:\Users\computer\Desktop\Word简历头像\close-up-photography-of-woman-wearing-white-dress-1391495_看图王(1).jpgclose-up-photography-of-woman-wearing-white-dress-1391495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omputer\Desktop\Word简历头像\close-up-photography-of-woman-wearing-white-dress-1391495_看图王(1).jpgclose-up-photography-of-woman-wearing-white-dress-1391495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22047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1745615</wp:posOffset>
                </wp:positionV>
                <wp:extent cx="1398905" cy="40005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35" y="2660015"/>
                          <a:ext cx="139890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苏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苏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1.95pt;margin-top:137.45pt;height:31.5pt;width:110.15pt;z-index:251682816;mso-width-relative:page;mso-height-relative:page;" filled="f" stroked="f" coordsize="21600,21600" o:gfxdata="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0XP6DbAAAACwEAAA8AAAAAAAAAAQAgAAAA&#10;IgAAAGRycy9kb3ducmV2LnhtbFBLAQIUABQAAAAIAIdO4kBR22qzlgEAAPkC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 w:eastAsia="zh-CN"/>
                        </w:rPr>
                        <w:t>苏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 w:eastAsia="zh-CN"/>
                        </w:rPr>
                        <w:t>苏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2148840</wp:posOffset>
                </wp:positionV>
                <wp:extent cx="1655445" cy="261620"/>
                <wp:effectExtent l="0" t="0" r="0" b="0"/>
                <wp:wrapNone/>
                <wp:docPr id="7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010" y="3063240"/>
                          <a:ext cx="165544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64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63.7pt;margin-top:169.2pt;height:20.6pt;width:130.35pt;z-index:251678720;mso-width-relative:page;mso-height-relative:page;" filled="f" stroked="f" coordsize="21600,21600" o:gfxdata="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JzKdtgAAAAMAQAADwAAAAAAAAAB&#10;ACAAAAAiAAAAZHJzL2Rvd25yZXYueG1sUEsBAhQAFAAAAAgAh07iQAgkxvaeAQAAA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264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求职意向：产品经理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4271645</wp:posOffset>
                </wp:positionV>
                <wp:extent cx="153670" cy="153670"/>
                <wp:effectExtent l="0" t="0" r="17780" b="1778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9880" y="5186045"/>
                          <a:ext cx="153670" cy="153670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6pt;margin-top:336.35pt;height:12.1pt;width:12.1pt;z-index:251686912;v-text-anchor:middle;mso-width-relative:page;mso-height-relative:page;" fillcolor="#FFFFFF [3212]" filled="t" stroked="f" coordsize="2120900,2125662" o:gfxdata="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575,119442;88928,131091;88412,107630;89444,99521;101924,100447;101181,108515;102687,129938;109082,113989;123439,93780;134083,98492;137776,126625;133217,131914;112877,136874;80182,137038;57862,132181;52664,126995;55882,98986;66216,93821;79084,51150;75125,64694;78157,74677;91250,87172;97828,87563;110283,77744;114943,66547;105622,60351;89147,55390;82879,49750;101581,32851;111087,38491;117871,48083;120902,60413;118943,73648;112365,84331;103478,91350;94673,93676;85745,90733;77002,83240;70816,72187;69537,58848;73063,46766;80219,37606;89951,32521;54367,102;78590,7862;83191,23587;65983,11711;45949,9406;29443,15190;16918,26819;9945,42688;9924,59566;15701,73789;26059,84945;39986,91757;29112,97335;14071,86406;3940,70907;20,52321;4044,31265;15928,14140;3369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3323590</wp:posOffset>
                </wp:positionV>
                <wp:extent cx="130810" cy="165735"/>
                <wp:effectExtent l="0" t="0" r="2540" b="5715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1310" y="4237990"/>
                          <a:ext cx="130810" cy="1657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7pt;margin-top:261.7pt;height:13.05pt;width:10.3pt;z-index:251684864;v-text-anchor:middle;mso-width-relative:page;mso-height-relative:page;" fillcolor="#FFFFFF [3212]" filled="t" stroked="f" coordsize="1679575,2125662" o:gfxdata="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601,72786;50261,78307;49685,81545;49020,85425;50305,89549;71934,130969;69009,88684;69829,84471;68942,81012;71424,77952;81663,72298;91037,72808;97929,79615;103868,87243;108832,95713;112688,105181;115436,115669;116965,127266;112134,135847;96777,142432;80666,146667;64045,148485;46449,147687;29053,144073;12410,137754;0,130703;1196,118396;3678,107332;7357,97398;12144,88551;17972,80724;24753,73784;33308,67088;64786,399;72209,2419;78922,5971;84661,10833;89203,16782;92416,23664;94078,31278;93878,40069;91308,48860;86677,56541;80274,62735;71278,67619;65207,69217;58649,69661;51315,68707;44579,66287;38530,62602;33058,57429;28582,50769;25746,43155;24704,34830;25591,26950;28161,19757;32149,13341;37378,7947;43671,3818;50827,1087;5858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3948430</wp:posOffset>
                </wp:positionV>
                <wp:extent cx="116205" cy="174625"/>
                <wp:effectExtent l="0" t="0" r="17145" b="1587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8295" y="4862830"/>
                          <a:ext cx="116205" cy="174625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15pt;margin-top:310.9pt;height:13.75pt;width:9.15pt;z-index:251695104;v-text-anchor:middle;mso-width-relative:page;mso-height-relative:page;" fillcolor="#FFFFFF [3212]" filled="t" stroked="f" coordsize="1357313,2041525" o:gfxdata="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0,121316;81565,131496;27759,128440;32537,119335;71694,45382;57354,58687;50976,58687;36636,45382;17678,34710;23091,47344;35631,62449;44850,71808;47007,81927;44639,91603;34764,101427;22520,116490;17614,128490;91794,133201;87481,119215;76167,104152;64706,92997;61640,84420;62359,75315;67709,67139;82152,51759;89574,39062;93359,17893;104165,1309;107929,5873;107992,11830;104672,16246;99766,25098;95601,44893;86698,60252;70987,76118;69951,82286;77563,92807;89743,106877;97102,122574;101331,145285;106174,148032;108415,153144;106935,158996;102177,162545;5878,162397;1289,158637;84,152721;2579,147736;7527,145201;11376,122574;18735,106877;30915,92807;38506,82519;37470,76118;21780,60252;12877,44893;8500,23323;3467,15992;359,11450;697,5471;4673,1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3627120</wp:posOffset>
                </wp:positionV>
                <wp:extent cx="95250" cy="163195"/>
                <wp:effectExtent l="19685" t="0" r="37465" b="8255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90" y="4541520"/>
                          <a:ext cx="9525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3pt;margin-top:285.6pt;height:12.85pt;width:7.5pt;z-index:251693056;v-text-anchor:middle;mso-width-relative:page;mso-height-relative:page;" fillcolor="#FFFFFF [3212]" filled="t" stroked="f" coordsize="559792,955625" o:gfxdata="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1Cu0&#10;RtcAAAANAQAADwAAAAAAAAABACAAAAAiAAAAZHJzL2Rvd25yZXYueG1sUEsBAhQAFAAAAAgAh07i&#10;QDRMaThAAwAAcwgAAA4AAAAAAAAAAQAgAAAAJgEAAGRycy9lMm9Eb2MueG1sUEsFBgAAAAAGAAYA&#10;WQEAANg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3159125</wp:posOffset>
                </wp:positionV>
                <wp:extent cx="1648460" cy="1361440"/>
                <wp:effectExtent l="0" t="0" r="0" b="0"/>
                <wp:wrapNone/>
                <wp:docPr id="31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085" y="4073525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苏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46.45pt;margin-top:248.75pt;height:107.2pt;width:129.8pt;z-index:251674624;mso-width-relative:page;mso-height-relative:page;" filled="f" stroked="f" coordsize="21600,21600" o:gfxdata="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Q5AbZ&#10;AAAACwEAAA8AAAAAAAAAAQAgAAAAIgAAAGRycy9kb3ducmV2LnhtbFBLAQIUABQAAAAIAIdO4kDW&#10;O9gsrQEAAB0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苏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6142355</wp:posOffset>
                </wp:positionV>
                <wp:extent cx="182880" cy="170815"/>
                <wp:effectExtent l="0" t="0" r="7620" b="635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9880" y="7056755"/>
                          <a:ext cx="182880" cy="170815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6pt;margin-top:483.65pt;height:13.45pt;width:14.4pt;z-index:251691008;v-text-anchor:middle-center;mso-width-relative:page;mso-height-relative:page;" fillcolor="#FFFFFF [3212]" filled="t" stroked="f" coordsize="969654,903534" o:gfxdata="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314,47335;74847,50831;78314,54327;81782,50831;78314,47335;58461,47335;54993,50831;58461,54327;61928,50831;58461,47335;66588,32678;86855,40991;84872,75193;87249,87742;76324,80073;44284,69246;53453,36248;66588,32678;52770,18185;47568,23429;52770,28673;57971,23429;52770,18185;28360,18185;23159,23429;28360,28673;33561,23429;28360,18185;39350,16;53277,1825;80933,36461;51570,34717;42400,67716;46078,71819;35317,71997;23666,81338;20633,67634;5242,18387;39350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5829300</wp:posOffset>
                </wp:positionV>
                <wp:extent cx="149860" cy="154940"/>
                <wp:effectExtent l="0" t="0" r="2540" b="1778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3215" y="6743700"/>
                          <a:ext cx="149860" cy="15494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55pt;margin-top:459pt;height:12.2pt;width:11.8pt;z-index:251688960;v-text-anchor:middle;mso-width-relative:page;mso-height-relative:page;" fillcolor="#FFFFFF [3212]" filled="t" stroked="f" coordsize="90,93" o:gfxdata="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5516880</wp:posOffset>
                </wp:positionV>
                <wp:extent cx="148590" cy="148590"/>
                <wp:effectExtent l="0" t="0" r="3810" b="381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3215" y="6431280"/>
                          <a:ext cx="148590" cy="14859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55pt;margin-top:434.4pt;height:11.7pt;width:11.7pt;z-index:251714560;v-text-anchor:middle;mso-width-relative:page;mso-height-relative:page;" fillcolor="#FFFFFF [3212]" filled="t" stroked="f" coordsize="5581,5581" o:gfxdata="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7787848;@0,@0;@0,@0;@0,@0;@0,@0;105778784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5363210</wp:posOffset>
                </wp:positionV>
                <wp:extent cx="1656080" cy="1043940"/>
                <wp:effectExtent l="0" t="0" r="0" b="0"/>
                <wp:wrapNone/>
                <wp:docPr id="27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1815" y="6277610"/>
                          <a:ext cx="165608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46.55pt;margin-top:422.3pt;height:82.2pt;width:130.4pt;z-index:251709440;mso-width-relative:page;mso-height-relative:page;" filled="f" stroked="f" coordsize="21600,21600" o:gfxdata="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kSPJ&#10;2gAAAAwBAAAPAAAAAAAAAAEAIAAAACIAAABkcnMvZG93bnJldi54bWxQSwECFAAUAAAACACHTuJA&#10;li9GYq0BAAAd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7872730</wp:posOffset>
                </wp:positionV>
                <wp:extent cx="4807585" cy="314960"/>
                <wp:effectExtent l="0" t="0" r="12065" b="889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8787130"/>
                          <a:ext cx="4807585" cy="314960"/>
                          <a:chOff x="2693881" y="569795"/>
                          <a:chExt cx="4807459" cy="314967"/>
                        </a:xfrm>
                      </wpg:grpSpPr>
                      <wps:wsp>
                        <wps:cNvPr id="93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94" name="组合 66"/>
                        <wpg:cNvGrpSpPr/>
                        <wpg:grpSpPr>
                          <a:xfrm>
                            <a:off x="2693881" y="569795"/>
                            <a:ext cx="4807459" cy="314967"/>
                            <a:chOff x="2693881" y="569795"/>
                            <a:chExt cx="4807459" cy="314967"/>
                          </a:xfrm>
                        </wpg:grpSpPr>
                        <wpg:grpSp>
                          <wpg:cNvPr id="95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96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97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8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9" name="文本框 107"/>
                          <wps:cNvSpPr txBox="1"/>
                          <wps:spPr>
                            <a:xfrm>
                              <a:off x="2725630" y="585670"/>
                              <a:ext cx="2091635" cy="2990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lang w:val="en-US" w:eastAsia="zh-CN"/>
                                  </w:rPr>
                                  <w:t>技能奖项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619.9pt;height:24.8pt;width:378.55pt;z-index:251701248;mso-width-relative:page;mso-height-relative:page;" coordorigin="2693881,569795" coordsize="4807459,314967" o:gfxdata="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">
                <o:lock v:ext="edit" aspectratio="f"/>
                <v:rect id="矩形 65" o:spid="_x0000_s1026" o:spt="1" style="position:absolute;left:4490552;top:597497;height:259229;width:2729542;v-text-anchor:middle;" fillcolor="#E35368" filled="t" stroked="f" coordsize="21600,21600" o:gfxdata="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DinF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66" o:spid="_x0000_s1026" o:spt="203" style="position:absolute;left:2693881;top:569795;height:314967;width:4807459;" coordorigin="2693881,569795" coordsize="4807459,31496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67" o:spid="_x0000_s1026" o:spt="203" style="position:absolute;left:2693881;top:569795;flip:y;height:291378;width:4807459;" coordorigin="2693881,590672" coordsize="4807459,291378" o:gfxdata="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fVX9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69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7872d74AAADb&#10;AAAADwAAAGRycy9kb3ducmV2LnhtbEWPT2sCMRTE70K/Q3iFXkSzShG7GqVILV6KuPbi7bF5Jqub&#10;l3WT+ufbm4LgcZiZ3zDT+dXV4kxtqDwrGPQzEMSl1xUbBb/bZW8MIkRkjbVnUnCjAPPZS2eKufYX&#10;3tC5iEYkCIccFdgYm1zKUFpyGPq+IU7e3rcOY5KtkbrFS4K7Wg6zbCQdVpwWLDa0sFQeiz+nQK53&#10;C2N998fQaXXqbg/u6/P9W6m310E2ARHpGp/hR3ulFXyM4P9L+g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72d74A&#10;AADbAAAADwAAAAAAAAABACAAAAAiAAAAZHJzL2Rvd25yZXYueG1sUEsBAhQAFAAAAAgAh07iQDMv&#10;BZ47AAAAOQAAABAAAAAAAAAAAQAgAAAADQEAAGRycy9zaGFwZXhtbC54bWxQSwUGAAAAAAYABgBb&#10;AQAAtwMAAAAA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0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Cgjbr7oAAADb&#10;AAAADwAAAGRycy9kb3ducmV2LnhtbEWPQYvCMBSE74L/ITzBi2iqB12rUbAo7nXV9fxonk2xeSlN&#10;tPXfm4UFj8PMfMOst52txJMaXzpWMJ0kIIhzp0suFFzOh/EXCB+QNVaOScGLPGw3/d4aU+1a/qHn&#10;KRQiQtinqMCEUKdS+tyQRT9xNXH0bq6xGKJsCqkbbCPcVnKWJHNpseS4YLCmzFB+Pz2sgl072mf+&#10;95hn111lzeu8nHeZVmo4mCYrEIG68An/t7+1guUC/r7EHyA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CNuvugAAANsA&#10;AAAPAAAAAAAAAAEAIAAAACIAAABkcnMvZG93bnJldi54bWxQSwECFAAUAAAACACHTuJAMy8FnjsA&#10;AAA5AAAAEAAAAAAAAAABACAAAAAJAQAAZHJzL3NoYXBleG1sLnhtbFBLBQYAAAAABgAGAFsBAACz&#10;AwAAAAA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Gf5CabUAAADb&#10;AAAADwAAAGRycy9kb3ducmV2LnhtbEVPvQrCMBDeBd8hnOCmiQ6i1eggCLoIWoWOR3O2xeZSmmjr&#10;25tBcPz4/je73tbiTa2vHGuYTRUI4tyZigsNt/QwWYLwAdlg7Zg0fMjDbjscbDAxruMLva+hEDGE&#10;fYIayhCaREqfl2TRT11DHLmHay2GCNtCmha7GG5rOVdqIS1WHBtKbGhfUv68vqyGvM7OaegzeX+l&#10;i8Pp2Km9vCmtx6OZWoMI1Ie/+Oc+Gg2rODZ+iT9Ab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f5CabUAAADbAAAADwAA&#10;AAAAAAABACAAAAAiAAAAZHJzL2Rvd25yZXYueG1sUEsBAhQAFAAAAAgAh07iQDMvBZ47AAAAOQAA&#10;ABAAAAAAAAAAAQAgAAAABAEAAGRycy9zaGFwZXhtbC54bWxQSwUGAAAAAAYABgBbAQAArgMAAAAA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630;top:585670;height:299092;width:2091635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lang w:val="en-US" w:eastAsia="zh-CN"/>
                            </w:rPr>
                            <w:t>技能奖项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8269605</wp:posOffset>
                </wp:positionV>
                <wp:extent cx="4535805" cy="1056640"/>
                <wp:effectExtent l="0" t="0" r="0" b="0"/>
                <wp:wrapNone/>
                <wp:docPr id="36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9184005"/>
                          <a:ext cx="4535805" cy="1056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校级 二、三等奖学金                     五四”优秀团干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校幻映PPT社团创始人                   计算机MS二级 证书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英语四级证书                            机动车驾驶证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全国英语竞赛一等奖                      院篮球队队长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120.2pt;margin-top:651.15pt;height:83.2pt;width:357.15pt;z-index:251699200;mso-width-relative:page;mso-height-relative:page;" filled="f" stroked="f" coordsize="21600,21600" o:gfxdata="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X9nbB&#10;2gAAAA0BAAAPAAAAAAAAAAEAIAAAACIAAABkcnMvZG93bnJldi54bWxQSwECFAAUAAAACACHTuJA&#10;4e/v060BAAAf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校级 二、三等奖学金                     五四”优秀团干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校幻映PPT社团创始人                   计算机MS二级 证书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英语四级证书                            机动车驾驶证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全国英语竞赛一等奖                      院篮球队队长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950595</wp:posOffset>
                </wp:positionV>
                <wp:extent cx="4807585" cy="324485"/>
                <wp:effectExtent l="0" t="0" r="12065" b="1841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1864995"/>
                          <a:ext cx="4807585" cy="324485"/>
                          <a:chOff x="2693881" y="569795"/>
                          <a:chExt cx="4807459" cy="324493"/>
                        </a:xfrm>
                      </wpg:grpSpPr>
                      <wps:wsp>
                        <wps:cNvPr id="77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78" name="组合 66"/>
                        <wpg:cNvGrpSpPr/>
                        <wpg:grpSpPr>
                          <a:xfrm>
                            <a:off x="2693881" y="569795"/>
                            <a:ext cx="4807459" cy="324493"/>
                            <a:chOff x="2693881" y="569795"/>
                            <a:chExt cx="4807459" cy="324493"/>
                          </a:xfrm>
                        </wpg:grpSpPr>
                        <wpg:grpSp>
                          <wpg:cNvPr id="79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80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81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3" name="文本框 107"/>
                          <wps:cNvSpPr txBox="1"/>
                          <wps:spPr>
                            <a:xfrm>
                              <a:off x="2725630" y="595196"/>
                              <a:ext cx="2091635" cy="2990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lang w:val="en-US" w:eastAsia="zh-CN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xperience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74.85pt;height:25.55pt;width:378.55pt;z-index:251716608;mso-width-relative:page;mso-height-relative:page;" coordorigin="2693881,569795" coordsize="4807459,324493" o:gfxdata="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n57x&#10;D9oAAAALAQAADwAAAAAAAAABACAAAAAiAAAAZHJzL2Rvd25yZXYueG1sUEsBAhQAFAAAAAgAh07i&#10;QC57QWlbBgAAyBoAAA4AAAAAAAAAAQAgAAAAKQEAAGRycy9lMm9Eb2MueG1sUEsFBgAAAAAGAAYA&#10;WQEAAPYJAAAAAA==&#10;">
                <o:lock v:ext="edit" aspectratio="f"/>
                <v:rect id="矩形 65" o:spid="_x0000_s1026" o:spt="1" style="position:absolute;left:4490552;top:597497;height:259229;width:2729542;v-text-anchor:middle;" fillcolor="#E35368" filled="t" stroked="f" coordsize="21600,21600" o:gfxdata="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w9H7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66" o:spid="_x0000_s1026" o:spt="203" style="position:absolute;left:2693881;top:569795;height:324493;width:4807459;" coordorigin="2693881,569795" coordsize="4807459,324493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67" o:spid="_x0000_s1026" o:spt="203" style="position:absolute;left:2693881;top:569795;flip:y;height:291378;width:4807459;" coordorigin="2693881,590672" coordsize="4807459,291378" o:gfxdata="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PLkC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69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irJdRboAAADb&#10;AAAADwAAAGRycy9kb3ducmV2LnhtbEVPy4rCMBTdC/MP4Q7MRjR1EJFqlEFU3AxidePu0lyTOs1N&#10;beJj/t4sBJeH857OH64WN2pD5VnBoJ+BIC69rtgoOOxXvTGIEJE11p5JwT8FmM8+OlPMtb/zjm5F&#10;NCKFcMhRgY2xyaUMpSWHoe8b4sSdfOswJtgaqVu8p3BXy+8sG0mHFacGiw0tLJV/xdUpkNvjwljf&#10;/TV02Vy6+7Nb/gzXSn19DrIJiEiP+Ba/3ButYJzWpy/pB8jZ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sl1FugAAANsA&#10;AAAPAAAAAAAAAAEAIAAAACIAAABkcnMvZG93bnJldi54bWxQSwECFAAUAAAACACHTuJAMy8FnjsA&#10;AAA5AAAAEAAAAAAAAAABACAAAAAJAQAAZHJzL3NoYXBleG1sLnhtbFBLBQYAAAAABgAGAFsBAACz&#10;AwAAAAA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0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b3RwnbwAAADb&#10;AAAADwAAAGRycy9kb3ducmV2LnhtbEWPwWrDMBBE74X8g9hAL6WW3YNx3MiBmJTm2qTNebG2lqm1&#10;MpYSO38fFQI5DjPzhllvZtuLC42+c6wgS1IQxI3THbcKvo8frwUIH5A19o5JwZU8bKrF0xpL7Sb+&#10;osshtCJC2JeowIQwlFL6xpBFn7iBOHq/brQYohxbqUecItz28i1Nc2mx47hgcKDaUPN3OFsF2+ll&#10;V/ufz6Y+bXtrrsdVPtdaqedllr6DCDSHR/je3msFRQb/X+IPk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0cJ28AAAA&#10;2wAAAA8AAAAAAAAAAQAgAAAAIgAAAGRycy9kb3ducmV2LnhtbFBLAQIUABQAAAAIAIdO4kAzLwWe&#10;OwAAADkAAAAQAAAAAAAAAAEAIAAAAAsBAABkcnMvc2hhcGV4bWwueG1sUEsFBgAAAAAGAAYAWwEA&#10;ALUD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/c/jXrgAAADb&#10;AAAADwAAAGRycy9kb3ducmV2LnhtbEWPwQrCMBBE74L/EFbwZhM9iFSjB0HQi6BV8Lg0a1tsNqWJ&#10;tv69EQSPw8y8YVab3tbiRa2vHGuYJgoEce5MxYWGS7abLED4gGywdkwa3uRhsx4OVpga1/GJXudQ&#10;iAhhn6KGMoQmldLnJVn0iWuIo3d3rcUQZVtI02IX4baWM6Xm0mLFcaHEhrYl5Y/z02rI69sxC/1N&#10;Xp/ZfHfYd2orL0rr8WiqliAC9eEf/rX3RsNiBt8v8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c/jXrgAAADbAAAA&#10;DwAAAAAAAAABACAAAAAiAAAAZHJzL2Rvd25yZXYueG1sUEsBAhQAFAAAAAgAh07iQDMvBZ47AAAA&#10;OQAAABAAAAAAAAAAAQAgAAAABwEAAGRycy9zaGFwZXhtbC54bWxQSwUGAAAAAAYABgBbAQAAsQMA&#10;AAAA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630;top:595196;height:299092;width:2091635;" filled="f" stroked="f" coordsize="21600,21600" o:gfxdata="UEsDBAoAAAAAAIdO4kAAAAAAAAAAAAAAAAAEAAAAZHJzL1BLAwQUAAAACACHTuJAW2uNBr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rjQa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lang w:val="en-US" w:eastAsia="zh-CN"/>
                            </w:rPr>
                            <w:t>工作经历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1336675</wp:posOffset>
                </wp:positionV>
                <wp:extent cx="4535805" cy="2263140"/>
                <wp:effectExtent l="0" t="0" r="0" b="0"/>
                <wp:wrapNone/>
                <wp:docPr id="5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2251075"/>
                          <a:ext cx="4535805" cy="2263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2013.06~08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实习生培训计划           销售实习生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旗舰店店内笔记本电脑的销售工作，在实习60天内，销售笔记本电脑34台，7、8月个人销量排店内当期业绩第1位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2014.06~08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传媒有限公司               销售专员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期间负责公司 官方微博运营，设计并发布宣传图；参与产品内测，20天 内售出 158份 公司产品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20.2pt;margin-top:105.25pt;height:178.2pt;width:357.15pt;z-index:251718656;mso-width-relative:page;mso-height-relative:page;" filled="f" stroked="f" coordsize="21600,21600" o:gfxdata="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FkEENkA&#10;AAALAQAADwAAAAAAAAABACAAAAAiAAAAZHJzL2Rvd25yZXYueG1sUEsBAhQAFAAAAAgAh07iQNJI&#10;ohSsAQAAHg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2013.06~08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实习生培训计划           销售实习生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旗舰店店内笔记本电脑的销售工作，在实习60天内，销售笔记本电脑34台，7、8月个人销量排店内当期业绩第1位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2014.06~08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传媒有限公司               销售专员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期间负责公司 官方微博运营，设计并发布宣传图；参与产品内测，20天 内售出 158份 公司产品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-344170</wp:posOffset>
                </wp:positionV>
                <wp:extent cx="4807585" cy="302260"/>
                <wp:effectExtent l="0" t="0" r="12065" b="254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570230"/>
                          <a:ext cx="4807585" cy="302260"/>
                          <a:chOff x="2693881" y="569795"/>
                          <a:chExt cx="4807459" cy="302320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2693881" y="569795"/>
                            <a:ext cx="4807459" cy="302320"/>
                            <a:chOff x="2693881" y="569795"/>
                            <a:chExt cx="4807459" cy="302320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69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70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8" name="文本框 107"/>
                          <wps:cNvSpPr txBox="1"/>
                          <wps:spPr>
                            <a:xfrm>
                              <a:off x="2725473" y="595116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教育背景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-27.1pt;height:23.8pt;width:378.55pt;z-index:251680768;mso-width-relative:page;mso-height-relative:page;" coordorigin="2693881,569795" coordsize="4807459,302320" o:gfxdata="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">
                <o:lock v:ext="edit" aspectratio="f"/>
                <v:rect id="_x0000_s1026" o:spid="_x0000_s1026" o:spt="1" style="position:absolute;left:4490552;top:597497;height:259229;width:2729542;v-text-anchor:middle;" fillcolor="#E35368" filled="t" stroked="f" coordsize="21600,21600" o:gfxdata="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Ujq3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693881;top:569795;height:302320;width:4807459;" coordorigin="2693881,569795" coordsize="4807459,30232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693881;top:569795;flip:y;height:291378;width:4807459;" coordorigin="2693881,590672" coordsize="4807459,291378" o:gfxdata="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Nh42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q4QSIr4AAADb&#10;AAAADwAAAGRycy9kb3ducmV2LnhtbEWPT2sCMRTE70K/Q3iFXkSzShG7GqVILV6KuPbi7bF5Jqub&#10;l3WT+ufbm4LgcZiZ3zDT+dXV4kxtqDwrGPQzEMSl1xUbBb/bZW8MIkRkjbVnUnCjAPPZS2eKufYX&#10;3tC5iEYkCIccFdgYm1zKUFpyGPq+IU7e3rcOY5KtkbrFS4K7Wg6zbCQdVpwWLDa0sFQeiz+nQK53&#10;C2N998fQaXXqbg/u6/P9W6m310E2ARHpGp/hR3ulFYw+4P9L+g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QSIr4A&#10;AADbAAAADwAAAAAAAAABACAAAAAiAAAAZHJzL2Rvd25yZXYueG1sUEsBAhQAFAAAAAgAh07iQDMv&#10;BZ47AAAAOQAAABAAAAAAAAAAAQAgAAAADQEAAGRycy9zaGFwZXhtbC54bWxQSwUGAAAAAAYABgBb&#10;AQAAtwMAAAAA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Ne2lIbkAAADb&#10;AAAADwAAAGRycy9kb3ducmV2LnhtbEVPy4rCMBTdD/gP4QpuhjHVheN0mgoWRbfjY9aX5toUm5vS&#10;RFv/3iwEl4fzzlaDbcSdOl87VjCbJiCIS6drrhScjtuvJQgfkDU2jknBgzys8tFHhql2Pf/R/RAq&#10;EUPYp6jAhNCmUvrSkEU/dS1x5C6usxgi7CqpO+xjuG3kPEkW0mLNscFgS4Wh8nq4WQXr/nNT+POu&#10;LP7XjTWP489iKLRSk/Es+QURaAhv8cu91wq+4/r4Jf4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tpSG5AAAA2wAA&#10;AA8AAAAAAAAAAQAgAAAAIgAAAGRycy9kb3ducmV2LnhtbFBLAQIUABQAAAAIAIdO4kAzLwWeOwAA&#10;ADkAAAAQAAAAAAAAAAEAIAAAAAgBAABkcnMvc2hhcGV4bWwueG1sUEsFBgAAAAAGAAYAWwEAALID&#10;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OMgNDrwAAADb&#10;AAAADwAAAGRycy9kb3ducmV2LnhtbEWPQWvCQBSE7wX/w/IEb81uerAlzeohENBLQWPB4yP7mgSz&#10;b0N2NfHfu4LQ4zAz3zD5dra9uNHoO8ca0kSBIK6d6bjRcKrK9y8QPiAb7B2Thjt52G4Wbzlmxk18&#10;oNsxNCJC2GeooQ1hyKT0dUsWfeIG4uj9udFiiHJspBlxinDbyw+l1tJix3GhxYGKlurL8Wo11P35&#10;pwrzWf5eq3W5302qkCel9WqZqm8QgebwH361d0bDZwrPL/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IDQ68AAAA&#10;2wAAAA8AAAAAAAAAAQAgAAAAIgAAAGRycy9kb3ducmV2LnhtbFBLAQIUABQAAAAIAIdO4kAzLwWe&#10;OwAAADkAAAAQAAAAAAAAAAEAIAAAAAsBAABkcnMvc2hhcGV4bWwueG1sUEsFBgAAAAAGAAYAWwEA&#10;ALUDAAAAAA==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473;top:595116;height:276999;width:1878862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教育背景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49530</wp:posOffset>
                </wp:positionV>
                <wp:extent cx="4535805" cy="574040"/>
                <wp:effectExtent l="0" t="0" r="0" b="0"/>
                <wp:wrapNone/>
                <wp:docPr id="63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963930"/>
                          <a:ext cx="4535805" cy="57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湖北工业大学               市场营销专业               硕士学位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浙江工商大学工商学院       市场营销专业               本科学位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120.2pt;margin-top:3.9pt;height:45.2pt;width:357.15pt;z-index:251676672;mso-width-relative:page;mso-height-relative:page;" filled="f" stroked="f" coordsize="21600,21600" o:gfxdata="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NmAv9YAAAAI&#10;AQAADwAAAAAAAAABACAAAAAiAAAAZHJzL2Rvd25yZXYueG1sUEsBAhQAFAAAAAgAh07iQBJ5aj+s&#10;AQAAHA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湖北工业大学               市场营销专业               硕士学位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浙江工商大学工商学院       市场营销专业               本科学位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6781165</wp:posOffset>
                </wp:positionV>
                <wp:extent cx="2193925" cy="45720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57200"/>
                          <a:chOff x="2334" y="5965"/>
                          <a:chExt cx="3455" cy="720"/>
                        </a:xfrm>
                      </wpg:grpSpPr>
                      <wps:wsp>
                        <wps:cNvPr id="18" name="直接连接符 6"/>
                        <wps:cNvCnPr/>
                        <wps:spPr>
                          <a:xfrm>
                            <a:off x="2334" y="596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7"/>
                        <wps:cNvCnPr/>
                        <wps:spPr>
                          <a:xfrm>
                            <a:off x="2349" y="668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533.95pt;height:36pt;width:172.75pt;z-index:251705344;mso-width-relative:page;mso-height-relative:page;" coordorigin="2334,5965" coordsize="3455,720" o:gfxdata="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OkM8TdAAAADgEAAA8AAAAAAAAAAQAgAAAA&#10;IgAAAGRycy9kb3ducmV2LnhtbFBLAQIUABQAAAAIAIdO4kCRsoX2eAIAAOMGAAAOAAAAAAAAAAEA&#10;IAAAACwBAABkcnMvZTJvRG9jLnhtbFBLBQYAAAAABgAGAFkBAAAWBgAAAAA=&#10;">
                <o:lock v:ext="edit" aspectratio="f"/>
                <v:line id="直接连接符 6" o:spid="_x0000_s1026" o:spt="20" style="position:absolute;left:2334;top:5965;height:0;width:3440;" filled="f" stroked="t" coordsize="21600,21600" o:gfxdata="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Ede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直接连接符 7" o:spid="_x0000_s1026" o:spt="20" style="position:absolute;left:2349;top:6685;height:0;width:3440;" filled="f" stroked="t" coordsize="21600,21600" o:gfxdata="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yNB6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4865370</wp:posOffset>
                </wp:positionV>
                <wp:extent cx="2193925" cy="45720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57200"/>
                          <a:chOff x="2334" y="5965"/>
                          <a:chExt cx="3455" cy="720"/>
                        </a:xfrm>
                      </wpg:grpSpPr>
                      <wps:wsp>
                        <wps:cNvPr id="10" name="直接连接符 6"/>
                        <wps:cNvCnPr/>
                        <wps:spPr>
                          <a:xfrm>
                            <a:off x="2334" y="596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2349" y="668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383.1pt;height:36pt;width:172.75pt;z-index:251722752;mso-width-relative:page;mso-height-relative:page;" coordorigin="2334,5965" coordsize="3455,720" o:gfxdata="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CQ+KNsAAAAMAQAADwAAAAAAAAABACAAAAAiAAAA&#10;ZHJzL2Rvd25yZXYueG1sUEsBAhQAFAAAAAgAh07iQMWZ7EJ2AgAA4QYAAA4AAAAAAAAAAQAgAAAA&#10;KgEAAGRycy9lMm9Eb2MueG1sUEsFBgAAAAAGAAYAWQEAABIGAAAAAA==&#10;">
                <o:lock v:ext="edit" aspectratio="f"/>
                <v:line id="直接连接符 6" o:spid="_x0000_s1026" o:spt="20" style="position:absolute;left:2334;top:5965;height:0;width:3440;" filled="f" stroked="t" coordsize="21600,21600" o:gfxdata="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yee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直接连接符 7" o:spid="_x0000_s1026" o:spt="20" style="position:absolute;left:2349;top:6685;height:0;width:3440;" filled="f" stroked="t" coordsize="21600,21600" o:gfxdata="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vtx8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2693670</wp:posOffset>
                </wp:positionV>
                <wp:extent cx="2193925" cy="4572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57200"/>
                          <a:chOff x="2334" y="5965"/>
                          <a:chExt cx="3455" cy="720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2334" y="596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349" y="6685"/>
                            <a:ext cx="3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212.1pt;height:36pt;width:172.75pt;z-index:251720704;mso-width-relative:page;mso-height-relative:page;" coordorigin="2334,5965" coordsize="3455,720" o:gfxdata="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S3mx7cAAAADAEAAA8AAAAAAAAAAQAgAAAAIgAAAGRy&#10;cy9kb3ducmV2LnhtbFBLAQIUABQAAAAIAIdO4kAX41O9cwIAAN8GAAAOAAAAAAAAAAEAIAAAACsB&#10;AABkcnMvZTJvRG9jLnhtbFBLBQYAAAAABgAGAFkBAAAQBgAAAAA=&#10;">
                <o:lock v:ext="edit" aspectratio="f"/>
                <v:line id="_x0000_s1026" o:spid="_x0000_s1026" o:spt="20" style="position:absolute;left:2334;top:5965;height:0;width:3440;" filled="f" stroked="t" coordsize="21600,21600" o:gfxdata="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3Erhr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2349;top:6685;height:0;width:3440;" filled="f" stroked="t" coordsize="21600,21600" o:gfxdata="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9jh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3950970</wp:posOffset>
                </wp:positionV>
                <wp:extent cx="4807585" cy="324485"/>
                <wp:effectExtent l="0" t="0" r="12065" b="1841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9065" y="4865370"/>
                          <a:ext cx="4807585" cy="324485"/>
                          <a:chOff x="2693881" y="569795"/>
                          <a:chExt cx="4807459" cy="324493"/>
                        </a:xfrm>
                      </wpg:grpSpPr>
                      <wps:wsp>
                        <wps:cNvPr id="85" name="矩形 65"/>
                        <wps:cNvSpPr/>
                        <wps:spPr>
                          <a:xfrm>
                            <a:off x="4490552" y="59749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E353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g:grpSp>
                        <wpg:cNvPr id="86" name="组合 66"/>
                        <wpg:cNvGrpSpPr/>
                        <wpg:grpSpPr>
                          <a:xfrm>
                            <a:off x="2693881" y="569795"/>
                            <a:ext cx="4807459" cy="324493"/>
                            <a:chOff x="2693881" y="569795"/>
                            <a:chExt cx="4807459" cy="324493"/>
                          </a:xfrm>
                        </wpg:grpSpPr>
                        <wpg:grpSp>
                          <wpg:cNvPr id="87" name="组合 67"/>
                          <wpg:cNvGrpSpPr/>
                          <wpg:grpSpPr>
                            <a:xfrm flipV="1">
                              <a:off x="2693881" y="569795"/>
                              <a:ext cx="4807459" cy="291378"/>
                              <a:chOff x="2693881" y="590672"/>
                              <a:chExt cx="4807459" cy="291378"/>
                            </a:xfrm>
                          </wpg:grpSpPr>
                          <wps:wsp>
                            <wps:cNvPr id="88" name="任意多边形 69"/>
                            <wps:cNvSpPr/>
                            <wps:spPr>
                              <a:xfrm>
                                <a:off x="2693881" y="59511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4E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  <wps:wsp>
                            <wps:cNvPr id="89" name="平行四边形 70"/>
                            <wps:cNvSpPr/>
                            <wps:spPr>
                              <a:xfrm flipH="1" flipV="1">
                                <a:off x="4606445" y="590672"/>
                                <a:ext cx="227323" cy="268530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0" name="平行四边形 71"/>
                            <wps:cNvSpPr/>
                            <wps:spPr>
                              <a:xfrm flipH="1" flipV="1">
                                <a:off x="4753759" y="651614"/>
                                <a:ext cx="2747581" cy="230436"/>
                              </a:xfrm>
                              <a:custGeom>
                                <a:avLst/>
                                <a:gdLst>
                                  <a:gd name="connsiteX0" fmla="*/ 0 w 4327"/>
                                  <a:gd name="connsiteY0" fmla="*/ 351 h 351"/>
                                  <a:gd name="connsiteX1" fmla="*/ 219 w 4327"/>
                                  <a:gd name="connsiteY1" fmla="*/ 0 h 351"/>
                                  <a:gd name="connsiteX2" fmla="*/ 4327 w 4327"/>
                                  <a:gd name="connsiteY2" fmla="*/ 0 h 351"/>
                                  <a:gd name="connsiteX3" fmla="*/ 4133 w 4327"/>
                                  <a:gd name="connsiteY3" fmla="*/ 348 h 351"/>
                                  <a:gd name="connsiteX4" fmla="*/ 0 w 4327"/>
                                  <a:gd name="connsiteY4" fmla="*/ 351 h 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27" h="351">
                                    <a:moveTo>
                                      <a:pt x="0" y="351"/>
                                    </a:moveTo>
                                    <a:lnTo>
                                      <a:pt x="219" y="0"/>
                                    </a:lnTo>
                                    <a:lnTo>
                                      <a:pt x="4327" y="0"/>
                                    </a:lnTo>
                                    <a:lnTo>
                                      <a:pt x="4133" y="348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1" name="文本框 107"/>
                          <wps:cNvSpPr txBox="1"/>
                          <wps:spPr>
                            <a:xfrm>
                              <a:off x="2725630" y="595196"/>
                              <a:ext cx="2091635" cy="2990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lang w:val="en-US" w:eastAsia="zh-CN"/>
                                  </w:rPr>
                                  <w:t>校内活动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方正兰亭粗黑简体" w:eastAsia="方正兰亭粗黑简体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Practice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95pt;margin-top:311.1pt;height:25.55pt;width:378.55pt;z-index:251707392;mso-width-relative:page;mso-height-relative:page;" coordorigin="2693881,569795" coordsize="4807459,324493" o:gfxdata="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">
                <o:lock v:ext="edit" aspectratio="f"/>
                <v:rect id="矩形 65" o:spid="_x0000_s1026" o:spt="1" style="position:absolute;left:4490552;top:597497;height:259229;width:2729542;v-text-anchor:middle;" fillcolor="#E35368" filled="t" stroked="f" coordsize="21600,21600" o:gfxdata="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UQM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66" o:spid="_x0000_s1026" o:spt="203" style="position:absolute;left:2693881;top:569795;height:324493;width:4807459;" coordorigin="2693881,569795" coordsize="4807459,324493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7" o:spid="_x0000_s1026" o:spt="203" style="position:absolute;left:2693881;top:569795;flip:y;height:291378;width:4807459;" coordorigin="2693881,590672" coordsize="4807459,291378" o:gfxdata="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3OvjM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69" o:spid="_x0000_s1026" o:spt="100" style="position:absolute;left:2693881;top:595119;height:258866;width:2098718;v-text-anchor:middle;" fillcolor="#4A4E59" filled="t" stroked="f" coordsize="2098718,258866" o:gfxdata="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xFFDugAAANsA&#10;AAAPAAAAAAAAAAEAIAAAACIAAABkcnMvZG93bnJldi54bWxQSwECFAAUAAAACACHTuJAMy8FnjsA&#10;AAA5AAAAEAAAAAAAAAABACAAAAAJAQAAZHJzL3NoYXBleG1sLnhtbFBLBQYAAAAABgAGAFsBAACz&#10;AwAAAAA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0" o:spid="_x0000_s1026" o:spt="7" type="#_x0000_t7" style="position:absolute;left:4606445;top:590672;flip:x y;height:268530;width:227323;v-text-anchor:middle;" fillcolor="#F2F2F2 [3052]" filled="t" stroked="f" coordsize="21600,21600" o:gfxdata="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CfJu8AAAA&#10;2wAAAA8AAAAAAAAAAQAgAAAAIgAAAGRycy9kb3ducmV2LnhtbFBLAQIUABQAAAAIAIdO4kAzLwWe&#10;OwAAADkAAAAQAAAAAAAAAAEAIAAAAAsBAABkcnMvc2hhcGV4bWwueG1sUEsFBgAAAAAGAAYAWwEA&#10;ALUD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平行四边形 71" o:spid="_x0000_s1026" o:spt="100" style="position:absolute;left:4753759;top:651614;flip:x y;height:230436;width:2747581;v-text-anchor:middle;" fillcolor="#F2F2F2 [3052]" filled="t" stroked="f" coordsize="4327,351" o:gfxdata="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4hOb7UAAADbAAAADwAA&#10;AAAAAAABACAAAAAiAAAAZHJzL2Rvd25yZXYueG1sUEsBAhQAFAAAAAgAh07iQDMvBZ47AAAAOQAA&#10;ABAAAAAAAAAAAQAgAAAABAEAAGRycy9zaGFwZXhtbC54bWxQSwUGAAAAAAYABgBbAQAArgMAAAAA&#10;" path="m0,351l219,0,4327,0,4133,348,0,351xe">
                      <v:path o:connectlocs="0,230436;139061,0;2747581,0;2624393,228466;0,230436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107" o:spid="_x0000_s1026" o:spt="202" type="#_x0000_t202" style="position:absolute;left:2725630;top:595196;height:299092;width:2091635;" filled="f" stroked="f" coordsize="21600,21600" o:gfxdata="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g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lang w:val="en-US" w:eastAsia="zh-CN"/>
                            </w:rPr>
                            <w:t>校内活动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</w:rPr>
                            <w:t xml:space="preserve">    </w:t>
                          </w:r>
                          <w:r>
                            <w:rPr>
                              <w:rFonts w:hint="eastAsia" w:ascii="方正兰亭粗黑简体" w:eastAsia="方正兰亭粗黑简体" w:cstheme="minorBidi"/>
                              <w:color w:val="FFFFFF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Practice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4455795</wp:posOffset>
                </wp:positionV>
                <wp:extent cx="4740910" cy="3155950"/>
                <wp:effectExtent l="0" t="0" r="0" b="0"/>
                <wp:wrapNone/>
                <wp:docPr id="45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9540" y="5370195"/>
                          <a:ext cx="4740910" cy="315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湖北省“创青春”大学生创业计划大赛 / 专项赛省级银奖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领导能力：项目进行，制定短期目标，引导团队成员完成各项任务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湖北工业大学工程技术学院学生会 / 体育部部长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组织管理系100余人篮球赛  及   学院运动会等活动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湖北工业大学工程技术学院院报 / 网络宣传部副部长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任期半年     协助部门7人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负责院报官方微博的运营，具备新媒体运营能力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120.2pt;margin-top:350.85pt;height:248.5pt;width:373.3pt;z-index:251658240;mso-width-relative:page;mso-height-relative:page;" filled="f" stroked="f" coordsize="21600,21600" o:gfxdata="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ShGsDY&#10;AAAADAEAAA8AAAAAAAAAAQAgAAAAIgAAAGRycy9kb3ducmV2LnhtbFBLAQIUABQAAAAIAIdO4kAa&#10;DVYIrgEAAB8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湖北省“创青春”大学生创业计划大赛 / 专项赛省级银奖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领导能力：项目进行，制定短期目标，引导团队成员完成各项任务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湖北工业大学工程技术学院学生会 / 体育部部长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组织管理系100余人篮球赛  及   学院运动会等活动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湖北工业大学工程技术学院院报 / 网络宣传部副部长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任期半年     协助部门7人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负责院报官方微博的运营，具备新媒体运营能力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7291070</wp:posOffset>
                </wp:positionV>
                <wp:extent cx="1797050" cy="16916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9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责任感，吃苦耐劳，擅于管理时间，勇于面对挑战。良好的自主学习能力，勤于学习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2pt;margin-top:574.1pt;height:133.2pt;width:141.5pt;z-index:251672576;mso-width-relative:page;mso-height-relative:page;" filled="f" stroked="f" coordsize="21600,21600" o:gfxdata="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5WEELdoAAAAOAQAADwAAAAAAAAABACAAAAAiAAAAZHJzL2Rvd25y&#10;ZXYueG1sUEsBAhQAFAAAAAgAh07iQG7iF/e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责任感，吃苦耐劳，擅于管理时间，勇于面对挑战。良好的自主学习能力，勤于学习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6783705</wp:posOffset>
                </wp:positionV>
                <wp:extent cx="1546225" cy="45148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45148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65pt;margin-top:534.15pt;height:35.55pt;width:121.75pt;z-index:251670528;v-text-anchor:middle;mso-width-relative:page;mso-height-relative:page;" filled="f" stroked="f" coordsize="21600,21600" o:gfxdata="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jb7jtoAAAANAQAADwAAAAAAAAABACAAAAAiAAAA&#10;ZHJzL2Rvd25yZXYueG1sUEsBAhQAFAAAAAgAh07iQFDAlKP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4890135</wp:posOffset>
                </wp:positionV>
                <wp:extent cx="1546225" cy="39814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39814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85pt;margin-top:385.05pt;height:31.35pt;width:121.75pt;z-index:251668480;v-text-anchor:middle;mso-width-relative:page;mso-height-relative:page;" filled="f" stroked="f" coordsize="21600,21600" o:gfxdata="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n5Am9kAAAAMAQAADwAAAAAAAAABACAAAAAiAAAA&#10;ZHJzL2Rvd25yZXYueG1sUEsBAhQAFAAAAAgAh07iQGtxlYrNAQAAagMAAA4AAAAAAAAAAQAgAAAA&#10;KA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2706370</wp:posOffset>
                </wp:positionV>
                <wp:extent cx="1546225" cy="41529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41529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9D9D9" w:themeColor="background1" w:themeShade="D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85pt;margin-top:213.1pt;height:32.7pt;width:121.75pt;z-index:251666432;v-text-anchor:middle;mso-width-relative:page;mso-height-relative:page;" filled="f" stroked="f" coordsize="21600,21600" o:gfxdata="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rdVa9kAAAALAQAADwAAAAAAAAABACAAAAAiAAAA&#10;ZHJzL2Rvd25yZXYueG1sUEsBAhQAFAAAAAgAh07iQJhB27fNAQAAagMAAA4AAAAAAAAAAQAgAAAA&#10;KA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9D9D9" w:themeColor="background1" w:themeShade="D9"/>
                          <w:spacing w:val="6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-932815</wp:posOffset>
                </wp:positionV>
                <wp:extent cx="7599045" cy="10714990"/>
                <wp:effectExtent l="0" t="0" r="1905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895" y="40005"/>
                          <a:ext cx="7599045" cy="10714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-73.45pt;height:843.7pt;width:598.35pt;z-index:-251656192;v-text-anchor:middle;mso-width-relative:page;mso-height-relative:page;" fillcolor="#F2F2F2" filled="t" stroked="f" coordsize="21600,21600" o:gfxdata="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tvozX3gAAAA8BAAAPAAAAAAAAAAEAIAAAACIAAABk&#10;cnMvZG93bnJldi54bWxQSwECFAAUAAAACACHTuJAz0b21zkCAAA8BAAADgAAAAAAAAABACAAAAAt&#10;AQAAZHJzL2Uyb0RvYy54bWxQSwUGAAAAAAYABgBZAQAA2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-914400</wp:posOffset>
                </wp:positionV>
                <wp:extent cx="2184400" cy="10701655"/>
                <wp:effectExtent l="0" t="0" r="635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701339"/>
                        </a:xfrm>
                        <a:prstGeom prst="rect">
                          <a:avLst/>
                        </a:prstGeom>
                        <a:solidFill>
                          <a:srgbClr val="4A4E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-72pt;height:842.65pt;width:172pt;z-index:-251654144;v-text-anchor:middle;mso-width-relative:page;mso-height-relative:page;" fillcolor="#4A4E59" filled="t" stroked="f" coordsize="21600,21600" o:gfxdata="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O618TaAAAADgEAAA8AAAAAAAAAAQAg&#10;AAAAIgAAAGRycy9kb3ducmV2LnhtbFBLAQIUABQAAAAIAIdO4kA+Mfkc0wEAAHoDAAAOAAAAAAAA&#10;AAEAIAAAACk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-775970</wp:posOffset>
                </wp:positionV>
                <wp:extent cx="2184400" cy="399415"/>
                <wp:effectExtent l="0" t="0" r="0" b="0"/>
                <wp:wrapNone/>
                <wp:docPr id="3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 w:eastAsia="黑体" w:cs="Aharoni"/>
                                <w:color w:val="E35368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Impact" w:hAnsi="Impact" w:eastAsia="黑体" w:cs="Aharon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ERSONAL </w:t>
                            </w:r>
                            <w:r>
                              <w:rPr>
                                <w:rFonts w:ascii="Impact" w:hAnsi="Impact" w:eastAsia="黑体" w:cs="Aharoni"/>
                                <w:color w:val="E35368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Impact" w:hAnsi="Impact" w:eastAsia="黑体" w:cs="Aharon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91.15pt;margin-top:-61.1pt;height:31.45pt;width:172pt;z-index:251664384;mso-width-relative:page;mso-height-relative:page;" filled="f" stroked="f" coordsize="21600,21600" o:gfxdata="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mKg/9kAAAANAQAADwAAAAAA&#10;AAABACAAAAAiAAAAZHJzL2Rvd25yZXYueG1sUEsBAhQAFAAAAAgAh07iQJ3Z4+a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 w:eastAsia="黑体" w:cs="Aharoni"/>
                          <w:color w:val="E35368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Impact" w:hAnsi="Impact" w:eastAsia="黑体" w:cs="Aharoni"/>
                          <w:color w:val="FFFFFF"/>
                          <w:kern w:val="24"/>
                          <w:sz w:val="36"/>
                          <w:szCs w:val="36"/>
                        </w:rPr>
                        <w:t xml:space="preserve">ERSONAL </w:t>
                      </w:r>
                      <w:r>
                        <w:rPr>
                          <w:rFonts w:ascii="Impact" w:hAnsi="Impact" w:eastAsia="黑体" w:cs="Aharoni"/>
                          <w:color w:val="E35368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Impact" w:hAnsi="Impact" w:eastAsia="黑体" w:cs="Aharoni"/>
                          <w:color w:val="FFFFFF"/>
                          <w:kern w:val="24"/>
                          <w:sz w:val="36"/>
                          <w:szCs w:val="36"/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2555240</wp:posOffset>
                </wp:positionV>
                <wp:extent cx="4373880" cy="16510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668" cy="1627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95pt;margin-top:201.2pt;height:1.3pt;width:344.4pt;z-index:251712512;mso-width-relative:page;mso-height-relative:page;" filled="f" stroked="t" coordsize="21600,21600" o:gfxdata="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OlkQHZAAAACwEAAA8AAAAAAAAAAQAgAAAAIgAAAGRycy9kb3ducmV2LnhtbFBLAQIU&#10;ABQAAAAIAIdO4kCmv/Wd8gEAAJ4DAAAOAAAAAAAAAAEAIAAAACgBAABkcnMvZTJvRG9jLnhtbFBL&#10;BQYAAAAABgAGAFkBAACMBQAAAAA=&#10;">
                <v:fill on="f" focussize="0,0"/>
                <v:stroke weight="0.25pt" color="#7F7F7F [1612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5582920</wp:posOffset>
                </wp:positionV>
                <wp:extent cx="4373880" cy="16510"/>
                <wp:effectExtent l="0" t="0" r="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668" cy="1627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95pt;margin-top:439.6pt;height:1.3pt;width:344.4pt;z-index:251697152;mso-width-relative:page;mso-height-relative:page;" filled="f" stroked="t" coordsize="21600,21600" o:gfxdata="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p26UNoAAAALAQAADwAAAAAAAAABACAAAAAiAAAAZHJzL2Rvd25yZXYueG1sUEsBAhQA&#10;FAAAAAgAh07iQGJPufDwAQAAngMAAA4AAAAAAAAAAQAgAAAAKQEAAGRycy9lMm9Eb2MueG1sUEsF&#10;BgAAAAAGAAYAWQEAAIsFAAAAAA==&#10;">
                <v:fill on="f" focussize="0,0"/>
                <v:stroke weight="0.25pt" color="#7F7F7F [1612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6543675</wp:posOffset>
                </wp:positionV>
                <wp:extent cx="4373880" cy="16510"/>
                <wp:effectExtent l="0" t="0" r="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668" cy="1627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95pt;margin-top:515.25pt;height:1.3pt;width:344.4pt;z-index:251703296;mso-width-relative:page;mso-height-relative:page;" filled="f" stroked="t" coordsize="21600,21600" o:gfxdata="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Ie9cNkAAAANAQAADwAAAAAAAAABACAAAAAiAAAAZHJzL2Rvd25yZXYueG1sUEsBAhQA&#10;FAAAAAgAh07iQC5ebEfxAQAAngMAAA4AAAAAAAAAAQAgAAAAKAEAAGRycy9lMm9Eb2MueG1sUEsF&#10;BgAAAAAGAAYAWQEAAIsFAAAAAA==&#10;">
                <v:fill on="f" focussize="0,0"/>
                <v:stroke weight="0.25pt" color="#7F7F7F [1612]" miterlimit="8" joinstyle="miter" dashstyle="dash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7F6ABB"/>
    <w:rsid w:val="00261D84"/>
    <w:rsid w:val="00971A0A"/>
    <w:rsid w:val="00AC6F5B"/>
    <w:rsid w:val="02CE784C"/>
    <w:rsid w:val="03511585"/>
    <w:rsid w:val="03F93974"/>
    <w:rsid w:val="0483347E"/>
    <w:rsid w:val="04986951"/>
    <w:rsid w:val="052B4ADE"/>
    <w:rsid w:val="074F3198"/>
    <w:rsid w:val="0CEE3559"/>
    <w:rsid w:val="0ED651DF"/>
    <w:rsid w:val="0F1C7DD0"/>
    <w:rsid w:val="124E30EA"/>
    <w:rsid w:val="17A245EE"/>
    <w:rsid w:val="19E443DF"/>
    <w:rsid w:val="2687495E"/>
    <w:rsid w:val="279B5A0D"/>
    <w:rsid w:val="2D7F6ABB"/>
    <w:rsid w:val="31E316EA"/>
    <w:rsid w:val="35660BC5"/>
    <w:rsid w:val="3B124D68"/>
    <w:rsid w:val="3EA32B6A"/>
    <w:rsid w:val="3F1455DB"/>
    <w:rsid w:val="409C5928"/>
    <w:rsid w:val="40E7707F"/>
    <w:rsid w:val="44C52B8D"/>
    <w:rsid w:val="4906706D"/>
    <w:rsid w:val="4BF75969"/>
    <w:rsid w:val="518B2C88"/>
    <w:rsid w:val="55F65593"/>
    <w:rsid w:val="56012170"/>
    <w:rsid w:val="5BDE6E51"/>
    <w:rsid w:val="5FF44C64"/>
    <w:rsid w:val="627339D1"/>
    <w:rsid w:val="6369743F"/>
    <w:rsid w:val="63B83E6B"/>
    <w:rsid w:val="64843888"/>
    <w:rsid w:val="64EC4D7C"/>
    <w:rsid w:val="6D8913EE"/>
    <w:rsid w:val="6F1A4027"/>
    <w:rsid w:val="7AB11C95"/>
    <w:rsid w:val="7D0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1019;&#24847;&#31616;&#21382;&#27714;&#32844;&#31616;&#2138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2020-07-31T01:31:17Z</dcterms:created>
  <dc:creator>computer</dc:creator>
  <cp:lastModifiedBy>XXX</cp:lastModifiedBy>
  <dcterms:modified xsi:type="dcterms:W3CDTF">2020-07-31T01:32:50Z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