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167640</wp:posOffset>
            </wp:positionV>
            <wp:extent cx="1110615" cy="1186180"/>
            <wp:effectExtent l="57150" t="57150" r="70485" b="71120"/>
            <wp:wrapNone/>
            <wp:docPr id="19" name="图片 19" descr="C:\Users\computer\Desktop\Word简历头像\men-s-wearing-black-suit-jacket-and-pants-937481_看图王.jpgmen-s-wearing-black-suit-jacket-and-pants-93748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computer\Desktop\Word简历头像\men-s-wearing-black-suit-jacket-and-pants-937481_看图王.jpgmen-s-wearing-black-suit-jacket-and-pants-937481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86180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-829945</wp:posOffset>
                </wp:positionV>
                <wp:extent cx="2114550" cy="1069213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91813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-65.35pt;height:841.9pt;width:166.5pt;z-index:251664384;v-text-anchor:middle;mso-width-relative:page;mso-height-relative:page;" fillcolor="#E2E2E2" filled="t" stroked="f" coordsize="21600,21600" o:gfxdata="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64yH2wAAAA4BAAAPAAAAAAAAAAEAIAAAACIAAABkcnMvZG93&#10;bnJldi54bWxQSwECFAAUAAAACACHTuJA6PJRlMQBAABn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-912495</wp:posOffset>
                </wp:positionV>
                <wp:extent cx="7553325" cy="10688955"/>
                <wp:effectExtent l="0" t="0" r="952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05" y="50165"/>
                          <a:ext cx="7553325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1.85pt;height:841.65pt;width:594.75pt;z-index:-251658240;v-text-anchor:middle;mso-width-relative:page;mso-height-relative:page;" fillcolor="#FFFFFF [3212]" filled="t" stroked="f" coordsize="21600,21600" o:gfxdata="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rF3+twAAAAPAQAADwAAAAAAAAABACAAAAAiAAAAZHJzL2Rv&#10;d25yZXYueG1sUEsBAhQAFAAAAAgAh07iQDgDwXE2AgAAOQQAAA4AAAAAAAAAAQAgAAAAKw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4615180</wp:posOffset>
                </wp:positionV>
                <wp:extent cx="2304415" cy="448310"/>
                <wp:effectExtent l="0" t="0" r="1270" b="8890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43" cy="448463"/>
                        </a:xfrm>
                        <a:prstGeom prst="trapezoid">
                          <a:avLst>
                            <a:gd name="adj" fmla="val 63738"/>
                          </a:avLst>
                        </a:prstGeom>
                        <a:solidFill>
                          <a:srgbClr val="3D5D7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2.15pt;margin-top:363.4pt;height:35.3pt;width:181.45pt;z-index:251660288;v-text-anchor:middle;mso-width-relative:page;mso-height-relative:page;" fillcolor="#3D5D73" filled="t" stroked="f" coordsize="2304143,448463" o:gfxdata="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xLN4/bAAAADAEAAA8AAAAAAAAAAQAgAAAAIgAAAGRycy9kb3ducmV2LnhtbFBLAQIU&#10;ABQAAAAIAIdO4kBs7iWyKQIAAB0EAAAOAAAAAAAAAAEAIAAAACoBAABkcnMvZTJvRG9jLnhtbFBL&#10;BQYAAAAABgAGAFkBAADFBQAAAAA=&#10;" path="m0,448463l285841,0,2018301,0,2304143,448463xe">
                <v:path o:connectlocs="1152071,0;142920,224231;1152071,448463;2161222,224231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2586355</wp:posOffset>
                </wp:positionV>
                <wp:extent cx="2304415" cy="448310"/>
                <wp:effectExtent l="0" t="0" r="1270" b="8890"/>
                <wp:wrapNone/>
                <wp:docPr id="3" name="梯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143" cy="448463"/>
                        </a:xfrm>
                        <a:prstGeom prst="trapezoid">
                          <a:avLst>
                            <a:gd name="adj" fmla="val 63738"/>
                          </a:avLst>
                        </a:prstGeom>
                        <a:solidFill>
                          <a:srgbClr val="3D5D73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2.15pt;margin-top:203.65pt;height:35.3pt;width:181.45pt;z-index:251662336;v-text-anchor:middle;mso-width-relative:page;mso-height-relative:page;" fillcolor="#3D5D73" filled="t" stroked="f" coordsize="2304143,448463" o:gfxdata="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skru2gAAAAwBAAAPAAAAAAAAAAEAIAAAACIAAABkcnMvZG93bnJldi54bWxQSwECFAAU&#10;AAAACACHTuJAPFOJmigCAAAdBAAADgAAAAAAAAABACAAAAApAQAAZHJzL2Uyb0RvYy54bWxQSwUG&#10;AAAAAAYABgBZAQAAwwUAAAAA&#10;" path="m0,448463l285841,0,2018301,0,2304143,448463xe">
                <v:path o:connectlocs="1152071,0;142920,224231;1152071,448463;2161222,224231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3033395</wp:posOffset>
                </wp:positionV>
                <wp:extent cx="2304415" cy="289560"/>
                <wp:effectExtent l="0" t="0" r="127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4415" cy="289560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2.15pt;margin-top:238.85pt;height:22.8pt;width:181.45pt;z-index:251666432;v-text-anchor:middle;mso-width-relative:page;mso-height-relative:page;" fillcolor="#84A6BE" filled="t" stroked="f" coordsize="21600,21600" o:gfxdata="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1DMT3AAAAAwBAAAPAAAAAAAAAAEA&#10;IAAAACIAAABkcnMvZG93bnJldi54bWxQSwECFAAUAAAACACHTuJAbp2kl9IBAAB6AwAADgAAAAAA&#10;AAABACAAAAAr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5063490</wp:posOffset>
                </wp:positionV>
                <wp:extent cx="2304415" cy="289560"/>
                <wp:effectExtent l="0" t="0" r="127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4415" cy="289560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72.15pt;margin-top:398.7pt;height:22.8pt;width:181.45pt;z-index:251668480;v-text-anchor:middle;mso-width-relative:page;mso-height-relative:page;" fillcolor="#84A6BE" filled="t" stroked="f" coordsize="21600,21600" o:gfxdata="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9YdOh3AAAAAwBAAAPAAAAAAAAAAEA&#10;IAAAACIAAABkcnMvZG93bnJldi54bWxQSwECFAAUAAAACACHTuJAxHXNa9IBAAB6AwAADgAAAAAA&#10;AAABACAAAAAr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1862455</wp:posOffset>
                </wp:positionV>
                <wp:extent cx="2438400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柯 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45pt;margin-top:146.65pt;height:37.2pt;width:192pt;z-index:251670528;mso-width-relative:page;mso-height-relative:page;" filled="f" stroked="f" coordsize="21600,21600" o:gfxdata="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Nict9wAAAAMAQAADwAAAAAAAAABACAAAAAiAAAAZHJz&#10;L2Rvd25yZXYueG1sUEsBAhQAFAAAAAgAh07iQIM01fiOAQAA9w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柯 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-983615</wp:posOffset>
                </wp:positionH>
                <wp:positionV relativeFrom="paragraph">
                  <wp:posOffset>2282825</wp:posOffset>
                </wp:positionV>
                <wp:extent cx="2438400" cy="29781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45pt;margin-top:179.75pt;height:23.45pt;width:192pt;z-index:251672576;mso-width-relative:page;mso-height-relative:page;" filled="f" stroked="f" coordsize="21600,21600" o:gfxdata="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8pAdtwAAAAMAQAADwAAAAAAAAABACAAAAAiAAAAZHJz&#10;L2Rvd25yZXYueG1sUEsBAhQAFAAAAAgAh07iQD1OoPmOAQAA9w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3453130</wp:posOffset>
                </wp:positionV>
                <wp:extent cx="1648460" cy="1361440"/>
                <wp:effectExtent l="0" t="0" r="0" b="0"/>
                <wp:wrapNone/>
                <wp:docPr id="1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4.85pt;margin-top:271.9pt;height:107.2pt;width:129.8pt;z-index:251674624;mso-width-relative:page;mso-height-relative:page;" filled="f" stroked="f" coordsize="21600,21600" o:gfxdata="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L2INDaAAAACwEAAA8AAAAAAAAA&#10;AQAgAAAAIgAAAGRycy9kb3ducmV2LnhtbFBLAQIUABQAAAAIAIdO4kAoAfJZnQEAABI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工作年限：三年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5514340</wp:posOffset>
                </wp:positionV>
                <wp:extent cx="1656080" cy="1043940"/>
                <wp:effectExtent l="0" t="0" r="0" b="0"/>
                <wp:wrapNone/>
                <wp:docPr id="1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4.85pt;margin-top:434.2pt;height:82.2pt;width:130.4pt;z-index:251676672;mso-width-relative:page;mso-height-relative:page;" filled="f" stroked="f" coordsize="21600,21600" o:gfxdata="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VU3FUtkAAAAMAQAADwAAAAAA&#10;AAABACAAAAAiAAAAZHJzL2Rvd25yZXYueG1sUEsBAhQAFAAAAAgAh07iQF9o/nq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3921125</wp:posOffset>
                </wp:positionV>
                <wp:extent cx="95250" cy="163195"/>
                <wp:effectExtent l="38100" t="0" r="38100" b="8255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3.75pt;margin-top:308.75pt;height:12.85pt;width:7.5pt;z-index:251678720;v-text-anchor:middle;mso-width-relative:page;mso-height-relative:page;" fillcolor="#6191AB" filled="t" stroked="f" coordsize="559792,955625" o:gfxdata="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GE5XqjYAAAACwEAAA8AAAAAAAAAAQAgAAAA&#10;IgAAAGRycy9kb3ducmV2LnhtbFBLAQIUABQAAAAIAIdO4kAGV7w7KAMAAFUIAAAOAAAAAAAAAAEA&#10;IAAAACcBAABkcnMvZTJvRG9jLnhtbFBLBQYAAAAABgAGAFkBAADB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4560570</wp:posOffset>
                </wp:positionV>
                <wp:extent cx="130810" cy="165735"/>
                <wp:effectExtent l="0" t="0" r="3175" b="635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1pt;margin-top:359.1pt;height:13.05pt;width:10.3pt;z-index:251680768;v-text-anchor:middle;mso-width-relative:page;mso-height-relative:page;" fillcolor="#6191AB" filled="t" stroked="f" coordsize="1679575,2125662" o:gfxdata="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5668010</wp:posOffset>
                </wp:positionV>
                <wp:extent cx="148590" cy="148590"/>
                <wp:effectExtent l="0" t="0" r="3810" b="381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5pt;margin-top:446.3pt;height:11.7pt;width:11.7pt;z-index:251682816;v-text-anchor:middle;mso-width-relative:page;mso-height-relative:page;" fillcolor="#6191AB" filled="t" stroked="f" coordsize="5581,5581" o:gfxdata="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5980430</wp:posOffset>
                </wp:positionV>
                <wp:extent cx="149860" cy="154940"/>
                <wp:effectExtent l="0" t="0" r="2540" b="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5pt;margin-top:470.9pt;height:12.2pt;width:11.8pt;z-index:251684864;v-text-anchor:middle;mso-width-relative:page;mso-height-relative:page;" fillcolor="#6191AB" filled="t" stroked="f" coordsize="90,93" o:gfxdata="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vZIdfNwAAAALAQAADwAAAAAAAAABACAAAAAiAAAA&#10;ZHJzL2Rvd25yZXYueG1sUEsBAhQAFAAAAAgAh07iQIJG3md4CAAAejYAAA4AAAAAAAAAAQAgAAAA&#10;KwEAAGRycy9lMm9Eb2MueG1sUEsFBgAAAAAGAAYAWQEAAB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6293485</wp:posOffset>
                </wp:positionV>
                <wp:extent cx="182880" cy="170815"/>
                <wp:effectExtent l="0" t="0" r="8255" b="127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9pt;margin-top:495.55pt;height:13.45pt;width:14.4pt;z-index:251686912;v-text-anchor:middle-center;mso-width-relative:page;mso-height-relative:page;" fillcolor="#6191AB" filled="t" stroked="f" coordsize="969654,903534" o:gfxdata="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4242435</wp:posOffset>
                </wp:positionV>
                <wp:extent cx="116205" cy="174625"/>
                <wp:effectExtent l="0" t="0" r="0" b="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55pt;margin-top:334.05pt;height:13.75pt;width:9.15pt;z-index:251688960;v-text-anchor:middle;mso-width-relative:page;mso-height-relative:page;" fillcolor="#6191AB" filled="t" stroked="f" coordsize="1357313,2041525" o:gfxdata="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3616960</wp:posOffset>
                </wp:positionV>
                <wp:extent cx="153670" cy="153670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91AB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6pt;margin-top:284.8pt;height:12.1pt;width:12.1pt;z-index:251691008;v-text-anchor:middle;mso-width-relative:page;mso-height-relative:page;" fillcolor="#6191AB" filled="t" stroked="f" coordsize="2120900,2125662" o:gfxdata="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-194310</wp:posOffset>
                </wp:positionV>
                <wp:extent cx="2682875" cy="259080"/>
                <wp:effectExtent l="0" t="0" r="3175" b="825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-15.3pt;height:20.4pt;width:211.25pt;z-index:251694080;v-text-anchor:middle;mso-width-relative:page;mso-height-relative:page;" fillcolor="#84A6BE" filled="t" stroked="f" coordsize="21600,21600" o:gfxdata="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GNNhu2QAAAAoBAAAPAAAAAAAAAAEAIAAAACIA&#10;AABkcnMvZG93bnJldi54bWxQSwECFAAUAAAACACHTuJARIh2a88BAAB1AwAADgAAAAAAAAABACAA&#10;AAAo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1127760</wp:posOffset>
                </wp:positionV>
                <wp:extent cx="2682875" cy="259080"/>
                <wp:effectExtent l="0" t="0" r="3175" b="82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88.8pt;height:20.4pt;width:211.25pt;z-index:251696128;v-text-anchor:middle;mso-width-relative:page;mso-height-relative:page;" fillcolor="#84A6BE" filled="t" stroked="f" coordsize="21600,21600" o:gfxdata="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2my2t2QAAAAsBAAAPAAAAAAAAAAEAIAAAACIA&#10;AABkcnMvZG93bnJldi54bWxQSwECFAAUAAAACACHTuJAOAuews8BAAB1AwAADgAAAAAAAAABACAA&#10;AAAo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4780280</wp:posOffset>
                </wp:positionV>
                <wp:extent cx="2682875" cy="259080"/>
                <wp:effectExtent l="0" t="0" r="3175" b="825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376.4pt;height:20.4pt;width:211.25pt;z-index:251698176;v-text-anchor:middle;mso-width-relative:page;mso-height-relative:page;" fillcolor="#84A6BE" filled="t" stroked="f" coordsize="21600,21600" o:gfxdata="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xdp/PbAAAACwEAAA8AAAAAAAAAAQAgAAAA&#10;IgAAAGRycy9kb3ducmV2LnhtbFBLAQIUABQAAAAIAIdO4kD9iNbjzwEAAHUDAAAOAAAAAAAAAAEA&#10;IAAAACo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6689090</wp:posOffset>
                </wp:positionV>
                <wp:extent cx="2682875" cy="259080"/>
                <wp:effectExtent l="0" t="0" r="3175" b="825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526.7pt;height:20.4pt;width:211.25pt;z-index:251700224;v-text-anchor:middle;mso-width-relative:page;mso-height-relative:page;" fillcolor="#84A6BE" filled="t" stroked="f" coordsize="21600,21600" o:gfxdata="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6BhA/3AAAAA0BAAAPAAAAAAAAAAEAIAAA&#10;ACIAAABkcnMvZG93bnJldi54bWxQSwECFAAUAAAACACHTuJAgQs+Ss8BAAB1AwAADgAAAAAAAAAB&#10;ACAAAAAr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8307705</wp:posOffset>
                </wp:positionV>
                <wp:extent cx="2682875" cy="259080"/>
                <wp:effectExtent l="0" t="0" r="3175" b="82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7" cy="258866"/>
                        </a:xfrm>
                        <a:prstGeom prst="rect">
                          <a:avLst/>
                        </a:prstGeom>
                        <a:solidFill>
                          <a:srgbClr val="84A6B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5pt;margin-top:654.15pt;height:20.4pt;width:211.25pt;z-index:251702272;v-text-anchor:middle;mso-width-relative:page;mso-height-relative:page;" fillcolor="#84A6BE" filled="t" stroked="f" coordsize="21600,21600" o:gfxdata="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dSr73AAAAA0BAAAPAAAAAAAAAAEAIAAA&#10;ACIAAABkcnMvZG93bnJldi54bWxQSwECFAAUAAAACACHTuJAd49Hoc8BAAB1AwAADgAAAAAAAAAB&#10;ACAAAAAr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9063990</wp:posOffset>
                </wp:positionV>
                <wp:extent cx="1884680" cy="457200"/>
                <wp:effectExtent l="0" t="0" r="0" b="0"/>
                <wp:wrapNone/>
                <wp:docPr id="25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right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84A6BE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55.65pt;margin-top:713.7pt;height:36pt;width:148.4pt;z-index:251704320;mso-width-relative:page;mso-height-relative:page;" filled="f" stroked="f" coordsize="21600,21600" o:gfxdata="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EZiH32gAAAA4BAAAPAAAAAAAA&#10;AAEAIAAAACIAAABkcnMvZG93bnJldi54bWxQSwECFAAUAAAACACHTuJA0w4fOp4BAAAR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right"/>
                      </w:pPr>
                      <w:r>
                        <w:rPr>
                          <w:rFonts w:ascii="Impact" w:hAnsi="Impact" w:eastAsia="方正超粗黑简体" w:cstheme="minorBidi"/>
                          <w:color w:val="84A6BE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174625</wp:posOffset>
                </wp:positionV>
                <wp:extent cx="4544695" cy="548640"/>
                <wp:effectExtent l="0" t="0" r="0" b="0"/>
                <wp:wrapNone/>
                <wp:docPr id="26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29.35pt;margin-top:13.75pt;height:43.2pt;width:357.85pt;z-index:251706368;mso-width-relative:page;mso-height-relative:page;" filled="f" stroked="f" coordsize="21600,21600" o:gfxdata="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tDU83YAAAACgEA&#10;AA8AAAAAAAAAAQAgAAAAIgAAAGRycy9kb3ducmV2LnhtbFBLAQIUABQAAAAIAIdO4kCSfEQLqAEA&#10;ABw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1503680</wp:posOffset>
                </wp:positionV>
                <wp:extent cx="4544695" cy="2758440"/>
                <wp:effectExtent l="0" t="0" r="0" b="0"/>
                <wp:wrapNone/>
                <wp:docPr id="27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网络科技有限公司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0"/>
                                <w:tab w:val="clear" w:pos="720"/>
                              </w:tabs>
                              <w:spacing w:line="360" w:lineRule="exact"/>
                              <w:ind w:left="149" w:leftChars="71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29.35pt;margin-top:118.4pt;height:217.2pt;width:357.85pt;z-index:251708416;mso-width-relative:page;mso-height-relative:page;" filled="f" stroked="f" coordsize="21600,21600" o:gfxdata="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2cM89kAAAAL&#10;AQAADwAAAAAAAAABACAAAAAiAAAAZHJzL2Rvd25yZXYueG1sUEsBAhQAFAAAAAgAh07iQGREPJK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网络科技有限公司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510"/>
                          <w:tab w:val="clear" w:pos="720"/>
                        </w:tabs>
                        <w:spacing w:line="360" w:lineRule="exact"/>
                        <w:ind w:left="149" w:leftChars="71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5140325</wp:posOffset>
                </wp:positionV>
                <wp:extent cx="4544695" cy="1082040"/>
                <wp:effectExtent l="0" t="0" r="0" b="0"/>
                <wp:wrapNone/>
                <wp:docPr id="28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2013.09 -- 2017.06     湖工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29.35pt;margin-top:404.75pt;height:85.2pt;width:357.85pt;z-index:251710464;mso-width-relative:page;mso-height-relative:page;" filled="f" stroked="f" coordsize="21600,21600" o:gfxdata="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Zpan2AAAAAsB&#10;AAAPAAAAAAAAAAEAIAAAACIAAABkcnMvZG93bnJldi54bWxQSwECFAAUAAAACACHTuJAe4jmSakB&#10;AAAd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2013.09 -- 2017.06     湖工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sz w:val="22"/>
                          <w:szCs w:val="22"/>
                        </w:rPr>
                        <w:t>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7066915</wp:posOffset>
                </wp:positionV>
                <wp:extent cx="4621530" cy="777240"/>
                <wp:effectExtent l="0" t="0" r="0" b="0"/>
                <wp:wrapNone/>
                <wp:docPr id="29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29.35pt;margin-top:556.45pt;height:61.2pt;width:363.9pt;z-index:251712512;mso-width-relative:page;mso-height-relative:page;" filled="f" stroked="f" coordsize="21600,21600" o:gfxdata="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KoLLdoAAAAN&#10;AQAADwAAAAAAAAABACAAAAAiAAAAZHJzL2Rvd25yZXYueG1sUEsBAhQAFAAAAAgAh07iQFQPb1m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-196850</wp:posOffset>
                </wp:positionV>
                <wp:extent cx="2437765" cy="276860"/>
                <wp:effectExtent l="0" t="0" r="0" b="0"/>
                <wp:wrapNone/>
                <wp:docPr id="30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89.7pt;margin-top:-15.5pt;height:21.8pt;width:191.95pt;z-index:251714560;mso-width-relative:page;mso-height-relative:page;" filled="f" stroked="f" coordsize="21600,21600" o:gfxdata="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V7un2AAAAAoBAAAPAAAAAAAA&#10;AAEAIAAAACIAAABkcnMvZG93bnJldi54bWxQSwECFAAUAAAACACHTuJA7c4cY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1125220</wp:posOffset>
                </wp:positionV>
                <wp:extent cx="2437765" cy="276860"/>
                <wp:effectExtent l="0" t="0" r="0" b="0"/>
                <wp:wrapNone/>
                <wp:docPr id="3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工作经历 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9.7pt;margin-top:88.6pt;height:21.8pt;width:191.95pt;z-index:251716608;mso-width-relative:page;mso-height-relative:page;" filled="f" stroked="f" coordsize="21600,21600" o:gfxdata="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Fz9L82QAAAAsBAAAPAAAA&#10;AAAAAAEAIAAAACIAAABkcnMvZG93bnJldi54bWxQSwECFAAUAAAACACHTuJALv+4XK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工作经历 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4777740</wp:posOffset>
                </wp:positionV>
                <wp:extent cx="2437765" cy="276860"/>
                <wp:effectExtent l="0" t="0" r="0" b="0"/>
                <wp:wrapNone/>
                <wp:docPr id="3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校内活动   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9.7pt;margin-top:376.2pt;height:21.8pt;width:191.95pt;z-index:251718656;mso-width-relative:page;mso-height-relative:page;" filled="f" stroked="f" coordsize="21600,21600" o:gfxdata="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s7pM7YAAAACwEAAA8AAAAA&#10;AAAAAQAgAAAAIgAAAGRycy9kb3ducmV2LnhtbFBLAQIUABQAAAAIAIdO4kDoaBuE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校内活动    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6686550</wp:posOffset>
                </wp:positionV>
                <wp:extent cx="2437765" cy="276860"/>
                <wp:effectExtent l="0" t="0" r="0" b="0"/>
                <wp:wrapNone/>
                <wp:docPr id="33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技能评价     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9.7pt;margin-top:526.5pt;height:21.8pt;width:191.95pt;z-index:251720704;mso-width-relative:page;mso-height-relative:page;" filled="f" stroked="f" coordsize="21600,21600" o:gfxdata="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PAKlo2QAAAA0BAAAPAAAAAAAA&#10;AAEAIAAAACIAAABkcnMvZG93bnJldi54bWxQSwECFAAUAAAACACHTuJA2piM4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技能评价     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8304530</wp:posOffset>
                </wp:positionV>
                <wp:extent cx="2437765" cy="276860"/>
                <wp:effectExtent l="0" t="0" r="0" b="0"/>
                <wp:wrapNone/>
                <wp:docPr id="34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</w:rPr>
                              <w:t>自我评价    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189.7pt;margin-top:653.9pt;height:21.8pt;width:191.95pt;z-index:251722752;mso-width-relative:page;mso-height-relative:page;" filled="f" stroked="f" coordsize="21600,21600" o:gfxdata="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ptJI52QAAAA0BAAAPAAAA&#10;AAAAAAEAIAAAACIAAABkcnMvZG93bnJldi54bWxQSwECFAAUAAAACACHTuJA5dL2q6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</w:rPr>
                        <w:t>自我评价    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8671560</wp:posOffset>
                </wp:positionV>
                <wp:extent cx="4621530" cy="777240"/>
                <wp:effectExtent l="0" t="0" r="0" b="0"/>
                <wp:wrapNone/>
                <wp:docPr id="35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129.35pt;margin-top:682.8pt;height:61.2pt;width:363.9pt;z-index:251724800;mso-width-relative:page;mso-height-relative:page;" filled="f" stroked="f" coordsize="21600,21600" o:gfxdata="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HIV22QAAAA0B&#10;AAAPAAAAAAAAAAEAIAAAACIAAABkcnMvZG93bnJldi54bWxQSwECFAAUAAAACACHTuJAjhjLdq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-194310</wp:posOffset>
                </wp:positionV>
                <wp:extent cx="229870" cy="259080"/>
                <wp:effectExtent l="0" t="0" r="0" b="8255"/>
                <wp:wrapNone/>
                <wp:docPr id="36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-15.3pt;height:20.4pt;width:18.1pt;z-index:251726848;v-text-anchor:middle;mso-width-relative:page;mso-height-relative:page;" fillcolor="#F2F2F2" filled="t" stroked="f" coordsize="21600,21600" o:gfxdata="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aphQ2wAAAAoBAAAPAAAAAAAAAAEAIAAAACIAAABk&#10;cnMvZG93bnJldi54bWxQSwECFAAUAAAACACHTuJAFc2PewMCAADbAwAADgAAAAAAAAABACAAAAAq&#10;AQAAZHJzL2Uyb0RvYy54bWxQSwUGAAAAAAYABgBZAQAAnwUAAAAA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1127760</wp:posOffset>
                </wp:positionV>
                <wp:extent cx="229870" cy="259080"/>
                <wp:effectExtent l="0" t="0" r="0" b="8255"/>
                <wp:wrapNone/>
                <wp:docPr id="37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88.8pt;height:20.4pt;width:18.1pt;z-index:251728896;v-text-anchor:middle;mso-width-relative:page;mso-height-relative:page;" fillcolor="#F2F2F2" filled="t" stroked="f" coordsize="21600,21600" o:gfxdata="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ayjwtwAAAALAQAADwAAAAAAAAABACAAAAAiAAAA&#10;ZHJzL2Rvd25yZXYueG1sUEsBAhQAFAAAAAgAh07iQK0EMwEDAgAA2wMAAA4AAAAAAAAAAQAgAAAA&#10;KwEAAGRycy9lMm9Eb2MueG1sUEsFBgAAAAAGAAYAWQEAAKAFAAAAAA=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4780280</wp:posOffset>
                </wp:positionV>
                <wp:extent cx="229870" cy="259080"/>
                <wp:effectExtent l="0" t="0" r="0" b="8255"/>
                <wp:wrapNone/>
                <wp:docPr id="3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376.4pt;height:20.4pt;width:18.1pt;z-index:251730944;v-text-anchor:middle;mso-width-relative:page;mso-height-relative:page;" fillcolor="#F2F2F2" filled="t" stroked="f" coordsize="21600,21600" o:gfxdata="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2opnNwAAAALAQAADwAAAAAAAAABACAAAAAiAAAA&#10;ZHJzL2Rvd25yZXYueG1sUEsBAhQAFAAAAAgAh07iQIY/cNwDAgAA2wMAAA4AAAAAAAAAAQAgAAAA&#10;KwEAAGRycy9lMm9Eb2MueG1sUEsFBgAAAAAGAAYAWQEAAKAFAAAAAA=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6686550</wp:posOffset>
                </wp:positionV>
                <wp:extent cx="229870" cy="259080"/>
                <wp:effectExtent l="0" t="0" r="0" b="8255"/>
                <wp:wrapNone/>
                <wp:docPr id="39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526.5pt;height:20.4pt;width:18.1pt;z-index:251732992;v-text-anchor:middle;mso-width-relative:page;mso-height-relative:page;" fillcolor="#F2F2F2" filled="t" stroked="f" coordsize="21600,21600" o:gfxdata="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x/Jc/dAAAADQEAAA8AAAAAAAAAAQAgAAAAIgAA&#10;AGRycy9kb3ducmV2LnhtbFBLAQIUABQAAAAIAIdO4kA+9symAwIAANsDAAAOAAAAAAAAAAEAIAAA&#10;ACwBAABkcnMvZTJvRG9jLnhtbFBLBQYAAAAABgAGAFkBAAChBQAAAAA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8307705</wp:posOffset>
                </wp:positionV>
                <wp:extent cx="229870" cy="259080"/>
                <wp:effectExtent l="0" t="0" r="0" b="8255"/>
                <wp:wrapNone/>
                <wp:docPr id="40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1" cy="258866"/>
                        </a:xfrm>
                        <a:prstGeom prst="parallelogram">
                          <a:avLst>
                            <a:gd name="adj" fmla="val 42171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矩形 178" o:spid="_x0000_s1026" o:spt="7" type="#_x0000_t7" style="position:absolute;left:0pt;margin-left:166.7pt;margin-top:654.15pt;height:20.4pt;width:18.1pt;z-index:251735040;v-text-anchor:middle;mso-width-relative:page;mso-height-relative:page;" fillcolor="#F2F2F2" filled="t" stroked="f" coordsize="21600,21600" o:gfxdata="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Uz+zNwAAAANAQAADwAAAAAAAAABACAAAAAiAAAA&#10;ZHJzL2Rvd25yZXYueG1sUEsBAhQAFAAAAAgAh07iQELgpIsDAgAA2wMAAA4AAAAAAAAAAQAgAAAA&#10;KwEAAGRycy9lMm9Eb2MueG1sUEsFBgAAAAAGAAYAWQEAAKAFAAAAAA==&#10;" adj="910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-128905</wp:posOffset>
                </wp:positionV>
                <wp:extent cx="186055" cy="129540"/>
                <wp:effectExtent l="0" t="0" r="5080" b="3810"/>
                <wp:wrapNone/>
                <wp:docPr id="4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5833" cy="1298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42.05pt;margin-top:-10.15pt;height:10.2pt;width:14.65pt;z-index:251737088;mso-width-relative:page;mso-height-relative:page;" fillcolor="#FFFFFF" filled="t" stroked="f" coordsize="263,184" o:gfxdata="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idds5dcAAAAIAQAADwAAAAAAAAABACAAAAAiAAAAZHJzL2Rv&#10;d25yZXYueG1sUEsBAhQAFAAAAAgAh07iQP8RGbNZBQAAXBkAAA4AAAAAAAAAAQAgAAAAJgEAAGRy&#10;cy9lMm9Eb2MueG1sUEsFBgAAAAAGAAYAWQEAAPE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1155700</wp:posOffset>
                </wp:positionV>
                <wp:extent cx="106680" cy="203835"/>
                <wp:effectExtent l="0" t="0" r="7620" b="635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950" cy="203714"/>
                        </a:xfrm>
                        <a:custGeom>
                          <a:avLst/>
                          <a:gdLst>
                            <a:gd name="T0" fmla="*/ 815953 w 3389"/>
                            <a:gd name="T1" fmla="*/ 142499 h 6457"/>
                            <a:gd name="T2" fmla="*/ 812410 w 3389"/>
                            <a:gd name="T3" fmla="*/ 151940 h 6457"/>
                            <a:gd name="T4" fmla="*/ 800897 w 3389"/>
                            <a:gd name="T5" fmla="*/ 179082 h 6457"/>
                            <a:gd name="T6" fmla="*/ 783185 w 3389"/>
                            <a:gd name="T7" fmla="*/ 218911 h 6457"/>
                            <a:gd name="T8" fmla="*/ 759568 w 3389"/>
                            <a:gd name="T9" fmla="*/ 268476 h 6457"/>
                            <a:gd name="T10" fmla="*/ 737723 w 3389"/>
                            <a:gd name="T11" fmla="*/ 310075 h 6457"/>
                            <a:gd name="T12" fmla="*/ 721191 w 3389"/>
                            <a:gd name="T13" fmla="*/ 338693 h 6457"/>
                            <a:gd name="T14" fmla="*/ 703479 w 3389"/>
                            <a:gd name="T15" fmla="*/ 367901 h 6457"/>
                            <a:gd name="T16" fmla="*/ 684881 w 3389"/>
                            <a:gd name="T17" fmla="*/ 396814 h 6457"/>
                            <a:gd name="T18" fmla="*/ 665102 w 3389"/>
                            <a:gd name="T19" fmla="*/ 425136 h 6457"/>
                            <a:gd name="T20" fmla="*/ 643847 w 3389"/>
                            <a:gd name="T21" fmla="*/ 452574 h 6457"/>
                            <a:gd name="T22" fmla="*/ 621706 w 3389"/>
                            <a:gd name="T23" fmla="*/ 478536 h 6457"/>
                            <a:gd name="T24" fmla="*/ 1000457 w 3389"/>
                            <a:gd name="T25" fmla="*/ 1407582 h 6457"/>
                            <a:gd name="T26" fmla="*/ 0 w 3389"/>
                            <a:gd name="T27" fmla="*/ 1407582 h 6457"/>
                            <a:gd name="T28" fmla="*/ 388493 w 3389"/>
                            <a:gd name="T29" fmla="*/ 499484 h 6457"/>
                            <a:gd name="T30" fmla="*/ 365171 w 3389"/>
                            <a:gd name="T31" fmla="*/ 473521 h 6457"/>
                            <a:gd name="T32" fmla="*/ 343031 w 3389"/>
                            <a:gd name="T33" fmla="*/ 445788 h 6457"/>
                            <a:gd name="T34" fmla="*/ 321481 w 3389"/>
                            <a:gd name="T35" fmla="*/ 416580 h 6457"/>
                            <a:gd name="T36" fmla="*/ 301406 w 3389"/>
                            <a:gd name="T37" fmla="*/ 386488 h 6457"/>
                            <a:gd name="T38" fmla="*/ 282218 w 3389"/>
                            <a:gd name="T39" fmla="*/ 355805 h 6457"/>
                            <a:gd name="T40" fmla="*/ 264506 w 3389"/>
                            <a:gd name="T41" fmla="*/ 325122 h 6457"/>
                            <a:gd name="T42" fmla="*/ 247974 w 3389"/>
                            <a:gd name="T43" fmla="*/ 294734 h 6457"/>
                            <a:gd name="T44" fmla="*/ 219339 w 3389"/>
                            <a:gd name="T45" fmla="*/ 238383 h 6457"/>
                            <a:gd name="T46" fmla="*/ 197198 w 3389"/>
                            <a:gd name="T47" fmla="*/ 189998 h 6457"/>
                            <a:gd name="T48" fmla="*/ 181552 w 3389"/>
                            <a:gd name="T49" fmla="*/ 153710 h 6457"/>
                            <a:gd name="T50" fmla="*/ 172106 w 3389"/>
                            <a:gd name="T51" fmla="*/ 130993 h 6457"/>
                            <a:gd name="T52" fmla="*/ 175648 w 3389"/>
                            <a:gd name="T53" fmla="*/ 127452 h 6457"/>
                            <a:gd name="T54" fmla="*/ 192770 w 3389"/>
                            <a:gd name="T55" fmla="*/ 112996 h 6457"/>
                            <a:gd name="T56" fmla="*/ 211664 w 3389"/>
                            <a:gd name="T57" fmla="*/ 97950 h 6457"/>
                            <a:gd name="T58" fmla="*/ 236461 w 3389"/>
                            <a:gd name="T59" fmla="*/ 80838 h 6457"/>
                            <a:gd name="T60" fmla="*/ 266277 w 3389"/>
                            <a:gd name="T61" fmla="*/ 62841 h 6457"/>
                            <a:gd name="T62" fmla="*/ 301111 w 3389"/>
                            <a:gd name="T63" fmla="*/ 44549 h 6457"/>
                            <a:gd name="T64" fmla="*/ 320595 w 3389"/>
                            <a:gd name="T65" fmla="*/ 36289 h 6457"/>
                            <a:gd name="T66" fmla="*/ 340669 w 3389"/>
                            <a:gd name="T67" fmla="*/ 28028 h 6457"/>
                            <a:gd name="T68" fmla="*/ 362219 w 3389"/>
                            <a:gd name="T69" fmla="*/ 20947 h 6457"/>
                            <a:gd name="T70" fmla="*/ 384655 w 3389"/>
                            <a:gd name="T71" fmla="*/ 14456 h 6457"/>
                            <a:gd name="T72" fmla="*/ 408271 w 3389"/>
                            <a:gd name="T73" fmla="*/ 8851 h 6457"/>
                            <a:gd name="T74" fmla="*/ 432478 w 3389"/>
                            <a:gd name="T75" fmla="*/ 4425 h 6457"/>
                            <a:gd name="T76" fmla="*/ 457866 w 3389"/>
                            <a:gd name="T77" fmla="*/ 1475 h 6457"/>
                            <a:gd name="T78" fmla="*/ 483845 w 3389"/>
                            <a:gd name="T79" fmla="*/ 0 h 6457"/>
                            <a:gd name="T80" fmla="*/ 510708 w 3389"/>
                            <a:gd name="T81" fmla="*/ 295 h 6457"/>
                            <a:gd name="T82" fmla="*/ 538753 w 3389"/>
                            <a:gd name="T83" fmla="*/ 2360 h 6457"/>
                            <a:gd name="T84" fmla="*/ 567388 w 3389"/>
                            <a:gd name="T85" fmla="*/ 6491 h 6457"/>
                            <a:gd name="T86" fmla="*/ 596318 w 3389"/>
                            <a:gd name="T87" fmla="*/ 12686 h 6457"/>
                            <a:gd name="T88" fmla="*/ 626430 w 3389"/>
                            <a:gd name="T89" fmla="*/ 20947 h 6457"/>
                            <a:gd name="T90" fmla="*/ 656836 w 3389"/>
                            <a:gd name="T91" fmla="*/ 31863 h 6457"/>
                            <a:gd name="T92" fmla="*/ 687833 w 3389"/>
                            <a:gd name="T93" fmla="*/ 45434 h 6457"/>
                            <a:gd name="T94" fmla="*/ 719420 w 3389"/>
                            <a:gd name="T95" fmla="*/ 61661 h 6457"/>
                            <a:gd name="T96" fmla="*/ 751597 w 3389"/>
                            <a:gd name="T97" fmla="*/ 80838 h 6457"/>
                            <a:gd name="T98" fmla="*/ 784070 w 3389"/>
                            <a:gd name="T99" fmla="*/ 103260 h 6457"/>
                            <a:gd name="T100" fmla="*/ 817133 w 3389"/>
                            <a:gd name="T101" fmla="*/ 128928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5.8pt;margin-top:91pt;height:16.05pt;width:8.4pt;z-index:251739136;v-text-anchor:middle;mso-width-relative:page;mso-height-relative:page;" fillcolor="#FFFFFF" filled="t" stroked="f" coordsize="3389,6457" o:gfxdata="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25749829,4495747;25638019,4793604;25274692,5649916;24715737,6906494;23970433,8470236;23281048,9782657;22759332,10685535;22200377,11607028;21613462,12519214;20989276,13412754;20318511,14278404;19619786,15097488;31572403,44408263;0,44408263;12260054,15758383;11524059,14939268;10825366,14064311;10145291,13142818;9511765,12193436;8906230,11225408;8347275,10257380;7825558,9298659;6921896,7520823;6223170,5994308;5729414,4849446;5431317,4132740;5543096,4021024;6083432,3564947;6679688,3090256;7462231,2550384;8403164,1982591;9502455,1405490;10117331,1144893;10750826,884264;11430900,660863;12138935,456077;12884208,279243;13648132,139605;14449326,46535;15269171,0;16116913,9307;17001957,74456;17905620,204786;18818592,400234;19768866,660863;20728418,1005256;21706621,1433412;22703443,1945363;23718884,2550384;24743666,3257783;25787068,406759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6731000</wp:posOffset>
                </wp:positionV>
                <wp:extent cx="156845" cy="169545"/>
                <wp:effectExtent l="0" t="0" r="0" b="254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606" cy="16930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3.25pt;margin-top:530pt;height:13.35pt;width:12.35pt;z-index:251741184;v-text-anchor:middle;mso-width-relative:page;mso-height-relative:page;" fillcolor="#FFFFFF" filled="t" stroked="f" coordsize="1938337,2097088" o:gfxdata="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3329,144147;86804,145914;88067,133118;80557,113863;59825,116406;93614,19511;85804,47052;77527,60337;81569,61211;95887,34331;97617,16423;103328,38506;92993,58337;81938,73447;78188,82265;76148,108233;64122,108854;66006,84712;63947,78769;60314,73447;48929,57968;38923,38506;20179,6442;30036,14885;32850,26181;27475,25502;21848,14807;12515,12925;7004,19970;7121,31441;14746,42214;40282,55412;50663,64418;47616,72299;39816,73987;40320,68378;44337,64923;25147,56538;5064,41069;0,25522;4133,11391;14785,5840;136340,9295;142291,23309;139218,38099;126674,51142;99038,63409;99213,67524;103647,72163;97326,73871;91706,67485;95693,57761;119147,48153;134045,34236;135815,22144;129397,12808;119809,15448;114344,26298;109015,25347;113741,12672;125176,586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4827905</wp:posOffset>
                </wp:positionV>
                <wp:extent cx="153035" cy="154940"/>
                <wp:effectExtent l="0" t="0" r="0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58" cy="155066"/>
                        </a:xfrm>
                        <a:custGeom>
                          <a:avLst/>
                          <a:gdLst>
                            <a:gd name="connsiteX0" fmla="*/ 876522 w 1879600"/>
                            <a:gd name="connsiteY0" fmla="*/ 1026915 h 1901723"/>
                            <a:gd name="connsiteX1" fmla="*/ 1879600 w 1879600"/>
                            <a:gd name="connsiteY1" fmla="*/ 1035310 h 1901723"/>
                            <a:gd name="connsiteX2" fmla="*/ 1879600 w 1879600"/>
                            <a:gd name="connsiteY2" fmla="*/ 1901723 h 1901723"/>
                            <a:gd name="connsiteX3" fmla="*/ 876522 w 1879600"/>
                            <a:gd name="connsiteY3" fmla="*/ 1775813 h 1901723"/>
                            <a:gd name="connsiteX4" fmla="*/ 0 w 1879600"/>
                            <a:gd name="connsiteY4" fmla="*/ 1014080 h 1901723"/>
                            <a:gd name="connsiteX5" fmla="*/ 717549 w 1879600"/>
                            <a:gd name="connsiteY5" fmla="*/ 1026818 h 1901723"/>
                            <a:gd name="connsiteX6" fmla="*/ 717549 w 1879600"/>
                            <a:gd name="connsiteY6" fmla="*/ 1753167 h 1901723"/>
                            <a:gd name="connsiteX7" fmla="*/ 0 w 1879600"/>
                            <a:gd name="connsiteY7" fmla="*/ 1642117 h 1901723"/>
                            <a:gd name="connsiteX8" fmla="*/ 717549 w 1879600"/>
                            <a:gd name="connsiteY8" fmla="*/ 159389 h 1901723"/>
                            <a:gd name="connsiteX9" fmla="*/ 717549 w 1879600"/>
                            <a:gd name="connsiteY9" fmla="*/ 883871 h 1901723"/>
                            <a:gd name="connsiteX10" fmla="*/ 0 w 1879600"/>
                            <a:gd name="connsiteY10" fmla="*/ 908194 h 1901723"/>
                            <a:gd name="connsiteX11" fmla="*/ 0 w 1879600"/>
                            <a:gd name="connsiteY11" fmla="*/ 256684 h 1901723"/>
                            <a:gd name="connsiteX12" fmla="*/ 1879600 w 1879600"/>
                            <a:gd name="connsiteY12" fmla="*/ 0 h 1901723"/>
                            <a:gd name="connsiteX13" fmla="*/ 1879600 w 1879600"/>
                            <a:gd name="connsiteY13" fmla="*/ 872112 h 1901723"/>
                            <a:gd name="connsiteX14" fmla="*/ 879497 w 1879600"/>
                            <a:gd name="connsiteY14" fmla="*/ 880660 h 1901723"/>
                            <a:gd name="connsiteX15" fmla="*/ 876522 w 1879600"/>
                            <a:gd name="connsiteY15" fmla="*/ 626314 h 1901723"/>
                            <a:gd name="connsiteX16" fmla="*/ 876522 w 1879600"/>
                            <a:gd name="connsiteY16" fmla="*/ 144511 h 1901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79600" h="1901723">
                              <a:moveTo>
                                <a:pt x="876522" y="1026915"/>
                              </a:moveTo>
                              <a:lnTo>
                                <a:pt x="1879600" y="1035310"/>
                              </a:lnTo>
                              <a:lnTo>
                                <a:pt x="1879600" y="1901723"/>
                              </a:lnTo>
                              <a:lnTo>
                                <a:pt x="876522" y="1775813"/>
                              </a:lnTo>
                              <a:close/>
                              <a:moveTo>
                                <a:pt x="0" y="1014080"/>
                              </a:moveTo>
                              <a:lnTo>
                                <a:pt x="717549" y="1026818"/>
                              </a:lnTo>
                              <a:lnTo>
                                <a:pt x="717549" y="1753167"/>
                              </a:lnTo>
                              <a:lnTo>
                                <a:pt x="0" y="1642117"/>
                              </a:lnTo>
                              <a:close/>
                              <a:moveTo>
                                <a:pt x="717549" y="159389"/>
                              </a:moveTo>
                              <a:lnTo>
                                <a:pt x="717549" y="883871"/>
                              </a:lnTo>
                              <a:lnTo>
                                <a:pt x="0" y="908194"/>
                              </a:lnTo>
                              <a:lnTo>
                                <a:pt x="0" y="256684"/>
                              </a:lnTo>
                              <a:close/>
                              <a:moveTo>
                                <a:pt x="1879600" y="0"/>
                              </a:moveTo>
                              <a:lnTo>
                                <a:pt x="1879600" y="872112"/>
                              </a:lnTo>
                              <a:lnTo>
                                <a:pt x="879497" y="880660"/>
                              </a:lnTo>
                              <a:lnTo>
                                <a:pt x="876522" y="626314"/>
                              </a:lnTo>
                              <a:lnTo>
                                <a:pt x="876522" y="14451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2.15pt;margin-top:380.15pt;height:12.2pt;width:12.05pt;z-index:251743232;v-text-anchor:middle;mso-width-relative:page;mso-height-relative:page;" fillcolor="#FFFFFF" filled="t" stroked="f" coordsize="1879600,1901723" o:gfxdata="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" path="m876522,1026915l1879600,1035310,1879600,1901723,876522,1775813xm0,1014080l717549,1026818,717549,1753167,0,1642117xm717549,159389l717549,883871,0,908194,0,256684xm1879600,0l1879600,872112,879497,880660,876522,626314,876522,144511xe">
                <v:path o:connectlocs="71469,83734;153258,84418;153258,155066;71469,144799;0,82687;58507,83726;58507,142952;0,133897;58507,12996;58507,72070;0,74053;0,20929;153258,0;153258,71111;71712,71808;71469,51069;71469,11783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8346440</wp:posOffset>
                </wp:positionV>
                <wp:extent cx="133350" cy="168910"/>
                <wp:effectExtent l="0" t="0" r="0" b="317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97" cy="16885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3.4pt;margin-top:657.2pt;height:13.3pt;width:10.5pt;z-index:251745280;v-text-anchor:middle;mso-width-relative:page;mso-height-relative:page;" fillcolor="#FFFFFF" filled="t" stroked="f" coordsize="1679575,2125662" o:gfxdata="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384,74156;51255,79781;50667,83080;49989,87033;51300,91235;73357,133434;70374,90354;71210,86062;70306,82537;72837,79420;83278,73659;92838,74179;99866,81114;105922,88885;110985,97515;114917,107161;117719,117847;119279,129662;114352,138404;98691,145113;82261,149428;65312,151281;47368,150468;29627,146785;12655,140347;0,133163;1220,120625;3751,109353;7502,99232;12384,90218;18328,82244;25243,75173;33966,68350;66067,407;73637,2465;80483,6084;86335,11037;90967,17098;94243,24110;95938,31867;95735,40824;93114,49780;88391,57606;81861,63916;72688,68892;66497,70520;59809,70973;52330,70000;45461,67535;39292,63780;33711,58510;29147,51725;26255,43968;25193,35486;26097,27457;28718,20129;32785,13593;38117,8097;44534,3890;51833,1108;5974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F0"/>
    <w:multiLevelType w:val="multilevel"/>
    <w:tmpl w:val="18650BF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BFB195A"/>
    <w:multiLevelType w:val="multilevel"/>
    <w:tmpl w:val="7BFB195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F6C03"/>
    <w:rsid w:val="005857F5"/>
    <w:rsid w:val="005B591C"/>
    <w:rsid w:val="00C348FE"/>
    <w:rsid w:val="044B5B1E"/>
    <w:rsid w:val="060D09BF"/>
    <w:rsid w:val="0C1F6C03"/>
    <w:rsid w:val="10843AC4"/>
    <w:rsid w:val="1BDA4B38"/>
    <w:rsid w:val="335626E1"/>
    <w:rsid w:val="36CD54CA"/>
    <w:rsid w:val="43192DE9"/>
    <w:rsid w:val="4B6D1EF2"/>
    <w:rsid w:val="5DDF3132"/>
    <w:rsid w:val="671B4E72"/>
    <w:rsid w:val="791B26DE"/>
    <w:rsid w:val="7B4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1019;&#24847;&#31616;&#21382;&#27714;&#32844;&#31616;&#21382;&#20010;&#20154;&#31616;&#21382;2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2020-07-31T01:49:45Z</dcterms:created>
  <dc:creator>computer</dc:creator>
  <cp:lastModifiedBy>XXX</cp:lastModifiedBy>
  <dcterms:modified xsi:type="dcterms:W3CDTF">2020-07-31T01:51:04Z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