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897890</wp:posOffset>
            </wp:positionV>
            <wp:extent cx="1317625" cy="1317625"/>
            <wp:effectExtent l="0" t="0" r="0" b="0"/>
            <wp:wrapNone/>
            <wp:docPr id="1" name="图片 1" descr="C:\Users\computer\Desktop\Word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omputer\Desktop\Word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1762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4616450</wp:posOffset>
                </wp:positionV>
                <wp:extent cx="260350" cy="260350"/>
                <wp:effectExtent l="53340" t="53340" r="67310" b="6731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260350"/>
                          <a:chOff x="2037" y="8993"/>
                          <a:chExt cx="410" cy="410"/>
                        </a:xfrm>
                      </wpg:grpSpPr>
                      <wps:wsp>
                        <wps:cNvPr id="55" name="圆角矩形 55"/>
                        <wps:cNvSpPr/>
                        <wps:spPr>
                          <a:xfrm rot="2700000">
                            <a:off x="2037" y="8993"/>
                            <a:ext cx="410" cy="410"/>
                          </a:xfrm>
                          <a:prstGeom prst="roundRect">
                            <a:avLst>
                              <a:gd name="adj" fmla="val 9091"/>
                            </a:avLst>
                          </a:prstGeom>
                          <a:solidFill>
                            <a:srgbClr val="489CA2"/>
                          </a:solidFill>
                          <a:ln w="19050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" name="KSO_Shape"/>
                        <wps:cNvSpPr/>
                        <wps:spPr bwMode="auto">
                          <a:xfrm>
                            <a:off x="2120" y="9080"/>
                            <a:ext cx="243" cy="242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3pt;margin-top:363.5pt;height:20.5pt;width:20.5pt;z-index:251695104;mso-width-relative:page;mso-height-relative:page;" coordorigin="2037,8993" coordsize="410,410" o:gfxdata="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">
                <o:lock v:ext="edit" aspectratio="f"/>
                <v:roundrect id="_x0000_s1026" o:spid="_x0000_s1026" o:spt="2" style="position:absolute;left:2037;top:8993;height:410;width:410;rotation:2949120f;v-text-anchor:middle;" fillcolor="#489CA2" filled="t" stroked="t" coordsize="21600,21600" arcsize="0.0909259259259259" o:gfxdata="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sc5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FFFFFF" miterlimit="8" joinstyle="miter"/>
                  <v:imagedata o:title=""/>
                  <o:lock v:ext="edit" aspectratio="f"/>
                </v:roundrect>
                <v:shape id="KSO_Shape" o:spid="_x0000_s1026" o:spt="100" style="position:absolute;left:2120;top:9080;height:242;width:243;v-text-anchor:middle;" fillcolor="#FFFFFF" filled="t" stroked="f" coordsize="5581,5581" o:gfxdata="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YcVtr4A&#10;AADbAAAADwAAAAAAAAABACAAAAAiAAAAZHJzL2Rvd25yZXYueG1sUEsBAhQAFAAAAAgAh07iQDMv&#10;BZ47AAAAOQAAABAAAAAAAAAAAQAgAAAADQEAAGRycy9zaGFwZXhtbC54bWxQSwUGAAAAAAYABgBb&#10;AQAAtw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58629256;93502692,1722758;93502692,93117907;93502692,93117907;93502692,93117907;25973482,93117907;1729877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5570855</wp:posOffset>
                </wp:positionV>
                <wp:extent cx="260350" cy="260350"/>
                <wp:effectExtent l="53340" t="53340" r="67310" b="6731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260350"/>
                          <a:chOff x="2037" y="10496"/>
                          <a:chExt cx="410" cy="410"/>
                        </a:xfrm>
                      </wpg:grpSpPr>
                      <wps:wsp>
                        <wps:cNvPr id="54" name="圆角矩形 54"/>
                        <wps:cNvSpPr/>
                        <wps:spPr>
                          <a:xfrm rot="2700000">
                            <a:off x="2037" y="10496"/>
                            <a:ext cx="410" cy="410"/>
                          </a:xfrm>
                          <a:prstGeom prst="roundRect">
                            <a:avLst>
                              <a:gd name="adj" fmla="val 9091"/>
                            </a:avLst>
                          </a:prstGeom>
                          <a:solidFill>
                            <a:srgbClr val="489CA2"/>
                          </a:solidFill>
                          <a:ln w="19050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1" name="KSO_Shape"/>
                        <wps:cNvSpPr/>
                        <wps:spPr bwMode="auto">
                          <a:xfrm>
                            <a:off x="2120" y="10546"/>
                            <a:ext cx="243" cy="251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3pt;margin-top:438.65pt;height:20.5pt;width:20.5pt;z-index:251691008;mso-width-relative:page;mso-height-relative:page;" coordorigin="2037,10496" coordsize="410,410" o:gfxdata="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">
                <o:lock v:ext="edit" aspectratio="f"/>
                <v:roundrect id="_x0000_s1026" o:spid="_x0000_s1026" o:spt="2" style="position:absolute;left:2037;top:10496;height:410;width:410;rotation:2949120f;v-text-anchor:middle;" fillcolor="#489CA2" filled="t" stroked="t" coordsize="21600,21600" arcsize="0.0909259259259259" o:gfxdata="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4NYN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FFFFF" miterlimit="8" joinstyle="miter"/>
                  <v:imagedata o:title=""/>
                  <o:lock v:ext="edit" aspectratio="f"/>
                </v:roundrect>
                <v:shape id="KSO_Shape" o:spid="_x0000_s1026" o:spt="100" style="position:absolute;left:2120;top:10546;height:251;width:243;v-text-anchor:middle;" fillcolor="#FFFFFF" filled="t" stroked="f" coordsize="90,93" o:gfxdata="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jWP2bsAAADb&#10;AAAADwAAAAAAAAABACAAAAAiAAAAZHJzL2Rvd25yZXYueG1sUEsBAhQAFAAAAAgAh07iQDMvBZ47&#10;AAAAOQAAABAAAAAAAAAAAQAgAAAACgEAAGRycy9zaGFwZXhtbC54bWxQSwUGAAAAAAYABgBbAQAA&#10;tAM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6522720</wp:posOffset>
                </wp:positionV>
                <wp:extent cx="260350" cy="260350"/>
                <wp:effectExtent l="53340" t="53340" r="67310" b="6731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260350"/>
                          <a:chOff x="2037" y="11995"/>
                          <a:chExt cx="410" cy="410"/>
                        </a:xfrm>
                      </wpg:grpSpPr>
                      <wps:wsp>
                        <wps:cNvPr id="53" name="圆角矩形 53"/>
                        <wps:cNvSpPr/>
                        <wps:spPr>
                          <a:xfrm rot="2700000">
                            <a:off x="2037" y="11995"/>
                            <a:ext cx="410" cy="410"/>
                          </a:xfrm>
                          <a:prstGeom prst="roundRect">
                            <a:avLst>
                              <a:gd name="adj" fmla="val 9091"/>
                            </a:avLst>
                          </a:prstGeom>
                          <a:solidFill>
                            <a:srgbClr val="489CA2"/>
                          </a:solidFill>
                          <a:ln w="19050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0" name="KSO_Shape"/>
                        <wps:cNvSpPr/>
                        <wps:spPr>
                          <a:xfrm>
                            <a:off x="2162" y="12063"/>
                            <a:ext cx="159" cy="2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lIns="91440" tIns="45720" rIns="91440" bIns="324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3pt;margin-top:513.6pt;height:20.5pt;width:20.5pt;z-index:251699200;mso-width-relative:page;mso-height-relative:page;" coordorigin="2037,11995" coordsize="410,410" o:gfxdata="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">
                <o:lock v:ext="edit" aspectratio="f"/>
                <v:roundrect id="_x0000_s1026" o:spid="_x0000_s1026" o:spt="2" style="position:absolute;left:2037;top:11995;height:410;width:410;rotation:2949120f;v-text-anchor:middle;" fillcolor="#489CA2" filled="t" stroked="t" coordsize="21600,21600" arcsize="0.0909259259259259" o:gfxdata="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CU55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FFFFF" miterlimit="8" joinstyle="miter"/>
                  <v:imagedata o:title=""/>
                  <o:lock v:ext="edit" aspectratio="f"/>
                </v:roundrect>
                <v:shape id="KSO_Shape" o:spid="_x0000_s1026" o:spt="100" style="position:absolute;left:2162;top:12063;height:272;width:159;v-text-anchor:middle;" fillcolor="#FFFFFF" filled="t" stroked="f" coordsize="559792,955625" o:gfxdata="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4M0We8AAAA&#10;2w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773430</wp:posOffset>
                </wp:positionV>
                <wp:extent cx="1566545" cy="1566545"/>
                <wp:effectExtent l="14605" t="14605" r="19050" b="1905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920" y="1687830"/>
                          <a:ext cx="1566545" cy="1566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9DD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0.4pt;margin-top:60.9pt;height:123.35pt;width:123.35pt;z-index:251754496;v-text-anchor:middle;mso-width-relative:page;mso-height-relative:page;" fillcolor="#FFFFFF [3212]" filled="t" stroked="t" coordsize="21600,21600" o:gfxdata="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2eystgAAAAMAQAADwAAAAAAAAABACAAAAAi&#10;AAAAZHJzL2Rvd25yZXYueG1sUEsBAhQAFAAAAAgAh07iQCWMBRRDAgAAZwQAAA4AAAAAAAAAAQAg&#10;AAAAJwEAAGRycy9lMm9Eb2MueG1sUEsFBgAAAAAGAAYAWQEAANwFAAAAAA==&#10;">
                <v:fill on="t" focussize="0,0"/>
                <v:stroke weight="2.25pt" color="#009DD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-583565</wp:posOffset>
                </wp:positionV>
                <wp:extent cx="1170940" cy="637540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637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86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蒙纳简超刚黑" w:hAnsi="蒙纳简超刚黑" w:eastAsia="蒙纳简超刚黑"/>
                                <w:color w:val="FFFFFF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韩 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35pt;margin-top:-45.95pt;height:50.2pt;width:92.2pt;z-index:251750400;mso-width-relative:page;mso-height-relative:page;" filled="f" stroked="f" coordsize="21600,21600" o:gfxdata="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LigntNgAAAAJAQAADwAAAAAAAAABACAAAAAiAAAAZHJzL2Rv&#10;d25yZXYueG1sUEsBAhQAFAAAAAgAh07iQJgytguPAQAA+QI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86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蒙纳简超刚黑" w:hAnsi="蒙纳简超刚黑" w:eastAsia="蒙纳简超刚黑"/>
                          <w:color w:val="FFFFFF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韩 惠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-1153160</wp:posOffset>
                </wp:positionH>
                <wp:positionV relativeFrom="paragraph">
                  <wp:posOffset>-913765</wp:posOffset>
                </wp:positionV>
                <wp:extent cx="7570470" cy="10709910"/>
                <wp:effectExtent l="0" t="0" r="11430" b="1524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055" y="197485"/>
                          <a:ext cx="7570470" cy="10709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8pt;margin-top:-71.95pt;height:843.3pt;width:596.1pt;z-index:-251658240;v-text-anchor:middle;mso-width-relative:page;mso-height-relative:page;" fillcolor="#FFFFFF [3212]" filled="t" stroked="f" coordsize="21600,21600" o:gfxdata="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qnUE9wAAAAPAQAADwAAAAAAAAABACAAAAAiAAAAZHJz&#10;L2Rvd25yZXYueG1sUEsBAhQAFAAAAAgAh07iQHUtKHA5AgAAPQQAAA4AAAAAAAAAAQAgAAAAKw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-1108710</wp:posOffset>
                </wp:positionV>
                <wp:extent cx="1358265" cy="1748790"/>
                <wp:effectExtent l="52388" t="23812" r="65722" b="103823"/>
                <wp:wrapNone/>
                <wp:docPr id="5" name="五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8534" cy="1749022"/>
                        </a:xfrm>
                        <a:prstGeom prst="homePlate">
                          <a:avLst>
                            <a:gd name="adj" fmla="val 17949"/>
                          </a:avLst>
                        </a:prstGeom>
                        <a:solidFill>
                          <a:srgbClr val="489CA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40.6pt;margin-top:-87.3pt;height:137.7pt;width:106.95pt;rotation:5898240f;z-index:251664384;v-text-anchor:middle;mso-width-relative:page;mso-height-relative:page;" fillcolor="#489CA2" filled="t" stroked="f" coordsize="21600,21600" o:gfxdata="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aSdO/aAAAADAEAAA8AAAAAAAAAAQAgAAAAIgAAAGRycy9kb3du&#10;cmV2LnhtbFBLAQIUABQAAAAIAIdO4kBPmh/VNgIAAE4EAAAOAAAAAAAAAAEAIAAAACkBAABkcnMv&#10;ZTJvRG9jLnhtbFBLBQYAAAAABgAGAFkBAADRBQAAAAA=&#10;" adj="17724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-909955</wp:posOffset>
                </wp:positionV>
                <wp:extent cx="7559675" cy="727710"/>
                <wp:effectExtent l="0" t="0" r="317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2771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1.65pt;height:57.3pt;width:595.25pt;z-index:-251656192;v-text-anchor:middle;mso-width-relative:page;mso-height-relative:page;" fillcolor="#404040 [2429]" filled="t" stroked="f" coordsize="21600,21600" o:gfxdata="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QFtZ9oAAAAOAQAA&#10;DwAAAAAAAAABACAAAAAiAAAAZHJzL2Rvd25yZXYueG1sUEsBAhQAFAAAAAgAh07iQHFLnjveAQAA&#10;ngMAAA4AAAAAAAAAAQAgAAAAKQ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-5025390</wp:posOffset>
                </wp:positionH>
                <wp:positionV relativeFrom="paragraph">
                  <wp:posOffset>3568065</wp:posOffset>
                </wp:positionV>
                <wp:extent cx="10378440" cy="2063750"/>
                <wp:effectExtent l="4128" t="0" r="8572" b="8573"/>
                <wp:wrapNone/>
                <wp:docPr id="4" name="五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378304" cy="2063891"/>
                        </a:xfrm>
                        <a:prstGeom prst="homePlate">
                          <a:avLst>
                            <a:gd name="adj" fmla="val 13252"/>
                          </a:avLst>
                        </a:prstGeom>
                        <a:solidFill>
                          <a:srgbClr val="F4F4F4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395.7pt;margin-top:280.95pt;height:162.5pt;width:817.2pt;rotation:-5898240f;z-index:-251654144;v-text-anchor:middle;mso-width-relative:page;mso-height-relative:page;" fillcolor="#F4F4F4" filled="t" stroked="f" coordsize="21600,21600" o:gfxdata="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db6e7ZAAAADAEAAA8AAAAAAAAAAQAgAAAAIgAAAGRycy9kb3ducmV2LnhtbFBLAQIUABQAAAAI&#10;AIdO4kBSke2A7AEAAKoDAAAOAAAAAAAAAAEAIAAAACgBAABkcnMvZTJvRG9jLnhtbFBLBQYAAAAA&#10;BgAGAFkBAACGBQAAAAA=&#10;" adj="21031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8639175</wp:posOffset>
                </wp:positionV>
                <wp:extent cx="1837690" cy="106045"/>
                <wp:effectExtent l="0" t="0" r="10795" b="27305"/>
                <wp:wrapNone/>
                <wp:docPr id="7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81" cy="106155"/>
                        </a:xfrm>
                        <a:prstGeom prst="round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489CA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15" o:spid="_x0000_s1026" o:spt="2" style="position:absolute;left:0pt;margin-left:-58.5pt;margin-top:680.25pt;height:8.35pt;width:144.7pt;z-index:251666432;v-text-anchor:middle;mso-width-relative:page;mso-height-relative:page;" fillcolor="#F4F4F4" filled="t" stroked="t" coordsize="21600,21600" arcsize="0.166666666666667" o:gfxdata="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diJn9sAAAAOAQAADwAAAAAAAAABACAA&#10;AAAiAAAAZHJzL2Rvd25yZXYueG1sUEsBAhQAFAAAAAgAh07iQKTgUTzRAQAAlAMAAA4AAAAAAAAA&#10;AQAgAAAAKgEAAGRycy9lMm9Eb2MueG1sUEsFBgAAAAAGAAYAWQEAAG0FAAAAAA==&#10;">
                <v:fill on="t" focussize="0,0"/>
                <v:stroke weight="1pt" color="#489CA2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8639175</wp:posOffset>
                </wp:positionV>
                <wp:extent cx="1367790" cy="106045"/>
                <wp:effectExtent l="6350" t="6350" r="16510" b="20955"/>
                <wp:wrapNone/>
                <wp:docPr id="8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06155"/>
                        </a:xfrm>
                        <a:prstGeom prst="roundRect">
                          <a:avLst/>
                        </a:prstGeom>
                        <a:solidFill>
                          <a:srgbClr val="489CA2"/>
                        </a:solidFill>
                        <a:ln w="12700">
                          <a:solidFill>
                            <a:srgbClr val="489CA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16" o:spid="_x0000_s1026" o:spt="2" style="position:absolute;left:0pt;margin-left:-58.5pt;margin-top:680.25pt;height:8.35pt;width:107.7pt;z-index:251668480;v-text-anchor:middle;mso-width-relative:page;mso-height-relative:page;" fillcolor="#489CA2" filled="t" stroked="t" coordsize="21600,21600" arcsize="0.166666666666667" o:gfxdata="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rPeLrdAAAADQEAAA8AAAAAAAAAAQAgAAAAIgAA&#10;AGRycy9kb3ducmV2LnhtbFBLAQIUABQAAAAIAIdO4kAgeM4gygEAAJQDAAAOAAAAAAAAAAEAIAAA&#10;ACwBAABkcnMvZTJvRG9jLnhtbFBLBQYAAAAABgAGAFkBAABoBQAAAAA=&#10;">
                <v:fill on="t" focussize="0,0"/>
                <v:stroke weight="1pt" color="#489CA2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9210040</wp:posOffset>
                </wp:positionV>
                <wp:extent cx="1837690" cy="106045"/>
                <wp:effectExtent l="0" t="0" r="10795" b="27305"/>
                <wp:wrapNone/>
                <wp:docPr id="9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81" cy="106155"/>
                        </a:xfrm>
                        <a:prstGeom prst="round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489CA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17" o:spid="_x0000_s1026" o:spt="2" style="position:absolute;left:0pt;margin-left:-58.5pt;margin-top:725.2pt;height:8.35pt;width:144.7pt;z-index:251670528;v-text-anchor:middle;mso-width-relative:page;mso-height-relative:page;" fillcolor="#F4F4F4" filled="t" stroked="t" coordsize="21600,21600" arcsize="0.166666666666667" o:gfxdata="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0Vx2U2wAAAA4BAAAPAAAAAAAAAAEAIAAA&#10;ACIAAABkcnMvZG93bnJldi54bWxQSwECFAAUAAAACACHTuJAR0HqXdABAACUAwAADgAAAAAAAAAB&#10;ACAAAAAqAQAAZHJzL2Uyb0RvYy54bWxQSwUGAAAAAAYABgBZAQAAbAUAAAAA&#10;">
                <v:fill on="t" focussize="0,0"/>
                <v:stroke weight="1pt" color="#489CA2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9210040</wp:posOffset>
                </wp:positionV>
                <wp:extent cx="1548130" cy="106045"/>
                <wp:effectExtent l="6350" t="6350" r="7620" b="20955"/>
                <wp:wrapNone/>
                <wp:docPr id="10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106155"/>
                        </a:xfrm>
                        <a:prstGeom prst="roundRect">
                          <a:avLst/>
                        </a:prstGeom>
                        <a:solidFill>
                          <a:srgbClr val="489CA2"/>
                        </a:solidFill>
                        <a:ln w="12700">
                          <a:solidFill>
                            <a:srgbClr val="489CA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18" o:spid="_x0000_s1026" o:spt="2" style="position:absolute;left:0pt;margin-left:-58.5pt;margin-top:725.2pt;height:8.35pt;width:121.9pt;z-index:251672576;v-text-anchor:middle;mso-width-relative:page;mso-height-relative:page;" fillcolor="#489CA2" filled="t" stroked="t" coordsize="21600,21600" arcsize="0.166666666666667" o:gfxdata="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EbBJtwAAAAOAQAADwAAAAAAAAABACAAAAAiAAAA&#10;ZHJzL2Rvd25yZXYueG1sUEsBAhQAFAAAAAgAh07iQG4GX1rKAQAAlQMAAA4AAAAAAAAAAQAgAAAA&#10;KwEAAGRycy9lMm9Eb2MueG1sUEsFBgAAAAAGAAYAWQEAAGcFAAAAAA==&#10;">
                <v:fill on="t" focussize="0,0"/>
                <v:stroke weight="1pt" color="#489CA2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8068310</wp:posOffset>
                </wp:positionV>
                <wp:extent cx="1837690" cy="106045"/>
                <wp:effectExtent l="0" t="0" r="10795" b="27305"/>
                <wp:wrapNone/>
                <wp:docPr id="11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81" cy="106155"/>
                        </a:xfrm>
                        <a:prstGeom prst="round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489CA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19" o:spid="_x0000_s1026" o:spt="2" style="position:absolute;left:0pt;margin-left:-58.5pt;margin-top:635.3pt;height:8.35pt;width:144.7pt;z-index:251674624;v-text-anchor:middle;mso-width-relative:page;mso-height-relative:page;" fillcolor="#F4F4F4" filled="t" stroked="t" coordsize="21600,21600" arcsize="0.166666666666667" o:gfxdata="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qx7RnbAAAADgEAAA8AAAAAAAAAAQAgAAAA&#10;IgAAAGRycy9kb3ducmV2LnhtbFBLAQIUABQAAAAIAIdO4kCDRE9VzwEAAJUDAAAOAAAAAAAAAAEA&#10;IAAAACoBAABkcnMvZTJvRG9jLnhtbFBLBQYAAAAABgAGAFkBAABrBQAAAAA=&#10;">
                <v:fill on="t" focussize="0,0"/>
                <v:stroke weight="1pt" color="#489CA2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8068310</wp:posOffset>
                </wp:positionV>
                <wp:extent cx="1548130" cy="106045"/>
                <wp:effectExtent l="6350" t="6350" r="7620" b="20955"/>
                <wp:wrapNone/>
                <wp:docPr id="12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106155"/>
                        </a:xfrm>
                        <a:prstGeom prst="roundRect">
                          <a:avLst/>
                        </a:prstGeom>
                        <a:solidFill>
                          <a:srgbClr val="489CA2"/>
                        </a:solidFill>
                        <a:ln w="12700">
                          <a:solidFill>
                            <a:srgbClr val="489CA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20" o:spid="_x0000_s1026" o:spt="2" style="position:absolute;left:0pt;margin-left:-58.5pt;margin-top:635.3pt;height:8.35pt;width:121.9pt;z-index:251676672;v-text-anchor:middle;mso-width-relative:page;mso-height-relative:page;" fillcolor="#489CA2" filled="t" stroked="t" coordsize="21600,21600" arcsize="0.166666666666667" o:gfxdata="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GoDGr3AAAAA4BAAAPAAAAAAAAAAEAIAAAACIAAABk&#10;cnMvZG93bnJldi54bWxQSwECFAAUAAAACACHTuJA40laEMkBAACVAwAADgAAAAAAAAABACAAAAAr&#10;AQAAZHJzL2Uyb0RvYy54bWxQSwUGAAAAAAYABgBZAQAAZgUAAAAA&#10;">
                <v:fill on="t" focussize="0,0"/>
                <v:stroke weight="1pt" color="#489CA2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7759700</wp:posOffset>
                </wp:positionV>
                <wp:extent cx="2437765" cy="24638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exact"/>
                              <w:jc w:val="center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外语技能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25pt;margin-top:611pt;height:19.4pt;width:191.95pt;z-index:251678720;mso-width-relative:page;mso-height-relative:page;" filled="f" stroked="f" coordsize="21600,21600" o:gfxdata="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Nki+XbAAAADgEAAA8AAAAAAAAAAQAgAAAA&#10;IgAAAGRycy9kb3ducmV2LnhtbFBLAQIUABQAAAAIAIdO4kASeYJelgEAAAQ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240" w:lineRule="exact"/>
                        <w:jc w:val="center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外语技能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8342630</wp:posOffset>
                </wp:positionV>
                <wp:extent cx="2437765" cy="24638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exact"/>
                              <w:jc w:val="center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软件技能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25pt;margin-top:656.9pt;height:19.4pt;width:191.95pt;z-index:251680768;mso-width-relative:page;mso-height-relative:page;" filled="f" stroked="f" coordsize="21600,21600" o:gfxdata="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MM03s3AAAAA4BAAAPAAAAAAAAAAEAIAAA&#10;ACIAAABkcnMvZG93bnJldi54bWxQSwECFAAUAAAACACHTuJA3L8O8JYBAAAEAwAADgAAAAAAAAAB&#10;ACAAAAAr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240" w:lineRule="exact"/>
                        <w:jc w:val="center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软件技能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8943975</wp:posOffset>
                </wp:positionV>
                <wp:extent cx="2437765" cy="24638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exact"/>
                              <w:jc w:val="center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职场技能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25pt;margin-top:704.25pt;height:19.4pt;width:191.95pt;z-index:251682816;mso-width-relative:page;mso-height-relative:page;" filled="f" stroked="f" coordsize="21600,21600" o:gfxdata="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bCeby3AAAAA4BAAAPAAAAAAAAAAEAIAAA&#10;ACIAAABkcnMvZG93bnJldi54bWxQSwECFAAUAAAACACHTuJAz/Lq2JYBAAAEAwAADgAAAAAAAAAB&#10;ACAAAAAr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240" w:lineRule="exact"/>
                        <w:jc w:val="center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职场技能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-1022985</wp:posOffset>
                </wp:positionH>
                <wp:positionV relativeFrom="paragraph">
                  <wp:posOffset>4965065</wp:posOffset>
                </wp:positionV>
                <wp:extent cx="2247265" cy="48768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180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04093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55pt;margin-top:390.95pt;height:38.4pt;width:176.95pt;z-index:251684864;mso-width-relative:page;mso-height-relative:page;" filled="f" stroked="f" coordsize="21600,21600" o:gfxdata="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HH+cttoAAAAMAQAADwAAAAAAAAABACAAAAAi&#10;AAAAZHJzL2Rvd25yZXYueG1sUEsBAhQAFAAAAAgAh07iQPIVDtuWAQAABAMAAA4AAAAAAAAAAQAg&#10;AAAAKQ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180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04093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-1022985</wp:posOffset>
                </wp:positionH>
                <wp:positionV relativeFrom="paragraph">
                  <wp:posOffset>5927725</wp:posOffset>
                </wp:positionV>
                <wp:extent cx="2247265" cy="48768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55pt;margin-top:466.75pt;height:38.4pt;width:176.95pt;z-index:251686912;mso-width-relative:page;mso-height-relative:page;" filled="f" stroked="f" coordsize="21600,21600" o:gfxdata="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oxIHNdsAAAANAQAADwAAAAAAAAABACAAAAAi&#10;AAAAZHJzL2Rvd25yZXYueG1sUEsBAhQAFAAAAAgAh07iQK1se1CVAQAABAMAAA4AAAAAAAAAAQAg&#10;AAAAKg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center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-1022985</wp:posOffset>
                </wp:positionH>
                <wp:positionV relativeFrom="paragraph">
                  <wp:posOffset>6882130</wp:posOffset>
                </wp:positionV>
                <wp:extent cx="2247265" cy="48768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北京海淀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55pt;margin-top:541.9pt;height:38.4pt;width:176.95pt;z-index:251688960;mso-width-relative:page;mso-height-relative:page;" filled="f" stroked="f" coordsize="21600,21600" o:gfxdata="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5QX2VNoAAAAOAQAADwAAAAAAAAABACAAAAAi&#10;AAAAZHJzL2Rvd25yZXYueG1sUEsBAhQAFAAAAAgAh07iQGOq9/6WAQAABAMAAA4AAAAAAAAAAQAg&#10;AAAAKQ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center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北京海淀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街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2545715</wp:posOffset>
                </wp:positionV>
                <wp:extent cx="952500" cy="1675765"/>
                <wp:effectExtent l="0" t="0" r="0" b="635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67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出生年月：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现居地址：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最高学历：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主修专业：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4.05pt;margin-top:200.45pt;height:131.95pt;width:75pt;z-index:251693056;mso-width-relative:page;mso-height-relative:page;" filled="f" stroked="f" coordsize="21600,21600" o:gfxdata="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EEMKLbAAAACgEAAA8AAAAAAAAAAQAgAAAAIgAAAGRycy9kb3ducmV2LnhtbFBLAQIU&#10;ABQAAAAIAIdO4kAtKrX98AEAAKkDAAAOAAAAAAAAAAEAIAAAACo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60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出生年月：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现居地址：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最高学历：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主修专业：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2546350</wp:posOffset>
                </wp:positionV>
                <wp:extent cx="1035050" cy="1675765"/>
                <wp:effectExtent l="0" t="0" r="0" b="635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167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jc w:val="both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1995.06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jc w:val="both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北京海淀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jc w:val="both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大学本科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jc w:val="both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视觉传达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.9pt;margin-top:200.5pt;height:131.95pt;width:81.5pt;z-index:251697152;mso-width-relative:page;mso-height-relative:page;" filled="f" stroked="f" coordsize="21600,21600" o:gfxdata="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jzTUHbAAAACgEAAA8AAAAAAAAAAQAgAAAAIgAAAGRycy9kb3ducmV2LnhtbFBLAQIU&#10;ABQAAAAIAIdO4kBzj2Cd8AEAAKoDAAAOAAAAAAAAAAEAIAAAACo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600" w:lineRule="exact"/>
                        <w:jc w:val="both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Ansi="Calibri" w:eastAsia="微软雅黑" w:cs="Times New Roman" w:asciiTheme="minorHAnsi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1995.06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  <w:jc w:val="both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北京海淀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  <w:jc w:val="both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大学本科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  <w:jc w:val="both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视觉传达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3127375</wp:posOffset>
                </wp:positionV>
                <wp:extent cx="91440" cy="156210"/>
                <wp:effectExtent l="38100" t="0" r="41910" b="0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1" cy="1564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0.6pt;margin-top:246.25pt;height:12.3pt;width:7.2pt;z-index:251701248;v-text-anchor:middle;mso-width-relative:page;mso-height-relative:page;" fillcolor="#489CA2" filled="t" stroked="f" coordsize="559792,955625" o:gfxdata="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6WNLt9oAAAAMAQAADwAA&#10;AAAAAAABACAAAAAiAAAAZHJzL2Rvd25yZXYueG1sUEsBAhQAFAAAAAgAh07iQCz1ibsxAwAAVQgA&#10;AA4AAAAAAAAAAQAgAAAAKQEAAGRycy9lMm9Eb2MueG1sUEsFBgAAAAAGAAYAWQEAAMw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2750820</wp:posOffset>
                </wp:positionV>
                <wp:extent cx="152400" cy="142875"/>
                <wp:effectExtent l="0" t="0" r="635" b="9525"/>
                <wp:wrapNone/>
                <wp:docPr id="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67" cy="143036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2.85pt;margin-top:216.6pt;height:11.25pt;width:12pt;z-index:251703296;v-text-anchor:middle;mso-width-relative:page;mso-height-relative:page;" fillcolor="#489CA2" filled="t" stroked="f" coordsize="1993900,1873250" o:gfxdata="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4237,112398;98947,44032;88046,86728;83727,60931;78769,53800;82335,53018;85234,51655;87524,49800;89177,47394;90424,44032;43406,94670;51379,60467;43406,61307;46508,53336;49610,52148;52104,50467;53959,48264;55264,45539;16381,20365;13111,22595;11548,26274;12069,120944;14558,123986;18436,125174;130216,124305;133023,121553;133863,26969;132647,23117;129608,20596;117625,24739;25499,20046;101880,15730;126945,8487;132415,9327;137249,11645;141156,15237;143935,19785;145295,25115;145179,121060;143559,126245;140577,130649;136496,134038;131547,136124;18436,136732;12966,135892;8104,133546;4196,129982;1447,125434;86,120133;202,24160;1794,18974;4775,14542;8885,11153;13834,9067;27756,8487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3890010</wp:posOffset>
                </wp:positionV>
                <wp:extent cx="156845" cy="149225"/>
                <wp:effectExtent l="0" t="0" r="0" b="3175"/>
                <wp:wrapNone/>
                <wp:docPr id="25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79" cy="149239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52.85pt;margin-top:306.3pt;height:11.75pt;width:12.35pt;z-index:251705344;mso-width-relative:page;mso-height-relative:page;" fillcolor="#489CA2" filled="t" stroked="f" coordsize="2768,2768" o:gfxdata="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95071397,38820956;86826736,38820956;83403709,31000628;89329592,25319517;89329592,16131560;84507902,11537554;74864577,11537554;68828303,17288809;61135767,14307965;61135767,6452645;54326528,0;47554106,0;40744868,6452645;40744868,14307965;32794677,17429098;26574380,11537554;16931055,11537554;12109365,16131560;12109365,25319517;18292846,31246106;15017083,38820956;6772422,38820956;0,45273548;0,51761239;6772422,58248930;15017083,58248930;18145639,65578301;12109365,71329556;12109365,80517513;16931055,85111519;26574380,85111519;32500207,79465454;40744868,82726822;40744868,90582196;47554106,97069887;54326528,97069887;61135767,90582196;61135767,82726822;69085957,79605743;74864577,85111519;84507902,85111519;89329592,80517513;89329592,71329556;83550972,65823780;86826736,58248930;95071397,58248930;101880635,51761239;101880635,45273548;95071397,38820956;50940317,67927899;30549475,48534970;50940317,29106942;71294344,48534970;50940317,67927899;50940317,38820956;40744868,48534970;50940317,58248930;61135767,48534970;50940317,38820956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3526790</wp:posOffset>
                </wp:positionV>
                <wp:extent cx="173990" cy="121920"/>
                <wp:effectExtent l="0" t="0" r="0" b="0"/>
                <wp:wrapNone/>
                <wp:docPr id="26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4198" cy="1217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489CA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53.2pt;margin-top:277.7pt;height:9.6pt;width:13.7pt;z-index:251707392;mso-width-relative:page;mso-height-relative:page;" fillcolor="#489CA2" filled="t" stroked="f" coordsize="263,184" o:gfxdata="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MxSgVTYAAAADAEAAA8AAAAAAAAAAQAgAAAAIgAAAGRycy9kb3ducmV2Lnht&#10;bFBLAQIUABQAAAAIAIdO4kBqg4zfUAUAAEwZAAAOAAAAAAAAAAEAIAAAACcBAABkcnMvZTJvRG9j&#10;LnhtbFBLBQYAAAAABgAGAFkBAADp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539115</wp:posOffset>
                </wp:positionV>
                <wp:extent cx="4544060" cy="548640"/>
                <wp:effectExtent l="0" t="0" r="0" b="0"/>
                <wp:wrapNone/>
                <wp:docPr id="27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2013.09 - 2017.06       湖北工业大学       企业管理专业 / 本科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2013.09 - 2017.06       湖北工业大学 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16.6pt;margin-top:42.45pt;height:43.2pt;width:357.8pt;z-index:251709440;mso-width-relative:page;mso-height-relative:page;" filled="f" stroked="f" coordsize="21600,21600" o:gfxdata="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SzMRl1wAAAAoBAAAP&#10;AAAAAAAAAAEAIAAAACIAAABkcnMvZG93bnJldi54bWxQSwECFAAUAAAACACHTuJAU5C+mqcBAAAc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2013.09 - 2017.06       湖北工业大学       企业管理专业 / 本科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2013.09 - 2017.06       湖北工业大学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125730</wp:posOffset>
                </wp:positionV>
                <wp:extent cx="1551940" cy="310515"/>
                <wp:effectExtent l="0" t="0" r="0" b="0"/>
                <wp:wrapNone/>
                <wp:docPr id="28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115.25pt;margin-top:9.9pt;height:24.45pt;width:122.2pt;z-index:251711488;mso-width-relative:page;mso-height-relative:page;" filled="f" stroked="f" coordsize="21600,21600" o:gfxdata="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bNGS/1gAAAAkBAAAPAAAAAAAAAAEA&#10;IAAAACIAAABkcnMvZG93bnJldi54bWxQSwECFAAUAAAACACHTuJAZViolJ8BAAARAwAADgAAAAAA&#10;AAABACAAAAAl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pacing w:val="6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182245</wp:posOffset>
                </wp:positionV>
                <wp:extent cx="233680" cy="163195"/>
                <wp:effectExtent l="0" t="0" r="0" b="8255"/>
                <wp:wrapNone/>
                <wp:docPr id="29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3688" cy="1632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489CA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449.8pt;margin-top:14.35pt;height:12.85pt;width:18.4pt;z-index:251713536;mso-width-relative:page;mso-height-relative:page;" fillcolor="#489CA2" filled="t" stroked="f" coordsize="263,184" o:gfxdata="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MWWT/bVAAAACQEAAA8AAAAAAAAAAQAgAAAAIgAAAGRycy9kb3ducmV2LnhtbFBL&#10;AQIUABQAAAAIAIdO4kCN/xcpUAUAAEwZAAAOAAAAAAAAAAEAIAAAACQBAABkcnMvZTJvRG9jLnht&#10;bFBLBQYAAAAABgAGAFkBAADm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478155</wp:posOffset>
                </wp:positionV>
                <wp:extent cx="4438650" cy="0"/>
                <wp:effectExtent l="0" t="0" r="19685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37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6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15pt;margin-top:37.65pt;height:0pt;width:349.5pt;z-index:251715584;mso-width-relative:page;mso-height-relative:page;" filled="f" stroked="t" coordsize="21600,21600" o:gfxdata="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8O3azVAAAACQEAAA8AAAAAAAAAAQAgAAAAIgAAAGRycy9k&#10;b3ducmV2LnhtbFBLAQIUABQAAAAIAIdO4kD45wz9zAEAAHUDAAAOAAAAAAAAAAEAIAAAACQBAABk&#10;cnMvZTJvRG9jLnhtbFBLBQYAAAAABgAGAFkBAABiBQAAAAA=&#10;">
                <v:fill on="f" focussize="0,0"/>
                <v:stroke weight="1.5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1777365</wp:posOffset>
                </wp:positionV>
                <wp:extent cx="4544060" cy="2758440"/>
                <wp:effectExtent l="0" t="0" r="0" b="0"/>
                <wp:wrapNone/>
                <wp:docPr id="31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z w:val="22"/>
                                <w:szCs w:val="22"/>
                              </w:rPr>
                              <w:t>2013.09 - 2017.06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z w:val="22"/>
                                <w:szCs w:val="22"/>
                              </w:rPr>
                              <w:t>网络科技有限公司      策划专员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z w:val="22"/>
                                <w:szCs w:val="22"/>
                              </w:rPr>
                              <w:t>2013.09 - 2017.06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z w:val="22"/>
                                <w:szCs w:val="22"/>
                              </w:rPr>
                              <w:t>网络科技有限公司      策划总监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116.6pt;margin-top:139.95pt;height:217.2pt;width:357.8pt;z-index:251717632;mso-width-relative:page;mso-height-relative:page;" filled="f" stroked="f" coordsize="21600,21600" o:gfxdata="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yiMdCNkAAAALAQAA&#10;DwAAAAAAAAABACAAAAAiAAAAZHJzL2Rvd25yZXYueG1sUEsBAhQAFAAAAAgAh07iQJVahgOmAQAA&#10;HQ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z w:val="22"/>
                          <w:szCs w:val="22"/>
                        </w:rPr>
                        <w:t>2013.09 - 2017.06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z w:val="22"/>
                          <w:szCs w:val="22"/>
                        </w:rPr>
                        <w:t>网络科技有限公司      策划专员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pStyle w:val="5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z w:val="22"/>
                          <w:szCs w:val="22"/>
                        </w:rPr>
                        <w:t>2013.09 - 2017.06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z w:val="22"/>
                          <w:szCs w:val="22"/>
                        </w:rPr>
                        <w:t>网络科技有限公司      策划总监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1358900</wp:posOffset>
                </wp:positionV>
                <wp:extent cx="1551940" cy="310515"/>
                <wp:effectExtent l="0" t="0" r="0" b="0"/>
                <wp:wrapNone/>
                <wp:docPr id="32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15.25pt;margin-top:107pt;height:24.45pt;width:122.2pt;z-index:251719680;mso-width-relative:page;mso-height-relative:page;" filled="f" stroked="f" coordsize="21600,21600" o:gfxdata="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gBqc9kAAAALAQAADwAAAAAA&#10;AAABACAAAAAiAAAAZHJzL2Rvd25yZXYueG1sUEsBAhQAFAAAAAgAh07iQI+LT0K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pacing w:val="6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1399540</wp:posOffset>
                </wp:positionV>
                <wp:extent cx="106680" cy="203835"/>
                <wp:effectExtent l="0" t="0" r="7620" b="6350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6950" cy="203714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53.65pt;margin-top:110.2pt;height:16.05pt;width:8.4pt;z-index:251721728;v-text-anchor:middle;mso-width-relative:page;mso-height-relative:page;" fillcolor="#489CA2" filled="t" stroked="f" coordsize="3389,6457" o:gfxdata="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5749829,4495747;25638019,4793604;25274692,5649916;24715737,6906494;23970433,8470236;23281048,9782657;22759332,10685535;22200377,11607028;21613462,12519214;20989276,13412754;20318511,14278404;19619786,15097488;31572403,44408263;0,44408263;12260054,15758383;11524059,14939268;10825366,14064311;10145291,13142818;9511765,12193436;8906230,11225408;8347275,10257380;7825558,9298659;6921896,7520823;6223170,5994308;5729414,4849446;5431317,4132740;5543096,4021024;6083432,3564947;6679688,3090256;7462231,2550384;8403164,1982591;9502455,1405490;10117331,1144893;10750826,884264;11430900,660863;12138935,456077;12884208,279243;13648132,139605;14449326,46535;15269171,0;16116913,9307;17001957,74456;17905620,204786;18818592,400234;19768866,660863;20728418,1005256;21706621,1433412;22703443,1945363;23718884,2550384;24743666,3257783;25787068,406759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1723390</wp:posOffset>
                </wp:positionV>
                <wp:extent cx="4438650" cy="0"/>
                <wp:effectExtent l="0" t="0" r="19685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37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6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15pt;margin-top:135.7pt;height:0pt;width:349.5pt;z-index:251723776;mso-width-relative:page;mso-height-relative:page;" filled="f" stroked="t" coordsize="21600,21600" o:gfxdata="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mvz3XXAAAACwEAAA8AAAAAAAAAAQAgAAAAIgAAAGRy&#10;cy9kb3ducmV2LnhtbFBLAQIUABQAAAAIAIdO4kAxBqv3zQEAAHUDAAAOAAAAAAAAAAEAIAAAACYB&#10;AABkcnMvZTJvRG9jLnhtbFBLBQYAAAAABgAGAFkBAABlBQAAAAA=&#10;">
                <v:fill on="f" focussize="0,0"/>
                <v:stroke weight="1.5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5283200</wp:posOffset>
                </wp:positionV>
                <wp:extent cx="4544060" cy="1315085"/>
                <wp:effectExtent l="0" t="0" r="0" b="0"/>
                <wp:wrapNone/>
                <wp:docPr id="35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31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z w:val="22"/>
                                <w:szCs w:val="22"/>
                              </w:rPr>
                              <w:t>2013.09 - 2017.06      湖工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z w:val="22"/>
                                <w:szCs w:val="22"/>
                              </w:rPr>
                              <w:t>会计系办公室        行政助理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活动支持：负责学校员工活动，各会议安排、组织、文体活动安排等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116.6pt;margin-top:416pt;height:103.55pt;width:357.8pt;z-index:251725824;mso-width-relative:page;mso-height-relative:page;" filled="f" stroked="f" coordsize="21600,21600" o:gfxdata="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qXukbYAAAADAEA&#10;AA8AAAAAAAAAAQAgAAAAIgAAAGRycy9kb3ducmV2LnhtbFBLAQIUABQAAAAIAIdO4kBo+smvqAEA&#10;AB0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z w:val="22"/>
                          <w:szCs w:val="22"/>
                        </w:rPr>
                        <w:t>2013.09 - 2017.06      湖工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z w:val="22"/>
                          <w:szCs w:val="22"/>
                        </w:rPr>
                        <w:t>会计系办公室        行政助理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活动支持：负责学校员工活动，各会议安排、组织、文体活动安排等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4828540</wp:posOffset>
                </wp:positionV>
                <wp:extent cx="1551940" cy="310515"/>
                <wp:effectExtent l="0" t="0" r="0" b="0"/>
                <wp:wrapNone/>
                <wp:docPr id="36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115.25pt;margin-top:380.2pt;height:24.45pt;width:122.2pt;z-index:251727872;mso-width-relative:page;mso-height-relative:page;" filled="f" stroked="f" coordsize="21600,21600" o:gfxdata="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eJMsl2QAAAAsBAAAPAAAAAAAA&#10;AAEAIAAAACIAAABkcnMvZG93bnJldi54bWxQSwECFAAUAAAACACHTuJAns8tjZ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pacing w:val="60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4874260</wp:posOffset>
                </wp:positionV>
                <wp:extent cx="174625" cy="176530"/>
                <wp:effectExtent l="0" t="0" r="0" b="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93" cy="176654"/>
                        </a:xfrm>
                        <a:custGeom>
                          <a:avLst/>
                          <a:gdLst>
                            <a:gd name="connsiteX0" fmla="*/ 876522 w 1879600"/>
                            <a:gd name="connsiteY0" fmla="*/ 1026915 h 1901723"/>
                            <a:gd name="connsiteX1" fmla="*/ 1879600 w 1879600"/>
                            <a:gd name="connsiteY1" fmla="*/ 1035310 h 1901723"/>
                            <a:gd name="connsiteX2" fmla="*/ 1879600 w 1879600"/>
                            <a:gd name="connsiteY2" fmla="*/ 1901723 h 1901723"/>
                            <a:gd name="connsiteX3" fmla="*/ 876522 w 1879600"/>
                            <a:gd name="connsiteY3" fmla="*/ 1775813 h 1901723"/>
                            <a:gd name="connsiteX4" fmla="*/ 0 w 1879600"/>
                            <a:gd name="connsiteY4" fmla="*/ 1014080 h 1901723"/>
                            <a:gd name="connsiteX5" fmla="*/ 717549 w 1879600"/>
                            <a:gd name="connsiteY5" fmla="*/ 1026818 h 1901723"/>
                            <a:gd name="connsiteX6" fmla="*/ 717549 w 1879600"/>
                            <a:gd name="connsiteY6" fmla="*/ 1753167 h 1901723"/>
                            <a:gd name="connsiteX7" fmla="*/ 0 w 1879600"/>
                            <a:gd name="connsiteY7" fmla="*/ 1642117 h 1901723"/>
                            <a:gd name="connsiteX8" fmla="*/ 717549 w 1879600"/>
                            <a:gd name="connsiteY8" fmla="*/ 159389 h 1901723"/>
                            <a:gd name="connsiteX9" fmla="*/ 717549 w 1879600"/>
                            <a:gd name="connsiteY9" fmla="*/ 883871 h 1901723"/>
                            <a:gd name="connsiteX10" fmla="*/ 0 w 1879600"/>
                            <a:gd name="connsiteY10" fmla="*/ 908194 h 1901723"/>
                            <a:gd name="connsiteX11" fmla="*/ 0 w 1879600"/>
                            <a:gd name="connsiteY11" fmla="*/ 256684 h 1901723"/>
                            <a:gd name="connsiteX12" fmla="*/ 1879600 w 1879600"/>
                            <a:gd name="connsiteY12" fmla="*/ 0 h 1901723"/>
                            <a:gd name="connsiteX13" fmla="*/ 1879600 w 1879600"/>
                            <a:gd name="connsiteY13" fmla="*/ 872112 h 1901723"/>
                            <a:gd name="connsiteX14" fmla="*/ 879497 w 1879600"/>
                            <a:gd name="connsiteY14" fmla="*/ 880660 h 1901723"/>
                            <a:gd name="connsiteX15" fmla="*/ 876522 w 1879600"/>
                            <a:gd name="connsiteY15" fmla="*/ 626314 h 1901723"/>
                            <a:gd name="connsiteX16" fmla="*/ 876522 w 1879600"/>
                            <a:gd name="connsiteY16" fmla="*/ 144511 h 1901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79600" h="1901723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51pt;margin-top:383.8pt;height:13.9pt;width:13.75pt;z-index:251729920;v-text-anchor:middle;mso-width-relative:page;mso-height-relative:page;" fillcolor="#489CA2" filled="t" stroked="f" coordsize="1879600,1901723" o:gfxdata="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R7UFudoAAAALAQAA&#10;DwAAAAAAAAABACAAAAAiAAAAZHJzL2Rvd25yZXYueG1sUEsBAhQAFAAAAAgAh07iQMdToSVRBAAA&#10;HxIAAA4AAAAAAAAAAQAgAAAAKQEAAGRycy9lMm9Eb2MueG1sUEsFBgAAAAAGAAYAWQEAAOwHAAAA&#10;AA==&#10;" path="m876522,1026915l1879600,1035310,1879600,1901723,876522,1775813xm0,1014080l717549,1026818,717549,1753167,0,1642117xm717549,159389l717549,883871,0,908194,0,256684xm1879600,0l1879600,872112,879497,880660,876522,626314,876522,144511xe">
                <v:path o:connectlocs="81418,95391;174593,96171;174593,176654;81418,164958;0,94199;66651,95382;66651,162854;0,152538;66651,14805;66651,82104;0,84363;0,23843;174593,0;174593,81011;81695,81805;81418,58179;81418,13423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5207635</wp:posOffset>
                </wp:positionV>
                <wp:extent cx="4438650" cy="0"/>
                <wp:effectExtent l="0" t="0" r="19685" b="190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37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6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15pt;margin-top:410.05pt;height:0pt;width:349.5pt;z-index:251731968;mso-width-relative:page;mso-height-relative:page;" filled="f" stroked="t" coordsize="21600,21600" o:gfxdata="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5NbgfXAAAACwEAAA8AAAAAAAAAAQAgAAAAIgAAAGRy&#10;cy9kb3ducmV2LnhtbFBLAQIUABQAAAAIAIdO4kBqJEPozQEAAHUDAAAOAAAAAAAAAAEAIAAAACYB&#10;AABkcnMvZTJvRG9jLnhtbFBLBQYAAAAABgAGAFkBAABlBQAAAAA=&#10;">
                <v:fill on="f" focussize="0,0"/>
                <v:stroke weight="1.5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7120255</wp:posOffset>
                </wp:positionV>
                <wp:extent cx="4621530" cy="777240"/>
                <wp:effectExtent l="0" t="0" r="0" b="0"/>
                <wp:wrapNone/>
                <wp:docPr id="39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116.6pt;margin-top:560.65pt;height:61.2pt;width:363.9pt;z-index:251734016;mso-width-relative:page;mso-height-relative:page;" filled="f" stroked="f" coordsize="21600,21600" o:gfxdata="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qLOn52QAAAA0B&#10;AAAPAAAAAAAAAAEAIAAAACIAAABkcnMvZG93bnJldi54bWxQSwECFAAUAAAACACHTuJAi6+gEqgB&#10;AAAc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6642100</wp:posOffset>
                </wp:positionV>
                <wp:extent cx="1551940" cy="310515"/>
                <wp:effectExtent l="0" t="0" r="0" b="0"/>
                <wp:wrapNone/>
                <wp:docPr id="40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115.25pt;margin-top:523pt;height:24.45pt;width:122.2pt;z-index:251736064;mso-width-relative:page;mso-height-relative:page;" filled="f" stroked="f" coordsize="21600,21600" o:gfxdata="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9fDl/ZAAAADQEAAA8AAAAAAAAA&#10;AQAgAAAAIgAAAGRycy9kb3ducmV2LnhtbFBLAQIUABQAAAAIAIdO4kAZFpbE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pacing w:val="60"/>
                          <w:kern w:val="24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6701790</wp:posOffset>
                </wp:positionV>
                <wp:extent cx="178435" cy="193040"/>
                <wp:effectExtent l="0" t="0" r="0" b="0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8427" cy="192895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49.8pt;margin-top:527.7pt;height:15.2pt;width:14.05pt;z-index:251738112;v-text-anchor:middle;mso-width-relative:page;mso-height-relative:page;" fillcolor="#489CA2" filled="t" stroked="f" coordsize="1938337,2097088" o:gfxdata="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60760,164231;98899,166244;100338,151666;91782,129728;68161,132625;106658,22230;97760,53608;88330,68744;92934,69740;109248,39114;111218,18711;117726,43872;105950,66465;93355,83681;89083,93728;86758,123314;73056,124022;75204,96516;72857,89744;68718,83681;55746,66045;44346,43872;22991,7340;34222,16959;37427,29830;31303,29056;24892,16871;14259,14726;7980,22753;8113,35822;16801,48096;45894,63133;57722,73394;54251,82372;45364,84296;45938,77905;50515,73969;28651,64416;5770,46791;0,29078;4708,12979;16845,6654;155337,10590;162117,26557;158616,43408;144324,58268;112838,72244;113037,76932;118089,82218;110888,84164;104484,76888;109026,65809;135749,54863;152722,39007;154739,25230;147426,14593;136502,17600;130276,29962;124205,28879;129589,14438;142618,667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7040880</wp:posOffset>
                </wp:positionV>
                <wp:extent cx="4438650" cy="0"/>
                <wp:effectExtent l="0" t="0" r="19685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37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6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15pt;margin-top:554.4pt;height:0pt;width:349.5pt;z-index:251740160;mso-width-relative:page;mso-height-relative:page;" filled="f" stroked="t" coordsize="21600,21600" o:gfxdata="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hYQqdYAAAANAQAADwAAAAAAAAABACAAAAAiAAAAZHJz&#10;L2Rvd25yZXYueG1sUEsBAhQAFAAAAAgAh07iQP5SxCXNAQAAdQMAAA4AAAAAAAAAAQAgAAAAJQEA&#10;AGRycy9lMm9Eb2MueG1sUEsFBgAAAAAGAAYAWQEAAGQFAAAAAA==&#10;">
                <v:fill on="f" focussize="0,0"/>
                <v:stroke weight="1.5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8641080</wp:posOffset>
                </wp:positionV>
                <wp:extent cx="4621530" cy="777240"/>
                <wp:effectExtent l="0" t="0" r="0" b="0"/>
                <wp:wrapNone/>
                <wp:docPr id="43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jc w:val="both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116.6pt;margin-top:680.4pt;height:61.2pt;width:363.9pt;z-index:251742208;mso-width-relative:page;mso-height-relative:page;" filled="f" stroked="f" coordsize="21600,21600" o:gfxdata="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ljRu3YAAAADQEA&#10;AA8AAAAAAAAAAQAgAAAAIgAAAGRycy9kb3ducmV2LnhtbFBLAQIUABQAAAAIAIdO4kDA0Hk9qAEA&#10;ABw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60" w:lineRule="exact"/>
                        <w:jc w:val="both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8170545</wp:posOffset>
                </wp:positionV>
                <wp:extent cx="1551940" cy="310515"/>
                <wp:effectExtent l="0" t="0" r="0" b="0"/>
                <wp:wrapNone/>
                <wp:docPr id="44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115.25pt;margin-top:643.35pt;height:24.45pt;width:122.2pt;z-index:251744256;mso-width-relative:page;mso-height-relative:page;" filled="f" stroked="f" coordsize="21600,21600" o:gfxdata="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NPTDbaAAAADQEAAA8AAAAA&#10;AAAAAQAgAAAAIgAAAGRycy9kb3ducmV2LnhtbFBLAQIUABQAAAAIAIdO4kAsrd6ZoAEAABE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pacing w:val="6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8218805</wp:posOffset>
                </wp:positionV>
                <wp:extent cx="161925" cy="205105"/>
                <wp:effectExtent l="0" t="0" r="9525" b="4445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2058" cy="205134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51.1pt;margin-top:647.15pt;height:16.15pt;width:12.75pt;z-index:251746304;v-text-anchor:middle;mso-width-relative:page;mso-height-relative:page;" fillcolor="#489CA2" filled="t" stroked="f" coordsize="1679575,2125662" o:gfxdata="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9061,90089;62267,96923;61553,100930;60730,105732;62322,110837;89118,162103;85494,109767;86510,104552;85412,100271;88487,96484;101171,89485;112784,90117;121323,98542;128681,107983;134830,118467;139608,130185;143012,143166;144906,157520;138921,168141;119895,176292;99935,181534;79344,183784;57545,182796;35993,178322;15374,170501;0,161774;1482,146542;4557,132847;9114,120552;15045,109602;22265,99914;30667,91324;41264,83036;80262,494;89458,2994;97775,7391;104885,13408;110512,20772;114492,29290;116551,38714;116304,49595;113120,60476;107383,69983;99450,77649;88305,83694;80784,85672;72659,86221;63573,85040;55228,82045;47735,77484;40954,71082;35410,62839;31896,53414;30606,43110;31704,33356;34888,24454;39829,16513;46307,9836;54103,4725;62969,1346;72577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8578215</wp:posOffset>
                </wp:positionV>
                <wp:extent cx="4438650" cy="0"/>
                <wp:effectExtent l="0" t="0" r="19685" b="1905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37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6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15pt;margin-top:675.45pt;height:0pt;width:349.5pt;z-index:251748352;mso-width-relative:page;mso-height-relative:page;" filled="f" stroked="t" coordsize="21600,21600" o:gfxdata="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tSkqDXAAAADQEAAA8AAAAAAAAAAQAgAAAAIgAAAGRy&#10;cy9kb3ducmV2LnhtbFBLAQIUABQAAAAIAIdO4kA3s2MvzQEAAHUDAAAOAAAAAAAAAAEAIAAAACYB&#10;AABkcnMvZTJvRG9jLnhtbFBLBQYAAAAABgAGAFkBAABlBQAAAAA=&#10;">
                <v:fill on="f" focussize="0,0"/>
                <v:stroke weight="1.5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-702945</wp:posOffset>
                </wp:positionV>
                <wp:extent cx="2243455" cy="294640"/>
                <wp:effectExtent l="0" t="0" r="0" b="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jc w:val="righ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求职意向：产品经理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3.85pt;margin-top:-55.35pt;height:23.2pt;width:176.65pt;z-index:251752448;mso-width-relative:page;mso-height-relative:page;" filled="f" stroked="f" coordsize="21600,21600" o:gfxdata="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CoEqZ2gAAAAwBAAAPAAAAAAAAAAEAIAAAACIAAABkcnMv&#10;ZG93bnJldi54bWxQSwECFAAUAAAACACHTuJAyogCjo8BAAD5AgAADgAAAAAAAAABACAAAAAp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20" w:lineRule="exact"/>
                        <w:jc w:val="righ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求职意向：产品经理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蒙纳简超刚黑">
    <w:altName w:val="黑体"/>
    <w:panose1 w:val="00000000000000000000"/>
    <w:charset w:val="88"/>
    <w:family w:val="auto"/>
    <w:pitch w:val="default"/>
    <w:sig w:usb0="00000000" w:usb1="00000000" w:usb2="00000016" w:usb3="00000000" w:csb0="00100005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136"/>
    <w:multiLevelType w:val="multilevel"/>
    <w:tmpl w:val="185E013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8FD753E"/>
    <w:multiLevelType w:val="multilevel"/>
    <w:tmpl w:val="68FD753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8C5FD8"/>
    <w:rsid w:val="00165E83"/>
    <w:rsid w:val="00194788"/>
    <w:rsid w:val="009356D1"/>
    <w:rsid w:val="00A14374"/>
    <w:rsid w:val="00E57C50"/>
    <w:rsid w:val="095952F0"/>
    <w:rsid w:val="115F536F"/>
    <w:rsid w:val="132844FE"/>
    <w:rsid w:val="13ED1C6D"/>
    <w:rsid w:val="145C2635"/>
    <w:rsid w:val="189C1A48"/>
    <w:rsid w:val="27C01A9B"/>
    <w:rsid w:val="29FA0D1E"/>
    <w:rsid w:val="2ABE5041"/>
    <w:rsid w:val="2ACB3B4E"/>
    <w:rsid w:val="2C3903A5"/>
    <w:rsid w:val="32F934D2"/>
    <w:rsid w:val="35660532"/>
    <w:rsid w:val="363C5122"/>
    <w:rsid w:val="3A980E73"/>
    <w:rsid w:val="3CA56B60"/>
    <w:rsid w:val="3F8C5FD8"/>
    <w:rsid w:val="40C41B51"/>
    <w:rsid w:val="43F9567F"/>
    <w:rsid w:val="462D693A"/>
    <w:rsid w:val="47BC78C8"/>
    <w:rsid w:val="52A110AD"/>
    <w:rsid w:val="548A0D12"/>
    <w:rsid w:val="54E74A62"/>
    <w:rsid w:val="55F71479"/>
    <w:rsid w:val="565756CA"/>
    <w:rsid w:val="579D206A"/>
    <w:rsid w:val="5B35664A"/>
    <w:rsid w:val="5BF941F5"/>
    <w:rsid w:val="68F3756E"/>
    <w:rsid w:val="6EE65392"/>
    <w:rsid w:val="7C8F0535"/>
    <w:rsid w:val="7DA62750"/>
    <w:rsid w:val="7DD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19971;&#33426;&#26143;&#31616;&#21382;&#20010;&#20154;&#31616;&#21382;&#31616;&#27905;&#31616;&#21382;&#20010;&#24615;&#31616;&#21382;&#21019;&#24847;&#31616;&#21382;7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2020-07-31T01:55:00Z</dcterms:created>
  <dc:creator>computer</dc:creator>
  <cp:lastModifiedBy>XXX</cp:lastModifiedBy>
  <dcterms:modified xsi:type="dcterms:W3CDTF">2020-07-31T01:56:56Z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