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0"/>
        <w:rPr>
          <w:rFonts w:hint="eastAsia"/>
          <w:sz w:val="21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1924685</wp:posOffset>
                </wp:positionH>
                <wp:positionV relativeFrom="paragraph">
                  <wp:posOffset>-558165</wp:posOffset>
                </wp:positionV>
                <wp:extent cx="2613025" cy="1548130"/>
                <wp:effectExtent l="0" t="0" r="0" b="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3025" cy="1548130"/>
                          <a:chOff x="5114" y="836"/>
                          <a:chExt cx="4115" cy="2145"/>
                        </a:xfrm>
                      </wpg:grpSpPr>
                      <wps:wsp>
                        <wps:cNvPr id="13" name="文本框 87"/>
                        <wps:cNvSpPr txBox="1"/>
                        <wps:spPr>
                          <a:xfrm>
                            <a:off x="5258" y="836"/>
                            <a:ext cx="3971" cy="2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firstLine="220" w:firstLineChars="10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/>
                                  <w:sz w:val="22"/>
                                  <w:szCs w:val="22"/>
                                  <w:lang w:eastAsia="zh-CN"/>
                                </w:rPr>
                                <w:t>出生年日：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1991-10-01 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firstLine="220" w:firstLineChars="10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/>
                                  <w:sz w:val="22"/>
                                  <w:szCs w:val="22"/>
                                </w:rPr>
                                <w:t>电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/>
                                  <w:sz w:val="22"/>
                                  <w:szCs w:val="22"/>
                                </w:rPr>
                                <w:t>话：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/>
                                  <w:sz w:val="22"/>
                                  <w:szCs w:val="22"/>
                                  <w:lang w:val="en-US" w:eastAsia="zh-CN"/>
                                </w:rPr>
                                <w:t>130-1300-0000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firstLine="220" w:firstLineChars="10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/>
                                  <w:sz w:val="22"/>
                                  <w:szCs w:val="22"/>
                                  <w:lang w:eastAsia="zh-CN"/>
                                </w:rPr>
                                <w:t>邮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/>
                                  <w:sz w:val="22"/>
                                  <w:szCs w:val="22"/>
                                  <w:lang w:eastAsia="zh-CN"/>
                                </w:rPr>
                                <w:t>箱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/>
                                  <w:sz w:val="22"/>
                                  <w:szCs w:val="22"/>
                                </w:rPr>
                                <w:t>：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HYPERLINK "mailto:123456@qq.com"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6"/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/>
                                  <w:sz w:val="22"/>
                                  <w:szCs w:val="22"/>
                                  <w:u w:val="none"/>
                                  <w:lang w:val="en-US" w:eastAsia="zh-CN"/>
                                </w:rPr>
                                <w:t>xxxx@qq.com</w:t>
                              </w:r>
                              <w:r>
                                <w:rPr>
                                  <w:rStyle w:val="6"/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/>
                                  <w:sz w:val="22"/>
                                  <w:szCs w:val="22"/>
                                  <w:u w:val="none"/>
                                  <w:lang w:val="en-US" w:eastAsia="zh-CN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firstLine="220" w:firstLineChars="10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/>
                                  <w:sz w:val="22"/>
                                  <w:szCs w:val="22"/>
                                  <w:lang w:eastAsia="zh-CN"/>
                                </w:rPr>
                                <w:t>现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/>
                                  <w:sz w:val="22"/>
                                  <w:szCs w:val="22"/>
                                  <w:lang w:eastAsia="zh-CN"/>
                                </w:rPr>
                                <w:t>居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/>
                                  <w:sz w:val="22"/>
                                  <w:szCs w:val="22"/>
                                  <w:lang w:eastAsia="zh-CN"/>
                                </w:rPr>
                                <w:t>住：广东省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/>
                                  <w:sz w:val="22"/>
                                  <w:szCs w:val="22"/>
                                  <w:lang w:eastAsia="zh-CN"/>
                                </w:rPr>
                                <w:t>广州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 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firstLine="220" w:firstLineChars="10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firstLine="220" w:firstLineChars="10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现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住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址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2"/>
                                  <w:szCs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广东广州市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jc w:val="left"/>
                                <w:textAlignment w:val="auto"/>
                                <w:rPr>
                                  <w:rFonts w:ascii="微软雅黑" w:hAnsi="微软雅黑" w:eastAsia="微软雅黑"/>
                                  <w:b w:val="0"/>
                                  <w:bCs w:val="0"/>
                                  <w:color w:val="1F4E79" w:themeColor="accent1" w:themeShade="80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/>
                                  <w:color w:val="2F5597" w:themeColor="accent5" w:themeShade="BF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37" name="任意多边形 8"/>
                        <wps:cNvSpPr/>
                        <wps:spPr>
                          <a:xfrm flipH="1">
                            <a:off x="5152" y="2553"/>
                            <a:ext cx="203" cy="26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1" y="109"/>
                              </a:cxn>
                              <a:cxn ang="0">
                                <a:pos x="0" y="41"/>
                              </a:cxn>
                              <a:cxn ang="0">
                                <a:pos x="41" y="0"/>
                              </a:cxn>
                              <a:cxn ang="0">
                                <a:pos x="82" y="41"/>
                              </a:cxn>
                              <a:cxn ang="0">
                                <a:pos x="41" y="109"/>
                              </a:cxn>
                              <a:cxn ang="0">
                                <a:pos x="41" y="14"/>
                              </a:cxn>
                              <a:cxn ang="0">
                                <a:pos x="13" y="41"/>
                              </a:cxn>
                              <a:cxn ang="0">
                                <a:pos x="41" y="69"/>
                              </a:cxn>
                              <a:cxn ang="0">
                                <a:pos x="68" y="41"/>
                              </a:cxn>
                              <a:cxn ang="0">
                                <a:pos x="41" y="14"/>
                              </a:cxn>
                              <a:cxn ang="0">
                                <a:pos x="41" y="14"/>
                              </a:cxn>
                              <a:cxn ang="0">
                                <a:pos x="41" y="14"/>
                              </a:cxn>
                            </a:cxnLst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8" name="任意多边形 20"/>
                        <wps:cNvSpPr>
                          <a:spLocks noChangeAspect="1"/>
                        </wps:cNvSpPr>
                        <wps:spPr>
                          <a:xfrm>
                            <a:off x="5134" y="1477"/>
                            <a:ext cx="236" cy="2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4" y="36"/>
                              </a:cxn>
                              <a:cxn ang="0">
                                <a:pos x="36" y="44"/>
                              </a:cxn>
                              <a:cxn ang="0">
                                <a:pos x="24" y="36"/>
                              </a:cxn>
                              <a:cxn ang="0">
                                <a:pos x="16" y="24"/>
                              </a:cxn>
                              <a:cxn ang="0">
                                <a:pos x="24" y="16"/>
                              </a:cxn>
                              <a:cxn ang="0">
                                <a:pos x="12" y="0"/>
                              </a:cxn>
                              <a:cxn ang="0">
                                <a:pos x="0" y="12"/>
                              </a:cxn>
                              <a:cxn ang="0">
                                <a:pos x="16" y="44"/>
                              </a:cxn>
                              <a:cxn ang="0">
                                <a:pos x="48" y="60"/>
                              </a:cxn>
                              <a:cxn ang="0">
                                <a:pos x="60" y="48"/>
                              </a:cxn>
                              <a:cxn ang="0">
                                <a:pos x="44" y="36"/>
                              </a:cxn>
                            </a:cxnLst>
                            <a:pathLst>
                              <a:path w="60" h="60">
                                <a:moveTo>
                                  <a:pt x="44" y="36"/>
                                </a:moveTo>
                                <a:cubicBezTo>
                                  <a:pt x="40" y="40"/>
                                  <a:pt x="40" y="44"/>
                                  <a:pt x="36" y="44"/>
                                </a:cubicBezTo>
                                <a:cubicBezTo>
                                  <a:pt x="32" y="44"/>
                                  <a:pt x="28" y="40"/>
                                  <a:pt x="24" y="36"/>
                                </a:cubicBezTo>
                                <a:cubicBezTo>
                                  <a:pt x="20" y="32"/>
                                  <a:pt x="16" y="28"/>
                                  <a:pt x="16" y="24"/>
                                </a:cubicBezTo>
                                <a:cubicBezTo>
                                  <a:pt x="16" y="20"/>
                                  <a:pt x="20" y="20"/>
                                  <a:pt x="24" y="16"/>
                                </a:cubicBezTo>
                                <a:cubicBezTo>
                                  <a:pt x="28" y="12"/>
                                  <a:pt x="16" y="0"/>
                                  <a:pt x="12" y="0"/>
                                </a:cubicBezTo>
                                <a:cubicBezTo>
                                  <a:pt x="8" y="0"/>
                                  <a:pt x="0" y="12"/>
                                  <a:pt x="0" y="12"/>
                                </a:cubicBezTo>
                                <a:cubicBezTo>
                                  <a:pt x="0" y="20"/>
                                  <a:pt x="8" y="36"/>
                                  <a:pt x="16" y="44"/>
                                </a:cubicBezTo>
                                <a:cubicBezTo>
                                  <a:pt x="24" y="52"/>
                                  <a:pt x="40" y="60"/>
                                  <a:pt x="48" y="60"/>
                                </a:cubicBezTo>
                                <a:cubicBezTo>
                                  <a:pt x="48" y="60"/>
                                  <a:pt x="60" y="52"/>
                                  <a:pt x="60" y="48"/>
                                </a:cubicBezTo>
                                <a:cubicBezTo>
                                  <a:pt x="60" y="44"/>
                                  <a:pt x="48" y="32"/>
                                  <a:pt x="44" y="36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9" name="任意多边形 21"/>
                        <wps:cNvSpPr>
                          <a:spLocks noChangeAspect="1"/>
                        </wps:cNvSpPr>
                        <wps:spPr>
                          <a:xfrm flipH="1">
                            <a:off x="5114" y="2068"/>
                            <a:ext cx="249" cy="17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55239615"/>
                              </a:cxn>
                              <a:cxn ang="0">
                                <a:pos x="70554995" y="91800084"/>
                              </a:cxn>
                              <a:cxn ang="0">
                                <a:pos x="113338490" y="126878200"/>
                              </a:cxn>
                              <a:cxn ang="0">
                                <a:pos x="156121986" y="91800084"/>
                              </a:cxn>
                              <a:cxn ang="0">
                                <a:pos x="226676981" y="155239615"/>
                              </a:cxn>
                              <a:cxn ang="0">
                                <a:pos x="0" y="155239615"/>
                              </a:cxn>
                              <a:cxn ang="0">
                                <a:pos x="0" y="155239615"/>
                              </a:cxn>
                              <a:cxn ang="0">
                                <a:pos x="0" y="155239615"/>
                              </a:cxn>
                              <a:cxn ang="0">
                                <a:pos x="162876864" y="85083383"/>
                              </a:cxn>
                              <a:cxn ang="0">
                                <a:pos x="226676981" y="35824128"/>
                              </a:cxn>
                              <a:cxn ang="0">
                                <a:pos x="226676981" y="141059338"/>
                              </a:cxn>
                              <a:cxn ang="0">
                                <a:pos x="162876864" y="85083383"/>
                              </a:cxn>
                              <a:cxn ang="0">
                                <a:pos x="162876864" y="85083383"/>
                              </a:cxn>
                              <a:cxn ang="0">
                                <a:pos x="162876864" y="85083383"/>
                              </a:cxn>
                              <a:cxn ang="0">
                                <a:pos x="0" y="141059338"/>
                              </a:cxn>
                              <a:cxn ang="0">
                                <a:pos x="0" y="35824128"/>
                              </a:cxn>
                              <a:cxn ang="0">
                                <a:pos x="63800117" y="85083383"/>
                              </a:cxn>
                              <a:cxn ang="0">
                                <a:pos x="0" y="141059338"/>
                              </a:cxn>
                              <a:cxn ang="0">
                                <a:pos x="0" y="141059338"/>
                              </a:cxn>
                              <a:cxn ang="0">
                                <a:pos x="0" y="141059338"/>
                              </a:cxn>
                              <a:cxn ang="0">
                                <a:pos x="113338490" y="113443936"/>
                              </a:cxn>
                              <a:cxn ang="0">
                                <a:pos x="0" y="21643852"/>
                              </a:cxn>
                              <a:cxn ang="0">
                                <a:pos x="0" y="0"/>
                              </a:cxn>
                              <a:cxn ang="0">
                                <a:pos x="226676981" y="0"/>
                              </a:cxn>
                              <a:cxn ang="0">
                                <a:pos x="226676981" y="21643852"/>
                              </a:cxn>
                              <a:cxn ang="0">
                                <a:pos x="113338490" y="113443936"/>
                              </a:cxn>
                              <a:cxn ang="0">
                                <a:pos x="113338490" y="113443936"/>
                              </a:cxn>
                              <a:cxn ang="0">
                                <a:pos x="113338490" y="113443936"/>
                              </a:cxn>
                              <a:cxn ang="0">
                                <a:pos x="113338490" y="113443936"/>
                              </a:cxn>
                              <a:cxn ang="0">
                                <a:pos x="113338490" y="113443936"/>
                              </a:cxn>
                            </a:cxnLst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1" name="任意多边形 11"/>
                        <wps:cNvSpPr>
                          <a:spLocks noChangeAspect="1"/>
                        </wps:cNvSpPr>
                        <wps:spPr>
                          <a:xfrm>
                            <a:off x="5146" y="1000"/>
                            <a:ext cx="238" cy="23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7633" y="0"/>
                              </a:cxn>
                              <a:cxn ang="0">
                                <a:pos x="0" y="108266"/>
                              </a:cxn>
                              <a:cxn ang="0">
                                <a:pos x="107633" y="215900"/>
                              </a:cxn>
                              <a:cxn ang="0">
                                <a:pos x="215900" y="108266"/>
                              </a:cxn>
                              <a:cxn ang="0">
                                <a:pos x="107633" y="0"/>
                              </a:cxn>
                              <a:cxn ang="0">
                                <a:pos x="107633" y="200704"/>
                              </a:cxn>
                              <a:cxn ang="0">
                                <a:pos x="15195" y="108266"/>
                              </a:cxn>
                              <a:cxn ang="0">
                                <a:pos x="107633" y="15828"/>
                              </a:cxn>
                              <a:cxn ang="0">
                                <a:pos x="200071" y="108266"/>
                              </a:cxn>
                              <a:cxn ang="0">
                                <a:pos x="107633" y="200704"/>
                              </a:cxn>
                              <a:cxn ang="0">
                                <a:pos x="146254" y="108266"/>
                              </a:cxn>
                              <a:cxn ang="0">
                                <a:pos x="107633" y="108266"/>
                              </a:cxn>
                              <a:cxn ang="0">
                                <a:pos x="107633" y="54449"/>
                              </a:cxn>
                              <a:cxn ang="0">
                                <a:pos x="100035" y="46219"/>
                              </a:cxn>
                              <a:cxn ang="0">
                                <a:pos x="92438" y="54449"/>
                              </a:cxn>
                              <a:cxn ang="0">
                                <a:pos x="92438" y="115864"/>
                              </a:cxn>
                              <a:cxn ang="0">
                                <a:pos x="100035" y="123461"/>
                              </a:cxn>
                              <a:cxn ang="0">
                                <a:pos x="146254" y="123461"/>
                              </a:cxn>
                              <a:cxn ang="0">
                                <a:pos x="153852" y="115864"/>
                              </a:cxn>
                              <a:cxn ang="0">
                                <a:pos x="146254" y="108266"/>
                              </a:cxn>
                              <a:cxn ang="0">
                                <a:pos x="146254" y="108266"/>
                              </a:cxn>
                              <a:cxn ang="0">
                                <a:pos x="146254" y="108266"/>
                              </a:cxn>
                            </a:cxnLst>
                            <a:pathLst>
                              <a:path w="341" h="341">
                                <a:moveTo>
                                  <a:pt x="170" y="0"/>
                                </a:moveTo>
                                <a:cubicBezTo>
                                  <a:pt x="76" y="0"/>
                                  <a:pt x="0" y="77"/>
                                  <a:pt x="0" y="171"/>
                                </a:cubicBezTo>
                                <a:cubicBezTo>
                                  <a:pt x="0" y="265"/>
                                  <a:pt x="76" y="341"/>
                                  <a:pt x="170" y="341"/>
                                </a:cubicBezTo>
                                <a:cubicBezTo>
                                  <a:pt x="264" y="341"/>
                                  <a:pt x="341" y="265"/>
                                  <a:pt x="341" y="171"/>
                                </a:cubicBezTo>
                                <a:cubicBezTo>
                                  <a:pt x="341" y="77"/>
                                  <a:pt x="264" y="0"/>
                                  <a:pt x="170" y="0"/>
                                </a:cubicBezTo>
                                <a:close/>
                                <a:moveTo>
                                  <a:pt x="170" y="317"/>
                                </a:moveTo>
                                <a:cubicBezTo>
                                  <a:pt x="90" y="317"/>
                                  <a:pt x="24" y="251"/>
                                  <a:pt x="24" y="171"/>
                                </a:cubicBezTo>
                                <a:cubicBezTo>
                                  <a:pt x="24" y="90"/>
                                  <a:pt x="90" y="25"/>
                                  <a:pt x="170" y="25"/>
                                </a:cubicBezTo>
                                <a:cubicBezTo>
                                  <a:pt x="251" y="25"/>
                                  <a:pt x="316" y="90"/>
                                  <a:pt x="316" y="171"/>
                                </a:cubicBezTo>
                                <a:cubicBezTo>
                                  <a:pt x="316" y="251"/>
                                  <a:pt x="251" y="317"/>
                                  <a:pt x="170" y="317"/>
                                </a:cubicBezTo>
                                <a:close/>
                                <a:moveTo>
                                  <a:pt x="231" y="171"/>
                                </a:moveTo>
                                <a:cubicBezTo>
                                  <a:pt x="170" y="171"/>
                                  <a:pt x="170" y="171"/>
                                  <a:pt x="170" y="171"/>
                                </a:cubicBezTo>
                                <a:cubicBezTo>
                                  <a:pt x="170" y="86"/>
                                  <a:pt x="170" y="86"/>
                                  <a:pt x="170" y="86"/>
                                </a:cubicBezTo>
                                <a:cubicBezTo>
                                  <a:pt x="170" y="79"/>
                                  <a:pt x="165" y="73"/>
                                  <a:pt x="158" y="73"/>
                                </a:cubicBezTo>
                                <a:cubicBezTo>
                                  <a:pt x="151" y="73"/>
                                  <a:pt x="146" y="79"/>
                                  <a:pt x="146" y="86"/>
                                </a:cubicBezTo>
                                <a:cubicBezTo>
                                  <a:pt x="146" y="183"/>
                                  <a:pt x="146" y="183"/>
                                  <a:pt x="146" y="183"/>
                                </a:cubicBezTo>
                                <a:cubicBezTo>
                                  <a:pt x="146" y="190"/>
                                  <a:pt x="151" y="195"/>
                                  <a:pt x="158" y="195"/>
                                </a:cubicBezTo>
                                <a:cubicBezTo>
                                  <a:pt x="231" y="195"/>
                                  <a:pt x="231" y="195"/>
                                  <a:pt x="231" y="195"/>
                                </a:cubicBezTo>
                                <a:cubicBezTo>
                                  <a:pt x="238" y="195"/>
                                  <a:pt x="243" y="190"/>
                                  <a:pt x="243" y="183"/>
                                </a:cubicBezTo>
                                <a:cubicBezTo>
                                  <a:pt x="243" y="176"/>
                                  <a:pt x="238" y="171"/>
                                  <a:pt x="231" y="171"/>
                                </a:cubicBezTo>
                                <a:close/>
                                <a:moveTo>
                                  <a:pt x="231" y="171"/>
                                </a:moveTo>
                                <a:cubicBezTo>
                                  <a:pt x="231" y="171"/>
                                  <a:pt x="231" y="171"/>
                                  <a:pt x="231" y="171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1.55pt;margin-top:-43.95pt;height:121.9pt;width:205.75pt;z-index:251678720;mso-width-relative:page;mso-height-relative:page;" coordorigin="5114,836" coordsize="4115,2145" o:gfxdata="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">
                <o:lock v:ext="edit" aspectratio="f"/>
                <v:shape id="文本框 87" o:spid="_x0000_s1026" o:spt="202" type="#_x0000_t202" style="position:absolute;left:5258;top:836;height:2145;width:3971;" filled="f" stroked="f" coordsize="21600,21600" o:gfxdata="UEsDBAoAAAAAAIdO4kAAAAAAAAAAAAAAAAAEAAAAZHJzL1BLAwQUAAAACACHTuJAO/bX97wAAADb&#10;AAAADwAAAGRycy9kb3ducmV2LnhtbEVPTWvCQBC9C/6HZYTedBNL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v21/e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firstLine="220" w:firstLineChars="10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/>
                            <w:sz w:val="22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/>
                            <w:sz w:val="22"/>
                            <w:szCs w:val="22"/>
                            <w:lang w:eastAsia="zh-CN"/>
                          </w:rPr>
                          <w:t>出生年日：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/>
                            <w:sz w:val="22"/>
                            <w:szCs w:val="22"/>
                            <w:lang w:val="en-US" w:eastAsia="zh-CN"/>
                          </w:rPr>
                          <w:t xml:space="preserve">1991-10-01 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firstLine="220" w:firstLineChars="10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/>
                            <w:sz w:val="22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/>
                            <w:sz w:val="22"/>
                            <w:szCs w:val="22"/>
                          </w:rPr>
                          <w:t>电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/>
                            <w:sz w:val="22"/>
                            <w:szCs w:val="22"/>
                            <w:lang w:val="en-US" w:eastAsia="zh-CN"/>
                          </w:rPr>
                          <w:t xml:space="preserve">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/>
                            <w:sz w:val="22"/>
                            <w:szCs w:val="22"/>
                          </w:rPr>
                          <w:t>话：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/>
                            <w:sz w:val="22"/>
                            <w:szCs w:val="22"/>
                            <w:lang w:val="en-US" w:eastAsia="zh-CN"/>
                          </w:rPr>
                          <w:t>130-1300-0000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firstLine="220" w:firstLineChars="10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/>
                            <w:sz w:val="22"/>
                            <w:szCs w:val="22"/>
                            <w:lang w:eastAsia="zh-CN"/>
                          </w:rPr>
                          <w:t>邮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/>
                            <w:sz w:val="22"/>
                            <w:szCs w:val="22"/>
                            <w:lang w:val="en-US" w:eastAsia="zh-CN"/>
                          </w:rPr>
                          <w:t xml:space="preserve">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/>
                            <w:sz w:val="22"/>
                            <w:szCs w:val="22"/>
                            <w:lang w:eastAsia="zh-CN"/>
                          </w:rPr>
                          <w:t>箱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/>
                            <w:sz w:val="22"/>
                            <w:szCs w:val="22"/>
                          </w:rPr>
                          <w:t>：</w:t>
                        </w:r>
                        <w:r>
                          <w:fldChar w:fldCharType="begin"/>
                        </w:r>
                        <w:r>
                          <w:instrText xml:space="preserve"> HYPERLINK "mailto:123456@qq.com" 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6"/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/>
                            <w:sz w:val="22"/>
                            <w:szCs w:val="22"/>
                            <w:u w:val="none"/>
                            <w:lang w:val="en-US" w:eastAsia="zh-CN"/>
                          </w:rPr>
                          <w:t>xxxx@qq.com</w:t>
                        </w:r>
                        <w:r>
                          <w:rPr>
                            <w:rStyle w:val="6"/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/>
                            <w:sz w:val="22"/>
                            <w:szCs w:val="22"/>
                            <w:u w:val="none"/>
                            <w:lang w:val="en-US" w:eastAsia="zh-CN"/>
                          </w:rPr>
                          <w:fldChar w:fldCharType="end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/>
                            <w:sz w:val="22"/>
                            <w:szCs w:val="22"/>
                            <w:lang w:val="en-US" w:eastAsia="zh-CN"/>
                          </w:rPr>
                          <w:t xml:space="preserve">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firstLine="220" w:firstLineChars="10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/>
                            <w:sz w:val="22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/>
                            <w:sz w:val="22"/>
                            <w:szCs w:val="22"/>
                            <w:lang w:eastAsia="zh-CN"/>
                          </w:rPr>
                          <w:t>现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/>
                            <w:sz w:val="22"/>
                            <w:szCs w:val="22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/>
                            <w:sz w:val="22"/>
                            <w:szCs w:val="22"/>
                            <w:lang w:eastAsia="zh-CN"/>
                          </w:rPr>
                          <w:t>居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/>
                            <w:sz w:val="22"/>
                            <w:szCs w:val="22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/>
                            <w:sz w:val="22"/>
                            <w:szCs w:val="22"/>
                            <w:lang w:eastAsia="zh-CN"/>
                          </w:rPr>
                          <w:t>住：广东省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/>
                            <w:sz w:val="22"/>
                            <w:szCs w:val="22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/>
                            <w:sz w:val="22"/>
                            <w:szCs w:val="22"/>
                            <w:lang w:eastAsia="zh-CN"/>
                          </w:rPr>
                          <w:t>广州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/>
                            <w:sz w:val="22"/>
                            <w:szCs w:val="22"/>
                            <w:lang w:val="en-US" w:eastAsia="zh-CN"/>
                          </w:rPr>
                          <w:t xml:space="preserve"> 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firstLine="220" w:firstLineChars="10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firstLine="220" w:firstLineChars="10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现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住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址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2"/>
                            <w:szCs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广东广州市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jc w:val="left"/>
                          <w:textAlignment w:val="auto"/>
                          <w:rPr>
                            <w:rFonts w:ascii="微软雅黑" w:hAnsi="微软雅黑" w:eastAsia="微软雅黑"/>
                            <w:b w:val="0"/>
                            <w:bCs w:val="0"/>
                            <w:color w:val="1F4E79" w:themeColor="accent1" w:themeShade="80"/>
                            <w:sz w:val="22"/>
                            <w:szCs w:val="22"/>
                            <w:lang w:val="en-US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jc w:val="left"/>
                          <w:textAlignment w:val="auto"/>
                          <w:rPr>
                            <w:rFonts w:hint="eastAsia" w:ascii="微软雅黑" w:hAnsi="微软雅黑" w:eastAsia="微软雅黑"/>
                            <w:color w:val="2F5597" w:themeColor="accent5" w:themeShade="BF"/>
                            <w:sz w:val="24"/>
                            <w:szCs w:val="24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shape id="任意多边形 8" o:spid="_x0000_s1026" o:spt="100" style="position:absolute;left:5152;top:2553;flip:x;height:266;width:203;" fillcolor="#2E75B6 [2404]" filled="t" stroked="f" coordsize="82,109" o:gfxdata="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xNg0y/&#10;AAAA2wAAAA8AAAAAAAAAAQAgAAAAIgAAAGRycy9kb3ducmV2LnhtbFBLAQIUABQAAAAIAIdO4kAz&#10;LwWeOwAAADkAAAAQAAAAAAAAAAEAIAAAAA4BAABkcnMvc2hhcGV4bWwueG1sUEsFBgAAAAAGAAYA&#10;WwEAALgDAAAAAA==&#10;" path="m41,109c41,109,0,64,0,41c0,19,18,0,41,0c63,0,82,19,82,41c82,64,41,109,41,109xm41,14c26,14,13,26,13,41c13,56,26,69,41,69c56,69,68,56,68,41c68,26,56,14,41,14xm41,14c41,14,41,14,41,14e">
                  <v:path o:connectlocs="41,109;0,41;41,0;82,41;41,109;41,14;13,41;41,69;68,41;41,14;41,14;41,14" o:connectangles="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20" o:spid="_x0000_s1026" o:spt="100" style="position:absolute;left:5134;top:1477;height:239;width:236;" fillcolor="#2E75B6 [2404]" filled="t" stroked="f" coordsize="60,60" o:gfxdata="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MEm2OtwAAANsAAAAP&#10;AAAAAAAAAAEAIAAAACIAAABkcnMvZG93bnJldi54bWxQSwECFAAUAAAACACHTuJAMy8FnjsAAAA5&#10;AAAAEAAAAAAAAAABACAAAAAGAQAAZHJzL3NoYXBleG1sLnhtbFBLBQYAAAAABgAGAFsBAACwAwAA&#10;AAA=&#10;" path="m44,36c40,40,40,44,36,44c32,44,28,40,24,36c20,32,16,28,16,24c16,20,20,20,24,16c28,12,16,0,12,0c8,0,0,12,0,12c0,20,8,36,16,44c24,52,40,60,48,60c48,60,60,52,60,48c60,44,48,32,44,36e">
                  <v:path o:connectlocs="44,36;36,44;24,36;16,24;24,16;12,0;0,12;16,44;48,60;60,48;44,36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21" o:spid="_x0000_s1026" o:spt="100" style="position:absolute;left:5114;top:2068;flip:x;height:174;width:249;" fillcolor="#2E75B6 [2404]" filled="t" stroked="f" coordsize="302,208" o:gfxdata="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/Ab8vQAA&#10;ANsAAAAPAAAAAAAAAAEAIAAAACIAAABkcnMvZG93bnJldi54bWxQSwECFAAUAAAACACHTuJAMy8F&#10;njsAAAA5AAAAEAAAAAAAAAABACAAAAAMAQAAZHJzL3NoYXBleG1sLnhtbFBLBQYAAAAABgAGAFsB&#10;AAC2AwAAAAA=&#10;" path="m0,208l94,123,151,170,208,123,302,208,0,208m217,114l302,48,302,189,217,114m0,189l0,48,85,114,0,189m151,152l0,29,0,0,302,0,302,29,151,152m151,152l151,152e">
                  <v:path o:connectlocs="0,155239615;70554995,91800084;113338490,126878200;156121986,91800084;226676981,155239615;0,155239615;0,155239615;0,155239615;162876864,85083383;226676981,35824128;226676981,141059338;162876864,85083383;162876864,85083383;162876864,85083383;0,141059338;0,35824128;63800117,85083383;0,141059338;0,141059338;0,141059338;113338490,113443936;0,21643852;0,0;226676981,0;226676981,21643852;113338490,113443936;113338490,113443936;113338490,113443936;113338490,113443936;113338490,113443936" o:connectangles="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100" style="position:absolute;left:5146;top:1000;height:238;width:238;" fillcolor="#2E75B6 [2404]" filled="t" stroked="f" coordsize="341,341" o:gfxdata="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SkAZq5AAAA2wAA&#10;AA8AAAAAAAAAAQAgAAAAIgAAAGRycy9kb3ducmV2LnhtbFBLAQIUABQAAAAIAIdO4kAzLwWeOwAA&#10;ADkAAAAQAAAAAAAAAAEAIAAAAAgBAABkcnMvc2hhcGV4bWwueG1sUEsFBgAAAAAGAAYAWwEAALID&#10;AAAAAA==&#10;" path="m170,0c76,0,0,77,0,171c0,265,76,341,170,341c264,341,341,265,341,171c341,77,264,0,170,0xm170,317c90,317,24,251,24,171c24,90,90,25,170,25c251,25,316,90,316,171c316,251,251,317,170,317xm231,171c170,171,170,171,170,171c170,86,170,86,170,86c170,79,165,73,158,73c151,73,146,79,146,86c146,183,146,183,146,183c146,190,151,195,158,195c231,195,231,195,231,195c238,195,243,190,243,183c243,176,238,171,231,171xm231,171c231,171,231,171,231,171e">
                  <v:path o:connectlocs="107633,0;0,108266;107633,215900;215900,108266;107633,0;107633,200704;15195,108266;107633,15828;200071,108266;107633,200704;146254,108266;107633,108266;107633,54449;100035,46219;92438,54449;92438,115864;100035,123461;146254,123461;153852,115864;146254,108266;146254,108266;146254,108266" o:connectangles="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-493395</wp:posOffset>
                </wp:positionH>
                <wp:positionV relativeFrom="paragraph">
                  <wp:posOffset>-317500</wp:posOffset>
                </wp:positionV>
                <wp:extent cx="1756410" cy="698500"/>
                <wp:effectExtent l="0" t="0" r="0" b="0"/>
                <wp:wrapNone/>
                <wp:docPr id="2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26745" y="205740"/>
                          <a:ext cx="1756410" cy="69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60"/>
                                <w:szCs w:val="6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60"/>
                                <w:szCs w:val="60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38.85pt;margin-top:-25pt;height:55pt;width:138.3pt;z-index:251666432;mso-width-relative:page;mso-height-relative:page;" filled="f" stroked="f" coordsize="21600,21600" o:gfxdata="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D76bK2wAAAAoBAAAPAAAAAAAAAAEAIAAAACIA&#10;AABkcnMvZG93bnJldi54bWxQSwECFAAUAAAACACHTuJAfosUaQYCAADVAwAADgAAAAAAAAABACAA&#10;AAAqAQAAZHJzL2Uyb0RvYy54bWxQSwUGAAAAAAYABgBZAQAAo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60"/>
                          <w:szCs w:val="6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60"/>
                          <w:szCs w:val="60"/>
                          <w:lang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-1223645</wp:posOffset>
                </wp:positionH>
                <wp:positionV relativeFrom="paragraph">
                  <wp:posOffset>-1094105</wp:posOffset>
                </wp:positionV>
                <wp:extent cx="7874000" cy="11017250"/>
                <wp:effectExtent l="0" t="0" r="12700" b="12700"/>
                <wp:wrapNone/>
                <wp:docPr id="65" name="矩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0490" y="137795"/>
                          <a:ext cx="7874000" cy="1101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6.35pt;margin-top:-86.15pt;height:867.5pt;width:620pt;z-index:-251658240;v-text-anchor:middle;mso-width-relative:page;mso-height-relative:page;" fillcolor="#FFFFFF [3212]" filled="t" stroked="f" coordsize="21600,21600" o:gfxdata="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MWSjmdsAAAAPAQAADwAAAAAAAAABACAAAAAiAAAAZHJz&#10;L2Rvd25yZXYueG1sUEsBAhQAFAAAAAgAh07iQCcRlVk6AgAAPQQAAA4AAAAAAAAAAQAgAAAAKgEA&#10;AGRycy9lMm9Eb2MueG1sUEsFBgAAAAAGAAYAWQEAANY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-673735</wp:posOffset>
                </wp:positionH>
                <wp:positionV relativeFrom="paragraph">
                  <wp:posOffset>3147060</wp:posOffset>
                </wp:positionV>
                <wp:extent cx="1319530" cy="385445"/>
                <wp:effectExtent l="0" t="0" r="13970" b="14605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9530" cy="385445"/>
                          <a:chOff x="1022" y="3817"/>
                          <a:chExt cx="2078" cy="607"/>
                        </a:xfrm>
                      </wpg:grpSpPr>
                      <wps:wsp>
                        <wps:cNvPr id="36" name="矩形 23"/>
                        <wps:cNvSpPr/>
                        <wps:spPr>
                          <a:xfrm>
                            <a:off x="1110" y="3882"/>
                            <a:ext cx="1923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40" name="矩形 27"/>
                        <wps:cNvSpPr/>
                        <wps:spPr>
                          <a:xfrm>
                            <a:off x="1022" y="4110"/>
                            <a:ext cx="300" cy="3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41" name="矩形 28"/>
                        <wps:cNvSpPr/>
                        <wps:spPr>
                          <a:xfrm>
                            <a:off x="2800" y="3817"/>
                            <a:ext cx="300" cy="3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3.05pt;margin-top:247.8pt;height:30.35pt;width:103.9pt;z-index:251681792;mso-width-relative:page;mso-height-relative:page;" coordorigin="1022,3817" coordsize="2078,607" o:gfxdata="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">
                <o:lock v:ext="edit" aspectratio="f"/>
                <v:rect id="矩形 23" o:spid="_x0000_s1026" o:spt="1" style="position:absolute;left:1110;top:3882;height:477;width:1923;v-text-anchor:middle;" filled="f" stroked="t" coordsize="21600,21600" o:gfxdata="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01lJr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2E75B6 [2404]" miterlimit="8" joinstyle="miter"/>
                  <v:imagedata o:title=""/>
                  <o:lock v:ext="edit" aspectratio="f"/>
                </v:rect>
                <v:rect id="矩形 27" o:spid="_x0000_s1026" o:spt="1" style="position:absolute;left:1022;top:4110;height:315;width:300;v-text-anchor:middle;" fillcolor="#FFFFFF [3212]" filled="t" stroked="f" coordsize="21600,21600" o:gfxdata="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7OY1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28" o:spid="_x0000_s1026" o:spt="1" style="position:absolute;left:2800;top:3817;height:315;width:300;v-text-anchor:middle;" fillcolor="#FFFFFF [3212]" filled="t" stroked="f" coordsize="21600,21600" o:gfxdata="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D/PU2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-673735</wp:posOffset>
                </wp:positionH>
                <wp:positionV relativeFrom="paragraph">
                  <wp:posOffset>7997825</wp:posOffset>
                </wp:positionV>
                <wp:extent cx="1319530" cy="385445"/>
                <wp:effectExtent l="0" t="0" r="13970" b="14605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9530" cy="385445"/>
                          <a:chOff x="1022" y="3817"/>
                          <a:chExt cx="2078" cy="607"/>
                        </a:xfrm>
                      </wpg:grpSpPr>
                      <wps:wsp>
                        <wps:cNvPr id="47" name="矩形 23"/>
                        <wps:cNvSpPr/>
                        <wps:spPr>
                          <a:xfrm>
                            <a:off x="1110" y="3882"/>
                            <a:ext cx="1923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48" name="矩形 27"/>
                        <wps:cNvSpPr/>
                        <wps:spPr>
                          <a:xfrm>
                            <a:off x="1022" y="4110"/>
                            <a:ext cx="300" cy="3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49" name="矩形 28"/>
                        <wps:cNvSpPr/>
                        <wps:spPr>
                          <a:xfrm>
                            <a:off x="2800" y="3817"/>
                            <a:ext cx="300" cy="3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3.05pt;margin-top:629.75pt;height:30.35pt;width:103.9pt;z-index:251682816;mso-width-relative:page;mso-height-relative:page;" coordorigin="1022,3817" coordsize="2078,607" o:gfxdata="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">
                <o:lock v:ext="edit" aspectratio="f"/>
                <v:rect id="矩形 23" o:spid="_x0000_s1026" o:spt="1" style="position:absolute;left:1110;top:3882;height:477;width:1923;v-text-anchor:middle;" filled="f" stroked="t" coordsize="21600,21600" o:gfxdata="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wHs8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2E75B6 [2404]" miterlimit="8" joinstyle="miter"/>
                  <v:imagedata o:title=""/>
                  <o:lock v:ext="edit" aspectratio="f"/>
                </v:rect>
                <v:rect id="矩形 27" o:spid="_x0000_s1026" o:spt="1" style="position:absolute;left:1022;top:4110;height:315;width:300;v-text-anchor:middle;" fillcolor="#FFFFFF [3212]" filled="t" stroked="f" coordsize="21600,21600" o:gfxdata="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cWU0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28" o:spid="_x0000_s1026" o:spt="1" style="position:absolute;left:2800;top:3817;height:315;width:300;v-text-anchor:middle;" fillcolor="#FFFFFF [3212]" filled="t" stroked="f" coordsize="21600,21600" o:gfxdata="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6JMUu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-673735</wp:posOffset>
                </wp:positionH>
                <wp:positionV relativeFrom="paragraph">
                  <wp:posOffset>6378575</wp:posOffset>
                </wp:positionV>
                <wp:extent cx="1319530" cy="385445"/>
                <wp:effectExtent l="0" t="0" r="13970" b="14605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9530" cy="385445"/>
                          <a:chOff x="1022" y="3817"/>
                          <a:chExt cx="2078" cy="607"/>
                        </a:xfrm>
                      </wpg:grpSpPr>
                      <wps:wsp>
                        <wps:cNvPr id="43" name="矩形 23"/>
                        <wps:cNvSpPr/>
                        <wps:spPr>
                          <a:xfrm>
                            <a:off x="1110" y="3882"/>
                            <a:ext cx="1923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44" name="矩形 27"/>
                        <wps:cNvSpPr/>
                        <wps:spPr>
                          <a:xfrm>
                            <a:off x="1022" y="4110"/>
                            <a:ext cx="300" cy="3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45" name="矩形 28"/>
                        <wps:cNvSpPr/>
                        <wps:spPr>
                          <a:xfrm>
                            <a:off x="2800" y="3817"/>
                            <a:ext cx="300" cy="3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3.05pt;margin-top:502.25pt;height:30.35pt;width:103.9pt;z-index:251683840;mso-width-relative:page;mso-height-relative:page;" coordorigin="1022,3817" coordsize="2078,607" o:gfxdata="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">
                <o:lock v:ext="edit" aspectratio="f"/>
                <v:rect id="矩形 23" o:spid="_x0000_s1026" o:spt="1" style="position:absolute;left:1110;top:3882;height:477;width:1923;v-text-anchor:middle;" filled="f" stroked="t" coordsize="21600,21600" o:gfxdata="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M8tcO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2E75B6 [2404]" miterlimit="8" joinstyle="miter"/>
                  <v:imagedata o:title=""/>
                  <o:lock v:ext="edit" aspectratio="f"/>
                </v:rect>
                <v:rect id="矩形 27" o:spid="_x0000_s1026" o:spt="1" style="position:absolute;left:1022;top:4110;height:315;width:300;v-text-anchor:middle;" fillcolor="#FFFFFF [3212]" filled="t" stroked="f" coordsize="21600,21600" o:gfxdata="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CIntW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28" o:spid="_x0000_s1026" o:spt="1" style="position:absolute;left:2800;top:3817;height:315;width:300;v-text-anchor:middle;" fillcolor="#FFFFFF [3212]" filled="t" stroked="f" coordsize="21600,21600" o:gfxdata="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8Q7T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1272540</wp:posOffset>
                </wp:positionV>
                <wp:extent cx="1057910" cy="7101205"/>
                <wp:effectExtent l="0" t="0" r="0" b="0"/>
                <wp:wrapNone/>
                <wp:docPr id="254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910" cy="7101205"/>
                          <a:chOff x="5417" y="3115"/>
                          <a:chExt cx="1666" cy="11183"/>
                        </a:xfrm>
                      </wpg:grpSpPr>
                      <wps:wsp>
                        <wps:cNvPr id="255" name="文本框 4"/>
                        <wps:cNvSpPr txBox="1"/>
                        <wps:spPr>
                          <a:xfrm>
                            <a:off x="5443" y="3115"/>
                            <a:ext cx="1630" cy="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E75B6" w:themeColor="accent1" w:themeShade="BF"/>
                                  <w:sz w:val="30"/>
                                  <w:szCs w:val="3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E75B6" w:themeColor="accent1" w:themeShade="BF"/>
                                  <w:sz w:val="30"/>
                                  <w:szCs w:val="30"/>
                                  <w:lang w:eastAsia="zh-CN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256" name="文本框 5"/>
                        <wps:cNvSpPr txBox="1"/>
                        <wps:spPr>
                          <a:xfrm>
                            <a:off x="5432" y="5983"/>
                            <a:ext cx="1646" cy="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eastAsia" w:ascii="方正大黑简体" w:hAnsi="方正大黑简体" w:eastAsia="方正大黑简体" w:cs="方正大黑简体"/>
                                  <w:b w:val="0"/>
                                  <w:bCs w:val="0"/>
                                  <w:color w:val="2E75B6" w:themeColor="accent1" w:themeShade="BF"/>
                                  <w:sz w:val="36"/>
                                  <w:szCs w:val="3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E75B6" w:themeColor="accent1" w:themeShade="BF"/>
                                  <w:sz w:val="30"/>
                                  <w:szCs w:val="30"/>
                                  <w:lang w:eastAsia="zh-CN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257" name="文本框 10"/>
                        <wps:cNvSpPr txBox="1"/>
                        <wps:spPr>
                          <a:xfrm>
                            <a:off x="5417" y="13612"/>
                            <a:ext cx="1656" cy="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E75B6" w:themeColor="accent1" w:themeShade="BF"/>
                                  <w:sz w:val="30"/>
                                  <w:szCs w:val="3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E75B6" w:themeColor="accent1" w:themeShade="BF"/>
                                  <w:sz w:val="30"/>
                                  <w:szCs w:val="30"/>
                                  <w:lang w:eastAsia="zh-CN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258" name="文本框 11"/>
                        <wps:cNvSpPr txBox="1"/>
                        <wps:spPr>
                          <a:xfrm>
                            <a:off x="5441" y="11071"/>
                            <a:ext cx="1642" cy="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E75B6" w:themeColor="accent1" w:themeShade="BF"/>
                                  <w:sz w:val="30"/>
                                  <w:szCs w:val="3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E75B6" w:themeColor="accent1" w:themeShade="BF"/>
                                  <w:sz w:val="30"/>
                                  <w:szCs w:val="30"/>
                                  <w:lang w:eastAsia="zh-CN"/>
                                </w:rPr>
                                <w:t>掌握技能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9" o:spid="_x0000_s1026" o:spt="203" style="position:absolute;left:0pt;margin-left:-42.55pt;margin-top:100.2pt;height:559.15pt;width:83.3pt;z-index:251672576;mso-width-relative:page;mso-height-relative:page;" coordorigin="5417,3115" coordsize="1666,11183" o:gfxdata="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">
                <o:lock v:ext="edit" aspectratio="f"/>
                <v:shape id="文本框 4" o:spid="_x0000_s1026" o:spt="202" type="#_x0000_t202" style="position:absolute;left:5443;top:3115;height:686;width:1630;" filled="f" stroked="f" coordsize="21600,21600" o:gfxdata="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cr4He/&#10;AAAA3A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distribute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E75B6" w:themeColor="accent1" w:themeShade="BF"/>
                            <w:sz w:val="30"/>
                            <w:szCs w:val="30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E75B6" w:themeColor="accent1" w:themeShade="BF"/>
                            <w:sz w:val="30"/>
                            <w:szCs w:val="30"/>
                            <w:lang w:eastAsia="zh-CN"/>
                          </w:rPr>
                          <w:t>教育背景</w:t>
                        </w:r>
                      </w:p>
                    </w:txbxContent>
                  </v:textbox>
                </v:shape>
                <v:shape id="文本框 5" o:spid="_x0000_s1026" o:spt="202" type="#_x0000_t202" style="position:absolute;left:5432;top:5983;height:686;width:1646;" filled="f" stroked="f" coordsize="21600,21600" o:gfxdata="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H+X4A&#10;wAAAANw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distribute"/>
                          <w:rPr>
                            <w:rFonts w:hint="eastAsia" w:ascii="方正大黑简体" w:hAnsi="方正大黑简体" w:eastAsia="方正大黑简体" w:cs="方正大黑简体"/>
                            <w:b w:val="0"/>
                            <w:bCs w:val="0"/>
                            <w:color w:val="2E75B6" w:themeColor="accent1" w:themeShade="BF"/>
                            <w:sz w:val="36"/>
                            <w:szCs w:val="36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E75B6" w:themeColor="accent1" w:themeShade="BF"/>
                            <w:sz w:val="30"/>
                            <w:szCs w:val="30"/>
                            <w:lang w:eastAsia="zh-CN"/>
                          </w:rPr>
                          <w:t>工作经历</w:t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5417;top:13612;height:686;width:1656;" filled="f" stroked="f" coordsize="21600,21600" o:gfxdata="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i125u/&#10;AAAA3A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distribute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E75B6" w:themeColor="accent1" w:themeShade="BF"/>
                            <w:sz w:val="30"/>
                            <w:szCs w:val="30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E75B6" w:themeColor="accent1" w:themeShade="BF"/>
                            <w:sz w:val="30"/>
                            <w:szCs w:val="30"/>
                            <w:lang w:eastAsia="zh-CN"/>
                          </w:rPr>
                          <w:t>自我评价</w:t>
                        </w:r>
                      </w:p>
                    </w:txbxContent>
                  </v:textbox>
                </v:shape>
                <v:shape id="文本框 11" o:spid="_x0000_s1026" o:spt="202" type="#_x0000_t202" style="position:absolute;left:5441;top:11071;height:686;width:1642;" filled="f" stroked="f" coordsize="21600,21600" o:gfxdata="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Kk/pvQAA&#10;ANw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distribute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E75B6" w:themeColor="accent1" w:themeShade="BF"/>
                            <w:sz w:val="30"/>
                            <w:szCs w:val="30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E75B6" w:themeColor="accent1" w:themeShade="BF"/>
                            <w:sz w:val="30"/>
                            <w:szCs w:val="30"/>
                            <w:lang w:eastAsia="zh-CN"/>
                          </w:rPr>
                          <w:t>掌握技能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-673735</wp:posOffset>
                </wp:positionH>
                <wp:positionV relativeFrom="paragraph">
                  <wp:posOffset>1329690</wp:posOffset>
                </wp:positionV>
                <wp:extent cx="1319530" cy="385445"/>
                <wp:effectExtent l="0" t="0" r="13970" b="14605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9530" cy="385445"/>
                          <a:chOff x="1022" y="3817"/>
                          <a:chExt cx="2078" cy="607"/>
                        </a:xfrm>
                      </wpg:grpSpPr>
                      <wps:wsp>
                        <wps:cNvPr id="23" name="矩形 23"/>
                        <wps:cNvSpPr/>
                        <wps:spPr>
                          <a:xfrm>
                            <a:off x="1110" y="3882"/>
                            <a:ext cx="1923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7" name="矩形 27"/>
                        <wps:cNvSpPr/>
                        <wps:spPr>
                          <a:xfrm>
                            <a:off x="1022" y="4110"/>
                            <a:ext cx="300" cy="3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8" name="矩形 28"/>
                        <wps:cNvSpPr/>
                        <wps:spPr>
                          <a:xfrm>
                            <a:off x="2800" y="3817"/>
                            <a:ext cx="300" cy="3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3.05pt;margin-top:104.7pt;height:30.35pt;width:103.9pt;z-index:251684864;mso-width-relative:page;mso-height-relative:page;" coordorigin="1022,3817" coordsize="2078,607" o:gfxdata="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">
                <o:lock v:ext="edit" aspectratio="f"/>
                <v:rect id="_x0000_s1026" o:spid="_x0000_s1026" o:spt="1" style="position:absolute;left:1110;top:3882;height:477;width:1923;v-text-anchor:middle;" filled="f" stroked="t" coordsize="21600,21600" o:gfxdata="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7jUGO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2E75B6 [2404]" miterlimit="8" joinstyle="miter"/>
                  <v:imagedata o:title=""/>
                  <o:lock v:ext="edit" aspectratio="f"/>
                </v:rect>
                <v:rect id="_x0000_s1026" o:spid="_x0000_s1026" o:spt="1" style="position:absolute;left:1022;top:4110;height:315;width:300;v-text-anchor:middle;" fillcolor="#FFFFFF [3212]" filled="t" stroked="f" coordsize="21600,21600" o:gfxdata="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heUC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2800;top:3817;height:315;width:300;v-text-anchor:middle;" fillcolor="#FFFFFF [3212]" filled="t" stroked="f" coordsize="21600,21600" o:gfxdata="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sGnFw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-830580</wp:posOffset>
                </wp:positionH>
                <wp:positionV relativeFrom="paragraph">
                  <wp:posOffset>1112520</wp:posOffset>
                </wp:positionV>
                <wp:extent cx="6935470" cy="0"/>
                <wp:effectExtent l="0" t="9525" r="0" b="952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7980" y="4059555"/>
                          <a:ext cx="69354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5.4pt;margin-top:87.6pt;height:0pt;width:546.1pt;z-index:251677696;mso-width-relative:page;mso-height-relative:page;" filled="f" stroked="t" coordsize="21600,21600" o:gfxdata="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BQ&#10;76vYAAAADAEAAA8AAAAAAAAAAQAgAAAAIgAAAGRycy9kb3ducmV2LnhtbFBLAQIUABQAAAAIAIdO&#10;4kB2YTC96gEAAJIDAAAOAAAAAAAAAAEAIAAAACcBAABkcnMvZTJvRG9jLnhtbFBLBQYAAAAABgAG&#10;AFkBAACDBQAAAAA=&#10;">
                <v:fill on="f" focussize="0,0"/>
                <v:stroke weight="1.5pt" color="#2E75B6 [2404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-568325</wp:posOffset>
                </wp:positionH>
                <wp:positionV relativeFrom="paragraph">
                  <wp:posOffset>338455</wp:posOffset>
                </wp:positionV>
                <wp:extent cx="1598930" cy="337185"/>
                <wp:effectExtent l="0" t="0" r="0" b="0"/>
                <wp:wrapNone/>
                <wp:docPr id="24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41500" y="314325"/>
                          <a:ext cx="1598930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12" w:lineRule="auto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求职意向：教师岗位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97" o:spid="_x0000_s1026" o:spt="202" type="#_x0000_t202" style="position:absolute;left:0pt;margin-left:-44.75pt;margin-top:26.65pt;height:26.55pt;width:125.9pt;z-index:251665408;mso-width-relative:page;mso-height-relative:page;" filled="f" stroked="f" coordsize="21600,21600" o:gfxdata="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3yzpY2wAAAAoBAAAPAAAAAAAAAAEAIAAA&#10;ACIAAABkcnMvZG93bnJldi54bWxQSwECFAAUAAAACACHTuJABI1A+gkCAADXAwAADgAAAAAAAAAB&#10;ACAAAAAqAQAAZHJzL2Uyb0RvYy54bWxQSwUGAAAAAAYABgBZAQAAp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12" w:lineRule="auto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  <w:t>求职意向：教师岗位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4733290</wp:posOffset>
            </wp:positionH>
            <wp:positionV relativeFrom="paragraph">
              <wp:posOffset>-295910</wp:posOffset>
            </wp:positionV>
            <wp:extent cx="998220" cy="997585"/>
            <wp:effectExtent l="0" t="0" r="11430" b="12065"/>
            <wp:wrapNone/>
            <wp:docPr id="19" name="图片 19" descr="C:\Users\mayn\Desktop\简历头像\close-up-photography-of-a-girl-smiling-713312.jpgclose-up-photography-of-a-girl-smiling-71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C:\Users\mayn\Desktop\简历头像\close-up-photography-of-a-girl-smiling-713312.jpgclose-up-photography-of-a-girl-smiling-71331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-1262380</wp:posOffset>
                </wp:positionH>
                <wp:positionV relativeFrom="paragraph">
                  <wp:posOffset>-942975</wp:posOffset>
                </wp:positionV>
                <wp:extent cx="7905750" cy="190500"/>
                <wp:effectExtent l="0" t="0" r="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8270" y="1874520"/>
                          <a:ext cx="7905750" cy="190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9.4pt;margin-top:-74.25pt;height:15pt;width:622.5pt;z-index:251680768;v-text-anchor:middle;mso-width-relative:page;mso-height-relative:page;" fillcolor="#2E75B6 [2404]" filled="t" stroked="f" coordsize="21600,21600" o:gfxdata="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NIpLurcAAAADwEAAA8AAAAAAAAA&#10;AQAgAAAAIgAAAGRycy9kb3ducmV2LnhtbFBLAQIUABQAAAAIAIdO4kBQ2mQgRgIAAF4EAAAOAAAA&#10;AAAAAAEAIAAAACsBAABkcnMvZTJvRG9jLnhtbFBLBQYAAAAABgAGAFkBAADj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5033645</wp:posOffset>
                </wp:positionV>
                <wp:extent cx="6743700" cy="1174115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174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2016.9-2017.6                      办公资源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eastAsia="zh-CN"/>
                              </w:rPr>
                              <w:t>少儿培训班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eastAsia="zh-CN"/>
                              </w:rPr>
                              <w:t>辅导老师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主要工作：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学员的教学反馈服务工作，补课工作，及时与销售团队保持沟通，不断提升教学满意度。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参与教学改革的研究提供建议，提高学术能力和教学水平，启发孩子的兴趣，释放孩子的创造力。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firstLine="1100" w:firstLineChars="50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.2pt;margin-top:396.35pt;height:92.45pt;width:531pt;z-index:251670528;mso-width-relative:page;mso-height-relative:page;" filled="f" stroked="f" coordsize="21600,21600" o:gfxdata="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pHF8K3QAAAAwBAAAPAAAAAAAAAAEAIAAAACIAAABkcnMv&#10;ZG93bnJldi54bWxQSwECFAAUAAAACACHTuJA/iSEd/4BAADNAwAADgAAAAAAAAABACAAAAAsAQAA&#10;ZHJzL2Uyb0RvYy54bWxQSwUGAAAAAAYABgBZAQAAn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  <w:t>2016.9-2017.6                      办公资源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  <w:lang w:eastAsia="zh-CN"/>
                        </w:rPr>
                        <w:t>少儿培训班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  <w:t xml:space="preserve">    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  <w:lang w:eastAsia="zh-CN"/>
                        </w:rPr>
                        <w:t>辅导老师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主要工作：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学员的教学反馈服务工作，补课工作，及时与销售团队保持沟通，不断提升教学满意度。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参与教学改革的研究提供建议，提高学术能力和教学水平，启发孩子的兴趣，释放孩子的创造力。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firstLine="1100" w:firstLineChars="50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-641350</wp:posOffset>
                </wp:positionH>
                <wp:positionV relativeFrom="paragraph">
                  <wp:posOffset>8496935</wp:posOffset>
                </wp:positionV>
                <wp:extent cx="6510655" cy="93726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0655" cy="937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人热爱教育事业，积极向上的态度和热情开朗的性格，对所做工作认真负责，明确教师工作的意义，富有爱心、耐心、责任心，身体素质好。表达能力和沟通能力强，有较强的学习与适应环境的能力和良好的沟通能力与应变能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.5pt;margin-top:669.05pt;height:73.8pt;width:512.65pt;z-index:251671552;mso-width-relative:page;mso-height-relative:page;" filled="f" stroked="f" coordsize="21600,21600" o:gfxdata="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yLkhf3gAAAA4BAAAPAAAAAAAAAAEAIAAAACIAAABkcnMv&#10;ZG93bnJldi54bWxQSwECFAAUAAAACACHTuJANDINH/0BAADKAwAADgAAAAAAAAABACAAAAAtAQAA&#10;ZHJzL2Uyb0RvYy54bWxQSwUGAAAAAAYABgBZAQAAn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人热爱教育事业，积极向上的态度和热情开朗的性格，对所做工作认真负责，明确教师工作的意义，富有爱心、耐心、责任心，身体素质好。表达能力和沟通能力强，有较强的学习与适应环境的能力和良好的沟通能力与应变能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6891020</wp:posOffset>
                </wp:positionV>
                <wp:extent cx="6378575" cy="83820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857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语言技能：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通过国家英语四级考试，口语流利，正常英语交流沟通，普通话一级甲等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考取教师资格证书，专业排名第一，精通数据库、通过计算机一级考试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办公技能：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熟练使用Word、Office办公软件，制作美化PPT，表格制作打印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.1pt;margin-top:542.6pt;height:66pt;width:502.25pt;z-index:251667456;mso-width-relative:page;mso-height-relative:page;" filled="f" stroked="f" coordsize="21600,21600" o:gfxdata="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Q0EjC3QAAAA4BAAAPAAAAAAAAAAEAIAAAACIAAABkcnMvZG93&#10;bnJldi54bWxQSwECFAAUAAAACACHTuJAG/63q/sBAADMAwAADgAAAAAAAAABACAAAAAsAQAAZHJz&#10;L2Uyb0RvYy54bWxQSwUGAAAAAAYABgBZAQAAm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语言技能：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通过国家英语四级考试，口语流利，正常英语交流沟通，普通话一级甲等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考取教师资格证书，专业排名第一，精通数据库、通过计算机一级考试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办公技能：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熟练使用Word、Office办公软件，制作美化PPT，表格制作打印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-636905</wp:posOffset>
                </wp:positionH>
                <wp:positionV relativeFrom="paragraph">
                  <wp:posOffset>3632200</wp:posOffset>
                </wp:positionV>
                <wp:extent cx="6746240" cy="144399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6240" cy="1443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6779A3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2017.9-至今                      办公资源艺术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eastAsia="zh-CN"/>
                              </w:rPr>
                              <w:t>幼儿园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eastAsia="zh-CN"/>
                              </w:rPr>
                              <w:t>教师（班主任）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6779A3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6779A3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6779A3"/>
                                <w:sz w:val="30"/>
                                <w:szCs w:val="30"/>
                                <w:lang w:val="en-US" w:eastAsia="zh-CN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6779A3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主要工作：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按照教学计划认真备课，自制教具玩具，不断改变教学办法，让孩子们在快乐中学习。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对保教工作全面负责，严格执行安全制度，主持班务会，研究改进本班工作，保证工作一致性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与家长保持经常联系，商讨符合幼儿特点的教育措施，定期向家长汇报班工作情况，听取家长建议。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.15pt;margin-top:286pt;height:113.7pt;width:531.2pt;z-index:251668480;mso-width-relative:page;mso-height-relative:page;" filled="f" stroked="f" coordsize="21600,21600" o:gfxdata="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kXjSu3QAAAAwBAAAPAAAAAAAAAAEAIAAAACIAAABkcnMv&#10;ZG93bnJldi54bWxQSwECFAAUAAAACACHTuJAZCmSP/4BAADLAwAADgAAAAAAAAABACAAAAAsAQAA&#10;ZHJzL2Uyb0RvYy54bWxQSwUGAAAAAAYABgBZAQAAn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b/>
                          <w:bCs/>
                          <w:color w:val="6779A3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  <w:t>2017.9-至今                      办公资源艺术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  <w:lang w:eastAsia="zh-CN"/>
                        </w:rPr>
                        <w:t>幼儿园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  <w:t xml:space="preserve">  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  <w:lang w:eastAsia="zh-CN"/>
                        </w:rPr>
                        <w:t>教师（班主任）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6779A3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6779A3"/>
                          <w:sz w:val="28"/>
                          <w:szCs w:val="28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6779A3"/>
                          <w:sz w:val="30"/>
                          <w:szCs w:val="30"/>
                          <w:lang w:val="en-US" w:eastAsia="zh-CN"/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6779A3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主要工作：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按照教学计划认真备课，自制教具玩具，不断改变教学办法，让孩子们在快乐中学习。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对保教工作全面负责，严格执行安全制度，主持班务会，研究改进本班工作，保证工作一致性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与家长保持经常联系，商讨符合幼儿特点的教育措施，定期向家长汇报班工作情况，听取家长建议。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-643890</wp:posOffset>
                </wp:positionH>
                <wp:positionV relativeFrom="paragraph">
                  <wp:posOffset>1805940</wp:posOffset>
                </wp:positionV>
                <wp:extent cx="6597650" cy="128587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0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2012.9-2016.6                   办公资源师范教育学院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eastAsia="zh-CN"/>
                              </w:rPr>
                              <w:t>学前教育（本科）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30"/>
                                <w:szCs w:val="30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1320" w:hanging="1320" w:hangingChars="600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学前教育概论、学前儿童心理学、普通心理学、学前儿童游戏理论与实践、中外教育史、教学统计与测量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1320" w:hanging="1320" w:hangingChars="60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学前儿童语言教育、儿童艺术教育、幼儿园课程、学前儿童科学教育、儿童教育研究办法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.7pt;margin-top:142.2pt;height:101.25pt;width:519.5pt;z-index:251669504;mso-width-relative:page;mso-height-relative:page;" filled="f" stroked="f" coordsize="21600,21600" o:gfxdata="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jWr8DeAAAADAEAAA8AAAAAAAAAAQAgAAAAIgAAAGRycy9k&#10;b3ducmV2LnhtbFBLAQIUABQAAAAIAIdO4kAotgcf/AEAAMsDAAAOAAAAAAAAAAEAIAAAAC0BAABk&#10;cnMvZTJvRG9jLnhtbFBLBQYAAAAABgAGAFkBAACb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  <w:t>2012.9-2016.6                   办公资源师范教育学院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  <w:lang w:eastAsia="zh-CN"/>
                        </w:rPr>
                        <w:t>学前教育（本科）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  <w:t xml:space="preserve">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30"/>
                          <w:szCs w:val="30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1320" w:hanging="1320" w:hangingChars="600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学前教育概论、学前儿童心理学、普通心理学、学前儿童游戏理论与实践、中外教育史、教学统计与测量</w:t>
                      </w:r>
                      <w:r>
                        <w:rPr>
                          <w:rFonts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1320" w:hanging="1320" w:hangingChars="60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学前儿童语言教育、儿童艺术教育、幼儿园课程、学前儿童科学教育、儿童教育研究办法</w:t>
                      </w:r>
                      <w:r>
                        <w:rPr>
                          <w:rFonts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等。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sz w:val="21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845185</wp:posOffset>
                </wp:positionV>
                <wp:extent cx="6287135" cy="8009255"/>
                <wp:effectExtent l="0" t="0" r="18415" b="0"/>
                <wp:wrapNone/>
                <wp:docPr id="233" name="组合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7135" cy="8009255"/>
                          <a:chOff x="16228" y="1307"/>
                          <a:chExt cx="9901" cy="12613"/>
                        </a:xfrm>
                      </wpg:grpSpPr>
                      <wps:wsp>
                        <wps:cNvPr id="113" name="文本框 113"/>
                        <wps:cNvSpPr txBox="1"/>
                        <wps:spPr>
                          <a:xfrm>
                            <a:off x="16228" y="1307"/>
                            <a:ext cx="6214" cy="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hint="eastAsia" w:ascii="微软雅黑" w:hAnsi="微软雅黑" w:eastAsia="微软雅黑"/>
                                  <w:b/>
                                  <w:color w:val="7F7F7F"/>
                                  <w:sz w:val="26"/>
                                  <w:szCs w:val="2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7F7F7F"/>
                                  <w:sz w:val="26"/>
                                  <w:szCs w:val="26"/>
                                  <w:lang w:eastAsia="zh-CN"/>
                                </w:rPr>
                                <w:t>赠送小图标，可自由修改大小色彩，复制粘贴可使用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4" name="文本框 114"/>
                        <wps:cNvSpPr txBox="1"/>
                        <wps:spPr>
                          <a:xfrm>
                            <a:off x="16302" y="2407"/>
                            <a:ext cx="953" cy="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hint="eastAsia" w:ascii="微软雅黑" w:hAnsi="微软雅黑" w:eastAsia="微软雅黑"/>
                                  <w:b/>
                                  <w:color w:val="376092"/>
                                  <w:sz w:val="26"/>
                                  <w:szCs w:val="2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76092"/>
                                  <w:sz w:val="26"/>
                                  <w:szCs w:val="26"/>
                                  <w:lang w:eastAsia="zh-CN"/>
                                </w:rPr>
                                <w:t>个人：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5" name="文本框 115"/>
                        <wps:cNvSpPr txBox="1"/>
                        <wps:spPr>
                          <a:xfrm>
                            <a:off x="16302" y="3797"/>
                            <a:ext cx="953" cy="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hint="eastAsia" w:ascii="微软雅黑" w:hAnsi="微软雅黑" w:eastAsia="微软雅黑"/>
                                  <w:b/>
                                  <w:color w:val="376092"/>
                                  <w:sz w:val="26"/>
                                  <w:szCs w:val="2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76092"/>
                                  <w:sz w:val="26"/>
                                  <w:szCs w:val="26"/>
                                  <w:lang w:eastAsia="zh-CN"/>
                                </w:rPr>
                                <w:t>工作：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6" name="文本框 116"/>
                        <wps:cNvSpPr txBox="1"/>
                        <wps:spPr>
                          <a:xfrm>
                            <a:off x="16302" y="5125"/>
                            <a:ext cx="953" cy="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hint="eastAsia" w:ascii="微软雅黑" w:hAnsi="微软雅黑" w:eastAsia="微软雅黑"/>
                                  <w:b/>
                                  <w:color w:val="376092"/>
                                  <w:sz w:val="26"/>
                                  <w:szCs w:val="2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76092"/>
                                  <w:sz w:val="26"/>
                                  <w:szCs w:val="26"/>
                                  <w:lang w:eastAsia="zh-CN"/>
                                </w:rPr>
                                <w:t>教育：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7" name="文本框 117"/>
                        <wps:cNvSpPr txBox="1"/>
                        <wps:spPr>
                          <a:xfrm>
                            <a:off x="16302" y="6304"/>
                            <a:ext cx="953" cy="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hint="eastAsia" w:ascii="微软雅黑" w:hAnsi="微软雅黑" w:eastAsia="微软雅黑"/>
                                  <w:b/>
                                  <w:color w:val="376092"/>
                                  <w:sz w:val="26"/>
                                  <w:szCs w:val="2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76092"/>
                                  <w:sz w:val="26"/>
                                  <w:szCs w:val="26"/>
                                  <w:lang w:eastAsia="zh-CN"/>
                                </w:rPr>
                                <w:t>电话：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8" name="文本框 118"/>
                        <wps:cNvSpPr txBox="1"/>
                        <wps:spPr>
                          <a:xfrm>
                            <a:off x="16302" y="7607"/>
                            <a:ext cx="953" cy="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hint="eastAsia" w:ascii="微软雅黑" w:hAnsi="微软雅黑" w:eastAsia="微软雅黑"/>
                                  <w:b/>
                                  <w:color w:val="376092"/>
                                  <w:sz w:val="26"/>
                                  <w:szCs w:val="2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76092"/>
                                  <w:sz w:val="26"/>
                                  <w:szCs w:val="26"/>
                                  <w:lang w:eastAsia="zh-CN"/>
                                </w:rPr>
                                <w:t>邮箱：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9" name="文本框 119"/>
                        <wps:cNvSpPr txBox="1"/>
                        <wps:spPr>
                          <a:xfrm>
                            <a:off x="16302" y="8989"/>
                            <a:ext cx="953" cy="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hint="eastAsia" w:ascii="微软雅黑" w:hAnsi="微软雅黑" w:eastAsia="微软雅黑"/>
                                  <w:b/>
                                  <w:color w:val="376092"/>
                                  <w:sz w:val="26"/>
                                  <w:szCs w:val="2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76092"/>
                                  <w:sz w:val="26"/>
                                  <w:szCs w:val="26"/>
                                  <w:lang w:val="en-US" w:eastAsia="zh-CN"/>
                                </w:rPr>
                                <w:t>地址：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0" name="文本框 120"/>
                        <wps:cNvSpPr txBox="1"/>
                        <wps:spPr>
                          <a:xfrm>
                            <a:off x="16302" y="10470"/>
                            <a:ext cx="953" cy="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hint="eastAsia" w:ascii="微软雅黑" w:hAnsi="微软雅黑" w:eastAsia="微软雅黑"/>
                                  <w:b/>
                                  <w:color w:val="376092"/>
                                  <w:sz w:val="26"/>
                                  <w:szCs w:val="2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76092"/>
                                  <w:sz w:val="26"/>
                                  <w:szCs w:val="26"/>
                                  <w:lang w:val="en-US" w:eastAsia="zh-CN"/>
                                </w:rPr>
                                <w:t>运动：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1" name="文本框 121"/>
                        <wps:cNvSpPr txBox="1"/>
                        <wps:spPr>
                          <a:xfrm>
                            <a:off x="16302" y="11886"/>
                            <a:ext cx="953" cy="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hint="eastAsia" w:ascii="微软雅黑" w:hAnsi="微软雅黑" w:eastAsia="微软雅黑"/>
                                  <w:b/>
                                  <w:color w:val="376092"/>
                                  <w:sz w:val="26"/>
                                  <w:szCs w:val="2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76092"/>
                                  <w:sz w:val="26"/>
                                  <w:szCs w:val="26"/>
                                  <w:lang w:val="en-US" w:eastAsia="zh-CN"/>
                                </w:rPr>
                                <w:t>爱好：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3" name="文本框 123"/>
                        <wps:cNvSpPr txBox="1"/>
                        <wps:spPr>
                          <a:xfrm>
                            <a:off x="16302" y="13310"/>
                            <a:ext cx="953" cy="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hint="eastAsia" w:ascii="微软雅黑" w:hAnsi="微软雅黑" w:eastAsia="微软雅黑"/>
                                  <w:b/>
                                  <w:color w:val="376092"/>
                                  <w:sz w:val="26"/>
                                  <w:szCs w:val="2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76092"/>
                                  <w:sz w:val="26"/>
                                  <w:szCs w:val="26"/>
                                  <w:lang w:val="en-US" w:eastAsia="zh-CN"/>
                                </w:rPr>
                                <w:t>其它：</w:t>
                              </w:r>
                            </w:p>
                          </w:txbxContent>
                        </wps:txbx>
                        <wps:bodyPr upright="1"/>
                      </wps:wsp>
                      <wpg:grpSp>
                        <wpg:cNvPr id="232" name="组合 232"/>
                        <wpg:cNvGrpSpPr/>
                        <wpg:grpSpPr>
                          <a:xfrm>
                            <a:off x="17327" y="2509"/>
                            <a:ext cx="8803" cy="11314"/>
                            <a:chOff x="7592" y="19525"/>
                            <a:chExt cx="8803" cy="11314"/>
                          </a:xfrm>
                        </wpg:grpSpPr>
                        <wps:wsp>
                          <wps:cNvPr id="125" name="任意多边形 125"/>
                          <wps:cNvSpPr>
                            <a:spLocks noChangeAspect="1"/>
                          </wps:cNvSpPr>
                          <wps:spPr>
                            <a:xfrm>
                              <a:off x="7670" y="19553"/>
                              <a:ext cx="298" cy="36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32287" y="235874"/>
                                </a:cxn>
                                <a:cxn ang="0">
                                  <a:pos x="232287" y="262678"/>
                                </a:cxn>
                                <a:cxn ang="0">
                                  <a:pos x="220458" y="275544"/>
                                </a:cxn>
                                <a:cxn ang="0">
                                  <a:pos x="182818" y="283049"/>
                                </a:cxn>
                                <a:cxn ang="0">
                                  <a:pos x="135501" y="287338"/>
                                </a:cxn>
                                <a:cxn ang="0">
                                  <a:pos x="96786" y="286265"/>
                                </a:cxn>
                                <a:cxn ang="0">
                                  <a:pos x="50544" y="283049"/>
                                </a:cxn>
                                <a:cxn ang="0">
                                  <a:pos x="12904" y="277688"/>
                                </a:cxn>
                                <a:cxn ang="0">
                                  <a:pos x="1075" y="260534"/>
                                </a:cxn>
                                <a:cxn ang="0">
                                  <a:pos x="10754" y="213359"/>
                                </a:cxn>
                                <a:cxn ang="0">
                                  <a:pos x="46242" y="199421"/>
                                </a:cxn>
                                <a:cxn ang="0">
                                  <a:pos x="73127" y="184410"/>
                                </a:cxn>
                                <a:cxn ang="0">
                                  <a:pos x="78504" y="170472"/>
                                </a:cxn>
                                <a:cxn ang="0">
                                  <a:pos x="74202" y="151174"/>
                                </a:cxn>
                                <a:cxn ang="0">
                                  <a:pos x="61298" y="138308"/>
                                </a:cxn>
                                <a:cxn ang="0">
                                  <a:pos x="54845" y="122225"/>
                                </a:cxn>
                                <a:cxn ang="0">
                                  <a:pos x="51619" y="115792"/>
                                </a:cxn>
                                <a:cxn ang="0">
                                  <a:pos x="46242" y="98638"/>
                                </a:cxn>
                                <a:cxn ang="0">
                                  <a:pos x="48393" y="86844"/>
                                </a:cxn>
                                <a:cxn ang="0">
                                  <a:pos x="53770" y="45030"/>
                                </a:cxn>
                                <a:cxn ang="0">
                                  <a:pos x="74202" y="12865"/>
                                </a:cxn>
                                <a:cxn ang="0">
                                  <a:pos x="102163" y="1072"/>
                                </a:cxn>
                                <a:cxn ang="0">
                                  <a:pos x="127973" y="2144"/>
                                </a:cxn>
                                <a:cxn ang="0">
                                  <a:pos x="139802" y="8577"/>
                                </a:cxn>
                                <a:cxn ang="0">
                                  <a:pos x="150556" y="12865"/>
                                </a:cxn>
                                <a:cxn ang="0">
                                  <a:pos x="161310" y="16082"/>
                                </a:cxn>
                                <a:cxn ang="0">
                                  <a:pos x="177441" y="42886"/>
                                </a:cxn>
                                <a:cxn ang="0">
                                  <a:pos x="183894" y="86844"/>
                                </a:cxn>
                                <a:cxn ang="0">
                                  <a:pos x="186045" y="95421"/>
                                </a:cxn>
                                <a:cxn ang="0">
                                  <a:pos x="183894" y="113648"/>
                                </a:cxn>
                                <a:cxn ang="0">
                                  <a:pos x="177441" y="122225"/>
                                </a:cxn>
                                <a:cxn ang="0">
                                  <a:pos x="170989" y="138308"/>
                                </a:cxn>
                                <a:cxn ang="0">
                                  <a:pos x="158084" y="151174"/>
                                </a:cxn>
                                <a:cxn ang="0">
                                  <a:pos x="152707" y="169400"/>
                                </a:cxn>
                                <a:cxn ang="0">
                                  <a:pos x="161310" y="187627"/>
                                </a:cxn>
                                <a:cxn ang="0">
                                  <a:pos x="190346" y="199421"/>
                                </a:cxn>
                                <a:cxn ang="0">
                                  <a:pos x="220458" y="212287"/>
                                </a:cxn>
                                <a:cxn ang="0">
                                  <a:pos x="129048" y="214431"/>
                                </a:cxn>
                                <a:cxn ang="0">
                                  <a:pos x="126897" y="206926"/>
                                </a:cxn>
                                <a:cxn ang="0">
                                  <a:pos x="108615" y="202637"/>
                                </a:cxn>
                                <a:cxn ang="0">
                                  <a:pos x="103238" y="210142"/>
                                </a:cxn>
                                <a:cxn ang="0">
                                  <a:pos x="107540" y="220864"/>
                                </a:cxn>
                                <a:cxn ang="0">
                                  <a:pos x="108615" y="233730"/>
                                </a:cxn>
                                <a:cxn ang="0">
                                  <a:pos x="104314" y="255173"/>
                                </a:cxn>
                                <a:cxn ang="0">
                                  <a:pos x="105389" y="265894"/>
                                </a:cxn>
                                <a:cxn ang="0">
                                  <a:pos x="112917" y="274472"/>
                                </a:cxn>
                                <a:cxn ang="0">
                                  <a:pos x="120445" y="274472"/>
                                </a:cxn>
                                <a:cxn ang="0">
                                  <a:pos x="127973" y="266967"/>
                                </a:cxn>
                                <a:cxn ang="0">
                                  <a:pos x="127973" y="256245"/>
                                </a:cxn>
                                <a:cxn ang="0">
                                  <a:pos x="123671" y="234802"/>
                                </a:cxn>
                                <a:cxn ang="0">
                                  <a:pos x="124747" y="221936"/>
                                </a:cxn>
                                <a:cxn ang="0">
                                  <a:pos x="129048" y="214431"/>
                                </a:cxn>
                              </a:cxnLst>
                              <a:pathLst>
                                <a:path w="217" h="268">
                                  <a:moveTo>
                                    <a:pt x="214" y="210"/>
                                  </a:moveTo>
                                  <a:cubicBezTo>
                                    <a:pt x="214" y="212"/>
                                    <a:pt x="215" y="216"/>
                                    <a:pt x="216" y="220"/>
                                  </a:cubicBezTo>
                                  <a:cubicBezTo>
                                    <a:pt x="216" y="224"/>
                                    <a:pt x="217" y="228"/>
                                    <a:pt x="217" y="233"/>
                                  </a:cubicBezTo>
                                  <a:cubicBezTo>
                                    <a:pt x="217" y="237"/>
                                    <a:pt x="216" y="241"/>
                                    <a:pt x="216" y="245"/>
                                  </a:cubicBezTo>
                                  <a:cubicBezTo>
                                    <a:pt x="215" y="248"/>
                                    <a:pt x="214" y="251"/>
                                    <a:pt x="212" y="253"/>
                                  </a:cubicBezTo>
                                  <a:cubicBezTo>
                                    <a:pt x="211" y="255"/>
                                    <a:pt x="209" y="256"/>
                                    <a:pt x="205" y="257"/>
                                  </a:cubicBezTo>
                                  <a:cubicBezTo>
                                    <a:pt x="201" y="258"/>
                                    <a:pt x="196" y="260"/>
                                    <a:pt x="190" y="261"/>
                                  </a:cubicBezTo>
                                  <a:cubicBezTo>
                                    <a:pt x="184" y="262"/>
                                    <a:pt x="177" y="263"/>
                                    <a:pt x="170" y="264"/>
                                  </a:cubicBezTo>
                                  <a:cubicBezTo>
                                    <a:pt x="163" y="265"/>
                                    <a:pt x="155" y="265"/>
                                    <a:pt x="148" y="266"/>
                                  </a:cubicBezTo>
                                  <a:cubicBezTo>
                                    <a:pt x="141" y="267"/>
                                    <a:pt x="133" y="267"/>
                                    <a:pt x="126" y="268"/>
                                  </a:cubicBezTo>
                                  <a:cubicBezTo>
                                    <a:pt x="119" y="268"/>
                                    <a:pt x="113" y="268"/>
                                    <a:pt x="108" y="268"/>
                                  </a:cubicBezTo>
                                  <a:cubicBezTo>
                                    <a:pt x="103" y="268"/>
                                    <a:pt x="97" y="268"/>
                                    <a:pt x="90" y="267"/>
                                  </a:cubicBezTo>
                                  <a:cubicBezTo>
                                    <a:pt x="83" y="267"/>
                                    <a:pt x="76" y="267"/>
                                    <a:pt x="69" y="266"/>
                                  </a:cubicBezTo>
                                  <a:cubicBezTo>
                                    <a:pt x="61" y="265"/>
                                    <a:pt x="54" y="265"/>
                                    <a:pt x="47" y="264"/>
                                  </a:cubicBezTo>
                                  <a:cubicBezTo>
                                    <a:pt x="40" y="263"/>
                                    <a:pt x="33" y="262"/>
                                    <a:pt x="27" y="261"/>
                                  </a:cubicBezTo>
                                  <a:cubicBezTo>
                                    <a:pt x="22" y="260"/>
                                    <a:pt x="16" y="259"/>
                                    <a:pt x="12" y="259"/>
                                  </a:cubicBezTo>
                                  <a:cubicBezTo>
                                    <a:pt x="8" y="258"/>
                                    <a:pt x="6" y="257"/>
                                    <a:pt x="5" y="256"/>
                                  </a:cubicBezTo>
                                  <a:cubicBezTo>
                                    <a:pt x="3" y="254"/>
                                    <a:pt x="1" y="250"/>
                                    <a:pt x="1" y="243"/>
                                  </a:cubicBezTo>
                                  <a:cubicBezTo>
                                    <a:pt x="0" y="236"/>
                                    <a:pt x="0" y="226"/>
                                    <a:pt x="2" y="215"/>
                                  </a:cubicBezTo>
                                  <a:cubicBezTo>
                                    <a:pt x="3" y="208"/>
                                    <a:pt x="5" y="203"/>
                                    <a:pt x="10" y="199"/>
                                  </a:cubicBezTo>
                                  <a:cubicBezTo>
                                    <a:pt x="14" y="196"/>
                                    <a:pt x="19" y="193"/>
                                    <a:pt x="25" y="191"/>
                                  </a:cubicBezTo>
                                  <a:cubicBezTo>
                                    <a:pt x="31" y="189"/>
                                    <a:pt x="37" y="187"/>
                                    <a:pt x="43" y="186"/>
                                  </a:cubicBezTo>
                                  <a:cubicBezTo>
                                    <a:pt x="49" y="184"/>
                                    <a:pt x="55" y="182"/>
                                    <a:pt x="59" y="179"/>
                                  </a:cubicBezTo>
                                  <a:cubicBezTo>
                                    <a:pt x="63" y="176"/>
                                    <a:pt x="66" y="174"/>
                                    <a:pt x="68" y="172"/>
                                  </a:cubicBezTo>
                                  <a:cubicBezTo>
                                    <a:pt x="70" y="170"/>
                                    <a:pt x="71" y="168"/>
                                    <a:pt x="72" y="166"/>
                                  </a:cubicBezTo>
                                  <a:cubicBezTo>
                                    <a:pt x="73" y="164"/>
                                    <a:pt x="73" y="161"/>
                                    <a:pt x="73" y="159"/>
                                  </a:cubicBezTo>
                                  <a:cubicBezTo>
                                    <a:pt x="73" y="157"/>
                                    <a:pt x="73" y="154"/>
                                    <a:pt x="73" y="151"/>
                                  </a:cubicBezTo>
                                  <a:cubicBezTo>
                                    <a:pt x="73" y="147"/>
                                    <a:pt x="71" y="144"/>
                                    <a:pt x="69" y="141"/>
                                  </a:cubicBezTo>
                                  <a:cubicBezTo>
                                    <a:pt x="67" y="139"/>
                                    <a:pt x="64" y="137"/>
                                    <a:pt x="61" y="134"/>
                                  </a:cubicBezTo>
                                  <a:cubicBezTo>
                                    <a:pt x="59" y="133"/>
                                    <a:pt x="58" y="131"/>
                                    <a:pt x="57" y="129"/>
                                  </a:cubicBezTo>
                                  <a:cubicBezTo>
                                    <a:pt x="56" y="127"/>
                                    <a:pt x="55" y="124"/>
                                    <a:pt x="54" y="122"/>
                                  </a:cubicBezTo>
                                  <a:cubicBezTo>
                                    <a:pt x="53" y="120"/>
                                    <a:pt x="52" y="117"/>
                                    <a:pt x="51" y="114"/>
                                  </a:cubicBezTo>
                                  <a:cubicBezTo>
                                    <a:pt x="51" y="113"/>
                                    <a:pt x="50" y="113"/>
                                    <a:pt x="50" y="112"/>
                                  </a:cubicBezTo>
                                  <a:cubicBezTo>
                                    <a:pt x="49" y="111"/>
                                    <a:pt x="48" y="109"/>
                                    <a:pt x="48" y="108"/>
                                  </a:cubicBezTo>
                                  <a:cubicBezTo>
                                    <a:pt x="47" y="106"/>
                                    <a:pt x="46" y="104"/>
                                    <a:pt x="45" y="101"/>
                                  </a:cubicBezTo>
                                  <a:cubicBezTo>
                                    <a:pt x="44" y="97"/>
                                    <a:pt x="43" y="95"/>
                                    <a:pt x="43" y="92"/>
                                  </a:cubicBezTo>
                                  <a:cubicBezTo>
                                    <a:pt x="43" y="90"/>
                                    <a:pt x="43" y="88"/>
                                    <a:pt x="43" y="86"/>
                                  </a:cubicBezTo>
                                  <a:cubicBezTo>
                                    <a:pt x="43" y="84"/>
                                    <a:pt x="44" y="82"/>
                                    <a:pt x="45" y="81"/>
                                  </a:cubicBezTo>
                                  <a:cubicBezTo>
                                    <a:pt x="45" y="74"/>
                                    <a:pt x="45" y="67"/>
                                    <a:pt x="46" y="60"/>
                                  </a:cubicBezTo>
                                  <a:cubicBezTo>
                                    <a:pt x="47" y="55"/>
                                    <a:pt x="48" y="48"/>
                                    <a:pt x="50" y="42"/>
                                  </a:cubicBezTo>
                                  <a:cubicBezTo>
                                    <a:pt x="51" y="35"/>
                                    <a:pt x="54" y="29"/>
                                    <a:pt x="58" y="24"/>
                                  </a:cubicBezTo>
                                  <a:cubicBezTo>
                                    <a:pt x="62" y="19"/>
                                    <a:pt x="65" y="15"/>
                                    <a:pt x="69" y="12"/>
                                  </a:cubicBezTo>
                                  <a:cubicBezTo>
                                    <a:pt x="73" y="9"/>
                                    <a:pt x="78" y="6"/>
                                    <a:pt x="82" y="5"/>
                                  </a:cubicBezTo>
                                  <a:cubicBezTo>
                                    <a:pt x="86" y="3"/>
                                    <a:pt x="91" y="2"/>
                                    <a:pt x="95" y="1"/>
                                  </a:cubicBezTo>
                                  <a:cubicBezTo>
                                    <a:pt x="100" y="0"/>
                                    <a:pt x="104" y="0"/>
                                    <a:pt x="108" y="0"/>
                                  </a:cubicBezTo>
                                  <a:cubicBezTo>
                                    <a:pt x="113" y="0"/>
                                    <a:pt x="116" y="1"/>
                                    <a:pt x="119" y="2"/>
                                  </a:cubicBezTo>
                                  <a:cubicBezTo>
                                    <a:pt x="122" y="2"/>
                                    <a:pt x="124" y="3"/>
                                    <a:pt x="126" y="4"/>
                                  </a:cubicBezTo>
                                  <a:cubicBezTo>
                                    <a:pt x="128" y="5"/>
                                    <a:pt x="129" y="6"/>
                                    <a:pt x="130" y="8"/>
                                  </a:cubicBezTo>
                                  <a:cubicBezTo>
                                    <a:pt x="132" y="9"/>
                                    <a:pt x="133" y="10"/>
                                    <a:pt x="134" y="12"/>
                                  </a:cubicBezTo>
                                  <a:cubicBezTo>
                                    <a:pt x="140" y="12"/>
                                    <a:pt x="140" y="12"/>
                                    <a:pt x="140" y="12"/>
                                  </a:cubicBezTo>
                                  <a:cubicBezTo>
                                    <a:pt x="142" y="12"/>
                                    <a:pt x="143" y="12"/>
                                    <a:pt x="145" y="12"/>
                                  </a:cubicBezTo>
                                  <a:cubicBezTo>
                                    <a:pt x="147" y="13"/>
                                    <a:pt x="148" y="14"/>
                                    <a:pt x="150" y="15"/>
                                  </a:cubicBezTo>
                                  <a:cubicBezTo>
                                    <a:pt x="151" y="16"/>
                                    <a:pt x="153" y="18"/>
                                    <a:pt x="155" y="21"/>
                                  </a:cubicBezTo>
                                  <a:cubicBezTo>
                                    <a:pt x="160" y="27"/>
                                    <a:pt x="163" y="33"/>
                                    <a:pt x="165" y="40"/>
                                  </a:cubicBezTo>
                                  <a:cubicBezTo>
                                    <a:pt x="167" y="47"/>
                                    <a:pt x="169" y="53"/>
                                    <a:pt x="170" y="60"/>
                                  </a:cubicBezTo>
                                  <a:cubicBezTo>
                                    <a:pt x="171" y="67"/>
                                    <a:pt x="171" y="74"/>
                                    <a:pt x="171" y="81"/>
                                  </a:cubicBezTo>
                                  <a:cubicBezTo>
                                    <a:pt x="172" y="82"/>
                                    <a:pt x="172" y="83"/>
                                    <a:pt x="172" y="84"/>
                                  </a:cubicBezTo>
                                  <a:cubicBezTo>
                                    <a:pt x="173" y="86"/>
                                    <a:pt x="173" y="87"/>
                                    <a:pt x="173" y="89"/>
                                  </a:cubicBezTo>
                                  <a:cubicBezTo>
                                    <a:pt x="173" y="91"/>
                                    <a:pt x="173" y="94"/>
                                    <a:pt x="172" y="97"/>
                                  </a:cubicBezTo>
                                  <a:cubicBezTo>
                                    <a:pt x="172" y="100"/>
                                    <a:pt x="171" y="103"/>
                                    <a:pt x="171" y="106"/>
                                  </a:cubicBezTo>
                                  <a:cubicBezTo>
                                    <a:pt x="170" y="108"/>
                                    <a:pt x="169" y="110"/>
                                    <a:pt x="168" y="111"/>
                                  </a:cubicBezTo>
                                  <a:cubicBezTo>
                                    <a:pt x="167" y="112"/>
                                    <a:pt x="166" y="113"/>
                                    <a:pt x="165" y="114"/>
                                  </a:cubicBezTo>
                                  <a:cubicBezTo>
                                    <a:pt x="164" y="117"/>
                                    <a:pt x="163" y="120"/>
                                    <a:pt x="162" y="122"/>
                                  </a:cubicBezTo>
                                  <a:cubicBezTo>
                                    <a:pt x="161" y="124"/>
                                    <a:pt x="160" y="127"/>
                                    <a:pt x="159" y="129"/>
                                  </a:cubicBezTo>
                                  <a:cubicBezTo>
                                    <a:pt x="158" y="131"/>
                                    <a:pt x="157" y="133"/>
                                    <a:pt x="155" y="134"/>
                                  </a:cubicBezTo>
                                  <a:cubicBezTo>
                                    <a:pt x="152" y="137"/>
                                    <a:pt x="149" y="139"/>
                                    <a:pt x="147" y="141"/>
                                  </a:cubicBezTo>
                                  <a:cubicBezTo>
                                    <a:pt x="145" y="143"/>
                                    <a:pt x="143" y="146"/>
                                    <a:pt x="143" y="150"/>
                                  </a:cubicBezTo>
                                  <a:cubicBezTo>
                                    <a:pt x="142" y="153"/>
                                    <a:pt x="142" y="156"/>
                                    <a:pt x="142" y="158"/>
                                  </a:cubicBezTo>
                                  <a:cubicBezTo>
                                    <a:pt x="142" y="161"/>
                                    <a:pt x="143" y="164"/>
                                    <a:pt x="144" y="167"/>
                                  </a:cubicBezTo>
                                  <a:cubicBezTo>
                                    <a:pt x="146" y="170"/>
                                    <a:pt x="148" y="172"/>
                                    <a:pt x="150" y="175"/>
                                  </a:cubicBezTo>
                                  <a:cubicBezTo>
                                    <a:pt x="153" y="177"/>
                                    <a:pt x="157" y="179"/>
                                    <a:pt x="162" y="181"/>
                                  </a:cubicBezTo>
                                  <a:cubicBezTo>
                                    <a:pt x="167" y="183"/>
                                    <a:pt x="172" y="185"/>
                                    <a:pt x="177" y="186"/>
                                  </a:cubicBezTo>
                                  <a:cubicBezTo>
                                    <a:pt x="182" y="188"/>
                                    <a:pt x="187" y="189"/>
                                    <a:pt x="192" y="191"/>
                                  </a:cubicBezTo>
                                  <a:cubicBezTo>
                                    <a:pt x="197" y="193"/>
                                    <a:pt x="202" y="195"/>
                                    <a:pt x="205" y="198"/>
                                  </a:cubicBezTo>
                                  <a:cubicBezTo>
                                    <a:pt x="209" y="201"/>
                                    <a:pt x="212" y="205"/>
                                    <a:pt x="214" y="210"/>
                                  </a:cubicBezTo>
                                  <a:close/>
                                  <a:moveTo>
                                    <a:pt x="120" y="200"/>
                                  </a:moveTo>
                                  <a:cubicBezTo>
                                    <a:pt x="121" y="199"/>
                                    <a:pt x="121" y="198"/>
                                    <a:pt x="120" y="196"/>
                                  </a:cubicBezTo>
                                  <a:cubicBezTo>
                                    <a:pt x="120" y="195"/>
                                    <a:pt x="119" y="194"/>
                                    <a:pt x="118" y="193"/>
                                  </a:cubicBezTo>
                                  <a:cubicBezTo>
                                    <a:pt x="117" y="192"/>
                                    <a:pt x="116" y="190"/>
                                    <a:pt x="115" y="189"/>
                                  </a:cubicBezTo>
                                  <a:cubicBezTo>
                                    <a:pt x="101" y="189"/>
                                    <a:pt x="101" y="189"/>
                                    <a:pt x="101" y="189"/>
                                  </a:cubicBezTo>
                                  <a:cubicBezTo>
                                    <a:pt x="100" y="190"/>
                                    <a:pt x="99" y="192"/>
                                    <a:pt x="98" y="193"/>
                                  </a:cubicBezTo>
                                  <a:cubicBezTo>
                                    <a:pt x="97" y="194"/>
                                    <a:pt x="97" y="195"/>
                                    <a:pt x="96" y="196"/>
                                  </a:cubicBezTo>
                                  <a:cubicBezTo>
                                    <a:pt x="96" y="197"/>
                                    <a:pt x="96" y="198"/>
                                    <a:pt x="96" y="199"/>
                                  </a:cubicBezTo>
                                  <a:cubicBezTo>
                                    <a:pt x="98" y="202"/>
                                    <a:pt x="99" y="204"/>
                                    <a:pt x="100" y="206"/>
                                  </a:cubicBezTo>
                                  <a:cubicBezTo>
                                    <a:pt x="101" y="208"/>
                                    <a:pt x="102" y="210"/>
                                    <a:pt x="103" y="211"/>
                                  </a:cubicBezTo>
                                  <a:cubicBezTo>
                                    <a:pt x="103" y="213"/>
                                    <a:pt x="102" y="215"/>
                                    <a:pt x="101" y="218"/>
                                  </a:cubicBezTo>
                                  <a:cubicBezTo>
                                    <a:pt x="101" y="222"/>
                                    <a:pt x="100" y="225"/>
                                    <a:pt x="99" y="228"/>
                                  </a:cubicBezTo>
                                  <a:cubicBezTo>
                                    <a:pt x="99" y="232"/>
                                    <a:pt x="98" y="235"/>
                                    <a:pt x="97" y="238"/>
                                  </a:cubicBezTo>
                                  <a:cubicBezTo>
                                    <a:pt x="97" y="241"/>
                                    <a:pt x="97" y="243"/>
                                    <a:pt x="97" y="245"/>
                                  </a:cubicBezTo>
                                  <a:cubicBezTo>
                                    <a:pt x="97" y="246"/>
                                    <a:pt x="97" y="247"/>
                                    <a:pt x="98" y="248"/>
                                  </a:cubicBezTo>
                                  <a:cubicBezTo>
                                    <a:pt x="99" y="250"/>
                                    <a:pt x="100" y="251"/>
                                    <a:pt x="101" y="252"/>
                                  </a:cubicBezTo>
                                  <a:cubicBezTo>
                                    <a:pt x="102" y="254"/>
                                    <a:pt x="103" y="255"/>
                                    <a:pt x="105" y="256"/>
                                  </a:cubicBezTo>
                                  <a:cubicBezTo>
                                    <a:pt x="106" y="257"/>
                                    <a:pt x="107" y="258"/>
                                    <a:pt x="108" y="258"/>
                                  </a:cubicBezTo>
                                  <a:cubicBezTo>
                                    <a:pt x="109" y="258"/>
                                    <a:pt x="110" y="257"/>
                                    <a:pt x="112" y="256"/>
                                  </a:cubicBezTo>
                                  <a:cubicBezTo>
                                    <a:pt x="113" y="255"/>
                                    <a:pt x="114" y="254"/>
                                    <a:pt x="115" y="253"/>
                                  </a:cubicBezTo>
                                  <a:cubicBezTo>
                                    <a:pt x="117" y="252"/>
                                    <a:pt x="118" y="250"/>
                                    <a:pt x="119" y="249"/>
                                  </a:cubicBezTo>
                                  <a:cubicBezTo>
                                    <a:pt x="120" y="247"/>
                                    <a:pt x="120" y="246"/>
                                    <a:pt x="120" y="245"/>
                                  </a:cubicBezTo>
                                  <a:cubicBezTo>
                                    <a:pt x="120" y="244"/>
                                    <a:pt x="120" y="242"/>
                                    <a:pt x="119" y="239"/>
                                  </a:cubicBezTo>
                                  <a:cubicBezTo>
                                    <a:pt x="119" y="236"/>
                                    <a:pt x="118" y="233"/>
                                    <a:pt x="117" y="230"/>
                                  </a:cubicBezTo>
                                  <a:cubicBezTo>
                                    <a:pt x="117" y="226"/>
                                    <a:pt x="116" y="223"/>
                                    <a:pt x="115" y="219"/>
                                  </a:cubicBezTo>
                                  <a:cubicBezTo>
                                    <a:pt x="114" y="216"/>
                                    <a:pt x="114" y="214"/>
                                    <a:pt x="113" y="212"/>
                                  </a:cubicBezTo>
                                  <a:cubicBezTo>
                                    <a:pt x="114" y="211"/>
                                    <a:pt x="115" y="209"/>
                                    <a:pt x="116" y="207"/>
                                  </a:cubicBezTo>
                                  <a:cubicBezTo>
                                    <a:pt x="117" y="206"/>
                                    <a:pt x="119" y="203"/>
                                    <a:pt x="120" y="200"/>
                                  </a:cubicBezTo>
                                  <a:close/>
                                  <a:moveTo>
                                    <a:pt x="120" y="200"/>
                                  </a:moveTo>
                                  <a:cubicBezTo>
                                    <a:pt x="120" y="200"/>
                                    <a:pt x="120" y="200"/>
                                    <a:pt x="120" y="200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26" name="任意多边形 126"/>
                          <wps:cNvSpPr>
                            <a:spLocks noChangeAspect="1"/>
                          </wps:cNvSpPr>
                          <wps:spPr>
                            <a:xfrm>
                              <a:off x="11514" y="19583"/>
                              <a:ext cx="345" cy="34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93018" y="0"/>
                                </a:cxn>
                                <a:cxn ang="0">
                                  <a:pos x="54345" y="0"/>
                                </a:cxn>
                                <a:cxn ang="0">
                                  <a:pos x="0" y="56154"/>
                                </a:cxn>
                                <a:cxn ang="0">
                                  <a:pos x="0" y="194670"/>
                                </a:cxn>
                                <a:cxn ang="0">
                                  <a:pos x="54345" y="250825"/>
                                </a:cxn>
                                <a:cxn ang="0">
                                  <a:pos x="193018" y="250825"/>
                                </a:cxn>
                                <a:cxn ang="0">
                                  <a:pos x="249238" y="194670"/>
                                </a:cxn>
                                <a:cxn ang="0">
                                  <a:pos x="249238" y="56154"/>
                                </a:cxn>
                                <a:cxn ang="0">
                                  <a:pos x="193018" y="0"/>
                                </a:cxn>
                                <a:cxn ang="0">
                                  <a:pos x="48723" y="205901"/>
                                </a:cxn>
                                <a:cxn ang="0">
                                  <a:pos x="52471" y="179695"/>
                                </a:cxn>
                                <a:cxn ang="0">
                                  <a:pos x="84328" y="164720"/>
                                </a:cxn>
                                <a:cxn ang="0">
                                  <a:pos x="104942" y="147874"/>
                                </a:cxn>
                                <a:cxn ang="0">
                                  <a:pos x="104942" y="136643"/>
                                </a:cxn>
                                <a:cxn ang="0">
                                  <a:pos x="91824" y="119797"/>
                                </a:cxn>
                                <a:cxn ang="0">
                                  <a:pos x="84328" y="110437"/>
                                </a:cxn>
                                <a:cxn ang="0">
                                  <a:pos x="88076" y="95463"/>
                                </a:cxn>
                                <a:cxn ang="0">
                                  <a:pos x="89950" y="91719"/>
                                </a:cxn>
                                <a:cxn ang="0">
                                  <a:pos x="89950" y="69257"/>
                                </a:cxn>
                                <a:cxn ang="0">
                                  <a:pos x="103068" y="50539"/>
                                </a:cxn>
                                <a:cxn ang="0">
                                  <a:pos x="110564" y="50539"/>
                                </a:cxn>
                                <a:cxn ang="0">
                                  <a:pos x="118060" y="48667"/>
                                </a:cxn>
                                <a:cxn ang="0">
                                  <a:pos x="129303" y="44923"/>
                                </a:cxn>
                                <a:cxn ang="0">
                                  <a:pos x="140547" y="54283"/>
                                </a:cxn>
                                <a:cxn ang="0">
                                  <a:pos x="149917" y="54283"/>
                                </a:cxn>
                                <a:cxn ang="0">
                                  <a:pos x="157413" y="71129"/>
                                </a:cxn>
                                <a:cxn ang="0">
                                  <a:pos x="157413" y="91719"/>
                                </a:cxn>
                                <a:cxn ang="0">
                                  <a:pos x="159287" y="95463"/>
                                </a:cxn>
                                <a:cxn ang="0">
                                  <a:pos x="163035" y="112309"/>
                                </a:cxn>
                                <a:cxn ang="0">
                                  <a:pos x="153665" y="119797"/>
                                </a:cxn>
                                <a:cxn ang="0">
                                  <a:pos x="142421" y="136643"/>
                                </a:cxn>
                                <a:cxn ang="0">
                                  <a:pos x="142421" y="147874"/>
                                </a:cxn>
                                <a:cxn ang="0">
                                  <a:pos x="161161" y="164720"/>
                                </a:cxn>
                                <a:cxn ang="0">
                                  <a:pos x="194892" y="179695"/>
                                </a:cxn>
                                <a:cxn ang="0">
                                  <a:pos x="200514" y="205901"/>
                                </a:cxn>
                                <a:cxn ang="0">
                                  <a:pos x="48723" y="205901"/>
                                </a:cxn>
                                <a:cxn ang="0">
                                  <a:pos x="48723" y="205901"/>
                                </a:cxn>
                                <a:cxn ang="0">
                                  <a:pos x="48723" y="205901"/>
                                </a:cxn>
                              </a:cxnLst>
                              <a:pathLst>
                                <a:path w="133" h="134">
                                  <a:moveTo>
                                    <a:pt x="103" y="0"/>
                                  </a:moveTo>
                                  <a:cubicBezTo>
                                    <a:pt x="29" y="0"/>
                                    <a:pt x="29" y="0"/>
                                    <a:pt x="29" y="0"/>
                                  </a:cubicBezTo>
                                  <a:cubicBezTo>
                                    <a:pt x="13" y="0"/>
                                    <a:pt x="0" y="13"/>
                                    <a:pt x="0" y="30"/>
                                  </a:cubicBezTo>
                                  <a:cubicBezTo>
                                    <a:pt x="0" y="104"/>
                                    <a:pt x="0" y="104"/>
                                    <a:pt x="0" y="104"/>
                                  </a:cubicBezTo>
                                  <a:cubicBezTo>
                                    <a:pt x="0" y="121"/>
                                    <a:pt x="13" y="134"/>
                                    <a:pt x="29" y="134"/>
                                  </a:cubicBezTo>
                                  <a:cubicBezTo>
                                    <a:pt x="103" y="134"/>
                                    <a:pt x="103" y="134"/>
                                    <a:pt x="103" y="134"/>
                                  </a:cubicBezTo>
                                  <a:cubicBezTo>
                                    <a:pt x="120" y="134"/>
                                    <a:pt x="133" y="121"/>
                                    <a:pt x="133" y="104"/>
                                  </a:cubicBezTo>
                                  <a:cubicBezTo>
                                    <a:pt x="133" y="30"/>
                                    <a:pt x="133" y="30"/>
                                    <a:pt x="133" y="30"/>
                                  </a:cubicBezTo>
                                  <a:cubicBezTo>
                                    <a:pt x="133" y="13"/>
                                    <a:pt x="120" y="0"/>
                                    <a:pt x="103" y="0"/>
                                  </a:cubicBezTo>
                                  <a:close/>
                                  <a:moveTo>
                                    <a:pt x="26" y="110"/>
                                  </a:moveTo>
                                  <a:cubicBezTo>
                                    <a:pt x="26" y="110"/>
                                    <a:pt x="26" y="99"/>
                                    <a:pt x="28" y="96"/>
                                  </a:cubicBezTo>
                                  <a:cubicBezTo>
                                    <a:pt x="30" y="94"/>
                                    <a:pt x="33" y="90"/>
                                    <a:pt x="45" y="88"/>
                                  </a:cubicBezTo>
                                  <a:cubicBezTo>
                                    <a:pt x="58" y="86"/>
                                    <a:pt x="56" y="79"/>
                                    <a:pt x="56" y="79"/>
                                  </a:cubicBezTo>
                                  <a:cubicBezTo>
                                    <a:pt x="56" y="76"/>
                                    <a:pt x="56" y="73"/>
                                    <a:pt x="56" y="73"/>
                                  </a:cubicBezTo>
                                  <a:cubicBezTo>
                                    <a:pt x="56" y="73"/>
                                    <a:pt x="51" y="70"/>
                                    <a:pt x="49" y="64"/>
                                  </a:cubicBezTo>
                                  <a:cubicBezTo>
                                    <a:pt x="45" y="63"/>
                                    <a:pt x="46" y="61"/>
                                    <a:pt x="45" y="59"/>
                                  </a:cubicBezTo>
                                  <a:cubicBezTo>
                                    <a:pt x="45" y="59"/>
                                    <a:pt x="44" y="50"/>
                                    <a:pt x="47" y="51"/>
                                  </a:cubicBezTo>
                                  <a:cubicBezTo>
                                    <a:pt x="47" y="51"/>
                                    <a:pt x="48" y="51"/>
                                    <a:pt x="48" y="49"/>
                                  </a:cubicBezTo>
                                  <a:cubicBezTo>
                                    <a:pt x="48" y="45"/>
                                    <a:pt x="48" y="39"/>
                                    <a:pt x="48" y="37"/>
                                  </a:cubicBezTo>
                                  <a:cubicBezTo>
                                    <a:pt x="48" y="34"/>
                                    <a:pt x="50" y="28"/>
                                    <a:pt x="55" y="27"/>
                                  </a:cubicBezTo>
                                  <a:cubicBezTo>
                                    <a:pt x="59" y="26"/>
                                    <a:pt x="57" y="27"/>
                                    <a:pt x="59" y="27"/>
                                  </a:cubicBezTo>
                                  <a:cubicBezTo>
                                    <a:pt x="60" y="27"/>
                                    <a:pt x="60" y="26"/>
                                    <a:pt x="63" y="26"/>
                                  </a:cubicBezTo>
                                  <a:cubicBezTo>
                                    <a:pt x="69" y="24"/>
                                    <a:pt x="69" y="24"/>
                                    <a:pt x="69" y="24"/>
                                  </a:cubicBezTo>
                                  <a:cubicBezTo>
                                    <a:pt x="71" y="24"/>
                                    <a:pt x="73" y="28"/>
                                    <a:pt x="75" y="29"/>
                                  </a:cubicBezTo>
                                  <a:cubicBezTo>
                                    <a:pt x="76" y="29"/>
                                    <a:pt x="77" y="28"/>
                                    <a:pt x="80" y="29"/>
                                  </a:cubicBezTo>
                                  <a:cubicBezTo>
                                    <a:pt x="84" y="30"/>
                                    <a:pt x="84" y="36"/>
                                    <a:pt x="84" y="38"/>
                                  </a:cubicBezTo>
                                  <a:cubicBezTo>
                                    <a:pt x="84" y="41"/>
                                    <a:pt x="85" y="47"/>
                                    <a:pt x="84" y="49"/>
                                  </a:cubicBezTo>
                                  <a:cubicBezTo>
                                    <a:pt x="84" y="51"/>
                                    <a:pt x="85" y="51"/>
                                    <a:pt x="85" y="51"/>
                                  </a:cubicBezTo>
                                  <a:cubicBezTo>
                                    <a:pt x="88" y="51"/>
                                    <a:pt x="87" y="60"/>
                                    <a:pt x="87" y="60"/>
                                  </a:cubicBezTo>
                                  <a:cubicBezTo>
                                    <a:pt x="87" y="62"/>
                                    <a:pt x="85" y="62"/>
                                    <a:pt x="82" y="64"/>
                                  </a:cubicBezTo>
                                  <a:cubicBezTo>
                                    <a:pt x="80" y="70"/>
                                    <a:pt x="76" y="73"/>
                                    <a:pt x="76" y="73"/>
                                  </a:cubicBezTo>
                                  <a:cubicBezTo>
                                    <a:pt x="76" y="73"/>
                                    <a:pt x="76" y="78"/>
                                    <a:pt x="76" y="79"/>
                                  </a:cubicBezTo>
                                  <a:cubicBezTo>
                                    <a:pt x="76" y="79"/>
                                    <a:pt x="74" y="86"/>
                                    <a:pt x="86" y="88"/>
                                  </a:cubicBezTo>
                                  <a:cubicBezTo>
                                    <a:pt x="99" y="90"/>
                                    <a:pt x="102" y="94"/>
                                    <a:pt x="104" y="96"/>
                                  </a:cubicBezTo>
                                  <a:cubicBezTo>
                                    <a:pt x="106" y="99"/>
                                    <a:pt x="107" y="110"/>
                                    <a:pt x="107" y="110"/>
                                  </a:cubicBezTo>
                                  <a:cubicBezTo>
                                    <a:pt x="26" y="110"/>
                                    <a:pt x="26" y="110"/>
                                    <a:pt x="26" y="110"/>
                                  </a:cubicBezTo>
                                  <a:close/>
                                  <a:moveTo>
                                    <a:pt x="26" y="110"/>
                                  </a:moveTo>
                                  <a:cubicBezTo>
                                    <a:pt x="26" y="110"/>
                                    <a:pt x="26" y="110"/>
                                    <a:pt x="26" y="110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27" name="任意多边形 127"/>
                          <wps:cNvSpPr>
                            <a:spLocks noChangeAspect="1"/>
                          </wps:cNvSpPr>
                          <wps:spPr>
                            <a:xfrm>
                              <a:off x="15971" y="19640"/>
                              <a:ext cx="425" cy="32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4227" y="0"/>
                                </a:cxn>
                                <a:cxn ang="0">
                                  <a:pos x="0" y="252463"/>
                                </a:cxn>
                                <a:cxn ang="0">
                                  <a:pos x="46397" y="287338"/>
                                </a:cxn>
                                <a:cxn ang="0">
                                  <a:pos x="54003" y="287338"/>
                                </a:cxn>
                                <a:cxn ang="0">
                                  <a:pos x="58567" y="287338"/>
                                </a:cxn>
                                <a:cxn ang="0">
                                  <a:pos x="197759" y="287338"/>
                                </a:cxn>
                                <a:cxn ang="0">
                                  <a:pos x="203844" y="287338"/>
                                </a:cxn>
                                <a:cxn ang="0">
                                  <a:pos x="208407" y="287338"/>
                                </a:cxn>
                                <a:cxn ang="0">
                                  <a:pos x="382588" y="252463"/>
                                </a:cxn>
                                <a:cxn ang="0">
                                  <a:pos x="348360" y="0"/>
                                </a:cxn>
                                <a:cxn ang="0">
                                  <a:pos x="202322" y="263077"/>
                                </a:cxn>
                                <a:cxn ang="0">
                                  <a:pos x="201562" y="263077"/>
                                </a:cxn>
                                <a:cxn ang="0">
                                  <a:pos x="54003" y="263077"/>
                                </a:cxn>
                                <a:cxn ang="0">
                                  <a:pos x="54003" y="263077"/>
                                </a:cxn>
                                <a:cxn ang="0">
                                  <a:pos x="42594" y="262319"/>
                                </a:cxn>
                                <a:cxn ang="0">
                                  <a:pos x="127782" y="191811"/>
                                </a:cxn>
                                <a:cxn ang="0">
                                  <a:pos x="213732" y="262319"/>
                                </a:cxn>
                                <a:cxn ang="0">
                                  <a:pos x="359009" y="252463"/>
                                </a:cxn>
                                <a:cxn ang="0">
                                  <a:pos x="238071" y="263077"/>
                                </a:cxn>
                                <a:cxn ang="0">
                                  <a:pos x="211450" y="201667"/>
                                </a:cxn>
                                <a:cxn ang="0">
                                  <a:pos x="44876" y="201667"/>
                                </a:cxn>
                                <a:cxn ang="0">
                                  <a:pos x="23578" y="34874"/>
                                </a:cxn>
                                <a:cxn ang="0">
                                  <a:pos x="348360" y="24260"/>
                                </a:cxn>
                                <a:cxn ang="0">
                                  <a:pos x="359009" y="252463"/>
                                </a:cxn>
                                <a:cxn ang="0">
                                  <a:pos x="71497" y="104624"/>
                                </a:cxn>
                                <a:cxn ang="0">
                                  <a:pos x="185589" y="104624"/>
                                </a:cxn>
                                <a:cxn ang="0">
                                  <a:pos x="128543" y="137982"/>
                                </a:cxn>
                                <a:cxn ang="0">
                                  <a:pos x="128543" y="72024"/>
                                </a:cxn>
                                <a:cxn ang="0">
                                  <a:pos x="128543" y="137982"/>
                                </a:cxn>
                                <a:cxn ang="0">
                                  <a:pos x="334669" y="47763"/>
                                </a:cxn>
                                <a:cxn ang="0">
                                  <a:pos x="216013" y="72024"/>
                                </a:cxn>
                                <a:cxn ang="0">
                                  <a:pos x="216013" y="95526"/>
                                </a:cxn>
                                <a:cxn ang="0">
                                  <a:pos x="334669" y="119787"/>
                                </a:cxn>
                                <a:cxn ang="0">
                                  <a:pos x="216013" y="95526"/>
                                </a:cxn>
                                <a:cxn ang="0">
                                  <a:pos x="288272" y="143289"/>
                                </a:cxn>
                                <a:cxn ang="0">
                                  <a:pos x="216013" y="167550"/>
                                </a:cxn>
                                <a:cxn ang="0">
                                  <a:pos x="216013" y="143289"/>
                                </a:cxn>
                              </a:cxnLst>
                              <a:pathLst>
                                <a:path w="503" h="379">
                                  <a:moveTo>
                                    <a:pt x="458" y="0"/>
                                  </a:moveTo>
                                  <a:cubicBezTo>
                                    <a:pt x="45" y="0"/>
                                    <a:pt x="45" y="0"/>
                                    <a:pt x="45" y="0"/>
                                  </a:cubicBezTo>
                                  <a:cubicBezTo>
                                    <a:pt x="20" y="0"/>
                                    <a:pt x="0" y="21"/>
                                    <a:pt x="0" y="46"/>
                                  </a:cubicBezTo>
                                  <a:cubicBezTo>
                                    <a:pt x="0" y="333"/>
                                    <a:pt x="0" y="333"/>
                                    <a:pt x="0" y="333"/>
                                  </a:cubicBezTo>
                                  <a:cubicBezTo>
                                    <a:pt x="0" y="358"/>
                                    <a:pt x="20" y="379"/>
                                    <a:pt x="45" y="379"/>
                                  </a:cubicBezTo>
                                  <a:cubicBezTo>
                                    <a:pt x="61" y="379"/>
                                    <a:pt x="61" y="379"/>
                                    <a:pt x="61" y="379"/>
                                  </a:cubicBezTo>
                                  <a:cubicBezTo>
                                    <a:pt x="63" y="379"/>
                                    <a:pt x="65" y="379"/>
                                    <a:pt x="66" y="379"/>
                                  </a:cubicBezTo>
                                  <a:cubicBezTo>
                                    <a:pt x="68" y="379"/>
                                    <a:pt x="70" y="379"/>
                                    <a:pt x="71" y="379"/>
                                  </a:cubicBezTo>
                                  <a:cubicBezTo>
                                    <a:pt x="72" y="379"/>
                                    <a:pt x="73" y="379"/>
                                    <a:pt x="74" y="379"/>
                                  </a:cubicBezTo>
                                  <a:cubicBezTo>
                                    <a:pt x="75" y="379"/>
                                    <a:pt x="76" y="379"/>
                                    <a:pt x="77" y="379"/>
                                  </a:cubicBezTo>
                                  <a:cubicBezTo>
                                    <a:pt x="257" y="379"/>
                                    <a:pt x="257" y="379"/>
                                    <a:pt x="257" y="379"/>
                                  </a:cubicBezTo>
                                  <a:cubicBezTo>
                                    <a:pt x="258" y="379"/>
                                    <a:pt x="259" y="379"/>
                                    <a:pt x="260" y="379"/>
                                  </a:cubicBezTo>
                                  <a:cubicBezTo>
                                    <a:pt x="262" y="379"/>
                                    <a:pt x="264" y="379"/>
                                    <a:pt x="266" y="379"/>
                                  </a:cubicBezTo>
                                  <a:cubicBezTo>
                                    <a:pt x="268" y="379"/>
                                    <a:pt x="268" y="379"/>
                                    <a:pt x="268" y="379"/>
                                  </a:cubicBezTo>
                                  <a:cubicBezTo>
                                    <a:pt x="269" y="379"/>
                                    <a:pt x="269" y="379"/>
                                    <a:pt x="269" y="379"/>
                                  </a:cubicBezTo>
                                  <a:cubicBezTo>
                                    <a:pt x="270" y="379"/>
                                    <a:pt x="272" y="379"/>
                                    <a:pt x="274" y="379"/>
                                  </a:cubicBezTo>
                                  <a:cubicBezTo>
                                    <a:pt x="458" y="379"/>
                                    <a:pt x="458" y="379"/>
                                    <a:pt x="458" y="379"/>
                                  </a:cubicBezTo>
                                  <a:cubicBezTo>
                                    <a:pt x="483" y="379"/>
                                    <a:pt x="503" y="358"/>
                                    <a:pt x="503" y="333"/>
                                  </a:cubicBezTo>
                                  <a:cubicBezTo>
                                    <a:pt x="503" y="46"/>
                                    <a:pt x="503" y="46"/>
                                    <a:pt x="503" y="46"/>
                                  </a:cubicBezTo>
                                  <a:cubicBezTo>
                                    <a:pt x="503" y="21"/>
                                    <a:pt x="483" y="0"/>
                                    <a:pt x="458" y="0"/>
                                  </a:cubicBezTo>
                                  <a:close/>
                                  <a:moveTo>
                                    <a:pt x="273" y="347"/>
                                  </a:moveTo>
                                  <a:cubicBezTo>
                                    <a:pt x="266" y="347"/>
                                    <a:pt x="266" y="347"/>
                                    <a:pt x="266" y="347"/>
                                  </a:cubicBezTo>
                                  <a:cubicBezTo>
                                    <a:pt x="265" y="347"/>
                                    <a:pt x="265" y="347"/>
                                    <a:pt x="265" y="347"/>
                                  </a:cubicBezTo>
                                  <a:cubicBezTo>
                                    <a:pt x="265" y="347"/>
                                    <a:pt x="265" y="347"/>
                                    <a:pt x="265" y="347"/>
                                  </a:cubicBezTo>
                                  <a:cubicBezTo>
                                    <a:pt x="72" y="347"/>
                                    <a:pt x="72" y="347"/>
                                    <a:pt x="72" y="347"/>
                                  </a:cubicBezTo>
                                  <a:cubicBezTo>
                                    <a:pt x="71" y="347"/>
                                    <a:pt x="71" y="347"/>
                                    <a:pt x="71" y="347"/>
                                  </a:cubicBezTo>
                                  <a:cubicBezTo>
                                    <a:pt x="71" y="347"/>
                                    <a:pt x="71" y="347"/>
                                    <a:pt x="71" y="347"/>
                                  </a:cubicBezTo>
                                  <a:cubicBezTo>
                                    <a:pt x="71" y="347"/>
                                    <a:pt x="71" y="347"/>
                                    <a:pt x="71" y="347"/>
                                  </a:cubicBezTo>
                                  <a:cubicBezTo>
                                    <a:pt x="62" y="347"/>
                                    <a:pt x="62" y="347"/>
                                    <a:pt x="62" y="347"/>
                                  </a:cubicBezTo>
                                  <a:cubicBezTo>
                                    <a:pt x="59" y="347"/>
                                    <a:pt x="57" y="346"/>
                                    <a:pt x="56" y="346"/>
                                  </a:cubicBezTo>
                                  <a:cubicBezTo>
                                    <a:pt x="57" y="330"/>
                                    <a:pt x="64" y="307"/>
                                    <a:pt x="82" y="288"/>
                                  </a:cubicBezTo>
                                  <a:cubicBezTo>
                                    <a:pt x="97" y="272"/>
                                    <a:pt x="124" y="253"/>
                                    <a:pt x="168" y="253"/>
                                  </a:cubicBezTo>
                                  <a:cubicBezTo>
                                    <a:pt x="213" y="253"/>
                                    <a:pt x="240" y="272"/>
                                    <a:pt x="254" y="288"/>
                                  </a:cubicBezTo>
                                  <a:cubicBezTo>
                                    <a:pt x="273" y="307"/>
                                    <a:pt x="280" y="330"/>
                                    <a:pt x="281" y="346"/>
                                  </a:cubicBezTo>
                                  <a:cubicBezTo>
                                    <a:pt x="279" y="346"/>
                                    <a:pt x="276" y="347"/>
                                    <a:pt x="273" y="347"/>
                                  </a:cubicBezTo>
                                  <a:close/>
                                  <a:moveTo>
                                    <a:pt x="472" y="333"/>
                                  </a:moveTo>
                                  <a:cubicBezTo>
                                    <a:pt x="472" y="341"/>
                                    <a:pt x="466" y="347"/>
                                    <a:pt x="458" y="347"/>
                                  </a:cubicBezTo>
                                  <a:cubicBezTo>
                                    <a:pt x="313" y="347"/>
                                    <a:pt x="313" y="347"/>
                                    <a:pt x="313" y="347"/>
                                  </a:cubicBezTo>
                                  <a:cubicBezTo>
                                    <a:pt x="313" y="334"/>
                                    <a:pt x="310" y="321"/>
                                    <a:pt x="304" y="308"/>
                                  </a:cubicBezTo>
                                  <a:cubicBezTo>
                                    <a:pt x="298" y="293"/>
                                    <a:pt x="289" y="278"/>
                                    <a:pt x="278" y="266"/>
                                  </a:cubicBezTo>
                                  <a:cubicBezTo>
                                    <a:pt x="258" y="246"/>
                                    <a:pt x="224" y="221"/>
                                    <a:pt x="168" y="221"/>
                                  </a:cubicBezTo>
                                  <a:cubicBezTo>
                                    <a:pt x="112" y="221"/>
                                    <a:pt x="78" y="246"/>
                                    <a:pt x="59" y="266"/>
                                  </a:cubicBezTo>
                                  <a:cubicBezTo>
                                    <a:pt x="47" y="280"/>
                                    <a:pt x="37" y="295"/>
                                    <a:pt x="31" y="312"/>
                                  </a:cubicBezTo>
                                  <a:cubicBezTo>
                                    <a:pt x="31" y="46"/>
                                    <a:pt x="31" y="46"/>
                                    <a:pt x="31" y="46"/>
                                  </a:cubicBezTo>
                                  <a:cubicBezTo>
                                    <a:pt x="31" y="38"/>
                                    <a:pt x="37" y="32"/>
                                    <a:pt x="45" y="32"/>
                                  </a:cubicBezTo>
                                  <a:cubicBezTo>
                                    <a:pt x="458" y="32"/>
                                    <a:pt x="458" y="32"/>
                                    <a:pt x="458" y="32"/>
                                  </a:cubicBezTo>
                                  <a:cubicBezTo>
                                    <a:pt x="466" y="32"/>
                                    <a:pt x="472" y="38"/>
                                    <a:pt x="472" y="46"/>
                                  </a:cubicBezTo>
                                  <a:cubicBezTo>
                                    <a:pt x="472" y="333"/>
                                    <a:pt x="472" y="333"/>
                                    <a:pt x="472" y="333"/>
                                  </a:cubicBezTo>
                                  <a:close/>
                                  <a:moveTo>
                                    <a:pt x="169" y="64"/>
                                  </a:moveTo>
                                  <a:cubicBezTo>
                                    <a:pt x="128" y="64"/>
                                    <a:pt x="94" y="97"/>
                                    <a:pt x="94" y="138"/>
                                  </a:cubicBezTo>
                                  <a:cubicBezTo>
                                    <a:pt x="94" y="180"/>
                                    <a:pt x="128" y="213"/>
                                    <a:pt x="169" y="213"/>
                                  </a:cubicBezTo>
                                  <a:cubicBezTo>
                                    <a:pt x="210" y="213"/>
                                    <a:pt x="244" y="180"/>
                                    <a:pt x="244" y="138"/>
                                  </a:cubicBezTo>
                                  <a:cubicBezTo>
                                    <a:pt x="244" y="97"/>
                                    <a:pt x="210" y="64"/>
                                    <a:pt x="169" y="64"/>
                                  </a:cubicBezTo>
                                  <a:close/>
                                  <a:moveTo>
                                    <a:pt x="169" y="182"/>
                                  </a:moveTo>
                                  <a:cubicBezTo>
                                    <a:pt x="145" y="182"/>
                                    <a:pt x="126" y="162"/>
                                    <a:pt x="126" y="138"/>
                                  </a:cubicBezTo>
                                  <a:cubicBezTo>
                                    <a:pt x="126" y="114"/>
                                    <a:pt x="145" y="95"/>
                                    <a:pt x="169" y="95"/>
                                  </a:cubicBezTo>
                                  <a:cubicBezTo>
                                    <a:pt x="193" y="95"/>
                                    <a:pt x="212" y="114"/>
                                    <a:pt x="212" y="138"/>
                                  </a:cubicBezTo>
                                  <a:cubicBezTo>
                                    <a:pt x="212" y="162"/>
                                    <a:pt x="193" y="182"/>
                                    <a:pt x="169" y="182"/>
                                  </a:cubicBezTo>
                                  <a:close/>
                                  <a:moveTo>
                                    <a:pt x="284" y="63"/>
                                  </a:moveTo>
                                  <a:cubicBezTo>
                                    <a:pt x="440" y="63"/>
                                    <a:pt x="440" y="63"/>
                                    <a:pt x="440" y="63"/>
                                  </a:cubicBezTo>
                                  <a:cubicBezTo>
                                    <a:pt x="440" y="95"/>
                                    <a:pt x="440" y="95"/>
                                    <a:pt x="440" y="95"/>
                                  </a:cubicBezTo>
                                  <a:cubicBezTo>
                                    <a:pt x="284" y="95"/>
                                    <a:pt x="284" y="95"/>
                                    <a:pt x="284" y="95"/>
                                  </a:cubicBezTo>
                                  <a:cubicBezTo>
                                    <a:pt x="284" y="63"/>
                                    <a:pt x="284" y="63"/>
                                    <a:pt x="284" y="63"/>
                                  </a:cubicBezTo>
                                  <a:close/>
                                  <a:moveTo>
                                    <a:pt x="284" y="126"/>
                                  </a:moveTo>
                                  <a:cubicBezTo>
                                    <a:pt x="440" y="126"/>
                                    <a:pt x="440" y="126"/>
                                    <a:pt x="440" y="126"/>
                                  </a:cubicBezTo>
                                  <a:cubicBezTo>
                                    <a:pt x="440" y="158"/>
                                    <a:pt x="440" y="158"/>
                                    <a:pt x="440" y="158"/>
                                  </a:cubicBezTo>
                                  <a:cubicBezTo>
                                    <a:pt x="284" y="158"/>
                                    <a:pt x="284" y="158"/>
                                    <a:pt x="284" y="158"/>
                                  </a:cubicBezTo>
                                  <a:cubicBezTo>
                                    <a:pt x="284" y="126"/>
                                    <a:pt x="284" y="126"/>
                                    <a:pt x="284" y="126"/>
                                  </a:cubicBezTo>
                                  <a:close/>
                                  <a:moveTo>
                                    <a:pt x="284" y="189"/>
                                  </a:moveTo>
                                  <a:cubicBezTo>
                                    <a:pt x="379" y="189"/>
                                    <a:pt x="379" y="189"/>
                                    <a:pt x="379" y="189"/>
                                  </a:cubicBezTo>
                                  <a:cubicBezTo>
                                    <a:pt x="379" y="221"/>
                                    <a:pt x="379" y="221"/>
                                    <a:pt x="379" y="221"/>
                                  </a:cubicBezTo>
                                  <a:cubicBezTo>
                                    <a:pt x="284" y="221"/>
                                    <a:pt x="284" y="221"/>
                                    <a:pt x="284" y="221"/>
                                  </a:cubicBezTo>
                                  <a:cubicBezTo>
                                    <a:pt x="284" y="189"/>
                                    <a:pt x="284" y="189"/>
                                    <a:pt x="284" y="189"/>
                                  </a:cubicBezTo>
                                  <a:close/>
                                  <a:moveTo>
                                    <a:pt x="284" y="189"/>
                                  </a:moveTo>
                                  <a:cubicBezTo>
                                    <a:pt x="284" y="189"/>
                                    <a:pt x="284" y="189"/>
                                    <a:pt x="284" y="189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28" name="任意多边形 128"/>
                          <wps:cNvSpPr>
                            <a:spLocks noChangeAspect="1"/>
                          </wps:cNvSpPr>
                          <wps:spPr>
                            <a:xfrm>
                              <a:off x="13187" y="19546"/>
                              <a:ext cx="360" cy="37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0629" y="287338"/>
                                </a:cxn>
                                <a:cxn ang="0">
                                  <a:pos x="82929" y="179142"/>
                                </a:cxn>
                                <a:cxn ang="0">
                                  <a:pos x="47980" y="74495"/>
                                </a:cxn>
                                <a:cxn ang="0">
                                  <a:pos x="191921" y="74495"/>
                                </a:cxn>
                                <a:cxn ang="0">
                                  <a:pos x="158157" y="152537"/>
                                </a:cxn>
                                <a:cxn ang="0">
                                  <a:pos x="171782" y="74495"/>
                                </a:cxn>
                                <a:cxn ang="0">
                                  <a:pos x="68120" y="74495"/>
                                </a:cxn>
                                <a:cxn ang="0">
                                  <a:pos x="103661" y="169683"/>
                                </a:cxn>
                                <a:cxn ang="0">
                                  <a:pos x="94183" y="198653"/>
                                </a:cxn>
                                <a:cxn ang="0">
                                  <a:pos x="92406" y="266644"/>
                                </a:cxn>
                                <a:cxn ang="0">
                                  <a:pos x="91814" y="287338"/>
                                </a:cxn>
                                <a:cxn ang="0">
                                  <a:pos x="235756" y="285564"/>
                                </a:cxn>
                                <a:cxn ang="0">
                                  <a:pos x="163489" y="285564"/>
                                </a:cxn>
                                <a:cxn ang="0">
                                  <a:pos x="148087" y="274922"/>
                                </a:cxn>
                                <a:cxn ang="0">
                                  <a:pos x="125578" y="201018"/>
                                </a:cxn>
                                <a:cxn ang="0">
                                  <a:pos x="131502" y="183872"/>
                                </a:cxn>
                                <a:cxn ang="0">
                                  <a:pos x="190737" y="138939"/>
                                </a:cxn>
                                <a:cxn ang="0">
                                  <a:pos x="200214" y="133026"/>
                                </a:cxn>
                                <a:cxn ang="0">
                                  <a:pos x="227463" y="177960"/>
                                </a:cxn>
                                <a:cxn ang="0">
                                  <a:pos x="276628" y="190967"/>
                                </a:cxn>
                                <a:cxn ang="0">
                                  <a:pos x="244048" y="231762"/>
                                </a:cxn>
                                <a:cxn ang="0">
                                  <a:pos x="251157" y="276695"/>
                                </a:cxn>
                                <a:cxn ang="0">
                                  <a:pos x="241087" y="286746"/>
                                </a:cxn>
                                <a:cxn ang="0">
                                  <a:pos x="204953" y="244769"/>
                                </a:cxn>
                                <a:cxn ang="0">
                                  <a:pos x="223316" y="229988"/>
                                </a:cxn>
                                <a:cxn ang="0">
                                  <a:pos x="245233" y="201609"/>
                                </a:cxn>
                                <a:cxn ang="0">
                                  <a:pos x="211469" y="191558"/>
                                </a:cxn>
                                <a:cxn ang="0">
                                  <a:pos x="188367" y="191558"/>
                                </a:cxn>
                                <a:cxn ang="0">
                                  <a:pos x="154603" y="201018"/>
                                </a:cxn>
                                <a:cxn ang="0">
                                  <a:pos x="176520" y="229988"/>
                                </a:cxn>
                                <a:cxn ang="0">
                                  <a:pos x="194883" y="244769"/>
                                </a:cxn>
                                <a:cxn ang="0">
                                  <a:pos x="199622" y="243586"/>
                                </a:cxn>
                              </a:cxnLst>
                              <a:pathLst>
                                <a:path w="469" h="486">
                                  <a:moveTo>
                                    <a:pt x="155" y="486"/>
                                  </a:moveTo>
                                  <a:cubicBezTo>
                                    <a:pt x="154" y="486"/>
                                    <a:pt x="154" y="486"/>
                                    <a:pt x="153" y="486"/>
                                  </a:cubicBezTo>
                                  <a:cubicBezTo>
                                    <a:pt x="66" y="478"/>
                                    <a:pt x="0" y="437"/>
                                    <a:pt x="0" y="389"/>
                                  </a:cubicBezTo>
                                  <a:cubicBezTo>
                                    <a:pt x="0" y="343"/>
                                    <a:pt x="70" y="313"/>
                                    <a:pt x="140" y="303"/>
                                  </a:cubicBezTo>
                                  <a:cubicBezTo>
                                    <a:pt x="140" y="296"/>
                                    <a:pt x="140" y="296"/>
                                    <a:pt x="140" y="296"/>
                                  </a:cubicBezTo>
                                  <a:cubicBezTo>
                                    <a:pt x="88" y="257"/>
                                    <a:pt x="81" y="185"/>
                                    <a:pt x="81" y="126"/>
                                  </a:cubicBezTo>
                                  <a:cubicBezTo>
                                    <a:pt x="81" y="47"/>
                                    <a:pt x="127" y="0"/>
                                    <a:pt x="205" y="0"/>
                                  </a:cubicBezTo>
                                  <a:cubicBezTo>
                                    <a:pt x="282" y="0"/>
                                    <a:pt x="324" y="45"/>
                                    <a:pt x="324" y="126"/>
                                  </a:cubicBezTo>
                                  <a:cubicBezTo>
                                    <a:pt x="324" y="164"/>
                                    <a:pt x="312" y="212"/>
                                    <a:pt x="291" y="251"/>
                                  </a:cubicBezTo>
                                  <a:cubicBezTo>
                                    <a:pt x="286" y="259"/>
                                    <a:pt x="276" y="263"/>
                                    <a:pt x="267" y="258"/>
                                  </a:cubicBezTo>
                                  <a:cubicBezTo>
                                    <a:pt x="259" y="254"/>
                                    <a:pt x="256" y="243"/>
                                    <a:pt x="260" y="235"/>
                                  </a:cubicBezTo>
                                  <a:cubicBezTo>
                                    <a:pt x="278" y="201"/>
                                    <a:pt x="290" y="158"/>
                                    <a:pt x="290" y="126"/>
                                  </a:cubicBezTo>
                                  <a:cubicBezTo>
                                    <a:pt x="290" y="65"/>
                                    <a:pt x="262" y="35"/>
                                    <a:pt x="205" y="35"/>
                                  </a:cubicBezTo>
                                  <a:cubicBezTo>
                                    <a:pt x="145" y="35"/>
                                    <a:pt x="115" y="66"/>
                                    <a:pt x="115" y="126"/>
                                  </a:cubicBezTo>
                                  <a:cubicBezTo>
                                    <a:pt x="115" y="182"/>
                                    <a:pt x="121" y="244"/>
                                    <a:pt x="167" y="273"/>
                                  </a:cubicBezTo>
                                  <a:cubicBezTo>
                                    <a:pt x="172" y="276"/>
                                    <a:pt x="175" y="281"/>
                                    <a:pt x="175" y="287"/>
                                  </a:cubicBezTo>
                                  <a:cubicBezTo>
                                    <a:pt x="175" y="318"/>
                                    <a:pt x="175" y="318"/>
                                    <a:pt x="175" y="318"/>
                                  </a:cubicBezTo>
                                  <a:cubicBezTo>
                                    <a:pt x="175" y="327"/>
                                    <a:pt x="168" y="335"/>
                                    <a:pt x="159" y="336"/>
                                  </a:cubicBezTo>
                                  <a:cubicBezTo>
                                    <a:pt x="83" y="344"/>
                                    <a:pt x="35" y="373"/>
                                    <a:pt x="35" y="389"/>
                                  </a:cubicBezTo>
                                  <a:cubicBezTo>
                                    <a:pt x="35" y="411"/>
                                    <a:pt x="81" y="444"/>
                                    <a:pt x="156" y="451"/>
                                  </a:cubicBezTo>
                                  <a:cubicBezTo>
                                    <a:pt x="166" y="452"/>
                                    <a:pt x="173" y="460"/>
                                    <a:pt x="172" y="470"/>
                                  </a:cubicBezTo>
                                  <a:cubicBezTo>
                                    <a:pt x="171" y="479"/>
                                    <a:pt x="164" y="486"/>
                                    <a:pt x="155" y="486"/>
                                  </a:cubicBezTo>
                                  <a:close/>
                                  <a:moveTo>
                                    <a:pt x="407" y="485"/>
                                  </a:moveTo>
                                  <a:cubicBezTo>
                                    <a:pt x="404" y="485"/>
                                    <a:pt x="401" y="485"/>
                                    <a:pt x="398" y="483"/>
                                  </a:cubicBezTo>
                                  <a:cubicBezTo>
                                    <a:pt x="337" y="449"/>
                                    <a:pt x="337" y="449"/>
                                    <a:pt x="337" y="449"/>
                                  </a:cubicBezTo>
                                  <a:cubicBezTo>
                                    <a:pt x="276" y="483"/>
                                    <a:pt x="276" y="483"/>
                                    <a:pt x="276" y="483"/>
                                  </a:cubicBezTo>
                                  <a:cubicBezTo>
                                    <a:pt x="270" y="486"/>
                                    <a:pt x="263" y="486"/>
                                    <a:pt x="258" y="482"/>
                                  </a:cubicBezTo>
                                  <a:cubicBezTo>
                                    <a:pt x="252" y="478"/>
                                    <a:pt x="249" y="471"/>
                                    <a:pt x="250" y="465"/>
                                  </a:cubicBezTo>
                                  <a:cubicBezTo>
                                    <a:pt x="262" y="392"/>
                                    <a:pt x="262" y="392"/>
                                    <a:pt x="262" y="392"/>
                                  </a:cubicBezTo>
                                  <a:cubicBezTo>
                                    <a:pt x="212" y="340"/>
                                    <a:pt x="212" y="340"/>
                                    <a:pt x="212" y="340"/>
                                  </a:cubicBezTo>
                                  <a:cubicBezTo>
                                    <a:pt x="208" y="336"/>
                                    <a:pt x="206" y="329"/>
                                    <a:pt x="208" y="323"/>
                                  </a:cubicBezTo>
                                  <a:cubicBezTo>
                                    <a:pt x="210" y="317"/>
                                    <a:pt x="216" y="312"/>
                                    <a:pt x="222" y="311"/>
                                  </a:cubicBezTo>
                                  <a:cubicBezTo>
                                    <a:pt x="291" y="301"/>
                                    <a:pt x="291" y="301"/>
                                    <a:pt x="291" y="301"/>
                                  </a:cubicBezTo>
                                  <a:cubicBezTo>
                                    <a:pt x="322" y="235"/>
                                    <a:pt x="322" y="235"/>
                                    <a:pt x="322" y="235"/>
                                  </a:cubicBezTo>
                                  <a:cubicBezTo>
                                    <a:pt x="325" y="229"/>
                                    <a:pt x="331" y="225"/>
                                    <a:pt x="338" y="225"/>
                                  </a:cubicBezTo>
                                  <a:cubicBezTo>
                                    <a:pt x="338" y="225"/>
                                    <a:pt x="338" y="225"/>
                                    <a:pt x="338" y="225"/>
                                  </a:cubicBezTo>
                                  <a:cubicBezTo>
                                    <a:pt x="344" y="225"/>
                                    <a:pt x="350" y="229"/>
                                    <a:pt x="353" y="235"/>
                                  </a:cubicBezTo>
                                  <a:cubicBezTo>
                                    <a:pt x="384" y="301"/>
                                    <a:pt x="384" y="301"/>
                                    <a:pt x="384" y="301"/>
                                  </a:cubicBezTo>
                                  <a:cubicBezTo>
                                    <a:pt x="453" y="312"/>
                                    <a:pt x="453" y="312"/>
                                    <a:pt x="453" y="312"/>
                                  </a:cubicBezTo>
                                  <a:cubicBezTo>
                                    <a:pt x="459" y="313"/>
                                    <a:pt x="464" y="317"/>
                                    <a:pt x="467" y="323"/>
                                  </a:cubicBezTo>
                                  <a:cubicBezTo>
                                    <a:pt x="469" y="329"/>
                                    <a:pt x="467" y="336"/>
                                    <a:pt x="462" y="341"/>
                                  </a:cubicBezTo>
                                  <a:cubicBezTo>
                                    <a:pt x="412" y="392"/>
                                    <a:pt x="412" y="392"/>
                                    <a:pt x="412" y="392"/>
                                  </a:cubicBezTo>
                                  <a:cubicBezTo>
                                    <a:pt x="423" y="462"/>
                                    <a:pt x="423" y="462"/>
                                    <a:pt x="423" y="462"/>
                                  </a:cubicBezTo>
                                  <a:cubicBezTo>
                                    <a:pt x="424" y="464"/>
                                    <a:pt x="424" y="466"/>
                                    <a:pt x="424" y="468"/>
                                  </a:cubicBezTo>
                                  <a:cubicBezTo>
                                    <a:pt x="424" y="477"/>
                                    <a:pt x="417" y="485"/>
                                    <a:pt x="407" y="485"/>
                                  </a:cubicBezTo>
                                  <a:cubicBezTo>
                                    <a:pt x="407" y="485"/>
                                    <a:pt x="407" y="485"/>
                                    <a:pt x="407" y="485"/>
                                  </a:cubicBezTo>
                                  <a:close/>
                                  <a:moveTo>
                                    <a:pt x="337" y="412"/>
                                  </a:moveTo>
                                  <a:cubicBezTo>
                                    <a:pt x="340" y="412"/>
                                    <a:pt x="343" y="413"/>
                                    <a:pt x="346" y="414"/>
                                  </a:cubicBezTo>
                                  <a:cubicBezTo>
                                    <a:pt x="384" y="435"/>
                                    <a:pt x="384" y="435"/>
                                    <a:pt x="384" y="435"/>
                                  </a:cubicBezTo>
                                  <a:cubicBezTo>
                                    <a:pt x="377" y="389"/>
                                    <a:pt x="377" y="389"/>
                                    <a:pt x="377" y="389"/>
                                  </a:cubicBezTo>
                                  <a:cubicBezTo>
                                    <a:pt x="376" y="384"/>
                                    <a:pt x="377" y="378"/>
                                    <a:pt x="381" y="374"/>
                                  </a:cubicBezTo>
                                  <a:cubicBezTo>
                                    <a:pt x="414" y="341"/>
                                    <a:pt x="414" y="341"/>
                                    <a:pt x="414" y="341"/>
                                  </a:cubicBezTo>
                                  <a:cubicBezTo>
                                    <a:pt x="370" y="334"/>
                                    <a:pt x="370" y="334"/>
                                    <a:pt x="370" y="334"/>
                                  </a:cubicBezTo>
                                  <a:cubicBezTo>
                                    <a:pt x="364" y="333"/>
                                    <a:pt x="359" y="329"/>
                                    <a:pt x="357" y="324"/>
                                  </a:cubicBezTo>
                                  <a:cubicBezTo>
                                    <a:pt x="338" y="283"/>
                                    <a:pt x="338" y="283"/>
                                    <a:pt x="338" y="283"/>
                                  </a:cubicBezTo>
                                  <a:cubicBezTo>
                                    <a:pt x="318" y="324"/>
                                    <a:pt x="318" y="324"/>
                                    <a:pt x="318" y="324"/>
                                  </a:cubicBezTo>
                                  <a:cubicBezTo>
                                    <a:pt x="316" y="329"/>
                                    <a:pt x="311" y="333"/>
                                    <a:pt x="305" y="334"/>
                                  </a:cubicBezTo>
                                  <a:cubicBezTo>
                                    <a:pt x="261" y="340"/>
                                    <a:pt x="261" y="340"/>
                                    <a:pt x="261" y="340"/>
                                  </a:cubicBezTo>
                                  <a:cubicBezTo>
                                    <a:pt x="293" y="374"/>
                                    <a:pt x="293" y="374"/>
                                    <a:pt x="293" y="374"/>
                                  </a:cubicBezTo>
                                  <a:cubicBezTo>
                                    <a:pt x="297" y="378"/>
                                    <a:pt x="299" y="384"/>
                                    <a:pt x="298" y="389"/>
                                  </a:cubicBezTo>
                                  <a:cubicBezTo>
                                    <a:pt x="290" y="435"/>
                                    <a:pt x="290" y="435"/>
                                    <a:pt x="290" y="435"/>
                                  </a:cubicBezTo>
                                  <a:cubicBezTo>
                                    <a:pt x="329" y="414"/>
                                    <a:pt x="329" y="414"/>
                                    <a:pt x="329" y="414"/>
                                  </a:cubicBezTo>
                                  <a:cubicBezTo>
                                    <a:pt x="331" y="413"/>
                                    <a:pt x="334" y="412"/>
                                    <a:pt x="337" y="412"/>
                                  </a:cubicBezTo>
                                  <a:close/>
                                  <a:moveTo>
                                    <a:pt x="337" y="412"/>
                                  </a:moveTo>
                                  <a:cubicBezTo>
                                    <a:pt x="337" y="412"/>
                                    <a:pt x="337" y="412"/>
                                    <a:pt x="337" y="412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30" name="任意多边形 130"/>
                          <wps:cNvSpPr>
                            <a:spLocks noChangeAspect="1"/>
                          </wps:cNvSpPr>
                          <wps:spPr>
                            <a:xfrm>
                              <a:off x="8629" y="19525"/>
                              <a:ext cx="325" cy="39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33664" y="2092"/>
                                </a:cxn>
                                <a:cxn ang="0">
                                  <a:pos x="161657" y="13948"/>
                                </a:cxn>
                                <a:cxn ang="0">
                                  <a:pos x="181252" y="42542"/>
                                </a:cxn>
                                <a:cxn ang="0">
                                  <a:pos x="187550" y="86480"/>
                                </a:cxn>
                                <a:cxn ang="0">
                                  <a:pos x="193149" y="95546"/>
                                </a:cxn>
                                <a:cxn ang="0">
                                  <a:pos x="190350" y="112982"/>
                                </a:cxn>
                                <a:cxn ang="0">
                                  <a:pos x="181252" y="121351"/>
                                </a:cxn>
                                <a:cxn ang="0">
                                  <a:pos x="174954" y="138089"/>
                                </a:cxn>
                                <a:cxn ang="0">
                                  <a:pos x="161657" y="150643"/>
                                </a:cxn>
                                <a:cxn ang="0">
                                  <a:pos x="156758" y="170171"/>
                                </a:cxn>
                                <a:cxn ang="0">
                                  <a:pos x="165856" y="187606"/>
                                </a:cxn>
                                <a:cxn ang="0">
                                  <a:pos x="193849" y="199462"/>
                                </a:cxn>
                                <a:cxn ang="0">
                                  <a:pos x="224641" y="212016"/>
                                </a:cxn>
                                <a:cxn ang="0">
                                  <a:pos x="235838" y="235728"/>
                                </a:cxn>
                                <a:cxn ang="0">
                                  <a:pos x="235138" y="262230"/>
                                </a:cxn>
                                <a:cxn ang="0">
                                  <a:pos x="223941" y="275481"/>
                                </a:cxn>
                                <a:cxn ang="0">
                                  <a:pos x="185451" y="282456"/>
                                </a:cxn>
                                <a:cxn ang="0">
                                  <a:pos x="136464" y="286640"/>
                                </a:cxn>
                                <a:cxn ang="0">
                                  <a:pos x="97974" y="286640"/>
                                </a:cxn>
                                <a:cxn ang="0">
                                  <a:pos x="51086" y="283153"/>
                                </a:cxn>
                                <a:cxn ang="0">
                                  <a:pos x="13996" y="277574"/>
                                </a:cxn>
                                <a:cxn ang="0">
                                  <a:pos x="1399" y="260138"/>
                                </a:cxn>
                                <a:cxn ang="0">
                                  <a:pos x="11197" y="214108"/>
                                </a:cxn>
                                <a:cxn ang="0">
                                  <a:pos x="46887" y="198765"/>
                                </a:cxn>
                                <a:cxn ang="0">
                                  <a:pos x="74180" y="184119"/>
                                </a:cxn>
                                <a:cxn ang="0">
                                  <a:pos x="79779" y="170171"/>
                                </a:cxn>
                                <a:cxn ang="0">
                                  <a:pos x="74880" y="151340"/>
                                </a:cxn>
                                <a:cxn ang="0">
                                  <a:pos x="62283" y="138089"/>
                                </a:cxn>
                                <a:cxn ang="0">
                                  <a:pos x="55985" y="121351"/>
                                </a:cxn>
                                <a:cxn ang="0">
                                  <a:pos x="48287" y="115772"/>
                                </a:cxn>
                                <a:cxn ang="0">
                                  <a:pos x="43388" y="99033"/>
                                </a:cxn>
                                <a:cxn ang="0">
                                  <a:pos x="48987" y="86480"/>
                                </a:cxn>
                                <a:cxn ang="0">
                                  <a:pos x="53885" y="44635"/>
                                </a:cxn>
                                <a:cxn ang="0">
                                  <a:pos x="75580" y="12553"/>
                                </a:cxn>
                                <a:cxn ang="0">
                                  <a:pos x="103572" y="697"/>
                                </a:cxn>
                                <a:cxn ang="0">
                                  <a:pos x="116869" y="0"/>
                                </a:cxn>
                              </a:cxnLst>
                              <a:pathLst>
                                <a:path w="338" h="412">
                                  <a:moveTo>
                                    <a:pt x="167" y="0"/>
                                  </a:moveTo>
                                  <a:cubicBezTo>
                                    <a:pt x="175" y="0"/>
                                    <a:pt x="183" y="1"/>
                                    <a:pt x="191" y="3"/>
                                  </a:cubicBezTo>
                                  <a:cubicBezTo>
                                    <a:pt x="199" y="4"/>
                                    <a:pt x="206" y="7"/>
                                    <a:pt x="213" y="10"/>
                                  </a:cubicBezTo>
                                  <a:cubicBezTo>
                                    <a:pt x="220" y="13"/>
                                    <a:pt x="226" y="16"/>
                                    <a:pt x="231" y="20"/>
                                  </a:cubicBezTo>
                                  <a:cubicBezTo>
                                    <a:pt x="237" y="24"/>
                                    <a:pt x="241" y="28"/>
                                    <a:pt x="244" y="32"/>
                                  </a:cubicBezTo>
                                  <a:cubicBezTo>
                                    <a:pt x="251" y="40"/>
                                    <a:pt x="256" y="50"/>
                                    <a:pt x="259" y="61"/>
                                  </a:cubicBezTo>
                                  <a:cubicBezTo>
                                    <a:pt x="263" y="71"/>
                                    <a:pt x="265" y="81"/>
                                    <a:pt x="266" y="91"/>
                                  </a:cubicBezTo>
                                  <a:cubicBezTo>
                                    <a:pt x="268" y="102"/>
                                    <a:pt x="268" y="113"/>
                                    <a:pt x="268" y="124"/>
                                  </a:cubicBezTo>
                                  <a:cubicBezTo>
                                    <a:pt x="270" y="126"/>
                                    <a:pt x="272" y="127"/>
                                    <a:pt x="273" y="130"/>
                                  </a:cubicBezTo>
                                  <a:cubicBezTo>
                                    <a:pt x="274" y="131"/>
                                    <a:pt x="275" y="134"/>
                                    <a:pt x="276" y="137"/>
                                  </a:cubicBezTo>
                                  <a:cubicBezTo>
                                    <a:pt x="276" y="140"/>
                                    <a:pt x="276" y="144"/>
                                    <a:pt x="276" y="148"/>
                                  </a:cubicBezTo>
                                  <a:cubicBezTo>
                                    <a:pt x="275" y="154"/>
                                    <a:pt x="274" y="158"/>
                                    <a:pt x="272" y="162"/>
                                  </a:cubicBezTo>
                                  <a:cubicBezTo>
                                    <a:pt x="271" y="165"/>
                                    <a:pt x="269" y="168"/>
                                    <a:pt x="266" y="170"/>
                                  </a:cubicBezTo>
                                  <a:cubicBezTo>
                                    <a:pt x="264" y="172"/>
                                    <a:pt x="261" y="174"/>
                                    <a:pt x="259" y="174"/>
                                  </a:cubicBezTo>
                                  <a:cubicBezTo>
                                    <a:pt x="257" y="179"/>
                                    <a:pt x="256" y="183"/>
                                    <a:pt x="254" y="188"/>
                                  </a:cubicBezTo>
                                  <a:cubicBezTo>
                                    <a:pt x="253" y="191"/>
                                    <a:pt x="252" y="195"/>
                                    <a:pt x="250" y="198"/>
                                  </a:cubicBezTo>
                                  <a:cubicBezTo>
                                    <a:pt x="248" y="201"/>
                                    <a:pt x="246" y="204"/>
                                    <a:pt x="244" y="206"/>
                                  </a:cubicBezTo>
                                  <a:cubicBezTo>
                                    <a:pt x="239" y="210"/>
                                    <a:pt x="234" y="214"/>
                                    <a:pt x="231" y="216"/>
                                  </a:cubicBezTo>
                                  <a:cubicBezTo>
                                    <a:pt x="228" y="219"/>
                                    <a:pt x="226" y="224"/>
                                    <a:pt x="224" y="231"/>
                                  </a:cubicBezTo>
                                  <a:cubicBezTo>
                                    <a:pt x="224" y="235"/>
                                    <a:pt x="223" y="239"/>
                                    <a:pt x="224" y="244"/>
                                  </a:cubicBezTo>
                                  <a:cubicBezTo>
                                    <a:pt x="224" y="248"/>
                                    <a:pt x="225" y="252"/>
                                    <a:pt x="227" y="256"/>
                                  </a:cubicBezTo>
                                  <a:cubicBezTo>
                                    <a:pt x="229" y="261"/>
                                    <a:pt x="232" y="265"/>
                                    <a:pt x="237" y="269"/>
                                  </a:cubicBezTo>
                                  <a:cubicBezTo>
                                    <a:pt x="241" y="272"/>
                                    <a:pt x="247" y="276"/>
                                    <a:pt x="254" y="279"/>
                                  </a:cubicBezTo>
                                  <a:cubicBezTo>
                                    <a:pt x="261" y="282"/>
                                    <a:pt x="269" y="284"/>
                                    <a:pt x="277" y="286"/>
                                  </a:cubicBezTo>
                                  <a:cubicBezTo>
                                    <a:pt x="285" y="288"/>
                                    <a:pt x="293" y="291"/>
                                    <a:pt x="301" y="294"/>
                                  </a:cubicBezTo>
                                  <a:cubicBezTo>
                                    <a:pt x="308" y="297"/>
                                    <a:pt x="315" y="300"/>
                                    <a:pt x="321" y="304"/>
                                  </a:cubicBezTo>
                                  <a:cubicBezTo>
                                    <a:pt x="327" y="309"/>
                                    <a:pt x="331" y="315"/>
                                    <a:pt x="333" y="322"/>
                                  </a:cubicBezTo>
                                  <a:cubicBezTo>
                                    <a:pt x="335" y="326"/>
                                    <a:pt x="336" y="332"/>
                                    <a:pt x="337" y="338"/>
                                  </a:cubicBezTo>
                                  <a:cubicBezTo>
                                    <a:pt x="337" y="345"/>
                                    <a:pt x="338" y="351"/>
                                    <a:pt x="338" y="358"/>
                                  </a:cubicBezTo>
                                  <a:cubicBezTo>
                                    <a:pt x="338" y="364"/>
                                    <a:pt x="337" y="370"/>
                                    <a:pt x="336" y="376"/>
                                  </a:cubicBezTo>
                                  <a:cubicBezTo>
                                    <a:pt x="335" y="382"/>
                                    <a:pt x="334" y="386"/>
                                    <a:pt x="332" y="389"/>
                                  </a:cubicBezTo>
                                  <a:cubicBezTo>
                                    <a:pt x="330" y="391"/>
                                    <a:pt x="327" y="393"/>
                                    <a:pt x="320" y="395"/>
                                  </a:cubicBezTo>
                                  <a:cubicBezTo>
                                    <a:pt x="314" y="397"/>
                                    <a:pt x="306" y="399"/>
                                    <a:pt x="296" y="401"/>
                                  </a:cubicBezTo>
                                  <a:cubicBezTo>
                                    <a:pt x="287" y="402"/>
                                    <a:pt x="276" y="404"/>
                                    <a:pt x="265" y="405"/>
                                  </a:cubicBezTo>
                                  <a:cubicBezTo>
                                    <a:pt x="253" y="407"/>
                                    <a:pt x="241" y="408"/>
                                    <a:pt x="229" y="409"/>
                                  </a:cubicBezTo>
                                  <a:cubicBezTo>
                                    <a:pt x="218" y="410"/>
                                    <a:pt x="206" y="411"/>
                                    <a:pt x="195" y="411"/>
                                  </a:cubicBezTo>
                                  <a:cubicBezTo>
                                    <a:pt x="185" y="412"/>
                                    <a:pt x="175" y="412"/>
                                    <a:pt x="167" y="412"/>
                                  </a:cubicBezTo>
                                  <a:cubicBezTo>
                                    <a:pt x="159" y="412"/>
                                    <a:pt x="150" y="412"/>
                                    <a:pt x="140" y="411"/>
                                  </a:cubicBezTo>
                                  <a:cubicBezTo>
                                    <a:pt x="129" y="411"/>
                                    <a:pt x="118" y="410"/>
                                    <a:pt x="107" y="409"/>
                                  </a:cubicBezTo>
                                  <a:cubicBezTo>
                                    <a:pt x="96" y="408"/>
                                    <a:pt x="84" y="407"/>
                                    <a:pt x="73" y="406"/>
                                  </a:cubicBezTo>
                                  <a:cubicBezTo>
                                    <a:pt x="62" y="404"/>
                                    <a:pt x="52" y="403"/>
                                    <a:pt x="43" y="402"/>
                                  </a:cubicBezTo>
                                  <a:cubicBezTo>
                                    <a:pt x="34" y="400"/>
                                    <a:pt x="26" y="399"/>
                                    <a:pt x="20" y="398"/>
                                  </a:cubicBezTo>
                                  <a:cubicBezTo>
                                    <a:pt x="14" y="396"/>
                                    <a:pt x="10" y="395"/>
                                    <a:pt x="8" y="394"/>
                                  </a:cubicBezTo>
                                  <a:cubicBezTo>
                                    <a:pt x="5" y="391"/>
                                    <a:pt x="3" y="385"/>
                                    <a:pt x="2" y="373"/>
                                  </a:cubicBezTo>
                                  <a:cubicBezTo>
                                    <a:pt x="0" y="362"/>
                                    <a:pt x="1" y="348"/>
                                    <a:pt x="4" y="330"/>
                                  </a:cubicBezTo>
                                  <a:cubicBezTo>
                                    <a:pt x="5" y="320"/>
                                    <a:pt x="9" y="312"/>
                                    <a:pt x="16" y="307"/>
                                  </a:cubicBezTo>
                                  <a:cubicBezTo>
                                    <a:pt x="23" y="301"/>
                                    <a:pt x="30" y="297"/>
                                    <a:pt x="39" y="294"/>
                                  </a:cubicBezTo>
                                  <a:cubicBezTo>
                                    <a:pt x="48" y="291"/>
                                    <a:pt x="57" y="288"/>
                                    <a:pt x="67" y="285"/>
                                  </a:cubicBezTo>
                                  <a:cubicBezTo>
                                    <a:pt x="77" y="283"/>
                                    <a:pt x="85" y="279"/>
                                    <a:pt x="92" y="275"/>
                                  </a:cubicBezTo>
                                  <a:cubicBezTo>
                                    <a:pt x="98" y="271"/>
                                    <a:pt x="103" y="268"/>
                                    <a:pt x="106" y="264"/>
                                  </a:cubicBezTo>
                                  <a:cubicBezTo>
                                    <a:pt x="109" y="261"/>
                                    <a:pt x="111" y="258"/>
                                    <a:pt x="112" y="255"/>
                                  </a:cubicBezTo>
                                  <a:cubicBezTo>
                                    <a:pt x="114" y="251"/>
                                    <a:pt x="114" y="248"/>
                                    <a:pt x="114" y="244"/>
                                  </a:cubicBezTo>
                                  <a:cubicBezTo>
                                    <a:pt x="114" y="241"/>
                                    <a:pt x="114" y="237"/>
                                    <a:pt x="114" y="232"/>
                                  </a:cubicBezTo>
                                  <a:cubicBezTo>
                                    <a:pt x="113" y="226"/>
                                    <a:pt x="111" y="221"/>
                                    <a:pt x="107" y="217"/>
                                  </a:cubicBezTo>
                                  <a:cubicBezTo>
                                    <a:pt x="103" y="214"/>
                                    <a:pt x="99" y="210"/>
                                    <a:pt x="95" y="206"/>
                                  </a:cubicBezTo>
                                  <a:cubicBezTo>
                                    <a:pt x="92" y="204"/>
                                    <a:pt x="90" y="201"/>
                                    <a:pt x="89" y="198"/>
                                  </a:cubicBezTo>
                                  <a:cubicBezTo>
                                    <a:pt x="87" y="195"/>
                                    <a:pt x="86" y="191"/>
                                    <a:pt x="84" y="188"/>
                                  </a:cubicBezTo>
                                  <a:cubicBezTo>
                                    <a:pt x="83" y="183"/>
                                    <a:pt x="82" y="179"/>
                                    <a:pt x="80" y="174"/>
                                  </a:cubicBezTo>
                                  <a:cubicBezTo>
                                    <a:pt x="78" y="174"/>
                                    <a:pt x="76" y="173"/>
                                    <a:pt x="74" y="171"/>
                                  </a:cubicBezTo>
                                  <a:cubicBezTo>
                                    <a:pt x="73" y="170"/>
                                    <a:pt x="71" y="168"/>
                                    <a:pt x="69" y="166"/>
                                  </a:cubicBezTo>
                                  <a:cubicBezTo>
                                    <a:pt x="67" y="163"/>
                                    <a:pt x="65" y="160"/>
                                    <a:pt x="64" y="155"/>
                                  </a:cubicBezTo>
                                  <a:cubicBezTo>
                                    <a:pt x="62" y="150"/>
                                    <a:pt x="62" y="146"/>
                                    <a:pt x="62" y="142"/>
                                  </a:cubicBezTo>
                                  <a:cubicBezTo>
                                    <a:pt x="63" y="138"/>
                                    <a:pt x="63" y="135"/>
                                    <a:pt x="65" y="132"/>
                                  </a:cubicBezTo>
                                  <a:cubicBezTo>
                                    <a:pt x="66" y="129"/>
                                    <a:pt x="67" y="127"/>
                                    <a:pt x="70" y="124"/>
                                  </a:cubicBezTo>
                                  <a:cubicBezTo>
                                    <a:pt x="70" y="113"/>
                                    <a:pt x="70" y="103"/>
                                    <a:pt x="72" y="93"/>
                                  </a:cubicBezTo>
                                  <a:cubicBezTo>
                                    <a:pt x="73" y="84"/>
                                    <a:pt x="75" y="74"/>
                                    <a:pt x="77" y="64"/>
                                  </a:cubicBezTo>
                                  <a:cubicBezTo>
                                    <a:pt x="80" y="54"/>
                                    <a:pt x="85" y="45"/>
                                    <a:pt x="90" y="37"/>
                                  </a:cubicBezTo>
                                  <a:cubicBezTo>
                                    <a:pt x="96" y="29"/>
                                    <a:pt x="101" y="23"/>
                                    <a:pt x="108" y="18"/>
                                  </a:cubicBezTo>
                                  <a:cubicBezTo>
                                    <a:pt x="114" y="14"/>
                                    <a:pt x="121" y="10"/>
                                    <a:pt x="128" y="7"/>
                                  </a:cubicBezTo>
                                  <a:cubicBezTo>
                                    <a:pt x="134" y="4"/>
                                    <a:pt x="141" y="2"/>
                                    <a:pt x="148" y="1"/>
                                  </a:cubicBezTo>
                                  <a:cubicBezTo>
                                    <a:pt x="154" y="0"/>
                                    <a:pt x="161" y="0"/>
                                    <a:pt x="167" y="0"/>
                                  </a:cubicBezTo>
                                  <a:close/>
                                  <a:moveTo>
                                    <a:pt x="167" y="0"/>
                                  </a:moveTo>
                                  <a:cubicBezTo>
                                    <a:pt x="167" y="0"/>
                                    <a:pt x="167" y="0"/>
                                    <a:pt x="167" y="0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31" name="任意多边形 131"/>
                          <wps:cNvSpPr>
                            <a:spLocks noChangeAspect="1"/>
                          </wps:cNvSpPr>
                          <wps:spPr>
                            <a:xfrm>
                              <a:off x="9625" y="19543"/>
                              <a:ext cx="299" cy="37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25941" y="220824"/>
                                </a:cxn>
                                <a:cxn ang="0">
                                  <a:pos x="225941" y="231466"/>
                                </a:cxn>
                                <a:cxn ang="0">
                                  <a:pos x="228600" y="244769"/>
                                </a:cxn>
                                <a:cxn ang="0">
                                  <a:pos x="225941" y="258072"/>
                                </a:cxn>
                                <a:cxn ang="0">
                                  <a:pos x="223283" y="268714"/>
                                </a:cxn>
                                <a:cxn ang="0">
                                  <a:pos x="215309" y="271374"/>
                                </a:cxn>
                                <a:cxn ang="0">
                                  <a:pos x="199360" y="276695"/>
                                </a:cxn>
                                <a:cxn ang="0">
                                  <a:pos x="178095" y="279356"/>
                                </a:cxn>
                                <a:cxn ang="0">
                                  <a:pos x="154172" y="282016"/>
                                </a:cxn>
                                <a:cxn ang="0">
                                  <a:pos x="130248" y="284677"/>
                                </a:cxn>
                                <a:cxn ang="0">
                                  <a:pos x="111641" y="287338"/>
                                </a:cxn>
                                <a:cxn ang="0">
                                  <a:pos x="82402" y="284677"/>
                                </a:cxn>
                                <a:cxn ang="0">
                                  <a:pos x="47846" y="279356"/>
                                </a:cxn>
                                <a:cxn ang="0">
                                  <a:pos x="18606" y="274035"/>
                                </a:cxn>
                                <a:cxn ang="0">
                                  <a:pos x="5316" y="271374"/>
                                </a:cxn>
                                <a:cxn ang="0">
                                  <a:pos x="0" y="255411"/>
                                </a:cxn>
                                <a:cxn ang="0">
                                  <a:pos x="2658" y="226145"/>
                                </a:cxn>
                                <a:cxn ang="0">
                                  <a:pos x="10632" y="210182"/>
                                </a:cxn>
                                <a:cxn ang="0">
                                  <a:pos x="26581" y="202200"/>
                                </a:cxn>
                                <a:cxn ang="0">
                                  <a:pos x="45188" y="196879"/>
                                </a:cxn>
                                <a:cxn ang="0">
                                  <a:pos x="63795" y="188898"/>
                                </a:cxn>
                                <a:cxn ang="0">
                                  <a:pos x="71769" y="183577"/>
                                </a:cxn>
                                <a:cxn ang="0">
                                  <a:pos x="74427" y="175595"/>
                                </a:cxn>
                                <a:cxn ang="0">
                                  <a:pos x="77086" y="170274"/>
                                </a:cxn>
                                <a:cxn ang="0">
                                  <a:pos x="77086" y="162292"/>
                                </a:cxn>
                                <a:cxn ang="0">
                                  <a:pos x="53162" y="159632"/>
                                </a:cxn>
                                <a:cxn ang="0">
                                  <a:pos x="42530" y="148990"/>
                                </a:cxn>
                                <a:cxn ang="0">
                                  <a:pos x="37213" y="133026"/>
                                </a:cxn>
                                <a:cxn ang="0">
                                  <a:pos x="34555" y="106421"/>
                                </a:cxn>
                                <a:cxn ang="0">
                                  <a:pos x="37213" y="77155"/>
                                </a:cxn>
                                <a:cxn ang="0">
                                  <a:pos x="42530" y="45229"/>
                                </a:cxn>
                                <a:cxn ang="0">
                                  <a:pos x="58479" y="21284"/>
                                </a:cxn>
                                <a:cxn ang="0">
                                  <a:pos x="90376" y="5321"/>
                                </a:cxn>
                                <a:cxn ang="0">
                                  <a:pos x="111641" y="0"/>
                                </a:cxn>
                                <a:cxn ang="0">
                                  <a:pos x="116958" y="0"/>
                                </a:cxn>
                                <a:cxn ang="0">
                                  <a:pos x="122274" y="0"/>
                                </a:cxn>
                                <a:cxn ang="0">
                                  <a:pos x="148855" y="5321"/>
                                </a:cxn>
                                <a:cxn ang="0">
                                  <a:pos x="167462" y="21284"/>
                                </a:cxn>
                                <a:cxn ang="0">
                                  <a:pos x="180753" y="42568"/>
                                </a:cxn>
                                <a:cxn ang="0">
                                  <a:pos x="191386" y="63852"/>
                                </a:cxn>
                                <a:cxn ang="0">
                                  <a:pos x="194044" y="87797"/>
                                </a:cxn>
                                <a:cxn ang="0">
                                  <a:pos x="196702" y="106421"/>
                                </a:cxn>
                                <a:cxn ang="0">
                                  <a:pos x="191386" y="127705"/>
                                </a:cxn>
                                <a:cxn ang="0">
                                  <a:pos x="186069" y="143669"/>
                                </a:cxn>
                                <a:cxn ang="0">
                                  <a:pos x="178095" y="159632"/>
                                </a:cxn>
                                <a:cxn ang="0">
                                  <a:pos x="148855" y="162292"/>
                                </a:cxn>
                                <a:cxn ang="0">
                                  <a:pos x="154172" y="178255"/>
                                </a:cxn>
                                <a:cxn ang="0">
                                  <a:pos x="170120" y="191558"/>
                                </a:cxn>
                                <a:cxn ang="0">
                                  <a:pos x="186069" y="196879"/>
                                </a:cxn>
                                <a:cxn ang="0">
                                  <a:pos x="202018" y="202200"/>
                                </a:cxn>
                                <a:cxn ang="0">
                                  <a:pos x="215309" y="210182"/>
                                </a:cxn>
                                <a:cxn ang="0">
                                  <a:pos x="225941" y="220824"/>
                                </a:cxn>
                                <a:cxn ang="0">
                                  <a:pos x="225941" y="220824"/>
                                </a:cxn>
                                <a:cxn ang="0">
                                  <a:pos x="225941" y="220824"/>
                                </a:cxn>
                              </a:cxnLst>
                              <a:pathLst>
                                <a:path w="86" h="108">
                                  <a:moveTo>
                                    <a:pt x="85" y="83"/>
                                  </a:moveTo>
                                  <a:cubicBezTo>
                                    <a:pt x="85" y="84"/>
                                    <a:pt x="85" y="86"/>
                                    <a:pt x="85" y="87"/>
                                  </a:cubicBezTo>
                                  <a:cubicBezTo>
                                    <a:pt x="86" y="89"/>
                                    <a:pt x="86" y="91"/>
                                    <a:pt x="86" y="92"/>
                                  </a:cubicBezTo>
                                  <a:cubicBezTo>
                                    <a:pt x="86" y="94"/>
                                    <a:pt x="86" y="96"/>
                                    <a:pt x="85" y="97"/>
                                  </a:cubicBezTo>
                                  <a:cubicBezTo>
                                    <a:pt x="85" y="99"/>
                                    <a:pt x="85" y="100"/>
                                    <a:pt x="84" y="101"/>
                                  </a:cubicBezTo>
                                  <a:cubicBezTo>
                                    <a:pt x="84" y="101"/>
                                    <a:pt x="83" y="102"/>
                                    <a:pt x="81" y="102"/>
                                  </a:cubicBezTo>
                                  <a:cubicBezTo>
                                    <a:pt x="80" y="103"/>
                                    <a:pt x="78" y="103"/>
                                    <a:pt x="75" y="104"/>
                                  </a:cubicBezTo>
                                  <a:cubicBezTo>
                                    <a:pt x="73" y="104"/>
                                    <a:pt x="70" y="105"/>
                                    <a:pt x="67" y="105"/>
                                  </a:cubicBezTo>
                                  <a:cubicBezTo>
                                    <a:pt x="64" y="106"/>
                                    <a:pt x="61" y="106"/>
                                    <a:pt x="58" y="106"/>
                                  </a:cubicBezTo>
                                  <a:cubicBezTo>
                                    <a:pt x="55" y="107"/>
                                    <a:pt x="52" y="107"/>
                                    <a:pt x="49" y="107"/>
                                  </a:cubicBezTo>
                                  <a:cubicBezTo>
                                    <a:pt x="46" y="107"/>
                                    <a:pt x="44" y="108"/>
                                    <a:pt x="42" y="108"/>
                                  </a:cubicBezTo>
                                  <a:cubicBezTo>
                                    <a:pt x="39" y="108"/>
                                    <a:pt x="35" y="107"/>
                                    <a:pt x="31" y="107"/>
                                  </a:cubicBezTo>
                                  <a:cubicBezTo>
                                    <a:pt x="26" y="107"/>
                                    <a:pt x="22" y="106"/>
                                    <a:pt x="18" y="105"/>
                                  </a:cubicBezTo>
                                  <a:cubicBezTo>
                                    <a:pt x="14" y="105"/>
                                    <a:pt x="11" y="104"/>
                                    <a:pt x="7" y="103"/>
                                  </a:cubicBezTo>
                                  <a:cubicBezTo>
                                    <a:pt x="4" y="103"/>
                                    <a:pt x="3" y="102"/>
                                    <a:pt x="2" y="102"/>
                                  </a:cubicBezTo>
                                  <a:cubicBezTo>
                                    <a:pt x="1" y="101"/>
                                    <a:pt x="1" y="99"/>
                                    <a:pt x="0" y="96"/>
                                  </a:cubicBezTo>
                                  <a:cubicBezTo>
                                    <a:pt x="0" y="93"/>
                                    <a:pt x="0" y="90"/>
                                    <a:pt x="1" y="85"/>
                                  </a:cubicBezTo>
                                  <a:cubicBezTo>
                                    <a:pt x="1" y="82"/>
                                    <a:pt x="2" y="80"/>
                                    <a:pt x="4" y="79"/>
                                  </a:cubicBezTo>
                                  <a:cubicBezTo>
                                    <a:pt x="6" y="78"/>
                                    <a:pt x="8" y="77"/>
                                    <a:pt x="10" y="76"/>
                                  </a:cubicBezTo>
                                  <a:cubicBezTo>
                                    <a:pt x="12" y="75"/>
                                    <a:pt x="15" y="74"/>
                                    <a:pt x="17" y="74"/>
                                  </a:cubicBezTo>
                                  <a:cubicBezTo>
                                    <a:pt x="20" y="73"/>
                                    <a:pt x="22" y="72"/>
                                    <a:pt x="24" y="71"/>
                                  </a:cubicBezTo>
                                  <a:cubicBezTo>
                                    <a:pt x="25" y="70"/>
                                    <a:pt x="26" y="69"/>
                                    <a:pt x="27" y="69"/>
                                  </a:cubicBezTo>
                                  <a:cubicBezTo>
                                    <a:pt x="27" y="68"/>
                                    <a:pt x="28" y="67"/>
                                    <a:pt x="28" y="66"/>
                                  </a:cubicBezTo>
                                  <a:cubicBezTo>
                                    <a:pt x="29" y="66"/>
                                    <a:pt x="29" y="65"/>
                                    <a:pt x="29" y="64"/>
                                  </a:cubicBezTo>
                                  <a:cubicBezTo>
                                    <a:pt x="29" y="63"/>
                                    <a:pt x="29" y="62"/>
                                    <a:pt x="29" y="61"/>
                                  </a:cubicBezTo>
                                  <a:cubicBezTo>
                                    <a:pt x="20" y="60"/>
                                    <a:pt x="20" y="60"/>
                                    <a:pt x="20" y="60"/>
                                  </a:cubicBezTo>
                                  <a:cubicBezTo>
                                    <a:pt x="19" y="59"/>
                                    <a:pt x="17" y="58"/>
                                    <a:pt x="16" y="56"/>
                                  </a:cubicBezTo>
                                  <a:cubicBezTo>
                                    <a:pt x="16" y="54"/>
                                    <a:pt x="15" y="52"/>
                                    <a:pt x="14" y="50"/>
                                  </a:cubicBezTo>
                                  <a:cubicBezTo>
                                    <a:pt x="13" y="47"/>
                                    <a:pt x="13" y="44"/>
                                    <a:pt x="13" y="40"/>
                                  </a:cubicBezTo>
                                  <a:cubicBezTo>
                                    <a:pt x="13" y="36"/>
                                    <a:pt x="13" y="33"/>
                                    <a:pt x="14" y="29"/>
                                  </a:cubicBezTo>
                                  <a:cubicBezTo>
                                    <a:pt x="14" y="25"/>
                                    <a:pt x="15" y="21"/>
                                    <a:pt x="16" y="17"/>
                                  </a:cubicBezTo>
                                  <a:cubicBezTo>
                                    <a:pt x="18" y="14"/>
                                    <a:pt x="20" y="11"/>
                                    <a:pt x="22" y="8"/>
                                  </a:cubicBezTo>
                                  <a:cubicBezTo>
                                    <a:pt x="25" y="5"/>
                                    <a:pt x="29" y="3"/>
                                    <a:pt x="34" y="2"/>
                                  </a:cubicBezTo>
                                  <a:cubicBezTo>
                                    <a:pt x="36" y="1"/>
                                    <a:pt x="39" y="0"/>
                                    <a:pt x="42" y="0"/>
                                  </a:cubicBezTo>
                                  <a:cubicBezTo>
                                    <a:pt x="43" y="0"/>
                                    <a:pt x="43" y="0"/>
                                    <a:pt x="44" y="0"/>
                                  </a:cubicBezTo>
                                  <a:cubicBezTo>
                                    <a:pt x="45" y="0"/>
                                    <a:pt x="46" y="0"/>
                                    <a:pt x="46" y="0"/>
                                  </a:cubicBezTo>
                                  <a:cubicBezTo>
                                    <a:pt x="50" y="0"/>
                                    <a:pt x="53" y="1"/>
                                    <a:pt x="56" y="2"/>
                                  </a:cubicBezTo>
                                  <a:cubicBezTo>
                                    <a:pt x="59" y="4"/>
                                    <a:pt x="61" y="5"/>
                                    <a:pt x="63" y="8"/>
                                  </a:cubicBezTo>
                                  <a:cubicBezTo>
                                    <a:pt x="65" y="10"/>
                                    <a:pt x="67" y="13"/>
                                    <a:pt x="68" y="16"/>
                                  </a:cubicBezTo>
                                  <a:cubicBezTo>
                                    <a:pt x="70" y="19"/>
                                    <a:pt x="71" y="21"/>
                                    <a:pt x="72" y="24"/>
                                  </a:cubicBezTo>
                                  <a:cubicBezTo>
                                    <a:pt x="73" y="27"/>
                                    <a:pt x="73" y="30"/>
                                    <a:pt x="73" y="33"/>
                                  </a:cubicBezTo>
                                  <a:cubicBezTo>
                                    <a:pt x="74" y="36"/>
                                    <a:pt x="74" y="38"/>
                                    <a:pt x="74" y="40"/>
                                  </a:cubicBezTo>
                                  <a:cubicBezTo>
                                    <a:pt x="74" y="43"/>
                                    <a:pt x="73" y="46"/>
                                    <a:pt x="72" y="48"/>
                                  </a:cubicBezTo>
                                  <a:cubicBezTo>
                                    <a:pt x="72" y="50"/>
                                    <a:pt x="71" y="53"/>
                                    <a:pt x="70" y="54"/>
                                  </a:cubicBezTo>
                                  <a:cubicBezTo>
                                    <a:pt x="69" y="56"/>
                                    <a:pt x="68" y="58"/>
                                    <a:pt x="67" y="60"/>
                                  </a:cubicBezTo>
                                  <a:cubicBezTo>
                                    <a:pt x="56" y="61"/>
                                    <a:pt x="56" y="61"/>
                                    <a:pt x="56" y="61"/>
                                  </a:cubicBezTo>
                                  <a:cubicBezTo>
                                    <a:pt x="56" y="63"/>
                                    <a:pt x="57" y="65"/>
                                    <a:pt x="58" y="67"/>
                                  </a:cubicBezTo>
                                  <a:cubicBezTo>
                                    <a:pt x="59" y="69"/>
                                    <a:pt x="61" y="71"/>
                                    <a:pt x="64" y="72"/>
                                  </a:cubicBezTo>
                                  <a:cubicBezTo>
                                    <a:pt x="66" y="73"/>
                                    <a:pt x="68" y="73"/>
                                    <a:pt x="70" y="74"/>
                                  </a:cubicBezTo>
                                  <a:cubicBezTo>
                                    <a:pt x="72" y="74"/>
                                    <a:pt x="74" y="75"/>
                                    <a:pt x="76" y="76"/>
                                  </a:cubicBezTo>
                                  <a:cubicBezTo>
                                    <a:pt x="78" y="77"/>
                                    <a:pt x="80" y="77"/>
                                    <a:pt x="81" y="79"/>
                                  </a:cubicBezTo>
                                  <a:cubicBezTo>
                                    <a:pt x="83" y="80"/>
                                    <a:pt x="84" y="81"/>
                                    <a:pt x="85" y="83"/>
                                  </a:cubicBezTo>
                                  <a:close/>
                                  <a:moveTo>
                                    <a:pt x="85" y="83"/>
                                  </a:moveTo>
                                  <a:cubicBezTo>
                                    <a:pt x="85" y="83"/>
                                    <a:pt x="85" y="83"/>
                                    <a:pt x="85" y="83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32" name="任意多边形 132"/>
                          <wps:cNvSpPr>
                            <a:spLocks noChangeAspect="1"/>
                          </wps:cNvSpPr>
                          <wps:spPr>
                            <a:xfrm>
                              <a:off x="14088" y="19571"/>
                              <a:ext cx="394" cy="39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98290850" y="166950989"/>
                                </a:cxn>
                                <a:cxn ang="0">
                                  <a:pos x="472830525" y="166950989"/>
                                </a:cxn>
                                <a:cxn ang="0">
                                  <a:pos x="440095005" y="203245013"/>
                                </a:cxn>
                                <a:cxn ang="0">
                                  <a:pos x="425546520" y="225021809"/>
                                </a:cxn>
                                <a:cxn ang="0">
                                  <a:pos x="400086195" y="221391074"/>
                                </a:cxn>
                                <a:cxn ang="0">
                                  <a:pos x="294610155" y="166950989"/>
                                </a:cxn>
                                <a:cxn ang="0">
                                  <a:pos x="345528900" y="87105277"/>
                                </a:cxn>
                                <a:cxn ang="0">
                                  <a:pos x="174583725" y="87105277"/>
                                </a:cxn>
                                <a:cxn ang="0">
                                  <a:pos x="225504375" y="166950989"/>
                                </a:cxn>
                                <a:cxn ang="0">
                                  <a:pos x="130938270" y="203245013"/>
                                </a:cxn>
                                <a:cxn ang="0">
                                  <a:pos x="65469135" y="395601630"/>
                                </a:cxn>
                                <a:cxn ang="0">
                                  <a:pos x="7275195" y="515370197"/>
                                </a:cxn>
                                <a:cxn ang="0">
                                  <a:pos x="3636645" y="537146993"/>
                                </a:cxn>
                                <a:cxn ang="0">
                                  <a:pos x="501927495" y="548035390"/>
                                </a:cxn>
                                <a:cxn ang="0">
                                  <a:pos x="516475980" y="511741366"/>
                                </a:cxn>
                                <a:cxn ang="0">
                                  <a:pos x="432821715" y="406490027"/>
                                </a:cxn>
                                <a:cxn ang="0">
                                  <a:pos x="374625870" y="384713232"/>
                                </a:cxn>
                                <a:cxn ang="0">
                                  <a:pos x="385537710" y="355678774"/>
                                </a:cxn>
                                <a:cxn ang="0">
                                  <a:pos x="410998035" y="373824835"/>
                                </a:cxn>
                                <a:cxn ang="0">
                                  <a:pos x="505564140" y="290350291"/>
                                </a:cxn>
                                <a:cxn ang="0">
                                  <a:pos x="527387820" y="246796701"/>
                                </a:cxn>
                                <a:cxn ang="0">
                                  <a:pos x="494652300" y="166950989"/>
                                </a:cxn>
                                <a:cxn ang="0">
                                  <a:pos x="258237990" y="29034458"/>
                                </a:cxn>
                                <a:cxn ang="0">
                                  <a:pos x="287334960" y="137916531"/>
                                </a:cxn>
                                <a:cxn ang="0">
                                  <a:pos x="258237990" y="145174194"/>
                                </a:cxn>
                                <a:cxn ang="0">
                                  <a:pos x="236414310" y="141545362"/>
                                </a:cxn>
                                <a:cxn ang="0">
                                  <a:pos x="396449550" y="406490027"/>
                                </a:cxn>
                                <a:cxn ang="0">
                                  <a:pos x="501927495" y="526258595"/>
                                </a:cxn>
                                <a:cxn ang="0">
                                  <a:pos x="501927495" y="526258595"/>
                                </a:cxn>
                                <a:cxn ang="0">
                                  <a:pos x="21823680" y="526258595"/>
                                </a:cxn>
                                <a:cxn ang="0">
                                  <a:pos x="21823680" y="526258595"/>
                                </a:cxn>
                                <a:cxn ang="0">
                                  <a:pos x="21823680" y="526258595"/>
                                </a:cxn>
                                <a:cxn ang="0">
                                  <a:pos x="141848205" y="482706908"/>
                                </a:cxn>
                                <a:cxn ang="0">
                                  <a:pos x="196405500" y="493595305"/>
                                </a:cxn>
                                <a:cxn ang="0">
                                  <a:pos x="218229180" y="417378425"/>
                                </a:cxn>
                                <a:cxn ang="0">
                                  <a:pos x="396449550" y="406490027"/>
                                </a:cxn>
                                <a:cxn ang="0">
                                  <a:pos x="494652300" y="250427435"/>
                                </a:cxn>
                                <a:cxn ang="0">
                                  <a:pos x="443731650" y="348419208"/>
                                </a:cxn>
                                <a:cxn ang="0">
                                  <a:pos x="407361390" y="337530810"/>
                                </a:cxn>
                                <a:cxn ang="0">
                                  <a:pos x="363715935" y="293979123"/>
                                </a:cxn>
                                <a:cxn ang="0">
                                  <a:pos x="341892255" y="304867520"/>
                                </a:cxn>
                                <a:cxn ang="0">
                                  <a:pos x="258237990" y="384713232"/>
                                </a:cxn>
                                <a:cxn ang="0">
                                  <a:pos x="181857015" y="377455569"/>
                                </a:cxn>
                                <a:cxn ang="0">
                                  <a:pos x="174583725" y="286719557"/>
                                </a:cxn>
                                <a:cxn ang="0">
                                  <a:pos x="138211560" y="366567171"/>
                                </a:cxn>
                                <a:cxn ang="0">
                                  <a:pos x="200044050" y="457301281"/>
                                </a:cxn>
                                <a:cxn ang="0">
                                  <a:pos x="170947080" y="468189678"/>
                                </a:cxn>
                                <a:cxn ang="0">
                                  <a:pos x="83654265" y="377455569"/>
                                </a:cxn>
                                <a:cxn ang="0">
                                  <a:pos x="152760045" y="221391074"/>
                                </a:cxn>
                                <a:cxn ang="0">
                                  <a:pos x="243689505" y="192356616"/>
                                </a:cxn>
                                <a:cxn ang="0">
                                  <a:pos x="232777665" y="344790376"/>
                                </a:cxn>
                                <a:cxn ang="0">
                                  <a:pos x="287334960" y="341161545"/>
                                </a:cxn>
                                <a:cxn ang="0">
                                  <a:pos x="276423120" y="192356616"/>
                                </a:cxn>
                                <a:cxn ang="0">
                                  <a:pos x="378264420" y="235910206"/>
                                </a:cxn>
                                <a:cxn ang="0">
                                  <a:pos x="410998035" y="279461894"/>
                                </a:cxn>
                                <a:cxn ang="0">
                                  <a:pos x="432821715" y="275833062"/>
                                </a:cxn>
                                <a:cxn ang="0">
                                  <a:pos x="451006845" y="239539038"/>
                                </a:cxn>
                                <a:cxn ang="0">
                                  <a:pos x="461918685" y="214133411"/>
                                </a:cxn>
                                <a:cxn ang="0">
                                  <a:pos x="480103815" y="192356616"/>
                                </a:cxn>
                                <a:cxn ang="0">
                                  <a:pos x="491015655" y="192356616"/>
                                </a:cxn>
                                <a:cxn ang="0">
                                  <a:pos x="501927495" y="235910206"/>
                                </a:cxn>
                              </a:cxnLst>
                              <a:pathLst>
                                <a:path w="150" h="151">
                                  <a:moveTo>
                                    <a:pt x="136" y="46"/>
                                  </a:moveTo>
                                  <a:cubicBezTo>
                                    <a:pt x="137" y="46"/>
                                    <a:pt x="137" y="46"/>
                                    <a:pt x="137" y="46"/>
                                  </a:cubicBezTo>
                                  <a:cubicBezTo>
                                    <a:pt x="136" y="46"/>
                                    <a:pt x="136" y="46"/>
                                    <a:pt x="136" y="46"/>
                                  </a:cubicBezTo>
                                  <a:cubicBezTo>
                                    <a:pt x="134" y="45"/>
                                    <a:pt x="132" y="46"/>
                                    <a:pt x="130" y="46"/>
                                  </a:cubicBezTo>
                                  <a:cubicBezTo>
                                    <a:pt x="125" y="47"/>
                                    <a:pt x="123" y="52"/>
                                    <a:pt x="121" y="55"/>
                                  </a:cubicBezTo>
                                  <a:cubicBezTo>
                                    <a:pt x="121" y="56"/>
                                    <a:pt x="121" y="56"/>
                                    <a:pt x="121" y="56"/>
                                  </a:cubicBezTo>
                                  <a:cubicBezTo>
                                    <a:pt x="121" y="56"/>
                                    <a:pt x="119" y="60"/>
                                    <a:pt x="119" y="60"/>
                                  </a:cubicBezTo>
                                  <a:cubicBezTo>
                                    <a:pt x="117" y="62"/>
                                    <a:pt x="117" y="62"/>
                                    <a:pt x="117" y="62"/>
                                  </a:cubicBezTo>
                                  <a:cubicBezTo>
                                    <a:pt x="117" y="64"/>
                                    <a:pt x="116" y="65"/>
                                    <a:pt x="115" y="67"/>
                                  </a:cubicBezTo>
                                  <a:cubicBezTo>
                                    <a:pt x="114" y="65"/>
                                    <a:pt x="112" y="63"/>
                                    <a:pt x="110" y="61"/>
                                  </a:cubicBezTo>
                                  <a:cubicBezTo>
                                    <a:pt x="104" y="52"/>
                                    <a:pt x="99" y="47"/>
                                    <a:pt x="87" y="46"/>
                                  </a:cubicBezTo>
                                  <a:cubicBezTo>
                                    <a:pt x="85" y="46"/>
                                    <a:pt x="83" y="46"/>
                                    <a:pt x="81" y="46"/>
                                  </a:cubicBezTo>
                                  <a:cubicBezTo>
                                    <a:pt x="82" y="45"/>
                                    <a:pt x="82" y="45"/>
                                    <a:pt x="83" y="45"/>
                                  </a:cubicBezTo>
                                  <a:cubicBezTo>
                                    <a:pt x="91" y="40"/>
                                    <a:pt x="95" y="32"/>
                                    <a:pt x="95" y="24"/>
                                  </a:cubicBezTo>
                                  <a:cubicBezTo>
                                    <a:pt x="95" y="11"/>
                                    <a:pt x="85" y="0"/>
                                    <a:pt x="71" y="0"/>
                                  </a:cubicBezTo>
                                  <a:cubicBezTo>
                                    <a:pt x="58" y="0"/>
                                    <a:pt x="48" y="11"/>
                                    <a:pt x="48" y="24"/>
                                  </a:cubicBezTo>
                                  <a:cubicBezTo>
                                    <a:pt x="48" y="33"/>
                                    <a:pt x="53" y="42"/>
                                    <a:pt x="62" y="46"/>
                                  </a:cubicBezTo>
                                  <a:cubicBezTo>
                                    <a:pt x="62" y="46"/>
                                    <a:pt x="62" y="46"/>
                                    <a:pt x="62" y="46"/>
                                  </a:cubicBezTo>
                                  <a:cubicBezTo>
                                    <a:pt x="60" y="46"/>
                                    <a:pt x="58" y="46"/>
                                    <a:pt x="55" y="47"/>
                                  </a:cubicBezTo>
                                  <a:cubicBezTo>
                                    <a:pt x="48" y="47"/>
                                    <a:pt x="41" y="49"/>
                                    <a:pt x="36" y="56"/>
                                  </a:cubicBezTo>
                                  <a:cubicBezTo>
                                    <a:pt x="29" y="68"/>
                                    <a:pt x="20" y="84"/>
                                    <a:pt x="16" y="93"/>
                                  </a:cubicBezTo>
                                  <a:cubicBezTo>
                                    <a:pt x="12" y="99"/>
                                    <a:pt x="13" y="103"/>
                                    <a:pt x="18" y="109"/>
                                  </a:cubicBezTo>
                                  <a:cubicBezTo>
                                    <a:pt x="18" y="109"/>
                                    <a:pt x="20" y="111"/>
                                    <a:pt x="23" y="115"/>
                                  </a:cubicBezTo>
                                  <a:cubicBezTo>
                                    <a:pt x="2" y="142"/>
                                    <a:pt x="2" y="142"/>
                                    <a:pt x="2" y="142"/>
                                  </a:cubicBezTo>
                                  <a:cubicBezTo>
                                    <a:pt x="2" y="141"/>
                                    <a:pt x="2" y="141"/>
                                    <a:pt x="2" y="141"/>
                                  </a:cubicBezTo>
                                  <a:cubicBezTo>
                                    <a:pt x="0" y="143"/>
                                    <a:pt x="0" y="145"/>
                                    <a:pt x="1" y="148"/>
                                  </a:cubicBezTo>
                                  <a:cubicBezTo>
                                    <a:pt x="2" y="150"/>
                                    <a:pt x="4" y="151"/>
                                    <a:pt x="6" y="151"/>
                                  </a:cubicBezTo>
                                  <a:cubicBezTo>
                                    <a:pt x="138" y="151"/>
                                    <a:pt x="138" y="151"/>
                                    <a:pt x="138" y="151"/>
                                  </a:cubicBezTo>
                                  <a:cubicBezTo>
                                    <a:pt x="141" y="151"/>
                                    <a:pt x="143" y="150"/>
                                    <a:pt x="144" y="148"/>
                                  </a:cubicBezTo>
                                  <a:cubicBezTo>
                                    <a:pt x="144" y="145"/>
                                    <a:pt x="144" y="143"/>
                                    <a:pt x="142" y="141"/>
                                  </a:cubicBezTo>
                                  <a:cubicBezTo>
                                    <a:pt x="143" y="142"/>
                                    <a:pt x="143" y="142"/>
                                    <a:pt x="143" y="142"/>
                                  </a:cubicBezTo>
                                  <a:cubicBezTo>
                                    <a:pt x="119" y="112"/>
                                    <a:pt x="119" y="112"/>
                                    <a:pt x="119" y="112"/>
                                  </a:cubicBezTo>
                                  <a:cubicBezTo>
                                    <a:pt x="116" y="108"/>
                                    <a:pt x="115" y="106"/>
                                    <a:pt x="109" y="106"/>
                                  </a:cubicBezTo>
                                  <a:cubicBezTo>
                                    <a:pt x="103" y="106"/>
                                    <a:pt x="103" y="106"/>
                                    <a:pt x="103" y="106"/>
                                  </a:cubicBezTo>
                                  <a:cubicBezTo>
                                    <a:pt x="102" y="102"/>
                                    <a:pt x="102" y="98"/>
                                    <a:pt x="102" y="93"/>
                                  </a:cubicBezTo>
                                  <a:cubicBezTo>
                                    <a:pt x="104" y="95"/>
                                    <a:pt x="105" y="97"/>
                                    <a:pt x="106" y="98"/>
                                  </a:cubicBezTo>
                                  <a:cubicBezTo>
                                    <a:pt x="107" y="99"/>
                                    <a:pt x="107" y="99"/>
                                    <a:pt x="107" y="99"/>
                                  </a:cubicBezTo>
                                  <a:cubicBezTo>
                                    <a:pt x="109" y="100"/>
                                    <a:pt x="110" y="102"/>
                                    <a:pt x="113" y="103"/>
                                  </a:cubicBezTo>
                                  <a:cubicBezTo>
                                    <a:pt x="117" y="105"/>
                                    <a:pt x="122" y="104"/>
                                    <a:pt x="126" y="102"/>
                                  </a:cubicBezTo>
                                  <a:cubicBezTo>
                                    <a:pt x="129" y="99"/>
                                    <a:pt x="131" y="97"/>
                                    <a:pt x="139" y="80"/>
                                  </a:cubicBezTo>
                                  <a:cubicBezTo>
                                    <a:pt x="139" y="80"/>
                                    <a:pt x="143" y="72"/>
                                    <a:pt x="143" y="72"/>
                                  </a:cubicBezTo>
                                  <a:cubicBezTo>
                                    <a:pt x="143" y="71"/>
                                    <a:pt x="144" y="69"/>
                                    <a:pt x="145" y="68"/>
                                  </a:cubicBezTo>
                                  <a:cubicBezTo>
                                    <a:pt x="146" y="64"/>
                                    <a:pt x="150" y="57"/>
                                    <a:pt x="145" y="51"/>
                                  </a:cubicBezTo>
                                  <a:cubicBezTo>
                                    <a:pt x="143" y="48"/>
                                    <a:pt x="140" y="46"/>
                                    <a:pt x="136" y="46"/>
                                  </a:cubicBezTo>
                                  <a:close/>
                                  <a:moveTo>
                                    <a:pt x="55" y="24"/>
                                  </a:moveTo>
                                  <a:cubicBezTo>
                                    <a:pt x="55" y="15"/>
                                    <a:pt x="62" y="8"/>
                                    <a:pt x="71" y="8"/>
                                  </a:cubicBezTo>
                                  <a:cubicBezTo>
                                    <a:pt x="80" y="8"/>
                                    <a:pt x="88" y="15"/>
                                    <a:pt x="88" y="24"/>
                                  </a:cubicBezTo>
                                  <a:cubicBezTo>
                                    <a:pt x="88" y="30"/>
                                    <a:pt x="85" y="35"/>
                                    <a:pt x="79" y="38"/>
                                  </a:cubicBezTo>
                                  <a:cubicBezTo>
                                    <a:pt x="79" y="39"/>
                                    <a:pt x="78" y="39"/>
                                    <a:pt x="77" y="39"/>
                                  </a:cubicBezTo>
                                  <a:cubicBezTo>
                                    <a:pt x="75" y="40"/>
                                    <a:pt x="73" y="40"/>
                                    <a:pt x="71" y="40"/>
                                  </a:cubicBezTo>
                                  <a:cubicBezTo>
                                    <a:pt x="70" y="40"/>
                                    <a:pt x="69" y="40"/>
                                    <a:pt x="68" y="40"/>
                                  </a:cubicBezTo>
                                  <a:cubicBezTo>
                                    <a:pt x="67" y="40"/>
                                    <a:pt x="66" y="39"/>
                                    <a:pt x="65" y="39"/>
                                  </a:cubicBezTo>
                                  <a:cubicBezTo>
                                    <a:pt x="59" y="36"/>
                                    <a:pt x="55" y="30"/>
                                    <a:pt x="55" y="24"/>
                                  </a:cubicBezTo>
                                  <a:close/>
                                  <a:moveTo>
                                    <a:pt x="109" y="112"/>
                                  </a:moveTo>
                                  <a:cubicBezTo>
                                    <a:pt x="112" y="112"/>
                                    <a:pt x="112" y="112"/>
                                    <a:pt x="115" y="115"/>
                                  </a:cubicBezTo>
                                  <a:cubicBezTo>
                                    <a:pt x="138" y="145"/>
                                    <a:pt x="138" y="145"/>
                                    <a:pt x="138" y="145"/>
                                  </a:cubicBezTo>
                                  <a:cubicBezTo>
                                    <a:pt x="138" y="145"/>
                                    <a:pt x="138" y="145"/>
                                    <a:pt x="138" y="145"/>
                                  </a:cubicBezTo>
                                  <a:cubicBezTo>
                                    <a:pt x="138" y="145"/>
                                    <a:pt x="138" y="145"/>
                                    <a:pt x="138" y="145"/>
                                  </a:cubicBezTo>
                                  <a:cubicBezTo>
                                    <a:pt x="138" y="145"/>
                                    <a:pt x="138" y="145"/>
                                    <a:pt x="138" y="145"/>
                                  </a:cubicBezTo>
                                  <a:cubicBezTo>
                                    <a:pt x="6" y="145"/>
                                    <a:pt x="6" y="145"/>
                                    <a:pt x="6" y="145"/>
                                  </a:cubicBezTo>
                                  <a:cubicBezTo>
                                    <a:pt x="6" y="145"/>
                                    <a:pt x="6" y="145"/>
                                    <a:pt x="6" y="145"/>
                                  </a:cubicBezTo>
                                  <a:cubicBezTo>
                                    <a:pt x="6" y="145"/>
                                    <a:pt x="6" y="145"/>
                                    <a:pt x="6" y="145"/>
                                  </a:cubicBezTo>
                                  <a:cubicBezTo>
                                    <a:pt x="6" y="145"/>
                                    <a:pt x="6" y="145"/>
                                    <a:pt x="6" y="145"/>
                                  </a:cubicBezTo>
                                  <a:cubicBezTo>
                                    <a:pt x="6" y="145"/>
                                    <a:pt x="6" y="145"/>
                                    <a:pt x="6" y="145"/>
                                  </a:cubicBezTo>
                                  <a:cubicBezTo>
                                    <a:pt x="27" y="119"/>
                                    <a:pt x="27" y="119"/>
                                    <a:pt x="27" y="119"/>
                                  </a:cubicBezTo>
                                  <a:cubicBezTo>
                                    <a:pt x="33" y="126"/>
                                    <a:pt x="39" y="133"/>
                                    <a:pt x="39" y="133"/>
                                  </a:cubicBezTo>
                                  <a:cubicBezTo>
                                    <a:pt x="41" y="134"/>
                                    <a:pt x="42" y="136"/>
                                    <a:pt x="44" y="136"/>
                                  </a:cubicBezTo>
                                  <a:cubicBezTo>
                                    <a:pt x="47" y="138"/>
                                    <a:pt x="51" y="138"/>
                                    <a:pt x="54" y="136"/>
                                  </a:cubicBezTo>
                                  <a:cubicBezTo>
                                    <a:pt x="58" y="135"/>
                                    <a:pt x="60" y="132"/>
                                    <a:pt x="62" y="129"/>
                                  </a:cubicBezTo>
                                  <a:cubicBezTo>
                                    <a:pt x="63" y="124"/>
                                    <a:pt x="63" y="119"/>
                                    <a:pt x="60" y="115"/>
                                  </a:cubicBezTo>
                                  <a:cubicBezTo>
                                    <a:pt x="59" y="114"/>
                                    <a:pt x="58" y="113"/>
                                    <a:pt x="57" y="112"/>
                                  </a:cubicBezTo>
                                  <a:lnTo>
                                    <a:pt x="109" y="112"/>
                                  </a:lnTo>
                                  <a:close/>
                                  <a:moveTo>
                                    <a:pt x="138" y="65"/>
                                  </a:moveTo>
                                  <a:cubicBezTo>
                                    <a:pt x="137" y="66"/>
                                    <a:pt x="137" y="68"/>
                                    <a:pt x="136" y="69"/>
                                  </a:cubicBezTo>
                                  <a:cubicBezTo>
                                    <a:pt x="136" y="69"/>
                                    <a:pt x="132" y="77"/>
                                    <a:pt x="132" y="77"/>
                                  </a:cubicBezTo>
                                  <a:cubicBezTo>
                                    <a:pt x="125" y="93"/>
                                    <a:pt x="123" y="94"/>
                                    <a:pt x="122" y="96"/>
                                  </a:cubicBezTo>
                                  <a:cubicBezTo>
                                    <a:pt x="120" y="97"/>
                                    <a:pt x="118" y="97"/>
                                    <a:pt x="116" y="96"/>
                                  </a:cubicBezTo>
                                  <a:cubicBezTo>
                                    <a:pt x="115" y="96"/>
                                    <a:pt x="113" y="95"/>
                                    <a:pt x="112" y="93"/>
                                  </a:cubicBezTo>
                                  <a:cubicBezTo>
                                    <a:pt x="111" y="93"/>
                                    <a:pt x="111" y="93"/>
                                    <a:pt x="111" y="93"/>
                                  </a:cubicBezTo>
                                  <a:cubicBezTo>
                                    <a:pt x="109" y="90"/>
                                    <a:pt x="105" y="86"/>
                                    <a:pt x="100" y="81"/>
                                  </a:cubicBezTo>
                                  <a:cubicBezTo>
                                    <a:pt x="93" y="73"/>
                                    <a:pt x="93" y="73"/>
                                    <a:pt x="93" y="73"/>
                                  </a:cubicBezTo>
                                  <a:cubicBezTo>
                                    <a:pt x="94" y="84"/>
                                    <a:pt x="94" y="84"/>
                                    <a:pt x="94" y="84"/>
                                  </a:cubicBezTo>
                                  <a:cubicBezTo>
                                    <a:pt x="94" y="91"/>
                                    <a:pt x="95" y="99"/>
                                    <a:pt x="95" y="106"/>
                                  </a:cubicBezTo>
                                  <a:cubicBezTo>
                                    <a:pt x="71" y="106"/>
                                    <a:pt x="71" y="106"/>
                                    <a:pt x="71" y="106"/>
                                  </a:cubicBezTo>
                                  <a:cubicBezTo>
                                    <a:pt x="52" y="106"/>
                                    <a:pt x="52" y="106"/>
                                    <a:pt x="52" y="106"/>
                                  </a:cubicBezTo>
                                  <a:cubicBezTo>
                                    <a:pt x="51" y="106"/>
                                    <a:pt x="51" y="105"/>
                                    <a:pt x="50" y="104"/>
                                  </a:cubicBezTo>
                                  <a:cubicBezTo>
                                    <a:pt x="50" y="104"/>
                                    <a:pt x="49" y="103"/>
                                    <a:pt x="49" y="102"/>
                                  </a:cubicBezTo>
                                  <a:cubicBezTo>
                                    <a:pt x="48" y="79"/>
                                    <a:pt x="48" y="79"/>
                                    <a:pt x="48" y="79"/>
                                  </a:cubicBezTo>
                                  <a:cubicBezTo>
                                    <a:pt x="36" y="99"/>
                                    <a:pt x="36" y="99"/>
                                    <a:pt x="36" y="99"/>
                                  </a:cubicBezTo>
                                  <a:cubicBezTo>
                                    <a:pt x="38" y="101"/>
                                    <a:pt x="38" y="101"/>
                                    <a:pt x="38" y="101"/>
                                  </a:cubicBezTo>
                                  <a:cubicBezTo>
                                    <a:pt x="38" y="101"/>
                                    <a:pt x="48" y="113"/>
                                    <a:pt x="54" y="120"/>
                                  </a:cubicBezTo>
                                  <a:cubicBezTo>
                                    <a:pt x="55" y="122"/>
                                    <a:pt x="56" y="124"/>
                                    <a:pt x="55" y="126"/>
                                  </a:cubicBezTo>
                                  <a:cubicBezTo>
                                    <a:pt x="54" y="127"/>
                                    <a:pt x="53" y="129"/>
                                    <a:pt x="52" y="129"/>
                                  </a:cubicBezTo>
                                  <a:cubicBezTo>
                                    <a:pt x="50" y="130"/>
                                    <a:pt x="48" y="130"/>
                                    <a:pt x="47" y="129"/>
                                  </a:cubicBezTo>
                                  <a:cubicBezTo>
                                    <a:pt x="46" y="129"/>
                                    <a:pt x="45" y="129"/>
                                    <a:pt x="45" y="128"/>
                                  </a:cubicBezTo>
                                  <a:cubicBezTo>
                                    <a:pt x="45" y="128"/>
                                    <a:pt x="23" y="104"/>
                                    <a:pt x="23" y="104"/>
                                  </a:cubicBezTo>
                                  <a:cubicBezTo>
                                    <a:pt x="20" y="101"/>
                                    <a:pt x="20" y="100"/>
                                    <a:pt x="22" y="96"/>
                                  </a:cubicBezTo>
                                  <a:cubicBezTo>
                                    <a:pt x="27" y="87"/>
                                    <a:pt x="35" y="71"/>
                                    <a:pt x="42" y="61"/>
                                  </a:cubicBezTo>
                                  <a:cubicBezTo>
                                    <a:pt x="45" y="56"/>
                                    <a:pt x="49" y="55"/>
                                    <a:pt x="56" y="54"/>
                                  </a:cubicBezTo>
                                  <a:cubicBezTo>
                                    <a:pt x="60" y="53"/>
                                    <a:pt x="63" y="53"/>
                                    <a:pt x="67" y="53"/>
                                  </a:cubicBezTo>
                                  <a:cubicBezTo>
                                    <a:pt x="69" y="60"/>
                                    <a:pt x="69" y="60"/>
                                    <a:pt x="69" y="60"/>
                                  </a:cubicBezTo>
                                  <a:cubicBezTo>
                                    <a:pt x="64" y="95"/>
                                    <a:pt x="64" y="95"/>
                                    <a:pt x="64" y="95"/>
                                  </a:cubicBezTo>
                                  <a:cubicBezTo>
                                    <a:pt x="72" y="102"/>
                                    <a:pt x="72" y="102"/>
                                    <a:pt x="72" y="102"/>
                                  </a:cubicBezTo>
                                  <a:cubicBezTo>
                                    <a:pt x="79" y="94"/>
                                    <a:pt x="79" y="94"/>
                                    <a:pt x="79" y="94"/>
                                  </a:cubicBezTo>
                                  <a:cubicBezTo>
                                    <a:pt x="73" y="60"/>
                                    <a:pt x="73" y="60"/>
                                    <a:pt x="73" y="60"/>
                                  </a:cubicBezTo>
                                  <a:cubicBezTo>
                                    <a:pt x="76" y="53"/>
                                    <a:pt x="76" y="53"/>
                                    <a:pt x="76" y="53"/>
                                  </a:cubicBezTo>
                                  <a:cubicBezTo>
                                    <a:pt x="80" y="53"/>
                                    <a:pt x="83" y="53"/>
                                    <a:pt x="86" y="53"/>
                                  </a:cubicBezTo>
                                  <a:cubicBezTo>
                                    <a:pt x="95" y="54"/>
                                    <a:pt x="98" y="58"/>
                                    <a:pt x="104" y="65"/>
                                  </a:cubicBezTo>
                                  <a:cubicBezTo>
                                    <a:pt x="106" y="68"/>
                                    <a:pt x="108" y="70"/>
                                    <a:pt x="110" y="72"/>
                                  </a:cubicBezTo>
                                  <a:cubicBezTo>
                                    <a:pt x="111" y="74"/>
                                    <a:pt x="112" y="76"/>
                                    <a:pt x="113" y="77"/>
                                  </a:cubicBezTo>
                                  <a:cubicBezTo>
                                    <a:pt x="117" y="81"/>
                                    <a:pt x="117" y="81"/>
                                    <a:pt x="117" y="81"/>
                                  </a:cubicBezTo>
                                  <a:cubicBezTo>
                                    <a:pt x="117" y="81"/>
                                    <a:pt x="119" y="76"/>
                                    <a:pt x="119" y="76"/>
                                  </a:cubicBezTo>
                                  <a:cubicBezTo>
                                    <a:pt x="121" y="71"/>
                                    <a:pt x="121" y="71"/>
                                    <a:pt x="121" y="71"/>
                                  </a:cubicBezTo>
                                  <a:cubicBezTo>
                                    <a:pt x="122" y="69"/>
                                    <a:pt x="123" y="68"/>
                                    <a:pt x="124" y="66"/>
                                  </a:cubicBezTo>
                                  <a:cubicBezTo>
                                    <a:pt x="124" y="66"/>
                                    <a:pt x="125" y="63"/>
                                    <a:pt x="125" y="63"/>
                                  </a:cubicBezTo>
                                  <a:cubicBezTo>
                                    <a:pt x="127" y="59"/>
                                    <a:pt x="127" y="59"/>
                                    <a:pt x="127" y="59"/>
                                  </a:cubicBezTo>
                                  <a:cubicBezTo>
                                    <a:pt x="127" y="59"/>
                                    <a:pt x="127" y="59"/>
                                    <a:pt x="127" y="59"/>
                                  </a:cubicBezTo>
                                  <a:cubicBezTo>
                                    <a:pt x="129" y="55"/>
                                    <a:pt x="130" y="54"/>
                                    <a:pt x="132" y="53"/>
                                  </a:cubicBezTo>
                                  <a:cubicBezTo>
                                    <a:pt x="133" y="53"/>
                                    <a:pt x="134" y="53"/>
                                    <a:pt x="135" y="53"/>
                                  </a:cubicBezTo>
                                  <a:cubicBezTo>
                                    <a:pt x="135" y="53"/>
                                    <a:pt x="135" y="53"/>
                                    <a:pt x="135" y="53"/>
                                  </a:cubicBezTo>
                                  <a:cubicBezTo>
                                    <a:pt x="137" y="53"/>
                                    <a:pt x="138" y="54"/>
                                    <a:pt x="139" y="55"/>
                                  </a:cubicBezTo>
                                  <a:cubicBezTo>
                                    <a:pt x="141" y="58"/>
                                    <a:pt x="140" y="60"/>
                                    <a:pt x="138" y="6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33" name="任意多边形 133"/>
                          <wps:cNvSpPr>
                            <a:spLocks noChangeAspect="1"/>
                          </wps:cNvSpPr>
                          <wps:spPr>
                            <a:xfrm>
                              <a:off x="15041" y="19604"/>
                              <a:ext cx="349" cy="34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25608" y="250825"/>
                                </a:cxn>
                                <a:cxn ang="0">
                                  <a:pos x="24571" y="250825"/>
                                </a:cxn>
                                <a:cxn ang="0">
                                  <a:pos x="0" y="224188"/>
                                </a:cxn>
                                <a:cxn ang="0">
                                  <a:pos x="0" y="24416"/>
                                </a:cxn>
                                <a:cxn ang="0">
                                  <a:pos x="24571" y="0"/>
                                </a:cxn>
                                <a:cxn ang="0">
                                  <a:pos x="225608" y="0"/>
                                </a:cxn>
                                <a:cxn ang="0">
                                  <a:pos x="252413" y="24416"/>
                                </a:cxn>
                                <a:cxn ang="0">
                                  <a:pos x="252413" y="224188"/>
                                </a:cxn>
                                <a:cxn ang="0">
                                  <a:pos x="225608" y="250825"/>
                                </a:cxn>
                                <a:cxn ang="0">
                                  <a:pos x="225608" y="250825"/>
                                </a:cxn>
                                <a:cxn ang="0">
                                  <a:pos x="243478" y="24416"/>
                                </a:cxn>
                                <a:cxn ang="0">
                                  <a:pos x="225608" y="8878"/>
                                </a:cxn>
                                <a:cxn ang="0">
                                  <a:pos x="24571" y="8878"/>
                                </a:cxn>
                                <a:cxn ang="0">
                                  <a:pos x="8934" y="31075"/>
                                </a:cxn>
                                <a:cxn ang="0">
                                  <a:pos x="8934" y="224188"/>
                                </a:cxn>
                                <a:cxn ang="0">
                                  <a:pos x="24571" y="241946"/>
                                </a:cxn>
                                <a:cxn ang="0">
                                  <a:pos x="225608" y="241946"/>
                                </a:cxn>
                                <a:cxn ang="0">
                                  <a:pos x="243478" y="224188"/>
                                </a:cxn>
                                <a:cxn ang="0">
                                  <a:pos x="243478" y="24416"/>
                                </a:cxn>
                                <a:cxn ang="0">
                                  <a:pos x="243478" y="24416"/>
                                </a:cxn>
                                <a:cxn ang="0">
                                  <a:pos x="51376" y="193113"/>
                                </a:cxn>
                                <a:cxn ang="0">
                                  <a:pos x="62544" y="157598"/>
                                </a:cxn>
                                <a:cxn ang="0">
                                  <a:pos x="100518" y="139840"/>
                                </a:cxn>
                                <a:cxn ang="0">
                                  <a:pos x="127323" y="162037"/>
                                </a:cxn>
                                <a:cxn ang="0">
                                  <a:pos x="154128" y="139840"/>
                                </a:cxn>
                                <a:cxn ang="0">
                                  <a:pos x="192101" y="157598"/>
                                </a:cxn>
                                <a:cxn ang="0">
                                  <a:pos x="201036" y="193113"/>
                                </a:cxn>
                                <a:cxn ang="0">
                                  <a:pos x="51376" y="193113"/>
                                </a:cxn>
                                <a:cxn ang="0">
                                  <a:pos x="51376" y="193113"/>
                                </a:cxn>
                                <a:cxn ang="0">
                                  <a:pos x="125089" y="137620"/>
                                </a:cxn>
                                <a:cxn ang="0">
                                  <a:pos x="93817" y="97666"/>
                                </a:cxn>
                                <a:cxn ang="0">
                                  <a:pos x="125089" y="55492"/>
                                </a:cxn>
                                <a:cxn ang="0">
                                  <a:pos x="156362" y="97666"/>
                                </a:cxn>
                                <a:cxn ang="0">
                                  <a:pos x="125089" y="137620"/>
                                </a:cxn>
                                <a:cxn ang="0">
                                  <a:pos x="125089" y="137620"/>
                                </a:cxn>
                                <a:cxn ang="0">
                                  <a:pos x="125089" y="137620"/>
                                </a:cxn>
                                <a:cxn ang="0">
                                  <a:pos x="125089" y="137620"/>
                                </a:cxn>
                              </a:cxnLst>
                              <a:pathLst>
                                <a:path w="113" h="113">
                                  <a:moveTo>
                                    <a:pt x="101" y="113"/>
                                  </a:moveTo>
                                  <a:cubicBezTo>
                                    <a:pt x="11" y="113"/>
                                    <a:pt x="11" y="113"/>
                                    <a:pt x="11" y="113"/>
                                  </a:cubicBezTo>
                                  <a:cubicBezTo>
                                    <a:pt x="5" y="113"/>
                                    <a:pt x="0" y="108"/>
                                    <a:pt x="0" y="101"/>
                                  </a:cubicBezTo>
                                  <a:cubicBezTo>
                                    <a:pt x="0" y="11"/>
                                    <a:pt x="0" y="11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1" y="0"/>
                                  </a:cubicBezTo>
                                  <a:cubicBezTo>
                                    <a:pt x="101" y="0"/>
                                    <a:pt x="101" y="0"/>
                                    <a:pt x="101" y="0"/>
                                  </a:cubicBezTo>
                                  <a:cubicBezTo>
                                    <a:pt x="108" y="0"/>
                                    <a:pt x="113" y="5"/>
                                    <a:pt x="113" y="11"/>
                                  </a:cubicBezTo>
                                  <a:cubicBezTo>
                                    <a:pt x="113" y="101"/>
                                    <a:pt x="113" y="101"/>
                                    <a:pt x="113" y="101"/>
                                  </a:cubicBezTo>
                                  <a:cubicBezTo>
                                    <a:pt x="113" y="108"/>
                                    <a:pt x="108" y="113"/>
                                    <a:pt x="101" y="113"/>
                                  </a:cubicBezTo>
                                  <a:cubicBezTo>
                                    <a:pt x="101" y="113"/>
                                    <a:pt x="101" y="113"/>
                                    <a:pt x="101" y="113"/>
                                  </a:cubicBezTo>
                                  <a:close/>
                                  <a:moveTo>
                                    <a:pt x="109" y="11"/>
                                  </a:moveTo>
                                  <a:cubicBezTo>
                                    <a:pt x="109" y="8"/>
                                    <a:pt x="105" y="4"/>
                                    <a:pt x="101" y="4"/>
                                  </a:cubicBezTo>
                                  <a:cubicBezTo>
                                    <a:pt x="11" y="4"/>
                                    <a:pt x="11" y="4"/>
                                    <a:pt x="11" y="4"/>
                                  </a:cubicBezTo>
                                  <a:cubicBezTo>
                                    <a:pt x="8" y="4"/>
                                    <a:pt x="4" y="10"/>
                                    <a:pt x="4" y="14"/>
                                  </a:cubicBezTo>
                                  <a:cubicBezTo>
                                    <a:pt x="4" y="101"/>
                                    <a:pt x="4" y="101"/>
                                    <a:pt x="4" y="101"/>
                                  </a:cubicBezTo>
                                  <a:cubicBezTo>
                                    <a:pt x="4" y="105"/>
                                    <a:pt x="8" y="109"/>
                                    <a:pt x="11" y="109"/>
                                  </a:cubicBezTo>
                                  <a:cubicBezTo>
                                    <a:pt x="101" y="109"/>
                                    <a:pt x="101" y="109"/>
                                    <a:pt x="101" y="109"/>
                                  </a:cubicBezTo>
                                  <a:cubicBezTo>
                                    <a:pt x="105" y="109"/>
                                    <a:pt x="109" y="105"/>
                                    <a:pt x="109" y="101"/>
                                  </a:cubicBezTo>
                                  <a:cubicBezTo>
                                    <a:pt x="109" y="11"/>
                                    <a:pt x="109" y="11"/>
                                    <a:pt x="109" y="11"/>
                                  </a:cubicBezTo>
                                  <a:cubicBezTo>
                                    <a:pt x="109" y="11"/>
                                    <a:pt x="109" y="11"/>
                                    <a:pt x="109" y="11"/>
                                  </a:cubicBezTo>
                                  <a:close/>
                                  <a:moveTo>
                                    <a:pt x="23" y="87"/>
                                  </a:moveTo>
                                  <a:cubicBezTo>
                                    <a:pt x="23" y="87"/>
                                    <a:pt x="23" y="74"/>
                                    <a:pt x="28" y="71"/>
                                  </a:cubicBezTo>
                                  <a:cubicBezTo>
                                    <a:pt x="32" y="68"/>
                                    <a:pt x="45" y="63"/>
                                    <a:pt x="45" y="63"/>
                                  </a:cubicBezTo>
                                  <a:cubicBezTo>
                                    <a:pt x="45" y="63"/>
                                    <a:pt x="53" y="73"/>
                                    <a:pt x="57" y="73"/>
                                  </a:cubicBezTo>
                                  <a:cubicBezTo>
                                    <a:pt x="60" y="73"/>
                                    <a:pt x="69" y="63"/>
                                    <a:pt x="69" y="63"/>
                                  </a:cubicBezTo>
                                  <a:cubicBezTo>
                                    <a:pt x="69" y="63"/>
                                    <a:pt x="81" y="68"/>
                                    <a:pt x="86" y="71"/>
                                  </a:cubicBezTo>
                                  <a:cubicBezTo>
                                    <a:pt x="91" y="75"/>
                                    <a:pt x="90" y="87"/>
                                    <a:pt x="90" y="87"/>
                                  </a:cubicBezTo>
                                  <a:cubicBezTo>
                                    <a:pt x="23" y="87"/>
                                    <a:pt x="23" y="87"/>
                                    <a:pt x="23" y="87"/>
                                  </a:cubicBezTo>
                                  <a:cubicBezTo>
                                    <a:pt x="23" y="87"/>
                                    <a:pt x="23" y="87"/>
                                    <a:pt x="23" y="87"/>
                                  </a:cubicBezTo>
                                  <a:close/>
                                  <a:moveTo>
                                    <a:pt x="56" y="62"/>
                                  </a:moveTo>
                                  <a:cubicBezTo>
                                    <a:pt x="48" y="62"/>
                                    <a:pt x="42" y="55"/>
                                    <a:pt x="42" y="44"/>
                                  </a:cubicBezTo>
                                  <a:cubicBezTo>
                                    <a:pt x="42" y="34"/>
                                    <a:pt x="48" y="25"/>
                                    <a:pt x="56" y="25"/>
                                  </a:cubicBezTo>
                                  <a:cubicBezTo>
                                    <a:pt x="63" y="25"/>
                                    <a:pt x="70" y="34"/>
                                    <a:pt x="70" y="44"/>
                                  </a:cubicBezTo>
                                  <a:cubicBezTo>
                                    <a:pt x="70" y="55"/>
                                    <a:pt x="63" y="62"/>
                                    <a:pt x="56" y="62"/>
                                  </a:cubicBezTo>
                                  <a:cubicBezTo>
                                    <a:pt x="56" y="62"/>
                                    <a:pt x="56" y="62"/>
                                    <a:pt x="56" y="62"/>
                                  </a:cubicBezTo>
                                  <a:close/>
                                  <a:moveTo>
                                    <a:pt x="56" y="62"/>
                                  </a:moveTo>
                                  <a:cubicBezTo>
                                    <a:pt x="56" y="62"/>
                                    <a:pt x="56" y="62"/>
                                    <a:pt x="56" y="62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34" name="任意多边形 134"/>
                          <wps:cNvSpPr>
                            <a:spLocks noChangeAspect="1"/>
                          </wps:cNvSpPr>
                          <wps:spPr>
                            <a:xfrm>
                              <a:off x="12333" y="19561"/>
                              <a:ext cx="293" cy="3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06907" y="86562"/>
                                </a:cxn>
                                <a:cxn ang="0">
                                  <a:pos x="119062" y="0"/>
                                </a:cxn>
                                <a:cxn ang="0">
                                  <a:pos x="31943" y="86562"/>
                                </a:cxn>
                                <a:cxn ang="0">
                                  <a:pos x="65339" y="154939"/>
                                </a:cxn>
                                <a:cxn ang="0">
                                  <a:pos x="0" y="252413"/>
                                </a:cxn>
                                <a:cxn ang="0">
                                  <a:pos x="13067" y="252413"/>
                                </a:cxn>
                                <a:cxn ang="0">
                                  <a:pos x="78407" y="162940"/>
                                </a:cxn>
                                <a:cxn ang="0">
                                  <a:pos x="119062" y="173124"/>
                                </a:cxn>
                                <a:cxn ang="0">
                                  <a:pos x="156814" y="165123"/>
                                </a:cxn>
                                <a:cxn ang="0">
                                  <a:pos x="166251" y="159303"/>
                                </a:cxn>
                                <a:cxn ang="0">
                                  <a:pos x="173511" y="154939"/>
                                </a:cxn>
                                <a:cxn ang="0">
                                  <a:pos x="206907" y="86562"/>
                                </a:cxn>
                                <a:cxn ang="0">
                                  <a:pos x="119062" y="159303"/>
                                </a:cxn>
                                <a:cxn ang="0">
                                  <a:pos x="45737" y="86562"/>
                                </a:cxn>
                                <a:cxn ang="0">
                                  <a:pos x="119062" y="13820"/>
                                </a:cxn>
                                <a:cxn ang="0">
                                  <a:pos x="192387" y="86562"/>
                                </a:cxn>
                                <a:cxn ang="0">
                                  <a:pos x="119062" y="159303"/>
                                </a:cxn>
                                <a:cxn ang="0">
                                  <a:pos x="193113" y="167305"/>
                                </a:cxn>
                                <a:cxn ang="0">
                                  <a:pos x="193113" y="168032"/>
                                </a:cxn>
                                <a:cxn ang="0">
                                  <a:pos x="188031" y="165123"/>
                                </a:cxn>
                                <a:cxn ang="0">
                                  <a:pos x="180045" y="171669"/>
                                </a:cxn>
                                <a:cxn ang="0">
                                  <a:pos x="184401" y="178216"/>
                                </a:cxn>
                                <a:cxn ang="0">
                                  <a:pos x="183675" y="178216"/>
                                </a:cxn>
                                <a:cxn ang="0">
                                  <a:pos x="222153" y="252413"/>
                                </a:cxn>
                                <a:cxn ang="0">
                                  <a:pos x="238125" y="252413"/>
                                </a:cxn>
                                <a:cxn ang="0">
                                  <a:pos x="193113" y="167305"/>
                                </a:cxn>
                                <a:cxn ang="0">
                                  <a:pos x="193113" y="167305"/>
                                </a:cxn>
                                <a:cxn ang="0">
                                  <a:pos x="193113" y="167305"/>
                                </a:cxn>
                              </a:cxnLst>
                              <a:pathLst>
                                <a:path w="328" h="347">
                                  <a:moveTo>
                                    <a:pt x="285" y="119"/>
                                  </a:moveTo>
                                  <a:cubicBezTo>
                                    <a:pt x="285" y="53"/>
                                    <a:pt x="231" y="0"/>
                                    <a:pt x="164" y="0"/>
                                  </a:cubicBezTo>
                                  <a:cubicBezTo>
                                    <a:pt x="98" y="0"/>
                                    <a:pt x="44" y="53"/>
                                    <a:pt x="44" y="119"/>
                                  </a:cubicBezTo>
                                  <a:cubicBezTo>
                                    <a:pt x="44" y="157"/>
                                    <a:pt x="62" y="191"/>
                                    <a:pt x="90" y="213"/>
                                  </a:cubicBezTo>
                                  <a:cubicBezTo>
                                    <a:pt x="39" y="238"/>
                                    <a:pt x="4" y="289"/>
                                    <a:pt x="0" y="347"/>
                                  </a:cubicBezTo>
                                  <a:cubicBezTo>
                                    <a:pt x="18" y="347"/>
                                    <a:pt x="18" y="347"/>
                                    <a:pt x="18" y="347"/>
                                  </a:cubicBezTo>
                                  <a:cubicBezTo>
                                    <a:pt x="22" y="292"/>
                                    <a:pt x="58" y="244"/>
                                    <a:pt x="108" y="224"/>
                                  </a:cubicBezTo>
                                  <a:cubicBezTo>
                                    <a:pt x="123" y="232"/>
                                    <a:pt x="145" y="238"/>
                                    <a:pt x="164" y="238"/>
                                  </a:cubicBezTo>
                                  <a:cubicBezTo>
                                    <a:pt x="183" y="238"/>
                                    <a:pt x="201" y="234"/>
                                    <a:pt x="216" y="227"/>
                                  </a:cubicBezTo>
                                  <a:cubicBezTo>
                                    <a:pt x="229" y="219"/>
                                    <a:pt x="229" y="219"/>
                                    <a:pt x="229" y="219"/>
                                  </a:cubicBezTo>
                                  <a:cubicBezTo>
                                    <a:pt x="239" y="213"/>
                                    <a:pt x="239" y="213"/>
                                    <a:pt x="239" y="213"/>
                                  </a:cubicBezTo>
                                  <a:cubicBezTo>
                                    <a:pt x="267" y="191"/>
                                    <a:pt x="285" y="157"/>
                                    <a:pt x="285" y="119"/>
                                  </a:cubicBezTo>
                                  <a:close/>
                                  <a:moveTo>
                                    <a:pt x="164" y="219"/>
                                  </a:moveTo>
                                  <a:cubicBezTo>
                                    <a:pt x="108" y="219"/>
                                    <a:pt x="63" y="174"/>
                                    <a:pt x="63" y="119"/>
                                  </a:cubicBezTo>
                                  <a:cubicBezTo>
                                    <a:pt x="63" y="64"/>
                                    <a:pt x="108" y="19"/>
                                    <a:pt x="164" y="19"/>
                                  </a:cubicBezTo>
                                  <a:cubicBezTo>
                                    <a:pt x="220" y="19"/>
                                    <a:pt x="265" y="64"/>
                                    <a:pt x="265" y="119"/>
                                  </a:cubicBezTo>
                                  <a:cubicBezTo>
                                    <a:pt x="265" y="174"/>
                                    <a:pt x="222" y="219"/>
                                    <a:pt x="164" y="219"/>
                                  </a:cubicBezTo>
                                  <a:close/>
                                  <a:moveTo>
                                    <a:pt x="266" y="230"/>
                                  </a:moveTo>
                                  <a:cubicBezTo>
                                    <a:pt x="266" y="231"/>
                                    <a:pt x="266" y="231"/>
                                    <a:pt x="266" y="231"/>
                                  </a:cubicBezTo>
                                  <a:cubicBezTo>
                                    <a:pt x="264" y="229"/>
                                    <a:pt x="262" y="227"/>
                                    <a:pt x="259" y="227"/>
                                  </a:cubicBezTo>
                                  <a:cubicBezTo>
                                    <a:pt x="253" y="227"/>
                                    <a:pt x="248" y="230"/>
                                    <a:pt x="248" y="236"/>
                                  </a:cubicBezTo>
                                  <a:cubicBezTo>
                                    <a:pt x="248" y="240"/>
                                    <a:pt x="250" y="244"/>
                                    <a:pt x="254" y="245"/>
                                  </a:cubicBezTo>
                                  <a:cubicBezTo>
                                    <a:pt x="253" y="245"/>
                                    <a:pt x="253" y="245"/>
                                    <a:pt x="253" y="245"/>
                                  </a:cubicBezTo>
                                  <a:cubicBezTo>
                                    <a:pt x="286" y="269"/>
                                    <a:pt x="303" y="305"/>
                                    <a:pt x="306" y="347"/>
                                  </a:cubicBezTo>
                                  <a:cubicBezTo>
                                    <a:pt x="328" y="347"/>
                                    <a:pt x="328" y="347"/>
                                    <a:pt x="328" y="347"/>
                                  </a:cubicBezTo>
                                  <a:cubicBezTo>
                                    <a:pt x="325" y="300"/>
                                    <a:pt x="302" y="258"/>
                                    <a:pt x="266" y="230"/>
                                  </a:cubicBezTo>
                                  <a:close/>
                                  <a:moveTo>
                                    <a:pt x="266" y="230"/>
                                  </a:moveTo>
                                  <a:cubicBezTo>
                                    <a:pt x="266" y="230"/>
                                    <a:pt x="266" y="230"/>
                                    <a:pt x="266" y="230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35" name="任意多边形 135"/>
                          <wps:cNvSpPr>
                            <a:spLocks noChangeAspect="1"/>
                          </wps:cNvSpPr>
                          <wps:spPr>
                            <a:xfrm flipH="1">
                              <a:off x="10568" y="19537"/>
                              <a:ext cx="384" cy="38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4390" y="0"/>
                                </a:cxn>
                                <a:cxn ang="0">
                                  <a:pos x="0" y="145188"/>
                                </a:cxn>
                                <a:cxn ang="0">
                                  <a:pos x="144390" y="288925"/>
                                </a:cxn>
                                <a:cxn ang="0">
                                  <a:pos x="287338" y="145188"/>
                                </a:cxn>
                                <a:cxn ang="0">
                                  <a:pos x="144390" y="0"/>
                                </a:cxn>
                                <a:cxn ang="0">
                                  <a:pos x="225249" y="238109"/>
                                </a:cxn>
                                <a:cxn ang="0">
                                  <a:pos x="218030" y="227945"/>
                                </a:cxn>
                                <a:cxn ang="0">
                                  <a:pos x="174713" y="213427"/>
                                </a:cxn>
                                <a:cxn ang="0">
                                  <a:pos x="174713" y="209071"/>
                                </a:cxn>
                                <a:cxn ang="0">
                                  <a:pos x="207922" y="121958"/>
                                </a:cxn>
                                <a:cxn ang="0">
                                  <a:pos x="148722" y="58075"/>
                                </a:cxn>
                                <a:cxn ang="0">
                                  <a:pos x="86634" y="121958"/>
                                </a:cxn>
                                <a:cxn ang="0">
                                  <a:pos x="112624" y="207619"/>
                                </a:cxn>
                                <a:cxn ang="0">
                                  <a:pos x="112624" y="211975"/>
                                </a:cxn>
                                <a:cxn ang="0">
                                  <a:pos x="67863" y="225042"/>
                                </a:cxn>
                                <a:cxn ang="0">
                                  <a:pos x="62088" y="236657"/>
                                </a:cxn>
                                <a:cxn ang="0">
                                  <a:pos x="20214" y="145188"/>
                                </a:cxn>
                                <a:cxn ang="0">
                                  <a:pos x="144390" y="20326"/>
                                </a:cxn>
                                <a:cxn ang="0">
                                  <a:pos x="267123" y="145188"/>
                                </a:cxn>
                                <a:cxn ang="0">
                                  <a:pos x="225249" y="238109"/>
                                </a:cxn>
                                <a:cxn ang="0">
                                  <a:pos x="225249" y="238109"/>
                                </a:cxn>
                                <a:cxn ang="0">
                                  <a:pos x="225249" y="238109"/>
                                </a:cxn>
                              </a:cxnLst>
                              <a:pathLst>
                                <a:path w="199" h="199">
                                  <a:moveTo>
                                    <a:pt x="100" y="0"/>
                                  </a:moveTo>
                                  <a:cubicBezTo>
                                    <a:pt x="45" y="0"/>
                                    <a:pt x="0" y="45"/>
                                    <a:pt x="0" y="100"/>
                                  </a:cubicBezTo>
                                  <a:cubicBezTo>
                                    <a:pt x="0" y="155"/>
                                    <a:pt x="45" y="199"/>
                                    <a:pt x="100" y="199"/>
                                  </a:cubicBezTo>
                                  <a:cubicBezTo>
                                    <a:pt x="155" y="199"/>
                                    <a:pt x="199" y="155"/>
                                    <a:pt x="199" y="100"/>
                                  </a:cubicBezTo>
                                  <a:cubicBezTo>
                                    <a:pt x="199" y="45"/>
                                    <a:pt x="155" y="0"/>
                                    <a:pt x="100" y="0"/>
                                  </a:cubicBezTo>
                                  <a:close/>
                                  <a:moveTo>
                                    <a:pt x="156" y="164"/>
                                  </a:moveTo>
                                  <a:cubicBezTo>
                                    <a:pt x="156" y="161"/>
                                    <a:pt x="154" y="158"/>
                                    <a:pt x="151" y="157"/>
                                  </a:cubicBezTo>
                                  <a:cubicBezTo>
                                    <a:pt x="147" y="155"/>
                                    <a:pt x="135" y="150"/>
                                    <a:pt x="121" y="147"/>
                                  </a:cubicBezTo>
                                  <a:cubicBezTo>
                                    <a:pt x="121" y="144"/>
                                    <a:pt x="121" y="144"/>
                                    <a:pt x="121" y="144"/>
                                  </a:cubicBezTo>
                                  <a:cubicBezTo>
                                    <a:pt x="135" y="130"/>
                                    <a:pt x="144" y="104"/>
                                    <a:pt x="144" y="84"/>
                                  </a:cubicBezTo>
                                  <a:cubicBezTo>
                                    <a:pt x="144" y="56"/>
                                    <a:pt x="129" y="40"/>
                                    <a:pt x="103" y="40"/>
                                  </a:cubicBezTo>
                                  <a:cubicBezTo>
                                    <a:pt x="77" y="40"/>
                                    <a:pt x="60" y="57"/>
                                    <a:pt x="60" y="84"/>
                                  </a:cubicBezTo>
                                  <a:cubicBezTo>
                                    <a:pt x="60" y="94"/>
                                    <a:pt x="64" y="125"/>
                                    <a:pt x="78" y="143"/>
                                  </a:cubicBezTo>
                                  <a:cubicBezTo>
                                    <a:pt x="78" y="146"/>
                                    <a:pt x="78" y="146"/>
                                    <a:pt x="78" y="146"/>
                                  </a:cubicBezTo>
                                  <a:cubicBezTo>
                                    <a:pt x="71" y="148"/>
                                    <a:pt x="56" y="152"/>
                                    <a:pt x="47" y="155"/>
                                  </a:cubicBezTo>
                                  <a:cubicBezTo>
                                    <a:pt x="43" y="156"/>
                                    <a:pt x="42" y="160"/>
                                    <a:pt x="43" y="163"/>
                                  </a:cubicBezTo>
                                  <a:cubicBezTo>
                                    <a:pt x="25" y="148"/>
                                    <a:pt x="14" y="125"/>
                                    <a:pt x="14" y="100"/>
                                  </a:cubicBezTo>
                                  <a:cubicBezTo>
                                    <a:pt x="14" y="53"/>
                                    <a:pt x="52" y="14"/>
                                    <a:pt x="100" y="14"/>
                                  </a:cubicBezTo>
                                  <a:cubicBezTo>
                                    <a:pt x="147" y="14"/>
                                    <a:pt x="185" y="53"/>
                                    <a:pt x="185" y="100"/>
                                  </a:cubicBezTo>
                                  <a:cubicBezTo>
                                    <a:pt x="185" y="125"/>
                                    <a:pt x="174" y="148"/>
                                    <a:pt x="156" y="164"/>
                                  </a:cubicBezTo>
                                  <a:close/>
                                  <a:moveTo>
                                    <a:pt x="156" y="164"/>
                                  </a:moveTo>
                                  <a:cubicBezTo>
                                    <a:pt x="156" y="164"/>
                                    <a:pt x="156" y="164"/>
                                    <a:pt x="156" y="164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4" name="任意多边形 136"/>
                          <wps:cNvSpPr>
                            <a:spLocks noChangeAspect="1"/>
                          </wps:cNvSpPr>
                          <wps:spPr>
                            <a:xfrm>
                              <a:off x="7650" y="20966"/>
                              <a:ext cx="305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8" y="63"/>
                                </a:cxn>
                                <a:cxn ang="0">
                                  <a:pos x="52" y="59"/>
                                </a:cxn>
                                <a:cxn ang="0">
                                  <a:pos x="67" y="59"/>
                                </a:cxn>
                                <a:cxn ang="0">
                                  <a:pos x="70" y="63"/>
                                </a:cxn>
                                <a:cxn ang="0">
                                  <a:pos x="70" y="68"/>
                                </a:cxn>
                                <a:cxn ang="0">
                                  <a:pos x="67" y="72"/>
                                </a:cxn>
                                <a:cxn ang="0">
                                  <a:pos x="52" y="72"/>
                                </a:cxn>
                                <a:cxn ang="0">
                                  <a:pos x="48" y="68"/>
                                </a:cxn>
                                <a:cxn ang="0">
                                  <a:pos x="48" y="63"/>
                                </a:cxn>
                                <a:cxn ang="0">
                                  <a:pos x="35" y="20"/>
                                </a:cxn>
                                <a:cxn ang="0">
                                  <a:pos x="4" y="20"/>
                                </a:cxn>
                                <a:cxn ang="0">
                                  <a:pos x="0" y="26"/>
                                </a:cxn>
                                <a:cxn ang="0">
                                  <a:pos x="0" y="46"/>
                                </a:cxn>
                                <a:cxn ang="0">
                                  <a:pos x="37" y="61"/>
                                </a:cxn>
                                <a:cxn ang="0">
                                  <a:pos x="42" y="61"/>
                                </a:cxn>
                                <a:cxn ang="0">
                                  <a:pos x="42" y="57"/>
                                </a:cxn>
                                <a:cxn ang="0">
                                  <a:pos x="46" y="54"/>
                                </a:cxn>
                                <a:cxn ang="0">
                                  <a:pos x="70" y="54"/>
                                </a:cxn>
                                <a:cxn ang="0">
                                  <a:pos x="76" y="57"/>
                                </a:cxn>
                                <a:cxn ang="0">
                                  <a:pos x="76" y="61"/>
                                </a:cxn>
                                <a:cxn ang="0">
                                  <a:pos x="82" y="61"/>
                                </a:cxn>
                                <a:cxn ang="0">
                                  <a:pos x="119" y="46"/>
                                </a:cxn>
                                <a:cxn ang="0">
                                  <a:pos x="119" y="25"/>
                                </a:cxn>
                                <a:cxn ang="0">
                                  <a:pos x="115" y="20"/>
                                </a:cxn>
                                <a:cxn ang="0">
                                  <a:pos x="83" y="20"/>
                                </a:cxn>
                                <a:cxn ang="0">
                                  <a:pos x="35" y="20"/>
                                </a:cxn>
                                <a:cxn ang="0">
                                  <a:pos x="74" y="20"/>
                                </a:cxn>
                                <a:cxn ang="0">
                                  <a:pos x="74" y="13"/>
                                </a:cxn>
                                <a:cxn ang="0">
                                  <a:pos x="72" y="9"/>
                                </a:cxn>
                                <a:cxn ang="0">
                                  <a:pos x="47" y="9"/>
                                </a:cxn>
                                <a:cxn ang="0">
                                  <a:pos x="44" y="13"/>
                                </a:cxn>
                                <a:cxn ang="0">
                                  <a:pos x="44" y="20"/>
                                </a:cxn>
                                <a:cxn ang="0">
                                  <a:pos x="35" y="20"/>
                                </a:cxn>
                                <a:cxn ang="0">
                                  <a:pos x="35" y="7"/>
                                </a:cxn>
                                <a:cxn ang="0">
                                  <a:pos x="41" y="1"/>
                                </a:cxn>
                                <a:cxn ang="0">
                                  <a:pos x="77" y="1"/>
                                </a:cxn>
                                <a:cxn ang="0">
                                  <a:pos x="84" y="7"/>
                                </a:cxn>
                                <a:cxn ang="0">
                                  <a:pos x="83" y="20"/>
                                </a:cxn>
                                <a:cxn ang="0">
                                  <a:pos x="74" y="20"/>
                                </a:cxn>
                                <a:cxn ang="0">
                                  <a:pos x="119" y="50"/>
                                </a:cxn>
                                <a:cxn ang="0">
                                  <a:pos x="119" y="105"/>
                                </a:cxn>
                                <a:cxn ang="0">
                                  <a:pos x="113" y="111"/>
                                </a:cxn>
                                <a:cxn ang="0">
                                  <a:pos x="5" y="111"/>
                                </a:cxn>
                                <a:cxn ang="0">
                                  <a:pos x="0" y="106"/>
                                </a:cxn>
                                <a:cxn ang="0">
                                  <a:pos x="0" y="50"/>
                                </a:cxn>
                                <a:cxn ang="0">
                                  <a:pos x="43" y="67"/>
                                </a:cxn>
                                <a:cxn ang="0">
                                  <a:pos x="43" y="72"/>
                                </a:cxn>
                                <a:cxn ang="0">
                                  <a:pos x="48" y="78"/>
                                </a:cxn>
                                <a:cxn ang="0">
                                  <a:pos x="70" y="78"/>
                                </a:cxn>
                                <a:cxn ang="0">
                                  <a:pos x="76" y="72"/>
                                </a:cxn>
                                <a:cxn ang="0">
                                  <a:pos x="76" y="67"/>
                                </a:cxn>
                                <a:cxn ang="0">
                                  <a:pos x="119" y="50"/>
                                </a:cxn>
                                <a:cxn ang="0">
                                  <a:pos x="119" y="50"/>
                                </a:cxn>
                                <a:cxn ang="0">
                                  <a:pos x="119" y="50"/>
                                </a:cxn>
                              </a:cxnLst>
                              <a:pathLst>
                                <a:path w="120" h="112">
                                  <a:moveTo>
                                    <a:pt x="48" y="63"/>
                                  </a:moveTo>
                                  <a:cubicBezTo>
                                    <a:pt x="48" y="63"/>
                                    <a:pt x="47" y="59"/>
                                    <a:pt x="52" y="59"/>
                                  </a:cubicBezTo>
                                  <a:cubicBezTo>
                                    <a:pt x="67" y="59"/>
                                    <a:pt x="67" y="59"/>
                                    <a:pt x="67" y="59"/>
                                  </a:cubicBezTo>
                                  <a:cubicBezTo>
                                    <a:pt x="67" y="59"/>
                                    <a:pt x="70" y="59"/>
                                    <a:pt x="70" y="63"/>
                                  </a:cubicBezTo>
                                  <a:cubicBezTo>
                                    <a:pt x="70" y="68"/>
                                    <a:pt x="70" y="68"/>
                                    <a:pt x="70" y="68"/>
                                  </a:cubicBezTo>
                                  <a:cubicBezTo>
                                    <a:pt x="70" y="68"/>
                                    <a:pt x="71" y="72"/>
                                    <a:pt x="67" y="72"/>
                                  </a:cubicBezTo>
                                  <a:cubicBezTo>
                                    <a:pt x="52" y="72"/>
                                    <a:pt x="52" y="72"/>
                                    <a:pt x="52" y="72"/>
                                  </a:cubicBezTo>
                                  <a:cubicBezTo>
                                    <a:pt x="52" y="72"/>
                                    <a:pt x="48" y="74"/>
                                    <a:pt x="48" y="68"/>
                                  </a:cubicBezTo>
                                  <a:cubicBezTo>
                                    <a:pt x="48" y="63"/>
                                    <a:pt x="48" y="63"/>
                                    <a:pt x="48" y="63"/>
                                  </a:cubicBezTo>
                                  <a:close/>
                                  <a:moveTo>
                                    <a:pt x="35" y="20"/>
                                  </a:moveTo>
                                  <a:cubicBezTo>
                                    <a:pt x="4" y="20"/>
                                    <a:pt x="4" y="20"/>
                                    <a:pt x="4" y="20"/>
                                  </a:cubicBezTo>
                                  <a:cubicBezTo>
                                    <a:pt x="4" y="20"/>
                                    <a:pt x="0" y="19"/>
                                    <a:pt x="0" y="26"/>
                                  </a:cubicBezTo>
                                  <a:cubicBezTo>
                                    <a:pt x="0" y="46"/>
                                    <a:pt x="0" y="46"/>
                                    <a:pt x="0" y="46"/>
                                  </a:cubicBezTo>
                                  <a:cubicBezTo>
                                    <a:pt x="37" y="61"/>
                                    <a:pt x="37" y="61"/>
                                    <a:pt x="37" y="61"/>
                                  </a:cubicBezTo>
                                  <a:cubicBezTo>
                                    <a:pt x="42" y="61"/>
                                    <a:pt x="42" y="61"/>
                                    <a:pt x="42" y="61"/>
                                  </a:cubicBezTo>
                                  <a:cubicBezTo>
                                    <a:pt x="42" y="57"/>
                                    <a:pt x="42" y="57"/>
                                    <a:pt x="42" y="57"/>
                                  </a:cubicBezTo>
                                  <a:cubicBezTo>
                                    <a:pt x="42" y="57"/>
                                    <a:pt x="43" y="54"/>
                                    <a:pt x="46" y="54"/>
                                  </a:cubicBezTo>
                                  <a:cubicBezTo>
                                    <a:pt x="70" y="54"/>
                                    <a:pt x="70" y="54"/>
                                    <a:pt x="70" y="54"/>
                                  </a:cubicBezTo>
                                  <a:cubicBezTo>
                                    <a:pt x="70" y="54"/>
                                    <a:pt x="76" y="53"/>
                                    <a:pt x="76" y="57"/>
                                  </a:cubicBezTo>
                                  <a:cubicBezTo>
                                    <a:pt x="76" y="61"/>
                                    <a:pt x="76" y="61"/>
                                    <a:pt x="76" y="61"/>
                                  </a:cubicBezTo>
                                  <a:cubicBezTo>
                                    <a:pt x="82" y="61"/>
                                    <a:pt x="82" y="61"/>
                                    <a:pt x="82" y="61"/>
                                  </a:cubicBezTo>
                                  <a:cubicBezTo>
                                    <a:pt x="119" y="46"/>
                                    <a:pt x="119" y="46"/>
                                    <a:pt x="119" y="46"/>
                                  </a:cubicBezTo>
                                  <a:cubicBezTo>
                                    <a:pt x="119" y="25"/>
                                    <a:pt x="119" y="25"/>
                                    <a:pt x="119" y="25"/>
                                  </a:cubicBezTo>
                                  <a:cubicBezTo>
                                    <a:pt x="119" y="25"/>
                                    <a:pt x="120" y="20"/>
                                    <a:pt x="115" y="20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lose/>
                                  <a:moveTo>
                                    <a:pt x="74" y="20"/>
                                  </a:moveTo>
                                  <a:cubicBezTo>
                                    <a:pt x="74" y="13"/>
                                    <a:pt x="74" y="13"/>
                                    <a:pt x="74" y="13"/>
                                  </a:cubicBezTo>
                                  <a:cubicBezTo>
                                    <a:pt x="74" y="13"/>
                                    <a:pt x="75" y="9"/>
                                    <a:pt x="72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4" y="9"/>
                                    <a:pt x="44" y="13"/>
                                  </a:cubicBezTo>
                                  <a:cubicBezTo>
                                    <a:pt x="44" y="20"/>
                                    <a:pt x="44" y="20"/>
                                    <a:pt x="44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ubicBezTo>
                                    <a:pt x="35" y="7"/>
                                    <a:pt x="35" y="7"/>
                                    <a:pt x="35" y="7"/>
                                  </a:cubicBezTo>
                                  <a:cubicBezTo>
                                    <a:pt x="35" y="7"/>
                                    <a:pt x="35" y="2"/>
                                    <a:pt x="41" y="1"/>
                                  </a:cubicBezTo>
                                  <a:cubicBezTo>
                                    <a:pt x="77" y="1"/>
                                    <a:pt x="77" y="1"/>
                                    <a:pt x="77" y="1"/>
                                  </a:cubicBezTo>
                                  <a:cubicBezTo>
                                    <a:pt x="77" y="1"/>
                                    <a:pt x="84" y="0"/>
                                    <a:pt x="84" y="7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74" y="20"/>
                                    <a:pt x="74" y="20"/>
                                    <a:pt x="74" y="2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105"/>
                                    <a:pt x="119" y="105"/>
                                    <a:pt x="119" y="105"/>
                                  </a:cubicBezTo>
                                  <a:cubicBezTo>
                                    <a:pt x="119" y="105"/>
                                    <a:pt x="119" y="111"/>
                                    <a:pt x="113" y="111"/>
                                  </a:cubicBezTo>
                                  <a:cubicBezTo>
                                    <a:pt x="5" y="111"/>
                                    <a:pt x="5" y="111"/>
                                    <a:pt x="5" y="111"/>
                                  </a:cubicBezTo>
                                  <a:cubicBezTo>
                                    <a:pt x="5" y="111"/>
                                    <a:pt x="0" y="112"/>
                                    <a:pt x="0" y="106"/>
                                  </a:cubicBezTo>
                                  <a:cubicBezTo>
                                    <a:pt x="0" y="50"/>
                                    <a:pt x="0" y="50"/>
                                    <a:pt x="0" y="50"/>
                                  </a:cubicBezTo>
                                  <a:cubicBezTo>
                                    <a:pt x="43" y="67"/>
                                    <a:pt x="43" y="67"/>
                                    <a:pt x="43" y="67"/>
                                  </a:cubicBezTo>
                                  <a:cubicBezTo>
                                    <a:pt x="43" y="72"/>
                                    <a:pt x="43" y="72"/>
                                    <a:pt x="43" y="72"/>
                                  </a:cubicBezTo>
                                  <a:cubicBezTo>
                                    <a:pt x="43" y="72"/>
                                    <a:pt x="43" y="78"/>
                                    <a:pt x="48" y="78"/>
                                  </a:cubicBezTo>
                                  <a:cubicBezTo>
                                    <a:pt x="70" y="78"/>
                                    <a:pt x="70" y="78"/>
                                    <a:pt x="70" y="78"/>
                                  </a:cubicBezTo>
                                  <a:cubicBezTo>
                                    <a:pt x="70" y="78"/>
                                    <a:pt x="76" y="78"/>
                                    <a:pt x="76" y="72"/>
                                  </a:cubicBezTo>
                                  <a:cubicBezTo>
                                    <a:pt x="76" y="67"/>
                                    <a:pt x="76" y="67"/>
                                    <a:pt x="76" y="67"/>
                                  </a:cubicBez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5" name="任意多边形 137"/>
                          <wps:cNvSpPr>
                            <a:spLocks noChangeAspect="1"/>
                          </wps:cNvSpPr>
                          <wps:spPr>
                            <a:xfrm>
                              <a:off x="8559" y="20977"/>
                              <a:ext cx="330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22" y="18"/>
                                </a:cxn>
                                <a:cxn ang="0">
                                  <a:pos x="93" y="18"/>
                                </a:cxn>
                                <a:cxn ang="0">
                                  <a:pos x="93" y="9"/>
                                </a:cxn>
                                <a:cxn ang="0">
                                  <a:pos x="84" y="0"/>
                                </a:cxn>
                                <a:cxn ang="0">
                                  <a:pos x="47" y="0"/>
                                </a:cxn>
                                <a:cxn ang="0">
                                  <a:pos x="37" y="9"/>
                                </a:cxn>
                                <a:cxn ang="0">
                                  <a:pos x="37" y="18"/>
                                </a:cxn>
                                <a:cxn ang="0">
                                  <a:pos x="9" y="18"/>
                                </a:cxn>
                                <a:cxn ang="0">
                                  <a:pos x="0" y="28"/>
                                </a:cxn>
                                <a:cxn ang="0">
                                  <a:pos x="0" y="103"/>
                                </a:cxn>
                                <a:cxn ang="0">
                                  <a:pos x="9" y="112"/>
                                </a:cxn>
                                <a:cxn ang="0">
                                  <a:pos x="122" y="112"/>
                                </a:cxn>
                                <a:cxn ang="0">
                                  <a:pos x="131" y="103"/>
                                </a:cxn>
                                <a:cxn ang="0">
                                  <a:pos x="131" y="28"/>
                                </a:cxn>
                                <a:cxn ang="0">
                                  <a:pos x="122" y="18"/>
                                </a:cxn>
                                <a:cxn ang="0">
                                  <a:pos x="122" y="18"/>
                                </a:cxn>
                                <a:cxn ang="0">
                                  <a:pos x="47" y="9"/>
                                </a:cxn>
                                <a:cxn ang="0">
                                  <a:pos x="84" y="9"/>
                                </a:cxn>
                                <a:cxn ang="0">
                                  <a:pos x="84" y="18"/>
                                </a:cxn>
                                <a:cxn ang="0">
                                  <a:pos x="47" y="18"/>
                                </a:cxn>
                                <a:cxn ang="0">
                                  <a:pos x="47" y="9"/>
                                </a:cxn>
                                <a:cxn ang="0">
                                  <a:pos x="47" y="9"/>
                                </a:cxn>
                                <a:cxn ang="0">
                                  <a:pos x="122" y="28"/>
                                </a:cxn>
                                <a:cxn ang="0">
                                  <a:pos x="122" y="43"/>
                                </a:cxn>
                                <a:cxn ang="0">
                                  <a:pos x="70" y="53"/>
                                </a:cxn>
                                <a:cxn ang="0">
                                  <a:pos x="70" y="51"/>
                                </a:cxn>
                                <a:cxn ang="0">
                                  <a:pos x="65" y="46"/>
                                </a:cxn>
                                <a:cxn ang="0">
                                  <a:pos x="61" y="51"/>
                                </a:cxn>
                                <a:cxn ang="0">
                                  <a:pos x="61" y="53"/>
                                </a:cxn>
                                <a:cxn ang="0">
                                  <a:pos x="9" y="42"/>
                                </a:cxn>
                                <a:cxn ang="0">
                                  <a:pos x="9" y="28"/>
                                </a:cxn>
                                <a:cxn ang="0">
                                  <a:pos x="122" y="28"/>
                                </a:cxn>
                                <a:cxn ang="0">
                                  <a:pos x="122" y="28"/>
                                </a:cxn>
                                <a:cxn ang="0">
                                  <a:pos x="9" y="103"/>
                                </a:cxn>
                                <a:cxn ang="0">
                                  <a:pos x="9" y="47"/>
                                </a:cxn>
                                <a:cxn ang="0">
                                  <a:pos x="61" y="57"/>
                                </a:cxn>
                                <a:cxn ang="0">
                                  <a:pos x="61" y="60"/>
                                </a:cxn>
                                <a:cxn ang="0">
                                  <a:pos x="65" y="65"/>
                                </a:cxn>
                                <a:cxn ang="0">
                                  <a:pos x="70" y="60"/>
                                </a:cxn>
                                <a:cxn ang="0">
                                  <a:pos x="70" y="58"/>
                                </a:cxn>
                                <a:cxn ang="0">
                                  <a:pos x="122" y="48"/>
                                </a:cxn>
                                <a:cxn ang="0">
                                  <a:pos x="122" y="103"/>
                                </a:cxn>
                                <a:cxn ang="0">
                                  <a:pos x="9" y="103"/>
                                </a:cxn>
                                <a:cxn ang="0">
                                  <a:pos x="9" y="103"/>
                                </a:cxn>
                                <a:cxn ang="0">
                                  <a:pos x="9" y="103"/>
                                </a:cxn>
                                <a:cxn ang="0">
                                  <a:pos x="9" y="103"/>
                                </a:cxn>
                              </a:cxnLst>
                              <a:pathLst>
                                <a:path w="131" h="112">
                                  <a:moveTo>
                                    <a:pt x="122" y="18"/>
                                  </a:moveTo>
                                  <a:cubicBezTo>
                                    <a:pt x="93" y="18"/>
                                    <a:pt x="93" y="18"/>
                                    <a:pt x="93" y="18"/>
                                  </a:cubicBezTo>
                                  <a:cubicBezTo>
                                    <a:pt x="93" y="9"/>
                                    <a:pt x="93" y="9"/>
                                    <a:pt x="93" y="9"/>
                                  </a:cubicBezTo>
                                  <a:cubicBezTo>
                                    <a:pt x="93" y="4"/>
                                    <a:pt x="89" y="0"/>
                                    <a:pt x="84" y="0"/>
                                  </a:cubicBezTo>
                                  <a:cubicBezTo>
                                    <a:pt x="47" y="0"/>
                                    <a:pt x="47" y="0"/>
                                    <a:pt x="47" y="0"/>
                                  </a:cubicBezTo>
                                  <a:cubicBezTo>
                                    <a:pt x="41" y="0"/>
                                    <a:pt x="37" y="4"/>
                                    <a:pt x="37" y="9"/>
                                  </a:cubicBezTo>
                                  <a:cubicBezTo>
                                    <a:pt x="37" y="18"/>
                                    <a:pt x="37" y="18"/>
                                    <a:pt x="37" y="18"/>
                                  </a:cubicBezTo>
                                  <a:cubicBezTo>
                                    <a:pt x="9" y="18"/>
                                    <a:pt x="9" y="18"/>
                                    <a:pt x="9" y="18"/>
                                  </a:cubicBezTo>
                                  <a:cubicBezTo>
                                    <a:pt x="4" y="18"/>
                                    <a:pt x="0" y="23"/>
                                    <a:pt x="0" y="28"/>
                                  </a:cubicBezTo>
                                  <a:cubicBezTo>
                                    <a:pt x="0" y="103"/>
                                    <a:pt x="0" y="103"/>
                                    <a:pt x="0" y="103"/>
                                  </a:cubicBezTo>
                                  <a:cubicBezTo>
                                    <a:pt x="0" y="108"/>
                                    <a:pt x="4" y="112"/>
                                    <a:pt x="9" y="112"/>
                                  </a:cubicBezTo>
                                  <a:cubicBezTo>
                                    <a:pt x="122" y="112"/>
                                    <a:pt x="122" y="112"/>
                                    <a:pt x="122" y="112"/>
                                  </a:cubicBezTo>
                                  <a:cubicBezTo>
                                    <a:pt x="127" y="112"/>
                                    <a:pt x="131" y="108"/>
                                    <a:pt x="131" y="103"/>
                                  </a:cubicBezTo>
                                  <a:cubicBezTo>
                                    <a:pt x="131" y="28"/>
                                    <a:pt x="131" y="28"/>
                                    <a:pt x="131" y="28"/>
                                  </a:cubicBezTo>
                                  <a:cubicBezTo>
                                    <a:pt x="131" y="23"/>
                                    <a:pt x="127" y="18"/>
                                    <a:pt x="122" y="18"/>
                                  </a:cubicBezTo>
                                  <a:cubicBezTo>
                                    <a:pt x="122" y="18"/>
                                    <a:pt x="122" y="18"/>
                                    <a:pt x="122" y="18"/>
                                  </a:cubicBezTo>
                                  <a:close/>
                                  <a:moveTo>
                                    <a:pt x="47" y="9"/>
                                  </a:moveTo>
                                  <a:cubicBezTo>
                                    <a:pt x="84" y="9"/>
                                    <a:pt x="84" y="9"/>
                                    <a:pt x="84" y="9"/>
                                  </a:cubicBezTo>
                                  <a:cubicBezTo>
                                    <a:pt x="84" y="18"/>
                                    <a:pt x="84" y="18"/>
                                    <a:pt x="84" y="18"/>
                                  </a:cubicBezTo>
                                  <a:cubicBezTo>
                                    <a:pt x="47" y="18"/>
                                    <a:pt x="47" y="18"/>
                                    <a:pt x="47" y="18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lose/>
                                  <a:moveTo>
                                    <a:pt x="122" y="28"/>
                                  </a:moveTo>
                                  <a:cubicBezTo>
                                    <a:pt x="122" y="43"/>
                                    <a:pt x="122" y="43"/>
                                    <a:pt x="122" y="43"/>
                                  </a:cubicBezTo>
                                  <a:cubicBezTo>
                                    <a:pt x="107" y="49"/>
                                    <a:pt x="88" y="52"/>
                                    <a:pt x="70" y="53"/>
                                  </a:cubicBezTo>
                                  <a:cubicBezTo>
                                    <a:pt x="70" y="51"/>
                                    <a:pt x="70" y="51"/>
                                    <a:pt x="70" y="51"/>
                                  </a:cubicBezTo>
                                  <a:cubicBezTo>
                                    <a:pt x="70" y="49"/>
                                    <a:pt x="68" y="46"/>
                                    <a:pt x="65" y="46"/>
                                  </a:cubicBezTo>
                                  <a:cubicBezTo>
                                    <a:pt x="63" y="46"/>
                                    <a:pt x="61" y="49"/>
                                    <a:pt x="61" y="51"/>
                                  </a:cubicBezTo>
                                  <a:cubicBezTo>
                                    <a:pt x="61" y="53"/>
                                    <a:pt x="61" y="53"/>
                                    <a:pt x="61" y="53"/>
                                  </a:cubicBezTo>
                                  <a:cubicBezTo>
                                    <a:pt x="43" y="52"/>
                                    <a:pt x="24" y="48"/>
                                    <a:pt x="9" y="42"/>
                                  </a:cubicBezTo>
                                  <a:cubicBezTo>
                                    <a:pt x="9" y="28"/>
                                    <a:pt x="9" y="28"/>
                                    <a:pt x="9" y="28"/>
                                  </a:cubicBezTo>
                                  <a:cubicBezTo>
                                    <a:pt x="122" y="28"/>
                                    <a:pt x="122" y="28"/>
                                    <a:pt x="122" y="28"/>
                                  </a:cubicBezTo>
                                  <a:cubicBezTo>
                                    <a:pt x="122" y="28"/>
                                    <a:pt x="122" y="28"/>
                                    <a:pt x="122" y="28"/>
                                  </a:cubicBezTo>
                                  <a:close/>
                                  <a:moveTo>
                                    <a:pt x="9" y="103"/>
                                  </a:moveTo>
                                  <a:cubicBezTo>
                                    <a:pt x="9" y="47"/>
                                    <a:pt x="9" y="47"/>
                                    <a:pt x="9" y="47"/>
                                  </a:cubicBezTo>
                                  <a:cubicBezTo>
                                    <a:pt x="24" y="53"/>
                                    <a:pt x="43" y="57"/>
                                    <a:pt x="61" y="57"/>
                                  </a:cubicBezTo>
                                  <a:cubicBezTo>
                                    <a:pt x="61" y="60"/>
                                    <a:pt x="61" y="60"/>
                                    <a:pt x="61" y="60"/>
                                  </a:cubicBezTo>
                                  <a:cubicBezTo>
                                    <a:pt x="61" y="63"/>
                                    <a:pt x="63" y="65"/>
                                    <a:pt x="65" y="65"/>
                                  </a:cubicBezTo>
                                  <a:cubicBezTo>
                                    <a:pt x="68" y="65"/>
                                    <a:pt x="70" y="63"/>
                                    <a:pt x="70" y="60"/>
                                  </a:cubicBezTo>
                                  <a:cubicBezTo>
                                    <a:pt x="70" y="58"/>
                                    <a:pt x="70" y="58"/>
                                    <a:pt x="70" y="58"/>
                                  </a:cubicBezTo>
                                  <a:cubicBezTo>
                                    <a:pt x="88" y="57"/>
                                    <a:pt x="107" y="54"/>
                                    <a:pt x="122" y="48"/>
                                  </a:cubicBezTo>
                                  <a:cubicBezTo>
                                    <a:pt x="122" y="103"/>
                                    <a:pt x="122" y="103"/>
                                    <a:pt x="122" y="103"/>
                                  </a:cubicBezTo>
                                  <a:cubicBezTo>
                                    <a:pt x="9" y="103"/>
                                    <a:pt x="9" y="103"/>
                                    <a:pt x="9" y="103"/>
                                  </a:cubicBezTo>
                                  <a:cubicBezTo>
                                    <a:pt x="9" y="103"/>
                                    <a:pt x="9" y="103"/>
                                    <a:pt x="9" y="103"/>
                                  </a:cubicBezTo>
                                  <a:close/>
                                  <a:moveTo>
                                    <a:pt x="9" y="103"/>
                                  </a:moveTo>
                                  <a:cubicBezTo>
                                    <a:pt x="9" y="103"/>
                                    <a:pt x="9" y="103"/>
                                    <a:pt x="9" y="103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38" name="任意多边形 138"/>
                          <wps:cNvSpPr>
                            <a:spLocks noChangeAspect="1"/>
                          </wps:cNvSpPr>
                          <wps:spPr>
                            <a:xfrm>
                              <a:off x="7682" y="22306"/>
                              <a:ext cx="282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4" y="58"/>
                                </a:cxn>
                                <a:cxn ang="0">
                                  <a:pos x="54" y="49"/>
                                </a:cxn>
                                <a:cxn ang="0">
                                  <a:pos x="23" y="54"/>
                                </a:cxn>
                                <a:cxn ang="0">
                                  <a:pos x="54" y="75"/>
                                </a:cxn>
                                <a:cxn ang="0">
                                  <a:pos x="23" y="79"/>
                                </a:cxn>
                                <a:cxn ang="0">
                                  <a:pos x="54" y="84"/>
                                </a:cxn>
                                <a:cxn ang="0">
                                  <a:pos x="54" y="75"/>
                                </a:cxn>
                                <a:cxn ang="0">
                                  <a:pos x="27" y="101"/>
                                </a:cxn>
                                <a:cxn ang="0">
                                  <a:pos x="27" y="111"/>
                                </a:cxn>
                                <a:cxn ang="0">
                                  <a:pos x="59" y="106"/>
                                </a:cxn>
                                <a:cxn ang="0">
                                  <a:pos x="131" y="18"/>
                                </a:cxn>
                                <a:cxn ang="0">
                                  <a:pos x="125" y="0"/>
                                </a:cxn>
                                <a:cxn ang="0">
                                  <a:pos x="88" y="6"/>
                                </a:cxn>
                                <a:cxn ang="0">
                                  <a:pos x="76" y="25"/>
                                </a:cxn>
                                <a:cxn ang="0">
                                  <a:pos x="0" y="29"/>
                                </a:cxn>
                                <a:cxn ang="0">
                                  <a:pos x="0" y="31"/>
                                </a:cxn>
                                <a:cxn ang="0">
                                  <a:pos x="6" y="150"/>
                                </a:cxn>
                                <a:cxn ang="0">
                                  <a:pos x="7" y="150"/>
                                </a:cxn>
                                <a:cxn ang="0">
                                  <a:pos x="9" y="149"/>
                                </a:cxn>
                                <a:cxn ang="0">
                                  <a:pos x="74" y="150"/>
                                </a:cxn>
                                <a:cxn ang="0">
                                  <a:pos x="77" y="150"/>
                                </a:cxn>
                                <a:cxn ang="0">
                                  <a:pos x="144" y="150"/>
                                </a:cxn>
                                <a:cxn ang="0">
                                  <a:pos x="145" y="150"/>
                                </a:cxn>
                                <a:cxn ang="0">
                                  <a:pos x="150" y="40"/>
                                </a:cxn>
                                <a:cxn ang="0">
                                  <a:pos x="150" y="29"/>
                                </a:cxn>
                                <a:cxn ang="0">
                                  <a:pos x="104" y="10"/>
                                </a:cxn>
                                <a:cxn ang="0">
                                  <a:pos x="120" y="18"/>
                                </a:cxn>
                                <a:cxn ang="0">
                                  <a:pos x="114" y="76"/>
                                </a:cxn>
                                <a:cxn ang="0">
                                  <a:pos x="107" y="77"/>
                                </a:cxn>
                                <a:cxn ang="0">
                                  <a:pos x="99" y="18"/>
                                </a:cxn>
                                <a:cxn ang="0">
                                  <a:pos x="11" y="136"/>
                                </a:cxn>
                                <a:cxn ang="0">
                                  <a:pos x="70" y="33"/>
                                </a:cxn>
                                <a:cxn ang="0">
                                  <a:pos x="11" y="136"/>
                                </a:cxn>
                                <a:cxn ang="0">
                                  <a:pos x="80" y="136"/>
                                </a:cxn>
                                <a:cxn ang="0">
                                  <a:pos x="88" y="30"/>
                                </a:cxn>
                                <a:cxn ang="0">
                                  <a:pos x="94" y="96"/>
                                </a:cxn>
                                <a:cxn ang="0">
                                  <a:pos x="96" y="96"/>
                                </a:cxn>
                                <a:cxn ang="0">
                                  <a:pos x="111" y="86"/>
                                </a:cxn>
                                <a:cxn ang="0">
                                  <a:pos x="125" y="96"/>
                                </a:cxn>
                                <a:cxn ang="0">
                                  <a:pos x="125" y="96"/>
                                </a:cxn>
                                <a:cxn ang="0">
                                  <a:pos x="130" y="93"/>
                                </a:cxn>
                                <a:cxn ang="0">
                                  <a:pos x="131" y="91"/>
                                </a:cxn>
                                <a:cxn ang="0">
                                  <a:pos x="131" y="29"/>
                                </a:cxn>
                                <a:cxn ang="0">
                                  <a:pos x="140" y="136"/>
                                </a:cxn>
                                <a:cxn ang="0">
                                  <a:pos x="140" y="136"/>
                                </a:cxn>
                              </a:cxnLst>
                              <a:pathLst>
                                <a:path w="150" h="150">
                                  <a:moveTo>
                                    <a:pt x="27" y="58"/>
                                  </a:moveTo>
                                  <a:cubicBezTo>
                                    <a:pt x="54" y="58"/>
                                    <a:pt x="54" y="58"/>
                                    <a:pt x="54" y="58"/>
                                  </a:cubicBezTo>
                                  <a:cubicBezTo>
                                    <a:pt x="57" y="58"/>
                                    <a:pt x="59" y="56"/>
                                    <a:pt x="59" y="54"/>
                                  </a:cubicBezTo>
                                  <a:cubicBezTo>
                                    <a:pt x="59" y="51"/>
                                    <a:pt x="57" y="49"/>
                                    <a:pt x="54" y="49"/>
                                  </a:cubicBezTo>
                                  <a:cubicBezTo>
                                    <a:pt x="27" y="49"/>
                                    <a:pt x="27" y="49"/>
                                    <a:pt x="27" y="49"/>
                                  </a:cubicBezTo>
                                  <a:cubicBezTo>
                                    <a:pt x="25" y="49"/>
                                    <a:pt x="23" y="51"/>
                                    <a:pt x="23" y="54"/>
                                  </a:cubicBezTo>
                                  <a:cubicBezTo>
                                    <a:pt x="23" y="56"/>
                                    <a:pt x="25" y="58"/>
                                    <a:pt x="27" y="58"/>
                                  </a:cubicBezTo>
                                  <a:close/>
                                  <a:moveTo>
                                    <a:pt x="54" y="75"/>
                                  </a:moveTo>
                                  <a:cubicBezTo>
                                    <a:pt x="27" y="75"/>
                                    <a:pt x="27" y="75"/>
                                    <a:pt x="27" y="75"/>
                                  </a:cubicBezTo>
                                  <a:cubicBezTo>
                                    <a:pt x="25" y="75"/>
                                    <a:pt x="23" y="77"/>
                                    <a:pt x="23" y="79"/>
                                  </a:cubicBezTo>
                                  <a:cubicBezTo>
                                    <a:pt x="23" y="82"/>
                                    <a:pt x="25" y="84"/>
                                    <a:pt x="27" y="84"/>
                                  </a:cubicBezTo>
                                  <a:cubicBezTo>
                                    <a:pt x="54" y="84"/>
                                    <a:pt x="54" y="84"/>
                                    <a:pt x="54" y="84"/>
                                  </a:cubicBezTo>
                                  <a:cubicBezTo>
                                    <a:pt x="57" y="84"/>
                                    <a:pt x="59" y="82"/>
                                    <a:pt x="59" y="79"/>
                                  </a:cubicBezTo>
                                  <a:cubicBezTo>
                                    <a:pt x="59" y="77"/>
                                    <a:pt x="57" y="75"/>
                                    <a:pt x="54" y="75"/>
                                  </a:cubicBezTo>
                                  <a:close/>
                                  <a:moveTo>
                                    <a:pt x="54" y="101"/>
                                  </a:moveTo>
                                  <a:cubicBezTo>
                                    <a:pt x="27" y="101"/>
                                    <a:pt x="27" y="101"/>
                                    <a:pt x="27" y="101"/>
                                  </a:cubicBezTo>
                                  <a:cubicBezTo>
                                    <a:pt x="25" y="101"/>
                                    <a:pt x="23" y="104"/>
                                    <a:pt x="23" y="106"/>
                                  </a:cubicBezTo>
                                  <a:cubicBezTo>
                                    <a:pt x="23" y="109"/>
                                    <a:pt x="25" y="111"/>
                                    <a:pt x="27" y="111"/>
                                  </a:cubicBezTo>
                                  <a:cubicBezTo>
                                    <a:pt x="54" y="111"/>
                                    <a:pt x="54" y="111"/>
                                    <a:pt x="54" y="111"/>
                                  </a:cubicBezTo>
                                  <a:cubicBezTo>
                                    <a:pt x="57" y="111"/>
                                    <a:pt x="59" y="109"/>
                                    <a:pt x="59" y="106"/>
                                  </a:cubicBezTo>
                                  <a:cubicBezTo>
                                    <a:pt x="59" y="104"/>
                                    <a:pt x="57" y="101"/>
                                    <a:pt x="54" y="101"/>
                                  </a:cubicBezTo>
                                  <a:close/>
                                  <a:moveTo>
                                    <a:pt x="131" y="18"/>
                                  </a:moveTo>
                                  <a:cubicBezTo>
                                    <a:pt x="131" y="6"/>
                                    <a:pt x="131" y="6"/>
                                    <a:pt x="131" y="6"/>
                                  </a:cubicBezTo>
                                  <a:cubicBezTo>
                                    <a:pt x="131" y="3"/>
                                    <a:pt x="128" y="0"/>
                                    <a:pt x="125" y="0"/>
                                  </a:cubicBezTo>
                                  <a:cubicBezTo>
                                    <a:pt x="94" y="0"/>
                                    <a:pt x="94" y="0"/>
                                    <a:pt x="94" y="0"/>
                                  </a:cubicBezTo>
                                  <a:cubicBezTo>
                                    <a:pt x="91" y="0"/>
                                    <a:pt x="88" y="3"/>
                                    <a:pt x="88" y="6"/>
                                  </a:cubicBezTo>
                                  <a:cubicBezTo>
                                    <a:pt x="88" y="19"/>
                                    <a:pt x="88" y="19"/>
                                    <a:pt x="88" y="19"/>
                                  </a:cubicBezTo>
                                  <a:cubicBezTo>
                                    <a:pt x="83" y="21"/>
                                    <a:pt x="79" y="23"/>
                                    <a:pt x="76" y="25"/>
                                  </a:cubicBezTo>
                                  <a:cubicBezTo>
                                    <a:pt x="64" y="15"/>
                                    <a:pt x="43" y="15"/>
                                    <a:pt x="43" y="15"/>
                                  </a:cubicBezTo>
                                  <a:cubicBezTo>
                                    <a:pt x="13" y="14"/>
                                    <a:pt x="0" y="29"/>
                                    <a:pt x="0" y="29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cubicBezTo>
                                    <a:pt x="1" y="31"/>
                                    <a:pt x="0" y="31"/>
                                    <a:pt x="0" y="31"/>
                                  </a:cubicBezTo>
                                  <a:cubicBezTo>
                                    <a:pt x="0" y="145"/>
                                    <a:pt x="0" y="145"/>
                                    <a:pt x="0" y="145"/>
                                  </a:cubicBezTo>
                                  <a:cubicBezTo>
                                    <a:pt x="0" y="148"/>
                                    <a:pt x="3" y="150"/>
                                    <a:pt x="6" y="150"/>
                                  </a:cubicBezTo>
                                  <a:cubicBezTo>
                                    <a:pt x="6" y="150"/>
                                    <a:pt x="6" y="150"/>
                                    <a:pt x="7" y="150"/>
                                  </a:cubicBezTo>
                                  <a:cubicBezTo>
                                    <a:pt x="7" y="150"/>
                                    <a:pt x="7" y="150"/>
                                    <a:pt x="7" y="150"/>
                                  </a:cubicBezTo>
                                  <a:cubicBezTo>
                                    <a:pt x="7" y="150"/>
                                    <a:pt x="7" y="150"/>
                                    <a:pt x="7" y="150"/>
                                  </a:cubicBezTo>
                                  <a:cubicBezTo>
                                    <a:pt x="8" y="149"/>
                                    <a:pt x="8" y="149"/>
                                    <a:pt x="9" y="149"/>
                                  </a:cubicBezTo>
                                  <a:cubicBezTo>
                                    <a:pt x="16" y="146"/>
                                    <a:pt x="43" y="136"/>
                                    <a:pt x="74" y="150"/>
                                  </a:cubicBezTo>
                                  <a:cubicBezTo>
                                    <a:pt x="74" y="150"/>
                                    <a:pt x="74" y="150"/>
                                    <a:pt x="74" y="150"/>
                                  </a:cubicBezTo>
                                  <a:cubicBezTo>
                                    <a:pt x="74" y="150"/>
                                    <a:pt x="75" y="150"/>
                                    <a:pt x="75" y="150"/>
                                  </a:cubicBezTo>
                                  <a:cubicBezTo>
                                    <a:pt x="76" y="150"/>
                                    <a:pt x="76" y="150"/>
                                    <a:pt x="77" y="150"/>
                                  </a:cubicBezTo>
                                  <a:cubicBezTo>
                                    <a:pt x="77" y="150"/>
                                    <a:pt x="77" y="150"/>
                                    <a:pt x="77" y="150"/>
                                  </a:cubicBezTo>
                                  <a:cubicBezTo>
                                    <a:pt x="77" y="150"/>
                                    <a:pt x="108" y="134"/>
                                    <a:pt x="144" y="150"/>
                                  </a:cubicBezTo>
                                  <a:cubicBezTo>
                                    <a:pt x="144" y="150"/>
                                    <a:pt x="144" y="150"/>
                                    <a:pt x="144" y="150"/>
                                  </a:cubicBezTo>
                                  <a:cubicBezTo>
                                    <a:pt x="144" y="150"/>
                                    <a:pt x="145" y="150"/>
                                    <a:pt x="145" y="150"/>
                                  </a:cubicBezTo>
                                  <a:cubicBezTo>
                                    <a:pt x="148" y="150"/>
                                    <a:pt x="150" y="148"/>
                                    <a:pt x="150" y="146"/>
                                  </a:cubicBezTo>
                                  <a:cubicBezTo>
                                    <a:pt x="150" y="40"/>
                                    <a:pt x="150" y="40"/>
                                    <a:pt x="150" y="40"/>
                                  </a:cubicBezTo>
                                  <a:cubicBezTo>
                                    <a:pt x="150" y="40"/>
                                    <a:pt x="150" y="40"/>
                                    <a:pt x="150" y="40"/>
                                  </a:cubicBezTo>
                                  <a:cubicBezTo>
                                    <a:pt x="150" y="29"/>
                                    <a:pt x="150" y="29"/>
                                    <a:pt x="150" y="29"/>
                                  </a:cubicBezTo>
                                  <a:cubicBezTo>
                                    <a:pt x="146" y="23"/>
                                    <a:pt x="138" y="20"/>
                                    <a:pt x="131" y="18"/>
                                  </a:cubicBezTo>
                                  <a:close/>
                                  <a:moveTo>
                                    <a:pt x="104" y="10"/>
                                  </a:moveTo>
                                  <a:cubicBezTo>
                                    <a:pt x="114" y="10"/>
                                    <a:pt x="114" y="10"/>
                                    <a:pt x="114" y="10"/>
                                  </a:cubicBezTo>
                                  <a:cubicBezTo>
                                    <a:pt x="117" y="10"/>
                                    <a:pt x="120" y="14"/>
                                    <a:pt x="120" y="18"/>
                                  </a:cubicBezTo>
                                  <a:cubicBezTo>
                                    <a:pt x="120" y="80"/>
                                    <a:pt x="120" y="80"/>
                                    <a:pt x="120" y="80"/>
                                  </a:cubicBezTo>
                                  <a:cubicBezTo>
                                    <a:pt x="114" y="76"/>
                                    <a:pt x="114" y="76"/>
                                    <a:pt x="114" y="76"/>
                                  </a:cubicBezTo>
                                  <a:cubicBezTo>
                                    <a:pt x="112" y="75"/>
                                    <a:pt x="110" y="75"/>
                                    <a:pt x="108" y="76"/>
                                  </a:cubicBezTo>
                                  <a:cubicBezTo>
                                    <a:pt x="108" y="76"/>
                                    <a:pt x="108" y="76"/>
                                    <a:pt x="107" y="77"/>
                                  </a:cubicBezTo>
                                  <a:cubicBezTo>
                                    <a:pt x="99" y="82"/>
                                    <a:pt x="99" y="82"/>
                                    <a:pt x="99" y="82"/>
                                  </a:cubicBezTo>
                                  <a:cubicBezTo>
                                    <a:pt x="99" y="18"/>
                                    <a:pt x="99" y="18"/>
                                    <a:pt x="99" y="18"/>
                                  </a:cubicBezTo>
                                  <a:cubicBezTo>
                                    <a:pt x="99" y="14"/>
                                    <a:pt x="101" y="10"/>
                                    <a:pt x="104" y="10"/>
                                  </a:cubicBezTo>
                                  <a:close/>
                                  <a:moveTo>
                                    <a:pt x="11" y="136"/>
                                  </a:moveTo>
                                  <a:cubicBezTo>
                                    <a:pt x="11" y="34"/>
                                    <a:pt x="11" y="34"/>
                                    <a:pt x="11" y="34"/>
                                  </a:cubicBezTo>
                                  <a:cubicBezTo>
                                    <a:pt x="36" y="19"/>
                                    <a:pt x="58" y="26"/>
                                    <a:pt x="70" y="33"/>
                                  </a:cubicBezTo>
                                  <a:cubicBezTo>
                                    <a:pt x="70" y="136"/>
                                    <a:pt x="70" y="136"/>
                                    <a:pt x="70" y="136"/>
                                  </a:cubicBezTo>
                                  <a:cubicBezTo>
                                    <a:pt x="61" y="133"/>
                                    <a:pt x="38" y="127"/>
                                    <a:pt x="11" y="136"/>
                                  </a:cubicBezTo>
                                  <a:close/>
                                  <a:moveTo>
                                    <a:pt x="140" y="136"/>
                                  </a:moveTo>
                                  <a:cubicBezTo>
                                    <a:pt x="131" y="133"/>
                                    <a:pt x="107" y="127"/>
                                    <a:pt x="80" y="136"/>
                                  </a:cubicBezTo>
                                  <a:cubicBezTo>
                                    <a:pt x="80" y="34"/>
                                    <a:pt x="80" y="34"/>
                                    <a:pt x="80" y="34"/>
                                  </a:cubicBezTo>
                                  <a:cubicBezTo>
                                    <a:pt x="83" y="33"/>
                                    <a:pt x="86" y="31"/>
                                    <a:pt x="88" y="30"/>
                                  </a:cubicBezTo>
                                  <a:cubicBezTo>
                                    <a:pt x="88" y="91"/>
                                    <a:pt x="88" y="91"/>
                                    <a:pt x="88" y="91"/>
                                  </a:cubicBezTo>
                                  <a:cubicBezTo>
                                    <a:pt x="88" y="94"/>
                                    <a:pt x="91" y="96"/>
                                    <a:pt x="94" y="96"/>
                                  </a:cubicBezTo>
                                  <a:cubicBezTo>
                                    <a:pt x="96" y="96"/>
                                    <a:pt x="96" y="96"/>
                                    <a:pt x="96" y="96"/>
                                  </a:cubicBezTo>
                                  <a:cubicBezTo>
                                    <a:pt x="96" y="96"/>
                                    <a:pt x="96" y="96"/>
                                    <a:pt x="96" y="96"/>
                                  </a:cubicBezTo>
                                  <a:cubicBezTo>
                                    <a:pt x="97" y="96"/>
                                    <a:pt x="97" y="96"/>
                                    <a:pt x="98" y="95"/>
                                  </a:cubicBezTo>
                                  <a:cubicBezTo>
                                    <a:pt x="111" y="86"/>
                                    <a:pt x="111" y="86"/>
                                    <a:pt x="111" y="86"/>
                                  </a:cubicBezTo>
                                  <a:cubicBezTo>
                                    <a:pt x="123" y="95"/>
                                    <a:pt x="123" y="95"/>
                                    <a:pt x="123" y="95"/>
                                  </a:cubicBezTo>
                                  <a:cubicBezTo>
                                    <a:pt x="124" y="96"/>
                                    <a:pt x="125" y="96"/>
                                    <a:pt x="125" y="96"/>
                                  </a:cubicBezTo>
                                  <a:cubicBezTo>
                                    <a:pt x="125" y="96"/>
                                    <a:pt x="125" y="96"/>
                                    <a:pt x="125" y="96"/>
                                  </a:cubicBezTo>
                                  <a:cubicBezTo>
                                    <a:pt x="125" y="96"/>
                                    <a:pt x="125" y="96"/>
                                    <a:pt x="125" y="96"/>
                                  </a:cubicBezTo>
                                  <a:cubicBezTo>
                                    <a:pt x="127" y="96"/>
                                    <a:pt x="129" y="95"/>
                                    <a:pt x="130" y="94"/>
                                  </a:cubicBezTo>
                                  <a:cubicBezTo>
                                    <a:pt x="130" y="94"/>
                                    <a:pt x="130" y="93"/>
                                    <a:pt x="130" y="93"/>
                                  </a:cubicBezTo>
                                  <a:cubicBezTo>
                                    <a:pt x="130" y="93"/>
                                    <a:pt x="130" y="93"/>
                                    <a:pt x="130" y="92"/>
                                  </a:cubicBezTo>
                                  <a:cubicBezTo>
                                    <a:pt x="131" y="92"/>
                                    <a:pt x="131" y="92"/>
                                    <a:pt x="131" y="91"/>
                                  </a:cubicBezTo>
                                  <a:cubicBezTo>
                                    <a:pt x="131" y="91"/>
                                    <a:pt x="131" y="91"/>
                                    <a:pt x="131" y="91"/>
                                  </a:cubicBezTo>
                                  <a:cubicBezTo>
                                    <a:pt x="131" y="29"/>
                                    <a:pt x="131" y="29"/>
                                    <a:pt x="131" y="29"/>
                                  </a:cubicBezTo>
                                  <a:cubicBezTo>
                                    <a:pt x="134" y="30"/>
                                    <a:pt x="137" y="31"/>
                                    <a:pt x="140" y="33"/>
                                  </a:cubicBezTo>
                                  <a:cubicBezTo>
                                    <a:pt x="140" y="136"/>
                                    <a:pt x="140" y="136"/>
                                    <a:pt x="140" y="136"/>
                                  </a:cubicBezTo>
                                  <a:close/>
                                  <a:moveTo>
                                    <a:pt x="140" y="136"/>
                                  </a:moveTo>
                                  <a:cubicBezTo>
                                    <a:pt x="140" y="136"/>
                                    <a:pt x="140" y="136"/>
                                    <a:pt x="140" y="136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39" name="任意多边形 139"/>
                          <wps:cNvSpPr>
                            <a:spLocks noChangeAspect="1"/>
                          </wps:cNvSpPr>
                          <wps:spPr>
                            <a:xfrm>
                              <a:off x="8561" y="22305"/>
                              <a:ext cx="405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55" y="42"/>
                                </a:cxn>
                                <a:cxn ang="0">
                                  <a:pos x="140" y="2"/>
                                </a:cxn>
                                <a:cxn ang="0">
                                  <a:pos x="127" y="2"/>
                                </a:cxn>
                                <a:cxn ang="0">
                                  <a:pos x="11" y="42"/>
                                </a:cxn>
                                <a:cxn ang="0">
                                  <a:pos x="11" y="51"/>
                                </a:cxn>
                                <a:cxn ang="0">
                                  <a:pos x="38" y="61"/>
                                </a:cxn>
                                <a:cxn ang="0">
                                  <a:pos x="25" y="99"/>
                                </a:cxn>
                                <a:cxn ang="0">
                                  <a:pos x="17" y="111"/>
                                </a:cxn>
                                <a:cxn ang="0">
                                  <a:pos x="24" y="122"/>
                                </a:cxn>
                                <a:cxn ang="0">
                                  <a:pos x="0" y="173"/>
                                </a:cxn>
                                <a:cxn ang="0">
                                  <a:pos x="19" y="184"/>
                                </a:cxn>
                                <a:cxn ang="0">
                                  <a:pos x="37" y="121"/>
                                </a:cxn>
                                <a:cxn ang="0">
                                  <a:pos x="42" y="111"/>
                                </a:cxn>
                                <a:cxn ang="0">
                                  <a:pos x="36" y="100"/>
                                </a:cxn>
                                <a:cxn ang="0">
                                  <a:pos x="50" y="66"/>
                                </a:cxn>
                                <a:cxn ang="0">
                                  <a:pos x="51" y="65"/>
                                </a:cxn>
                                <a:cxn ang="0">
                                  <a:pos x="131" y="33"/>
                                </a:cxn>
                                <a:cxn ang="0">
                                  <a:pos x="138" y="36"/>
                                </a:cxn>
                                <a:cxn ang="0">
                                  <a:pos x="138" y="36"/>
                                </a:cxn>
                                <a:cxn ang="0">
                                  <a:pos x="135" y="44"/>
                                </a:cxn>
                                <a:cxn ang="0">
                                  <a:pos x="68" y="71"/>
                                </a:cxn>
                                <a:cxn ang="0">
                                  <a:pos x="128" y="91"/>
                                </a:cxn>
                                <a:cxn ang="0">
                                  <a:pos x="141" y="91"/>
                                </a:cxn>
                                <a:cxn ang="0">
                                  <a:pos x="256" y="52"/>
                                </a:cxn>
                                <a:cxn ang="0">
                                  <a:pos x="255" y="42"/>
                                </a:cxn>
                                <a:cxn ang="0">
                                  <a:pos x="255" y="42"/>
                                </a:cxn>
                                <a:cxn ang="0">
                                  <a:pos x="128" y="106"/>
                                </a:cxn>
                                <a:cxn ang="0">
                                  <a:pos x="55" y="82"/>
                                </a:cxn>
                                <a:cxn ang="0">
                                  <a:pos x="55" y="100"/>
                                </a:cxn>
                                <a:cxn ang="0">
                                  <a:pos x="61" y="114"/>
                                </a:cxn>
                                <a:cxn ang="0">
                                  <a:pos x="56" y="127"/>
                                </a:cxn>
                                <a:cxn ang="0">
                                  <a:pos x="61" y="134"/>
                                </a:cxn>
                                <a:cxn ang="0">
                                  <a:pos x="209" y="131"/>
                                </a:cxn>
                                <a:cxn ang="0">
                                  <a:pos x="215" y="121"/>
                                </a:cxn>
                                <a:cxn ang="0">
                                  <a:pos x="215" y="81"/>
                                </a:cxn>
                                <a:cxn ang="0">
                                  <a:pos x="141" y="106"/>
                                </a:cxn>
                                <a:cxn ang="0">
                                  <a:pos x="128" y="106"/>
                                </a:cxn>
                                <a:cxn ang="0">
                                  <a:pos x="128" y="106"/>
                                </a:cxn>
                                <a:cxn ang="0">
                                  <a:pos x="128" y="106"/>
                                </a:cxn>
                                <a:cxn ang="0">
                                  <a:pos x="128" y="106"/>
                                </a:cxn>
                              </a:cxnLst>
                              <a:pathLst>
                                <a:path w="263" h="184">
                                  <a:moveTo>
                                    <a:pt x="255" y="42"/>
                                  </a:moveTo>
                                  <a:cubicBezTo>
                                    <a:pt x="140" y="2"/>
                                    <a:pt x="140" y="2"/>
                                    <a:pt x="140" y="2"/>
                                  </a:cubicBezTo>
                                  <a:cubicBezTo>
                                    <a:pt x="133" y="0"/>
                                    <a:pt x="134" y="0"/>
                                    <a:pt x="127" y="2"/>
                                  </a:cubicBezTo>
                                  <a:cubicBezTo>
                                    <a:pt x="11" y="42"/>
                                    <a:pt x="11" y="42"/>
                                    <a:pt x="11" y="42"/>
                                  </a:cubicBezTo>
                                  <a:cubicBezTo>
                                    <a:pt x="3" y="44"/>
                                    <a:pt x="3" y="49"/>
                                    <a:pt x="11" y="51"/>
                                  </a:cubicBezTo>
                                  <a:cubicBezTo>
                                    <a:pt x="38" y="61"/>
                                    <a:pt x="38" y="61"/>
                                    <a:pt x="38" y="61"/>
                                  </a:cubicBezTo>
                                  <a:cubicBezTo>
                                    <a:pt x="26" y="73"/>
                                    <a:pt x="25" y="85"/>
                                    <a:pt x="25" y="99"/>
                                  </a:cubicBezTo>
                                  <a:cubicBezTo>
                                    <a:pt x="20" y="101"/>
                                    <a:pt x="17" y="106"/>
                                    <a:pt x="17" y="111"/>
                                  </a:cubicBezTo>
                                  <a:cubicBezTo>
                                    <a:pt x="17" y="116"/>
                                    <a:pt x="20" y="120"/>
                                    <a:pt x="24" y="122"/>
                                  </a:cubicBezTo>
                                  <a:cubicBezTo>
                                    <a:pt x="22" y="137"/>
                                    <a:pt x="16" y="153"/>
                                    <a:pt x="0" y="173"/>
                                  </a:cubicBezTo>
                                  <a:cubicBezTo>
                                    <a:pt x="8" y="179"/>
                                    <a:pt x="12" y="181"/>
                                    <a:pt x="19" y="184"/>
                                  </a:cubicBezTo>
                                  <a:cubicBezTo>
                                    <a:pt x="42" y="174"/>
                                    <a:pt x="39" y="147"/>
                                    <a:pt x="37" y="121"/>
                                  </a:cubicBezTo>
                                  <a:cubicBezTo>
                                    <a:pt x="40" y="119"/>
                                    <a:pt x="42" y="115"/>
                                    <a:pt x="42" y="111"/>
                                  </a:cubicBezTo>
                                  <a:cubicBezTo>
                                    <a:pt x="42" y="106"/>
                                    <a:pt x="40" y="102"/>
                                    <a:pt x="36" y="100"/>
                                  </a:cubicBezTo>
                                  <a:cubicBezTo>
                                    <a:pt x="37" y="86"/>
                                    <a:pt x="40" y="74"/>
                                    <a:pt x="50" y="66"/>
                                  </a:cubicBezTo>
                                  <a:cubicBezTo>
                                    <a:pt x="50" y="65"/>
                                    <a:pt x="51" y="65"/>
                                    <a:pt x="51" y="65"/>
                                  </a:cubicBezTo>
                                  <a:cubicBezTo>
                                    <a:pt x="131" y="33"/>
                                    <a:pt x="131" y="33"/>
                                    <a:pt x="131" y="33"/>
                                  </a:cubicBezTo>
                                  <a:cubicBezTo>
                                    <a:pt x="134" y="32"/>
                                    <a:pt x="137" y="33"/>
                                    <a:pt x="138" y="36"/>
                                  </a:cubicBezTo>
                                  <a:cubicBezTo>
                                    <a:pt x="138" y="36"/>
                                    <a:pt x="138" y="36"/>
                                    <a:pt x="138" y="36"/>
                                  </a:cubicBezTo>
                                  <a:cubicBezTo>
                                    <a:pt x="139" y="39"/>
                                    <a:pt x="138" y="43"/>
                                    <a:pt x="135" y="44"/>
                                  </a:cubicBezTo>
                                  <a:cubicBezTo>
                                    <a:pt x="68" y="71"/>
                                    <a:pt x="68" y="71"/>
                                    <a:pt x="68" y="71"/>
                                  </a:cubicBezTo>
                                  <a:cubicBezTo>
                                    <a:pt x="128" y="91"/>
                                    <a:pt x="128" y="91"/>
                                    <a:pt x="128" y="91"/>
                                  </a:cubicBezTo>
                                  <a:cubicBezTo>
                                    <a:pt x="135" y="94"/>
                                    <a:pt x="134" y="94"/>
                                    <a:pt x="141" y="91"/>
                                  </a:cubicBezTo>
                                  <a:cubicBezTo>
                                    <a:pt x="256" y="52"/>
                                    <a:pt x="256" y="52"/>
                                    <a:pt x="256" y="52"/>
                                  </a:cubicBezTo>
                                  <a:cubicBezTo>
                                    <a:pt x="263" y="49"/>
                                    <a:pt x="263" y="45"/>
                                    <a:pt x="255" y="42"/>
                                  </a:cubicBezTo>
                                  <a:cubicBezTo>
                                    <a:pt x="255" y="42"/>
                                    <a:pt x="255" y="42"/>
                                    <a:pt x="255" y="42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55" y="82"/>
                                    <a:pt x="55" y="82"/>
                                    <a:pt x="55" y="82"/>
                                  </a:cubicBezTo>
                                  <a:cubicBezTo>
                                    <a:pt x="55" y="100"/>
                                    <a:pt x="55" y="100"/>
                                    <a:pt x="55" y="100"/>
                                  </a:cubicBezTo>
                                  <a:cubicBezTo>
                                    <a:pt x="59" y="104"/>
                                    <a:pt x="61" y="109"/>
                                    <a:pt x="61" y="114"/>
                                  </a:cubicBezTo>
                                  <a:cubicBezTo>
                                    <a:pt x="61" y="119"/>
                                    <a:pt x="59" y="124"/>
                                    <a:pt x="56" y="127"/>
                                  </a:cubicBezTo>
                                  <a:cubicBezTo>
                                    <a:pt x="57" y="130"/>
                                    <a:pt x="59" y="133"/>
                                    <a:pt x="61" y="134"/>
                                  </a:cubicBezTo>
                                  <a:cubicBezTo>
                                    <a:pt x="104" y="157"/>
                                    <a:pt x="162" y="157"/>
                                    <a:pt x="209" y="131"/>
                                  </a:cubicBezTo>
                                  <a:cubicBezTo>
                                    <a:pt x="213" y="129"/>
                                    <a:pt x="215" y="125"/>
                                    <a:pt x="215" y="121"/>
                                  </a:cubicBezTo>
                                  <a:cubicBezTo>
                                    <a:pt x="215" y="81"/>
                                    <a:pt x="215" y="81"/>
                                    <a:pt x="215" y="81"/>
                                  </a:cubicBezTo>
                                  <a:cubicBezTo>
                                    <a:pt x="141" y="106"/>
                                    <a:pt x="141" y="106"/>
                                    <a:pt x="141" y="106"/>
                                  </a:cubicBezTo>
                                  <a:cubicBezTo>
                                    <a:pt x="133" y="109"/>
                                    <a:pt x="135" y="109"/>
                                    <a:pt x="128" y="106"/>
                                  </a:cubicBez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0" name="任意多边形 140"/>
                          <wps:cNvSpPr>
                            <a:spLocks noChangeAspect="1"/>
                          </wps:cNvSpPr>
                          <wps:spPr>
                            <a:xfrm>
                              <a:off x="9532" y="22295"/>
                              <a:ext cx="400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17" y="55"/>
                                </a:cxn>
                                <a:cxn ang="0">
                                  <a:pos x="217" y="91"/>
                                </a:cxn>
                                <a:cxn ang="0">
                                  <a:pos x="225" y="99"/>
                                </a:cxn>
                                <a:cxn ang="0">
                                  <a:pos x="209" y="116"/>
                                </a:cxn>
                                <a:cxn ang="0">
                                  <a:pos x="192" y="100"/>
                                </a:cxn>
                                <a:cxn ang="0">
                                  <a:pos x="204" y="90"/>
                                </a:cxn>
                                <a:cxn ang="0">
                                  <a:pos x="204" y="61"/>
                                </a:cxn>
                                <a:cxn ang="0">
                                  <a:pos x="130" y="91"/>
                                </a:cxn>
                                <a:cxn ang="0">
                                  <a:pos x="102" y="92"/>
                                </a:cxn>
                                <a:cxn ang="0">
                                  <a:pos x="17" y="58"/>
                                </a:cxn>
                                <a:cxn ang="0">
                                  <a:pos x="17" y="38"/>
                                </a:cxn>
                                <a:cxn ang="0">
                                  <a:pos x="99" y="8"/>
                                </a:cxn>
                                <a:cxn ang="0">
                                  <a:pos x="129" y="6"/>
                                </a:cxn>
                                <a:cxn ang="0">
                                  <a:pos x="216" y="40"/>
                                </a:cxn>
                                <a:cxn ang="0">
                                  <a:pos x="217" y="55"/>
                                </a:cxn>
                                <a:cxn ang="0">
                                  <a:pos x="133" y="105"/>
                                </a:cxn>
                                <a:cxn ang="0">
                                  <a:pos x="176" y="86"/>
                                </a:cxn>
                                <a:cxn ang="0">
                                  <a:pos x="176" y="144"/>
                                </a:cxn>
                                <a:cxn ang="0">
                                  <a:pos x="116" y="167"/>
                                </a:cxn>
                                <a:cxn ang="0">
                                  <a:pos x="53" y="144"/>
                                </a:cxn>
                                <a:cxn ang="0">
                                  <a:pos x="53" y="90"/>
                                </a:cxn>
                                <a:cxn ang="0">
                                  <a:pos x="98" y="105"/>
                                </a:cxn>
                                <a:cxn ang="0">
                                  <a:pos x="133" y="105"/>
                                </a:cxn>
                                <a:cxn ang="0">
                                  <a:pos x="133" y="105"/>
                                </a:cxn>
                                <a:cxn ang="0">
                                  <a:pos x="133" y="105"/>
                                </a:cxn>
                              </a:cxnLst>
                              <a:pathLst>
                                <a:path w="236" h="167">
                                  <a:moveTo>
                                    <a:pt x="217" y="55"/>
                                  </a:moveTo>
                                  <a:cubicBezTo>
                                    <a:pt x="217" y="91"/>
                                    <a:pt x="217" y="91"/>
                                    <a:pt x="217" y="91"/>
                                  </a:cubicBezTo>
                                  <a:cubicBezTo>
                                    <a:pt x="225" y="99"/>
                                    <a:pt x="225" y="99"/>
                                    <a:pt x="225" y="99"/>
                                  </a:cubicBezTo>
                                  <a:cubicBezTo>
                                    <a:pt x="209" y="116"/>
                                    <a:pt x="209" y="116"/>
                                    <a:pt x="209" y="116"/>
                                  </a:cubicBezTo>
                                  <a:cubicBezTo>
                                    <a:pt x="192" y="100"/>
                                    <a:pt x="192" y="100"/>
                                    <a:pt x="192" y="100"/>
                                  </a:cubicBezTo>
                                  <a:cubicBezTo>
                                    <a:pt x="204" y="90"/>
                                    <a:pt x="204" y="90"/>
                                    <a:pt x="204" y="90"/>
                                  </a:cubicBezTo>
                                  <a:cubicBezTo>
                                    <a:pt x="204" y="61"/>
                                    <a:pt x="204" y="61"/>
                                    <a:pt x="204" y="61"/>
                                  </a:cubicBezTo>
                                  <a:cubicBezTo>
                                    <a:pt x="156" y="80"/>
                                    <a:pt x="141" y="86"/>
                                    <a:pt x="130" y="91"/>
                                  </a:cubicBezTo>
                                  <a:cubicBezTo>
                                    <a:pt x="120" y="96"/>
                                    <a:pt x="112" y="96"/>
                                    <a:pt x="102" y="92"/>
                                  </a:cubicBezTo>
                                  <a:cubicBezTo>
                                    <a:pt x="91" y="88"/>
                                    <a:pt x="42" y="70"/>
                                    <a:pt x="17" y="58"/>
                                  </a:cubicBezTo>
                                  <a:cubicBezTo>
                                    <a:pt x="1" y="50"/>
                                    <a:pt x="0" y="45"/>
                                    <a:pt x="17" y="38"/>
                                  </a:cubicBezTo>
                                  <a:cubicBezTo>
                                    <a:pt x="41" y="29"/>
                                    <a:pt x="79" y="15"/>
                                    <a:pt x="99" y="8"/>
                                  </a:cubicBezTo>
                                  <a:cubicBezTo>
                                    <a:pt x="111" y="3"/>
                                    <a:pt x="118" y="0"/>
                                    <a:pt x="129" y="6"/>
                                  </a:cubicBezTo>
                                  <a:cubicBezTo>
                                    <a:pt x="149" y="14"/>
                                    <a:pt x="194" y="31"/>
                                    <a:pt x="216" y="40"/>
                                  </a:cubicBezTo>
                                  <a:cubicBezTo>
                                    <a:pt x="236" y="49"/>
                                    <a:pt x="223" y="51"/>
                                    <a:pt x="217" y="55"/>
                                  </a:cubicBezTo>
                                  <a:close/>
                                  <a:moveTo>
                                    <a:pt x="133" y="105"/>
                                  </a:moveTo>
                                  <a:cubicBezTo>
                                    <a:pt x="144" y="101"/>
                                    <a:pt x="160" y="93"/>
                                    <a:pt x="176" y="86"/>
                                  </a:cubicBezTo>
                                  <a:cubicBezTo>
                                    <a:pt x="176" y="144"/>
                                    <a:pt x="176" y="144"/>
                                    <a:pt x="176" y="144"/>
                                  </a:cubicBezTo>
                                  <a:cubicBezTo>
                                    <a:pt x="176" y="144"/>
                                    <a:pt x="155" y="167"/>
                                    <a:pt x="116" y="167"/>
                                  </a:cubicBezTo>
                                  <a:cubicBezTo>
                                    <a:pt x="75" y="167"/>
                                    <a:pt x="53" y="144"/>
                                    <a:pt x="53" y="144"/>
                                  </a:cubicBezTo>
                                  <a:cubicBezTo>
                                    <a:pt x="53" y="90"/>
                                    <a:pt x="53" y="90"/>
                                    <a:pt x="53" y="90"/>
                                  </a:cubicBezTo>
                                  <a:cubicBezTo>
                                    <a:pt x="66" y="95"/>
                                    <a:pt x="80" y="99"/>
                                    <a:pt x="98" y="105"/>
                                  </a:cubicBezTo>
                                  <a:cubicBezTo>
                                    <a:pt x="109" y="109"/>
                                    <a:pt x="123" y="111"/>
                                    <a:pt x="133" y="105"/>
                                  </a:cubicBezTo>
                                  <a:close/>
                                  <a:moveTo>
                                    <a:pt x="133" y="105"/>
                                  </a:moveTo>
                                  <a:cubicBezTo>
                                    <a:pt x="133" y="105"/>
                                    <a:pt x="133" y="105"/>
                                    <a:pt x="133" y="105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1" name="任意多边形 141"/>
                          <wps:cNvSpPr>
                            <a:spLocks noChangeAspect="1"/>
                          </wps:cNvSpPr>
                          <wps:spPr>
                            <a:xfrm>
                              <a:off x="10524" y="22341"/>
                              <a:ext cx="350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09" y="121"/>
                                </a:cxn>
                                <a:cxn ang="0">
                                  <a:pos x="213" y="89"/>
                                </a:cxn>
                                <a:cxn ang="0">
                                  <a:pos x="224" y="89"/>
                                </a:cxn>
                                <a:cxn ang="0">
                                  <a:pos x="228" y="121"/>
                                </a:cxn>
                                <a:cxn ang="0">
                                  <a:pos x="209" y="121"/>
                                </a:cxn>
                                <a:cxn ang="0">
                                  <a:pos x="213" y="72"/>
                                </a:cxn>
                                <a:cxn ang="0">
                                  <a:pos x="216" y="72"/>
                                </a:cxn>
                                <a:cxn ang="0">
                                  <a:pos x="216" y="33"/>
                                </a:cxn>
                                <a:cxn ang="0">
                                  <a:pos x="124" y="47"/>
                                </a:cxn>
                                <a:cxn ang="0">
                                  <a:pos x="27" y="32"/>
                                </a:cxn>
                                <a:cxn ang="0">
                                  <a:pos x="27" y="12"/>
                                </a:cxn>
                                <a:cxn ang="0">
                                  <a:pos x="119" y="0"/>
                                </a:cxn>
                                <a:cxn ang="0">
                                  <a:pos x="219" y="15"/>
                                </a:cxn>
                                <a:cxn ang="0">
                                  <a:pos x="221" y="15"/>
                                </a:cxn>
                                <a:cxn ang="0">
                                  <a:pos x="221" y="72"/>
                                </a:cxn>
                                <a:cxn ang="0">
                                  <a:pos x="224" y="72"/>
                                </a:cxn>
                                <a:cxn ang="0">
                                  <a:pos x="224" y="84"/>
                                </a:cxn>
                                <a:cxn ang="0">
                                  <a:pos x="213" y="84"/>
                                </a:cxn>
                                <a:cxn ang="0">
                                  <a:pos x="213" y="72"/>
                                </a:cxn>
                                <a:cxn ang="0">
                                  <a:pos x="49" y="146"/>
                                </a:cxn>
                                <a:cxn ang="0">
                                  <a:pos x="7" y="129"/>
                                </a:cxn>
                                <a:cxn ang="0">
                                  <a:pos x="22" y="96"/>
                                </a:cxn>
                                <a:cxn ang="0">
                                  <a:pos x="59" y="119"/>
                                </a:cxn>
                                <a:cxn ang="0">
                                  <a:pos x="49" y="146"/>
                                </a:cxn>
                                <a:cxn ang="0">
                                  <a:pos x="64" y="156"/>
                                </a:cxn>
                                <a:cxn ang="0">
                                  <a:pos x="44" y="166"/>
                                </a:cxn>
                                <a:cxn ang="0">
                                  <a:pos x="44" y="156"/>
                                </a:cxn>
                                <a:cxn ang="0">
                                  <a:pos x="34" y="156"/>
                                </a:cxn>
                                <a:cxn ang="0">
                                  <a:pos x="47" y="148"/>
                                </a:cxn>
                                <a:cxn ang="0">
                                  <a:pos x="64" y="156"/>
                                </a:cxn>
                                <a:cxn ang="0">
                                  <a:pos x="77" y="126"/>
                                </a:cxn>
                                <a:cxn ang="0">
                                  <a:pos x="131" y="138"/>
                                </a:cxn>
                                <a:cxn ang="0">
                                  <a:pos x="121" y="185"/>
                                </a:cxn>
                                <a:cxn ang="0">
                                  <a:pos x="67" y="151"/>
                                </a:cxn>
                                <a:cxn ang="0">
                                  <a:pos x="77" y="126"/>
                                </a:cxn>
                                <a:cxn ang="0">
                                  <a:pos x="54" y="99"/>
                                </a:cxn>
                                <a:cxn ang="0">
                                  <a:pos x="54" y="44"/>
                                </a:cxn>
                                <a:cxn ang="0">
                                  <a:pos x="119" y="57"/>
                                </a:cxn>
                                <a:cxn ang="0">
                                  <a:pos x="194" y="44"/>
                                </a:cxn>
                                <a:cxn ang="0">
                                  <a:pos x="194" y="111"/>
                                </a:cxn>
                                <a:cxn ang="0">
                                  <a:pos x="129" y="129"/>
                                </a:cxn>
                                <a:cxn ang="0">
                                  <a:pos x="54" y="99"/>
                                </a:cxn>
                                <a:cxn ang="0">
                                  <a:pos x="138" y="146"/>
                                </a:cxn>
                                <a:cxn ang="0">
                                  <a:pos x="153" y="166"/>
                                </a:cxn>
                                <a:cxn ang="0">
                                  <a:pos x="134" y="183"/>
                                </a:cxn>
                                <a:cxn ang="0">
                                  <a:pos x="119" y="166"/>
                                </a:cxn>
                                <a:cxn ang="0">
                                  <a:pos x="138" y="146"/>
                                </a:cxn>
                                <a:cxn ang="0">
                                  <a:pos x="138" y="146"/>
                                </a:cxn>
                                <a:cxn ang="0">
                                  <a:pos x="138" y="146"/>
                                </a:cxn>
                              </a:cxnLst>
                              <a:pathLst>
                                <a:path w="228" h="185">
                                  <a:moveTo>
                                    <a:pt x="209" y="121"/>
                                  </a:moveTo>
                                  <a:cubicBezTo>
                                    <a:pt x="213" y="89"/>
                                    <a:pt x="213" y="89"/>
                                    <a:pt x="213" y="89"/>
                                  </a:cubicBezTo>
                                  <a:cubicBezTo>
                                    <a:pt x="224" y="89"/>
                                    <a:pt x="224" y="89"/>
                                    <a:pt x="224" y="89"/>
                                  </a:cubicBezTo>
                                  <a:cubicBezTo>
                                    <a:pt x="228" y="121"/>
                                    <a:pt x="228" y="121"/>
                                    <a:pt x="228" y="121"/>
                                  </a:cubicBezTo>
                                  <a:cubicBezTo>
                                    <a:pt x="209" y="121"/>
                                    <a:pt x="209" y="121"/>
                                    <a:pt x="209" y="121"/>
                                  </a:cubicBezTo>
                                  <a:close/>
                                  <a:moveTo>
                                    <a:pt x="213" y="72"/>
                                  </a:moveTo>
                                  <a:cubicBezTo>
                                    <a:pt x="216" y="72"/>
                                    <a:pt x="216" y="72"/>
                                    <a:pt x="216" y="72"/>
                                  </a:cubicBezTo>
                                  <a:cubicBezTo>
                                    <a:pt x="216" y="33"/>
                                    <a:pt x="216" y="33"/>
                                    <a:pt x="216" y="33"/>
                                  </a:cubicBezTo>
                                  <a:cubicBezTo>
                                    <a:pt x="124" y="47"/>
                                    <a:pt x="124" y="47"/>
                                    <a:pt x="124" y="47"/>
                                  </a:cubicBezTo>
                                  <a:cubicBezTo>
                                    <a:pt x="27" y="32"/>
                                    <a:pt x="27" y="32"/>
                                    <a:pt x="27" y="32"/>
                                  </a:cubicBezTo>
                                  <a:cubicBezTo>
                                    <a:pt x="27" y="12"/>
                                    <a:pt x="27" y="12"/>
                                    <a:pt x="27" y="12"/>
                                  </a:cubicBezTo>
                                  <a:cubicBezTo>
                                    <a:pt x="119" y="0"/>
                                    <a:pt x="119" y="0"/>
                                    <a:pt x="119" y="0"/>
                                  </a:cubicBezTo>
                                  <a:cubicBezTo>
                                    <a:pt x="219" y="15"/>
                                    <a:pt x="219" y="15"/>
                                    <a:pt x="219" y="15"/>
                                  </a:cubicBezTo>
                                  <a:cubicBezTo>
                                    <a:pt x="221" y="15"/>
                                    <a:pt x="221" y="15"/>
                                    <a:pt x="221" y="15"/>
                                  </a:cubicBezTo>
                                  <a:cubicBezTo>
                                    <a:pt x="221" y="72"/>
                                    <a:pt x="221" y="72"/>
                                    <a:pt x="221" y="72"/>
                                  </a:cubicBezTo>
                                  <a:cubicBezTo>
                                    <a:pt x="224" y="72"/>
                                    <a:pt x="224" y="72"/>
                                    <a:pt x="224" y="72"/>
                                  </a:cubicBezTo>
                                  <a:cubicBezTo>
                                    <a:pt x="224" y="84"/>
                                    <a:pt x="224" y="84"/>
                                    <a:pt x="224" y="84"/>
                                  </a:cubicBezTo>
                                  <a:cubicBezTo>
                                    <a:pt x="213" y="84"/>
                                    <a:pt x="213" y="84"/>
                                    <a:pt x="213" y="84"/>
                                  </a:cubicBezTo>
                                  <a:cubicBezTo>
                                    <a:pt x="213" y="72"/>
                                    <a:pt x="213" y="72"/>
                                    <a:pt x="213" y="72"/>
                                  </a:cubicBezTo>
                                  <a:close/>
                                  <a:moveTo>
                                    <a:pt x="49" y="146"/>
                                  </a:moveTo>
                                  <a:cubicBezTo>
                                    <a:pt x="49" y="146"/>
                                    <a:pt x="30" y="133"/>
                                    <a:pt x="7" y="129"/>
                                  </a:cubicBezTo>
                                  <a:cubicBezTo>
                                    <a:pt x="7" y="129"/>
                                    <a:pt x="0" y="108"/>
                                    <a:pt x="22" y="96"/>
                                  </a:cubicBezTo>
                                  <a:cubicBezTo>
                                    <a:pt x="59" y="119"/>
                                    <a:pt x="59" y="119"/>
                                    <a:pt x="59" y="119"/>
                                  </a:cubicBezTo>
                                  <a:cubicBezTo>
                                    <a:pt x="59" y="119"/>
                                    <a:pt x="46" y="121"/>
                                    <a:pt x="49" y="146"/>
                                  </a:cubicBezTo>
                                  <a:close/>
                                  <a:moveTo>
                                    <a:pt x="64" y="156"/>
                                  </a:moveTo>
                                  <a:cubicBezTo>
                                    <a:pt x="44" y="166"/>
                                    <a:pt x="44" y="166"/>
                                    <a:pt x="44" y="166"/>
                                  </a:cubicBezTo>
                                  <a:cubicBezTo>
                                    <a:pt x="44" y="156"/>
                                    <a:pt x="44" y="156"/>
                                    <a:pt x="44" y="156"/>
                                  </a:cubicBezTo>
                                  <a:cubicBezTo>
                                    <a:pt x="34" y="156"/>
                                    <a:pt x="34" y="156"/>
                                    <a:pt x="34" y="156"/>
                                  </a:cubicBezTo>
                                  <a:cubicBezTo>
                                    <a:pt x="47" y="148"/>
                                    <a:pt x="47" y="148"/>
                                    <a:pt x="47" y="148"/>
                                  </a:cubicBezTo>
                                  <a:cubicBezTo>
                                    <a:pt x="64" y="156"/>
                                    <a:pt x="64" y="156"/>
                                    <a:pt x="64" y="156"/>
                                  </a:cubicBezTo>
                                  <a:close/>
                                  <a:moveTo>
                                    <a:pt x="77" y="126"/>
                                  </a:moveTo>
                                  <a:cubicBezTo>
                                    <a:pt x="77" y="126"/>
                                    <a:pt x="127" y="138"/>
                                    <a:pt x="131" y="138"/>
                                  </a:cubicBezTo>
                                  <a:cubicBezTo>
                                    <a:pt x="131" y="138"/>
                                    <a:pt x="99" y="156"/>
                                    <a:pt x="121" y="185"/>
                                  </a:cubicBezTo>
                                  <a:cubicBezTo>
                                    <a:pt x="67" y="151"/>
                                    <a:pt x="67" y="151"/>
                                    <a:pt x="67" y="151"/>
                                  </a:cubicBezTo>
                                  <a:cubicBezTo>
                                    <a:pt x="67" y="151"/>
                                    <a:pt x="63" y="133"/>
                                    <a:pt x="77" y="126"/>
                                  </a:cubicBezTo>
                                  <a:close/>
                                  <a:moveTo>
                                    <a:pt x="54" y="99"/>
                                  </a:moveTo>
                                  <a:cubicBezTo>
                                    <a:pt x="54" y="44"/>
                                    <a:pt x="54" y="44"/>
                                    <a:pt x="54" y="44"/>
                                  </a:cubicBezTo>
                                  <a:cubicBezTo>
                                    <a:pt x="119" y="57"/>
                                    <a:pt x="119" y="57"/>
                                    <a:pt x="119" y="57"/>
                                  </a:cubicBezTo>
                                  <a:cubicBezTo>
                                    <a:pt x="194" y="44"/>
                                    <a:pt x="194" y="44"/>
                                    <a:pt x="194" y="44"/>
                                  </a:cubicBezTo>
                                  <a:cubicBezTo>
                                    <a:pt x="194" y="111"/>
                                    <a:pt x="194" y="111"/>
                                    <a:pt x="194" y="111"/>
                                  </a:cubicBezTo>
                                  <a:cubicBezTo>
                                    <a:pt x="129" y="129"/>
                                    <a:pt x="129" y="129"/>
                                    <a:pt x="129" y="129"/>
                                  </a:cubicBezTo>
                                  <a:cubicBezTo>
                                    <a:pt x="54" y="99"/>
                                    <a:pt x="54" y="99"/>
                                    <a:pt x="54" y="99"/>
                                  </a:cubicBezTo>
                                  <a:close/>
                                  <a:moveTo>
                                    <a:pt x="138" y="146"/>
                                  </a:moveTo>
                                  <a:cubicBezTo>
                                    <a:pt x="148" y="146"/>
                                    <a:pt x="155" y="155"/>
                                    <a:pt x="153" y="166"/>
                                  </a:cubicBezTo>
                                  <a:cubicBezTo>
                                    <a:pt x="151" y="175"/>
                                    <a:pt x="143" y="183"/>
                                    <a:pt x="134" y="183"/>
                                  </a:cubicBezTo>
                                  <a:cubicBezTo>
                                    <a:pt x="126" y="183"/>
                                    <a:pt x="119" y="175"/>
                                    <a:pt x="119" y="166"/>
                                  </a:cubicBezTo>
                                  <a:cubicBezTo>
                                    <a:pt x="119" y="155"/>
                                    <a:pt x="127" y="146"/>
                                    <a:pt x="138" y="146"/>
                                  </a:cubicBezTo>
                                  <a:close/>
                                  <a:moveTo>
                                    <a:pt x="138" y="146"/>
                                  </a:moveTo>
                                  <a:cubicBezTo>
                                    <a:pt x="138" y="146"/>
                                    <a:pt x="138" y="146"/>
                                    <a:pt x="138" y="146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2" name="任意多边形 142"/>
                          <wps:cNvSpPr>
                            <a:spLocks noChangeAspect="1"/>
                          </wps:cNvSpPr>
                          <wps:spPr>
                            <a:xfrm>
                              <a:off x="11480" y="22316"/>
                              <a:ext cx="295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8" y="6"/>
                                </a:cxn>
                                <a:cxn ang="0">
                                  <a:pos x="104" y="145"/>
                                </a:cxn>
                                <a:cxn ang="0">
                                  <a:pos x="109" y="6"/>
                                </a:cxn>
                                <a:cxn ang="0">
                                  <a:pos x="104" y="0"/>
                                </a:cxn>
                                <a:cxn ang="0">
                                  <a:pos x="116" y="6"/>
                                </a:cxn>
                                <a:cxn ang="0">
                                  <a:pos x="119" y="141"/>
                                </a:cxn>
                                <a:cxn ang="0">
                                  <a:pos x="121" y="6"/>
                                </a:cxn>
                                <a:cxn ang="0">
                                  <a:pos x="119" y="4"/>
                                </a:cxn>
                                <a:cxn ang="0">
                                  <a:pos x="129" y="6"/>
                                </a:cxn>
                                <a:cxn ang="0">
                                  <a:pos x="131" y="141"/>
                                </a:cxn>
                                <a:cxn ang="0">
                                  <a:pos x="134" y="6"/>
                                </a:cxn>
                                <a:cxn ang="0">
                                  <a:pos x="131" y="4"/>
                                </a:cxn>
                                <a:cxn ang="0">
                                  <a:pos x="140" y="6"/>
                                </a:cxn>
                                <a:cxn ang="0">
                                  <a:pos x="146" y="145"/>
                                </a:cxn>
                                <a:cxn ang="0">
                                  <a:pos x="151" y="6"/>
                                </a:cxn>
                                <a:cxn ang="0">
                                  <a:pos x="146" y="0"/>
                                </a:cxn>
                                <a:cxn ang="0">
                                  <a:pos x="58" y="1"/>
                                </a:cxn>
                                <a:cxn ang="0">
                                  <a:pos x="49" y="134"/>
                                </a:cxn>
                                <a:cxn ang="0">
                                  <a:pos x="79" y="144"/>
                                </a:cxn>
                                <a:cxn ang="0">
                                  <a:pos x="88" y="10"/>
                                </a:cxn>
                                <a:cxn ang="0">
                                  <a:pos x="79" y="1"/>
                                </a:cxn>
                                <a:cxn ang="0">
                                  <a:pos x="60" y="47"/>
                                </a:cxn>
                                <a:cxn ang="0">
                                  <a:pos x="60" y="40"/>
                                </a:cxn>
                                <a:cxn ang="0">
                                  <a:pos x="80" y="44"/>
                                </a:cxn>
                                <a:cxn ang="0">
                                  <a:pos x="77" y="47"/>
                                </a:cxn>
                                <a:cxn ang="0">
                                  <a:pos x="60" y="33"/>
                                </a:cxn>
                                <a:cxn ang="0">
                                  <a:pos x="60" y="26"/>
                                </a:cxn>
                                <a:cxn ang="0">
                                  <a:pos x="80" y="29"/>
                                </a:cxn>
                                <a:cxn ang="0">
                                  <a:pos x="77" y="33"/>
                                </a:cxn>
                                <a:cxn ang="0">
                                  <a:pos x="9" y="1"/>
                                </a:cxn>
                                <a:cxn ang="0">
                                  <a:pos x="0" y="134"/>
                                </a:cxn>
                                <a:cxn ang="0">
                                  <a:pos x="30" y="144"/>
                                </a:cxn>
                                <a:cxn ang="0">
                                  <a:pos x="39" y="10"/>
                                </a:cxn>
                                <a:cxn ang="0">
                                  <a:pos x="30" y="1"/>
                                </a:cxn>
                                <a:cxn ang="0">
                                  <a:pos x="11" y="47"/>
                                </a:cxn>
                                <a:cxn ang="0">
                                  <a:pos x="11" y="40"/>
                                </a:cxn>
                                <a:cxn ang="0">
                                  <a:pos x="31" y="44"/>
                                </a:cxn>
                                <a:cxn ang="0">
                                  <a:pos x="28" y="47"/>
                                </a:cxn>
                                <a:cxn ang="0">
                                  <a:pos x="11" y="33"/>
                                </a:cxn>
                                <a:cxn ang="0">
                                  <a:pos x="11" y="26"/>
                                </a:cxn>
                                <a:cxn ang="0">
                                  <a:pos x="31" y="29"/>
                                </a:cxn>
                                <a:cxn ang="0">
                                  <a:pos x="28" y="33"/>
                                </a:cxn>
                                <a:cxn ang="0">
                                  <a:pos x="28" y="33"/>
                                </a:cxn>
                              </a:cxnLst>
                              <a:pathLst>
                                <a:path w="151" h="145">
                                  <a:moveTo>
                                    <a:pt x="104" y="0"/>
                                  </a:moveTo>
                                  <a:cubicBezTo>
                                    <a:pt x="101" y="0"/>
                                    <a:pt x="98" y="3"/>
                                    <a:pt x="98" y="6"/>
                                  </a:cubicBezTo>
                                  <a:cubicBezTo>
                                    <a:pt x="98" y="139"/>
                                    <a:pt x="98" y="139"/>
                                    <a:pt x="98" y="139"/>
                                  </a:cubicBezTo>
                                  <a:cubicBezTo>
                                    <a:pt x="98" y="142"/>
                                    <a:pt x="101" y="145"/>
                                    <a:pt x="104" y="145"/>
                                  </a:cubicBezTo>
                                  <a:cubicBezTo>
                                    <a:pt x="107" y="145"/>
                                    <a:pt x="109" y="142"/>
                                    <a:pt x="109" y="139"/>
                                  </a:cubicBezTo>
                                  <a:cubicBezTo>
                                    <a:pt x="109" y="6"/>
                                    <a:pt x="109" y="6"/>
                                    <a:pt x="109" y="6"/>
                                  </a:cubicBezTo>
                                  <a:cubicBezTo>
                                    <a:pt x="109" y="3"/>
                                    <a:pt x="107" y="0"/>
                                    <a:pt x="104" y="0"/>
                                  </a:cubicBezTo>
                                  <a:cubicBezTo>
                                    <a:pt x="104" y="0"/>
                                    <a:pt x="104" y="0"/>
                                    <a:pt x="104" y="0"/>
                                  </a:cubicBezTo>
                                  <a:close/>
                                  <a:moveTo>
                                    <a:pt x="119" y="4"/>
                                  </a:moveTo>
                                  <a:cubicBezTo>
                                    <a:pt x="117" y="4"/>
                                    <a:pt x="116" y="5"/>
                                    <a:pt x="116" y="6"/>
                                  </a:cubicBezTo>
                                  <a:cubicBezTo>
                                    <a:pt x="116" y="139"/>
                                    <a:pt x="116" y="139"/>
                                    <a:pt x="116" y="139"/>
                                  </a:cubicBezTo>
                                  <a:cubicBezTo>
                                    <a:pt x="116" y="140"/>
                                    <a:pt x="117" y="141"/>
                                    <a:pt x="119" y="141"/>
                                  </a:cubicBezTo>
                                  <a:cubicBezTo>
                                    <a:pt x="120" y="141"/>
                                    <a:pt x="121" y="140"/>
                                    <a:pt x="121" y="139"/>
                                  </a:cubicBezTo>
                                  <a:cubicBezTo>
                                    <a:pt x="121" y="6"/>
                                    <a:pt x="121" y="6"/>
                                    <a:pt x="121" y="6"/>
                                  </a:cubicBezTo>
                                  <a:cubicBezTo>
                                    <a:pt x="121" y="5"/>
                                    <a:pt x="120" y="4"/>
                                    <a:pt x="119" y="4"/>
                                  </a:cubicBezTo>
                                  <a:cubicBezTo>
                                    <a:pt x="119" y="4"/>
                                    <a:pt x="119" y="4"/>
                                    <a:pt x="119" y="4"/>
                                  </a:cubicBezTo>
                                  <a:close/>
                                  <a:moveTo>
                                    <a:pt x="131" y="4"/>
                                  </a:moveTo>
                                  <a:cubicBezTo>
                                    <a:pt x="130" y="4"/>
                                    <a:pt x="129" y="5"/>
                                    <a:pt x="129" y="6"/>
                                  </a:cubicBezTo>
                                  <a:cubicBezTo>
                                    <a:pt x="129" y="139"/>
                                    <a:pt x="129" y="139"/>
                                    <a:pt x="129" y="139"/>
                                  </a:cubicBezTo>
                                  <a:cubicBezTo>
                                    <a:pt x="129" y="140"/>
                                    <a:pt x="130" y="141"/>
                                    <a:pt x="131" y="141"/>
                                  </a:cubicBezTo>
                                  <a:cubicBezTo>
                                    <a:pt x="133" y="141"/>
                                    <a:pt x="134" y="140"/>
                                    <a:pt x="134" y="139"/>
                                  </a:cubicBezTo>
                                  <a:cubicBezTo>
                                    <a:pt x="134" y="6"/>
                                    <a:pt x="134" y="6"/>
                                    <a:pt x="134" y="6"/>
                                  </a:cubicBezTo>
                                  <a:cubicBezTo>
                                    <a:pt x="134" y="5"/>
                                    <a:pt x="133" y="4"/>
                                    <a:pt x="131" y="4"/>
                                  </a:cubicBezTo>
                                  <a:cubicBezTo>
                                    <a:pt x="131" y="4"/>
                                    <a:pt x="131" y="4"/>
                                    <a:pt x="131" y="4"/>
                                  </a:cubicBezTo>
                                  <a:close/>
                                  <a:moveTo>
                                    <a:pt x="146" y="0"/>
                                  </a:moveTo>
                                  <a:cubicBezTo>
                                    <a:pt x="143" y="0"/>
                                    <a:pt x="140" y="3"/>
                                    <a:pt x="140" y="6"/>
                                  </a:cubicBezTo>
                                  <a:cubicBezTo>
                                    <a:pt x="140" y="139"/>
                                    <a:pt x="140" y="139"/>
                                    <a:pt x="140" y="139"/>
                                  </a:cubicBezTo>
                                  <a:cubicBezTo>
                                    <a:pt x="140" y="142"/>
                                    <a:pt x="143" y="145"/>
                                    <a:pt x="146" y="145"/>
                                  </a:cubicBezTo>
                                  <a:cubicBezTo>
                                    <a:pt x="149" y="145"/>
                                    <a:pt x="151" y="142"/>
                                    <a:pt x="151" y="139"/>
                                  </a:cubicBezTo>
                                  <a:cubicBezTo>
                                    <a:pt x="151" y="6"/>
                                    <a:pt x="151" y="6"/>
                                    <a:pt x="151" y="6"/>
                                  </a:cubicBezTo>
                                  <a:cubicBezTo>
                                    <a:pt x="151" y="3"/>
                                    <a:pt x="149" y="0"/>
                                    <a:pt x="146" y="0"/>
                                  </a:cubicBezTo>
                                  <a:cubicBezTo>
                                    <a:pt x="146" y="0"/>
                                    <a:pt x="146" y="0"/>
                                    <a:pt x="146" y="0"/>
                                  </a:cubicBezTo>
                                  <a:close/>
                                  <a:moveTo>
                                    <a:pt x="79" y="1"/>
                                  </a:moveTo>
                                  <a:cubicBezTo>
                                    <a:pt x="58" y="1"/>
                                    <a:pt x="58" y="1"/>
                                    <a:pt x="58" y="1"/>
                                  </a:cubicBezTo>
                                  <a:cubicBezTo>
                                    <a:pt x="53" y="1"/>
                                    <a:pt x="49" y="5"/>
                                    <a:pt x="49" y="10"/>
                                  </a:cubicBezTo>
                                  <a:cubicBezTo>
                                    <a:pt x="49" y="134"/>
                                    <a:pt x="49" y="134"/>
                                    <a:pt x="49" y="134"/>
                                  </a:cubicBezTo>
                                  <a:cubicBezTo>
                                    <a:pt x="49" y="140"/>
                                    <a:pt x="53" y="144"/>
                                    <a:pt x="58" y="144"/>
                                  </a:cubicBezTo>
                                  <a:cubicBezTo>
                                    <a:pt x="79" y="144"/>
                                    <a:pt x="79" y="144"/>
                                    <a:pt x="79" y="144"/>
                                  </a:cubicBezTo>
                                  <a:cubicBezTo>
                                    <a:pt x="84" y="144"/>
                                    <a:pt x="88" y="140"/>
                                    <a:pt x="88" y="134"/>
                                  </a:cubicBezTo>
                                  <a:cubicBezTo>
                                    <a:pt x="88" y="10"/>
                                    <a:pt x="88" y="10"/>
                                    <a:pt x="88" y="10"/>
                                  </a:cubicBezTo>
                                  <a:cubicBezTo>
                                    <a:pt x="88" y="5"/>
                                    <a:pt x="84" y="1"/>
                                    <a:pt x="79" y="1"/>
                                  </a:cubicBezTo>
                                  <a:cubicBezTo>
                                    <a:pt x="79" y="1"/>
                                    <a:pt x="79" y="1"/>
                                    <a:pt x="79" y="1"/>
                                  </a:cubicBezTo>
                                  <a:close/>
                                  <a:moveTo>
                                    <a:pt x="77" y="47"/>
                                  </a:moveTo>
                                  <a:cubicBezTo>
                                    <a:pt x="60" y="47"/>
                                    <a:pt x="60" y="47"/>
                                    <a:pt x="60" y="47"/>
                                  </a:cubicBezTo>
                                  <a:cubicBezTo>
                                    <a:pt x="58" y="47"/>
                                    <a:pt x="57" y="46"/>
                                    <a:pt x="57" y="44"/>
                                  </a:cubicBezTo>
                                  <a:cubicBezTo>
                                    <a:pt x="57" y="42"/>
                                    <a:pt x="58" y="40"/>
                                    <a:pt x="60" y="40"/>
                                  </a:cubicBezTo>
                                  <a:cubicBezTo>
                                    <a:pt x="77" y="40"/>
                                    <a:pt x="77" y="40"/>
                                    <a:pt x="77" y="40"/>
                                  </a:cubicBezTo>
                                  <a:cubicBezTo>
                                    <a:pt x="79" y="40"/>
                                    <a:pt x="80" y="42"/>
                                    <a:pt x="80" y="44"/>
                                  </a:cubicBezTo>
                                  <a:cubicBezTo>
                                    <a:pt x="80" y="46"/>
                                    <a:pt x="79" y="47"/>
                                    <a:pt x="77" y="47"/>
                                  </a:cubicBezTo>
                                  <a:cubicBezTo>
                                    <a:pt x="77" y="47"/>
                                    <a:pt x="77" y="47"/>
                                    <a:pt x="77" y="47"/>
                                  </a:cubicBezTo>
                                  <a:close/>
                                  <a:moveTo>
                                    <a:pt x="77" y="33"/>
                                  </a:moveTo>
                                  <a:cubicBezTo>
                                    <a:pt x="60" y="33"/>
                                    <a:pt x="60" y="33"/>
                                    <a:pt x="60" y="33"/>
                                  </a:cubicBezTo>
                                  <a:cubicBezTo>
                                    <a:pt x="59" y="33"/>
                                    <a:pt x="57" y="31"/>
                                    <a:pt x="57" y="29"/>
                                  </a:cubicBezTo>
                                  <a:cubicBezTo>
                                    <a:pt x="57" y="27"/>
                                    <a:pt x="59" y="26"/>
                                    <a:pt x="60" y="26"/>
                                  </a:cubicBezTo>
                                  <a:cubicBezTo>
                                    <a:pt x="77" y="26"/>
                                    <a:pt x="77" y="26"/>
                                    <a:pt x="77" y="26"/>
                                  </a:cubicBezTo>
                                  <a:cubicBezTo>
                                    <a:pt x="79" y="26"/>
                                    <a:pt x="80" y="27"/>
                                    <a:pt x="80" y="29"/>
                                  </a:cubicBezTo>
                                  <a:cubicBezTo>
                                    <a:pt x="80" y="31"/>
                                    <a:pt x="79" y="33"/>
                                    <a:pt x="77" y="33"/>
                                  </a:cubicBezTo>
                                  <a:cubicBezTo>
                                    <a:pt x="77" y="33"/>
                                    <a:pt x="77" y="33"/>
                                    <a:pt x="77" y="33"/>
                                  </a:cubicBezTo>
                                  <a:close/>
                                  <a:moveTo>
                                    <a:pt x="30" y="1"/>
                                  </a:moveTo>
                                  <a:cubicBezTo>
                                    <a:pt x="9" y="1"/>
                                    <a:pt x="9" y="1"/>
                                    <a:pt x="9" y="1"/>
                                  </a:cubicBezTo>
                                  <a:cubicBezTo>
                                    <a:pt x="4" y="1"/>
                                    <a:pt x="0" y="5"/>
                                    <a:pt x="0" y="10"/>
                                  </a:cubicBezTo>
                                  <a:cubicBezTo>
                                    <a:pt x="0" y="134"/>
                                    <a:pt x="0" y="134"/>
                                    <a:pt x="0" y="134"/>
                                  </a:cubicBezTo>
                                  <a:cubicBezTo>
                                    <a:pt x="0" y="140"/>
                                    <a:pt x="4" y="144"/>
                                    <a:pt x="9" y="144"/>
                                  </a:cubicBezTo>
                                  <a:cubicBezTo>
                                    <a:pt x="30" y="144"/>
                                    <a:pt x="30" y="144"/>
                                    <a:pt x="30" y="144"/>
                                  </a:cubicBezTo>
                                  <a:cubicBezTo>
                                    <a:pt x="35" y="144"/>
                                    <a:pt x="39" y="140"/>
                                    <a:pt x="39" y="134"/>
                                  </a:cubicBezTo>
                                  <a:cubicBezTo>
                                    <a:pt x="39" y="10"/>
                                    <a:pt x="39" y="10"/>
                                    <a:pt x="39" y="10"/>
                                  </a:cubicBezTo>
                                  <a:cubicBezTo>
                                    <a:pt x="39" y="5"/>
                                    <a:pt x="35" y="1"/>
                                    <a:pt x="30" y="1"/>
                                  </a:cubicBezTo>
                                  <a:cubicBezTo>
                                    <a:pt x="30" y="1"/>
                                    <a:pt x="30" y="1"/>
                                    <a:pt x="30" y="1"/>
                                  </a:cubicBezTo>
                                  <a:close/>
                                  <a:moveTo>
                                    <a:pt x="28" y="47"/>
                                  </a:moveTo>
                                  <a:cubicBezTo>
                                    <a:pt x="11" y="47"/>
                                    <a:pt x="11" y="47"/>
                                    <a:pt x="11" y="47"/>
                                  </a:cubicBezTo>
                                  <a:cubicBezTo>
                                    <a:pt x="9" y="47"/>
                                    <a:pt x="8" y="46"/>
                                    <a:pt x="8" y="44"/>
                                  </a:cubicBezTo>
                                  <a:cubicBezTo>
                                    <a:pt x="8" y="42"/>
                                    <a:pt x="9" y="40"/>
                                    <a:pt x="11" y="40"/>
                                  </a:cubicBezTo>
                                  <a:cubicBezTo>
                                    <a:pt x="28" y="40"/>
                                    <a:pt x="28" y="40"/>
                                    <a:pt x="28" y="40"/>
                                  </a:cubicBezTo>
                                  <a:cubicBezTo>
                                    <a:pt x="30" y="40"/>
                                    <a:pt x="31" y="42"/>
                                    <a:pt x="31" y="44"/>
                                  </a:cubicBezTo>
                                  <a:cubicBezTo>
                                    <a:pt x="31" y="46"/>
                                    <a:pt x="30" y="47"/>
                                    <a:pt x="28" y="47"/>
                                  </a:cubicBezTo>
                                  <a:cubicBezTo>
                                    <a:pt x="28" y="47"/>
                                    <a:pt x="28" y="47"/>
                                    <a:pt x="28" y="47"/>
                                  </a:cubicBezTo>
                                  <a:close/>
                                  <a:moveTo>
                                    <a:pt x="28" y="33"/>
                                  </a:moveTo>
                                  <a:cubicBezTo>
                                    <a:pt x="11" y="33"/>
                                    <a:pt x="11" y="33"/>
                                    <a:pt x="11" y="33"/>
                                  </a:cubicBezTo>
                                  <a:cubicBezTo>
                                    <a:pt x="9" y="33"/>
                                    <a:pt x="8" y="31"/>
                                    <a:pt x="8" y="29"/>
                                  </a:cubicBezTo>
                                  <a:cubicBezTo>
                                    <a:pt x="8" y="27"/>
                                    <a:pt x="9" y="26"/>
                                    <a:pt x="11" y="26"/>
                                  </a:cubicBezTo>
                                  <a:cubicBezTo>
                                    <a:pt x="28" y="26"/>
                                    <a:pt x="28" y="26"/>
                                    <a:pt x="28" y="26"/>
                                  </a:cubicBezTo>
                                  <a:cubicBezTo>
                                    <a:pt x="30" y="26"/>
                                    <a:pt x="31" y="27"/>
                                    <a:pt x="31" y="29"/>
                                  </a:cubicBezTo>
                                  <a:cubicBezTo>
                                    <a:pt x="31" y="31"/>
                                    <a:pt x="30" y="33"/>
                                    <a:pt x="28" y="33"/>
                                  </a:cubicBezTo>
                                  <a:cubicBezTo>
                                    <a:pt x="28" y="33"/>
                                    <a:pt x="28" y="33"/>
                                    <a:pt x="28" y="33"/>
                                  </a:cubicBezTo>
                                  <a:close/>
                                  <a:moveTo>
                                    <a:pt x="28" y="33"/>
                                  </a:moveTo>
                                  <a:cubicBezTo>
                                    <a:pt x="28" y="33"/>
                                    <a:pt x="28" y="33"/>
                                    <a:pt x="28" y="33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3" name="任意多边形 143"/>
                          <wps:cNvSpPr>
                            <a:spLocks noChangeAspect="1"/>
                          </wps:cNvSpPr>
                          <wps:spPr>
                            <a:xfrm>
                              <a:off x="12301" y="22327"/>
                              <a:ext cx="347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38333731"/>
                                </a:cxn>
                                <a:cxn ang="0">
                                  <a:pos x="49642406" y="3651152"/>
                                </a:cxn>
                                <a:cxn ang="0">
                                  <a:pos x="136057015" y="20079316"/>
                                </a:cxn>
                                <a:cxn ang="0">
                                  <a:pos x="150766979" y="27381622"/>
                                </a:cxn>
                                <a:cxn ang="0">
                                  <a:pos x="233503420" y="1824901"/>
                                </a:cxn>
                                <a:cxn ang="0">
                                  <a:pos x="296017383" y="31032775"/>
                                </a:cxn>
                                <a:cxn ang="0">
                                  <a:pos x="299694198" y="208098172"/>
                                </a:cxn>
                                <a:cxn ang="0">
                                  <a:pos x="279469012" y="230002391"/>
                                </a:cxn>
                                <a:cxn ang="0">
                                  <a:pos x="270276977" y="235478446"/>
                                </a:cxn>
                                <a:cxn ang="0">
                                  <a:pos x="207763013" y="224526336"/>
                                </a:cxn>
                                <a:cxn ang="0">
                                  <a:pos x="174668978" y="237304697"/>
                                </a:cxn>
                                <a:cxn ang="0">
                                  <a:pos x="152605386" y="242780751"/>
                                </a:cxn>
                                <a:cxn ang="0">
                                  <a:pos x="121348404" y="237304697"/>
                                </a:cxn>
                                <a:cxn ang="0">
                                  <a:pos x="101123219" y="226352587"/>
                                </a:cxn>
                                <a:cxn ang="0">
                                  <a:pos x="29417220" y="235478446"/>
                                </a:cxn>
                                <a:cxn ang="0">
                                  <a:pos x="18386778" y="231828642"/>
                                </a:cxn>
                                <a:cxn ang="0">
                                  <a:pos x="0" y="209923074"/>
                                </a:cxn>
                                <a:cxn ang="0">
                                  <a:pos x="0" y="122303501"/>
                                </a:cxn>
                                <a:cxn ang="0">
                                  <a:pos x="16547017" y="195319812"/>
                                </a:cxn>
                                <a:cxn ang="0">
                                  <a:pos x="112155015" y="180716550"/>
                                </a:cxn>
                                <a:cxn ang="0">
                                  <a:pos x="141573590" y="189843757"/>
                                </a:cxn>
                                <a:cxn ang="0">
                                  <a:pos x="141573590" y="47460939"/>
                                </a:cxn>
                                <a:cxn ang="0">
                                  <a:pos x="136057015" y="36508829"/>
                                </a:cxn>
                                <a:cxn ang="0">
                                  <a:pos x="53319220" y="18254414"/>
                                </a:cxn>
                                <a:cxn ang="0">
                                  <a:pos x="14708610" y="41984884"/>
                                </a:cxn>
                                <a:cxn ang="0">
                                  <a:pos x="14708610" y="195319812"/>
                                </a:cxn>
                                <a:cxn ang="0">
                                  <a:pos x="284985587" y="191668659"/>
                                </a:cxn>
                                <a:cxn ang="0">
                                  <a:pos x="281307419" y="38333731"/>
                                </a:cxn>
                                <a:cxn ang="0">
                                  <a:pos x="194892810" y="20079316"/>
                                </a:cxn>
                                <a:cxn ang="0">
                                  <a:pos x="156282200" y="41984884"/>
                                </a:cxn>
                                <a:cxn ang="0">
                                  <a:pos x="156282200" y="189843757"/>
                                </a:cxn>
                                <a:cxn ang="0">
                                  <a:pos x="172829218" y="182541452"/>
                                </a:cxn>
                                <a:cxn ang="0">
                                  <a:pos x="264760402" y="188017506"/>
                                </a:cxn>
                                <a:cxn ang="0">
                                  <a:pos x="18386778" y="208098172"/>
                                </a:cxn>
                                <a:cxn ang="0">
                                  <a:pos x="29417220" y="219050282"/>
                                </a:cxn>
                                <a:cxn ang="0">
                                  <a:pos x="113994776" y="213574227"/>
                                </a:cxn>
                                <a:cxn ang="0">
                                  <a:pos x="136057015" y="228177489"/>
                                </a:cxn>
                                <a:cxn ang="0">
                                  <a:pos x="163637182" y="226352587"/>
                                </a:cxn>
                                <a:cxn ang="0">
                                  <a:pos x="187539182" y="211747976"/>
                                </a:cxn>
                                <a:cxn ang="0">
                                  <a:pos x="264760402" y="219050282"/>
                                </a:cxn>
                                <a:cxn ang="0">
                                  <a:pos x="279469012" y="208098172"/>
                                </a:cxn>
                                <a:cxn ang="0">
                                  <a:pos x="211441181" y="193494910"/>
                                </a:cxn>
                                <a:cxn ang="0">
                                  <a:pos x="154443793" y="209923074"/>
                                </a:cxn>
                                <a:cxn ang="0">
                                  <a:pos x="139735183" y="206271921"/>
                                </a:cxn>
                                <a:cxn ang="0">
                                  <a:pos x="73544405" y="195319812"/>
                                </a:cxn>
                                <a:cxn ang="0">
                                  <a:pos x="18386778" y="208098172"/>
                                </a:cxn>
                              </a:cxnLst>
                              <a:pathLst>
                                <a:path w="163" h="133">
                                  <a:moveTo>
                                    <a:pt x="0" y="67"/>
                                  </a:moveTo>
                                  <a:cubicBezTo>
                                    <a:pt x="0" y="51"/>
                                    <a:pt x="0" y="36"/>
                                    <a:pt x="0" y="21"/>
                                  </a:cubicBezTo>
                                  <a:cubicBezTo>
                                    <a:pt x="0" y="19"/>
                                    <a:pt x="0" y="18"/>
                                    <a:pt x="1" y="17"/>
                                  </a:cubicBezTo>
                                  <a:cubicBezTo>
                                    <a:pt x="9" y="10"/>
                                    <a:pt x="17" y="5"/>
                                    <a:pt x="27" y="2"/>
                                  </a:cubicBezTo>
                                  <a:cubicBezTo>
                                    <a:pt x="34" y="0"/>
                                    <a:pt x="41" y="0"/>
                                    <a:pt x="48" y="1"/>
                                  </a:cubicBezTo>
                                  <a:cubicBezTo>
                                    <a:pt x="58" y="2"/>
                                    <a:pt x="66" y="6"/>
                                    <a:pt x="74" y="11"/>
                                  </a:cubicBezTo>
                                  <a:cubicBezTo>
                                    <a:pt x="76" y="12"/>
                                    <a:pt x="78" y="13"/>
                                    <a:pt x="81" y="15"/>
                                  </a:cubicBezTo>
                                  <a:cubicBezTo>
                                    <a:pt x="81" y="15"/>
                                    <a:pt x="81" y="15"/>
                                    <a:pt x="82" y="15"/>
                                  </a:cubicBezTo>
                                  <a:cubicBezTo>
                                    <a:pt x="88" y="11"/>
                                    <a:pt x="94" y="7"/>
                                    <a:pt x="101" y="5"/>
                                  </a:cubicBezTo>
                                  <a:cubicBezTo>
                                    <a:pt x="109" y="2"/>
                                    <a:pt x="118" y="0"/>
                                    <a:pt x="127" y="1"/>
                                  </a:cubicBezTo>
                                  <a:cubicBezTo>
                                    <a:pt x="136" y="2"/>
                                    <a:pt x="145" y="5"/>
                                    <a:pt x="153" y="10"/>
                                  </a:cubicBezTo>
                                  <a:cubicBezTo>
                                    <a:pt x="156" y="12"/>
                                    <a:pt x="159" y="14"/>
                                    <a:pt x="161" y="17"/>
                                  </a:cubicBezTo>
                                  <a:cubicBezTo>
                                    <a:pt x="162" y="18"/>
                                    <a:pt x="163" y="19"/>
                                    <a:pt x="163" y="20"/>
                                  </a:cubicBezTo>
                                  <a:cubicBezTo>
                                    <a:pt x="163" y="51"/>
                                    <a:pt x="163" y="82"/>
                                    <a:pt x="163" y="114"/>
                                  </a:cubicBezTo>
                                  <a:cubicBezTo>
                                    <a:pt x="163" y="114"/>
                                    <a:pt x="162" y="114"/>
                                    <a:pt x="162" y="115"/>
                                  </a:cubicBezTo>
                                  <a:cubicBezTo>
                                    <a:pt x="159" y="119"/>
                                    <a:pt x="156" y="122"/>
                                    <a:pt x="152" y="126"/>
                                  </a:cubicBezTo>
                                  <a:cubicBezTo>
                                    <a:pt x="152" y="126"/>
                                    <a:pt x="152" y="127"/>
                                    <a:pt x="151" y="127"/>
                                  </a:cubicBezTo>
                                  <a:cubicBezTo>
                                    <a:pt x="150" y="129"/>
                                    <a:pt x="149" y="129"/>
                                    <a:pt x="147" y="129"/>
                                  </a:cubicBezTo>
                                  <a:cubicBezTo>
                                    <a:pt x="141" y="128"/>
                                    <a:pt x="135" y="126"/>
                                    <a:pt x="129" y="125"/>
                                  </a:cubicBezTo>
                                  <a:cubicBezTo>
                                    <a:pt x="124" y="124"/>
                                    <a:pt x="119" y="123"/>
                                    <a:pt x="113" y="123"/>
                                  </a:cubicBezTo>
                                  <a:cubicBezTo>
                                    <a:pt x="109" y="123"/>
                                    <a:pt x="105" y="123"/>
                                    <a:pt x="100" y="125"/>
                                  </a:cubicBezTo>
                                  <a:cubicBezTo>
                                    <a:pt x="98" y="126"/>
                                    <a:pt x="96" y="127"/>
                                    <a:pt x="95" y="130"/>
                                  </a:cubicBezTo>
                                  <a:cubicBezTo>
                                    <a:pt x="95" y="132"/>
                                    <a:pt x="94" y="133"/>
                                    <a:pt x="92" y="133"/>
                                  </a:cubicBezTo>
                                  <a:cubicBezTo>
                                    <a:pt x="89" y="133"/>
                                    <a:pt x="86" y="133"/>
                                    <a:pt x="83" y="133"/>
                                  </a:cubicBezTo>
                                  <a:cubicBezTo>
                                    <a:pt x="79" y="133"/>
                                    <a:pt x="75" y="133"/>
                                    <a:pt x="70" y="133"/>
                                  </a:cubicBezTo>
                                  <a:cubicBezTo>
                                    <a:pt x="68" y="133"/>
                                    <a:pt x="67" y="132"/>
                                    <a:pt x="66" y="130"/>
                                  </a:cubicBezTo>
                                  <a:cubicBezTo>
                                    <a:pt x="66" y="128"/>
                                    <a:pt x="65" y="127"/>
                                    <a:pt x="64" y="126"/>
                                  </a:cubicBezTo>
                                  <a:cubicBezTo>
                                    <a:pt x="61" y="125"/>
                                    <a:pt x="58" y="124"/>
                                    <a:pt x="55" y="124"/>
                                  </a:cubicBezTo>
                                  <a:cubicBezTo>
                                    <a:pt x="49" y="123"/>
                                    <a:pt x="43" y="124"/>
                                    <a:pt x="37" y="125"/>
                                  </a:cubicBezTo>
                                  <a:cubicBezTo>
                                    <a:pt x="30" y="126"/>
                                    <a:pt x="23" y="127"/>
                                    <a:pt x="16" y="129"/>
                                  </a:cubicBezTo>
                                  <a:cubicBezTo>
                                    <a:pt x="16" y="129"/>
                                    <a:pt x="15" y="129"/>
                                    <a:pt x="15" y="129"/>
                                  </a:cubicBezTo>
                                  <a:cubicBezTo>
                                    <a:pt x="13" y="129"/>
                                    <a:pt x="11" y="128"/>
                                    <a:pt x="10" y="127"/>
                                  </a:cubicBezTo>
                                  <a:cubicBezTo>
                                    <a:pt x="10" y="126"/>
                                    <a:pt x="9" y="125"/>
                                    <a:pt x="8" y="124"/>
                                  </a:cubicBezTo>
                                  <a:cubicBezTo>
                                    <a:pt x="6" y="121"/>
                                    <a:pt x="3" y="118"/>
                                    <a:pt x="0" y="115"/>
                                  </a:cubicBezTo>
                                  <a:cubicBezTo>
                                    <a:pt x="0" y="114"/>
                                    <a:pt x="0" y="114"/>
                                    <a:pt x="0" y="113"/>
                                  </a:cubicBezTo>
                                  <a:cubicBezTo>
                                    <a:pt x="0" y="98"/>
                                    <a:pt x="0" y="82"/>
                                    <a:pt x="0" y="67"/>
                                  </a:cubicBezTo>
                                  <a:close/>
                                  <a:moveTo>
                                    <a:pt x="8" y="107"/>
                                  </a:moveTo>
                                  <a:cubicBezTo>
                                    <a:pt x="8" y="107"/>
                                    <a:pt x="9" y="107"/>
                                    <a:pt x="9" y="107"/>
                                  </a:cubicBezTo>
                                  <a:cubicBezTo>
                                    <a:pt x="18" y="104"/>
                                    <a:pt x="26" y="101"/>
                                    <a:pt x="35" y="100"/>
                                  </a:cubicBezTo>
                                  <a:cubicBezTo>
                                    <a:pt x="44" y="98"/>
                                    <a:pt x="52" y="98"/>
                                    <a:pt x="61" y="99"/>
                                  </a:cubicBezTo>
                                  <a:cubicBezTo>
                                    <a:pt x="66" y="100"/>
                                    <a:pt x="71" y="101"/>
                                    <a:pt x="76" y="104"/>
                                  </a:cubicBezTo>
                                  <a:cubicBezTo>
                                    <a:pt x="77" y="104"/>
                                    <a:pt x="77" y="104"/>
                                    <a:pt x="77" y="104"/>
                                  </a:cubicBezTo>
                                  <a:cubicBezTo>
                                    <a:pt x="77" y="104"/>
                                    <a:pt x="77" y="103"/>
                                    <a:pt x="77" y="103"/>
                                  </a:cubicBezTo>
                                  <a:cubicBezTo>
                                    <a:pt x="77" y="77"/>
                                    <a:pt x="77" y="52"/>
                                    <a:pt x="77" y="26"/>
                                  </a:cubicBezTo>
                                  <a:cubicBezTo>
                                    <a:pt x="77" y="25"/>
                                    <a:pt x="78" y="23"/>
                                    <a:pt x="77" y="22"/>
                                  </a:cubicBezTo>
                                  <a:cubicBezTo>
                                    <a:pt x="77" y="21"/>
                                    <a:pt x="75" y="21"/>
                                    <a:pt x="74" y="20"/>
                                  </a:cubicBezTo>
                                  <a:cubicBezTo>
                                    <a:pt x="68" y="16"/>
                                    <a:pt x="61" y="12"/>
                                    <a:pt x="53" y="10"/>
                                  </a:cubicBezTo>
                                  <a:cubicBezTo>
                                    <a:pt x="45" y="8"/>
                                    <a:pt x="37" y="8"/>
                                    <a:pt x="29" y="10"/>
                                  </a:cubicBezTo>
                                  <a:cubicBezTo>
                                    <a:pt x="22" y="12"/>
                                    <a:pt x="15" y="15"/>
                                    <a:pt x="9" y="21"/>
                                  </a:cubicBezTo>
                                  <a:cubicBezTo>
                                    <a:pt x="8" y="21"/>
                                    <a:pt x="8" y="22"/>
                                    <a:pt x="8" y="23"/>
                                  </a:cubicBezTo>
                                  <a:cubicBezTo>
                                    <a:pt x="8" y="50"/>
                                    <a:pt x="8" y="78"/>
                                    <a:pt x="8" y="106"/>
                                  </a:cubicBezTo>
                                  <a:cubicBezTo>
                                    <a:pt x="8" y="106"/>
                                    <a:pt x="8" y="106"/>
                                    <a:pt x="8" y="107"/>
                                  </a:cubicBezTo>
                                  <a:close/>
                                  <a:moveTo>
                                    <a:pt x="155" y="107"/>
                                  </a:moveTo>
                                  <a:cubicBezTo>
                                    <a:pt x="155" y="106"/>
                                    <a:pt x="155" y="106"/>
                                    <a:pt x="155" y="105"/>
                                  </a:cubicBezTo>
                                  <a:cubicBezTo>
                                    <a:pt x="155" y="78"/>
                                    <a:pt x="155" y="51"/>
                                    <a:pt x="155" y="24"/>
                                  </a:cubicBezTo>
                                  <a:cubicBezTo>
                                    <a:pt x="155" y="22"/>
                                    <a:pt x="154" y="21"/>
                                    <a:pt x="153" y="21"/>
                                  </a:cubicBezTo>
                                  <a:cubicBezTo>
                                    <a:pt x="145" y="14"/>
                                    <a:pt x="136" y="10"/>
                                    <a:pt x="125" y="9"/>
                                  </a:cubicBezTo>
                                  <a:cubicBezTo>
                                    <a:pt x="118" y="8"/>
                                    <a:pt x="112" y="9"/>
                                    <a:pt x="106" y="11"/>
                                  </a:cubicBezTo>
                                  <a:cubicBezTo>
                                    <a:pt x="98" y="14"/>
                                    <a:pt x="92" y="17"/>
                                    <a:pt x="86" y="22"/>
                                  </a:cubicBezTo>
                                  <a:cubicBezTo>
                                    <a:pt x="85" y="22"/>
                                    <a:pt x="85" y="23"/>
                                    <a:pt x="85" y="23"/>
                                  </a:cubicBezTo>
                                  <a:cubicBezTo>
                                    <a:pt x="85" y="50"/>
                                    <a:pt x="85" y="76"/>
                                    <a:pt x="85" y="103"/>
                                  </a:cubicBezTo>
                                  <a:cubicBezTo>
                                    <a:pt x="85" y="103"/>
                                    <a:pt x="85" y="104"/>
                                    <a:pt x="85" y="104"/>
                                  </a:cubicBezTo>
                                  <a:cubicBezTo>
                                    <a:pt x="86" y="104"/>
                                    <a:pt x="86" y="103"/>
                                    <a:pt x="87" y="103"/>
                                  </a:cubicBezTo>
                                  <a:cubicBezTo>
                                    <a:pt x="89" y="102"/>
                                    <a:pt x="92" y="101"/>
                                    <a:pt x="94" y="100"/>
                                  </a:cubicBezTo>
                                  <a:cubicBezTo>
                                    <a:pt x="101" y="98"/>
                                    <a:pt x="109" y="97"/>
                                    <a:pt x="116" y="98"/>
                                  </a:cubicBezTo>
                                  <a:cubicBezTo>
                                    <a:pt x="126" y="98"/>
                                    <a:pt x="135" y="100"/>
                                    <a:pt x="144" y="103"/>
                                  </a:cubicBezTo>
                                  <a:cubicBezTo>
                                    <a:pt x="148" y="104"/>
                                    <a:pt x="151" y="106"/>
                                    <a:pt x="155" y="107"/>
                                  </a:cubicBezTo>
                                  <a:close/>
                                  <a:moveTo>
                                    <a:pt x="10" y="114"/>
                                  </a:moveTo>
                                  <a:cubicBezTo>
                                    <a:pt x="12" y="116"/>
                                    <a:pt x="13" y="118"/>
                                    <a:pt x="15" y="120"/>
                                  </a:cubicBezTo>
                                  <a:cubicBezTo>
                                    <a:pt x="15" y="120"/>
                                    <a:pt x="16" y="121"/>
                                    <a:pt x="16" y="120"/>
                                  </a:cubicBezTo>
                                  <a:cubicBezTo>
                                    <a:pt x="26" y="118"/>
                                    <a:pt x="35" y="116"/>
                                    <a:pt x="45" y="116"/>
                                  </a:cubicBezTo>
                                  <a:cubicBezTo>
                                    <a:pt x="51" y="116"/>
                                    <a:pt x="56" y="116"/>
                                    <a:pt x="62" y="117"/>
                                  </a:cubicBezTo>
                                  <a:cubicBezTo>
                                    <a:pt x="67" y="118"/>
                                    <a:pt x="71" y="120"/>
                                    <a:pt x="73" y="125"/>
                                  </a:cubicBezTo>
                                  <a:cubicBezTo>
                                    <a:pt x="73" y="125"/>
                                    <a:pt x="74" y="125"/>
                                    <a:pt x="74" y="125"/>
                                  </a:cubicBezTo>
                                  <a:cubicBezTo>
                                    <a:pt x="79" y="125"/>
                                    <a:pt x="83" y="125"/>
                                    <a:pt x="88" y="125"/>
                                  </a:cubicBezTo>
                                  <a:cubicBezTo>
                                    <a:pt x="89" y="125"/>
                                    <a:pt x="89" y="124"/>
                                    <a:pt x="89" y="124"/>
                                  </a:cubicBezTo>
                                  <a:cubicBezTo>
                                    <a:pt x="90" y="123"/>
                                    <a:pt x="91" y="122"/>
                                    <a:pt x="92" y="121"/>
                                  </a:cubicBezTo>
                                  <a:cubicBezTo>
                                    <a:pt x="95" y="118"/>
                                    <a:pt x="99" y="117"/>
                                    <a:pt x="102" y="116"/>
                                  </a:cubicBezTo>
                                  <a:cubicBezTo>
                                    <a:pt x="108" y="115"/>
                                    <a:pt x="114" y="115"/>
                                    <a:pt x="120" y="116"/>
                                  </a:cubicBezTo>
                                  <a:cubicBezTo>
                                    <a:pt x="128" y="116"/>
                                    <a:pt x="136" y="118"/>
                                    <a:pt x="144" y="120"/>
                                  </a:cubicBezTo>
                                  <a:cubicBezTo>
                                    <a:pt x="146" y="120"/>
                                    <a:pt x="147" y="120"/>
                                    <a:pt x="148" y="119"/>
                                  </a:cubicBezTo>
                                  <a:cubicBezTo>
                                    <a:pt x="149" y="117"/>
                                    <a:pt x="151" y="116"/>
                                    <a:pt x="152" y="114"/>
                                  </a:cubicBezTo>
                                  <a:cubicBezTo>
                                    <a:pt x="152" y="114"/>
                                    <a:pt x="152" y="114"/>
                                    <a:pt x="151" y="114"/>
                                  </a:cubicBezTo>
                                  <a:cubicBezTo>
                                    <a:pt x="140" y="110"/>
                                    <a:pt x="128" y="107"/>
                                    <a:pt x="115" y="106"/>
                                  </a:cubicBezTo>
                                  <a:cubicBezTo>
                                    <a:pt x="110" y="105"/>
                                    <a:pt x="106" y="106"/>
                                    <a:pt x="101" y="106"/>
                                  </a:cubicBezTo>
                                  <a:cubicBezTo>
                                    <a:pt x="94" y="108"/>
                                    <a:pt x="89" y="110"/>
                                    <a:pt x="84" y="115"/>
                                  </a:cubicBezTo>
                                  <a:cubicBezTo>
                                    <a:pt x="83" y="117"/>
                                    <a:pt x="80" y="117"/>
                                    <a:pt x="78" y="115"/>
                                  </a:cubicBezTo>
                                  <a:cubicBezTo>
                                    <a:pt x="78" y="115"/>
                                    <a:pt x="77" y="114"/>
                                    <a:pt x="76" y="113"/>
                                  </a:cubicBezTo>
                                  <a:cubicBezTo>
                                    <a:pt x="71" y="109"/>
                                    <a:pt x="66" y="108"/>
                                    <a:pt x="60" y="107"/>
                                  </a:cubicBezTo>
                                  <a:cubicBezTo>
                                    <a:pt x="53" y="106"/>
                                    <a:pt x="47" y="106"/>
                                    <a:pt x="40" y="107"/>
                                  </a:cubicBezTo>
                                  <a:cubicBezTo>
                                    <a:pt x="31" y="108"/>
                                    <a:pt x="23" y="111"/>
                                    <a:pt x="14" y="113"/>
                                  </a:cubicBezTo>
                                  <a:cubicBezTo>
                                    <a:pt x="13" y="114"/>
                                    <a:pt x="12" y="114"/>
                                    <a:pt x="10" y="1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4" name="任意多边形 144"/>
                          <wps:cNvSpPr>
                            <a:spLocks noChangeAspect="1"/>
                          </wps:cNvSpPr>
                          <wps:spPr>
                            <a:xfrm>
                              <a:off x="13201" y="22318"/>
                              <a:ext cx="265" cy="28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17792500" y="0"/>
                                </a:cxn>
                                <a:cxn ang="0">
                                  <a:pos x="117792500" y="969252"/>
                                </a:cxn>
                                <a:cxn ang="0">
                                  <a:pos x="117792500" y="116291577"/>
                                </a:cxn>
                                <a:cxn ang="0">
                                  <a:pos x="112884479" y="124044902"/>
                                </a:cxn>
                                <a:cxn ang="0">
                                  <a:pos x="109939666" y="124529182"/>
                                </a:cxn>
                                <a:cxn ang="0">
                                  <a:pos x="92270791" y="124529182"/>
                                </a:cxn>
                                <a:cxn ang="0">
                                  <a:pos x="91779989" y="124529182"/>
                                </a:cxn>
                                <a:cxn ang="0">
                                  <a:pos x="91779989" y="62506731"/>
                                </a:cxn>
                                <a:cxn ang="0">
                                  <a:pos x="100123625" y="62506731"/>
                                </a:cxn>
                                <a:cxn ang="0">
                                  <a:pos x="100123625" y="62022451"/>
                                </a:cxn>
                                <a:cxn ang="0">
                                  <a:pos x="100123625" y="56692602"/>
                                </a:cxn>
                                <a:cxn ang="0">
                                  <a:pos x="100123625" y="969252"/>
                                </a:cxn>
                                <a:cxn ang="0">
                                  <a:pos x="100123625" y="0"/>
                                </a:cxn>
                                <a:cxn ang="0">
                                  <a:pos x="11779250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116291577"/>
                                </a:cxn>
                                <a:cxn ang="0">
                                  <a:pos x="0" y="118714361"/>
                                </a:cxn>
                                <a:cxn ang="0">
                                  <a:pos x="7852833" y="124529182"/>
                                </a:cxn>
                                <a:cxn ang="0">
                                  <a:pos x="25521708" y="124529182"/>
                                </a:cxn>
                                <a:cxn ang="0">
                                  <a:pos x="26012510" y="124529182"/>
                                </a:cxn>
                                <a:cxn ang="0">
                                  <a:pos x="26012510" y="62506731"/>
                                </a:cxn>
                                <a:cxn ang="0">
                                  <a:pos x="17668875" y="62506731"/>
                                </a:cxn>
                                <a:cxn ang="0">
                                  <a:pos x="17668875" y="61537479"/>
                                </a:cxn>
                                <a:cxn ang="0">
                                  <a:pos x="17668875" y="969252"/>
                                </a:cxn>
                                <a:cxn ang="0">
                                  <a:pos x="17668875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69693895" y="0"/>
                                </a:cxn>
                                <a:cxn ang="0">
                                  <a:pos x="69693895" y="969252"/>
                                </a:cxn>
                                <a:cxn ang="0">
                                  <a:pos x="69693895" y="61537479"/>
                                </a:cxn>
                                <a:cxn ang="0">
                                  <a:pos x="69693895" y="62506731"/>
                                </a:cxn>
                                <a:cxn ang="0">
                                  <a:pos x="61841062" y="62506731"/>
                                </a:cxn>
                                <a:cxn ang="0">
                                  <a:pos x="61841062" y="124529182"/>
                                </a:cxn>
                                <a:cxn ang="0">
                                  <a:pos x="86381166" y="124529182"/>
                                </a:cxn>
                                <a:cxn ang="0">
                                  <a:pos x="86381166" y="62506731"/>
                                </a:cxn>
                                <a:cxn ang="0">
                                  <a:pos x="81963947" y="62506731"/>
                                </a:cxn>
                                <a:cxn ang="0">
                                  <a:pos x="81963947" y="61537479"/>
                                </a:cxn>
                                <a:cxn ang="0">
                                  <a:pos x="81963947" y="969252"/>
                                </a:cxn>
                                <a:cxn ang="0">
                                  <a:pos x="81963947" y="0"/>
                                </a:cxn>
                                <a:cxn ang="0">
                                  <a:pos x="69693895" y="0"/>
                                </a:cxn>
                                <a:cxn ang="0">
                                  <a:pos x="35828552" y="0"/>
                                </a:cxn>
                                <a:cxn ang="0">
                                  <a:pos x="35828552" y="969252"/>
                                </a:cxn>
                                <a:cxn ang="0">
                                  <a:pos x="35828552" y="61537479"/>
                                </a:cxn>
                                <a:cxn ang="0">
                                  <a:pos x="35828552" y="62506731"/>
                                </a:cxn>
                                <a:cxn ang="0">
                                  <a:pos x="30920531" y="62506731"/>
                                </a:cxn>
                                <a:cxn ang="0">
                                  <a:pos x="30920531" y="124529182"/>
                                </a:cxn>
                                <a:cxn ang="0">
                                  <a:pos x="55951437" y="124529182"/>
                                </a:cxn>
                                <a:cxn ang="0">
                                  <a:pos x="55951437" y="62506731"/>
                                </a:cxn>
                                <a:cxn ang="0">
                                  <a:pos x="48098604" y="62506731"/>
                                </a:cxn>
                                <a:cxn ang="0">
                                  <a:pos x="48098604" y="61537479"/>
                                </a:cxn>
                                <a:cxn ang="0">
                                  <a:pos x="48098604" y="969252"/>
                                </a:cxn>
                                <a:cxn ang="0">
                                  <a:pos x="48098604" y="0"/>
                                </a:cxn>
                                <a:cxn ang="0">
                                  <a:pos x="35828552" y="0"/>
                                </a:cxn>
                              </a:cxnLst>
                              <a:pathLst>
                                <a:path w="240" h="257">
                                  <a:moveTo>
                                    <a:pt x="240" y="0"/>
                                  </a:moveTo>
                                  <a:cubicBezTo>
                                    <a:pt x="240" y="1"/>
                                    <a:pt x="240" y="2"/>
                                    <a:pt x="240" y="2"/>
                                  </a:cubicBezTo>
                                  <a:cubicBezTo>
                                    <a:pt x="240" y="82"/>
                                    <a:pt x="240" y="161"/>
                                    <a:pt x="240" y="240"/>
                                  </a:cubicBezTo>
                                  <a:cubicBezTo>
                                    <a:pt x="240" y="248"/>
                                    <a:pt x="237" y="253"/>
                                    <a:pt x="230" y="256"/>
                                  </a:cubicBezTo>
                                  <a:cubicBezTo>
                                    <a:pt x="228" y="257"/>
                                    <a:pt x="226" y="257"/>
                                    <a:pt x="224" y="257"/>
                                  </a:cubicBezTo>
                                  <a:cubicBezTo>
                                    <a:pt x="212" y="257"/>
                                    <a:pt x="200" y="257"/>
                                    <a:pt x="188" y="257"/>
                                  </a:cubicBezTo>
                                  <a:cubicBezTo>
                                    <a:pt x="188" y="257"/>
                                    <a:pt x="187" y="257"/>
                                    <a:pt x="187" y="257"/>
                                  </a:cubicBezTo>
                                  <a:cubicBezTo>
                                    <a:pt x="187" y="214"/>
                                    <a:pt x="187" y="172"/>
                                    <a:pt x="187" y="129"/>
                                  </a:cubicBezTo>
                                  <a:cubicBezTo>
                                    <a:pt x="193" y="129"/>
                                    <a:pt x="198" y="129"/>
                                    <a:pt x="204" y="129"/>
                                  </a:cubicBezTo>
                                  <a:cubicBezTo>
                                    <a:pt x="204" y="129"/>
                                    <a:pt x="204" y="128"/>
                                    <a:pt x="204" y="128"/>
                                  </a:cubicBezTo>
                                  <a:cubicBezTo>
                                    <a:pt x="204" y="125"/>
                                    <a:pt x="204" y="121"/>
                                    <a:pt x="204" y="117"/>
                                  </a:cubicBezTo>
                                  <a:cubicBezTo>
                                    <a:pt x="204" y="79"/>
                                    <a:pt x="204" y="41"/>
                                    <a:pt x="204" y="2"/>
                                  </a:cubicBezTo>
                                  <a:cubicBezTo>
                                    <a:pt x="204" y="2"/>
                                    <a:pt x="204" y="1"/>
                                    <a:pt x="204" y="0"/>
                                  </a:cubicBezTo>
                                  <a:cubicBezTo>
                                    <a:pt x="216" y="0"/>
                                    <a:pt x="228" y="0"/>
                                    <a:pt x="240" y="0"/>
                                  </a:cubicBezTo>
                                  <a:close/>
                                  <a:moveTo>
                                    <a:pt x="0" y="0"/>
                                  </a:moveTo>
                                  <a:cubicBezTo>
                                    <a:pt x="0" y="80"/>
                                    <a:pt x="0" y="160"/>
                                    <a:pt x="0" y="240"/>
                                  </a:cubicBezTo>
                                  <a:cubicBezTo>
                                    <a:pt x="0" y="242"/>
                                    <a:pt x="0" y="243"/>
                                    <a:pt x="0" y="245"/>
                                  </a:cubicBezTo>
                                  <a:cubicBezTo>
                                    <a:pt x="2" y="252"/>
                                    <a:pt x="9" y="257"/>
                                    <a:pt x="16" y="257"/>
                                  </a:cubicBezTo>
                                  <a:cubicBezTo>
                                    <a:pt x="28" y="257"/>
                                    <a:pt x="40" y="257"/>
                                    <a:pt x="52" y="257"/>
                                  </a:cubicBezTo>
                                  <a:cubicBezTo>
                                    <a:pt x="52" y="257"/>
                                    <a:pt x="53" y="257"/>
                                    <a:pt x="53" y="257"/>
                                  </a:cubicBezTo>
                                  <a:cubicBezTo>
                                    <a:pt x="53" y="214"/>
                                    <a:pt x="53" y="172"/>
                                    <a:pt x="53" y="129"/>
                                  </a:cubicBezTo>
                                  <a:cubicBezTo>
                                    <a:pt x="47" y="129"/>
                                    <a:pt x="41" y="129"/>
                                    <a:pt x="36" y="129"/>
                                  </a:cubicBezTo>
                                  <a:cubicBezTo>
                                    <a:pt x="36" y="128"/>
                                    <a:pt x="36" y="128"/>
                                    <a:pt x="36" y="127"/>
                                  </a:cubicBezTo>
                                  <a:cubicBezTo>
                                    <a:pt x="36" y="85"/>
                                    <a:pt x="36" y="44"/>
                                    <a:pt x="36" y="2"/>
                                  </a:cubicBezTo>
                                  <a:cubicBezTo>
                                    <a:pt x="36" y="1"/>
                                    <a:pt x="36" y="1"/>
                                    <a:pt x="36" y="0"/>
                                  </a:cubicBezTo>
                                  <a:cubicBezTo>
                                    <a:pt x="24" y="0"/>
                                    <a:pt x="12" y="0"/>
                                    <a:pt x="0" y="0"/>
                                  </a:cubicBezTo>
                                  <a:close/>
                                  <a:moveTo>
                                    <a:pt x="142" y="0"/>
                                  </a:moveTo>
                                  <a:cubicBezTo>
                                    <a:pt x="142" y="1"/>
                                    <a:pt x="142" y="1"/>
                                    <a:pt x="142" y="2"/>
                                  </a:cubicBezTo>
                                  <a:cubicBezTo>
                                    <a:pt x="142" y="44"/>
                                    <a:pt x="142" y="85"/>
                                    <a:pt x="142" y="127"/>
                                  </a:cubicBezTo>
                                  <a:cubicBezTo>
                                    <a:pt x="142" y="128"/>
                                    <a:pt x="142" y="128"/>
                                    <a:pt x="142" y="129"/>
                                  </a:cubicBezTo>
                                  <a:cubicBezTo>
                                    <a:pt x="137" y="129"/>
                                    <a:pt x="131" y="129"/>
                                    <a:pt x="126" y="129"/>
                                  </a:cubicBezTo>
                                  <a:cubicBezTo>
                                    <a:pt x="126" y="172"/>
                                    <a:pt x="126" y="214"/>
                                    <a:pt x="126" y="257"/>
                                  </a:cubicBezTo>
                                  <a:cubicBezTo>
                                    <a:pt x="143" y="257"/>
                                    <a:pt x="160" y="257"/>
                                    <a:pt x="176" y="257"/>
                                  </a:cubicBezTo>
                                  <a:cubicBezTo>
                                    <a:pt x="176" y="214"/>
                                    <a:pt x="176" y="172"/>
                                    <a:pt x="176" y="129"/>
                                  </a:cubicBezTo>
                                  <a:cubicBezTo>
                                    <a:pt x="173" y="129"/>
                                    <a:pt x="170" y="129"/>
                                    <a:pt x="167" y="129"/>
                                  </a:cubicBezTo>
                                  <a:cubicBezTo>
                                    <a:pt x="167" y="128"/>
                                    <a:pt x="167" y="128"/>
                                    <a:pt x="167" y="127"/>
                                  </a:cubicBezTo>
                                  <a:cubicBezTo>
                                    <a:pt x="167" y="85"/>
                                    <a:pt x="167" y="44"/>
                                    <a:pt x="167" y="2"/>
                                  </a:cubicBezTo>
                                  <a:cubicBezTo>
                                    <a:pt x="167" y="1"/>
                                    <a:pt x="167" y="1"/>
                                    <a:pt x="167" y="0"/>
                                  </a:cubicBezTo>
                                  <a:cubicBezTo>
                                    <a:pt x="159" y="0"/>
                                    <a:pt x="150" y="0"/>
                                    <a:pt x="142" y="0"/>
                                  </a:cubicBezTo>
                                  <a:close/>
                                  <a:moveTo>
                                    <a:pt x="73" y="0"/>
                                  </a:moveTo>
                                  <a:cubicBezTo>
                                    <a:pt x="73" y="1"/>
                                    <a:pt x="73" y="2"/>
                                    <a:pt x="73" y="2"/>
                                  </a:cubicBezTo>
                                  <a:cubicBezTo>
                                    <a:pt x="73" y="44"/>
                                    <a:pt x="73" y="85"/>
                                    <a:pt x="73" y="127"/>
                                  </a:cubicBezTo>
                                  <a:cubicBezTo>
                                    <a:pt x="73" y="128"/>
                                    <a:pt x="73" y="128"/>
                                    <a:pt x="73" y="129"/>
                                  </a:cubicBezTo>
                                  <a:cubicBezTo>
                                    <a:pt x="69" y="129"/>
                                    <a:pt x="66" y="129"/>
                                    <a:pt x="63" y="129"/>
                                  </a:cubicBezTo>
                                  <a:cubicBezTo>
                                    <a:pt x="63" y="172"/>
                                    <a:pt x="63" y="214"/>
                                    <a:pt x="63" y="257"/>
                                  </a:cubicBezTo>
                                  <a:cubicBezTo>
                                    <a:pt x="80" y="257"/>
                                    <a:pt x="97" y="257"/>
                                    <a:pt x="114" y="257"/>
                                  </a:cubicBezTo>
                                  <a:cubicBezTo>
                                    <a:pt x="114" y="214"/>
                                    <a:pt x="114" y="172"/>
                                    <a:pt x="114" y="129"/>
                                  </a:cubicBezTo>
                                  <a:cubicBezTo>
                                    <a:pt x="109" y="129"/>
                                    <a:pt x="103" y="129"/>
                                    <a:pt x="98" y="129"/>
                                  </a:cubicBezTo>
                                  <a:cubicBezTo>
                                    <a:pt x="98" y="128"/>
                                    <a:pt x="98" y="128"/>
                                    <a:pt x="98" y="127"/>
                                  </a:cubicBezTo>
                                  <a:cubicBezTo>
                                    <a:pt x="98" y="85"/>
                                    <a:pt x="98" y="44"/>
                                    <a:pt x="98" y="2"/>
                                  </a:cubicBezTo>
                                  <a:cubicBezTo>
                                    <a:pt x="98" y="2"/>
                                    <a:pt x="98" y="1"/>
                                    <a:pt x="98" y="0"/>
                                  </a:cubicBezTo>
                                  <a:cubicBezTo>
                                    <a:pt x="89" y="0"/>
                                    <a:pt x="81" y="0"/>
                                    <a:pt x="7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5" name="任意多边形 145"/>
                          <wps:cNvSpPr>
                            <a:spLocks noChangeAspect="1"/>
                          </wps:cNvSpPr>
                          <wps:spPr>
                            <a:xfrm>
                              <a:off x="14099" y="22319"/>
                              <a:ext cx="332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20168520" y="120484477"/>
                                </a:cxn>
                                <a:cxn ang="0">
                                  <a:pos x="283332402" y="120484477"/>
                                </a:cxn>
                                <a:cxn ang="0">
                                  <a:pos x="283332402" y="122282373"/>
                                </a:cxn>
                                <a:cxn ang="0">
                                  <a:pos x="283332402" y="219390185"/>
                                </a:cxn>
                                <a:cxn ang="0">
                                  <a:pos x="261676637" y="240968955"/>
                                </a:cxn>
                                <a:cxn ang="0">
                                  <a:pos x="21655765" y="240968955"/>
                                </a:cxn>
                                <a:cxn ang="0">
                                  <a:pos x="0" y="219390185"/>
                                </a:cxn>
                                <a:cxn ang="0">
                                  <a:pos x="0" y="140265351"/>
                                </a:cxn>
                                <a:cxn ang="0">
                                  <a:pos x="0" y="122282373"/>
                                </a:cxn>
                                <a:cxn ang="0">
                                  <a:pos x="0" y="120484477"/>
                                </a:cxn>
                                <a:cxn ang="0">
                                  <a:pos x="63163882" y="120484477"/>
                                </a:cxn>
                                <a:cxn ang="0">
                                  <a:pos x="86624407" y="199607972"/>
                                </a:cxn>
                                <a:cxn ang="0">
                                  <a:pos x="147982186" y="219390185"/>
                                </a:cxn>
                                <a:cxn ang="0">
                                  <a:pos x="207536550" y="187020022"/>
                                </a:cxn>
                                <a:cxn ang="0">
                                  <a:pos x="220168520" y="120484477"/>
                                </a:cxn>
                                <a:cxn ang="0">
                                  <a:pos x="1804759" y="100703603"/>
                                </a:cxn>
                                <a:cxn ang="0">
                                  <a:pos x="70381574" y="100703603"/>
                                </a:cxn>
                                <a:cxn ang="0">
                                  <a:pos x="72186333" y="98905707"/>
                                </a:cxn>
                                <a:cxn ang="0">
                                  <a:pos x="97451618" y="73729806"/>
                                </a:cxn>
                                <a:cxn ang="0">
                                  <a:pos x="138959735" y="59342621"/>
                                </a:cxn>
                                <a:cxn ang="0">
                                  <a:pos x="173247470" y="66535544"/>
                                </a:cxn>
                                <a:cxn ang="0">
                                  <a:pos x="209341309" y="98905707"/>
                                </a:cxn>
                                <a:cxn ang="0">
                                  <a:pos x="212950828" y="100703603"/>
                                </a:cxn>
                                <a:cxn ang="0">
                                  <a:pos x="281527643" y="100703603"/>
                                </a:cxn>
                                <a:cxn ang="0">
                                  <a:pos x="283332402" y="100703603"/>
                                </a:cxn>
                                <a:cxn ang="0">
                                  <a:pos x="283332402" y="98905707"/>
                                </a:cxn>
                                <a:cxn ang="0">
                                  <a:pos x="283332402" y="61141856"/>
                                </a:cxn>
                                <a:cxn ang="0">
                                  <a:pos x="261676637" y="39561747"/>
                                </a:cxn>
                                <a:cxn ang="0">
                                  <a:pos x="19851006" y="39561747"/>
                                </a:cxn>
                                <a:cxn ang="0">
                                  <a:pos x="12633314" y="41360982"/>
                                </a:cxn>
                                <a:cxn ang="0">
                                  <a:pos x="0" y="61141856"/>
                                </a:cxn>
                                <a:cxn ang="0">
                                  <a:pos x="0" y="98905707"/>
                                </a:cxn>
                                <a:cxn ang="0">
                                  <a:pos x="0" y="100703603"/>
                                </a:cxn>
                                <a:cxn ang="0">
                                  <a:pos x="1804759" y="100703603"/>
                                </a:cxn>
                                <a:cxn ang="0">
                                  <a:pos x="81210129" y="140265351"/>
                                </a:cxn>
                                <a:cxn ang="0">
                                  <a:pos x="140764494" y="199607972"/>
                                </a:cxn>
                                <a:cxn ang="0">
                                  <a:pos x="202122272" y="140265351"/>
                                </a:cxn>
                                <a:cxn ang="0">
                                  <a:pos x="140764494" y="79123495"/>
                                </a:cxn>
                                <a:cxn ang="0">
                                  <a:pos x="81210129" y="140265351"/>
                                </a:cxn>
                                <a:cxn ang="0">
                                  <a:pos x="140764494" y="179827098"/>
                                </a:cxn>
                                <a:cxn ang="0">
                                  <a:pos x="101061136" y="140265351"/>
                                </a:cxn>
                                <a:cxn ang="0">
                                  <a:pos x="140764494" y="98905707"/>
                                </a:cxn>
                                <a:cxn ang="0">
                                  <a:pos x="182271266" y="140265351"/>
                                </a:cxn>
                                <a:cxn ang="0">
                                  <a:pos x="140764494" y="179827098"/>
                                </a:cxn>
                                <a:cxn ang="0">
                                  <a:pos x="261676637" y="17982977"/>
                                </a:cxn>
                                <a:cxn ang="0">
                                  <a:pos x="241825630" y="0"/>
                                </a:cxn>
                                <a:cxn ang="0">
                                  <a:pos x="202122272" y="0"/>
                                </a:cxn>
                                <a:cxn ang="0">
                                  <a:pos x="185880784" y="7192923"/>
                                </a:cxn>
                                <a:cxn ang="0">
                                  <a:pos x="182271266" y="19780873"/>
                                </a:cxn>
                                <a:cxn ang="0">
                                  <a:pos x="261676637" y="19780873"/>
                                </a:cxn>
                                <a:cxn ang="0">
                                  <a:pos x="261676637" y="17982977"/>
                                </a:cxn>
                              </a:cxnLst>
                              <a:pathLst>
                                <a:path w="157" h="134">
                                  <a:moveTo>
                                    <a:pt x="122" y="67"/>
                                  </a:moveTo>
                                  <a:cubicBezTo>
                                    <a:pt x="133" y="67"/>
                                    <a:pt x="145" y="67"/>
                                    <a:pt x="157" y="67"/>
                                  </a:cubicBezTo>
                                  <a:cubicBezTo>
                                    <a:pt x="157" y="67"/>
                                    <a:pt x="157" y="67"/>
                                    <a:pt x="157" y="68"/>
                                  </a:cubicBezTo>
                                  <a:cubicBezTo>
                                    <a:pt x="157" y="86"/>
                                    <a:pt x="157" y="104"/>
                                    <a:pt x="157" y="122"/>
                                  </a:cubicBezTo>
                                  <a:cubicBezTo>
                                    <a:pt x="157" y="129"/>
                                    <a:pt x="152" y="134"/>
                                    <a:pt x="145" y="134"/>
                                  </a:cubicBezTo>
                                  <a:cubicBezTo>
                                    <a:pt x="100" y="134"/>
                                    <a:pt x="56" y="134"/>
                                    <a:pt x="12" y="134"/>
                                  </a:cubicBezTo>
                                  <a:cubicBezTo>
                                    <a:pt x="5" y="134"/>
                                    <a:pt x="0" y="129"/>
                                    <a:pt x="0" y="122"/>
                                  </a:cubicBezTo>
                                  <a:cubicBezTo>
                                    <a:pt x="0" y="107"/>
                                    <a:pt x="0" y="93"/>
                                    <a:pt x="0" y="78"/>
                                  </a:cubicBezTo>
                                  <a:cubicBezTo>
                                    <a:pt x="0" y="75"/>
                                    <a:pt x="0" y="71"/>
                                    <a:pt x="0" y="68"/>
                                  </a:cubicBezTo>
                                  <a:cubicBezTo>
                                    <a:pt x="0" y="68"/>
                                    <a:pt x="0" y="67"/>
                                    <a:pt x="0" y="67"/>
                                  </a:cubicBezTo>
                                  <a:cubicBezTo>
                                    <a:pt x="12" y="67"/>
                                    <a:pt x="23" y="67"/>
                                    <a:pt x="35" y="67"/>
                                  </a:cubicBezTo>
                                  <a:cubicBezTo>
                                    <a:pt x="31" y="84"/>
                                    <a:pt x="35" y="99"/>
                                    <a:pt x="48" y="111"/>
                                  </a:cubicBezTo>
                                  <a:cubicBezTo>
                                    <a:pt x="57" y="120"/>
                                    <a:pt x="69" y="123"/>
                                    <a:pt x="82" y="122"/>
                                  </a:cubicBezTo>
                                  <a:cubicBezTo>
                                    <a:pt x="95" y="121"/>
                                    <a:pt x="107" y="115"/>
                                    <a:pt x="115" y="104"/>
                                  </a:cubicBezTo>
                                  <a:cubicBezTo>
                                    <a:pt x="123" y="93"/>
                                    <a:pt x="125" y="80"/>
                                    <a:pt x="122" y="67"/>
                                  </a:cubicBezTo>
                                  <a:close/>
                                  <a:moveTo>
                                    <a:pt x="1" y="56"/>
                                  </a:moveTo>
                                  <a:cubicBezTo>
                                    <a:pt x="14" y="56"/>
                                    <a:pt x="26" y="56"/>
                                    <a:pt x="39" y="56"/>
                                  </a:cubicBezTo>
                                  <a:cubicBezTo>
                                    <a:pt x="39" y="56"/>
                                    <a:pt x="40" y="55"/>
                                    <a:pt x="40" y="55"/>
                                  </a:cubicBezTo>
                                  <a:cubicBezTo>
                                    <a:pt x="44" y="49"/>
                                    <a:pt x="48" y="44"/>
                                    <a:pt x="54" y="41"/>
                                  </a:cubicBezTo>
                                  <a:cubicBezTo>
                                    <a:pt x="61" y="36"/>
                                    <a:pt x="69" y="33"/>
                                    <a:pt x="77" y="33"/>
                                  </a:cubicBezTo>
                                  <a:cubicBezTo>
                                    <a:pt x="84" y="33"/>
                                    <a:pt x="90" y="34"/>
                                    <a:pt x="96" y="37"/>
                                  </a:cubicBezTo>
                                  <a:cubicBezTo>
                                    <a:pt x="105" y="41"/>
                                    <a:pt x="112" y="47"/>
                                    <a:pt x="116" y="55"/>
                                  </a:cubicBezTo>
                                  <a:cubicBezTo>
                                    <a:pt x="117" y="55"/>
                                    <a:pt x="117" y="56"/>
                                    <a:pt x="118" y="56"/>
                                  </a:cubicBezTo>
                                  <a:cubicBezTo>
                                    <a:pt x="130" y="56"/>
                                    <a:pt x="143" y="56"/>
                                    <a:pt x="156" y="56"/>
                                  </a:cubicBezTo>
                                  <a:cubicBezTo>
                                    <a:pt x="156" y="56"/>
                                    <a:pt x="156" y="56"/>
                                    <a:pt x="157" y="56"/>
                                  </a:cubicBezTo>
                                  <a:cubicBezTo>
                                    <a:pt x="157" y="55"/>
                                    <a:pt x="157" y="55"/>
                                    <a:pt x="157" y="55"/>
                                  </a:cubicBezTo>
                                  <a:cubicBezTo>
                                    <a:pt x="157" y="48"/>
                                    <a:pt x="157" y="41"/>
                                    <a:pt x="157" y="34"/>
                                  </a:cubicBezTo>
                                  <a:cubicBezTo>
                                    <a:pt x="157" y="27"/>
                                    <a:pt x="152" y="22"/>
                                    <a:pt x="145" y="22"/>
                                  </a:cubicBezTo>
                                  <a:cubicBezTo>
                                    <a:pt x="100" y="22"/>
                                    <a:pt x="56" y="22"/>
                                    <a:pt x="11" y="22"/>
                                  </a:cubicBezTo>
                                  <a:cubicBezTo>
                                    <a:pt x="10" y="22"/>
                                    <a:pt x="9" y="22"/>
                                    <a:pt x="7" y="23"/>
                                  </a:cubicBezTo>
                                  <a:cubicBezTo>
                                    <a:pt x="3" y="24"/>
                                    <a:pt x="0" y="28"/>
                                    <a:pt x="0" y="34"/>
                                  </a:cubicBezTo>
                                  <a:cubicBezTo>
                                    <a:pt x="0" y="41"/>
                                    <a:pt x="0" y="48"/>
                                    <a:pt x="0" y="55"/>
                                  </a:cubicBezTo>
                                  <a:cubicBezTo>
                                    <a:pt x="0" y="55"/>
                                    <a:pt x="0" y="55"/>
                                    <a:pt x="0" y="56"/>
                                  </a:cubicBezTo>
                                  <a:cubicBezTo>
                                    <a:pt x="0" y="56"/>
                                    <a:pt x="1" y="56"/>
                                    <a:pt x="1" y="56"/>
                                  </a:cubicBezTo>
                                  <a:close/>
                                  <a:moveTo>
                                    <a:pt x="45" y="78"/>
                                  </a:moveTo>
                                  <a:cubicBezTo>
                                    <a:pt x="45" y="96"/>
                                    <a:pt x="60" y="111"/>
                                    <a:pt x="78" y="111"/>
                                  </a:cubicBezTo>
                                  <a:cubicBezTo>
                                    <a:pt x="97" y="111"/>
                                    <a:pt x="112" y="96"/>
                                    <a:pt x="112" y="78"/>
                                  </a:cubicBezTo>
                                  <a:cubicBezTo>
                                    <a:pt x="112" y="59"/>
                                    <a:pt x="97" y="44"/>
                                    <a:pt x="78" y="44"/>
                                  </a:cubicBezTo>
                                  <a:cubicBezTo>
                                    <a:pt x="60" y="44"/>
                                    <a:pt x="45" y="59"/>
                                    <a:pt x="45" y="78"/>
                                  </a:cubicBezTo>
                                  <a:close/>
                                  <a:moveTo>
                                    <a:pt x="78" y="100"/>
                                  </a:moveTo>
                                  <a:cubicBezTo>
                                    <a:pt x="66" y="100"/>
                                    <a:pt x="56" y="90"/>
                                    <a:pt x="56" y="78"/>
                                  </a:cubicBezTo>
                                  <a:cubicBezTo>
                                    <a:pt x="56" y="65"/>
                                    <a:pt x="66" y="55"/>
                                    <a:pt x="78" y="55"/>
                                  </a:cubicBezTo>
                                  <a:cubicBezTo>
                                    <a:pt x="91" y="56"/>
                                    <a:pt x="101" y="66"/>
                                    <a:pt x="101" y="78"/>
                                  </a:cubicBezTo>
                                  <a:cubicBezTo>
                                    <a:pt x="101" y="90"/>
                                    <a:pt x="91" y="100"/>
                                    <a:pt x="78" y="100"/>
                                  </a:cubicBezTo>
                                  <a:close/>
                                  <a:moveTo>
                                    <a:pt x="145" y="10"/>
                                  </a:moveTo>
                                  <a:cubicBezTo>
                                    <a:pt x="145" y="4"/>
                                    <a:pt x="140" y="0"/>
                                    <a:pt x="134" y="0"/>
                                  </a:cubicBezTo>
                                  <a:cubicBezTo>
                                    <a:pt x="127" y="0"/>
                                    <a:pt x="119" y="0"/>
                                    <a:pt x="112" y="0"/>
                                  </a:cubicBezTo>
                                  <a:cubicBezTo>
                                    <a:pt x="108" y="0"/>
                                    <a:pt x="105" y="1"/>
                                    <a:pt x="103" y="4"/>
                                  </a:cubicBezTo>
                                  <a:cubicBezTo>
                                    <a:pt x="101" y="6"/>
                                    <a:pt x="101" y="8"/>
                                    <a:pt x="101" y="11"/>
                                  </a:cubicBezTo>
                                  <a:cubicBezTo>
                                    <a:pt x="116" y="11"/>
                                    <a:pt x="130" y="11"/>
                                    <a:pt x="145" y="11"/>
                                  </a:cubicBezTo>
                                  <a:cubicBezTo>
                                    <a:pt x="145" y="11"/>
                                    <a:pt x="145" y="10"/>
                                    <a:pt x="145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6" name="任意多边形 146"/>
                          <wps:cNvSpPr>
                            <a:spLocks noChangeAspect="1"/>
                          </wps:cNvSpPr>
                          <wps:spPr>
                            <a:xfrm>
                              <a:off x="15080" y="22318"/>
                              <a:ext cx="292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59564771" y="159014348"/>
                                </a:cxn>
                                <a:cxn ang="0">
                                  <a:pos x="171753828" y="170056676"/>
                                </a:cxn>
                                <a:cxn ang="0">
                                  <a:pos x="177294308" y="171161329"/>
                                </a:cxn>
                                <a:cxn ang="0">
                                  <a:pos x="193915748" y="171161329"/>
                                </a:cxn>
                                <a:cxn ang="0">
                                  <a:pos x="195023844" y="171161329"/>
                                </a:cxn>
                                <a:cxn ang="0">
                                  <a:pos x="195023844" y="188829473"/>
                                </a:cxn>
                                <a:cxn ang="0">
                                  <a:pos x="193915748" y="188829473"/>
                                </a:cxn>
                                <a:cxn ang="0">
                                  <a:pos x="172861924" y="188829473"/>
                                </a:cxn>
                                <a:cxn ang="0">
                                  <a:pos x="167321444" y="187724821"/>
                                </a:cxn>
                                <a:cxn ang="0">
                                  <a:pos x="146267619" y="176682493"/>
                                </a:cxn>
                                <a:cxn ang="0">
                                  <a:pos x="141835235" y="172265981"/>
                                </a:cxn>
                                <a:cxn ang="0">
                                  <a:pos x="70918145" y="179995401"/>
                                </a:cxn>
                                <a:cxn ang="0">
                                  <a:pos x="22161920" y="142449807"/>
                                </a:cxn>
                                <a:cxn ang="0">
                                  <a:pos x="42107648" y="28710472"/>
                                </a:cxn>
                                <a:cxn ang="0">
                                  <a:pos x="157348579" y="32023380"/>
                                </a:cxn>
                                <a:cxn ang="0">
                                  <a:pos x="186159076" y="94966538"/>
                                </a:cxn>
                                <a:cxn ang="0">
                                  <a:pos x="159564771" y="159014348"/>
                                </a:cxn>
                                <a:cxn ang="0">
                                  <a:pos x="121889507" y="46379665"/>
                                </a:cxn>
                                <a:cxn ang="0">
                                  <a:pos x="97512450" y="23189308"/>
                                </a:cxn>
                                <a:cxn ang="0">
                                  <a:pos x="74242433" y="46379665"/>
                                </a:cxn>
                                <a:cxn ang="0">
                                  <a:pos x="97512450" y="70672577"/>
                                </a:cxn>
                                <a:cxn ang="0">
                                  <a:pos x="121889507" y="46379665"/>
                                </a:cxn>
                                <a:cxn ang="0">
                                  <a:pos x="121889507" y="144659112"/>
                                </a:cxn>
                                <a:cxn ang="0">
                                  <a:pos x="97512450" y="120365151"/>
                                </a:cxn>
                                <a:cxn ang="0">
                                  <a:pos x="74242433" y="144659112"/>
                                </a:cxn>
                                <a:cxn ang="0">
                                  <a:pos x="97512450" y="168953073"/>
                                </a:cxn>
                                <a:cxn ang="0">
                                  <a:pos x="121889507" y="144659112"/>
                                </a:cxn>
                                <a:cxn ang="0">
                                  <a:pos x="74242433" y="96071190"/>
                                </a:cxn>
                                <a:cxn ang="0">
                                  <a:pos x="49864321" y="72881882"/>
                                </a:cxn>
                                <a:cxn ang="0">
                                  <a:pos x="25486208" y="96071190"/>
                                </a:cxn>
                                <a:cxn ang="0">
                                  <a:pos x="49864321" y="120365151"/>
                                </a:cxn>
                                <a:cxn ang="0">
                                  <a:pos x="74242433" y="96071190"/>
                                </a:cxn>
                                <a:cxn ang="0">
                                  <a:pos x="124105699" y="96071190"/>
                                </a:cxn>
                                <a:cxn ang="0">
                                  <a:pos x="147375715" y="120365151"/>
                                </a:cxn>
                                <a:cxn ang="0">
                                  <a:pos x="171753828" y="96071190"/>
                                </a:cxn>
                                <a:cxn ang="0">
                                  <a:pos x="147375715" y="72881882"/>
                                </a:cxn>
                                <a:cxn ang="0">
                                  <a:pos x="124105699" y="96071190"/>
                                </a:cxn>
                                <a:cxn ang="0">
                                  <a:pos x="97512450" y="109322823"/>
                                </a:cxn>
                                <a:cxn ang="0">
                                  <a:pos x="110808546" y="96071190"/>
                                </a:cxn>
                                <a:cxn ang="0">
                                  <a:pos x="97512450" y="83924210"/>
                                </a:cxn>
                                <a:cxn ang="0">
                                  <a:pos x="85323393" y="96071190"/>
                                </a:cxn>
                                <a:cxn ang="0">
                                  <a:pos x="97512450" y="109322823"/>
                                </a:cxn>
                              </a:cxnLst>
                              <a:pathLst>
                                <a:path w="176" h="171">
                                  <a:moveTo>
                                    <a:pt x="144" y="144"/>
                                  </a:moveTo>
                                  <a:cubicBezTo>
                                    <a:pt x="147" y="148"/>
                                    <a:pt x="150" y="152"/>
                                    <a:pt x="155" y="154"/>
                                  </a:cubicBezTo>
                                  <a:cubicBezTo>
                                    <a:pt x="157" y="154"/>
                                    <a:pt x="159" y="155"/>
                                    <a:pt x="160" y="155"/>
                                  </a:cubicBezTo>
                                  <a:cubicBezTo>
                                    <a:pt x="165" y="155"/>
                                    <a:pt x="170" y="155"/>
                                    <a:pt x="175" y="155"/>
                                  </a:cubicBezTo>
                                  <a:cubicBezTo>
                                    <a:pt x="175" y="155"/>
                                    <a:pt x="175" y="155"/>
                                    <a:pt x="176" y="155"/>
                                  </a:cubicBezTo>
                                  <a:cubicBezTo>
                                    <a:pt x="176" y="160"/>
                                    <a:pt x="176" y="166"/>
                                    <a:pt x="176" y="171"/>
                                  </a:cubicBezTo>
                                  <a:cubicBezTo>
                                    <a:pt x="175" y="171"/>
                                    <a:pt x="175" y="171"/>
                                    <a:pt x="175" y="171"/>
                                  </a:cubicBezTo>
                                  <a:cubicBezTo>
                                    <a:pt x="168" y="171"/>
                                    <a:pt x="162" y="171"/>
                                    <a:pt x="156" y="171"/>
                                  </a:cubicBezTo>
                                  <a:cubicBezTo>
                                    <a:pt x="154" y="171"/>
                                    <a:pt x="153" y="171"/>
                                    <a:pt x="151" y="170"/>
                                  </a:cubicBezTo>
                                  <a:cubicBezTo>
                                    <a:pt x="144" y="168"/>
                                    <a:pt x="137" y="165"/>
                                    <a:pt x="132" y="160"/>
                                  </a:cubicBezTo>
                                  <a:cubicBezTo>
                                    <a:pt x="131" y="159"/>
                                    <a:pt x="129" y="157"/>
                                    <a:pt x="128" y="156"/>
                                  </a:cubicBezTo>
                                  <a:cubicBezTo>
                                    <a:pt x="108" y="167"/>
                                    <a:pt x="87" y="170"/>
                                    <a:pt x="64" y="163"/>
                                  </a:cubicBezTo>
                                  <a:cubicBezTo>
                                    <a:pt x="45" y="157"/>
                                    <a:pt x="31" y="146"/>
                                    <a:pt x="20" y="129"/>
                                  </a:cubicBezTo>
                                  <a:cubicBezTo>
                                    <a:pt x="0" y="95"/>
                                    <a:pt x="7" y="51"/>
                                    <a:pt x="38" y="26"/>
                                  </a:cubicBezTo>
                                  <a:cubicBezTo>
                                    <a:pt x="69" y="0"/>
                                    <a:pt x="113" y="2"/>
                                    <a:pt x="142" y="29"/>
                                  </a:cubicBezTo>
                                  <a:cubicBezTo>
                                    <a:pt x="158" y="44"/>
                                    <a:pt x="167" y="63"/>
                                    <a:pt x="168" y="86"/>
                                  </a:cubicBezTo>
                                  <a:cubicBezTo>
                                    <a:pt x="168" y="108"/>
                                    <a:pt x="160" y="128"/>
                                    <a:pt x="144" y="144"/>
                                  </a:cubicBezTo>
                                  <a:close/>
                                  <a:moveTo>
                                    <a:pt x="110" y="42"/>
                                  </a:moveTo>
                                  <a:cubicBezTo>
                                    <a:pt x="110" y="30"/>
                                    <a:pt x="100" y="21"/>
                                    <a:pt x="88" y="21"/>
                                  </a:cubicBezTo>
                                  <a:cubicBezTo>
                                    <a:pt x="76" y="21"/>
                                    <a:pt x="67" y="30"/>
                                    <a:pt x="67" y="42"/>
                                  </a:cubicBezTo>
                                  <a:cubicBezTo>
                                    <a:pt x="67" y="54"/>
                                    <a:pt x="76" y="64"/>
                                    <a:pt x="88" y="64"/>
                                  </a:cubicBezTo>
                                  <a:cubicBezTo>
                                    <a:pt x="100" y="64"/>
                                    <a:pt x="110" y="54"/>
                                    <a:pt x="110" y="42"/>
                                  </a:cubicBezTo>
                                  <a:close/>
                                  <a:moveTo>
                                    <a:pt x="110" y="131"/>
                                  </a:moveTo>
                                  <a:cubicBezTo>
                                    <a:pt x="110" y="119"/>
                                    <a:pt x="100" y="109"/>
                                    <a:pt x="88" y="109"/>
                                  </a:cubicBezTo>
                                  <a:cubicBezTo>
                                    <a:pt x="76" y="109"/>
                                    <a:pt x="67" y="119"/>
                                    <a:pt x="67" y="131"/>
                                  </a:cubicBezTo>
                                  <a:cubicBezTo>
                                    <a:pt x="67" y="143"/>
                                    <a:pt x="76" y="152"/>
                                    <a:pt x="88" y="153"/>
                                  </a:cubicBezTo>
                                  <a:cubicBezTo>
                                    <a:pt x="100" y="153"/>
                                    <a:pt x="110" y="143"/>
                                    <a:pt x="110" y="131"/>
                                  </a:cubicBezTo>
                                  <a:close/>
                                  <a:moveTo>
                                    <a:pt x="67" y="87"/>
                                  </a:moveTo>
                                  <a:cubicBezTo>
                                    <a:pt x="66" y="75"/>
                                    <a:pt x="57" y="66"/>
                                    <a:pt x="45" y="66"/>
                                  </a:cubicBezTo>
                                  <a:cubicBezTo>
                                    <a:pt x="33" y="66"/>
                                    <a:pt x="23" y="76"/>
                                    <a:pt x="23" y="87"/>
                                  </a:cubicBezTo>
                                  <a:cubicBezTo>
                                    <a:pt x="23" y="99"/>
                                    <a:pt x="33" y="109"/>
                                    <a:pt x="45" y="109"/>
                                  </a:cubicBezTo>
                                  <a:cubicBezTo>
                                    <a:pt x="57" y="109"/>
                                    <a:pt x="67" y="99"/>
                                    <a:pt x="67" y="87"/>
                                  </a:cubicBezTo>
                                  <a:close/>
                                  <a:moveTo>
                                    <a:pt x="112" y="87"/>
                                  </a:moveTo>
                                  <a:cubicBezTo>
                                    <a:pt x="112" y="99"/>
                                    <a:pt x="121" y="109"/>
                                    <a:pt x="133" y="109"/>
                                  </a:cubicBezTo>
                                  <a:cubicBezTo>
                                    <a:pt x="145" y="109"/>
                                    <a:pt x="155" y="99"/>
                                    <a:pt x="155" y="87"/>
                                  </a:cubicBezTo>
                                  <a:cubicBezTo>
                                    <a:pt x="155" y="75"/>
                                    <a:pt x="145" y="66"/>
                                    <a:pt x="133" y="66"/>
                                  </a:cubicBezTo>
                                  <a:cubicBezTo>
                                    <a:pt x="121" y="66"/>
                                    <a:pt x="112" y="75"/>
                                    <a:pt x="112" y="87"/>
                                  </a:cubicBezTo>
                                  <a:close/>
                                  <a:moveTo>
                                    <a:pt x="88" y="99"/>
                                  </a:moveTo>
                                  <a:cubicBezTo>
                                    <a:pt x="95" y="99"/>
                                    <a:pt x="100" y="94"/>
                                    <a:pt x="100" y="87"/>
                                  </a:cubicBezTo>
                                  <a:cubicBezTo>
                                    <a:pt x="100" y="81"/>
                                    <a:pt x="95" y="76"/>
                                    <a:pt x="88" y="76"/>
                                  </a:cubicBezTo>
                                  <a:cubicBezTo>
                                    <a:pt x="82" y="76"/>
                                    <a:pt x="77" y="81"/>
                                    <a:pt x="77" y="87"/>
                                  </a:cubicBezTo>
                                  <a:cubicBezTo>
                                    <a:pt x="77" y="94"/>
                                    <a:pt x="82" y="99"/>
                                    <a:pt x="88" y="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7" name="任意多边形 147"/>
                          <wps:cNvSpPr>
                            <a:spLocks noChangeAspect="1"/>
                          </wps:cNvSpPr>
                          <wps:spPr>
                            <a:xfrm>
                              <a:off x="16005" y="22329"/>
                              <a:ext cx="302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97208281" y="29522139"/>
                                </a:cxn>
                                <a:cxn ang="0">
                                  <a:pos x="197208281" y="143393541"/>
                                </a:cxn>
                                <a:cxn ang="0">
                                  <a:pos x="197208281" y="144447317"/>
                                </a:cxn>
                                <a:cxn ang="0">
                                  <a:pos x="194027469" y="151827852"/>
                                </a:cxn>
                                <a:cxn ang="0">
                                  <a:pos x="178123408" y="160263189"/>
                                </a:cxn>
                                <a:cxn ang="0">
                                  <a:pos x="19084872" y="160263189"/>
                                </a:cxn>
                                <a:cxn ang="0">
                                  <a:pos x="18024257" y="160263189"/>
                                </a:cxn>
                                <a:cxn ang="0">
                                  <a:pos x="1060614" y="147610697"/>
                                </a:cxn>
                                <a:cxn ang="0">
                                  <a:pos x="0" y="143393541"/>
                                </a:cxn>
                                <a:cxn ang="0">
                                  <a:pos x="0" y="29522139"/>
                                </a:cxn>
                                <a:cxn ang="0">
                                  <a:pos x="0" y="28467337"/>
                                </a:cxn>
                                <a:cxn ang="0">
                                  <a:pos x="3180812" y="20033026"/>
                                </a:cxn>
                                <a:cxn ang="0">
                                  <a:pos x="19084872" y="12652491"/>
                                </a:cxn>
                                <a:cxn ang="0">
                                  <a:pos x="178123408" y="12652491"/>
                                </a:cxn>
                                <a:cxn ang="0">
                                  <a:pos x="179184023" y="12652491"/>
                                </a:cxn>
                                <a:cxn ang="0">
                                  <a:pos x="197208281" y="26358760"/>
                                </a:cxn>
                                <a:cxn ang="0">
                                  <a:pos x="197208281" y="29522139"/>
                                </a:cxn>
                                <a:cxn ang="0">
                                  <a:pos x="98604140" y="25304983"/>
                                </a:cxn>
                                <a:cxn ang="0">
                                  <a:pos x="19084872" y="25304983"/>
                                </a:cxn>
                                <a:cxn ang="0">
                                  <a:pos x="11662633" y="31630717"/>
                                </a:cxn>
                                <a:cxn ang="0">
                                  <a:pos x="11662633" y="141284963"/>
                                </a:cxn>
                                <a:cxn ang="0">
                                  <a:pos x="19084872" y="147610697"/>
                                </a:cxn>
                                <a:cxn ang="0">
                                  <a:pos x="178123408" y="147610697"/>
                                </a:cxn>
                                <a:cxn ang="0">
                                  <a:pos x="185545647" y="141284963"/>
                                </a:cxn>
                                <a:cxn ang="0">
                                  <a:pos x="185545647" y="106490867"/>
                                </a:cxn>
                                <a:cxn ang="0">
                                  <a:pos x="185545647" y="31630717"/>
                                </a:cxn>
                                <a:cxn ang="0">
                                  <a:pos x="184485033" y="28467337"/>
                                </a:cxn>
                                <a:cxn ang="0">
                                  <a:pos x="178123408" y="25304983"/>
                                </a:cxn>
                                <a:cxn ang="0">
                                  <a:pos x="98604140" y="25304983"/>
                                </a:cxn>
                                <a:cxn ang="0">
                                  <a:pos x="197208281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29522139"/>
                                </a:cxn>
                                <a:cxn ang="0">
                                  <a:pos x="0" y="28467337"/>
                                </a:cxn>
                                <a:cxn ang="0">
                                  <a:pos x="3180812" y="20033026"/>
                                </a:cxn>
                                <a:cxn ang="0">
                                  <a:pos x="19084872" y="12652491"/>
                                </a:cxn>
                                <a:cxn ang="0">
                                  <a:pos x="178123408" y="12652491"/>
                                </a:cxn>
                                <a:cxn ang="0">
                                  <a:pos x="179184023" y="12652491"/>
                                </a:cxn>
                                <a:cxn ang="0">
                                  <a:pos x="197208281" y="26358760"/>
                                </a:cxn>
                                <a:cxn ang="0">
                                  <a:pos x="197208281" y="29522139"/>
                                </a:cxn>
                                <a:cxn ang="0">
                                  <a:pos x="197208281" y="0"/>
                                </a:cxn>
                                <a:cxn ang="0">
                                  <a:pos x="37109129" y="172915680"/>
                                </a:cxn>
                                <a:cxn ang="0">
                                  <a:pos x="37109129" y="184513371"/>
                                </a:cxn>
                                <a:cxn ang="0">
                                  <a:pos x="160099151" y="184513371"/>
                                </a:cxn>
                                <a:cxn ang="0">
                                  <a:pos x="160099151" y="172915680"/>
                                </a:cxn>
                                <a:cxn ang="0">
                                  <a:pos x="37109129" y="172915680"/>
                                </a:cxn>
                                <a:cxn ang="0">
                                  <a:pos x="74218259" y="103327488"/>
                                </a:cxn>
                                <a:cxn ang="0">
                                  <a:pos x="74218259" y="106490867"/>
                                </a:cxn>
                                <a:cxn ang="0">
                                  <a:pos x="80579883" y="111762824"/>
                                </a:cxn>
                                <a:cxn ang="0">
                                  <a:pos x="85880892" y="109653221"/>
                                </a:cxn>
                                <a:cxn ang="0">
                                  <a:pos x="117689012" y="92783573"/>
                                </a:cxn>
                                <a:cxn ang="0">
                                  <a:pos x="121929407" y="89621219"/>
                                </a:cxn>
                                <a:cxn ang="0">
                                  <a:pos x="121929407" y="82240684"/>
                                </a:cxn>
                                <a:cxn ang="0">
                                  <a:pos x="117689012" y="80131081"/>
                                </a:cxn>
                                <a:cxn ang="0">
                                  <a:pos x="85880892" y="63261434"/>
                                </a:cxn>
                                <a:cxn ang="0">
                                  <a:pos x="82700080" y="61152856"/>
                                </a:cxn>
                                <a:cxn ang="0">
                                  <a:pos x="74218259" y="66424813"/>
                                </a:cxn>
                                <a:cxn ang="0">
                                  <a:pos x="74218259" y="68533391"/>
                                </a:cxn>
                                <a:cxn ang="0">
                                  <a:pos x="74218259" y="86457840"/>
                                </a:cxn>
                                <a:cxn ang="0">
                                  <a:pos x="74218259" y="103327488"/>
                                </a:cxn>
                              </a:cxnLst>
                              <a:pathLst>
                                <a:path w="186" h="175">
                                  <a:moveTo>
                                    <a:pt x="186" y="28"/>
                                  </a:moveTo>
                                  <a:cubicBezTo>
                                    <a:pt x="186" y="64"/>
                                    <a:pt x="186" y="100"/>
                                    <a:pt x="186" y="136"/>
                                  </a:cubicBezTo>
                                  <a:cubicBezTo>
                                    <a:pt x="186" y="136"/>
                                    <a:pt x="186" y="137"/>
                                    <a:pt x="186" y="137"/>
                                  </a:cubicBezTo>
                                  <a:cubicBezTo>
                                    <a:pt x="186" y="140"/>
                                    <a:pt x="185" y="142"/>
                                    <a:pt x="183" y="144"/>
                                  </a:cubicBezTo>
                                  <a:cubicBezTo>
                                    <a:pt x="179" y="149"/>
                                    <a:pt x="174" y="152"/>
                                    <a:pt x="168" y="152"/>
                                  </a:cubicBezTo>
                                  <a:cubicBezTo>
                                    <a:pt x="118" y="152"/>
                                    <a:pt x="68" y="152"/>
                                    <a:pt x="18" y="152"/>
                                  </a:cubicBezTo>
                                  <a:cubicBezTo>
                                    <a:pt x="18" y="152"/>
                                    <a:pt x="17" y="152"/>
                                    <a:pt x="17" y="152"/>
                                  </a:cubicBezTo>
                                  <a:cubicBezTo>
                                    <a:pt x="10" y="152"/>
                                    <a:pt x="3" y="147"/>
                                    <a:pt x="1" y="140"/>
                                  </a:cubicBezTo>
                                  <a:cubicBezTo>
                                    <a:pt x="0" y="139"/>
                                    <a:pt x="0" y="138"/>
                                    <a:pt x="0" y="136"/>
                                  </a:cubicBezTo>
                                  <a:cubicBezTo>
                                    <a:pt x="0" y="100"/>
                                    <a:pt x="0" y="64"/>
                                    <a:pt x="0" y="28"/>
                                  </a:cubicBezTo>
                                  <a:cubicBezTo>
                                    <a:pt x="0" y="27"/>
                                    <a:pt x="0" y="27"/>
                                    <a:pt x="0" y="27"/>
                                  </a:cubicBezTo>
                                  <a:cubicBezTo>
                                    <a:pt x="0" y="24"/>
                                    <a:pt x="1" y="22"/>
                                    <a:pt x="3" y="19"/>
                                  </a:cubicBezTo>
                                  <a:cubicBezTo>
                                    <a:pt x="7" y="14"/>
                                    <a:pt x="12" y="12"/>
                                    <a:pt x="18" y="12"/>
                                  </a:cubicBezTo>
                                  <a:cubicBezTo>
                                    <a:pt x="68" y="12"/>
                                    <a:pt x="118" y="12"/>
                                    <a:pt x="168" y="12"/>
                                  </a:cubicBezTo>
                                  <a:cubicBezTo>
                                    <a:pt x="168" y="12"/>
                                    <a:pt x="169" y="12"/>
                                    <a:pt x="169" y="12"/>
                                  </a:cubicBezTo>
                                  <a:cubicBezTo>
                                    <a:pt x="177" y="12"/>
                                    <a:pt x="184" y="17"/>
                                    <a:pt x="186" y="25"/>
                                  </a:cubicBezTo>
                                  <a:cubicBezTo>
                                    <a:pt x="186" y="26"/>
                                    <a:pt x="186" y="27"/>
                                    <a:pt x="186" y="28"/>
                                  </a:cubicBezTo>
                                  <a:close/>
                                  <a:moveTo>
                                    <a:pt x="93" y="24"/>
                                  </a:moveTo>
                                  <a:cubicBezTo>
                                    <a:pt x="68" y="24"/>
                                    <a:pt x="43" y="24"/>
                                    <a:pt x="18" y="24"/>
                                  </a:cubicBezTo>
                                  <a:cubicBezTo>
                                    <a:pt x="14" y="24"/>
                                    <a:pt x="11" y="26"/>
                                    <a:pt x="11" y="30"/>
                                  </a:cubicBezTo>
                                  <a:cubicBezTo>
                                    <a:pt x="11" y="65"/>
                                    <a:pt x="11" y="99"/>
                                    <a:pt x="11" y="134"/>
                                  </a:cubicBezTo>
                                  <a:cubicBezTo>
                                    <a:pt x="11" y="138"/>
                                    <a:pt x="14" y="140"/>
                                    <a:pt x="18" y="140"/>
                                  </a:cubicBezTo>
                                  <a:cubicBezTo>
                                    <a:pt x="68" y="140"/>
                                    <a:pt x="118" y="140"/>
                                    <a:pt x="168" y="140"/>
                                  </a:cubicBezTo>
                                  <a:cubicBezTo>
                                    <a:pt x="172" y="140"/>
                                    <a:pt x="175" y="138"/>
                                    <a:pt x="175" y="134"/>
                                  </a:cubicBezTo>
                                  <a:cubicBezTo>
                                    <a:pt x="175" y="123"/>
                                    <a:pt x="175" y="112"/>
                                    <a:pt x="175" y="101"/>
                                  </a:cubicBezTo>
                                  <a:cubicBezTo>
                                    <a:pt x="175" y="77"/>
                                    <a:pt x="175" y="54"/>
                                    <a:pt x="175" y="30"/>
                                  </a:cubicBezTo>
                                  <a:cubicBezTo>
                                    <a:pt x="175" y="29"/>
                                    <a:pt x="174" y="28"/>
                                    <a:pt x="174" y="27"/>
                                  </a:cubicBezTo>
                                  <a:cubicBezTo>
                                    <a:pt x="173" y="24"/>
                                    <a:pt x="171" y="24"/>
                                    <a:pt x="168" y="24"/>
                                  </a:cubicBezTo>
                                  <a:cubicBezTo>
                                    <a:pt x="143" y="24"/>
                                    <a:pt x="118" y="24"/>
                                    <a:pt x="93" y="24"/>
                                  </a:cubicBezTo>
                                  <a:close/>
                                  <a:moveTo>
                                    <a:pt x="186" y="0"/>
                                  </a:moveTo>
                                  <a:cubicBezTo>
                                    <a:pt x="124" y="0"/>
                                    <a:pt x="62" y="0"/>
                                    <a:pt x="0" y="0"/>
                                  </a:cubicBezTo>
                                  <a:cubicBezTo>
                                    <a:pt x="0" y="9"/>
                                    <a:pt x="0" y="18"/>
                                    <a:pt x="0" y="28"/>
                                  </a:cubicBezTo>
                                  <a:cubicBezTo>
                                    <a:pt x="0" y="27"/>
                                    <a:pt x="0" y="27"/>
                                    <a:pt x="0" y="27"/>
                                  </a:cubicBezTo>
                                  <a:cubicBezTo>
                                    <a:pt x="0" y="24"/>
                                    <a:pt x="1" y="22"/>
                                    <a:pt x="3" y="19"/>
                                  </a:cubicBezTo>
                                  <a:cubicBezTo>
                                    <a:pt x="7" y="14"/>
                                    <a:pt x="12" y="12"/>
                                    <a:pt x="18" y="12"/>
                                  </a:cubicBezTo>
                                  <a:cubicBezTo>
                                    <a:pt x="68" y="12"/>
                                    <a:pt x="118" y="12"/>
                                    <a:pt x="168" y="12"/>
                                  </a:cubicBezTo>
                                  <a:cubicBezTo>
                                    <a:pt x="168" y="12"/>
                                    <a:pt x="169" y="12"/>
                                    <a:pt x="169" y="12"/>
                                  </a:cubicBezTo>
                                  <a:cubicBezTo>
                                    <a:pt x="177" y="12"/>
                                    <a:pt x="184" y="17"/>
                                    <a:pt x="186" y="25"/>
                                  </a:cubicBezTo>
                                  <a:cubicBezTo>
                                    <a:pt x="186" y="26"/>
                                    <a:pt x="186" y="27"/>
                                    <a:pt x="186" y="28"/>
                                  </a:cubicBezTo>
                                  <a:cubicBezTo>
                                    <a:pt x="186" y="18"/>
                                    <a:pt x="186" y="9"/>
                                    <a:pt x="186" y="0"/>
                                  </a:cubicBezTo>
                                  <a:close/>
                                  <a:moveTo>
                                    <a:pt x="35" y="164"/>
                                  </a:moveTo>
                                  <a:cubicBezTo>
                                    <a:pt x="35" y="167"/>
                                    <a:pt x="35" y="171"/>
                                    <a:pt x="35" y="175"/>
                                  </a:cubicBezTo>
                                  <a:cubicBezTo>
                                    <a:pt x="74" y="175"/>
                                    <a:pt x="112" y="175"/>
                                    <a:pt x="151" y="175"/>
                                  </a:cubicBezTo>
                                  <a:cubicBezTo>
                                    <a:pt x="151" y="171"/>
                                    <a:pt x="151" y="167"/>
                                    <a:pt x="151" y="164"/>
                                  </a:cubicBezTo>
                                  <a:cubicBezTo>
                                    <a:pt x="112" y="164"/>
                                    <a:pt x="74" y="164"/>
                                    <a:pt x="35" y="164"/>
                                  </a:cubicBezTo>
                                  <a:close/>
                                  <a:moveTo>
                                    <a:pt x="70" y="98"/>
                                  </a:moveTo>
                                  <a:cubicBezTo>
                                    <a:pt x="70" y="99"/>
                                    <a:pt x="70" y="100"/>
                                    <a:pt x="70" y="101"/>
                                  </a:cubicBezTo>
                                  <a:cubicBezTo>
                                    <a:pt x="70" y="104"/>
                                    <a:pt x="73" y="106"/>
                                    <a:pt x="76" y="106"/>
                                  </a:cubicBezTo>
                                  <a:cubicBezTo>
                                    <a:pt x="78" y="106"/>
                                    <a:pt x="79" y="105"/>
                                    <a:pt x="81" y="104"/>
                                  </a:cubicBezTo>
                                  <a:cubicBezTo>
                                    <a:pt x="91" y="99"/>
                                    <a:pt x="101" y="94"/>
                                    <a:pt x="111" y="88"/>
                                  </a:cubicBezTo>
                                  <a:cubicBezTo>
                                    <a:pt x="112" y="87"/>
                                    <a:pt x="114" y="86"/>
                                    <a:pt x="115" y="85"/>
                                  </a:cubicBezTo>
                                  <a:cubicBezTo>
                                    <a:pt x="116" y="83"/>
                                    <a:pt x="116" y="80"/>
                                    <a:pt x="115" y="78"/>
                                  </a:cubicBezTo>
                                  <a:cubicBezTo>
                                    <a:pt x="113" y="77"/>
                                    <a:pt x="112" y="76"/>
                                    <a:pt x="111" y="76"/>
                                  </a:cubicBezTo>
                                  <a:cubicBezTo>
                                    <a:pt x="101" y="70"/>
                                    <a:pt x="91" y="65"/>
                                    <a:pt x="81" y="60"/>
                                  </a:cubicBezTo>
                                  <a:cubicBezTo>
                                    <a:pt x="80" y="59"/>
                                    <a:pt x="79" y="59"/>
                                    <a:pt x="78" y="58"/>
                                  </a:cubicBezTo>
                                  <a:cubicBezTo>
                                    <a:pt x="74" y="57"/>
                                    <a:pt x="71" y="59"/>
                                    <a:pt x="70" y="63"/>
                                  </a:cubicBezTo>
                                  <a:cubicBezTo>
                                    <a:pt x="70" y="64"/>
                                    <a:pt x="70" y="65"/>
                                    <a:pt x="70" y="65"/>
                                  </a:cubicBezTo>
                                  <a:cubicBezTo>
                                    <a:pt x="70" y="71"/>
                                    <a:pt x="70" y="76"/>
                                    <a:pt x="70" y="82"/>
                                  </a:cubicBezTo>
                                  <a:cubicBezTo>
                                    <a:pt x="70" y="87"/>
                                    <a:pt x="70" y="93"/>
                                    <a:pt x="70" y="9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8" name="任意多边形 148"/>
                          <wps:cNvSpPr>
                            <a:spLocks noChangeAspect="1"/>
                          </wps:cNvSpPr>
                          <wps:spPr>
                            <a:xfrm>
                              <a:off x="9601" y="20945"/>
                              <a:ext cx="340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22415304" y="99468047"/>
                                </a:cxn>
                                <a:cxn ang="0">
                                  <a:pos x="214327180" y="109006159"/>
                                </a:cxn>
                                <a:cxn ang="0">
                                  <a:pos x="214327180" y="215288477"/>
                                </a:cxn>
                                <a:cxn ang="0">
                                  <a:pos x="194108029" y="235726622"/>
                                </a:cxn>
                                <a:cxn ang="0">
                                  <a:pos x="40439462" y="235726622"/>
                                </a:cxn>
                                <a:cxn ang="0">
                                  <a:pos x="16175088" y="215288477"/>
                                </a:cxn>
                                <a:cxn ang="0">
                                  <a:pos x="16175088" y="58590591"/>
                                </a:cxn>
                                <a:cxn ang="0">
                                  <a:pos x="40439462" y="35427439"/>
                                </a:cxn>
                                <a:cxn ang="0">
                                  <a:pos x="128057718" y="35427439"/>
                                </a:cxn>
                                <a:cxn ang="0">
                                  <a:pos x="137493477" y="27251248"/>
                                </a:cxn>
                                <a:cxn ang="0">
                                  <a:pos x="128057718" y="19076223"/>
                                </a:cxn>
                                <a:cxn ang="0">
                                  <a:pos x="40439462" y="19076223"/>
                                </a:cxn>
                                <a:cxn ang="0">
                                  <a:pos x="0" y="58590591"/>
                                </a:cxn>
                                <a:cxn ang="0">
                                  <a:pos x="0" y="215288477"/>
                                </a:cxn>
                                <a:cxn ang="0">
                                  <a:pos x="40439462" y="252077837"/>
                                </a:cxn>
                                <a:cxn ang="0">
                                  <a:pos x="194108029" y="252077837"/>
                                </a:cxn>
                                <a:cxn ang="0">
                                  <a:pos x="230503429" y="215288477"/>
                                </a:cxn>
                                <a:cxn ang="0">
                                  <a:pos x="230503429" y="109006159"/>
                                </a:cxn>
                                <a:cxn ang="0">
                                  <a:pos x="222415304" y="99468047"/>
                                </a:cxn>
                                <a:cxn ang="0">
                                  <a:pos x="239939188" y="21801231"/>
                                </a:cxn>
                                <a:cxn ang="0">
                                  <a:pos x="227807001" y="9538111"/>
                                </a:cxn>
                                <a:cxn ang="0">
                                  <a:pos x="191411600" y="9538111"/>
                                </a:cxn>
                                <a:cxn ang="0">
                                  <a:pos x="167148387" y="38152447"/>
                                </a:cxn>
                                <a:cxn ang="0">
                                  <a:pos x="57962185" y="143071678"/>
                                </a:cxn>
                                <a:cxn ang="0">
                                  <a:pos x="57962185" y="147158607"/>
                                </a:cxn>
                                <a:cxn ang="0">
                                  <a:pos x="57962185" y="147158607"/>
                                </a:cxn>
                                <a:cxn ang="0">
                                  <a:pos x="41787096" y="201662270"/>
                                </a:cxn>
                                <a:cxn ang="0">
                                  <a:pos x="52570489" y="212563469"/>
                                </a:cxn>
                                <a:cxn ang="0">
                                  <a:pos x="103793344" y="193487245"/>
                                </a:cxn>
                                <a:cxn ang="0">
                                  <a:pos x="105142139" y="194849166"/>
                                </a:cxn>
                                <a:cxn ang="0">
                                  <a:pos x="107837406" y="194849166"/>
                                </a:cxn>
                                <a:cxn ang="0">
                                  <a:pos x="211631912" y="83117998"/>
                                </a:cxn>
                                <a:cxn ang="0">
                                  <a:pos x="239939188" y="59953679"/>
                                </a:cxn>
                                <a:cxn ang="0">
                                  <a:pos x="239939188" y="21801231"/>
                                </a:cxn>
                                <a:cxn ang="0">
                                  <a:pos x="64702676" y="189399150"/>
                                </a:cxn>
                                <a:cxn ang="0">
                                  <a:pos x="71442006" y="166234830"/>
                                </a:cxn>
                                <a:cxn ang="0">
                                  <a:pos x="86270622" y="181224125"/>
                                </a:cxn>
                                <a:cxn ang="0">
                                  <a:pos x="64702676" y="189399150"/>
                                </a:cxn>
                                <a:cxn ang="0">
                                  <a:pos x="101098076" y="171686014"/>
                                </a:cxn>
                                <a:cxn ang="0">
                                  <a:pos x="79530131" y="149883615"/>
                                </a:cxn>
                                <a:cxn ang="0">
                                  <a:pos x="176584145" y="51778655"/>
                                </a:cxn>
                                <a:cxn ang="0">
                                  <a:pos x="198152091" y="73579887"/>
                                </a:cxn>
                                <a:cxn ang="0">
                                  <a:pos x="101098076" y="171686014"/>
                                </a:cxn>
                                <a:cxn ang="0">
                                  <a:pos x="227807001" y="46327471"/>
                                </a:cxn>
                                <a:cxn ang="0">
                                  <a:pos x="211631912" y="64041775"/>
                                </a:cxn>
                                <a:cxn ang="0">
                                  <a:pos x="186019904" y="38152447"/>
                                </a:cxn>
                                <a:cxn ang="0">
                                  <a:pos x="203543787" y="21801231"/>
                                </a:cxn>
                                <a:cxn ang="0">
                                  <a:pos x="208935483" y="19076223"/>
                                </a:cxn>
                                <a:cxn ang="0">
                                  <a:pos x="215674813" y="21801231"/>
                                </a:cxn>
                                <a:cxn ang="0">
                                  <a:pos x="227807001" y="34064351"/>
                                </a:cxn>
                                <a:cxn ang="0">
                                  <a:pos x="227807001" y="46327471"/>
                                </a:cxn>
                                <a:cxn ang="0">
                                  <a:pos x="227807001" y="46327471"/>
                                </a:cxn>
                                <a:cxn ang="0">
                                  <a:pos x="227807001" y="46327471"/>
                                </a:cxn>
                              </a:cxnLst>
                              <a:pathLst>
                                <a:path w="186" h="185">
                                  <a:moveTo>
                                    <a:pt x="165" y="73"/>
                                  </a:moveTo>
                                  <a:cubicBezTo>
                                    <a:pt x="162" y="73"/>
                                    <a:pt x="159" y="76"/>
                                    <a:pt x="159" y="80"/>
                                  </a:cubicBezTo>
                                  <a:cubicBezTo>
                                    <a:pt x="159" y="158"/>
                                    <a:pt x="159" y="158"/>
                                    <a:pt x="159" y="158"/>
                                  </a:cubicBezTo>
                                  <a:cubicBezTo>
                                    <a:pt x="159" y="166"/>
                                    <a:pt x="153" y="173"/>
                                    <a:pt x="144" y="173"/>
                                  </a:cubicBezTo>
                                  <a:cubicBezTo>
                                    <a:pt x="30" y="173"/>
                                    <a:pt x="30" y="173"/>
                                    <a:pt x="30" y="173"/>
                                  </a:cubicBezTo>
                                  <a:cubicBezTo>
                                    <a:pt x="22" y="173"/>
                                    <a:pt x="12" y="166"/>
                                    <a:pt x="12" y="158"/>
                                  </a:cubicBezTo>
                                  <a:cubicBezTo>
                                    <a:pt x="12" y="43"/>
                                    <a:pt x="12" y="43"/>
                                    <a:pt x="12" y="43"/>
                                  </a:cubicBezTo>
                                  <a:cubicBezTo>
                                    <a:pt x="12" y="35"/>
                                    <a:pt x="22" y="26"/>
                                    <a:pt x="30" y="26"/>
                                  </a:cubicBezTo>
                                  <a:cubicBezTo>
                                    <a:pt x="95" y="26"/>
                                    <a:pt x="95" y="26"/>
                                    <a:pt x="95" y="26"/>
                                  </a:cubicBezTo>
                                  <a:cubicBezTo>
                                    <a:pt x="99" y="26"/>
                                    <a:pt x="102" y="23"/>
                                    <a:pt x="102" y="20"/>
                                  </a:cubicBezTo>
                                  <a:cubicBezTo>
                                    <a:pt x="102" y="16"/>
                                    <a:pt x="99" y="14"/>
                                    <a:pt x="95" y="14"/>
                                  </a:cubicBezTo>
                                  <a:cubicBezTo>
                                    <a:pt x="30" y="14"/>
                                    <a:pt x="30" y="14"/>
                                    <a:pt x="30" y="14"/>
                                  </a:cubicBezTo>
                                  <a:cubicBezTo>
                                    <a:pt x="13" y="14"/>
                                    <a:pt x="0" y="27"/>
                                    <a:pt x="0" y="43"/>
                                  </a:cubicBezTo>
                                  <a:cubicBezTo>
                                    <a:pt x="0" y="158"/>
                                    <a:pt x="0" y="158"/>
                                    <a:pt x="0" y="158"/>
                                  </a:cubicBezTo>
                                  <a:cubicBezTo>
                                    <a:pt x="0" y="174"/>
                                    <a:pt x="13" y="185"/>
                                    <a:pt x="30" y="185"/>
                                  </a:cubicBezTo>
                                  <a:cubicBezTo>
                                    <a:pt x="144" y="185"/>
                                    <a:pt x="144" y="185"/>
                                    <a:pt x="144" y="185"/>
                                  </a:cubicBezTo>
                                  <a:cubicBezTo>
                                    <a:pt x="161" y="185"/>
                                    <a:pt x="171" y="174"/>
                                    <a:pt x="171" y="158"/>
                                  </a:cubicBezTo>
                                  <a:cubicBezTo>
                                    <a:pt x="171" y="80"/>
                                    <a:pt x="171" y="80"/>
                                    <a:pt x="171" y="80"/>
                                  </a:cubicBezTo>
                                  <a:cubicBezTo>
                                    <a:pt x="171" y="76"/>
                                    <a:pt x="169" y="73"/>
                                    <a:pt x="165" y="73"/>
                                  </a:cubicBezTo>
                                  <a:close/>
                                  <a:moveTo>
                                    <a:pt x="178" y="16"/>
                                  </a:moveTo>
                                  <a:cubicBezTo>
                                    <a:pt x="169" y="7"/>
                                    <a:pt x="169" y="7"/>
                                    <a:pt x="169" y="7"/>
                                  </a:cubicBezTo>
                                  <a:cubicBezTo>
                                    <a:pt x="162" y="0"/>
                                    <a:pt x="149" y="0"/>
                                    <a:pt x="142" y="7"/>
                                  </a:cubicBezTo>
                                  <a:cubicBezTo>
                                    <a:pt x="124" y="28"/>
                                    <a:pt x="124" y="28"/>
                                    <a:pt x="124" y="28"/>
                                  </a:cubicBezTo>
                                  <a:cubicBezTo>
                                    <a:pt x="43" y="105"/>
                                    <a:pt x="43" y="105"/>
                                    <a:pt x="43" y="105"/>
                                  </a:cubicBezTo>
                                  <a:cubicBezTo>
                                    <a:pt x="43" y="108"/>
                                    <a:pt x="43" y="108"/>
                                    <a:pt x="43" y="108"/>
                                  </a:cubicBezTo>
                                  <a:cubicBezTo>
                                    <a:pt x="43" y="108"/>
                                    <a:pt x="43" y="108"/>
                                    <a:pt x="43" y="108"/>
                                  </a:cubicBezTo>
                                  <a:cubicBezTo>
                                    <a:pt x="31" y="148"/>
                                    <a:pt x="31" y="148"/>
                                    <a:pt x="31" y="148"/>
                                  </a:cubicBezTo>
                                  <a:cubicBezTo>
                                    <a:pt x="39" y="156"/>
                                    <a:pt x="39" y="156"/>
                                    <a:pt x="39" y="156"/>
                                  </a:cubicBezTo>
                                  <a:cubicBezTo>
                                    <a:pt x="77" y="142"/>
                                    <a:pt x="77" y="142"/>
                                    <a:pt x="77" y="142"/>
                                  </a:cubicBezTo>
                                  <a:cubicBezTo>
                                    <a:pt x="78" y="143"/>
                                    <a:pt x="78" y="143"/>
                                    <a:pt x="78" y="143"/>
                                  </a:cubicBezTo>
                                  <a:cubicBezTo>
                                    <a:pt x="80" y="143"/>
                                    <a:pt x="80" y="143"/>
                                    <a:pt x="80" y="143"/>
                                  </a:cubicBezTo>
                                  <a:cubicBezTo>
                                    <a:pt x="157" y="61"/>
                                    <a:pt x="157" y="61"/>
                                    <a:pt x="157" y="61"/>
                                  </a:cubicBezTo>
                                  <a:cubicBezTo>
                                    <a:pt x="178" y="44"/>
                                    <a:pt x="178" y="44"/>
                                    <a:pt x="178" y="44"/>
                                  </a:cubicBezTo>
                                  <a:cubicBezTo>
                                    <a:pt x="186" y="36"/>
                                    <a:pt x="186" y="24"/>
                                    <a:pt x="178" y="16"/>
                                  </a:cubicBezTo>
                                  <a:close/>
                                  <a:moveTo>
                                    <a:pt x="48" y="139"/>
                                  </a:moveTo>
                                  <a:cubicBezTo>
                                    <a:pt x="53" y="122"/>
                                    <a:pt x="53" y="122"/>
                                    <a:pt x="53" y="122"/>
                                  </a:cubicBezTo>
                                  <a:cubicBezTo>
                                    <a:pt x="64" y="133"/>
                                    <a:pt x="64" y="133"/>
                                    <a:pt x="64" y="133"/>
                                  </a:cubicBezTo>
                                  <a:cubicBezTo>
                                    <a:pt x="48" y="139"/>
                                    <a:pt x="48" y="139"/>
                                    <a:pt x="48" y="139"/>
                                  </a:cubicBezTo>
                                  <a:close/>
                                  <a:moveTo>
                                    <a:pt x="75" y="126"/>
                                  </a:moveTo>
                                  <a:cubicBezTo>
                                    <a:pt x="59" y="110"/>
                                    <a:pt x="59" y="110"/>
                                    <a:pt x="59" y="110"/>
                                  </a:cubicBezTo>
                                  <a:cubicBezTo>
                                    <a:pt x="131" y="38"/>
                                    <a:pt x="131" y="38"/>
                                    <a:pt x="131" y="38"/>
                                  </a:cubicBezTo>
                                  <a:cubicBezTo>
                                    <a:pt x="147" y="54"/>
                                    <a:pt x="147" y="54"/>
                                    <a:pt x="147" y="54"/>
                                  </a:cubicBezTo>
                                  <a:cubicBezTo>
                                    <a:pt x="75" y="126"/>
                                    <a:pt x="75" y="126"/>
                                    <a:pt x="75" y="126"/>
                                  </a:cubicBezTo>
                                  <a:close/>
                                  <a:moveTo>
                                    <a:pt x="169" y="34"/>
                                  </a:moveTo>
                                  <a:cubicBezTo>
                                    <a:pt x="157" y="47"/>
                                    <a:pt x="157" y="47"/>
                                    <a:pt x="157" y="47"/>
                                  </a:cubicBezTo>
                                  <a:cubicBezTo>
                                    <a:pt x="138" y="28"/>
                                    <a:pt x="138" y="28"/>
                                    <a:pt x="138" y="28"/>
                                  </a:cubicBezTo>
                                  <a:cubicBezTo>
                                    <a:pt x="151" y="16"/>
                                    <a:pt x="151" y="16"/>
                                    <a:pt x="151" y="16"/>
                                  </a:cubicBezTo>
                                  <a:cubicBezTo>
                                    <a:pt x="152" y="15"/>
                                    <a:pt x="154" y="14"/>
                                    <a:pt x="155" y="14"/>
                                  </a:cubicBezTo>
                                  <a:cubicBezTo>
                                    <a:pt x="157" y="14"/>
                                    <a:pt x="159" y="15"/>
                                    <a:pt x="160" y="16"/>
                                  </a:cubicBezTo>
                                  <a:cubicBezTo>
                                    <a:pt x="169" y="25"/>
                                    <a:pt x="169" y="25"/>
                                    <a:pt x="169" y="25"/>
                                  </a:cubicBezTo>
                                  <a:cubicBezTo>
                                    <a:pt x="172" y="28"/>
                                    <a:pt x="172" y="32"/>
                                    <a:pt x="169" y="34"/>
                                  </a:cubicBezTo>
                                  <a:close/>
                                  <a:moveTo>
                                    <a:pt x="169" y="34"/>
                                  </a:moveTo>
                                  <a:cubicBezTo>
                                    <a:pt x="169" y="34"/>
                                    <a:pt x="169" y="34"/>
                                    <a:pt x="169" y="34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9" name="任意多边形 149"/>
                          <wps:cNvSpPr>
                            <a:spLocks noChangeAspect="1"/>
                          </wps:cNvSpPr>
                          <wps:spPr>
                            <a:xfrm>
                              <a:off x="10650" y="20945"/>
                              <a:ext cx="167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08439205" y="2018380"/>
                                </a:cxn>
                                <a:cxn ang="0">
                                  <a:pos x="106431072" y="0"/>
                                </a:cxn>
                                <a:cxn ang="0">
                                  <a:pos x="102414805" y="0"/>
                                </a:cxn>
                                <a:cxn ang="0">
                                  <a:pos x="48195202" y="0"/>
                                </a:cxn>
                                <a:cxn ang="0">
                                  <a:pos x="44178935" y="0"/>
                                </a:cxn>
                                <a:cxn ang="0">
                                  <a:pos x="42170802" y="2018380"/>
                                </a:cxn>
                                <a:cxn ang="0">
                                  <a:pos x="4016266" y="42387419"/>
                                </a:cxn>
                                <a:cxn ang="0">
                                  <a:pos x="0" y="44405800"/>
                                </a:cxn>
                                <a:cxn ang="0">
                                  <a:pos x="0" y="48442562"/>
                                </a:cxn>
                                <a:cxn ang="0">
                                  <a:pos x="0" y="203863575"/>
                                </a:cxn>
                                <a:cxn ang="0">
                                  <a:pos x="0" y="207900336"/>
                                </a:cxn>
                                <a:cxn ang="0">
                                  <a:pos x="2008133" y="209918717"/>
                                </a:cxn>
                                <a:cxn ang="0">
                                  <a:pos x="68276536" y="296713358"/>
                                </a:cxn>
                                <a:cxn ang="0">
                                  <a:pos x="76309070" y="306805263"/>
                                </a:cxn>
                                <a:cxn ang="0">
                                  <a:pos x="82333471" y="296713358"/>
                                </a:cxn>
                                <a:cxn ang="0">
                                  <a:pos x="148601874" y="209918717"/>
                                </a:cxn>
                                <a:cxn ang="0">
                                  <a:pos x="150610008" y="207900336"/>
                                </a:cxn>
                                <a:cxn ang="0">
                                  <a:pos x="150610008" y="203863575"/>
                                </a:cxn>
                                <a:cxn ang="0">
                                  <a:pos x="150610008" y="48442562"/>
                                </a:cxn>
                                <a:cxn ang="0">
                                  <a:pos x="150610008" y="44405800"/>
                                </a:cxn>
                                <a:cxn ang="0">
                                  <a:pos x="148601874" y="42387419"/>
                                </a:cxn>
                                <a:cxn ang="0">
                                  <a:pos x="108439205" y="2018380"/>
                                </a:cxn>
                                <a:cxn ang="0">
                                  <a:pos x="56227736" y="18165428"/>
                                </a:cxn>
                                <a:cxn ang="0">
                                  <a:pos x="96390405" y="18165428"/>
                                </a:cxn>
                                <a:cxn ang="0">
                                  <a:pos x="96390405" y="159457774"/>
                                </a:cxn>
                                <a:cxn ang="0">
                                  <a:pos x="56227736" y="159457774"/>
                                </a:cxn>
                                <a:cxn ang="0">
                                  <a:pos x="56227736" y="18165428"/>
                                </a:cxn>
                                <a:cxn ang="0">
                                  <a:pos x="18073200" y="52479324"/>
                                </a:cxn>
                                <a:cxn ang="0">
                                  <a:pos x="42170802" y="28258753"/>
                                </a:cxn>
                                <a:cxn ang="0">
                                  <a:pos x="42170802" y="163494536"/>
                                </a:cxn>
                                <a:cxn ang="0">
                                  <a:pos x="18073200" y="185698146"/>
                                </a:cxn>
                                <a:cxn ang="0">
                                  <a:pos x="18073200" y="52479324"/>
                                </a:cxn>
                                <a:cxn ang="0">
                                  <a:pos x="94382271" y="252307557"/>
                                </a:cxn>
                                <a:cxn ang="0">
                                  <a:pos x="76309070" y="242214232"/>
                                </a:cxn>
                                <a:cxn ang="0">
                                  <a:pos x="58235869" y="252307557"/>
                                </a:cxn>
                                <a:cxn ang="0">
                                  <a:pos x="20081334" y="203863575"/>
                                </a:cxn>
                                <a:cxn ang="0">
                                  <a:pos x="52211469" y="173587861"/>
                                </a:cxn>
                                <a:cxn ang="0">
                                  <a:pos x="100406672" y="173587861"/>
                                </a:cxn>
                                <a:cxn ang="0">
                                  <a:pos x="130528673" y="203863575"/>
                                </a:cxn>
                                <a:cxn ang="0">
                                  <a:pos x="94382271" y="252307557"/>
                                </a:cxn>
                                <a:cxn ang="0">
                                  <a:pos x="132536807" y="185698146"/>
                                </a:cxn>
                                <a:cxn ang="0">
                                  <a:pos x="110447339" y="163494536"/>
                                </a:cxn>
                                <a:cxn ang="0">
                                  <a:pos x="110447339" y="28258753"/>
                                </a:cxn>
                                <a:cxn ang="0">
                                  <a:pos x="132536807" y="52479324"/>
                                </a:cxn>
                                <a:cxn ang="0">
                                  <a:pos x="132536807" y="185698146"/>
                                </a:cxn>
                              </a:cxnLst>
                              <a:pathLst>
                                <a:path w="75" h="152">
                                  <a:moveTo>
                                    <a:pt x="54" y="1"/>
                                  </a:moveTo>
                                  <a:cubicBezTo>
                                    <a:pt x="53" y="0"/>
                                    <a:pt x="53" y="0"/>
                                    <a:pt x="53" y="0"/>
                                  </a:cubicBezTo>
                                  <a:cubicBezTo>
                                    <a:pt x="51" y="0"/>
                                    <a:pt x="51" y="0"/>
                                    <a:pt x="51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1" y="1"/>
                                    <a:pt x="21" y="1"/>
                                    <a:pt x="21" y="1"/>
                                  </a:cubicBezTo>
                                  <a:cubicBezTo>
                                    <a:pt x="2" y="21"/>
                                    <a:pt x="2" y="21"/>
                                    <a:pt x="2" y="21"/>
                                  </a:cubicBezTo>
                                  <a:cubicBezTo>
                                    <a:pt x="0" y="22"/>
                                    <a:pt x="0" y="22"/>
                                    <a:pt x="0" y="22"/>
                                  </a:cubicBezTo>
                                  <a:cubicBezTo>
                                    <a:pt x="0" y="24"/>
                                    <a:pt x="0" y="24"/>
                                    <a:pt x="0" y="24"/>
                                  </a:cubicBezTo>
                                  <a:cubicBezTo>
                                    <a:pt x="0" y="101"/>
                                    <a:pt x="0" y="101"/>
                                    <a:pt x="0" y="101"/>
                                  </a:cubicBezTo>
                                  <a:cubicBezTo>
                                    <a:pt x="0" y="103"/>
                                    <a:pt x="0" y="103"/>
                                    <a:pt x="0" y="103"/>
                                  </a:cubicBezTo>
                                  <a:cubicBezTo>
                                    <a:pt x="1" y="104"/>
                                    <a:pt x="1" y="104"/>
                                    <a:pt x="1" y="104"/>
                                  </a:cubicBezTo>
                                  <a:cubicBezTo>
                                    <a:pt x="34" y="147"/>
                                    <a:pt x="34" y="147"/>
                                    <a:pt x="34" y="147"/>
                                  </a:cubicBezTo>
                                  <a:cubicBezTo>
                                    <a:pt x="38" y="152"/>
                                    <a:pt x="38" y="152"/>
                                    <a:pt x="38" y="152"/>
                                  </a:cubicBezTo>
                                  <a:cubicBezTo>
                                    <a:pt x="41" y="147"/>
                                    <a:pt x="41" y="147"/>
                                    <a:pt x="41" y="147"/>
                                  </a:cubicBezTo>
                                  <a:cubicBezTo>
                                    <a:pt x="74" y="104"/>
                                    <a:pt x="74" y="104"/>
                                    <a:pt x="74" y="104"/>
                                  </a:cubicBezTo>
                                  <a:cubicBezTo>
                                    <a:pt x="75" y="103"/>
                                    <a:pt x="75" y="103"/>
                                    <a:pt x="75" y="103"/>
                                  </a:cubicBezTo>
                                  <a:cubicBezTo>
                                    <a:pt x="75" y="101"/>
                                    <a:pt x="75" y="101"/>
                                    <a:pt x="75" y="101"/>
                                  </a:cubicBezTo>
                                  <a:cubicBezTo>
                                    <a:pt x="75" y="24"/>
                                    <a:pt x="75" y="24"/>
                                    <a:pt x="75" y="24"/>
                                  </a:cubicBezTo>
                                  <a:cubicBezTo>
                                    <a:pt x="75" y="22"/>
                                    <a:pt x="75" y="22"/>
                                    <a:pt x="75" y="22"/>
                                  </a:cubicBezTo>
                                  <a:cubicBezTo>
                                    <a:pt x="74" y="21"/>
                                    <a:pt x="74" y="21"/>
                                    <a:pt x="74" y="21"/>
                                  </a:cubicBezTo>
                                  <a:lnTo>
                                    <a:pt x="54" y="1"/>
                                  </a:lnTo>
                                  <a:close/>
                                  <a:moveTo>
                                    <a:pt x="28" y="9"/>
                                  </a:moveTo>
                                  <a:cubicBezTo>
                                    <a:pt x="48" y="9"/>
                                    <a:pt x="48" y="9"/>
                                    <a:pt x="48" y="9"/>
                                  </a:cubicBezTo>
                                  <a:cubicBezTo>
                                    <a:pt x="48" y="79"/>
                                    <a:pt x="48" y="79"/>
                                    <a:pt x="48" y="79"/>
                                  </a:cubicBezTo>
                                  <a:cubicBezTo>
                                    <a:pt x="28" y="79"/>
                                    <a:pt x="28" y="79"/>
                                    <a:pt x="28" y="79"/>
                                  </a:cubicBezTo>
                                  <a:lnTo>
                                    <a:pt x="28" y="9"/>
                                  </a:lnTo>
                                  <a:close/>
                                  <a:moveTo>
                                    <a:pt x="9" y="26"/>
                                  </a:moveTo>
                                  <a:cubicBezTo>
                                    <a:pt x="21" y="14"/>
                                    <a:pt x="21" y="14"/>
                                    <a:pt x="21" y="14"/>
                                  </a:cubicBezTo>
                                  <a:cubicBezTo>
                                    <a:pt x="21" y="81"/>
                                    <a:pt x="21" y="81"/>
                                    <a:pt x="21" y="81"/>
                                  </a:cubicBezTo>
                                  <a:cubicBezTo>
                                    <a:pt x="9" y="92"/>
                                    <a:pt x="9" y="92"/>
                                    <a:pt x="9" y="92"/>
                                  </a:cubicBezTo>
                                  <a:lnTo>
                                    <a:pt x="9" y="26"/>
                                  </a:lnTo>
                                  <a:close/>
                                  <a:moveTo>
                                    <a:pt x="47" y="125"/>
                                  </a:moveTo>
                                  <a:cubicBezTo>
                                    <a:pt x="46" y="122"/>
                                    <a:pt x="42" y="120"/>
                                    <a:pt x="38" y="120"/>
                                  </a:cubicBezTo>
                                  <a:cubicBezTo>
                                    <a:pt x="33" y="120"/>
                                    <a:pt x="30" y="122"/>
                                    <a:pt x="29" y="125"/>
                                  </a:cubicBezTo>
                                  <a:cubicBezTo>
                                    <a:pt x="10" y="101"/>
                                    <a:pt x="10" y="101"/>
                                    <a:pt x="10" y="101"/>
                                  </a:cubicBezTo>
                                  <a:cubicBezTo>
                                    <a:pt x="26" y="86"/>
                                    <a:pt x="26" y="86"/>
                                    <a:pt x="26" y="86"/>
                                  </a:cubicBezTo>
                                  <a:cubicBezTo>
                                    <a:pt x="50" y="86"/>
                                    <a:pt x="50" y="86"/>
                                    <a:pt x="50" y="86"/>
                                  </a:cubicBezTo>
                                  <a:cubicBezTo>
                                    <a:pt x="65" y="101"/>
                                    <a:pt x="65" y="101"/>
                                    <a:pt x="65" y="101"/>
                                  </a:cubicBezTo>
                                  <a:lnTo>
                                    <a:pt x="47" y="125"/>
                                  </a:lnTo>
                                  <a:close/>
                                  <a:moveTo>
                                    <a:pt x="66" y="92"/>
                                  </a:moveTo>
                                  <a:cubicBezTo>
                                    <a:pt x="55" y="81"/>
                                    <a:pt x="55" y="81"/>
                                    <a:pt x="55" y="81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cubicBezTo>
                                    <a:pt x="66" y="26"/>
                                    <a:pt x="66" y="26"/>
                                    <a:pt x="66" y="26"/>
                                  </a:cubicBezTo>
                                  <a:lnTo>
                                    <a:pt x="66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50" name="任意多边形 150"/>
                          <wps:cNvSpPr>
                            <a:spLocks noChangeAspect="1"/>
                          </wps:cNvSpPr>
                          <wps:spPr>
                            <a:xfrm>
                              <a:off x="11471" y="20933"/>
                              <a:ext cx="340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10764232" y="0"/>
                                </a:cxn>
                                <a:cxn ang="0">
                                  <a:pos x="723868845" y="113853515"/>
                                </a:cxn>
                                <a:cxn ang="0">
                                  <a:pos x="701246573" y="182165625"/>
                                </a:cxn>
                                <a:cxn ang="0">
                                  <a:pos x="656005403" y="227707031"/>
                                </a:cxn>
                                <a:cxn ang="0">
                                  <a:pos x="497659620" y="68312109"/>
                                </a:cxn>
                                <a:cxn ang="0">
                                  <a:pos x="542900790" y="22770703"/>
                                </a:cxn>
                                <a:cxn ang="0">
                                  <a:pos x="610764232" y="0"/>
                                </a:cxn>
                                <a:cxn ang="0">
                                  <a:pos x="45241170" y="523726171"/>
                                </a:cxn>
                                <a:cxn ang="0">
                                  <a:pos x="0" y="728662500"/>
                                </a:cxn>
                                <a:cxn ang="0">
                                  <a:pos x="203586953" y="683121093"/>
                                </a:cxn>
                                <a:cxn ang="0">
                                  <a:pos x="622075368" y="261863085"/>
                                </a:cxn>
                                <a:cxn ang="0">
                                  <a:pos x="463729585" y="102468164"/>
                                </a:cxn>
                                <a:cxn ang="0">
                                  <a:pos x="45241170" y="523726171"/>
                                </a:cxn>
                                <a:cxn ang="0">
                                  <a:pos x="508970756" y="261863085"/>
                                </a:cxn>
                                <a:cxn ang="0">
                                  <a:pos x="192279190" y="580652929"/>
                                </a:cxn>
                                <a:cxn ang="0">
                                  <a:pos x="147034646" y="535111523"/>
                                </a:cxn>
                                <a:cxn ang="0">
                                  <a:pos x="463729585" y="216321679"/>
                                </a:cxn>
                                <a:cxn ang="0">
                                  <a:pos x="508970756" y="261863085"/>
                                </a:cxn>
                              </a:cxnLst>
                              <a:pathLst>
                                <a:path w="64" h="64">
                                  <a:moveTo>
                                    <a:pt x="54" y="0"/>
                                  </a:moveTo>
                                  <a:cubicBezTo>
                                    <a:pt x="60" y="0"/>
                                    <a:pt x="64" y="4"/>
                                    <a:pt x="64" y="10"/>
                                  </a:cubicBezTo>
                                  <a:cubicBezTo>
                                    <a:pt x="64" y="12"/>
                                    <a:pt x="63" y="14"/>
                                    <a:pt x="62" y="16"/>
                                  </a:cubicBezTo>
                                  <a:cubicBezTo>
                                    <a:pt x="58" y="20"/>
                                    <a:pt x="58" y="20"/>
                                    <a:pt x="58" y="20"/>
                                  </a:cubicBezTo>
                                  <a:cubicBezTo>
                                    <a:pt x="44" y="6"/>
                                    <a:pt x="44" y="6"/>
                                    <a:pt x="44" y="6"/>
                                  </a:cubicBezTo>
                                  <a:cubicBezTo>
                                    <a:pt x="48" y="2"/>
                                    <a:pt x="48" y="2"/>
                                    <a:pt x="48" y="2"/>
                                  </a:cubicBezTo>
                                  <a:cubicBezTo>
                                    <a:pt x="50" y="1"/>
                                    <a:pt x="52" y="0"/>
                                    <a:pt x="54" y="0"/>
                                  </a:cubicBezTo>
                                  <a:close/>
                                  <a:moveTo>
                                    <a:pt x="4" y="46"/>
                                  </a:moveTo>
                                  <a:cubicBezTo>
                                    <a:pt x="0" y="64"/>
                                    <a:pt x="0" y="64"/>
                                    <a:pt x="0" y="64"/>
                                  </a:cubicBezTo>
                                  <a:cubicBezTo>
                                    <a:pt x="18" y="60"/>
                                    <a:pt x="18" y="60"/>
                                    <a:pt x="18" y="60"/>
                                  </a:cubicBezTo>
                                  <a:cubicBezTo>
                                    <a:pt x="55" y="23"/>
                                    <a:pt x="55" y="23"/>
                                    <a:pt x="55" y="23"/>
                                  </a:cubicBezTo>
                                  <a:cubicBezTo>
                                    <a:pt x="41" y="9"/>
                                    <a:pt x="41" y="9"/>
                                    <a:pt x="41" y="9"/>
                                  </a:cubicBezTo>
                                  <a:lnTo>
                                    <a:pt x="4" y="46"/>
                                  </a:lnTo>
                                  <a:close/>
                                  <a:moveTo>
                                    <a:pt x="45" y="23"/>
                                  </a:moveTo>
                                  <a:cubicBezTo>
                                    <a:pt x="17" y="51"/>
                                    <a:pt x="17" y="51"/>
                                    <a:pt x="17" y="51"/>
                                  </a:cubicBezTo>
                                  <a:cubicBezTo>
                                    <a:pt x="13" y="47"/>
                                    <a:pt x="13" y="47"/>
                                    <a:pt x="13" y="47"/>
                                  </a:cubicBezTo>
                                  <a:cubicBezTo>
                                    <a:pt x="41" y="19"/>
                                    <a:pt x="41" y="19"/>
                                    <a:pt x="41" y="19"/>
                                  </a:cubicBezTo>
                                  <a:lnTo>
                                    <a:pt x="45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g:grpSp>
                          <wpg:cNvPr id="153" name="组合 153"/>
                          <wpg:cNvGrpSpPr>
                            <a:grpSpLocks noChangeAspect="1"/>
                          </wpg:cNvGrpSpPr>
                          <wpg:grpSpPr>
                            <a:xfrm>
                              <a:off x="12301" y="20935"/>
                              <a:ext cx="340" cy="340"/>
                              <a:chOff x="2952728" y="2755895"/>
                              <a:chExt cx="241300" cy="241301"/>
                            </a:xfrm>
                          </wpg:grpSpPr>
                          <wps:wsp>
                            <wps:cNvPr id="86" name="任意多边形 151"/>
                            <wps:cNvSpPr>
                              <a:spLocks noChangeAspect="1"/>
                            </wps:cNvSpPr>
                            <wps:spPr>
                              <a:xfrm>
                                <a:off x="3111478" y="2755895"/>
                                <a:ext cx="82550" cy="8413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82550" y="68840"/>
                                  </a:cxn>
                                  <a:cxn ang="0">
                                    <a:pos x="15009" y="0"/>
                                  </a:cxn>
                                  <a:cxn ang="0">
                                    <a:pos x="7504" y="3824"/>
                                  </a:cxn>
                                  <a:cxn ang="0">
                                    <a:pos x="0" y="22946"/>
                                  </a:cxn>
                                  <a:cxn ang="0">
                                    <a:pos x="60036" y="84138"/>
                                  </a:cxn>
                                  <a:cxn ang="0">
                                    <a:pos x="78797" y="76489"/>
                                  </a:cxn>
                                  <a:cxn ang="0">
                                    <a:pos x="82550" y="68840"/>
                                  </a:cxn>
                                </a:cxnLst>
                                <a:pathLst>
                                  <a:path w="22" h="22">
                                    <a:moveTo>
                                      <a:pt x="22" y="18"/>
                                    </a:move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3" y="0"/>
                                      <a:pt x="2" y="0"/>
                                      <a:pt x="2" y="1"/>
                                    </a:cubicBezTo>
                                    <a:cubicBezTo>
                                      <a:pt x="0" y="6"/>
                                      <a:pt x="0" y="6"/>
                                      <a:pt x="0" y="6"/>
                                    </a:cubicBezTo>
                                    <a:cubicBezTo>
                                      <a:pt x="16" y="22"/>
                                      <a:pt x="16" y="22"/>
                                      <a:pt x="16" y="22"/>
                                    </a:cubicBezTo>
                                    <a:cubicBezTo>
                                      <a:pt x="21" y="20"/>
                                      <a:pt x="21" y="20"/>
                                      <a:pt x="21" y="20"/>
                                    </a:cubicBezTo>
                                    <a:cubicBezTo>
                                      <a:pt x="22" y="20"/>
                                      <a:pt x="22" y="19"/>
                                      <a:pt x="22" y="1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87" name="任意多边形 152"/>
                            <wps:cNvSpPr>
                              <a:spLocks noChangeAspect="1"/>
                            </wps:cNvSpPr>
                            <wps:spPr>
                              <a:xfrm>
                                <a:off x="2952728" y="2786058"/>
                                <a:ext cx="211138" cy="21113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43272" y="0"/>
                                  </a:cxn>
                                  <a:cxn ang="0">
                                    <a:pos x="82947" y="7540"/>
                                  </a:cxn>
                                  <a:cxn ang="0">
                                    <a:pos x="75406" y="15081"/>
                                  </a:cxn>
                                  <a:cxn ang="0">
                                    <a:pos x="75406" y="15081"/>
                                  </a:cxn>
                                  <a:cxn ang="0">
                                    <a:pos x="0" y="173434"/>
                                  </a:cxn>
                                  <a:cxn ang="0">
                                    <a:pos x="15081" y="188516"/>
                                  </a:cxn>
                                  <a:cxn ang="0">
                                    <a:pos x="79176" y="124420"/>
                                  </a:cxn>
                                  <a:cxn ang="0">
                                    <a:pos x="75406" y="113109"/>
                                  </a:cxn>
                                  <a:cxn ang="0">
                                    <a:pos x="98028" y="90487"/>
                                  </a:cxn>
                                  <a:cxn ang="0">
                                    <a:pos x="120650" y="113109"/>
                                  </a:cxn>
                                  <a:cxn ang="0">
                                    <a:pos x="98028" y="135731"/>
                                  </a:cxn>
                                  <a:cxn ang="0">
                                    <a:pos x="86717" y="131961"/>
                                  </a:cxn>
                                  <a:cxn ang="0">
                                    <a:pos x="22621" y="196056"/>
                                  </a:cxn>
                                  <a:cxn ang="0">
                                    <a:pos x="37703" y="211138"/>
                                  </a:cxn>
                                  <a:cxn ang="0">
                                    <a:pos x="196056" y="135731"/>
                                  </a:cxn>
                                  <a:cxn ang="0">
                                    <a:pos x="196056" y="135731"/>
                                  </a:cxn>
                                  <a:cxn ang="0">
                                    <a:pos x="203597" y="128190"/>
                                  </a:cxn>
                                  <a:cxn ang="0">
                                    <a:pos x="211138" y="67865"/>
                                  </a:cxn>
                                  <a:cxn ang="0">
                                    <a:pos x="143272" y="0"/>
                                  </a:cxn>
                                </a:cxnLst>
                                <a:pathLst>
                                  <a:path w="56" h="56">
                                    <a:moveTo>
                                      <a:pt x="38" y="0"/>
                                    </a:moveTo>
                                    <a:cubicBezTo>
                                      <a:pt x="22" y="2"/>
                                      <a:pt x="22" y="2"/>
                                      <a:pt x="22" y="2"/>
                                    </a:cubicBezTo>
                                    <a:cubicBezTo>
                                      <a:pt x="21" y="2"/>
                                      <a:pt x="20" y="2"/>
                                      <a:pt x="20" y="4"/>
                                    </a:cubicBezTo>
                                    <a:cubicBezTo>
                                      <a:pt x="20" y="4"/>
                                      <a:pt x="20" y="4"/>
                                      <a:pt x="20" y="4"/>
                                    </a:cubicBezTo>
                                    <a:cubicBezTo>
                                      <a:pt x="15" y="25"/>
                                      <a:pt x="0" y="46"/>
                                      <a:pt x="0" y="46"/>
                                    </a:cubicBezTo>
                                    <a:cubicBezTo>
                                      <a:pt x="4" y="50"/>
                                      <a:pt x="4" y="50"/>
                                      <a:pt x="4" y="50"/>
                                    </a:cubicBezTo>
                                    <a:cubicBezTo>
                                      <a:pt x="21" y="33"/>
                                      <a:pt x="21" y="33"/>
                                      <a:pt x="21" y="33"/>
                                    </a:cubicBezTo>
                                    <a:cubicBezTo>
                                      <a:pt x="20" y="32"/>
                                      <a:pt x="20" y="31"/>
                                      <a:pt x="20" y="30"/>
                                    </a:cubicBezTo>
                                    <a:cubicBezTo>
                                      <a:pt x="20" y="27"/>
                                      <a:pt x="23" y="24"/>
                                      <a:pt x="26" y="24"/>
                                    </a:cubicBezTo>
                                    <a:cubicBezTo>
                                      <a:pt x="29" y="24"/>
                                      <a:pt x="32" y="27"/>
                                      <a:pt x="32" y="30"/>
                                    </a:cubicBezTo>
                                    <a:cubicBezTo>
                                      <a:pt x="32" y="33"/>
                                      <a:pt x="29" y="36"/>
                                      <a:pt x="26" y="36"/>
                                    </a:cubicBezTo>
                                    <a:cubicBezTo>
                                      <a:pt x="25" y="36"/>
                                      <a:pt x="24" y="36"/>
                                      <a:pt x="23" y="35"/>
                                    </a:cubicBezTo>
                                    <a:cubicBezTo>
                                      <a:pt x="6" y="52"/>
                                      <a:pt x="6" y="52"/>
                                      <a:pt x="6" y="52"/>
                                    </a:cubicBezTo>
                                    <a:cubicBezTo>
                                      <a:pt x="10" y="56"/>
                                      <a:pt x="10" y="56"/>
                                      <a:pt x="10" y="56"/>
                                    </a:cubicBezTo>
                                    <a:cubicBezTo>
                                      <a:pt x="10" y="56"/>
                                      <a:pt x="31" y="41"/>
                                      <a:pt x="52" y="36"/>
                                    </a:cubicBezTo>
                                    <a:cubicBezTo>
                                      <a:pt x="52" y="36"/>
                                      <a:pt x="52" y="36"/>
                                      <a:pt x="52" y="36"/>
                                    </a:cubicBezTo>
                                    <a:cubicBezTo>
                                      <a:pt x="54" y="36"/>
                                      <a:pt x="54" y="35"/>
                                      <a:pt x="54" y="34"/>
                                    </a:cubicBezTo>
                                    <a:cubicBezTo>
                                      <a:pt x="56" y="18"/>
                                      <a:pt x="56" y="18"/>
                                      <a:pt x="56" y="18"/>
                                    </a:cubicBezTo>
                                    <a:cubicBezTo>
                                      <a:pt x="38" y="0"/>
                                      <a:pt x="38" y="0"/>
                                      <a:pt x="3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154" name="任意多边形 154"/>
                          <wps:cNvSpPr>
                            <a:spLocks noChangeAspect="1"/>
                          </wps:cNvSpPr>
                          <wps:spPr>
                            <a:xfrm>
                              <a:off x="13143" y="20853"/>
                              <a:ext cx="347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19309" y="20240"/>
                                </a:cxn>
                                <a:cxn ang="0">
                                  <a:pos x="215247" y="33734"/>
                                </a:cxn>
                                <a:cxn ang="0">
                                  <a:pos x="211186" y="40481"/>
                                </a:cxn>
                                <a:cxn ang="0">
                                  <a:pos x="177342" y="10795"/>
                                </a:cxn>
                                <a:cxn ang="0">
                                  <a:pos x="189526" y="1349"/>
                                </a:cxn>
                                <a:cxn ang="0">
                                  <a:pos x="207125" y="5397"/>
                                </a:cxn>
                                <a:cxn ang="0">
                                  <a:pos x="108300" y="124142"/>
                                </a:cxn>
                                <a:cxn ang="0">
                                  <a:pos x="117777" y="106600"/>
                                </a:cxn>
                                <a:cxn ang="0">
                                  <a:pos x="136729" y="75565"/>
                                </a:cxn>
                                <a:cxn ang="0">
                                  <a:pos x="201710" y="55324"/>
                                </a:cxn>
                                <a:cxn ang="0">
                                  <a:pos x="165158" y="114696"/>
                                </a:cxn>
                                <a:cxn ang="0">
                                  <a:pos x="150267" y="140335"/>
                                </a:cxn>
                                <a:cxn ang="0">
                                  <a:pos x="143498" y="149780"/>
                                </a:cxn>
                                <a:cxn ang="0">
                                  <a:pos x="134022" y="156527"/>
                                </a:cxn>
                                <a:cxn ang="0">
                                  <a:pos x="116423" y="165973"/>
                                </a:cxn>
                                <a:cxn ang="0">
                                  <a:pos x="104239" y="170021"/>
                                </a:cxn>
                                <a:cxn ang="0">
                                  <a:pos x="102885" y="157876"/>
                                </a:cxn>
                                <a:cxn ang="0">
                                  <a:pos x="104239" y="138985"/>
                                </a:cxn>
                                <a:cxn ang="0">
                                  <a:pos x="105593" y="128190"/>
                                </a:cxn>
                                <a:cxn ang="0">
                                  <a:pos x="170573" y="130889"/>
                                </a:cxn>
                                <a:cxn ang="0">
                                  <a:pos x="194941" y="163274"/>
                                </a:cxn>
                                <a:cxn ang="0">
                                  <a:pos x="166512" y="199707"/>
                                </a:cxn>
                                <a:cxn ang="0">
                                  <a:pos x="96117" y="215900"/>
                                </a:cxn>
                                <a:cxn ang="0">
                                  <a:pos x="27075" y="201056"/>
                                </a:cxn>
                                <a:cxn ang="0">
                                  <a:pos x="0" y="164623"/>
                                </a:cxn>
                                <a:cxn ang="0">
                                  <a:pos x="25721" y="126841"/>
                                </a:cxn>
                                <a:cxn ang="0">
                                  <a:pos x="100178" y="110648"/>
                                </a:cxn>
                                <a:cxn ang="0">
                                  <a:pos x="66334" y="132238"/>
                                </a:cxn>
                                <a:cxn ang="0">
                                  <a:pos x="33844" y="151130"/>
                                </a:cxn>
                                <a:cxn ang="0">
                                  <a:pos x="36551" y="176768"/>
                                </a:cxn>
                                <a:cxn ang="0">
                                  <a:pos x="73103" y="191611"/>
                                </a:cxn>
                                <a:cxn ang="0">
                                  <a:pos x="127253" y="190261"/>
                                </a:cxn>
                                <a:cxn ang="0">
                                  <a:pos x="163805" y="172720"/>
                                </a:cxn>
                                <a:cxn ang="0">
                                  <a:pos x="165158" y="152479"/>
                                </a:cxn>
                                <a:cxn ang="0">
                                  <a:pos x="170573" y="130889"/>
                                </a:cxn>
                                <a:cxn ang="0">
                                  <a:pos x="170573" y="130889"/>
                                </a:cxn>
                              </a:cxnLst>
                              <a:pathLst>
                                <a:path w="163" h="160">
                                  <a:moveTo>
                                    <a:pt x="159" y="10"/>
                                  </a:moveTo>
                                  <a:cubicBezTo>
                                    <a:pt x="161" y="11"/>
                                    <a:pt x="161" y="13"/>
                                    <a:pt x="162" y="15"/>
                                  </a:cubicBezTo>
                                  <a:cubicBezTo>
                                    <a:pt x="163" y="17"/>
                                    <a:pt x="162" y="19"/>
                                    <a:pt x="161" y="22"/>
                                  </a:cubicBezTo>
                                  <a:cubicBezTo>
                                    <a:pt x="160" y="23"/>
                                    <a:pt x="160" y="24"/>
                                    <a:pt x="159" y="25"/>
                                  </a:cubicBezTo>
                                  <a:cubicBezTo>
                                    <a:pt x="158" y="26"/>
                                    <a:pt x="158" y="27"/>
                                    <a:pt x="157" y="27"/>
                                  </a:cubicBezTo>
                                  <a:cubicBezTo>
                                    <a:pt x="157" y="28"/>
                                    <a:pt x="156" y="29"/>
                                    <a:pt x="156" y="30"/>
                                  </a:cubicBezTo>
                                  <a:cubicBezTo>
                                    <a:pt x="128" y="12"/>
                                    <a:pt x="128" y="12"/>
                                    <a:pt x="128" y="12"/>
                                  </a:cubicBezTo>
                                  <a:cubicBezTo>
                                    <a:pt x="129" y="11"/>
                                    <a:pt x="130" y="10"/>
                                    <a:pt x="131" y="8"/>
                                  </a:cubicBezTo>
                                  <a:cubicBezTo>
                                    <a:pt x="132" y="7"/>
                                    <a:pt x="132" y="6"/>
                                    <a:pt x="133" y="5"/>
                                  </a:cubicBezTo>
                                  <a:cubicBezTo>
                                    <a:pt x="135" y="2"/>
                                    <a:pt x="137" y="1"/>
                                    <a:pt x="140" y="1"/>
                                  </a:cubicBezTo>
                                  <a:cubicBezTo>
                                    <a:pt x="142" y="0"/>
                                    <a:pt x="144" y="0"/>
                                    <a:pt x="146" y="1"/>
                                  </a:cubicBezTo>
                                  <a:cubicBezTo>
                                    <a:pt x="148" y="1"/>
                                    <a:pt x="150" y="2"/>
                                    <a:pt x="153" y="4"/>
                                  </a:cubicBezTo>
                                  <a:cubicBezTo>
                                    <a:pt x="156" y="6"/>
                                    <a:pt x="158" y="8"/>
                                    <a:pt x="159" y="10"/>
                                  </a:cubicBezTo>
                                  <a:close/>
                                  <a:moveTo>
                                    <a:pt x="80" y="92"/>
                                  </a:moveTo>
                                  <a:cubicBezTo>
                                    <a:pt x="80" y="91"/>
                                    <a:pt x="81" y="90"/>
                                    <a:pt x="82" y="87"/>
                                  </a:cubicBezTo>
                                  <a:cubicBezTo>
                                    <a:pt x="84" y="85"/>
                                    <a:pt x="85" y="82"/>
                                    <a:pt x="87" y="79"/>
                                  </a:cubicBezTo>
                                  <a:cubicBezTo>
                                    <a:pt x="89" y="76"/>
                                    <a:pt x="92" y="72"/>
                                    <a:pt x="94" y="68"/>
                                  </a:cubicBezTo>
                                  <a:cubicBezTo>
                                    <a:pt x="96" y="64"/>
                                    <a:pt x="99" y="60"/>
                                    <a:pt x="101" y="56"/>
                                  </a:cubicBezTo>
                                  <a:cubicBezTo>
                                    <a:pt x="107" y="46"/>
                                    <a:pt x="114" y="36"/>
                                    <a:pt x="121" y="24"/>
                                  </a:cubicBezTo>
                                  <a:cubicBezTo>
                                    <a:pt x="149" y="41"/>
                                    <a:pt x="149" y="41"/>
                                    <a:pt x="149" y="41"/>
                                  </a:cubicBezTo>
                                  <a:cubicBezTo>
                                    <a:pt x="142" y="53"/>
                                    <a:pt x="135" y="63"/>
                                    <a:pt x="130" y="73"/>
                                  </a:cubicBezTo>
                                  <a:cubicBezTo>
                                    <a:pt x="127" y="77"/>
                                    <a:pt x="125" y="81"/>
                                    <a:pt x="122" y="85"/>
                                  </a:cubicBezTo>
                                  <a:cubicBezTo>
                                    <a:pt x="120" y="89"/>
                                    <a:pt x="118" y="93"/>
                                    <a:pt x="116" y="96"/>
                                  </a:cubicBezTo>
                                  <a:cubicBezTo>
                                    <a:pt x="114" y="99"/>
                                    <a:pt x="112" y="102"/>
                                    <a:pt x="111" y="104"/>
                                  </a:cubicBezTo>
                                  <a:cubicBezTo>
                                    <a:pt x="110" y="106"/>
                                    <a:pt x="109" y="107"/>
                                    <a:pt x="109" y="107"/>
                                  </a:cubicBezTo>
                                  <a:cubicBezTo>
                                    <a:pt x="108" y="108"/>
                                    <a:pt x="107" y="109"/>
                                    <a:pt x="106" y="111"/>
                                  </a:cubicBezTo>
                                  <a:cubicBezTo>
                                    <a:pt x="106" y="112"/>
                                    <a:pt x="105" y="113"/>
                                    <a:pt x="104" y="113"/>
                                  </a:cubicBezTo>
                                  <a:cubicBezTo>
                                    <a:pt x="102" y="114"/>
                                    <a:pt x="101" y="115"/>
                                    <a:pt x="99" y="116"/>
                                  </a:cubicBezTo>
                                  <a:cubicBezTo>
                                    <a:pt x="97" y="117"/>
                                    <a:pt x="95" y="119"/>
                                    <a:pt x="93" y="120"/>
                                  </a:cubicBezTo>
                                  <a:cubicBezTo>
                                    <a:pt x="90" y="121"/>
                                    <a:pt x="88" y="122"/>
                                    <a:pt x="86" y="123"/>
                                  </a:cubicBezTo>
                                  <a:cubicBezTo>
                                    <a:pt x="85" y="124"/>
                                    <a:pt x="83" y="125"/>
                                    <a:pt x="82" y="126"/>
                                  </a:cubicBezTo>
                                  <a:cubicBezTo>
                                    <a:pt x="80" y="127"/>
                                    <a:pt x="78" y="127"/>
                                    <a:pt x="77" y="126"/>
                                  </a:cubicBezTo>
                                  <a:cubicBezTo>
                                    <a:pt x="76" y="126"/>
                                    <a:pt x="76" y="124"/>
                                    <a:pt x="76" y="122"/>
                                  </a:cubicBezTo>
                                  <a:cubicBezTo>
                                    <a:pt x="76" y="121"/>
                                    <a:pt x="76" y="119"/>
                                    <a:pt x="76" y="117"/>
                                  </a:cubicBezTo>
                                  <a:cubicBezTo>
                                    <a:pt x="76" y="115"/>
                                    <a:pt x="76" y="112"/>
                                    <a:pt x="76" y="110"/>
                                  </a:cubicBezTo>
                                  <a:cubicBezTo>
                                    <a:pt x="76" y="107"/>
                                    <a:pt x="76" y="105"/>
                                    <a:pt x="77" y="103"/>
                                  </a:cubicBezTo>
                                  <a:cubicBezTo>
                                    <a:pt x="77" y="101"/>
                                    <a:pt x="77" y="99"/>
                                    <a:pt x="77" y="99"/>
                                  </a:cubicBezTo>
                                  <a:cubicBezTo>
                                    <a:pt x="77" y="97"/>
                                    <a:pt x="78" y="96"/>
                                    <a:pt x="78" y="95"/>
                                  </a:cubicBezTo>
                                  <a:cubicBezTo>
                                    <a:pt x="78" y="94"/>
                                    <a:pt x="79" y="93"/>
                                    <a:pt x="80" y="92"/>
                                  </a:cubicBezTo>
                                  <a:close/>
                                  <a:moveTo>
                                    <a:pt x="126" y="97"/>
                                  </a:moveTo>
                                  <a:cubicBezTo>
                                    <a:pt x="131" y="100"/>
                                    <a:pt x="135" y="103"/>
                                    <a:pt x="139" y="107"/>
                                  </a:cubicBezTo>
                                  <a:cubicBezTo>
                                    <a:pt x="142" y="111"/>
                                    <a:pt x="144" y="116"/>
                                    <a:pt x="144" y="121"/>
                                  </a:cubicBezTo>
                                  <a:cubicBezTo>
                                    <a:pt x="144" y="126"/>
                                    <a:pt x="142" y="131"/>
                                    <a:pt x="139" y="136"/>
                                  </a:cubicBezTo>
                                  <a:cubicBezTo>
                                    <a:pt x="135" y="141"/>
                                    <a:pt x="130" y="145"/>
                                    <a:pt x="123" y="148"/>
                                  </a:cubicBezTo>
                                  <a:cubicBezTo>
                                    <a:pt x="117" y="152"/>
                                    <a:pt x="109" y="155"/>
                                    <a:pt x="100" y="157"/>
                                  </a:cubicBezTo>
                                  <a:cubicBezTo>
                                    <a:pt x="91" y="159"/>
                                    <a:pt x="82" y="160"/>
                                    <a:pt x="71" y="160"/>
                                  </a:cubicBezTo>
                                  <a:cubicBezTo>
                                    <a:pt x="61" y="160"/>
                                    <a:pt x="51" y="159"/>
                                    <a:pt x="42" y="157"/>
                                  </a:cubicBezTo>
                                  <a:cubicBezTo>
                                    <a:pt x="33" y="155"/>
                                    <a:pt x="26" y="152"/>
                                    <a:pt x="20" y="149"/>
                                  </a:cubicBezTo>
                                  <a:cubicBezTo>
                                    <a:pt x="13" y="145"/>
                                    <a:pt x="8" y="141"/>
                                    <a:pt x="5" y="137"/>
                                  </a:cubicBezTo>
                                  <a:cubicBezTo>
                                    <a:pt x="1" y="132"/>
                                    <a:pt x="0" y="127"/>
                                    <a:pt x="0" y="122"/>
                                  </a:cubicBezTo>
                                  <a:cubicBezTo>
                                    <a:pt x="0" y="116"/>
                                    <a:pt x="1" y="111"/>
                                    <a:pt x="5" y="106"/>
                                  </a:cubicBezTo>
                                  <a:cubicBezTo>
                                    <a:pt x="8" y="102"/>
                                    <a:pt x="13" y="97"/>
                                    <a:pt x="19" y="94"/>
                                  </a:cubicBezTo>
                                  <a:cubicBezTo>
                                    <a:pt x="26" y="90"/>
                                    <a:pt x="34" y="87"/>
                                    <a:pt x="43" y="85"/>
                                  </a:cubicBezTo>
                                  <a:cubicBezTo>
                                    <a:pt x="52" y="83"/>
                                    <a:pt x="62" y="82"/>
                                    <a:pt x="74" y="82"/>
                                  </a:cubicBezTo>
                                  <a:cubicBezTo>
                                    <a:pt x="68" y="95"/>
                                    <a:pt x="68" y="95"/>
                                    <a:pt x="68" y="95"/>
                                  </a:cubicBezTo>
                                  <a:cubicBezTo>
                                    <a:pt x="61" y="95"/>
                                    <a:pt x="55" y="96"/>
                                    <a:pt x="49" y="98"/>
                                  </a:cubicBezTo>
                                  <a:cubicBezTo>
                                    <a:pt x="44" y="99"/>
                                    <a:pt x="39" y="101"/>
                                    <a:pt x="35" y="104"/>
                                  </a:cubicBezTo>
                                  <a:cubicBezTo>
                                    <a:pt x="31" y="106"/>
                                    <a:pt x="27" y="109"/>
                                    <a:pt x="25" y="112"/>
                                  </a:cubicBezTo>
                                  <a:cubicBezTo>
                                    <a:pt x="23" y="115"/>
                                    <a:pt x="22" y="118"/>
                                    <a:pt x="22" y="121"/>
                                  </a:cubicBezTo>
                                  <a:cubicBezTo>
                                    <a:pt x="23" y="125"/>
                                    <a:pt x="24" y="128"/>
                                    <a:pt x="27" y="131"/>
                                  </a:cubicBezTo>
                                  <a:cubicBezTo>
                                    <a:pt x="30" y="133"/>
                                    <a:pt x="34" y="136"/>
                                    <a:pt x="38" y="138"/>
                                  </a:cubicBezTo>
                                  <a:cubicBezTo>
                                    <a:pt x="43" y="139"/>
                                    <a:pt x="48" y="141"/>
                                    <a:pt x="54" y="142"/>
                                  </a:cubicBezTo>
                                  <a:cubicBezTo>
                                    <a:pt x="60" y="143"/>
                                    <a:pt x="66" y="143"/>
                                    <a:pt x="72" y="143"/>
                                  </a:cubicBezTo>
                                  <a:cubicBezTo>
                                    <a:pt x="80" y="143"/>
                                    <a:pt x="87" y="143"/>
                                    <a:pt x="94" y="141"/>
                                  </a:cubicBezTo>
                                  <a:cubicBezTo>
                                    <a:pt x="100" y="140"/>
                                    <a:pt x="106" y="138"/>
                                    <a:pt x="110" y="136"/>
                                  </a:cubicBezTo>
                                  <a:cubicBezTo>
                                    <a:pt x="115" y="134"/>
                                    <a:pt x="118" y="131"/>
                                    <a:pt x="121" y="128"/>
                                  </a:cubicBezTo>
                                  <a:cubicBezTo>
                                    <a:pt x="123" y="125"/>
                                    <a:pt x="124" y="122"/>
                                    <a:pt x="124" y="119"/>
                                  </a:cubicBezTo>
                                  <a:cubicBezTo>
                                    <a:pt x="124" y="117"/>
                                    <a:pt x="124" y="115"/>
                                    <a:pt x="122" y="113"/>
                                  </a:cubicBezTo>
                                  <a:cubicBezTo>
                                    <a:pt x="121" y="112"/>
                                    <a:pt x="120" y="111"/>
                                    <a:pt x="118" y="109"/>
                                  </a:cubicBezTo>
                                  <a:lnTo>
                                    <a:pt x="126" y="97"/>
                                  </a:lnTo>
                                  <a:close/>
                                  <a:moveTo>
                                    <a:pt x="126" y="97"/>
                                  </a:moveTo>
                                  <a:cubicBezTo>
                                    <a:pt x="126" y="97"/>
                                    <a:pt x="126" y="97"/>
                                    <a:pt x="126" y="97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8" name="任意多边形 155"/>
                          <wps:cNvSpPr>
                            <a:spLocks noChangeAspect="1"/>
                          </wps:cNvSpPr>
                          <wps:spPr>
                            <a:xfrm>
                              <a:off x="14078" y="20910"/>
                              <a:ext cx="317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59630" y="104664"/>
                                </a:cxn>
                                <a:cxn ang="0">
                                  <a:pos x="149623" y="95171"/>
                                </a:cxn>
                                <a:cxn ang="0">
                                  <a:pos x="51989" y="95171"/>
                                </a:cxn>
                                <a:cxn ang="0">
                                  <a:pos x="42470" y="104907"/>
                                </a:cxn>
                                <a:cxn ang="0">
                                  <a:pos x="51989" y="114643"/>
                                </a:cxn>
                                <a:cxn ang="0">
                                  <a:pos x="149867" y="114643"/>
                                </a:cxn>
                                <a:cxn ang="0">
                                  <a:pos x="159630" y="104907"/>
                                </a:cxn>
                                <a:cxn ang="0">
                                  <a:pos x="159630" y="104664"/>
                                </a:cxn>
                                <a:cxn ang="0">
                                  <a:pos x="78350" y="28965"/>
                                </a:cxn>
                                <a:cxn ang="0">
                                  <a:pos x="123750" y="28965"/>
                                </a:cxn>
                                <a:cxn ang="0">
                                  <a:pos x="136442" y="14604"/>
                                </a:cxn>
                                <a:cxn ang="0">
                                  <a:pos x="123506" y="0"/>
                                </a:cxn>
                                <a:cxn ang="0">
                                  <a:pos x="78350" y="0"/>
                                </a:cxn>
                                <a:cxn ang="0">
                                  <a:pos x="65414" y="14604"/>
                                </a:cxn>
                                <a:cxn ang="0">
                                  <a:pos x="78350" y="28965"/>
                                </a:cxn>
                                <a:cxn ang="0">
                                  <a:pos x="149867" y="58903"/>
                                </a:cxn>
                                <a:cxn ang="0">
                                  <a:pos x="51989" y="58903"/>
                                </a:cxn>
                                <a:cxn ang="0">
                                  <a:pos x="42470" y="68640"/>
                                </a:cxn>
                                <a:cxn ang="0">
                                  <a:pos x="51989" y="78376"/>
                                </a:cxn>
                                <a:cxn ang="0">
                                  <a:pos x="149867" y="78376"/>
                                </a:cxn>
                                <a:cxn ang="0">
                                  <a:pos x="159630" y="68640"/>
                                </a:cxn>
                                <a:cxn ang="0">
                                  <a:pos x="149867" y="58903"/>
                                </a:cxn>
                                <a:cxn ang="0">
                                  <a:pos x="149623" y="134602"/>
                                </a:cxn>
                                <a:cxn ang="0">
                                  <a:pos x="51989" y="134602"/>
                                </a:cxn>
                                <a:cxn ang="0">
                                  <a:pos x="42470" y="144339"/>
                                </a:cxn>
                                <a:cxn ang="0">
                                  <a:pos x="51989" y="154075"/>
                                </a:cxn>
                                <a:cxn ang="0">
                                  <a:pos x="149867" y="154075"/>
                                </a:cxn>
                                <a:cxn ang="0">
                                  <a:pos x="159630" y="144339"/>
                                </a:cxn>
                                <a:cxn ang="0">
                                  <a:pos x="159630" y="144095"/>
                                </a:cxn>
                                <a:cxn ang="0">
                                  <a:pos x="149623" y="134602"/>
                                </a:cxn>
                                <a:cxn ang="0">
                                  <a:pos x="194046" y="15091"/>
                                </a:cxn>
                                <a:cxn ang="0">
                                  <a:pos x="172567" y="6328"/>
                                </a:cxn>
                                <a:cxn ang="0">
                                  <a:pos x="159630" y="6328"/>
                                </a:cxn>
                                <a:cxn ang="0">
                                  <a:pos x="148646" y="15334"/>
                                </a:cxn>
                                <a:cxn ang="0">
                                  <a:pos x="159630" y="25557"/>
                                </a:cxn>
                                <a:cxn ang="0">
                                  <a:pos x="172567" y="25557"/>
                                </a:cxn>
                                <a:cxn ang="0">
                                  <a:pos x="182574" y="35780"/>
                                </a:cxn>
                                <a:cxn ang="0">
                                  <a:pos x="182574" y="186691"/>
                                </a:cxn>
                                <a:cxn ang="0">
                                  <a:pos x="172567" y="196671"/>
                                </a:cxn>
                                <a:cxn ang="0">
                                  <a:pos x="32463" y="196671"/>
                                </a:cxn>
                                <a:cxn ang="0">
                                  <a:pos x="19038" y="186691"/>
                                </a:cxn>
                                <a:cxn ang="0">
                                  <a:pos x="19038" y="35780"/>
                                </a:cxn>
                                <a:cxn ang="0">
                                  <a:pos x="29045" y="25557"/>
                                </a:cxn>
                                <a:cxn ang="0">
                                  <a:pos x="45399" y="25557"/>
                                </a:cxn>
                                <a:cxn ang="0">
                                  <a:pos x="53454" y="15334"/>
                                </a:cxn>
                                <a:cxn ang="0">
                                  <a:pos x="45399" y="6328"/>
                                </a:cxn>
                                <a:cxn ang="0">
                                  <a:pos x="29045" y="6328"/>
                                </a:cxn>
                                <a:cxn ang="0">
                                  <a:pos x="0" y="36023"/>
                                </a:cxn>
                                <a:cxn ang="0">
                                  <a:pos x="0" y="185231"/>
                                </a:cxn>
                                <a:cxn ang="0">
                                  <a:pos x="30510" y="215900"/>
                                </a:cxn>
                                <a:cxn ang="0">
                                  <a:pos x="171102" y="215900"/>
                                </a:cxn>
                                <a:cxn ang="0">
                                  <a:pos x="201613" y="185231"/>
                                </a:cxn>
                                <a:cxn ang="0">
                                  <a:pos x="201613" y="36023"/>
                                </a:cxn>
                                <a:cxn ang="0">
                                  <a:pos x="194046" y="15091"/>
                                </a:cxn>
                                <a:cxn ang="0">
                                  <a:pos x="194046" y="15091"/>
                                </a:cxn>
                                <a:cxn ang="0">
                                  <a:pos x="194046" y="15091"/>
                                </a:cxn>
                              </a:cxnLst>
                              <a:pathLst>
                                <a:path w="826" h="887">
                                  <a:moveTo>
                                    <a:pt x="654" y="430"/>
                                  </a:moveTo>
                                  <a:cubicBezTo>
                                    <a:pt x="652" y="408"/>
                                    <a:pt x="634" y="391"/>
                                    <a:pt x="613" y="391"/>
                                  </a:cubicBezTo>
                                  <a:cubicBezTo>
                                    <a:pt x="213" y="391"/>
                                    <a:pt x="213" y="391"/>
                                    <a:pt x="213" y="391"/>
                                  </a:cubicBezTo>
                                  <a:cubicBezTo>
                                    <a:pt x="192" y="391"/>
                                    <a:pt x="174" y="409"/>
                                    <a:pt x="174" y="431"/>
                                  </a:cubicBezTo>
                                  <a:cubicBezTo>
                                    <a:pt x="174" y="453"/>
                                    <a:pt x="192" y="471"/>
                                    <a:pt x="213" y="471"/>
                                  </a:cubicBezTo>
                                  <a:cubicBezTo>
                                    <a:pt x="614" y="471"/>
                                    <a:pt x="614" y="471"/>
                                    <a:pt x="614" y="471"/>
                                  </a:cubicBezTo>
                                  <a:cubicBezTo>
                                    <a:pt x="635" y="471"/>
                                    <a:pt x="654" y="453"/>
                                    <a:pt x="654" y="431"/>
                                  </a:cubicBezTo>
                                  <a:cubicBezTo>
                                    <a:pt x="654" y="430"/>
                                    <a:pt x="654" y="430"/>
                                    <a:pt x="654" y="430"/>
                                  </a:cubicBezTo>
                                  <a:close/>
                                  <a:moveTo>
                                    <a:pt x="321" y="119"/>
                                  </a:moveTo>
                                  <a:cubicBezTo>
                                    <a:pt x="507" y="119"/>
                                    <a:pt x="507" y="119"/>
                                    <a:pt x="507" y="119"/>
                                  </a:cubicBezTo>
                                  <a:cubicBezTo>
                                    <a:pt x="535" y="119"/>
                                    <a:pt x="559" y="92"/>
                                    <a:pt x="559" y="60"/>
                                  </a:cubicBezTo>
                                  <a:cubicBezTo>
                                    <a:pt x="559" y="27"/>
                                    <a:pt x="535" y="0"/>
                                    <a:pt x="506" y="0"/>
                                  </a:cubicBezTo>
                                  <a:cubicBezTo>
                                    <a:pt x="321" y="0"/>
                                    <a:pt x="321" y="0"/>
                                    <a:pt x="321" y="0"/>
                                  </a:cubicBezTo>
                                  <a:cubicBezTo>
                                    <a:pt x="292" y="0"/>
                                    <a:pt x="268" y="27"/>
                                    <a:pt x="268" y="60"/>
                                  </a:cubicBezTo>
                                  <a:cubicBezTo>
                                    <a:pt x="268" y="92"/>
                                    <a:pt x="292" y="119"/>
                                    <a:pt x="321" y="119"/>
                                  </a:cubicBezTo>
                                  <a:close/>
                                  <a:moveTo>
                                    <a:pt x="614" y="242"/>
                                  </a:moveTo>
                                  <a:cubicBezTo>
                                    <a:pt x="213" y="242"/>
                                    <a:pt x="213" y="242"/>
                                    <a:pt x="213" y="242"/>
                                  </a:cubicBezTo>
                                  <a:cubicBezTo>
                                    <a:pt x="192" y="242"/>
                                    <a:pt x="174" y="260"/>
                                    <a:pt x="174" y="282"/>
                                  </a:cubicBezTo>
                                  <a:cubicBezTo>
                                    <a:pt x="174" y="304"/>
                                    <a:pt x="192" y="322"/>
                                    <a:pt x="213" y="322"/>
                                  </a:cubicBezTo>
                                  <a:cubicBezTo>
                                    <a:pt x="614" y="322"/>
                                    <a:pt x="614" y="322"/>
                                    <a:pt x="614" y="322"/>
                                  </a:cubicBezTo>
                                  <a:cubicBezTo>
                                    <a:pt x="635" y="322"/>
                                    <a:pt x="654" y="304"/>
                                    <a:pt x="654" y="282"/>
                                  </a:cubicBezTo>
                                  <a:cubicBezTo>
                                    <a:pt x="654" y="260"/>
                                    <a:pt x="635" y="242"/>
                                    <a:pt x="614" y="242"/>
                                  </a:cubicBezTo>
                                  <a:close/>
                                  <a:moveTo>
                                    <a:pt x="613" y="553"/>
                                  </a:moveTo>
                                  <a:cubicBezTo>
                                    <a:pt x="213" y="553"/>
                                    <a:pt x="213" y="553"/>
                                    <a:pt x="213" y="553"/>
                                  </a:cubicBezTo>
                                  <a:cubicBezTo>
                                    <a:pt x="192" y="553"/>
                                    <a:pt x="174" y="571"/>
                                    <a:pt x="174" y="593"/>
                                  </a:cubicBezTo>
                                  <a:cubicBezTo>
                                    <a:pt x="174" y="614"/>
                                    <a:pt x="192" y="633"/>
                                    <a:pt x="213" y="633"/>
                                  </a:cubicBezTo>
                                  <a:cubicBezTo>
                                    <a:pt x="614" y="633"/>
                                    <a:pt x="614" y="633"/>
                                    <a:pt x="614" y="633"/>
                                  </a:cubicBezTo>
                                  <a:cubicBezTo>
                                    <a:pt x="635" y="633"/>
                                    <a:pt x="654" y="614"/>
                                    <a:pt x="654" y="593"/>
                                  </a:cubicBezTo>
                                  <a:cubicBezTo>
                                    <a:pt x="654" y="592"/>
                                    <a:pt x="654" y="592"/>
                                    <a:pt x="654" y="592"/>
                                  </a:cubicBezTo>
                                  <a:cubicBezTo>
                                    <a:pt x="652" y="569"/>
                                    <a:pt x="634" y="553"/>
                                    <a:pt x="613" y="553"/>
                                  </a:cubicBezTo>
                                  <a:close/>
                                  <a:moveTo>
                                    <a:pt x="795" y="62"/>
                                  </a:moveTo>
                                  <a:cubicBezTo>
                                    <a:pt x="774" y="39"/>
                                    <a:pt x="743" y="26"/>
                                    <a:pt x="707" y="26"/>
                                  </a:cubicBezTo>
                                  <a:cubicBezTo>
                                    <a:pt x="654" y="26"/>
                                    <a:pt x="654" y="26"/>
                                    <a:pt x="654" y="26"/>
                                  </a:cubicBezTo>
                                  <a:cubicBezTo>
                                    <a:pt x="632" y="26"/>
                                    <a:pt x="609" y="40"/>
                                    <a:pt x="609" y="63"/>
                                  </a:cubicBezTo>
                                  <a:cubicBezTo>
                                    <a:pt x="609" y="84"/>
                                    <a:pt x="631" y="105"/>
                                    <a:pt x="654" y="105"/>
                                  </a:cubicBezTo>
                                  <a:cubicBezTo>
                                    <a:pt x="707" y="105"/>
                                    <a:pt x="707" y="105"/>
                                    <a:pt x="707" y="105"/>
                                  </a:cubicBezTo>
                                  <a:cubicBezTo>
                                    <a:pt x="732" y="105"/>
                                    <a:pt x="748" y="122"/>
                                    <a:pt x="748" y="147"/>
                                  </a:cubicBezTo>
                                  <a:cubicBezTo>
                                    <a:pt x="748" y="767"/>
                                    <a:pt x="748" y="767"/>
                                    <a:pt x="748" y="767"/>
                                  </a:cubicBezTo>
                                  <a:cubicBezTo>
                                    <a:pt x="748" y="792"/>
                                    <a:pt x="732" y="808"/>
                                    <a:pt x="707" y="808"/>
                                  </a:cubicBezTo>
                                  <a:cubicBezTo>
                                    <a:pt x="133" y="808"/>
                                    <a:pt x="133" y="808"/>
                                    <a:pt x="133" y="808"/>
                                  </a:cubicBezTo>
                                  <a:cubicBezTo>
                                    <a:pt x="107" y="808"/>
                                    <a:pt x="78" y="791"/>
                                    <a:pt x="78" y="767"/>
                                  </a:cubicBezTo>
                                  <a:cubicBezTo>
                                    <a:pt x="78" y="147"/>
                                    <a:pt x="78" y="147"/>
                                    <a:pt x="78" y="147"/>
                                  </a:cubicBezTo>
                                  <a:cubicBezTo>
                                    <a:pt x="78" y="122"/>
                                    <a:pt x="94" y="105"/>
                                    <a:pt x="119" y="105"/>
                                  </a:cubicBezTo>
                                  <a:cubicBezTo>
                                    <a:pt x="186" y="105"/>
                                    <a:pt x="186" y="105"/>
                                    <a:pt x="186" y="105"/>
                                  </a:cubicBezTo>
                                  <a:cubicBezTo>
                                    <a:pt x="206" y="105"/>
                                    <a:pt x="219" y="88"/>
                                    <a:pt x="219" y="63"/>
                                  </a:cubicBezTo>
                                  <a:cubicBezTo>
                                    <a:pt x="219" y="40"/>
                                    <a:pt x="207" y="26"/>
                                    <a:pt x="186" y="26"/>
                                  </a:cubicBezTo>
                                  <a:cubicBezTo>
                                    <a:pt x="119" y="26"/>
                                    <a:pt x="119" y="26"/>
                                    <a:pt x="119" y="26"/>
                                  </a:cubicBezTo>
                                  <a:cubicBezTo>
                                    <a:pt x="45" y="26"/>
                                    <a:pt x="0" y="72"/>
                                    <a:pt x="0" y="148"/>
                                  </a:cubicBezTo>
                                  <a:cubicBezTo>
                                    <a:pt x="0" y="761"/>
                                    <a:pt x="0" y="761"/>
                                    <a:pt x="0" y="761"/>
                                  </a:cubicBezTo>
                                  <a:cubicBezTo>
                                    <a:pt x="0" y="838"/>
                                    <a:pt x="49" y="887"/>
                                    <a:pt x="125" y="887"/>
                                  </a:cubicBezTo>
                                  <a:cubicBezTo>
                                    <a:pt x="701" y="887"/>
                                    <a:pt x="701" y="887"/>
                                    <a:pt x="701" y="887"/>
                                  </a:cubicBezTo>
                                  <a:cubicBezTo>
                                    <a:pt x="782" y="887"/>
                                    <a:pt x="826" y="842"/>
                                    <a:pt x="826" y="761"/>
                                  </a:cubicBezTo>
                                  <a:cubicBezTo>
                                    <a:pt x="826" y="148"/>
                                    <a:pt x="826" y="148"/>
                                    <a:pt x="826" y="148"/>
                                  </a:cubicBezTo>
                                  <a:cubicBezTo>
                                    <a:pt x="826" y="113"/>
                                    <a:pt x="815" y="83"/>
                                    <a:pt x="795" y="62"/>
                                  </a:cubicBezTo>
                                  <a:close/>
                                  <a:moveTo>
                                    <a:pt x="795" y="62"/>
                                  </a:moveTo>
                                  <a:cubicBezTo>
                                    <a:pt x="795" y="62"/>
                                    <a:pt x="795" y="62"/>
                                    <a:pt x="795" y="62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9" name="任意多边形 156"/>
                          <wps:cNvSpPr>
                            <a:spLocks noChangeAspect="1"/>
                          </wps:cNvSpPr>
                          <wps:spPr>
                            <a:xfrm>
                              <a:off x="15060" y="20934"/>
                              <a:ext cx="340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91162043" y="0"/>
                                </a:cxn>
                                <a:cxn ang="0">
                                  <a:pos x="84921827" y="0"/>
                                </a:cxn>
                                <a:cxn ang="0">
                                  <a:pos x="0" y="84921827"/>
                                </a:cxn>
                                <a:cxn ang="0">
                                  <a:pos x="0" y="294195090"/>
                                </a:cxn>
                                <a:cxn ang="0">
                                  <a:pos x="84921827" y="376083870"/>
                                </a:cxn>
                                <a:cxn ang="0">
                                  <a:pos x="291162043" y="376083870"/>
                                </a:cxn>
                                <a:cxn ang="0">
                                  <a:pos x="376083870" y="294195090"/>
                                </a:cxn>
                                <a:cxn ang="0">
                                  <a:pos x="376083870" y="84921827"/>
                                </a:cxn>
                                <a:cxn ang="0">
                                  <a:pos x="291162043" y="0"/>
                                </a:cxn>
                                <a:cxn ang="0">
                                  <a:pos x="306325536" y="115252295"/>
                                </a:cxn>
                                <a:cxn ang="0">
                                  <a:pos x="294195090" y="148614068"/>
                                </a:cxn>
                                <a:cxn ang="0">
                                  <a:pos x="300261183" y="84921827"/>
                                </a:cxn>
                                <a:cxn ang="0">
                                  <a:pos x="257800270" y="72789640"/>
                                </a:cxn>
                                <a:cxn ang="0">
                                  <a:pos x="230502849" y="87954874"/>
                                </a:cxn>
                                <a:cxn ang="0">
                                  <a:pos x="282062903" y="124349694"/>
                                </a:cxn>
                                <a:cxn ang="0">
                                  <a:pos x="300261183" y="200174122"/>
                                </a:cxn>
                                <a:cxn ang="0">
                                  <a:pos x="148614068" y="200174122"/>
                                </a:cxn>
                                <a:cxn ang="0">
                                  <a:pos x="185008888" y="239601989"/>
                                </a:cxn>
                                <a:cxn ang="0">
                                  <a:pos x="227469802" y="215337615"/>
                                </a:cxn>
                                <a:cxn ang="0">
                                  <a:pos x="297228137" y="215337615"/>
                                </a:cxn>
                                <a:cxn ang="0">
                                  <a:pos x="248701129" y="282062903"/>
                                </a:cxn>
                                <a:cxn ang="0">
                                  <a:pos x="160746255" y="291162043"/>
                                </a:cxn>
                                <a:cxn ang="0">
                                  <a:pos x="94020967" y="318457723"/>
                                </a:cxn>
                                <a:cxn ang="0">
                                  <a:pos x="78855733" y="212306309"/>
                                </a:cxn>
                                <a:cxn ang="0">
                                  <a:pos x="81888780" y="206240216"/>
                                </a:cxn>
                                <a:cxn ang="0">
                                  <a:pos x="81888780" y="206240216"/>
                                </a:cxn>
                                <a:cxn ang="0">
                                  <a:pos x="81888780" y="203207169"/>
                                </a:cxn>
                                <a:cxn ang="0">
                                  <a:pos x="166810608" y="106153154"/>
                                </a:cxn>
                                <a:cxn ang="0">
                                  <a:pos x="81888780" y="175909748"/>
                                </a:cxn>
                                <a:cxn ang="0">
                                  <a:pos x="100087061" y="124349694"/>
                                </a:cxn>
                                <a:cxn ang="0">
                                  <a:pos x="191074982" y="81888780"/>
                                </a:cxn>
                                <a:cxn ang="0">
                                  <a:pos x="209273262" y="81888780"/>
                                </a:cxn>
                                <a:cxn ang="0">
                                  <a:pos x="282062903" y="57626147"/>
                                </a:cxn>
                                <a:cxn ang="0">
                                  <a:pos x="306325536" y="115252295"/>
                                </a:cxn>
                                <a:cxn ang="0">
                                  <a:pos x="181975841" y="130415787"/>
                                </a:cxn>
                                <a:cxn ang="0">
                                  <a:pos x="148614068" y="160746255"/>
                                </a:cxn>
                                <a:cxn ang="0">
                                  <a:pos x="227469802" y="163779302"/>
                                </a:cxn>
                                <a:cxn ang="0">
                                  <a:pos x="181975841" y="130415787"/>
                                </a:cxn>
                                <a:cxn ang="0">
                                  <a:pos x="87954874" y="227469802"/>
                                </a:cxn>
                                <a:cxn ang="0">
                                  <a:pos x="87954874" y="294195090"/>
                                </a:cxn>
                                <a:cxn ang="0">
                                  <a:pos x="151647115" y="288128996"/>
                                </a:cxn>
                                <a:cxn ang="0">
                                  <a:pos x="109186201" y="260831575"/>
                                </a:cxn>
                                <a:cxn ang="0">
                                  <a:pos x="87954874" y="227469802"/>
                                </a:cxn>
                                <a:cxn ang="0">
                                  <a:pos x="87954874" y="227469802"/>
                                </a:cxn>
                                <a:cxn ang="0">
                                  <a:pos x="87954874" y="227469802"/>
                                </a:cxn>
                              </a:cxnLst>
                              <a:pathLst>
                                <a:path w="124" h="124">
                                  <a:moveTo>
                                    <a:pt x="96" y="0"/>
                                  </a:move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12" y="0"/>
                                    <a:pt x="0" y="12"/>
                                    <a:pt x="0" y="28"/>
                                  </a:cubicBezTo>
                                  <a:cubicBezTo>
                                    <a:pt x="0" y="97"/>
                                    <a:pt x="0" y="97"/>
                                    <a:pt x="0" y="97"/>
                                  </a:cubicBezTo>
                                  <a:cubicBezTo>
                                    <a:pt x="0" y="112"/>
                                    <a:pt x="12" y="124"/>
                                    <a:pt x="28" y="124"/>
                                  </a:cubicBezTo>
                                  <a:cubicBezTo>
                                    <a:pt x="96" y="124"/>
                                    <a:pt x="96" y="124"/>
                                    <a:pt x="96" y="124"/>
                                  </a:cubicBezTo>
                                  <a:cubicBezTo>
                                    <a:pt x="111" y="124"/>
                                    <a:pt x="124" y="112"/>
                                    <a:pt x="124" y="97"/>
                                  </a:cubicBezTo>
                                  <a:cubicBezTo>
                                    <a:pt x="124" y="28"/>
                                    <a:pt x="124" y="28"/>
                                    <a:pt x="124" y="28"/>
                                  </a:cubicBezTo>
                                  <a:cubicBezTo>
                                    <a:pt x="124" y="12"/>
                                    <a:pt x="111" y="0"/>
                                    <a:pt x="96" y="0"/>
                                  </a:cubicBezTo>
                                  <a:close/>
                                  <a:moveTo>
                                    <a:pt x="101" y="38"/>
                                  </a:moveTo>
                                  <a:cubicBezTo>
                                    <a:pt x="100" y="44"/>
                                    <a:pt x="97" y="49"/>
                                    <a:pt x="97" y="49"/>
                                  </a:cubicBezTo>
                                  <a:cubicBezTo>
                                    <a:pt x="97" y="49"/>
                                    <a:pt x="103" y="34"/>
                                    <a:pt x="99" y="28"/>
                                  </a:cubicBezTo>
                                  <a:cubicBezTo>
                                    <a:pt x="96" y="23"/>
                                    <a:pt x="92" y="22"/>
                                    <a:pt x="85" y="24"/>
                                  </a:cubicBezTo>
                                  <a:cubicBezTo>
                                    <a:pt x="82" y="24"/>
                                    <a:pt x="78" y="27"/>
                                    <a:pt x="76" y="29"/>
                                  </a:cubicBezTo>
                                  <a:cubicBezTo>
                                    <a:pt x="83" y="31"/>
                                    <a:pt x="89" y="36"/>
                                    <a:pt x="93" y="41"/>
                                  </a:cubicBezTo>
                                  <a:cubicBezTo>
                                    <a:pt x="100" y="51"/>
                                    <a:pt x="99" y="66"/>
                                    <a:pt x="99" y="66"/>
                                  </a:cubicBezTo>
                                  <a:cubicBezTo>
                                    <a:pt x="49" y="66"/>
                                    <a:pt x="49" y="66"/>
                                    <a:pt x="49" y="66"/>
                                  </a:cubicBezTo>
                                  <a:cubicBezTo>
                                    <a:pt x="49" y="66"/>
                                    <a:pt x="49" y="79"/>
                                    <a:pt x="61" y="79"/>
                                  </a:cubicBezTo>
                                  <a:cubicBezTo>
                                    <a:pt x="74" y="79"/>
                                    <a:pt x="75" y="71"/>
                                    <a:pt x="75" y="71"/>
                                  </a:cubicBezTo>
                                  <a:cubicBezTo>
                                    <a:pt x="98" y="71"/>
                                    <a:pt x="98" y="71"/>
                                    <a:pt x="98" y="71"/>
                                  </a:cubicBezTo>
                                  <a:cubicBezTo>
                                    <a:pt x="97" y="80"/>
                                    <a:pt x="91" y="88"/>
                                    <a:pt x="82" y="93"/>
                                  </a:cubicBezTo>
                                  <a:cubicBezTo>
                                    <a:pt x="78" y="96"/>
                                    <a:pt x="66" y="99"/>
                                    <a:pt x="53" y="96"/>
                                  </a:cubicBezTo>
                                  <a:cubicBezTo>
                                    <a:pt x="46" y="104"/>
                                    <a:pt x="37" y="107"/>
                                    <a:pt x="31" y="105"/>
                                  </a:cubicBezTo>
                                  <a:cubicBezTo>
                                    <a:pt x="24" y="103"/>
                                    <a:pt x="16" y="93"/>
                                    <a:pt x="26" y="70"/>
                                  </a:cubicBezTo>
                                  <a:cubicBezTo>
                                    <a:pt x="26" y="70"/>
                                    <a:pt x="26" y="69"/>
                                    <a:pt x="27" y="68"/>
                                  </a:cubicBezTo>
                                  <a:cubicBezTo>
                                    <a:pt x="27" y="68"/>
                                    <a:pt x="27" y="68"/>
                                    <a:pt x="27" y="68"/>
                                  </a:cubicBezTo>
                                  <a:cubicBezTo>
                                    <a:pt x="27" y="67"/>
                                    <a:pt x="27" y="67"/>
                                    <a:pt x="27" y="67"/>
                                  </a:cubicBezTo>
                                  <a:cubicBezTo>
                                    <a:pt x="36" y="48"/>
                                    <a:pt x="55" y="35"/>
                                    <a:pt x="55" y="35"/>
                                  </a:cubicBezTo>
                                  <a:cubicBezTo>
                                    <a:pt x="42" y="39"/>
                                    <a:pt x="31" y="52"/>
                                    <a:pt x="27" y="58"/>
                                  </a:cubicBezTo>
                                  <a:cubicBezTo>
                                    <a:pt x="27" y="51"/>
                                    <a:pt x="30" y="45"/>
                                    <a:pt x="33" y="41"/>
                                  </a:cubicBezTo>
                                  <a:cubicBezTo>
                                    <a:pt x="40" y="31"/>
                                    <a:pt x="49" y="27"/>
                                    <a:pt x="63" y="27"/>
                                  </a:cubicBezTo>
                                  <a:cubicBezTo>
                                    <a:pt x="65" y="27"/>
                                    <a:pt x="67" y="27"/>
                                    <a:pt x="69" y="27"/>
                                  </a:cubicBezTo>
                                  <a:cubicBezTo>
                                    <a:pt x="74" y="24"/>
                                    <a:pt x="84" y="18"/>
                                    <a:pt x="93" y="19"/>
                                  </a:cubicBezTo>
                                  <a:cubicBezTo>
                                    <a:pt x="104" y="21"/>
                                    <a:pt x="103" y="32"/>
                                    <a:pt x="101" y="38"/>
                                  </a:cubicBezTo>
                                  <a:close/>
                                  <a:moveTo>
                                    <a:pt x="60" y="43"/>
                                  </a:moveTo>
                                  <a:cubicBezTo>
                                    <a:pt x="50" y="44"/>
                                    <a:pt x="49" y="53"/>
                                    <a:pt x="49" y="53"/>
                                  </a:cubicBezTo>
                                  <a:cubicBezTo>
                                    <a:pt x="75" y="54"/>
                                    <a:pt x="75" y="54"/>
                                    <a:pt x="75" y="54"/>
                                  </a:cubicBezTo>
                                  <a:cubicBezTo>
                                    <a:pt x="74" y="46"/>
                                    <a:pt x="69" y="42"/>
                                    <a:pt x="60" y="43"/>
                                  </a:cubicBezTo>
                                  <a:close/>
                                  <a:moveTo>
                                    <a:pt x="29" y="75"/>
                                  </a:moveTo>
                                  <a:cubicBezTo>
                                    <a:pt x="25" y="85"/>
                                    <a:pt x="26" y="93"/>
                                    <a:pt x="29" y="97"/>
                                  </a:cubicBezTo>
                                  <a:cubicBezTo>
                                    <a:pt x="32" y="102"/>
                                    <a:pt x="40" y="103"/>
                                    <a:pt x="50" y="95"/>
                                  </a:cubicBezTo>
                                  <a:cubicBezTo>
                                    <a:pt x="45" y="93"/>
                                    <a:pt x="40" y="91"/>
                                    <a:pt x="36" y="86"/>
                                  </a:cubicBezTo>
                                  <a:cubicBezTo>
                                    <a:pt x="32" y="83"/>
                                    <a:pt x="30" y="79"/>
                                    <a:pt x="29" y="75"/>
                                  </a:cubicBezTo>
                                  <a:close/>
                                  <a:moveTo>
                                    <a:pt x="29" y="75"/>
                                  </a:moveTo>
                                  <a:cubicBezTo>
                                    <a:pt x="29" y="75"/>
                                    <a:pt x="29" y="75"/>
                                    <a:pt x="29" y="75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90" name="任意多边形 157"/>
                          <wps:cNvSpPr>
                            <a:spLocks noChangeAspect="1"/>
                          </wps:cNvSpPr>
                          <wps:spPr>
                            <a:xfrm>
                              <a:off x="15994" y="20957"/>
                              <a:ext cx="387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46063" y="188628"/>
                                </a:cxn>
                                <a:cxn ang="0">
                                  <a:pos x="240393" y="197718"/>
                                </a:cxn>
                                <a:cxn ang="0">
                                  <a:pos x="233589" y="194310"/>
                                </a:cxn>
                                <a:cxn ang="0">
                                  <a:pos x="226786" y="189764"/>
                                </a:cxn>
                                <a:cxn ang="0">
                                  <a:pos x="212045" y="176128"/>
                                </a:cxn>
                                <a:cxn ang="0">
                                  <a:pos x="200705" y="155675"/>
                                </a:cxn>
                                <a:cxn ang="0">
                                  <a:pos x="213179" y="135221"/>
                                </a:cxn>
                                <a:cxn ang="0">
                                  <a:pos x="232455" y="118176"/>
                                </a:cxn>
                                <a:cxn ang="0">
                                  <a:pos x="240393" y="114767"/>
                                </a:cxn>
                                <a:cxn ang="0">
                                  <a:pos x="246063" y="121585"/>
                                </a:cxn>
                                <a:cxn ang="0">
                                  <a:pos x="189366" y="109086"/>
                                </a:cxn>
                                <a:cxn ang="0">
                                  <a:pos x="196170" y="112495"/>
                                </a:cxn>
                                <a:cxn ang="0">
                                  <a:pos x="200705" y="119313"/>
                                </a:cxn>
                                <a:cxn ang="0">
                                  <a:pos x="199571" y="207945"/>
                                </a:cxn>
                                <a:cxn ang="0">
                                  <a:pos x="191634" y="214763"/>
                                </a:cxn>
                                <a:cxn ang="0">
                                  <a:pos x="13607" y="215900"/>
                                </a:cxn>
                                <a:cxn ang="0">
                                  <a:pos x="0" y="203400"/>
                                </a:cxn>
                                <a:cxn ang="0">
                                  <a:pos x="3401" y="111358"/>
                                </a:cxn>
                                <a:cxn ang="0">
                                  <a:pos x="45357" y="109086"/>
                                </a:cxn>
                                <a:cxn ang="0">
                                  <a:pos x="13607" y="89768"/>
                                </a:cxn>
                                <a:cxn ang="0">
                                  <a:pos x="0" y="54543"/>
                                </a:cxn>
                                <a:cxn ang="0">
                                  <a:pos x="15875" y="15908"/>
                                </a:cxn>
                                <a:cxn ang="0">
                                  <a:pos x="54428" y="0"/>
                                </a:cxn>
                                <a:cxn ang="0">
                                  <a:pos x="100919" y="26135"/>
                                </a:cxn>
                                <a:cxn ang="0">
                                  <a:pos x="147411" y="0"/>
                                </a:cxn>
                                <a:cxn ang="0">
                                  <a:pos x="185964" y="15908"/>
                                </a:cxn>
                                <a:cxn ang="0">
                                  <a:pos x="201839" y="54543"/>
                                </a:cxn>
                                <a:cxn ang="0">
                                  <a:pos x="187098" y="92041"/>
                                </a:cxn>
                                <a:cxn ang="0">
                                  <a:pos x="150812" y="109086"/>
                                </a:cxn>
                                <a:cxn ang="0">
                                  <a:pos x="100919" y="82951"/>
                                </a:cxn>
                                <a:cxn ang="0">
                                  <a:pos x="63500" y="109086"/>
                                </a:cxn>
                                <a:cxn ang="0">
                                  <a:pos x="119062" y="101132"/>
                                </a:cxn>
                                <a:cxn ang="0">
                                  <a:pos x="92982" y="201127"/>
                                </a:cxn>
                                <a:cxn ang="0">
                                  <a:pos x="75973" y="123858"/>
                                </a:cxn>
                                <a:cxn ang="0">
                                  <a:pos x="61232" y="154538"/>
                                </a:cxn>
                                <a:cxn ang="0">
                                  <a:pos x="46491" y="123858"/>
                                </a:cxn>
                                <a:cxn ang="0">
                                  <a:pos x="61232" y="201127"/>
                                </a:cxn>
                                <a:cxn ang="0">
                                  <a:pos x="77107" y="170447"/>
                                </a:cxn>
                                <a:cxn ang="0">
                                  <a:pos x="92982" y="201127"/>
                                </a:cxn>
                                <a:cxn ang="0">
                                  <a:pos x="151946" y="132948"/>
                                </a:cxn>
                                <a:cxn ang="0">
                                  <a:pos x="139473" y="124994"/>
                                </a:cxn>
                                <a:cxn ang="0">
                                  <a:pos x="107723" y="202264"/>
                                </a:cxn>
                                <a:cxn ang="0">
                                  <a:pos x="147411" y="199991"/>
                                </a:cxn>
                                <a:cxn ang="0">
                                  <a:pos x="155348" y="186355"/>
                                </a:cxn>
                                <a:cxn ang="0">
                                  <a:pos x="123598" y="139766"/>
                                </a:cxn>
                                <a:cxn ang="0">
                                  <a:pos x="138339" y="186355"/>
                                </a:cxn>
                                <a:cxn ang="0">
                                  <a:pos x="123598" y="139766"/>
                                </a:cxn>
                                <a:cxn ang="0">
                                  <a:pos x="123598" y="139766"/>
                                </a:cxn>
                              </a:cxnLst>
                              <a:pathLst>
                                <a:path w="217" h="190">
                                  <a:moveTo>
                                    <a:pt x="217" y="108"/>
                                  </a:moveTo>
                                  <a:cubicBezTo>
                                    <a:pt x="217" y="166"/>
                                    <a:pt x="217" y="166"/>
                                    <a:pt x="217" y="166"/>
                                  </a:cubicBezTo>
                                  <a:cubicBezTo>
                                    <a:pt x="217" y="168"/>
                                    <a:pt x="217" y="170"/>
                                    <a:pt x="216" y="171"/>
                                  </a:cubicBezTo>
                                  <a:cubicBezTo>
                                    <a:pt x="215" y="173"/>
                                    <a:pt x="214" y="174"/>
                                    <a:pt x="212" y="174"/>
                                  </a:cubicBezTo>
                                  <a:cubicBezTo>
                                    <a:pt x="211" y="174"/>
                                    <a:pt x="210" y="173"/>
                                    <a:pt x="209" y="173"/>
                                  </a:cubicBezTo>
                                  <a:cubicBezTo>
                                    <a:pt x="208" y="172"/>
                                    <a:pt x="207" y="172"/>
                                    <a:pt x="206" y="171"/>
                                  </a:cubicBezTo>
                                  <a:cubicBezTo>
                                    <a:pt x="204" y="170"/>
                                    <a:pt x="203" y="170"/>
                                    <a:pt x="202" y="169"/>
                                  </a:cubicBezTo>
                                  <a:cubicBezTo>
                                    <a:pt x="202" y="168"/>
                                    <a:pt x="201" y="168"/>
                                    <a:pt x="200" y="167"/>
                                  </a:cubicBezTo>
                                  <a:cubicBezTo>
                                    <a:pt x="199" y="166"/>
                                    <a:pt x="197" y="165"/>
                                    <a:pt x="195" y="162"/>
                                  </a:cubicBezTo>
                                  <a:cubicBezTo>
                                    <a:pt x="192" y="160"/>
                                    <a:pt x="190" y="157"/>
                                    <a:pt x="187" y="155"/>
                                  </a:cubicBezTo>
                                  <a:cubicBezTo>
                                    <a:pt x="185" y="152"/>
                                    <a:pt x="182" y="149"/>
                                    <a:pt x="180" y="146"/>
                                  </a:cubicBezTo>
                                  <a:cubicBezTo>
                                    <a:pt x="178" y="143"/>
                                    <a:pt x="177" y="140"/>
                                    <a:pt x="177" y="137"/>
                                  </a:cubicBezTo>
                                  <a:cubicBezTo>
                                    <a:pt x="177" y="134"/>
                                    <a:pt x="178" y="132"/>
                                    <a:pt x="181" y="128"/>
                                  </a:cubicBezTo>
                                  <a:cubicBezTo>
                                    <a:pt x="183" y="125"/>
                                    <a:pt x="185" y="122"/>
                                    <a:pt x="188" y="119"/>
                                  </a:cubicBezTo>
                                  <a:cubicBezTo>
                                    <a:pt x="191" y="115"/>
                                    <a:pt x="194" y="112"/>
                                    <a:pt x="197" y="110"/>
                                  </a:cubicBezTo>
                                  <a:cubicBezTo>
                                    <a:pt x="200" y="107"/>
                                    <a:pt x="203" y="105"/>
                                    <a:pt x="205" y="104"/>
                                  </a:cubicBezTo>
                                  <a:cubicBezTo>
                                    <a:pt x="206" y="103"/>
                                    <a:pt x="207" y="103"/>
                                    <a:pt x="208" y="102"/>
                                  </a:cubicBezTo>
                                  <a:cubicBezTo>
                                    <a:pt x="210" y="101"/>
                                    <a:pt x="211" y="101"/>
                                    <a:pt x="212" y="101"/>
                                  </a:cubicBezTo>
                                  <a:cubicBezTo>
                                    <a:pt x="214" y="101"/>
                                    <a:pt x="216" y="101"/>
                                    <a:pt x="216" y="103"/>
                                  </a:cubicBezTo>
                                  <a:cubicBezTo>
                                    <a:pt x="217" y="104"/>
                                    <a:pt x="217" y="106"/>
                                    <a:pt x="217" y="107"/>
                                  </a:cubicBezTo>
                                  <a:cubicBezTo>
                                    <a:pt x="217" y="108"/>
                                    <a:pt x="217" y="108"/>
                                    <a:pt x="217" y="108"/>
                                  </a:cubicBezTo>
                                  <a:close/>
                                  <a:moveTo>
                                    <a:pt x="167" y="96"/>
                                  </a:moveTo>
                                  <a:cubicBezTo>
                                    <a:pt x="168" y="96"/>
                                    <a:pt x="169" y="96"/>
                                    <a:pt x="170" y="96"/>
                                  </a:cubicBezTo>
                                  <a:cubicBezTo>
                                    <a:pt x="171" y="97"/>
                                    <a:pt x="172" y="98"/>
                                    <a:pt x="173" y="99"/>
                                  </a:cubicBezTo>
                                  <a:cubicBezTo>
                                    <a:pt x="174" y="100"/>
                                    <a:pt x="175" y="101"/>
                                    <a:pt x="176" y="102"/>
                                  </a:cubicBezTo>
                                  <a:cubicBezTo>
                                    <a:pt x="177" y="103"/>
                                    <a:pt x="177" y="104"/>
                                    <a:pt x="177" y="105"/>
                                  </a:cubicBezTo>
                                  <a:cubicBezTo>
                                    <a:pt x="177" y="180"/>
                                    <a:pt x="177" y="180"/>
                                    <a:pt x="177" y="180"/>
                                  </a:cubicBezTo>
                                  <a:cubicBezTo>
                                    <a:pt x="177" y="181"/>
                                    <a:pt x="177" y="182"/>
                                    <a:pt x="176" y="183"/>
                                  </a:cubicBezTo>
                                  <a:cubicBezTo>
                                    <a:pt x="175" y="184"/>
                                    <a:pt x="174" y="186"/>
                                    <a:pt x="173" y="187"/>
                                  </a:cubicBezTo>
                                  <a:cubicBezTo>
                                    <a:pt x="172" y="188"/>
                                    <a:pt x="170" y="189"/>
                                    <a:pt x="169" y="189"/>
                                  </a:cubicBezTo>
                                  <a:cubicBezTo>
                                    <a:pt x="168" y="190"/>
                                    <a:pt x="167" y="190"/>
                                    <a:pt x="166" y="190"/>
                                  </a:cubicBezTo>
                                  <a:cubicBezTo>
                                    <a:pt x="12" y="190"/>
                                    <a:pt x="12" y="190"/>
                                    <a:pt x="12" y="190"/>
                                  </a:cubicBezTo>
                                  <a:cubicBezTo>
                                    <a:pt x="9" y="190"/>
                                    <a:pt x="6" y="189"/>
                                    <a:pt x="3" y="187"/>
                                  </a:cubicBezTo>
                                  <a:cubicBezTo>
                                    <a:pt x="1" y="185"/>
                                    <a:pt x="0" y="182"/>
                                    <a:pt x="0" y="179"/>
                                  </a:cubicBezTo>
                                  <a:cubicBezTo>
                                    <a:pt x="0" y="106"/>
                                    <a:pt x="0" y="106"/>
                                    <a:pt x="0" y="106"/>
                                  </a:cubicBezTo>
                                  <a:cubicBezTo>
                                    <a:pt x="0" y="103"/>
                                    <a:pt x="1" y="100"/>
                                    <a:pt x="3" y="98"/>
                                  </a:cubicBezTo>
                                  <a:cubicBezTo>
                                    <a:pt x="5" y="96"/>
                                    <a:pt x="8" y="96"/>
                                    <a:pt x="10" y="96"/>
                                  </a:cubicBezTo>
                                  <a:cubicBezTo>
                                    <a:pt x="40" y="96"/>
                                    <a:pt x="40" y="96"/>
                                    <a:pt x="40" y="96"/>
                                  </a:cubicBezTo>
                                  <a:cubicBezTo>
                                    <a:pt x="35" y="95"/>
                                    <a:pt x="30" y="93"/>
                                    <a:pt x="25" y="90"/>
                                  </a:cubicBezTo>
                                  <a:cubicBezTo>
                                    <a:pt x="20" y="87"/>
                                    <a:pt x="15" y="84"/>
                                    <a:pt x="12" y="79"/>
                                  </a:cubicBezTo>
                                  <a:cubicBezTo>
                                    <a:pt x="8" y="75"/>
                                    <a:pt x="5" y="70"/>
                                    <a:pt x="3" y="65"/>
                                  </a:cubicBezTo>
                                  <a:cubicBezTo>
                                    <a:pt x="1" y="60"/>
                                    <a:pt x="0" y="54"/>
                                    <a:pt x="0" y="48"/>
                                  </a:cubicBezTo>
                                  <a:cubicBezTo>
                                    <a:pt x="0" y="42"/>
                                    <a:pt x="1" y="35"/>
                                    <a:pt x="4" y="30"/>
                                  </a:cubicBezTo>
                                  <a:cubicBezTo>
                                    <a:pt x="6" y="24"/>
                                    <a:pt x="10" y="19"/>
                                    <a:pt x="14" y="14"/>
                                  </a:cubicBezTo>
                                  <a:cubicBezTo>
                                    <a:pt x="19" y="10"/>
                                    <a:pt x="24" y="7"/>
                                    <a:pt x="29" y="4"/>
                                  </a:cubicBezTo>
                                  <a:cubicBezTo>
                                    <a:pt x="35" y="2"/>
                                    <a:pt x="41" y="0"/>
                                    <a:pt x="48" y="0"/>
                                  </a:cubicBezTo>
                                  <a:cubicBezTo>
                                    <a:pt x="57" y="0"/>
                                    <a:pt x="65" y="2"/>
                                    <a:pt x="72" y="7"/>
                                  </a:cubicBezTo>
                                  <a:cubicBezTo>
                                    <a:pt x="79" y="11"/>
                                    <a:pt x="85" y="16"/>
                                    <a:pt x="89" y="23"/>
                                  </a:cubicBezTo>
                                  <a:cubicBezTo>
                                    <a:pt x="93" y="16"/>
                                    <a:pt x="99" y="11"/>
                                    <a:pt x="106" y="6"/>
                                  </a:cubicBezTo>
                                  <a:cubicBezTo>
                                    <a:pt x="113" y="2"/>
                                    <a:pt x="121" y="0"/>
                                    <a:pt x="130" y="0"/>
                                  </a:cubicBezTo>
                                  <a:cubicBezTo>
                                    <a:pt x="137" y="0"/>
                                    <a:pt x="143" y="1"/>
                                    <a:pt x="149" y="4"/>
                                  </a:cubicBezTo>
                                  <a:cubicBezTo>
                                    <a:pt x="154" y="6"/>
                                    <a:pt x="160" y="10"/>
                                    <a:pt x="164" y="14"/>
                                  </a:cubicBezTo>
                                  <a:cubicBezTo>
                                    <a:pt x="168" y="18"/>
                                    <a:pt x="172" y="24"/>
                                    <a:pt x="174" y="29"/>
                                  </a:cubicBezTo>
                                  <a:cubicBezTo>
                                    <a:pt x="177" y="35"/>
                                    <a:pt x="178" y="41"/>
                                    <a:pt x="178" y="48"/>
                                  </a:cubicBezTo>
                                  <a:cubicBezTo>
                                    <a:pt x="178" y="54"/>
                                    <a:pt x="177" y="60"/>
                                    <a:pt x="174" y="66"/>
                                  </a:cubicBezTo>
                                  <a:cubicBezTo>
                                    <a:pt x="172" y="71"/>
                                    <a:pt x="169" y="76"/>
                                    <a:pt x="165" y="81"/>
                                  </a:cubicBezTo>
                                  <a:cubicBezTo>
                                    <a:pt x="161" y="85"/>
                                    <a:pt x="156" y="88"/>
                                    <a:pt x="151" y="91"/>
                                  </a:cubicBezTo>
                                  <a:cubicBezTo>
                                    <a:pt x="145" y="94"/>
                                    <a:pt x="140" y="95"/>
                                    <a:pt x="133" y="96"/>
                                  </a:cubicBezTo>
                                  <a:cubicBezTo>
                                    <a:pt x="167" y="96"/>
                                    <a:pt x="167" y="96"/>
                                    <a:pt x="167" y="96"/>
                                  </a:cubicBezTo>
                                  <a:close/>
                                  <a:moveTo>
                                    <a:pt x="89" y="73"/>
                                  </a:moveTo>
                                  <a:cubicBezTo>
                                    <a:pt x="86" y="79"/>
                                    <a:pt x="81" y="84"/>
                                    <a:pt x="75" y="88"/>
                                  </a:cubicBezTo>
                                  <a:cubicBezTo>
                                    <a:pt x="69" y="92"/>
                                    <a:pt x="63" y="94"/>
                                    <a:pt x="56" y="96"/>
                                  </a:cubicBezTo>
                                  <a:cubicBezTo>
                                    <a:pt x="126" y="96"/>
                                    <a:pt x="126" y="96"/>
                                    <a:pt x="126" y="96"/>
                                  </a:cubicBezTo>
                                  <a:cubicBezTo>
                                    <a:pt x="119" y="95"/>
                                    <a:pt x="111" y="93"/>
                                    <a:pt x="105" y="89"/>
                                  </a:cubicBezTo>
                                  <a:cubicBezTo>
                                    <a:pt x="98" y="85"/>
                                    <a:pt x="93" y="79"/>
                                    <a:pt x="89" y="73"/>
                                  </a:cubicBezTo>
                                  <a:close/>
                                  <a:moveTo>
                                    <a:pt x="82" y="177"/>
                                  </a:moveTo>
                                  <a:cubicBezTo>
                                    <a:pt x="81" y="110"/>
                                    <a:pt x="81" y="110"/>
                                    <a:pt x="81" y="110"/>
                                  </a:cubicBezTo>
                                  <a:cubicBezTo>
                                    <a:pt x="67" y="109"/>
                                    <a:pt x="67" y="109"/>
                                    <a:pt x="67" y="109"/>
                                  </a:cubicBezTo>
                                  <a:cubicBezTo>
                                    <a:pt x="67" y="136"/>
                                    <a:pt x="67" y="136"/>
                                    <a:pt x="67" y="136"/>
                                  </a:cubicBezTo>
                                  <a:cubicBezTo>
                                    <a:pt x="54" y="136"/>
                                    <a:pt x="54" y="136"/>
                                    <a:pt x="54" y="136"/>
                                  </a:cubicBezTo>
                                  <a:cubicBezTo>
                                    <a:pt x="55" y="109"/>
                                    <a:pt x="55" y="109"/>
                                    <a:pt x="55" y="109"/>
                                  </a:cubicBezTo>
                                  <a:cubicBezTo>
                                    <a:pt x="41" y="109"/>
                                    <a:pt x="41" y="109"/>
                                    <a:pt x="41" y="109"/>
                                  </a:cubicBezTo>
                                  <a:cubicBezTo>
                                    <a:pt x="41" y="177"/>
                                    <a:pt x="41" y="177"/>
                                    <a:pt x="41" y="177"/>
                                  </a:cubicBezTo>
                                  <a:cubicBezTo>
                                    <a:pt x="54" y="177"/>
                                    <a:pt x="54" y="177"/>
                                    <a:pt x="54" y="177"/>
                                  </a:cubicBezTo>
                                  <a:cubicBezTo>
                                    <a:pt x="54" y="150"/>
                                    <a:pt x="54" y="150"/>
                                    <a:pt x="54" y="150"/>
                                  </a:cubicBezTo>
                                  <a:cubicBezTo>
                                    <a:pt x="68" y="150"/>
                                    <a:pt x="68" y="150"/>
                                    <a:pt x="68" y="150"/>
                                  </a:cubicBezTo>
                                  <a:cubicBezTo>
                                    <a:pt x="67" y="177"/>
                                    <a:pt x="67" y="177"/>
                                    <a:pt x="67" y="177"/>
                                  </a:cubicBezTo>
                                  <a:lnTo>
                                    <a:pt x="82" y="177"/>
                                  </a:lnTo>
                                  <a:close/>
                                  <a:moveTo>
                                    <a:pt x="137" y="123"/>
                                  </a:moveTo>
                                  <a:cubicBezTo>
                                    <a:pt x="136" y="121"/>
                                    <a:pt x="135" y="119"/>
                                    <a:pt x="134" y="117"/>
                                  </a:cubicBezTo>
                                  <a:cubicBezTo>
                                    <a:pt x="133" y="115"/>
                                    <a:pt x="131" y="113"/>
                                    <a:pt x="130" y="112"/>
                                  </a:cubicBezTo>
                                  <a:cubicBezTo>
                                    <a:pt x="128" y="110"/>
                                    <a:pt x="126" y="110"/>
                                    <a:pt x="123" y="110"/>
                                  </a:cubicBezTo>
                                  <a:cubicBezTo>
                                    <a:pt x="95" y="110"/>
                                    <a:pt x="95" y="110"/>
                                    <a:pt x="95" y="110"/>
                                  </a:cubicBezTo>
                                  <a:cubicBezTo>
                                    <a:pt x="95" y="178"/>
                                    <a:pt x="95" y="178"/>
                                    <a:pt x="95" y="178"/>
                                  </a:cubicBezTo>
                                  <a:cubicBezTo>
                                    <a:pt x="123" y="178"/>
                                    <a:pt x="123" y="178"/>
                                    <a:pt x="123" y="178"/>
                                  </a:cubicBezTo>
                                  <a:cubicBezTo>
                                    <a:pt x="126" y="178"/>
                                    <a:pt x="128" y="177"/>
                                    <a:pt x="130" y="176"/>
                                  </a:cubicBezTo>
                                  <a:cubicBezTo>
                                    <a:pt x="131" y="174"/>
                                    <a:pt x="133" y="173"/>
                                    <a:pt x="134" y="171"/>
                                  </a:cubicBezTo>
                                  <a:cubicBezTo>
                                    <a:pt x="135" y="169"/>
                                    <a:pt x="136" y="167"/>
                                    <a:pt x="137" y="164"/>
                                  </a:cubicBezTo>
                                  <a:cubicBezTo>
                                    <a:pt x="137" y="123"/>
                                    <a:pt x="137" y="123"/>
                                    <a:pt x="137" y="123"/>
                                  </a:cubicBezTo>
                                  <a:close/>
                                  <a:moveTo>
                                    <a:pt x="109" y="123"/>
                                  </a:moveTo>
                                  <a:cubicBezTo>
                                    <a:pt x="122" y="123"/>
                                    <a:pt x="122" y="123"/>
                                    <a:pt x="122" y="123"/>
                                  </a:cubicBezTo>
                                  <a:cubicBezTo>
                                    <a:pt x="122" y="164"/>
                                    <a:pt x="122" y="164"/>
                                    <a:pt x="122" y="164"/>
                                  </a:cubicBezTo>
                                  <a:cubicBezTo>
                                    <a:pt x="109" y="164"/>
                                    <a:pt x="109" y="164"/>
                                    <a:pt x="109" y="164"/>
                                  </a:cubicBezTo>
                                  <a:cubicBezTo>
                                    <a:pt x="109" y="123"/>
                                    <a:pt x="109" y="123"/>
                                    <a:pt x="109" y="123"/>
                                  </a:cubicBezTo>
                                  <a:close/>
                                  <a:moveTo>
                                    <a:pt x="109" y="123"/>
                                  </a:moveTo>
                                  <a:cubicBezTo>
                                    <a:pt x="109" y="123"/>
                                    <a:pt x="109" y="123"/>
                                    <a:pt x="109" y="123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91" name="任意多边形 158"/>
                          <wps:cNvSpPr>
                            <a:spLocks noChangeAspect="1"/>
                          </wps:cNvSpPr>
                          <wps:spPr>
                            <a:xfrm>
                              <a:off x="7651" y="23519"/>
                              <a:ext cx="280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2" y="23"/>
                                </a:cxn>
                                <a:cxn ang="0">
                                  <a:pos x="92" y="69"/>
                                </a:cxn>
                                <a:cxn ang="0">
                                  <a:pos x="69" y="92"/>
                                </a:cxn>
                                <a:cxn ang="0">
                                  <a:pos x="29" y="92"/>
                                </a:cxn>
                                <a:cxn ang="0">
                                  <a:pos x="25" y="93"/>
                                </a:cxn>
                                <a:cxn ang="0">
                                  <a:pos x="15" y="88"/>
                                </a:cxn>
                                <a:cxn ang="0">
                                  <a:pos x="15" y="71"/>
                                </a:cxn>
                                <a:cxn ang="0">
                                  <a:pos x="14" y="67"/>
                                </a:cxn>
                                <a:cxn ang="0">
                                  <a:pos x="15" y="61"/>
                                </a:cxn>
                                <a:cxn ang="0">
                                  <a:pos x="59" y="16"/>
                                </a:cxn>
                                <a:cxn ang="0">
                                  <a:pos x="63" y="15"/>
                                </a:cxn>
                                <a:cxn ang="0">
                                  <a:pos x="78" y="29"/>
                                </a:cxn>
                                <a:cxn ang="0">
                                  <a:pos x="63" y="44"/>
                                </a:cxn>
                                <a:cxn ang="0">
                                  <a:pos x="51" y="36"/>
                                </a:cxn>
                                <a:cxn ang="0">
                                  <a:pos x="34" y="53"/>
                                </a:cxn>
                                <a:cxn ang="0">
                                  <a:pos x="43" y="67"/>
                                </a:cxn>
                                <a:cxn ang="0">
                                  <a:pos x="29" y="81"/>
                                </a:cxn>
                                <a:cxn ang="0">
                                  <a:pos x="19" y="77"/>
                                </a:cxn>
                                <a:cxn ang="0">
                                  <a:pos x="19" y="85"/>
                                </a:cxn>
                                <a:cxn ang="0">
                                  <a:pos x="23" y="87"/>
                                </a:cxn>
                                <a:cxn ang="0">
                                  <a:pos x="23" y="87"/>
                                </a:cxn>
                                <a:cxn ang="0">
                                  <a:pos x="69" y="87"/>
                                </a:cxn>
                                <a:cxn ang="0">
                                  <a:pos x="86" y="69"/>
                                </a:cxn>
                                <a:cxn ang="0">
                                  <a:pos x="86" y="23"/>
                                </a:cxn>
                                <a:cxn ang="0">
                                  <a:pos x="69" y="6"/>
                                </a:cxn>
                                <a:cxn ang="0">
                                  <a:pos x="23" y="6"/>
                                </a:cxn>
                                <a:cxn ang="0">
                                  <a:pos x="6" y="23"/>
                                </a:cxn>
                                <a:cxn ang="0">
                                  <a:pos x="6" y="69"/>
                                </a:cxn>
                                <a:cxn ang="0">
                                  <a:pos x="0" y="69"/>
                                </a:cxn>
                                <a:cxn ang="0">
                                  <a:pos x="0" y="23"/>
                                </a:cxn>
                                <a:cxn ang="0">
                                  <a:pos x="23" y="0"/>
                                </a:cxn>
                                <a:cxn ang="0">
                                  <a:pos x="69" y="0"/>
                                </a:cxn>
                                <a:cxn ang="0">
                                  <a:pos x="92" y="23"/>
                                </a:cxn>
                                <a:cxn ang="0">
                                  <a:pos x="92" y="23"/>
                                </a:cxn>
                                <a:cxn ang="0">
                                  <a:pos x="92" y="23"/>
                                </a:cxn>
                              </a:cxnLst>
                              <a:pathLst>
                                <a:path w="92" h="93">
                                  <a:moveTo>
                                    <a:pt x="92" y="23"/>
                                  </a:moveTo>
                                  <a:cubicBezTo>
                                    <a:pt x="92" y="69"/>
                                    <a:pt x="92" y="69"/>
                                    <a:pt x="92" y="69"/>
                                  </a:cubicBezTo>
                                  <a:cubicBezTo>
                                    <a:pt x="92" y="82"/>
                                    <a:pt x="82" y="92"/>
                                    <a:pt x="69" y="92"/>
                                  </a:cubicBezTo>
                                  <a:cubicBezTo>
                                    <a:pt x="29" y="92"/>
                                    <a:pt x="29" y="92"/>
                                    <a:pt x="29" y="92"/>
                                  </a:cubicBezTo>
                                  <a:cubicBezTo>
                                    <a:pt x="28" y="93"/>
                                    <a:pt x="26" y="93"/>
                                    <a:pt x="25" y="93"/>
                                  </a:cubicBezTo>
                                  <a:cubicBezTo>
                                    <a:pt x="20" y="93"/>
                                    <a:pt x="17" y="91"/>
                                    <a:pt x="15" y="88"/>
                                  </a:cubicBezTo>
                                  <a:cubicBezTo>
                                    <a:pt x="11" y="83"/>
                                    <a:pt x="13" y="76"/>
                                    <a:pt x="15" y="71"/>
                                  </a:cubicBezTo>
                                  <a:cubicBezTo>
                                    <a:pt x="15" y="69"/>
                                    <a:pt x="14" y="68"/>
                                    <a:pt x="14" y="67"/>
                                  </a:cubicBezTo>
                                  <a:cubicBezTo>
                                    <a:pt x="14" y="65"/>
                                    <a:pt x="15" y="63"/>
                                    <a:pt x="15" y="61"/>
                                  </a:cubicBezTo>
                                  <a:cubicBezTo>
                                    <a:pt x="18" y="49"/>
                                    <a:pt x="28" y="22"/>
                                    <a:pt x="59" y="16"/>
                                  </a:cubicBezTo>
                                  <a:cubicBezTo>
                                    <a:pt x="60" y="15"/>
                                    <a:pt x="62" y="15"/>
                                    <a:pt x="63" y="15"/>
                                  </a:cubicBezTo>
                                  <a:cubicBezTo>
                                    <a:pt x="71" y="15"/>
                                    <a:pt x="78" y="21"/>
                                    <a:pt x="78" y="29"/>
                                  </a:cubicBezTo>
                                  <a:cubicBezTo>
                                    <a:pt x="78" y="37"/>
                                    <a:pt x="71" y="44"/>
                                    <a:pt x="63" y="44"/>
                                  </a:cubicBezTo>
                                  <a:cubicBezTo>
                                    <a:pt x="58" y="44"/>
                                    <a:pt x="53" y="40"/>
                                    <a:pt x="51" y="36"/>
                                  </a:cubicBezTo>
                                  <a:cubicBezTo>
                                    <a:pt x="45" y="39"/>
                                    <a:pt x="38" y="45"/>
                                    <a:pt x="34" y="53"/>
                                  </a:cubicBezTo>
                                  <a:cubicBezTo>
                                    <a:pt x="39" y="56"/>
                                    <a:pt x="43" y="61"/>
                                    <a:pt x="43" y="67"/>
                                  </a:cubicBezTo>
                                  <a:cubicBezTo>
                                    <a:pt x="43" y="75"/>
                                    <a:pt x="37" y="81"/>
                                    <a:pt x="29" y="81"/>
                                  </a:cubicBezTo>
                                  <a:cubicBezTo>
                                    <a:pt x="25" y="81"/>
                                    <a:pt x="22" y="80"/>
                                    <a:pt x="19" y="77"/>
                                  </a:cubicBezTo>
                                  <a:cubicBezTo>
                                    <a:pt x="18" y="80"/>
                                    <a:pt x="18" y="83"/>
                                    <a:pt x="19" y="85"/>
                                  </a:cubicBezTo>
                                  <a:cubicBezTo>
                                    <a:pt x="20" y="86"/>
                                    <a:pt x="21" y="86"/>
                                    <a:pt x="23" y="87"/>
                                  </a:cubicBezTo>
                                  <a:cubicBezTo>
                                    <a:pt x="23" y="87"/>
                                    <a:pt x="23" y="87"/>
                                    <a:pt x="23" y="87"/>
                                  </a:cubicBezTo>
                                  <a:cubicBezTo>
                                    <a:pt x="69" y="87"/>
                                    <a:pt x="69" y="87"/>
                                    <a:pt x="69" y="87"/>
                                  </a:cubicBezTo>
                                  <a:cubicBezTo>
                                    <a:pt x="78" y="87"/>
                                    <a:pt x="86" y="79"/>
                                    <a:pt x="86" y="69"/>
                                  </a:cubicBezTo>
                                  <a:cubicBezTo>
                                    <a:pt x="86" y="23"/>
                                    <a:pt x="86" y="23"/>
                                    <a:pt x="86" y="23"/>
                                  </a:cubicBezTo>
                                  <a:cubicBezTo>
                                    <a:pt x="86" y="14"/>
                                    <a:pt x="78" y="6"/>
                                    <a:pt x="69" y="6"/>
                                  </a:cubicBezTo>
                                  <a:cubicBezTo>
                                    <a:pt x="23" y="6"/>
                                    <a:pt x="23" y="6"/>
                                    <a:pt x="23" y="6"/>
                                  </a:cubicBezTo>
                                  <a:cubicBezTo>
                                    <a:pt x="13" y="6"/>
                                    <a:pt x="6" y="14"/>
                                    <a:pt x="6" y="23"/>
                                  </a:cubicBezTo>
                                  <a:cubicBezTo>
                                    <a:pt x="6" y="69"/>
                                    <a:pt x="6" y="69"/>
                                    <a:pt x="6" y="69"/>
                                  </a:cubicBezTo>
                                  <a:cubicBezTo>
                                    <a:pt x="0" y="69"/>
                                    <a:pt x="0" y="69"/>
                                    <a:pt x="0" y="69"/>
                                  </a:cubicBezTo>
                                  <a:cubicBezTo>
                                    <a:pt x="0" y="23"/>
                                    <a:pt x="0" y="23"/>
                                    <a:pt x="0" y="23"/>
                                  </a:cubicBezTo>
                                  <a:cubicBezTo>
                                    <a:pt x="0" y="11"/>
                                    <a:pt x="10" y="0"/>
                                    <a:pt x="23" y="0"/>
                                  </a:cubicBezTo>
                                  <a:cubicBezTo>
                                    <a:pt x="69" y="0"/>
                                    <a:pt x="69" y="0"/>
                                    <a:pt x="69" y="0"/>
                                  </a:cubicBezTo>
                                  <a:cubicBezTo>
                                    <a:pt x="82" y="0"/>
                                    <a:pt x="92" y="11"/>
                                    <a:pt x="92" y="23"/>
                                  </a:cubicBezTo>
                                  <a:close/>
                                  <a:moveTo>
                                    <a:pt x="92" y="23"/>
                                  </a:moveTo>
                                  <a:cubicBezTo>
                                    <a:pt x="92" y="23"/>
                                    <a:pt x="92" y="23"/>
                                    <a:pt x="92" y="23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92" name="任意多边形 159"/>
                          <wps:cNvSpPr>
                            <a:spLocks noChangeAspect="1"/>
                          </wps:cNvSpPr>
                          <wps:spPr>
                            <a:xfrm>
                              <a:off x="8551" y="23495"/>
                              <a:ext cx="350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8" y="0"/>
                                </a:cxn>
                                <a:cxn ang="0">
                                  <a:pos x="0" y="21"/>
                                </a:cxn>
                                <a:cxn ang="0">
                                  <a:pos x="3" y="44"/>
                                </a:cxn>
                                <a:cxn ang="0">
                                  <a:pos x="29" y="35"/>
                                </a:cxn>
                                <a:cxn ang="0">
                                  <a:pos x="87" y="26"/>
                                </a:cxn>
                                <a:cxn ang="0">
                                  <a:pos x="89" y="36"/>
                                </a:cxn>
                                <a:cxn ang="0">
                                  <a:pos x="115" y="42"/>
                                </a:cxn>
                                <a:cxn ang="0">
                                  <a:pos x="114" y="17"/>
                                </a:cxn>
                                <a:cxn ang="0">
                                  <a:pos x="108" y="71"/>
                                </a:cxn>
                                <a:cxn ang="0">
                                  <a:pos x="80" y="42"/>
                                </a:cxn>
                                <a:cxn ang="0">
                                  <a:pos x="44" y="23"/>
                                </a:cxn>
                                <a:cxn ang="0">
                                  <a:pos x="11" y="63"/>
                                </a:cxn>
                                <a:cxn ang="0">
                                  <a:pos x="6" y="88"/>
                                </a:cxn>
                                <a:cxn ang="0">
                                  <a:pos x="105" y="93"/>
                                </a:cxn>
                                <a:cxn ang="0">
                                  <a:pos x="45" y="80"/>
                                </a:cxn>
                                <a:cxn ang="0">
                                  <a:pos x="34" y="75"/>
                                </a:cxn>
                                <a:cxn ang="0">
                                  <a:pos x="45" y="80"/>
                                </a:cxn>
                                <a:cxn ang="0">
                                  <a:pos x="34" y="69"/>
                                </a:cxn>
                                <a:cxn ang="0">
                                  <a:pos x="45" y="63"/>
                                </a:cxn>
                                <a:cxn ang="0">
                                  <a:pos x="45" y="58"/>
                                </a:cxn>
                                <a:cxn ang="0">
                                  <a:pos x="34" y="52"/>
                                </a:cxn>
                                <a:cxn ang="0">
                                  <a:pos x="45" y="58"/>
                                </a:cxn>
                                <a:cxn ang="0">
                                  <a:pos x="50" y="80"/>
                                </a:cxn>
                                <a:cxn ang="0">
                                  <a:pos x="61" y="75"/>
                                </a:cxn>
                                <a:cxn ang="0">
                                  <a:pos x="61" y="69"/>
                                </a:cxn>
                                <a:cxn ang="0">
                                  <a:pos x="50" y="63"/>
                                </a:cxn>
                                <a:cxn ang="0">
                                  <a:pos x="61" y="69"/>
                                </a:cxn>
                                <a:cxn ang="0">
                                  <a:pos x="50" y="58"/>
                                </a:cxn>
                                <a:cxn ang="0">
                                  <a:pos x="61" y="52"/>
                                </a:cxn>
                                <a:cxn ang="0">
                                  <a:pos x="78" y="80"/>
                                </a:cxn>
                                <a:cxn ang="0">
                                  <a:pos x="66" y="75"/>
                                </a:cxn>
                                <a:cxn ang="0">
                                  <a:pos x="78" y="80"/>
                                </a:cxn>
                                <a:cxn ang="0">
                                  <a:pos x="66" y="69"/>
                                </a:cxn>
                                <a:cxn ang="0">
                                  <a:pos x="78" y="63"/>
                                </a:cxn>
                                <a:cxn ang="0">
                                  <a:pos x="78" y="58"/>
                                </a:cxn>
                                <a:cxn ang="0">
                                  <a:pos x="66" y="52"/>
                                </a:cxn>
                                <a:cxn ang="0">
                                  <a:pos x="78" y="58"/>
                                </a:cxn>
                                <a:cxn ang="0">
                                  <a:pos x="78" y="58"/>
                                </a:cxn>
                              </a:cxnLst>
                              <a:pathLst>
                                <a:path w="115" h="93">
                                  <a:moveTo>
                                    <a:pt x="114" y="17"/>
                                  </a:moveTo>
                                  <a:cubicBezTo>
                                    <a:pt x="114" y="17"/>
                                    <a:pt x="101" y="0"/>
                                    <a:pt x="58" y="0"/>
                                  </a:cubicBezTo>
                                  <a:cubicBezTo>
                                    <a:pt x="15" y="0"/>
                                    <a:pt x="2" y="17"/>
                                    <a:pt x="2" y="17"/>
                                  </a:cubicBezTo>
                                  <a:cubicBezTo>
                                    <a:pt x="1" y="18"/>
                                    <a:pt x="0" y="20"/>
                                    <a:pt x="0" y="21"/>
                                  </a:cubicBezTo>
                                  <a:cubicBezTo>
                                    <a:pt x="0" y="42"/>
                                    <a:pt x="0" y="42"/>
                                    <a:pt x="0" y="42"/>
                                  </a:cubicBezTo>
                                  <a:cubicBezTo>
                                    <a:pt x="0" y="44"/>
                                    <a:pt x="1" y="44"/>
                                    <a:pt x="3" y="44"/>
                                  </a:cubicBezTo>
                                  <a:cubicBezTo>
                                    <a:pt x="27" y="38"/>
                                    <a:pt x="27" y="38"/>
                                    <a:pt x="27" y="38"/>
                                  </a:cubicBezTo>
                                  <a:cubicBezTo>
                                    <a:pt x="28" y="37"/>
                                    <a:pt x="29" y="36"/>
                                    <a:pt x="29" y="35"/>
                                  </a:cubicBezTo>
                                  <a:cubicBezTo>
                                    <a:pt x="29" y="26"/>
                                    <a:pt x="29" y="26"/>
                                    <a:pt x="29" y="26"/>
                                  </a:cubicBezTo>
                                  <a:cubicBezTo>
                                    <a:pt x="29" y="9"/>
                                    <a:pt x="87" y="10"/>
                                    <a:pt x="87" y="26"/>
                                  </a:cubicBezTo>
                                  <a:cubicBezTo>
                                    <a:pt x="87" y="33"/>
                                    <a:pt x="87" y="33"/>
                                    <a:pt x="87" y="33"/>
                                  </a:cubicBezTo>
                                  <a:cubicBezTo>
                                    <a:pt x="87" y="34"/>
                                    <a:pt x="88" y="36"/>
                                    <a:pt x="89" y="36"/>
                                  </a:cubicBezTo>
                                  <a:cubicBezTo>
                                    <a:pt x="113" y="44"/>
                                    <a:pt x="113" y="44"/>
                                    <a:pt x="113" y="44"/>
                                  </a:cubicBezTo>
                                  <a:cubicBezTo>
                                    <a:pt x="114" y="44"/>
                                    <a:pt x="115" y="44"/>
                                    <a:pt x="115" y="42"/>
                                  </a:cubicBezTo>
                                  <a:cubicBezTo>
                                    <a:pt x="115" y="21"/>
                                    <a:pt x="115" y="21"/>
                                    <a:pt x="115" y="21"/>
                                  </a:cubicBezTo>
                                  <a:cubicBezTo>
                                    <a:pt x="115" y="20"/>
                                    <a:pt x="115" y="18"/>
                                    <a:pt x="114" y="17"/>
                                  </a:cubicBezTo>
                                  <a:close/>
                                  <a:moveTo>
                                    <a:pt x="109" y="88"/>
                                  </a:moveTo>
                                  <a:cubicBezTo>
                                    <a:pt x="108" y="71"/>
                                    <a:pt x="108" y="71"/>
                                    <a:pt x="108" y="71"/>
                                  </a:cubicBezTo>
                                  <a:cubicBezTo>
                                    <a:pt x="108" y="68"/>
                                    <a:pt x="106" y="65"/>
                                    <a:pt x="104" y="63"/>
                                  </a:cubicBezTo>
                                  <a:cubicBezTo>
                                    <a:pt x="80" y="42"/>
                                    <a:pt x="80" y="42"/>
                                    <a:pt x="80" y="42"/>
                                  </a:cubicBezTo>
                                  <a:cubicBezTo>
                                    <a:pt x="80" y="42"/>
                                    <a:pt x="79" y="23"/>
                                    <a:pt x="71" y="23"/>
                                  </a:cubicBezTo>
                                  <a:cubicBezTo>
                                    <a:pt x="44" y="23"/>
                                    <a:pt x="44" y="23"/>
                                    <a:pt x="44" y="23"/>
                                  </a:cubicBezTo>
                                  <a:cubicBezTo>
                                    <a:pt x="35" y="23"/>
                                    <a:pt x="36" y="41"/>
                                    <a:pt x="36" y="41"/>
                                  </a:cubicBezTo>
                                  <a:cubicBezTo>
                                    <a:pt x="34" y="42"/>
                                    <a:pt x="11" y="63"/>
                                    <a:pt x="11" y="63"/>
                                  </a:cubicBezTo>
                                  <a:cubicBezTo>
                                    <a:pt x="9" y="65"/>
                                    <a:pt x="8" y="68"/>
                                    <a:pt x="7" y="71"/>
                                  </a:cubicBezTo>
                                  <a:cubicBezTo>
                                    <a:pt x="6" y="88"/>
                                    <a:pt x="6" y="88"/>
                                    <a:pt x="6" y="88"/>
                                  </a:cubicBezTo>
                                  <a:cubicBezTo>
                                    <a:pt x="6" y="91"/>
                                    <a:pt x="8" y="93"/>
                                    <a:pt x="11" y="93"/>
                                  </a:cubicBezTo>
                                  <a:cubicBezTo>
                                    <a:pt x="105" y="93"/>
                                    <a:pt x="105" y="93"/>
                                    <a:pt x="105" y="93"/>
                                  </a:cubicBezTo>
                                  <a:cubicBezTo>
                                    <a:pt x="107" y="93"/>
                                    <a:pt x="109" y="91"/>
                                    <a:pt x="109" y="88"/>
                                  </a:cubicBezTo>
                                  <a:close/>
                                  <a:moveTo>
                                    <a:pt x="45" y="80"/>
                                  </a:moveTo>
                                  <a:cubicBezTo>
                                    <a:pt x="34" y="80"/>
                                    <a:pt x="34" y="80"/>
                                    <a:pt x="34" y="80"/>
                                  </a:cubicBezTo>
                                  <a:cubicBezTo>
                                    <a:pt x="34" y="75"/>
                                    <a:pt x="34" y="75"/>
                                    <a:pt x="34" y="75"/>
                                  </a:cubicBezTo>
                                  <a:cubicBezTo>
                                    <a:pt x="45" y="75"/>
                                    <a:pt x="45" y="75"/>
                                    <a:pt x="45" y="75"/>
                                  </a:cubicBezTo>
                                  <a:cubicBezTo>
                                    <a:pt x="45" y="80"/>
                                    <a:pt x="45" y="80"/>
                                    <a:pt x="45" y="80"/>
                                  </a:cubicBezTo>
                                  <a:close/>
                                  <a:moveTo>
                                    <a:pt x="45" y="69"/>
                                  </a:moveTo>
                                  <a:cubicBezTo>
                                    <a:pt x="34" y="69"/>
                                    <a:pt x="34" y="69"/>
                                    <a:pt x="34" y="69"/>
                                  </a:cubicBezTo>
                                  <a:cubicBezTo>
                                    <a:pt x="34" y="63"/>
                                    <a:pt x="34" y="63"/>
                                    <a:pt x="34" y="63"/>
                                  </a:cubicBezTo>
                                  <a:cubicBezTo>
                                    <a:pt x="45" y="63"/>
                                    <a:pt x="45" y="63"/>
                                    <a:pt x="45" y="63"/>
                                  </a:cubicBezTo>
                                  <a:cubicBezTo>
                                    <a:pt x="45" y="69"/>
                                    <a:pt x="45" y="69"/>
                                    <a:pt x="45" y="69"/>
                                  </a:cubicBezTo>
                                  <a:close/>
                                  <a:moveTo>
                                    <a:pt x="45" y="58"/>
                                  </a:moveTo>
                                  <a:cubicBezTo>
                                    <a:pt x="34" y="58"/>
                                    <a:pt x="34" y="58"/>
                                    <a:pt x="34" y="58"/>
                                  </a:cubicBezTo>
                                  <a:cubicBezTo>
                                    <a:pt x="34" y="52"/>
                                    <a:pt x="34" y="52"/>
                                    <a:pt x="34" y="52"/>
                                  </a:cubicBezTo>
                                  <a:cubicBezTo>
                                    <a:pt x="45" y="52"/>
                                    <a:pt x="45" y="52"/>
                                    <a:pt x="45" y="52"/>
                                  </a:cubicBezTo>
                                  <a:cubicBezTo>
                                    <a:pt x="45" y="58"/>
                                    <a:pt x="45" y="58"/>
                                    <a:pt x="45" y="58"/>
                                  </a:cubicBezTo>
                                  <a:close/>
                                  <a:moveTo>
                                    <a:pt x="61" y="80"/>
                                  </a:moveTo>
                                  <a:cubicBezTo>
                                    <a:pt x="50" y="80"/>
                                    <a:pt x="50" y="80"/>
                                    <a:pt x="50" y="80"/>
                                  </a:cubicBezTo>
                                  <a:cubicBezTo>
                                    <a:pt x="50" y="75"/>
                                    <a:pt x="50" y="75"/>
                                    <a:pt x="50" y="75"/>
                                  </a:cubicBezTo>
                                  <a:cubicBezTo>
                                    <a:pt x="61" y="75"/>
                                    <a:pt x="61" y="75"/>
                                    <a:pt x="61" y="75"/>
                                  </a:cubicBezTo>
                                  <a:cubicBezTo>
                                    <a:pt x="61" y="80"/>
                                    <a:pt x="61" y="80"/>
                                    <a:pt x="61" y="80"/>
                                  </a:cubicBezTo>
                                  <a:close/>
                                  <a:moveTo>
                                    <a:pt x="61" y="69"/>
                                  </a:moveTo>
                                  <a:cubicBezTo>
                                    <a:pt x="50" y="69"/>
                                    <a:pt x="50" y="69"/>
                                    <a:pt x="50" y="69"/>
                                  </a:cubicBezTo>
                                  <a:cubicBezTo>
                                    <a:pt x="50" y="63"/>
                                    <a:pt x="50" y="63"/>
                                    <a:pt x="50" y="63"/>
                                  </a:cubicBezTo>
                                  <a:cubicBezTo>
                                    <a:pt x="61" y="63"/>
                                    <a:pt x="61" y="63"/>
                                    <a:pt x="61" y="63"/>
                                  </a:cubicBezTo>
                                  <a:cubicBezTo>
                                    <a:pt x="61" y="69"/>
                                    <a:pt x="61" y="69"/>
                                    <a:pt x="61" y="69"/>
                                  </a:cubicBezTo>
                                  <a:close/>
                                  <a:moveTo>
                                    <a:pt x="61" y="58"/>
                                  </a:moveTo>
                                  <a:cubicBezTo>
                                    <a:pt x="50" y="58"/>
                                    <a:pt x="50" y="58"/>
                                    <a:pt x="50" y="58"/>
                                  </a:cubicBezTo>
                                  <a:cubicBezTo>
                                    <a:pt x="50" y="52"/>
                                    <a:pt x="50" y="52"/>
                                    <a:pt x="50" y="52"/>
                                  </a:cubicBezTo>
                                  <a:cubicBezTo>
                                    <a:pt x="61" y="52"/>
                                    <a:pt x="61" y="52"/>
                                    <a:pt x="61" y="52"/>
                                  </a:cubicBezTo>
                                  <a:cubicBezTo>
                                    <a:pt x="61" y="58"/>
                                    <a:pt x="61" y="58"/>
                                    <a:pt x="61" y="58"/>
                                  </a:cubicBezTo>
                                  <a:close/>
                                  <a:moveTo>
                                    <a:pt x="78" y="80"/>
                                  </a:moveTo>
                                  <a:cubicBezTo>
                                    <a:pt x="66" y="80"/>
                                    <a:pt x="66" y="80"/>
                                    <a:pt x="66" y="80"/>
                                  </a:cubicBezTo>
                                  <a:cubicBezTo>
                                    <a:pt x="66" y="75"/>
                                    <a:pt x="66" y="75"/>
                                    <a:pt x="66" y="75"/>
                                  </a:cubicBezTo>
                                  <a:cubicBezTo>
                                    <a:pt x="78" y="75"/>
                                    <a:pt x="78" y="75"/>
                                    <a:pt x="78" y="75"/>
                                  </a:cubicBezTo>
                                  <a:cubicBezTo>
                                    <a:pt x="78" y="80"/>
                                    <a:pt x="78" y="80"/>
                                    <a:pt x="78" y="80"/>
                                  </a:cubicBezTo>
                                  <a:close/>
                                  <a:moveTo>
                                    <a:pt x="78" y="69"/>
                                  </a:moveTo>
                                  <a:cubicBezTo>
                                    <a:pt x="66" y="69"/>
                                    <a:pt x="66" y="69"/>
                                    <a:pt x="66" y="69"/>
                                  </a:cubicBezTo>
                                  <a:cubicBezTo>
                                    <a:pt x="66" y="63"/>
                                    <a:pt x="66" y="63"/>
                                    <a:pt x="66" y="63"/>
                                  </a:cubicBezTo>
                                  <a:cubicBezTo>
                                    <a:pt x="78" y="63"/>
                                    <a:pt x="78" y="63"/>
                                    <a:pt x="78" y="63"/>
                                  </a:cubicBezTo>
                                  <a:cubicBezTo>
                                    <a:pt x="78" y="69"/>
                                    <a:pt x="78" y="69"/>
                                    <a:pt x="78" y="69"/>
                                  </a:cubicBezTo>
                                  <a:close/>
                                  <a:moveTo>
                                    <a:pt x="78" y="58"/>
                                  </a:moveTo>
                                  <a:cubicBezTo>
                                    <a:pt x="66" y="58"/>
                                    <a:pt x="66" y="58"/>
                                    <a:pt x="66" y="58"/>
                                  </a:cubicBezTo>
                                  <a:cubicBezTo>
                                    <a:pt x="66" y="52"/>
                                    <a:pt x="66" y="52"/>
                                    <a:pt x="66" y="52"/>
                                  </a:cubicBezTo>
                                  <a:cubicBezTo>
                                    <a:pt x="78" y="52"/>
                                    <a:pt x="78" y="52"/>
                                    <a:pt x="78" y="52"/>
                                  </a:cubicBezTo>
                                  <a:cubicBezTo>
                                    <a:pt x="78" y="58"/>
                                    <a:pt x="78" y="58"/>
                                    <a:pt x="78" y="58"/>
                                  </a:cubicBezTo>
                                  <a:close/>
                                  <a:moveTo>
                                    <a:pt x="78" y="58"/>
                                  </a:moveTo>
                                  <a:cubicBezTo>
                                    <a:pt x="78" y="58"/>
                                    <a:pt x="78" y="58"/>
                                    <a:pt x="78" y="58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0" name="任意多边形 160"/>
                          <wps:cNvSpPr>
                            <a:spLocks noChangeAspect="1"/>
                          </wps:cNvSpPr>
                          <wps:spPr>
                            <a:xfrm>
                              <a:off x="9589" y="23530"/>
                              <a:ext cx="282" cy="28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4" y="36"/>
                                </a:cxn>
                                <a:cxn ang="0">
                                  <a:pos x="36" y="44"/>
                                </a:cxn>
                                <a:cxn ang="0">
                                  <a:pos x="24" y="36"/>
                                </a:cxn>
                                <a:cxn ang="0">
                                  <a:pos x="16" y="24"/>
                                </a:cxn>
                                <a:cxn ang="0">
                                  <a:pos x="24" y="16"/>
                                </a:cxn>
                                <a:cxn ang="0">
                                  <a:pos x="12" y="0"/>
                                </a:cxn>
                                <a:cxn ang="0">
                                  <a:pos x="0" y="12"/>
                                </a:cxn>
                                <a:cxn ang="0">
                                  <a:pos x="16" y="44"/>
                                </a:cxn>
                                <a:cxn ang="0">
                                  <a:pos x="48" y="60"/>
                                </a:cxn>
                                <a:cxn ang="0">
                                  <a:pos x="60" y="48"/>
                                </a:cxn>
                                <a:cxn ang="0">
                                  <a:pos x="44" y="36"/>
                                </a:cxn>
                              </a:cxnLst>
                              <a:pathLst>
                                <a:path w="60" h="60">
                                  <a:moveTo>
                                    <a:pt x="44" y="36"/>
                                  </a:moveTo>
                                  <a:cubicBezTo>
                                    <a:pt x="40" y="40"/>
                                    <a:pt x="40" y="44"/>
                                    <a:pt x="36" y="44"/>
                                  </a:cubicBezTo>
                                  <a:cubicBezTo>
                                    <a:pt x="32" y="44"/>
                                    <a:pt x="28" y="40"/>
                                    <a:pt x="24" y="36"/>
                                  </a:cubicBezTo>
                                  <a:cubicBezTo>
                                    <a:pt x="20" y="32"/>
                                    <a:pt x="16" y="28"/>
                                    <a:pt x="16" y="24"/>
                                  </a:cubicBezTo>
                                  <a:cubicBezTo>
                                    <a:pt x="16" y="20"/>
                                    <a:pt x="20" y="20"/>
                                    <a:pt x="24" y="16"/>
                                  </a:cubicBezTo>
                                  <a:cubicBezTo>
                                    <a:pt x="28" y="12"/>
                                    <a:pt x="16" y="0"/>
                                    <a:pt x="12" y="0"/>
                                  </a:cubicBezTo>
                                  <a:cubicBezTo>
                                    <a:pt x="8" y="0"/>
                                    <a:pt x="0" y="12"/>
                                    <a:pt x="0" y="12"/>
                                  </a:cubicBezTo>
                                  <a:cubicBezTo>
                                    <a:pt x="0" y="20"/>
                                    <a:pt x="8" y="36"/>
                                    <a:pt x="16" y="44"/>
                                  </a:cubicBezTo>
                                  <a:cubicBezTo>
                                    <a:pt x="24" y="52"/>
                                    <a:pt x="40" y="60"/>
                                    <a:pt x="48" y="60"/>
                                  </a:cubicBezTo>
                                  <a:cubicBezTo>
                                    <a:pt x="48" y="60"/>
                                    <a:pt x="60" y="52"/>
                                    <a:pt x="60" y="48"/>
                                  </a:cubicBezTo>
                                  <a:cubicBezTo>
                                    <a:pt x="60" y="44"/>
                                    <a:pt x="48" y="32"/>
                                    <a:pt x="44" y="36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1" name="任意多边形 161"/>
                          <wps:cNvSpPr/>
                          <wps:spPr>
                            <a:xfrm>
                              <a:off x="10512" y="23495"/>
                              <a:ext cx="282" cy="31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2" y="0"/>
                                </a:cxn>
                                <a:cxn ang="0">
                                  <a:pos x="11" y="0"/>
                                </a:cxn>
                                <a:cxn ang="0">
                                  <a:pos x="0" y="12"/>
                                </a:cxn>
                                <a:cxn ang="0">
                                  <a:pos x="0" y="27"/>
                                </a:cxn>
                                <a:cxn ang="0">
                                  <a:pos x="2" y="27"/>
                                </a:cxn>
                                <a:cxn ang="0">
                                  <a:pos x="7" y="32"/>
                                </a:cxn>
                                <a:cxn ang="0">
                                  <a:pos x="2" y="37"/>
                                </a:cxn>
                                <a:cxn ang="0">
                                  <a:pos x="0" y="37"/>
                                </a:cxn>
                                <a:cxn ang="0">
                                  <a:pos x="0" y="52"/>
                                </a:cxn>
                                <a:cxn ang="0">
                                  <a:pos x="2" y="52"/>
                                </a:cxn>
                                <a:cxn ang="0">
                                  <a:pos x="7" y="57"/>
                                </a:cxn>
                                <a:cxn ang="0">
                                  <a:pos x="2" y="62"/>
                                </a:cxn>
                                <a:cxn ang="0">
                                  <a:pos x="0" y="62"/>
                                </a:cxn>
                                <a:cxn ang="0">
                                  <a:pos x="0" y="76"/>
                                </a:cxn>
                                <a:cxn ang="0">
                                  <a:pos x="2" y="76"/>
                                </a:cxn>
                                <a:cxn ang="0">
                                  <a:pos x="7" y="81"/>
                                </a:cxn>
                                <a:cxn ang="0">
                                  <a:pos x="2" y="86"/>
                                </a:cxn>
                                <a:cxn ang="0">
                                  <a:pos x="0" y="86"/>
                                </a:cxn>
                                <a:cxn ang="0">
                                  <a:pos x="0" y="101"/>
                                </a:cxn>
                                <a:cxn ang="0">
                                  <a:pos x="11" y="113"/>
                                </a:cxn>
                                <a:cxn ang="0">
                                  <a:pos x="92" y="113"/>
                                </a:cxn>
                                <a:cxn ang="0">
                                  <a:pos x="103" y="101"/>
                                </a:cxn>
                                <a:cxn ang="0">
                                  <a:pos x="103" y="12"/>
                                </a:cxn>
                                <a:cxn ang="0">
                                  <a:pos x="92" y="0"/>
                                </a:cxn>
                                <a:cxn ang="0">
                                  <a:pos x="76" y="94"/>
                                </a:cxn>
                                <a:cxn ang="0">
                                  <a:pos x="43" y="67"/>
                                </a:cxn>
                                <a:cxn ang="0">
                                  <a:pos x="37" y="25"/>
                                </a:cxn>
                                <a:cxn ang="0">
                                  <a:pos x="53" y="28"/>
                                </a:cxn>
                                <a:cxn ang="0">
                                  <a:pos x="49" y="43"/>
                                </a:cxn>
                                <a:cxn ang="0">
                                  <a:pos x="53" y="61"/>
                                </a:cxn>
                                <a:cxn ang="0">
                                  <a:pos x="67" y="75"/>
                                </a:cxn>
                                <a:cxn ang="0">
                                  <a:pos x="82" y="78"/>
                                </a:cxn>
                                <a:cxn ang="0">
                                  <a:pos x="76" y="94"/>
                                </a:cxn>
                                <a:cxn ang="0">
                                  <a:pos x="76" y="94"/>
                                </a:cxn>
                                <a:cxn ang="0">
                                  <a:pos x="76" y="94"/>
                                </a:cxn>
                              </a:cxnLst>
                              <a:pathLst>
                                <a:path w="103" h="113">
                                  <a:moveTo>
                                    <a:pt x="92" y="0"/>
                                  </a:move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5" y="0"/>
                                    <a:pt x="0" y="5"/>
                                    <a:pt x="0" y="12"/>
                                  </a:cubicBezTo>
                                  <a:cubicBezTo>
                                    <a:pt x="0" y="27"/>
                                    <a:pt x="0" y="27"/>
                                    <a:pt x="0" y="27"/>
                                  </a:cubicBezTo>
                                  <a:cubicBezTo>
                                    <a:pt x="2" y="27"/>
                                    <a:pt x="2" y="27"/>
                                    <a:pt x="2" y="27"/>
                                  </a:cubicBezTo>
                                  <a:cubicBezTo>
                                    <a:pt x="5" y="27"/>
                                    <a:pt x="7" y="29"/>
                                    <a:pt x="7" y="32"/>
                                  </a:cubicBezTo>
                                  <a:cubicBezTo>
                                    <a:pt x="7" y="35"/>
                                    <a:pt x="5" y="37"/>
                                    <a:pt x="2" y="37"/>
                                  </a:cubicBezTo>
                                  <a:cubicBezTo>
                                    <a:pt x="0" y="37"/>
                                    <a:pt x="0" y="37"/>
                                    <a:pt x="0" y="37"/>
                                  </a:cubicBezTo>
                                  <a:cubicBezTo>
                                    <a:pt x="0" y="52"/>
                                    <a:pt x="0" y="52"/>
                                    <a:pt x="0" y="52"/>
                                  </a:cubicBezTo>
                                  <a:cubicBezTo>
                                    <a:pt x="2" y="52"/>
                                    <a:pt x="2" y="52"/>
                                    <a:pt x="2" y="52"/>
                                  </a:cubicBezTo>
                                  <a:cubicBezTo>
                                    <a:pt x="5" y="52"/>
                                    <a:pt x="7" y="54"/>
                                    <a:pt x="7" y="57"/>
                                  </a:cubicBezTo>
                                  <a:cubicBezTo>
                                    <a:pt x="7" y="59"/>
                                    <a:pt x="5" y="62"/>
                                    <a:pt x="2" y="62"/>
                                  </a:cubicBezTo>
                                  <a:cubicBezTo>
                                    <a:pt x="0" y="62"/>
                                    <a:pt x="0" y="62"/>
                                    <a:pt x="0" y="62"/>
                                  </a:cubicBezTo>
                                  <a:cubicBezTo>
                                    <a:pt x="0" y="76"/>
                                    <a:pt x="0" y="76"/>
                                    <a:pt x="0" y="76"/>
                                  </a:cubicBezTo>
                                  <a:cubicBezTo>
                                    <a:pt x="2" y="76"/>
                                    <a:pt x="2" y="76"/>
                                    <a:pt x="2" y="76"/>
                                  </a:cubicBezTo>
                                  <a:cubicBezTo>
                                    <a:pt x="5" y="76"/>
                                    <a:pt x="7" y="79"/>
                                    <a:pt x="7" y="81"/>
                                  </a:cubicBezTo>
                                  <a:cubicBezTo>
                                    <a:pt x="7" y="84"/>
                                    <a:pt x="5" y="86"/>
                                    <a:pt x="2" y="86"/>
                                  </a:cubicBezTo>
                                  <a:cubicBezTo>
                                    <a:pt x="0" y="86"/>
                                    <a:pt x="0" y="86"/>
                                    <a:pt x="0" y="86"/>
                                  </a:cubicBezTo>
                                  <a:cubicBezTo>
                                    <a:pt x="0" y="101"/>
                                    <a:pt x="0" y="101"/>
                                    <a:pt x="0" y="101"/>
                                  </a:cubicBezTo>
                                  <a:cubicBezTo>
                                    <a:pt x="0" y="108"/>
                                    <a:pt x="5" y="113"/>
                                    <a:pt x="11" y="113"/>
                                  </a:cubicBezTo>
                                  <a:cubicBezTo>
                                    <a:pt x="92" y="113"/>
                                    <a:pt x="92" y="113"/>
                                    <a:pt x="92" y="113"/>
                                  </a:cubicBezTo>
                                  <a:cubicBezTo>
                                    <a:pt x="99" y="113"/>
                                    <a:pt x="103" y="108"/>
                                    <a:pt x="103" y="101"/>
                                  </a:cubicBezTo>
                                  <a:cubicBezTo>
                                    <a:pt x="103" y="12"/>
                                    <a:pt x="103" y="12"/>
                                    <a:pt x="103" y="12"/>
                                  </a:cubicBezTo>
                                  <a:cubicBezTo>
                                    <a:pt x="103" y="5"/>
                                    <a:pt x="99" y="0"/>
                                    <a:pt x="92" y="0"/>
                                  </a:cubicBezTo>
                                  <a:close/>
                                  <a:moveTo>
                                    <a:pt x="76" y="94"/>
                                  </a:moveTo>
                                  <a:cubicBezTo>
                                    <a:pt x="71" y="97"/>
                                    <a:pt x="55" y="88"/>
                                    <a:pt x="43" y="67"/>
                                  </a:cubicBezTo>
                                  <a:cubicBezTo>
                                    <a:pt x="31" y="46"/>
                                    <a:pt x="31" y="28"/>
                                    <a:pt x="37" y="25"/>
                                  </a:cubicBezTo>
                                  <a:cubicBezTo>
                                    <a:pt x="42" y="22"/>
                                    <a:pt x="48" y="17"/>
                                    <a:pt x="53" y="28"/>
                                  </a:cubicBezTo>
                                  <a:cubicBezTo>
                                    <a:pt x="58" y="38"/>
                                    <a:pt x="54" y="40"/>
                                    <a:pt x="49" y="43"/>
                                  </a:cubicBezTo>
                                  <a:cubicBezTo>
                                    <a:pt x="45" y="45"/>
                                    <a:pt x="49" y="53"/>
                                    <a:pt x="53" y="61"/>
                                  </a:cubicBezTo>
                                  <a:cubicBezTo>
                                    <a:pt x="58" y="69"/>
                                    <a:pt x="63" y="77"/>
                                    <a:pt x="67" y="75"/>
                                  </a:cubicBezTo>
                                  <a:cubicBezTo>
                                    <a:pt x="72" y="72"/>
                                    <a:pt x="75" y="69"/>
                                    <a:pt x="82" y="78"/>
                                  </a:cubicBezTo>
                                  <a:cubicBezTo>
                                    <a:pt x="89" y="88"/>
                                    <a:pt x="81" y="91"/>
                                    <a:pt x="76" y="94"/>
                                  </a:cubicBezTo>
                                  <a:close/>
                                  <a:moveTo>
                                    <a:pt x="76" y="94"/>
                                  </a:moveTo>
                                  <a:cubicBezTo>
                                    <a:pt x="76" y="94"/>
                                    <a:pt x="76" y="94"/>
                                    <a:pt x="76" y="94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2" name="任意多边形 162"/>
                          <wps:cNvSpPr>
                            <a:spLocks noChangeAspect="1"/>
                          </wps:cNvSpPr>
                          <wps:spPr>
                            <a:xfrm>
                              <a:off x="11390" y="23481"/>
                              <a:ext cx="480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5371516" y="352788747"/>
                                </a:cxn>
                                <a:cxn ang="0">
                                  <a:pos x="309858861" y="439947169"/>
                                </a:cxn>
                                <a:cxn ang="0">
                                  <a:pos x="544346206" y="352788747"/>
                                </a:cxn>
                                <a:cxn ang="0">
                                  <a:pos x="309858861" y="70558564"/>
                                </a:cxn>
                                <a:cxn ang="0">
                                  <a:pos x="75371516" y="352788747"/>
                                </a:cxn>
                                <a:cxn ang="0">
                                  <a:pos x="309858861" y="107911300"/>
                                </a:cxn>
                                <a:cxn ang="0">
                                  <a:pos x="406165433" y="207522672"/>
                                </a:cxn>
                                <a:cxn ang="0">
                                  <a:pos x="309858861" y="307132007"/>
                                </a:cxn>
                                <a:cxn ang="0">
                                  <a:pos x="209364869" y="207522672"/>
                                </a:cxn>
                                <a:cxn ang="0">
                                  <a:pos x="309858861" y="107911300"/>
                                </a:cxn>
                                <a:cxn ang="0">
                                  <a:pos x="519223731" y="182618811"/>
                                </a:cxn>
                                <a:cxn ang="0">
                                  <a:pos x="309858861" y="49805685"/>
                                </a:cxn>
                                <a:cxn ang="0">
                                  <a:pos x="104681412" y="182618811"/>
                                </a:cxn>
                                <a:cxn ang="0">
                                  <a:pos x="37684735" y="182618811"/>
                                </a:cxn>
                                <a:cxn ang="0">
                                  <a:pos x="309858861" y="0"/>
                                </a:cxn>
                                <a:cxn ang="0">
                                  <a:pos x="582032987" y="182618811"/>
                                </a:cxn>
                                <a:cxn ang="0">
                                  <a:pos x="519223731" y="182618811"/>
                                </a:cxn>
                                <a:cxn ang="0">
                                  <a:pos x="519223731" y="182618811"/>
                                </a:cxn>
                                <a:cxn ang="0">
                                  <a:pos x="519223731" y="182618811"/>
                                </a:cxn>
                              </a:cxnLst>
                              <a:pathLst>
                                <a:path w="149" h="106">
                                  <a:moveTo>
                                    <a:pt x="18" y="85"/>
                                  </a:moveTo>
                                  <a:cubicBezTo>
                                    <a:pt x="18" y="106"/>
                                    <a:pt x="27" y="106"/>
                                    <a:pt x="74" y="106"/>
                                  </a:cubicBezTo>
                                  <a:cubicBezTo>
                                    <a:pt x="120" y="106"/>
                                    <a:pt x="130" y="106"/>
                                    <a:pt x="130" y="85"/>
                                  </a:cubicBezTo>
                                  <a:cubicBezTo>
                                    <a:pt x="130" y="62"/>
                                    <a:pt x="105" y="17"/>
                                    <a:pt x="74" y="17"/>
                                  </a:cubicBezTo>
                                  <a:cubicBezTo>
                                    <a:pt x="43" y="17"/>
                                    <a:pt x="18" y="62"/>
                                    <a:pt x="18" y="85"/>
                                  </a:cubicBezTo>
                                  <a:close/>
                                  <a:moveTo>
                                    <a:pt x="74" y="26"/>
                                  </a:moveTo>
                                  <a:cubicBezTo>
                                    <a:pt x="87" y="26"/>
                                    <a:pt x="97" y="37"/>
                                    <a:pt x="97" y="50"/>
                                  </a:cubicBezTo>
                                  <a:cubicBezTo>
                                    <a:pt x="97" y="64"/>
                                    <a:pt x="87" y="74"/>
                                    <a:pt x="74" y="74"/>
                                  </a:cubicBezTo>
                                  <a:cubicBezTo>
                                    <a:pt x="60" y="74"/>
                                    <a:pt x="50" y="64"/>
                                    <a:pt x="50" y="50"/>
                                  </a:cubicBezTo>
                                  <a:cubicBezTo>
                                    <a:pt x="50" y="37"/>
                                    <a:pt x="60" y="26"/>
                                    <a:pt x="74" y="26"/>
                                  </a:cubicBezTo>
                                  <a:close/>
                                  <a:moveTo>
                                    <a:pt x="124" y="44"/>
                                  </a:moveTo>
                                  <a:cubicBezTo>
                                    <a:pt x="114" y="28"/>
                                    <a:pt x="97" y="12"/>
                                    <a:pt x="74" y="12"/>
                                  </a:cubicBezTo>
                                  <a:cubicBezTo>
                                    <a:pt x="51" y="12"/>
                                    <a:pt x="33" y="30"/>
                                    <a:pt x="25" y="44"/>
                                  </a:cubicBezTo>
                                  <a:cubicBezTo>
                                    <a:pt x="21" y="51"/>
                                    <a:pt x="12" y="50"/>
                                    <a:pt x="9" y="44"/>
                                  </a:cubicBezTo>
                                  <a:cubicBezTo>
                                    <a:pt x="7" y="39"/>
                                    <a:pt x="0" y="0"/>
                                    <a:pt x="74" y="0"/>
                                  </a:cubicBezTo>
                                  <a:cubicBezTo>
                                    <a:pt x="149" y="0"/>
                                    <a:pt x="141" y="41"/>
                                    <a:pt x="139" y="44"/>
                                  </a:cubicBezTo>
                                  <a:cubicBezTo>
                                    <a:pt x="134" y="51"/>
                                    <a:pt x="125" y="47"/>
                                    <a:pt x="124" y="44"/>
                                  </a:cubicBezTo>
                                  <a:close/>
                                  <a:moveTo>
                                    <a:pt x="124" y="44"/>
                                  </a:moveTo>
                                  <a:cubicBezTo>
                                    <a:pt x="124" y="44"/>
                                    <a:pt x="124" y="44"/>
                                    <a:pt x="124" y="44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3" name="任意多边形 163"/>
                          <wps:cNvSpPr>
                            <a:spLocks noChangeAspect="1"/>
                          </wps:cNvSpPr>
                          <wps:spPr>
                            <a:xfrm>
                              <a:off x="12359" y="23461"/>
                              <a:ext cx="340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3633" y="183628"/>
                                </a:cxn>
                                <a:cxn ang="0">
                                  <a:pos x="73633" y="184083"/>
                                </a:cxn>
                                <a:cxn ang="0">
                                  <a:pos x="69997" y="184083"/>
                                </a:cxn>
                                <a:cxn ang="0">
                                  <a:pos x="69088" y="184083"/>
                                </a:cxn>
                                <a:cxn ang="0">
                                  <a:pos x="38634" y="154084"/>
                                </a:cxn>
                                <a:cxn ang="0">
                                  <a:pos x="46816" y="132267"/>
                                </a:cxn>
                                <a:cxn ang="0">
                                  <a:pos x="68178" y="122267"/>
                                </a:cxn>
                                <a:cxn ang="0">
                                  <a:pos x="69088" y="122267"/>
                                </a:cxn>
                                <a:cxn ang="0">
                                  <a:pos x="87269" y="128176"/>
                                </a:cxn>
                                <a:cxn ang="0">
                                  <a:pos x="109540" y="117267"/>
                                </a:cxn>
                                <a:cxn ang="0">
                                  <a:pos x="114086" y="94541"/>
                                </a:cxn>
                                <a:cxn ang="0">
                                  <a:pos x="109540" y="90450"/>
                                </a:cxn>
                                <a:cxn ang="0">
                                  <a:pos x="108631" y="89541"/>
                                </a:cxn>
                                <a:cxn ang="0">
                                  <a:pos x="100904" y="70451"/>
                                </a:cxn>
                                <a:cxn ang="0">
                                  <a:pos x="130903" y="39089"/>
                                </a:cxn>
                                <a:cxn ang="0">
                                  <a:pos x="131812" y="39089"/>
                                </a:cxn>
                                <a:cxn ang="0">
                                  <a:pos x="161356" y="62724"/>
                                </a:cxn>
                                <a:cxn ang="0">
                                  <a:pos x="139539" y="141812"/>
                                </a:cxn>
                                <a:cxn ang="0">
                                  <a:pos x="73633" y="183628"/>
                                </a:cxn>
                                <a:cxn ang="0">
                                  <a:pos x="72269" y="168174"/>
                                </a:cxn>
                                <a:cxn ang="0">
                                  <a:pos x="127267" y="132721"/>
                                </a:cxn>
                                <a:cxn ang="0">
                                  <a:pos x="146357" y="66815"/>
                                </a:cxn>
                                <a:cxn ang="0">
                                  <a:pos x="131812" y="54088"/>
                                </a:cxn>
                                <a:cxn ang="0">
                                  <a:pos x="116358" y="69997"/>
                                </a:cxn>
                                <a:cxn ang="0">
                                  <a:pos x="120449" y="79542"/>
                                </a:cxn>
                                <a:cxn ang="0">
                                  <a:pos x="120449" y="79996"/>
                                </a:cxn>
                                <a:cxn ang="0">
                                  <a:pos x="123176" y="82269"/>
                                </a:cxn>
                                <a:cxn ang="0">
                                  <a:pos x="124994" y="83632"/>
                                </a:cxn>
                                <a:cxn ang="0">
                                  <a:pos x="121813" y="126812"/>
                                </a:cxn>
                                <a:cxn ang="0">
                                  <a:pos x="91814" y="144539"/>
                                </a:cxn>
                                <a:cxn ang="0">
                                  <a:pos x="80451" y="142266"/>
                                </a:cxn>
                                <a:cxn ang="0">
                                  <a:pos x="78633" y="140903"/>
                                </a:cxn>
                                <a:cxn ang="0">
                                  <a:pos x="69088" y="137721"/>
                                </a:cxn>
                                <a:cxn ang="0">
                                  <a:pos x="58179" y="142721"/>
                                </a:cxn>
                                <a:cxn ang="0">
                                  <a:pos x="54088" y="153629"/>
                                </a:cxn>
                                <a:cxn ang="0">
                                  <a:pos x="69088" y="168174"/>
                                </a:cxn>
                                <a:cxn ang="0">
                                  <a:pos x="69088" y="168174"/>
                                </a:cxn>
                                <a:cxn ang="0">
                                  <a:pos x="69997" y="168174"/>
                                </a:cxn>
                                <a:cxn ang="0">
                                  <a:pos x="72269" y="168174"/>
                                </a:cxn>
                                <a:cxn ang="0">
                                  <a:pos x="107722" y="215900"/>
                                </a:cxn>
                                <a:cxn ang="0">
                                  <a:pos x="65906" y="207264"/>
                                </a:cxn>
                                <a:cxn ang="0">
                                  <a:pos x="61815" y="197264"/>
                                </a:cxn>
                                <a:cxn ang="0">
                                  <a:pos x="72269" y="193173"/>
                                </a:cxn>
                                <a:cxn ang="0">
                                  <a:pos x="107722" y="200446"/>
                                </a:cxn>
                                <a:cxn ang="0">
                                  <a:pos x="200446" y="107722"/>
                                </a:cxn>
                                <a:cxn ang="0">
                                  <a:pos x="107722" y="15453"/>
                                </a:cxn>
                                <a:cxn ang="0">
                                  <a:pos x="15453" y="107722"/>
                                </a:cxn>
                                <a:cxn ang="0">
                                  <a:pos x="29544" y="156811"/>
                                </a:cxn>
                                <a:cxn ang="0">
                                  <a:pos x="26817" y="167720"/>
                                </a:cxn>
                                <a:cxn ang="0">
                                  <a:pos x="16362" y="164993"/>
                                </a:cxn>
                                <a:cxn ang="0">
                                  <a:pos x="0" y="107722"/>
                                </a:cxn>
                                <a:cxn ang="0">
                                  <a:pos x="107722" y="0"/>
                                </a:cxn>
                                <a:cxn ang="0">
                                  <a:pos x="215900" y="107722"/>
                                </a:cxn>
                                <a:cxn ang="0">
                                  <a:pos x="107722" y="215900"/>
                                </a:cxn>
                                <a:cxn ang="0">
                                  <a:pos x="107722" y="215900"/>
                                </a:cxn>
                                <a:cxn ang="0">
                                  <a:pos x="107722" y="215900"/>
                                </a:cxn>
                              </a:cxnLst>
                              <a:pathLst>
                                <a:path w="475" h="475">
                                  <a:moveTo>
                                    <a:pt x="162" y="404"/>
                                  </a:moveTo>
                                  <a:cubicBezTo>
                                    <a:pt x="162" y="405"/>
                                    <a:pt x="162" y="405"/>
                                    <a:pt x="162" y="405"/>
                                  </a:cubicBezTo>
                                  <a:cubicBezTo>
                                    <a:pt x="158" y="405"/>
                                    <a:pt x="156" y="405"/>
                                    <a:pt x="154" y="405"/>
                                  </a:cubicBezTo>
                                  <a:cubicBezTo>
                                    <a:pt x="152" y="405"/>
                                    <a:pt x="152" y="405"/>
                                    <a:pt x="152" y="405"/>
                                  </a:cubicBezTo>
                                  <a:cubicBezTo>
                                    <a:pt x="116" y="405"/>
                                    <a:pt x="86" y="376"/>
                                    <a:pt x="85" y="339"/>
                                  </a:cubicBezTo>
                                  <a:cubicBezTo>
                                    <a:pt x="84" y="321"/>
                                    <a:pt x="91" y="304"/>
                                    <a:pt x="103" y="291"/>
                                  </a:cubicBezTo>
                                  <a:cubicBezTo>
                                    <a:pt x="116" y="278"/>
                                    <a:pt x="132" y="270"/>
                                    <a:pt x="150" y="269"/>
                                  </a:cubicBezTo>
                                  <a:cubicBezTo>
                                    <a:pt x="150" y="269"/>
                                    <a:pt x="152" y="269"/>
                                    <a:pt x="152" y="269"/>
                                  </a:cubicBezTo>
                                  <a:cubicBezTo>
                                    <a:pt x="167" y="269"/>
                                    <a:pt x="180" y="274"/>
                                    <a:pt x="192" y="282"/>
                                  </a:cubicBezTo>
                                  <a:cubicBezTo>
                                    <a:pt x="208" y="288"/>
                                    <a:pt x="224" y="280"/>
                                    <a:pt x="241" y="258"/>
                                  </a:cubicBezTo>
                                  <a:cubicBezTo>
                                    <a:pt x="257" y="237"/>
                                    <a:pt x="260" y="220"/>
                                    <a:pt x="251" y="208"/>
                                  </a:cubicBezTo>
                                  <a:cubicBezTo>
                                    <a:pt x="247" y="205"/>
                                    <a:pt x="244" y="203"/>
                                    <a:pt x="241" y="199"/>
                                  </a:cubicBezTo>
                                  <a:cubicBezTo>
                                    <a:pt x="240" y="199"/>
                                    <a:pt x="240" y="198"/>
                                    <a:pt x="239" y="197"/>
                                  </a:cubicBezTo>
                                  <a:cubicBezTo>
                                    <a:pt x="229" y="186"/>
                                    <a:pt x="223" y="170"/>
                                    <a:pt x="222" y="155"/>
                                  </a:cubicBezTo>
                                  <a:cubicBezTo>
                                    <a:pt x="221" y="118"/>
                                    <a:pt x="251" y="87"/>
                                    <a:pt x="288" y="86"/>
                                  </a:cubicBezTo>
                                  <a:cubicBezTo>
                                    <a:pt x="288" y="86"/>
                                    <a:pt x="289" y="86"/>
                                    <a:pt x="290" y="86"/>
                                  </a:cubicBezTo>
                                  <a:cubicBezTo>
                                    <a:pt x="321" y="86"/>
                                    <a:pt x="348" y="108"/>
                                    <a:pt x="355" y="138"/>
                                  </a:cubicBezTo>
                                  <a:cubicBezTo>
                                    <a:pt x="361" y="155"/>
                                    <a:pt x="375" y="222"/>
                                    <a:pt x="307" y="312"/>
                                  </a:cubicBezTo>
                                  <a:cubicBezTo>
                                    <a:pt x="245" y="395"/>
                                    <a:pt x="185" y="404"/>
                                    <a:pt x="162" y="404"/>
                                  </a:cubicBezTo>
                                  <a:close/>
                                  <a:moveTo>
                                    <a:pt x="159" y="370"/>
                                  </a:moveTo>
                                  <a:cubicBezTo>
                                    <a:pt x="169" y="371"/>
                                    <a:pt x="222" y="369"/>
                                    <a:pt x="280" y="292"/>
                                  </a:cubicBezTo>
                                  <a:cubicBezTo>
                                    <a:pt x="339" y="213"/>
                                    <a:pt x="326" y="157"/>
                                    <a:pt x="322" y="147"/>
                                  </a:cubicBezTo>
                                  <a:cubicBezTo>
                                    <a:pt x="319" y="130"/>
                                    <a:pt x="305" y="119"/>
                                    <a:pt x="290" y="119"/>
                                  </a:cubicBezTo>
                                  <a:cubicBezTo>
                                    <a:pt x="270" y="120"/>
                                    <a:pt x="256" y="135"/>
                                    <a:pt x="256" y="154"/>
                                  </a:cubicBezTo>
                                  <a:cubicBezTo>
                                    <a:pt x="256" y="164"/>
                                    <a:pt x="261" y="171"/>
                                    <a:pt x="265" y="175"/>
                                  </a:cubicBezTo>
                                  <a:cubicBezTo>
                                    <a:pt x="265" y="175"/>
                                    <a:pt x="265" y="175"/>
                                    <a:pt x="265" y="176"/>
                                  </a:cubicBezTo>
                                  <a:cubicBezTo>
                                    <a:pt x="267" y="178"/>
                                    <a:pt x="269" y="180"/>
                                    <a:pt x="271" y="181"/>
                                  </a:cubicBezTo>
                                  <a:cubicBezTo>
                                    <a:pt x="273" y="182"/>
                                    <a:pt x="274" y="183"/>
                                    <a:pt x="275" y="184"/>
                                  </a:cubicBezTo>
                                  <a:cubicBezTo>
                                    <a:pt x="285" y="196"/>
                                    <a:pt x="305" y="228"/>
                                    <a:pt x="268" y="279"/>
                                  </a:cubicBezTo>
                                  <a:cubicBezTo>
                                    <a:pt x="243" y="311"/>
                                    <a:pt x="219" y="318"/>
                                    <a:pt x="202" y="318"/>
                                  </a:cubicBezTo>
                                  <a:cubicBezTo>
                                    <a:pt x="193" y="318"/>
                                    <a:pt x="185" y="316"/>
                                    <a:pt x="177" y="313"/>
                                  </a:cubicBezTo>
                                  <a:cubicBezTo>
                                    <a:pt x="175" y="312"/>
                                    <a:pt x="174" y="311"/>
                                    <a:pt x="173" y="310"/>
                                  </a:cubicBezTo>
                                  <a:cubicBezTo>
                                    <a:pt x="169" y="307"/>
                                    <a:pt x="162" y="303"/>
                                    <a:pt x="152" y="303"/>
                                  </a:cubicBezTo>
                                  <a:cubicBezTo>
                                    <a:pt x="142" y="303"/>
                                    <a:pt x="134" y="307"/>
                                    <a:pt x="128" y="314"/>
                                  </a:cubicBezTo>
                                  <a:cubicBezTo>
                                    <a:pt x="122" y="320"/>
                                    <a:pt x="119" y="329"/>
                                    <a:pt x="119" y="338"/>
                                  </a:cubicBezTo>
                                  <a:cubicBezTo>
                                    <a:pt x="119" y="356"/>
                                    <a:pt x="134" y="370"/>
                                    <a:pt x="152" y="370"/>
                                  </a:cubicBezTo>
                                  <a:cubicBezTo>
                                    <a:pt x="152" y="370"/>
                                    <a:pt x="152" y="370"/>
                                    <a:pt x="152" y="370"/>
                                  </a:cubicBezTo>
                                  <a:cubicBezTo>
                                    <a:pt x="153" y="370"/>
                                    <a:pt x="154" y="370"/>
                                    <a:pt x="154" y="370"/>
                                  </a:cubicBezTo>
                                  <a:cubicBezTo>
                                    <a:pt x="156" y="370"/>
                                    <a:pt x="158" y="370"/>
                                    <a:pt x="159" y="370"/>
                                  </a:cubicBezTo>
                                  <a:close/>
                                  <a:moveTo>
                                    <a:pt x="237" y="475"/>
                                  </a:moveTo>
                                  <a:cubicBezTo>
                                    <a:pt x="205" y="475"/>
                                    <a:pt x="174" y="469"/>
                                    <a:pt x="145" y="456"/>
                                  </a:cubicBezTo>
                                  <a:cubicBezTo>
                                    <a:pt x="137" y="453"/>
                                    <a:pt x="133" y="443"/>
                                    <a:pt x="136" y="434"/>
                                  </a:cubicBezTo>
                                  <a:cubicBezTo>
                                    <a:pt x="140" y="426"/>
                                    <a:pt x="150" y="422"/>
                                    <a:pt x="159" y="425"/>
                                  </a:cubicBezTo>
                                  <a:cubicBezTo>
                                    <a:pt x="183" y="436"/>
                                    <a:pt x="210" y="441"/>
                                    <a:pt x="237" y="441"/>
                                  </a:cubicBezTo>
                                  <a:cubicBezTo>
                                    <a:pt x="350" y="441"/>
                                    <a:pt x="441" y="350"/>
                                    <a:pt x="441" y="237"/>
                                  </a:cubicBezTo>
                                  <a:cubicBezTo>
                                    <a:pt x="441" y="125"/>
                                    <a:pt x="350" y="34"/>
                                    <a:pt x="237" y="34"/>
                                  </a:cubicBezTo>
                                  <a:cubicBezTo>
                                    <a:pt x="125" y="34"/>
                                    <a:pt x="34" y="125"/>
                                    <a:pt x="34" y="237"/>
                                  </a:cubicBezTo>
                                  <a:cubicBezTo>
                                    <a:pt x="34" y="276"/>
                                    <a:pt x="45" y="313"/>
                                    <a:pt x="65" y="345"/>
                                  </a:cubicBezTo>
                                  <a:cubicBezTo>
                                    <a:pt x="70" y="353"/>
                                    <a:pt x="67" y="364"/>
                                    <a:pt x="59" y="369"/>
                                  </a:cubicBezTo>
                                  <a:cubicBezTo>
                                    <a:pt x="52" y="374"/>
                                    <a:pt x="41" y="371"/>
                                    <a:pt x="36" y="363"/>
                                  </a:cubicBezTo>
                                  <a:cubicBezTo>
                                    <a:pt x="12" y="326"/>
                                    <a:pt x="0" y="282"/>
                                    <a:pt x="0" y="237"/>
                                  </a:cubicBezTo>
                                  <a:cubicBezTo>
                                    <a:pt x="0" y="106"/>
                                    <a:pt x="106" y="0"/>
                                    <a:pt x="237" y="0"/>
                                  </a:cubicBezTo>
                                  <a:cubicBezTo>
                                    <a:pt x="368" y="0"/>
                                    <a:pt x="475" y="106"/>
                                    <a:pt x="475" y="237"/>
                                  </a:cubicBezTo>
                                  <a:cubicBezTo>
                                    <a:pt x="475" y="368"/>
                                    <a:pt x="368" y="475"/>
                                    <a:pt x="237" y="475"/>
                                  </a:cubicBezTo>
                                  <a:close/>
                                  <a:moveTo>
                                    <a:pt x="237" y="475"/>
                                  </a:moveTo>
                                  <a:cubicBezTo>
                                    <a:pt x="237" y="475"/>
                                    <a:pt x="237" y="475"/>
                                    <a:pt x="237" y="475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4" name="任意多边形 164"/>
                          <wps:cNvSpPr>
                            <a:spLocks noChangeAspect="1"/>
                          </wps:cNvSpPr>
                          <wps:spPr>
                            <a:xfrm>
                              <a:off x="13182" y="23482"/>
                              <a:ext cx="359" cy="35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6" y="0"/>
                                </a:cxn>
                                <a:cxn ang="0">
                                  <a:pos x="0" y="56"/>
                                </a:cxn>
                                <a:cxn ang="0">
                                  <a:pos x="56" y="113"/>
                                </a:cxn>
                                <a:cxn ang="0">
                                  <a:pos x="113" y="56"/>
                                </a:cxn>
                                <a:cxn ang="0">
                                  <a:pos x="56" y="0"/>
                                </a:cxn>
                                <a:cxn ang="0">
                                  <a:pos x="56" y="104"/>
                                </a:cxn>
                                <a:cxn ang="0">
                                  <a:pos x="8" y="56"/>
                                </a:cxn>
                                <a:cxn ang="0">
                                  <a:pos x="56" y="8"/>
                                </a:cxn>
                                <a:cxn ang="0">
                                  <a:pos x="105" y="56"/>
                                </a:cxn>
                                <a:cxn ang="0">
                                  <a:pos x="56" y="104"/>
                                </a:cxn>
                                <a:cxn ang="0">
                                  <a:pos x="74" y="86"/>
                                </a:cxn>
                                <a:cxn ang="0">
                                  <a:pos x="77" y="84"/>
                                </a:cxn>
                                <a:cxn ang="0">
                                  <a:pos x="71" y="76"/>
                                </a:cxn>
                                <a:cxn ang="0">
                                  <a:pos x="65" y="67"/>
                                </a:cxn>
                                <a:cxn ang="0">
                                  <a:pos x="61" y="69"/>
                                </a:cxn>
                                <a:cxn ang="0">
                                  <a:pos x="48" y="44"/>
                                </a:cxn>
                                <a:cxn ang="0">
                                  <a:pos x="52" y="42"/>
                                </a:cxn>
                                <a:cxn ang="0">
                                  <a:pos x="47" y="33"/>
                                </a:cxn>
                                <a:cxn ang="0">
                                  <a:pos x="43" y="23"/>
                                </a:cxn>
                                <a:cxn ang="0">
                                  <a:pos x="41" y="25"/>
                                </a:cxn>
                                <a:cxn ang="0">
                                  <a:pos x="35" y="35"/>
                                </a:cxn>
                                <a:cxn ang="0">
                                  <a:pos x="35" y="35"/>
                                </a:cxn>
                                <a:cxn ang="0">
                                  <a:pos x="35" y="35"/>
                                </a:cxn>
                                <a:cxn ang="0">
                                  <a:pos x="35" y="38"/>
                                </a:cxn>
                                <a:cxn ang="0">
                                  <a:pos x="35" y="38"/>
                                </a:cxn>
                                <a:cxn ang="0">
                                  <a:pos x="35" y="38"/>
                                </a:cxn>
                                <a:cxn ang="0">
                                  <a:pos x="60" y="83"/>
                                </a:cxn>
                                <a:cxn ang="0">
                                  <a:pos x="60" y="83"/>
                                </a:cxn>
                                <a:cxn ang="0">
                                  <a:pos x="62" y="85"/>
                                </a:cxn>
                                <a:cxn ang="0">
                                  <a:pos x="74" y="86"/>
                                </a:cxn>
                                <a:cxn ang="0">
                                  <a:pos x="74" y="86"/>
                                </a:cxn>
                                <a:cxn ang="0">
                                  <a:pos x="79" y="83"/>
                                </a:cxn>
                                <a:cxn ang="0">
                                  <a:pos x="73" y="74"/>
                                </a:cxn>
                                <a:cxn ang="0">
                                  <a:pos x="68" y="66"/>
                                </a:cxn>
                                <a:cxn ang="0">
                                  <a:pos x="71" y="64"/>
                                </a:cxn>
                                <a:cxn ang="0">
                                  <a:pos x="82" y="81"/>
                                </a:cxn>
                                <a:cxn ang="0">
                                  <a:pos x="79" y="83"/>
                                </a:cxn>
                                <a:cxn ang="0">
                                  <a:pos x="54" y="41"/>
                                </a:cxn>
                                <a:cxn ang="0">
                                  <a:pos x="50" y="32"/>
                                </a:cxn>
                                <a:cxn ang="0">
                                  <a:pos x="46" y="22"/>
                                </a:cxn>
                                <a:cxn ang="0">
                                  <a:pos x="48" y="20"/>
                                </a:cxn>
                                <a:cxn ang="0">
                                  <a:pos x="57" y="39"/>
                                </a:cxn>
                                <a:cxn ang="0">
                                  <a:pos x="54" y="41"/>
                                </a:cxn>
                                <a:cxn ang="0">
                                  <a:pos x="54" y="41"/>
                                </a:cxn>
                                <a:cxn ang="0">
                                  <a:pos x="54" y="41"/>
                                </a:cxn>
                              </a:cxnLst>
                              <a:pathLst>
                                <a:path w="113" h="113">
                                  <a:moveTo>
                                    <a:pt x="56" y="0"/>
                                  </a:moveTo>
                                  <a:cubicBezTo>
                                    <a:pt x="25" y="0"/>
                                    <a:pt x="0" y="25"/>
                                    <a:pt x="0" y="56"/>
                                  </a:cubicBezTo>
                                  <a:cubicBezTo>
                                    <a:pt x="0" y="87"/>
                                    <a:pt x="25" y="113"/>
                                    <a:pt x="56" y="113"/>
                                  </a:cubicBezTo>
                                  <a:cubicBezTo>
                                    <a:pt x="88" y="113"/>
                                    <a:pt x="113" y="87"/>
                                    <a:pt x="113" y="56"/>
                                  </a:cubicBezTo>
                                  <a:cubicBezTo>
                                    <a:pt x="113" y="25"/>
                                    <a:pt x="88" y="0"/>
                                    <a:pt x="56" y="0"/>
                                  </a:cubicBezTo>
                                  <a:close/>
                                  <a:moveTo>
                                    <a:pt x="56" y="104"/>
                                  </a:moveTo>
                                  <a:cubicBezTo>
                                    <a:pt x="30" y="104"/>
                                    <a:pt x="8" y="83"/>
                                    <a:pt x="8" y="56"/>
                                  </a:cubicBezTo>
                                  <a:cubicBezTo>
                                    <a:pt x="8" y="29"/>
                                    <a:pt x="30" y="8"/>
                                    <a:pt x="56" y="8"/>
                                  </a:cubicBezTo>
                                  <a:cubicBezTo>
                                    <a:pt x="83" y="8"/>
                                    <a:pt x="105" y="29"/>
                                    <a:pt x="105" y="56"/>
                                  </a:cubicBezTo>
                                  <a:cubicBezTo>
                                    <a:pt x="105" y="83"/>
                                    <a:pt x="83" y="104"/>
                                    <a:pt x="56" y="104"/>
                                  </a:cubicBezTo>
                                  <a:close/>
                                  <a:moveTo>
                                    <a:pt x="74" y="86"/>
                                  </a:moveTo>
                                  <a:cubicBezTo>
                                    <a:pt x="77" y="84"/>
                                    <a:pt x="77" y="84"/>
                                    <a:pt x="77" y="84"/>
                                  </a:cubicBezTo>
                                  <a:cubicBezTo>
                                    <a:pt x="75" y="81"/>
                                    <a:pt x="73" y="78"/>
                                    <a:pt x="71" y="76"/>
                                  </a:cubicBezTo>
                                  <a:cubicBezTo>
                                    <a:pt x="69" y="73"/>
                                    <a:pt x="67" y="70"/>
                                    <a:pt x="65" y="67"/>
                                  </a:cubicBezTo>
                                  <a:cubicBezTo>
                                    <a:pt x="61" y="69"/>
                                    <a:pt x="61" y="69"/>
                                    <a:pt x="61" y="69"/>
                                  </a:cubicBezTo>
                                  <a:cubicBezTo>
                                    <a:pt x="56" y="62"/>
                                    <a:pt x="51" y="53"/>
                                    <a:pt x="48" y="44"/>
                                  </a:cubicBezTo>
                                  <a:cubicBezTo>
                                    <a:pt x="52" y="42"/>
                                    <a:pt x="52" y="42"/>
                                    <a:pt x="52" y="42"/>
                                  </a:cubicBezTo>
                                  <a:cubicBezTo>
                                    <a:pt x="50" y="39"/>
                                    <a:pt x="49" y="36"/>
                                    <a:pt x="47" y="33"/>
                                  </a:cubicBezTo>
                                  <a:cubicBezTo>
                                    <a:pt x="46" y="30"/>
                                    <a:pt x="44" y="27"/>
                                    <a:pt x="43" y="23"/>
                                  </a:cubicBezTo>
                                  <a:cubicBezTo>
                                    <a:pt x="41" y="25"/>
                                    <a:pt x="41" y="25"/>
                                    <a:pt x="41" y="25"/>
                                  </a:cubicBezTo>
                                  <a:cubicBezTo>
                                    <a:pt x="36" y="27"/>
                                    <a:pt x="34" y="31"/>
                                    <a:pt x="35" y="35"/>
                                  </a:cubicBezTo>
                                  <a:cubicBezTo>
                                    <a:pt x="35" y="35"/>
                                    <a:pt x="35" y="35"/>
                                    <a:pt x="35" y="35"/>
                                  </a:cubicBezTo>
                                  <a:cubicBezTo>
                                    <a:pt x="35" y="35"/>
                                    <a:pt x="35" y="35"/>
                                    <a:pt x="35" y="35"/>
                                  </a:cubicBezTo>
                                  <a:cubicBezTo>
                                    <a:pt x="35" y="36"/>
                                    <a:pt x="35" y="37"/>
                                    <a:pt x="35" y="38"/>
                                  </a:cubicBezTo>
                                  <a:cubicBezTo>
                                    <a:pt x="35" y="38"/>
                                    <a:pt x="35" y="38"/>
                                    <a:pt x="35" y="38"/>
                                  </a:cubicBezTo>
                                  <a:cubicBezTo>
                                    <a:pt x="35" y="38"/>
                                    <a:pt x="35" y="38"/>
                                    <a:pt x="35" y="38"/>
                                  </a:cubicBezTo>
                                  <a:cubicBezTo>
                                    <a:pt x="40" y="55"/>
                                    <a:pt x="48" y="70"/>
                                    <a:pt x="60" y="83"/>
                                  </a:cubicBezTo>
                                  <a:cubicBezTo>
                                    <a:pt x="60" y="83"/>
                                    <a:pt x="60" y="83"/>
                                    <a:pt x="60" y="83"/>
                                  </a:cubicBezTo>
                                  <a:cubicBezTo>
                                    <a:pt x="61" y="84"/>
                                    <a:pt x="61" y="84"/>
                                    <a:pt x="62" y="85"/>
                                  </a:cubicBezTo>
                                  <a:cubicBezTo>
                                    <a:pt x="65" y="88"/>
                                    <a:pt x="69" y="88"/>
                                    <a:pt x="74" y="86"/>
                                  </a:cubicBezTo>
                                  <a:cubicBezTo>
                                    <a:pt x="74" y="86"/>
                                    <a:pt x="74" y="86"/>
                                    <a:pt x="74" y="86"/>
                                  </a:cubicBezTo>
                                  <a:close/>
                                  <a:moveTo>
                                    <a:pt x="79" y="83"/>
                                  </a:moveTo>
                                  <a:cubicBezTo>
                                    <a:pt x="77" y="80"/>
                                    <a:pt x="75" y="77"/>
                                    <a:pt x="73" y="74"/>
                                  </a:cubicBezTo>
                                  <a:cubicBezTo>
                                    <a:pt x="71" y="71"/>
                                    <a:pt x="69" y="69"/>
                                    <a:pt x="68" y="66"/>
                                  </a:cubicBezTo>
                                  <a:cubicBezTo>
                                    <a:pt x="71" y="64"/>
                                    <a:pt x="71" y="64"/>
                                    <a:pt x="71" y="64"/>
                                  </a:cubicBezTo>
                                  <a:cubicBezTo>
                                    <a:pt x="73" y="64"/>
                                    <a:pt x="80" y="73"/>
                                    <a:pt x="82" y="81"/>
                                  </a:cubicBezTo>
                                  <a:cubicBezTo>
                                    <a:pt x="79" y="83"/>
                                    <a:pt x="79" y="83"/>
                                    <a:pt x="79" y="83"/>
                                  </a:cubicBezTo>
                                  <a:close/>
                                  <a:moveTo>
                                    <a:pt x="54" y="41"/>
                                  </a:moveTo>
                                  <a:cubicBezTo>
                                    <a:pt x="52" y="38"/>
                                    <a:pt x="51" y="35"/>
                                    <a:pt x="50" y="32"/>
                                  </a:cubicBezTo>
                                  <a:cubicBezTo>
                                    <a:pt x="48" y="29"/>
                                    <a:pt x="47" y="25"/>
                                    <a:pt x="46" y="22"/>
                                  </a:cubicBezTo>
                                  <a:cubicBezTo>
                                    <a:pt x="48" y="20"/>
                                    <a:pt x="48" y="20"/>
                                    <a:pt x="48" y="20"/>
                                  </a:cubicBezTo>
                                  <a:cubicBezTo>
                                    <a:pt x="52" y="23"/>
                                    <a:pt x="57" y="36"/>
                                    <a:pt x="57" y="39"/>
                                  </a:cubicBezTo>
                                  <a:cubicBezTo>
                                    <a:pt x="54" y="41"/>
                                    <a:pt x="54" y="41"/>
                                    <a:pt x="54" y="41"/>
                                  </a:cubicBezTo>
                                  <a:close/>
                                  <a:moveTo>
                                    <a:pt x="54" y="41"/>
                                  </a:moveTo>
                                  <a:cubicBezTo>
                                    <a:pt x="54" y="41"/>
                                    <a:pt x="54" y="41"/>
                                    <a:pt x="54" y="41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5" name="任意多边形 165"/>
                          <wps:cNvSpPr>
                            <a:spLocks noChangeAspect="1"/>
                          </wps:cNvSpPr>
                          <wps:spPr>
                            <a:xfrm>
                              <a:off x="7636" y="24761"/>
                              <a:ext cx="432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105" y="21036"/>
                                </a:cxn>
                                <a:cxn ang="0">
                                  <a:pos x="0" y="14946"/>
                                </a:cxn>
                                <a:cxn ang="0">
                                  <a:pos x="16025" y="0"/>
                                </a:cxn>
                                <a:cxn ang="0">
                                  <a:pos x="249771" y="3875"/>
                                </a:cxn>
                                <a:cxn ang="0">
                                  <a:pos x="253639" y="17714"/>
                                </a:cxn>
                                <a:cxn ang="0">
                                  <a:pos x="248666" y="24911"/>
                                </a:cxn>
                                <a:cxn ang="0">
                                  <a:pos x="132069" y="94110"/>
                                </a:cxn>
                                <a:cxn ang="0">
                                  <a:pos x="122122" y="94663"/>
                                </a:cxn>
                                <a:cxn ang="0">
                                  <a:pos x="4973" y="24911"/>
                                </a:cxn>
                                <a:cxn ang="0">
                                  <a:pos x="161356" y="136183"/>
                                </a:cxn>
                                <a:cxn ang="0">
                                  <a:pos x="153067" y="151130"/>
                                </a:cxn>
                                <a:cxn ang="0">
                                  <a:pos x="152515" y="178809"/>
                                </a:cxn>
                                <a:cxn ang="0">
                                  <a:pos x="152515" y="185452"/>
                                </a:cxn>
                                <a:cxn ang="0">
                                  <a:pos x="79573" y="184898"/>
                                </a:cxn>
                                <a:cxn ang="0">
                                  <a:pos x="31497" y="184898"/>
                                </a:cxn>
                                <a:cxn ang="0">
                                  <a:pos x="6078" y="175487"/>
                                </a:cxn>
                                <a:cxn ang="0">
                                  <a:pos x="0" y="155558"/>
                                </a:cxn>
                                <a:cxn ang="0">
                                  <a:pos x="2762" y="48715"/>
                                </a:cxn>
                                <a:cxn ang="0">
                                  <a:pos x="14367" y="53144"/>
                                </a:cxn>
                                <a:cxn ang="0">
                                  <a:pos x="32602" y="64770"/>
                                </a:cxn>
                                <a:cxn ang="0">
                                  <a:pos x="50838" y="76395"/>
                                </a:cxn>
                                <a:cxn ang="0">
                                  <a:pos x="59679" y="85252"/>
                                </a:cxn>
                                <a:cxn ang="0">
                                  <a:pos x="55259" y="98538"/>
                                </a:cxn>
                                <a:cxn ang="0">
                                  <a:pos x="46417" y="115700"/>
                                </a:cxn>
                                <a:cxn ang="0">
                                  <a:pos x="43654" y="126772"/>
                                </a:cxn>
                                <a:cxn ang="0">
                                  <a:pos x="54153" y="121789"/>
                                </a:cxn>
                                <a:cxn ang="0">
                                  <a:pos x="69073" y="105182"/>
                                </a:cxn>
                                <a:cxn ang="0">
                                  <a:pos x="80678" y="97431"/>
                                </a:cxn>
                                <a:cxn ang="0">
                                  <a:pos x="92835" y="101306"/>
                                </a:cxn>
                                <a:cxn ang="0">
                                  <a:pos x="107755" y="111271"/>
                                </a:cxn>
                                <a:cxn ang="0">
                                  <a:pos x="121570" y="119021"/>
                                </a:cxn>
                                <a:cxn ang="0">
                                  <a:pos x="134832" y="117914"/>
                                </a:cxn>
                                <a:cxn ang="0">
                                  <a:pos x="144226" y="112932"/>
                                </a:cxn>
                                <a:cxn ang="0">
                                  <a:pos x="160251" y="102967"/>
                                </a:cxn>
                                <a:cxn ang="0">
                                  <a:pos x="200038" y="78609"/>
                                </a:cxn>
                                <a:cxn ang="0">
                                  <a:pos x="210537" y="71966"/>
                                </a:cxn>
                                <a:cxn ang="0">
                                  <a:pos x="229325" y="59787"/>
                                </a:cxn>
                                <a:cxn ang="0">
                                  <a:pos x="242587" y="50930"/>
                                </a:cxn>
                                <a:cxn ang="0">
                                  <a:pos x="253639" y="52591"/>
                                </a:cxn>
                                <a:cxn ang="0">
                                  <a:pos x="238719" y="111271"/>
                                </a:cxn>
                                <a:cxn ang="0">
                                  <a:pos x="215510" y="99092"/>
                                </a:cxn>
                                <a:cxn ang="0">
                                  <a:pos x="203906" y="114039"/>
                                </a:cxn>
                                <a:cxn ang="0">
                                  <a:pos x="202248" y="128432"/>
                                </a:cxn>
                                <a:cxn ang="0">
                                  <a:pos x="201695" y="133968"/>
                                </a:cxn>
                                <a:cxn ang="0">
                                  <a:pos x="170198" y="133968"/>
                                </a:cxn>
                                <a:cxn ang="0">
                                  <a:pos x="274085" y="169952"/>
                                </a:cxn>
                                <a:cxn ang="0">
                                  <a:pos x="261928" y="184345"/>
                                </a:cxn>
                                <a:cxn ang="0">
                                  <a:pos x="239824" y="202613"/>
                                </a:cxn>
                                <a:cxn ang="0">
                                  <a:pos x="221589" y="215900"/>
                                </a:cxn>
                                <a:cxn ang="0">
                                  <a:pos x="219378" y="196524"/>
                                </a:cxn>
                                <a:cxn ang="0">
                                  <a:pos x="211089" y="186006"/>
                                </a:cxn>
                                <a:cxn ang="0">
                                  <a:pos x="172408" y="183238"/>
                                </a:cxn>
                                <a:cxn ang="0">
                                  <a:pos x="168540" y="162755"/>
                                </a:cxn>
                                <a:cxn ang="0">
                                  <a:pos x="179592" y="151683"/>
                                </a:cxn>
                                <a:cxn ang="0">
                                  <a:pos x="190644" y="151683"/>
                                </a:cxn>
                                <a:cxn ang="0">
                                  <a:pos x="209432" y="152237"/>
                                </a:cxn>
                                <a:cxn ang="0">
                                  <a:pos x="219378" y="143379"/>
                                </a:cxn>
                                <a:cxn ang="0">
                                  <a:pos x="221036" y="125111"/>
                                </a:cxn>
                                <a:cxn ang="0">
                                  <a:pos x="236509" y="135075"/>
                                </a:cxn>
                                <a:cxn ang="0">
                                  <a:pos x="260270" y="153897"/>
                                </a:cxn>
                                <a:cxn ang="0">
                                  <a:pos x="270769" y="162201"/>
                                </a:cxn>
                              </a:cxnLst>
                              <a:pathLst>
                                <a:path w="497" h="390">
                                  <a:moveTo>
                                    <a:pt x="9" y="45"/>
                                  </a:moveTo>
                                  <a:cubicBezTo>
                                    <a:pt x="5" y="42"/>
                                    <a:pt x="3" y="40"/>
                                    <a:pt x="2" y="38"/>
                                  </a:cubicBezTo>
                                  <a:cubicBezTo>
                                    <a:pt x="1" y="37"/>
                                    <a:pt x="0" y="35"/>
                                    <a:pt x="0" y="32"/>
                                  </a:cubicBezTo>
                                  <a:cubicBezTo>
                                    <a:pt x="0" y="27"/>
                                    <a:pt x="0" y="27"/>
                                    <a:pt x="0" y="27"/>
                                  </a:cubicBezTo>
                                  <a:cubicBezTo>
                                    <a:pt x="0" y="19"/>
                                    <a:pt x="3" y="12"/>
                                    <a:pt x="7" y="7"/>
                                  </a:cubicBezTo>
                                  <a:cubicBezTo>
                                    <a:pt x="11" y="2"/>
                                    <a:pt x="18" y="0"/>
                                    <a:pt x="29" y="0"/>
                                  </a:cubicBezTo>
                                  <a:cubicBezTo>
                                    <a:pt x="430" y="0"/>
                                    <a:pt x="430" y="0"/>
                                    <a:pt x="430" y="0"/>
                                  </a:cubicBezTo>
                                  <a:cubicBezTo>
                                    <a:pt x="441" y="0"/>
                                    <a:pt x="448" y="3"/>
                                    <a:pt x="452" y="7"/>
                                  </a:cubicBezTo>
                                  <a:cubicBezTo>
                                    <a:pt x="457" y="12"/>
                                    <a:pt x="459" y="18"/>
                                    <a:pt x="459" y="26"/>
                                  </a:cubicBezTo>
                                  <a:cubicBezTo>
                                    <a:pt x="459" y="32"/>
                                    <a:pt x="459" y="32"/>
                                    <a:pt x="459" y="32"/>
                                  </a:cubicBezTo>
                                  <a:cubicBezTo>
                                    <a:pt x="459" y="35"/>
                                    <a:pt x="459" y="37"/>
                                    <a:pt x="458" y="38"/>
                                  </a:cubicBezTo>
                                  <a:cubicBezTo>
                                    <a:pt x="458" y="39"/>
                                    <a:pt x="455" y="41"/>
                                    <a:pt x="450" y="45"/>
                                  </a:cubicBezTo>
                                  <a:cubicBezTo>
                                    <a:pt x="251" y="165"/>
                                    <a:pt x="251" y="165"/>
                                    <a:pt x="251" y="165"/>
                                  </a:cubicBezTo>
                                  <a:cubicBezTo>
                                    <a:pt x="248" y="166"/>
                                    <a:pt x="244" y="168"/>
                                    <a:pt x="239" y="170"/>
                                  </a:cubicBezTo>
                                  <a:cubicBezTo>
                                    <a:pt x="235" y="172"/>
                                    <a:pt x="231" y="174"/>
                                    <a:pt x="230" y="174"/>
                                  </a:cubicBezTo>
                                  <a:cubicBezTo>
                                    <a:pt x="228" y="174"/>
                                    <a:pt x="225" y="173"/>
                                    <a:pt x="221" y="171"/>
                                  </a:cubicBezTo>
                                  <a:cubicBezTo>
                                    <a:pt x="217" y="169"/>
                                    <a:pt x="213" y="167"/>
                                    <a:pt x="208" y="164"/>
                                  </a:cubicBezTo>
                                  <a:lnTo>
                                    <a:pt x="9" y="45"/>
                                  </a:lnTo>
                                  <a:close/>
                                  <a:moveTo>
                                    <a:pt x="308" y="242"/>
                                  </a:moveTo>
                                  <a:cubicBezTo>
                                    <a:pt x="301" y="242"/>
                                    <a:pt x="296" y="243"/>
                                    <a:pt x="292" y="246"/>
                                  </a:cubicBezTo>
                                  <a:cubicBezTo>
                                    <a:pt x="287" y="249"/>
                                    <a:pt x="284" y="253"/>
                                    <a:pt x="282" y="258"/>
                                  </a:cubicBezTo>
                                  <a:cubicBezTo>
                                    <a:pt x="279" y="262"/>
                                    <a:pt x="278" y="267"/>
                                    <a:pt x="277" y="273"/>
                                  </a:cubicBezTo>
                                  <a:cubicBezTo>
                                    <a:pt x="276" y="279"/>
                                    <a:pt x="276" y="284"/>
                                    <a:pt x="276" y="289"/>
                                  </a:cubicBezTo>
                                  <a:cubicBezTo>
                                    <a:pt x="276" y="323"/>
                                    <a:pt x="276" y="323"/>
                                    <a:pt x="276" y="323"/>
                                  </a:cubicBezTo>
                                  <a:cubicBezTo>
                                    <a:pt x="276" y="329"/>
                                    <a:pt x="276" y="329"/>
                                    <a:pt x="276" y="329"/>
                                  </a:cubicBezTo>
                                  <a:cubicBezTo>
                                    <a:pt x="276" y="331"/>
                                    <a:pt x="276" y="333"/>
                                    <a:pt x="276" y="335"/>
                                  </a:cubicBezTo>
                                  <a:cubicBezTo>
                                    <a:pt x="209" y="335"/>
                                    <a:pt x="209" y="335"/>
                                    <a:pt x="209" y="335"/>
                                  </a:cubicBezTo>
                                  <a:cubicBezTo>
                                    <a:pt x="186" y="335"/>
                                    <a:pt x="164" y="334"/>
                                    <a:pt x="144" y="334"/>
                                  </a:cubicBezTo>
                                  <a:cubicBezTo>
                                    <a:pt x="124" y="334"/>
                                    <a:pt x="106" y="334"/>
                                    <a:pt x="91" y="334"/>
                                  </a:cubicBezTo>
                                  <a:cubicBezTo>
                                    <a:pt x="57" y="334"/>
                                    <a:pt x="57" y="334"/>
                                    <a:pt x="57" y="334"/>
                                  </a:cubicBezTo>
                                  <a:cubicBezTo>
                                    <a:pt x="46" y="334"/>
                                    <a:pt x="36" y="332"/>
                                    <a:pt x="29" y="329"/>
                                  </a:cubicBezTo>
                                  <a:cubicBezTo>
                                    <a:pt x="21" y="326"/>
                                    <a:pt x="15" y="322"/>
                                    <a:pt x="11" y="317"/>
                                  </a:cubicBezTo>
                                  <a:cubicBezTo>
                                    <a:pt x="7" y="313"/>
                                    <a:pt x="4" y="307"/>
                                    <a:pt x="2" y="301"/>
                                  </a:cubicBezTo>
                                  <a:cubicBezTo>
                                    <a:pt x="1" y="294"/>
                                    <a:pt x="0" y="288"/>
                                    <a:pt x="0" y="281"/>
                                  </a:cubicBezTo>
                                  <a:cubicBezTo>
                                    <a:pt x="0" y="101"/>
                                    <a:pt x="0" y="101"/>
                                    <a:pt x="0" y="101"/>
                                  </a:cubicBezTo>
                                  <a:cubicBezTo>
                                    <a:pt x="0" y="94"/>
                                    <a:pt x="2" y="90"/>
                                    <a:pt x="5" y="88"/>
                                  </a:cubicBezTo>
                                  <a:cubicBezTo>
                                    <a:pt x="8" y="86"/>
                                    <a:pt x="12" y="87"/>
                                    <a:pt x="17" y="91"/>
                                  </a:cubicBezTo>
                                  <a:cubicBezTo>
                                    <a:pt x="19" y="92"/>
                                    <a:pt x="22" y="93"/>
                                    <a:pt x="26" y="96"/>
                                  </a:cubicBezTo>
                                  <a:cubicBezTo>
                                    <a:pt x="30" y="99"/>
                                    <a:pt x="35" y="102"/>
                                    <a:pt x="41" y="106"/>
                                  </a:cubicBezTo>
                                  <a:cubicBezTo>
                                    <a:pt x="47" y="109"/>
                                    <a:pt x="53" y="113"/>
                                    <a:pt x="59" y="117"/>
                                  </a:cubicBezTo>
                                  <a:cubicBezTo>
                                    <a:pt x="65" y="121"/>
                                    <a:pt x="71" y="125"/>
                                    <a:pt x="77" y="129"/>
                                  </a:cubicBezTo>
                                  <a:cubicBezTo>
                                    <a:pt x="83" y="132"/>
                                    <a:pt x="88" y="135"/>
                                    <a:pt x="92" y="138"/>
                                  </a:cubicBezTo>
                                  <a:cubicBezTo>
                                    <a:pt x="96" y="140"/>
                                    <a:pt x="99" y="142"/>
                                    <a:pt x="100" y="143"/>
                                  </a:cubicBezTo>
                                  <a:cubicBezTo>
                                    <a:pt x="104" y="146"/>
                                    <a:pt x="107" y="149"/>
                                    <a:pt x="108" y="154"/>
                                  </a:cubicBezTo>
                                  <a:cubicBezTo>
                                    <a:pt x="108" y="158"/>
                                    <a:pt x="108" y="162"/>
                                    <a:pt x="106" y="165"/>
                                  </a:cubicBezTo>
                                  <a:cubicBezTo>
                                    <a:pt x="105" y="168"/>
                                    <a:pt x="103" y="173"/>
                                    <a:pt x="100" y="178"/>
                                  </a:cubicBezTo>
                                  <a:cubicBezTo>
                                    <a:pt x="98" y="183"/>
                                    <a:pt x="95" y="188"/>
                                    <a:pt x="92" y="194"/>
                                  </a:cubicBezTo>
                                  <a:cubicBezTo>
                                    <a:pt x="89" y="199"/>
                                    <a:pt x="86" y="204"/>
                                    <a:pt x="84" y="209"/>
                                  </a:cubicBezTo>
                                  <a:cubicBezTo>
                                    <a:pt x="81" y="214"/>
                                    <a:pt x="79" y="217"/>
                                    <a:pt x="78" y="220"/>
                                  </a:cubicBezTo>
                                  <a:cubicBezTo>
                                    <a:pt x="76" y="225"/>
                                    <a:pt x="77" y="228"/>
                                    <a:pt x="79" y="229"/>
                                  </a:cubicBezTo>
                                  <a:cubicBezTo>
                                    <a:pt x="81" y="231"/>
                                    <a:pt x="85" y="230"/>
                                    <a:pt x="90" y="227"/>
                                  </a:cubicBezTo>
                                  <a:cubicBezTo>
                                    <a:pt x="91" y="227"/>
                                    <a:pt x="93" y="224"/>
                                    <a:pt x="98" y="220"/>
                                  </a:cubicBezTo>
                                  <a:cubicBezTo>
                                    <a:pt x="102" y="215"/>
                                    <a:pt x="107" y="211"/>
                                    <a:pt x="112" y="205"/>
                                  </a:cubicBezTo>
                                  <a:cubicBezTo>
                                    <a:pt x="116" y="200"/>
                                    <a:pt x="121" y="195"/>
                                    <a:pt x="125" y="190"/>
                                  </a:cubicBezTo>
                                  <a:cubicBezTo>
                                    <a:pt x="130" y="185"/>
                                    <a:pt x="133" y="183"/>
                                    <a:pt x="134" y="182"/>
                                  </a:cubicBezTo>
                                  <a:cubicBezTo>
                                    <a:pt x="137" y="179"/>
                                    <a:pt x="141" y="177"/>
                                    <a:pt x="146" y="176"/>
                                  </a:cubicBezTo>
                                  <a:cubicBezTo>
                                    <a:pt x="151" y="175"/>
                                    <a:pt x="155" y="175"/>
                                    <a:pt x="158" y="177"/>
                                  </a:cubicBezTo>
                                  <a:cubicBezTo>
                                    <a:pt x="161" y="179"/>
                                    <a:pt x="164" y="180"/>
                                    <a:pt x="168" y="183"/>
                                  </a:cubicBezTo>
                                  <a:cubicBezTo>
                                    <a:pt x="171" y="186"/>
                                    <a:pt x="176" y="189"/>
                                    <a:pt x="180" y="192"/>
                                  </a:cubicBezTo>
                                  <a:cubicBezTo>
                                    <a:pt x="185" y="195"/>
                                    <a:pt x="190" y="198"/>
                                    <a:pt x="195" y="201"/>
                                  </a:cubicBezTo>
                                  <a:cubicBezTo>
                                    <a:pt x="208" y="210"/>
                                    <a:pt x="208" y="210"/>
                                    <a:pt x="208" y="210"/>
                                  </a:cubicBezTo>
                                  <a:cubicBezTo>
                                    <a:pt x="212" y="212"/>
                                    <a:pt x="216" y="214"/>
                                    <a:pt x="220" y="215"/>
                                  </a:cubicBezTo>
                                  <a:cubicBezTo>
                                    <a:pt x="225" y="215"/>
                                    <a:pt x="229" y="216"/>
                                    <a:pt x="233" y="215"/>
                                  </a:cubicBezTo>
                                  <a:cubicBezTo>
                                    <a:pt x="237" y="215"/>
                                    <a:pt x="241" y="214"/>
                                    <a:pt x="244" y="213"/>
                                  </a:cubicBezTo>
                                  <a:cubicBezTo>
                                    <a:pt x="247" y="212"/>
                                    <a:pt x="250" y="211"/>
                                    <a:pt x="251" y="210"/>
                                  </a:cubicBezTo>
                                  <a:cubicBezTo>
                                    <a:pt x="253" y="209"/>
                                    <a:pt x="256" y="207"/>
                                    <a:pt x="261" y="204"/>
                                  </a:cubicBezTo>
                                  <a:cubicBezTo>
                                    <a:pt x="265" y="202"/>
                                    <a:pt x="270" y="199"/>
                                    <a:pt x="275" y="195"/>
                                  </a:cubicBezTo>
                                  <a:cubicBezTo>
                                    <a:pt x="281" y="192"/>
                                    <a:pt x="286" y="189"/>
                                    <a:pt x="290" y="186"/>
                                  </a:cubicBezTo>
                                  <a:cubicBezTo>
                                    <a:pt x="295" y="183"/>
                                    <a:pt x="299" y="181"/>
                                    <a:pt x="301" y="180"/>
                                  </a:cubicBezTo>
                                  <a:cubicBezTo>
                                    <a:pt x="362" y="142"/>
                                    <a:pt x="362" y="142"/>
                                    <a:pt x="362" y="142"/>
                                  </a:cubicBezTo>
                                  <a:cubicBezTo>
                                    <a:pt x="363" y="141"/>
                                    <a:pt x="365" y="140"/>
                                    <a:pt x="368" y="138"/>
                                  </a:cubicBezTo>
                                  <a:cubicBezTo>
                                    <a:pt x="372" y="136"/>
                                    <a:pt x="376" y="133"/>
                                    <a:pt x="381" y="130"/>
                                  </a:cubicBezTo>
                                  <a:cubicBezTo>
                                    <a:pt x="386" y="126"/>
                                    <a:pt x="392" y="123"/>
                                    <a:pt x="398" y="119"/>
                                  </a:cubicBezTo>
                                  <a:cubicBezTo>
                                    <a:pt x="404" y="115"/>
                                    <a:pt x="409" y="111"/>
                                    <a:pt x="415" y="108"/>
                                  </a:cubicBezTo>
                                  <a:cubicBezTo>
                                    <a:pt x="420" y="104"/>
                                    <a:pt x="425" y="101"/>
                                    <a:pt x="429" y="98"/>
                                  </a:cubicBezTo>
                                  <a:cubicBezTo>
                                    <a:pt x="434" y="95"/>
                                    <a:pt x="437" y="93"/>
                                    <a:pt x="439" y="92"/>
                                  </a:cubicBezTo>
                                  <a:cubicBezTo>
                                    <a:pt x="445" y="88"/>
                                    <a:pt x="450" y="87"/>
                                    <a:pt x="454" y="87"/>
                                  </a:cubicBezTo>
                                  <a:cubicBezTo>
                                    <a:pt x="457" y="88"/>
                                    <a:pt x="459" y="91"/>
                                    <a:pt x="459" y="95"/>
                                  </a:cubicBezTo>
                                  <a:cubicBezTo>
                                    <a:pt x="459" y="222"/>
                                    <a:pt x="459" y="222"/>
                                    <a:pt x="459" y="222"/>
                                  </a:cubicBezTo>
                                  <a:cubicBezTo>
                                    <a:pt x="450" y="215"/>
                                    <a:pt x="441" y="208"/>
                                    <a:pt x="432" y="201"/>
                                  </a:cubicBezTo>
                                  <a:cubicBezTo>
                                    <a:pt x="424" y="195"/>
                                    <a:pt x="416" y="189"/>
                                    <a:pt x="409" y="185"/>
                                  </a:cubicBezTo>
                                  <a:cubicBezTo>
                                    <a:pt x="401" y="180"/>
                                    <a:pt x="395" y="178"/>
                                    <a:pt x="390" y="179"/>
                                  </a:cubicBezTo>
                                  <a:cubicBezTo>
                                    <a:pt x="384" y="181"/>
                                    <a:pt x="380" y="184"/>
                                    <a:pt x="377" y="189"/>
                                  </a:cubicBezTo>
                                  <a:cubicBezTo>
                                    <a:pt x="373" y="194"/>
                                    <a:pt x="371" y="199"/>
                                    <a:pt x="369" y="206"/>
                                  </a:cubicBezTo>
                                  <a:cubicBezTo>
                                    <a:pt x="367" y="212"/>
                                    <a:pt x="366" y="218"/>
                                    <a:pt x="366" y="223"/>
                                  </a:cubicBezTo>
                                  <a:cubicBezTo>
                                    <a:pt x="366" y="227"/>
                                    <a:pt x="366" y="230"/>
                                    <a:pt x="366" y="232"/>
                                  </a:cubicBezTo>
                                  <a:cubicBezTo>
                                    <a:pt x="366" y="235"/>
                                    <a:pt x="366" y="236"/>
                                    <a:pt x="366" y="238"/>
                                  </a:cubicBezTo>
                                  <a:cubicBezTo>
                                    <a:pt x="365" y="240"/>
                                    <a:pt x="365" y="241"/>
                                    <a:pt x="365" y="242"/>
                                  </a:cubicBezTo>
                                  <a:cubicBezTo>
                                    <a:pt x="358" y="242"/>
                                    <a:pt x="358" y="242"/>
                                    <a:pt x="358" y="242"/>
                                  </a:cubicBezTo>
                                  <a:cubicBezTo>
                                    <a:pt x="308" y="242"/>
                                    <a:pt x="308" y="242"/>
                                    <a:pt x="308" y="242"/>
                                  </a:cubicBezTo>
                                  <a:close/>
                                  <a:moveTo>
                                    <a:pt x="490" y="293"/>
                                  </a:moveTo>
                                  <a:cubicBezTo>
                                    <a:pt x="494" y="296"/>
                                    <a:pt x="496" y="301"/>
                                    <a:pt x="496" y="307"/>
                                  </a:cubicBezTo>
                                  <a:cubicBezTo>
                                    <a:pt x="497" y="313"/>
                                    <a:pt x="495" y="317"/>
                                    <a:pt x="491" y="319"/>
                                  </a:cubicBezTo>
                                  <a:cubicBezTo>
                                    <a:pt x="486" y="323"/>
                                    <a:pt x="481" y="328"/>
                                    <a:pt x="474" y="333"/>
                                  </a:cubicBezTo>
                                  <a:cubicBezTo>
                                    <a:pt x="468" y="339"/>
                                    <a:pt x="461" y="344"/>
                                    <a:pt x="454" y="350"/>
                                  </a:cubicBezTo>
                                  <a:cubicBezTo>
                                    <a:pt x="447" y="355"/>
                                    <a:pt x="440" y="361"/>
                                    <a:pt x="434" y="366"/>
                                  </a:cubicBezTo>
                                  <a:cubicBezTo>
                                    <a:pt x="427" y="372"/>
                                    <a:pt x="421" y="377"/>
                                    <a:pt x="415" y="381"/>
                                  </a:cubicBezTo>
                                  <a:cubicBezTo>
                                    <a:pt x="409" y="386"/>
                                    <a:pt x="404" y="389"/>
                                    <a:pt x="401" y="390"/>
                                  </a:cubicBezTo>
                                  <a:cubicBezTo>
                                    <a:pt x="398" y="390"/>
                                    <a:pt x="397" y="386"/>
                                    <a:pt x="397" y="377"/>
                                  </a:cubicBezTo>
                                  <a:cubicBezTo>
                                    <a:pt x="397" y="355"/>
                                    <a:pt x="397" y="355"/>
                                    <a:pt x="397" y="355"/>
                                  </a:cubicBezTo>
                                  <a:cubicBezTo>
                                    <a:pt x="397" y="349"/>
                                    <a:pt x="395" y="345"/>
                                    <a:pt x="393" y="341"/>
                                  </a:cubicBezTo>
                                  <a:cubicBezTo>
                                    <a:pt x="390" y="338"/>
                                    <a:pt x="386" y="336"/>
                                    <a:pt x="382" y="336"/>
                                  </a:cubicBezTo>
                                  <a:cubicBezTo>
                                    <a:pt x="325" y="336"/>
                                    <a:pt x="325" y="336"/>
                                    <a:pt x="325" y="336"/>
                                  </a:cubicBezTo>
                                  <a:cubicBezTo>
                                    <a:pt x="321" y="336"/>
                                    <a:pt x="316" y="334"/>
                                    <a:pt x="312" y="331"/>
                                  </a:cubicBezTo>
                                  <a:cubicBezTo>
                                    <a:pt x="307" y="328"/>
                                    <a:pt x="305" y="324"/>
                                    <a:pt x="305" y="318"/>
                                  </a:cubicBezTo>
                                  <a:cubicBezTo>
                                    <a:pt x="305" y="294"/>
                                    <a:pt x="305" y="294"/>
                                    <a:pt x="305" y="294"/>
                                  </a:cubicBezTo>
                                  <a:cubicBezTo>
                                    <a:pt x="305" y="285"/>
                                    <a:pt x="307" y="279"/>
                                    <a:pt x="310" y="277"/>
                                  </a:cubicBezTo>
                                  <a:cubicBezTo>
                                    <a:pt x="313" y="275"/>
                                    <a:pt x="318" y="274"/>
                                    <a:pt x="325" y="274"/>
                                  </a:cubicBezTo>
                                  <a:cubicBezTo>
                                    <a:pt x="335" y="274"/>
                                    <a:pt x="335" y="274"/>
                                    <a:pt x="335" y="274"/>
                                  </a:cubicBezTo>
                                  <a:cubicBezTo>
                                    <a:pt x="338" y="274"/>
                                    <a:pt x="341" y="274"/>
                                    <a:pt x="345" y="274"/>
                                  </a:cubicBezTo>
                                  <a:cubicBezTo>
                                    <a:pt x="349" y="275"/>
                                    <a:pt x="353" y="275"/>
                                    <a:pt x="358" y="275"/>
                                  </a:cubicBezTo>
                                  <a:cubicBezTo>
                                    <a:pt x="379" y="275"/>
                                    <a:pt x="379" y="275"/>
                                    <a:pt x="379" y="275"/>
                                  </a:cubicBezTo>
                                  <a:cubicBezTo>
                                    <a:pt x="385" y="275"/>
                                    <a:pt x="390" y="273"/>
                                    <a:pt x="393" y="271"/>
                                  </a:cubicBezTo>
                                  <a:cubicBezTo>
                                    <a:pt x="395" y="269"/>
                                    <a:pt x="397" y="265"/>
                                    <a:pt x="397" y="259"/>
                                  </a:cubicBezTo>
                                  <a:cubicBezTo>
                                    <a:pt x="397" y="238"/>
                                    <a:pt x="397" y="238"/>
                                    <a:pt x="397" y="238"/>
                                  </a:cubicBezTo>
                                  <a:cubicBezTo>
                                    <a:pt x="397" y="232"/>
                                    <a:pt x="398" y="228"/>
                                    <a:pt x="400" y="226"/>
                                  </a:cubicBezTo>
                                  <a:cubicBezTo>
                                    <a:pt x="402" y="225"/>
                                    <a:pt x="405" y="226"/>
                                    <a:pt x="410" y="230"/>
                                  </a:cubicBezTo>
                                  <a:cubicBezTo>
                                    <a:pt x="416" y="234"/>
                                    <a:pt x="422" y="239"/>
                                    <a:pt x="428" y="244"/>
                                  </a:cubicBezTo>
                                  <a:cubicBezTo>
                                    <a:pt x="435" y="250"/>
                                    <a:pt x="442" y="256"/>
                                    <a:pt x="450" y="261"/>
                                  </a:cubicBezTo>
                                  <a:cubicBezTo>
                                    <a:pt x="457" y="267"/>
                                    <a:pt x="464" y="273"/>
                                    <a:pt x="471" y="278"/>
                                  </a:cubicBezTo>
                                  <a:cubicBezTo>
                                    <a:pt x="478" y="284"/>
                                    <a:pt x="484" y="289"/>
                                    <a:pt x="490" y="293"/>
                                  </a:cubicBezTo>
                                  <a:close/>
                                  <a:moveTo>
                                    <a:pt x="490" y="293"/>
                                  </a:moveTo>
                                  <a:cubicBezTo>
                                    <a:pt x="490" y="293"/>
                                    <a:pt x="490" y="293"/>
                                    <a:pt x="490" y="293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6" name="任意多边形 166"/>
                          <wps:cNvSpPr>
                            <a:spLocks noChangeAspect="1"/>
                          </wps:cNvSpPr>
                          <wps:spPr>
                            <a:xfrm flipH="1">
                              <a:off x="8556" y="24744"/>
                              <a:ext cx="452" cy="30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42723838" y="0"/>
                                </a:cxn>
                                <a:cxn ang="0">
                                  <a:pos x="30328726" y="0"/>
                                </a:cxn>
                                <a:cxn ang="0">
                                  <a:pos x="0" y="30196248"/>
                                </a:cxn>
                                <a:cxn ang="0">
                                  <a:pos x="0" y="220438354"/>
                                </a:cxn>
                                <a:cxn ang="0">
                                  <a:pos x="30328726" y="250634602"/>
                                </a:cxn>
                                <a:cxn ang="0">
                                  <a:pos x="342723838" y="250634602"/>
                                </a:cxn>
                                <a:cxn ang="0">
                                  <a:pos x="376085612" y="220438354"/>
                                </a:cxn>
                                <a:cxn ang="0">
                                  <a:pos x="376085612" y="30196248"/>
                                </a:cxn>
                                <a:cxn ang="0">
                                  <a:pos x="342723838" y="0"/>
                                </a:cxn>
                                <a:cxn ang="0">
                                  <a:pos x="342723838" y="0"/>
                                </a:cxn>
                                <a:cxn ang="0">
                                  <a:pos x="336657745" y="21138591"/>
                                </a:cxn>
                                <a:cxn ang="0">
                                  <a:pos x="212306309" y="132865928"/>
                                </a:cxn>
                                <a:cxn ang="0">
                                  <a:pos x="188043676" y="144945123"/>
                                </a:cxn>
                                <a:cxn ang="0">
                                  <a:pos x="163779302" y="132865928"/>
                                </a:cxn>
                                <a:cxn ang="0">
                                  <a:pos x="39427866" y="21138591"/>
                                </a:cxn>
                                <a:cxn ang="0">
                                  <a:pos x="336657745" y="21138591"/>
                                </a:cxn>
                                <a:cxn ang="0">
                                  <a:pos x="336657745" y="21138591"/>
                                </a:cxn>
                                <a:cxn ang="0">
                                  <a:pos x="24264374" y="214398756"/>
                                </a:cxn>
                                <a:cxn ang="0">
                                  <a:pos x="24264374" y="42275443"/>
                                </a:cxn>
                                <a:cxn ang="0">
                                  <a:pos x="121318388" y="126826330"/>
                                </a:cxn>
                                <a:cxn ang="0">
                                  <a:pos x="24264374" y="214398756"/>
                                </a:cxn>
                                <a:cxn ang="0">
                                  <a:pos x="24264374" y="214398756"/>
                                </a:cxn>
                                <a:cxn ang="0">
                                  <a:pos x="39427866" y="229496010"/>
                                </a:cxn>
                                <a:cxn ang="0">
                                  <a:pos x="136481881" y="144945123"/>
                                </a:cxn>
                                <a:cxn ang="0">
                                  <a:pos x="154680162" y="157024318"/>
                                </a:cxn>
                                <a:cxn ang="0">
                                  <a:pos x="188043676" y="169103514"/>
                                </a:cxn>
                                <a:cxn ang="0">
                                  <a:pos x="221405450" y="157024318"/>
                                </a:cxn>
                                <a:cxn ang="0">
                                  <a:pos x="236570683" y="144945123"/>
                                </a:cxn>
                                <a:cxn ang="0">
                                  <a:pos x="336657745" y="229496010"/>
                                </a:cxn>
                                <a:cxn ang="0">
                                  <a:pos x="39427866" y="229496010"/>
                                </a:cxn>
                                <a:cxn ang="0">
                                  <a:pos x="39427866" y="229496010"/>
                                </a:cxn>
                                <a:cxn ang="0">
                                  <a:pos x="351821237" y="214398756"/>
                                </a:cxn>
                                <a:cxn ang="0">
                                  <a:pos x="254767223" y="126826330"/>
                                </a:cxn>
                                <a:cxn ang="0">
                                  <a:pos x="351821237" y="42275443"/>
                                </a:cxn>
                                <a:cxn ang="0">
                                  <a:pos x="351821237" y="214398756"/>
                                </a:cxn>
                                <a:cxn ang="0">
                                  <a:pos x="351821237" y="214398756"/>
                                </a:cxn>
                                <a:cxn ang="0">
                                  <a:pos x="351821237" y="214398756"/>
                                </a:cxn>
                                <a:cxn ang="0">
                                  <a:pos x="351821237" y="214398756"/>
                                </a:cxn>
                              </a:cxnLst>
                              <a:pathLst>
                                <a:path w="124" h="83">
                                  <a:moveTo>
                                    <a:pt x="113" y="0"/>
                                  </a:move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5" y="0"/>
                                    <a:pt x="0" y="4"/>
                                    <a:pt x="0" y="10"/>
                                  </a:cubicBezTo>
                                  <a:cubicBezTo>
                                    <a:pt x="0" y="73"/>
                                    <a:pt x="0" y="73"/>
                                    <a:pt x="0" y="73"/>
                                  </a:cubicBezTo>
                                  <a:cubicBezTo>
                                    <a:pt x="0" y="79"/>
                                    <a:pt x="5" y="83"/>
                                    <a:pt x="10" y="83"/>
                                  </a:cubicBezTo>
                                  <a:cubicBezTo>
                                    <a:pt x="113" y="83"/>
                                    <a:pt x="113" y="83"/>
                                    <a:pt x="113" y="83"/>
                                  </a:cubicBezTo>
                                  <a:cubicBezTo>
                                    <a:pt x="119" y="83"/>
                                    <a:pt x="124" y="79"/>
                                    <a:pt x="124" y="73"/>
                                  </a:cubicBezTo>
                                  <a:cubicBezTo>
                                    <a:pt x="124" y="10"/>
                                    <a:pt x="124" y="10"/>
                                    <a:pt x="124" y="10"/>
                                  </a:cubicBezTo>
                                  <a:cubicBezTo>
                                    <a:pt x="124" y="4"/>
                                    <a:pt x="119" y="0"/>
                                    <a:pt x="113" y="0"/>
                                  </a:cubicBezTo>
                                  <a:cubicBezTo>
                                    <a:pt x="113" y="0"/>
                                    <a:pt x="113" y="0"/>
                                    <a:pt x="113" y="0"/>
                                  </a:cubicBezTo>
                                  <a:close/>
                                  <a:moveTo>
                                    <a:pt x="111" y="7"/>
                                  </a:moveTo>
                                  <a:cubicBezTo>
                                    <a:pt x="70" y="44"/>
                                    <a:pt x="70" y="44"/>
                                    <a:pt x="70" y="44"/>
                                  </a:cubicBezTo>
                                  <a:cubicBezTo>
                                    <a:pt x="66" y="47"/>
                                    <a:pt x="64" y="48"/>
                                    <a:pt x="62" y="48"/>
                                  </a:cubicBezTo>
                                  <a:cubicBezTo>
                                    <a:pt x="60" y="48"/>
                                    <a:pt x="57" y="47"/>
                                    <a:pt x="54" y="44"/>
                                  </a:cubicBezTo>
                                  <a:cubicBezTo>
                                    <a:pt x="13" y="7"/>
                                    <a:pt x="13" y="7"/>
                                    <a:pt x="13" y="7"/>
                                  </a:cubicBezTo>
                                  <a:cubicBezTo>
                                    <a:pt x="111" y="7"/>
                                    <a:pt x="111" y="7"/>
                                    <a:pt x="111" y="7"/>
                                  </a:cubicBezTo>
                                  <a:cubicBezTo>
                                    <a:pt x="111" y="7"/>
                                    <a:pt x="111" y="7"/>
                                    <a:pt x="111" y="7"/>
                                  </a:cubicBezTo>
                                  <a:close/>
                                  <a:moveTo>
                                    <a:pt x="8" y="71"/>
                                  </a:moveTo>
                                  <a:cubicBezTo>
                                    <a:pt x="8" y="14"/>
                                    <a:pt x="8" y="14"/>
                                    <a:pt x="8" y="14"/>
                                  </a:cubicBezTo>
                                  <a:cubicBezTo>
                                    <a:pt x="40" y="42"/>
                                    <a:pt x="40" y="42"/>
                                    <a:pt x="40" y="42"/>
                                  </a:cubicBezTo>
                                  <a:cubicBezTo>
                                    <a:pt x="8" y="71"/>
                                    <a:pt x="8" y="71"/>
                                    <a:pt x="8" y="71"/>
                                  </a:cubicBezTo>
                                  <a:cubicBezTo>
                                    <a:pt x="8" y="71"/>
                                    <a:pt x="8" y="71"/>
                                    <a:pt x="8" y="71"/>
                                  </a:cubicBezTo>
                                  <a:close/>
                                  <a:moveTo>
                                    <a:pt x="13" y="76"/>
                                  </a:moveTo>
                                  <a:cubicBezTo>
                                    <a:pt x="45" y="48"/>
                                    <a:pt x="45" y="48"/>
                                    <a:pt x="45" y="48"/>
                                  </a:cubicBezTo>
                                  <a:cubicBezTo>
                                    <a:pt x="51" y="52"/>
                                    <a:pt x="51" y="52"/>
                                    <a:pt x="51" y="52"/>
                                  </a:cubicBezTo>
                                  <a:cubicBezTo>
                                    <a:pt x="54" y="55"/>
                                    <a:pt x="57" y="56"/>
                                    <a:pt x="62" y="56"/>
                                  </a:cubicBezTo>
                                  <a:cubicBezTo>
                                    <a:pt x="66" y="56"/>
                                    <a:pt x="70" y="55"/>
                                    <a:pt x="73" y="52"/>
                                  </a:cubicBezTo>
                                  <a:cubicBezTo>
                                    <a:pt x="78" y="48"/>
                                    <a:pt x="78" y="48"/>
                                    <a:pt x="78" y="48"/>
                                  </a:cubicBezTo>
                                  <a:cubicBezTo>
                                    <a:pt x="111" y="76"/>
                                    <a:pt x="111" y="76"/>
                                    <a:pt x="111" y="76"/>
                                  </a:cubicBezTo>
                                  <a:cubicBezTo>
                                    <a:pt x="13" y="76"/>
                                    <a:pt x="13" y="76"/>
                                    <a:pt x="13" y="76"/>
                                  </a:cubicBezTo>
                                  <a:cubicBezTo>
                                    <a:pt x="13" y="76"/>
                                    <a:pt x="13" y="76"/>
                                    <a:pt x="13" y="76"/>
                                  </a:cubicBezTo>
                                  <a:close/>
                                  <a:moveTo>
                                    <a:pt x="116" y="71"/>
                                  </a:moveTo>
                                  <a:cubicBezTo>
                                    <a:pt x="84" y="42"/>
                                    <a:pt x="84" y="42"/>
                                    <a:pt x="84" y="42"/>
                                  </a:cubicBezTo>
                                  <a:cubicBezTo>
                                    <a:pt x="116" y="14"/>
                                    <a:pt x="116" y="14"/>
                                    <a:pt x="116" y="14"/>
                                  </a:cubicBezTo>
                                  <a:cubicBezTo>
                                    <a:pt x="116" y="71"/>
                                    <a:pt x="116" y="71"/>
                                    <a:pt x="116" y="71"/>
                                  </a:cubicBezTo>
                                  <a:cubicBezTo>
                                    <a:pt x="116" y="71"/>
                                    <a:pt x="116" y="71"/>
                                    <a:pt x="116" y="71"/>
                                  </a:cubicBezTo>
                                  <a:close/>
                                  <a:moveTo>
                                    <a:pt x="116" y="71"/>
                                  </a:moveTo>
                                  <a:cubicBezTo>
                                    <a:pt x="116" y="71"/>
                                    <a:pt x="116" y="71"/>
                                    <a:pt x="116" y="71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7" name="任意多边形 167"/>
                          <wps:cNvSpPr>
                            <a:spLocks noChangeAspect="1"/>
                          </wps:cNvSpPr>
                          <wps:spPr>
                            <a:xfrm flipH="1">
                              <a:off x="9586" y="24743"/>
                              <a:ext cx="412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55239615"/>
                                </a:cxn>
                                <a:cxn ang="0">
                                  <a:pos x="70554995" y="91800084"/>
                                </a:cxn>
                                <a:cxn ang="0">
                                  <a:pos x="113338490" y="126878200"/>
                                </a:cxn>
                                <a:cxn ang="0">
                                  <a:pos x="156121986" y="91800084"/>
                                </a:cxn>
                                <a:cxn ang="0">
                                  <a:pos x="226676981" y="155239615"/>
                                </a:cxn>
                                <a:cxn ang="0">
                                  <a:pos x="0" y="155239615"/>
                                </a:cxn>
                                <a:cxn ang="0">
                                  <a:pos x="0" y="155239615"/>
                                </a:cxn>
                                <a:cxn ang="0">
                                  <a:pos x="0" y="155239615"/>
                                </a:cxn>
                                <a:cxn ang="0">
                                  <a:pos x="162876864" y="85083383"/>
                                </a:cxn>
                                <a:cxn ang="0">
                                  <a:pos x="226676981" y="35824128"/>
                                </a:cxn>
                                <a:cxn ang="0">
                                  <a:pos x="226676981" y="141059338"/>
                                </a:cxn>
                                <a:cxn ang="0">
                                  <a:pos x="162876864" y="85083383"/>
                                </a:cxn>
                                <a:cxn ang="0">
                                  <a:pos x="162876864" y="85083383"/>
                                </a:cxn>
                                <a:cxn ang="0">
                                  <a:pos x="162876864" y="85083383"/>
                                </a:cxn>
                                <a:cxn ang="0">
                                  <a:pos x="0" y="141059338"/>
                                </a:cxn>
                                <a:cxn ang="0">
                                  <a:pos x="0" y="35824128"/>
                                </a:cxn>
                                <a:cxn ang="0">
                                  <a:pos x="63800117" y="85083383"/>
                                </a:cxn>
                                <a:cxn ang="0">
                                  <a:pos x="0" y="141059338"/>
                                </a:cxn>
                                <a:cxn ang="0">
                                  <a:pos x="0" y="141059338"/>
                                </a:cxn>
                                <a:cxn ang="0">
                                  <a:pos x="0" y="141059338"/>
                                </a:cxn>
                                <a:cxn ang="0">
                                  <a:pos x="113338490" y="113443936"/>
                                </a:cxn>
                                <a:cxn ang="0">
                                  <a:pos x="0" y="21643852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226676981" y="0"/>
                                </a:cxn>
                                <a:cxn ang="0">
                                  <a:pos x="226676981" y="21643852"/>
                                </a:cxn>
                                <a:cxn ang="0">
                                  <a:pos x="113338490" y="113443936"/>
                                </a:cxn>
                                <a:cxn ang="0">
                                  <a:pos x="113338490" y="113443936"/>
                                </a:cxn>
                                <a:cxn ang="0">
                                  <a:pos x="113338490" y="113443936"/>
                                </a:cxn>
                                <a:cxn ang="0">
                                  <a:pos x="113338490" y="113443936"/>
                                </a:cxn>
                                <a:cxn ang="0">
                                  <a:pos x="113338490" y="113443936"/>
                                </a:cxn>
                              </a:cxnLst>
                              <a:pathLst>
                                <a:path w="302" h="208">
                                  <a:moveTo>
                                    <a:pt x="0" y="208"/>
                                  </a:moveTo>
                                  <a:lnTo>
                                    <a:pt x="94" y="123"/>
                                  </a:lnTo>
                                  <a:lnTo>
                                    <a:pt x="151" y="170"/>
                                  </a:lnTo>
                                  <a:lnTo>
                                    <a:pt x="208" y="123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0" y="208"/>
                                  </a:lnTo>
                                  <a:moveTo>
                                    <a:pt x="217" y="114"/>
                                  </a:moveTo>
                                  <a:lnTo>
                                    <a:pt x="302" y="48"/>
                                  </a:lnTo>
                                  <a:lnTo>
                                    <a:pt x="302" y="189"/>
                                  </a:lnTo>
                                  <a:lnTo>
                                    <a:pt x="217" y="114"/>
                                  </a:lnTo>
                                  <a:moveTo>
                                    <a:pt x="0" y="189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0" y="189"/>
                                  </a:lnTo>
                                  <a:moveTo>
                                    <a:pt x="151" y="152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2" y="29"/>
                                  </a:lnTo>
                                  <a:lnTo>
                                    <a:pt x="151" y="152"/>
                                  </a:lnTo>
                                  <a:moveTo>
                                    <a:pt x="151" y="152"/>
                                  </a:moveTo>
                                  <a:lnTo>
                                    <a:pt x="151" y="152"/>
                                  </a:ln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8" name="任意多边形 168"/>
                          <wps:cNvSpPr>
                            <a:spLocks noChangeAspect="1"/>
                          </wps:cNvSpPr>
                          <wps:spPr>
                            <a:xfrm flipH="1">
                              <a:off x="10506" y="24725"/>
                              <a:ext cx="413" cy="41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04065756" y="93564335"/>
                                </a:cxn>
                                <a:cxn ang="0">
                                  <a:pos x="80618237" y="93564335"/>
                                </a:cxn>
                                <a:cxn ang="0">
                                  <a:pos x="68021389" y="106208808"/>
                                </a:cxn>
                                <a:cxn ang="0">
                                  <a:pos x="68021389" y="179541987"/>
                                </a:cxn>
                                <a:cxn ang="0">
                                  <a:pos x="80618237" y="192186460"/>
                                </a:cxn>
                                <a:cxn ang="0">
                                  <a:pos x="204065756" y="192186460"/>
                                </a:cxn>
                                <a:cxn ang="0">
                                  <a:pos x="216662603" y="179541987"/>
                                </a:cxn>
                                <a:cxn ang="0">
                                  <a:pos x="216662603" y="106208808"/>
                                </a:cxn>
                                <a:cxn ang="0">
                                  <a:pos x="204065756" y="93564335"/>
                                </a:cxn>
                                <a:cxn ang="0">
                                  <a:pos x="204065756" y="93564335"/>
                                </a:cxn>
                                <a:cxn ang="0">
                                  <a:pos x="78098867" y="177013093"/>
                                </a:cxn>
                                <a:cxn ang="0">
                                  <a:pos x="78098867" y="108737703"/>
                                </a:cxn>
                                <a:cxn ang="0">
                                  <a:pos x="113370040" y="144139051"/>
                                </a:cxn>
                                <a:cxn ang="0">
                                  <a:pos x="113370040" y="144139051"/>
                                </a:cxn>
                                <a:cxn ang="0">
                                  <a:pos x="78098867" y="177013093"/>
                                </a:cxn>
                                <a:cxn ang="0">
                                  <a:pos x="78098867" y="177013093"/>
                                </a:cxn>
                                <a:cxn ang="0">
                                  <a:pos x="78098867" y="177013093"/>
                                </a:cxn>
                                <a:cxn ang="0">
                                  <a:pos x="88176345" y="103679913"/>
                                </a:cxn>
                                <a:cxn ang="0">
                                  <a:pos x="196507647" y="103679913"/>
                                </a:cxn>
                                <a:cxn ang="0">
                                  <a:pos x="141083105" y="154254629"/>
                                </a:cxn>
                                <a:cxn ang="0">
                                  <a:pos x="88176345" y="103679913"/>
                                </a:cxn>
                                <a:cxn ang="0">
                                  <a:pos x="88176345" y="103679913"/>
                                </a:cxn>
                                <a:cxn ang="0">
                                  <a:pos x="123447519" y="149196840"/>
                                </a:cxn>
                                <a:cxn ang="0">
                                  <a:pos x="141083105" y="166899102"/>
                                </a:cxn>
                                <a:cxn ang="0">
                                  <a:pos x="161236474" y="149196840"/>
                                </a:cxn>
                                <a:cxn ang="0">
                                  <a:pos x="193988278" y="179541987"/>
                                </a:cxn>
                                <a:cxn ang="0">
                                  <a:pos x="88176345" y="179541987"/>
                                </a:cxn>
                                <a:cxn ang="0">
                                  <a:pos x="123447519" y="149196840"/>
                                </a:cxn>
                                <a:cxn ang="0">
                                  <a:pos x="123447519" y="149196840"/>
                                </a:cxn>
                                <a:cxn ang="0">
                                  <a:pos x="168794582" y="144139051"/>
                                </a:cxn>
                                <a:cxn ang="0">
                                  <a:pos x="168794582" y="144139051"/>
                                </a:cxn>
                                <a:cxn ang="0">
                                  <a:pos x="204065756" y="108737703"/>
                                </a:cxn>
                                <a:cxn ang="0">
                                  <a:pos x="204065756" y="177013093"/>
                                </a:cxn>
                                <a:cxn ang="0">
                                  <a:pos x="168794582" y="144139051"/>
                                </a:cxn>
                                <a:cxn ang="0">
                                  <a:pos x="168794582" y="144139051"/>
                                </a:cxn>
                                <a:cxn ang="0">
                                  <a:pos x="141083105" y="285750796"/>
                                </a:cxn>
                                <a:cxn ang="0">
                                  <a:pos x="0" y="141611744"/>
                                </a:cxn>
                                <a:cxn ang="0">
                                  <a:pos x="141083105" y="0"/>
                                </a:cxn>
                                <a:cxn ang="0">
                                  <a:pos x="284683993" y="141611744"/>
                                </a:cxn>
                                <a:cxn ang="0">
                                  <a:pos x="141083105" y="285750796"/>
                                </a:cxn>
                                <a:cxn ang="0">
                                  <a:pos x="141083105" y="10115578"/>
                                </a:cxn>
                                <a:cxn ang="0">
                                  <a:pos x="10077478" y="141611744"/>
                                </a:cxn>
                                <a:cxn ang="0">
                                  <a:pos x="141083105" y="275635218"/>
                                </a:cxn>
                                <a:cxn ang="0">
                                  <a:pos x="274606515" y="141611744"/>
                                </a:cxn>
                                <a:cxn ang="0">
                                  <a:pos x="141083105" y="10115578"/>
                                </a:cxn>
                                <a:cxn ang="0">
                                  <a:pos x="141083105" y="10115578"/>
                                </a:cxn>
                                <a:cxn ang="0">
                                  <a:pos x="141083105" y="10115578"/>
                                </a:cxn>
                              </a:cxnLst>
                              <a:pathLst>
                                <a:path w="113" h="113">
                                  <a:moveTo>
                                    <a:pt x="81" y="37"/>
                                  </a:moveTo>
                                  <a:cubicBezTo>
                                    <a:pt x="32" y="37"/>
                                    <a:pt x="32" y="37"/>
                                    <a:pt x="32" y="37"/>
                                  </a:cubicBezTo>
                                  <a:cubicBezTo>
                                    <a:pt x="29" y="37"/>
                                    <a:pt x="27" y="39"/>
                                    <a:pt x="27" y="42"/>
                                  </a:cubicBezTo>
                                  <a:cubicBezTo>
                                    <a:pt x="27" y="71"/>
                                    <a:pt x="27" y="71"/>
                                    <a:pt x="27" y="71"/>
                                  </a:cubicBezTo>
                                  <a:cubicBezTo>
                                    <a:pt x="27" y="73"/>
                                    <a:pt x="29" y="76"/>
                                    <a:pt x="32" y="76"/>
                                  </a:cubicBezTo>
                                  <a:cubicBezTo>
                                    <a:pt x="81" y="76"/>
                                    <a:pt x="81" y="76"/>
                                    <a:pt x="81" y="76"/>
                                  </a:cubicBezTo>
                                  <a:cubicBezTo>
                                    <a:pt x="84" y="76"/>
                                    <a:pt x="86" y="73"/>
                                    <a:pt x="86" y="71"/>
                                  </a:cubicBezTo>
                                  <a:cubicBezTo>
                                    <a:pt x="86" y="42"/>
                                    <a:pt x="86" y="42"/>
                                    <a:pt x="86" y="42"/>
                                  </a:cubicBezTo>
                                  <a:cubicBezTo>
                                    <a:pt x="86" y="39"/>
                                    <a:pt x="84" y="37"/>
                                    <a:pt x="81" y="37"/>
                                  </a:cubicBezTo>
                                  <a:cubicBezTo>
                                    <a:pt x="81" y="37"/>
                                    <a:pt x="81" y="37"/>
                                    <a:pt x="81" y="37"/>
                                  </a:cubicBezTo>
                                  <a:close/>
                                  <a:moveTo>
                                    <a:pt x="31" y="70"/>
                                  </a:moveTo>
                                  <a:cubicBezTo>
                                    <a:pt x="31" y="43"/>
                                    <a:pt x="31" y="43"/>
                                    <a:pt x="31" y="43"/>
                                  </a:cubicBezTo>
                                  <a:cubicBezTo>
                                    <a:pt x="45" y="57"/>
                                    <a:pt x="45" y="57"/>
                                    <a:pt x="45" y="57"/>
                                  </a:cubicBezTo>
                                  <a:cubicBezTo>
                                    <a:pt x="45" y="57"/>
                                    <a:pt x="45" y="57"/>
                                    <a:pt x="45" y="57"/>
                                  </a:cubicBezTo>
                                  <a:cubicBezTo>
                                    <a:pt x="31" y="70"/>
                                    <a:pt x="31" y="70"/>
                                    <a:pt x="31" y="70"/>
                                  </a:cubicBezTo>
                                  <a:cubicBezTo>
                                    <a:pt x="31" y="70"/>
                                    <a:pt x="31" y="70"/>
                                    <a:pt x="31" y="70"/>
                                  </a:cubicBezTo>
                                  <a:cubicBezTo>
                                    <a:pt x="31" y="70"/>
                                    <a:pt x="31" y="70"/>
                                    <a:pt x="31" y="70"/>
                                  </a:cubicBezTo>
                                  <a:close/>
                                  <a:moveTo>
                                    <a:pt x="35" y="41"/>
                                  </a:moveTo>
                                  <a:cubicBezTo>
                                    <a:pt x="78" y="41"/>
                                    <a:pt x="78" y="41"/>
                                    <a:pt x="78" y="41"/>
                                  </a:cubicBezTo>
                                  <a:cubicBezTo>
                                    <a:pt x="56" y="61"/>
                                    <a:pt x="56" y="61"/>
                                    <a:pt x="56" y="61"/>
                                  </a:cubicBezTo>
                                  <a:cubicBezTo>
                                    <a:pt x="35" y="41"/>
                                    <a:pt x="35" y="41"/>
                                    <a:pt x="35" y="41"/>
                                  </a:cubicBezTo>
                                  <a:cubicBezTo>
                                    <a:pt x="35" y="41"/>
                                    <a:pt x="35" y="41"/>
                                    <a:pt x="35" y="41"/>
                                  </a:cubicBezTo>
                                  <a:close/>
                                  <a:moveTo>
                                    <a:pt x="49" y="59"/>
                                  </a:moveTo>
                                  <a:cubicBezTo>
                                    <a:pt x="56" y="66"/>
                                    <a:pt x="56" y="66"/>
                                    <a:pt x="56" y="66"/>
                                  </a:cubicBezTo>
                                  <a:cubicBezTo>
                                    <a:pt x="64" y="59"/>
                                    <a:pt x="64" y="59"/>
                                    <a:pt x="64" y="59"/>
                                  </a:cubicBezTo>
                                  <a:cubicBezTo>
                                    <a:pt x="77" y="71"/>
                                    <a:pt x="77" y="71"/>
                                    <a:pt x="77" y="71"/>
                                  </a:cubicBezTo>
                                  <a:cubicBezTo>
                                    <a:pt x="35" y="71"/>
                                    <a:pt x="35" y="71"/>
                                    <a:pt x="35" y="71"/>
                                  </a:cubicBezTo>
                                  <a:cubicBezTo>
                                    <a:pt x="49" y="59"/>
                                    <a:pt x="49" y="59"/>
                                    <a:pt x="49" y="59"/>
                                  </a:cubicBezTo>
                                  <a:cubicBezTo>
                                    <a:pt x="49" y="59"/>
                                    <a:pt x="49" y="59"/>
                                    <a:pt x="49" y="59"/>
                                  </a:cubicBezTo>
                                  <a:close/>
                                  <a:moveTo>
                                    <a:pt x="67" y="57"/>
                                  </a:moveTo>
                                  <a:cubicBezTo>
                                    <a:pt x="67" y="57"/>
                                    <a:pt x="67" y="57"/>
                                    <a:pt x="67" y="57"/>
                                  </a:cubicBezTo>
                                  <a:cubicBezTo>
                                    <a:pt x="81" y="43"/>
                                    <a:pt x="81" y="43"/>
                                    <a:pt x="81" y="43"/>
                                  </a:cubicBezTo>
                                  <a:cubicBezTo>
                                    <a:pt x="81" y="70"/>
                                    <a:pt x="81" y="70"/>
                                    <a:pt x="81" y="70"/>
                                  </a:cubicBezTo>
                                  <a:cubicBezTo>
                                    <a:pt x="67" y="57"/>
                                    <a:pt x="67" y="57"/>
                                    <a:pt x="67" y="57"/>
                                  </a:cubicBezTo>
                                  <a:cubicBezTo>
                                    <a:pt x="67" y="57"/>
                                    <a:pt x="67" y="57"/>
                                    <a:pt x="67" y="57"/>
                                  </a:cubicBezTo>
                                  <a:close/>
                                  <a:moveTo>
                                    <a:pt x="56" y="113"/>
                                  </a:moveTo>
                                  <a:cubicBezTo>
                                    <a:pt x="25" y="113"/>
                                    <a:pt x="0" y="87"/>
                                    <a:pt x="0" y="56"/>
                                  </a:cubicBezTo>
                                  <a:cubicBezTo>
                                    <a:pt x="0" y="25"/>
                                    <a:pt x="25" y="0"/>
                                    <a:pt x="56" y="0"/>
                                  </a:cubicBezTo>
                                  <a:cubicBezTo>
                                    <a:pt x="87" y="0"/>
                                    <a:pt x="113" y="25"/>
                                    <a:pt x="113" y="56"/>
                                  </a:cubicBezTo>
                                  <a:cubicBezTo>
                                    <a:pt x="113" y="87"/>
                                    <a:pt x="87" y="113"/>
                                    <a:pt x="56" y="113"/>
                                  </a:cubicBezTo>
                                  <a:close/>
                                  <a:moveTo>
                                    <a:pt x="56" y="4"/>
                                  </a:moveTo>
                                  <a:cubicBezTo>
                                    <a:pt x="27" y="4"/>
                                    <a:pt x="4" y="27"/>
                                    <a:pt x="4" y="56"/>
                                  </a:cubicBezTo>
                                  <a:cubicBezTo>
                                    <a:pt x="4" y="85"/>
                                    <a:pt x="27" y="109"/>
                                    <a:pt x="56" y="109"/>
                                  </a:cubicBezTo>
                                  <a:cubicBezTo>
                                    <a:pt x="85" y="109"/>
                                    <a:pt x="109" y="85"/>
                                    <a:pt x="109" y="56"/>
                                  </a:cubicBezTo>
                                  <a:cubicBezTo>
                                    <a:pt x="109" y="27"/>
                                    <a:pt x="85" y="4"/>
                                    <a:pt x="56" y="4"/>
                                  </a:cubicBezTo>
                                  <a:close/>
                                  <a:moveTo>
                                    <a:pt x="56" y="4"/>
                                  </a:moveTo>
                                  <a:cubicBezTo>
                                    <a:pt x="56" y="4"/>
                                    <a:pt x="56" y="4"/>
                                    <a:pt x="56" y="4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9" name="任意多边形 169"/>
                          <wps:cNvSpPr>
                            <a:spLocks noChangeAspect="1"/>
                          </wps:cNvSpPr>
                          <wps:spPr>
                            <a:xfrm>
                              <a:off x="11424" y="24818"/>
                              <a:ext cx="430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78722445" y="98845350"/>
                                </a:cxn>
                                <a:cxn ang="0">
                                  <a:pos x="698686007" y="171333478"/>
                                </a:cxn>
                                <a:cxn ang="0">
                                  <a:pos x="645451560" y="171333478"/>
                                </a:cxn>
                                <a:cxn ang="0">
                                  <a:pos x="698686007" y="243821606"/>
                                </a:cxn>
                                <a:cxn ang="0">
                                  <a:pos x="645451560" y="243821606"/>
                                </a:cxn>
                                <a:cxn ang="0">
                                  <a:pos x="698686007" y="322898400"/>
                                </a:cxn>
                                <a:cxn ang="0">
                                  <a:pos x="645451560" y="322898400"/>
                                </a:cxn>
                                <a:cxn ang="0">
                                  <a:pos x="698686007" y="395386528"/>
                                </a:cxn>
                                <a:cxn ang="0">
                                  <a:pos x="645451560" y="395386528"/>
                                </a:cxn>
                                <a:cxn ang="0">
                                  <a:pos x="698686007" y="441514870"/>
                                </a:cxn>
                                <a:cxn ang="0">
                                  <a:pos x="632144237" y="441514870"/>
                                </a:cxn>
                                <a:cxn ang="0">
                                  <a:pos x="625490575" y="408566420"/>
                                </a:cxn>
                                <a:cxn ang="0">
                                  <a:pos x="558948805" y="461283428"/>
                                </a:cxn>
                                <a:cxn ang="0">
                                  <a:pos x="565602467" y="408566420"/>
                                </a:cxn>
                                <a:cxn ang="0">
                                  <a:pos x="525677920" y="461283428"/>
                                </a:cxn>
                                <a:cxn ang="0">
                                  <a:pos x="492407035" y="441514870"/>
                                </a:cxn>
                                <a:cxn ang="0">
                                  <a:pos x="445828827" y="441514870"/>
                                </a:cxn>
                                <a:cxn ang="0">
                                  <a:pos x="405904280" y="441514870"/>
                                </a:cxn>
                                <a:cxn ang="0">
                                  <a:pos x="392594381" y="408566420"/>
                                </a:cxn>
                                <a:cxn ang="0">
                                  <a:pos x="326052611" y="461283428"/>
                                </a:cxn>
                                <a:cxn ang="0">
                                  <a:pos x="339362510" y="408566420"/>
                                </a:cxn>
                                <a:cxn ang="0">
                                  <a:pos x="292781726" y="461283428"/>
                                </a:cxn>
                                <a:cxn ang="0">
                                  <a:pos x="259510841" y="441514870"/>
                                </a:cxn>
                                <a:cxn ang="0">
                                  <a:pos x="219586294" y="441514870"/>
                                </a:cxn>
                                <a:cxn ang="0">
                                  <a:pos x="186315409" y="441514870"/>
                                </a:cxn>
                                <a:cxn ang="0">
                                  <a:pos x="173008086" y="408566420"/>
                                </a:cxn>
                                <a:cxn ang="0">
                                  <a:pos x="106466316" y="461283428"/>
                                </a:cxn>
                                <a:cxn ang="0">
                                  <a:pos x="119773640" y="408566420"/>
                                </a:cxn>
                                <a:cxn ang="0">
                                  <a:pos x="73195431" y="461283428"/>
                                </a:cxn>
                                <a:cxn ang="0">
                                  <a:pos x="46578208" y="441514870"/>
                                </a:cxn>
                                <a:cxn ang="0">
                                  <a:pos x="26617223" y="441514870"/>
                                </a:cxn>
                                <a:cxn ang="0">
                                  <a:pos x="19963561" y="408566420"/>
                                </a:cxn>
                                <a:cxn ang="0">
                                  <a:pos x="33270884" y="369026742"/>
                                </a:cxn>
                                <a:cxn ang="0">
                                  <a:pos x="0" y="349258185"/>
                                </a:cxn>
                                <a:cxn ang="0">
                                  <a:pos x="53234446" y="303129842"/>
                                </a:cxn>
                                <a:cxn ang="0">
                                  <a:pos x="0" y="322898400"/>
                                </a:cxn>
                                <a:cxn ang="0">
                                  <a:pos x="53234446" y="250410271"/>
                                </a:cxn>
                                <a:cxn ang="0">
                                  <a:pos x="13307323" y="243821606"/>
                                </a:cxn>
                                <a:cxn ang="0">
                                  <a:pos x="19963561" y="197693264"/>
                                </a:cxn>
                                <a:cxn ang="0">
                                  <a:pos x="33270884" y="151564921"/>
                                </a:cxn>
                                <a:cxn ang="0">
                                  <a:pos x="0" y="131796363"/>
                                </a:cxn>
                                <a:cxn ang="0">
                                  <a:pos x="326052611" y="316309735"/>
                                </a:cxn>
                                <a:cxn ang="0">
                                  <a:pos x="372633395" y="316309735"/>
                                </a:cxn>
                                <a:cxn ang="0">
                                  <a:pos x="698686007" y="118616470"/>
                                </a:cxn>
                                <a:cxn ang="0">
                                  <a:pos x="19963561" y="98845350"/>
                                </a:cxn>
                                <a:cxn ang="0">
                                  <a:pos x="0" y="32948450"/>
                                </a:cxn>
                                <a:cxn ang="0">
                                  <a:pos x="379287057" y="289949949"/>
                                </a:cxn>
                                <a:cxn ang="0">
                                  <a:pos x="212932633" y="19768557"/>
                                </a:cxn>
                                <a:cxn ang="0">
                                  <a:pos x="212932633" y="46128342"/>
                                </a:cxn>
                                <a:cxn ang="0">
                                  <a:pos x="173008086" y="85668020"/>
                                </a:cxn>
                                <a:cxn ang="0">
                                  <a:pos x="266167079" y="52717007"/>
                                </a:cxn>
                                <a:cxn ang="0">
                                  <a:pos x="272820741" y="79076793"/>
                                </a:cxn>
                                <a:cxn ang="0">
                                  <a:pos x="372633395" y="118616470"/>
                                </a:cxn>
                                <a:cxn ang="0">
                                  <a:pos x="379287057" y="289949949"/>
                                </a:cxn>
                                <a:cxn ang="0">
                                  <a:pos x="652105222" y="0"/>
                                </a:cxn>
                                <a:cxn ang="0">
                                  <a:pos x="212932633" y="19768557"/>
                                </a:cxn>
                              </a:cxnLst>
                              <a:pathLst>
                                <a:path w="106" h="70">
                                  <a:moveTo>
                                    <a:pt x="105" y="12"/>
                                  </a:moveTo>
                                  <a:cubicBezTo>
                                    <a:pt x="105" y="15"/>
                                    <a:pt x="105" y="15"/>
                                    <a:pt x="105" y="15"/>
                                  </a:cubicBezTo>
                                  <a:cubicBezTo>
                                    <a:pt x="102" y="15"/>
                                    <a:pt x="102" y="15"/>
                                    <a:pt x="102" y="15"/>
                                  </a:cubicBezTo>
                                  <a:lnTo>
                                    <a:pt x="105" y="12"/>
                                  </a:lnTo>
                                  <a:close/>
                                  <a:moveTo>
                                    <a:pt x="105" y="18"/>
                                  </a:moveTo>
                                  <a:cubicBezTo>
                                    <a:pt x="105" y="26"/>
                                    <a:pt x="105" y="26"/>
                                    <a:pt x="105" y="26"/>
                                  </a:cubicBezTo>
                                  <a:cubicBezTo>
                                    <a:pt x="101" y="23"/>
                                    <a:pt x="101" y="23"/>
                                    <a:pt x="101" y="23"/>
                                  </a:cubicBezTo>
                                  <a:cubicBezTo>
                                    <a:pt x="97" y="23"/>
                                    <a:pt x="97" y="23"/>
                                    <a:pt x="97" y="23"/>
                                  </a:cubicBezTo>
                                  <a:cubicBezTo>
                                    <a:pt x="97" y="26"/>
                                    <a:pt x="97" y="26"/>
                                    <a:pt x="97" y="26"/>
                                  </a:cubicBezTo>
                                  <a:cubicBezTo>
                                    <a:pt x="102" y="30"/>
                                    <a:pt x="102" y="30"/>
                                    <a:pt x="102" y="30"/>
                                  </a:cubicBezTo>
                                  <a:cubicBezTo>
                                    <a:pt x="105" y="30"/>
                                    <a:pt x="105" y="30"/>
                                    <a:pt x="105" y="30"/>
                                  </a:cubicBezTo>
                                  <a:cubicBezTo>
                                    <a:pt x="105" y="37"/>
                                    <a:pt x="105" y="37"/>
                                    <a:pt x="105" y="37"/>
                                  </a:cubicBezTo>
                                  <a:cubicBezTo>
                                    <a:pt x="100" y="34"/>
                                    <a:pt x="100" y="34"/>
                                    <a:pt x="100" y="34"/>
                                  </a:cubicBezTo>
                                  <a:cubicBezTo>
                                    <a:pt x="97" y="34"/>
                                    <a:pt x="97" y="34"/>
                                    <a:pt x="97" y="34"/>
                                  </a:cubicBezTo>
                                  <a:cubicBezTo>
                                    <a:pt x="97" y="37"/>
                                    <a:pt x="97" y="37"/>
                                    <a:pt x="97" y="37"/>
                                  </a:cubicBezTo>
                                  <a:cubicBezTo>
                                    <a:pt x="102" y="41"/>
                                    <a:pt x="102" y="41"/>
                                    <a:pt x="102" y="41"/>
                                  </a:cubicBezTo>
                                  <a:cubicBezTo>
                                    <a:pt x="105" y="41"/>
                                    <a:pt x="105" y="41"/>
                                    <a:pt x="105" y="41"/>
                                  </a:cubicBezTo>
                                  <a:cubicBezTo>
                                    <a:pt x="105" y="49"/>
                                    <a:pt x="105" y="49"/>
                                    <a:pt x="105" y="49"/>
                                  </a:cubicBezTo>
                                  <a:cubicBezTo>
                                    <a:pt x="100" y="46"/>
                                    <a:pt x="100" y="46"/>
                                    <a:pt x="100" y="46"/>
                                  </a:cubicBezTo>
                                  <a:cubicBezTo>
                                    <a:pt x="97" y="46"/>
                                    <a:pt x="97" y="46"/>
                                    <a:pt x="97" y="46"/>
                                  </a:cubicBezTo>
                                  <a:cubicBezTo>
                                    <a:pt x="97" y="49"/>
                                    <a:pt x="97" y="49"/>
                                    <a:pt x="97" y="49"/>
                                  </a:cubicBezTo>
                                  <a:cubicBezTo>
                                    <a:pt x="102" y="52"/>
                                    <a:pt x="102" y="52"/>
                                    <a:pt x="102" y="52"/>
                                  </a:cubicBezTo>
                                  <a:cubicBezTo>
                                    <a:pt x="105" y="53"/>
                                    <a:pt x="105" y="53"/>
                                    <a:pt x="105" y="53"/>
                                  </a:cubicBezTo>
                                  <a:cubicBezTo>
                                    <a:pt x="105" y="60"/>
                                    <a:pt x="105" y="60"/>
                                    <a:pt x="105" y="60"/>
                                  </a:cubicBezTo>
                                  <a:cubicBezTo>
                                    <a:pt x="100" y="57"/>
                                    <a:pt x="100" y="57"/>
                                    <a:pt x="100" y="57"/>
                                  </a:cubicBezTo>
                                  <a:cubicBezTo>
                                    <a:pt x="97" y="57"/>
                                    <a:pt x="97" y="57"/>
                                    <a:pt x="97" y="57"/>
                                  </a:cubicBezTo>
                                  <a:cubicBezTo>
                                    <a:pt x="97" y="60"/>
                                    <a:pt x="97" y="60"/>
                                    <a:pt x="97" y="60"/>
                                  </a:cubicBezTo>
                                  <a:cubicBezTo>
                                    <a:pt x="102" y="64"/>
                                    <a:pt x="102" y="64"/>
                                    <a:pt x="102" y="64"/>
                                  </a:cubicBezTo>
                                  <a:cubicBezTo>
                                    <a:pt x="105" y="64"/>
                                    <a:pt x="105" y="64"/>
                                    <a:pt x="105" y="64"/>
                                  </a:cubicBezTo>
                                  <a:cubicBezTo>
                                    <a:pt x="105" y="67"/>
                                    <a:pt x="105" y="67"/>
                                    <a:pt x="105" y="67"/>
                                  </a:cubicBezTo>
                                  <a:cubicBezTo>
                                    <a:pt x="105" y="67"/>
                                    <a:pt x="104" y="70"/>
                                    <a:pt x="100" y="70"/>
                                  </a:cubicBezTo>
                                  <a:cubicBezTo>
                                    <a:pt x="95" y="70"/>
                                    <a:pt x="95" y="70"/>
                                    <a:pt x="95" y="70"/>
                                  </a:cubicBezTo>
                                  <a:cubicBezTo>
                                    <a:pt x="95" y="67"/>
                                    <a:pt x="95" y="67"/>
                                    <a:pt x="95" y="67"/>
                                  </a:cubicBezTo>
                                  <a:cubicBezTo>
                                    <a:pt x="97" y="67"/>
                                    <a:pt x="97" y="67"/>
                                    <a:pt x="97" y="67"/>
                                  </a:cubicBezTo>
                                  <a:cubicBezTo>
                                    <a:pt x="97" y="62"/>
                                    <a:pt x="97" y="62"/>
                                    <a:pt x="97" y="62"/>
                                  </a:cubicBezTo>
                                  <a:cubicBezTo>
                                    <a:pt x="94" y="62"/>
                                    <a:pt x="94" y="62"/>
                                    <a:pt x="94" y="62"/>
                                  </a:cubicBezTo>
                                  <a:cubicBezTo>
                                    <a:pt x="90" y="67"/>
                                    <a:pt x="90" y="67"/>
                                    <a:pt x="90" y="67"/>
                                  </a:cubicBezTo>
                                  <a:cubicBezTo>
                                    <a:pt x="90" y="70"/>
                                    <a:pt x="90" y="70"/>
                                    <a:pt x="90" y="70"/>
                                  </a:cubicBezTo>
                                  <a:cubicBezTo>
                                    <a:pt x="84" y="70"/>
                                    <a:pt x="84" y="70"/>
                                    <a:pt x="84" y="70"/>
                                  </a:cubicBezTo>
                                  <a:cubicBezTo>
                                    <a:pt x="84" y="67"/>
                                    <a:pt x="84" y="67"/>
                                    <a:pt x="84" y="67"/>
                                  </a:cubicBezTo>
                                  <a:cubicBezTo>
                                    <a:pt x="85" y="67"/>
                                    <a:pt x="85" y="67"/>
                                    <a:pt x="85" y="67"/>
                                  </a:cubicBezTo>
                                  <a:cubicBezTo>
                                    <a:pt x="85" y="62"/>
                                    <a:pt x="85" y="62"/>
                                    <a:pt x="85" y="62"/>
                                  </a:cubicBezTo>
                                  <a:cubicBezTo>
                                    <a:pt x="82" y="62"/>
                                    <a:pt x="82" y="62"/>
                                    <a:pt x="82" y="62"/>
                                  </a:cubicBezTo>
                                  <a:cubicBezTo>
                                    <a:pt x="79" y="67"/>
                                    <a:pt x="79" y="67"/>
                                    <a:pt x="79" y="67"/>
                                  </a:cubicBezTo>
                                  <a:cubicBezTo>
                                    <a:pt x="79" y="70"/>
                                    <a:pt x="79" y="70"/>
                                    <a:pt x="79" y="70"/>
                                  </a:cubicBezTo>
                                  <a:cubicBezTo>
                                    <a:pt x="72" y="70"/>
                                    <a:pt x="72" y="70"/>
                                    <a:pt x="72" y="70"/>
                                  </a:cubicBezTo>
                                  <a:cubicBezTo>
                                    <a:pt x="72" y="67"/>
                                    <a:pt x="72" y="67"/>
                                    <a:pt x="72" y="67"/>
                                  </a:cubicBezTo>
                                  <a:cubicBezTo>
                                    <a:pt x="74" y="67"/>
                                    <a:pt x="74" y="67"/>
                                    <a:pt x="74" y="67"/>
                                  </a:cubicBezTo>
                                  <a:cubicBezTo>
                                    <a:pt x="74" y="62"/>
                                    <a:pt x="74" y="62"/>
                                    <a:pt x="74" y="62"/>
                                  </a:cubicBezTo>
                                  <a:cubicBezTo>
                                    <a:pt x="71" y="62"/>
                                    <a:pt x="71" y="62"/>
                                    <a:pt x="71" y="62"/>
                                  </a:cubicBezTo>
                                  <a:cubicBezTo>
                                    <a:pt x="67" y="67"/>
                                    <a:pt x="67" y="67"/>
                                    <a:pt x="67" y="67"/>
                                  </a:cubicBezTo>
                                  <a:cubicBezTo>
                                    <a:pt x="67" y="70"/>
                                    <a:pt x="67" y="70"/>
                                    <a:pt x="67" y="70"/>
                                  </a:cubicBezTo>
                                  <a:cubicBezTo>
                                    <a:pt x="61" y="70"/>
                                    <a:pt x="61" y="70"/>
                                    <a:pt x="61" y="70"/>
                                  </a:cubicBezTo>
                                  <a:cubicBezTo>
                                    <a:pt x="61" y="67"/>
                                    <a:pt x="61" y="67"/>
                                    <a:pt x="61" y="67"/>
                                  </a:cubicBezTo>
                                  <a:cubicBezTo>
                                    <a:pt x="62" y="68"/>
                                    <a:pt x="62" y="68"/>
                                    <a:pt x="62" y="68"/>
                                  </a:cubicBezTo>
                                  <a:cubicBezTo>
                                    <a:pt x="62" y="62"/>
                                    <a:pt x="62" y="62"/>
                                    <a:pt x="62" y="62"/>
                                  </a:cubicBezTo>
                                  <a:cubicBezTo>
                                    <a:pt x="59" y="62"/>
                                    <a:pt x="59" y="62"/>
                                    <a:pt x="59" y="62"/>
                                  </a:cubicBezTo>
                                  <a:cubicBezTo>
                                    <a:pt x="56" y="67"/>
                                    <a:pt x="56" y="67"/>
                                    <a:pt x="56" y="67"/>
                                  </a:cubicBezTo>
                                  <a:cubicBezTo>
                                    <a:pt x="56" y="70"/>
                                    <a:pt x="56" y="70"/>
                                    <a:pt x="56" y="70"/>
                                  </a:cubicBezTo>
                                  <a:cubicBezTo>
                                    <a:pt x="49" y="70"/>
                                    <a:pt x="49" y="70"/>
                                    <a:pt x="49" y="70"/>
                                  </a:cubicBezTo>
                                  <a:cubicBezTo>
                                    <a:pt x="49" y="67"/>
                                    <a:pt x="49" y="67"/>
                                    <a:pt x="49" y="67"/>
                                  </a:cubicBezTo>
                                  <a:cubicBezTo>
                                    <a:pt x="51" y="67"/>
                                    <a:pt x="51" y="67"/>
                                    <a:pt x="51" y="67"/>
                                  </a:cubicBezTo>
                                  <a:cubicBezTo>
                                    <a:pt x="51" y="62"/>
                                    <a:pt x="51" y="62"/>
                                    <a:pt x="51" y="62"/>
                                  </a:cubicBezTo>
                                  <a:cubicBezTo>
                                    <a:pt x="48" y="62"/>
                                    <a:pt x="48" y="62"/>
                                    <a:pt x="48" y="62"/>
                                  </a:cubicBezTo>
                                  <a:cubicBezTo>
                                    <a:pt x="44" y="67"/>
                                    <a:pt x="44" y="67"/>
                                    <a:pt x="44" y="67"/>
                                  </a:cubicBezTo>
                                  <a:cubicBezTo>
                                    <a:pt x="44" y="70"/>
                                    <a:pt x="44" y="70"/>
                                    <a:pt x="44" y="70"/>
                                  </a:cubicBezTo>
                                  <a:cubicBezTo>
                                    <a:pt x="38" y="70"/>
                                    <a:pt x="38" y="70"/>
                                    <a:pt x="38" y="70"/>
                                  </a:cubicBezTo>
                                  <a:cubicBezTo>
                                    <a:pt x="38" y="67"/>
                                    <a:pt x="38" y="67"/>
                                    <a:pt x="38" y="67"/>
                                  </a:cubicBezTo>
                                  <a:cubicBezTo>
                                    <a:pt x="39" y="67"/>
                                    <a:pt x="39" y="67"/>
                                    <a:pt x="39" y="67"/>
                                  </a:cubicBezTo>
                                  <a:cubicBezTo>
                                    <a:pt x="39" y="62"/>
                                    <a:pt x="39" y="62"/>
                                    <a:pt x="39" y="62"/>
                                  </a:cubicBezTo>
                                  <a:cubicBezTo>
                                    <a:pt x="36" y="62"/>
                                    <a:pt x="36" y="62"/>
                                    <a:pt x="36" y="62"/>
                                  </a:cubicBezTo>
                                  <a:cubicBezTo>
                                    <a:pt x="33" y="67"/>
                                    <a:pt x="33" y="67"/>
                                    <a:pt x="33" y="67"/>
                                  </a:cubicBezTo>
                                  <a:cubicBezTo>
                                    <a:pt x="33" y="70"/>
                                    <a:pt x="33" y="70"/>
                                    <a:pt x="33" y="70"/>
                                  </a:cubicBezTo>
                                  <a:cubicBezTo>
                                    <a:pt x="28" y="70"/>
                                    <a:pt x="28" y="70"/>
                                    <a:pt x="28" y="70"/>
                                  </a:cubicBezTo>
                                  <a:cubicBezTo>
                                    <a:pt x="28" y="67"/>
                                    <a:pt x="28" y="67"/>
                                    <a:pt x="28" y="67"/>
                                  </a:cubicBezTo>
                                  <a:cubicBezTo>
                                    <a:pt x="30" y="67"/>
                                    <a:pt x="30" y="67"/>
                                    <a:pt x="30" y="67"/>
                                  </a:cubicBezTo>
                                  <a:cubicBezTo>
                                    <a:pt x="30" y="62"/>
                                    <a:pt x="30" y="62"/>
                                    <a:pt x="30" y="62"/>
                                  </a:cubicBezTo>
                                  <a:cubicBezTo>
                                    <a:pt x="26" y="62"/>
                                    <a:pt x="26" y="62"/>
                                    <a:pt x="26" y="62"/>
                                  </a:cubicBezTo>
                                  <a:cubicBezTo>
                                    <a:pt x="23" y="67"/>
                                    <a:pt x="23" y="67"/>
                                    <a:pt x="23" y="67"/>
                                  </a:cubicBezTo>
                                  <a:cubicBezTo>
                                    <a:pt x="23" y="70"/>
                                    <a:pt x="23" y="70"/>
                                    <a:pt x="23" y="70"/>
                                  </a:cubicBezTo>
                                  <a:cubicBezTo>
                                    <a:pt x="16" y="70"/>
                                    <a:pt x="16" y="70"/>
                                    <a:pt x="16" y="70"/>
                                  </a:cubicBezTo>
                                  <a:cubicBezTo>
                                    <a:pt x="16" y="67"/>
                                    <a:pt x="16" y="67"/>
                                    <a:pt x="16" y="67"/>
                                  </a:cubicBezTo>
                                  <a:cubicBezTo>
                                    <a:pt x="18" y="67"/>
                                    <a:pt x="18" y="67"/>
                                    <a:pt x="18" y="67"/>
                                  </a:cubicBezTo>
                                  <a:cubicBezTo>
                                    <a:pt x="18" y="62"/>
                                    <a:pt x="18" y="62"/>
                                    <a:pt x="18" y="62"/>
                                  </a:cubicBezTo>
                                  <a:cubicBezTo>
                                    <a:pt x="15" y="62"/>
                                    <a:pt x="15" y="62"/>
                                    <a:pt x="15" y="62"/>
                                  </a:cubicBezTo>
                                  <a:cubicBezTo>
                                    <a:pt x="11" y="67"/>
                                    <a:pt x="11" y="67"/>
                                    <a:pt x="11" y="67"/>
                                  </a:cubicBezTo>
                                  <a:cubicBezTo>
                                    <a:pt x="11" y="70"/>
                                    <a:pt x="11" y="70"/>
                                    <a:pt x="11" y="70"/>
                                  </a:cubicBezTo>
                                  <a:cubicBezTo>
                                    <a:pt x="5" y="70"/>
                                    <a:pt x="5" y="70"/>
                                    <a:pt x="5" y="70"/>
                                  </a:cubicBezTo>
                                  <a:cubicBezTo>
                                    <a:pt x="5" y="67"/>
                                    <a:pt x="5" y="67"/>
                                    <a:pt x="5" y="67"/>
                                  </a:cubicBezTo>
                                  <a:cubicBezTo>
                                    <a:pt x="7" y="67"/>
                                    <a:pt x="7" y="67"/>
                                    <a:pt x="7" y="67"/>
                                  </a:cubicBezTo>
                                  <a:cubicBezTo>
                                    <a:pt x="7" y="64"/>
                                    <a:pt x="7" y="64"/>
                                    <a:pt x="7" y="64"/>
                                  </a:cubicBezTo>
                                  <a:cubicBezTo>
                                    <a:pt x="4" y="64"/>
                                    <a:pt x="4" y="64"/>
                                    <a:pt x="4" y="64"/>
                                  </a:cubicBezTo>
                                  <a:cubicBezTo>
                                    <a:pt x="4" y="67"/>
                                    <a:pt x="4" y="67"/>
                                    <a:pt x="4" y="67"/>
                                  </a:cubicBezTo>
                                  <a:cubicBezTo>
                                    <a:pt x="0" y="67"/>
                                    <a:pt x="0" y="67"/>
                                    <a:pt x="0" y="67"/>
                                  </a:cubicBezTo>
                                  <a:cubicBezTo>
                                    <a:pt x="0" y="63"/>
                                    <a:pt x="0" y="63"/>
                                    <a:pt x="0" y="63"/>
                                  </a:cubicBezTo>
                                  <a:cubicBezTo>
                                    <a:pt x="3" y="62"/>
                                    <a:pt x="3" y="62"/>
                                    <a:pt x="3" y="62"/>
                                  </a:cubicBezTo>
                                  <a:cubicBezTo>
                                    <a:pt x="8" y="59"/>
                                    <a:pt x="8" y="59"/>
                                    <a:pt x="8" y="59"/>
                                  </a:cubicBezTo>
                                  <a:cubicBezTo>
                                    <a:pt x="8" y="56"/>
                                    <a:pt x="8" y="56"/>
                                    <a:pt x="8" y="56"/>
                                  </a:cubicBezTo>
                                  <a:cubicBezTo>
                                    <a:pt x="5" y="56"/>
                                    <a:pt x="5" y="56"/>
                                    <a:pt x="5" y="56"/>
                                  </a:cubicBezTo>
                                  <a:cubicBezTo>
                                    <a:pt x="3" y="59"/>
                                    <a:pt x="3" y="59"/>
                                    <a:pt x="3" y="59"/>
                                  </a:cubicBezTo>
                                  <a:cubicBezTo>
                                    <a:pt x="0" y="59"/>
                                    <a:pt x="0" y="59"/>
                                    <a:pt x="0" y="59"/>
                                  </a:cubicBezTo>
                                  <a:cubicBezTo>
                                    <a:pt x="0" y="53"/>
                                    <a:pt x="0" y="53"/>
                                    <a:pt x="0" y="53"/>
                                  </a:cubicBezTo>
                                  <a:cubicBezTo>
                                    <a:pt x="3" y="53"/>
                                    <a:pt x="3" y="53"/>
                                    <a:pt x="3" y="53"/>
                                  </a:cubicBezTo>
                                  <a:cubicBezTo>
                                    <a:pt x="8" y="49"/>
                                    <a:pt x="8" y="49"/>
                                    <a:pt x="8" y="49"/>
                                  </a:cubicBezTo>
                                  <a:cubicBezTo>
                                    <a:pt x="8" y="46"/>
                                    <a:pt x="8" y="46"/>
                                    <a:pt x="8" y="46"/>
                                  </a:cubicBezTo>
                                  <a:cubicBezTo>
                                    <a:pt x="5" y="46"/>
                                    <a:pt x="5" y="46"/>
                                    <a:pt x="5" y="46"/>
                                  </a:cubicBezTo>
                                  <a:cubicBezTo>
                                    <a:pt x="2" y="49"/>
                                    <a:pt x="2" y="49"/>
                                    <a:pt x="2" y="49"/>
                                  </a:cubicBezTo>
                                  <a:cubicBezTo>
                                    <a:pt x="0" y="49"/>
                                    <a:pt x="0" y="49"/>
                                    <a:pt x="0" y="49"/>
                                  </a:cubicBezTo>
                                  <a:cubicBezTo>
                                    <a:pt x="0" y="41"/>
                                    <a:pt x="0" y="41"/>
                                    <a:pt x="0" y="41"/>
                                  </a:cubicBezTo>
                                  <a:cubicBezTo>
                                    <a:pt x="5" y="38"/>
                                    <a:pt x="5" y="38"/>
                                    <a:pt x="5" y="38"/>
                                  </a:cubicBezTo>
                                  <a:cubicBezTo>
                                    <a:pt x="8" y="38"/>
                                    <a:pt x="8" y="38"/>
                                    <a:pt x="8" y="38"/>
                                  </a:cubicBezTo>
                                  <a:cubicBezTo>
                                    <a:pt x="8" y="34"/>
                                    <a:pt x="8" y="34"/>
                                    <a:pt x="8" y="34"/>
                                  </a:cubicBezTo>
                                  <a:cubicBezTo>
                                    <a:pt x="5" y="34"/>
                                    <a:pt x="5" y="34"/>
                                    <a:pt x="5" y="34"/>
                                  </a:cubicBezTo>
                                  <a:cubicBezTo>
                                    <a:pt x="2" y="37"/>
                                    <a:pt x="2" y="37"/>
                                    <a:pt x="2" y="37"/>
                                  </a:cubicBezTo>
                                  <a:cubicBezTo>
                                    <a:pt x="0" y="37"/>
                                    <a:pt x="0" y="37"/>
                                    <a:pt x="0" y="37"/>
                                  </a:cubicBezTo>
                                  <a:cubicBezTo>
                                    <a:pt x="0" y="30"/>
                                    <a:pt x="0" y="30"/>
                                    <a:pt x="0" y="30"/>
                                  </a:cubicBezTo>
                                  <a:cubicBezTo>
                                    <a:pt x="3" y="30"/>
                                    <a:pt x="3" y="30"/>
                                    <a:pt x="3" y="30"/>
                                  </a:cubicBezTo>
                                  <a:cubicBezTo>
                                    <a:pt x="8" y="26"/>
                                    <a:pt x="8" y="26"/>
                                    <a:pt x="8" y="26"/>
                                  </a:cubicBezTo>
                                  <a:cubicBezTo>
                                    <a:pt x="8" y="23"/>
                                    <a:pt x="8" y="23"/>
                                    <a:pt x="8" y="23"/>
                                  </a:cubicBezTo>
                                  <a:cubicBezTo>
                                    <a:pt x="5" y="23"/>
                                    <a:pt x="5" y="23"/>
                                    <a:pt x="5" y="23"/>
                                  </a:cubicBezTo>
                                  <a:cubicBezTo>
                                    <a:pt x="2" y="26"/>
                                    <a:pt x="2" y="26"/>
                                    <a:pt x="2" y="26"/>
                                  </a:cubicBezTo>
                                  <a:cubicBezTo>
                                    <a:pt x="0" y="26"/>
                                    <a:pt x="0" y="26"/>
                                    <a:pt x="0" y="26"/>
                                  </a:cubicBezTo>
                                  <a:cubicBezTo>
                                    <a:pt x="0" y="20"/>
                                    <a:pt x="0" y="20"/>
                                    <a:pt x="0" y="20"/>
                                  </a:cubicBezTo>
                                  <a:cubicBezTo>
                                    <a:pt x="2" y="18"/>
                                    <a:pt x="2" y="18"/>
                                    <a:pt x="2" y="18"/>
                                  </a:cubicBezTo>
                                  <a:cubicBezTo>
                                    <a:pt x="10" y="18"/>
                                    <a:pt x="10" y="18"/>
                                    <a:pt x="10" y="18"/>
                                  </a:cubicBezTo>
                                  <a:cubicBezTo>
                                    <a:pt x="49" y="48"/>
                                    <a:pt x="49" y="48"/>
                                    <a:pt x="49" y="48"/>
                                  </a:cubicBezTo>
                                  <a:cubicBezTo>
                                    <a:pt x="49" y="49"/>
                                    <a:pt x="49" y="49"/>
                                    <a:pt x="49" y="49"/>
                                  </a:cubicBezTo>
                                  <a:cubicBezTo>
                                    <a:pt x="56" y="49"/>
                                    <a:pt x="56" y="49"/>
                                    <a:pt x="56" y="49"/>
                                  </a:cubicBezTo>
                                  <a:cubicBezTo>
                                    <a:pt x="56" y="48"/>
                                    <a:pt x="56" y="48"/>
                                    <a:pt x="56" y="48"/>
                                  </a:cubicBezTo>
                                  <a:cubicBezTo>
                                    <a:pt x="99" y="17"/>
                                    <a:pt x="99" y="17"/>
                                    <a:pt x="99" y="17"/>
                                  </a:cubicBezTo>
                                  <a:cubicBezTo>
                                    <a:pt x="103" y="17"/>
                                    <a:pt x="103" y="17"/>
                                    <a:pt x="103" y="17"/>
                                  </a:cubicBezTo>
                                  <a:cubicBezTo>
                                    <a:pt x="105" y="18"/>
                                    <a:pt x="105" y="18"/>
                                    <a:pt x="105" y="18"/>
                                  </a:cubicBezTo>
                                  <a:close/>
                                  <a:moveTo>
                                    <a:pt x="0" y="12"/>
                                  </a:moveTo>
                                  <a:cubicBezTo>
                                    <a:pt x="0" y="15"/>
                                    <a:pt x="0" y="15"/>
                                    <a:pt x="0" y="15"/>
                                  </a:cubicBezTo>
                                  <a:cubicBezTo>
                                    <a:pt x="3" y="15"/>
                                    <a:pt x="3" y="15"/>
                                    <a:pt x="3" y="15"/>
                                  </a:cubicBezTo>
                                  <a:lnTo>
                                    <a:pt x="0" y="12"/>
                                  </a:lnTo>
                                  <a:close/>
                                  <a:moveTo>
                                    <a:pt x="7" y="0"/>
                                  </a:moveTo>
                                  <a:cubicBezTo>
                                    <a:pt x="7" y="0"/>
                                    <a:pt x="0" y="0"/>
                                    <a:pt x="0" y="5"/>
                                  </a:cubicBezTo>
                                  <a:cubicBezTo>
                                    <a:pt x="0" y="8"/>
                                    <a:pt x="0" y="8"/>
                                    <a:pt x="0" y="8"/>
                                  </a:cubicBezTo>
                                  <a:cubicBezTo>
                                    <a:pt x="50" y="44"/>
                                    <a:pt x="50" y="44"/>
                                    <a:pt x="50" y="44"/>
                                  </a:cubicBezTo>
                                  <a:cubicBezTo>
                                    <a:pt x="57" y="44"/>
                                    <a:pt x="57" y="44"/>
                                    <a:pt x="57" y="44"/>
                                  </a:cubicBezTo>
                                  <a:cubicBezTo>
                                    <a:pt x="32" y="23"/>
                                    <a:pt x="32" y="23"/>
                                    <a:pt x="32" y="23"/>
                                  </a:cubicBezTo>
                                  <a:cubicBezTo>
                                    <a:pt x="32" y="23"/>
                                    <a:pt x="23" y="21"/>
                                    <a:pt x="23" y="13"/>
                                  </a:cubicBezTo>
                                  <a:cubicBezTo>
                                    <a:pt x="23" y="13"/>
                                    <a:pt x="23" y="3"/>
                                    <a:pt x="32" y="3"/>
                                  </a:cubicBezTo>
                                  <a:cubicBezTo>
                                    <a:pt x="32" y="0"/>
                                    <a:pt x="32" y="0"/>
                                    <a:pt x="32" y="0"/>
                                  </a:cubicBezTo>
                                  <a:cubicBezTo>
                                    <a:pt x="7" y="0"/>
                                    <a:pt x="7" y="0"/>
                                    <a:pt x="7" y="0"/>
                                  </a:cubicBezTo>
                                  <a:close/>
                                  <a:moveTo>
                                    <a:pt x="32" y="7"/>
                                  </a:moveTo>
                                  <a:cubicBezTo>
                                    <a:pt x="32" y="7"/>
                                    <a:pt x="38" y="6"/>
                                    <a:pt x="38" y="12"/>
                                  </a:cubicBezTo>
                                  <a:cubicBezTo>
                                    <a:pt x="38" y="12"/>
                                    <a:pt x="39" y="18"/>
                                    <a:pt x="32" y="18"/>
                                  </a:cubicBezTo>
                                  <a:cubicBezTo>
                                    <a:pt x="32" y="18"/>
                                    <a:pt x="27" y="19"/>
                                    <a:pt x="26" y="13"/>
                                  </a:cubicBezTo>
                                  <a:cubicBezTo>
                                    <a:pt x="26" y="13"/>
                                    <a:pt x="26" y="7"/>
                                    <a:pt x="32" y="7"/>
                                  </a:cubicBezTo>
                                  <a:close/>
                                  <a:moveTo>
                                    <a:pt x="32" y="3"/>
                                  </a:moveTo>
                                  <a:cubicBezTo>
                                    <a:pt x="32" y="3"/>
                                    <a:pt x="38" y="2"/>
                                    <a:pt x="40" y="8"/>
                                  </a:cubicBezTo>
                                  <a:cubicBezTo>
                                    <a:pt x="61" y="8"/>
                                    <a:pt x="61" y="8"/>
                                    <a:pt x="61" y="8"/>
                                  </a:cubicBezTo>
                                  <a:cubicBezTo>
                                    <a:pt x="61" y="12"/>
                                    <a:pt x="61" y="12"/>
                                    <a:pt x="61" y="12"/>
                                  </a:cubicBezTo>
                                  <a:cubicBezTo>
                                    <a:pt x="41" y="12"/>
                                    <a:pt x="41" y="12"/>
                                    <a:pt x="41" y="12"/>
                                  </a:cubicBezTo>
                                  <a:cubicBezTo>
                                    <a:pt x="41" y="15"/>
                                    <a:pt x="41" y="15"/>
                                    <a:pt x="41" y="15"/>
                                  </a:cubicBez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8"/>
                                    <a:pt x="56" y="18"/>
                                    <a:pt x="56" y="18"/>
                                  </a:cubicBezTo>
                                  <a:cubicBezTo>
                                    <a:pt x="40" y="18"/>
                                    <a:pt x="40" y="18"/>
                                    <a:pt x="40" y="18"/>
                                  </a:cubicBezTo>
                                  <a:cubicBezTo>
                                    <a:pt x="40" y="18"/>
                                    <a:pt x="37" y="23"/>
                                    <a:pt x="32" y="23"/>
                                  </a:cubicBezTo>
                                  <a:cubicBezTo>
                                    <a:pt x="57" y="44"/>
                                    <a:pt x="57" y="44"/>
                                    <a:pt x="57" y="44"/>
                                  </a:cubicBezTo>
                                  <a:cubicBezTo>
                                    <a:pt x="105" y="8"/>
                                    <a:pt x="105" y="8"/>
                                    <a:pt x="105" y="8"/>
                                  </a:cubicBezTo>
                                  <a:cubicBezTo>
                                    <a:pt x="105" y="5"/>
                                    <a:pt x="105" y="5"/>
                                    <a:pt x="105" y="5"/>
                                  </a:cubicBezTo>
                                  <a:cubicBezTo>
                                    <a:pt x="105" y="5"/>
                                    <a:pt x="106" y="0"/>
                                    <a:pt x="98" y="0"/>
                                  </a:cubicBezTo>
                                  <a:cubicBezTo>
                                    <a:pt x="32" y="0"/>
                                    <a:pt x="32" y="0"/>
                                    <a:pt x="32" y="0"/>
                                  </a:cubicBezTo>
                                  <a:cubicBezTo>
                                    <a:pt x="32" y="3"/>
                                    <a:pt x="32" y="3"/>
                                    <a:pt x="32" y="3"/>
                                  </a:cubicBezTo>
                                  <a:close/>
                                  <a:moveTo>
                                    <a:pt x="32" y="3"/>
                                  </a:moveTo>
                                  <a:cubicBezTo>
                                    <a:pt x="32" y="3"/>
                                    <a:pt x="32" y="3"/>
                                    <a:pt x="32" y="3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70" name="任意多边形 170"/>
                          <wps:cNvSpPr>
                            <a:spLocks noChangeAspect="1"/>
                          </wps:cNvSpPr>
                          <wps:spPr>
                            <a:xfrm>
                              <a:off x="12361" y="24781"/>
                              <a:ext cx="427" cy="282"/>
                            </a:xfrm>
                            <a:custGeom>
                              <a:avLst/>
                              <a:gdLst>
                                <a:gd name="G0" fmla="val 0"/>
                              </a:gdLst>
                              <a:ahLst/>
                              <a:cxnLst>
                                <a:cxn ang="0">
                                  <a:pos x="G0" y="0"/>
                                </a:cxn>
                                <a:cxn ang="0">
                                  <a:pos x="G0" y="0"/>
                                </a:cxn>
                                <a:cxn ang="0">
                                  <a:pos x="G0" y="0"/>
                                </a:cxn>
                                <a:cxn ang="0">
                                  <a:pos x="G0" y="0"/>
                                </a:cxn>
                                <a:cxn ang="0">
                                  <a:pos x="G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0"/>
                                </a:cxn>
                                <a:cxn ang="0">
                                  <a:pos x="G0" y="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</a:cxnLst>
                              <a:pathLst>
                                <a:path w="320" h="211">
                                  <a:moveTo>
                                    <a:pt x="309" y="0"/>
                                  </a:moveTo>
                                  <a:cubicBezTo>
                                    <a:pt x="307" y="0"/>
                                    <a:pt x="307" y="0"/>
                                    <a:pt x="307" y="0"/>
                                  </a:cubicBez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211"/>
                                    <a:pt x="0" y="211"/>
                                    <a:pt x="0" y="211"/>
                                  </a:cubicBezTo>
                                  <a:cubicBezTo>
                                    <a:pt x="320" y="211"/>
                                    <a:pt x="320" y="211"/>
                                    <a:pt x="320" y="211"/>
                                  </a:cubicBezTo>
                                  <a:cubicBezTo>
                                    <a:pt x="320" y="0"/>
                                    <a:pt x="320" y="0"/>
                                    <a:pt x="320" y="0"/>
                                  </a:cubicBezTo>
                                  <a:cubicBezTo>
                                    <a:pt x="309" y="0"/>
                                    <a:pt x="309" y="0"/>
                                    <a:pt x="309" y="0"/>
                                  </a:cubicBezTo>
                                  <a:close/>
                                  <a:moveTo>
                                    <a:pt x="294" y="13"/>
                                  </a:moveTo>
                                  <a:cubicBezTo>
                                    <a:pt x="170" y="140"/>
                                    <a:pt x="170" y="140"/>
                                    <a:pt x="170" y="140"/>
                                  </a:cubicBezTo>
                                  <a:cubicBezTo>
                                    <a:pt x="165" y="146"/>
                                    <a:pt x="155" y="146"/>
                                    <a:pt x="149" y="140"/>
                                  </a:cubicBezTo>
                                  <a:cubicBezTo>
                                    <a:pt x="26" y="13"/>
                                    <a:pt x="26" y="13"/>
                                    <a:pt x="26" y="13"/>
                                  </a:cubicBezTo>
                                  <a:cubicBezTo>
                                    <a:pt x="294" y="13"/>
                                    <a:pt x="294" y="13"/>
                                    <a:pt x="294" y="13"/>
                                  </a:cubicBezTo>
                                  <a:close/>
                                  <a:moveTo>
                                    <a:pt x="13" y="18"/>
                                  </a:moveTo>
                                  <a:cubicBezTo>
                                    <a:pt x="96" y="104"/>
                                    <a:pt x="96" y="104"/>
                                    <a:pt x="96" y="104"/>
                                  </a:cubicBezTo>
                                  <a:cubicBezTo>
                                    <a:pt x="13" y="189"/>
                                    <a:pt x="13" y="189"/>
                                    <a:pt x="13" y="189"/>
                                  </a:cubicBezTo>
                                  <a:cubicBezTo>
                                    <a:pt x="13" y="18"/>
                                    <a:pt x="13" y="18"/>
                                    <a:pt x="13" y="18"/>
                                  </a:cubicBezTo>
                                  <a:close/>
                                  <a:moveTo>
                                    <a:pt x="23" y="197"/>
                                  </a:moveTo>
                                  <a:cubicBezTo>
                                    <a:pt x="105" y="113"/>
                                    <a:pt x="105" y="113"/>
                                    <a:pt x="105" y="113"/>
                                  </a:cubicBezTo>
                                  <a:cubicBezTo>
                                    <a:pt x="140" y="149"/>
                                    <a:pt x="140" y="149"/>
                                    <a:pt x="140" y="149"/>
                                  </a:cubicBezTo>
                                  <a:cubicBezTo>
                                    <a:pt x="145" y="155"/>
                                    <a:pt x="152" y="158"/>
                                    <a:pt x="160" y="158"/>
                                  </a:cubicBezTo>
                                  <a:cubicBezTo>
                                    <a:pt x="167" y="158"/>
                                    <a:pt x="174" y="155"/>
                                    <a:pt x="179" y="149"/>
                                  </a:cubicBezTo>
                                  <a:cubicBezTo>
                                    <a:pt x="215" y="113"/>
                                    <a:pt x="215" y="113"/>
                                    <a:pt x="215" y="113"/>
                                  </a:cubicBezTo>
                                  <a:cubicBezTo>
                                    <a:pt x="297" y="197"/>
                                    <a:pt x="297" y="197"/>
                                    <a:pt x="297" y="197"/>
                                  </a:cubicBezTo>
                                  <a:cubicBezTo>
                                    <a:pt x="23" y="197"/>
                                    <a:pt x="23" y="197"/>
                                    <a:pt x="23" y="197"/>
                                  </a:cubicBezTo>
                                  <a:close/>
                                  <a:moveTo>
                                    <a:pt x="307" y="189"/>
                                  </a:moveTo>
                                  <a:cubicBezTo>
                                    <a:pt x="224" y="104"/>
                                    <a:pt x="224" y="104"/>
                                    <a:pt x="224" y="104"/>
                                  </a:cubicBezTo>
                                  <a:cubicBezTo>
                                    <a:pt x="307" y="18"/>
                                    <a:pt x="307" y="18"/>
                                    <a:pt x="307" y="18"/>
                                  </a:cubicBezTo>
                                  <a:cubicBezTo>
                                    <a:pt x="307" y="189"/>
                                    <a:pt x="307" y="189"/>
                                    <a:pt x="307" y="189"/>
                                  </a:cubicBezTo>
                                  <a:close/>
                                  <a:moveTo>
                                    <a:pt x="307" y="189"/>
                                  </a:moveTo>
                                  <a:cubicBezTo>
                                    <a:pt x="307" y="189"/>
                                    <a:pt x="307" y="189"/>
                                    <a:pt x="307" y="189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71" name="任意多边形 171"/>
                          <wps:cNvSpPr>
                            <a:spLocks noChangeAspect="1"/>
                          </wps:cNvSpPr>
                          <wps:spPr>
                            <a:xfrm>
                              <a:off x="13149" y="24742"/>
                              <a:ext cx="327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5323" y="135565"/>
                                </a:cxn>
                                <a:cxn ang="0">
                                  <a:pos x="136554" y="124268"/>
                                </a:cxn>
                                <a:cxn ang="0">
                                  <a:pos x="122773" y="138075"/>
                                </a:cxn>
                                <a:cxn ang="0">
                                  <a:pos x="136554" y="144351"/>
                                </a:cxn>
                                <a:cxn ang="0">
                                  <a:pos x="134048" y="158159"/>
                                </a:cxn>
                                <a:cxn ang="0">
                                  <a:pos x="124026" y="170711"/>
                                </a:cxn>
                                <a:cxn ang="0">
                                  <a:pos x="107739" y="170711"/>
                                </a:cxn>
                                <a:cxn ang="0">
                                  <a:pos x="93959" y="145606"/>
                                </a:cxn>
                                <a:cxn ang="0">
                                  <a:pos x="142817" y="96652"/>
                                </a:cxn>
                                <a:cxn ang="0">
                                  <a:pos x="174137" y="123012"/>
                                </a:cxn>
                                <a:cxn ang="0">
                                  <a:pos x="172884" y="133054"/>
                                </a:cxn>
                                <a:cxn ang="0">
                                  <a:pos x="169126" y="149372"/>
                                </a:cxn>
                                <a:cxn ang="0">
                                  <a:pos x="167873" y="155648"/>
                                </a:cxn>
                                <a:cxn ang="0">
                                  <a:pos x="186665" y="149372"/>
                                </a:cxn>
                                <a:cxn ang="0">
                                  <a:pos x="192929" y="126778"/>
                                </a:cxn>
                                <a:cxn ang="0">
                                  <a:pos x="191676" y="111715"/>
                                </a:cxn>
                                <a:cxn ang="0">
                                  <a:pos x="184160" y="95397"/>
                                </a:cxn>
                                <a:cxn ang="0">
                                  <a:pos x="175390" y="85355"/>
                                </a:cxn>
                                <a:cxn ang="0">
                                  <a:pos x="135301" y="71548"/>
                                </a:cxn>
                                <a:cxn ang="0">
                                  <a:pos x="90200" y="90376"/>
                                </a:cxn>
                                <a:cxn ang="0">
                                  <a:pos x="71408" y="135565"/>
                                </a:cxn>
                                <a:cxn ang="0">
                                  <a:pos x="90200" y="182008"/>
                                </a:cxn>
                                <a:cxn ang="0">
                                  <a:pos x="135301" y="200837"/>
                                </a:cxn>
                                <a:cxn ang="0">
                                  <a:pos x="177896" y="184519"/>
                                </a:cxn>
                                <a:cxn ang="0">
                                  <a:pos x="185412" y="180753"/>
                                </a:cxn>
                                <a:cxn ang="0">
                                  <a:pos x="194182" y="180753"/>
                                </a:cxn>
                                <a:cxn ang="0">
                                  <a:pos x="200446" y="184519"/>
                                </a:cxn>
                                <a:cxn ang="0">
                                  <a:pos x="135301" y="215900"/>
                                </a:cxn>
                                <a:cxn ang="0">
                                  <a:pos x="78925" y="193305"/>
                                </a:cxn>
                                <a:cxn ang="0">
                                  <a:pos x="55122" y="135565"/>
                                </a:cxn>
                                <a:cxn ang="0">
                                  <a:pos x="78925" y="79079"/>
                                </a:cxn>
                                <a:cxn ang="0">
                                  <a:pos x="135301" y="55230"/>
                                </a:cxn>
                                <a:cxn ang="0">
                                  <a:pos x="184160" y="71548"/>
                                </a:cxn>
                                <a:cxn ang="0">
                                  <a:pos x="196687" y="85355"/>
                                </a:cxn>
                                <a:cxn ang="0">
                                  <a:pos x="206710" y="107950"/>
                                </a:cxn>
                                <a:cxn ang="0">
                                  <a:pos x="207963" y="126778"/>
                                </a:cxn>
                                <a:cxn ang="0">
                                  <a:pos x="196687" y="159414"/>
                                </a:cxn>
                                <a:cxn ang="0">
                                  <a:pos x="164115" y="176987"/>
                                </a:cxn>
                                <a:cxn ang="0">
                                  <a:pos x="140312" y="161925"/>
                                </a:cxn>
                                <a:cxn ang="0">
                                  <a:pos x="141565" y="154393"/>
                                </a:cxn>
                                <a:cxn ang="0">
                                  <a:pos x="151587" y="38912"/>
                                </a:cxn>
                                <a:cxn ang="0">
                                  <a:pos x="144070" y="46443"/>
                                </a:cxn>
                                <a:cxn ang="0">
                                  <a:pos x="135301" y="38912"/>
                                </a:cxn>
                                <a:cxn ang="0">
                                  <a:pos x="137806" y="2510"/>
                                </a:cxn>
                                <a:cxn ang="0">
                                  <a:pos x="149081" y="2510"/>
                                </a:cxn>
                                <a:cxn ang="0">
                                  <a:pos x="151587" y="38912"/>
                                </a:cxn>
                                <a:cxn ang="0">
                                  <a:pos x="43847" y="138075"/>
                                </a:cxn>
                                <a:cxn ang="0">
                                  <a:pos x="43847" y="149372"/>
                                </a:cxn>
                                <a:cxn ang="0">
                                  <a:pos x="7516" y="151883"/>
                                </a:cxn>
                                <a:cxn ang="0">
                                  <a:pos x="0" y="144351"/>
                                </a:cxn>
                                <a:cxn ang="0">
                                  <a:pos x="7516" y="135565"/>
                                </a:cxn>
                                <a:cxn ang="0">
                                  <a:pos x="72661" y="60251"/>
                                </a:cxn>
                                <a:cxn ang="0">
                                  <a:pos x="72661" y="72803"/>
                                </a:cxn>
                                <a:cxn ang="0">
                                  <a:pos x="60133" y="72803"/>
                                </a:cxn>
                                <a:cxn ang="0">
                                  <a:pos x="36330" y="45188"/>
                                </a:cxn>
                                <a:cxn ang="0">
                                  <a:pos x="45100" y="36401"/>
                                </a:cxn>
                                <a:cxn ang="0">
                                  <a:pos x="72661" y="60251"/>
                                </a:cxn>
                                <a:cxn ang="0">
                                  <a:pos x="72661" y="60251"/>
                                </a:cxn>
                              </a:cxnLst>
                              <a:pathLst>
                                <a:path w="166" h="172">
                                  <a:moveTo>
                                    <a:pt x="116" y="110"/>
                                  </a:moveTo>
                                  <a:cubicBezTo>
                                    <a:pt x="116" y="109"/>
                                    <a:pt x="116" y="109"/>
                                    <a:pt x="116" y="108"/>
                                  </a:cubicBezTo>
                                  <a:cubicBezTo>
                                    <a:pt x="116" y="108"/>
                                    <a:pt x="116" y="107"/>
                                    <a:pt x="116" y="106"/>
                                  </a:cubicBezTo>
                                  <a:cubicBezTo>
                                    <a:pt x="116" y="101"/>
                                    <a:pt x="114" y="99"/>
                                    <a:pt x="109" y="99"/>
                                  </a:cubicBezTo>
                                  <a:cubicBezTo>
                                    <a:pt x="107" y="99"/>
                                    <a:pt x="104" y="100"/>
                                    <a:pt x="102" y="102"/>
                                  </a:cubicBezTo>
                                  <a:cubicBezTo>
                                    <a:pt x="99" y="105"/>
                                    <a:pt x="98" y="107"/>
                                    <a:pt x="98" y="110"/>
                                  </a:cubicBezTo>
                                  <a:cubicBezTo>
                                    <a:pt x="98" y="114"/>
                                    <a:pt x="100" y="116"/>
                                    <a:pt x="104" y="116"/>
                                  </a:cubicBezTo>
                                  <a:cubicBezTo>
                                    <a:pt x="105" y="116"/>
                                    <a:pt x="107" y="116"/>
                                    <a:pt x="109" y="115"/>
                                  </a:cubicBezTo>
                                  <a:cubicBezTo>
                                    <a:pt x="109" y="117"/>
                                    <a:pt x="109" y="119"/>
                                    <a:pt x="108" y="121"/>
                                  </a:cubicBezTo>
                                  <a:cubicBezTo>
                                    <a:pt x="108" y="123"/>
                                    <a:pt x="108" y="124"/>
                                    <a:pt x="107" y="126"/>
                                  </a:cubicBezTo>
                                  <a:cubicBezTo>
                                    <a:pt x="107" y="128"/>
                                    <a:pt x="106" y="130"/>
                                    <a:pt x="105" y="132"/>
                                  </a:cubicBezTo>
                                  <a:cubicBezTo>
                                    <a:pt x="103" y="134"/>
                                    <a:pt x="101" y="135"/>
                                    <a:pt x="99" y="136"/>
                                  </a:cubicBezTo>
                                  <a:cubicBezTo>
                                    <a:pt x="97" y="137"/>
                                    <a:pt x="95" y="137"/>
                                    <a:pt x="93" y="137"/>
                                  </a:cubicBezTo>
                                  <a:cubicBezTo>
                                    <a:pt x="90" y="137"/>
                                    <a:pt x="88" y="137"/>
                                    <a:pt x="86" y="136"/>
                                  </a:cubicBezTo>
                                  <a:cubicBezTo>
                                    <a:pt x="84" y="135"/>
                                    <a:pt x="83" y="134"/>
                                    <a:pt x="80" y="132"/>
                                  </a:cubicBezTo>
                                  <a:cubicBezTo>
                                    <a:pt x="77" y="128"/>
                                    <a:pt x="75" y="123"/>
                                    <a:pt x="75" y="116"/>
                                  </a:cubicBezTo>
                                  <a:cubicBezTo>
                                    <a:pt x="75" y="106"/>
                                    <a:pt x="79" y="96"/>
                                    <a:pt x="86" y="88"/>
                                  </a:cubicBezTo>
                                  <a:cubicBezTo>
                                    <a:pt x="94" y="80"/>
                                    <a:pt x="103" y="77"/>
                                    <a:pt x="114" y="77"/>
                                  </a:cubicBezTo>
                                  <a:cubicBezTo>
                                    <a:pt x="122" y="77"/>
                                    <a:pt x="128" y="79"/>
                                    <a:pt x="132" y="82"/>
                                  </a:cubicBezTo>
                                  <a:cubicBezTo>
                                    <a:pt x="137" y="86"/>
                                    <a:pt x="139" y="92"/>
                                    <a:pt x="139" y="98"/>
                                  </a:cubicBezTo>
                                  <a:cubicBezTo>
                                    <a:pt x="139" y="99"/>
                                    <a:pt x="139" y="100"/>
                                    <a:pt x="139" y="102"/>
                                  </a:cubicBezTo>
                                  <a:cubicBezTo>
                                    <a:pt x="139" y="103"/>
                                    <a:pt x="138" y="105"/>
                                    <a:pt x="138" y="106"/>
                                  </a:cubicBezTo>
                                  <a:cubicBezTo>
                                    <a:pt x="135" y="117"/>
                                    <a:pt x="135" y="117"/>
                                    <a:pt x="135" y="117"/>
                                  </a:cubicBezTo>
                                  <a:cubicBezTo>
                                    <a:pt x="135" y="119"/>
                                    <a:pt x="135" y="119"/>
                                    <a:pt x="135" y="119"/>
                                  </a:cubicBezTo>
                                  <a:cubicBezTo>
                                    <a:pt x="134" y="120"/>
                                    <a:pt x="134" y="121"/>
                                    <a:pt x="134" y="122"/>
                                  </a:cubicBezTo>
                                  <a:cubicBezTo>
                                    <a:pt x="134" y="122"/>
                                    <a:pt x="134" y="123"/>
                                    <a:pt x="134" y="124"/>
                                  </a:cubicBezTo>
                                  <a:cubicBezTo>
                                    <a:pt x="134" y="126"/>
                                    <a:pt x="135" y="128"/>
                                    <a:pt x="138" y="128"/>
                                  </a:cubicBezTo>
                                  <a:cubicBezTo>
                                    <a:pt x="142" y="128"/>
                                    <a:pt x="146" y="125"/>
                                    <a:pt x="149" y="119"/>
                                  </a:cubicBezTo>
                                  <a:cubicBezTo>
                                    <a:pt x="151" y="116"/>
                                    <a:pt x="152" y="113"/>
                                    <a:pt x="153" y="111"/>
                                  </a:cubicBezTo>
                                  <a:cubicBezTo>
                                    <a:pt x="153" y="108"/>
                                    <a:pt x="154" y="104"/>
                                    <a:pt x="154" y="101"/>
                                  </a:cubicBezTo>
                                  <a:cubicBezTo>
                                    <a:pt x="154" y="99"/>
                                    <a:pt x="154" y="97"/>
                                    <a:pt x="154" y="95"/>
                                  </a:cubicBezTo>
                                  <a:cubicBezTo>
                                    <a:pt x="154" y="93"/>
                                    <a:pt x="153" y="91"/>
                                    <a:pt x="153" y="89"/>
                                  </a:cubicBezTo>
                                  <a:cubicBezTo>
                                    <a:pt x="152" y="87"/>
                                    <a:pt x="152" y="85"/>
                                    <a:pt x="151" y="82"/>
                                  </a:cubicBezTo>
                                  <a:cubicBezTo>
                                    <a:pt x="150" y="80"/>
                                    <a:pt x="149" y="78"/>
                                    <a:pt x="147" y="76"/>
                                  </a:cubicBezTo>
                                  <a:cubicBezTo>
                                    <a:pt x="146" y="74"/>
                                    <a:pt x="145" y="73"/>
                                    <a:pt x="144" y="71"/>
                                  </a:cubicBezTo>
                                  <a:cubicBezTo>
                                    <a:pt x="143" y="70"/>
                                    <a:pt x="141" y="69"/>
                                    <a:pt x="140" y="68"/>
                                  </a:cubicBezTo>
                                  <a:cubicBezTo>
                                    <a:pt x="136" y="64"/>
                                    <a:pt x="131" y="61"/>
                                    <a:pt x="125" y="59"/>
                                  </a:cubicBezTo>
                                  <a:cubicBezTo>
                                    <a:pt x="120" y="57"/>
                                    <a:pt x="114" y="57"/>
                                    <a:pt x="108" y="57"/>
                                  </a:cubicBezTo>
                                  <a:cubicBezTo>
                                    <a:pt x="101" y="57"/>
                                    <a:pt x="94" y="58"/>
                                    <a:pt x="88" y="61"/>
                                  </a:cubicBezTo>
                                  <a:cubicBezTo>
                                    <a:pt x="82" y="63"/>
                                    <a:pt x="76" y="67"/>
                                    <a:pt x="72" y="72"/>
                                  </a:cubicBezTo>
                                  <a:cubicBezTo>
                                    <a:pt x="67" y="76"/>
                                    <a:pt x="63" y="82"/>
                                    <a:pt x="61" y="88"/>
                                  </a:cubicBezTo>
                                  <a:cubicBezTo>
                                    <a:pt x="58" y="94"/>
                                    <a:pt x="57" y="101"/>
                                    <a:pt x="57" y="108"/>
                                  </a:cubicBezTo>
                                  <a:cubicBezTo>
                                    <a:pt x="57" y="115"/>
                                    <a:pt x="58" y="122"/>
                                    <a:pt x="61" y="128"/>
                                  </a:cubicBezTo>
                                  <a:cubicBezTo>
                                    <a:pt x="63" y="134"/>
                                    <a:pt x="67" y="140"/>
                                    <a:pt x="72" y="145"/>
                                  </a:cubicBezTo>
                                  <a:cubicBezTo>
                                    <a:pt x="76" y="149"/>
                                    <a:pt x="82" y="153"/>
                                    <a:pt x="88" y="156"/>
                                  </a:cubicBezTo>
                                  <a:cubicBezTo>
                                    <a:pt x="94" y="158"/>
                                    <a:pt x="101" y="160"/>
                                    <a:pt x="108" y="160"/>
                                  </a:cubicBezTo>
                                  <a:cubicBezTo>
                                    <a:pt x="115" y="160"/>
                                    <a:pt x="121" y="159"/>
                                    <a:pt x="127" y="156"/>
                                  </a:cubicBezTo>
                                  <a:cubicBezTo>
                                    <a:pt x="132" y="154"/>
                                    <a:pt x="138" y="151"/>
                                    <a:pt x="142" y="147"/>
                                  </a:cubicBezTo>
                                  <a:cubicBezTo>
                                    <a:pt x="143" y="146"/>
                                    <a:pt x="144" y="145"/>
                                    <a:pt x="145" y="145"/>
                                  </a:cubicBezTo>
                                  <a:cubicBezTo>
                                    <a:pt x="146" y="144"/>
                                    <a:pt x="147" y="144"/>
                                    <a:pt x="148" y="144"/>
                                  </a:cubicBezTo>
                                  <a:cubicBezTo>
                                    <a:pt x="149" y="143"/>
                                    <a:pt x="150" y="143"/>
                                    <a:pt x="152" y="143"/>
                                  </a:cubicBezTo>
                                  <a:cubicBezTo>
                                    <a:pt x="153" y="143"/>
                                    <a:pt x="154" y="143"/>
                                    <a:pt x="155" y="144"/>
                                  </a:cubicBezTo>
                                  <a:cubicBezTo>
                                    <a:pt x="156" y="144"/>
                                    <a:pt x="157" y="144"/>
                                    <a:pt x="158" y="145"/>
                                  </a:cubicBezTo>
                                  <a:cubicBezTo>
                                    <a:pt x="159" y="145"/>
                                    <a:pt x="159" y="146"/>
                                    <a:pt x="160" y="147"/>
                                  </a:cubicBezTo>
                                  <a:cubicBezTo>
                                    <a:pt x="154" y="155"/>
                                    <a:pt x="146" y="161"/>
                                    <a:pt x="137" y="166"/>
                                  </a:cubicBezTo>
                                  <a:cubicBezTo>
                                    <a:pt x="129" y="170"/>
                                    <a:pt x="119" y="172"/>
                                    <a:pt x="108" y="172"/>
                                  </a:cubicBezTo>
                                  <a:cubicBezTo>
                                    <a:pt x="99" y="172"/>
                                    <a:pt x="91" y="171"/>
                                    <a:pt x="83" y="167"/>
                                  </a:cubicBezTo>
                                  <a:cubicBezTo>
                                    <a:pt x="75" y="164"/>
                                    <a:pt x="68" y="159"/>
                                    <a:pt x="63" y="154"/>
                                  </a:cubicBezTo>
                                  <a:cubicBezTo>
                                    <a:pt x="57" y="148"/>
                                    <a:pt x="52" y="141"/>
                                    <a:pt x="49" y="133"/>
                                  </a:cubicBezTo>
                                  <a:cubicBezTo>
                                    <a:pt x="45" y="125"/>
                                    <a:pt x="44" y="117"/>
                                    <a:pt x="44" y="108"/>
                                  </a:cubicBezTo>
                                  <a:cubicBezTo>
                                    <a:pt x="44" y="99"/>
                                    <a:pt x="45" y="91"/>
                                    <a:pt x="49" y="83"/>
                                  </a:cubicBezTo>
                                  <a:cubicBezTo>
                                    <a:pt x="52" y="75"/>
                                    <a:pt x="57" y="68"/>
                                    <a:pt x="63" y="63"/>
                                  </a:cubicBezTo>
                                  <a:cubicBezTo>
                                    <a:pt x="68" y="57"/>
                                    <a:pt x="75" y="52"/>
                                    <a:pt x="83" y="49"/>
                                  </a:cubicBezTo>
                                  <a:cubicBezTo>
                                    <a:pt x="91" y="45"/>
                                    <a:pt x="99" y="44"/>
                                    <a:pt x="108" y="44"/>
                                  </a:cubicBezTo>
                                  <a:cubicBezTo>
                                    <a:pt x="115" y="44"/>
                                    <a:pt x="122" y="45"/>
                                    <a:pt x="129" y="47"/>
                                  </a:cubicBezTo>
                                  <a:cubicBezTo>
                                    <a:pt x="136" y="49"/>
                                    <a:pt x="142" y="53"/>
                                    <a:pt x="147" y="57"/>
                                  </a:cubicBezTo>
                                  <a:cubicBezTo>
                                    <a:pt x="149" y="58"/>
                                    <a:pt x="151" y="60"/>
                                    <a:pt x="153" y="62"/>
                                  </a:cubicBezTo>
                                  <a:cubicBezTo>
                                    <a:pt x="154" y="63"/>
                                    <a:pt x="156" y="65"/>
                                    <a:pt x="157" y="68"/>
                                  </a:cubicBezTo>
                                  <a:cubicBezTo>
                                    <a:pt x="159" y="70"/>
                                    <a:pt x="161" y="73"/>
                                    <a:pt x="162" y="77"/>
                                  </a:cubicBezTo>
                                  <a:cubicBezTo>
                                    <a:pt x="163" y="80"/>
                                    <a:pt x="164" y="83"/>
                                    <a:pt x="165" y="86"/>
                                  </a:cubicBezTo>
                                  <a:cubicBezTo>
                                    <a:pt x="166" y="89"/>
                                    <a:pt x="166" y="92"/>
                                    <a:pt x="166" y="94"/>
                                  </a:cubicBezTo>
                                  <a:cubicBezTo>
                                    <a:pt x="166" y="96"/>
                                    <a:pt x="166" y="99"/>
                                    <a:pt x="166" y="101"/>
                                  </a:cubicBezTo>
                                  <a:cubicBezTo>
                                    <a:pt x="166" y="107"/>
                                    <a:pt x="165" y="112"/>
                                    <a:pt x="164" y="116"/>
                                  </a:cubicBezTo>
                                  <a:cubicBezTo>
                                    <a:pt x="163" y="120"/>
                                    <a:pt x="160" y="124"/>
                                    <a:pt x="157" y="127"/>
                                  </a:cubicBezTo>
                                  <a:cubicBezTo>
                                    <a:pt x="154" y="131"/>
                                    <a:pt x="150" y="134"/>
                                    <a:pt x="145" y="137"/>
                                  </a:cubicBezTo>
                                  <a:cubicBezTo>
                                    <a:pt x="141" y="140"/>
                                    <a:pt x="136" y="141"/>
                                    <a:pt x="131" y="141"/>
                                  </a:cubicBezTo>
                                  <a:cubicBezTo>
                                    <a:pt x="125" y="141"/>
                                    <a:pt x="120" y="140"/>
                                    <a:pt x="117" y="138"/>
                                  </a:cubicBezTo>
                                  <a:cubicBezTo>
                                    <a:pt x="113" y="136"/>
                                    <a:pt x="112" y="133"/>
                                    <a:pt x="112" y="129"/>
                                  </a:cubicBezTo>
                                  <a:cubicBezTo>
                                    <a:pt x="112" y="128"/>
                                    <a:pt x="112" y="127"/>
                                    <a:pt x="112" y="126"/>
                                  </a:cubicBezTo>
                                  <a:cubicBezTo>
                                    <a:pt x="112" y="125"/>
                                    <a:pt x="112" y="124"/>
                                    <a:pt x="113" y="123"/>
                                  </a:cubicBezTo>
                                  <a:lnTo>
                                    <a:pt x="116" y="110"/>
                                  </a:lnTo>
                                  <a:close/>
                                  <a:moveTo>
                                    <a:pt x="121" y="31"/>
                                  </a:moveTo>
                                  <a:cubicBezTo>
                                    <a:pt x="121" y="33"/>
                                    <a:pt x="120" y="34"/>
                                    <a:pt x="119" y="35"/>
                                  </a:cubicBezTo>
                                  <a:cubicBezTo>
                                    <a:pt x="118" y="37"/>
                                    <a:pt x="116" y="37"/>
                                    <a:pt x="115" y="37"/>
                                  </a:cubicBezTo>
                                  <a:cubicBezTo>
                                    <a:pt x="113" y="37"/>
                                    <a:pt x="111" y="37"/>
                                    <a:pt x="110" y="35"/>
                                  </a:cubicBezTo>
                                  <a:cubicBezTo>
                                    <a:pt x="109" y="34"/>
                                    <a:pt x="108" y="33"/>
                                    <a:pt x="108" y="31"/>
                                  </a:cubicBezTo>
                                  <a:cubicBezTo>
                                    <a:pt x="108" y="6"/>
                                    <a:pt x="108" y="6"/>
                                    <a:pt x="108" y="6"/>
                                  </a:cubicBezTo>
                                  <a:cubicBezTo>
                                    <a:pt x="108" y="5"/>
                                    <a:pt x="109" y="3"/>
                                    <a:pt x="110" y="2"/>
                                  </a:cubicBezTo>
                                  <a:cubicBezTo>
                                    <a:pt x="111" y="1"/>
                                    <a:pt x="113" y="0"/>
                                    <a:pt x="115" y="0"/>
                                  </a:cubicBezTo>
                                  <a:cubicBezTo>
                                    <a:pt x="116" y="0"/>
                                    <a:pt x="118" y="1"/>
                                    <a:pt x="119" y="2"/>
                                  </a:cubicBezTo>
                                  <a:cubicBezTo>
                                    <a:pt x="120" y="3"/>
                                    <a:pt x="121" y="5"/>
                                    <a:pt x="121" y="6"/>
                                  </a:cubicBezTo>
                                  <a:cubicBezTo>
                                    <a:pt x="121" y="31"/>
                                    <a:pt x="121" y="31"/>
                                    <a:pt x="121" y="31"/>
                                  </a:cubicBezTo>
                                  <a:close/>
                                  <a:moveTo>
                                    <a:pt x="31" y="108"/>
                                  </a:moveTo>
                                  <a:cubicBezTo>
                                    <a:pt x="33" y="108"/>
                                    <a:pt x="34" y="109"/>
                                    <a:pt x="35" y="110"/>
                                  </a:cubicBezTo>
                                  <a:cubicBezTo>
                                    <a:pt x="37" y="111"/>
                                    <a:pt x="37" y="113"/>
                                    <a:pt x="37" y="115"/>
                                  </a:cubicBezTo>
                                  <a:cubicBezTo>
                                    <a:pt x="37" y="116"/>
                                    <a:pt x="37" y="118"/>
                                    <a:pt x="35" y="119"/>
                                  </a:cubicBezTo>
                                  <a:cubicBezTo>
                                    <a:pt x="34" y="120"/>
                                    <a:pt x="33" y="121"/>
                                    <a:pt x="31" y="121"/>
                                  </a:cubicBezTo>
                                  <a:cubicBezTo>
                                    <a:pt x="6" y="121"/>
                                    <a:pt x="6" y="121"/>
                                    <a:pt x="6" y="121"/>
                                  </a:cubicBezTo>
                                  <a:cubicBezTo>
                                    <a:pt x="5" y="121"/>
                                    <a:pt x="3" y="120"/>
                                    <a:pt x="2" y="119"/>
                                  </a:cubicBezTo>
                                  <a:cubicBezTo>
                                    <a:pt x="1" y="118"/>
                                    <a:pt x="0" y="116"/>
                                    <a:pt x="0" y="115"/>
                                  </a:cubicBezTo>
                                  <a:cubicBezTo>
                                    <a:pt x="0" y="113"/>
                                    <a:pt x="1" y="111"/>
                                    <a:pt x="2" y="110"/>
                                  </a:cubicBezTo>
                                  <a:cubicBezTo>
                                    <a:pt x="3" y="109"/>
                                    <a:pt x="5" y="108"/>
                                    <a:pt x="6" y="108"/>
                                  </a:cubicBezTo>
                                  <a:cubicBezTo>
                                    <a:pt x="31" y="108"/>
                                    <a:pt x="31" y="108"/>
                                    <a:pt x="31" y="108"/>
                                  </a:cubicBezTo>
                                  <a:close/>
                                  <a:moveTo>
                                    <a:pt x="58" y="48"/>
                                  </a:moveTo>
                                  <a:cubicBezTo>
                                    <a:pt x="59" y="50"/>
                                    <a:pt x="60" y="51"/>
                                    <a:pt x="60" y="53"/>
                                  </a:cubicBezTo>
                                  <a:cubicBezTo>
                                    <a:pt x="60" y="55"/>
                                    <a:pt x="59" y="56"/>
                                    <a:pt x="58" y="58"/>
                                  </a:cubicBezTo>
                                  <a:cubicBezTo>
                                    <a:pt x="56" y="59"/>
                                    <a:pt x="55" y="60"/>
                                    <a:pt x="53" y="60"/>
                                  </a:cubicBezTo>
                                  <a:cubicBezTo>
                                    <a:pt x="51" y="60"/>
                                    <a:pt x="50" y="59"/>
                                    <a:pt x="48" y="58"/>
                                  </a:cubicBezTo>
                                  <a:cubicBezTo>
                                    <a:pt x="31" y="40"/>
                                    <a:pt x="31" y="40"/>
                                    <a:pt x="31" y="40"/>
                                  </a:cubicBezTo>
                                  <a:cubicBezTo>
                                    <a:pt x="30" y="39"/>
                                    <a:pt x="29" y="37"/>
                                    <a:pt x="29" y="36"/>
                                  </a:cubicBezTo>
                                  <a:cubicBezTo>
                                    <a:pt x="29" y="34"/>
                                    <a:pt x="30" y="32"/>
                                    <a:pt x="31" y="31"/>
                                  </a:cubicBezTo>
                                  <a:cubicBezTo>
                                    <a:pt x="33" y="30"/>
                                    <a:pt x="34" y="29"/>
                                    <a:pt x="36" y="29"/>
                                  </a:cubicBezTo>
                                  <a:cubicBezTo>
                                    <a:pt x="38" y="29"/>
                                    <a:pt x="39" y="30"/>
                                    <a:pt x="40" y="31"/>
                                  </a:cubicBezTo>
                                  <a:lnTo>
                                    <a:pt x="58" y="48"/>
                                  </a:lnTo>
                                  <a:close/>
                                  <a:moveTo>
                                    <a:pt x="58" y="48"/>
                                  </a:moveTo>
                                  <a:cubicBezTo>
                                    <a:pt x="58" y="48"/>
                                    <a:pt x="58" y="48"/>
                                    <a:pt x="58" y="48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72" name="任意多边形 172"/>
                          <wps:cNvSpPr>
                            <a:spLocks noChangeAspect="1"/>
                          </wps:cNvSpPr>
                          <wps:spPr>
                            <a:xfrm flipH="1">
                              <a:off x="14010" y="24741"/>
                              <a:ext cx="378" cy="37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36821355" y="0"/>
                                </a:cxn>
                                <a:cxn ang="0">
                                  <a:pos x="0" y="136821355"/>
                                </a:cxn>
                                <a:cxn ang="0">
                                  <a:pos x="136821355" y="273642711"/>
                                </a:cxn>
                                <a:cxn ang="0">
                                  <a:pos x="273642711" y="136821355"/>
                                </a:cxn>
                                <a:cxn ang="0">
                                  <a:pos x="136821355" y="0"/>
                                </a:cxn>
                                <a:cxn ang="0">
                                  <a:pos x="217986824" y="173925787"/>
                                </a:cxn>
                                <a:cxn ang="0">
                                  <a:pos x="190158881" y="201753730"/>
                                </a:cxn>
                                <a:cxn ang="0">
                                  <a:pos x="81165468" y="201753730"/>
                                </a:cxn>
                                <a:cxn ang="0">
                                  <a:pos x="55655887" y="173925787"/>
                                </a:cxn>
                                <a:cxn ang="0">
                                  <a:pos x="55655887" y="102036806"/>
                                </a:cxn>
                                <a:cxn ang="0">
                                  <a:pos x="81165468" y="74208862"/>
                                </a:cxn>
                                <a:cxn ang="0">
                                  <a:pos x="190158881" y="74208862"/>
                                </a:cxn>
                                <a:cxn ang="0">
                                  <a:pos x="217986824" y="102036806"/>
                                </a:cxn>
                                <a:cxn ang="0">
                                  <a:pos x="217986824" y="173925787"/>
                                </a:cxn>
                                <a:cxn ang="0">
                                  <a:pos x="81165468" y="173925787"/>
                                </a:cxn>
                                <a:cxn ang="0">
                                  <a:pos x="118269900" y="150736087"/>
                                </a:cxn>
                                <a:cxn ang="0">
                                  <a:pos x="118269900" y="150736087"/>
                                </a:cxn>
                                <a:cxn ang="0">
                                  <a:pos x="129864750" y="162330937"/>
                                </a:cxn>
                                <a:cxn ang="0">
                                  <a:pos x="136821355" y="164649299"/>
                                </a:cxn>
                                <a:cxn ang="0">
                                  <a:pos x="143777961" y="162330937"/>
                                </a:cxn>
                                <a:cxn ang="0">
                                  <a:pos x="143777961" y="162330937"/>
                                </a:cxn>
                                <a:cxn ang="0">
                                  <a:pos x="155372811" y="150736087"/>
                                </a:cxn>
                                <a:cxn ang="0">
                                  <a:pos x="190158881" y="173925787"/>
                                </a:cxn>
                                <a:cxn ang="0">
                                  <a:pos x="166969181" y="136821355"/>
                                </a:cxn>
                                <a:cxn ang="0">
                                  <a:pos x="190158881" y="104355168"/>
                                </a:cxn>
                                <a:cxn ang="0">
                                  <a:pos x="136821355" y="143777961"/>
                                </a:cxn>
                                <a:cxn ang="0">
                                  <a:pos x="83483830" y="104355168"/>
                                </a:cxn>
                                <a:cxn ang="0">
                                  <a:pos x="104355168" y="136821355"/>
                                </a:cxn>
                                <a:cxn ang="0">
                                  <a:pos x="104355168" y="136821355"/>
                                </a:cxn>
                                <a:cxn ang="0">
                                  <a:pos x="81165468" y="173925787"/>
                                </a:cxn>
                                <a:cxn ang="0">
                                  <a:pos x="81165468" y="173925787"/>
                                </a:cxn>
                                <a:cxn ang="0">
                                  <a:pos x="81165468" y="173925787"/>
                                </a:cxn>
                              </a:cxnLst>
                              <a:pathLst>
                                <a:path w="118" h="118">
                                  <a:moveTo>
                                    <a:pt x="59" y="0"/>
                                  </a:moveTo>
                                  <a:cubicBezTo>
                                    <a:pt x="26" y="0"/>
                                    <a:pt x="0" y="27"/>
                                    <a:pt x="0" y="59"/>
                                  </a:cubicBezTo>
                                  <a:cubicBezTo>
                                    <a:pt x="0" y="92"/>
                                    <a:pt x="26" y="118"/>
                                    <a:pt x="59" y="118"/>
                                  </a:cubicBezTo>
                                  <a:cubicBezTo>
                                    <a:pt x="91" y="118"/>
                                    <a:pt x="118" y="92"/>
                                    <a:pt x="118" y="59"/>
                                  </a:cubicBezTo>
                                  <a:cubicBezTo>
                                    <a:pt x="118" y="27"/>
                                    <a:pt x="91" y="0"/>
                                    <a:pt x="59" y="0"/>
                                  </a:cubicBezTo>
                                  <a:close/>
                                  <a:moveTo>
                                    <a:pt x="94" y="75"/>
                                  </a:moveTo>
                                  <a:cubicBezTo>
                                    <a:pt x="94" y="83"/>
                                    <a:pt x="90" y="87"/>
                                    <a:pt x="82" y="87"/>
                                  </a:cubicBezTo>
                                  <a:cubicBezTo>
                                    <a:pt x="35" y="87"/>
                                    <a:pt x="35" y="87"/>
                                    <a:pt x="35" y="87"/>
                                  </a:cubicBezTo>
                                  <a:cubicBezTo>
                                    <a:pt x="27" y="87"/>
                                    <a:pt x="24" y="83"/>
                                    <a:pt x="24" y="75"/>
                                  </a:cubicBezTo>
                                  <a:cubicBezTo>
                                    <a:pt x="24" y="44"/>
                                    <a:pt x="24" y="44"/>
                                    <a:pt x="24" y="44"/>
                                  </a:cubicBezTo>
                                  <a:cubicBezTo>
                                    <a:pt x="24" y="36"/>
                                    <a:pt x="28" y="32"/>
                                    <a:pt x="35" y="32"/>
                                  </a:cubicBezTo>
                                  <a:cubicBezTo>
                                    <a:pt x="82" y="32"/>
                                    <a:pt x="82" y="32"/>
                                    <a:pt x="82" y="32"/>
                                  </a:cubicBezTo>
                                  <a:cubicBezTo>
                                    <a:pt x="90" y="32"/>
                                    <a:pt x="94" y="36"/>
                                    <a:pt x="94" y="44"/>
                                  </a:cubicBezTo>
                                  <a:cubicBezTo>
                                    <a:pt x="94" y="75"/>
                                    <a:pt x="94" y="75"/>
                                    <a:pt x="94" y="75"/>
                                  </a:cubicBezTo>
                                  <a:close/>
                                  <a:moveTo>
                                    <a:pt x="35" y="75"/>
                                  </a:moveTo>
                                  <a:cubicBezTo>
                                    <a:pt x="51" y="65"/>
                                    <a:pt x="51" y="65"/>
                                    <a:pt x="51" y="65"/>
                                  </a:cubicBezTo>
                                  <a:cubicBezTo>
                                    <a:pt x="51" y="65"/>
                                    <a:pt x="51" y="65"/>
                                    <a:pt x="51" y="65"/>
                                  </a:cubicBezTo>
                                  <a:cubicBezTo>
                                    <a:pt x="56" y="70"/>
                                    <a:pt x="56" y="70"/>
                                    <a:pt x="56" y="70"/>
                                  </a:cubicBezTo>
                                  <a:cubicBezTo>
                                    <a:pt x="57" y="71"/>
                                    <a:pt x="58" y="71"/>
                                    <a:pt x="59" y="71"/>
                                  </a:cubicBezTo>
                                  <a:cubicBezTo>
                                    <a:pt x="60" y="71"/>
                                    <a:pt x="61" y="71"/>
                                    <a:pt x="62" y="70"/>
                                  </a:cubicBezTo>
                                  <a:cubicBezTo>
                                    <a:pt x="62" y="70"/>
                                    <a:pt x="62" y="70"/>
                                    <a:pt x="62" y="70"/>
                                  </a:cubicBezTo>
                                  <a:cubicBezTo>
                                    <a:pt x="67" y="65"/>
                                    <a:pt x="67" y="65"/>
                                    <a:pt x="67" y="65"/>
                                  </a:cubicBezTo>
                                  <a:cubicBezTo>
                                    <a:pt x="82" y="75"/>
                                    <a:pt x="82" y="75"/>
                                    <a:pt x="82" y="75"/>
                                  </a:cubicBezTo>
                                  <a:cubicBezTo>
                                    <a:pt x="72" y="59"/>
                                    <a:pt x="72" y="59"/>
                                    <a:pt x="72" y="59"/>
                                  </a:cubicBezTo>
                                  <a:cubicBezTo>
                                    <a:pt x="82" y="45"/>
                                    <a:pt x="82" y="45"/>
                                    <a:pt x="82" y="45"/>
                                  </a:cubicBezTo>
                                  <a:cubicBezTo>
                                    <a:pt x="59" y="62"/>
                                    <a:pt x="59" y="62"/>
                                    <a:pt x="59" y="62"/>
                                  </a:cubicBezTo>
                                  <a:cubicBezTo>
                                    <a:pt x="36" y="45"/>
                                    <a:pt x="36" y="45"/>
                                    <a:pt x="36" y="45"/>
                                  </a:cubicBezTo>
                                  <a:cubicBezTo>
                                    <a:pt x="45" y="59"/>
                                    <a:pt x="45" y="59"/>
                                    <a:pt x="45" y="59"/>
                                  </a:cubicBezTo>
                                  <a:cubicBezTo>
                                    <a:pt x="45" y="59"/>
                                    <a:pt x="45" y="59"/>
                                    <a:pt x="45" y="59"/>
                                  </a:cubicBezTo>
                                  <a:cubicBezTo>
                                    <a:pt x="35" y="75"/>
                                    <a:pt x="35" y="75"/>
                                    <a:pt x="35" y="75"/>
                                  </a:cubicBezTo>
                                  <a:close/>
                                  <a:moveTo>
                                    <a:pt x="35" y="75"/>
                                  </a:moveTo>
                                  <a:cubicBezTo>
                                    <a:pt x="35" y="75"/>
                                    <a:pt x="35" y="75"/>
                                    <a:pt x="35" y="75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g:grpSp>
                          <wpg:cNvPr id="177" name="组合 177"/>
                          <wpg:cNvGrpSpPr>
                            <a:grpSpLocks noChangeAspect="1"/>
                          </wpg:cNvGrpSpPr>
                          <wpg:grpSpPr>
                            <a:xfrm>
                              <a:off x="15069" y="24742"/>
                              <a:ext cx="163" cy="340"/>
                              <a:chOff x="5422891" y="3960813"/>
                              <a:chExt cx="330200" cy="687388"/>
                            </a:xfrm>
                          </wpg:grpSpPr>
                          <wps:wsp>
                            <wps:cNvPr id="173" name="任意多边形 173"/>
                            <wps:cNvSpPr/>
                            <wps:spPr>
                              <a:xfrm>
                                <a:off x="5422891" y="3960813"/>
                                <a:ext cx="330200" cy="68738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30200" y="537139"/>
                                  </a:cxn>
                                  <a:cxn ang="0">
                                    <a:pos x="330200" y="379378"/>
                                  </a:cxn>
                                  <a:cxn ang="0">
                                    <a:pos x="232640" y="232885"/>
                                  </a:cxn>
                                  <a:cxn ang="0">
                                    <a:pos x="180109" y="187810"/>
                                  </a:cxn>
                                  <a:cxn ang="0">
                                    <a:pos x="176356" y="157761"/>
                                  </a:cxn>
                                  <a:cxn ang="0">
                                    <a:pos x="131329" y="105174"/>
                                  </a:cxn>
                                  <a:cxn ang="0">
                                    <a:pos x="108815" y="86393"/>
                                  </a:cxn>
                                  <a:cxn ang="0">
                                    <a:pos x="90054" y="22537"/>
                                  </a:cxn>
                                  <a:cxn ang="0">
                                    <a:pos x="90054" y="11268"/>
                                  </a:cxn>
                                  <a:cxn ang="0">
                                    <a:pos x="82550" y="0"/>
                                  </a:cxn>
                                  <a:cxn ang="0">
                                    <a:pos x="71293" y="0"/>
                                  </a:cxn>
                                  <a:cxn ang="0">
                                    <a:pos x="63788" y="3756"/>
                                  </a:cxn>
                                  <a:cxn ang="0">
                                    <a:pos x="60036" y="11268"/>
                                  </a:cxn>
                                  <a:cxn ang="0">
                                    <a:pos x="60036" y="22537"/>
                                  </a:cxn>
                                  <a:cxn ang="0">
                                    <a:pos x="86302" y="108930"/>
                                  </a:cxn>
                                  <a:cxn ang="0">
                                    <a:pos x="116320" y="131467"/>
                                  </a:cxn>
                                  <a:cxn ang="0">
                                    <a:pos x="146338" y="169029"/>
                                  </a:cxn>
                                  <a:cxn ang="0">
                                    <a:pos x="150090" y="187810"/>
                                  </a:cxn>
                                  <a:cxn ang="0">
                                    <a:pos x="97559" y="232885"/>
                                  </a:cxn>
                                  <a:cxn ang="0">
                                    <a:pos x="0" y="379378"/>
                                  </a:cxn>
                                  <a:cxn ang="0">
                                    <a:pos x="0" y="537139"/>
                                  </a:cxn>
                                  <a:cxn ang="0">
                                    <a:pos x="165100" y="687388"/>
                                  </a:cxn>
                                  <a:cxn ang="0">
                                    <a:pos x="330200" y="537139"/>
                                  </a:cxn>
                                  <a:cxn ang="0">
                                    <a:pos x="232640" y="360596"/>
                                  </a:cxn>
                                  <a:cxn ang="0">
                                    <a:pos x="232640" y="266691"/>
                                  </a:cxn>
                                  <a:cxn ang="0">
                                    <a:pos x="296429" y="379378"/>
                                  </a:cxn>
                                  <a:cxn ang="0">
                                    <a:pos x="296429" y="446990"/>
                                  </a:cxn>
                                  <a:cxn ang="0">
                                    <a:pos x="180109" y="446990"/>
                                  </a:cxn>
                                  <a:cxn ang="0">
                                    <a:pos x="180109" y="416940"/>
                                  </a:cxn>
                                  <a:cxn ang="0">
                                    <a:pos x="232640" y="360596"/>
                                  </a:cxn>
                                  <a:cxn ang="0">
                                    <a:pos x="127577" y="244154"/>
                                  </a:cxn>
                                  <a:cxn ang="0">
                                    <a:pos x="165100" y="217860"/>
                                  </a:cxn>
                                  <a:cxn ang="0">
                                    <a:pos x="202622" y="244154"/>
                                  </a:cxn>
                                  <a:cxn ang="0">
                                    <a:pos x="202622" y="360596"/>
                                  </a:cxn>
                                  <a:cxn ang="0">
                                    <a:pos x="165100" y="386890"/>
                                  </a:cxn>
                                  <a:cxn ang="0">
                                    <a:pos x="127577" y="360596"/>
                                  </a:cxn>
                                  <a:cxn ang="0">
                                    <a:pos x="127577" y="244154"/>
                                  </a:cxn>
                                  <a:cxn ang="0">
                                    <a:pos x="33770" y="379378"/>
                                  </a:cxn>
                                  <a:cxn ang="0">
                                    <a:pos x="97559" y="266691"/>
                                  </a:cxn>
                                  <a:cxn ang="0">
                                    <a:pos x="97559" y="360596"/>
                                  </a:cxn>
                                  <a:cxn ang="0">
                                    <a:pos x="150090" y="416940"/>
                                  </a:cxn>
                                  <a:cxn ang="0">
                                    <a:pos x="150090" y="446990"/>
                                  </a:cxn>
                                  <a:cxn ang="0">
                                    <a:pos x="33770" y="446990"/>
                                  </a:cxn>
                                  <a:cxn ang="0">
                                    <a:pos x="33770" y="379378"/>
                                  </a:cxn>
                                  <a:cxn ang="0">
                                    <a:pos x="33770" y="537139"/>
                                  </a:cxn>
                                  <a:cxn ang="0">
                                    <a:pos x="33770" y="473283"/>
                                  </a:cxn>
                                  <a:cxn ang="0">
                                    <a:pos x="296429" y="473283"/>
                                  </a:cxn>
                                  <a:cxn ang="0">
                                    <a:pos x="296429" y="537139"/>
                                  </a:cxn>
                                  <a:cxn ang="0">
                                    <a:pos x="165100" y="657338"/>
                                  </a:cxn>
                                  <a:cxn ang="0">
                                    <a:pos x="33770" y="537139"/>
                                  </a:cxn>
                                </a:cxnLst>
                                <a:pathLst>
                                  <a:path w="88" h="183">
                                    <a:moveTo>
                                      <a:pt x="88" y="143"/>
                                    </a:moveTo>
                                    <a:cubicBezTo>
                                      <a:pt x="88" y="101"/>
                                      <a:pt x="88" y="101"/>
                                      <a:pt x="88" y="101"/>
                                    </a:cubicBezTo>
                                    <a:cubicBezTo>
                                      <a:pt x="88" y="84"/>
                                      <a:pt x="78" y="69"/>
                                      <a:pt x="62" y="62"/>
                                    </a:cubicBezTo>
                                    <a:cubicBezTo>
                                      <a:pt x="61" y="55"/>
                                      <a:pt x="56" y="51"/>
                                      <a:pt x="48" y="50"/>
                                    </a:cubicBezTo>
                                    <a:cubicBezTo>
                                      <a:pt x="48" y="47"/>
                                      <a:pt x="48" y="45"/>
                                      <a:pt x="47" y="42"/>
                                    </a:cubicBezTo>
                                    <a:cubicBezTo>
                                      <a:pt x="45" y="35"/>
                                      <a:pt x="40" y="31"/>
                                      <a:pt x="35" y="28"/>
                                    </a:cubicBezTo>
                                    <a:cubicBezTo>
                                      <a:pt x="33" y="27"/>
                                      <a:pt x="31" y="25"/>
                                      <a:pt x="29" y="23"/>
                                    </a:cubicBezTo>
                                    <a:cubicBezTo>
                                      <a:pt x="25" y="19"/>
                                      <a:pt x="25" y="13"/>
                                      <a:pt x="24" y="6"/>
                                    </a:cubicBezTo>
                                    <a:cubicBezTo>
                                      <a:pt x="24" y="3"/>
                                      <a:pt x="24" y="3"/>
                                      <a:pt x="24" y="3"/>
                                    </a:cubicBezTo>
                                    <a:cubicBezTo>
                                      <a:pt x="24" y="1"/>
                                      <a:pt x="24" y="0"/>
                                      <a:pt x="22" y="0"/>
                                    </a:cubicBezTo>
                                    <a:cubicBezTo>
                                      <a:pt x="22" y="0"/>
                                      <a:pt x="19" y="0"/>
                                      <a:pt x="19" y="0"/>
                                    </a:cubicBezTo>
                                    <a:cubicBezTo>
                                      <a:pt x="18" y="0"/>
                                      <a:pt x="17" y="0"/>
                                      <a:pt x="17" y="1"/>
                                    </a:cubicBezTo>
                                    <a:cubicBezTo>
                                      <a:pt x="16" y="1"/>
                                      <a:pt x="16" y="2"/>
                                      <a:pt x="16" y="3"/>
                                    </a:cubicBezTo>
                                    <a:cubicBezTo>
                                      <a:pt x="16" y="6"/>
                                      <a:pt x="16" y="6"/>
                                      <a:pt x="16" y="6"/>
                                    </a:cubicBezTo>
                                    <a:cubicBezTo>
                                      <a:pt x="16" y="14"/>
                                      <a:pt x="17" y="22"/>
                                      <a:pt x="23" y="29"/>
                                    </a:cubicBezTo>
                                    <a:cubicBezTo>
                                      <a:pt x="26" y="32"/>
                                      <a:pt x="28" y="33"/>
                                      <a:pt x="31" y="35"/>
                                    </a:cubicBezTo>
                                    <a:cubicBezTo>
                                      <a:pt x="35" y="38"/>
                                      <a:pt x="38" y="40"/>
                                      <a:pt x="39" y="45"/>
                                    </a:cubicBezTo>
                                    <a:cubicBezTo>
                                      <a:pt x="40" y="46"/>
                                      <a:pt x="40" y="48"/>
                                      <a:pt x="40" y="50"/>
                                    </a:cubicBezTo>
                                    <a:cubicBezTo>
                                      <a:pt x="32" y="51"/>
                                      <a:pt x="27" y="55"/>
                                      <a:pt x="26" y="62"/>
                                    </a:cubicBezTo>
                                    <a:cubicBezTo>
                                      <a:pt x="11" y="69"/>
                                      <a:pt x="0" y="84"/>
                                      <a:pt x="0" y="101"/>
                                    </a:cubicBezTo>
                                    <a:cubicBezTo>
                                      <a:pt x="0" y="143"/>
                                      <a:pt x="0" y="143"/>
                                      <a:pt x="0" y="143"/>
                                    </a:cubicBezTo>
                                    <a:cubicBezTo>
                                      <a:pt x="0" y="166"/>
                                      <a:pt x="19" y="183"/>
                                      <a:pt x="44" y="183"/>
                                    </a:cubicBezTo>
                                    <a:cubicBezTo>
                                      <a:pt x="69" y="183"/>
                                      <a:pt x="88" y="166"/>
                                      <a:pt x="88" y="143"/>
                                    </a:cubicBezTo>
                                    <a:close/>
                                    <a:moveTo>
                                      <a:pt x="62" y="96"/>
                                    </a:moveTo>
                                    <a:cubicBezTo>
                                      <a:pt x="62" y="71"/>
                                      <a:pt x="62" y="71"/>
                                      <a:pt x="62" y="71"/>
                                    </a:cubicBezTo>
                                    <a:cubicBezTo>
                                      <a:pt x="73" y="77"/>
                                      <a:pt x="79" y="89"/>
                                      <a:pt x="79" y="101"/>
                                    </a:cubicBezTo>
                                    <a:cubicBezTo>
                                      <a:pt x="79" y="119"/>
                                      <a:pt x="79" y="119"/>
                                      <a:pt x="79" y="119"/>
                                    </a:cubicBezTo>
                                    <a:cubicBezTo>
                                      <a:pt x="48" y="119"/>
                                      <a:pt x="48" y="119"/>
                                      <a:pt x="48" y="119"/>
                                    </a:cubicBezTo>
                                    <a:cubicBezTo>
                                      <a:pt x="48" y="111"/>
                                      <a:pt x="48" y="111"/>
                                      <a:pt x="48" y="111"/>
                                    </a:cubicBezTo>
                                    <a:cubicBezTo>
                                      <a:pt x="57" y="110"/>
                                      <a:pt x="62" y="104"/>
                                      <a:pt x="62" y="96"/>
                                    </a:cubicBezTo>
                                    <a:close/>
                                    <a:moveTo>
                                      <a:pt x="34" y="65"/>
                                    </a:moveTo>
                                    <a:cubicBezTo>
                                      <a:pt x="34" y="63"/>
                                      <a:pt x="34" y="58"/>
                                      <a:pt x="44" y="58"/>
                                    </a:cubicBezTo>
                                    <a:cubicBezTo>
                                      <a:pt x="54" y="58"/>
                                      <a:pt x="54" y="63"/>
                                      <a:pt x="54" y="65"/>
                                    </a:cubicBezTo>
                                    <a:cubicBezTo>
                                      <a:pt x="54" y="96"/>
                                      <a:pt x="54" y="96"/>
                                      <a:pt x="54" y="96"/>
                                    </a:cubicBezTo>
                                    <a:cubicBezTo>
                                      <a:pt x="54" y="102"/>
                                      <a:pt x="48" y="103"/>
                                      <a:pt x="44" y="103"/>
                                    </a:cubicBezTo>
                                    <a:cubicBezTo>
                                      <a:pt x="40" y="103"/>
                                      <a:pt x="34" y="102"/>
                                      <a:pt x="34" y="96"/>
                                    </a:cubicBezTo>
                                    <a:lnTo>
                                      <a:pt x="34" y="65"/>
                                    </a:lnTo>
                                    <a:close/>
                                    <a:moveTo>
                                      <a:pt x="9" y="101"/>
                                    </a:moveTo>
                                    <a:cubicBezTo>
                                      <a:pt x="9" y="89"/>
                                      <a:pt x="15" y="77"/>
                                      <a:pt x="26" y="71"/>
                                    </a:cubicBezTo>
                                    <a:cubicBezTo>
                                      <a:pt x="26" y="96"/>
                                      <a:pt x="26" y="96"/>
                                      <a:pt x="26" y="96"/>
                                    </a:cubicBezTo>
                                    <a:cubicBezTo>
                                      <a:pt x="26" y="104"/>
                                      <a:pt x="31" y="110"/>
                                      <a:pt x="40" y="111"/>
                                    </a:cubicBezTo>
                                    <a:cubicBezTo>
                                      <a:pt x="40" y="119"/>
                                      <a:pt x="40" y="119"/>
                                      <a:pt x="40" y="119"/>
                                    </a:cubicBezTo>
                                    <a:cubicBezTo>
                                      <a:pt x="9" y="119"/>
                                      <a:pt x="9" y="119"/>
                                      <a:pt x="9" y="119"/>
                                    </a:cubicBezTo>
                                    <a:lnTo>
                                      <a:pt x="9" y="101"/>
                                    </a:lnTo>
                                    <a:close/>
                                    <a:moveTo>
                                      <a:pt x="9" y="143"/>
                                    </a:moveTo>
                                    <a:cubicBezTo>
                                      <a:pt x="9" y="126"/>
                                      <a:pt x="9" y="126"/>
                                      <a:pt x="9" y="126"/>
                                    </a:cubicBezTo>
                                    <a:cubicBezTo>
                                      <a:pt x="79" y="126"/>
                                      <a:pt x="79" y="126"/>
                                      <a:pt x="79" y="126"/>
                                    </a:cubicBezTo>
                                    <a:cubicBezTo>
                                      <a:pt x="79" y="143"/>
                                      <a:pt x="79" y="143"/>
                                      <a:pt x="79" y="143"/>
                                    </a:cubicBezTo>
                                    <a:cubicBezTo>
                                      <a:pt x="79" y="162"/>
                                      <a:pt x="65" y="175"/>
                                      <a:pt x="44" y="175"/>
                                    </a:cubicBezTo>
                                    <a:cubicBezTo>
                                      <a:pt x="23" y="175"/>
                                      <a:pt x="9" y="162"/>
                                      <a:pt x="9" y="14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74" name="任意多边形 174"/>
                            <wps:cNvSpPr/>
                            <wps:spPr>
                              <a:xfrm>
                                <a:off x="5561003" y="4205288"/>
                                <a:ext cx="53975" cy="2698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1566" y="0"/>
                                  </a:cxn>
                                  <a:cxn ang="0">
                                    <a:pos x="0" y="11566"/>
                                  </a:cxn>
                                  <a:cxn ang="0">
                                    <a:pos x="0" y="15421"/>
                                  </a:cxn>
                                  <a:cxn ang="0">
                                    <a:pos x="11566" y="26988"/>
                                  </a:cxn>
                                  <a:cxn ang="0">
                                    <a:pos x="42408" y="26988"/>
                                  </a:cxn>
                                  <a:cxn ang="0">
                                    <a:pos x="53975" y="15421"/>
                                  </a:cxn>
                                  <a:cxn ang="0">
                                    <a:pos x="53975" y="11566"/>
                                  </a:cxn>
                                  <a:cxn ang="0">
                                    <a:pos x="42408" y="0"/>
                                  </a:cxn>
                                  <a:cxn ang="0">
                                    <a:pos x="11566" y="0"/>
                                  </a:cxn>
                                </a:cxnLst>
                                <a:pathLst>
                                  <a:path w="14" h="7">
                                    <a:moveTo>
                                      <a:pt x="3" y="0"/>
                                    </a:moveTo>
                                    <a:cubicBezTo>
                                      <a:pt x="1" y="0"/>
                                      <a:pt x="0" y="1"/>
                                      <a:pt x="0" y="3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6"/>
                                      <a:pt x="1" y="7"/>
                                      <a:pt x="3" y="7"/>
                                    </a:cubicBezTo>
                                    <a:cubicBezTo>
                                      <a:pt x="11" y="7"/>
                                      <a:pt x="11" y="7"/>
                                      <a:pt x="11" y="7"/>
                                    </a:cubicBezTo>
                                    <a:cubicBezTo>
                                      <a:pt x="13" y="7"/>
                                      <a:pt x="14" y="6"/>
                                      <a:pt x="14" y="4"/>
                                    </a:cubicBezTo>
                                    <a:cubicBezTo>
                                      <a:pt x="14" y="3"/>
                                      <a:pt x="14" y="3"/>
                                      <a:pt x="14" y="3"/>
                                    </a:cubicBezTo>
                                    <a:cubicBezTo>
                                      <a:pt x="14" y="1"/>
                                      <a:pt x="13" y="0"/>
                                      <a:pt x="11" y="0"/>
                                    </a:cubicBezTo>
                                    <a:lnTo>
                                      <a:pt x="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75" name="任意多边形 175"/>
                            <wps:cNvSpPr/>
                            <wps:spPr>
                              <a:xfrm>
                                <a:off x="5561003" y="4251325"/>
                                <a:ext cx="53975" cy="2857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1566" y="0"/>
                                  </a:cxn>
                                  <a:cxn ang="0">
                                    <a:pos x="0" y="10715"/>
                                  </a:cxn>
                                  <a:cxn ang="0">
                                    <a:pos x="0" y="17859"/>
                                  </a:cxn>
                                  <a:cxn ang="0">
                                    <a:pos x="11566" y="28575"/>
                                  </a:cxn>
                                  <a:cxn ang="0">
                                    <a:pos x="42408" y="28575"/>
                                  </a:cxn>
                                  <a:cxn ang="0">
                                    <a:pos x="53975" y="17859"/>
                                  </a:cxn>
                                  <a:cxn ang="0">
                                    <a:pos x="53975" y="10715"/>
                                  </a:cxn>
                                  <a:cxn ang="0">
                                    <a:pos x="42408" y="0"/>
                                  </a:cxn>
                                  <a:cxn ang="0">
                                    <a:pos x="11566" y="0"/>
                                  </a:cxn>
                                </a:cxnLst>
                                <a:pathLst>
                                  <a:path w="14" h="8">
                                    <a:moveTo>
                                      <a:pt x="3" y="0"/>
                                    </a:moveTo>
                                    <a:cubicBezTo>
                                      <a:pt x="1" y="0"/>
                                      <a:pt x="0" y="2"/>
                                      <a:pt x="0" y="3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0" y="6"/>
                                      <a:pt x="1" y="8"/>
                                      <a:pt x="3" y="8"/>
                                    </a:cubicBezTo>
                                    <a:cubicBezTo>
                                      <a:pt x="11" y="8"/>
                                      <a:pt x="11" y="8"/>
                                      <a:pt x="11" y="8"/>
                                    </a:cubicBezTo>
                                    <a:cubicBezTo>
                                      <a:pt x="13" y="8"/>
                                      <a:pt x="14" y="6"/>
                                      <a:pt x="14" y="5"/>
                                    </a:cubicBezTo>
                                    <a:cubicBezTo>
                                      <a:pt x="14" y="3"/>
                                      <a:pt x="14" y="3"/>
                                      <a:pt x="14" y="3"/>
                                    </a:cubicBezTo>
                                    <a:cubicBezTo>
                                      <a:pt x="14" y="2"/>
                                      <a:pt x="13" y="0"/>
                                      <a:pt x="11" y="0"/>
                                    </a:cubicBezTo>
                                    <a:lnTo>
                                      <a:pt x="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76" name="任意多边形 176"/>
                            <wps:cNvSpPr/>
                            <wps:spPr>
                              <a:xfrm>
                                <a:off x="5561003" y="4298950"/>
                                <a:ext cx="53975" cy="2698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1566" y="0"/>
                                  </a:cxn>
                                  <a:cxn ang="0">
                                    <a:pos x="0" y="11566"/>
                                  </a:cxn>
                                  <a:cxn ang="0">
                                    <a:pos x="0" y="19277"/>
                                  </a:cxn>
                                  <a:cxn ang="0">
                                    <a:pos x="11566" y="26988"/>
                                  </a:cxn>
                                  <a:cxn ang="0">
                                    <a:pos x="42408" y="26988"/>
                                  </a:cxn>
                                  <a:cxn ang="0">
                                    <a:pos x="53975" y="19277"/>
                                  </a:cxn>
                                  <a:cxn ang="0">
                                    <a:pos x="53975" y="11566"/>
                                  </a:cxn>
                                  <a:cxn ang="0">
                                    <a:pos x="42408" y="0"/>
                                  </a:cxn>
                                  <a:cxn ang="0">
                                    <a:pos x="11566" y="0"/>
                                  </a:cxn>
                                </a:cxnLst>
                                <a:pathLst>
                                  <a:path w="14" h="7">
                                    <a:moveTo>
                                      <a:pt x="3" y="0"/>
                                    </a:moveTo>
                                    <a:cubicBezTo>
                                      <a:pt x="1" y="0"/>
                                      <a:pt x="0" y="1"/>
                                      <a:pt x="0" y="3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0" y="6"/>
                                      <a:pt x="1" y="7"/>
                                      <a:pt x="3" y="7"/>
                                    </a:cubicBezTo>
                                    <a:cubicBezTo>
                                      <a:pt x="11" y="7"/>
                                      <a:pt x="11" y="7"/>
                                      <a:pt x="11" y="7"/>
                                    </a:cubicBezTo>
                                    <a:cubicBezTo>
                                      <a:pt x="13" y="7"/>
                                      <a:pt x="14" y="6"/>
                                      <a:pt x="14" y="5"/>
                                    </a:cubicBezTo>
                                    <a:cubicBezTo>
                                      <a:pt x="14" y="3"/>
                                      <a:pt x="14" y="3"/>
                                      <a:pt x="14" y="3"/>
                                    </a:cubicBezTo>
                                    <a:cubicBezTo>
                                      <a:pt x="14" y="1"/>
                                      <a:pt x="13" y="0"/>
                                      <a:pt x="11" y="0"/>
                                    </a:cubicBezTo>
                                    <a:lnTo>
                                      <a:pt x="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178" name="任意多边形 178"/>
                          <wps:cNvSpPr/>
                          <wps:spPr>
                            <a:xfrm>
                              <a:off x="15970" y="24773"/>
                              <a:ext cx="323" cy="32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42003"/>
                                </a:cxn>
                                <a:cxn ang="0">
                                  <a:pos x="41863" y="0"/>
                                </a:cxn>
                                <a:cxn ang="0">
                                  <a:pos x="209596" y="0"/>
                                </a:cxn>
                                <a:cxn ang="0">
                                  <a:pos x="251460" y="42003"/>
                                </a:cxn>
                                <a:cxn ang="0">
                                  <a:pos x="251460" y="209456"/>
                                </a:cxn>
                                <a:cxn ang="0">
                                  <a:pos x="209596" y="251460"/>
                                </a:cxn>
                                <a:cxn ang="0">
                                  <a:pos x="41863" y="251460"/>
                                </a:cxn>
                                <a:cxn ang="0">
                                  <a:pos x="0" y="209456"/>
                                </a:cxn>
                                <a:cxn ang="0">
                                  <a:pos x="0" y="42003"/>
                                </a:cxn>
                                <a:cxn ang="0">
                                  <a:pos x="202010" y="178374"/>
                                </a:cxn>
                                <a:cxn ang="0">
                                  <a:pos x="202010" y="178374"/>
                                </a:cxn>
                                <a:cxn ang="0">
                                  <a:pos x="202010" y="178374"/>
                                </a:cxn>
                                <a:cxn ang="0">
                                  <a:pos x="202010" y="178374"/>
                                </a:cxn>
                                <a:cxn ang="0">
                                  <a:pos x="48325" y="178374"/>
                                </a:cxn>
                                <a:cxn ang="0">
                                  <a:pos x="96088" y="135250"/>
                                </a:cxn>
                                <a:cxn ang="0">
                                  <a:pos x="125308" y="159052"/>
                                </a:cxn>
                                <a:cxn ang="0">
                                  <a:pos x="154247" y="135250"/>
                                </a:cxn>
                                <a:cxn ang="0">
                                  <a:pos x="202010" y="178374"/>
                                </a:cxn>
                                <a:cxn ang="0">
                                  <a:pos x="91593" y="130770"/>
                                </a:cxn>
                                <a:cxn ang="0">
                                  <a:pos x="91593" y="130770"/>
                                </a:cxn>
                                <a:cxn ang="0">
                                  <a:pos x="91593" y="130770"/>
                                </a:cxn>
                                <a:cxn ang="0">
                                  <a:pos x="91593" y="130770"/>
                                </a:cxn>
                                <a:cxn ang="0">
                                  <a:pos x="48325" y="168853"/>
                                </a:cxn>
                                <a:cxn ang="0">
                                  <a:pos x="48325" y="97167"/>
                                </a:cxn>
                                <a:cxn ang="0">
                                  <a:pos x="91593" y="130770"/>
                                </a:cxn>
                                <a:cxn ang="0">
                                  <a:pos x="202010" y="168853"/>
                                </a:cxn>
                                <a:cxn ang="0">
                                  <a:pos x="202010" y="168853"/>
                                </a:cxn>
                                <a:cxn ang="0">
                                  <a:pos x="202010" y="168853"/>
                                </a:cxn>
                                <a:cxn ang="0">
                                  <a:pos x="202010" y="168853"/>
                                </a:cxn>
                                <a:cxn ang="0">
                                  <a:pos x="158742" y="130770"/>
                                </a:cxn>
                                <a:cxn ang="0">
                                  <a:pos x="202010" y="97167"/>
                                </a:cxn>
                                <a:cxn ang="0">
                                  <a:pos x="202010" y="168853"/>
                                </a:cxn>
                                <a:cxn ang="0">
                                  <a:pos x="125308" y="150091"/>
                                </a:cxn>
                                <a:cxn ang="0">
                                  <a:pos x="125308" y="150091"/>
                                </a:cxn>
                                <a:cxn ang="0">
                                  <a:pos x="125308" y="150091"/>
                                </a:cxn>
                                <a:cxn ang="0">
                                  <a:pos x="125308" y="150091"/>
                                </a:cxn>
                                <a:cxn ang="0">
                                  <a:pos x="48325" y="87646"/>
                                </a:cxn>
                                <a:cxn ang="0">
                                  <a:pos x="48325" y="73085"/>
                                </a:cxn>
                                <a:cxn ang="0">
                                  <a:pos x="202010" y="73085"/>
                                </a:cxn>
                                <a:cxn ang="0">
                                  <a:pos x="202010" y="87646"/>
                                </a:cxn>
                                <a:cxn ang="0">
                                  <a:pos x="125308" y="150091"/>
                                </a:cxn>
                                <a:cxn ang="0">
                                  <a:pos x="125308" y="150091"/>
                                </a:cxn>
                                <a:cxn ang="0">
                                  <a:pos x="125308" y="150091"/>
                                </a:cxn>
                                <a:cxn ang="0">
                                  <a:pos x="125308" y="150091"/>
                                </a:cxn>
                              </a:cxnLst>
                              <a:pathLst>
                                <a:path w="895" h="898">
                                  <a:moveTo>
                                    <a:pt x="0" y="150"/>
                                  </a:moveTo>
                                  <a:cubicBezTo>
                                    <a:pt x="0" y="67"/>
                                    <a:pt x="67" y="0"/>
                                    <a:pt x="149" y="0"/>
                                  </a:cubicBezTo>
                                  <a:cubicBezTo>
                                    <a:pt x="746" y="0"/>
                                    <a:pt x="746" y="0"/>
                                    <a:pt x="746" y="0"/>
                                  </a:cubicBezTo>
                                  <a:cubicBezTo>
                                    <a:pt x="828" y="0"/>
                                    <a:pt x="895" y="67"/>
                                    <a:pt x="895" y="150"/>
                                  </a:cubicBezTo>
                                  <a:cubicBezTo>
                                    <a:pt x="895" y="748"/>
                                    <a:pt x="895" y="748"/>
                                    <a:pt x="895" y="748"/>
                                  </a:cubicBezTo>
                                  <a:cubicBezTo>
                                    <a:pt x="895" y="831"/>
                                    <a:pt x="828" y="898"/>
                                    <a:pt x="746" y="898"/>
                                  </a:cubicBezTo>
                                  <a:cubicBezTo>
                                    <a:pt x="149" y="898"/>
                                    <a:pt x="149" y="898"/>
                                    <a:pt x="149" y="898"/>
                                  </a:cubicBezTo>
                                  <a:cubicBezTo>
                                    <a:pt x="67" y="898"/>
                                    <a:pt x="0" y="831"/>
                                    <a:pt x="0" y="748"/>
                                  </a:cubicBezTo>
                                  <a:lnTo>
                                    <a:pt x="0" y="150"/>
                                  </a:lnTo>
                                  <a:close/>
                                  <a:moveTo>
                                    <a:pt x="719" y="637"/>
                                  </a:moveTo>
                                  <a:cubicBezTo>
                                    <a:pt x="719" y="637"/>
                                    <a:pt x="719" y="637"/>
                                    <a:pt x="719" y="637"/>
                                  </a:cubicBezTo>
                                  <a:cubicBezTo>
                                    <a:pt x="719" y="637"/>
                                    <a:pt x="719" y="637"/>
                                    <a:pt x="719" y="637"/>
                                  </a:cubicBezTo>
                                  <a:cubicBezTo>
                                    <a:pt x="719" y="637"/>
                                    <a:pt x="719" y="637"/>
                                    <a:pt x="719" y="637"/>
                                  </a:cubicBezTo>
                                  <a:cubicBezTo>
                                    <a:pt x="172" y="637"/>
                                    <a:pt x="172" y="637"/>
                                    <a:pt x="172" y="637"/>
                                  </a:cubicBezTo>
                                  <a:cubicBezTo>
                                    <a:pt x="342" y="483"/>
                                    <a:pt x="342" y="483"/>
                                    <a:pt x="342" y="483"/>
                                  </a:cubicBezTo>
                                  <a:cubicBezTo>
                                    <a:pt x="446" y="568"/>
                                    <a:pt x="446" y="568"/>
                                    <a:pt x="446" y="568"/>
                                  </a:cubicBezTo>
                                  <a:cubicBezTo>
                                    <a:pt x="549" y="483"/>
                                    <a:pt x="549" y="483"/>
                                    <a:pt x="549" y="483"/>
                                  </a:cubicBezTo>
                                  <a:cubicBezTo>
                                    <a:pt x="719" y="637"/>
                                    <a:pt x="719" y="637"/>
                                    <a:pt x="719" y="637"/>
                                  </a:cubicBezTo>
                                  <a:close/>
                                  <a:moveTo>
                                    <a:pt x="326" y="467"/>
                                  </a:moveTo>
                                  <a:cubicBezTo>
                                    <a:pt x="326" y="467"/>
                                    <a:pt x="326" y="467"/>
                                    <a:pt x="326" y="467"/>
                                  </a:cubicBezTo>
                                  <a:cubicBezTo>
                                    <a:pt x="326" y="467"/>
                                    <a:pt x="326" y="467"/>
                                    <a:pt x="326" y="467"/>
                                  </a:cubicBezTo>
                                  <a:cubicBezTo>
                                    <a:pt x="326" y="467"/>
                                    <a:pt x="326" y="467"/>
                                    <a:pt x="326" y="467"/>
                                  </a:cubicBezTo>
                                  <a:cubicBezTo>
                                    <a:pt x="172" y="603"/>
                                    <a:pt x="172" y="603"/>
                                    <a:pt x="172" y="603"/>
                                  </a:cubicBezTo>
                                  <a:cubicBezTo>
                                    <a:pt x="172" y="347"/>
                                    <a:pt x="172" y="347"/>
                                    <a:pt x="172" y="347"/>
                                  </a:cubicBezTo>
                                  <a:cubicBezTo>
                                    <a:pt x="326" y="467"/>
                                    <a:pt x="326" y="467"/>
                                    <a:pt x="326" y="467"/>
                                  </a:cubicBezTo>
                                  <a:close/>
                                  <a:moveTo>
                                    <a:pt x="719" y="603"/>
                                  </a:moveTo>
                                  <a:cubicBezTo>
                                    <a:pt x="719" y="603"/>
                                    <a:pt x="719" y="603"/>
                                    <a:pt x="719" y="603"/>
                                  </a:cubicBezTo>
                                  <a:cubicBezTo>
                                    <a:pt x="719" y="603"/>
                                    <a:pt x="719" y="603"/>
                                    <a:pt x="719" y="603"/>
                                  </a:cubicBezTo>
                                  <a:cubicBezTo>
                                    <a:pt x="719" y="603"/>
                                    <a:pt x="719" y="603"/>
                                    <a:pt x="719" y="603"/>
                                  </a:cubicBezTo>
                                  <a:cubicBezTo>
                                    <a:pt x="565" y="467"/>
                                    <a:pt x="565" y="467"/>
                                    <a:pt x="565" y="467"/>
                                  </a:cubicBezTo>
                                  <a:cubicBezTo>
                                    <a:pt x="719" y="347"/>
                                    <a:pt x="719" y="347"/>
                                    <a:pt x="719" y="347"/>
                                  </a:cubicBezTo>
                                  <a:cubicBezTo>
                                    <a:pt x="719" y="603"/>
                                    <a:pt x="719" y="603"/>
                                    <a:pt x="719" y="603"/>
                                  </a:cubicBezTo>
                                  <a:close/>
                                  <a:moveTo>
                                    <a:pt x="446" y="536"/>
                                  </a:moveTo>
                                  <a:cubicBezTo>
                                    <a:pt x="446" y="536"/>
                                    <a:pt x="446" y="536"/>
                                    <a:pt x="446" y="536"/>
                                  </a:cubicBezTo>
                                  <a:cubicBezTo>
                                    <a:pt x="446" y="536"/>
                                    <a:pt x="446" y="536"/>
                                    <a:pt x="446" y="536"/>
                                  </a:cubicBezTo>
                                  <a:cubicBezTo>
                                    <a:pt x="446" y="536"/>
                                    <a:pt x="446" y="536"/>
                                    <a:pt x="446" y="536"/>
                                  </a:cubicBezTo>
                                  <a:cubicBezTo>
                                    <a:pt x="172" y="313"/>
                                    <a:pt x="172" y="313"/>
                                    <a:pt x="172" y="313"/>
                                  </a:cubicBezTo>
                                  <a:cubicBezTo>
                                    <a:pt x="172" y="261"/>
                                    <a:pt x="172" y="261"/>
                                    <a:pt x="172" y="261"/>
                                  </a:cubicBezTo>
                                  <a:cubicBezTo>
                                    <a:pt x="719" y="261"/>
                                    <a:pt x="719" y="261"/>
                                    <a:pt x="719" y="261"/>
                                  </a:cubicBezTo>
                                  <a:cubicBezTo>
                                    <a:pt x="719" y="313"/>
                                    <a:pt x="719" y="313"/>
                                    <a:pt x="719" y="313"/>
                                  </a:cubicBezTo>
                                  <a:cubicBezTo>
                                    <a:pt x="446" y="536"/>
                                    <a:pt x="446" y="536"/>
                                    <a:pt x="446" y="536"/>
                                  </a:cubicBezTo>
                                  <a:close/>
                                  <a:moveTo>
                                    <a:pt x="446" y="536"/>
                                  </a:moveTo>
                                  <a:cubicBezTo>
                                    <a:pt x="446" y="536"/>
                                    <a:pt x="446" y="536"/>
                                    <a:pt x="446" y="536"/>
                                  </a:cubicBezTo>
                                  <a:cubicBezTo>
                                    <a:pt x="446" y="536"/>
                                    <a:pt x="446" y="536"/>
                                    <a:pt x="446" y="53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79" name="任意多边形 179"/>
                          <wps:cNvSpPr/>
                          <wps:spPr>
                            <a:xfrm>
                              <a:off x="14110" y="23500"/>
                              <a:ext cx="322" cy="31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42003"/>
                                </a:cxn>
                                <a:cxn ang="0">
                                  <a:pos x="41863" y="0"/>
                                </a:cxn>
                                <a:cxn ang="0">
                                  <a:pos x="209596" y="0"/>
                                </a:cxn>
                                <a:cxn ang="0">
                                  <a:pos x="251460" y="42003"/>
                                </a:cxn>
                                <a:cxn ang="0">
                                  <a:pos x="251460" y="209456"/>
                                </a:cxn>
                                <a:cxn ang="0">
                                  <a:pos x="209596" y="251460"/>
                                </a:cxn>
                                <a:cxn ang="0">
                                  <a:pos x="41863" y="251460"/>
                                </a:cxn>
                                <a:cxn ang="0">
                                  <a:pos x="0" y="209456"/>
                                </a:cxn>
                                <a:cxn ang="0">
                                  <a:pos x="0" y="42003"/>
                                </a:cxn>
                                <a:cxn ang="0">
                                  <a:pos x="199201" y="182294"/>
                                </a:cxn>
                                <a:cxn ang="0">
                                  <a:pos x="190491" y="192375"/>
                                </a:cxn>
                                <a:cxn ang="0">
                                  <a:pos x="154247" y="188735"/>
                                </a:cxn>
                                <a:cxn ang="0">
                                  <a:pos x="145537" y="183694"/>
                                </a:cxn>
                                <a:cxn ang="0">
                                  <a:pos x="102831" y="147011"/>
                                </a:cxn>
                                <a:cxn ang="0">
                                  <a:pos x="102831" y="147011"/>
                                </a:cxn>
                                <a:cxn ang="0">
                                  <a:pos x="75297" y="63845"/>
                                </a:cxn>
                                <a:cxn ang="0">
                                  <a:pos x="105360" y="70285"/>
                                </a:cxn>
                                <a:cxn ang="0">
                                  <a:pos x="110417" y="99127"/>
                                </a:cxn>
                                <a:cxn ang="0">
                                  <a:pos x="126713" y="138331"/>
                                </a:cxn>
                                <a:cxn ang="0">
                                  <a:pos x="161833" y="152052"/>
                                </a:cxn>
                                <a:cxn ang="0">
                                  <a:pos x="191615" y="157092"/>
                                </a:cxn>
                                <a:cxn ang="0">
                                  <a:pos x="199201" y="182294"/>
                                </a:cxn>
                                <a:cxn ang="0">
                                  <a:pos x="199201" y="182294"/>
                                </a:cxn>
                                <a:cxn ang="0">
                                  <a:pos x="199201" y="182294"/>
                                </a:cxn>
                              </a:cxnLst>
                              <a:pathLst>
                                <a:path w="895" h="898">
                                  <a:moveTo>
                                    <a:pt x="0" y="150"/>
                                  </a:moveTo>
                                  <a:cubicBezTo>
                                    <a:pt x="0" y="67"/>
                                    <a:pt x="67" y="0"/>
                                    <a:pt x="149" y="0"/>
                                  </a:cubicBezTo>
                                  <a:cubicBezTo>
                                    <a:pt x="746" y="0"/>
                                    <a:pt x="746" y="0"/>
                                    <a:pt x="746" y="0"/>
                                  </a:cubicBezTo>
                                  <a:cubicBezTo>
                                    <a:pt x="828" y="0"/>
                                    <a:pt x="895" y="67"/>
                                    <a:pt x="895" y="150"/>
                                  </a:cubicBezTo>
                                  <a:cubicBezTo>
                                    <a:pt x="895" y="748"/>
                                    <a:pt x="895" y="748"/>
                                    <a:pt x="895" y="748"/>
                                  </a:cubicBezTo>
                                  <a:cubicBezTo>
                                    <a:pt x="895" y="831"/>
                                    <a:pt x="828" y="898"/>
                                    <a:pt x="746" y="898"/>
                                  </a:cubicBezTo>
                                  <a:cubicBezTo>
                                    <a:pt x="149" y="898"/>
                                    <a:pt x="149" y="898"/>
                                    <a:pt x="149" y="898"/>
                                  </a:cubicBezTo>
                                  <a:cubicBezTo>
                                    <a:pt x="67" y="898"/>
                                    <a:pt x="0" y="831"/>
                                    <a:pt x="0" y="748"/>
                                  </a:cubicBezTo>
                                  <a:lnTo>
                                    <a:pt x="0" y="150"/>
                                  </a:lnTo>
                                  <a:close/>
                                  <a:moveTo>
                                    <a:pt x="709" y="651"/>
                                  </a:moveTo>
                                  <a:cubicBezTo>
                                    <a:pt x="696" y="678"/>
                                    <a:pt x="678" y="687"/>
                                    <a:pt x="678" y="687"/>
                                  </a:cubicBezTo>
                                  <a:cubicBezTo>
                                    <a:pt x="642" y="705"/>
                                    <a:pt x="593" y="696"/>
                                    <a:pt x="549" y="674"/>
                                  </a:cubicBezTo>
                                  <a:cubicBezTo>
                                    <a:pt x="549" y="674"/>
                                    <a:pt x="549" y="674"/>
                                    <a:pt x="518" y="656"/>
                                  </a:cubicBezTo>
                                  <a:cubicBezTo>
                                    <a:pt x="455" y="624"/>
                                    <a:pt x="366" y="525"/>
                                    <a:pt x="366" y="525"/>
                                  </a:cubicBezTo>
                                  <a:cubicBezTo>
                                    <a:pt x="366" y="525"/>
                                    <a:pt x="366" y="525"/>
                                    <a:pt x="366" y="525"/>
                                  </a:cubicBezTo>
                                  <a:cubicBezTo>
                                    <a:pt x="304" y="462"/>
                                    <a:pt x="184" y="300"/>
                                    <a:pt x="268" y="228"/>
                                  </a:cubicBezTo>
                                  <a:cubicBezTo>
                                    <a:pt x="313" y="192"/>
                                    <a:pt x="344" y="206"/>
                                    <a:pt x="375" y="251"/>
                                  </a:cubicBezTo>
                                  <a:cubicBezTo>
                                    <a:pt x="406" y="291"/>
                                    <a:pt x="429" y="318"/>
                                    <a:pt x="393" y="354"/>
                                  </a:cubicBezTo>
                                  <a:cubicBezTo>
                                    <a:pt x="393" y="354"/>
                                    <a:pt x="348" y="390"/>
                                    <a:pt x="451" y="494"/>
                                  </a:cubicBezTo>
                                  <a:cubicBezTo>
                                    <a:pt x="544" y="579"/>
                                    <a:pt x="576" y="543"/>
                                    <a:pt x="576" y="543"/>
                                  </a:cubicBezTo>
                                  <a:cubicBezTo>
                                    <a:pt x="602" y="507"/>
                                    <a:pt x="642" y="530"/>
                                    <a:pt x="682" y="561"/>
                                  </a:cubicBezTo>
                                  <a:cubicBezTo>
                                    <a:pt x="718" y="588"/>
                                    <a:pt x="731" y="615"/>
                                    <a:pt x="709" y="651"/>
                                  </a:cubicBezTo>
                                  <a:close/>
                                  <a:moveTo>
                                    <a:pt x="709" y="651"/>
                                  </a:moveTo>
                                  <a:cubicBezTo>
                                    <a:pt x="709" y="651"/>
                                    <a:pt x="709" y="651"/>
                                    <a:pt x="709" y="651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80" name="任意多边形 180"/>
                          <wps:cNvSpPr>
                            <a:spLocks noChangeAspect="1"/>
                          </wps:cNvSpPr>
                          <wps:spPr>
                            <a:xfrm flipH="1">
                              <a:off x="7704" y="26209"/>
                              <a:ext cx="300" cy="29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7" y="113"/>
                                </a:cxn>
                                <a:cxn ang="0">
                                  <a:pos x="0" y="57"/>
                                </a:cxn>
                                <a:cxn ang="0">
                                  <a:pos x="57" y="0"/>
                                </a:cxn>
                                <a:cxn ang="0">
                                  <a:pos x="113" y="57"/>
                                </a:cxn>
                                <a:cxn ang="0">
                                  <a:pos x="57" y="113"/>
                                </a:cxn>
                                <a:cxn ang="0">
                                  <a:pos x="57" y="20"/>
                                </a:cxn>
                                <a:cxn ang="0">
                                  <a:pos x="28" y="49"/>
                                </a:cxn>
                                <a:cxn ang="0">
                                  <a:pos x="57" y="94"/>
                                </a:cxn>
                                <a:cxn ang="0">
                                  <a:pos x="85" y="49"/>
                                </a:cxn>
                                <a:cxn ang="0">
                                  <a:pos x="57" y="20"/>
                                </a:cxn>
                                <a:cxn ang="0">
                                  <a:pos x="40" y="49"/>
                                </a:cxn>
                                <a:cxn ang="0">
                                  <a:pos x="57" y="31"/>
                                </a:cxn>
                                <a:cxn ang="0">
                                  <a:pos x="74" y="49"/>
                                </a:cxn>
                                <a:cxn ang="0">
                                  <a:pos x="57" y="66"/>
                                </a:cxn>
                                <a:cxn ang="0">
                                  <a:pos x="40" y="49"/>
                                </a:cxn>
                                <a:cxn ang="0">
                                  <a:pos x="40" y="49"/>
                                </a:cxn>
                                <a:cxn ang="0">
                                  <a:pos x="40" y="49"/>
                                </a:cxn>
                              </a:cxnLst>
                              <a:pathLst>
                                <a:path w="113" h="113">
                                  <a:moveTo>
                                    <a:pt x="57" y="113"/>
                                  </a:moveTo>
                                  <a:cubicBezTo>
                                    <a:pt x="25" y="113"/>
                                    <a:pt x="0" y="88"/>
                                    <a:pt x="0" y="57"/>
                                  </a:cubicBezTo>
                                  <a:cubicBezTo>
                                    <a:pt x="0" y="25"/>
                                    <a:pt x="25" y="0"/>
                                    <a:pt x="57" y="0"/>
                                  </a:cubicBezTo>
                                  <a:cubicBezTo>
                                    <a:pt x="88" y="0"/>
                                    <a:pt x="113" y="25"/>
                                    <a:pt x="113" y="57"/>
                                  </a:cubicBezTo>
                                  <a:cubicBezTo>
                                    <a:pt x="113" y="88"/>
                                    <a:pt x="88" y="113"/>
                                    <a:pt x="57" y="113"/>
                                  </a:cubicBezTo>
                                  <a:close/>
                                  <a:moveTo>
                                    <a:pt x="57" y="20"/>
                                  </a:moveTo>
                                  <a:cubicBezTo>
                                    <a:pt x="41" y="20"/>
                                    <a:pt x="28" y="33"/>
                                    <a:pt x="28" y="49"/>
                                  </a:cubicBezTo>
                                  <a:cubicBezTo>
                                    <a:pt x="28" y="65"/>
                                    <a:pt x="57" y="94"/>
                                    <a:pt x="57" y="94"/>
                                  </a:cubicBezTo>
                                  <a:cubicBezTo>
                                    <a:pt x="57" y="94"/>
                                    <a:pt x="85" y="65"/>
                                    <a:pt x="85" y="49"/>
                                  </a:cubicBezTo>
                                  <a:cubicBezTo>
                                    <a:pt x="85" y="33"/>
                                    <a:pt x="72" y="20"/>
                                    <a:pt x="57" y="20"/>
                                  </a:cubicBezTo>
                                  <a:close/>
                                  <a:moveTo>
                                    <a:pt x="40" y="49"/>
                                  </a:moveTo>
                                  <a:cubicBezTo>
                                    <a:pt x="40" y="39"/>
                                    <a:pt x="47" y="31"/>
                                    <a:pt x="57" y="31"/>
                                  </a:cubicBezTo>
                                  <a:cubicBezTo>
                                    <a:pt x="66" y="31"/>
                                    <a:pt x="74" y="39"/>
                                    <a:pt x="74" y="49"/>
                                  </a:cubicBezTo>
                                  <a:cubicBezTo>
                                    <a:pt x="74" y="58"/>
                                    <a:pt x="66" y="66"/>
                                    <a:pt x="57" y="66"/>
                                  </a:cubicBezTo>
                                  <a:cubicBezTo>
                                    <a:pt x="47" y="66"/>
                                    <a:pt x="40" y="58"/>
                                    <a:pt x="40" y="49"/>
                                  </a:cubicBezTo>
                                  <a:close/>
                                  <a:moveTo>
                                    <a:pt x="40" y="49"/>
                                  </a:moveTo>
                                  <a:cubicBezTo>
                                    <a:pt x="40" y="49"/>
                                    <a:pt x="40" y="49"/>
                                    <a:pt x="40" y="49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81" name="任意多边形 181"/>
                          <wps:cNvSpPr>
                            <a:spLocks noChangeAspect="1"/>
                          </wps:cNvSpPr>
                          <wps:spPr>
                            <a:xfrm flipH="1">
                              <a:off x="8604" y="26239"/>
                              <a:ext cx="282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4" y="0"/>
                                </a:cxn>
                                <a:cxn ang="0">
                                  <a:pos x="17" y="11"/>
                                </a:cxn>
                                <a:cxn ang="0">
                                  <a:pos x="16" y="13"/>
                                </a:cxn>
                                <a:cxn ang="0">
                                  <a:pos x="15" y="17"/>
                                </a:cxn>
                                <a:cxn ang="0">
                                  <a:pos x="14" y="20"/>
                                </a:cxn>
                                <a:cxn ang="0">
                                  <a:pos x="14" y="88"/>
                                </a:cxn>
                                <a:cxn ang="0">
                                  <a:pos x="21" y="95"/>
                                </a:cxn>
                                <a:cxn ang="0">
                                  <a:pos x="88" y="95"/>
                                </a:cxn>
                                <a:cxn ang="0">
                                  <a:pos x="95" y="88"/>
                                </a:cxn>
                                <a:cxn ang="0">
                                  <a:pos x="95" y="20"/>
                                </a:cxn>
                                <a:cxn ang="0">
                                  <a:pos x="95" y="18"/>
                                </a:cxn>
                                <a:cxn ang="0">
                                  <a:pos x="91" y="10"/>
                                </a:cxn>
                                <a:cxn ang="0">
                                  <a:pos x="84" y="0"/>
                                </a:cxn>
                                <a:cxn ang="0">
                                  <a:pos x="89" y="0"/>
                                </a:cxn>
                                <a:cxn ang="0">
                                  <a:pos x="90" y="0"/>
                                </a:cxn>
                                <a:cxn ang="0">
                                  <a:pos x="106" y="10"/>
                                </a:cxn>
                                <a:cxn ang="0">
                                  <a:pos x="109" y="17"/>
                                </a:cxn>
                                <a:cxn ang="0">
                                  <a:pos x="109" y="92"/>
                                </a:cxn>
                                <a:cxn ang="0">
                                  <a:pos x="108" y="93"/>
                                </a:cxn>
                                <a:cxn ang="0">
                                  <a:pos x="101" y="105"/>
                                </a:cxn>
                                <a:cxn ang="0">
                                  <a:pos x="92" y="109"/>
                                </a:cxn>
                                <a:cxn ang="0">
                                  <a:pos x="17" y="109"/>
                                </a:cxn>
                                <a:cxn ang="0">
                                  <a:pos x="14" y="108"/>
                                </a:cxn>
                                <a:cxn ang="0">
                                  <a:pos x="1" y="95"/>
                                </a:cxn>
                                <a:cxn ang="0">
                                  <a:pos x="0" y="89"/>
                                </a:cxn>
                                <a:cxn ang="0">
                                  <a:pos x="0" y="20"/>
                                </a:cxn>
                                <a:cxn ang="0">
                                  <a:pos x="1" y="13"/>
                                </a:cxn>
                                <a:cxn ang="0">
                                  <a:pos x="13" y="1"/>
                                </a:cxn>
                                <a:cxn ang="0">
                                  <a:pos x="20" y="0"/>
                                </a:cxn>
                                <a:cxn ang="0">
                                  <a:pos x="24" y="0"/>
                                </a:cxn>
                                <a:cxn ang="0">
                                  <a:pos x="56" y="0"/>
                                </a:cxn>
                                <a:cxn ang="0">
                                  <a:pos x="60" y="0"/>
                                </a:cxn>
                                <a:cxn ang="0">
                                  <a:pos x="81" y="19"/>
                                </a:cxn>
                                <a:cxn ang="0">
                                  <a:pos x="80" y="36"/>
                                </a:cxn>
                                <a:cxn ang="0">
                                  <a:pos x="70" y="57"/>
                                </a:cxn>
                                <a:cxn ang="0">
                                  <a:pos x="55" y="82"/>
                                </a:cxn>
                                <a:cxn ang="0">
                                  <a:pos x="47" y="70"/>
                                </a:cxn>
                                <a:cxn ang="0">
                                  <a:pos x="30" y="40"/>
                                </a:cxn>
                                <a:cxn ang="0">
                                  <a:pos x="27" y="29"/>
                                </a:cxn>
                                <a:cxn ang="0">
                                  <a:pos x="30" y="16"/>
                                </a:cxn>
                                <a:cxn ang="0">
                                  <a:pos x="47" y="1"/>
                                </a:cxn>
                                <a:cxn ang="0">
                                  <a:pos x="52" y="0"/>
                                </a:cxn>
                                <a:cxn ang="0">
                                  <a:pos x="53" y="0"/>
                                </a:cxn>
                                <a:cxn ang="0">
                                  <a:pos x="56" y="0"/>
                                </a:cxn>
                                <a:cxn ang="0">
                                  <a:pos x="68" y="27"/>
                                </a:cxn>
                                <a:cxn ang="0">
                                  <a:pos x="54" y="14"/>
                                </a:cxn>
                                <a:cxn ang="0">
                                  <a:pos x="41" y="27"/>
                                </a:cxn>
                                <a:cxn ang="0">
                                  <a:pos x="54" y="40"/>
                                </a:cxn>
                                <a:cxn ang="0">
                                  <a:pos x="68" y="27"/>
                                </a:cxn>
                                <a:cxn ang="0">
                                  <a:pos x="68" y="27"/>
                                </a:cxn>
                                <a:cxn ang="0">
                                  <a:pos x="68" y="27"/>
                                </a:cxn>
                              </a:cxnLst>
                              <a:pathLst>
                                <a:path w="109" h="109">
                                  <a:moveTo>
                                    <a:pt x="24" y="0"/>
                                  </a:moveTo>
                                  <a:cubicBezTo>
                                    <a:pt x="22" y="3"/>
                                    <a:pt x="19" y="7"/>
                                    <a:pt x="17" y="11"/>
                                  </a:cubicBezTo>
                                  <a:cubicBezTo>
                                    <a:pt x="17" y="11"/>
                                    <a:pt x="17" y="12"/>
                                    <a:pt x="16" y="13"/>
                                  </a:cubicBezTo>
                                  <a:cubicBezTo>
                                    <a:pt x="16" y="14"/>
                                    <a:pt x="15" y="16"/>
                                    <a:pt x="15" y="17"/>
                                  </a:cubicBezTo>
                                  <a:cubicBezTo>
                                    <a:pt x="14" y="18"/>
                                    <a:pt x="14" y="19"/>
                                    <a:pt x="14" y="20"/>
                                  </a:cubicBezTo>
                                  <a:cubicBezTo>
                                    <a:pt x="14" y="43"/>
                                    <a:pt x="14" y="65"/>
                                    <a:pt x="14" y="88"/>
                                  </a:cubicBezTo>
                                  <a:cubicBezTo>
                                    <a:pt x="14" y="92"/>
                                    <a:pt x="16" y="95"/>
                                    <a:pt x="21" y="95"/>
                                  </a:cubicBezTo>
                                  <a:cubicBezTo>
                                    <a:pt x="43" y="95"/>
                                    <a:pt x="66" y="95"/>
                                    <a:pt x="88" y="95"/>
                                  </a:cubicBezTo>
                                  <a:cubicBezTo>
                                    <a:pt x="92" y="95"/>
                                    <a:pt x="95" y="92"/>
                                    <a:pt x="95" y="88"/>
                                  </a:cubicBezTo>
                                  <a:cubicBezTo>
                                    <a:pt x="95" y="65"/>
                                    <a:pt x="95" y="43"/>
                                    <a:pt x="95" y="20"/>
                                  </a:cubicBezTo>
                                  <a:cubicBezTo>
                                    <a:pt x="95" y="20"/>
                                    <a:pt x="95" y="19"/>
                                    <a:pt x="95" y="18"/>
                                  </a:cubicBezTo>
                                  <a:cubicBezTo>
                                    <a:pt x="93" y="15"/>
                                    <a:pt x="92" y="12"/>
                                    <a:pt x="91" y="10"/>
                                  </a:cubicBezTo>
                                  <a:cubicBezTo>
                                    <a:pt x="89" y="6"/>
                                    <a:pt x="87" y="3"/>
                                    <a:pt x="84" y="0"/>
                                  </a:cubicBezTo>
                                  <a:cubicBezTo>
                                    <a:pt x="89" y="0"/>
                                    <a:pt x="89" y="0"/>
                                    <a:pt x="89" y="0"/>
                                  </a:cubicBezTo>
                                  <a:cubicBezTo>
                                    <a:pt x="90" y="0"/>
                                    <a:pt x="90" y="0"/>
                                    <a:pt x="90" y="0"/>
                                  </a:cubicBezTo>
                                  <a:cubicBezTo>
                                    <a:pt x="97" y="1"/>
                                    <a:pt x="103" y="4"/>
                                    <a:pt x="106" y="10"/>
                                  </a:cubicBezTo>
                                  <a:cubicBezTo>
                                    <a:pt x="107" y="12"/>
                                    <a:pt x="108" y="15"/>
                                    <a:pt x="109" y="17"/>
                                  </a:cubicBezTo>
                                  <a:cubicBezTo>
                                    <a:pt x="109" y="92"/>
                                    <a:pt x="109" y="92"/>
                                    <a:pt x="109" y="92"/>
                                  </a:cubicBezTo>
                                  <a:cubicBezTo>
                                    <a:pt x="109" y="92"/>
                                    <a:pt x="109" y="92"/>
                                    <a:pt x="108" y="93"/>
                                  </a:cubicBezTo>
                                  <a:cubicBezTo>
                                    <a:pt x="107" y="98"/>
                                    <a:pt x="105" y="102"/>
                                    <a:pt x="101" y="105"/>
                                  </a:cubicBezTo>
                                  <a:cubicBezTo>
                                    <a:pt x="98" y="107"/>
                                    <a:pt x="95" y="108"/>
                                    <a:pt x="92" y="109"/>
                                  </a:cubicBezTo>
                                  <a:cubicBezTo>
                                    <a:pt x="17" y="109"/>
                                    <a:pt x="17" y="109"/>
                                    <a:pt x="17" y="109"/>
                                  </a:cubicBezTo>
                                  <a:cubicBezTo>
                                    <a:pt x="16" y="108"/>
                                    <a:pt x="15" y="108"/>
                                    <a:pt x="14" y="108"/>
                                  </a:cubicBezTo>
                                  <a:cubicBezTo>
                                    <a:pt x="7" y="106"/>
                                    <a:pt x="3" y="101"/>
                                    <a:pt x="1" y="95"/>
                                  </a:cubicBezTo>
                                  <a:cubicBezTo>
                                    <a:pt x="0" y="93"/>
                                    <a:pt x="0" y="91"/>
                                    <a:pt x="0" y="89"/>
                                  </a:cubicBezTo>
                                  <a:cubicBezTo>
                                    <a:pt x="0" y="20"/>
                                    <a:pt x="0" y="20"/>
                                    <a:pt x="0" y="20"/>
                                  </a:cubicBezTo>
                                  <a:cubicBezTo>
                                    <a:pt x="0" y="18"/>
                                    <a:pt x="0" y="15"/>
                                    <a:pt x="1" y="13"/>
                                  </a:cubicBezTo>
                                  <a:cubicBezTo>
                                    <a:pt x="3" y="7"/>
                                    <a:pt x="7" y="3"/>
                                    <a:pt x="13" y="1"/>
                                  </a:cubicBezTo>
                                  <a:cubicBezTo>
                                    <a:pt x="15" y="0"/>
                                    <a:pt x="18" y="0"/>
                                    <a:pt x="20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lose/>
                                  <a:moveTo>
                                    <a:pt x="56" y="0"/>
                                  </a:moveTo>
                                  <a:cubicBezTo>
                                    <a:pt x="57" y="0"/>
                                    <a:pt x="58" y="0"/>
                                    <a:pt x="60" y="0"/>
                                  </a:cubicBezTo>
                                  <a:cubicBezTo>
                                    <a:pt x="70" y="3"/>
                                    <a:pt x="77" y="9"/>
                                    <a:pt x="81" y="19"/>
                                  </a:cubicBezTo>
                                  <a:cubicBezTo>
                                    <a:pt x="82" y="25"/>
                                    <a:pt x="82" y="31"/>
                                    <a:pt x="80" y="36"/>
                                  </a:cubicBezTo>
                                  <a:cubicBezTo>
                                    <a:pt x="77" y="44"/>
                                    <a:pt x="74" y="50"/>
                                    <a:pt x="70" y="57"/>
                                  </a:cubicBezTo>
                                  <a:cubicBezTo>
                                    <a:pt x="65" y="65"/>
                                    <a:pt x="60" y="74"/>
                                    <a:pt x="55" y="82"/>
                                  </a:cubicBezTo>
                                  <a:cubicBezTo>
                                    <a:pt x="52" y="78"/>
                                    <a:pt x="49" y="74"/>
                                    <a:pt x="47" y="70"/>
                                  </a:cubicBezTo>
                                  <a:cubicBezTo>
                                    <a:pt x="41" y="60"/>
                                    <a:pt x="35" y="51"/>
                                    <a:pt x="30" y="40"/>
                                  </a:cubicBezTo>
                                  <a:cubicBezTo>
                                    <a:pt x="29" y="36"/>
                                    <a:pt x="28" y="33"/>
                                    <a:pt x="27" y="29"/>
                                  </a:cubicBezTo>
                                  <a:cubicBezTo>
                                    <a:pt x="27" y="24"/>
                                    <a:pt x="28" y="20"/>
                                    <a:pt x="30" y="16"/>
                                  </a:cubicBezTo>
                                  <a:cubicBezTo>
                                    <a:pt x="33" y="8"/>
                                    <a:pt x="39" y="3"/>
                                    <a:pt x="47" y="1"/>
                                  </a:cubicBezTo>
                                  <a:cubicBezTo>
                                    <a:pt x="48" y="0"/>
                                    <a:pt x="50" y="0"/>
                                    <a:pt x="52" y="0"/>
                                  </a:cubicBezTo>
                                  <a:cubicBezTo>
                                    <a:pt x="52" y="0"/>
                                    <a:pt x="53" y="0"/>
                                    <a:pt x="53" y="0"/>
                                  </a:cubicBezTo>
                                  <a:cubicBezTo>
                                    <a:pt x="54" y="0"/>
                                    <a:pt x="55" y="0"/>
                                    <a:pt x="56" y="0"/>
                                  </a:cubicBezTo>
                                  <a:close/>
                                  <a:moveTo>
                                    <a:pt x="68" y="27"/>
                                  </a:moveTo>
                                  <a:cubicBezTo>
                                    <a:pt x="67" y="19"/>
                                    <a:pt x="62" y="14"/>
                                    <a:pt x="54" y="14"/>
                                  </a:cubicBezTo>
                                  <a:cubicBezTo>
                                    <a:pt x="47" y="14"/>
                                    <a:pt x="41" y="19"/>
                                    <a:pt x="41" y="27"/>
                                  </a:cubicBezTo>
                                  <a:cubicBezTo>
                                    <a:pt x="41" y="35"/>
                                    <a:pt x="46" y="40"/>
                                    <a:pt x="54" y="40"/>
                                  </a:cubicBezTo>
                                  <a:cubicBezTo>
                                    <a:pt x="62" y="41"/>
                                    <a:pt x="67" y="35"/>
                                    <a:pt x="68" y="27"/>
                                  </a:cubicBezTo>
                                  <a:close/>
                                  <a:moveTo>
                                    <a:pt x="68" y="27"/>
                                  </a:moveTo>
                                  <a:cubicBezTo>
                                    <a:pt x="68" y="27"/>
                                    <a:pt x="68" y="27"/>
                                    <a:pt x="68" y="27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82" name="任意多边形 182"/>
                          <wps:cNvSpPr>
                            <a:spLocks noChangeAspect="1"/>
                          </wps:cNvSpPr>
                          <wps:spPr>
                            <a:xfrm flipH="1">
                              <a:off x="9594" y="26209"/>
                              <a:ext cx="227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3" y="107"/>
                                </a:cxn>
                                <a:cxn ang="0">
                                  <a:pos x="41" y="105"/>
                                </a:cxn>
                                <a:cxn ang="0">
                                  <a:pos x="6" y="65"/>
                                </a:cxn>
                                <a:cxn ang="0">
                                  <a:pos x="0" y="43"/>
                                </a:cxn>
                                <a:cxn ang="0">
                                  <a:pos x="13" y="13"/>
                                </a:cxn>
                                <a:cxn ang="0">
                                  <a:pos x="43" y="0"/>
                                </a:cxn>
                                <a:cxn ang="0">
                                  <a:pos x="73" y="13"/>
                                </a:cxn>
                                <a:cxn ang="0">
                                  <a:pos x="86" y="43"/>
                                </a:cxn>
                                <a:cxn ang="0">
                                  <a:pos x="80" y="65"/>
                                </a:cxn>
                                <a:cxn ang="0">
                                  <a:pos x="45" y="105"/>
                                </a:cxn>
                                <a:cxn ang="0">
                                  <a:pos x="43" y="107"/>
                                </a:cxn>
                                <a:cxn ang="0">
                                  <a:pos x="43" y="6"/>
                                </a:cxn>
                                <a:cxn ang="0">
                                  <a:pos x="6" y="43"/>
                                </a:cxn>
                                <a:cxn ang="0">
                                  <a:pos x="11" y="62"/>
                                </a:cxn>
                                <a:cxn ang="0">
                                  <a:pos x="43" y="99"/>
                                </a:cxn>
                                <a:cxn ang="0">
                                  <a:pos x="75" y="62"/>
                                </a:cxn>
                                <a:cxn ang="0">
                                  <a:pos x="80" y="43"/>
                                </a:cxn>
                                <a:cxn ang="0">
                                  <a:pos x="43" y="6"/>
                                </a:cxn>
                                <a:cxn ang="0">
                                  <a:pos x="79" y="117"/>
                                </a:cxn>
                                <a:cxn ang="0">
                                  <a:pos x="8" y="117"/>
                                </a:cxn>
                                <a:cxn ang="0">
                                  <a:pos x="5" y="114"/>
                                </a:cxn>
                                <a:cxn ang="0">
                                  <a:pos x="8" y="112"/>
                                </a:cxn>
                                <a:cxn ang="0">
                                  <a:pos x="79" y="112"/>
                                </a:cxn>
                                <a:cxn ang="0">
                                  <a:pos x="81" y="114"/>
                                </a:cxn>
                                <a:cxn ang="0">
                                  <a:pos x="79" y="117"/>
                                </a:cxn>
                                <a:cxn ang="0">
                                  <a:pos x="79" y="117"/>
                                </a:cxn>
                                <a:cxn ang="0">
                                  <a:pos x="79" y="117"/>
                                </a:cxn>
                              </a:cxnLst>
                              <a:pathLst>
                                <a:path w="86" h="117">
                                  <a:moveTo>
                                    <a:pt x="43" y="107"/>
                                  </a:moveTo>
                                  <a:cubicBezTo>
                                    <a:pt x="41" y="105"/>
                                    <a:pt x="41" y="105"/>
                                    <a:pt x="41" y="105"/>
                                  </a:cubicBezTo>
                                  <a:cubicBezTo>
                                    <a:pt x="40" y="104"/>
                                    <a:pt x="13" y="77"/>
                                    <a:pt x="6" y="65"/>
                                  </a:cubicBezTo>
                                  <a:cubicBezTo>
                                    <a:pt x="2" y="58"/>
                                    <a:pt x="0" y="51"/>
                                    <a:pt x="0" y="43"/>
                                  </a:cubicBezTo>
                                  <a:cubicBezTo>
                                    <a:pt x="0" y="32"/>
                                    <a:pt x="4" y="21"/>
                                    <a:pt x="13" y="13"/>
                                  </a:cubicBezTo>
                                  <a:cubicBezTo>
                                    <a:pt x="21" y="4"/>
                                    <a:pt x="32" y="0"/>
                                    <a:pt x="43" y="0"/>
                                  </a:cubicBezTo>
                                  <a:cubicBezTo>
                                    <a:pt x="54" y="0"/>
                                    <a:pt x="65" y="4"/>
                                    <a:pt x="73" y="13"/>
                                  </a:cubicBezTo>
                                  <a:cubicBezTo>
                                    <a:pt x="82" y="21"/>
                                    <a:pt x="86" y="32"/>
                                    <a:pt x="86" y="43"/>
                                  </a:cubicBezTo>
                                  <a:cubicBezTo>
                                    <a:pt x="86" y="51"/>
                                    <a:pt x="84" y="58"/>
                                    <a:pt x="80" y="65"/>
                                  </a:cubicBezTo>
                                  <a:cubicBezTo>
                                    <a:pt x="73" y="77"/>
                                    <a:pt x="46" y="104"/>
                                    <a:pt x="45" y="105"/>
                                  </a:cubicBezTo>
                                  <a:cubicBezTo>
                                    <a:pt x="43" y="107"/>
                                    <a:pt x="43" y="107"/>
                                    <a:pt x="43" y="107"/>
                                  </a:cubicBezTo>
                                  <a:close/>
                                  <a:moveTo>
                                    <a:pt x="43" y="6"/>
                                  </a:moveTo>
                                  <a:cubicBezTo>
                                    <a:pt x="22" y="6"/>
                                    <a:pt x="6" y="22"/>
                                    <a:pt x="6" y="43"/>
                                  </a:cubicBezTo>
                                  <a:cubicBezTo>
                                    <a:pt x="6" y="50"/>
                                    <a:pt x="7" y="56"/>
                                    <a:pt x="11" y="62"/>
                                  </a:cubicBezTo>
                                  <a:cubicBezTo>
                                    <a:pt x="17" y="72"/>
                                    <a:pt x="37" y="92"/>
                                    <a:pt x="43" y="99"/>
                                  </a:cubicBezTo>
                                  <a:cubicBezTo>
                                    <a:pt x="49" y="92"/>
                                    <a:pt x="70" y="71"/>
                                    <a:pt x="75" y="62"/>
                                  </a:cubicBezTo>
                                  <a:cubicBezTo>
                                    <a:pt x="79" y="56"/>
                                    <a:pt x="80" y="50"/>
                                    <a:pt x="80" y="43"/>
                                  </a:cubicBezTo>
                                  <a:cubicBezTo>
                                    <a:pt x="80" y="22"/>
                                    <a:pt x="64" y="6"/>
                                    <a:pt x="43" y="6"/>
                                  </a:cubicBezTo>
                                  <a:close/>
                                  <a:moveTo>
                                    <a:pt x="79" y="117"/>
                                  </a:moveTo>
                                  <a:cubicBezTo>
                                    <a:pt x="8" y="117"/>
                                    <a:pt x="8" y="117"/>
                                    <a:pt x="8" y="117"/>
                                  </a:cubicBezTo>
                                  <a:cubicBezTo>
                                    <a:pt x="6" y="117"/>
                                    <a:pt x="5" y="116"/>
                                    <a:pt x="5" y="114"/>
                                  </a:cubicBezTo>
                                  <a:cubicBezTo>
                                    <a:pt x="5" y="113"/>
                                    <a:pt x="6" y="112"/>
                                    <a:pt x="8" y="112"/>
                                  </a:cubicBezTo>
                                  <a:cubicBezTo>
                                    <a:pt x="79" y="112"/>
                                    <a:pt x="79" y="112"/>
                                    <a:pt x="79" y="112"/>
                                  </a:cubicBezTo>
                                  <a:cubicBezTo>
                                    <a:pt x="80" y="112"/>
                                    <a:pt x="81" y="113"/>
                                    <a:pt x="81" y="114"/>
                                  </a:cubicBezTo>
                                  <a:cubicBezTo>
                                    <a:pt x="81" y="116"/>
                                    <a:pt x="80" y="117"/>
                                    <a:pt x="79" y="117"/>
                                  </a:cubicBezTo>
                                  <a:close/>
                                  <a:moveTo>
                                    <a:pt x="79" y="117"/>
                                  </a:moveTo>
                                  <a:cubicBezTo>
                                    <a:pt x="79" y="117"/>
                                    <a:pt x="79" y="117"/>
                                    <a:pt x="79" y="117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83" name="任意多边形 183"/>
                          <wps:cNvSpPr/>
                          <wps:spPr>
                            <a:xfrm flipH="1">
                              <a:off x="10539" y="26194"/>
                              <a:ext cx="282" cy="36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1" y="109"/>
                                </a:cxn>
                                <a:cxn ang="0">
                                  <a:pos x="0" y="41"/>
                                </a:cxn>
                                <a:cxn ang="0">
                                  <a:pos x="41" y="0"/>
                                </a:cxn>
                                <a:cxn ang="0">
                                  <a:pos x="82" y="41"/>
                                </a:cxn>
                                <a:cxn ang="0">
                                  <a:pos x="41" y="109"/>
                                </a:cxn>
                                <a:cxn ang="0">
                                  <a:pos x="41" y="14"/>
                                </a:cxn>
                                <a:cxn ang="0">
                                  <a:pos x="13" y="41"/>
                                </a:cxn>
                                <a:cxn ang="0">
                                  <a:pos x="41" y="69"/>
                                </a:cxn>
                                <a:cxn ang="0">
                                  <a:pos x="68" y="41"/>
                                </a:cxn>
                                <a:cxn ang="0">
                                  <a:pos x="41" y="14"/>
                                </a:cxn>
                                <a:cxn ang="0">
                                  <a:pos x="41" y="14"/>
                                </a:cxn>
                                <a:cxn ang="0">
                                  <a:pos x="41" y="14"/>
                                </a:cxn>
                              </a:cxnLst>
                              <a:pathLst>
                                <a:path w="82" h="109">
                                  <a:moveTo>
                                    <a:pt x="41" y="109"/>
                                  </a:moveTo>
                                  <a:cubicBezTo>
                                    <a:pt x="41" y="109"/>
                                    <a:pt x="0" y="64"/>
                                    <a:pt x="0" y="41"/>
                                  </a:cubicBezTo>
                                  <a:cubicBezTo>
                                    <a:pt x="0" y="19"/>
                                    <a:pt x="18" y="0"/>
                                    <a:pt x="41" y="0"/>
                                  </a:cubicBezTo>
                                  <a:cubicBezTo>
                                    <a:pt x="63" y="0"/>
                                    <a:pt x="82" y="19"/>
                                    <a:pt x="82" y="41"/>
                                  </a:cubicBezTo>
                                  <a:cubicBezTo>
                                    <a:pt x="82" y="64"/>
                                    <a:pt x="41" y="109"/>
                                    <a:pt x="41" y="109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26" y="14"/>
                                    <a:pt x="13" y="26"/>
                                    <a:pt x="13" y="41"/>
                                  </a:cubicBezTo>
                                  <a:cubicBezTo>
                                    <a:pt x="13" y="56"/>
                                    <a:pt x="26" y="69"/>
                                    <a:pt x="41" y="69"/>
                                  </a:cubicBezTo>
                                  <a:cubicBezTo>
                                    <a:pt x="56" y="69"/>
                                    <a:pt x="68" y="56"/>
                                    <a:pt x="68" y="41"/>
                                  </a:cubicBezTo>
                                  <a:cubicBezTo>
                                    <a:pt x="68" y="26"/>
                                    <a:pt x="56" y="14"/>
                                    <a:pt x="41" y="14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41" y="14"/>
                                    <a:pt x="41" y="14"/>
                                    <a:pt x="41" y="14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84" name="任意多边形 184"/>
                          <wps:cNvSpPr>
                            <a:spLocks noChangeAspect="1"/>
                          </wps:cNvSpPr>
                          <wps:spPr>
                            <a:xfrm flipH="1">
                              <a:off x="11499" y="26179"/>
                              <a:ext cx="340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85057142" y="236041736"/>
                                </a:cxn>
                                <a:cxn ang="0">
                                  <a:pos x="85184544" y="74539081"/>
                                </a:cxn>
                                <a:cxn ang="0">
                                  <a:pos x="185057142" y="0"/>
                                </a:cxn>
                                <a:cxn ang="0">
                                  <a:pos x="287866666" y="74539081"/>
                                </a:cxn>
                                <a:cxn ang="0">
                                  <a:pos x="185057142" y="236041736"/>
                                </a:cxn>
                                <a:cxn ang="0">
                                  <a:pos x="255555346" y="64601377"/>
                                </a:cxn>
                                <a:cxn ang="0">
                                  <a:pos x="229117877" y="32299900"/>
                                </a:cxn>
                                <a:cxn ang="0">
                                  <a:pos x="226180952" y="32299900"/>
                                </a:cxn>
                                <a:cxn ang="0">
                                  <a:pos x="220305388" y="29816262"/>
                                </a:cxn>
                                <a:cxn ang="0">
                                  <a:pos x="214431537" y="27331048"/>
                                </a:cxn>
                                <a:cxn ang="0">
                                  <a:pos x="208555973" y="24845835"/>
                                </a:cxn>
                                <a:cxn ang="0">
                                  <a:pos x="199743483" y="22362197"/>
                                </a:cxn>
                                <a:cxn ang="0">
                                  <a:pos x="185057142" y="22362197"/>
                                </a:cxn>
                                <a:cxn ang="0">
                                  <a:pos x="185057142" y="22362197"/>
                                </a:cxn>
                                <a:cxn ang="0">
                                  <a:pos x="185057142" y="22362197"/>
                                </a:cxn>
                                <a:cxn ang="0">
                                  <a:pos x="170370802" y="22362197"/>
                                </a:cxn>
                                <a:cxn ang="0">
                                  <a:pos x="143933333" y="32299900"/>
                                </a:cxn>
                                <a:cxn ang="0">
                                  <a:pos x="143933333" y="32299900"/>
                                </a:cxn>
                                <a:cxn ang="0">
                                  <a:pos x="135120843" y="37270328"/>
                                </a:cxn>
                                <a:cxn ang="0">
                                  <a:pos x="135120843" y="37270328"/>
                                </a:cxn>
                                <a:cxn ang="0">
                                  <a:pos x="129246992" y="42239180"/>
                                </a:cxn>
                                <a:cxn ang="0">
                                  <a:pos x="123371428" y="47208032"/>
                                </a:cxn>
                                <a:cxn ang="0">
                                  <a:pos x="123371428" y="49693245"/>
                                </a:cxn>
                                <a:cxn ang="0">
                                  <a:pos x="117495864" y="54662097"/>
                                </a:cxn>
                                <a:cxn ang="0">
                                  <a:pos x="117495864" y="57147311"/>
                                </a:cxn>
                                <a:cxn ang="0">
                                  <a:pos x="114558938" y="64601377"/>
                                </a:cxn>
                                <a:cxn ang="0">
                                  <a:pos x="111622013" y="74539081"/>
                                </a:cxn>
                                <a:cxn ang="0">
                                  <a:pos x="185057142" y="203741835"/>
                                </a:cxn>
                                <a:cxn ang="0">
                                  <a:pos x="258492272" y="74539081"/>
                                </a:cxn>
                                <a:cxn ang="0">
                                  <a:pos x="255555346" y="64601377"/>
                                </a:cxn>
                                <a:cxn ang="0">
                                  <a:pos x="158619673" y="72055443"/>
                                </a:cxn>
                                <a:cxn ang="0">
                                  <a:pos x="185057142" y="47208032"/>
                                </a:cxn>
                                <a:cxn ang="0">
                                  <a:pos x="214431537" y="72055443"/>
                                </a:cxn>
                                <a:cxn ang="0">
                                  <a:pos x="185057142" y="94416064"/>
                                </a:cxn>
                                <a:cxn ang="0">
                                  <a:pos x="158619673" y="72055443"/>
                                </a:cxn>
                                <a:cxn ang="0">
                                  <a:pos x="305491646" y="163986293"/>
                                </a:cxn>
                                <a:cxn ang="0">
                                  <a:pos x="305491646" y="188833704"/>
                                </a:cxn>
                                <a:cxn ang="0">
                                  <a:pos x="340739891" y="181379638"/>
                                </a:cxn>
                                <a:cxn ang="0">
                                  <a:pos x="340739891" y="280766130"/>
                                </a:cxn>
                                <a:cxn ang="0">
                                  <a:pos x="240867292" y="313066031"/>
                                </a:cxn>
                                <a:cxn ang="0">
                                  <a:pos x="129246992" y="280766130"/>
                                </a:cxn>
                                <a:cxn ang="0">
                                  <a:pos x="29374394" y="305611965"/>
                                </a:cxn>
                                <a:cxn ang="0">
                                  <a:pos x="29374394" y="203741835"/>
                                </a:cxn>
                                <a:cxn ang="0">
                                  <a:pos x="73435129" y="188833704"/>
                                </a:cxn>
                                <a:cxn ang="0">
                                  <a:pos x="46999373" y="171440359"/>
                                </a:cxn>
                                <a:cxn ang="0">
                                  <a:pos x="0" y="196287770"/>
                                </a:cxn>
                                <a:cxn ang="0">
                                  <a:pos x="0" y="320520097"/>
                                </a:cxn>
                                <a:cxn ang="0">
                                  <a:pos x="29374394" y="335428228"/>
                                </a:cxn>
                                <a:cxn ang="0">
                                  <a:pos x="129246992" y="305611965"/>
                                </a:cxn>
                                <a:cxn ang="0">
                                  <a:pos x="240867292" y="335428228"/>
                                </a:cxn>
                                <a:cxn ang="0">
                                  <a:pos x="370114285" y="298157900"/>
                                </a:cxn>
                                <a:cxn ang="0">
                                  <a:pos x="370114285" y="156532227"/>
                                </a:cxn>
                                <a:cxn ang="0">
                                  <a:pos x="305491646" y="163986293"/>
                                </a:cxn>
                                <a:cxn ang="0">
                                  <a:pos x="305491646" y="163986293"/>
                                </a:cxn>
                                <a:cxn ang="0">
                                  <a:pos x="305491646" y="163986293"/>
                                </a:cxn>
                              </a:cxnLst>
                              <a:pathLst>
                                <a:path w="126" h="137">
                                  <a:moveTo>
                                    <a:pt x="63" y="95"/>
                                  </a:moveTo>
                                  <a:cubicBezTo>
                                    <a:pt x="63" y="95"/>
                                    <a:pt x="29" y="60"/>
                                    <a:pt x="29" y="30"/>
                                  </a:cubicBezTo>
                                  <a:cubicBezTo>
                                    <a:pt x="29" y="0"/>
                                    <a:pt x="63" y="0"/>
                                    <a:pt x="63" y="0"/>
                                  </a:cubicBezTo>
                                  <a:cubicBezTo>
                                    <a:pt x="63" y="0"/>
                                    <a:pt x="98" y="0"/>
                                    <a:pt x="98" y="30"/>
                                  </a:cubicBezTo>
                                  <a:cubicBezTo>
                                    <a:pt x="98" y="60"/>
                                    <a:pt x="63" y="95"/>
                                    <a:pt x="63" y="95"/>
                                  </a:cubicBezTo>
                                  <a:close/>
                                  <a:moveTo>
                                    <a:pt x="87" y="26"/>
                                  </a:moveTo>
                                  <a:cubicBezTo>
                                    <a:pt x="86" y="21"/>
                                    <a:pt x="83" y="17"/>
                                    <a:pt x="78" y="13"/>
                                  </a:cubicBezTo>
                                  <a:cubicBezTo>
                                    <a:pt x="78" y="13"/>
                                    <a:pt x="78" y="13"/>
                                    <a:pt x="77" y="13"/>
                                  </a:cubicBezTo>
                                  <a:cubicBezTo>
                                    <a:pt x="76" y="12"/>
                                    <a:pt x="76" y="12"/>
                                    <a:pt x="75" y="12"/>
                                  </a:cubicBezTo>
                                  <a:cubicBezTo>
                                    <a:pt x="74" y="11"/>
                                    <a:pt x="74" y="11"/>
                                    <a:pt x="73" y="11"/>
                                  </a:cubicBezTo>
                                  <a:cubicBezTo>
                                    <a:pt x="72" y="10"/>
                                    <a:pt x="71" y="10"/>
                                    <a:pt x="71" y="10"/>
                                  </a:cubicBezTo>
                                  <a:cubicBezTo>
                                    <a:pt x="70" y="10"/>
                                    <a:pt x="69" y="10"/>
                                    <a:pt x="68" y="9"/>
                                  </a:cubicBezTo>
                                  <a:cubicBezTo>
                                    <a:pt x="67" y="9"/>
                                    <a:pt x="65" y="9"/>
                                    <a:pt x="63" y="9"/>
                                  </a:cubicBezTo>
                                  <a:cubicBezTo>
                                    <a:pt x="63" y="9"/>
                                    <a:pt x="63" y="9"/>
                                    <a:pt x="63" y="9"/>
                                  </a:cubicBezTo>
                                  <a:cubicBezTo>
                                    <a:pt x="63" y="9"/>
                                    <a:pt x="63" y="9"/>
                                    <a:pt x="63" y="9"/>
                                  </a:cubicBezTo>
                                  <a:cubicBezTo>
                                    <a:pt x="61" y="9"/>
                                    <a:pt x="60" y="9"/>
                                    <a:pt x="58" y="9"/>
                                  </a:cubicBezTo>
                                  <a:cubicBezTo>
                                    <a:pt x="55" y="10"/>
                                    <a:pt x="52" y="11"/>
                                    <a:pt x="49" y="13"/>
                                  </a:cubicBezTo>
                                  <a:cubicBezTo>
                                    <a:pt x="49" y="13"/>
                                    <a:pt x="49" y="13"/>
                                    <a:pt x="49" y="13"/>
                                  </a:cubicBezTo>
                                  <a:cubicBezTo>
                                    <a:pt x="48" y="13"/>
                                    <a:pt x="47" y="14"/>
                                    <a:pt x="46" y="15"/>
                                  </a:cubicBezTo>
                                  <a:cubicBezTo>
                                    <a:pt x="46" y="15"/>
                                    <a:pt x="46" y="15"/>
                                    <a:pt x="46" y="15"/>
                                  </a:cubicBezTo>
                                  <a:cubicBezTo>
                                    <a:pt x="45" y="16"/>
                                    <a:pt x="44" y="16"/>
                                    <a:pt x="44" y="17"/>
                                  </a:cubicBezTo>
                                  <a:cubicBezTo>
                                    <a:pt x="43" y="18"/>
                                    <a:pt x="43" y="18"/>
                                    <a:pt x="42" y="19"/>
                                  </a:cubicBezTo>
                                  <a:cubicBezTo>
                                    <a:pt x="42" y="19"/>
                                    <a:pt x="42" y="19"/>
                                    <a:pt x="42" y="20"/>
                                  </a:cubicBezTo>
                                  <a:cubicBezTo>
                                    <a:pt x="41" y="21"/>
                                    <a:pt x="41" y="21"/>
                                    <a:pt x="40" y="22"/>
                                  </a:cubicBezTo>
                                  <a:cubicBezTo>
                                    <a:pt x="40" y="23"/>
                                    <a:pt x="40" y="23"/>
                                    <a:pt x="40" y="23"/>
                                  </a:cubicBezTo>
                                  <a:cubicBezTo>
                                    <a:pt x="40" y="24"/>
                                    <a:pt x="39" y="25"/>
                                    <a:pt x="39" y="26"/>
                                  </a:cubicBezTo>
                                  <a:cubicBezTo>
                                    <a:pt x="39" y="28"/>
                                    <a:pt x="38" y="29"/>
                                    <a:pt x="38" y="30"/>
                                  </a:cubicBezTo>
                                  <a:cubicBezTo>
                                    <a:pt x="38" y="52"/>
                                    <a:pt x="63" y="82"/>
                                    <a:pt x="63" y="82"/>
                                  </a:cubicBezTo>
                                  <a:cubicBezTo>
                                    <a:pt x="63" y="82"/>
                                    <a:pt x="88" y="52"/>
                                    <a:pt x="88" y="30"/>
                                  </a:cubicBezTo>
                                  <a:cubicBezTo>
                                    <a:pt x="88" y="29"/>
                                    <a:pt x="88" y="28"/>
                                    <a:pt x="87" y="26"/>
                                  </a:cubicBezTo>
                                  <a:close/>
                                  <a:moveTo>
                                    <a:pt x="54" y="29"/>
                                  </a:moveTo>
                                  <a:cubicBezTo>
                                    <a:pt x="54" y="23"/>
                                    <a:pt x="58" y="19"/>
                                    <a:pt x="63" y="19"/>
                                  </a:cubicBezTo>
                                  <a:cubicBezTo>
                                    <a:pt x="68" y="19"/>
                                    <a:pt x="73" y="23"/>
                                    <a:pt x="73" y="29"/>
                                  </a:cubicBezTo>
                                  <a:cubicBezTo>
                                    <a:pt x="73" y="34"/>
                                    <a:pt x="68" y="38"/>
                                    <a:pt x="63" y="38"/>
                                  </a:cubicBezTo>
                                  <a:cubicBezTo>
                                    <a:pt x="58" y="38"/>
                                    <a:pt x="54" y="34"/>
                                    <a:pt x="54" y="29"/>
                                  </a:cubicBezTo>
                                  <a:close/>
                                  <a:moveTo>
                                    <a:pt x="104" y="66"/>
                                  </a:moveTo>
                                  <a:cubicBezTo>
                                    <a:pt x="104" y="66"/>
                                    <a:pt x="101" y="75"/>
                                    <a:pt x="104" y="76"/>
                                  </a:cubicBezTo>
                                  <a:cubicBezTo>
                                    <a:pt x="107" y="77"/>
                                    <a:pt x="116" y="73"/>
                                    <a:pt x="116" y="73"/>
                                  </a:cubicBezTo>
                                  <a:cubicBezTo>
                                    <a:pt x="116" y="113"/>
                                    <a:pt x="116" y="113"/>
                                    <a:pt x="116" y="113"/>
                                  </a:cubicBezTo>
                                  <a:cubicBezTo>
                                    <a:pt x="116" y="113"/>
                                    <a:pt x="85" y="126"/>
                                    <a:pt x="82" y="126"/>
                                  </a:cubicBezTo>
                                  <a:cubicBezTo>
                                    <a:pt x="79" y="125"/>
                                    <a:pt x="47" y="112"/>
                                    <a:pt x="44" y="113"/>
                                  </a:cubicBezTo>
                                  <a:cubicBezTo>
                                    <a:pt x="41" y="115"/>
                                    <a:pt x="10" y="123"/>
                                    <a:pt x="10" y="123"/>
                                  </a:cubicBezTo>
                                  <a:cubicBezTo>
                                    <a:pt x="10" y="82"/>
                                    <a:pt x="10" y="82"/>
                                    <a:pt x="10" y="82"/>
                                  </a:cubicBezTo>
                                  <a:cubicBezTo>
                                    <a:pt x="10" y="82"/>
                                    <a:pt x="24" y="78"/>
                                    <a:pt x="25" y="76"/>
                                  </a:cubicBezTo>
                                  <a:cubicBezTo>
                                    <a:pt x="27" y="72"/>
                                    <a:pt x="26" y="65"/>
                                    <a:pt x="16" y="69"/>
                                  </a:cubicBezTo>
                                  <a:cubicBezTo>
                                    <a:pt x="6" y="74"/>
                                    <a:pt x="0" y="79"/>
                                    <a:pt x="0" y="79"/>
                                  </a:cubicBezTo>
                                  <a:cubicBezTo>
                                    <a:pt x="0" y="129"/>
                                    <a:pt x="0" y="129"/>
                                    <a:pt x="0" y="129"/>
                                  </a:cubicBezTo>
                                  <a:cubicBezTo>
                                    <a:pt x="0" y="129"/>
                                    <a:pt x="3" y="137"/>
                                    <a:pt x="10" y="135"/>
                                  </a:cubicBezTo>
                                  <a:cubicBezTo>
                                    <a:pt x="16" y="133"/>
                                    <a:pt x="44" y="123"/>
                                    <a:pt x="44" y="123"/>
                                  </a:cubicBezTo>
                                  <a:cubicBezTo>
                                    <a:pt x="44" y="123"/>
                                    <a:pt x="78" y="135"/>
                                    <a:pt x="82" y="135"/>
                                  </a:cubicBezTo>
                                  <a:cubicBezTo>
                                    <a:pt x="86" y="136"/>
                                    <a:pt x="126" y="124"/>
                                    <a:pt x="126" y="120"/>
                                  </a:cubicBezTo>
                                  <a:cubicBezTo>
                                    <a:pt x="126" y="106"/>
                                    <a:pt x="126" y="66"/>
                                    <a:pt x="126" y="63"/>
                                  </a:cubicBezTo>
                                  <a:cubicBezTo>
                                    <a:pt x="125" y="61"/>
                                    <a:pt x="110" y="64"/>
                                    <a:pt x="104" y="66"/>
                                  </a:cubicBezTo>
                                  <a:close/>
                                  <a:moveTo>
                                    <a:pt x="104" y="66"/>
                                  </a:moveTo>
                                  <a:cubicBezTo>
                                    <a:pt x="104" y="66"/>
                                    <a:pt x="104" y="66"/>
                                    <a:pt x="104" y="66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85" name="任意多边形 185"/>
                          <wps:cNvSpPr>
                            <a:spLocks noChangeAspect="1"/>
                          </wps:cNvSpPr>
                          <wps:spPr>
                            <a:xfrm flipH="1">
                              <a:off x="12414" y="26134"/>
                              <a:ext cx="340" cy="36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4845333" y="215235692"/>
                                </a:cxn>
                                <a:cxn ang="0">
                                  <a:pos x="0" y="126934253"/>
                                </a:cxn>
                                <a:cxn ang="0">
                                  <a:pos x="74845333" y="38632813"/>
                                </a:cxn>
                                <a:cxn ang="0">
                                  <a:pos x="259080000" y="0"/>
                                </a:cxn>
                                <a:cxn ang="0">
                                  <a:pos x="259080000" y="0"/>
                                </a:cxn>
                                <a:cxn ang="0">
                                  <a:pos x="443314666" y="38632813"/>
                                </a:cxn>
                                <a:cxn ang="0">
                                  <a:pos x="518160000" y="126934253"/>
                                </a:cxn>
                                <a:cxn ang="0">
                                  <a:pos x="443314666" y="215235692"/>
                                </a:cxn>
                                <a:cxn ang="0">
                                  <a:pos x="408770666" y="201438021"/>
                                </a:cxn>
                                <a:cxn ang="0">
                                  <a:pos x="408770666" y="52428823"/>
                                </a:cxn>
                                <a:cxn ang="0">
                                  <a:pos x="259080000" y="22074944"/>
                                </a:cxn>
                                <a:cxn ang="0">
                                  <a:pos x="259080000" y="22074944"/>
                                </a:cxn>
                                <a:cxn ang="0">
                                  <a:pos x="109389333" y="52428823"/>
                                </a:cxn>
                                <a:cxn ang="0">
                                  <a:pos x="109389333" y="201438021"/>
                                </a:cxn>
                                <a:cxn ang="0">
                                  <a:pos x="74845333" y="215235692"/>
                                </a:cxn>
                                <a:cxn ang="0">
                                  <a:pos x="259080000" y="358726153"/>
                                </a:cxn>
                                <a:cxn ang="0">
                                  <a:pos x="120904000" y="253868506"/>
                                </a:cxn>
                                <a:cxn ang="0">
                                  <a:pos x="161205333" y="242829373"/>
                                </a:cxn>
                                <a:cxn ang="0">
                                  <a:pos x="259080000" y="317334802"/>
                                </a:cxn>
                                <a:cxn ang="0">
                                  <a:pos x="356954666" y="242829373"/>
                                </a:cxn>
                                <a:cxn ang="0">
                                  <a:pos x="397256000" y="253868506"/>
                                </a:cxn>
                                <a:cxn ang="0">
                                  <a:pos x="259080000" y="358726153"/>
                                </a:cxn>
                                <a:cxn ang="0">
                                  <a:pos x="259080000" y="190400549"/>
                                </a:cxn>
                                <a:cxn ang="0">
                                  <a:pos x="120904000" y="124174054"/>
                                </a:cxn>
                                <a:cxn ang="0">
                                  <a:pos x="259080000" y="57947560"/>
                                </a:cxn>
                                <a:cxn ang="0">
                                  <a:pos x="397256000" y="124174054"/>
                                </a:cxn>
                                <a:cxn ang="0">
                                  <a:pos x="259080000" y="190400549"/>
                                </a:cxn>
                                <a:cxn ang="0">
                                  <a:pos x="259080000" y="77263966"/>
                                </a:cxn>
                                <a:cxn ang="0">
                                  <a:pos x="161205333" y="124174054"/>
                                </a:cxn>
                                <a:cxn ang="0">
                                  <a:pos x="259080000" y="171084142"/>
                                </a:cxn>
                                <a:cxn ang="0">
                                  <a:pos x="351197333" y="124174054"/>
                                </a:cxn>
                                <a:cxn ang="0">
                                  <a:pos x="259080000" y="77263966"/>
                                </a:cxn>
                                <a:cxn ang="0">
                                  <a:pos x="259080000" y="77263966"/>
                                </a:cxn>
                                <a:cxn ang="0">
                                  <a:pos x="259080000" y="77263966"/>
                                </a:cxn>
                              </a:cxnLst>
                              <a:pathLst>
                                <a:path w="90" h="130">
                                  <a:moveTo>
                                    <a:pt x="13" y="78"/>
                                  </a:moveTo>
                                  <a:cubicBezTo>
                                    <a:pt x="5" y="69"/>
                                    <a:pt x="0" y="58"/>
                                    <a:pt x="0" y="46"/>
                                  </a:cubicBezTo>
                                  <a:cubicBezTo>
                                    <a:pt x="0" y="34"/>
                                    <a:pt x="5" y="22"/>
                                    <a:pt x="13" y="14"/>
                                  </a:cubicBezTo>
                                  <a:cubicBezTo>
                                    <a:pt x="22" y="5"/>
                                    <a:pt x="33" y="0"/>
                                    <a:pt x="45" y="0"/>
                                  </a:cubicBezTo>
                                  <a:cubicBezTo>
                                    <a:pt x="45" y="0"/>
                                    <a:pt x="45" y="0"/>
                                    <a:pt x="45" y="0"/>
                                  </a:cubicBezTo>
                                  <a:cubicBezTo>
                                    <a:pt x="57" y="0"/>
                                    <a:pt x="68" y="5"/>
                                    <a:pt x="77" y="14"/>
                                  </a:cubicBezTo>
                                  <a:cubicBezTo>
                                    <a:pt x="85" y="22"/>
                                    <a:pt x="90" y="34"/>
                                    <a:pt x="90" y="46"/>
                                  </a:cubicBezTo>
                                  <a:cubicBezTo>
                                    <a:pt x="90" y="58"/>
                                    <a:pt x="85" y="69"/>
                                    <a:pt x="77" y="78"/>
                                  </a:cubicBezTo>
                                  <a:cubicBezTo>
                                    <a:pt x="71" y="73"/>
                                    <a:pt x="71" y="73"/>
                                    <a:pt x="71" y="73"/>
                                  </a:cubicBezTo>
                                  <a:cubicBezTo>
                                    <a:pt x="85" y="58"/>
                                    <a:pt x="85" y="34"/>
                                    <a:pt x="71" y="19"/>
                                  </a:cubicBezTo>
                                  <a:cubicBezTo>
                                    <a:pt x="64" y="12"/>
                                    <a:pt x="55" y="8"/>
                                    <a:pt x="45" y="8"/>
                                  </a:cubicBezTo>
                                  <a:cubicBezTo>
                                    <a:pt x="45" y="8"/>
                                    <a:pt x="45" y="8"/>
                                    <a:pt x="45" y="8"/>
                                  </a:cubicBezTo>
                                  <a:cubicBezTo>
                                    <a:pt x="35" y="8"/>
                                    <a:pt x="26" y="12"/>
                                    <a:pt x="19" y="19"/>
                                  </a:cubicBezTo>
                                  <a:cubicBezTo>
                                    <a:pt x="4" y="34"/>
                                    <a:pt x="4" y="58"/>
                                    <a:pt x="19" y="73"/>
                                  </a:cubicBezTo>
                                  <a:cubicBezTo>
                                    <a:pt x="13" y="78"/>
                                    <a:pt x="13" y="78"/>
                                    <a:pt x="13" y="78"/>
                                  </a:cubicBezTo>
                                  <a:close/>
                                  <a:moveTo>
                                    <a:pt x="45" y="130"/>
                                  </a:moveTo>
                                  <a:cubicBezTo>
                                    <a:pt x="21" y="92"/>
                                    <a:pt x="21" y="92"/>
                                    <a:pt x="21" y="92"/>
                                  </a:cubicBezTo>
                                  <a:cubicBezTo>
                                    <a:pt x="28" y="88"/>
                                    <a:pt x="28" y="88"/>
                                    <a:pt x="28" y="88"/>
                                  </a:cubicBezTo>
                                  <a:cubicBezTo>
                                    <a:pt x="45" y="115"/>
                                    <a:pt x="45" y="115"/>
                                    <a:pt x="45" y="115"/>
                                  </a:cubicBezTo>
                                  <a:cubicBezTo>
                                    <a:pt x="62" y="88"/>
                                    <a:pt x="62" y="88"/>
                                    <a:pt x="62" y="88"/>
                                  </a:cubicBezTo>
                                  <a:cubicBezTo>
                                    <a:pt x="69" y="92"/>
                                    <a:pt x="69" y="92"/>
                                    <a:pt x="69" y="92"/>
                                  </a:cubicBezTo>
                                  <a:lnTo>
                                    <a:pt x="45" y="130"/>
                                  </a:lnTo>
                                  <a:close/>
                                  <a:moveTo>
                                    <a:pt x="45" y="69"/>
                                  </a:moveTo>
                                  <a:cubicBezTo>
                                    <a:pt x="32" y="69"/>
                                    <a:pt x="21" y="58"/>
                                    <a:pt x="21" y="45"/>
                                  </a:cubicBezTo>
                                  <a:cubicBezTo>
                                    <a:pt x="21" y="32"/>
                                    <a:pt x="32" y="21"/>
                                    <a:pt x="45" y="21"/>
                                  </a:cubicBezTo>
                                  <a:cubicBezTo>
                                    <a:pt x="58" y="21"/>
                                    <a:pt x="69" y="32"/>
                                    <a:pt x="69" y="45"/>
                                  </a:cubicBezTo>
                                  <a:cubicBezTo>
                                    <a:pt x="69" y="58"/>
                                    <a:pt x="58" y="69"/>
                                    <a:pt x="45" y="69"/>
                                  </a:cubicBezTo>
                                  <a:close/>
                                  <a:moveTo>
                                    <a:pt x="45" y="28"/>
                                  </a:moveTo>
                                  <a:cubicBezTo>
                                    <a:pt x="36" y="28"/>
                                    <a:pt x="28" y="36"/>
                                    <a:pt x="28" y="45"/>
                                  </a:cubicBezTo>
                                  <a:cubicBezTo>
                                    <a:pt x="28" y="54"/>
                                    <a:pt x="36" y="62"/>
                                    <a:pt x="45" y="62"/>
                                  </a:cubicBezTo>
                                  <a:cubicBezTo>
                                    <a:pt x="54" y="62"/>
                                    <a:pt x="61" y="54"/>
                                    <a:pt x="61" y="45"/>
                                  </a:cubicBezTo>
                                  <a:cubicBezTo>
                                    <a:pt x="61" y="36"/>
                                    <a:pt x="54" y="28"/>
                                    <a:pt x="45" y="28"/>
                                  </a:cubicBezTo>
                                  <a:close/>
                                  <a:moveTo>
                                    <a:pt x="45" y="28"/>
                                  </a:moveTo>
                                  <a:cubicBezTo>
                                    <a:pt x="45" y="28"/>
                                    <a:pt x="45" y="28"/>
                                    <a:pt x="45" y="28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86" name="任意多边形 186"/>
                          <wps:cNvSpPr>
                            <a:spLocks noChangeAspect="1"/>
                          </wps:cNvSpPr>
                          <wps:spPr>
                            <a:xfrm flipH="1">
                              <a:off x="13254" y="26179"/>
                              <a:ext cx="282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4" y="0"/>
                                </a:cxn>
                                <a:cxn ang="0">
                                  <a:pos x="17" y="11"/>
                                </a:cxn>
                                <a:cxn ang="0">
                                  <a:pos x="16" y="13"/>
                                </a:cxn>
                                <a:cxn ang="0">
                                  <a:pos x="15" y="17"/>
                                </a:cxn>
                                <a:cxn ang="0">
                                  <a:pos x="14" y="20"/>
                                </a:cxn>
                                <a:cxn ang="0">
                                  <a:pos x="14" y="88"/>
                                </a:cxn>
                                <a:cxn ang="0">
                                  <a:pos x="21" y="95"/>
                                </a:cxn>
                                <a:cxn ang="0">
                                  <a:pos x="88" y="95"/>
                                </a:cxn>
                                <a:cxn ang="0">
                                  <a:pos x="95" y="88"/>
                                </a:cxn>
                                <a:cxn ang="0">
                                  <a:pos x="95" y="20"/>
                                </a:cxn>
                                <a:cxn ang="0">
                                  <a:pos x="95" y="18"/>
                                </a:cxn>
                                <a:cxn ang="0">
                                  <a:pos x="91" y="10"/>
                                </a:cxn>
                                <a:cxn ang="0">
                                  <a:pos x="84" y="0"/>
                                </a:cxn>
                                <a:cxn ang="0">
                                  <a:pos x="89" y="0"/>
                                </a:cxn>
                                <a:cxn ang="0">
                                  <a:pos x="90" y="0"/>
                                </a:cxn>
                                <a:cxn ang="0">
                                  <a:pos x="106" y="10"/>
                                </a:cxn>
                                <a:cxn ang="0">
                                  <a:pos x="109" y="17"/>
                                </a:cxn>
                                <a:cxn ang="0">
                                  <a:pos x="109" y="92"/>
                                </a:cxn>
                                <a:cxn ang="0">
                                  <a:pos x="108" y="93"/>
                                </a:cxn>
                                <a:cxn ang="0">
                                  <a:pos x="101" y="105"/>
                                </a:cxn>
                                <a:cxn ang="0">
                                  <a:pos x="92" y="109"/>
                                </a:cxn>
                                <a:cxn ang="0">
                                  <a:pos x="17" y="109"/>
                                </a:cxn>
                                <a:cxn ang="0">
                                  <a:pos x="14" y="108"/>
                                </a:cxn>
                                <a:cxn ang="0">
                                  <a:pos x="1" y="95"/>
                                </a:cxn>
                                <a:cxn ang="0">
                                  <a:pos x="0" y="89"/>
                                </a:cxn>
                                <a:cxn ang="0">
                                  <a:pos x="0" y="20"/>
                                </a:cxn>
                                <a:cxn ang="0">
                                  <a:pos x="1" y="13"/>
                                </a:cxn>
                                <a:cxn ang="0">
                                  <a:pos x="13" y="1"/>
                                </a:cxn>
                                <a:cxn ang="0">
                                  <a:pos x="20" y="0"/>
                                </a:cxn>
                                <a:cxn ang="0">
                                  <a:pos x="24" y="0"/>
                                </a:cxn>
                                <a:cxn ang="0">
                                  <a:pos x="56" y="0"/>
                                </a:cxn>
                                <a:cxn ang="0">
                                  <a:pos x="60" y="0"/>
                                </a:cxn>
                                <a:cxn ang="0">
                                  <a:pos x="81" y="19"/>
                                </a:cxn>
                                <a:cxn ang="0">
                                  <a:pos x="80" y="36"/>
                                </a:cxn>
                                <a:cxn ang="0">
                                  <a:pos x="70" y="57"/>
                                </a:cxn>
                                <a:cxn ang="0">
                                  <a:pos x="55" y="82"/>
                                </a:cxn>
                                <a:cxn ang="0">
                                  <a:pos x="47" y="70"/>
                                </a:cxn>
                                <a:cxn ang="0">
                                  <a:pos x="30" y="40"/>
                                </a:cxn>
                                <a:cxn ang="0">
                                  <a:pos x="27" y="29"/>
                                </a:cxn>
                                <a:cxn ang="0">
                                  <a:pos x="30" y="16"/>
                                </a:cxn>
                                <a:cxn ang="0">
                                  <a:pos x="47" y="1"/>
                                </a:cxn>
                                <a:cxn ang="0">
                                  <a:pos x="52" y="0"/>
                                </a:cxn>
                                <a:cxn ang="0">
                                  <a:pos x="53" y="0"/>
                                </a:cxn>
                                <a:cxn ang="0">
                                  <a:pos x="56" y="0"/>
                                </a:cxn>
                                <a:cxn ang="0">
                                  <a:pos x="68" y="27"/>
                                </a:cxn>
                                <a:cxn ang="0">
                                  <a:pos x="54" y="14"/>
                                </a:cxn>
                                <a:cxn ang="0">
                                  <a:pos x="41" y="27"/>
                                </a:cxn>
                                <a:cxn ang="0">
                                  <a:pos x="54" y="40"/>
                                </a:cxn>
                                <a:cxn ang="0">
                                  <a:pos x="68" y="27"/>
                                </a:cxn>
                                <a:cxn ang="0">
                                  <a:pos x="68" y="27"/>
                                </a:cxn>
                                <a:cxn ang="0">
                                  <a:pos x="68" y="27"/>
                                </a:cxn>
                              </a:cxnLst>
                              <a:pathLst>
                                <a:path w="109" h="109">
                                  <a:moveTo>
                                    <a:pt x="24" y="0"/>
                                  </a:moveTo>
                                  <a:cubicBezTo>
                                    <a:pt x="22" y="3"/>
                                    <a:pt x="19" y="7"/>
                                    <a:pt x="17" y="11"/>
                                  </a:cubicBezTo>
                                  <a:cubicBezTo>
                                    <a:pt x="17" y="11"/>
                                    <a:pt x="17" y="12"/>
                                    <a:pt x="16" y="13"/>
                                  </a:cubicBezTo>
                                  <a:cubicBezTo>
                                    <a:pt x="16" y="14"/>
                                    <a:pt x="15" y="16"/>
                                    <a:pt x="15" y="17"/>
                                  </a:cubicBezTo>
                                  <a:cubicBezTo>
                                    <a:pt x="14" y="18"/>
                                    <a:pt x="14" y="19"/>
                                    <a:pt x="14" y="20"/>
                                  </a:cubicBezTo>
                                  <a:cubicBezTo>
                                    <a:pt x="14" y="43"/>
                                    <a:pt x="14" y="65"/>
                                    <a:pt x="14" y="88"/>
                                  </a:cubicBezTo>
                                  <a:cubicBezTo>
                                    <a:pt x="14" y="92"/>
                                    <a:pt x="16" y="95"/>
                                    <a:pt x="21" y="95"/>
                                  </a:cubicBezTo>
                                  <a:cubicBezTo>
                                    <a:pt x="43" y="95"/>
                                    <a:pt x="66" y="95"/>
                                    <a:pt x="88" y="95"/>
                                  </a:cubicBezTo>
                                  <a:cubicBezTo>
                                    <a:pt x="92" y="95"/>
                                    <a:pt x="95" y="92"/>
                                    <a:pt x="95" y="88"/>
                                  </a:cubicBezTo>
                                  <a:cubicBezTo>
                                    <a:pt x="95" y="65"/>
                                    <a:pt x="95" y="43"/>
                                    <a:pt x="95" y="20"/>
                                  </a:cubicBezTo>
                                  <a:cubicBezTo>
                                    <a:pt x="95" y="20"/>
                                    <a:pt x="95" y="19"/>
                                    <a:pt x="95" y="18"/>
                                  </a:cubicBezTo>
                                  <a:cubicBezTo>
                                    <a:pt x="93" y="15"/>
                                    <a:pt x="92" y="12"/>
                                    <a:pt x="91" y="10"/>
                                  </a:cubicBezTo>
                                  <a:cubicBezTo>
                                    <a:pt x="89" y="6"/>
                                    <a:pt x="87" y="3"/>
                                    <a:pt x="84" y="0"/>
                                  </a:cubicBezTo>
                                  <a:cubicBezTo>
                                    <a:pt x="89" y="0"/>
                                    <a:pt x="89" y="0"/>
                                    <a:pt x="89" y="0"/>
                                  </a:cubicBezTo>
                                  <a:cubicBezTo>
                                    <a:pt x="90" y="0"/>
                                    <a:pt x="90" y="0"/>
                                    <a:pt x="90" y="0"/>
                                  </a:cubicBezTo>
                                  <a:cubicBezTo>
                                    <a:pt x="97" y="1"/>
                                    <a:pt x="103" y="4"/>
                                    <a:pt x="106" y="10"/>
                                  </a:cubicBezTo>
                                  <a:cubicBezTo>
                                    <a:pt x="107" y="12"/>
                                    <a:pt x="108" y="15"/>
                                    <a:pt x="109" y="17"/>
                                  </a:cubicBezTo>
                                  <a:cubicBezTo>
                                    <a:pt x="109" y="92"/>
                                    <a:pt x="109" y="92"/>
                                    <a:pt x="109" y="92"/>
                                  </a:cubicBezTo>
                                  <a:cubicBezTo>
                                    <a:pt x="109" y="92"/>
                                    <a:pt x="109" y="92"/>
                                    <a:pt x="108" y="93"/>
                                  </a:cubicBezTo>
                                  <a:cubicBezTo>
                                    <a:pt x="107" y="98"/>
                                    <a:pt x="105" y="102"/>
                                    <a:pt x="101" y="105"/>
                                  </a:cubicBezTo>
                                  <a:cubicBezTo>
                                    <a:pt x="98" y="107"/>
                                    <a:pt x="95" y="108"/>
                                    <a:pt x="92" y="109"/>
                                  </a:cubicBezTo>
                                  <a:cubicBezTo>
                                    <a:pt x="17" y="109"/>
                                    <a:pt x="17" y="109"/>
                                    <a:pt x="17" y="109"/>
                                  </a:cubicBezTo>
                                  <a:cubicBezTo>
                                    <a:pt x="16" y="108"/>
                                    <a:pt x="15" y="108"/>
                                    <a:pt x="14" y="108"/>
                                  </a:cubicBezTo>
                                  <a:cubicBezTo>
                                    <a:pt x="7" y="106"/>
                                    <a:pt x="3" y="101"/>
                                    <a:pt x="1" y="95"/>
                                  </a:cubicBezTo>
                                  <a:cubicBezTo>
                                    <a:pt x="0" y="93"/>
                                    <a:pt x="0" y="91"/>
                                    <a:pt x="0" y="89"/>
                                  </a:cubicBezTo>
                                  <a:cubicBezTo>
                                    <a:pt x="0" y="20"/>
                                    <a:pt x="0" y="20"/>
                                    <a:pt x="0" y="20"/>
                                  </a:cubicBezTo>
                                  <a:cubicBezTo>
                                    <a:pt x="0" y="18"/>
                                    <a:pt x="0" y="15"/>
                                    <a:pt x="1" y="13"/>
                                  </a:cubicBezTo>
                                  <a:cubicBezTo>
                                    <a:pt x="3" y="7"/>
                                    <a:pt x="7" y="3"/>
                                    <a:pt x="13" y="1"/>
                                  </a:cubicBezTo>
                                  <a:cubicBezTo>
                                    <a:pt x="15" y="0"/>
                                    <a:pt x="18" y="0"/>
                                    <a:pt x="20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lose/>
                                  <a:moveTo>
                                    <a:pt x="56" y="0"/>
                                  </a:moveTo>
                                  <a:cubicBezTo>
                                    <a:pt x="57" y="0"/>
                                    <a:pt x="58" y="0"/>
                                    <a:pt x="60" y="0"/>
                                  </a:cubicBezTo>
                                  <a:cubicBezTo>
                                    <a:pt x="70" y="3"/>
                                    <a:pt x="77" y="9"/>
                                    <a:pt x="81" y="19"/>
                                  </a:cubicBezTo>
                                  <a:cubicBezTo>
                                    <a:pt x="82" y="25"/>
                                    <a:pt x="82" y="31"/>
                                    <a:pt x="80" y="36"/>
                                  </a:cubicBezTo>
                                  <a:cubicBezTo>
                                    <a:pt x="77" y="44"/>
                                    <a:pt x="74" y="50"/>
                                    <a:pt x="70" y="57"/>
                                  </a:cubicBezTo>
                                  <a:cubicBezTo>
                                    <a:pt x="65" y="65"/>
                                    <a:pt x="60" y="74"/>
                                    <a:pt x="55" y="82"/>
                                  </a:cubicBezTo>
                                  <a:cubicBezTo>
                                    <a:pt x="52" y="78"/>
                                    <a:pt x="49" y="74"/>
                                    <a:pt x="47" y="70"/>
                                  </a:cubicBezTo>
                                  <a:cubicBezTo>
                                    <a:pt x="41" y="60"/>
                                    <a:pt x="35" y="51"/>
                                    <a:pt x="30" y="40"/>
                                  </a:cubicBezTo>
                                  <a:cubicBezTo>
                                    <a:pt x="29" y="36"/>
                                    <a:pt x="28" y="33"/>
                                    <a:pt x="27" y="29"/>
                                  </a:cubicBezTo>
                                  <a:cubicBezTo>
                                    <a:pt x="27" y="24"/>
                                    <a:pt x="28" y="20"/>
                                    <a:pt x="30" y="16"/>
                                  </a:cubicBezTo>
                                  <a:cubicBezTo>
                                    <a:pt x="33" y="8"/>
                                    <a:pt x="39" y="3"/>
                                    <a:pt x="47" y="1"/>
                                  </a:cubicBezTo>
                                  <a:cubicBezTo>
                                    <a:pt x="48" y="0"/>
                                    <a:pt x="50" y="0"/>
                                    <a:pt x="52" y="0"/>
                                  </a:cubicBezTo>
                                  <a:cubicBezTo>
                                    <a:pt x="52" y="0"/>
                                    <a:pt x="53" y="0"/>
                                    <a:pt x="53" y="0"/>
                                  </a:cubicBezTo>
                                  <a:cubicBezTo>
                                    <a:pt x="54" y="0"/>
                                    <a:pt x="55" y="0"/>
                                    <a:pt x="56" y="0"/>
                                  </a:cubicBezTo>
                                  <a:close/>
                                  <a:moveTo>
                                    <a:pt x="68" y="27"/>
                                  </a:moveTo>
                                  <a:cubicBezTo>
                                    <a:pt x="67" y="19"/>
                                    <a:pt x="62" y="14"/>
                                    <a:pt x="54" y="14"/>
                                  </a:cubicBezTo>
                                  <a:cubicBezTo>
                                    <a:pt x="47" y="14"/>
                                    <a:pt x="41" y="19"/>
                                    <a:pt x="41" y="27"/>
                                  </a:cubicBezTo>
                                  <a:cubicBezTo>
                                    <a:pt x="41" y="35"/>
                                    <a:pt x="46" y="40"/>
                                    <a:pt x="54" y="40"/>
                                  </a:cubicBezTo>
                                  <a:cubicBezTo>
                                    <a:pt x="62" y="41"/>
                                    <a:pt x="67" y="35"/>
                                    <a:pt x="68" y="27"/>
                                  </a:cubicBezTo>
                                  <a:close/>
                                  <a:moveTo>
                                    <a:pt x="68" y="27"/>
                                  </a:moveTo>
                                  <a:cubicBezTo>
                                    <a:pt x="68" y="27"/>
                                    <a:pt x="68" y="27"/>
                                    <a:pt x="68" y="27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87" name="任意多边形 187"/>
                          <wps:cNvSpPr>
                            <a:spLocks noChangeAspect="1"/>
                          </wps:cNvSpPr>
                          <wps:spPr>
                            <a:xfrm>
                              <a:off x="14904" y="26114"/>
                              <a:ext cx="420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66057" y="123739"/>
                                </a:cxn>
                                <a:cxn ang="0">
                                  <a:pos x="249991" y="138562"/>
                                </a:cxn>
                                <a:cxn ang="0">
                                  <a:pos x="231354" y="126962"/>
                                </a:cxn>
                                <a:cxn ang="0">
                                  <a:pos x="195365" y="92804"/>
                                </a:cxn>
                                <a:cxn ang="0">
                                  <a:pos x="158734" y="58002"/>
                                </a:cxn>
                                <a:cxn ang="0">
                                  <a:pos x="133028" y="41891"/>
                                </a:cxn>
                                <a:cxn ang="0">
                                  <a:pos x="106680" y="58647"/>
                                </a:cxn>
                                <a:cxn ang="0">
                                  <a:pos x="70048" y="93449"/>
                                </a:cxn>
                                <a:cxn ang="0">
                                  <a:pos x="34703" y="126317"/>
                                </a:cxn>
                                <a:cxn ang="0">
                                  <a:pos x="16708" y="136629"/>
                                </a:cxn>
                                <a:cxn ang="0">
                                  <a:pos x="0" y="121161"/>
                                </a:cxn>
                                <a:cxn ang="0">
                                  <a:pos x="14138" y="101182"/>
                                </a:cxn>
                                <a:cxn ang="0">
                                  <a:pos x="58481" y="59936"/>
                                </a:cxn>
                                <a:cxn ang="0">
                                  <a:pos x="102181" y="18689"/>
                                </a:cxn>
                                <a:cxn ang="0">
                                  <a:pos x="133671" y="0"/>
                                </a:cxn>
                                <a:cxn ang="0">
                                  <a:pos x="160020" y="14178"/>
                                </a:cxn>
                                <a:cxn ang="0">
                                  <a:pos x="188296" y="41891"/>
                                </a:cxn>
                                <a:cxn ang="0">
                                  <a:pos x="224927" y="77337"/>
                                </a:cxn>
                                <a:cxn ang="0">
                                  <a:pos x="253846" y="105049"/>
                                </a:cxn>
                                <a:cxn ang="0">
                                  <a:pos x="116962" y="73470"/>
                                </a:cxn>
                                <a:cxn ang="0">
                                  <a:pos x="149737" y="73470"/>
                                </a:cxn>
                                <a:cxn ang="0">
                                  <a:pos x="164518" y="87004"/>
                                </a:cxn>
                                <a:cxn ang="0">
                                  <a:pos x="192795" y="113428"/>
                                </a:cxn>
                                <a:cxn ang="0">
                                  <a:pos x="231996" y="201077"/>
                                </a:cxn>
                                <a:cxn ang="0">
                                  <a:pos x="215930" y="215900"/>
                                </a:cxn>
                                <a:cxn ang="0">
                                  <a:pos x="165803" y="174653"/>
                                </a:cxn>
                                <a:cxn ang="0">
                                  <a:pos x="107322" y="166275"/>
                                </a:cxn>
                                <a:cxn ang="0">
                                  <a:pos x="98968" y="174653"/>
                                </a:cxn>
                                <a:cxn ang="0">
                                  <a:pos x="98968" y="196565"/>
                                </a:cxn>
                                <a:cxn ang="0">
                                  <a:pos x="50126" y="215900"/>
                                </a:cxn>
                                <a:cxn ang="0">
                                  <a:pos x="33417" y="203010"/>
                                </a:cxn>
                                <a:cxn ang="0">
                                  <a:pos x="73262" y="113428"/>
                                </a:cxn>
                                <a:cxn ang="0">
                                  <a:pos x="101538" y="87648"/>
                                </a:cxn>
                                <a:cxn ang="0">
                                  <a:pos x="116962" y="73470"/>
                                </a:cxn>
                                <a:cxn ang="0">
                                  <a:pos x="116962" y="73470"/>
                                </a:cxn>
                              </a:cxnLst>
                              <a:pathLst>
                                <a:path w="415" h="335">
                                  <a:moveTo>
                                    <a:pt x="405" y="173"/>
                                  </a:moveTo>
                                  <a:cubicBezTo>
                                    <a:pt x="411" y="179"/>
                                    <a:pt x="414" y="185"/>
                                    <a:pt x="414" y="192"/>
                                  </a:cubicBezTo>
                                  <a:cubicBezTo>
                                    <a:pt x="415" y="198"/>
                                    <a:pt x="412" y="204"/>
                                    <a:pt x="408" y="208"/>
                                  </a:cubicBezTo>
                                  <a:cubicBezTo>
                                    <a:pt x="402" y="213"/>
                                    <a:pt x="396" y="215"/>
                                    <a:pt x="389" y="215"/>
                                  </a:cubicBezTo>
                                  <a:cubicBezTo>
                                    <a:pt x="383" y="214"/>
                                    <a:pt x="377" y="213"/>
                                    <a:pt x="373" y="209"/>
                                  </a:cubicBezTo>
                                  <a:cubicBezTo>
                                    <a:pt x="372" y="208"/>
                                    <a:pt x="367" y="204"/>
                                    <a:pt x="360" y="197"/>
                                  </a:cubicBezTo>
                                  <a:cubicBezTo>
                                    <a:pt x="353" y="191"/>
                                    <a:pt x="345" y="183"/>
                                    <a:pt x="335" y="174"/>
                                  </a:cubicBezTo>
                                  <a:cubicBezTo>
                                    <a:pt x="325" y="164"/>
                                    <a:pt x="315" y="155"/>
                                    <a:pt x="304" y="144"/>
                                  </a:cubicBezTo>
                                  <a:cubicBezTo>
                                    <a:pt x="293" y="133"/>
                                    <a:pt x="282" y="123"/>
                                    <a:pt x="272" y="114"/>
                                  </a:cubicBezTo>
                                  <a:cubicBezTo>
                                    <a:pt x="262" y="105"/>
                                    <a:pt x="254" y="97"/>
                                    <a:pt x="247" y="90"/>
                                  </a:cubicBezTo>
                                  <a:cubicBezTo>
                                    <a:pt x="240" y="83"/>
                                    <a:pt x="235" y="79"/>
                                    <a:pt x="233" y="77"/>
                                  </a:cubicBezTo>
                                  <a:cubicBezTo>
                                    <a:pt x="224" y="69"/>
                                    <a:pt x="216" y="65"/>
                                    <a:pt x="207" y="65"/>
                                  </a:cubicBezTo>
                                  <a:cubicBezTo>
                                    <a:pt x="199" y="66"/>
                                    <a:pt x="190" y="70"/>
                                    <a:pt x="182" y="77"/>
                                  </a:cubicBezTo>
                                  <a:cubicBezTo>
                                    <a:pt x="179" y="79"/>
                                    <a:pt x="174" y="84"/>
                                    <a:pt x="166" y="91"/>
                                  </a:cubicBezTo>
                                  <a:cubicBezTo>
                                    <a:pt x="159" y="98"/>
                                    <a:pt x="150" y="106"/>
                                    <a:pt x="140" y="116"/>
                                  </a:cubicBezTo>
                                  <a:cubicBezTo>
                                    <a:pt x="130" y="125"/>
                                    <a:pt x="120" y="135"/>
                                    <a:pt x="109" y="145"/>
                                  </a:cubicBezTo>
                                  <a:cubicBezTo>
                                    <a:pt x="98" y="155"/>
                                    <a:pt x="88" y="165"/>
                                    <a:pt x="78" y="173"/>
                                  </a:cubicBezTo>
                                  <a:cubicBezTo>
                                    <a:pt x="69" y="182"/>
                                    <a:pt x="61" y="190"/>
                                    <a:pt x="54" y="196"/>
                                  </a:cubicBezTo>
                                  <a:cubicBezTo>
                                    <a:pt x="48" y="202"/>
                                    <a:pt x="43" y="206"/>
                                    <a:pt x="42" y="207"/>
                                  </a:cubicBezTo>
                                  <a:cubicBezTo>
                                    <a:pt x="38" y="210"/>
                                    <a:pt x="32" y="212"/>
                                    <a:pt x="26" y="212"/>
                                  </a:cubicBezTo>
                                  <a:cubicBezTo>
                                    <a:pt x="19" y="213"/>
                                    <a:pt x="13" y="210"/>
                                    <a:pt x="8" y="206"/>
                                  </a:cubicBezTo>
                                  <a:cubicBezTo>
                                    <a:pt x="2" y="201"/>
                                    <a:pt x="0" y="195"/>
                                    <a:pt x="0" y="188"/>
                                  </a:cubicBezTo>
                                  <a:cubicBezTo>
                                    <a:pt x="0" y="181"/>
                                    <a:pt x="3" y="176"/>
                                    <a:pt x="7" y="171"/>
                                  </a:cubicBezTo>
                                  <a:cubicBezTo>
                                    <a:pt x="9" y="170"/>
                                    <a:pt x="14" y="165"/>
                                    <a:pt x="22" y="157"/>
                                  </a:cubicBezTo>
                                  <a:cubicBezTo>
                                    <a:pt x="31" y="149"/>
                                    <a:pt x="41" y="140"/>
                                    <a:pt x="53" y="129"/>
                                  </a:cubicBezTo>
                                  <a:cubicBezTo>
                                    <a:pt x="65" y="118"/>
                                    <a:pt x="77" y="106"/>
                                    <a:pt x="91" y="93"/>
                                  </a:cubicBezTo>
                                  <a:cubicBezTo>
                                    <a:pt x="105" y="80"/>
                                    <a:pt x="117" y="69"/>
                                    <a:pt x="129" y="58"/>
                                  </a:cubicBezTo>
                                  <a:cubicBezTo>
                                    <a:pt x="141" y="47"/>
                                    <a:pt x="151" y="37"/>
                                    <a:pt x="159" y="29"/>
                                  </a:cubicBezTo>
                                  <a:cubicBezTo>
                                    <a:pt x="167" y="21"/>
                                    <a:pt x="172" y="17"/>
                                    <a:pt x="174" y="15"/>
                                  </a:cubicBezTo>
                                  <a:cubicBezTo>
                                    <a:pt x="184" y="5"/>
                                    <a:pt x="195" y="0"/>
                                    <a:pt x="208" y="0"/>
                                  </a:cubicBezTo>
                                  <a:cubicBezTo>
                                    <a:pt x="220" y="0"/>
                                    <a:pt x="230" y="4"/>
                                    <a:pt x="238" y="12"/>
                                  </a:cubicBezTo>
                                  <a:cubicBezTo>
                                    <a:pt x="240" y="14"/>
                                    <a:pt x="244" y="17"/>
                                    <a:pt x="249" y="22"/>
                                  </a:cubicBezTo>
                                  <a:cubicBezTo>
                                    <a:pt x="254" y="27"/>
                                    <a:pt x="260" y="33"/>
                                    <a:pt x="268" y="40"/>
                                  </a:cubicBezTo>
                                  <a:cubicBezTo>
                                    <a:pt x="276" y="48"/>
                                    <a:pt x="284" y="56"/>
                                    <a:pt x="293" y="65"/>
                                  </a:cubicBezTo>
                                  <a:cubicBezTo>
                                    <a:pt x="303" y="74"/>
                                    <a:pt x="312" y="83"/>
                                    <a:pt x="322" y="92"/>
                                  </a:cubicBezTo>
                                  <a:cubicBezTo>
                                    <a:pt x="331" y="102"/>
                                    <a:pt x="341" y="111"/>
                                    <a:pt x="350" y="120"/>
                                  </a:cubicBezTo>
                                  <a:cubicBezTo>
                                    <a:pt x="359" y="129"/>
                                    <a:pt x="368" y="137"/>
                                    <a:pt x="375" y="144"/>
                                  </a:cubicBezTo>
                                  <a:cubicBezTo>
                                    <a:pt x="383" y="152"/>
                                    <a:pt x="390" y="158"/>
                                    <a:pt x="395" y="163"/>
                                  </a:cubicBezTo>
                                  <a:lnTo>
                                    <a:pt x="405" y="173"/>
                                  </a:lnTo>
                                  <a:close/>
                                  <a:moveTo>
                                    <a:pt x="182" y="114"/>
                                  </a:moveTo>
                                  <a:cubicBezTo>
                                    <a:pt x="189" y="107"/>
                                    <a:pt x="197" y="104"/>
                                    <a:pt x="207" y="104"/>
                                  </a:cubicBezTo>
                                  <a:cubicBezTo>
                                    <a:pt x="216" y="103"/>
                                    <a:pt x="225" y="107"/>
                                    <a:pt x="233" y="114"/>
                                  </a:cubicBezTo>
                                  <a:cubicBezTo>
                                    <a:pt x="234" y="114"/>
                                    <a:pt x="236" y="117"/>
                                    <a:pt x="240" y="121"/>
                                  </a:cubicBezTo>
                                  <a:cubicBezTo>
                                    <a:pt x="256" y="135"/>
                                    <a:pt x="256" y="135"/>
                                    <a:pt x="256" y="135"/>
                                  </a:cubicBezTo>
                                  <a:cubicBezTo>
                                    <a:pt x="262" y="141"/>
                                    <a:pt x="269" y="147"/>
                                    <a:pt x="276" y="155"/>
                                  </a:cubicBezTo>
                                  <a:cubicBezTo>
                                    <a:pt x="284" y="162"/>
                                    <a:pt x="292" y="169"/>
                                    <a:pt x="300" y="176"/>
                                  </a:cubicBezTo>
                                  <a:cubicBezTo>
                                    <a:pt x="318" y="193"/>
                                    <a:pt x="339" y="212"/>
                                    <a:pt x="361" y="233"/>
                                  </a:cubicBezTo>
                                  <a:cubicBezTo>
                                    <a:pt x="361" y="312"/>
                                    <a:pt x="361" y="312"/>
                                    <a:pt x="361" y="312"/>
                                  </a:cubicBezTo>
                                  <a:cubicBezTo>
                                    <a:pt x="361" y="318"/>
                                    <a:pt x="359" y="323"/>
                                    <a:pt x="355" y="328"/>
                                  </a:cubicBezTo>
                                  <a:cubicBezTo>
                                    <a:pt x="350" y="332"/>
                                    <a:pt x="344" y="335"/>
                                    <a:pt x="336" y="335"/>
                                  </a:cubicBezTo>
                                  <a:cubicBezTo>
                                    <a:pt x="258" y="335"/>
                                    <a:pt x="258" y="335"/>
                                    <a:pt x="258" y="335"/>
                                  </a:cubicBezTo>
                                  <a:cubicBezTo>
                                    <a:pt x="258" y="271"/>
                                    <a:pt x="258" y="271"/>
                                    <a:pt x="258" y="271"/>
                                  </a:cubicBezTo>
                                  <a:cubicBezTo>
                                    <a:pt x="258" y="262"/>
                                    <a:pt x="254" y="258"/>
                                    <a:pt x="245" y="258"/>
                                  </a:cubicBezTo>
                                  <a:cubicBezTo>
                                    <a:pt x="167" y="258"/>
                                    <a:pt x="167" y="258"/>
                                    <a:pt x="167" y="258"/>
                                  </a:cubicBezTo>
                                  <a:cubicBezTo>
                                    <a:pt x="162" y="258"/>
                                    <a:pt x="159" y="259"/>
                                    <a:pt x="157" y="262"/>
                                  </a:cubicBezTo>
                                  <a:cubicBezTo>
                                    <a:pt x="155" y="265"/>
                                    <a:pt x="154" y="268"/>
                                    <a:pt x="154" y="271"/>
                                  </a:cubicBezTo>
                                  <a:cubicBezTo>
                                    <a:pt x="154" y="273"/>
                                    <a:pt x="154" y="277"/>
                                    <a:pt x="154" y="284"/>
                                  </a:cubicBezTo>
                                  <a:cubicBezTo>
                                    <a:pt x="154" y="291"/>
                                    <a:pt x="154" y="298"/>
                                    <a:pt x="154" y="305"/>
                                  </a:cubicBezTo>
                                  <a:cubicBezTo>
                                    <a:pt x="154" y="335"/>
                                    <a:pt x="154" y="335"/>
                                    <a:pt x="154" y="335"/>
                                  </a:cubicBezTo>
                                  <a:cubicBezTo>
                                    <a:pt x="78" y="335"/>
                                    <a:pt x="78" y="335"/>
                                    <a:pt x="78" y="335"/>
                                  </a:cubicBezTo>
                                  <a:cubicBezTo>
                                    <a:pt x="70" y="335"/>
                                    <a:pt x="64" y="333"/>
                                    <a:pt x="59" y="330"/>
                                  </a:cubicBezTo>
                                  <a:cubicBezTo>
                                    <a:pt x="55" y="326"/>
                                    <a:pt x="52" y="321"/>
                                    <a:pt x="52" y="315"/>
                                  </a:cubicBezTo>
                                  <a:cubicBezTo>
                                    <a:pt x="52" y="232"/>
                                    <a:pt x="52" y="232"/>
                                    <a:pt x="52" y="232"/>
                                  </a:cubicBezTo>
                                  <a:cubicBezTo>
                                    <a:pt x="75" y="212"/>
                                    <a:pt x="95" y="193"/>
                                    <a:pt x="114" y="176"/>
                                  </a:cubicBezTo>
                                  <a:cubicBezTo>
                                    <a:pt x="122" y="169"/>
                                    <a:pt x="129" y="162"/>
                                    <a:pt x="137" y="155"/>
                                  </a:cubicBezTo>
                                  <a:cubicBezTo>
                                    <a:pt x="145" y="148"/>
                                    <a:pt x="152" y="142"/>
                                    <a:pt x="158" y="136"/>
                                  </a:cubicBezTo>
                                  <a:cubicBezTo>
                                    <a:pt x="164" y="130"/>
                                    <a:pt x="170" y="125"/>
                                    <a:pt x="174" y="121"/>
                                  </a:cubicBezTo>
                                  <a:cubicBezTo>
                                    <a:pt x="178" y="117"/>
                                    <a:pt x="181" y="115"/>
                                    <a:pt x="182" y="114"/>
                                  </a:cubicBezTo>
                                  <a:close/>
                                  <a:moveTo>
                                    <a:pt x="182" y="114"/>
                                  </a:moveTo>
                                  <a:cubicBezTo>
                                    <a:pt x="182" y="114"/>
                                    <a:pt x="182" y="114"/>
                                    <a:pt x="182" y="114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88" name="任意多边形 188"/>
                          <wps:cNvSpPr>
                            <a:spLocks noChangeAspect="1"/>
                          </wps:cNvSpPr>
                          <wps:spPr>
                            <a:xfrm>
                              <a:off x="14049" y="26109"/>
                              <a:ext cx="372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36767417" y="0"/>
                                </a:cxn>
                                <a:cxn ang="0">
                                  <a:pos x="0" y="443607496"/>
                                </a:cxn>
                                <a:cxn ang="0">
                                  <a:pos x="81893890" y="526784832"/>
                                </a:cxn>
                                <a:cxn ang="0">
                                  <a:pos x="163787781" y="443607496"/>
                                </a:cxn>
                                <a:cxn ang="0">
                                  <a:pos x="163787781" y="804041379"/>
                                </a:cxn>
                                <a:cxn ang="0">
                                  <a:pos x="382171489" y="804041379"/>
                                </a:cxn>
                                <a:cxn ang="0">
                                  <a:pos x="382171489" y="637686706"/>
                                </a:cxn>
                                <a:cxn ang="0">
                                  <a:pos x="491359648" y="637686706"/>
                                </a:cxn>
                                <a:cxn ang="0">
                                  <a:pos x="491359648" y="804041379"/>
                                </a:cxn>
                                <a:cxn ang="0">
                                  <a:pos x="709743356" y="804041379"/>
                                </a:cxn>
                                <a:cxn ang="0">
                                  <a:pos x="709743356" y="443607496"/>
                                </a:cxn>
                                <a:cxn ang="0">
                                  <a:pos x="791637247" y="526784832"/>
                                </a:cxn>
                                <a:cxn ang="0">
                                  <a:pos x="873531138" y="443607496"/>
                                </a:cxn>
                                <a:cxn ang="0">
                                  <a:pos x="436767417" y="0"/>
                                </a:cxn>
                                <a:cxn ang="0">
                                  <a:pos x="436767417" y="360433882"/>
                                </a:cxn>
                                <a:cxn ang="0">
                                  <a:pos x="382171489" y="304981084"/>
                                </a:cxn>
                                <a:cxn ang="0">
                                  <a:pos x="436767417" y="249528286"/>
                                </a:cxn>
                                <a:cxn ang="0">
                                  <a:pos x="491359648" y="304981084"/>
                                </a:cxn>
                                <a:cxn ang="0">
                                  <a:pos x="436767417" y="360433882"/>
                                </a:cxn>
                              </a:cxnLst>
                              <a:pathLst>
                                <a:path w="64" h="58">
                                  <a:moveTo>
                                    <a:pt x="32" y="0"/>
                                  </a:moveTo>
                                  <a:cubicBezTo>
                                    <a:pt x="0" y="32"/>
                                    <a:pt x="0" y="32"/>
                                    <a:pt x="0" y="32"/>
                                  </a:cubicBezTo>
                                  <a:cubicBezTo>
                                    <a:pt x="6" y="38"/>
                                    <a:pt x="6" y="38"/>
                                    <a:pt x="6" y="38"/>
                                  </a:cubicBezTo>
                                  <a:cubicBezTo>
                                    <a:pt x="12" y="32"/>
                                    <a:pt x="12" y="32"/>
                                    <a:pt x="12" y="32"/>
                                  </a:cubicBezTo>
                                  <a:cubicBezTo>
                                    <a:pt x="12" y="58"/>
                                    <a:pt x="12" y="58"/>
                                    <a:pt x="12" y="58"/>
                                  </a:cubicBezTo>
                                  <a:cubicBezTo>
                                    <a:pt x="28" y="58"/>
                                    <a:pt x="28" y="58"/>
                                    <a:pt x="28" y="58"/>
                                  </a:cubicBezTo>
                                  <a:cubicBezTo>
                                    <a:pt x="28" y="46"/>
                                    <a:pt x="28" y="46"/>
                                    <a:pt x="28" y="46"/>
                                  </a:cubicBezTo>
                                  <a:cubicBezTo>
                                    <a:pt x="36" y="46"/>
                                    <a:pt x="36" y="46"/>
                                    <a:pt x="36" y="46"/>
                                  </a:cubicBezTo>
                                  <a:cubicBezTo>
                                    <a:pt x="36" y="58"/>
                                    <a:pt x="36" y="58"/>
                                    <a:pt x="36" y="58"/>
                                  </a:cubicBezTo>
                                  <a:cubicBezTo>
                                    <a:pt x="52" y="58"/>
                                    <a:pt x="52" y="58"/>
                                    <a:pt x="52" y="58"/>
                                  </a:cubicBezTo>
                                  <a:cubicBezTo>
                                    <a:pt x="52" y="32"/>
                                    <a:pt x="52" y="32"/>
                                    <a:pt x="52" y="32"/>
                                  </a:cubicBezTo>
                                  <a:cubicBezTo>
                                    <a:pt x="58" y="38"/>
                                    <a:pt x="58" y="38"/>
                                    <a:pt x="58" y="38"/>
                                  </a:cubicBezTo>
                                  <a:cubicBezTo>
                                    <a:pt x="64" y="32"/>
                                    <a:pt x="64" y="32"/>
                                    <a:pt x="64" y="32"/>
                                  </a:cubicBezTo>
                                  <a:lnTo>
                                    <a:pt x="32" y="0"/>
                                  </a:lnTo>
                                  <a:close/>
                                  <a:moveTo>
                                    <a:pt x="32" y="26"/>
                                  </a:moveTo>
                                  <a:cubicBezTo>
                                    <a:pt x="30" y="26"/>
                                    <a:pt x="28" y="24"/>
                                    <a:pt x="28" y="22"/>
                                  </a:cubicBezTo>
                                  <a:cubicBezTo>
                                    <a:pt x="28" y="20"/>
                                    <a:pt x="30" y="18"/>
                                    <a:pt x="32" y="18"/>
                                  </a:cubicBezTo>
                                  <a:cubicBezTo>
                                    <a:pt x="34" y="18"/>
                                    <a:pt x="36" y="20"/>
                                    <a:pt x="36" y="22"/>
                                  </a:cubicBezTo>
                                  <a:cubicBezTo>
                                    <a:pt x="36" y="24"/>
                                    <a:pt x="34" y="26"/>
                                    <a:pt x="32" y="2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89" name="任意多边形 189"/>
                          <wps:cNvSpPr>
                            <a:spLocks noChangeAspect="1"/>
                          </wps:cNvSpPr>
                          <wps:spPr>
                            <a:xfrm>
                              <a:off x="15969" y="26109"/>
                              <a:ext cx="375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72723589" y="203247947"/>
                                </a:cxn>
                                <a:cxn ang="0">
                                  <a:pos x="186362578" y="58770170"/>
                                </a:cxn>
                                <a:cxn ang="0">
                                  <a:pos x="0" y="203247947"/>
                                </a:cxn>
                                <a:cxn ang="0">
                                  <a:pos x="0" y="144477776"/>
                                </a:cxn>
                                <a:cxn ang="0">
                                  <a:pos x="186362578" y="0"/>
                                </a:cxn>
                                <a:cxn ang="0">
                                  <a:pos x="372723589" y="144477776"/>
                                </a:cxn>
                                <a:cxn ang="0">
                                  <a:pos x="372723589" y="203247947"/>
                                </a:cxn>
                                <a:cxn ang="0">
                                  <a:pos x="326132553" y="198351084"/>
                                </a:cxn>
                                <a:cxn ang="0">
                                  <a:pos x="326132553" y="337930434"/>
                                </a:cxn>
                                <a:cxn ang="0">
                                  <a:pos x="232952047" y="337930434"/>
                                </a:cxn>
                                <a:cxn ang="0">
                                  <a:pos x="232952047" y="244877534"/>
                                </a:cxn>
                                <a:cxn ang="0">
                                  <a:pos x="139771541" y="244877534"/>
                                </a:cxn>
                                <a:cxn ang="0">
                                  <a:pos x="139771541" y="337930434"/>
                                </a:cxn>
                                <a:cxn ang="0">
                                  <a:pos x="46591036" y="337930434"/>
                                </a:cxn>
                                <a:cxn ang="0">
                                  <a:pos x="46591036" y="198351084"/>
                                </a:cxn>
                                <a:cxn ang="0">
                                  <a:pos x="186362578" y="93052900"/>
                                </a:cxn>
                                <a:cxn ang="0">
                                  <a:pos x="326132553" y="198351084"/>
                                </a:cxn>
                              </a:cxnLst>
                              <a:pathLst>
                                <a:path w="152" h="138">
                                  <a:moveTo>
                                    <a:pt x="152" y="83"/>
                                  </a:moveTo>
                                  <a:lnTo>
                                    <a:pt x="76" y="24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152" y="59"/>
                                  </a:lnTo>
                                  <a:lnTo>
                                    <a:pt x="152" y="83"/>
                                  </a:lnTo>
                                  <a:close/>
                                  <a:moveTo>
                                    <a:pt x="133" y="81"/>
                                  </a:moveTo>
                                  <a:lnTo>
                                    <a:pt x="133" y="138"/>
                                  </a:lnTo>
                                  <a:lnTo>
                                    <a:pt x="95" y="138"/>
                                  </a:lnTo>
                                  <a:lnTo>
                                    <a:pt x="95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19" y="138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76" y="38"/>
                                  </a:lnTo>
                                  <a:lnTo>
                                    <a:pt x="133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g:grpSp>
                          <wpg:cNvPr id="192" name="组合 192"/>
                          <wpg:cNvGrpSpPr/>
                          <wpg:grpSpPr>
                            <a:xfrm>
                              <a:off x="15010" y="23488"/>
                              <a:ext cx="381" cy="381"/>
                              <a:chOff x="2706794" y="1212976"/>
                              <a:chExt cx="578952" cy="578952"/>
                            </a:xfrm>
                          </wpg:grpSpPr>
                          <wps:wsp>
                            <wps:cNvPr id="190" name="任意多边形 190"/>
                            <wps:cNvSpPr/>
                            <wps:spPr>
                              <a:xfrm>
                                <a:off x="2813914" y="1235202"/>
                                <a:ext cx="375414" cy="53428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75804" y="476599"/>
                                  </a:cxn>
                                  <a:cxn ang="0">
                                    <a:pos x="317928" y="534476"/>
                                  </a:cxn>
                                  <a:cxn ang="0">
                                    <a:pos x="57920" y="534476"/>
                                  </a:cxn>
                                  <a:cxn ang="0">
                                    <a:pos x="25" y="476599"/>
                                  </a:cxn>
                                  <a:cxn ang="0">
                                    <a:pos x="25" y="57901"/>
                                  </a:cxn>
                                  <a:cxn ang="0">
                                    <a:pos x="57920" y="25"/>
                                  </a:cxn>
                                  <a:cxn ang="0">
                                    <a:pos x="317928" y="25"/>
                                  </a:cxn>
                                  <a:cxn ang="0">
                                    <a:pos x="375804" y="57901"/>
                                  </a:cxn>
                                  <a:cxn ang="0">
                                    <a:pos x="375804" y="476599"/>
                                  </a:cxn>
                                  <a:cxn ang="0">
                                    <a:pos x="342398" y="57901"/>
                                  </a:cxn>
                                  <a:cxn ang="0">
                                    <a:pos x="317928" y="33411"/>
                                  </a:cxn>
                                  <a:cxn ang="0">
                                    <a:pos x="57920" y="33411"/>
                                  </a:cxn>
                                  <a:cxn ang="0">
                                    <a:pos x="33430" y="57901"/>
                                  </a:cxn>
                                  <a:cxn ang="0">
                                    <a:pos x="33430" y="476579"/>
                                  </a:cxn>
                                  <a:cxn ang="0">
                                    <a:pos x="57920" y="501050"/>
                                  </a:cxn>
                                  <a:cxn ang="0">
                                    <a:pos x="317928" y="501050"/>
                                  </a:cxn>
                                  <a:cxn ang="0">
                                    <a:pos x="342398" y="476579"/>
                                  </a:cxn>
                                  <a:cxn ang="0">
                                    <a:pos x="342398" y="57901"/>
                                  </a:cxn>
                                </a:cxnLst>
                                <a:pathLst>
                                  <a:path w="375414" h="534286">
                                    <a:moveTo>
                                      <a:pt x="375804" y="476599"/>
                                    </a:moveTo>
                                    <a:cubicBezTo>
                                      <a:pt x="375793" y="508559"/>
                                      <a:pt x="349887" y="534464"/>
                                      <a:pt x="317928" y="534475"/>
                                    </a:cubicBezTo>
                                    <a:lnTo>
                                      <a:pt x="57920" y="534475"/>
                                    </a:lnTo>
                                    <a:cubicBezTo>
                                      <a:pt x="25953" y="534475"/>
                                      <a:pt x="36" y="508566"/>
                                      <a:pt x="25" y="476599"/>
                                    </a:cubicBezTo>
                                    <a:lnTo>
                                      <a:pt x="25" y="57901"/>
                                    </a:lnTo>
                                    <a:cubicBezTo>
                                      <a:pt x="36" y="25934"/>
                                      <a:pt x="25953" y="25"/>
                                      <a:pt x="57920" y="25"/>
                                    </a:cubicBezTo>
                                    <a:lnTo>
                                      <a:pt x="317928" y="25"/>
                                    </a:lnTo>
                                    <a:cubicBezTo>
                                      <a:pt x="349887" y="36"/>
                                      <a:pt x="375793" y="25941"/>
                                      <a:pt x="375804" y="57901"/>
                                    </a:cubicBezTo>
                                    <a:lnTo>
                                      <a:pt x="375804" y="476599"/>
                                    </a:lnTo>
                                    <a:close/>
                                    <a:moveTo>
                                      <a:pt x="342398" y="57901"/>
                                    </a:moveTo>
                                    <a:cubicBezTo>
                                      <a:pt x="342398" y="44392"/>
                                      <a:pt x="331456" y="33411"/>
                                      <a:pt x="317928" y="33411"/>
                                    </a:cubicBezTo>
                                    <a:lnTo>
                                      <a:pt x="57920" y="33411"/>
                                    </a:lnTo>
                                    <a:cubicBezTo>
                                      <a:pt x="44392" y="33411"/>
                                      <a:pt x="33430" y="44373"/>
                                      <a:pt x="33430" y="57901"/>
                                    </a:cubicBezTo>
                                    <a:lnTo>
                                      <a:pt x="33430" y="476579"/>
                                    </a:lnTo>
                                    <a:cubicBezTo>
                                      <a:pt x="33452" y="490093"/>
                                      <a:pt x="44407" y="501040"/>
                                      <a:pt x="57920" y="501050"/>
                                    </a:cubicBezTo>
                                    <a:lnTo>
                                      <a:pt x="317928" y="501050"/>
                                    </a:lnTo>
                                    <a:cubicBezTo>
                                      <a:pt x="331436" y="501050"/>
                                      <a:pt x="342398" y="490089"/>
                                      <a:pt x="342398" y="476579"/>
                                    </a:cubicBezTo>
                                    <a:lnTo>
                                      <a:pt x="342398" y="579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 w="558">
                                <a:noFill/>
                              </a:ln>
                            </wps:spPr>
                            <wps:bodyPr anchor="ctr" upright="1"/>
                          </wps:wsp>
                          <wps:wsp>
                            <wps:cNvPr id="191" name="任意多边形 191"/>
                            <wps:cNvSpPr/>
                            <wps:spPr>
                              <a:xfrm>
                                <a:off x="2821874" y="1310350"/>
                                <a:ext cx="359018" cy="40085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50764" y="350773"/>
                                  </a:cxn>
                                  <a:cxn ang="0">
                                    <a:pos x="8391" y="350773"/>
                                  </a:cxn>
                                  <a:cxn ang="0">
                                    <a:pos x="25" y="342407"/>
                                  </a:cxn>
                                  <a:cxn ang="0">
                                    <a:pos x="8391" y="334042"/>
                                  </a:cxn>
                                  <a:cxn ang="0">
                                    <a:pos x="350744" y="334042"/>
                                  </a:cxn>
                                  <a:cxn ang="0">
                                    <a:pos x="358718" y="342800"/>
                                  </a:cxn>
                                  <a:cxn ang="0">
                                    <a:pos x="350764" y="350773"/>
                                  </a:cxn>
                                  <a:cxn ang="0">
                                    <a:pos x="350764" y="16737"/>
                                  </a:cxn>
                                  <a:cxn ang="0">
                                    <a:pos x="8391" y="16737"/>
                                  </a:cxn>
                                  <a:cxn ang="0">
                                    <a:pos x="34" y="8381"/>
                                  </a:cxn>
                                  <a:cxn ang="0">
                                    <a:pos x="8391" y="25"/>
                                  </a:cxn>
                                  <a:cxn ang="0">
                                    <a:pos x="350744" y="25"/>
                                  </a:cxn>
                                  <a:cxn ang="0">
                                    <a:pos x="359110" y="8372"/>
                                  </a:cxn>
                                  <a:cxn ang="0">
                                    <a:pos x="350764" y="16737"/>
                                  </a:cxn>
                                  <a:cxn ang="0">
                                    <a:pos x="200835" y="386263"/>
                                  </a:cxn>
                                  <a:cxn ang="0">
                                    <a:pos x="186226" y="400872"/>
                                  </a:cxn>
                                  <a:cxn ang="0">
                                    <a:pos x="182038" y="400872"/>
                                  </a:cxn>
                                  <a:cxn ang="0">
                                    <a:pos x="167429" y="386263"/>
                                  </a:cxn>
                                  <a:cxn ang="0">
                                    <a:pos x="167429" y="382076"/>
                                  </a:cxn>
                                  <a:cxn ang="0">
                                    <a:pos x="182038" y="367467"/>
                                  </a:cxn>
                                  <a:cxn ang="0">
                                    <a:pos x="186226" y="367467"/>
                                  </a:cxn>
                                  <a:cxn ang="0">
                                    <a:pos x="200835" y="382076"/>
                                  </a:cxn>
                                  <a:cxn ang="0">
                                    <a:pos x="200835" y="386263"/>
                                  </a:cxn>
                                </a:cxnLst>
                                <a:pathLst>
                                  <a:path w="359018" h="400856">
                                    <a:moveTo>
                                      <a:pt x="350764" y="350773"/>
                                    </a:moveTo>
                                    <a:lnTo>
                                      <a:pt x="8391" y="350773"/>
                                    </a:lnTo>
                                    <a:cubicBezTo>
                                      <a:pt x="3771" y="350773"/>
                                      <a:pt x="25" y="347028"/>
                                      <a:pt x="25" y="342407"/>
                                    </a:cubicBezTo>
                                    <a:cubicBezTo>
                                      <a:pt x="25" y="337787"/>
                                      <a:pt x="3771" y="334042"/>
                                      <a:pt x="8391" y="334042"/>
                                    </a:cubicBezTo>
                                    <a:lnTo>
                                      <a:pt x="350744" y="334042"/>
                                    </a:lnTo>
                                    <a:cubicBezTo>
                                      <a:pt x="355365" y="334258"/>
                                      <a:pt x="358935" y="338179"/>
                                      <a:pt x="358718" y="342800"/>
                                    </a:cubicBezTo>
                                    <a:cubicBezTo>
                                      <a:pt x="358517" y="347110"/>
                                      <a:pt x="355073" y="350561"/>
                                      <a:pt x="350764" y="350773"/>
                                    </a:cubicBezTo>
                                    <a:close/>
                                    <a:moveTo>
                                      <a:pt x="350764" y="16737"/>
                                    </a:moveTo>
                                    <a:lnTo>
                                      <a:pt x="8391" y="16737"/>
                                    </a:lnTo>
                                    <a:cubicBezTo>
                                      <a:pt x="3759" y="16737"/>
                                      <a:pt x="34" y="13013"/>
                                      <a:pt x="34" y="8381"/>
                                    </a:cubicBezTo>
                                    <a:cubicBezTo>
                                      <a:pt x="34" y="3750"/>
                                      <a:pt x="3759" y="25"/>
                                      <a:pt x="8391" y="25"/>
                                    </a:cubicBezTo>
                                    <a:lnTo>
                                      <a:pt x="350744" y="25"/>
                                    </a:lnTo>
                                    <a:cubicBezTo>
                                      <a:pt x="355359" y="20"/>
                                      <a:pt x="359105" y="3756"/>
                                      <a:pt x="359110" y="8372"/>
                                    </a:cubicBezTo>
                                    <a:cubicBezTo>
                                      <a:pt x="359116" y="12986"/>
                                      <a:pt x="355379" y="16732"/>
                                      <a:pt x="350764" y="16737"/>
                                    </a:cubicBezTo>
                                    <a:close/>
                                    <a:moveTo>
                                      <a:pt x="200835" y="386263"/>
                                    </a:moveTo>
                                    <a:cubicBezTo>
                                      <a:pt x="200835" y="394331"/>
                                      <a:pt x="194294" y="400872"/>
                                      <a:pt x="186226" y="400872"/>
                                    </a:cubicBezTo>
                                    <a:lnTo>
                                      <a:pt x="182038" y="400872"/>
                                    </a:lnTo>
                                    <a:cubicBezTo>
                                      <a:pt x="173974" y="400862"/>
                                      <a:pt x="167440" y="394327"/>
                                      <a:pt x="167429" y="386263"/>
                                    </a:cubicBezTo>
                                    <a:lnTo>
                                      <a:pt x="167429" y="382076"/>
                                    </a:lnTo>
                                    <a:cubicBezTo>
                                      <a:pt x="167429" y="374009"/>
                                      <a:pt x="173990" y="367467"/>
                                      <a:pt x="182038" y="367467"/>
                                    </a:cubicBezTo>
                                    <a:lnTo>
                                      <a:pt x="186226" y="367467"/>
                                    </a:lnTo>
                                    <a:cubicBezTo>
                                      <a:pt x="194292" y="367467"/>
                                      <a:pt x="200835" y="374009"/>
                                      <a:pt x="200835" y="382076"/>
                                    </a:cubicBezTo>
                                    <a:lnTo>
                                      <a:pt x="200835" y="3862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 w="558">
                                <a:noFill/>
                              </a:ln>
                            </wps:spPr>
                            <wps:bodyPr anchor="ctr" upright="1"/>
                          </wps:wsp>
                        </wpg:grpSp>
                        <wps:wsp>
                          <wps:cNvPr id="193" name="任意多边形 193"/>
                          <wps:cNvSpPr/>
                          <wps:spPr>
                            <a:xfrm>
                              <a:off x="16019" y="23477"/>
                              <a:ext cx="348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9962" y="31265"/>
                                </a:cxn>
                                <a:cxn ang="0">
                                  <a:pos x="114890" y="45803"/>
                                </a:cxn>
                                <a:cxn ang="0">
                                  <a:pos x="142067" y="81829"/>
                                </a:cxn>
                                <a:cxn ang="0">
                                  <a:pos x="175109" y="141144"/>
                                </a:cxn>
                                <a:cxn ang="0">
                                  <a:pos x="167482" y="157073"/>
                                </a:cxn>
                                <a:cxn ang="0">
                                  <a:pos x="151040" y="205759"/>
                                </a:cxn>
                                <a:cxn ang="0">
                                  <a:pos x="217591" y="303951"/>
                                </a:cxn>
                                <a:cxn ang="0">
                                  <a:pos x="265171" y="346070"/>
                                </a:cxn>
                                <a:cxn ang="0">
                                  <a:pos x="314753" y="369430"/>
                                </a:cxn>
                                <a:cxn ang="0">
                                  <a:pos x="362502" y="354531"/>
                                </a:cxn>
                                <a:cxn ang="0">
                                  <a:pos x="386145" y="345272"/>
                                </a:cxn>
                                <a:cxn ang="0">
                                  <a:pos x="448618" y="381178"/>
                                </a:cxn>
                                <a:cxn ang="0">
                                  <a:pos x="486245" y="409945"/>
                                </a:cxn>
                                <a:cxn ang="0">
                                  <a:pos x="501600" y="424400"/>
                                </a:cxn>
                                <a:cxn ang="0">
                                  <a:pos x="477301" y="467408"/>
                                </a:cxn>
                                <a:cxn ang="0">
                                  <a:pos x="429745" y="489860"/>
                                </a:cxn>
                                <a:cxn ang="0">
                                  <a:pos x="308385" y="448973"/>
                                </a:cxn>
                                <a:cxn ang="0">
                                  <a:pos x="174599" y="343895"/>
                                </a:cxn>
                                <a:cxn ang="0">
                                  <a:pos x="70215" y="213098"/>
                                </a:cxn>
                                <a:cxn ang="0">
                                  <a:pos x="40517" y="151851"/>
                                </a:cxn>
                                <a:cxn ang="0">
                                  <a:pos x="30586" y="102894"/>
                                </a:cxn>
                                <a:cxn ang="0">
                                  <a:pos x="37647" y="82468"/>
                                </a:cxn>
                                <a:cxn ang="0">
                                  <a:pos x="59430" y="56755"/>
                                </a:cxn>
                                <a:cxn ang="0">
                                  <a:pos x="86796" y="37028"/>
                                </a:cxn>
                                <a:cxn ang="0">
                                  <a:pos x="99962" y="31265"/>
                                </a:cxn>
                                <a:cxn ang="0">
                                  <a:pos x="102919" y="27"/>
                                </a:cxn>
                                <a:cxn ang="0">
                                  <a:pos x="27" y="102894"/>
                                </a:cxn>
                                <a:cxn ang="0">
                                  <a:pos x="429744" y="520410"/>
                                </a:cxn>
                                <a:cxn ang="0">
                                  <a:pos x="532637" y="417544"/>
                                </a:cxn>
                                <a:cxn ang="0">
                                  <a:pos x="387375" y="314679"/>
                                </a:cxn>
                                <a:cxn ang="0">
                                  <a:pos x="314752" y="338879"/>
                                </a:cxn>
                                <a:cxn ang="0">
                                  <a:pos x="181597" y="205759"/>
                                </a:cxn>
                                <a:cxn ang="0">
                                  <a:pos x="205805" y="139202"/>
                                </a:cxn>
                                <a:cxn ang="0">
                                  <a:pos x="102919" y="27"/>
                                </a:cxn>
                                <a:cxn ang="0">
                                  <a:pos x="102919" y="27"/>
                                </a:cxn>
                              </a:cxnLst>
                              <a:pathLst>
                                <a:path w="532138" h="520193">
                                  <a:moveTo>
                                    <a:pt x="99964" y="31273"/>
                                  </a:moveTo>
                                  <a:cubicBezTo>
                                    <a:pt x="102635" y="33260"/>
                                    <a:pt x="107544" y="37461"/>
                                    <a:pt x="114892" y="45815"/>
                                  </a:cubicBezTo>
                                  <a:cubicBezTo>
                                    <a:pt x="123257" y="55326"/>
                                    <a:pt x="132654" y="67787"/>
                                    <a:pt x="142070" y="81850"/>
                                  </a:cubicBezTo>
                                  <a:cubicBezTo>
                                    <a:pt x="161144" y="110343"/>
                                    <a:pt x="172489" y="133456"/>
                                    <a:pt x="175112" y="141179"/>
                                  </a:cubicBezTo>
                                  <a:cubicBezTo>
                                    <a:pt x="174503" y="145426"/>
                                    <a:pt x="171913" y="149849"/>
                                    <a:pt x="167485" y="157112"/>
                                  </a:cubicBezTo>
                                  <a:cubicBezTo>
                                    <a:pt x="160546" y="168495"/>
                                    <a:pt x="151043" y="184085"/>
                                    <a:pt x="151043" y="205810"/>
                                  </a:cubicBezTo>
                                  <a:cubicBezTo>
                                    <a:pt x="151043" y="213796"/>
                                    <a:pt x="151043" y="238100"/>
                                    <a:pt x="217595" y="304026"/>
                                  </a:cubicBezTo>
                                  <a:cubicBezTo>
                                    <a:pt x="233991" y="320269"/>
                                    <a:pt x="250889" y="335231"/>
                                    <a:pt x="265175" y="346156"/>
                                  </a:cubicBezTo>
                                  <a:cubicBezTo>
                                    <a:pt x="286877" y="362752"/>
                                    <a:pt x="301242" y="369521"/>
                                    <a:pt x="314758" y="369521"/>
                                  </a:cubicBezTo>
                                  <a:cubicBezTo>
                                    <a:pt x="333905" y="369521"/>
                                    <a:pt x="349764" y="361258"/>
                                    <a:pt x="362508" y="354619"/>
                                  </a:cubicBezTo>
                                  <a:cubicBezTo>
                                    <a:pt x="371534" y="349915"/>
                                    <a:pt x="379402" y="345817"/>
                                    <a:pt x="386151" y="345357"/>
                                  </a:cubicBezTo>
                                  <a:cubicBezTo>
                                    <a:pt x="392558" y="347104"/>
                                    <a:pt x="414477" y="357444"/>
                                    <a:pt x="448625" y="381272"/>
                                  </a:cubicBezTo>
                                  <a:cubicBezTo>
                                    <a:pt x="462495" y="390950"/>
                                    <a:pt x="475859" y="401169"/>
                                    <a:pt x="486253" y="410046"/>
                                  </a:cubicBezTo>
                                  <a:cubicBezTo>
                                    <a:pt x="494318" y="416934"/>
                                    <a:pt x="499007" y="421642"/>
                                    <a:pt x="501608" y="424505"/>
                                  </a:cubicBezTo>
                                  <a:cubicBezTo>
                                    <a:pt x="499547" y="439374"/>
                                    <a:pt x="490946" y="454722"/>
                                    <a:pt x="477309" y="467524"/>
                                  </a:cubicBezTo>
                                  <a:cubicBezTo>
                                    <a:pt x="462774" y="481166"/>
                                    <a:pt x="444107" y="489981"/>
                                    <a:pt x="429752" y="489981"/>
                                  </a:cubicBezTo>
                                  <a:cubicBezTo>
                                    <a:pt x="396367" y="489981"/>
                                    <a:pt x="354401" y="475839"/>
                                    <a:pt x="308390" y="449084"/>
                                  </a:cubicBezTo>
                                  <a:cubicBezTo>
                                    <a:pt x="264003" y="423275"/>
                                    <a:pt x="217740" y="386930"/>
                                    <a:pt x="174602" y="343980"/>
                                  </a:cubicBezTo>
                                  <a:cubicBezTo>
                                    <a:pt x="132226" y="301788"/>
                                    <a:pt x="96130" y="256548"/>
                                    <a:pt x="70217" y="213151"/>
                                  </a:cubicBezTo>
                                  <a:cubicBezTo>
                                    <a:pt x="57249" y="191434"/>
                                    <a:pt x="47258" y="170823"/>
                                    <a:pt x="40518" y="151889"/>
                                  </a:cubicBezTo>
                                  <a:cubicBezTo>
                                    <a:pt x="33929" y="133377"/>
                                    <a:pt x="30587" y="116902"/>
                                    <a:pt x="30587" y="102920"/>
                                  </a:cubicBezTo>
                                  <a:cubicBezTo>
                                    <a:pt x="30587" y="97262"/>
                                    <a:pt x="33029" y="90197"/>
                                    <a:pt x="37648" y="82489"/>
                                  </a:cubicBezTo>
                                  <a:cubicBezTo>
                                    <a:pt x="42746" y="73984"/>
                                    <a:pt x="50278" y="65090"/>
                                    <a:pt x="59431" y="56769"/>
                                  </a:cubicBezTo>
                                  <a:cubicBezTo>
                                    <a:pt x="67963" y="49015"/>
                                    <a:pt x="77682" y="42007"/>
                                    <a:pt x="86798" y="37038"/>
                                  </a:cubicBezTo>
                                  <a:cubicBezTo>
                                    <a:pt x="92716" y="33813"/>
                                    <a:pt x="97164" y="32107"/>
                                    <a:pt x="99964" y="31273"/>
                                  </a:cubicBezTo>
                                  <a:moveTo>
                                    <a:pt x="102921" y="28"/>
                                  </a:moveTo>
                                  <a:cubicBezTo>
                                    <a:pt x="72656" y="28"/>
                                    <a:pt x="28" y="53744"/>
                                    <a:pt x="28" y="102920"/>
                                  </a:cubicBezTo>
                                  <a:cubicBezTo>
                                    <a:pt x="28" y="246668"/>
                                    <a:pt x="264822" y="520539"/>
                                    <a:pt x="429751" y="520539"/>
                                  </a:cubicBezTo>
                                  <a:cubicBezTo>
                                    <a:pt x="475143" y="520539"/>
                                    <a:pt x="532646" y="472875"/>
                                    <a:pt x="532646" y="417647"/>
                                  </a:cubicBezTo>
                                  <a:cubicBezTo>
                                    <a:pt x="532646" y="398735"/>
                                    <a:pt x="414620" y="314757"/>
                                    <a:pt x="387381" y="314757"/>
                                  </a:cubicBezTo>
                                  <a:cubicBezTo>
                                    <a:pt x="359392" y="314757"/>
                                    <a:pt x="338963" y="338963"/>
                                    <a:pt x="314757" y="338963"/>
                                  </a:cubicBezTo>
                                  <a:cubicBezTo>
                                    <a:pt x="290545" y="338963"/>
                                    <a:pt x="181600" y="232290"/>
                                    <a:pt x="181600" y="205810"/>
                                  </a:cubicBezTo>
                                  <a:cubicBezTo>
                                    <a:pt x="181600" y="179333"/>
                                    <a:pt x="205809" y="166472"/>
                                    <a:pt x="205809" y="139237"/>
                                  </a:cubicBezTo>
                                  <a:cubicBezTo>
                                    <a:pt x="205810" y="119566"/>
                                    <a:pt x="133182" y="28"/>
                                    <a:pt x="102921" y="28"/>
                                  </a:cubicBezTo>
                                  <a:lnTo>
                                    <a:pt x="102921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 w="595">
                              <a:noFill/>
                            </a:ln>
                          </wps:spPr>
                          <wps:bodyPr anchor="ctr" upright="1"/>
                        </wps:wsp>
                        <wps:wsp>
                          <wps:cNvPr id="194" name="任意多边形 194"/>
                          <wps:cNvSpPr/>
                          <wps:spPr>
                            <a:xfrm>
                              <a:off x="7592" y="27540"/>
                              <a:ext cx="482" cy="41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1497" y="303999"/>
                                </a:cxn>
                                <a:cxn ang="0">
                                  <a:pos x="196390" y="315231"/>
                                </a:cxn>
                                <a:cxn ang="0">
                                  <a:pos x="240656" y="344937"/>
                                </a:cxn>
                                <a:cxn ang="0">
                                  <a:pos x="271047" y="389261"/>
                                </a:cxn>
                                <a:cxn ang="0">
                                  <a:pos x="281606" y="445425"/>
                                </a:cxn>
                                <a:cxn ang="0">
                                  <a:pos x="271047" y="500236"/>
                                </a:cxn>
                                <a:cxn ang="0">
                                  <a:pos x="240656" y="544559"/>
                                </a:cxn>
                                <a:cxn ang="0">
                                  <a:pos x="196322" y="574942"/>
                                </a:cxn>
                                <a:cxn ang="0">
                                  <a:pos x="141497" y="585497"/>
                                </a:cxn>
                                <a:cxn ang="0">
                                  <a:pos x="85317" y="574942"/>
                                </a:cxn>
                                <a:cxn ang="0">
                                  <a:pos x="40983" y="544559"/>
                                </a:cxn>
                                <a:cxn ang="0">
                                  <a:pos x="11270" y="500304"/>
                                </a:cxn>
                                <a:cxn ang="0">
                                  <a:pos x="33" y="445425"/>
                                </a:cxn>
                                <a:cxn ang="0">
                                  <a:pos x="11270" y="389261"/>
                                </a:cxn>
                                <a:cxn ang="0">
                                  <a:pos x="40983" y="345006"/>
                                </a:cxn>
                                <a:cxn ang="0">
                                  <a:pos x="85250" y="315300"/>
                                </a:cxn>
                                <a:cxn ang="0">
                                  <a:pos x="141497" y="303999"/>
                                </a:cxn>
                                <a:cxn ang="0">
                                  <a:pos x="141497" y="543206"/>
                                </a:cxn>
                                <a:cxn ang="0">
                                  <a:pos x="179198" y="535288"/>
                                </a:cxn>
                                <a:cxn ang="0">
                                  <a:pos x="210266" y="514108"/>
                                </a:cxn>
                                <a:cxn ang="0">
                                  <a:pos x="231450" y="483049"/>
                                </a:cxn>
                                <a:cxn ang="0">
                                  <a:pos x="239369" y="445358"/>
                                </a:cxn>
                                <a:cxn ang="0">
                                  <a:pos x="231450" y="406381"/>
                                </a:cxn>
                                <a:cxn ang="0">
                                  <a:pos x="210198" y="375389"/>
                                </a:cxn>
                                <a:cxn ang="0">
                                  <a:pos x="179129" y="354208"/>
                                </a:cxn>
                                <a:cxn ang="0">
                                  <a:pos x="141497" y="346292"/>
                                </a:cxn>
                                <a:cxn ang="0">
                                  <a:pos x="102509" y="354208"/>
                                </a:cxn>
                                <a:cxn ang="0">
                                  <a:pos x="71442" y="375389"/>
                                </a:cxn>
                                <a:cxn ang="0">
                                  <a:pos x="50257" y="406449"/>
                                </a:cxn>
                                <a:cxn ang="0">
                                  <a:pos x="42337" y="445425"/>
                                </a:cxn>
                                <a:cxn ang="0">
                                  <a:pos x="50257" y="483117"/>
                                </a:cxn>
                                <a:cxn ang="0">
                                  <a:pos x="71442" y="514175"/>
                                </a:cxn>
                                <a:cxn ang="0">
                                  <a:pos x="102509" y="535356"/>
                                </a:cxn>
                                <a:cxn ang="0">
                                  <a:pos x="141497" y="543206"/>
                                </a:cxn>
                                <a:cxn ang="0">
                                  <a:pos x="368852" y="177121"/>
                                </a:cxn>
                                <a:cxn ang="0">
                                  <a:pos x="304077" y="241880"/>
                                </a:cxn>
                                <a:cxn ang="0">
                                  <a:pos x="366212" y="289450"/>
                                </a:cxn>
                                <a:cxn ang="0">
                                  <a:pos x="366212" y="473169"/>
                                </a:cxn>
                                <a:cxn ang="0">
                                  <a:pos x="315990" y="473169"/>
                                </a:cxn>
                                <a:cxn ang="0">
                                  <a:pos x="315990" y="331742"/>
                                </a:cxn>
                                <a:cxn ang="0">
                                  <a:pos x="219470" y="276255"/>
                                </a:cxn>
                                <a:cxn ang="0">
                                  <a:pos x="210198" y="267661"/>
                                </a:cxn>
                                <a:cxn ang="0">
                                  <a:pos x="203632" y="257781"/>
                                </a:cxn>
                                <a:cxn ang="0">
                                  <a:pos x="199029" y="245872"/>
                                </a:cxn>
                                <a:cxn ang="0">
                                  <a:pos x="196999" y="233962"/>
                                </a:cxn>
                                <a:cxn ang="0">
                                  <a:pos x="200992" y="214813"/>
                                </a:cxn>
                                <a:cxn ang="0">
                                  <a:pos x="211551" y="199587"/>
                                </a:cxn>
                                <a:cxn ang="0">
                                  <a:pos x="315990" y="95175"/>
                                </a:cxn>
                                <a:cxn ang="0">
                                  <a:pos x="331218" y="84619"/>
                                </a:cxn>
                                <a:cxn ang="0">
                                  <a:pos x="350374" y="80627"/>
                                </a:cxn>
                                <a:cxn ang="0">
                                  <a:pos x="363573" y="82589"/>
                                </a:cxn>
                                <a:cxn ang="0">
                                  <a:pos x="375484" y="87190"/>
                                </a:cxn>
                                <a:cxn ang="0">
                                  <a:pos x="384758" y="94431"/>
                                </a:cxn>
                                <a:cxn ang="0">
                                  <a:pos x="392676" y="104310"/>
                                </a:cxn>
                                <a:cxn ang="0">
                                  <a:pos x="445539" y="196948"/>
                                </a:cxn>
                                <a:cxn ang="0">
                                  <a:pos x="535426" y="196948"/>
                                </a:cxn>
                                <a:cxn ang="0">
                                  <a:pos x="535426" y="247158"/>
                                </a:cxn>
                                <a:cxn ang="0">
                                  <a:pos x="417788" y="247158"/>
                                </a:cxn>
                                <a:cxn ang="0">
                                  <a:pos x="368852" y="177121"/>
                                </a:cxn>
                                <a:cxn ang="0">
                                  <a:pos x="535426" y="303999"/>
                                </a:cxn>
                                <a:cxn ang="0">
                                  <a:pos x="591604" y="315231"/>
                                </a:cxn>
                                <a:cxn ang="0">
                                  <a:pos x="635871" y="344937"/>
                                </a:cxn>
                                <a:cxn ang="0">
                                  <a:pos x="665587" y="389192"/>
                                </a:cxn>
                                <a:cxn ang="0">
                                  <a:pos x="676889" y="445425"/>
                                </a:cxn>
                                <a:cxn ang="0">
                                  <a:pos x="665654" y="500236"/>
                                </a:cxn>
                                <a:cxn ang="0">
                                  <a:pos x="635871" y="544559"/>
                                </a:cxn>
                                <a:cxn ang="0">
                                  <a:pos x="591604" y="574942"/>
                                </a:cxn>
                                <a:cxn ang="0">
                                  <a:pos x="535426" y="585497"/>
                                </a:cxn>
                                <a:cxn ang="0">
                                  <a:pos x="480533" y="574942"/>
                                </a:cxn>
                                <a:cxn ang="0">
                                  <a:pos x="436266" y="544559"/>
                                </a:cxn>
                                <a:cxn ang="0">
                                  <a:pos x="405875" y="500304"/>
                                </a:cxn>
                                <a:cxn ang="0">
                                  <a:pos x="395317" y="445425"/>
                                </a:cxn>
                                <a:cxn ang="0">
                                  <a:pos x="405875" y="389261"/>
                                </a:cxn>
                                <a:cxn ang="0">
                                  <a:pos x="436266" y="345006"/>
                                </a:cxn>
                                <a:cxn ang="0">
                                  <a:pos x="480533" y="315300"/>
                                </a:cxn>
                                <a:cxn ang="0">
                                  <a:pos x="535426" y="303999"/>
                                </a:cxn>
                                <a:cxn ang="0">
                                  <a:pos x="450819" y="100453"/>
                                </a:cxn>
                                <a:cxn ang="0">
                                  <a:pos x="430987" y="96461"/>
                                </a:cxn>
                                <a:cxn ang="0">
                                  <a:pos x="415148" y="85972"/>
                                </a:cxn>
                                <a:cxn ang="0">
                                  <a:pos x="404589" y="70070"/>
                                </a:cxn>
                                <a:cxn ang="0">
                                  <a:pos x="400596" y="50244"/>
                                </a:cxn>
                                <a:cxn ang="0">
                                  <a:pos x="404589" y="30416"/>
                                </a:cxn>
                                <a:cxn ang="0">
                                  <a:pos x="415148" y="14582"/>
                                </a:cxn>
                                <a:cxn ang="0">
                                  <a:pos x="430987" y="4027"/>
                                </a:cxn>
                                <a:cxn ang="0">
                                  <a:pos x="450819" y="33"/>
                                </a:cxn>
                                <a:cxn ang="0">
                                  <a:pos x="470651" y="4027"/>
                                </a:cxn>
                                <a:cxn ang="0">
                                  <a:pos x="487843" y="14582"/>
                                </a:cxn>
                                <a:cxn ang="0">
                                  <a:pos x="498402" y="30416"/>
                                </a:cxn>
                                <a:cxn ang="0">
                                  <a:pos x="502395" y="50244"/>
                                </a:cxn>
                                <a:cxn ang="0">
                                  <a:pos x="498402" y="70070"/>
                                </a:cxn>
                                <a:cxn ang="0">
                                  <a:pos x="487843" y="85972"/>
                                </a:cxn>
                                <a:cxn ang="0">
                                  <a:pos x="470651" y="96529"/>
                                </a:cxn>
                                <a:cxn ang="0">
                                  <a:pos x="450819" y="100453"/>
                                </a:cxn>
                                <a:cxn ang="0">
                                  <a:pos x="535426" y="543206"/>
                                </a:cxn>
                                <a:cxn ang="0">
                                  <a:pos x="574412" y="535288"/>
                                </a:cxn>
                                <a:cxn ang="0">
                                  <a:pos x="605480" y="514108"/>
                                </a:cxn>
                                <a:cxn ang="0">
                                  <a:pos x="626665" y="483049"/>
                                </a:cxn>
                                <a:cxn ang="0">
                                  <a:pos x="634585" y="445358"/>
                                </a:cxn>
                                <a:cxn ang="0">
                                  <a:pos x="626665" y="406381"/>
                                </a:cxn>
                                <a:cxn ang="0">
                                  <a:pos x="605480" y="375389"/>
                                </a:cxn>
                                <a:cxn ang="0">
                                  <a:pos x="574412" y="354208"/>
                                </a:cxn>
                                <a:cxn ang="0">
                                  <a:pos x="535426" y="346292"/>
                                </a:cxn>
                                <a:cxn ang="0">
                                  <a:pos x="497725" y="354208"/>
                                </a:cxn>
                                <a:cxn ang="0">
                                  <a:pos x="466657" y="375389"/>
                                </a:cxn>
                                <a:cxn ang="0">
                                  <a:pos x="445539" y="406449"/>
                                </a:cxn>
                                <a:cxn ang="0">
                                  <a:pos x="437620" y="445425"/>
                                </a:cxn>
                                <a:cxn ang="0">
                                  <a:pos x="445539" y="483117"/>
                                </a:cxn>
                                <a:cxn ang="0">
                                  <a:pos x="466657" y="514175"/>
                                </a:cxn>
                                <a:cxn ang="0">
                                  <a:pos x="497725" y="535356"/>
                                </a:cxn>
                                <a:cxn ang="0">
                                  <a:pos x="535426" y="543206"/>
                                </a:cxn>
                              </a:cxnLst>
                              <a:pathLst>
                                <a:path w="676394" h="585723">
                                  <a:moveTo>
                                    <a:pt x="141522" y="304131"/>
                                  </a:moveTo>
                                  <a:cubicBezTo>
                                    <a:pt x="160884" y="304131"/>
                                    <a:pt x="179230" y="307922"/>
                                    <a:pt x="196425" y="315368"/>
                                  </a:cubicBezTo>
                                  <a:cubicBezTo>
                                    <a:pt x="213620" y="322883"/>
                                    <a:pt x="228377" y="332767"/>
                                    <a:pt x="240699" y="345087"/>
                                  </a:cubicBezTo>
                                  <a:cubicBezTo>
                                    <a:pt x="253900" y="357476"/>
                                    <a:pt x="264054" y="372235"/>
                                    <a:pt x="271095" y="389430"/>
                                  </a:cubicBezTo>
                                  <a:cubicBezTo>
                                    <a:pt x="278135" y="406625"/>
                                    <a:pt x="281656" y="425376"/>
                                    <a:pt x="281656" y="445618"/>
                                  </a:cubicBezTo>
                                  <a:cubicBezTo>
                                    <a:pt x="281656" y="464980"/>
                                    <a:pt x="278135" y="483326"/>
                                    <a:pt x="271095" y="500453"/>
                                  </a:cubicBezTo>
                                  <a:cubicBezTo>
                                    <a:pt x="264054" y="517716"/>
                                    <a:pt x="253900" y="532474"/>
                                    <a:pt x="240699" y="544795"/>
                                  </a:cubicBezTo>
                                  <a:cubicBezTo>
                                    <a:pt x="228310" y="557996"/>
                                    <a:pt x="213552" y="568151"/>
                                    <a:pt x="196357" y="575191"/>
                                  </a:cubicBezTo>
                                  <a:cubicBezTo>
                                    <a:pt x="179230" y="582299"/>
                                    <a:pt x="160884" y="585751"/>
                                    <a:pt x="141522" y="585751"/>
                                  </a:cubicBezTo>
                                  <a:cubicBezTo>
                                    <a:pt x="121280" y="585751"/>
                                    <a:pt x="102528" y="582232"/>
                                    <a:pt x="85333" y="575191"/>
                                  </a:cubicBezTo>
                                  <a:cubicBezTo>
                                    <a:pt x="68138" y="568151"/>
                                    <a:pt x="53380" y="557996"/>
                                    <a:pt x="40991" y="544795"/>
                                  </a:cubicBezTo>
                                  <a:cubicBezTo>
                                    <a:pt x="28670" y="532474"/>
                                    <a:pt x="18719" y="517716"/>
                                    <a:pt x="11272" y="500521"/>
                                  </a:cubicBezTo>
                                  <a:cubicBezTo>
                                    <a:pt x="3825" y="483326"/>
                                    <a:pt x="34" y="465047"/>
                                    <a:pt x="34" y="445618"/>
                                  </a:cubicBezTo>
                                  <a:cubicBezTo>
                                    <a:pt x="34" y="425376"/>
                                    <a:pt x="3758" y="406625"/>
                                    <a:pt x="11272" y="389430"/>
                                  </a:cubicBezTo>
                                  <a:cubicBezTo>
                                    <a:pt x="18787" y="372235"/>
                                    <a:pt x="28670" y="357476"/>
                                    <a:pt x="40991" y="345156"/>
                                  </a:cubicBezTo>
                                  <a:cubicBezTo>
                                    <a:pt x="53312" y="332834"/>
                                    <a:pt x="68071" y="322883"/>
                                    <a:pt x="85266" y="315437"/>
                                  </a:cubicBezTo>
                                  <a:cubicBezTo>
                                    <a:pt x="102528" y="307922"/>
                                    <a:pt x="121213" y="304131"/>
                                    <a:pt x="141522" y="304131"/>
                                  </a:cubicBezTo>
                                  <a:close/>
                                  <a:moveTo>
                                    <a:pt x="141522" y="543441"/>
                                  </a:moveTo>
                                  <a:cubicBezTo>
                                    <a:pt x="154723" y="543441"/>
                                    <a:pt x="167315" y="540801"/>
                                    <a:pt x="179230" y="535520"/>
                                  </a:cubicBezTo>
                                  <a:cubicBezTo>
                                    <a:pt x="191144" y="530240"/>
                                    <a:pt x="201502" y="523200"/>
                                    <a:pt x="210303" y="514331"/>
                                  </a:cubicBezTo>
                                  <a:cubicBezTo>
                                    <a:pt x="219103" y="505531"/>
                                    <a:pt x="226144" y="495173"/>
                                    <a:pt x="231491" y="483258"/>
                                  </a:cubicBezTo>
                                  <a:cubicBezTo>
                                    <a:pt x="236772" y="471343"/>
                                    <a:pt x="239412" y="458819"/>
                                    <a:pt x="239412" y="445551"/>
                                  </a:cubicBezTo>
                                  <a:cubicBezTo>
                                    <a:pt x="239412" y="431469"/>
                                    <a:pt x="236772" y="418472"/>
                                    <a:pt x="231491" y="406557"/>
                                  </a:cubicBezTo>
                                  <a:cubicBezTo>
                                    <a:pt x="226144" y="394710"/>
                                    <a:pt x="219103" y="384352"/>
                                    <a:pt x="210235" y="375552"/>
                                  </a:cubicBezTo>
                                  <a:cubicBezTo>
                                    <a:pt x="201434" y="366751"/>
                                    <a:pt x="191076" y="359711"/>
                                    <a:pt x="179161" y="354362"/>
                                  </a:cubicBezTo>
                                  <a:cubicBezTo>
                                    <a:pt x="167315" y="349082"/>
                                    <a:pt x="154723" y="346442"/>
                                    <a:pt x="141522" y="346442"/>
                                  </a:cubicBezTo>
                                  <a:cubicBezTo>
                                    <a:pt x="127441" y="346442"/>
                                    <a:pt x="114443" y="349082"/>
                                    <a:pt x="102528" y="354362"/>
                                  </a:cubicBezTo>
                                  <a:cubicBezTo>
                                    <a:pt x="90613" y="359711"/>
                                    <a:pt x="80256" y="366751"/>
                                    <a:pt x="71455" y="375552"/>
                                  </a:cubicBezTo>
                                  <a:cubicBezTo>
                                    <a:pt x="62587" y="384352"/>
                                    <a:pt x="55546" y="394710"/>
                                    <a:pt x="50266" y="406625"/>
                                  </a:cubicBezTo>
                                  <a:cubicBezTo>
                                    <a:pt x="44985" y="418539"/>
                                    <a:pt x="42345" y="431538"/>
                                    <a:pt x="42345" y="445618"/>
                                  </a:cubicBezTo>
                                  <a:cubicBezTo>
                                    <a:pt x="42345" y="458819"/>
                                    <a:pt x="44985" y="471411"/>
                                    <a:pt x="50266" y="483326"/>
                                  </a:cubicBezTo>
                                  <a:cubicBezTo>
                                    <a:pt x="55546" y="495240"/>
                                    <a:pt x="62587" y="505598"/>
                                    <a:pt x="71455" y="514398"/>
                                  </a:cubicBezTo>
                                  <a:cubicBezTo>
                                    <a:pt x="80256" y="523200"/>
                                    <a:pt x="90613" y="530240"/>
                                    <a:pt x="102528" y="535588"/>
                                  </a:cubicBezTo>
                                  <a:cubicBezTo>
                                    <a:pt x="114375" y="540801"/>
                                    <a:pt x="127441" y="543441"/>
                                    <a:pt x="141522" y="543441"/>
                                  </a:cubicBezTo>
                                  <a:close/>
                                  <a:moveTo>
                                    <a:pt x="368917" y="177198"/>
                                  </a:moveTo>
                                  <a:lnTo>
                                    <a:pt x="304131" y="241985"/>
                                  </a:lnTo>
                                  <a:lnTo>
                                    <a:pt x="366277" y="289576"/>
                                  </a:lnTo>
                                  <a:lnTo>
                                    <a:pt x="366277" y="473374"/>
                                  </a:lnTo>
                                  <a:lnTo>
                                    <a:pt x="316046" y="473374"/>
                                  </a:lnTo>
                                  <a:lnTo>
                                    <a:pt x="316046" y="331886"/>
                                  </a:lnTo>
                                  <a:lnTo>
                                    <a:pt x="219509" y="276375"/>
                                  </a:lnTo>
                                  <a:cubicBezTo>
                                    <a:pt x="215989" y="273734"/>
                                    <a:pt x="212943" y="270891"/>
                                    <a:pt x="210235" y="267777"/>
                                  </a:cubicBezTo>
                                  <a:cubicBezTo>
                                    <a:pt x="207594" y="264731"/>
                                    <a:pt x="205428" y="261414"/>
                                    <a:pt x="203668" y="257893"/>
                                  </a:cubicBezTo>
                                  <a:cubicBezTo>
                                    <a:pt x="201908" y="254373"/>
                                    <a:pt x="200351" y="250447"/>
                                    <a:pt x="199065" y="245979"/>
                                  </a:cubicBezTo>
                                  <a:cubicBezTo>
                                    <a:pt x="197711" y="241579"/>
                                    <a:pt x="197034" y="237584"/>
                                    <a:pt x="197034" y="234064"/>
                                  </a:cubicBezTo>
                                  <a:cubicBezTo>
                                    <a:pt x="197034" y="227024"/>
                                    <a:pt x="198388" y="220660"/>
                                    <a:pt x="201028" y="214906"/>
                                  </a:cubicBezTo>
                                  <a:cubicBezTo>
                                    <a:pt x="203668" y="209151"/>
                                    <a:pt x="207188" y="204142"/>
                                    <a:pt x="211589" y="199674"/>
                                  </a:cubicBezTo>
                                  <a:lnTo>
                                    <a:pt x="316046" y="95217"/>
                                  </a:lnTo>
                                  <a:cubicBezTo>
                                    <a:pt x="320446" y="90817"/>
                                    <a:pt x="325523" y="87296"/>
                                    <a:pt x="331277" y="84656"/>
                                  </a:cubicBezTo>
                                  <a:cubicBezTo>
                                    <a:pt x="337032" y="82016"/>
                                    <a:pt x="343395" y="80662"/>
                                    <a:pt x="350436" y="80662"/>
                                  </a:cubicBezTo>
                                  <a:cubicBezTo>
                                    <a:pt x="354836" y="80662"/>
                                    <a:pt x="359236" y="81339"/>
                                    <a:pt x="363637" y="82625"/>
                                  </a:cubicBezTo>
                                  <a:cubicBezTo>
                                    <a:pt x="368037" y="83979"/>
                                    <a:pt x="372031" y="85468"/>
                                    <a:pt x="375551" y="87228"/>
                                  </a:cubicBezTo>
                                  <a:cubicBezTo>
                                    <a:pt x="379072" y="88989"/>
                                    <a:pt x="382186" y="91426"/>
                                    <a:pt x="384826" y="94472"/>
                                  </a:cubicBezTo>
                                  <a:cubicBezTo>
                                    <a:pt x="387466" y="97586"/>
                                    <a:pt x="390106" y="100904"/>
                                    <a:pt x="392746" y="104356"/>
                                  </a:cubicBezTo>
                                  <a:lnTo>
                                    <a:pt x="445618" y="197034"/>
                                  </a:lnTo>
                                  <a:lnTo>
                                    <a:pt x="535521" y="197034"/>
                                  </a:lnTo>
                                  <a:lnTo>
                                    <a:pt x="535521" y="247265"/>
                                  </a:lnTo>
                                  <a:lnTo>
                                    <a:pt x="417862" y="247265"/>
                                  </a:lnTo>
                                  <a:lnTo>
                                    <a:pt x="368917" y="177198"/>
                                  </a:lnTo>
                                  <a:close/>
                                  <a:moveTo>
                                    <a:pt x="535521" y="304131"/>
                                  </a:moveTo>
                                  <a:cubicBezTo>
                                    <a:pt x="555762" y="304131"/>
                                    <a:pt x="574514" y="307922"/>
                                    <a:pt x="591709" y="315368"/>
                                  </a:cubicBezTo>
                                  <a:cubicBezTo>
                                    <a:pt x="608904" y="322883"/>
                                    <a:pt x="623662" y="332767"/>
                                    <a:pt x="635983" y="345087"/>
                                  </a:cubicBezTo>
                                  <a:cubicBezTo>
                                    <a:pt x="648304" y="357476"/>
                                    <a:pt x="658256" y="372166"/>
                                    <a:pt x="665705" y="389361"/>
                                  </a:cubicBezTo>
                                  <a:cubicBezTo>
                                    <a:pt x="673283" y="406625"/>
                                    <a:pt x="677009" y="425376"/>
                                    <a:pt x="677009" y="445618"/>
                                  </a:cubicBezTo>
                                  <a:cubicBezTo>
                                    <a:pt x="677009" y="464980"/>
                                    <a:pt x="673283" y="483326"/>
                                    <a:pt x="665772" y="500453"/>
                                  </a:cubicBezTo>
                                  <a:cubicBezTo>
                                    <a:pt x="658256" y="517716"/>
                                    <a:pt x="648372" y="532474"/>
                                    <a:pt x="635983" y="544795"/>
                                  </a:cubicBezTo>
                                  <a:cubicBezTo>
                                    <a:pt x="623662" y="557996"/>
                                    <a:pt x="608904" y="568151"/>
                                    <a:pt x="591709" y="575191"/>
                                  </a:cubicBezTo>
                                  <a:cubicBezTo>
                                    <a:pt x="574514" y="582299"/>
                                    <a:pt x="555830" y="585751"/>
                                    <a:pt x="535521" y="585751"/>
                                  </a:cubicBezTo>
                                  <a:cubicBezTo>
                                    <a:pt x="516159" y="585751"/>
                                    <a:pt x="497813" y="582232"/>
                                    <a:pt x="480618" y="575191"/>
                                  </a:cubicBezTo>
                                  <a:cubicBezTo>
                                    <a:pt x="463491" y="568151"/>
                                    <a:pt x="448732" y="557996"/>
                                    <a:pt x="436343" y="544795"/>
                                  </a:cubicBezTo>
                                  <a:cubicBezTo>
                                    <a:pt x="423143" y="532474"/>
                                    <a:pt x="412988" y="517716"/>
                                    <a:pt x="405947" y="500521"/>
                                  </a:cubicBezTo>
                                  <a:cubicBezTo>
                                    <a:pt x="398907" y="483326"/>
                                    <a:pt x="395387" y="465047"/>
                                    <a:pt x="395387" y="445618"/>
                                  </a:cubicBezTo>
                                  <a:cubicBezTo>
                                    <a:pt x="395387" y="425376"/>
                                    <a:pt x="398907" y="406625"/>
                                    <a:pt x="405947" y="389430"/>
                                  </a:cubicBezTo>
                                  <a:cubicBezTo>
                                    <a:pt x="412988" y="372235"/>
                                    <a:pt x="423143" y="357476"/>
                                    <a:pt x="436343" y="345156"/>
                                  </a:cubicBezTo>
                                  <a:cubicBezTo>
                                    <a:pt x="448665" y="332834"/>
                                    <a:pt x="463422" y="322883"/>
                                    <a:pt x="480618" y="315437"/>
                                  </a:cubicBezTo>
                                  <a:cubicBezTo>
                                    <a:pt x="497813" y="307922"/>
                                    <a:pt x="516159" y="304131"/>
                                    <a:pt x="535521" y="304131"/>
                                  </a:cubicBezTo>
                                  <a:close/>
                                  <a:moveTo>
                                    <a:pt x="450899" y="100497"/>
                                  </a:moveTo>
                                  <a:cubicBezTo>
                                    <a:pt x="443858" y="100497"/>
                                    <a:pt x="437224" y="99143"/>
                                    <a:pt x="431063" y="96503"/>
                                  </a:cubicBezTo>
                                  <a:cubicBezTo>
                                    <a:pt x="424903" y="93931"/>
                                    <a:pt x="419622" y="90410"/>
                                    <a:pt x="415222" y="86010"/>
                                  </a:cubicBezTo>
                                  <a:cubicBezTo>
                                    <a:pt x="410822" y="81542"/>
                                    <a:pt x="407302" y="76262"/>
                                    <a:pt x="404661" y="70101"/>
                                  </a:cubicBezTo>
                                  <a:cubicBezTo>
                                    <a:pt x="402021" y="63941"/>
                                    <a:pt x="400667" y="57374"/>
                                    <a:pt x="400667" y="50266"/>
                                  </a:cubicBezTo>
                                  <a:cubicBezTo>
                                    <a:pt x="400667" y="43225"/>
                                    <a:pt x="401953" y="36591"/>
                                    <a:pt x="404661" y="30430"/>
                                  </a:cubicBezTo>
                                  <a:cubicBezTo>
                                    <a:pt x="407302" y="24338"/>
                                    <a:pt x="410822" y="18990"/>
                                    <a:pt x="415222" y="14589"/>
                                  </a:cubicBezTo>
                                  <a:cubicBezTo>
                                    <a:pt x="419622" y="10189"/>
                                    <a:pt x="424903" y="6669"/>
                                    <a:pt x="431063" y="4029"/>
                                  </a:cubicBezTo>
                                  <a:cubicBezTo>
                                    <a:pt x="437224" y="1388"/>
                                    <a:pt x="443858" y="34"/>
                                    <a:pt x="450899" y="34"/>
                                  </a:cubicBezTo>
                                  <a:cubicBezTo>
                                    <a:pt x="457939" y="34"/>
                                    <a:pt x="464573" y="1388"/>
                                    <a:pt x="470734" y="4029"/>
                                  </a:cubicBezTo>
                                  <a:cubicBezTo>
                                    <a:pt x="476895" y="6669"/>
                                    <a:pt x="482649" y="10189"/>
                                    <a:pt x="487929" y="14589"/>
                                  </a:cubicBezTo>
                                  <a:cubicBezTo>
                                    <a:pt x="492329" y="18990"/>
                                    <a:pt x="495850" y="24338"/>
                                    <a:pt x="498490" y="30430"/>
                                  </a:cubicBezTo>
                                  <a:cubicBezTo>
                                    <a:pt x="501130" y="36591"/>
                                    <a:pt x="502484" y="43225"/>
                                    <a:pt x="502484" y="50266"/>
                                  </a:cubicBezTo>
                                  <a:cubicBezTo>
                                    <a:pt x="502484" y="57306"/>
                                    <a:pt x="501130" y="63941"/>
                                    <a:pt x="498490" y="70101"/>
                                  </a:cubicBezTo>
                                  <a:cubicBezTo>
                                    <a:pt x="495850" y="76262"/>
                                    <a:pt x="492329" y="81542"/>
                                    <a:pt x="487929" y="86010"/>
                                  </a:cubicBezTo>
                                  <a:cubicBezTo>
                                    <a:pt x="482649" y="90410"/>
                                    <a:pt x="476895" y="93931"/>
                                    <a:pt x="470734" y="96571"/>
                                  </a:cubicBezTo>
                                  <a:cubicBezTo>
                                    <a:pt x="464573" y="99211"/>
                                    <a:pt x="457939" y="100497"/>
                                    <a:pt x="450899" y="100497"/>
                                  </a:cubicBezTo>
                                  <a:close/>
                                  <a:moveTo>
                                    <a:pt x="535521" y="543441"/>
                                  </a:moveTo>
                                  <a:cubicBezTo>
                                    <a:pt x="549601" y="543441"/>
                                    <a:pt x="562600" y="540801"/>
                                    <a:pt x="574514" y="535520"/>
                                  </a:cubicBezTo>
                                  <a:cubicBezTo>
                                    <a:pt x="586429" y="530240"/>
                                    <a:pt x="596787" y="523200"/>
                                    <a:pt x="605587" y="514331"/>
                                  </a:cubicBezTo>
                                  <a:cubicBezTo>
                                    <a:pt x="614387" y="505531"/>
                                    <a:pt x="621428" y="495173"/>
                                    <a:pt x="626776" y="483258"/>
                                  </a:cubicBezTo>
                                  <a:cubicBezTo>
                                    <a:pt x="632057" y="471343"/>
                                    <a:pt x="634697" y="458819"/>
                                    <a:pt x="634697" y="445551"/>
                                  </a:cubicBezTo>
                                  <a:cubicBezTo>
                                    <a:pt x="634697" y="431469"/>
                                    <a:pt x="632057" y="418472"/>
                                    <a:pt x="626776" y="406557"/>
                                  </a:cubicBezTo>
                                  <a:cubicBezTo>
                                    <a:pt x="621496" y="394710"/>
                                    <a:pt x="614387" y="384352"/>
                                    <a:pt x="605587" y="375552"/>
                                  </a:cubicBezTo>
                                  <a:cubicBezTo>
                                    <a:pt x="596787" y="366751"/>
                                    <a:pt x="586429" y="359711"/>
                                    <a:pt x="574514" y="354362"/>
                                  </a:cubicBezTo>
                                  <a:cubicBezTo>
                                    <a:pt x="562667" y="349082"/>
                                    <a:pt x="549601" y="346442"/>
                                    <a:pt x="535521" y="346442"/>
                                  </a:cubicBezTo>
                                  <a:cubicBezTo>
                                    <a:pt x="522320" y="346442"/>
                                    <a:pt x="509728" y="349082"/>
                                    <a:pt x="497813" y="354362"/>
                                  </a:cubicBezTo>
                                  <a:cubicBezTo>
                                    <a:pt x="485966" y="359711"/>
                                    <a:pt x="475608" y="366751"/>
                                    <a:pt x="466740" y="375552"/>
                                  </a:cubicBezTo>
                                  <a:cubicBezTo>
                                    <a:pt x="457939" y="384352"/>
                                    <a:pt x="450899" y="394710"/>
                                    <a:pt x="445618" y="406625"/>
                                  </a:cubicBezTo>
                                  <a:cubicBezTo>
                                    <a:pt x="440338" y="418539"/>
                                    <a:pt x="437698" y="431538"/>
                                    <a:pt x="437698" y="445618"/>
                                  </a:cubicBezTo>
                                  <a:cubicBezTo>
                                    <a:pt x="437698" y="458819"/>
                                    <a:pt x="440338" y="471411"/>
                                    <a:pt x="445618" y="483326"/>
                                  </a:cubicBezTo>
                                  <a:cubicBezTo>
                                    <a:pt x="450899" y="495240"/>
                                    <a:pt x="457939" y="505598"/>
                                    <a:pt x="466740" y="514398"/>
                                  </a:cubicBezTo>
                                  <a:cubicBezTo>
                                    <a:pt x="475541" y="523200"/>
                                    <a:pt x="485898" y="530240"/>
                                    <a:pt x="497813" y="535588"/>
                                  </a:cubicBezTo>
                                  <a:cubicBezTo>
                                    <a:pt x="509728" y="540801"/>
                                    <a:pt x="522320" y="543441"/>
                                    <a:pt x="535521" y="5434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 w="660">
                              <a:noFill/>
                            </a:ln>
                          </wps:spPr>
                          <wps:bodyPr anchor="ctr" upright="1"/>
                        </wps:wsp>
                        <wps:wsp>
                          <wps:cNvPr id="195" name="任意多边形 195"/>
                          <wps:cNvSpPr/>
                          <wps:spPr>
                            <a:xfrm>
                              <a:off x="8533" y="27581"/>
                              <a:ext cx="397" cy="41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11655" y="38"/>
                                </a:cxn>
                                <a:cxn ang="0">
                                  <a:pos x="532001" y="79675"/>
                                </a:cxn>
                                <a:cxn ang="0">
                                  <a:pos x="611655" y="159312"/>
                                </a:cxn>
                                <a:cxn ang="0">
                                  <a:pos x="691307" y="79675"/>
                                </a:cxn>
                                <a:cxn ang="0">
                                  <a:pos x="611655" y="38"/>
                                </a:cxn>
                                <a:cxn ang="0">
                                  <a:pos x="611655" y="28998"/>
                                </a:cxn>
                                <a:cxn ang="0">
                                  <a:pos x="662342" y="79675"/>
                                </a:cxn>
                                <a:cxn ang="0">
                                  <a:pos x="611655" y="130354"/>
                                </a:cxn>
                                <a:cxn ang="0">
                                  <a:pos x="560966" y="80082"/>
                                </a:cxn>
                                <a:cxn ang="0">
                                  <a:pos x="560966" y="79675"/>
                                </a:cxn>
                                <a:cxn ang="0">
                                  <a:pos x="611655" y="28998"/>
                                </a:cxn>
                                <a:cxn ang="0">
                                  <a:pos x="443746" y="72436"/>
                                </a:cxn>
                                <a:cxn ang="0">
                                  <a:pos x="421124" y="74246"/>
                                </a:cxn>
                                <a:cxn ang="0">
                                  <a:pos x="309785" y="130354"/>
                                </a:cxn>
                                <a:cxn ang="0">
                                  <a:pos x="279922" y="159762"/>
                                </a:cxn>
                                <a:cxn ang="0">
                                  <a:pos x="142340" y="79227"/>
                                </a:cxn>
                                <a:cxn ang="0">
                                  <a:pos x="134187" y="76954"/>
                                </a:cxn>
                                <a:cxn ang="0">
                                  <a:pos x="120374" y="92074"/>
                                </a:cxn>
                                <a:cxn ang="0">
                                  <a:pos x="127857" y="104103"/>
                                </a:cxn>
                                <a:cxn ang="0">
                                  <a:pos x="260907" y="181929"/>
                                </a:cxn>
                                <a:cxn ang="0">
                                  <a:pos x="248698" y="198682"/>
                                </a:cxn>
                                <a:cxn ang="0">
                                  <a:pos x="248235" y="199131"/>
                                </a:cxn>
                                <a:cxn ang="0">
                                  <a:pos x="232854" y="292350"/>
                                </a:cxn>
                                <a:cxn ang="0">
                                  <a:pos x="275389" y="349356"/>
                                </a:cxn>
                                <a:cxn ang="0">
                                  <a:pos x="347351" y="396863"/>
                                </a:cxn>
                                <a:cxn ang="0">
                                  <a:pos x="357765" y="409532"/>
                                </a:cxn>
                                <a:cxn ang="0">
                                  <a:pos x="353232" y="422202"/>
                                </a:cxn>
                                <a:cxn ang="0">
                                  <a:pos x="269959" y="527178"/>
                                </a:cxn>
                                <a:cxn ang="0">
                                  <a:pos x="21948" y="391896"/>
                                </a:cxn>
                                <a:cxn ang="0">
                                  <a:pos x="11999" y="390086"/>
                                </a:cxn>
                                <a:cxn ang="0">
                                  <a:pos x="263" y="406868"/>
                                </a:cxn>
                                <a:cxn ang="0">
                                  <a:pos x="7929" y="417235"/>
                                </a:cxn>
                                <a:cxn ang="0">
                                  <a:pos x="551017" y="712706"/>
                                </a:cxn>
                                <a:cxn ang="0">
                                  <a:pos x="551915" y="713597"/>
                                </a:cxn>
                                <a:cxn ang="0">
                                  <a:pos x="595811" y="723566"/>
                                </a:cxn>
                                <a:cxn ang="0">
                                  <a:pos x="674566" y="689623"/>
                                </a:cxn>
                                <a:cxn ang="0">
                                  <a:pos x="672702" y="669231"/>
                                </a:cxn>
                                <a:cxn ang="0">
                                  <a:pos x="652306" y="671094"/>
                                </a:cxn>
                                <a:cxn ang="0">
                                  <a:pos x="651032" y="672885"/>
                                </a:cxn>
                                <a:cxn ang="0">
                                  <a:pos x="597621" y="695053"/>
                                </a:cxn>
                                <a:cxn ang="0">
                                  <a:pos x="565036" y="687364"/>
                                </a:cxn>
                                <a:cxn ang="0">
                                  <a:pos x="563689" y="686901"/>
                                </a:cxn>
                                <a:cxn ang="0">
                                  <a:pos x="363195" y="577870"/>
                                </a:cxn>
                                <a:cxn ang="0">
                                  <a:pos x="462762" y="461123"/>
                                </a:cxn>
                                <a:cxn ang="0">
                                  <a:pos x="483123" y="368353"/>
                                </a:cxn>
                                <a:cxn ang="0">
                                  <a:pos x="442848" y="319036"/>
                                </a:cxn>
                                <a:cxn ang="0">
                                  <a:pos x="394868" y="284647"/>
                                </a:cxn>
                                <a:cxn ang="0">
                                  <a:pos x="413884" y="271529"/>
                                </a:cxn>
                                <a:cxn ang="0">
                                  <a:pos x="419764" y="275149"/>
                                </a:cxn>
                                <a:cxn ang="0">
                                  <a:pos x="427454" y="277870"/>
                                </a:cxn>
                                <a:cxn ang="0">
                                  <a:pos x="430625" y="299589"/>
                                </a:cxn>
                                <a:cxn ang="0">
                                  <a:pos x="447367" y="320846"/>
                                </a:cxn>
                                <a:cxn ang="0">
                                  <a:pos x="475883" y="339408"/>
                                </a:cxn>
                                <a:cxn ang="0">
                                  <a:pos x="570018" y="383281"/>
                                </a:cxn>
                                <a:cxn ang="0">
                                  <a:pos x="603964" y="391433"/>
                                </a:cxn>
                                <a:cxn ang="0">
                                  <a:pos x="630656" y="377866"/>
                                </a:cxn>
                                <a:cxn ang="0">
                                  <a:pos x="628396" y="348906"/>
                                </a:cxn>
                                <a:cxn ang="0">
                                  <a:pos x="606672" y="324466"/>
                                </a:cxn>
                                <a:cxn ang="0">
                                  <a:pos x="549206" y="287370"/>
                                </a:cxn>
                                <a:cxn ang="0">
                                  <a:pos x="516158" y="267909"/>
                                </a:cxn>
                                <a:cxn ang="0">
                                  <a:pos x="528830" y="234418"/>
                                </a:cxn>
                                <a:cxn ang="0">
                                  <a:pos x="546484" y="155258"/>
                                </a:cxn>
                                <a:cxn ang="0">
                                  <a:pos x="517968" y="96892"/>
                                </a:cxn>
                                <a:cxn ang="0">
                                  <a:pos x="467280" y="74260"/>
                                </a:cxn>
                                <a:cxn ang="0">
                                  <a:pos x="443746" y="72436"/>
                                </a:cxn>
                                <a:cxn ang="0">
                                  <a:pos x="443746" y="101844"/>
                                </a:cxn>
                                <a:cxn ang="0">
                                  <a:pos x="462762" y="103205"/>
                                </a:cxn>
                                <a:cxn ang="0">
                                  <a:pos x="499416" y="119494"/>
                                </a:cxn>
                                <a:cxn ang="0">
                                  <a:pos x="517519" y="155245"/>
                                </a:cxn>
                                <a:cxn ang="0">
                                  <a:pos x="501675" y="225382"/>
                                </a:cxn>
                                <a:cxn ang="0">
                                  <a:pos x="485383" y="268358"/>
                                </a:cxn>
                                <a:cxn ang="0">
                                  <a:pos x="491277" y="286920"/>
                                </a:cxn>
                                <a:cxn ang="0">
                                  <a:pos x="534261" y="312259"/>
                                </a:cxn>
                                <a:cxn ang="0">
                                  <a:pos x="588120" y="346648"/>
                                </a:cxn>
                                <a:cxn ang="0">
                                  <a:pos x="602153" y="362025"/>
                                </a:cxn>
                                <a:cxn ang="0">
                                  <a:pos x="580880" y="356595"/>
                                </a:cxn>
                                <a:cxn ang="0">
                                  <a:pos x="489916" y="314055"/>
                                </a:cxn>
                                <a:cxn ang="0">
                                  <a:pos x="465470" y="298229"/>
                                </a:cxn>
                                <a:cxn ang="0">
                                  <a:pos x="458229" y="290526"/>
                                </a:cxn>
                                <a:cxn ang="0">
                                  <a:pos x="455969" y="257050"/>
                                </a:cxn>
                                <a:cxn ang="0">
                                  <a:pos x="457779" y="235330"/>
                                </a:cxn>
                                <a:cxn ang="0">
                                  <a:pos x="445640" y="218838"/>
                                </a:cxn>
                                <a:cxn ang="0">
                                  <a:pos x="435144" y="221299"/>
                                </a:cxn>
                                <a:cxn ang="0">
                                  <a:pos x="412073" y="237140"/>
                                </a:cxn>
                                <a:cxn ang="0">
                                  <a:pos x="305266" y="174690"/>
                                </a:cxn>
                                <a:cxn ang="0">
                                  <a:pos x="328800" y="152073"/>
                                </a:cxn>
                                <a:cxn ang="0">
                                  <a:pos x="443746" y="101844"/>
                                </a:cxn>
                                <a:cxn ang="0">
                                  <a:pos x="285801" y="196873"/>
                                </a:cxn>
                                <a:cxn ang="0">
                                  <a:pos x="385817" y="255239"/>
                                </a:cxn>
                                <a:cxn ang="0">
                                  <a:pos x="361385" y="272441"/>
                                </a:cxn>
                                <a:cxn ang="0">
                                  <a:pos x="358061" y="292646"/>
                                </a:cxn>
                                <a:cxn ang="0">
                                  <a:pos x="361385" y="295969"/>
                                </a:cxn>
                                <a:cxn ang="0">
                                  <a:pos x="424745" y="341667"/>
                                </a:cxn>
                                <a:cxn ang="0">
                                  <a:pos x="456418" y="379212"/>
                                </a:cxn>
                                <a:cxn ang="0">
                                  <a:pos x="440589" y="442561"/>
                                </a:cxn>
                                <a:cxn ang="0">
                                  <a:pos x="337402" y="563826"/>
                                </a:cxn>
                                <a:cxn ang="0">
                                  <a:pos x="295766" y="541209"/>
                                </a:cxn>
                                <a:cxn ang="0">
                                  <a:pos x="376316" y="439403"/>
                                </a:cxn>
                                <a:cxn ang="0">
                                  <a:pos x="386280" y="403654"/>
                                </a:cxn>
                                <a:cxn ang="0">
                                  <a:pos x="364556" y="373783"/>
                                </a:cxn>
                                <a:cxn ang="0">
                                  <a:pos x="291682" y="325826"/>
                                </a:cxn>
                                <a:cxn ang="0">
                                  <a:pos x="260008" y="282837"/>
                                </a:cxn>
                                <a:cxn ang="0">
                                  <a:pos x="271768" y="215869"/>
                                </a:cxn>
                                <a:cxn ang="0">
                                  <a:pos x="272231" y="215421"/>
                                </a:cxn>
                                <a:cxn ang="0">
                                  <a:pos x="285801" y="196873"/>
                                </a:cxn>
                              </a:cxnLst>
                              <a:pathLst>
                                <a:path w="690926" h="723456">
                                  <a:moveTo>
                                    <a:pt x="611696" y="39"/>
                                  </a:moveTo>
                                  <a:cubicBezTo>
                                    <a:pt x="567884" y="39"/>
                                    <a:pt x="532037" y="35914"/>
                                    <a:pt x="532037" y="79697"/>
                                  </a:cubicBezTo>
                                  <a:cubicBezTo>
                                    <a:pt x="532037" y="123509"/>
                                    <a:pt x="567884" y="159355"/>
                                    <a:pt x="611696" y="159355"/>
                                  </a:cubicBezTo>
                                  <a:cubicBezTo>
                                    <a:pt x="655551" y="159355"/>
                                    <a:pt x="691354" y="123523"/>
                                    <a:pt x="691354" y="79697"/>
                                  </a:cubicBezTo>
                                  <a:cubicBezTo>
                                    <a:pt x="691354" y="35914"/>
                                    <a:pt x="655537" y="39"/>
                                    <a:pt x="611696" y="39"/>
                                  </a:cubicBezTo>
                                  <a:close/>
                                  <a:moveTo>
                                    <a:pt x="611696" y="29006"/>
                                  </a:moveTo>
                                  <a:cubicBezTo>
                                    <a:pt x="639895" y="29006"/>
                                    <a:pt x="662387" y="51600"/>
                                    <a:pt x="662387" y="79697"/>
                                  </a:cubicBezTo>
                                  <a:cubicBezTo>
                                    <a:pt x="662387" y="107853"/>
                                    <a:pt x="639880" y="130389"/>
                                    <a:pt x="611696" y="130389"/>
                                  </a:cubicBezTo>
                                  <a:cubicBezTo>
                                    <a:pt x="583812" y="130501"/>
                                    <a:pt x="561116" y="107988"/>
                                    <a:pt x="561004" y="80104"/>
                                  </a:cubicBezTo>
                                  <a:cubicBezTo>
                                    <a:pt x="561003" y="79968"/>
                                    <a:pt x="561003" y="79833"/>
                                    <a:pt x="561004" y="79697"/>
                                  </a:cubicBezTo>
                                  <a:cubicBezTo>
                                    <a:pt x="561004" y="51585"/>
                                    <a:pt x="583554" y="29006"/>
                                    <a:pt x="611696" y="29006"/>
                                  </a:cubicBezTo>
                                  <a:close/>
                                  <a:moveTo>
                                    <a:pt x="443776" y="72456"/>
                                  </a:moveTo>
                                  <a:cubicBezTo>
                                    <a:pt x="436071" y="72499"/>
                                    <a:pt x="428511" y="73180"/>
                                    <a:pt x="421153" y="74266"/>
                                  </a:cubicBezTo>
                                  <a:cubicBezTo>
                                    <a:pt x="376994" y="80784"/>
                                    <a:pt x="338685" y="105405"/>
                                    <a:pt x="309806" y="130389"/>
                                  </a:cubicBezTo>
                                  <a:cubicBezTo>
                                    <a:pt x="298103" y="140527"/>
                                    <a:pt x="288515" y="150390"/>
                                    <a:pt x="279941" y="159805"/>
                                  </a:cubicBezTo>
                                  <a:lnTo>
                                    <a:pt x="142350" y="79248"/>
                                  </a:lnTo>
                                  <a:cubicBezTo>
                                    <a:pt x="139919" y="77695"/>
                                    <a:pt x="137080" y="76903"/>
                                    <a:pt x="134196" y="76975"/>
                                  </a:cubicBezTo>
                                  <a:cubicBezTo>
                                    <a:pt x="126205" y="77337"/>
                                    <a:pt x="120021" y="84108"/>
                                    <a:pt x="120383" y="92099"/>
                                  </a:cubicBezTo>
                                  <a:cubicBezTo>
                                    <a:pt x="120611" y="97139"/>
                                    <a:pt x="123446" y="101697"/>
                                    <a:pt x="127866" y="104131"/>
                                  </a:cubicBezTo>
                                  <a:lnTo>
                                    <a:pt x="260925" y="181978"/>
                                  </a:lnTo>
                                  <a:cubicBezTo>
                                    <a:pt x="253625" y="191393"/>
                                    <a:pt x="248932" y="198388"/>
                                    <a:pt x="248715" y="198735"/>
                                  </a:cubicBezTo>
                                  <a:lnTo>
                                    <a:pt x="248252" y="199184"/>
                                  </a:lnTo>
                                  <a:cubicBezTo>
                                    <a:pt x="224904" y="231497"/>
                                    <a:pt x="223746" y="265837"/>
                                    <a:pt x="232870" y="292428"/>
                                  </a:cubicBezTo>
                                  <a:cubicBezTo>
                                    <a:pt x="242038" y="319150"/>
                                    <a:pt x="259809" y="338600"/>
                                    <a:pt x="275408" y="349449"/>
                                  </a:cubicBezTo>
                                  <a:cubicBezTo>
                                    <a:pt x="302014" y="367915"/>
                                    <a:pt x="331574" y="385107"/>
                                    <a:pt x="347375" y="396968"/>
                                  </a:cubicBezTo>
                                  <a:cubicBezTo>
                                    <a:pt x="354704" y="402472"/>
                                    <a:pt x="357195" y="406962"/>
                                    <a:pt x="357789" y="409641"/>
                                  </a:cubicBezTo>
                                  <a:cubicBezTo>
                                    <a:pt x="358368" y="412321"/>
                                    <a:pt x="358224" y="415695"/>
                                    <a:pt x="353256" y="422314"/>
                                  </a:cubicBezTo>
                                  <a:cubicBezTo>
                                    <a:pt x="341654" y="437811"/>
                                    <a:pt x="275697" y="520177"/>
                                    <a:pt x="269977" y="527318"/>
                                  </a:cubicBezTo>
                                  <a:lnTo>
                                    <a:pt x="21950" y="392000"/>
                                  </a:lnTo>
                                  <a:cubicBezTo>
                                    <a:pt x="18959" y="390221"/>
                                    <a:pt x="15426" y="389578"/>
                                    <a:pt x="12000" y="390190"/>
                                  </a:cubicBezTo>
                                  <a:cubicBezTo>
                                    <a:pt x="4124" y="391584"/>
                                    <a:pt x="-1131" y="399100"/>
                                    <a:pt x="264" y="406976"/>
                                  </a:cubicBezTo>
                                  <a:cubicBezTo>
                                    <a:pt x="1054" y="411443"/>
                                    <a:pt x="3892" y="415281"/>
                                    <a:pt x="7930" y="417346"/>
                                  </a:cubicBezTo>
                                  <a:lnTo>
                                    <a:pt x="551054" y="712895"/>
                                  </a:lnTo>
                                  <a:cubicBezTo>
                                    <a:pt x="551340" y="713207"/>
                                    <a:pt x="551639" y="713504"/>
                                    <a:pt x="551952" y="713786"/>
                                  </a:cubicBezTo>
                                  <a:cubicBezTo>
                                    <a:pt x="551952" y="713786"/>
                                    <a:pt x="571301" y="722103"/>
                                    <a:pt x="595851" y="723758"/>
                                  </a:cubicBezTo>
                                  <a:cubicBezTo>
                                    <a:pt x="620400" y="725392"/>
                                    <a:pt x="652973" y="719204"/>
                                    <a:pt x="674611" y="689806"/>
                                  </a:cubicBezTo>
                                  <a:cubicBezTo>
                                    <a:pt x="679729" y="683659"/>
                                    <a:pt x="678894" y="674526"/>
                                    <a:pt x="672747" y="669408"/>
                                  </a:cubicBezTo>
                                  <a:cubicBezTo>
                                    <a:pt x="666601" y="664290"/>
                                    <a:pt x="657468" y="665125"/>
                                    <a:pt x="652350" y="671272"/>
                                  </a:cubicBezTo>
                                  <a:cubicBezTo>
                                    <a:pt x="651880" y="671836"/>
                                    <a:pt x="651455" y="672434"/>
                                    <a:pt x="651076" y="673063"/>
                                  </a:cubicBezTo>
                                  <a:cubicBezTo>
                                    <a:pt x="636259" y="693194"/>
                                    <a:pt x="616461" y="696497"/>
                                    <a:pt x="597661" y="695237"/>
                                  </a:cubicBezTo>
                                  <a:cubicBezTo>
                                    <a:pt x="579644" y="694035"/>
                                    <a:pt x="566232" y="688038"/>
                                    <a:pt x="565074" y="687546"/>
                                  </a:cubicBezTo>
                                  <a:lnTo>
                                    <a:pt x="563727" y="687083"/>
                                  </a:lnTo>
                                  <a:lnTo>
                                    <a:pt x="363220" y="578023"/>
                                  </a:lnTo>
                                  <a:cubicBezTo>
                                    <a:pt x="369969" y="570420"/>
                                    <a:pt x="415939" y="518845"/>
                                    <a:pt x="462793" y="461245"/>
                                  </a:cubicBezTo>
                                  <a:cubicBezTo>
                                    <a:pt x="490803" y="426804"/>
                                    <a:pt x="493179" y="393188"/>
                                    <a:pt x="483156" y="368451"/>
                                  </a:cubicBezTo>
                                  <a:cubicBezTo>
                                    <a:pt x="473134" y="343727"/>
                                    <a:pt x="453581" y="327521"/>
                                    <a:pt x="442878" y="319121"/>
                                  </a:cubicBezTo>
                                  <a:cubicBezTo>
                                    <a:pt x="436361" y="314008"/>
                                    <a:pt x="414897" y="298960"/>
                                    <a:pt x="394895" y="284723"/>
                                  </a:cubicBezTo>
                                  <a:lnTo>
                                    <a:pt x="413912" y="271601"/>
                                  </a:lnTo>
                                  <a:lnTo>
                                    <a:pt x="419792" y="275222"/>
                                  </a:lnTo>
                                  <a:cubicBezTo>
                                    <a:pt x="422041" y="276848"/>
                                    <a:pt x="424711" y="277792"/>
                                    <a:pt x="427483" y="277944"/>
                                  </a:cubicBezTo>
                                  <a:cubicBezTo>
                                    <a:pt x="427700" y="285346"/>
                                    <a:pt x="428323" y="292616"/>
                                    <a:pt x="430654" y="299669"/>
                                  </a:cubicBezTo>
                                  <a:cubicBezTo>
                                    <a:pt x="433652" y="308721"/>
                                    <a:pt x="439822" y="314776"/>
                                    <a:pt x="447397" y="320931"/>
                                  </a:cubicBezTo>
                                  <a:cubicBezTo>
                                    <a:pt x="454972" y="327086"/>
                                    <a:pt x="464270" y="333010"/>
                                    <a:pt x="475915" y="339498"/>
                                  </a:cubicBezTo>
                                  <a:cubicBezTo>
                                    <a:pt x="499204" y="352461"/>
                                    <a:pt x="531139" y="366973"/>
                                    <a:pt x="570056" y="383383"/>
                                  </a:cubicBezTo>
                                  <a:cubicBezTo>
                                    <a:pt x="583163" y="388930"/>
                                    <a:pt x="593896" y="391595"/>
                                    <a:pt x="604005" y="391537"/>
                                  </a:cubicBezTo>
                                  <a:cubicBezTo>
                                    <a:pt x="614100" y="391479"/>
                                    <a:pt x="625527" y="387771"/>
                                    <a:pt x="630698" y="377966"/>
                                  </a:cubicBezTo>
                                  <a:cubicBezTo>
                                    <a:pt x="635883" y="368161"/>
                                    <a:pt x="633087" y="357544"/>
                                    <a:pt x="628438" y="348999"/>
                                  </a:cubicBezTo>
                                  <a:cubicBezTo>
                                    <a:pt x="623803" y="340440"/>
                                    <a:pt x="616707" y="332590"/>
                                    <a:pt x="606713" y="324552"/>
                                  </a:cubicBezTo>
                                  <a:cubicBezTo>
                                    <a:pt x="595750" y="315717"/>
                                    <a:pt x="571953" y="301132"/>
                                    <a:pt x="549243" y="287446"/>
                                  </a:cubicBezTo>
                                  <a:cubicBezTo>
                                    <a:pt x="532008" y="277061"/>
                                    <a:pt x="522898" y="271905"/>
                                    <a:pt x="516193" y="267980"/>
                                  </a:cubicBezTo>
                                  <a:cubicBezTo>
                                    <a:pt x="519089" y="260912"/>
                                    <a:pt x="522594" y="253019"/>
                                    <a:pt x="528866" y="234480"/>
                                  </a:cubicBezTo>
                                  <a:cubicBezTo>
                                    <a:pt x="537440" y="209236"/>
                                    <a:pt x="546521" y="179632"/>
                                    <a:pt x="546521" y="155300"/>
                                  </a:cubicBezTo>
                                  <a:cubicBezTo>
                                    <a:pt x="546521" y="130215"/>
                                    <a:pt x="533790" y="109895"/>
                                    <a:pt x="518003" y="96918"/>
                                  </a:cubicBezTo>
                                  <a:cubicBezTo>
                                    <a:pt x="503390" y="85047"/>
                                    <a:pt x="485905" y="77238"/>
                                    <a:pt x="467312" y="74280"/>
                                  </a:cubicBezTo>
                                  <a:cubicBezTo>
                                    <a:pt x="459528" y="73045"/>
                                    <a:pt x="451657" y="72435"/>
                                    <a:pt x="443776" y="72456"/>
                                  </a:cubicBezTo>
                                  <a:close/>
                                  <a:moveTo>
                                    <a:pt x="443776" y="101871"/>
                                  </a:moveTo>
                                  <a:cubicBezTo>
                                    <a:pt x="450141" y="101822"/>
                                    <a:pt x="456500" y="102277"/>
                                    <a:pt x="462793" y="103233"/>
                                  </a:cubicBezTo>
                                  <a:cubicBezTo>
                                    <a:pt x="473887" y="104971"/>
                                    <a:pt x="488587" y="110590"/>
                                    <a:pt x="499450" y="119526"/>
                                  </a:cubicBezTo>
                                  <a:cubicBezTo>
                                    <a:pt x="510312" y="128462"/>
                                    <a:pt x="517554" y="139586"/>
                                    <a:pt x="517554" y="155286"/>
                                  </a:cubicBezTo>
                                  <a:cubicBezTo>
                                    <a:pt x="517554" y="171709"/>
                                    <a:pt x="509878" y="201314"/>
                                    <a:pt x="501709" y="225442"/>
                                  </a:cubicBezTo>
                                  <a:cubicBezTo>
                                    <a:pt x="493541" y="249557"/>
                                    <a:pt x="485416" y="268429"/>
                                    <a:pt x="485416" y="268429"/>
                                  </a:cubicBezTo>
                                  <a:cubicBezTo>
                                    <a:pt x="482303" y="275213"/>
                                    <a:pt x="484855" y="283251"/>
                                    <a:pt x="491310" y="286996"/>
                                  </a:cubicBezTo>
                                  <a:cubicBezTo>
                                    <a:pt x="491310" y="286996"/>
                                    <a:pt x="511819" y="298786"/>
                                    <a:pt x="534297" y="312342"/>
                                  </a:cubicBezTo>
                                  <a:cubicBezTo>
                                    <a:pt x="556775" y="325884"/>
                                    <a:pt x="582092" y="341859"/>
                                    <a:pt x="588160" y="346740"/>
                                  </a:cubicBezTo>
                                  <a:cubicBezTo>
                                    <a:pt x="595532" y="352664"/>
                                    <a:pt x="599979" y="358370"/>
                                    <a:pt x="602194" y="362121"/>
                                  </a:cubicBezTo>
                                  <a:cubicBezTo>
                                    <a:pt x="597878" y="361918"/>
                                    <a:pt x="590811" y="360876"/>
                                    <a:pt x="580919" y="356690"/>
                                  </a:cubicBezTo>
                                  <a:cubicBezTo>
                                    <a:pt x="542437" y="340454"/>
                                    <a:pt x="511442" y="326130"/>
                                    <a:pt x="489949" y="314138"/>
                                  </a:cubicBezTo>
                                  <a:cubicBezTo>
                                    <a:pt x="479187" y="308157"/>
                                    <a:pt x="470976" y="302754"/>
                                    <a:pt x="465501" y="298308"/>
                                  </a:cubicBezTo>
                                  <a:cubicBezTo>
                                    <a:pt x="460026" y="293847"/>
                                    <a:pt x="458158" y="290313"/>
                                    <a:pt x="458260" y="290603"/>
                                  </a:cubicBezTo>
                                  <a:cubicBezTo>
                                    <a:pt x="456275" y="284607"/>
                                    <a:pt x="455363" y="269341"/>
                                    <a:pt x="456000" y="257118"/>
                                  </a:cubicBezTo>
                                  <a:cubicBezTo>
                                    <a:pt x="456623" y="244894"/>
                                    <a:pt x="457810" y="235393"/>
                                    <a:pt x="457810" y="235393"/>
                                  </a:cubicBezTo>
                                  <a:cubicBezTo>
                                    <a:pt x="459013" y="227485"/>
                                    <a:pt x="453578" y="220099"/>
                                    <a:pt x="445670" y="218896"/>
                                  </a:cubicBezTo>
                                  <a:cubicBezTo>
                                    <a:pt x="441985" y="218335"/>
                                    <a:pt x="438225" y="219217"/>
                                    <a:pt x="435173" y="221358"/>
                                  </a:cubicBezTo>
                                  <a:lnTo>
                                    <a:pt x="412101" y="237203"/>
                                  </a:lnTo>
                                  <a:lnTo>
                                    <a:pt x="305287" y="174737"/>
                                  </a:lnTo>
                                  <a:cubicBezTo>
                                    <a:pt x="312745" y="166804"/>
                                    <a:pt x="320600" y="159253"/>
                                    <a:pt x="328822" y="152114"/>
                                  </a:cubicBezTo>
                                  <a:cubicBezTo>
                                    <a:pt x="359599" y="125479"/>
                                    <a:pt x="399790" y="101973"/>
                                    <a:pt x="443776" y="101871"/>
                                  </a:cubicBezTo>
                                  <a:close/>
                                  <a:moveTo>
                                    <a:pt x="285821" y="196925"/>
                                  </a:moveTo>
                                  <a:lnTo>
                                    <a:pt x="385843" y="255307"/>
                                  </a:lnTo>
                                  <a:lnTo>
                                    <a:pt x="361410" y="272513"/>
                                  </a:lnTo>
                                  <a:cubicBezTo>
                                    <a:pt x="354910" y="277176"/>
                                    <a:pt x="353422" y="286225"/>
                                    <a:pt x="358085" y="292724"/>
                                  </a:cubicBezTo>
                                  <a:cubicBezTo>
                                    <a:pt x="359005" y="294006"/>
                                    <a:pt x="360128" y="295129"/>
                                    <a:pt x="361410" y="296048"/>
                                  </a:cubicBezTo>
                                  <a:cubicBezTo>
                                    <a:pt x="391433" y="317310"/>
                                    <a:pt x="418227" y="336617"/>
                                    <a:pt x="424774" y="341758"/>
                                  </a:cubicBezTo>
                                  <a:cubicBezTo>
                                    <a:pt x="434478" y="349376"/>
                                    <a:pt x="449874" y="363092"/>
                                    <a:pt x="456449" y="379313"/>
                                  </a:cubicBezTo>
                                  <a:cubicBezTo>
                                    <a:pt x="463039" y="395549"/>
                                    <a:pt x="463778" y="414203"/>
                                    <a:pt x="440619" y="442678"/>
                                  </a:cubicBezTo>
                                  <a:cubicBezTo>
                                    <a:pt x="406996" y="483763"/>
                                    <a:pt x="372592" y="524203"/>
                                    <a:pt x="337425" y="563975"/>
                                  </a:cubicBezTo>
                                  <a:lnTo>
                                    <a:pt x="295786" y="541352"/>
                                  </a:lnTo>
                                  <a:cubicBezTo>
                                    <a:pt x="306156" y="528346"/>
                                    <a:pt x="363408" y="456770"/>
                                    <a:pt x="376342" y="439520"/>
                                  </a:cubicBezTo>
                                  <a:cubicBezTo>
                                    <a:pt x="384482" y="428657"/>
                                    <a:pt x="388972" y="416028"/>
                                    <a:pt x="386306" y="403761"/>
                                  </a:cubicBezTo>
                                  <a:cubicBezTo>
                                    <a:pt x="383627" y="391493"/>
                                    <a:pt x="375039" y="381746"/>
                                    <a:pt x="364581" y="373882"/>
                                  </a:cubicBezTo>
                                  <a:cubicBezTo>
                                    <a:pt x="345898" y="359877"/>
                                    <a:pt x="316931" y="343423"/>
                                    <a:pt x="291702" y="325913"/>
                                  </a:cubicBezTo>
                                  <a:cubicBezTo>
                                    <a:pt x="281679" y="318947"/>
                                    <a:pt x="266718" y="302421"/>
                                    <a:pt x="260026" y="282912"/>
                                  </a:cubicBezTo>
                                  <a:cubicBezTo>
                                    <a:pt x="253321" y="263403"/>
                                    <a:pt x="253176" y="241389"/>
                                    <a:pt x="271787" y="215927"/>
                                  </a:cubicBezTo>
                                  <a:cubicBezTo>
                                    <a:pt x="271945" y="215781"/>
                                    <a:pt x="272100" y="215631"/>
                                    <a:pt x="272250" y="215478"/>
                                  </a:cubicBezTo>
                                  <a:cubicBezTo>
                                    <a:pt x="272250" y="215478"/>
                                    <a:pt x="277174" y="207773"/>
                                    <a:pt x="285821" y="19692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 w="707">
                              <a:noFill/>
                            </a:ln>
                          </wps:spPr>
                          <wps:bodyPr anchor="ctr" upright="1"/>
                        </wps:wsp>
                        <wps:wsp>
                          <wps:cNvPr id="196" name="任意多边形 196"/>
                          <wps:cNvSpPr/>
                          <wps:spPr>
                            <a:xfrm>
                              <a:off x="9610" y="27526"/>
                              <a:ext cx="206" cy="52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16088" y="116071"/>
                                </a:cxn>
                                <a:cxn ang="0">
                                  <a:pos x="116088" y="97043"/>
                                </a:cxn>
                                <a:cxn ang="0">
                                  <a:pos x="102498" y="52194"/>
                                </a:cxn>
                                <a:cxn ang="0">
                                  <a:pos x="103858" y="35884"/>
                                </a:cxn>
                                <a:cxn ang="0">
                                  <a:pos x="141909" y="549"/>
                                </a:cxn>
                                <a:cxn ang="0">
                                  <a:pos x="185398" y="45398"/>
                                </a:cxn>
                                <a:cxn ang="0">
                                  <a:pos x="179961" y="72580"/>
                                </a:cxn>
                                <a:cxn ang="0">
                                  <a:pos x="179961" y="101121"/>
                                </a:cxn>
                                <a:cxn ang="0">
                                  <a:pos x="231603" y="125584"/>
                                </a:cxn>
                                <a:cxn ang="0">
                                  <a:pos x="251989" y="135099"/>
                                </a:cxn>
                                <a:cxn ang="0">
                                  <a:pos x="302272" y="207130"/>
                                </a:cxn>
                                <a:cxn ang="0">
                                  <a:pos x="313143" y="220720"/>
                                </a:cxn>
                                <a:cxn ang="0">
                                  <a:pos x="309067" y="238389"/>
                                </a:cxn>
                                <a:cxn ang="0">
                                  <a:pos x="295477" y="254698"/>
                                </a:cxn>
                                <a:cxn ang="0">
                                  <a:pos x="241117" y="287316"/>
                                </a:cxn>
                                <a:cxn ang="0">
                                  <a:pos x="239758" y="299548"/>
                                </a:cxn>
                                <a:cxn ang="0">
                                  <a:pos x="234321" y="317217"/>
                                </a:cxn>
                                <a:cxn ang="0">
                                  <a:pos x="238399" y="330807"/>
                                </a:cxn>
                                <a:cxn ang="0">
                                  <a:pos x="235681" y="345757"/>
                                </a:cxn>
                                <a:cxn ang="0">
                                  <a:pos x="237039" y="366143"/>
                                </a:cxn>
                                <a:cxn ang="0">
                                  <a:pos x="231603" y="364785"/>
                                </a:cxn>
                                <a:cxn ang="0">
                                  <a:pos x="207142" y="434098"/>
                                </a:cxn>
                                <a:cxn ang="0">
                                  <a:pos x="185398" y="477589"/>
                                </a:cxn>
                                <a:cxn ang="0">
                                  <a:pos x="190834" y="517003"/>
                                </a:cxn>
                                <a:cxn ang="0">
                                  <a:pos x="234321" y="546903"/>
                                </a:cxn>
                                <a:cxn ang="0">
                                  <a:pos x="264219" y="568648"/>
                                </a:cxn>
                                <a:cxn ang="0">
                                  <a:pos x="302272" y="580880"/>
                                </a:cxn>
                                <a:cxn ang="0">
                                  <a:pos x="288682" y="609421"/>
                                </a:cxn>
                                <a:cxn ang="0">
                                  <a:pos x="283246" y="628448"/>
                                </a:cxn>
                                <a:cxn ang="0">
                                  <a:pos x="265578" y="669221"/>
                                </a:cxn>
                                <a:cxn ang="0">
                                  <a:pos x="241117" y="659707"/>
                                </a:cxn>
                                <a:cxn ang="0">
                                  <a:pos x="242476" y="613498"/>
                                </a:cxn>
                                <a:cxn ang="0">
                                  <a:pos x="234321" y="602626"/>
                                </a:cxn>
                                <a:cxn ang="0">
                                  <a:pos x="208500" y="583598"/>
                                </a:cxn>
                                <a:cxn ang="0">
                                  <a:pos x="170448" y="563212"/>
                                </a:cxn>
                                <a:cxn ang="0">
                                  <a:pos x="154141" y="556417"/>
                                </a:cxn>
                                <a:cxn ang="0">
                                  <a:pos x="148705" y="579521"/>
                                </a:cxn>
                                <a:cxn ang="0">
                                  <a:pos x="136473" y="650194"/>
                                </a:cxn>
                                <a:cxn ang="0">
                                  <a:pos x="98422" y="731740"/>
                                </a:cxn>
                                <a:cxn ang="0">
                                  <a:pos x="91626" y="733099"/>
                                </a:cxn>
                                <a:cxn ang="0">
                                  <a:pos x="82113" y="798335"/>
                                </a:cxn>
                                <a:cxn ang="0">
                                  <a:pos x="573" y="752125"/>
                                </a:cxn>
                                <a:cxn ang="0">
                                  <a:pos x="29112" y="735817"/>
                                </a:cxn>
                                <a:cxn ang="0">
                                  <a:pos x="54932" y="724944"/>
                                </a:cxn>
                                <a:cxn ang="0">
                                  <a:pos x="64446" y="711353"/>
                                </a:cxn>
                                <a:cxn ang="0">
                                  <a:pos x="84831" y="652912"/>
                                </a:cxn>
                                <a:cxn ang="0">
                                  <a:pos x="101140" y="584957"/>
                                </a:cxn>
                                <a:cxn ang="0">
                                  <a:pos x="110652" y="483025"/>
                                </a:cxn>
                                <a:cxn ang="0">
                                  <a:pos x="95704" y="351193"/>
                                </a:cxn>
                                <a:cxn ang="0">
                                  <a:pos x="90268" y="349834"/>
                                </a:cxn>
                                <a:cxn ang="0">
                                  <a:pos x="97062" y="330807"/>
                                </a:cxn>
                                <a:cxn ang="0">
                                  <a:pos x="92986" y="325371"/>
                                </a:cxn>
                                <a:cxn ang="0">
                                  <a:pos x="87549" y="309062"/>
                                </a:cxn>
                                <a:cxn ang="0">
                                  <a:pos x="86190" y="288676"/>
                                </a:cxn>
                                <a:cxn ang="0">
                                  <a:pos x="80754" y="290035"/>
                                </a:cxn>
                                <a:cxn ang="0">
                                  <a:pos x="78036" y="296830"/>
                                </a:cxn>
                                <a:cxn ang="0">
                                  <a:pos x="45421" y="290035"/>
                                </a:cxn>
                                <a:cxn ang="0">
                                  <a:pos x="39984" y="269649"/>
                                </a:cxn>
                                <a:cxn ang="0">
                                  <a:pos x="39984" y="261494"/>
                                </a:cxn>
                                <a:cxn ang="0">
                                  <a:pos x="38625" y="243825"/>
                                </a:cxn>
                                <a:cxn ang="0">
                                  <a:pos x="59010" y="152766"/>
                                </a:cxn>
                                <a:cxn ang="0">
                                  <a:pos x="116088" y="116071"/>
                                </a:cxn>
                              </a:cxnLst>
                              <a:pathLst>
                                <a:path w="312426" h="798159">
                                  <a:moveTo>
                                    <a:pt x="116091" y="116066"/>
                                  </a:moveTo>
                                  <a:cubicBezTo>
                                    <a:pt x="116091" y="116066"/>
                                    <a:pt x="125604" y="98399"/>
                                    <a:pt x="116091" y="97039"/>
                                  </a:cubicBezTo>
                                  <a:cubicBezTo>
                                    <a:pt x="106578" y="95681"/>
                                    <a:pt x="98424" y="68500"/>
                                    <a:pt x="102500" y="52192"/>
                                  </a:cubicBezTo>
                                  <a:cubicBezTo>
                                    <a:pt x="102500" y="52192"/>
                                    <a:pt x="105218" y="41319"/>
                                    <a:pt x="103860" y="35883"/>
                                  </a:cubicBezTo>
                                  <a:cubicBezTo>
                                    <a:pt x="103860" y="35883"/>
                                    <a:pt x="112014" y="-4888"/>
                                    <a:pt x="141912" y="549"/>
                                  </a:cubicBezTo>
                                  <a:cubicBezTo>
                                    <a:pt x="141912" y="549"/>
                                    <a:pt x="190838" y="4626"/>
                                    <a:pt x="185402" y="45396"/>
                                  </a:cubicBezTo>
                                  <a:cubicBezTo>
                                    <a:pt x="185402" y="45396"/>
                                    <a:pt x="189478" y="65782"/>
                                    <a:pt x="179965" y="72577"/>
                                  </a:cubicBezTo>
                                  <a:cubicBezTo>
                                    <a:pt x="179965" y="72577"/>
                                    <a:pt x="166375" y="95681"/>
                                    <a:pt x="179965" y="101117"/>
                                  </a:cubicBezTo>
                                  <a:cubicBezTo>
                                    <a:pt x="179965" y="101117"/>
                                    <a:pt x="219377" y="117425"/>
                                    <a:pt x="231608" y="125579"/>
                                  </a:cubicBezTo>
                                  <a:cubicBezTo>
                                    <a:pt x="231608" y="125579"/>
                                    <a:pt x="249276" y="126939"/>
                                    <a:pt x="251994" y="135093"/>
                                  </a:cubicBezTo>
                                  <a:cubicBezTo>
                                    <a:pt x="251994" y="135093"/>
                                    <a:pt x="299560" y="197607"/>
                                    <a:pt x="302278" y="207121"/>
                                  </a:cubicBezTo>
                                  <a:lnTo>
                                    <a:pt x="313150" y="220711"/>
                                  </a:lnTo>
                                  <a:cubicBezTo>
                                    <a:pt x="313150" y="220711"/>
                                    <a:pt x="313150" y="230225"/>
                                    <a:pt x="309073" y="238379"/>
                                  </a:cubicBezTo>
                                  <a:cubicBezTo>
                                    <a:pt x="304996" y="246533"/>
                                    <a:pt x="307714" y="245174"/>
                                    <a:pt x="295483" y="254687"/>
                                  </a:cubicBezTo>
                                  <a:cubicBezTo>
                                    <a:pt x="283252" y="264201"/>
                                    <a:pt x="245199" y="281867"/>
                                    <a:pt x="241122" y="287304"/>
                                  </a:cubicBezTo>
                                  <a:cubicBezTo>
                                    <a:pt x="241122" y="287304"/>
                                    <a:pt x="243840" y="296817"/>
                                    <a:pt x="239763" y="299535"/>
                                  </a:cubicBezTo>
                                  <a:cubicBezTo>
                                    <a:pt x="239763" y="299535"/>
                                    <a:pt x="228890" y="310407"/>
                                    <a:pt x="234326" y="317203"/>
                                  </a:cubicBezTo>
                                  <a:cubicBezTo>
                                    <a:pt x="239763" y="323997"/>
                                    <a:pt x="242481" y="321279"/>
                                    <a:pt x="238404" y="330793"/>
                                  </a:cubicBezTo>
                                  <a:cubicBezTo>
                                    <a:pt x="237044" y="338947"/>
                                    <a:pt x="232968" y="338947"/>
                                    <a:pt x="235686" y="345742"/>
                                  </a:cubicBezTo>
                                  <a:cubicBezTo>
                                    <a:pt x="237044" y="351178"/>
                                    <a:pt x="237044" y="366127"/>
                                    <a:pt x="237044" y="366127"/>
                                  </a:cubicBezTo>
                                  <a:lnTo>
                                    <a:pt x="231608" y="364769"/>
                                  </a:lnTo>
                                  <a:cubicBezTo>
                                    <a:pt x="231608" y="364769"/>
                                    <a:pt x="234326" y="397385"/>
                                    <a:pt x="207146" y="434079"/>
                                  </a:cubicBezTo>
                                  <a:lnTo>
                                    <a:pt x="185402" y="477568"/>
                                  </a:lnTo>
                                  <a:cubicBezTo>
                                    <a:pt x="185402" y="477568"/>
                                    <a:pt x="184042" y="512903"/>
                                    <a:pt x="190838" y="516980"/>
                                  </a:cubicBezTo>
                                  <a:cubicBezTo>
                                    <a:pt x="190838" y="516980"/>
                                    <a:pt x="230249" y="526493"/>
                                    <a:pt x="234326" y="546879"/>
                                  </a:cubicBezTo>
                                  <a:cubicBezTo>
                                    <a:pt x="234326" y="546879"/>
                                    <a:pt x="256071" y="565905"/>
                                    <a:pt x="264225" y="568623"/>
                                  </a:cubicBezTo>
                                  <a:cubicBezTo>
                                    <a:pt x="264225" y="568623"/>
                                    <a:pt x="302278" y="557751"/>
                                    <a:pt x="302278" y="580854"/>
                                  </a:cubicBezTo>
                                  <a:cubicBezTo>
                                    <a:pt x="302278" y="580854"/>
                                    <a:pt x="292765" y="605317"/>
                                    <a:pt x="288688" y="609394"/>
                                  </a:cubicBezTo>
                                  <a:cubicBezTo>
                                    <a:pt x="288688" y="609394"/>
                                    <a:pt x="279174" y="612112"/>
                                    <a:pt x="283252" y="628420"/>
                                  </a:cubicBezTo>
                                  <a:cubicBezTo>
                                    <a:pt x="283252" y="628420"/>
                                    <a:pt x="280534" y="658319"/>
                                    <a:pt x="265584" y="669191"/>
                                  </a:cubicBezTo>
                                  <a:cubicBezTo>
                                    <a:pt x="265584" y="669191"/>
                                    <a:pt x="241122" y="684141"/>
                                    <a:pt x="241122" y="659678"/>
                                  </a:cubicBezTo>
                                  <a:cubicBezTo>
                                    <a:pt x="241122" y="659678"/>
                                    <a:pt x="239763" y="621625"/>
                                    <a:pt x="242481" y="613471"/>
                                  </a:cubicBezTo>
                                  <a:cubicBezTo>
                                    <a:pt x="242481" y="613471"/>
                                    <a:pt x="228890" y="609394"/>
                                    <a:pt x="234326" y="602599"/>
                                  </a:cubicBezTo>
                                  <a:cubicBezTo>
                                    <a:pt x="234326" y="602599"/>
                                    <a:pt x="226172" y="586290"/>
                                    <a:pt x="208505" y="583572"/>
                                  </a:cubicBezTo>
                                  <a:cubicBezTo>
                                    <a:pt x="208505" y="583572"/>
                                    <a:pt x="173170" y="564546"/>
                                    <a:pt x="170452" y="563187"/>
                                  </a:cubicBezTo>
                                  <a:lnTo>
                                    <a:pt x="154144" y="556392"/>
                                  </a:lnTo>
                                  <a:cubicBezTo>
                                    <a:pt x="154144" y="556392"/>
                                    <a:pt x="147348" y="571341"/>
                                    <a:pt x="148708" y="579495"/>
                                  </a:cubicBezTo>
                                  <a:cubicBezTo>
                                    <a:pt x="148708" y="579495"/>
                                    <a:pt x="150066" y="633856"/>
                                    <a:pt x="136476" y="650165"/>
                                  </a:cubicBezTo>
                                  <a:cubicBezTo>
                                    <a:pt x="136476" y="650165"/>
                                    <a:pt x="97064" y="724912"/>
                                    <a:pt x="98424" y="731707"/>
                                  </a:cubicBezTo>
                                  <a:lnTo>
                                    <a:pt x="91628" y="733066"/>
                                  </a:lnTo>
                                  <a:cubicBezTo>
                                    <a:pt x="91628" y="733066"/>
                                    <a:pt x="97064" y="796939"/>
                                    <a:pt x="82115" y="798299"/>
                                  </a:cubicBezTo>
                                  <a:cubicBezTo>
                                    <a:pt x="82115" y="798299"/>
                                    <a:pt x="-7581" y="769760"/>
                                    <a:pt x="574" y="752092"/>
                                  </a:cubicBezTo>
                                  <a:cubicBezTo>
                                    <a:pt x="574" y="752092"/>
                                    <a:pt x="16882" y="733066"/>
                                    <a:pt x="29113" y="735784"/>
                                  </a:cubicBezTo>
                                  <a:cubicBezTo>
                                    <a:pt x="29113" y="735784"/>
                                    <a:pt x="52216" y="731707"/>
                                    <a:pt x="54934" y="724912"/>
                                  </a:cubicBezTo>
                                  <a:cubicBezTo>
                                    <a:pt x="54934" y="724912"/>
                                    <a:pt x="57652" y="709962"/>
                                    <a:pt x="64448" y="711321"/>
                                  </a:cubicBezTo>
                                  <a:cubicBezTo>
                                    <a:pt x="64448" y="711321"/>
                                    <a:pt x="82115" y="671909"/>
                                    <a:pt x="84833" y="652883"/>
                                  </a:cubicBezTo>
                                  <a:cubicBezTo>
                                    <a:pt x="84833" y="652883"/>
                                    <a:pt x="94346" y="593086"/>
                                    <a:pt x="101142" y="584931"/>
                                  </a:cubicBezTo>
                                  <a:cubicBezTo>
                                    <a:pt x="101142" y="584931"/>
                                    <a:pt x="94346" y="493876"/>
                                    <a:pt x="110655" y="483004"/>
                                  </a:cubicBezTo>
                                  <a:cubicBezTo>
                                    <a:pt x="110655" y="483004"/>
                                    <a:pt x="79397" y="383795"/>
                                    <a:pt x="95706" y="351178"/>
                                  </a:cubicBezTo>
                                  <a:lnTo>
                                    <a:pt x="90270" y="349819"/>
                                  </a:lnTo>
                                  <a:lnTo>
                                    <a:pt x="97064" y="330793"/>
                                  </a:lnTo>
                                  <a:lnTo>
                                    <a:pt x="92988" y="325357"/>
                                  </a:lnTo>
                                  <a:cubicBezTo>
                                    <a:pt x="92988" y="325357"/>
                                    <a:pt x="86192" y="313125"/>
                                    <a:pt x="87551" y="309049"/>
                                  </a:cubicBezTo>
                                  <a:cubicBezTo>
                                    <a:pt x="88910" y="304971"/>
                                    <a:pt x="86192" y="288663"/>
                                    <a:pt x="86192" y="288663"/>
                                  </a:cubicBezTo>
                                  <a:lnTo>
                                    <a:pt x="80756" y="290022"/>
                                  </a:lnTo>
                                  <a:cubicBezTo>
                                    <a:pt x="80756" y="290022"/>
                                    <a:pt x="84833" y="294099"/>
                                    <a:pt x="78038" y="296817"/>
                                  </a:cubicBezTo>
                                  <a:cubicBezTo>
                                    <a:pt x="78038" y="296817"/>
                                    <a:pt x="48140" y="310407"/>
                                    <a:pt x="45422" y="290022"/>
                                  </a:cubicBezTo>
                                  <a:cubicBezTo>
                                    <a:pt x="45422" y="290022"/>
                                    <a:pt x="37267" y="273713"/>
                                    <a:pt x="39985" y="269637"/>
                                  </a:cubicBezTo>
                                  <a:cubicBezTo>
                                    <a:pt x="42704" y="265559"/>
                                    <a:pt x="44062" y="264201"/>
                                    <a:pt x="39985" y="261483"/>
                                  </a:cubicBezTo>
                                  <a:cubicBezTo>
                                    <a:pt x="35908" y="260123"/>
                                    <a:pt x="34549" y="246533"/>
                                    <a:pt x="38626" y="243815"/>
                                  </a:cubicBezTo>
                                  <a:cubicBezTo>
                                    <a:pt x="41344" y="239737"/>
                                    <a:pt x="48140" y="163632"/>
                                    <a:pt x="59012" y="152760"/>
                                  </a:cubicBezTo>
                                  <a:cubicBezTo>
                                    <a:pt x="59012" y="152760"/>
                                    <a:pt x="106578" y="120143"/>
                                    <a:pt x="116091" y="1160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 w="791">
                              <a:noFill/>
                            </a:ln>
                          </wps:spPr>
                          <wps:bodyPr anchor="ctr" upright="1"/>
                        </wps:wsp>
                        <wps:wsp>
                          <wps:cNvPr id="197" name="任意多边形 197"/>
                          <wps:cNvSpPr/>
                          <wps:spPr>
                            <a:xfrm>
                              <a:off x="10508" y="27566"/>
                              <a:ext cx="368" cy="36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43255" y="12754"/>
                                </a:cxn>
                                <a:cxn ang="0">
                                  <a:pos x="12741" y="181916"/>
                                </a:cxn>
                                <a:cxn ang="0">
                                  <a:pos x="181904" y="512429"/>
                                </a:cxn>
                                <a:cxn ang="0">
                                  <a:pos x="512417" y="343267"/>
                                </a:cxn>
                                <a:cxn ang="0">
                                  <a:pos x="343255" y="12754"/>
                                </a:cxn>
                                <a:cxn ang="0">
                                  <a:pos x="311549" y="146567"/>
                                </a:cxn>
                                <a:cxn ang="0">
                                  <a:pos x="387892" y="121623"/>
                                </a:cxn>
                                <a:cxn ang="0">
                                  <a:pos x="387761" y="72095"/>
                                </a:cxn>
                                <a:cxn ang="0">
                                  <a:pos x="485897" y="216937"/>
                                </a:cxn>
                                <a:cxn ang="0">
                                  <a:pos x="440801" y="199246"/>
                                </a:cxn>
                                <a:cxn ang="0">
                                  <a:pos x="389861" y="261377"/>
                                </a:cxn>
                                <a:cxn ang="0">
                                  <a:pos x="333704" y="258095"/>
                                </a:cxn>
                                <a:cxn ang="0">
                                  <a:pos x="293365" y="202824"/>
                                </a:cxn>
                                <a:cxn ang="0">
                                  <a:pos x="311549" y="146567"/>
                                </a:cxn>
                                <a:cxn ang="0">
                                  <a:pos x="274690" y="34941"/>
                                </a:cxn>
                                <a:cxn ang="0">
                                  <a:pos x="245315" y="75574"/>
                                </a:cxn>
                                <a:cxn ang="0">
                                  <a:pos x="292643" y="140463"/>
                                </a:cxn>
                                <a:cxn ang="0">
                                  <a:pos x="274920" y="195373"/>
                                </a:cxn>
                                <a:cxn ang="0">
                                  <a:pos x="208949" y="216904"/>
                                </a:cxn>
                                <a:cxn ang="0">
                                  <a:pos x="162145" y="186774"/>
                                </a:cxn>
                                <a:cxn ang="0">
                                  <a:pos x="157616" y="106656"/>
                                </a:cxn>
                                <a:cxn ang="0">
                                  <a:pos x="109303" y="93856"/>
                                </a:cxn>
                                <a:cxn ang="0">
                                  <a:pos x="274690" y="34941"/>
                                </a:cxn>
                                <a:cxn ang="0">
                                  <a:pos x="79304" y="309002"/>
                                </a:cxn>
                                <a:cxn ang="0">
                                  <a:pos x="51569" y="348945"/>
                                </a:cxn>
                                <a:cxn ang="0">
                                  <a:pos x="45037" y="194028"/>
                                </a:cxn>
                                <a:cxn ang="0">
                                  <a:pos x="76546" y="232724"/>
                                </a:cxn>
                                <a:cxn ang="0">
                                  <a:pos x="151380" y="203513"/>
                                </a:cxn>
                                <a:cxn ang="0">
                                  <a:pos x="197395" y="233085"/>
                                </a:cxn>
                                <a:cxn ang="0">
                                  <a:pos x="197560" y="300664"/>
                                </a:cxn>
                                <a:cxn ang="0">
                                  <a:pos x="156238" y="332108"/>
                                </a:cxn>
                                <a:cxn ang="0">
                                  <a:pos x="79304" y="309002"/>
                                </a:cxn>
                                <a:cxn ang="0">
                                  <a:pos x="192439" y="479739"/>
                                </a:cxn>
                                <a:cxn ang="0">
                                  <a:pos x="124729" y="444128"/>
                                </a:cxn>
                                <a:cxn ang="0">
                                  <a:pos x="170187" y="427783"/>
                                </a:cxn>
                                <a:cxn ang="0">
                                  <a:pos x="168315" y="347928"/>
                                </a:cxn>
                                <a:cxn ang="0">
                                  <a:pos x="209048" y="316977"/>
                                </a:cxn>
                                <a:cxn ang="0">
                                  <a:pos x="275248" y="338311"/>
                                </a:cxn>
                                <a:cxn ang="0">
                                  <a:pos x="290248" y="387478"/>
                                </a:cxn>
                                <a:cxn ang="0">
                                  <a:pos x="241836" y="451644"/>
                                </a:cxn>
                                <a:cxn ang="0">
                                  <a:pos x="268913" y="490439"/>
                                </a:cxn>
                                <a:cxn ang="0">
                                  <a:pos x="192439" y="479739"/>
                                </a:cxn>
                                <a:cxn ang="0">
                                  <a:pos x="384314" y="455385"/>
                                </a:cxn>
                                <a:cxn ang="0">
                                  <a:pos x="385167" y="407859"/>
                                </a:cxn>
                                <a:cxn ang="0">
                                  <a:pos x="309252" y="381734"/>
                                </a:cxn>
                                <a:cxn ang="0">
                                  <a:pos x="293662" y="330696"/>
                                </a:cxn>
                                <a:cxn ang="0">
                                  <a:pos x="331832" y="277919"/>
                                </a:cxn>
                                <a:cxn ang="0">
                                  <a:pos x="388647" y="281234"/>
                                </a:cxn>
                                <a:cxn ang="0">
                                  <a:pos x="431971" y="348880"/>
                                </a:cxn>
                                <a:cxn ang="0">
                                  <a:pos x="478118" y="336834"/>
                                </a:cxn>
                                <a:cxn ang="0">
                                  <a:pos x="384314" y="455385"/>
                                </a:cxn>
                              </a:cxnLst>
                              <a:pathLst>
                                <a:path w="525077" h="525077">
                                  <a:moveTo>
                                    <a:pt x="343211" y="12753"/>
                                  </a:moveTo>
                                  <a:cubicBezTo>
                                    <a:pt x="205444" y="-31748"/>
                                    <a:pt x="57175" y="44159"/>
                                    <a:pt x="12740" y="181893"/>
                                  </a:cubicBezTo>
                                  <a:cubicBezTo>
                                    <a:pt x="-31727" y="319660"/>
                                    <a:pt x="44146" y="467896"/>
                                    <a:pt x="181881" y="512363"/>
                                  </a:cubicBezTo>
                                  <a:cubicBezTo>
                                    <a:pt x="319648" y="556796"/>
                                    <a:pt x="467884" y="480957"/>
                                    <a:pt x="512351" y="343223"/>
                                  </a:cubicBezTo>
                                  <a:cubicBezTo>
                                    <a:pt x="556850" y="205456"/>
                                    <a:pt x="480945" y="57187"/>
                                    <a:pt x="343211" y="12753"/>
                                  </a:cubicBezTo>
                                  <a:close/>
                                  <a:moveTo>
                                    <a:pt x="311509" y="146549"/>
                                  </a:moveTo>
                                  <a:lnTo>
                                    <a:pt x="387842" y="121608"/>
                                  </a:lnTo>
                                  <a:lnTo>
                                    <a:pt x="387711" y="72086"/>
                                  </a:lnTo>
                                  <a:cubicBezTo>
                                    <a:pt x="438840" y="105691"/>
                                    <a:pt x="473725" y="158232"/>
                                    <a:pt x="485835" y="216909"/>
                                  </a:cubicBezTo>
                                  <a:lnTo>
                                    <a:pt x="440744" y="199221"/>
                                  </a:lnTo>
                                  <a:lnTo>
                                    <a:pt x="389811" y="261344"/>
                                  </a:lnTo>
                                  <a:lnTo>
                                    <a:pt x="333661" y="258062"/>
                                  </a:lnTo>
                                  <a:lnTo>
                                    <a:pt x="293328" y="202798"/>
                                  </a:lnTo>
                                  <a:lnTo>
                                    <a:pt x="311509" y="146549"/>
                                  </a:lnTo>
                                  <a:close/>
                                  <a:moveTo>
                                    <a:pt x="274655" y="34937"/>
                                  </a:moveTo>
                                  <a:lnTo>
                                    <a:pt x="245284" y="75565"/>
                                  </a:lnTo>
                                  <a:lnTo>
                                    <a:pt x="292606" y="140445"/>
                                  </a:lnTo>
                                  <a:lnTo>
                                    <a:pt x="274885" y="195348"/>
                                  </a:lnTo>
                                  <a:lnTo>
                                    <a:pt x="208922" y="216876"/>
                                  </a:lnTo>
                                  <a:lnTo>
                                    <a:pt x="162125" y="186750"/>
                                  </a:lnTo>
                                  <a:lnTo>
                                    <a:pt x="157596" y="106643"/>
                                  </a:lnTo>
                                  <a:lnTo>
                                    <a:pt x="109289" y="93844"/>
                                  </a:lnTo>
                                  <a:cubicBezTo>
                                    <a:pt x="153822" y="53577"/>
                                    <a:pt x="213287" y="31754"/>
                                    <a:pt x="274655" y="34937"/>
                                  </a:cubicBezTo>
                                  <a:close/>
                                  <a:moveTo>
                                    <a:pt x="79294" y="308962"/>
                                  </a:moveTo>
                                  <a:lnTo>
                                    <a:pt x="51563" y="348900"/>
                                  </a:lnTo>
                                  <a:cubicBezTo>
                                    <a:pt x="32037" y="301250"/>
                                    <a:pt x="28394" y="246806"/>
                                    <a:pt x="45032" y="194003"/>
                                  </a:cubicBezTo>
                                  <a:lnTo>
                                    <a:pt x="76537" y="232694"/>
                                  </a:lnTo>
                                  <a:lnTo>
                                    <a:pt x="151361" y="203487"/>
                                  </a:lnTo>
                                  <a:lnTo>
                                    <a:pt x="197370" y="233055"/>
                                  </a:lnTo>
                                  <a:lnTo>
                                    <a:pt x="197535" y="300626"/>
                                  </a:lnTo>
                                  <a:lnTo>
                                    <a:pt x="156218" y="332065"/>
                                  </a:lnTo>
                                  <a:lnTo>
                                    <a:pt x="79294" y="308962"/>
                                  </a:lnTo>
                                  <a:close/>
                                  <a:moveTo>
                                    <a:pt x="192415" y="479677"/>
                                  </a:moveTo>
                                  <a:cubicBezTo>
                                    <a:pt x="167244" y="471539"/>
                                    <a:pt x="144600" y="459232"/>
                                    <a:pt x="124713" y="444071"/>
                                  </a:cubicBezTo>
                                  <a:lnTo>
                                    <a:pt x="170165" y="427728"/>
                                  </a:lnTo>
                                  <a:lnTo>
                                    <a:pt x="168294" y="347883"/>
                                  </a:lnTo>
                                  <a:lnTo>
                                    <a:pt x="209021" y="316936"/>
                                  </a:lnTo>
                                  <a:lnTo>
                                    <a:pt x="275213" y="338268"/>
                                  </a:lnTo>
                                  <a:lnTo>
                                    <a:pt x="290211" y="387428"/>
                                  </a:lnTo>
                                  <a:lnTo>
                                    <a:pt x="241805" y="451586"/>
                                  </a:lnTo>
                                  <a:lnTo>
                                    <a:pt x="268879" y="490376"/>
                                  </a:lnTo>
                                  <a:cubicBezTo>
                                    <a:pt x="243643" y="491098"/>
                                    <a:pt x="217848" y="487882"/>
                                    <a:pt x="192415" y="479677"/>
                                  </a:cubicBezTo>
                                  <a:close/>
                                  <a:moveTo>
                                    <a:pt x="384265" y="455327"/>
                                  </a:moveTo>
                                  <a:lnTo>
                                    <a:pt x="385118" y="407807"/>
                                  </a:lnTo>
                                  <a:lnTo>
                                    <a:pt x="309212" y="381685"/>
                                  </a:lnTo>
                                  <a:lnTo>
                                    <a:pt x="293624" y="330654"/>
                                  </a:lnTo>
                                  <a:lnTo>
                                    <a:pt x="331790" y="277884"/>
                                  </a:lnTo>
                                  <a:lnTo>
                                    <a:pt x="388597" y="281198"/>
                                  </a:lnTo>
                                  <a:lnTo>
                                    <a:pt x="431916" y="348835"/>
                                  </a:lnTo>
                                  <a:lnTo>
                                    <a:pt x="478057" y="336791"/>
                                  </a:lnTo>
                                  <a:cubicBezTo>
                                    <a:pt x="460565" y="387658"/>
                                    <a:pt x="426763" y="428548"/>
                                    <a:pt x="384265" y="4553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 w="512">
                              <a:noFill/>
                            </a:ln>
                          </wps:spPr>
                          <wps:bodyPr anchor="ctr" upright="1"/>
                        </wps:wsp>
                        <wps:wsp>
                          <wps:cNvPr id="198" name="任意多边形 198"/>
                          <wps:cNvSpPr/>
                          <wps:spPr>
                            <a:xfrm>
                              <a:off x="12448" y="27565"/>
                              <a:ext cx="414" cy="41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58986" y="283866"/>
                                </a:cxn>
                                <a:cxn ang="0">
                                  <a:pos x="516291" y="276155"/>
                                </a:cxn>
                                <a:cxn ang="0">
                                  <a:pos x="501735" y="216555"/>
                                </a:cxn>
                                <a:cxn ang="0">
                                  <a:pos x="447692" y="199728"/>
                                </a:cxn>
                                <a:cxn ang="0">
                                  <a:pos x="430831" y="145679"/>
                                </a:cxn>
                                <a:cxn ang="0">
                                  <a:pos x="376787" y="128851"/>
                                </a:cxn>
                                <a:cxn ang="0">
                                  <a:pos x="359962" y="74764"/>
                                </a:cxn>
                                <a:cxn ang="0">
                                  <a:pos x="299793" y="60712"/>
                                </a:cxn>
                                <a:cxn ang="0">
                                  <a:pos x="292661" y="17508"/>
                                </a:cxn>
                                <a:cxn ang="0">
                                  <a:pos x="249641" y="18517"/>
                                </a:cxn>
                                <a:cxn ang="0">
                                  <a:pos x="115361" y="338998"/>
                                </a:cxn>
                                <a:cxn ang="0">
                                  <a:pos x="116442" y="337880"/>
                                </a:cxn>
                                <a:cxn ang="0">
                                  <a:pos x="131574" y="353014"/>
                                </a:cxn>
                                <a:cxn ang="0">
                                  <a:pos x="182843" y="271543"/>
                                </a:cxn>
                                <a:cxn ang="0">
                                  <a:pos x="200174" y="288875"/>
                                </a:cxn>
                                <a:cxn ang="0">
                                  <a:pos x="146850" y="368257"/>
                                </a:cxn>
                                <a:cxn ang="0">
                                  <a:pos x="157516" y="378923"/>
                                </a:cxn>
                                <a:cxn ang="0">
                                  <a:pos x="218658" y="307323"/>
                                </a:cxn>
                                <a:cxn ang="0">
                                  <a:pos x="235554" y="324224"/>
                                </a:cxn>
                                <a:cxn ang="0">
                                  <a:pos x="172468" y="393841"/>
                                </a:cxn>
                                <a:cxn ang="0">
                                  <a:pos x="182628" y="403966"/>
                                </a:cxn>
                                <a:cxn ang="0">
                                  <a:pos x="252272" y="340872"/>
                                </a:cxn>
                                <a:cxn ang="0">
                                  <a:pos x="269133" y="357843"/>
                                </a:cxn>
                                <a:cxn ang="0">
                                  <a:pos x="197543" y="418992"/>
                                </a:cxn>
                                <a:cxn ang="0">
                                  <a:pos x="208208" y="429658"/>
                                </a:cxn>
                                <a:cxn ang="0">
                                  <a:pos x="287652" y="376329"/>
                                </a:cxn>
                                <a:cxn ang="0">
                                  <a:pos x="304982" y="393661"/>
                                </a:cxn>
                                <a:cxn ang="0">
                                  <a:pos x="223484" y="444900"/>
                                </a:cxn>
                                <a:cxn ang="0">
                                  <a:pos x="238688" y="460106"/>
                                </a:cxn>
                                <a:cxn ang="0">
                                  <a:pos x="237571" y="461187"/>
                                </a:cxn>
                                <a:cxn ang="0">
                                  <a:pos x="558013" y="326890"/>
                                </a:cxn>
                                <a:cxn ang="0">
                                  <a:pos x="558986" y="283866"/>
                                </a:cxn>
                                <a:cxn ang="0">
                                  <a:pos x="223232" y="254535"/>
                                </a:cxn>
                                <a:cxn ang="0">
                                  <a:pos x="205001" y="236303"/>
                                </a:cxn>
                                <a:cxn ang="0">
                                  <a:pos x="225322" y="204016"/>
                                </a:cxn>
                                <a:cxn ang="0">
                                  <a:pos x="245498" y="197243"/>
                                </a:cxn>
                                <a:cxn ang="0">
                                  <a:pos x="248741" y="216519"/>
                                </a:cxn>
                                <a:cxn ang="0">
                                  <a:pos x="223232" y="254535"/>
                                </a:cxn>
                                <a:cxn ang="0">
                                  <a:pos x="262864" y="294135"/>
                                </a:cxn>
                                <a:cxn ang="0">
                                  <a:pos x="245101" y="276408"/>
                                </a:cxn>
                                <a:cxn ang="0">
                                  <a:pos x="271078" y="245995"/>
                                </a:cxn>
                                <a:cxn ang="0">
                                  <a:pos x="291543" y="242645"/>
                                </a:cxn>
                                <a:cxn ang="0">
                                  <a:pos x="291291" y="262787"/>
                                </a:cxn>
                                <a:cxn ang="0">
                                  <a:pos x="262864" y="294135"/>
                                </a:cxn>
                                <a:cxn ang="0">
                                  <a:pos x="300118" y="331394"/>
                                </a:cxn>
                                <a:cxn ang="0">
                                  <a:pos x="282355" y="313666"/>
                                </a:cxn>
                                <a:cxn ang="0">
                                  <a:pos x="313736" y="285236"/>
                                </a:cxn>
                                <a:cxn ang="0">
                                  <a:pos x="333877" y="284983"/>
                                </a:cxn>
                                <a:cxn ang="0">
                                  <a:pos x="330490" y="305450"/>
                                </a:cxn>
                                <a:cxn ang="0">
                                  <a:pos x="300118" y="331394"/>
                                </a:cxn>
                                <a:cxn ang="0">
                                  <a:pos x="372500" y="351213"/>
                                </a:cxn>
                                <a:cxn ang="0">
                                  <a:pos x="340218" y="371500"/>
                                </a:cxn>
                                <a:cxn ang="0">
                                  <a:pos x="321988" y="353267"/>
                                </a:cxn>
                                <a:cxn ang="0">
                                  <a:pos x="359998" y="327756"/>
                                </a:cxn>
                                <a:cxn ang="0">
                                  <a:pos x="379274" y="330999"/>
                                </a:cxn>
                                <a:cxn ang="0">
                                  <a:pos x="372500" y="351213"/>
                                </a:cxn>
                                <a:cxn ang="0">
                                  <a:pos x="27306" y="427135"/>
                                </a:cxn>
                                <a:cxn ang="0">
                                  <a:pos x="26838" y="427567"/>
                                </a:cxn>
                                <a:cxn ang="0">
                                  <a:pos x="24712" y="551883"/>
                                </a:cxn>
                                <a:cxn ang="0">
                                  <a:pos x="149012" y="549758"/>
                                </a:cxn>
                                <a:cxn ang="0">
                                  <a:pos x="149444" y="549289"/>
                                </a:cxn>
                                <a:cxn ang="0">
                                  <a:pos x="202192" y="496572"/>
                                </a:cxn>
                                <a:cxn ang="0">
                                  <a:pos x="79981" y="374347"/>
                                </a:cxn>
                                <a:cxn ang="0">
                                  <a:pos x="27307" y="427135"/>
                                </a:cxn>
                                <a:cxn ang="0">
                                  <a:pos x="84448" y="543632"/>
                                </a:cxn>
                                <a:cxn ang="0">
                                  <a:pos x="44239" y="532281"/>
                                </a:cxn>
                                <a:cxn ang="0">
                                  <a:pos x="32891" y="492067"/>
                                </a:cxn>
                                <a:cxn ang="0">
                                  <a:pos x="66902" y="509617"/>
                                </a:cxn>
                                <a:cxn ang="0">
                                  <a:pos x="84448" y="543632"/>
                                </a:cxn>
                              </a:cxnLst>
                              <a:pathLst>
                                <a:path w="576232" h="576796">
                                  <a:moveTo>
                                    <a:pt x="559265" y="283973"/>
                                  </a:moveTo>
                                  <a:cubicBezTo>
                                    <a:pt x="551011" y="279395"/>
                                    <a:pt x="529455" y="277197"/>
                                    <a:pt x="516549" y="276259"/>
                                  </a:cubicBezTo>
                                  <a:cubicBezTo>
                                    <a:pt x="527039" y="261660"/>
                                    <a:pt x="504906" y="219558"/>
                                    <a:pt x="501986" y="216637"/>
                                  </a:cubicBezTo>
                                  <a:cubicBezTo>
                                    <a:pt x="499391" y="214042"/>
                                    <a:pt x="465507" y="196091"/>
                                    <a:pt x="447916" y="199803"/>
                                  </a:cubicBezTo>
                                  <a:cubicBezTo>
                                    <a:pt x="451593" y="182177"/>
                                    <a:pt x="433678" y="148329"/>
                                    <a:pt x="431046" y="145734"/>
                                  </a:cubicBezTo>
                                  <a:cubicBezTo>
                                    <a:pt x="428415" y="143102"/>
                                    <a:pt x="394567" y="125187"/>
                                    <a:pt x="376975" y="128900"/>
                                  </a:cubicBezTo>
                                  <a:cubicBezTo>
                                    <a:pt x="380652" y="111273"/>
                                    <a:pt x="362737" y="77424"/>
                                    <a:pt x="360142" y="74793"/>
                                  </a:cubicBezTo>
                                  <a:cubicBezTo>
                                    <a:pt x="357186" y="71837"/>
                                    <a:pt x="313930" y="49127"/>
                                    <a:pt x="299943" y="60735"/>
                                  </a:cubicBezTo>
                                  <a:cubicBezTo>
                                    <a:pt x="299259" y="47722"/>
                                    <a:pt x="297420" y="25841"/>
                                    <a:pt x="292807" y="17515"/>
                                  </a:cubicBezTo>
                                  <a:cubicBezTo>
                                    <a:pt x="286065" y="5403"/>
                                    <a:pt x="261013" y="-15396"/>
                                    <a:pt x="249766" y="18524"/>
                                  </a:cubicBezTo>
                                  <a:lnTo>
                                    <a:pt x="115419" y="339125"/>
                                  </a:lnTo>
                                  <a:lnTo>
                                    <a:pt x="116501" y="338007"/>
                                  </a:lnTo>
                                  <a:lnTo>
                                    <a:pt x="131640" y="353147"/>
                                  </a:lnTo>
                                  <a:lnTo>
                                    <a:pt x="182935" y="271645"/>
                                  </a:lnTo>
                                  <a:lnTo>
                                    <a:pt x="200274" y="288984"/>
                                  </a:lnTo>
                                  <a:lnTo>
                                    <a:pt x="146924" y="368395"/>
                                  </a:lnTo>
                                  <a:lnTo>
                                    <a:pt x="157595" y="379065"/>
                                  </a:lnTo>
                                  <a:lnTo>
                                    <a:pt x="218767" y="307439"/>
                                  </a:lnTo>
                                  <a:lnTo>
                                    <a:pt x="235672" y="324346"/>
                                  </a:lnTo>
                                  <a:lnTo>
                                    <a:pt x="172554" y="393989"/>
                                  </a:lnTo>
                                  <a:lnTo>
                                    <a:pt x="182720" y="404118"/>
                                  </a:lnTo>
                                  <a:lnTo>
                                    <a:pt x="252398" y="341000"/>
                                  </a:lnTo>
                                  <a:lnTo>
                                    <a:pt x="269268" y="357978"/>
                                  </a:lnTo>
                                  <a:lnTo>
                                    <a:pt x="197642" y="419149"/>
                                  </a:lnTo>
                                  <a:lnTo>
                                    <a:pt x="208312" y="429819"/>
                                  </a:lnTo>
                                  <a:lnTo>
                                    <a:pt x="287796" y="376470"/>
                                  </a:lnTo>
                                  <a:lnTo>
                                    <a:pt x="305134" y="393809"/>
                                  </a:lnTo>
                                  <a:lnTo>
                                    <a:pt x="223596" y="445067"/>
                                  </a:lnTo>
                                  <a:lnTo>
                                    <a:pt x="238807" y="460279"/>
                                  </a:lnTo>
                                  <a:lnTo>
                                    <a:pt x="237690" y="461360"/>
                                  </a:lnTo>
                                  <a:lnTo>
                                    <a:pt x="558292" y="327013"/>
                                  </a:lnTo>
                                  <a:cubicBezTo>
                                    <a:pt x="592178" y="315766"/>
                                    <a:pt x="571376" y="290678"/>
                                    <a:pt x="559265" y="283973"/>
                                  </a:cubicBezTo>
                                  <a:close/>
                                  <a:moveTo>
                                    <a:pt x="223344" y="254631"/>
                                  </a:moveTo>
                                  <a:lnTo>
                                    <a:pt x="205104" y="236392"/>
                                  </a:lnTo>
                                  <a:lnTo>
                                    <a:pt x="225435" y="204093"/>
                                  </a:lnTo>
                                  <a:cubicBezTo>
                                    <a:pt x="230121" y="196920"/>
                                    <a:pt x="239168" y="193856"/>
                                    <a:pt x="245621" y="197317"/>
                                  </a:cubicBezTo>
                                  <a:cubicBezTo>
                                    <a:pt x="252109" y="200813"/>
                                    <a:pt x="253551" y="209428"/>
                                    <a:pt x="248865" y="216601"/>
                                  </a:cubicBezTo>
                                  <a:lnTo>
                                    <a:pt x="223344" y="254631"/>
                                  </a:lnTo>
                                  <a:close/>
                                  <a:moveTo>
                                    <a:pt x="262995" y="294246"/>
                                  </a:moveTo>
                                  <a:lnTo>
                                    <a:pt x="245224" y="276512"/>
                                  </a:lnTo>
                                  <a:lnTo>
                                    <a:pt x="271214" y="246088"/>
                                  </a:lnTo>
                                  <a:cubicBezTo>
                                    <a:pt x="276945" y="239599"/>
                                    <a:pt x="286101" y="238085"/>
                                    <a:pt x="291689" y="242736"/>
                                  </a:cubicBezTo>
                                  <a:cubicBezTo>
                                    <a:pt x="297276" y="247386"/>
                                    <a:pt x="297132" y="256434"/>
                                    <a:pt x="291437" y="262886"/>
                                  </a:cubicBezTo>
                                  <a:lnTo>
                                    <a:pt x="262995" y="294246"/>
                                  </a:lnTo>
                                  <a:close/>
                                  <a:moveTo>
                                    <a:pt x="300268" y="331519"/>
                                  </a:moveTo>
                                  <a:lnTo>
                                    <a:pt x="282496" y="313784"/>
                                  </a:lnTo>
                                  <a:lnTo>
                                    <a:pt x="313893" y="285343"/>
                                  </a:lnTo>
                                  <a:cubicBezTo>
                                    <a:pt x="320346" y="279648"/>
                                    <a:pt x="329394" y="279539"/>
                                    <a:pt x="334044" y="285090"/>
                                  </a:cubicBezTo>
                                  <a:cubicBezTo>
                                    <a:pt x="338694" y="290678"/>
                                    <a:pt x="337180" y="299834"/>
                                    <a:pt x="330655" y="305565"/>
                                  </a:cubicBezTo>
                                  <a:lnTo>
                                    <a:pt x="300268" y="331519"/>
                                  </a:lnTo>
                                  <a:close/>
                                  <a:moveTo>
                                    <a:pt x="372686" y="351345"/>
                                  </a:moveTo>
                                  <a:lnTo>
                                    <a:pt x="340388" y="371640"/>
                                  </a:lnTo>
                                  <a:lnTo>
                                    <a:pt x="322149" y="353400"/>
                                  </a:lnTo>
                                  <a:lnTo>
                                    <a:pt x="360178" y="327879"/>
                                  </a:lnTo>
                                  <a:cubicBezTo>
                                    <a:pt x="367351" y="323192"/>
                                    <a:pt x="376003" y="324634"/>
                                    <a:pt x="379463" y="331123"/>
                                  </a:cubicBezTo>
                                  <a:cubicBezTo>
                                    <a:pt x="382888" y="337611"/>
                                    <a:pt x="379859" y="346659"/>
                                    <a:pt x="372686" y="351345"/>
                                  </a:cubicBezTo>
                                  <a:close/>
                                  <a:moveTo>
                                    <a:pt x="27320" y="427296"/>
                                  </a:moveTo>
                                  <a:cubicBezTo>
                                    <a:pt x="27176" y="427440"/>
                                    <a:pt x="26996" y="427584"/>
                                    <a:pt x="26852" y="427728"/>
                                  </a:cubicBezTo>
                                  <a:cubicBezTo>
                                    <a:pt x="-8077" y="462658"/>
                                    <a:pt x="-9015" y="518350"/>
                                    <a:pt x="24725" y="552090"/>
                                  </a:cubicBezTo>
                                  <a:cubicBezTo>
                                    <a:pt x="58501" y="585864"/>
                                    <a:pt x="114157" y="584929"/>
                                    <a:pt x="149087" y="549964"/>
                                  </a:cubicBezTo>
                                  <a:cubicBezTo>
                                    <a:pt x="149231" y="549819"/>
                                    <a:pt x="149375" y="549675"/>
                                    <a:pt x="149519" y="549495"/>
                                  </a:cubicBezTo>
                                  <a:lnTo>
                                    <a:pt x="202293" y="496759"/>
                                  </a:lnTo>
                                  <a:lnTo>
                                    <a:pt x="80021" y="374488"/>
                                  </a:lnTo>
                                  <a:lnTo>
                                    <a:pt x="27321" y="427296"/>
                                  </a:lnTo>
                                  <a:close/>
                                  <a:moveTo>
                                    <a:pt x="84491" y="543836"/>
                                  </a:moveTo>
                                  <a:cubicBezTo>
                                    <a:pt x="76525" y="551802"/>
                                    <a:pt x="58501" y="546720"/>
                                    <a:pt x="44262" y="532481"/>
                                  </a:cubicBezTo>
                                  <a:cubicBezTo>
                                    <a:pt x="30024" y="518243"/>
                                    <a:pt x="24942" y="500219"/>
                                    <a:pt x="32908" y="492252"/>
                                  </a:cubicBezTo>
                                  <a:cubicBezTo>
                                    <a:pt x="40874" y="484286"/>
                                    <a:pt x="52698" y="495533"/>
                                    <a:pt x="66936" y="509808"/>
                                  </a:cubicBezTo>
                                  <a:cubicBezTo>
                                    <a:pt x="81211" y="524046"/>
                                    <a:pt x="92494" y="535869"/>
                                    <a:pt x="84491" y="54383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 w="558">
                              <a:noFill/>
                            </a:ln>
                          </wps:spPr>
                          <wps:bodyPr anchor="ctr" upright="1"/>
                        </wps:wsp>
                        <wps:wsp>
                          <wps:cNvPr id="199" name="任意多边形 199"/>
                          <wps:cNvSpPr/>
                          <wps:spPr>
                            <a:xfrm>
                              <a:off x="11488" y="27585"/>
                              <a:ext cx="377" cy="37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01946" y="69273"/>
                                </a:cxn>
                                <a:cxn ang="0">
                                  <a:pos x="323903" y="174073"/>
                                </a:cxn>
                                <a:cxn ang="0">
                                  <a:pos x="412062" y="184707"/>
                                </a:cxn>
                                <a:cxn ang="0">
                                  <a:pos x="417051" y="163931"/>
                                </a:cxn>
                                <a:cxn ang="0">
                                  <a:pos x="444523" y="119950"/>
                                </a:cxn>
                                <a:cxn ang="0">
                                  <a:pos x="471437" y="103441"/>
                                </a:cxn>
                                <a:cxn ang="0">
                                  <a:pos x="448265" y="76953"/>
                                </a:cxn>
                                <a:cxn ang="0">
                                  <a:pos x="364799" y="20698"/>
                                </a:cxn>
                                <a:cxn ang="0">
                                  <a:pos x="263381" y="21"/>
                                </a:cxn>
                                <a:cxn ang="0">
                                  <a:pos x="301946" y="69273"/>
                                </a:cxn>
                                <a:cxn ang="0">
                                  <a:pos x="489062" y="132554"/>
                                </a:cxn>
                                <a:cxn ang="0">
                                  <a:pos x="447804" y="174106"/>
                                </a:cxn>
                                <a:cxn ang="0">
                                  <a:pos x="443669" y="192682"/>
                                </a:cxn>
                                <a:cxn ang="0">
                                  <a:pos x="522703" y="226391"/>
                                </a:cxn>
                                <a:cxn ang="0">
                                  <a:pos x="504521" y="160386"/>
                                </a:cxn>
                                <a:cxn ang="0">
                                  <a:pos x="490637" y="132324"/>
                                </a:cxn>
                                <a:cxn ang="0">
                                  <a:pos x="489062" y="132554"/>
                                </a:cxn>
                                <a:cxn ang="0">
                                  <a:pos x="136820" y="109349"/>
                                </a:cxn>
                                <a:cxn ang="0">
                                  <a:pos x="188679" y="172793"/>
                                </a:cxn>
                                <a:cxn ang="0">
                                  <a:pos x="191206" y="181983"/>
                                </a:cxn>
                                <a:cxn ang="0">
                                  <a:pos x="271520" y="174237"/>
                                </a:cxn>
                                <a:cxn ang="0">
                                  <a:pos x="291311" y="173712"/>
                                </a:cxn>
                                <a:cxn ang="0">
                                  <a:pos x="271422" y="80171"/>
                                </a:cxn>
                                <a:cxn ang="0">
                                  <a:pos x="219629" y="4845"/>
                                </a:cxn>
                                <a:cxn ang="0">
                                  <a:pos x="218087" y="3762"/>
                                </a:cxn>
                                <a:cxn ang="0">
                                  <a:pos x="160386" y="20665"/>
                                </a:cxn>
                                <a:cxn ang="0">
                                  <a:pos x="76921" y="76921"/>
                                </a:cxn>
                                <a:cxn ang="0">
                                  <a:pos x="63005" y="91986"/>
                                </a:cxn>
                                <a:cxn ang="0">
                                  <a:pos x="136820" y="109349"/>
                                </a:cxn>
                                <a:cxn ang="0">
                                  <a:pos x="524806" y="265973"/>
                                </a:cxn>
                                <a:cxn ang="0">
                                  <a:pos x="444916" y="226981"/>
                                </a:cxn>
                                <a:cxn ang="0">
                                  <a:pos x="450628" y="248381"/>
                                </a:cxn>
                                <a:cxn ang="0">
                                  <a:pos x="513939" y="338804"/>
                                </a:cxn>
                                <a:cxn ang="0">
                                  <a:pos x="525166" y="266203"/>
                                </a:cxn>
                                <a:cxn ang="0">
                                  <a:pos x="524806" y="265973"/>
                                </a:cxn>
                                <a:cxn ang="0">
                                  <a:pos x="294036" y="213393"/>
                                </a:cxn>
                                <a:cxn ang="0">
                                  <a:pos x="293741" y="206041"/>
                                </a:cxn>
                                <a:cxn ang="0">
                                  <a:pos x="194751" y="214246"/>
                                </a:cxn>
                                <a:cxn ang="0">
                                  <a:pos x="193143" y="235351"/>
                                </a:cxn>
                                <a:cxn ang="0">
                                  <a:pos x="170660" y="301946"/>
                                </a:cxn>
                                <a:cxn ang="0">
                                  <a:pos x="52009" y="419480"/>
                                </a:cxn>
                                <a:cxn ang="0">
                                  <a:pos x="76953" y="448265"/>
                                </a:cxn>
                                <a:cxn ang="0">
                                  <a:pos x="160419" y="504521"/>
                                </a:cxn>
                                <a:cxn ang="0">
                                  <a:pos x="230493" y="523226"/>
                                </a:cxn>
                                <a:cxn ang="0">
                                  <a:pos x="294036" y="213393"/>
                                </a:cxn>
                                <a:cxn ang="0">
                                  <a:pos x="159106" y="187235"/>
                                </a:cxn>
                                <a:cxn ang="0">
                                  <a:pos x="157793" y="182639"/>
                                </a:cxn>
                                <a:cxn ang="0">
                                  <a:pos x="42294" y="125497"/>
                                </a:cxn>
                                <a:cxn ang="0">
                                  <a:pos x="38619" y="125464"/>
                                </a:cxn>
                                <a:cxn ang="0">
                                  <a:pos x="20665" y="160386"/>
                                </a:cxn>
                                <a:cxn ang="0">
                                  <a:pos x="2351" y="227310"/>
                                </a:cxn>
                                <a:cxn ang="0">
                                  <a:pos x="159106" y="187235"/>
                                </a:cxn>
                                <a:cxn ang="0">
                                  <a:pos x="500417" y="370280"/>
                                </a:cxn>
                                <a:cxn ang="0">
                                  <a:pos x="420071" y="259081"/>
                                </a:cxn>
                                <a:cxn ang="0">
                                  <a:pos x="411045" y="217562"/>
                                </a:cxn>
                                <a:cxn ang="0">
                                  <a:pos x="326201" y="206533"/>
                                </a:cxn>
                                <a:cxn ang="0">
                                  <a:pos x="326431" y="212244"/>
                                </a:cxn>
                                <a:cxn ang="0">
                                  <a:pos x="312810" y="378058"/>
                                </a:cxn>
                                <a:cxn ang="0">
                                  <a:pos x="265580" y="525166"/>
                                </a:cxn>
                                <a:cxn ang="0">
                                  <a:pos x="364832" y="504553"/>
                                </a:cxn>
                                <a:cxn ang="0">
                                  <a:pos x="448298" y="448298"/>
                                </a:cxn>
                                <a:cxn ang="0">
                                  <a:pos x="501697" y="371331"/>
                                </a:cxn>
                                <a:cxn ang="0">
                                  <a:pos x="500417" y="370280"/>
                                </a:cxn>
                                <a:cxn ang="0">
                                  <a:pos x="142072" y="286651"/>
                                </a:cxn>
                                <a:cxn ang="0">
                                  <a:pos x="162093" y="219629"/>
                                </a:cxn>
                                <a:cxn ang="0">
                                  <a:pos x="4878" y="260590"/>
                                </a:cxn>
                                <a:cxn ang="0">
                                  <a:pos x="21" y="261411"/>
                                </a:cxn>
                                <a:cxn ang="0">
                                  <a:pos x="21" y="262593"/>
                                </a:cxn>
                                <a:cxn ang="0">
                                  <a:pos x="20665" y="364799"/>
                                </a:cxn>
                                <a:cxn ang="0">
                                  <a:pos x="34253" y="392303"/>
                                </a:cxn>
                                <a:cxn ang="0">
                                  <a:pos x="142072" y="286651"/>
                                </a:cxn>
                              </a:cxnLst>
                              <a:pathLst>
                                <a:path w="525077" h="525077">
                                  <a:moveTo>
                                    <a:pt x="301907" y="69265"/>
                                  </a:moveTo>
                                  <a:cubicBezTo>
                                    <a:pt x="312606" y="99293"/>
                                    <a:pt x="320088" y="134998"/>
                                    <a:pt x="323862" y="174051"/>
                                  </a:cubicBezTo>
                                  <a:cubicBezTo>
                                    <a:pt x="354973" y="175199"/>
                                    <a:pt x="384377" y="178744"/>
                                    <a:pt x="412009" y="184684"/>
                                  </a:cubicBezTo>
                                  <a:cubicBezTo>
                                    <a:pt x="413223" y="176742"/>
                                    <a:pt x="415028" y="169785"/>
                                    <a:pt x="416997" y="163910"/>
                                  </a:cubicBezTo>
                                  <a:cubicBezTo>
                                    <a:pt x="422806" y="146452"/>
                                    <a:pt x="432290" y="131257"/>
                                    <a:pt x="444466" y="119935"/>
                                  </a:cubicBezTo>
                                  <a:cubicBezTo>
                                    <a:pt x="452736" y="112256"/>
                                    <a:pt x="461859" y="106677"/>
                                    <a:pt x="471376" y="103428"/>
                                  </a:cubicBezTo>
                                  <a:cubicBezTo>
                                    <a:pt x="464251" y="94094"/>
                                    <a:pt x="456511" y="85246"/>
                                    <a:pt x="448207" y="76944"/>
                                  </a:cubicBezTo>
                                  <a:cubicBezTo>
                                    <a:pt x="424086" y="52824"/>
                                    <a:pt x="396027" y="33921"/>
                                    <a:pt x="364752" y="20696"/>
                                  </a:cubicBezTo>
                                  <a:cubicBezTo>
                                    <a:pt x="332624" y="7076"/>
                                    <a:pt x="298527" y="119"/>
                                    <a:pt x="263347" y="21"/>
                                  </a:cubicBezTo>
                                  <a:cubicBezTo>
                                    <a:pt x="278738" y="17348"/>
                                    <a:pt x="291668" y="40517"/>
                                    <a:pt x="301907" y="69265"/>
                                  </a:cubicBezTo>
                                  <a:close/>
                                  <a:moveTo>
                                    <a:pt x="488999" y="132537"/>
                                  </a:moveTo>
                                  <a:cubicBezTo>
                                    <a:pt x="472393" y="133882"/>
                                    <a:pt x="455427" y="150980"/>
                                    <a:pt x="447747" y="174084"/>
                                  </a:cubicBezTo>
                                  <a:cubicBezTo>
                                    <a:pt x="446041" y="179203"/>
                                    <a:pt x="444498" y="185438"/>
                                    <a:pt x="443612" y="192658"/>
                                  </a:cubicBezTo>
                                  <a:cubicBezTo>
                                    <a:pt x="472131" y="201092"/>
                                    <a:pt x="498483" y="212349"/>
                                    <a:pt x="522636" y="226362"/>
                                  </a:cubicBezTo>
                                  <a:cubicBezTo>
                                    <a:pt x="519524" y="203656"/>
                                    <a:pt x="513407" y="181463"/>
                                    <a:pt x="504456" y="160366"/>
                                  </a:cubicBezTo>
                                  <a:cubicBezTo>
                                    <a:pt x="500371" y="150754"/>
                                    <a:pt x="495736" y="141386"/>
                                    <a:pt x="490574" y="132307"/>
                                  </a:cubicBezTo>
                                  <a:cubicBezTo>
                                    <a:pt x="490082" y="132406"/>
                                    <a:pt x="489557" y="132471"/>
                                    <a:pt x="488999" y="132537"/>
                                  </a:cubicBezTo>
                                  <a:close/>
                                  <a:moveTo>
                                    <a:pt x="136803" y="109335"/>
                                  </a:moveTo>
                                  <a:cubicBezTo>
                                    <a:pt x="161941" y="123315"/>
                                    <a:pt x="179860" y="145237"/>
                                    <a:pt x="188655" y="172771"/>
                                  </a:cubicBezTo>
                                  <a:cubicBezTo>
                                    <a:pt x="189612" y="175801"/>
                                    <a:pt x="190455" y="178866"/>
                                    <a:pt x="191182" y="181960"/>
                                  </a:cubicBezTo>
                                  <a:cubicBezTo>
                                    <a:pt x="218847" y="177956"/>
                                    <a:pt x="245658" y="175364"/>
                                    <a:pt x="271485" y="174215"/>
                                  </a:cubicBezTo>
                                  <a:cubicBezTo>
                                    <a:pt x="278147" y="173952"/>
                                    <a:pt x="284744" y="173756"/>
                                    <a:pt x="291274" y="173690"/>
                                  </a:cubicBezTo>
                                  <a:cubicBezTo>
                                    <a:pt x="287664" y="138707"/>
                                    <a:pt x="280904" y="106874"/>
                                    <a:pt x="271387" y="80161"/>
                                  </a:cubicBezTo>
                                  <a:cubicBezTo>
                                    <a:pt x="258391" y="43700"/>
                                    <a:pt x="240473" y="17644"/>
                                    <a:pt x="219601" y="4845"/>
                                  </a:cubicBezTo>
                                  <a:cubicBezTo>
                                    <a:pt x="219043" y="4517"/>
                                    <a:pt x="218551" y="4156"/>
                                    <a:pt x="218059" y="3762"/>
                                  </a:cubicBezTo>
                                  <a:cubicBezTo>
                                    <a:pt x="198303" y="7142"/>
                                    <a:pt x="179006" y="12787"/>
                                    <a:pt x="160366" y="20663"/>
                                  </a:cubicBezTo>
                                  <a:cubicBezTo>
                                    <a:pt x="129091" y="33888"/>
                                    <a:pt x="101032" y="52824"/>
                                    <a:pt x="76912" y="76912"/>
                                  </a:cubicBezTo>
                                  <a:cubicBezTo>
                                    <a:pt x="72078" y="81749"/>
                                    <a:pt x="67437" y="86774"/>
                                    <a:pt x="62997" y="91975"/>
                                  </a:cubicBezTo>
                                  <a:cubicBezTo>
                                    <a:pt x="91286" y="92008"/>
                                    <a:pt x="116063" y="97816"/>
                                    <a:pt x="136803" y="109335"/>
                                  </a:cubicBezTo>
                                  <a:close/>
                                  <a:moveTo>
                                    <a:pt x="524739" y="265939"/>
                                  </a:moveTo>
                                  <a:cubicBezTo>
                                    <a:pt x="500025" y="249071"/>
                                    <a:pt x="473181" y="236272"/>
                                    <a:pt x="444859" y="226952"/>
                                  </a:cubicBezTo>
                                  <a:cubicBezTo>
                                    <a:pt x="446074" y="233680"/>
                                    <a:pt x="447944" y="240801"/>
                                    <a:pt x="450570" y="248349"/>
                                  </a:cubicBezTo>
                                  <a:cubicBezTo>
                                    <a:pt x="461334" y="279099"/>
                                    <a:pt x="482632" y="309488"/>
                                    <a:pt x="513873" y="338761"/>
                                  </a:cubicBezTo>
                                  <a:cubicBezTo>
                                    <a:pt x="520996" y="315329"/>
                                    <a:pt x="524770" y="291012"/>
                                    <a:pt x="525098" y="266169"/>
                                  </a:cubicBezTo>
                                  <a:cubicBezTo>
                                    <a:pt x="524969" y="266104"/>
                                    <a:pt x="524852" y="266028"/>
                                    <a:pt x="524739" y="265939"/>
                                  </a:cubicBezTo>
                                  <a:close/>
                                  <a:moveTo>
                                    <a:pt x="293998" y="213366"/>
                                  </a:moveTo>
                                  <a:cubicBezTo>
                                    <a:pt x="293900" y="210905"/>
                                    <a:pt x="293801" y="208443"/>
                                    <a:pt x="293703" y="206015"/>
                                  </a:cubicBezTo>
                                  <a:cubicBezTo>
                                    <a:pt x="260853" y="206409"/>
                                    <a:pt x="227609" y="209395"/>
                                    <a:pt x="194726" y="214219"/>
                                  </a:cubicBezTo>
                                  <a:cubicBezTo>
                                    <a:pt x="194660" y="221111"/>
                                    <a:pt x="194135" y="228134"/>
                                    <a:pt x="193118" y="235321"/>
                                  </a:cubicBezTo>
                                  <a:cubicBezTo>
                                    <a:pt x="190000" y="257472"/>
                                    <a:pt x="182419" y="279854"/>
                                    <a:pt x="170638" y="301907"/>
                                  </a:cubicBezTo>
                                  <a:cubicBezTo>
                                    <a:pt x="145926" y="348081"/>
                                    <a:pt x="104970" y="388643"/>
                                    <a:pt x="52003" y="419426"/>
                                  </a:cubicBezTo>
                                  <a:cubicBezTo>
                                    <a:pt x="59584" y="429566"/>
                                    <a:pt x="67887" y="439182"/>
                                    <a:pt x="76944" y="448207"/>
                                  </a:cubicBezTo>
                                  <a:cubicBezTo>
                                    <a:pt x="101065" y="472327"/>
                                    <a:pt x="129124" y="491230"/>
                                    <a:pt x="160399" y="504456"/>
                                  </a:cubicBezTo>
                                  <a:cubicBezTo>
                                    <a:pt x="182879" y="513971"/>
                                    <a:pt x="206343" y="520206"/>
                                    <a:pt x="230464" y="523159"/>
                                  </a:cubicBezTo>
                                  <a:cubicBezTo>
                                    <a:pt x="273980" y="436983"/>
                                    <a:pt x="297739" y="321171"/>
                                    <a:pt x="293998" y="213366"/>
                                  </a:cubicBezTo>
                                  <a:close/>
                                  <a:moveTo>
                                    <a:pt x="159086" y="187211"/>
                                  </a:moveTo>
                                  <a:cubicBezTo>
                                    <a:pt x="158692" y="185668"/>
                                    <a:pt x="158266" y="184126"/>
                                    <a:pt x="157773" y="182616"/>
                                  </a:cubicBezTo>
                                  <a:cubicBezTo>
                                    <a:pt x="144187" y="140052"/>
                                    <a:pt x="102115" y="119213"/>
                                    <a:pt x="42289" y="125481"/>
                                  </a:cubicBezTo>
                                  <a:cubicBezTo>
                                    <a:pt x="41042" y="125613"/>
                                    <a:pt x="39828" y="125613"/>
                                    <a:pt x="38614" y="125448"/>
                                  </a:cubicBezTo>
                                  <a:cubicBezTo>
                                    <a:pt x="31757" y="136618"/>
                                    <a:pt x="25756" y="148290"/>
                                    <a:pt x="20663" y="160366"/>
                                  </a:cubicBezTo>
                                  <a:cubicBezTo>
                                    <a:pt x="11572" y="181894"/>
                                    <a:pt x="5436" y="204276"/>
                                    <a:pt x="2351" y="227281"/>
                                  </a:cubicBezTo>
                                  <a:cubicBezTo>
                                    <a:pt x="56959" y="209592"/>
                                    <a:pt x="109335" y="196203"/>
                                    <a:pt x="159086" y="187211"/>
                                  </a:cubicBezTo>
                                  <a:close/>
                                  <a:moveTo>
                                    <a:pt x="500353" y="370233"/>
                                  </a:moveTo>
                                  <a:cubicBezTo>
                                    <a:pt x="460546" y="335053"/>
                                    <a:pt x="433505" y="297608"/>
                                    <a:pt x="420017" y="259048"/>
                                  </a:cubicBezTo>
                                  <a:cubicBezTo>
                                    <a:pt x="414766" y="243985"/>
                                    <a:pt x="412009" y="230103"/>
                                    <a:pt x="410992" y="217534"/>
                                  </a:cubicBezTo>
                                  <a:cubicBezTo>
                                    <a:pt x="383557" y="211266"/>
                                    <a:pt x="355104" y="207754"/>
                                    <a:pt x="326159" y="206507"/>
                                  </a:cubicBezTo>
                                  <a:cubicBezTo>
                                    <a:pt x="326225" y="208411"/>
                                    <a:pt x="326323" y="210314"/>
                                    <a:pt x="326389" y="212217"/>
                                  </a:cubicBezTo>
                                  <a:cubicBezTo>
                                    <a:pt x="328259" y="266038"/>
                                    <a:pt x="323567" y="323337"/>
                                    <a:pt x="312770" y="378010"/>
                                  </a:cubicBezTo>
                                  <a:cubicBezTo>
                                    <a:pt x="302170" y="431700"/>
                                    <a:pt x="286286" y="481090"/>
                                    <a:pt x="265546" y="525098"/>
                                  </a:cubicBezTo>
                                  <a:cubicBezTo>
                                    <a:pt x="299938" y="524703"/>
                                    <a:pt x="333313" y="517780"/>
                                    <a:pt x="364785" y="504488"/>
                                  </a:cubicBezTo>
                                  <a:cubicBezTo>
                                    <a:pt x="396060" y="491263"/>
                                    <a:pt x="424119" y="472327"/>
                                    <a:pt x="448240" y="448240"/>
                                  </a:cubicBezTo>
                                  <a:cubicBezTo>
                                    <a:pt x="470654" y="425825"/>
                                    <a:pt x="488605" y="399932"/>
                                    <a:pt x="501633" y="371283"/>
                                  </a:cubicBezTo>
                                  <a:cubicBezTo>
                                    <a:pt x="501174" y="370955"/>
                                    <a:pt x="500747" y="370627"/>
                                    <a:pt x="500353" y="370233"/>
                                  </a:cubicBezTo>
                                  <a:close/>
                                  <a:moveTo>
                                    <a:pt x="142054" y="286614"/>
                                  </a:moveTo>
                                  <a:cubicBezTo>
                                    <a:pt x="154098" y="264102"/>
                                    <a:pt x="160891" y="240998"/>
                                    <a:pt x="162073" y="219601"/>
                                  </a:cubicBezTo>
                                  <a:cubicBezTo>
                                    <a:pt x="106578" y="229807"/>
                                    <a:pt x="52922" y="244674"/>
                                    <a:pt x="4878" y="260557"/>
                                  </a:cubicBezTo>
                                  <a:cubicBezTo>
                                    <a:pt x="3308" y="261069"/>
                                    <a:pt x="1671" y="261345"/>
                                    <a:pt x="21" y="261378"/>
                                  </a:cubicBezTo>
                                  <a:lnTo>
                                    <a:pt x="21" y="262559"/>
                                  </a:lnTo>
                                  <a:cubicBezTo>
                                    <a:pt x="21" y="298002"/>
                                    <a:pt x="6978" y="332394"/>
                                    <a:pt x="20663" y="364752"/>
                                  </a:cubicBezTo>
                                  <a:cubicBezTo>
                                    <a:pt x="24666" y="374204"/>
                                    <a:pt x="29195" y="383393"/>
                                    <a:pt x="34249" y="392253"/>
                                  </a:cubicBezTo>
                                  <a:cubicBezTo>
                                    <a:pt x="95355" y="357139"/>
                                    <a:pt x="126597" y="315526"/>
                                    <a:pt x="142054" y="2866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 w="512">
                              <a:noFill/>
                            </a:ln>
                          </wps:spPr>
                          <wps:bodyPr anchor="ctr" upright="1"/>
                        </wps:wsp>
                        <wps:wsp>
                          <wps:cNvPr id="200" name="任意多边形 200"/>
                          <wps:cNvSpPr>
                            <a:spLocks noChangeAspect="1"/>
                          </wps:cNvSpPr>
                          <wps:spPr>
                            <a:xfrm>
                              <a:off x="13333" y="27652"/>
                              <a:ext cx="250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72672941"/>
                                </a:cxn>
                                <a:cxn ang="0">
                                  <a:pos x="7458346" y="168055858"/>
                                </a:cxn>
                                <a:cxn ang="0">
                                  <a:pos x="10255830" y="156052211"/>
                                </a:cxn>
                                <a:cxn ang="0">
                                  <a:pos x="21443833" y="153281769"/>
                                </a:cxn>
                                <a:cxn ang="0">
                                  <a:pos x="39158010" y="97878697"/>
                                </a:cxn>
                                <a:cxn ang="0">
                                  <a:pos x="39158010" y="91414973"/>
                                </a:cxn>
                                <a:cxn ang="0">
                                  <a:pos x="41954527" y="64637237"/>
                                </a:cxn>
                                <a:cxn ang="0">
                                  <a:pos x="44752012" y="47092707"/>
                                </a:cxn>
                                <a:cxn ang="0">
                                  <a:pos x="68060190" y="43399425"/>
                                </a:cxn>
                                <a:cxn ang="0">
                                  <a:pos x="101623231" y="37858542"/>
                                </a:cxn>
                                <a:cxn ang="0">
                                  <a:pos x="110014717" y="32318618"/>
                                </a:cxn>
                                <a:cxn ang="0">
                                  <a:pos x="123999237" y="27701536"/>
                                </a:cxn>
                                <a:cxn ang="0">
                                  <a:pos x="132390724" y="0"/>
                                </a:cxn>
                                <a:cxn ang="0">
                                  <a:pos x="152901417" y="172672941"/>
                                </a:cxn>
                                <a:cxn ang="0">
                                  <a:pos x="80180365" y="121886951"/>
                                </a:cxn>
                                <a:cxn ang="0">
                                  <a:pos x="100691059" y="43399425"/>
                                </a:cxn>
                                <a:cxn ang="0">
                                  <a:pos x="65262705" y="55403072"/>
                                </a:cxn>
                                <a:cxn ang="0">
                                  <a:pos x="56872187" y="84028408"/>
                                </a:cxn>
                                <a:cxn ang="0">
                                  <a:pos x="84841227" y="92338773"/>
                                </a:cxn>
                                <a:cxn ang="0">
                                  <a:pos x="85774367" y="94185415"/>
                                </a:cxn>
                                <a:cxn ang="0">
                                  <a:pos x="80180365" y="121886951"/>
                                </a:cxn>
                                <a:cxn ang="0">
                                  <a:pos x="30766524" y="150511328"/>
                                </a:cxn>
                                <a:cxn ang="0">
                                  <a:pos x="43818871" y="150511328"/>
                                </a:cxn>
                                <a:cxn ang="0">
                                  <a:pos x="70856707" y="128350675"/>
                                </a:cxn>
                                <a:cxn ang="0">
                                  <a:pos x="71788879" y="122809792"/>
                                </a:cxn>
                                <a:cxn ang="0">
                                  <a:pos x="73654192" y="99725338"/>
                                </a:cxn>
                                <a:cxn ang="0">
                                  <a:pos x="55940015" y="100649138"/>
                                </a:cxn>
                                <a:cxn ang="0">
                                  <a:pos x="33564009" y="144047604"/>
                                </a:cxn>
                                <a:cxn ang="0">
                                  <a:pos x="33564009" y="83104608"/>
                                </a:cxn>
                                <a:cxn ang="0">
                                  <a:pos x="37292698" y="72947602"/>
                                </a:cxn>
                                <a:cxn ang="0">
                                  <a:pos x="39158010" y="48015548"/>
                                </a:cxn>
                                <a:cxn ang="0">
                                  <a:pos x="32631836" y="45246066"/>
                                </a:cxn>
                                <a:cxn ang="0">
                                  <a:pos x="27970007" y="58173513"/>
                                </a:cxn>
                                <a:cxn ang="0">
                                  <a:pos x="26104695" y="81257967"/>
                                </a:cxn>
                                <a:cxn ang="0">
                                  <a:pos x="30766524" y="83104608"/>
                                </a:cxn>
                                <a:cxn ang="0">
                                  <a:pos x="63398361" y="31394818"/>
                                </a:cxn>
                                <a:cxn ang="0">
                                  <a:pos x="42886699" y="31394818"/>
                                </a:cxn>
                                <a:cxn ang="0">
                                  <a:pos x="63398361" y="31394818"/>
                                </a:cxn>
                              </a:cxnLst>
                              <a:pathLst>
                                <a:path w="164" h="187">
                                  <a:moveTo>
                                    <a:pt x="164" y="187"/>
                                  </a:moveTo>
                                  <a:cubicBezTo>
                                    <a:pt x="109" y="187"/>
                                    <a:pt x="55" y="187"/>
                                    <a:pt x="0" y="187"/>
                                  </a:cubicBezTo>
                                  <a:cubicBezTo>
                                    <a:pt x="1" y="187"/>
                                    <a:pt x="1" y="186"/>
                                    <a:pt x="1" y="186"/>
                                  </a:cubicBezTo>
                                  <a:cubicBezTo>
                                    <a:pt x="3" y="185"/>
                                    <a:pt x="5" y="184"/>
                                    <a:pt x="8" y="182"/>
                                  </a:cubicBezTo>
                                  <a:cubicBezTo>
                                    <a:pt x="8" y="182"/>
                                    <a:pt x="8" y="181"/>
                                    <a:pt x="8" y="181"/>
                                  </a:cubicBezTo>
                                  <a:cubicBezTo>
                                    <a:pt x="9" y="177"/>
                                    <a:pt x="10" y="173"/>
                                    <a:pt x="11" y="169"/>
                                  </a:cubicBezTo>
                                  <a:cubicBezTo>
                                    <a:pt x="11" y="169"/>
                                    <a:pt x="11" y="168"/>
                                    <a:pt x="12" y="168"/>
                                  </a:cubicBezTo>
                                  <a:cubicBezTo>
                                    <a:pt x="15" y="168"/>
                                    <a:pt x="19" y="167"/>
                                    <a:pt x="23" y="166"/>
                                  </a:cubicBezTo>
                                  <a:cubicBezTo>
                                    <a:pt x="23" y="166"/>
                                    <a:pt x="24" y="166"/>
                                    <a:pt x="24" y="165"/>
                                  </a:cubicBezTo>
                                  <a:cubicBezTo>
                                    <a:pt x="30" y="146"/>
                                    <a:pt x="36" y="126"/>
                                    <a:pt x="42" y="106"/>
                                  </a:cubicBezTo>
                                  <a:cubicBezTo>
                                    <a:pt x="42" y="106"/>
                                    <a:pt x="42" y="105"/>
                                    <a:pt x="42" y="105"/>
                                  </a:cubicBezTo>
                                  <a:cubicBezTo>
                                    <a:pt x="41" y="103"/>
                                    <a:pt x="41" y="101"/>
                                    <a:pt x="42" y="99"/>
                                  </a:cubicBezTo>
                                  <a:cubicBezTo>
                                    <a:pt x="42" y="95"/>
                                    <a:pt x="42" y="92"/>
                                    <a:pt x="43" y="88"/>
                                  </a:cubicBezTo>
                                  <a:cubicBezTo>
                                    <a:pt x="43" y="82"/>
                                    <a:pt x="44" y="76"/>
                                    <a:pt x="45" y="70"/>
                                  </a:cubicBezTo>
                                  <a:cubicBezTo>
                                    <a:pt x="45" y="65"/>
                                    <a:pt x="46" y="59"/>
                                    <a:pt x="47" y="53"/>
                                  </a:cubicBezTo>
                                  <a:cubicBezTo>
                                    <a:pt x="47" y="52"/>
                                    <a:pt x="47" y="51"/>
                                    <a:pt x="48" y="51"/>
                                  </a:cubicBezTo>
                                  <a:cubicBezTo>
                                    <a:pt x="48" y="51"/>
                                    <a:pt x="49" y="51"/>
                                    <a:pt x="49" y="51"/>
                                  </a:cubicBezTo>
                                  <a:cubicBezTo>
                                    <a:pt x="57" y="50"/>
                                    <a:pt x="65" y="48"/>
                                    <a:pt x="73" y="47"/>
                                  </a:cubicBezTo>
                                  <a:cubicBezTo>
                                    <a:pt x="85" y="45"/>
                                    <a:pt x="96" y="43"/>
                                    <a:pt x="108" y="41"/>
                                  </a:cubicBezTo>
                                  <a:cubicBezTo>
                                    <a:pt x="108" y="41"/>
                                    <a:pt x="109" y="41"/>
                                    <a:pt x="109" y="41"/>
                                  </a:cubicBezTo>
                                  <a:cubicBezTo>
                                    <a:pt x="110" y="39"/>
                                    <a:pt x="112" y="38"/>
                                    <a:pt x="114" y="37"/>
                                  </a:cubicBezTo>
                                  <a:cubicBezTo>
                                    <a:pt x="115" y="36"/>
                                    <a:pt x="117" y="36"/>
                                    <a:pt x="118" y="35"/>
                                  </a:cubicBezTo>
                                  <a:cubicBezTo>
                                    <a:pt x="123" y="34"/>
                                    <a:pt x="127" y="33"/>
                                    <a:pt x="132" y="31"/>
                                  </a:cubicBezTo>
                                  <a:cubicBezTo>
                                    <a:pt x="132" y="31"/>
                                    <a:pt x="132" y="31"/>
                                    <a:pt x="133" y="30"/>
                                  </a:cubicBezTo>
                                  <a:cubicBezTo>
                                    <a:pt x="133" y="28"/>
                                    <a:pt x="134" y="26"/>
                                    <a:pt x="135" y="24"/>
                                  </a:cubicBezTo>
                                  <a:cubicBezTo>
                                    <a:pt x="137" y="16"/>
                                    <a:pt x="140" y="8"/>
                                    <a:pt x="142" y="0"/>
                                  </a:cubicBezTo>
                                  <a:cubicBezTo>
                                    <a:pt x="150" y="0"/>
                                    <a:pt x="157" y="0"/>
                                    <a:pt x="164" y="0"/>
                                  </a:cubicBezTo>
                                  <a:cubicBezTo>
                                    <a:pt x="164" y="62"/>
                                    <a:pt x="164" y="125"/>
                                    <a:pt x="164" y="187"/>
                                  </a:cubicBezTo>
                                  <a:close/>
                                  <a:moveTo>
                                    <a:pt x="86" y="132"/>
                                  </a:moveTo>
                                  <a:cubicBezTo>
                                    <a:pt x="86" y="132"/>
                                    <a:pt x="86" y="132"/>
                                    <a:pt x="86" y="132"/>
                                  </a:cubicBezTo>
                                  <a:cubicBezTo>
                                    <a:pt x="94" y="104"/>
                                    <a:pt x="101" y="75"/>
                                    <a:pt x="109" y="46"/>
                                  </a:cubicBezTo>
                                  <a:cubicBezTo>
                                    <a:pt x="109" y="47"/>
                                    <a:pt x="108" y="47"/>
                                    <a:pt x="108" y="47"/>
                                  </a:cubicBezTo>
                                  <a:cubicBezTo>
                                    <a:pt x="96" y="51"/>
                                    <a:pt x="83" y="54"/>
                                    <a:pt x="71" y="58"/>
                                  </a:cubicBezTo>
                                  <a:cubicBezTo>
                                    <a:pt x="70" y="58"/>
                                    <a:pt x="70" y="59"/>
                                    <a:pt x="70" y="60"/>
                                  </a:cubicBezTo>
                                  <a:cubicBezTo>
                                    <a:pt x="67" y="70"/>
                                    <a:pt x="65" y="80"/>
                                    <a:pt x="62" y="89"/>
                                  </a:cubicBezTo>
                                  <a:cubicBezTo>
                                    <a:pt x="62" y="90"/>
                                    <a:pt x="62" y="91"/>
                                    <a:pt x="61" y="91"/>
                                  </a:cubicBezTo>
                                  <a:cubicBezTo>
                                    <a:pt x="62" y="91"/>
                                    <a:pt x="62" y="91"/>
                                    <a:pt x="62" y="92"/>
                                  </a:cubicBezTo>
                                  <a:cubicBezTo>
                                    <a:pt x="72" y="94"/>
                                    <a:pt x="81" y="97"/>
                                    <a:pt x="91" y="100"/>
                                  </a:cubicBezTo>
                                  <a:cubicBezTo>
                                    <a:pt x="91" y="100"/>
                                    <a:pt x="92" y="100"/>
                                    <a:pt x="92" y="101"/>
                                  </a:cubicBezTo>
                                  <a:cubicBezTo>
                                    <a:pt x="92" y="102"/>
                                    <a:pt x="92" y="102"/>
                                    <a:pt x="92" y="102"/>
                                  </a:cubicBezTo>
                                  <a:cubicBezTo>
                                    <a:pt x="90" y="110"/>
                                    <a:pt x="89" y="118"/>
                                    <a:pt x="87" y="126"/>
                                  </a:cubicBezTo>
                                  <a:cubicBezTo>
                                    <a:pt x="87" y="128"/>
                                    <a:pt x="87" y="130"/>
                                    <a:pt x="86" y="132"/>
                                  </a:cubicBezTo>
                                  <a:close/>
                                  <a:moveTo>
                                    <a:pt x="33" y="163"/>
                                  </a:moveTo>
                                  <a:cubicBezTo>
                                    <a:pt x="33" y="163"/>
                                    <a:pt x="33" y="164"/>
                                    <a:pt x="33" y="163"/>
                                  </a:cubicBezTo>
                                  <a:cubicBezTo>
                                    <a:pt x="37" y="163"/>
                                    <a:pt x="41" y="163"/>
                                    <a:pt x="46" y="163"/>
                                  </a:cubicBezTo>
                                  <a:cubicBezTo>
                                    <a:pt x="46" y="163"/>
                                    <a:pt x="46" y="163"/>
                                    <a:pt x="47" y="163"/>
                                  </a:cubicBezTo>
                                  <a:cubicBezTo>
                                    <a:pt x="49" y="160"/>
                                    <a:pt x="52" y="158"/>
                                    <a:pt x="55" y="156"/>
                                  </a:cubicBezTo>
                                  <a:cubicBezTo>
                                    <a:pt x="62" y="150"/>
                                    <a:pt x="69" y="145"/>
                                    <a:pt x="76" y="139"/>
                                  </a:cubicBezTo>
                                  <a:cubicBezTo>
                                    <a:pt x="76" y="139"/>
                                    <a:pt x="76" y="139"/>
                                    <a:pt x="76" y="138"/>
                                  </a:cubicBezTo>
                                  <a:cubicBezTo>
                                    <a:pt x="77" y="137"/>
                                    <a:pt x="77" y="135"/>
                                    <a:pt x="77" y="133"/>
                                  </a:cubicBezTo>
                                  <a:cubicBezTo>
                                    <a:pt x="77" y="128"/>
                                    <a:pt x="78" y="122"/>
                                    <a:pt x="78" y="116"/>
                                  </a:cubicBezTo>
                                  <a:cubicBezTo>
                                    <a:pt x="78" y="114"/>
                                    <a:pt x="78" y="111"/>
                                    <a:pt x="79" y="108"/>
                                  </a:cubicBezTo>
                                  <a:cubicBezTo>
                                    <a:pt x="78" y="108"/>
                                    <a:pt x="78" y="108"/>
                                    <a:pt x="78" y="108"/>
                                  </a:cubicBezTo>
                                  <a:cubicBezTo>
                                    <a:pt x="72" y="108"/>
                                    <a:pt x="66" y="109"/>
                                    <a:pt x="60" y="109"/>
                                  </a:cubicBezTo>
                                  <a:cubicBezTo>
                                    <a:pt x="59" y="109"/>
                                    <a:pt x="59" y="109"/>
                                    <a:pt x="59" y="109"/>
                                  </a:cubicBezTo>
                                  <a:cubicBezTo>
                                    <a:pt x="51" y="125"/>
                                    <a:pt x="44" y="141"/>
                                    <a:pt x="36" y="156"/>
                                  </a:cubicBezTo>
                                  <a:cubicBezTo>
                                    <a:pt x="35" y="159"/>
                                    <a:pt x="34" y="161"/>
                                    <a:pt x="33" y="163"/>
                                  </a:cubicBezTo>
                                  <a:close/>
                                  <a:moveTo>
                                    <a:pt x="36" y="90"/>
                                  </a:moveTo>
                                  <a:cubicBezTo>
                                    <a:pt x="38" y="90"/>
                                    <a:pt x="39" y="90"/>
                                    <a:pt x="39" y="88"/>
                                  </a:cubicBezTo>
                                  <a:cubicBezTo>
                                    <a:pt x="39" y="85"/>
                                    <a:pt x="40" y="82"/>
                                    <a:pt x="40" y="79"/>
                                  </a:cubicBezTo>
                                  <a:cubicBezTo>
                                    <a:pt x="40" y="73"/>
                                    <a:pt x="41" y="68"/>
                                    <a:pt x="41" y="62"/>
                                  </a:cubicBezTo>
                                  <a:cubicBezTo>
                                    <a:pt x="41" y="59"/>
                                    <a:pt x="42" y="55"/>
                                    <a:pt x="42" y="52"/>
                                  </a:cubicBezTo>
                                  <a:cubicBezTo>
                                    <a:pt x="42" y="51"/>
                                    <a:pt x="42" y="50"/>
                                    <a:pt x="41" y="50"/>
                                  </a:cubicBezTo>
                                  <a:cubicBezTo>
                                    <a:pt x="39" y="50"/>
                                    <a:pt x="37" y="49"/>
                                    <a:pt x="35" y="49"/>
                                  </a:cubicBezTo>
                                  <a:cubicBezTo>
                                    <a:pt x="33" y="49"/>
                                    <a:pt x="32" y="50"/>
                                    <a:pt x="31" y="52"/>
                                  </a:cubicBezTo>
                                  <a:cubicBezTo>
                                    <a:pt x="31" y="56"/>
                                    <a:pt x="31" y="60"/>
                                    <a:pt x="30" y="63"/>
                                  </a:cubicBezTo>
                                  <a:cubicBezTo>
                                    <a:pt x="30" y="69"/>
                                    <a:pt x="29" y="75"/>
                                    <a:pt x="29" y="81"/>
                                  </a:cubicBezTo>
                                  <a:cubicBezTo>
                                    <a:pt x="28" y="84"/>
                                    <a:pt x="28" y="86"/>
                                    <a:pt x="28" y="88"/>
                                  </a:cubicBezTo>
                                  <a:cubicBezTo>
                                    <a:pt x="28" y="90"/>
                                    <a:pt x="28" y="90"/>
                                    <a:pt x="29" y="90"/>
                                  </a:cubicBezTo>
                                  <a:cubicBezTo>
                                    <a:pt x="31" y="90"/>
                                    <a:pt x="32" y="90"/>
                                    <a:pt x="33" y="90"/>
                                  </a:cubicBezTo>
                                  <a:cubicBezTo>
                                    <a:pt x="34" y="90"/>
                                    <a:pt x="35" y="90"/>
                                    <a:pt x="36" y="90"/>
                                  </a:cubicBezTo>
                                  <a:close/>
                                  <a:moveTo>
                                    <a:pt x="68" y="34"/>
                                  </a:moveTo>
                                  <a:cubicBezTo>
                                    <a:pt x="69" y="28"/>
                                    <a:pt x="64" y="23"/>
                                    <a:pt x="57" y="23"/>
                                  </a:cubicBezTo>
                                  <a:cubicBezTo>
                                    <a:pt x="51" y="23"/>
                                    <a:pt x="46" y="28"/>
                                    <a:pt x="46" y="34"/>
                                  </a:cubicBezTo>
                                  <a:cubicBezTo>
                                    <a:pt x="46" y="40"/>
                                    <a:pt x="51" y="45"/>
                                    <a:pt x="57" y="45"/>
                                  </a:cubicBezTo>
                                  <a:cubicBezTo>
                                    <a:pt x="63" y="45"/>
                                    <a:pt x="68" y="40"/>
                                    <a:pt x="68" y="3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01" name="任意多边形 201"/>
                          <wps:cNvSpPr>
                            <a:spLocks noChangeAspect="1"/>
                          </wps:cNvSpPr>
                          <wps:spPr>
                            <a:xfrm>
                              <a:off x="14015" y="27611"/>
                              <a:ext cx="547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61" y="79"/>
                                </a:cxn>
                                <a:cxn ang="0">
                                  <a:pos x="552" y="34"/>
                                </a:cxn>
                                <a:cxn ang="0">
                                  <a:pos x="577" y="0"/>
                                </a:cxn>
                                <a:cxn ang="0">
                                  <a:pos x="626" y="7"/>
                                </a:cxn>
                                <a:cxn ang="0">
                                  <a:pos x="631" y="94"/>
                                </a:cxn>
                                <a:cxn ang="0">
                                  <a:pos x="609" y="86"/>
                                </a:cxn>
                                <a:cxn ang="0">
                                  <a:pos x="745" y="240"/>
                                </a:cxn>
                                <a:cxn ang="0">
                                  <a:pos x="754" y="277"/>
                                </a:cxn>
                                <a:cxn ang="0">
                                  <a:pos x="740" y="311"/>
                                </a:cxn>
                                <a:cxn ang="0">
                                  <a:pos x="722" y="314"/>
                                </a:cxn>
                                <a:cxn ang="0">
                                  <a:pos x="712" y="324"/>
                                </a:cxn>
                                <a:cxn ang="0">
                                  <a:pos x="708" y="352"/>
                                </a:cxn>
                                <a:cxn ang="0">
                                  <a:pos x="658" y="411"/>
                                </a:cxn>
                                <a:cxn ang="0">
                                  <a:pos x="595" y="456"/>
                                </a:cxn>
                                <a:cxn ang="0">
                                  <a:pos x="533" y="459"/>
                                </a:cxn>
                                <a:cxn ang="0">
                                  <a:pos x="465" y="409"/>
                                </a:cxn>
                                <a:cxn ang="0">
                                  <a:pos x="418" y="367"/>
                                </a:cxn>
                                <a:cxn ang="0">
                                  <a:pos x="378" y="344"/>
                                </a:cxn>
                                <a:cxn ang="0">
                                  <a:pos x="336" y="369"/>
                                </a:cxn>
                                <a:cxn ang="0">
                                  <a:pos x="296" y="406"/>
                                </a:cxn>
                                <a:cxn ang="0">
                                  <a:pos x="225" y="455"/>
                                </a:cxn>
                                <a:cxn ang="0">
                                  <a:pos x="138" y="453"/>
                                </a:cxn>
                                <a:cxn ang="0">
                                  <a:pos x="78" y="408"/>
                                </a:cxn>
                                <a:cxn ang="0">
                                  <a:pos x="46" y="354"/>
                                </a:cxn>
                                <a:cxn ang="0">
                                  <a:pos x="44" y="324"/>
                                </a:cxn>
                                <a:cxn ang="0">
                                  <a:pos x="26" y="315"/>
                                </a:cxn>
                                <a:cxn ang="0">
                                  <a:pos x="5" y="296"/>
                                </a:cxn>
                                <a:cxn ang="0">
                                  <a:pos x="1" y="254"/>
                                </a:cxn>
                                <a:cxn ang="0">
                                  <a:pos x="19" y="231"/>
                                </a:cxn>
                                <a:cxn ang="0">
                                  <a:pos x="47" y="229"/>
                                </a:cxn>
                                <a:cxn ang="0">
                                  <a:pos x="51" y="191"/>
                                </a:cxn>
                                <a:cxn ang="0">
                                  <a:pos x="105" y="152"/>
                                </a:cxn>
                                <a:cxn ang="0">
                                  <a:pos x="377" y="118"/>
                                </a:cxn>
                                <a:cxn ang="0">
                                  <a:pos x="636" y="148"/>
                                </a:cxn>
                                <a:cxn ang="0">
                                  <a:pos x="701" y="188"/>
                                </a:cxn>
                                <a:cxn ang="0">
                                  <a:pos x="707" y="233"/>
                                </a:cxn>
                                <a:cxn ang="0">
                                  <a:pos x="735" y="235"/>
                                </a:cxn>
                                <a:cxn ang="0">
                                  <a:pos x="625" y="334"/>
                                </a:cxn>
                                <a:cxn ang="0">
                                  <a:pos x="631" y="297"/>
                                </a:cxn>
                                <a:cxn ang="0">
                                  <a:pos x="631" y="257"/>
                                </a:cxn>
                                <a:cxn ang="0">
                                  <a:pos x="608" y="220"/>
                                </a:cxn>
                                <a:cxn ang="0">
                                  <a:pos x="516" y="200"/>
                                </a:cxn>
                                <a:cxn ang="0">
                                  <a:pos x="358" y="196"/>
                                </a:cxn>
                                <a:cxn ang="0">
                                  <a:pos x="214" y="204"/>
                                </a:cxn>
                                <a:cxn ang="0">
                                  <a:pos x="147" y="219"/>
                                </a:cxn>
                                <a:cxn ang="0">
                                  <a:pos x="120" y="255"/>
                                </a:cxn>
                                <a:cxn ang="0">
                                  <a:pos x="120" y="295"/>
                                </a:cxn>
                                <a:cxn ang="0">
                                  <a:pos x="126" y="339"/>
                                </a:cxn>
                                <a:cxn ang="0">
                                  <a:pos x="160" y="376"/>
                                </a:cxn>
                                <a:cxn ang="0">
                                  <a:pos x="199" y="391"/>
                                </a:cxn>
                                <a:cxn ang="0">
                                  <a:pos x="257" y="355"/>
                                </a:cxn>
                                <a:cxn ang="0">
                                  <a:pos x="326" y="292"/>
                                </a:cxn>
                                <a:cxn ang="0">
                                  <a:pos x="426" y="288"/>
                                </a:cxn>
                                <a:cxn ang="0">
                                  <a:pos x="494" y="352"/>
                                </a:cxn>
                                <a:cxn ang="0">
                                  <a:pos x="554" y="392"/>
                                </a:cxn>
                                <a:cxn ang="0">
                                  <a:pos x="591" y="372"/>
                                </a:cxn>
                                <a:cxn ang="0">
                                  <a:pos x="625" y="334"/>
                                </a:cxn>
                                <a:cxn ang="0">
                                  <a:pos x="625" y="334"/>
                                </a:cxn>
                              </a:cxnLst>
                              <a:pathLst>
                                <a:path w="754" h="467">
                                  <a:moveTo>
                                    <a:pt x="593" y="82"/>
                                  </a:moveTo>
                                  <a:cubicBezTo>
                                    <a:pt x="577" y="80"/>
                                    <a:pt x="566" y="79"/>
                                    <a:pt x="561" y="79"/>
                                  </a:cubicBezTo>
                                  <a:cubicBezTo>
                                    <a:pt x="557" y="79"/>
                                    <a:pt x="554" y="79"/>
                                    <a:pt x="552" y="79"/>
                                  </a:cubicBezTo>
                                  <a:cubicBezTo>
                                    <a:pt x="552" y="34"/>
                                    <a:pt x="552" y="34"/>
                                    <a:pt x="552" y="34"/>
                                  </a:cubicBezTo>
                                  <a:cubicBezTo>
                                    <a:pt x="552" y="22"/>
                                    <a:pt x="554" y="13"/>
                                    <a:pt x="558" y="8"/>
                                  </a:cubicBezTo>
                                  <a:cubicBezTo>
                                    <a:pt x="561" y="2"/>
                                    <a:pt x="568" y="0"/>
                                    <a:pt x="577" y="0"/>
                                  </a:cubicBezTo>
                                  <a:cubicBezTo>
                                    <a:pt x="608" y="0"/>
                                    <a:pt x="608" y="0"/>
                                    <a:pt x="608" y="0"/>
                                  </a:cubicBezTo>
                                  <a:cubicBezTo>
                                    <a:pt x="617" y="0"/>
                                    <a:pt x="623" y="2"/>
                                    <a:pt x="626" y="7"/>
                                  </a:cubicBezTo>
                                  <a:cubicBezTo>
                                    <a:pt x="629" y="12"/>
                                    <a:pt x="631" y="20"/>
                                    <a:pt x="631" y="32"/>
                                  </a:cubicBezTo>
                                  <a:cubicBezTo>
                                    <a:pt x="631" y="94"/>
                                    <a:pt x="631" y="94"/>
                                    <a:pt x="631" y="94"/>
                                  </a:cubicBezTo>
                                  <a:cubicBezTo>
                                    <a:pt x="621" y="90"/>
                                    <a:pt x="621" y="90"/>
                                    <a:pt x="621" y="90"/>
                                  </a:cubicBezTo>
                                  <a:cubicBezTo>
                                    <a:pt x="618" y="89"/>
                                    <a:pt x="614" y="88"/>
                                    <a:pt x="609" y="86"/>
                                  </a:cubicBezTo>
                                  <a:cubicBezTo>
                                    <a:pt x="604" y="85"/>
                                    <a:pt x="599" y="84"/>
                                    <a:pt x="593" y="82"/>
                                  </a:cubicBezTo>
                                  <a:close/>
                                  <a:moveTo>
                                    <a:pt x="745" y="240"/>
                                  </a:moveTo>
                                  <a:cubicBezTo>
                                    <a:pt x="748" y="242"/>
                                    <a:pt x="750" y="247"/>
                                    <a:pt x="751" y="254"/>
                                  </a:cubicBezTo>
                                  <a:cubicBezTo>
                                    <a:pt x="753" y="262"/>
                                    <a:pt x="754" y="269"/>
                                    <a:pt x="754" y="277"/>
                                  </a:cubicBezTo>
                                  <a:cubicBezTo>
                                    <a:pt x="754" y="285"/>
                                    <a:pt x="752" y="292"/>
                                    <a:pt x="750" y="299"/>
                                  </a:cubicBezTo>
                                  <a:cubicBezTo>
                                    <a:pt x="748" y="305"/>
                                    <a:pt x="744" y="309"/>
                                    <a:pt x="740" y="311"/>
                                  </a:cubicBezTo>
                                  <a:cubicBezTo>
                                    <a:pt x="737" y="312"/>
                                    <a:pt x="734" y="313"/>
                                    <a:pt x="731" y="313"/>
                                  </a:cubicBezTo>
                                  <a:cubicBezTo>
                                    <a:pt x="728" y="313"/>
                                    <a:pt x="725" y="314"/>
                                    <a:pt x="722" y="314"/>
                                  </a:cubicBezTo>
                                  <a:cubicBezTo>
                                    <a:pt x="712" y="314"/>
                                    <a:pt x="712" y="314"/>
                                    <a:pt x="712" y="314"/>
                                  </a:cubicBezTo>
                                  <a:cubicBezTo>
                                    <a:pt x="712" y="316"/>
                                    <a:pt x="712" y="320"/>
                                    <a:pt x="712" y="324"/>
                                  </a:cubicBezTo>
                                  <a:cubicBezTo>
                                    <a:pt x="711" y="328"/>
                                    <a:pt x="711" y="332"/>
                                    <a:pt x="710" y="336"/>
                                  </a:cubicBezTo>
                                  <a:cubicBezTo>
                                    <a:pt x="709" y="341"/>
                                    <a:pt x="709" y="347"/>
                                    <a:pt x="708" y="352"/>
                                  </a:cubicBezTo>
                                  <a:cubicBezTo>
                                    <a:pt x="706" y="360"/>
                                    <a:pt x="701" y="370"/>
                                    <a:pt x="691" y="380"/>
                                  </a:cubicBezTo>
                                  <a:cubicBezTo>
                                    <a:pt x="681" y="390"/>
                                    <a:pt x="670" y="401"/>
                                    <a:pt x="658" y="411"/>
                                  </a:cubicBezTo>
                                  <a:cubicBezTo>
                                    <a:pt x="646" y="421"/>
                                    <a:pt x="634" y="430"/>
                                    <a:pt x="622" y="438"/>
                                  </a:cubicBezTo>
                                  <a:cubicBezTo>
                                    <a:pt x="610" y="447"/>
                                    <a:pt x="601" y="453"/>
                                    <a:pt x="595" y="456"/>
                                  </a:cubicBezTo>
                                  <a:cubicBezTo>
                                    <a:pt x="584" y="463"/>
                                    <a:pt x="574" y="466"/>
                                    <a:pt x="564" y="466"/>
                                  </a:cubicBezTo>
                                  <a:cubicBezTo>
                                    <a:pt x="554" y="466"/>
                                    <a:pt x="544" y="463"/>
                                    <a:pt x="533" y="459"/>
                                  </a:cubicBezTo>
                                  <a:cubicBezTo>
                                    <a:pt x="523" y="454"/>
                                    <a:pt x="513" y="447"/>
                                    <a:pt x="501" y="438"/>
                                  </a:cubicBezTo>
                                  <a:cubicBezTo>
                                    <a:pt x="490" y="429"/>
                                    <a:pt x="478" y="420"/>
                                    <a:pt x="465" y="409"/>
                                  </a:cubicBezTo>
                                  <a:cubicBezTo>
                                    <a:pt x="457" y="404"/>
                                    <a:pt x="450" y="397"/>
                                    <a:pt x="442" y="389"/>
                                  </a:cubicBezTo>
                                  <a:cubicBezTo>
                                    <a:pt x="434" y="381"/>
                                    <a:pt x="426" y="374"/>
                                    <a:pt x="418" y="367"/>
                                  </a:cubicBezTo>
                                  <a:cubicBezTo>
                                    <a:pt x="410" y="360"/>
                                    <a:pt x="403" y="355"/>
                                    <a:pt x="396" y="350"/>
                                  </a:cubicBezTo>
                                  <a:cubicBezTo>
                                    <a:pt x="389" y="346"/>
                                    <a:pt x="383" y="344"/>
                                    <a:pt x="378" y="344"/>
                                  </a:cubicBezTo>
                                  <a:cubicBezTo>
                                    <a:pt x="372" y="345"/>
                                    <a:pt x="365" y="347"/>
                                    <a:pt x="358" y="352"/>
                                  </a:cubicBezTo>
                                  <a:cubicBezTo>
                                    <a:pt x="351" y="357"/>
                                    <a:pt x="344" y="363"/>
                                    <a:pt x="336" y="369"/>
                                  </a:cubicBezTo>
                                  <a:cubicBezTo>
                                    <a:pt x="329" y="375"/>
                                    <a:pt x="322" y="382"/>
                                    <a:pt x="314" y="389"/>
                                  </a:cubicBezTo>
                                  <a:cubicBezTo>
                                    <a:pt x="307" y="396"/>
                                    <a:pt x="301" y="401"/>
                                    <a:pt x="296" y="406"/>
                                  </a:cubicBezTo>
                                  <a:cubicBezTo>
                                    <a:pt x="286" y="414"/>
                                    <a:pt x="275" y="422"/>
                                    <a:pt x="263" y="432"/>
                                  </a:cubicBezTo>
                                  <a:cubicBezTo>
                                    <a:pt x="251" y="441"/>
                                    <a:pt x="239" y="449"/>
                                    <a:pt x="225" y="455"/>
                                  </a:cubicBezTo>
                                  <a:cubicBezTo>
                                    <a:pt x="212" y="461"/>
                                    <a:pt x="198" y="465"/>
                                    <a:pt x="183" y="466"/>
                                  </a:cubicBezTo>
                                  <a:cubicBezTo>
                                    <a:pt x="169" y="467"/>
                                    <a:pt x="154" y="462"/>
                                    <a:pt x="138" y="453"/>
                                  </a:cubicBezTo>
                                  <a:cubicBezTo>
                                    <a:pt x="129" y="448"/>
                                    <a:pt x="119" y="442"/>
                                    <a:pt x="108" y="434"/>
                                  </a:cubicBezTo>
                                  <a:cubicBezTo>
                                    <a:pt x="97" y="425"/>
                                    <a:pt x="87" y="417"/>
                                    <a:pt x="78" y="408"/>
                                  </a:cubicBezTo>
                                  <a:cubicBezTo>
                                    <a:pt x="69" y="398"/>
                                    <a:pt x="61" y="389"/>
                                    <a:pt x="55" y="380"/>
                                  </a:cubicBezTo>
                                  <a:cubicBezTo>
                                    <a:pt x="49" y="370"/>
                                    <a:pt x="46" y="362"/>
                                    <a:pt x="46" y="354"/>
                                  </a:cubicBezTo>
                                  <a:cubicBezTo>
                                    <a:pt x="46" y="347"/>
                                    <a:pt x="46" y="342"/>
                                    <a:pt x="45" y="337"/>
                                  </a:cubicBezTo>
                                  <a:cubicBezTo>
                                    <a:pt x="45" y="332"/>
                                    <a:pt x="45" y="328"/>
                                    <a:pt x="44" y="324"/>
                                  </a:cubicBezTo>
                                  <a:cubicBezTo>
                                    <a:pt x="44" y="320"/>
                                    <a:pt x="44" y="317"/>
                                    <a:pt x="44" y="314"/>
                                  </a:cubicBezTo>
                                  <a:cubicBezTo>
                                    <a:pt x="38" y="315"/>
                                    <a:pt x="31" y="315"/>
                                    <a:pt x="26" y="315"/>
                                  </a:cubicBezTo>
                                  <a:cubicBezTo>
                                    <a:pt x="20" y="315"/>
                                    <a:pt x="15" y="313"/>
                                    <a:pt x="12" y="310"/>
                                  </a:cubicBezTo>
                                  <a:cubicBezTo>
                                    <a:pt x="9" y="307"/>
                                    <a:pt x="7" y="303"/>
                                    <a:pt x="5" y="296"/>
                                  </a:cubicBezTo>
                                  <a:cubicBezTo>
                                    <a:pt x="3" y="290"/>
                                    <a:pt x="1" y="283"/>
                                    <a:pt x="1" y="276"/>
                                  </a:cubicBezTo>
                                  <a:cubicBezTo>
                                    <a:pt x="0" y="268"/>
                                    <a:pt x="0" y="261"/>
                                    <a:pt x="1" y="254"/>
                                  </a:cubicBezTo>
                                  <a:cubicBezTo>
                                    <a:pt x="2" y="247"/>
                                    <a:pt x="4" y="242"/>
                                    <a:pt x="8" y="238"/>
                                  </a:cubicBezTo>
                                  <a:cubicBezTo>
                                    <a:pt x="11" y="234"/>
                                    <a:pt x="15" y="232"/>
                                    <a:pt x="19" y="231"/>
                                  </a:cubicBezTo>
                                  <a:cubicBezTo>
                                    <a:pt x="23" y="230"/>
                                    <a:pt x="28" y="229"/>
                                    <a:pt x="32" y="229"/>
                                  </a:cubicBezTo>
                                  <a:cubicBezTo>
                                    <a:pt x="36" y="229"/>
                                    <a:pt x="41" y="229"/>
                                    <a:pt x="47" y="229"/>
                                  </a:cubicBezTo>
                                  <a:cubicBezTo>
                                    <a:pt x="47" y="222"/>
                                    <a:pt x="47" y="215"/>
                                    <a:pt x="48" y="208"/>
                                  </a:cubicBezTo>
                                  <a:cubicBezTo>
                                    <a:pt x="49" y="202"/>
                                    <a:pt x="50" y="197"/>
                                    <a:pt x="51" y="191"/>
                                  </a:cubicBezTo>
                                  <a:cubicBezTo>
                                    <a:pt x="53" y="185"/>
                                    <a:pt x="55" y="180"/>
                                    <a:pt x="58" y="177"/>
                                  </a:cubicBezTo>
                                  <a:cubicBezTo>
                                    <a:pt x="65" y="168"/>
                                    <a:pt x="80" y="159"/>
                                    <a:pt x="105" y="152"/>
                                  </a:cubicBezTo>
                                  <a:cubicBezTo>
                                    <a:pt x="129" y="144"/>
                                    <a:pt x="159" y="138"/>
                                    <a:pt x="197" y="132"/>
                                  </a:cubicBezTo>
                                  <a:cubicBezTo>
                                    <a:pt x="255" y="123"/>
                                    <a:pt x="315" y="118"/>
                                    <a:pt x="377" y="118"/>
                                  </a:cubicBezTo>
                                  <a:cubicBezTo>
                                    <a:pt x="439" y="118"/>
                                    <a:pt x="498" y="122"/>
                                    <a:pt x="555" y="130"/>
                                  </a:cubicBezTo>
                                  <a:cubicBezTo>
                                    <a:pt x="585" y="135"/>
                                    <a:pt x="612" y="141"/>
                                    <a:pt x="636" y="148"/>
                                  </a:cubicBezTo>
                                  <a:cubicBezTo>
                                    <a:pt x="661" y="156"/>
                                    <a:pt x="679" y="164"/>
                                    <a:pt x="693" y="174"/>
                                  </a:cubicBezTo>
                                  <a:cubicBezTo>
                                    <a:pt x="697" y="177"/>
                                    <a:pt x="699" y="181"/>
                                    <a:pt x="701" y="188"/>
                                  </a:cubicBezTo>
                                  <a:cubicBezTo>
                                    <a:pt x="703" y="194"/>
                                    <a:pt x="705" y="201"/>
                                    <a:pt x="705" y="208"/>
                                  </a:cubicBezTo>
                                  <a:cubicBezTo>
                                    <a:pt x="706" y="216"/>
                                    <a:pt x="707" y="224"/>
                                    <a:pt x="707" y="233"/>
                                  </a:cubicBezTo>
                                  <a:cubicBezTo>
                                    <a:pt x="712" y="233"/>
                                    <a:pt x="717" y="233"/>
                                    <a:pt x="722" y="233"/>
                                  </a:cubicBezTo>
                                  <a:cubicBezTo>
                                    <a:pt x="726" y="234"/>
                                    <a:pt x="731" y="234"/>
                                    <a:pt x="735" y="235"/>
                                  </a:cubicBezTo>
                                  <a:cubicBezTo>
                                    <a:pt x="740" y="236"/>
                                    <a:pt x="743" y="238"/>
                                    <a:pt x="745" y="240"/>
                                  </a:cubicBezTo>
                                  <a:close/>
                                  <a:moveTo>
                                    <a:pt x="625" y="334"/>
                                  </a:moveTo>
                                  <a:cubicBezTo>
                                    <a:pt x="627" y="330"/>
                                    <a:pt x="629" y="325"/>
                                    <a:pt x="630" y="318"/>
                                  </a:cubicBezTo>
                                  <a:cubicBezTo>
                                    <a:pt x="631" y="311"/>
                                    <a:pt x="631" y="304"/>
                                    <a:pt x="631" y="297"/>
                                  </a:cubicBezTo>
                                  <a:cubicBezTo>
                                    <a:pt x="631" y="289"/>
                                    <a:pt x="631" y="282"/>
                                    <a:pt x="631" y="275"/>
                                  </a:cubicBezTo>
                                  <a:cubicBezTo>
                                    <a:pt x="631" y="268"/>
                                    <a:pt x="631" y="262"/>
                                    <a:pt x="631" y="257"/>
                                  </a:cubicBezTo>
                                  <a:cubicBezTo>
                                    <a:pt x="631" y="249"/>
                                    <a:pt x="629" y="242"/>
                                    <a:pt x="626" y="236"/>
                                  </a:cubicBezTo>
                                  <a:cubicBezTo>
                                    <a:pt x="622" y="230"/>
                                    <a:pt x="617" y="224"/>
                                    <a:pt x="608" y="220"/>
                                  </a:cubicBezTo>
                                  <a:cubicBezTo>
                                    <a:pt x="599" y="215"/>
                                    <a:pt x="588" y="211"/>
                                    <a:pt x="573" y="208"/>
                                  </a:cubicBezTo>
                                  <a:cubicBezTo>
                                    <a:pt x="558" y="205"/>
                                    <a:pt x="539" y="202"/>
                                    <a:pt x="516" y="200"/>
                                  </a:cubicBezTo>
                                  <a:cubicBezTo>
                                    <a:pt x="493" y="198"/>
                                    <a:pt x="468" y="197"/>
                                    <a:pt x="440" y="196"/>
                                  </a:cubicBezTo>
                                  <a:cubicBezTo>
                                    <a:pt x="413" y="196"/>
                                    <a:pt x="385" y="195"/>
                                    <a:pt x="358" y="196"/>
                                  </a:cubicBezTo>
                                  <a:cubicBezTo>
                                    <a:pt x="331" y="196"/>
                                    <a:pt x="304" y="197"/>
                                    <a:pt x="279" y="198"/>
                                  </a:cubicBezTo>
                                  <a:cubicBezTo>
                                    <a:pt x="254" y="200"/>
                                    <a:pt x="233" y="201"/>
                                    <a:pt x="214" y="204"/>
                                  </a:cubicBezTo>
                                  <a:cubicBezTo>
                                    <a:pt x="201" y="206"/>
                                    <a:pt x="189" y="208"/>
                                    <a:pt x="178" y="210"/>
                                  </a:cubicBezTo>
                                  <a:cubicBezTo>
                                    <a:pt x="166" y="212"/>
                                    <a:pt x="156" y="215"/>
                                    <a:pt x="147" y="219"/>
                                  </a:cubicBezTo>
                                  <a:cubicBezTo>
                                    <a:pt x="139" y="223"/>
                                    <a:pt x="132" y="227"/>
                                    <a:pt x="127" y="233"/>
                                  </a:cubicBezTo>
                                  <a:cubicBezTo>
                                    <a:pt x="122" y="239"/>
                                    <a:pt x="120" y="246"/>
                                    <a:pt x="120" y="255"/>
                                  </a:cubicBezTo>
                                  <a:cubicBezTo>
                                    <a:pt x="120" y="271"/>
                                    <a:pt x="120" y="271"/>
                                    <a:pt x="120" y="271"/>
                                  </a:cubicBezTo>
                                  <a:cubicBezTo>
                                    <a:pt x="120" y="278"/>
                                    <a:pt x="120" y="287"/>
                                    <a:pt x="120" y="295"/>
                                  </a:cubicBezTo>
                                  <a:cubicBezTo>
                                    <a:pt x="121" y="304"/>
                                    <a:pt x="121" y="313"/>
                                    <a:pt x="122" y="321"/>
                                  </a:cubicBezTo>
                                  <a:cubicBezTo>
                                    <a:pt x="123" y="329"/>
                                    <a:pt x="124" y="335"/>
                                    <a:pt x="126" y="339"/>
                                  </a:cubicBezTo>
                                  <a:cubicBezTo>
                                    <a:pt x="128" y="346"/>
                                    <a:pt x="133" y="352"/>
                                    <a:pt x="139" y="358"/>
                                  </a:cubicBezTo>
                                  <a:cubicBezTo>
                                    <a:pt x="146" y="365"/>
                                    <a:pt x="153" y="371"/>
                                    <a:pt x="160" y="376"/>
                                  </a:cubicBezTo>
                                  <a:cubicBezTo>
                                    <a:pt x="168" y="381"/>
                                    <a:pt x="175" y="385"/>
                                    <a:pt x="182" y="388"/>
                                  </a:cubicBezTo>
                                  <a:cubicBezTo>
                                    <a:pt x="189" y="391"/>
                                    <a:pt x="195" y="392"/>
                                    <a:pt x="199" y="391"/>
                                  </a:cubicBezTo>
                                  <a:cubicBezTo>
                                    <a:pt x="206" y="389"/>
                                    <a:pt x="215" y="385"/>
                                    <a:pt x="225" y="378"/>
                                  </a:cubicBezTo>
                                  <a:cubicBezTo>
                                    <a:pt x="235" y="372"/>
                                    <a:pt x="246" y="364"/>
                                    <a:pt x="257" y="355"/>
                                  </a:cubicBezTo>
                                  <a:cubicBezTo>
                                    <a:pt x="268" y="345"/>
                                    <a:pt x="280" y="335"/>
                                    <a:pt x="291" y="324"/>
                                  </a:cubicBezTo>
                                  <a:cubicBezTo>
                                    <a:pt x="303" y="313"/>
                                    <a:pt x="314" y="302"/>
                                    <a:pt x="326" y="292"/>
                                  </a:cubicBezTo>
                                  <a:cubicBezTo>
                                    <a:pt x="340" y="277"/>
                                    <a:pt x="357" y="269"/>
                                    <a:pt x="374" y="268"/>
                                  </a:cubicBezTo>
                                  <a:cubicBezTo>
                                    <a:pt x="392" y="268"/>
                                    <a:pt x="409" y="274"/>
                                    <a:pt x="426" y="288"/>
                                  </a:cubicBezTo>
                                  <a:cubicBezTo>
                                    <a:pt x="437" y="297"/>
                                    <a:pt x="449" y="308"/>
                                    <a:pt x="460" y="320"/>
                                  </a:cubicBezTo>
                                  <a:cubicBezTo>
                                    <a:pt x="472" y="331"/>
                                    <a:pt x="483" y="342"/>
                                    <a:pt x="494" y="352"/>
                                  </a:cubicBezTo>
                                  <a:cubicBezTo>
                                    <a:pt x="505" y="362"/>
                                    <a:pt x="516" y="371"/>
                                    <a:pt x="526" y="378"/>
                                  </a:cubicBezTo>
                                  <a:cubicBezTo>
                                    <a:pt x="536" y="386"/>
                                    <a:pt x="546" y="390"/>
                                    <a:pt x="554" y="392"/>
                                  </a:cubicBezTo>
                                  <a:cubicBezTo>
                                    <a:pt x="559" y="393"/>
                                    <a:pt x="565" y="391"/>
                                    <a:pt x="571" y="387"/>
                                  </a:cubicBezTo>
                                  <a:cubicBezTo>
                                    <a:pt x="577" y="383"/>
                                    <a:pt x="584" y="378"/>
                                    <a:pt x="591" y="372"/>
                                  </a:cubicBezTo>
                                  <a:cubicBezTo>
                                    <a:pt x="597" y="367"/>
                                    <a:pt x="604" y="360"/>
                                    <a:pt x="610" y="353"/>
                                  </a:cubicBezTo>
                                  <a:cubicBezTo>
                                    <a:pt x="616" y="346"/>
                                    <a:pt x="621" y="340"/>
                                    <a:pt x="625" y="334"/>
                                  </a:cubicBezTo>
                                  <a:close/>
                                  <a:moveTo>
                                    <a:pt x="625" y="334"/>
                                  </a:moveTo>
                                  <a:cubicBezTo>
                                    <a:pt x="625" y="334"/>
                                    <a:pt x="625" y="334"/>
                                    <a:pt x="625" y="334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02" name="任意多边形 202"/>
                          <wps:cNvSpPr>
                            <a:spLocks noChangeAspect="1"/>
                          </wps:cNvSpPr>
                          <wps:spPr>
                            <a:xfrm>
                              <a:off x="14969" y="27650"/>
                              <a:ext cx="425" cy="28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13635351" y="119202200"/>
                                </a:cxn>
                                <a:cxn ang="0">
                                  <a:pos x="199392645" y="119202200"/>
                                </a:cxn>
                                <a:cxn ang="0">
                                  <a:pos x="162143619" y="125885575"/>
                                </a:cxn>
                                <a:cxn ang="0">
                                  <a:pos x="132563018" y="135912225"/>
                                </a:cxn>
                                <a:cxn ang="0">
                                  <a:pos x="86549330" y="145938875"/>
                                </a:cxn>
                                <a:cxn ang="0">
                                  <a:pos x="21911130" y="137026650"/>
                                </a:cxn>
                                <a:cxn ang="0">
                                  <a:pos x="16433086" y="134797800"/>
                                </a:cxn>
                                <a:cxn ang="0">
                                  <a:pos x="20815939" y="130342216"/>
                                </a:cxn>
                                <a:cxn ang="0">
                                  <a:pos x="31770982" y="123657783"/>
                                </a:cxn>
                                <a:cxn ang="0">
                                  <a:pos x="134754445" y="63500000"/>
                                </a:cxn>
                                <a:cxn ang="0">
                                  <a:pos x="136945872" y="62385575"/>
                                </a:cxn>
                                <a:cxn ang="0">
                                  <a:pos x="134754445" y="61272208"/>
                                </a:cxn>
                                <a:cxn ang="0">
                                  <a:pos x="104078653" y="31193316"/>
                                </a:cxn>
                                <a:cxn ang="0">
                                  <a:pos x="101887226" y="31193316"/>
                                </a:cxn>
                                <a:cxn ang="0">
                                  <a:pos x="33962408" y="52359983"/>
                                </a:cxn>
                                <a:cxn ang="0">
                                  <a:pos x="24102557" y="53473350"/>
                                </a:cxn>
                                <a:cxn ang="0">
                                  <a:pos x="17529322" y="45675550"/>
                                </a:cxn>
                                <a:cxn ang="0">
                                  <a:pos x="21911130" y="36763325"/>
                                </a:cxn>
                                <a:cxn ang="0">
                                  <a:pos x="37249026" y="30078891"/>
                                </a:cxn>
                                <a:cxn ang="0">
                                  <a:pos x="107365270" y="2227791"/>
                                </a:cxn>
                                <a:cxn ang="0">
                                  <a:pos x="118321359" y="4456641"/>
                                </a:cxn>
                                <a:cxn ang="0">
                                  <a:pos x="172003471" y="49017766"/>
                                </a:cxn>
                                <a:cxn ang="0">
                                  <a:pos x="176385279" y="54587775"/>
                                </a:cxn>
                                <a:cxn ang="0">
                                  <a:pos x="212539114" y="118087775"/>
                                </a:cxn>
                                <a:cxn ang="0">
                                  <a:pos x="213635351" y="119202200"/>
                                </a:cxn>
                                <a:cxn ang="0">
                                  <a:pos x="1095190" y="155964466"/>
                                </a:cxn>
                                <a:cxn ang="0">
                                  <a:pos x="2191426" y="164876691"/>
                                </a:cxn>
                                <a:cxn ang="0">
                                  <a:pos x="8764661" y="170447758"/>
                                </a:cxn>
                                <a:cxn ang="0">
                                  <a:pos x="63543010" y="189385575"/>
                                </a:cxn>
                                <a:cxn ang="0">
                                  <a:pos x="96409182" y="189385575"/>
                                </a:cxn>
                                <a:cxn ang="0">
                                  <a:pos x="138041062" y="179359983"/>
                                </a:cxn>
                                <a:cxn ang="0">
                                  <a:pos x="174194898" y="167105541"/>
                                </a:cxn>
                                <a:cxn ang="0">
                                  <a:pos x="216921968" y="160421108"/>
                                </a:cxn>
                                <a:cxn ang="0">
                                  <a:pos x="246501523" y="161535533"/>
                                </a:cxn>
                                <a:cxn ang="0">
                                  <a:pos x="269508890" y="168218908"/>
                                </a:cxn>
                                <a:cxn ang="0">
                                  <a:pos x="280463932" y="164876691"/>
                                </a:cxn>
                                <a:cxn ang="0">
                                  <a:pos x="278273551" y="153736675"/>
                                </a:cxn>
                                <a:cxn ang="0">
                                  <a:pos x="266222273" y="147052241"/>
                                </a:cxn>
                                <a:cxn ang="0">
                                  <a:pos x="226781820" y="137026650"/>
                                </a:cxn>
                                <a:cxn ang="0">
                                  <a:pos x="180768132" y="139254441"/>
                                </a:cxn>
                                <a:cxn ang="0">
                                  <a:pos x="139136252" y="151508883"/>
                                </a:cxn>
                                <a:cxn ang="0">
                                  <a:pos x="82167523" y="164876691"/>
                                </a:cxn>
                                <a:cxn ang="0">
                                  <a:pos x="44918497" y="163763325"/>
                                </a:cxn>
                                <a:cxn ang="0">
                                  <a:pos x="13146468" y="152623308"/>
                                </a:cxn>
                                <a:cxn ang="0">
                                  <a:pos x="9859851" y="151508883"/>
                                </a:cxn>
                                <a:cxn ang="0">
                                  <a:pos x="1095190" y="155964466"/>
                                </a:cxn>
                                <a:cxn ang="0">
                                  <a:pos x="277177315" y="42333333"/>
                                </a:cxn>
                                <a:cxn ang="0">
                                  <a:pos x="235546481" y="0"/>
                                </a:cxn>
                                <a:cxn ang="0">
                                  <a:pos x="193914601" y="42333333"/>
                                </a:cxn>
                                <a:cxn ang="0">
                                  <a:pos x="235546481" y="84666666"/>
                                </a:cxn>
                                <a:cxn ang="0">
                                  <a:pos x="277177315" y="42333333"/>
                                </a:cxn>
                              </a:cxnLst>
                              <a:pathLst>
                                <a:path w="258" h="171">
                                  <a:moveTo>
                                    <a:pt x="195" y="107"/>
                                  </a:moveTo>
                                  <a:cubicBezTo>
                                    <a:pt x="190" y="107"/>
                                    <a:pt x="186" y="107"/>
                                    <a:pt x="182" y="107"/>
                                  </a:cubicBezTo>
                                  <a:cubicBezTo>
                                    <a:pt x="171" y="108"/>
                                    <a:pt x="159" y="110"/>
                                    <a:pt x="148" y="113"/>
                                  </a:cubicBezTo>
                                  <a:cubicBezTo>
                                    <a:pt x="139" y="115"/>
                                    <a:pt x="130" y="119"/>
                                    <a:pt x="121" y="122"/>
                                  </a:cubicBezTo>
                                  <a:cubicBezTo>
                                    <a:pt x="107" y="127"/>
                                    <a:pt x="93" y="130"/>
                                    <a:pt x="79" y="131"/>
                                  </a:cubicBezTo>
                                  <a:cubicBezTo>
                                    <a:pt x="59" y="133"/>
                                    <a:pt x="39" y="130"/>
                                    <a:pt x="20" y="123"/>
                                  </a:cubicBezTo>
                                  <a:cubicBezTo>
                                    <a:pt x="18" y="122"/>
                                    <a:pt x="17" y="122"/>
                                    <a:pt x="15" y="121"/>
                                  </a:cubicBezTo>
                                  <a:cubicBezTo>
                                    <a:pt x="16" y="119"/>
                                    <a:pt x="17" y="118"/>
                                    <a:pt x="19" y="117"/>
                                  </a:cubicBezTo>
                                  <a:cubicBezTo>
                                    <a:pt x="22" y="115"/>
                                    <a:pt x="26" y="113"/>
                                    <a:pt x="29" y="111"/>
                                  </a:cubicBezTo>
                                  <a:cubicBezTo>
                                    <a:pt x="60" y="93"/>
                                    <a:pt x="92" y="75"/>
                                    <a:pt x="123" y="57"/>
                                  </a:cubicBezTo>
                                  <a:cubicBezTo>
                                    <a:pt x="123" y="56"/>
                                    <a:pt x="124" y="56"/>
                                    <a:pt x="125" y="56"/>
                                  </a:cubicBezTo>
                                  <a:cubicBezTo>
                                    <a:pt x="124" y="55"/>
                                    <a:pt x="124" y="55"/>
                                    <a:pt x="123" y="55"/>
                                  </a:cubicBezTo>
                                  <a:cubicBezTo>
                                    <a:pt x="114" y="46"/>
                                    <a:pt x="104" y="37"/>
                                    <a:pt x="95" y="28"/>
                                  </a:cubicBezTo>
                                  <a:cubicBezTo>
                                    <a:pt x="94" y="27"/>
                                    <a:pt x="94" y="27"/>
                                    <a:pt x="93" y="28"/>
                                  </a:cubicBezTo>
                                  <a:cubicBezTo>
                                    <a:pt x="72" y="34"/>
                                    <a:pt x="51" y="41"/>
                                    <a:pt x="31" y="47"/>
                                  </a:cubicBezTo>
                                  <a:cubicBezTo>
                                    <a:pt x="28" y="48"/>
                                    <a:pt x="25" y="48"/>
                                    <a:pt x="22" y="48"/>
                                  </a:cubicBezTo>
                                  <a:cubicBezTo>
                                    <a:pt x="19" y="47"/>
                                    <a:pt x="16" y="45"/>
                                    <a:pt x="16" y="41"/>
                                  </a:cubicBezTo>
                                  <a:cubicBezTo>
                                    <a:pt x="15" y="38"/>
                                    <a:pt x="17" y="34"/>
                                    <a:pt x="20" y="33"/>
                                  </a:cubicBezTo>
                                  <a:cubicBezTo>
                                    <a:pt x="25" y="31"/>
                                    <a:pt x="29" y="29"/>
                                    <a:pt x="34" y="27"/>
                                  </a:cubicBezTo>
                                  <a:cubicBezTo>
                                    <a:pt x="55" y="19"/>
                                    <a:pt x="76" y="11"/>
                                    <a:pt x="98" y="2"/>
                                  </a:cubicBezTo>
                                  <a:cubicBezTo>
                                    <a:pt x="101" y="1"/>
                                    <a:pt x="105" y="1"/>
                                    <a:pt x="108" y="4"/>
                                  </a:cubicBezTo>
                                  <a:cubicBezTo>
                                    <a:pt x="124" y="17"/>
                                    <a:pt x="141" y="31"/>
                                    <a:pt x="157" y="44"/>
                                  </a:cubicBezTo>
                                  <a:cubicBezTo>
                                    <a:pt x="159" y="45"/>
                                    <a:pt x="160" y="47"/>
                                    <a:pt x="161" y="49"/>
                                  </a:cubicBezTo>
                                  <a:cubicBezTo>
                                    <a:pt x="172" y="68"/>
                                    <a:pt x="183" y="87"/>
                                    <a:pt x="194" y="106"/>
                                  </a:cubicBezTo>
                                  <a:cubicBezTo>
                                    <a:pt x="194" y="106"/>
                                    <a:pt x="194" y="106"/>
                                    <a:pt x="195" y="107"/>
                                  </a:cubicBezTo>
                                  <a:close/>
                                  <a:moveTo>
                                    <a:pt x="1" y="140"/>
                                  </a:moveTo>
                                  <a:cubicBezTo>
                                    <a:pt x="0" y="143"/>
                                    <a:pt x="0" y="146"/>
                                    <a:pt x="2" y="148"/>
                                  </a:cubicBezTo>
                                  <a:cubicBezTo>
                                    <a:pt x="4" y="150"/>
                                    <a:pt x="6" y="152"/>
                                    <a:pt x="8" y="153"/>
                                  </a:cubicBezTo>
                                  <a:cubicBezTo>
                                    <a:pt x="23" y="163"/>
                                    <a:pt x="40" y="168"/>
                                    <a:pt x="58" y="170"/>
                                  </a:cubicBezTo>
                                  <a:cubicBezTo>
                                    <a:pt x="68" y="171"/>
                                    <a:pt x="78" y="171"/>
                                    <a:pt x="88" y="170"/>
                                  </a:cubicBezTo>
                                  <a:cubicBezTo>
                                    <a:pt x="101" y="169"/>
                                    <a:pt x="113" y="166"/>
                                    <a:pt x="126" y="161"/>
                                  </a:cubicBezTo>
                                  <a:cubicBezTo>
                                    <a:pt x="137" y="157"/>
                                    <a:pt x="148" y="153"/>
                                    <a:pt x="159" y="150"/>
                                  </a:cubicBezTo>
                                  <a:cubicBezTo>
                                    <a:pt x="172" y="146"/>
                                    <a:pt x="185" y="144"/>
                                    <a:pt x="198" y="144"/>
                                  </a:cubicBezTo>
                                  <a:cubicBezTo>
                                    <a:pt x="207" y="143"/>
                                    <a:pt x="216" y="144"/>
                                    <a:pt x="225" y="145"/>
                                  </a:cubicBezTo>
                                  <a:cubicBezTo>
                                    <a:pt x="232" y="147"/>
                                    <a:pt x="239" y="148"/>
                                    <a:pt x="246" y="151"/>
                                  </a:cubicBezTo>
                                  <a:cubicBezTo>
                                    <a:pt x="249" y="153"/>
                                    <a:pt x="254" y="152"/>
                                    <a:pt x="256" y="148"/>
                                  </a:cubicBezTo>
                                  <a:cubicBezTo>
                                    <a:pt x="258" y="145"/>
                                    <a:pt x="258" y="140"/>
                                    <a:pt x="254" y="138"/>
                                  </a:cubicBezTo>
                                  <a:cubicBezTo>
                                    <a:pt x="251" y="135"/>
                                    <a:pt x="247" y="133"/>
                                    <a:pt x="243" y="132"/>
                                  </a:cubicBezTo>
                                  <a:cubicBezTo>
                                    <a:pt x="232" y="127"/>
                                    <a:pt x="219" y="124"/>
                                    <a:pt x="207" y="123"/>
                                  </a:cubicBezTo>
                                  <a:cubicBezTo>
                                    <a:pt x="193" y="122"/>
                                    <a:pt x="179" y="122"/>
                                    <a:pt x="165" y="125"/>
                                  </a:cubicBezTo>
                                  <a:cubicBezTo>
                                    <a:pt x="152" y="127"/>
                                    <a:pt x="139" y="131"/>
                                    <a:pt x="127" y="136"/>
                                  </a:cubicBezTo>
                                  <a:cubicBezTo>
                                    <a:pt x="110" y="142"/>
                                    <a:pt x="93" y="147"/>
                                    <a:pt x="75" y="148"/>
                                  </a:cubicBezTo>
                                  <a:cubicBezTo>
                                    <a:pt x="63" y="149"/>
                                    <a:pt x="52" y="149"/>
                                    <a:pt x="41" y="147"/>
                                  </a:cubicBezTo>
                                  <a:cubicBezTo>
                                    <a:pt x="31" y="145"/>
                                    <a:pt x="21" y="142"/>
                                    <a:pt x="12" y="137"/>
                                  </a:cubicBezTo>
                                  <a:cubicBezTo>
                                    <a:pt x="11" y="136"/>
                                    <a:pt x="10" y="136"/>
                                    <a:pt x="9" y="136"/>
                                  </a:cubicBezTo>
                                  <a:cubicBezTo>
                                    <a:pt x="5" y="136"/>
                                    <a:pt x="3" y="137"/>
                                    <a:pt x="1" y="140"/>
                                  </a:cubicBezTo>
                                  <a:close/>
                                  <a:moveTo>
                                    <a:pt x="253" y="38"/>
                                  </a:moveTo>
                                  <a:cubicBezTo>
                                    <a:pt x="253" y="17"/>
                                    <a:pt x="236" y="0"/>
                                    <a:pt x="215" y="0"/>
                                  </a:cubicBezTo>
                                  <a:cubicBezTo>
                                    <a:pt x="194" y="0"/>
                                    <a:pt x="177" y="17"/>
                                    <a:pt x="177" y="38"/>
                                  </a:cubicBezTo>
                                  <a:cubicBezTo>
                                    <a:pt x="177" y="59"/>
                                    <a:pt x="194" y="76"/>
                                    <a:pt x="215" y="76"/>
                                  </a:cubicBezTo>
                                  <a:cubicBezTo>
                                    <a:pt x="236" y="76"/>
                                    <a:pt x="253" y="59"/>
                                    <a:pt x="253" y="3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03" name="任意多边形 203"/>
                          <wps:cNvSpPr>
                            <a:spLocks noChangeAspect="1"/>
                          </wps:cNvSpPr>
                          <wps:spPr>
                            <a:xfrm>
                              <a:off x="15937" y="27515"/>
                              <a:ext cx="392" cy="3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80053476" y="101022727"/>
                                </a:cxn>
                                <a:cxn ang="0">
                                  <a:pos x="106116955" y="90001821"/>
                                </a:cxn>
                                <a:cxn ang="0">
                                  <a:pos x="128457079" y="80818181"/>
                                </a:cxn>
                                <a:cxn ang="0">
                                  <a:pos x="111701986" y="40409090"/>
                                </a:cxn>
                                <a:cxn ang="0">
                                  <a:pos x="167552297" y="3673186"/>
                                </a:cxn>
                                <a:cxn ang="0">
                                  <a:pos x="189892421" y="64286822"/>
                                </a:cxn>
                                <a:cxn ang="0">
                                  <a:pos x="188030744" y="90001821"/>
                                </a:cxn>
                                <a:cxn ang="0">
                                  <a:pos x="217817576" y="95512274"/>
                                </a:cxn>
                                <a:cxn ang="0">
                                  <a:pos x="251329128" y="95512274"/>
                                </a:cxn>
                                <a:cxn ang="0">
                                  <a:pos x="251329128" y="90001821"/>
                                </a:cxn>
                                <a:cxn ang="0">
                                  <a:pos x="242020742" y="56940450"/>
                                </a:cxn>
                                <a:cxn ang="0">
                                  <a:pos x="214094222" y="23877731"/>
                                </a:cxn>
                                <a:cxn ang="0">
                                  <a:pos x="264360867" y="29388184"/>
                                </a:cxn>
                                <a:cxn ang="0">
                                  <a:pos x="301594407" y="97349540"/>
                                </a:cxn>
                                <a:cxn ang="0">
                                  <a:pos x="301594407" y="134084098"/>
                                </a:cxn>
                                <a:cxn ang="0">
                                  <a:pos x="243882419" y="159799096"/>
                                </a:cxn>
                                <a:cxn ang="0">
                                  <a:pos x="217817576" y="196535001"/>
                                </a:cxn>
                                <a:cxn ang="0">
                                  <a:pos x="202924160" y="242454545"/>
                                </a:cxn>
                                <a:cxn ang="0">
                                  <a:pos x="208509191" y="183678175"/>
                                </a:cxn>
                                <a:cxn ang="0">
                                  <a:pos x="240159065" y="146942271"/>
                                </a:cxn>
                                <a:cxn ang="0">
                                  <a:pos x="290424345" y="126737725"/>
                                </a:cxn>
                                <a:cxn ang="0">
                                  <a:pos x="286700991" y="88165901"/>
                                </a:cxn>
                                <a:cxn ang="0">
                                  <a:pos x="249467451" y="34898637"/>
                                </a:cxn>
                                <a:cxn ang="0">
                                  <a:pos x="223402607" y="31225451"/>
                                </a:cxn>
                                <a:cxn ang="0">
                                  <a:pos x="251329128" y="45919543"/>
                                </a:cxn>
                                <a:cxn ang="0">
                                  <a:pos x="264360867" y="73470462"/>
                                </a:cxn>
                                <a:cxn ang="0">
                                  <a:pos x="260637513" y="112043633"/>
                                </a:cxn>
                                <a:cxn ang="0">
                                  <a:pos x="236435711" y="110206366"/>
                                </a:cxn>
                                <a:cxn ang="0">
                                  <a:pos x="217817576" y="112043633"/>
                                </a:cxn>
                                <a:cxn ang="0">
                                  <a:pos x="189892421" y="104695913"/>
                                </a:cxn>
                                <a:cxn ang="0">
                                  <a:pos x="165690620" y="84491368"/>
                                </a:cxn>
                                <a:cxn ang="0">
                                  <a:pos x="182445713" y="44082277"/>
                                </a:cxn>
                                <a:cxn ang="0">
                                  <a:pos x="141488818" y="16531359"/>
                                </a:cxn>
                                <a:cxn ang="0">
                                  <a:pos x="126595402" y="55103183"/>
                                </a:cxn>
                                <a:cxn ang="0">
                                  <a:pos x="122872048" y="102859993"/>
                                </a:cxn>
                                <a:cxn ang="0">
                                  <a:pos x="85638507" y="112043633"/>
                                </a:cxn>
                                <a:cxn ang="0">
                                  <a:pos x="68882049" y="108370446"/>
                                </a:cxn>
                                <a:cxn ang="0">
                                  <a:pos x="46541925" y="112043633"/>
                                </a:cxn>
                                <a:cxn ang="0">
                                  <a:pos x="42818571" y="69797275"/>
                                </a:cxn>
                                <a:cxn ang="0">
                                  <a:pos x="72605403" y="45919543"/>
                                </a:cxn>
                                <a:cxn ang="0">
                                  <a:pos x="78191799" y="25714998"/>
                                </a:cxn>
                                <a:cxn ang="0">
                                  <a:pos x="48403602" y="42246357"/>
                                </a:cxn>
                                <a:cxn ang="0">
                                  <a:pos x="18616770" y="91839087"/>
                                </a:cxn>
                                <a:cxn ang="0">
                                  <a:pos x="46541925" y="145105004"/>
                                </a:cxn>
                                <a:cxn ang="0">
                                  <a:pos x="89361862" y="168984083"/>
                                </a:cxn>
                                <a:cxn ang="0">
                                  <a:pos x="102393601" y="236944092"/>
                                </a:cxn>
                                <a:cxn ang="0">
                                  <a:pos x="91223539" y="240617278"/>
                                </a:cxn>
                                <a:cxn ang="0">
                                  <a:pos x="68882049" y="161636363"/>
                                </a:cxn>
                                <a:cxn ang="0">
                                  <a:pos x="7446708" y="135921365"/>
                                </a:cxn>
                                <a:cxn ang="0">
                                  <a:pos x="5585031" y="95512274"/>
                                </a:cxn>
                                <a:cxn ang="0">
                                  <a:pos x="35371863" y="38571824"/>
                                </a:cxn>
                                <a:cxn ang="0">
                                  <a:pos x="81915153" y="12856825"/>
                                </a:cxn>
                                <a:cxn ang="0">
                                  <a:pos x="72605403" y="58776369"/>
                                </a:cxn>
                                <a:cxn ang="0">
                                  <a:pos x="55850310" y="69797275"/>
                                </a:cxn>
                              </a:cxnLst>
                              <a:pathLst>
                                <a:path w="164" h="132">
                                  <a:moveTo>
                                    <a:pt x="29" y="52"/>
                                  </a:moveTo>
                                  <a:cubicBezTo>
                                    <a:pt x="30" y="52"/>
                                    <a:pt x="31" y="52"/>
                                    <a:pt x="32" y="52"/>
                                  </a:cubicBezTo>
                                  <a:cubicBezTo>
                                    <a:pt x="36" y="51"/>
                                    <a:pt x="40" y="52"/>
                                    <a:pt x="43" y="55"/>
                                  </a:cubicBezTo>
                                  <a:cubicBezTo>
                                    <a:pt x="43" y="55"/>
                                    <a:pt x="43" y="55"/>
                                    <a:pt x="44" y="55"/>
                                  </a:cubicBezTo>
                                  <a:cubicBezTo>
                                    <a:pt x="47" y="53"/>
                                    <a:pt x="49" y="51"/>
                                    <a:pt x="52" y="50"/>
                                  </a:cubicBezTo>
                                  <a:cubicBezTo>
                                    <a:pt x="54" y="49"/>
                                    <a:pt x="55" y="49"/>
                                    <a:pt x="57" y="49"/>
                                  </a:cubicBezTo>
                                  <a:cubicBezTo>
                                    <a:pt x="59" y="49"/>
                                    <a:pt x="61" y="49"/>
                                    <a:pt x="62" y="50"/>
                                  </a:cubicBezTo>
                                  <a:cubicBezTo>
                                    <a:pt x="63" y="50"/>
                                    <a:pt x="63" y="49"/>
                                    <a:pt x="63" y="49"/>
                                  </a:cubicBezTo>
                                  <a:cubicBezTo>
                                    <a:pt x="65" y="48"/>
                                    <a:pt x="67" y="46"/>
                                    <a:pt x="69" y="44"/>
                                  </a:cubicBezTo>
                                  <a:cubicBezTo>
                                    <a:pt x="68" y="44"/>
                                    <a:pt x="68" y="44"/>
                                    <a:pt x="68" y="43"/>
                                  </a:cubicBezTo>
                                  <a:cubicBezTo>
                                    <a:pt x="66" y="41"/>
                                    <a:pt x="64" y="38"/>
                                    <a:pt x="63" y="35"/>
                                  </a:cubicBezTo>
                                  <a:cubicBezTo>
                                    <a:pt x="60" y="31"/>
                                    <a:pt x="59" y="27"/>
                                    <a:pt x="60" y="22"/>
                                  </a:cubicBezTo>
                                  <a:cubicBezTo>
                                    <a:pt x="61" y="18"/>
                                    <a:pt x="62" y="14"/>
                                    <a:pt x="64" y="10"/>
                                  </a:cubicBezTo>
                                  <a:cubicBezTo>
                                    <a:pt x="67" y="5"/>
                                    <a:pt x="72" y="2"/>
                                    <a:pt x="77" y="1"/>
                                  </a:cubicBezTo>
                                  <a:cubicBezTo>
                                    <a:pt x="82" y="0"/>
                                    <a:pt x="86" y="1"/>
                                    <a:pt x="90" y="2"/>
                                  </a:cubicBezTo>
                                  <a:cubicBezTo>
                                    <a:pt x="95" y="3"/>
                                    <a:pt x="99" y="7"/>
                                    <a:pt x="101" y="12"/>
                                  </a:cubicBezTo>
                                  <a:cubicBezTo>
                                    <a:pt x="104" y="17"/>
                                    <a:pt x="105" y="22"/>
                                    <a:pt x="105" y="28"/>
                                  </a:cubicBezTo>
                                  <a:cubicBezTo>
                                    <a:pt x="104" y="30"/>
                                    <a:pt x="103" y="33"/>
                                    <a:pt x="102" y="35"/>
                                  </a:cubicBezTo>
                                  <a:cubicBezTo>
                                    <a:pt x="100" y="38"/>
                                    <a:pt x="99" y="41"/>
                                    <a:pt x="97" y="43"/>
                                  </a:cubicBezTo>
                                  <a:cubicBezTo>
                                    <a:pt x="97" y="44"/>
                                    <a:pt x="96" y="44"/>
                                    <a:pt x="96" y="44"/>
                                  </a:cubicBezTo>
                                  <a:cubicBezTo>
                                    <a:pt x="98" y="46"/>
                                    <a:pt x="100" y="48"/>
                                    <a:pt x="101" y="49"/>
                                  </a:cubicBezTo>
                                  <a:cubicBezTo>
                                    <a:pt x="102" y="50"/>
                                    <a:pt x="102" y="50"/>
                                    <a:pt x="102" y="49"/>
                                  </a:cubicBezTo>
                                  <a:cubicBezTo>
                                    <a:pt x="105" y="49"/>
                                    <a:pt x="108" y="48"/>
                                    <a:pt x="111" y="49"/>
                                  </a:cubicBezTo>
                                  <a:cubicBezTo>
                                    <a:pt x="113" y="50"/>
                                    <a:pt x="115" y="51"/>
                                    <a:pt x="117" y="52"/>
                                  </a:cubicBezTo>
                                  <a:cubicBezTo>
                                    <a:pt x="118" y="53"/>
                                    <a:pt x="119" y="54"/>
                                    <a:pt x="121" y="55"/>
                                  </a:cubicBezTo>
                                  <a:cubicBezTo>
                                    <a:pt x="121" y="55"/>
                                    <a:pt x="122" y="55"/>
                                    <a:pt x="122" y="55"/>
                                  </a:cubicBezTo>
                                  <a:cubicBezTo>
                                    <a:pt x="126" y="52"/>
                                    <a:pt x="130" y="51"/>
                                    <a:pt x="135" y="52"/>
                                  </a:cubicBezTo>
                                  <a:cubicBezTo>
                                    <a:pt x="135" y="52"/>
                                    <a:pt x="135" y="52"/>
                                    <a:pt x="135" y="52"/>
                                  </a:cubicBezTo>
                                  <a:cubicBezTo>
                                    <a:pt x="135" y="52"/>
                                    <a:pt x="135" y="52"/>
                                    <a:pt x="135" y="52"/>
                                  </a:cubicBezTo>
                                  <a:cubicBezTo>
                                    <a:pt x="135" y="51"/>
                                    <a:pt x="135" y="50"/>
                                    <a:pt x="135" y="49"/>
                                  </a:cubicBezTo>
                                  <a:cubicBezTo>
                                    <a:pt x="135" y="46"/>
                                    <a:pt x="135" y="43"/>
                                    <a:pt x="135" y="40"/>
                                  </a:cubicBezTo>
                                  <a:cubicBezTo>
                                    <a:pt x="135" y="37"/>
                                    <a:pt x="133" y="34"/>
                                    <a:pt x="132" y="32"/>
                                  </a:cubicBezTo>
                                  <a:cubicBezTo>
                                    <a:pt x="131" y="31"/>
                                    <a:pt x="131" y="31"/>
                                    <a:pt x="130" y="31"/>
                                  </a:cubicBezTo>
                                  <a:cubicBezTo>
                                    <a:pt x="128" y="32"/>
                                    <a:pt x="125" y="32"/>
                                    <a:pt x="123" y="31"/>
                                  </a:cubicBezTo>
                                  <a:cubicBezTo>
                                    <a:pt x="120" y="30"/>
                                    <a:pt x="117" y="28"/>
                                    <a:pt x="115" y="26"/>
                                  </a:cubicBezTo>
                                  <a:cubicBezTo>
                                    <a:pt x="112" y="22"/>
                                    <a:pt x="112" y="17"/>
                                    <a:pt x="115" y="13"/>
                                  </a:cubicBezTo>
                                  <a:cubicBezTo>
                                    <a:pt x="116" y="10"/>
                                    <a:pt x="119" y="8"/>
                                    <a:pt x="121" y="7"/>
                                  </a:cubicBezTo>
                                  <a:cubicBezTo>
                                    <a:pt x="124" y="6"/>
                                    <a:pt x="127" y="6"/>
                                    <a:pt x="130" y="8"/>
                                  </a:cubicBezTo>
                                  <a:cubicBezTo>
                                    <a:pt x="134" y="10"/>
                                    <a:pt x="138" y="13"/>
                                    <a:pt x="142" y="16"/>
                                  </a:cubicBezTo>
                                  <a:cubicBezTo>
                                    <a:pt x="143" y="17"/>
                                    <a:pt x="144" y="18"/>
                                    <a:pt x="145" y="19"/>
                                  </a:cubicBezTo>
                                  <a:cubicBezTo>
                                    <a:pt x="148" y="24"/>
                                    <a:pt x="150" y="28"/>
                                    <a:pt x="153" y="32"/>
                                  </a:cubicBezTo>
                                  <a:cubicBezTo>
                                    <a:pt x="158" y="38"/>
                                    <a:pt x="160" y="45"/>
                                    <a:pt x="162" y="53"/>
                                  </a:cubicBezTo>
                                  <a:cubicBezTo>
                                    <a:pt x="163" y="58"/>
                                    <a:pt x="164" y="62"/>
                                    <a:pt x="164" y="67"/>
                                  </a:cubicBezTo>
                                  <a:cubicBezTo>
                                    <a:pt x="164" y="68"/>
                                    <a:pt x="164" y="69"/>
                                    <a:pt x="164" y="70"/>
                                  </a:cubicBezTo>
                                  <a:cubicBezTo>
                                    <a:pt x="164" y="72"/>
                                    <a:pt x="163" y="73"/>
                                    <a:pt x="162" y="73"/>
                                  </a:cubicBezTo>
                                  <a:cubicBezTo>
                                    <a:pt x="159" y="75"/>
                                    <a:pt x="156" y="77"/>
                                    <a:pt x="154" y="79"/>
                                  </a:cubicBezTo>
                                  <a:cubicBezTo>
                                    <a:pt x="151" y="80"/>
                                    <a:pt x="148" y="82"/>
                                    <a:pt x="145" y="83"/>
                                  </a:cubicBezTo>
                                  <a:cubicBezTo>
                                    <a:pt x="141" y="86"/>
                                    <a:pt x="136" y="87"/>
                                    <a:pt x="131" y="87"/>
                                  </a:cubicBezTo>
                                  <a:cubicBezTo>
                                    <a:pt x="129" y="87"/>
                                    <a:pt x="128" y="87"/>
                                    <a:pt x="128" y="89"/>
                                  </a:cubicBezTo>
                                  <a:cubicBezTo>
                                    <a:pt x="124" y="94"/>
                                    <a:pt x="121" y="99"/>
                                    <a:pt x="117" y="104"/>
                                  </a:cubicBezTo>
                                  <a:cubicBezTo>
                                    <a:pt x="117" y="105"/>
                                    <a:pt x="117" y="106"/>
                                    <a:pt x="117" y="107"/>
                                  </a:cubicBezTo>
                                  <a:cubicBezTo>
                                    <a:pt x="117" y="115"/>
                                    <a:pt x="116" y="122"/>
                                    <a:pt x="116" y="130"/>
                                  </a:cubicBezTo>
                                  <a:cubicBezTo>
                                    <a:pt x="116" y="131"/>
                                    <a:pt x="116" y="131"/>
                                    <a:pt x="116" y="132"/>
                                  </a:cubicBezTo>
                                  <a:cubicBezTo>
                                    <a:pt x="114" y="132"/>
                                    <a:pt x="112" y="132"/>
                                    <a:pt x="109" y="132"/>
                                  </a:cubicBezTo>
                                  <a:cubicBezTo>
                                    <a:pt x="109" y="132"/>
                                    <a:pt x="109" y="132"/>
                                    <a:pt x="109" y="131"/>
                                  </a:cubicBezTo>
                                  <a:cubicBezTo>
                                    <a:pt x="109" y="123"/>
                                    <a:pt x="110" y="114"/>
                                    <a:pt x="110" y="105"/>
                                  </a:cubicBezTo>
                                  <a:cubicBezTo>
                                    <a:pt x="110" y="103"/>
                                    <a:pt x="111" y="102"/>
                                    <a:pt x="112" y="100"/>
                                  </a:cubicBezTo>
                                  <a:cubicBezTo>
                                    <a:pt x="115" y="95"/>
                                    <a:pt x="118" y="90"/>
                                    <a:pt x="121" y="85"/>
                                  </a:cubicBezTo>
                                  <a:cubicBezTo>
                                    <a:pt x="122" y="84"/>
                                    <a:pt x="124" y="83"/>
                                    <a:pt x="125" y="82"/>
                                  </a:cubicBezTo>
                                  <a:cubicBezTo>
                                    <a:pt x="126" y="80"/>
                                    <a:pt x="127" y="80"/>
                                    <a:pt x="129" y="80"/>
                                  </a:cubicBezTo>
                                  <a:cubicBezTo>
                                    <a:pt x="131" y="80"/>
                                    <a:pt x="133" y="80"/>
                                    <a:pt x="135" y="80"/>
                                  </a:cubicBezTo>
                                  <a:cubicBezTo>
                                    <a:pt x="137" y="80"/>
                                    <a:pt x="138" y="79"/>
                                    <a:pt x="140" y="78"/>
                                  </a:cubicBezTo>
                                  <a:cubicBezTo>
                                    <a:pt x="145" y="75"/>
                                    <a:pt x="150" y="72"/>
                                    <a:pt x="156" y="69"/>
                                  </a:cubicBezTo>
                                  <a:cubicBezTo>
                                    <a:pt x="157" y="69"/>
                                    <a:pt x="158" y="68"/>
                                    <a:pt x="157" y="66"/>
                                  </a:cubicBezTo>
                                  <a:cubicBezTo>
                                    <a:pt x="156" y="62"/>
                                    <a:pt x="156" y="57"/>
                                    <a:pt x="155" y="53"/>
                                  </a:cubicBezTo>
                                  <a:cubicBezTo>
                                    <a:pt x="155" y="51"/>
                                    <a:pt x="154" y="50"/>
                                    <a:pt x="154" y="48"/>
                                  </a:cubicBezTo>
                                  <a:cubicBezTo>
                                    <a:pt x="153" y="44"/>
                                    <a:pt x="151" y="41"/>
                                    <a:pt x="149" y="38"/>
                                  </a:cubicBezTo>
                                  <a:cubicBezTo>
                                    <a:pt x="146" y="34"/>
                                    <a:pt x="143" y="29"/>
                                    <a:pt x="140" y="24"/>
                                  </a:cubicBezTo>
                                  <a:cubicBezTo>
                                    <a:pt x="138" y="22"/>
                                    <a:pt x="137" y="20"/>
                                    <a:pt x="134" y="19"/>
                                  </a:cubicBezTo>
                                  <a:cubicBezTo>
                                    <a:pt x="132" y="17"/>
                                    <a:pt x="130" y="16"/>
                                    <a:pt x="127" y="14"/>
                                  </a:cubicBezTo>
                                  <a:cubicBezTo>
                                    <a:pt x="126" y="13"/>
                                    <a:pt x="125" y="13"/>
                                    <a:pt x="123" y="14"/>
                                  </a:cubicBezTo>
                                  <a:cubicBezTo>
                                    <a:pt x="122" y="15"/>
                                    <a:pt x="121" y="16"/>
                                    <a:pt x="120" y="17"/>
                                  </a:cubicBezTo>
                                  <a:cubicBezTo>
                                    <a:pt x="119" y="19"/>
                                    <a:pt x="119" y="21"/>
                                    <a:pt x="122" y="23"/>
                                  </a:cubicBezTo>
                                  <a:cubicBezTo>
                                    <a:pt x="124" y="24"/>
                                    <a:pt x="126" y="25"/>
                                    <a:pt x="129" y="24"/>
                                  </a:cubicBezTo>
                                  <a:cubicBezTo>
                                    <a:pt x="131" y="24"/>
                                    <a:pt x="133" y="24"/>
                                    <a:pt x="135" y="25"/>
                                  </a:cubicBezTo>
                                  <a:cubicBezTo>
                                    <a:pt x="135" y="25"/>
                                    <a:pt x="136" y="26"/>
                                    <a:pt x="137" y="27"/>
                                  </a:cubicBezTo>
                                  <a:cubicBezTo>
                                    <a:pt x="139" y="30"/>
                                    <a:pt x="141" y="33"/>
                                    <a:pt x="141" y="37"/>
                                  </a:cubicBezTo>
                                  <a:cubicBezTo>
                                    <a:pt x="142" y="38"/>
                                    <a:pt x="142" y="39"/>
                                    <a:pt x="142" y="40"/>
                                  </a:cubicBezTo>
                                  <a:cubicBezTo>
                                    <a:pt x="142" y="44"/>
                                    <a:pt x="142" y="48"/>
                                    <a:pt x="142" y="52"/>
                                  </a:cubicBezTo>
                                  <a:cubicBezTo>
                                    <a:pt x="142" y="53"/>
                                    <a:pt x="143" y="54"/>
                                    <a:pt x="143" y="55"/>
                                  </a:cubicBezTo>
                                  <a:cubicBezTo>
                                    <a:pt x="144" y="58"/>
                                    <a:pt x="143" y="60"/>
                                    <a:pt x="140" y="61"/>
                                  </a:cubicBezTo>
                                  <a:cubicBezTo>
                                    <a:pt x="139" y="61"/>
                                    <a:pt x="138" y="60"/>
                                    <a:pt x="137" y="60"/>
                                  </a:cubicBezTo>
                                  <a:cubicBezTo>
                                    <a:pt x="135" y="59"/>
                                    <a:pt x="133" y="58"/>
                                    <a:pt x="131" y="58"/>
                                  </a:cubicBezTo>
                                  <a:cubicBezTo>
                                    <a:pt x="129" y="58"/>
                                    <a:pt x="128" y="59"/>
                                    <a:pt x="127" y="60"/>
                                  </a:cubicBezTo>
                                  <a:cubicBezTo>
                                    <a:pt x="126" y="60"/>
                                    <a:pt x="125" y="61"/>
                                    <a:pt x="125" y="61"/>
                                  </a:cubicBezTo>
                                  <a:cubicBezTo>
                                    <a:pt x="123" y="63"/>
                                    <a:pt x="122" y="63"/>
                                    <a:pt x="120" y="62"/>
                                  </a:cubicBezTo>
                                  <a:cubicBezTo>
                                    <a:pt x="119" y="62"/>
                                    <a:pt x="118" y="61"/>
                                    <a:pt x="117" y="61"/>
                                  </a:cubicBezTo>
                                  <a:cubicBezTo>
                                    <a:pt x="115" y="59"/>
                                    <a:pt x="113" y="58"/>
                                    <a:pt x="110" y="56"/>
                                  </a:cubicBezTo>
                                  <a:cubicBezTo>
                                    <a:pt x="109" y="56"/>
                                    <a:pt x="109" y="56"/>
                                    <a:pt x="108" y="56"/>
                                  </a:cubicBezTo>
                                  <a:cubicBezTo>
                                    <a:pt x="106" y="56"/>
                                    <a:pt x="104" y="56"/>
                                    <a:pt x="102" y="57"/>
                                  </a:cubicBezTo>
                                  <a:cubicBezTo>
                                    <a:pt x="101" y="57"/>
                                    <a:pt x="100" y="57"/>
                                    <a:pt x="99" y="56"/>
                                  </a:cubicBezTo>
                                  <a:cubicBezTo>
                                    <a:pt x="96" y="55"/>
                                    <a:pt x="94" y="52"/>
                                    <a:pt x="92" y="50"/>
                                  </a:cubicBezTo>
                                  <a:cubicBezTo>
                                    <a:pt x="91" y="49"/>
                                    <a:pt x="90" y="47"/>
                                    <a:pt x="89" y="46"/>
                                  </a:cubicBezTo>
                                  <a:cubicBezTo>
                                    <a:pt x="89" y="44"/>
                                    <a:pt x="89" y="43"/>
                                    <a:pt x="90" y="42"/>
                                  </a:cubicBezTo>
                                  <a:cubicBezTo>
                                    <a:pt x="92" y="38"/>
                                    <a:pt x="94" y="35"/>
                                    <a:pt x="96" y="32"/>
                                  </a:cubicBezTo>
                                  <a:cubicBezTo>
                                    <a:pt x="97" y="30"/>
                                    <a:pt x="98" y="27"/>
                                    <a:pt x="98" y="24"/>
                                  </a:cubicBezTo>
                                  <a:cubicBezTo>
                                    <a:pt x="97" y="21"/>
                                    <a:pt x="97" y="18"/>
                                    <a:pt x="96" y="15"/>
                                  </a:cubicBezTo>
                                  <a:cubicBezTo>
                                    <a:pt x="93" y="11"/>
                                    <a:pt x="89" y="8"/>
                                    <a:pt x="84" y="8"/>
                                  </a:cubicBezTo>
                                  <a:cubicBezTo>
                                    <a:pt x="81" y="7"/>
                                    <a:pt x="78" y="8"/>
                                    <a:pt x="76" y="9"/>
                                  </a:cubicBezTo>
                                  <a:cubicBezTo>
                                    <a:pt x="72" y="11"/>
                                    <a:pt x="69" y="14"/>
                                    <a:pt x="68" y="18"/>
                                  </a:cubicBezTo>
                                  <a:cubicBezTo>
                                    <a:pt x="67" y="21"/>
                                    <a:pt x="67" y="24"/>
                                    <a:pt x="67" y="27"/>
                                  </a:cubicBezTo>
                                  <a:cubicBezTo>
                                    <a:pt x="67" y="28"/>
                                    <a:pt x="67" y="29"/>
                                    <a:pt x="68" y="30"/>
                                  </a:cubicBezTo>
                                  <a:cubicBezTo>
                                    <a:pt x="70" y="34"/>
                                    <a:pt x="72" y="38"/>
                                    <a:pt x="75" y="41"/>
                                  </a:cubicBezTo>
                                  <a:cubicBezTo>
                                    <a:pt x="76" y="43"/>
                                    <a:pt x="76" y="45"/>
                                    <a:pt x="75" y="47"/>
                                  </a:cubicBezTo>
                                  <a:cubicBezTo>
                                    <a:pt x="72" y="50"/>
                                    <a:pt x="69" y="54"/>
                                    <a:pt x="66" y="56"/>
                                  </a:cubicBezTo>
                                  <a:cubicBezTo>
                                    <a:pt x="64" y="57"/>
                                    <a:pt x="63" y="57"/>
                                    <a:pt x="61" y="56"/>
                                  </a:cubicBezTo>
                                  <a:cubicBezTo>
                                    <a:pt x="58" y="56"/>
                                    <a:pt x="55" y="55"/>
                                    <a:pt x="53" y="57"/>
                                  </a:cubicBezTo>
                                  <a:cubicBezTo>
                                    <a:pt x="50" y="59"/>
                                    <a:pt x="48" y="60"/>
                                    <a:pt x="46" y="61"/>
                                  </a:cubicBezTo>
                                  <a:cubicBezTo>
                                    <a:pt x="45" y="62"/>
                                    <a:pt x="43" y="63"/>
                                    <a:pt x="42" y="62"/>
                                  </a:cubicBezTo>
                                  <a:cubicBezTo>
                                    <a:pt x="41" y="62"/>
                                    <a:pt x="40" y="61"/>
                                    <a:pt x="39" y="61"/>
                                  </a:cubicBezTo>
                                  <a:cubicBezTo>
                                    <a:pt x="39" y="60"/>
                                    <a:pt x="38" y="60"/>
                                    <a:pt x="37" y="59"/>
                                  </a:cubicBezTo>
                                  <a:cubicBezTo>
                                    <a:pt x="35" y="58"/>
                                    <a:pt x="33" y="58"/>
                                    <a:pt x="31" y="59"/>
                                  </a:cubicBezTo>
                                  <a:cubicBezTo>
                                    <a:pt x="30" y="59"/>
                                    <a:pt x="29" y="60"/>
                                    <a:pt x="27" y="60"/>
                                  </a:cubicBezTo>
                                  <a:cubicBezTo>
                                    <a:pt x="26" y="60"/>
                                    <a:pt x="26" y="61"/>
                                    <a:pt x="25" y="61"/>
                                  </a:cubicBezTo>
                                  <a:cubicBezTo>
                                    <a:pt x="22" y="60"/>
                                    <a:pt x="21" y="58"/>
                                    <a:pt x="22" y="56"/>
                                  </a:cubicBezTo>
                                  <a:cubicBezTo>
                                    <a:pt x="23" y="53"/>
                                    <a:pt x="23" y="50"/>
                                    <a:pt x="23" y="47"/>
                                  </a:cubicBezTo>
                                  <a:cubicBezTo>
                                    <a:pt x="23" y="44"/>
                                    <a:pt x="23" y="41"/>
                                    <a:pt x="23" y="38"/>
                                  </a:cubicBezTo>
                                  <a:cubicBezTo>
                                    <a:pt x="24" y="34"/>
                                    <a:pt x="25" y="30"/>
                                    <a:pt x="28" y="27"/>
                                  </a:cubicBezTo>
                                  <a:cubicBezTo>
                                    <a:pt x="30" y="24"/>
                                    <a:pt x="32" y="24"/>
                                    <a:pt x="35" y="24"/>
                                  </a:cubicBezTo>
                                  <a:cubicBezTo>
                                    <a:pt x="36" y="24"/>
                                    <a:pt x="38" y="25"/>
                                    <a:pt x="39" y="25"/>
                                  </a:cubicBezTo>
                                  <a:cubicBezTo>
                                    <a:pt x="41" y="24"/>
                                    <a:pt x="43" y="23"/>
                                    <a:pt x="44" y="21"/>
                                  </a:cubicBezTo>
                                  <a:cubicBezTo>
                                    <a:pt x="46" y="19"/>
                                    <a:pt x="45" y="17"/>
                                    <a:pt x="43" y="15"/>
                                  </a:cubicBezTo>
                                  <a:cubicBezTo>
                                    <a:pt x="43" y="15"/>
                                    <a:pt x="42" y="14"/>
                                    <a:pt x="42" y="14"/>
                                  </a:cubicBezTo>
                                  <a:cubicBezTo>
                                    <a:pt x="40" y="13"/>
                                    <a:pt x="39" y="13"/>
                                    <a:pt x="37" y="14"/>
                                  </a:cubicBezTo>
                                  <a:cubicBezTo>
                                    <a:pt x="34" y="16"/>
                                    <a:pt x="31" y="18"/>
                                    <a:pt x="28" y="21"/>
                                  </a:cubicBezTo>
                                  <a:cubicBezTo>
                                    <a:pt x="27" y="21"/>
                                    <a:pt x="26" y="22"/>
                                    <a:pt x="26" y="23"/>
                                  </a:cubicBezTo>
                                  <a:cubicBezTo>
                                    <a:pt x="24" y="26"/>
                                    <a:pt x="21" y="30"/>
                                    <a:pt x="19" y="33"/>
                                  </a:cubicBezTo>
                                  <a:cubicBezTo>
                                    <a:pt x="18" y="35"/>
                                    <a:pt x="17" y="37"/>
                                    <a:pt x="15" y="39"/>
                                  </a:cubicBezTo>
                                  <a:cubicBezTo>
                                    <a:pt x="13" y="42"/>
                                    <a:pt x="11" y="46"/>
                                    <a:pt x="10" y="50"/>
                                  </a:cubicBezTo>
                                  <a:cubicBezTo>
                                    <a:pt x="9" y="56"/>
                                    <a:pt x="8" y="61"/>
                                    <a:pt x="7" y="67"/>
                                  </a:cubicBezTo>
                                  <a:cubicBezTo>
                                    <a:pt x="7" y="68"/>
                                    <a:pt x="7" y="68"/>
                                    <a:pt x="8" y="69"/>
                                  </a:cubicBezTo>
                                  <a:cubicBezTo>
                                    <a:pt x="14" y="72"/>
                                    <a:pt x="20" y="75"/>
                                    <a:pt x="25" y="79"/>
                                  </a:cubicBezTo>
                                  <a:cubicBezTo>
                                    <a:pt x="28" y="80"/>
                                    <a:pt x="31" y="80"/>
                                    <a:pt x="34" y="80"/>
                                  </a:cubicBezTo>
                                  <a:cubicBezTo>
                                    <a:pt x="37" y="80"/>
                                    <a:pt x="40" y="81"/>
                                    <a:pt x="41" y="83"/>
                                  </a:cubicBezTo>
                                  <a:cubicBezTo>
                                    <a:pt x="44" y="86"/>
                                    <a:pt x="46" y="89"/>
                                    <a:pt x="48" y="92"/>
                                  </a:cubicBezTo>
                                  <a:cubicBezTo>
                                    <a:pt x="49" y="94"/>
                                    <a:pt x="51" y="97"/>
                                    <a:pt x="53" y="100"/>
                                  </a:cubicBezTo>
                                  <a:cubicBezTo>
                                    <a:pt x="54" y="102"/>
                                    <a:pt x="55" y="104"/>
                                    <a:pt x="55" y="106"/>
                                  </a:cubicBezTo>
                                  <a:cubicBezTo>
                                    <a:pt x="55" y="114"/>
                                    <a:pt x="55" y="121"/>
                                    <a:pt x="55" y="129"/>
                                  </a:cubicBezTo>
                                  <a:cubicBezTo>
                                    <a:pt x="55" y="130"/>
                                    <a:pt x="55" y="131"/>
                                    <a:pt x="55" y="132"/>
                                  </a:cubicBezTo>
                                  <a:cubicBezTo>
                                    <a:pt x="53" y="132"/>
                                    <a:pt x="51" y="132"/>
                                    <a:pt x="49" y="132"/>
                                  </a:cubicBezTo>
                                  <a:cubicBezTo>
                                    <a:pt x="49" y="132"/>
                                    <a:pt x="49" y="131"/>
                                    <a:pt x="49" y="131"/>
                                  </a:cubicBezTo>
                                  <a:cubicBezTo>
                                    <a:pt x="48" y="123"/>
                                    <a:pt x="48" y="115"/>
                                    <a:pt x="48" y="106"/>
                                  </a:cubicBezTo>
                                  <a:cubicBezTo>
                                    <a:pt x="48" y="106"/>
                                    <a:pt x="47" y="104"/>
                                    <a:pt x="47" y="104"/>
                                  </a:cubicBezTo>
                                  <a:cubicBezTo>
                                    <a:pt x="44" y="99"/>
                                    <a:pt x="40" y="94"/>
                                    <a:pt x="37" y="88"/>
                                  </a:cubicBezTo>
                                  <a:cubicBezTo>
                                    <a:pt x="36" y="87"/>
                                    <a:pt x="35" y="87"/>
                                    <a:pt x="34" y="87"/>
                                  </a:cubicBezTo>
                                  <a:cubicBezTo>
                                    <a:pt x="29" y="87"/>
                                    <a:pt x="24" y="86"/>
                                    <a:pt x="20" y="84"/>
                                  </a:cubicBezTo>
                                  <a:cubicBezTo>
                                    <a:pt x="15" y="80"/>
                                    <a:pt x="9" y="77"/>
                                    <a:pt x="4" y="74"/>
                                  </a:cubicBezTo>
                                  <a:cubicBezTo>
                                    <a:pt x="2" y="73"/>
                                    <a:pt x="1" y="72"/>
                                    <a:pt x="1" y="70"/>
                                  </a:cubicBezTo>
                                  <a:cubicBezTo>
                                    <a:pt x="0" y="69"/>
                                    <a:pt x="0" y="68"/>
                                    <a:pt x="0" y="66"/>
                                  </a:cubicBezTo>
                                  <a:cubicBezTo>
                                    <a:pt x="1" y="61"/>
                                    <a:pt x="2" y="57"/>
                                    <a:pt x="3" y="52"/>
                                  </a:cubicBezTo>
                                  <a:cubicBezTo>
                                    <a:pt x="4" y="49"/>
                                    <a:pt x="5" y="46"/>
                                    <a:pt x="6" y="43"/>
                                  </a:cubicBezTo>
                                  <a:cubicBezTo>
                                    <a:pt x="6" y="40"/>
                                    <a:pt x="8" y="37"/>
                                    <a:pt x="10" y="35"/>
                                  </a:cubicBezTo>
                                  <a:cubicBezTo>
                                    <a:pt x="13" y="30"/>
                                    <a:pt x="16" y="26"/>
                                    <a:pt x="19" y="21"/>
                                  </a:cubicBezTo>
                                  <a:cubicBezTo>
                                    <a:pt x="21" y="18"/>
                                    <a:pt x="23" y="15"/>
                                    <a:pt x="26" y="13"/>
                                  </a:cubicBezTo>
                                  <a:cubicBezTo>
                                    <a:pt x="29" y="12"/>
                                    <a:pt x="31" y="10"/>
                                    <a:pt x="34" y="8"/>
                                  </a:cubicBezTo>
                                  <a:cubicBezTo>
                                    <a:pt x="37" y="6"/>
                                    <a:pt x="41" y="6"/>
                                    <a:pt x="44" y="7"/>
                                  </a:cubicBezTo>
                                  <a:cubicBezTo>
                                    <a:pt x="49" y="10"/>
                                    <a:pt x="52" y="13"/>
                                    <a:pt x="52" y="19"/>
                                  </a:cubicBezTo>
                                  <a:cubicBezTo>
                                    <a:pt x="52" y="22"/>
                                    <a:pt x="51" y="24"/>
                                    <a:pt x="49" y="26"/>
                                  </a:cubicBezTo>
                                  <a:cubicBezTo>
                                    <a:pt x="46" y="29"/>
                                    <a:pt x="43" y="31"/>
                                    <a:pt x="39" y="32"/>
                                  </a:cubicBezTo>
                                  <a:cubicBezTo>
                                    <a:pt x="37" y="32"/>
                                    <a:pt x="36" y="31"/>
                                    <a:pt x="34" y="31"/>
                                  </a:cubicBezTo>
                                  <a:cubicBezTo>
                                    <a:pt x="33" y="31"/>
                                    <a:pt x="33" y="31"/>
                                    <a:pt x="33" y="32"/>
                                  </a:cubicBezTo>
                                  <a:cubicBezTo>
                                    <a:pt x="31" y="34"/>
                                    <a:pt x="30" y="36"/>
                                    <a:pt x="30" y="38"/>
                                  </a:cubicBezTo>
                                  <a:cubicBezTo>
                                    <a:pt x="30" y="39"/>
                                    <a:pt x="30" y="40"/>
                                    <a:pt x="30" y="41"/>
                                  </a:cubicBezTo>
                                  <a:cubicBezTo>
                                    <a:pt x="30" y="45"/>
                                    <a:pt x="30" y="48"/>
                                    <a:pt x="29" y="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04" name="任意多边形 204"/>
                          <wps:cNvSpPr>
                            <a:spLocks noChangeAspect="1"/>
                          </wps:cNvSpPr>
                          <wps:spPr>
                            <a:xfrm>
                              <a:off x="7724" y="29096"/>
                              <a:ext cx="302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97208281" y="29522139"/>
                                </a:cxn>
                                <a:cxn ang="0">
                                  <a:pos x="197208281" y="143393541"/>
                                </a:cxn>
                                <a:cxn ang="0">
                                  <a:pos x="197208281" y="144447317"/>
                                </a:cxn>
                                <a:cxn ang="0">
                                  <a:pos x="194027469" y="151827852"/>
                                </a:cxn>
                                <a:cxn ang="0">
                                  <a:pos x="178123408" y="160263189"/>
                                </a:cxn>
                                <a:cxn ang="0">
                                  <a:pos x="19084872" y="160263189"/>
                                </a:cxn>
                                <a:cxn ang="0">
                                  <a:pos x="18024257" y="160263189"/>
                                </a:cxn>
                                <a:cxn ang="0">
                                  <a:pos x="1060614" y="147610697"/>
                                </a:cxn>
                                <a:cxn ang="0">
                                  <a:pos x="0" y="143393541"/>
                                </a:cxn>
                                <a:cxn ang="0">
                                  <a:pos x="0" y="29522139"/>
                                </a:cxn>
                                <a:cxn ang="0">
                                  <a:pos x="0" y="28467337"/>
                                </a:cxn>
                                <a:cxn ang="0">
                                  <a:pos x="3180812" y="20033026"/>
                                </a:cxn>
                                <a:cxn ang="0">
                                  <a:pos x="19084872" y="12652491"/>
                                </a:cxn>
                                <a:cxn ang="0">
                                  <a:pos x="178123408" y="12652491"/>
                                </a:cxn>
                                <a:cxn ang="0">
                                  <a:pos x="179184023" y="12652491"/>
                                </a:cxn>
                                <a:cxn ang="0">
                                  <a:pos x="197208281" y="26358760"/>
                                </a:cxn>
                                <a:cxn ang="0">
                                  <a:pos x="197208281" y="29522139"/>
                                </a:cxn>
                                <a:cxn ang="0">
                                  <a:pos x="98604140" y="25304983"/>
                                </a:cxn>
                                <a:cxn ang="0">
                                  <a:pos x="19084872" y="25304983"/>
                                </a:cxn>
                                <a:cxn ang="0">
                                  <a:pos x="11662633" y="31630717"/>
                                </a:cxn>
                                <a:cxn ang="0">
                                  <a:pos x="11662633" y="141284963"/>
                                </a:cxn>
                                <a:cxn ang="0">
                                  <a:pos x="19084872" y="147610697"/>
                                </a:cxn>
                                <a:cxn ang="0">
                                  <a:pos x="178123408" y="147610697"/>
                                </a:cxn>
                                <a:cxn ang="0">
                                  <a:pos x="185545647" y="141284963"/>
                                </a:cxn>
                                <a:cxn ang="0">
                                  <a:pos x="185545647" y="106490867"/>
                                </a:cxn>
                                <a:cxn ang="0">
                                  <a:pos x="185545647" y="31630717"/>
                                </a:cxn>
                                <a:cxn ang="0">
                                  <a:pos x="184485033" y="28467337"/>
                                </a:cxn>
                                <a:cxn ang="0">
                                  <a:pos x="178123408" y="25304983"/>
                                </a:cxn>
                                <a:cxn ang="0">
                                  <a:pos x="98604140" y="25304983"/>
                                </a:cxn>
                                <a:cxn ang="0">
                                  <a:pos x="197208281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29522139"/>
                                </a:cxn>
                                <a:cxn ang="0">
                                  <a:pos x="0" y="28467337"/>
                                </a:cxn>
                                <a:cxn ang="0">
                                  <a:pos x="3180812" y="20033026"/>
                                </a:cxn>
                                <a:cxn ang="0">
                                  <a:pos x="19084872" y="12652491"/>
                                </a:cxn>
                                <a:cxn ang="0">
                                  <a:pos x="178123408" y="12652491"/>
                                </a:cxn>
                                <a:cxn ang="0">
                                  <a:pos x="179184023" y="12652491"/>
                                </a:cxn>
                                <a:cxn ang="0">
                                  <a:pos x="197208281" y="26358760"/>
                                </a:cxn>
                                <a:cxn ang="0">
                                  <a:pos x="197208281" y="29522139"/>
                                </a:cxn>
                                <a:cxn ang="0">
                                  <a:pos x="197208281" y="0"/>
                                </a:cxn>
                                <a:cxn ang="0">
                                  <a:pos x="37109129" y="172915680"/>
                                </a:cxn>
                                <a:cxn ang="0">
                                  <a:pos x="37109129" y="184513371"/>
                                </a:cxn>
                                <a:cxn ang="0">
                                  <a:pos x="160099151" y="184513371"/>
                                </a:cxn>
                                <a:cxn ang="0">
                                  <a:pos x="160099151" y="172915680"/>
                                </a:cxn>
                                <a:cxn ang="0">
                                  <a:pos x="37109129" y="172915680"/>
                                </a:cxn>
                                <a:cxn ang="0">
                                  <a:pos x="74218259" y="103327488"/>
                                </a:cxn>
                                <a:cxn ang="0">
                                  <a:pos x="74218259" y="106490867"/>
                                </a:cxn>
                                <a:cxn ang="0">
                                  <a:pos x="80579883" y="111762824"/>
                                </a:cxn>
                                <a:cxn ang="0">
                                  <a:pos x="85880892" y="109653221"/>
                                </a:cxn>
                                <a:cxn ang="0">
                                  <a:pos x="117689012" y="92783573"/>
                                </a:cxn>
                                <a:cxn ang="0">
                                  <a:pos x="121929407" y="89621219"/>
                                </a:cxn>
                                <a:cxn ang="0">
                                  <a:pos x="121929407" y="82240684"/>
                                </a:cxn>
                                <a:cxn ang="0">
                                  <a:pos x="117689012" y="80131081"/>
                                </a:cxn>
                                <a:cxn ang="0">
                                  <a:pos x="85880892" y="63261434"/>
                                </a:cxn>
                                <a:cxn ang="0">
                                  <a:pos x="82700080" y="61152856"/>
                                </a:cxn>
                                <a:cxn ang="0">
                                  <a:pos x="74218259" y="66424813"/>
                                </a:cxn>
                                <a:cxn ang="0">
                                  <a:pos x="74218259" y="68533391"/>
                                </a:cxn>
                                <a:cxn ang="0">
                                  <a:pos x="74218259" y="86457840"/>
                                </a:cxn>
                                <a:cxn ang="0">
                                  <a:pos x="74218259" y="103327488"/>
                                </a:cxn>
                              </a:cxnLst>
                              <a:pathLst>
                                <a:path w="186" h="175">
                                  <a:moveTo>
                                    <a:pt x="186" y="28"/>
                                  </a:moveTo>
                                  <a:cubicBezTo>
                                    <a:pt x="186" y="64"/>
                                    <a:pt x="186" y="100"/>
                                    <a:pt x="186" y="136"/>
                                  </a:cubicBezTo>
                                  <a:cubicBezTo>
                                    <a:pt x="186" y="136"/>
                                    <a:pt x="186" y="137"/>
                                    <a:pt x="186" y="137"/>
                                  </a:cubicBezTo>
                                  <a:cubicBezTo>
                                    <a:pt x="186" y="140"/>
                                    <a:pt x="185" y="142"/>
                                    <a:pt x="183" y="144"/>
                                  </a:cubicBezTo>
                                  <a:cubicBezTo>
                                    <a:pt x="179" y="149"/>
                                    <a:pt x="174" y="152"/>
                                    <a:pt x="168" y="152"/>
                                  </a:cubicBezTo>
                                  <a:cubicBezTo>
                                    <a:pt x="118" y="152"/>
                                    <a:pt x="68" y="152"/>
                                    <a:pt x="18" y="152"/>
                                  </a:cubicBezTo>
                                  <a:cubicBezTo>
                                    <a:pt x="18" y="152"/>
                                    <a:pt x="17" y="152"/>
                                    <a:pt x="17" y="152"/>
                                  </a:cubicBezTo>
                                  <a:cubicBezTo>
                                    <a:pt x="10" y="152"/>
                                    <a:pt x="3" y="147"/>
                                    <a:pt x="1" y="140"/>
                                  </a:cubicBezTo>
                                  <a:cubicBezTo>
                                    <a:pt x="0" y="139"/>
                                    <a:pt x="0" y="138"/>
                                    <a:pt x="0" y="136"/>
                                  </a:cubicBezTo>
                                  <a:cubicBezTo>
                                    <a:pt x="0" y="100"/>
                                    <a:pt x="0" y="64"/>
                                    <a:pt x="0" y="28"/>
                                  </a:cubicBezTo>
                                  <a:cubicBezTo>
                                    <a:pt x="0" y="27"/>
                                    <a:pt x="0" y="27"/>
                                    <a:pt x="0" y="27"/>
                                  </a:cubicBezTo>
                                  <a:cubicBezTo>
                                    <a:pt x="0" y="24"/>
                                    <a:pt x="1" y="22"/>
                                    <a:pt x="3" y="19"/>
                                  </a:cubicBezTo>
                                  <a:cubicBezTo>
                                    <a:pt x="7" y="14"/>
                                    <a:pt x="12" y="12"/>
                                    <a:pt x="18" y="12"/>
                                  </a:cubicBezTo>
                                  <a:cubicBezTo>
                                    <a:pt x="68" y="12"/>
                                    <a:pt x="118" y="12"/>
                                    <a:pt x="168" y="12"/>
                                  </a:cubicBezTo>
                                  <a:cubicBezTo>
                                    <a:pt x="168" y="12"/>
                                    <a:pt x="169" y="12"/>
                                    <a:pt x="169" y="12"/>
                                  </a:cubicBezTo>
                                  <a:cubicBezTo>
                                    <a:pt x="177" y="12"/>
                                    <a:pt x="184" y="17"/>
                                    <a:pt x="186" y="25"/>
                                  </a:cubicBezTo>
                                  <a:cubicBezTo>
                                    <a:pt x="186" y="26"/>
                                    <a:pt x="186" y="27"/>
                                    <a:pt x="186" y="28"/>
                                  </a:cubicBezTo>
                                  <a:close/>
                                  <a:moveTo>
                                    <a:pt x="93" y="24"/>
                                  </a:moveTo>
                                  <a:cubicBezTo>
                                    <a:pt x="68" y="24"/>
                                    <a:pt x="43" y="24"/>
                                    <a:pt x="18" y="24"/>
                                  </a:cubicBezTo>
                                  <a:cubicBezTo>
                                    <a:pt x="14" y="24"/>
                                    <a:pt x="11" y="26"/>
                                    <a:pt x="11" y="30"/>
                                  </a:cubicBezTo>
                                  <a:cubicBezTo>
                                    <a:pt x="11" y="65"/>
                                    <a:pt x="11" y="99"/>
                                    <a:pt x="11" y="134"/>
                                  </a:cubicBezTo>
                                  <a:cubicBezTo>
                                    <a:pt x="11" y="138"/>
                                    <a:pt x="14" y="140"/>
                                    <a:pt x="18" y="140"/>
                                  </a:cubicBezTo>
                                  <a:cubicBezTo>
                                    <a:pt x="68" y="140"/>
                                    <a:pt x="118" y="140"/>
                                    <a:pt x="168" y="140"/>
                                  </a:cubicBezTo>
                                  <a:cubicBezTo>
                                    <a:pt x="172" y="140"/>
                                    <a:pt x="175" y="138"/>
                                    <a:pt x="175" y="134"/>
                                  </a:cubicBezTo>
                                  <a:cubicBezTo>
                                    <a:pt x="175" y="123"/>
                                    <a:pt x="175" y="112"/>
                                    <a:pt x="175" y="101"/>
                                  </a:cubicBezTo>
                                  <a:cubicBezTo>
                                    <a:pt x="175" y="77"/>
                                    <a:pt x="175" y="54"/>
                                    <a:pt x="175" y="30"/>
                                  </a:cubicBezTo>
                                  <a:cubicBezTo>
                                    <a:pt x="175" y="29"/>
                                    <a:pt x="174" y="28"/>
                                    <a:pt x="174" y="27"/>
                                  </a:cubicBezTo>
                                  <a:cubicBezTo>
                                    <a:pt x="173" y="24"/>
                                    <a:pt x="171" y="24"/>
                                    <a:pt x="168" y="24"/>
                                  </a:cubicBezTo>
                                  <a:cubicBezTo>
                                    <a:pt x="143" y="24"/>
                                    <a:pt x="118" y="24"/>
                                    <a:pt x="93" y="24"/>
                                  </a:cubicBezTo>
                                  <a:close/>
                                  <a:moveTo>
                                    <a:pt x="186" y="0"/>
                                  </a:moveTo>
                                  <a:cubicBezTo>
                                    <a:pt x="124" y="0"/>
                                    <a:pt x="62" y="0"/>
                                    <a:pt x="0" y="0"/>
                                  </a:cubicBezTo>
                                  <a:cubicBezTo>
                                    <a:pt x="0" y="9"/>
                                    <a:pt x="0" y="18"/>
                                    <a:pt x="0" y="28"/>
                                  </a:cubicBezTo>
                                  <a:cubicBezTo>
                                    <a:pt x="0" y="27"/>
                                    <a:pt x="0" y="27"/>
                                    <a:pt x="0" y="27"/>
                                  </a:cubicBezTo>
                                  <a:cubicBezTo>
                                    <a:pt x="0" y="24"/>
                                    <a:pt x="1" y="22"/>
                                    <a:pt x="3" y="19"/>
                                  </a:cubicBezTo>
                                  <a:cubicBezTo>
                                    <a:pt x="7" y="14"/>
                                    <a:pt x="12" y="12"/>
                                    <a:pt x="18" y="12"/>
                                  </a:cubicBezTo>
                                  <a:cubicBezTo>
                                    <a:pt x="68" y="12"/>
                                    <a:pt x="118" y="12"/>
                                    <a:pt x="168" y="12"/>
                                  </a:cubicBezTo>
                                  <a:cubicBezTo>
                                    <a:pt x="168" y="12"/>
                                    <a:pt x="169" y="12"/>
                                    <a:pt x="169" y="12"/>
                                  </a:cubicBezTo>
                                  <a:cubicBezTo>
                                    <a:pt x="177" y="12"/>
                                    <a:pt x="184" y="17"/>
                                    <a:pt x="186" y="25"/>
                                  </a:cubicBezTo>
                                  <a:cubicBezTo>
                                    <a:pt x="186" y="26"/>
                                    <a:pt x="186" y="27"/>
                                    <a:pt x="186" y="28"/>
                                  </a:cubicBezTo>
                                  <a:cubicBezTo>
                                    <a:pt x="186" y="18"/>
                                    <a:pt x="186" y="9"/>
                                    <a:pt x="186" y="0"/>
                                  </a:cubicBezTo>
                                  <a:close/>
                                  <a:moveTo>
                                    <a:pt x="35" y="164"/>
                                  </a:moveTo>
                                  <a:cubicBezTo>
                                    <a:pt x="35" y="167"/>
                                    <a:pt x="35" y="171"/>
                                    <a:pt x="35" y="175"/>
                                  </a:cubicBezTo>
                                  <a:cubicBezTo>
                                    <a:pt x="74" y="175"/>
                                    <a:pt x="112" y="175"/>
                                    <a:pt x="151" y="175"/>
                                  </a:cubicBezTo>
                                  <a:cubicBezTo>
                                    <a:pt x="151" y="171"/>
                                    <a:pt x="151" y="167"/>
                                    <a:pt x="151" y="164"/>
                                  </a:cubicBezTo>
                                  <a:cubicBezTo>
                                    <a:pt x="112" y="164"/>
                                    <a:pt x="74" y="164"/>
                                    <a:pt x="35" y="164"/>
                                  </a:cubicBezTo>
                                  <a:close/>
                                  <a:moveTo>
                                    <a:pt x="70" y="98"/>
                                  </a:moveTo>
                                  <a:cubicBezTo>
                                    <a:pt x="70" y="99"/>
                                    <a:pt x="70" y="100"/>
                                    <a:pt x="70" y="101"/>
                                  </a:cubicBezTo>
                                  <a:cubicBezTo>
                                    <a:pt x="70" y="104"/>
                                    <a:pt x="73" y="106"/>
                                    <a:pt x="76" y="106"/>
                                  </a:cubicBezTo>
                                  <a:cubicBezTo>
                                    <a:pt x="78" y="106"/>
                                    <a:pt x="79" y="105"/>
                                    <a:pt x="81" y="104"/>
                                  </a:cubicBezTo>
                                  <a:cubicBezTo>
                                    <a:pt x="91" y="99"/>
                                    <a:pt x="101" y="94"/>
                                    <a:pt x="111" y="88"/>
                                  </a:cubicBezTo>
                                  <a:cubicBezTo>
                                    <a:pt x="112" y="87"/>
                                    <a:pt x="114" y="86"/>
                                    <a:pt x="115" y="85"/>
                                  </a:cubicBezTo>
                                  <a:cubicBezTo>
                                    <a:pt x="116" y="83"/>
                                    <a:pt x="116" y="80"/>
                                    <a:pt x="115" y="78"/>
                                  </a:cubicBezTo>
                                  <a:cubicBezTo>
                                    <a:pt x="113" y="77"/>
                                    <a:pt x="112" y="76"/>
                                    <a:pt x="111" y="76"/>
                                  </a:cubicBezTo>
                                  <a:cubicBezTo>
                                    <a:pt x="101" y="70"/>
                                    <a:pt x="91" y="65"/>
                                    <a:pt x="81" y="60"/>
                                  </a:cubicBezTo>
                                  <a:cubicBezTo>
                                    <a:pt x="80" y="59"/>
                                    <a:pt x="79" y="59"/>
                                    <a:pt x="78" y="58"/>
                                  </a:cubicBezTo>
                                  <a:cubicBezTo>
                                    <a:pt x="74" y="57"/>
                                    <a:pt x="71" y="59"/>
                                    <a:pt x="70" y="63"/>
                                  </a:cubicBezTo>
                                  <a:cubicBezTo>
                                    <a:pt x="70" y="64"/>
                                    <a:pt x="70" y="65"/>
                                    <a:pt x="70" y="65"/>
                                  </a:cubicBezTo>
                                  <a:cubicBezTo>
                                    <a:pt x="70" y="71"/>
                                    <a:pt x="70" y="76"/>
                                    <a:pt x="70" y="82"/>
                                  </a:cubicBezTo>
                                  <a:cubicBezTo>
                                    <a:pt x="70" y="87"/>
                                    <a:pt x="70" y="93"/>
                                    <a:pt x="70" y="9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g:grpSp>
                          <wpg:cNvPr id="207" name="组合 207"/>
                          <wpg:cNvGrpSpPr>
                            <a:grpSpLocks noChangeAspect="1"/>
                          </wpg:cNvGrpSpPr>
                          <wpg:grpSpPr>
                            <a:xfrm>
                              <a:off x="8608" y="29026"/>
                              <a:ext cx="304" cy="340"/>
                              <a:chOff x="2886053" y="2444744"/>
                              <a:chExt cx="442913" cy="495300"/>
                            </a:xfrm>
                          </wpg:grpSpPr>
                          <wps:wsp>
                            <wps:cNvPr id="205" name="任意多边形 205"/>
                            <wps:cNvSpPr/>
                            <wps:spPr>
                              <a:xfrm>
                                <a:off x="2952728" y="2643182"/>
                                <a:ext cx="312738" cy="22542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176582"/>
                                  </a:cxn>
                                  <a:cxn ang="0">
                                    <a:pos x="0" y="206639"/>
                                  </a:cxn>
                                  <a:cxn ang="0">
                                    <a:pos x="0" y="225425"/>
                                  </a:cxn>
                                  <a:cxn ang="0">
                                    <a:pos x="312738" y="225425"/>
                                  </a:cxn>
                                  <a:cxn ang="0">
                                    <a:pos x="312738" y="206639"/>
                                  </a:cxn>
                                  <a:cxn ang="0">
                                    <a:pos x="312738" y="176582"/>
                                  </a:cxn>
                                  <a:cxn ang="0">
                                    <a:pos x="312738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176582"/>
                                  </a:cxn>
                                  <a:cxn ang="0">
                                    <a:pos x="116805" y="22542"/>
                                  </a:cxn>
                                  <a:cxn ang="0">
                                    <a:pos x="116805" y="22542"/>
                                  </a:cxn>
                                  <a:cxn ang="0">
                                    <a:pos x="124341" y="22542"/>
                                  </a:cxn>
                                  <a:cxn ang="0">
                                    <a:pos x="226075" y="101441"/>
                                  </a:cxn>
                                  <a:cxn ang="0">
                                    <a:pos x="229843" y="108955"/>
                                  </a:cxn>
                                  <a:cxn ang="0">
                                    <a:pos x="226075" y="116469"/>
                                  </a:cxn>
                                  <a:cxn ang="0">
                                    <a:pos x="124341" y="195368"/>
                                  </a:cxn>
                                  <a:cxn ang="0">
                                    <a:pos x="116805" y="195368"/>
                                  </a:cxn>
                                  <a:cxn ang="0">
                                    <a:pos x="113037" y="187854"/>
                                  </a:cxn>
                                  <a:cxn ang="0">
                                    <a:pos x="113037" y="30056"/>
                                  </a:cxn>
                                  <a:cxn ang="0">
                                    <a:pos x="116805" y="22542"/>
                                  </a:cxn>
                                </a:cxnLst>
                                <a:pathLst>
                                  <a:path w="83" h="60">
                                    <a:moveTo>
                                      <a:pt x="0" y="47"/>
                                    </a:moveTo>
                                    <a:cubicBezTo>
                                      <a:pt x="0" y="52"/>
                                      <a:pt x="0" y="55"/>
                                      <a:pt x="0" y="55"/>
                                    </a:cubicBezTo>
                                    <a:cubicBezTo>
                                      <a:pt x="0" y="57"/>
                                      <a:pt x="0" y="59"/>
                                      <a:pt x="0" y="60"/>
                                    </a:cubicBezTo>
                                    <a:cubicBezTo>
                                      <a:pt x="3" y="60"/>
                                      <a:pt x="80" y="60"/>
                                      <a:pt x="83" y="60"/>
                                    </a:cubicBezTo>
                                    <a:cubicBezTo>
                                      <a:pt x="83" y="59"/>
                                      <a:pt x="83" y="57"/>
                                      <a:pt x="83" y="55"/>
                                    </a:cubicBezTo>
                                    <a:cubicBezTo>
                                      <a:pt x="83" y="55"/>
                                      <a:pt x="83" y="52"/>
                                      <a:pt x="83" y="47"/>
                                    </a:cubicBezTo>
                                    <a:cubicBezTo>
                                      <a:pt x="83" y="32"/>
                                      <a:pt x="83" y="2"/>
                                      <a:pt x="83" y="0"/>
                                    </a:cubicBezTo>
                                    <a:cubicBezTo>
                                      <a:pt x="80" y="0"/>
                                      <a:pt x="3" y="0"/>
                                      <a:pt x="0" y="0"/>
                                    </a:cubicBezTo>
                                    <a:cubicBezTo>
                                      <a:pt x="0" y="2"/>
                                      <a:pt x="0" y="32"/>
                                      <a:pt x="0" y="47"/>
                                    </a:cubicBezTo>
                                    <a:close/>
                                    <a:moveTo>
                                      <a:pt x="31" y="6"/>
                                    </a:moveTo>
                                    <a:cubicBezTo>
                                      <a:pt x="31" y="6"/>
                                      <a:pt x="31" y="6"/>
                                      <a:pt x="31" y="6"/>
                                    </a:cubicBezTo>
                                    <a:cubicBezTo>
                                      <a:pt x="32" y="6"/>
                                      <a:pt x="33" y="6"/>
                                      <a:pt x="33" y="6"/>
                                    </a:cubicBezTo>
                                    <a:cubicBezTo>
                                      <a:pt x="60" y="27"/>
                                      <a:pt x="60" y="27"/>
                                      <a:pt x="60" y="27"/>
                                    </a:cubicBezTo>
                                    <a:cubicBezTo>
                                      <a:pt x="61" y="27"/>
                                      <a:pt x="61" y="28"/>
                                      <a:pt x="61" y="29"/>
                                    </a:cubicBezTo>
                                    <a:cubicBezTo>
                                      <a:pt x="61" y="30"/>
                                      <a:pt x="61" y="30"/>
                                      <a:pt x="60" y="31"/>
                                    </a:cubicBezTo>
                                    <a:cubicBezTo>
                                      <a:pt x="33" y="52"/>
                                      <a:pt x="33" y="52"/>
                                      <a:pt x="33" y="52"/>
                                    </a:cubicBezTo>
                                    <a:cubicBezTo>
                                      <a:pt x="33" y="52"/>
                                      <a:pt x="32" y="52"/>
                                      <a:pt x="31" y="52"/>
                                    </a:cubicBezTo>
                                    <a:cubicBezTo>
                                      <a:pt x="30" y="51"/>
                                      <a:pt x="30" y="51"/>
                                      <a:pt x="30" y="50"/>
                                    </a:cubicBezTo>
                                    <a:cubicBezTo>
                                      <a:pt x="30" y="8"/>
                                      <a:pt x="30" y="8"/>
                                      <a:pt x="30" y="8"/>
                                    </a:cubicBezTo>
                                    <a:cubicBezTo>
                                      <a:pt x="30" y="7"/>
                                      <a:pt x="30" y="6"/>
                                      <a:pt x="31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206" name="任意多边形 206"/>
                            <wps:cNvSpPr/>
                            <wps:spPr>
                              <a:xfrm>
                                <a:off x="2886053" y="2444744"/>
                                <a:ext cx="442913" cy="4953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3781" y="495300"/>
                                  </a:cxn>
                                  <a:cxn ang="0">
                                    <a:pos x="409131" y="495300"/>
                                  </a:cxn>
                                  <a:cxn ang="0">
                                    <a:pos x="442913" y="461529"/>
                                  </a:cxn>
                                  <a:cxn ang="0">
                                    <a:pos x="442913" y="153843"/>
                                  </a:cxn>
                                  <a:cxn ang="0">
                                    <a:pos x="409131" y="120072"/>
                                  </a:cxn>
                                  <a:cxn ang="0">
                                    <a:pos x="266498" y="120072"/>
                                  </a:cxn>
                                  <a:cxn ang="0">
                                    <a:pos x="349075" y="37522"/>
                                  </a:cxn>
                                  <a:cxn ang="0">
                                    <a:pos x="349075" y="7504"/>
                                  </a:cxn>
                                  <a:cxn ang="0">
                                    <a:pos x="319047" y="7504"/>
                                  </a:cxn>
                                  <a:cxn ang="0">
                                    <a:pos x="221456" y="105063"/>
                                  </a:cxn>
                                  <a:cxn ang="0">
                                    <a:pos x="123865" y="7504"/>
                                  </a:cxn>
                                  <a:cxn ang="0">
                                    <a:pos x="97591" y="7504"/>
                                  </a:cxn>
                                  <a:cxn ang="0">
                                    <a:pos x="97591" y="37522"/>
                                  </a:cxn>
                                  <a:cxn ang="0">
                                    <a:pos x="176414" y="120072"/>
                                  </a:cxn>
                                  <a:cxn ang="0">
                                    <a:pos x="33781" y="120072"/>
                                  </a:cxn>
                                  <a:cxn ang="0">
                                    <a:pos x="0" y="153843"/>
                                  </a:cxn>
                                  <a:cxn ang="0">
                                    <a:pos x="0" y="461529"/>
                                  </a:cxn>
                                  <a:cxn ang="0">
                                    <a:pos x="33781" y="495300"/>
                                  </a:cxn>
                                  <a:cxn ang="0">
                                    <a:pos x="30028" y="153843"/>
                                  </a:cxn>
                                  <a:cxn ang="0">
                                    <a:pos x="412885" y="153843"/>
                                  </a:cxn>
                                  <a:cxn ang="0">
                                    <a:pos x="412885" y="465281"/>
                                  </a:cxn>
                                  <a:cxn ang="0">
                                    <a:pos x="30028" y="465281"/>
                                  </a:cxn>
                                  <a:cxn ang="0">
                                    <a:pos x="30028" y="153843"/>
                                  </a:cxn>
                                </a:cxnLst>
                                <a:pathLst>
                                  <a:path w="118" h="132">
                                    <a:moveTo>
                                      <a:pt x="9" y="132"/>
                                    </a:moveTo>
                                    <a:cubicBezTo>
                                      <a:pt x="109" y="132"/>
                                      <a:pt x="109" y="132"/>
                                      <a:pt x="109" y="132"/>
                                    </a:cubicBezTo>
                                    <a:cubicBezTo>
                                      <a:pt x="114" y="132"/>
                                      <a:pt x="118" y="128"/>
                                      <a:pt x="118" y="123"/>
                                    </a:cubicBezTo>
                                    <a:cubicBezTo>
                                      <a:pt x="118" y="41"/>
                                      <a:pt x="118" y="41"/>
                                      <a:pt x="118" y="41"/>
                                    </a:cubicBezTo>
                                    <a:cubicBezTo>
                                      <a:pt x="118" y="36"/>
                                      <a:pt x="114" y="32"/>
                                      <a:pt x="109" y="32"/>
                                    </a:cubicBezTo>
                                    <a:cubicBezTo>
                                      <a:pt x="71" y="32"/>
                                      <a:pt x="71" y="32"/>
                                      <a:pt x="71" y="32"/>
                                    </a:cubicBezTo>
                                    <a:cubicBezTo>
                                      <a:pt x="93" y="10"/>
                                      <a:pt x="93" y="10"/>
                                      <a:pt x="93" y="10"/>
                                    </a:cubicBezTo>
                                    <a:cubicBezTo>
                                      <a:pt x="95" y="8"/>
                                      <a:pt x="95" y="5"/>
                                      <a:pt x="93" y="2"/>
                                    </a:cubicBezTo>
                                    <a:cubicBezTo>
                                      <a:pt x="90" y="0"/>
                                      <a:pt x="87" y="0"/>
                                      <a:pt x="85" y="2"/>
                                    </a:cubicBezTo>
                                    <a:cubicBezTo>
                                      <a:pt x="59" y="28"/>
                                      <a:pt x="59" y="28"/>
                                      <a:pt x="59" y="28"/>
                                    </a:cubicBezTo>
                                    <a:cubicBezTo>
                                      <a:pt x="33" y="2"/>
                                      <a:pt x="33" y="2"/>
                                      <a:pt x="33" y="2"/>
                                    </a:cubicBezTo>
                                    <a:cubicBezTo>
                                      <a:pt x="31" y="0"/>
                                      <a:pt x="28" y="0"/>
                                      <a:pt x="26" y="2"/>
                                    </a:cubicBezTo>
                                    <a:cubicBezTo>
                                      <a:pt x="23" y="5"/>
                                      <a:pt x="23" y="8"/>
                                      <a:pt x="26" y="10"/>
                                    </a:cubicBezTo>
                                    <a:cubicBezTo>
                                      <a:pt x="47" y="32"/>
                                      <a:pt x="47" y="32"/>
                                      <a:pt x="47" y="32"/>
                                    </a:cubicBezTo>
                                    <a:cubicBezTo>
                                      <a:pt x="9" y="32"/>
                                      <a:pt x="9" y="32"/>
                                      <a:pt x="9" y="32"/>
                                    </a:cubicBezTo>
                                    <a:cubicBezTo>
                                      <a:pt x="4" y="32"/>
                                      <a:pt x="0" y="36"/>
                                      <a:pt x="0" y="41"/>
                                    </a:cubicBezTo>
                                    <a:cubicBezTo>
                                      <a:pt x="0" y="123"/>
                                      <a:pt x="0" y="123"/>
                                      <a:pt x="0" y="123"/>
                                    </a:cubicBezTo>
                                    <a:cubicBezTo>
                                      <a:pt x="0" y="128"/>
                                      <a:pt x="4" y="132"/>
                                      <a:pt x="9" y="132"/>
                                    </a:cubicBezTo>
                                    <a:close/>
                                    <a:moveTo>
                                      <a:pt x="8" y="41"/>
                                    </a:moveTo>
                                    <a:cubicBezTo>
                                      <a:pt x="16" y="41"/>
                                      <a:pt x="102" y="41"/>
                                      <a:pt x="110" y="41"/>
                                    </a:cubicBezTo>
                                    <a:cubicBezTo>
                                      <a:pt x="110" y="48"/>
                                      <a:pt x="110" y="117"/>
                                      <a:pt x="110" y="124"/>
                                    </a:cubicBezTo>
                                    <a:cubicBezTo>
                                      <a:pt x="102" y="124"/>
                                      <a:pt x="16" y="124"/>
                                      <a:pt x="8" y="124"/>
                                    </a:cubicBezTo>
                                    <a:cubicBezTo>
                                      <a:pt x="8" y="117"/>
                                      <a:pt x="8" y="48"/>
                                      <a:pt x="8" y="4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208" name="任意多边形 208"/>
                          <wps:cNvSpPr>
                            <a:spLocks noChangeAspect="1"/>
                          </wps:cNvSpPr>
                          <wps:spPr>
                            <a:xfrm>
                              <a:off x="9441" y="28994"/>
                              <a:ext cx="415" cy="33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67723"/>
                                </a:cxn>
                                <a:cxn ang="0">
                                  <a:pos x="2856" y="145503"/>
                                </a:cxn>
                                <a:cxn ang="0">
                                  <a:pos x="15711" y="127584"/>
                                </a:cxn>
                                <a:cxn ang="0">
                                  <a:pos x="15711" y="207862"/>
                                </a:cxn>
                                <a:cxn ang="0">
                                  <a:pos x="2856" y="190659"/>
                                </a:cxn>
                                <a:cxn ang="0">
                                  <a:pos x="0" y="167723"/>
                                </a:cxn>
                                <a:cxn ang="0">
                                  <a:pos x="245671" y="127584"/>
                                </a:cxn>
                                <a:cxn ang="0">
                                  <a:pos x="258525" y="144069"/>
                                </a:cxn>
                                <a:cxn ang="0">
                                  <a:pos x="263525" y="167723"/>
                                </a:cxn>
                                <a:cxn ang="0">
                                  <a:pos x="259240" y="190659"/>
                                </a:cxn>
                                <a:cxn ang="0">
                                  <a:pos x="245671" y="207862"/>
                                </a:cxn>
                                <a:cxn ang="0">
                                  <a:pos x="245671" y="127584"/>
                                </a:cxn>
                                <a:cxn ang="0">
                                  <a:pos x="214247" y="115399"/>
                                </a:cxn>
                                <a:cxn ang="0">
                                  <a:pos x="224246" y="119699"/>
                                </a:cxn>
                                <a:cxn ang="0">
                                  <a:pos x="229245" y="130451"/>
                                </a:cxn>
                                <a:cxn ang="0">
                                  <a:pos x="229245" y="199260"/>
                                </a:cxn>
                                <a:cxn ang="0">
                                  <a:pos x="227817" y="204995"/>
                                </a:cxn>
                                <a:cxn ang="0">
                                  <a:pos x="224246" y="210012"/>
                                </a:cxn>
                                <a:cxn ang="0">
                                  <a:pos x="219961" y="213596"/>
                                </a:cxn>
                                <a:cxn ang="0">
                                  <a:pos x="214247" y="214313"/>
                                </a:cxn>
                                <a:cxn ang="0">
                                  <a:pos x="196393" y="214313"/>
                                </a:cxn>
                                <a:cxn ang="0">
                                  <a:pos x="184967" y="210012"/>
                                </a:cxn>
                                <a:cxn ang="0">
                                  <a:pos x="179968" y="199260"/>
                                </a:cxn>
                                <a:cxn ang="0">
                                  <a:pos x="179968" y="130451"/>
                                </a:cxn>
                                <a:cxn ang="0">
                                  <a:pos x="184967" y="119699"/>
                                </a:cxn>
                                <a:cxn ang="0">
                                  <a:pos x="196393" y="115399"/>
                                </a:cxn>
                                <a:cxn ang="0">
                                  <a:pos x="214247" y="115399"/>
                                </a:cxn>
                                <a:cxn ang="0">
                                  <a:pos x="64274" y="115399"/>
                                </a:cxn>
                                <a:cxn ang="0">
                                  <a:pos x="76415" y="119699"/>
                                </a:cxn>
                                <a:cxn ang="0">
                                  <a:pos x="81414" y="131168"/>
                                </a:cxn>
                                <a:cxn ang="0">
                                  <a:pos x="81414" y="197110"/>
                                </a:cxn>
                                <a:cxn ang="0">
                                  <a:pos x="77129" y="210012"/>
                                </a:cxn>
                                <a:cxn ang="0">
                                  <a:pos x="66416" y="214313"/>
                                </a:cxn>
                                <a:cxn ang="0">
                                  <a:pos x="47848" y="214313"/>
                                </a:cxn>
                                <a:cxn ang="0">
                                  <a:pos x="35707" y="209295"/>
                                </a:cxn>
                                <a:cxn ang="0">
                                  <a:pos x="32137" y="197827"/>
                                </a:cxn>
                                <a:cxn ang="0">
                                  <a:pos x="32137" y="131168"/>
                                </a:cxn>
                                <a:cxn ang="0">
                                  <a:pos x="36422" y="119699"/>
                                </a:cxn>
                                <a:cxn ang="0">
                                  <a:pos x="47848" y="115399"/>
                                </a:cxn>
                                <a:cxn ang="0">
                                  <a:pos x="64274" y="115399"/>
                                </a:cxn>
                                <a:cxn ang="0">
                                  <a:pos x="130691" y="0"/>
                                </a:cxn>
                                <a:cxn ang="0">
                                  <a:pos x="169970" y="7167"/>
                                </a:cxn>
                                <a:cxn ang="0">
                                  <a:pos x="202107" y="27237"/>
                                </a:cxn>
                                <a:cxn ang="0">
                                  <a:pos x="224246" y="58774"/>
                                </a:cxn>
                                <a:cxn ang="0">
                                  <a:pos x="232101" y="98913"/>
                                </a:cxn>
                                <a:cxn ang="0">
                                  <a:pos x="214247" y="98913"/>
                                </a:cxn>
                                <a:cxn ang="0">
                                  <a:pos x="202821" y="98913"/>
                                </a:cxn>
                                <a:cxn ang="0">
                                  <a:pos x="197108" y="98913"/>
                                </a:cxn>
                                <a:cxn ang="0">
                                  <a:pos x="192109" y="69526"/>
                                </a:cxn>
                                <a:cxn ang="0">
                                  <a:pos x="177111" y="48740"/>
                                </a:cxn>
                                <a:cxn ang="0">
                                  <a:pos x="156401" y="35838"/>
                                </a:cxn>
                                <a:cxn ang="0">
                                  <a:pos x="130691" y="31537"/>
                                </a:cxn>
                                <a:cxn ang="0">
                                  <a:pos x="106409" y="37271"/>
                                </a:cxn>
                                <a:cxn ang="0">
                                  <a:pos x="84985" y="52323"/>
                                </a:cxn>
                                <a:cxn ang="0">
                                  <a:pos x="70701" y="73826"/>
                                </a:cxn>
                                <a:cxn ang="0">
                                  <a:pos x="64988" y="98913"/>
                                </a:cxn>
                                <a:cxn ang="0">
                                  <a:pos x="30708" y="98913"/>
                                </a:cxn>
                                <a:cxn ang="0">
                                  <a:pos x="38564" y="58774"/>
                                </a:cxn>
                                <a:cxn ang="0">
                                  <a:pos x="59989" y="27237"/>
                                </a:cxn>
                                <a:cxn ang="0">
                                  <a:pos x="92126" y="7167"/>
                                </a:cxn>
                                <a:cxn ang="0">
                                  <a:pos x="130691" y="0"/>
                                </a:cxn>
                                <a:cxn ang="0">
                                  <a:pos x="130691" y="0"/>
                                </a:cxn>
                                <a:cxn ang="0">
                                  <a:pos x="130691" y="0"/>
                                </a:cxn>
                              </a:cxnLst>
                              <a:pathLst>
                                <a:path w="369" h="299">
                                  <a:moveTo>
                                    <a:pt x="0" y="234"/>
                                  </a:moveTo>
                                  <a:cubicBezTo>
                                    <a:pt x="0" y="222"/>
                                    <a:pt x="1" y="212"/>
                                    <a:pt x="4" y="203"/>
                                  </a:cubicBezTo>
                                  <a:cubicBezTo>
                                    <a:pt x="8" y="194"/>
                                    <a:pt x="13" y="186"/>
                                    <a:pt x="22" y="178"/>
                                  </a:cubicBezTo>
                                  <a:cubicBezTo>
                                    <a:pt x="22" y="290"/>
                                    <a:pt x="22" y="290"/>
                                    <a:pt x="22" y="290"/>
                                  </a:cubicBezTo>
                                  <a:cubicBezTo>
                                    <a:pt x="13" y="283"/>
                                    <a:pt x="7" y="275"/>
                                    <a:pt x="4" y="266"/>
                                  </a:cubicBezTo>
                                  <a:cubicBezTo>
                                    <a:pt x="1" y="257"/>
                                    <a:pt x="0" y="246"/>
                                    <a:pt x="0" y="234"/>
                                  </a:cubicBezTo>
                                  <a:close/>
                                  <a:moveTo>
                                    <a:pt x="344" y="178"/>
                                  </a:moveTo>
                                  <a:cubicBezTo>
                                    <a:pt x="352" y="184"/>
                                    <a:pt x="357" y="191"/>
                                    <a:pt x="362" y="201"/>
                                  </a:cubicBezTo>
                                  <a:cubicBezTo>
                                    <a:pt x="367" y="211"/>
                                    <a:pt x="369" y="222"/>
                                    <a:pt x="369" y="234"/>
                                  </a:cubicBezTo>
                                  <a:cubicBezTo>
                                    <a:pt x="369" y="246"/>
                                    <a:pt x="367" y="257"/>
                                    <a:pt x="363" y="266"/>
                                  </a:cubicBezTo>
                                  <a:cubicBezTo>
                                    <a:pt x="360" y="274"/>
                                    <a:pt x="353" y="283"/>
                                    <a:pt x="344" y="290"/>
                                  </a:cubicBezTo>
                                  <a:cubicBezTo>
                                    <a:pt x="344" y="178"/>
                                    <a:pt x="344" y="178"/>
                                    <a:pt x="344" y="178"/>
                                  </a:cubicBezTo>
                                  <a:close/>
                                  <a:moveTo>
                                    <a:pt x="300" y="161"/>
                                  </a:moveTo>
                                  <a:cubicBezTo>
                                    <a:pt x="305" y="161"/>
                                    <a:pt x="310" y="163"/>
                                    <a:pt x="314" y="167"/>
                                  </a:cubicBezTo>
                                  <a:cubicBezTo>
                                    <a:pt x="319" y="171"/>
                                    <a:pt x="321" y="176"/>
                                    <a:pt x="321" y="182"/>
                                  </a:cubicBezTo>
                                  <a:cubicBezTo>
                                    <a:pt x="321" y="278"/>
                                    <a:pt x="321" y="278"/>
                                    <a:pt x="321" y="278"/>
                                  </a:cubicBezTo>
                                  <a:cubicBezTo>
                                    <a:pt x="321" y="281"/>
                                    <a:pt x="321" y="283"/>
                                    <a:pt x="319" y="286"/>
                                  </a:cubicBezTo>
                                  <a:cubicBezTo>
                                    <a:pt x="318" y="288"/>
                                    <a:pt x="316" y="291"/>
                                    <a:pt x="314" y="293"/>
                                  </a:cubicBezTo>
                                  <a:cubicBezTo>
                                    <a:pt x="312" y="295"/>
                                    <a:pt x="310" y="297"/>
                                    <a:pt x="308" y="298"/>
                                  </a:cubicBezTo>
                                  <a:cubicBezTo>
                                    <a:pt x="305" y="299"/>
                                    <a:pt x="303" y="299"/>
                                    <a:pt x="300" y="299"/>
                                  </a:cubicBezTo>
                                  <a:cubicBezTo>
                                    <a:pt x="275" y="299"/>
                                    <a:pt x="275" y="299"/>
                                    <a:pt x="275" y="299"/>
                                  </a:cubicBezTo>
                                  <a:cubicBezTo>
                                    <a:pt x="268" y="299"/>
                                    <a:pt x="263" y="297"/>
                                    <a:pt x="259" y="293"/>
                                  </a:cubicBezTo>
                                  <a:cubicBezTo>
                                    <a:pt x="254" y="289"/>
                                    <a:pt x="252" y="284"/>
                                    <a:pt x="252" y="278"/>
                                  </a:cubicBezTo>
                                  <a:cubicBezTo>
                                    <a:pt x="252" y="182"/>
                                    <a:pt x="252" y="182"/>
                                    <a:pt x="252" y="182"/>
                                  </a:cubicBezTo>
                                  <a:cubicBezTo>
                                    <a:pt x="252" y="176"/>
                                    <a:pt x="255" y="171"/>
                                    <a:pt x="259" y="167"/>
                                  </a:cubicBezTo>
                                  <a:cubicBezTo>
                                    <a:pt x="264" y="163"/>
                                    <a:pt x="269" y="161"/>
                                    <a:pt x="275" y="161"/>
                                  </a:cubicBezTo>
                                  <a:cubicBezTo>
                                    <a:pt x="300" y="161"/>
                                    <a:pt x="300" y="161"/>
                                    <a:pt x="300" y="161"/>
                                  </a:cubicBezTo>
                                  <a:close/>
                                  <a:moveTo>
                                    <a:pt x="90" y="161"/>
                                  </a:moveTo>
                                  <a:cubicBezTo>
                                    <a:pt x="97" y="161"/>
                                    <a:pt x="103" y="163"/>
                                    <a:pt x="107" y="167"/>
                                  </a:cubicBezTo>
                                  <a:cubicBezTo>
                                    <a:pt x="112" y="170"/>
                                    <a:pt x="114" y="175"/>
                                    <a:pt x="114" y="183"/>
                                  </a:cubicBezTo>
                                  <a:cubicBezTo>
                                    <a:pt x="114" y="275"/>
                                    <a:pt x="114" y="275"/>
                                    <a:pt x="114" y="275"/>
                                  </a:cubicBezTo>
                                  <a:cubicBezTo>
                                    <a:pt x="114" y="283"/>
                                    <a:pt x="112" y="289"/>
                                    <a:pt x="108" y="293"/>
                                  </a:cubicBezTo>
                                  <a:cubicBezTo>
                                    <a:pt x="104" y="297"/>
                                    <a:pt x="100" y="299"/>
                                    <a:pt x="93" y="299"/>
                                  </a:cubicBezTo>
                                  <a:cubicBezTo>
                                    <a:pt x="67" y="299"/>
                                    <a:pt x="67" y="299"/>
                                    <a:pt x="67" y="299"/>
                                  </a:cubicBezTo>
                                  <a:cubicBezTo>
                                    <a:pt x="59" y="299"/>
                                    <a:pt x="54" y="297"/>
                                    <a:pt x="50" y="292"/>
                                  </a:cubicBezTo>
                                  <a:cubicBezTo>
                                    <a:pt x="47" y="288"/>
                                    <a:pt x="45" y="283"/>
                                    <a:pt x="45" y="276"/>
                                  </a:cubicBezTo>
                                  <a:cubicBezTo>
                                    <a:pt x="45" y="183"/>
                                    <a:pt x="45" y="183"/>
                                    <a:pt x="45" y="183"/>
                                  </a:cubicBezTo>
                                  <a:cubicBezTo>
                                    <a:pt x="45" y="175"/>
                                    <a:pt x="47" y="170"/>
                                    <a:pt x="51" y="167"/>
                                  </a:cubicBezTo>
                                  <a:cubicBezTo>
                                    <a:pt x="56" y="163"/>
                                    <a:pt x="61" y="161"/>
                                    <a:pt x="67" y="161"/>
                                  </a:cubicBezTo>
                                  <a:cubicBezTo>
                                    <a:pt x="90" y="161"/>
                                    <a:pt x="90" y="161"/>
                                    <a:pt x="90" y="161"/>
                                  </a:cubicBezTo>
                                  <a:close/>
                                  <a:moveTo>
                                    <a:pt x="183" y="0"/>
                                  </a:moveTo>
                                  <a:cubicBezTo>
                                    <a:pt x="203" y="0"/>
                                    <a:pt x="221" y="3"/>
                                    <a:pt x="238" y="10"/>
                                  </a:cubicBezTo>
                                  <a:cubicBezTo>
                                    <a:pt x="255" y="17"/>
                                    <a:pt x="270" y="26"/>
                                    <a:pt x="283" y="38"/>
                                  </a:cubicBezTo>
                                  <a:cubicBezTo>
                                    <a:pt x="296" y="50"/>
                                    <a:pt x="306" y="65"/>
                                    <a:pt x="314" y="82"/>
                                  </a:cubicBezTo>
                                  <a:cubicBezTo>
                                    <a:pt x="321" y="99"/>
                                    <a:pt x="325" y="117"/>
                                    <a:pt x="325" y="138"/>
                                  </a:cubicBezTo>
                                  <a:cubicBezTo>
                                    <a:pt x="300" y="138"/>
                                    <a:pt x="300" y="138"/>
                                    <a:pt x="300" y="138"/>
                                  </a:cubicBezTo>
                                  <a:cubicBezTo>
                                    <a:pt x="294" y="138"/>
                                    <a:pt x="289" y="138"/>
                                    <a:pt x="284" y="138"/>
                                  </a:cubicBezTo>
                                  <a:cubicBezTo>
                                    <a:pt x="279" y="138"/>
                                    <a:pt x="276" y="138"/>
                                    <a:pt x="276" y="138"/>
                                  </a:cubicBezTo>
                                  <a:cubicBezTo>
                                    <a:pt x="276" y="122"/>
                                    <a:pt x="274" y="109"/>
                                    <a:pt x="269" y="97"/>
                                  </a:cubicBezTo>
                                  <a:cubicBezTo>
                                    <a:pt x="264" y="86"/>
                                    <a:pt x="257" y="76"/>
                                    <a:pt x="248" y="68"/>
                                  </a:cubicBezTo>
                                  <a:cubicBezTo>
                                    <a:pt x="240" y="60"/>
                                    <a:pt x="230" y="54"/>
                                    <a:pt x="219" y="50"/>
                                  </a:cubicBezTo>
                                  <a:cubicBezTo>
                                    <a:pt x="208" y="46"/>
                                    <a:pt x="196" y="44"/>
                                    <a:pt x="183" y="44"/>
                                  </a:cubicBezTo>
                                  <a:cubicBezTo>
                                    <a:pt x="171" y="44"/>
                                    <a:pt x="160" y="47"/>
                                    <a:pt x="149" y="52"/>
                                  </a:cubicBezTo>
                                  <a:cubicBezTo>
                                    <a:pt x="138" y="57"/>
                                    <a:pt x="128" y="64"/>
                                    <a:pt x="119" y="73"/>
                                  </a:cubicBezTo>
                                  <a:cubicBezTo>
                                    <a:pt x="111" y="82"/>
                                    <a:pt x="104" y="92"/>
                                    <a:pt x="99" y="103"/>
                                  </a:cubicBezTo>
                                  <a:cubicBezTo>
                                    <a:pt x="94" y="114"/>
                                    <a:pt x="91" y="125"/>
                                    <a:pt x="91" y="138"/>
                                  </a:cubicBezTo>
                                  <a:cubicBezTo>
                                    <a:pt x="43" y="138"/>
                                    <a:pt x="43" y="138"/>
                                    <a:pt x="43" y="138"/>
                                  </a:cubicBezTo>
                                  <a:cubicBezTo>
                                    <a:pt x="43" y="117"/>
                                    <a:pt x="46" y="99"/>
                                    <a:pt x="54" y="82"/>
                                  </a:cubicBezTo>
                                  <a:cubicBezTo>
                                    <a:pt x="61" y="65"/>
                                    <a:pt x="71" y="50"/>
                                    <a:pt x="84" y="38"/>
                                  </a:cubicBezTo>
                                  <a:cubicBezTo>
                                    <a:pt x="97" y="26"/>
                                    <a:pt x="112" y="17"/>
                                    <a:pt x="129" y="10"/>
                                  </a:cubicBezTo>
                                  <a:cubicBezTo>
                                    <a:pt x="146" y="3"/>
                                    <a:pt x="164" y="0"/>
                                    <a:pt x="183" y="0"/>
                                  </a:cubicBezTo>
                                  <a:close/>
                                  <a:moveTo>
                                    <a:pt x="183" y="0"/>
                                  </a:moveTo>
                                  <a:cubicBezTo>
                                    <a:pt x="183" y="0"/>
                                    <a:pt x="183" y="0"/>
                                    <a:pt x="183" y="0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09" name="任意多边形 209"/>
                          <wps:cNvSpPr>
                            <a:spLocks noChangeAspect="1"/>
                          </wps:cNvSpPr>
                          <wps:spPr>
                            <a:xfrm>
                              <a:off x="10524" y="29060"/>
                              <a:ext cx="332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20168520" y="120484477"/>
                                </a:cxn>
                                <a:cxn ang="0">
                                  <a:pos x="283332402" y="120484477"/>
                                </a:cxn>
                                <a:cxn ang="0">
                                  <a:pos x="283332402" y="122282373"/>
                                </a:cxn>
                                <a:cxn ang="0">
                                  <a:pos x="283332402" y="219390185"/>
                                </a:cxn>
                                <a:cxn ang="0">
                                  <a:pos x="261676637" y="240968955"/>
                                </a:cxn>
                                <a:cxn ang="0">
                                  <a:pos x="21655765" y="240968955"/>
                                </a:cxn>
                                <a:cxn ang="0">
                                  <a:pos x="0" y="219390185"/>
                                </a:cxn>
                                <a:cxn ang="0">
                                  <a:pos x="0" y="140265351"/>
                                </a:cxn>
                                <a:cxn ang="0">
                                  <a:pos x="0" y="122282373"/>
                                </a:cxn>
                                <a:cxn ang="0">
                                  <a:pos x="0" y="120484477"/>
                                </a:cxn>
                                <a:cxn ang="0">
                                  <a:pos x="63163882" y="120484477"/>
                                </a:cxn>
                                <a:cxn ang="0">
                                  <a:pos x="86624407" y="199607972"/>
                                </a:cxn>
                                <a:cxn ang="0">
                                  <a:pos x="147982186" y="219390185"/>
                                </a:cxn>
                                <a:cxn ang="0">
                                  <a:pos x="207536550" y="187020022"/>
                                </a:cxn>
                                <a:cxn ang="0">
                                  <a:pos x="220168520" y="120484477"/>
                                </a:cxn>
                                <a:cxn ang="0">
                                  <a:pos x="1804759" y="100703603"/>
                                </a:cxn>
                                <a:cxn ang="0">
                                  <a:pos x="70381574" y="100703603"/>
                                </a:cxn>
                                <a:cxn ang="0">
                                  <a:pos x="72186333" y="98905707"/>
                                </a:cxn>
                                <a:cxn ang="0">
                                  <a:pos x="97451618" y="73729806"/>
                                </a:cxn>
                                <a:cxn ang="0">
                                  <a:pos x="138959735" y="59342621"/>
                                </a:cxn>
                                <a:cxn ang="0">
                                  <a:pos x="173247470" y="66535544"/>
                                </a:cxn>
                                <a:cxn ang="0">
                                  <a:pos x="209341309" y="98905707"/>
                                </a:cxn>
                                <a:cxn ang="0">
                                  <a:pos x="212950828" y="100703603"/>
                                </a:cxn>
                                <a:cxn ang="0">
                                  <a:pos x="281527643" y="100703603"/>
                                </a:cxn>
                                <a:cxn ang="0">
                                  <a:pos x="283332402" y="100703603"/>
                                </a:cxn>
                                <a:cxn ang="0">
                                  <a:pos x="283332402" y="98905707"/>
                                </a:cxn>
                                <a:cxn ang="0">
                                  <a:pos x="283332402" y="61141856"/>
                                </a:cxn>
                                <a:cxn ang="0">
                                  <a:pos x="261676637" y="39561747"/>
                                </a:cxn>
                                <a:cxn ang="0">
                                  <a:pos x="19851006" y="39561747"/>
                                </a:cxn>
                                <a:cxn ang="0">
                                  <a:pos x="12633314" y="41360982"/>
                                </a:cxn>
                                <a:cxn ang="0">
                                  <a:pos x="0" y="61141856"/>
                                </a:cxn>
                                <a:cxn ang="0">
                                  <a:pos x="0" y="98905707"/>
                                </a:cxn>
                                <a:cxn ang="0">
                                  <a:pos x="0" y="100703603"/>
                                </a:cxn>
                                <a:cxn ang="0">
                                  <a:pos x="1804759" y="100703603"/>
                                </a:cxn>
                                <a:cxn ang="0">
                                  <a:pos x="81210129" y="140265351"/>
                                </a:cxn>
                                <a:cxn ang="0">
                                  <a:pos x="140764494" y="199607972"/>
                                </a:cxn>
                                <a:cxn ang="0">
                                  <a:pos x="202122272" y="140265351"/>
                                </a:cxn>
                                <a:cxn ang="0">
                                  <a:pos x="140764494" y="79123495"/>
                                </a:cxn>
                                <a:cxn ang="0">
                                  <a:pos x="81210129" y="140265351"/>
                                </a:cxn>
                                <a:cxn ang="0">
                                  <a:pos x="140764494" y="179827098"/>
                                </a:cxn>
                                <a:cxn ang="0">
                                  <a:pos x="101061136" y="140265351"/>
                                </a:cxn>
                                <a:cxn ang="0">
                                  <a:pos x="140764494" y="98905707"/>
                                </a:cxn>
                                <a:cxn ang="0">
                                  <a:pos x="182271266" y="140265351"/>
                                </a:cxn>
                                <a:cxn ang="0">
                                  <a:pos x="140764494" y="179827098"/>
                                </a:cxn>
                                <a:cxn ang="0">
                                  <a:pos x="261676637" y="17982977"/>
                                </a:cxn>
                                <a:cxn ang="0">
                                  <a:pos x="241825630" y="0"/>
                                </a:cxn>
                                <a:cxn ang="0">
                                  <a:pos x="202122272" y="0"/>
                                </a:cxn>
                                <a:cxn ang="0">
                                  <a:pos x="185880784" y="7192923"/>
                                </a:cxn>
                                <a:cxn ang="0">
                                  <a:pos x="182271266" y="19780873"/>
                                </a:cxn>
                                <a:cxn ang="0">
                                  <a:pos x="261676637" y="19780873"/>
                                </a:cxn>
                                <a:cxn ang="0">
                                  <a:pos x="261676637" y="17982977"/>
                                </a:cxn>
                              </a:cxnLst>
                              <a:pathLst>
                                <a:path w="157" h="134">
                                  <a:moveTo>
                                    <a:pt x="122" y="67"/>
                                  </a:moveTo>
                                  <a:cubicBezTo>
                                    <a:pt x="133" y="67"/>
                                    <a:pt x="145" y="67"/>
                                    <a:pt x="157" y="67"/>
                                  </a:cubicBezTo>
                                  <a:cubicBezTo>
                                    <a:pt x="157" y="67"/>
                                    <a:pt x="157" y="67"/>
                                    <a:pt x="157" y="68"/>
                                  </a:cubicBezTo>
                                  <a:cubicBezTo>
                                    <a:pt x="157" y="86"/>
                                    <a:pt x="157" y="104"/>
                                    <a:pt x="157" y="122"/>
                                  </a:cubicBezTo>
                                  <a:cubicBezTo>
                                    <a:pt x="157" y="129"/>
                                    <a:pt x="152" y="134"/>
                                    <a:pt x="145" y="134"/>
                                  </a:cubicBezTo>
                                  <a:cubicBezTo>
                                    <a:pt x="100" y="134"/>
                                    <a:pt x="56" y="134"/>
                                    <a:pt x="12" y="134"/>
                                  </a:cubicBezTo>
                                  <a:cubicBezTo>
                                    <a:pt x="5" y="134"/>
                                    <a:pt x="0" y="129"/>
                                    <a:pt x="0" y="122"/>
                                  </a:cubicBezTo>
                                  <a:cubicBezTo>
                                    <a:pt x="0" y="107"/>
                                    <a:pt x="0" y="93"/>
                                    <a:pt x="0" y="78"/>
                                  </a:cubicBezTo>
                                  <a:cubicBezTo>
                                    <a:pt x="0" y="75"/>
                                    <a:pt x="0" y="71"/>
                                    <a:pt x="0" y="68"/>
                                  </a:cubicBezTo>
                                  <a:cubicBezTo>
                                    <a:pt x="0" y="68"/>
                                    <a:pt x="0" y="67"/>
                                    <a:pt x="0" y="67"/>
                                  </a:cubicBezTo>
                                  <a:cubicBezTo>
                                    <a:pt x="12" y="67"/>
                                    <a:pt x="23" y="67"/>
                                    <a:pt x="35" y="67"/>
                                  </a:cubicBezTo>
                                  <a:cubicBezTo>
                                    <a:pt x="31" y="84"/>
                                    <a:pt x="35" y="99"/>
                                    <a:pt x="48" y="111"/>
                                  </a:cubicBezTo>
                                  <a:cubicBezTo>
                                    <a:pt x="57" y="120"/>
                                    <a:pt x="69" y="123"/>
                                    <a:pt x="82" y="122"/>
                                  </a:cubicBezTo>
                                  <a:cubicBezTo>
                                    <a:pt x="95" y="121"/>
                                    <a:pt x="107" y="115"/>
                                    <a:pt x="115" y="104"/>
                                  </a:cubicBezTo>
                                  <a:cubicBezTo>
                                    <a:pt x="123" y="93"/>
                                    <a:pt x="125" y="80"/>
                                    <a:pt x="122" y="67"/>
                                  </a:cubicBezTo>
                                  <a:close/>
                                  <a:moveTo>
                                    <a:pt x="1" y="56"/>
                                  </a:moveTo>
                                  <a:cubicBezTo>
                                    <a:pt x="14" y="56"/>
                                    <a:pt x="26" y="56"/>
                                    <a:pt x="39" y="56"/>
                                  </a:cubicBezTo>
                                  <a:cubicBezTo>
                                    <a:pt x="39" y="56"/>
                                    <a:pt x="40" y="55"/>
                                    <a:pt x="40" y="55"/>
                                  </a:cubicBezTo>
                                  <a:cubicBezTo>
                                    <a:pt x="44" y="49"/>
                                    <a:pt x="48" y="44"/>
                                    <a:pt x="54" y="41"/>
                                  </a:cubicBezTo>
                                  <a:cubicBezTo>
                                    <a:pt x="61" y="36"/>
                                    <a:pt x="69" y="33"/>
                                    <a:pt x="77" y="33"/>
                                  </a:cubicBezTo>
                                  <a:cubicBezTo>
                                    <a:pt x="84" y="33"/>
                                    <a:pt x="90" y="34"/>
                                    <a:pt x="96" y="37"/>
                                  </a:cubicBezTo>
                                  <a:cubicBezTo>
                                    <a:pt x="105" y="41"/>
                                    <a:pt x="112" y="47"/>
                                    <a:pt x="116" y="55"/>
                                  </a:cubicBezTo>
                                  <a:cubicBezTo>
                                    <a:pt x="117" y="55"/>
                                    <a:pt x="117" y="56"/>
                                    <a:pt x="118" y="56"/>
                                  </a:cubicBezTo>
                                  <a:cubicBezTo>
                                    <a:pt x="130" y="56"/>
                                    <a:pt x="143" y="56"/>
                                    <a:pt x="156" y="56"/>
                                  </a:cubicBezTo>
                                  <a:cubicBezTo>
                                    <a:pt x="156" y="56"/>
                                    <a:pt x="156" y="56"/>
                                    <a:pt x="157" y="56"/>
                                  </a:cubicBezTo>
                                  <a:cubicBezTo>
                                    <a:pt x="157" y="55"/>
                                    <a:pt x="157" y="55"/>
                                    <a:pt x="157" y="55"/>
                                  </a:cubicBezTo>
                                  <a:cubicBezTo>
                                    <a:pt x="157" y="48"/>
                                    <a:pt x="157" y="41"/>
                                    <a:pt x="157" y="34"/>
                                  </a:cubicBezTo>
                                  <a:cubicBezTo>
                                    <a:pt x="157" y="27"/>
                                    <a:pt x="152" y="22"/>
                                    <a:pt x="145" y="22"/>
                                  </a:cubicBezTo>
                                  <a:cubicBezTo>
                                    <a:pt x="100" y="22"/>
                                    <a:pt x="56" y="22"/>
                                    <a:pt x="11" y="22"/>
                                  </a:cubicBezTo>
                                  <a:cubicBezTo>
                                    <a:pt x="10" y="22"/>
                                    <a:pt x="9" y="22"/>
                                    <a:pt x="7" y="23"/>
                                  </a:cubicBezTo>
                                  <a:cubicBezTo>
                                    <a:pt x="3" y="24"/>
                                    <a:pt x="0" y="28"/>
                                    <a:pt x="0" y="34"/>
                                  </a:cubicBezTo>
                                  <a:cubicBezTo>
                                    <a:pt x="0" y="41"/>
                                    <a:pt x="0" y="48"/>
                                    <a:pt x="0" y="55"/>
                                  </a:cubicBezTo>
                                  <a:cubicBezTo>
                                    <a:pt x="0" y="55"/>
                                    <a:pt x="0" y="55"/>
                                    <a:pt x="0" y="56"/>
                                  </a:cubicBezTo>
                                  <a:cubicBezTo>
                                    <a:pt x="0" y="56"/>
                                    <a:pt x="1" y="56"/>
                                    <a:pt x="1" y="56"/>
                                  </a:cubicBezTo>
                                  <a:close/>
                                  <a:moveTo>
                                    <a:pt x="45" y="78"/>
                                  </a:moveTo>
                                  <a:cubicBezTo>
                                    <a:pt x="45" y="96"/>
                                    <a:pt x="60" y="111"/>
                                    <a:pt x="78" y="111"/>
                                  </a:cubicBezTo>
                                  <a:cubicBezTo>
                                    <a:pt x="97" y="111"/>
                                    <a:pt x="112" y="96"/>
                                    <a:pt x="112" y="78"/>
                                  </a:cubicBezTo>
                                  <a:cubicBezTo>
                                    <a:pt x="112" y="59"/>
                                    <a:pt x="97" y="44"/>
                                    <a:pt x="78" y="44"/>
                                  </a:cubicBezTo>
                                  <a:cubicBezTo>
                                    <a:pt x="60" y="44"/>
                                    <a:pt x="45" y="59"/>
                                    <a:pt x="45" y="78"/>
                                  </a:cubicBezTo>
                                  <a:close/>
                                  <a:moveTo>
                                    <a:pt x="78" y="100"/>
                                  </a:moveTo>
                                  <a:cubicBezTo>
                                    <a:pt x="66" y="100"/>
                                    <a:pt x="56" y="90"/>
                                    <a:pt x="56" y="78"/>
                                  </a:cubicBezTo>
                                  <a:cubicBezTo>
                                    <a:pt x="56" y="65"/>
                                    <a:pt x="66" y="55"/>
                                    <a:pt x="78" y="55"/>
                                  </a:cubicBezTo>
                                  <a:cubicBezTo>
                                    <a:pt x="91" y="56"/>
                                    <a:pt x="101" y="66"/>
                                    <a:pt x="101" y="78"/>
                                  </a:cubicBezTo>
                                  <a:cubicBezTo>
                                    <a:pt x="101" y="90"/>
                                    <a:pt x="91" y="100"/>
                                    <a:pt x="78" y="100"/>
                                  </a:cubicBezTo>
                                  <a:close/>
                                  <a:moveTo>
                                    <a:pt x="145" y="10"/>
                                  </a:moveTo>
                                  <a:cubicBezTo>
                                    <a:pt x="145" y="4"/>
                                    <a:pt x="140" y="0"/>
                                    <a:pt x="134" y="0"/>
                                  </a:cubicBezTo>
                                  <a:cubicBezTo>
                                    <a:pt x="127" y="0"/>
                                    <a:pt x="119" y="0"/>
                                    <a:pt x="112" y="0"/>
                                  </a:cubicBezTo>
                                  <a:cubicBezTo>
                                    <a:pt x="108" y="0"/>
                                    <a:pt x="105" y="1"/>
                                    <a:pt x="103" y="4"/>
                                  </a:cubicBezTo>
                                  <a:cubicBezTo>
                                    <a:pt x="101" y="6"/>
                                    <a:pt x="101" y="8"/>
                                    <a:pt x="101" y="11"/>
                                  </a:cubicBezTo>
                                  <a:cubicBezTo>
                                    <a:pt x="116" y="11"/>
                                    <a:pt x="130" y="11"/>
                                    <a:pt x="145" y="11"/>
                                  </a:cubicBezTo>
                                  <a:cubicBezTo>
                                    <a:pt x="145" y="11"/>
                                    <a:pt x="145" y="10"/>
                                    <a:pt x="145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10" name="任意多边形 210"/>
                          <wps:cNvSpPr>
                            <a:spLocks noChangeAspect="1"/>
                          </wps:cNvSpPr>
                          <wps:spPr>
                            <a:xfrm>
                              <a:off x="11494" y="29009"/>
                              <a:ext cx="410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29281" y="60666"/>
                                </a:cxn>
                                <a:cxn ang="0">
                                  <a:pos x="73875" y="115979"/>
                                </a:cxn>
                                <a:cxn ang="0">
                                  <a:pos x="129281" y="171292"/>
                                </a:cxn>
                                <a:cxn ang="0">
                                  <a:pos x="184687" y="115979"/>
                                </a:cxn>
                                <a:cxn ang="0">
                                  <a:pos x="129281" y="60666"/>
                                </a:cxn>
                                <a:cxn ang="0">
                                  <a:pos x="129281" y="152260"/>
                                </a:cxn>
                                <a:cxn ang="0">
                                  <a:pos x="92343" y="115979"/>
                                </a:cxn>
                                <a:cxn ang="0">
                                  <a:pos x="129281" y="79103"/>
                                </a:cxn>
                                <a:cxn ang="0">
                                  <a:pos x="166218" y="115979"/>
                                </a:cxn>
                                <a:cxn ang="0">
                                  <a:pos x="129281" y="152260"/>
                                </a:cxn>
                                <a:cxn ang="0">
                                  <a:pos x="240689" y="134417"/>
                                </a:cxn>
                                <a:cxn ang="0">
                                  <a:pos x="241285" y="134417"/>
                                </a:cxn>
                                <a:cxn ang="0">
                                  <a:pos x="250221" y="140959"/>
                                </a:cxn>
                                <a:cxn ang="0">
                                  <a:pos x="259754" y="134417"/>
                                </a:cxn>
                                <a:cxn ang="0">
                                  <a:pos x="260350" y="134417"/>
                                </a:cxn>
                                <a:cxn ang="0">
                                  <a:pos x="260350" y="44607"/>
                                </a:cxn>
                                <a:cxn ang="0">
                                  <a:pos x="243072" y="27953"/>
                                </a:cxn>
                                <a:cxn ang="0">
                                  <a:pos x="195411" y="27953"/>
                                </a:cxn>
                                <a:cxn ang="0">
                                  <a:pos x="189453" y="15463"/>
                                </a:cxn>
                                <a:cxn ang="0">
                                  <a:pos x="172772" y="0"/>
                                </a:cxn>
                                <a:cxn ang="0">
                                  <a:pos x="87577" y="0"/>
                                </a:cxn>
                                <a:cxn ang="0">
                                  <a:pos x="70896" y="15463"/>
                                </a:cxn>
                                <a:cxn ang="0">
                                  <a:pos x="64938" y="27953"/>
                                </a:cxn>
                                <a:cxn ang="0">
                                  <a:pos x="16681" y="27953"/>
                                </a:cxn>
                                <a:cxn ang="0">
                                  <a:pos x="0" y="44607"/>
                                </a:cxn>
                                <a:cxn ang="0">
                                  <a:pos x="0" y="199246"/>
                                </a:cxn>
                                <a:cxn ang="0">
                                  <a:pos x="16681" y="215900"/>
                                </a:cxn>
                                <a:cxn ang="0">
                                  <a:pos x="243072" y="215900"/>
                                </a:cxn>
                                <a:cxn ang="0">
                                  <a:pos x="260350" y="199246"/>
                                </a:cxn>
                                <a:cxn ang="0">
                                  <a:pos x="260350" y="179619"/>
                                </a:cxn>
                                <a:cxn ang="0">
                                  <a:pos x="250221" y="169508"/>
                                </a:cxn>
                                <a:cxn ang="0">
                                  <a:pos x="240689" y="179619"/>
                                </a:cxn>
                                <a:cxn ang="0">
                                  <a:pos x="240689" y="192109"/>
                                </a:cxn>
                                <a:cxn ang="0">
                                  <a:pos x="236519" y="196272"/>
                                </a:cxn>
                                <a:cxn ang="0">
                                  <a:pos x="23830" y="196272"/>
                                </a:cxn>
                                <a:cxn ang="0">
                                  <a:pos x="19660" y="192109"/>
                                </a:cxn>
                                <a:cxn ang="0">
                                  <a:pos x="19660" y="50555"/>
                                </a:cxn>
                                <a:cxn ang="0">
                                  <a:pos x="23830" y="46391"/>
                                </a:cxn>
                                <a:cxn ang="0">
                                  <a:pos x="73279" y="46391"/>
                                </a:cxn>
                                <a:cxn ang="0">
                                  <a:pos x="76853" y="45796"/>
                                </a:cxn>
                                <a:cxn ang="0">
                                  <a:pos x="76258" y="43417"/>
                                </a:cxn>
                                <a:cxn ang="0">
                                  <a:pos x="86981" y="26764"/>
                                </a:cxn>
                                <a:cxn ang="0">
                                  <a:pos x="95918" y="19627"/>
                                </a:cxn>
                                <a:cxn ang="0">
                                  <a:pos x="163835" y="19627"/>
                                </a:cxn>
                                <a:cxn ang="0">
                                  <a:pos x="173368" y="26764"/>
                                </a:cxn>
                                <a:cxn ang="0">
                                  <a:pos x="184091" y="44012"/>
                                </a:cxn>
                                <a:cxn ang="0">
                                  <a:pos x="184091" y="45796"/>
                                </a:cxn>
                                <a:cxn ang="0">
                                  <a:pos x="236519" y="45796"/>
                                </a:cxn>
                                <a:cxn ang="0">
                                  <a:pos x="240689" y="49960"/>
                                </a:cxn>
                                <a:cxn ang="0">
                                  <a:pos x="240689" y="131443"/>
                                </a:cxn>
                                <a:cxn ang="0">
                                  <a:pos x="240689" y="134417"/>
                                </a:cxn>
                                <a:cxn ang="0">
                                  <a:pos x="199581" y="63045"/>
                                </a:cxn>
                                <a:cxn ang="0">
                                  <a:pos x="213284" y="76724"/>
                                </a:cxn>
                                <a:cxn ang="0">
                                  <a:pos x="226987" y="63045"/>
                                </a:cxn>
                                <a:cxn ang="0">
                                  <a:pos x="213284" y="49365"/>
                                </a:cxn>
                                <a:cxn ang="0">
                                  <a:pos x="199581" y="63045"/>
                                </a:cxn>
                                <a:cxn ang="0">
                                  <a:pos x="199581" y="63045"/>
                                </a:cxn>
                                <a:cxn ang="0">
                                  <a:pos x="199581" y="63045"/>
                                </a:cxn>
                              </a:cxnLst>
                              <a:pathLst>
                                <a:path w="437" h="363">
                                  <a:moveTo>
                                    <a:pt x="217" y="102"/>
                                  </a:moveTo>
                                  <a:cubicBezTo>
                                    <a:pt x="165" y="102"/>
                                    <a:pt x="124" y="143"/>
                                    <a:pt x="124" y="195"/>
                                  </a:cubicBezTo>
                                  <a:cubicBezTo>
                                    <a:pt x="124" y="246"/>
                                    <a:pt x="165" y="288"/>
                                    <a:pt x="217" y="288"/>
                                  </a:cubicBezTo>
                                  <a:cubicBezTo>
                                    <a:pt x="269" y="288"/>
                                    <a:pt x="310" y="246"/>
                                    <a:pt x="310" y="195"/>
                                  </a:cubicBezTo>
                                  <a:cubicBezTo>
                                    <a:pt x="310" y="143"/>
                                    <a:pt x="269" y="102"/>
                                    <a:pt x="217" y="102"/>
                                  </a:cubicBezTo>
                                  <a:close/>
                                  <a:moveTo>
                                    <a:pt x="217" y="256"/>
                                  </a:moveTo>
                                  <a:cubicBezTo>
                                    <a:pt x="183" y="256"/>
                                    <a:pt x="155" y="229"/>
                                    <a:pt x="155" y="195"/>
                                  </a:cubicBezTo>
                                  <a:cubicBezTo>
                                    <a:pt x="155" y="161"/>
                                    <a:pt x="183" y="133"/>
                                    <a:pt x="217" y="133"/>
                                  </a:cubicBezTo>
                                  <a:cubicBezTo>
                                    <a:pt x="251" y="133"/>
                                    <a:pt x="279" y="161"/>
                                    <a:pt x="279" y="195"/>
                                  </a:cubicBezTo>
                                  <a:cubicBezTo>
                                    <a:pt x="279" y="229"/>
                                    <a:pt x="251" y="256"/>
                                    <a:pt x="217" y="256"/>
                                  </a:cubicBezTo>
                                  <a:close/>
                                  <a:moveTo>
                                    <a:pt x="404" y="226"/>
                                  </a:moveTo>
                                  <a:cubicBezTo>
                                    <a:pt x="405" y="226"/>
                                    <a:pt x="405" y="226"/>
                                    <a:pt x="405" y="226"/>
                                  </a:cubicBezTo>
                                  <a:cubicBezTo>
                                    <a:pt x="407" y="233"/>
                                    <a:pt x="413" y="237"/>
                                    <a:pt x="420" y="237"/>
                                  </a:cubicBezTo>
                                  <a:cubicBezTo>
                                    <a:pt x="427" y="237"/>
                                    <a:pt x="433" y="233"/>
                                    <a:pt x="436" y="226"/>
                                  </a:cubicBezTo>
                                  <a:cubicBezTo>
                                    <a:pt x="437" y="226"/>
                                    <a:pt x="437" y="226"/>
                                    <a:pt x="437" y="226"/>
                                  </a:cubicBezTo>
                                  <a:cubicBezTo>
                                    <a:pt x="437" y="75"/>
                                    <a:pt x="437" y="75"/>
                                    <a:pt x="437" y="75"/>
                                  </a:cubicBezTo>
                                  <a:cubicBezTo>
                                    <a:pt x="437" y="60"/>
                                    <a:pt x="424" y="47"/>
                                    <a:pt x="408" y="47"/>
                                  </a:cubicBezTo>
                                  <a:cubicBezTo>
                                    <a:pt x="328" y="47"/>
                                    <a:pt x="328" y="47"/>
                                    <a:pt x="328" y="47"/>
                                  </a:cubicBezTo>
                                  <a:cubicBezTo>
                                    <a:pt x="318" y="26"/>
                                    <a:pt x="318" y="26"/>
                                    <a:pt x="318" y="26"/>
                                  </a:cubicBezTo>
                                  <a:cubicBezTo>
                                    <a:pt x="316" y="23"/>
                                    <a:pt x="305" y="0"/>
                                    <a:pt x="290" y="0"/>
                                  </a:cubicBezTo>
                                  <a:cubicBezTo>
                                    <a:pt x="147" y="0"/>
                                    <a:pt x="147" y="0"/>
                                    <a:pt x="147" y="0"/>
                                  </a:cubicBezTo>
                                  <a:cubicBezTo>
                                    <a:pt x="131" y="0"/>
                                    <a:pt x="120" y="23"/>
                                    <a:pt x="119" y="26"/>
                                  </a:cubicBezTo>
                                  <a:cubicBezTo>
                                    <a:pt x="109" y="47"/>
                                    <a:pt x="109" y="47"/>
                                    <a:pt x="109" y="47"/>
                                  </a:cubicBezTo>
                                  <a:cubicBezTo>
                                    <a:pt x="28" y="47"/>
                                    <a:pt x="28" y="47"/>
                                    <a:pt x="28" y="47"/>
                                  </a:cubicBezTo>
                                  <a:cubicBezTo>
                                    <a:pt x="13" y="47"/>
                                    <a:pt x="0" y="60"/>
                                    <a:pt x="0" y="75"/>
                                  </a:cubicBezTo>
                                  <a:cubicBezTo>
                                    <a:pt x="0" y="335"/>
                                    <a:pt x="0" y="335"/>
                                    <a:pt x="0" y="335"/>
                                  </a:cubicBezTo>
                                  <a:cubicBezTo>
                                    <a:pt x="0" y="351"/>
                                    <a:pt x="13" y="363"/>
                                    <a:pt x="28" y="363"/>
                                  </a:cubicBezTo>
                                  <a:cubicBezTo>
                                    <a:pt x="408" y="363"/>
                                    <a:pt x="408" y="363"/>
                                    <a:pt x="408" y="363"/>
                                  </a:cubicBezTo>
                                  <a:cubicBezTo>
                                    <a:pt x="424" y="363"/>
                                    <a:pt x="437" y="351"/>
                                    <a:pt x="437" y="335"/>
                                  </a:cubicBezTo>
                                  <a:cubicBezTo>
                                    <a:pt x="437" y="302"/>
                                    <a:pt x="437" y="302"/>
                                    <a:pt x="437" y="302"/>
                                  </a:cubicBezTo>
                                  <a:cubicBezTo>
                                    <a:pt x="437" y="293"/>
                                    <a:pt x="429" y="285"/>
                                    <a:pt x="420" y="285"/>
                                  </a:cubicBezTo>
                                  <a:cubicBezTo>
                                    <a:pt x="411" y="285"/>
                                    <a:pt x="404" y="293"/>
                                    <a:pt x="404" y="302"/>
                                  </a:cubicBezTo>
                                  <a:cubicBezTo>
                                    <a:pt x="404" y="323"/>
                                    <a:pt x="404" y="323"/>
                                    <a:pt x="404" y="323"/>
                                  </a:cubicBezTo>
                                  <a:cubicBezTo>
                                    <a:pt x="404" y="327"/>
                                    <a:pt x="401" y="330"/>
                                    <a:pt x="397" y="330"/>
                                  </a:cubicBezTo>
                                  <a:cubicBezTo>
                                    <a:pt x="40" y="330"/>
                                    <a:pt x="40" y="330"/>
                                    <a:pt x="40" y="330"/>
                                  </a:cubicBezTo>
                                  <a:cubicBezTo>
                                    <a:pt x="36" y="330"/>
                                    <a:pt x="33" y="327"/>
                                    <a:pt x="33" y="323"/>
                                  </a:cubicBezTo>
                                  <a:cubicBezTo>
                                    <a:pt x="33" y="85"/>
                                    <a:pt x="33" y="85"/>
                                    <a:pt x="33" y="85"/>
                                  </a:cubicBezTo>
                                  <a:cubicBezTo>
                                    <a:pt x="33" y="81"/>
                                    <a:pt x="36" y="78"/>
                                    <a:pt x="40" y="78"/>
                                  </a:cubicBezTo>
                                  <a:cubicBezTo>
                                    <a:pt x="123" y="78"/>
                                    <a:pt x="123" y="78"/>
                                    <a:pt x="123" y="78"/>
                                  </a:cubicBezTo>
                                  <a:cubicBezTo>
                                    <a:pt x="129" y="77"/>
                                    <a:pt x="129" y="77"/>
                                    <a:pt x="129" y="77"/>
                                  </a:cubicBezTo>
                                  <a:cubicBezTo>
                                    <a:pt x="128" y="73"/>
                                    <a:pt x="128" y="73"/>
                                    <a:pt x="128" y="73"/>
                                  </a:cubicBezTo>
                                  <a:cubicBezTo>
                                    <a:pt x="146" y="45"/>
                                    <a:pt x="146" y="45"/>
                                    <a:pt x="146" y="45"/>
                                  </a:cubicBezTo>
                                  <a:cubicBezTo>
                                    <a:pt x="148" y="42"/>
                                    <a:pt x="155" y="33"/>
                                    <a:pt x="161" y="33"/>
                                  </a:cubicBezTo>
                                  <a:cubicBezTo>
                                    <a:pt x="275" y="33"/>
                                    <a:pt x="275" y="33"/>
                                    <a:pt x="275" y="33"/>
                                  </a:cubicBezTo>
                                  <a:cubicBezTo>
                                    <a:pt x="282" y="33"/>
                                    <a:pt x="289" y="42"/>
                                    <a:pt x="291" y="45"/>
                                  </a:cubicBezTo>
                                  <a:cubicBezTo>
                                    <a:pt x="309" y="74"/>
                                    <a:pt x="309" y="74"/>
                                    <a:pt x="309" y="74"/>
                                  </a:cubicBezTo>
                                  <a:cubicBezTo>
                                    <a:pt x="309" y="77"/>
                                    <a:pt x="309" y="77"/>
                                    <a:pt x="309" y="77"/>
                                  </a:cubicBezTo>
                                  <a:cubicBezTo>
                                    <a:pt x="397" y="77"/>
                                    <a:pt x="397" y="77"/>
                                    <a:pt x="397" y="77"/>
                                  </a:cubicBezTo>
                                  <a:cubicBezTo>
                                    <a:pt x="401" y="77"/>
                                    <a:pt x="404" y="80"/>
                                    <a:pt x="404" y="84"/>
                                  </a:cubicBezTo>
                                  <a:cubicBezTo>
                                    <a:pt x="404" y="221"/>
                                    <a:pt x="404" y="221"/>
                                    <a:pt x="404" y="221"/>
                                  </a:cubicBezTo>
                                  <a:cubicBezTo>
                                    <a:pt x="404" y="226"/>
                                    <a:pt x="404" y="226"/>
                                    <a:pt x="404" y="226"/>
                                  </a:cubicBezTo>
                                  <a:close/>
                                  <a:moveTo>
                                    <a:pt x="335" y="106"/>
                                  </a:moveTo>
                                  <a:cubicBezTo>
                                    <a:pt x="335" y="119"/>
                                    <a:pt x="345" y="129"/>
                                    <a:pt x="358" y="129"/>
                                  </a:cubicBezTo>
                                  <a:cubicBezTo>
                                    <a:pt x="370" y="129"/>
                                    <a:pt x="381" y="119"/>
                                    <a:pt x="381" y="106"/>
                                  </a:cubicBezTo>
                                  <a:cubicBezTo>
                                    <a:pt x="381" y="94"/>
                                    <a:pt x="370" y="83"/>
                                    <a:pt x="358" y="83"/>
                                  </a:cubicBezTo>
                                  <a:cubicBezTo>
                                    <a:pt x="345" y="83"/>
                                    <a:pt x="335" y="94"/>
                                    <a:pt x="335" y="106"/>
                                  </a:cubicBezTo>
                                  <a:close/>
                                  <a:moveTo>
                                    <a:pt x="335" y="106"/>
                                  </a:moveTo>
                                  <a:cubicBezTo>
                                    <a:pt x="335" y="106"/>
                                    <a:pt x="335" y="106"/>
                                    <a:pt x="335" y="106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11" name="任意多边形 211"/>
                          <wps:cNvSpPr>
                            <a:spLocks noChangeAspect="1"/>
                          </wps:cNvSpPr>
                          <wps:spPr>
                            <a:xfrm>
                              <a:off x="12474" y="29027"/>
                              <a:ext cx="340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78627675" y="0"/>
                                </a:cxn>
                                <a:cxn ang="0">
                                  <a:pos x="723868845" y="0"/>
                                </a:cxn>
                                <a:cxn ang="0">
                                  <a:pos x="723868845" y="523726171"/>
                                </a:cxn>
                                <a:cxn ang="0">
                                  <a:pos x="565523062" y="637579687"/>
                                </a:cxn>
                                <a:cxn ang="0">
                                  <a:pos x="407177279" y="523726171"/>
                                </a:cxn>
                                <a:cxn ang="0">
                                  <a:pos x="565523062" y="409872656"/>
                                </a:cxn>
                                <a:cxn ang="0">
                                  <a:pos x="678627675" y="444028710"/>
                                </a:cxn>
                                <a:cxn ang="0">
                                  <a:pos x="678627675" y="182165625"/>
                                </a:cxn>
                                <a:cxn ang="0">
                                  <a:pos x="316691565" y="261863085"/>
                                </a:cxn>
                                <a:cxn ang="0">
                                  <a:pos x="316691565" y="614808984"/>
                                </a:cxn>
                                <a:cxn ang="0">
                                  <a:pos x="158345782" y="728662500"/>
                                </a:cxn>
                                <a:cxn ang="0">
                                  <a:pos x="0" y="614808984"/>
                                </a:cxn>
                                <a:cxn ang="0">
                                  <a:pos x="158345782" y="500955468"/>
                                </a:cxn>
                                <a:cxn ang="0">
                                  <a:pos x="271450395" y="535111523"/>
                                </a:cxn>
                                <a:cxn ang="0">
                                  <a:pos x="271450395" y="91082812"/>
                                </a:cxn>
                                <a:cxn ang="0">
                                  <a:pos x="678627675" y="0"/>
                                </a:cxn>
                              </a:cxnLst>
                              <a:pathLst>
                                <a:path w="64" h="64">
                                  <a:moveTo>
                                    <a:pt x="60" y="0"/>
                                  </a:moveTo>
                                  <a:cubicBezTo>
                                    <a:pt x="64" y="0"/>
                                    <a:pt x="64" y="0"/>
                                    <a:pt x="64" y="0"/>
                                  </a:cubicBezTo>
                                  <a:cubicBezTo>
                                    <a:pt x="64" y="46"/>
                                    <a:pt x="64" y="46"/>
                                    <a:pt x="64" y="46"/>
                                  </a:cubicBezTo>
                                  <a:cubicBezTo>
                                    <a:pt x="64" y="52"/>
                                    <a:pt x="58" y="56"/>
                                    <a:pt x="50" y="56"/>
                                  </a:cubicBezTo>
                                  <a:cubicBezTo>
                                    <a:pt x="42" y="56"/>
                                    <a:pt x="36" y="52"/>
                                    <a:pt x="36" y="46"/>
                                  </a:cubicBezTo>
                                  <a:cubicBezTo>
                                    <a:pt x="36" y="40"/>
                                    <a:pt x="42" y="36"/>
                                    <a:pt x="50" y="36"/>
                                  </a:cubicBezTo>
                                  <a:cubicBezTo>
                                    <a:pt x="54" y="36"/>
                                    <a:pt x="57" y="37"/>
                                    <a:pt x="60" y="39"/>
                                  </a:cubicBezTo>
                                  <a:cubicBezTo>
                                    <a:pt x="60" y="16"/>
                                    <a:pt x="60" y="16"/>
                                    <a:pt x="60" y="16"/>
                                  </a:cubicBezTo>
                                  <a:cubicBezTo>
                                    <a:pt x="28" y="23"/>
                                    <a:pt x="28" y="23"/>
                                    <a:pt x="28" y="23"/>
                                  </a:cubicBezTo>
                                  <a:cubicBezTo>
                                    <a:pt x="28" y="54"/>
                                    <a:pt x="28" y="54"/>
                                    <a:pt x="28" y="54"/>
                                  </a:cubicBezTo>
                                  <a:cubicBezTo>
                                    <a:pt x="28" y="60"/>
                                    <a:pt x="22" y="64"/>
                                    <a:pt x="14" y="64"/>
                                  </a:cubicBezTo>
                                  <a:cubicBezTo>
                                    <a:pt x="6" y="64"/>
                                    <a:pt x="0" y="60"/>
                                    <a:pt x="0" y="54"/>
                                  </a:cubicBezTo>
                                  <a:cubicBezTo>
                                    <a:pt x="0" y="48"/>
                                    <a:pt x="6" y="44"/>
                                    <a:pt x="14" y="44"/>
                                  </a:cubicBezTo>
                                  <a:cubicBezTo>
                                    <a:pt x="18" y="44"/>
                                    <a:pt x="21" y="45"/>
                                    <a:pt x="24" y="47"/>
                                  </a:cubicBezTo>
                                  <a:cubicBezTo>
                                    <a:pt x="24" y="8"/>
                                    <a:pt x="24" y="8"/>
                                    <a:pt x="24" y="8"/>
                                  </a:cubicBez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12" name="任意多边形 212"/>
                          <wps:cNvSpPr>
                            <a:spLocks noChangeAspect="1"/>
                          </wps:cNvSpPr>
                          <wps:spPr>
                            <a:xfrm>
                              <a:off x="13308" y="29078"/>
                              <a:ext cx="300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1200195" y="154279901"/>
                                </a:cxn>
                                <a:cxn ang="0">
                                  <a:pos x="60126562" y="155359340"/>
                                </a:cxn>
                                <a:cxn ang="0">
                                  <a:pos x="33284698" y="183410231"/>
                                </a:cxn>
                                <a:cxn ang="0">
                                  <a:pos x="22547331" y="184488633"/>
                                </a:cxn>
                                <a:cxn ang="0">
                                  <a:pos x="19326432" y="183410231"/>
                                </a:cxn>
                                <a:cxn ang="0">
                                  <a:pos x="4294532" y="167226945"/>
                                </a:cxn>
                                <a:cxn ang="0">
                                  <a:pos x="4294532" y="154279901"/>
                                </a:cxn>
                                <a:cxn ang="0">
                                  <a:pos x="32211065" y="126229010"/>
                                </a:cxn>
                                <a:cxn ang="0">
                                  <a:pos x="32211065" y="124071169"/>
                                </a:cxn>
                                <a:cxn ang="0">
                                  <a:pos x="21473698" y="92784036"/>
                                </a:cxn>
                                <a:cxn ang="0">
                                  <a:pos x="42947396" y="28050891"/>
                                </a:cxn>
                                <a:cxn ang="0">
                                  <a:pos x="91263994" y="3236242"/>
                                </a:cxn>
                                <a:cxn ang="0">
                                  <a:pos x="151390557" y="19419528"/>
                                </a:cxn>
                                <a:cxn ang="0">
                                  <a:pos x="181453320" y="64733144"/>
                                </a:cxn>
                                <a:cxn ang="0">
                                  <a:pos x="165347788" y="135938774"/>
                                </a:cxn>
                                <a:cxn ang="0">
                                  <a:pos x="115958592" y="165069104"/>
                                </a:cxn>
                                <a:cxn ang="0">
                                  <a:pos x="63347461" y="155359340"/>
                                </a:cxn>
                                <a:cxn ang="0">
                                  <a:pos x="61200195" y="154279901"/>
                                </a:cxn>
                                <a:cxn ang="0">
                                  <a:pos x="92337627" y="146727977"/>
                                </a:cxn>
                                <a:cxn ang="0">
                                  <a:pos x="39726497" y="94941876"/>
                                </a:cxn>
                                <a:cxn ang="0">
                                  <a:pos x="50463864" y="120834927"/>
                                </a:cxn>
                                <a:cxn ang="0">
                                  <a:pos x="49390230" y="133780934"/>
                                </a:cxn>
                                <a:cxn ang="0">
                                  <a:pos x="23620964" y="159673984"/>
                                </a:cxn>
                                <a:cxn ang="0">
                                  <a:pos x="22547331" y="160753423"/>
                                </a:cxn>
                                <a:cxn ang="0">
                                  <a:pos x="26841864" y="165069104"/>
                                </a:cxn>
                                <a:cxn ang="0">
                                  <a:pos x="27915497" y="163989665"/>
                                </a:cxn>
                                <a:cxn ang="0">
                                  <a:pos x="53684763" y="138096615"/>
                                </a:cxn>
                                <a:cxn ang="0">
                                  <a:pos x="66568361" y="135938774"/>
                                </a:cxn>
                                <a:cxn ang="0">
                                  <a:pos x="74084828" y="141333894"/>
                                </a:cxn>
                                <a:cxn ang="0">
                                  <a:pos x="92337627" y="146727977"/>
                                </a:cxn>
                                <a:cxn ang="0">
                                  <a:pos x="177158788" y="145648539"/>
                                </a:cxn>
                                <a:cxn ang="0">
                                  <a:pos x="157832355" y="166147506"/>
                                </a:cxn>
                                <a:cxn ang="0">
                                  <a:pos x="177158788" y="186646473"/>
                                </a:cxn>
                                <a:cxn ang="0">
                                  <a:pos x="197558853" y="166147506"/>
                                </a:cxn>
                                <a:cxn ang="0">
                                  <a:pos x="177158788" y="145648539"/>
                                </a:cxn>
                              </a:cxnLst>
                              <a:pathLst>
                                <a:path w="184" h="173">
                                  <a:moveTo>
                                    <a:pt x="57" y="143"/>
                                  </a:moveTo>
                                  <a:cubicBezTo>
                                    <a:pt x="57" y="144"/>
                                    <a:pt x="57" y="144"/>
                                    <a:pt x="56" y="144"/>
                                  </a:cubicBezTo>
                                  <a:cubicBezTo>
                                    <a:pt x="48" y="153"/>
                                    <a:pt x="39" y="161"/>
                                    <a:pt x="31" y="170"/>
                                  </a:cubicBezTo>
                                  <a:cubicBezTo>
                                    <a:pt x="28" y="173"/>
                                    <a:pt x="24" y="173"/>
                                    <a:pt x="21" y="171"/>
                                  </a:cubicBezTo>
                                  <a:cubicBezTo>
                                    <a:pt x="20" y="171"/>
                                    <a:pt x="19" y="170"/>
                                    <a:pt x="18" y="170"/>
                                  </a:cubicBezTo>
                                  <a:cubicBezTo>
                                    <a:pt x="14" y="165"/>
                                    <a:pt x="9" y="160"/>
                                    <a:pt x="4" y="155"/>
                                  </a:cubicBezTo>
                                  <a:cubicBezTo>
                                    <a:pt x="0" y="151"/>
                                    <a:pt x="0" y="147"/>
                                    <a:pt x="4" y="143"/>
                                  </a:cubicBezTo>
                                  <a:cubicBezTo>
                                    <a:pt x="13" y="134"/>
                                    <a:pt x="21" y="126"/>
                                    <a:pt x="30" y="117"/>
                                  </a:cubicBezTo>
                                  <a:cubicBezTo>
                                    <a:pt x="30" y="116"/>
                                    <a:pt x="30" y="116"/>
                                    <a:pt x="30" y="115"/>
                                  </a:cubicBezTo>
                                  <a:cubicBezTo>
                                    <a:pt x="25" y="106"/>
                                    <a:pt x="21" y="97"/>
                                    <a:pt x="20" y="86"/>
                                  </a:cubicBezTo>
                                  <a:cubicBezTo>
                                    <a:pt x="18" y="63"/>
                                    <a:pt x="25" y="43"/>
                                    <a:pt x="40" y="26"/>
                                  </a:cubicBezTo>
                                  <a:cubicBezTo>
                                    <a:pt x="52" y="14"/>
                                    <a:pt x="67" y="6"/>
                                    <a:pt x="85" y="3"/>
                                  </a:cubicBezTo>
                                  <a:cubicBezTo>
                                    <a:pt x="106" y="0"/>
                                    <a:pt x="125" y="5"/>
                                    <a:pt x="141" y="18"/>
                                  </a:cubicBezTo>
                                  <a:cubicBezTo>
                                    <a:pt x="156" y="29"/>
                                    <a:pt x="165" y="43"/>
                                    <a:pt x="169" y="60"/>
                                  </a:cubicBezTo>
                                  <a:cubicBezTo>
                                    <a:pt x="175" y="84"/>
                                    <a:pt x="170" y="106"/>
                                    <a:pt x="154" y="126"/>
                                  </a:cubicBezTo>
                                  <a:cubicBezTo>
                                    <a:pt x="142" y="140"/>
                                    <a:pt x="127" y="149"/>
                                    <a:pt x="108" y="153"/>
                                  </a:cubicBezTo>
                                  <a:cubicBezTo>
                                    <a:pt x="91" y="155"/>
                                    <a:pt x="74" y="153"/>
                                    <a:pt x="59" y="144"/>
                                  </a:cubicBezTo>
                                  <a:cubicBezTo>
                                    <a:pt x="59" y="144"/>
                                    <a:pt x="58" y="144"/>
                                    <a:pt x="57" y="143"/>
                                  </a:cubicBezTo>
                                  <a:close/>
                                  <a:moveTo>
                                    <a:pt x="86" y="136"/>
                                  </a:moveTo>
                                  <a:cubicBezTo>
                                    <a:pt x="70" y="120"/>
                                    <a:pt x="53" y="104"/>
                                    <a:pt x="37" y="88"/>
                                  </a:cubicBezTo>
                                  <a:cubicBezTo>
                                    <a:pt x="39" y="96"/>
                                    <a:pt x="42" y="104"/>
                                    <a:pt x="47" y="112"/>
                                  </a:cubicBezTo>
                                  <a:cubicBezTo>
                                    <a:pt x="50" y="116"/>
                                    <a:pt x="50" y="120"/>
                                    <a:pt x="46" y="124"/>
                                  </a:cubicBezTo>
                                  <a:cubicBezTo>
                                    <a:pt x="38" y="132"/>
                                    <a:pt x="30" y="140"/>
                                    <a:pt x="22" y="148"/>
                                  </a:cubicBezTo>
                                  <a:cubicBezTo>
                                    <a:pt x="22" y="148"/>
                                    <a:pt x="21" y="149"/>
                                    <a:pt x="21" y="149"/>
                                  </a:cubicBezTo>
                                  <a:cubicBezTo>
                                    <a:pt x="22" y="150"/>
                                    <a:pt x="24" y="151"/>
                                    <a:pt x="25" y="153"/>
                                  </a:cubicBezTo>
                                  <a:cubicBezTo>
                                    <a:pt x="25" y="152"/>
                                    <a:pt x="25" y="152"/>
                                    <a:pt x="26" y="152"/>
                                  </a:cubicBezTo>
                                  <a:cubicBezTo>
                                    <a:pt x="34" y="144"/>
                                    <a:pt x="42" y="136"/>
                                    <a:pt x="50" y="128"/>
                                  </a:cubicBezTo>
                                  <a:cubicBezTo>
                                    <a:pt x="54" y="124"/>
                                    <a:pt x="57" y="124"/>
                                    <a:pt x="62" y="126"/>
                                  </a:cubicBezTo>
                                  <a:cubicBezTo>
                                    <a:pt x="64" y="128"/>
                                    <a:pt x="67" y="130"/>
                                    <a:pt x="69" y="131"/>
                                  </a:cubicBezTo>
                                  <a:cubicBezTo>
                                    <a:pt x="75" y="134"/>
                                    <a:pt x="80" y="136"/>
                                    <a:pt x="86" y="136"/>
                                  </a:cubicBezTo>
                                  <a:close/>
                                  <a:moveTo>
                                    <a:pt x="165" y="135"/>
                                  </a:moveTo>
                                  <a:cubicBezTo>
                                    <a:pt x="155" y="135"/>
                                    <a:pt x="146" y="143"/>
                                    <a:pt x="147" y="154"/>
                                  </a:cubicBezTo>
                                  <a:cubicBezTo>
                                    <a:pt x="147" y="164"/>
                                    <a:pt x="155" y="173"/>
                                    <a:pt x="165" y="173"/>
                                  </a:cubicBezTo>
                                  <a:cubicBezTo>
                                    <a:pt x="176" y="172"/>
                                    <a:pt x="184" y="164"/>
                                    <a:pt x="184" y="154"/>
                                  </a:cubicBezTo>
                                  <a:cubicBezTo>
                                    <a:pt x="184" y="143"/>
                                    <a:pt x="176" y="135"/>
                                    <a:pt x="165" y="13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13" name="任意多边形 213"/>
                          <wps:cNvSpPr>
                            <a:spLocks noChangeAspect="1"/>
                          </wps:cNvSpPr>
                          <wps:spPr>
                            <a:xfrm>
                              <a:off x="14141" y="29111"/>
                              <a:ext cx="255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15116219" y="0"/>
                                </a:cxn>
                                <a:cxn ang="0">
                                  <a:pos x="121563517" y="923800"/>
                                </a:cxn>
                                <a:cxn ang="0">
                                  <a:pos x="134456196" y="6463723"/>
                                </a:cxn>
                                <a:cxn ang="0">
                                  <a:pos x="148270602" y="20314012"/>
                                </a:cxn>
                                <a:cxn ang="0">
                                  <a:pos x="154716942" y="37858542"/>
                                </a:cxn>
                                <a:cxn ang="0">
                                  <a:pos x="152874446" y="52632631"/>
                                </a:cxn>
                                <a:cxn ang="0">
                                  <a:pos x="151032908" y="58173513"/>
                                </a:cxn>
                                <a:cxn ang="0">
                                  <a:pos x="150112140" y="58173513"/>
                                </a:cxn>
                                <a:cxn ang="0">
                                  <a:pos x="125246592" y="48015548"/>
                                </a:cxn>
                                <a:cxn ang="0">
                                  <a:pos x="97618737" y="10157006"/>
                                </a:cxn>
                                <a:cxn ang="0">
                                  <a:pos x="96697969" y="5539923"/>
                                </a:cxn>
                                <a:cxn ang="0">
                                  <a:pos x="97618737" y="4617082"/>
                                </a:cxn>
                                <a:cxn ang="0">
                                  <a:pos x="111433144" y="923800"/>
                                </a:cxn>
                                <a:cxn ang="0">
                                  <a:pos x="111433144" y="0"/>
                                </a:cxn>
                                <a:cxn ang="0">
                                  <a:pos x="115116219" y="0"/>
                                </a:cxn>
                                <a:cxn ang="0">
                                  <a:pos x="76437223" y="50785989"/>
                                </a:cxn>
                                <a:cxn ang="0">
                                  <a:pos x="75516454" y="50785989"/>
                                </a:cxn>
                                <a:cxn ang="0">
                                  <a:pos x="39599764" y="95108256"/>
                                </a:cxn>
                                <a:cxn ang="0">
                                  <a:pos x="14735175" y="125580233"/>
                                </a:cxn>
                                <a:cxn ang="0">
                                  <a:pos x="11971910" y="134814398"/>
                                </a:cxn>
                                <a:cxn ang="0">
                                  <a:pos x="11051141" y="136661040"/>
                                </a:cxn>
                                <a:cxn ang="0">
                                  <a:pos x="1841537" y="148664687"/>
                                </a:cxn>
                                <a:cxn ang="0">
                                  <a:pos x="0" y="157898852"/>
                                </a:cxn>
                                <a:cxn ang="0">
                                  <a:pos x="6446339" y="168055858"/>
                                </a:cxn>
                                <a:cxn ang="0">
                                  <a:pos x="10130372" y="170826300"/>
                                </a:cxn>
                                <a:cxn ang="0">
                                  <a:pos x="13814406" y="171749140"/>
                                </a:cxn>
                                <a:cxn ang="0">
                                  <a:pos x="31311887" y="170826300"/>
                                </a:cxn>
                                <a:cxn ang="0">
                                  <a:pos x="44204566" y="165285417"/>
                                </a:cxn>
                                <a:cxn ang="0">
                                  <a:pos x="58018973" y="153281769"/>
                                </a:cxn>
                                <a:cxn ang="0">
                                  <a:pos x="71832421" y="143124763"/>
                                </a:cxn>
                                <a:cxn ang="0">
                                  <a:pos x="93935662" y="138507681"/>
                                </a:cxn>
                                <a:cxn ang="0">
                                  <a:pos x="111433144" y="144047604"/>
                                </a:cxn>
                                <a:cxn ang="0">
                                  <a:pos x="133535427" y="161592134"/>
                                </a:cxn>
                                <a:cxn ang="0">
                                  <a:pos x="139981767" y="168979658"/>
                                </a:cxn>
                                <a:cxn ang="0">
                                  <a:pos x="145507338" y="170826300"/>
                                </a:cxn>
                                <a:cxn ang="0">
                                  <a:pos x="148270602" y="161592134"/>
                                </a:cxn>
                                <a:cxn ang="0">
                                  <a:pos x="128009856" y="141278122"/>
                                </a:cxn>
                                <a:cxn ang="0">
                                  <a:pos x="95777200" y="127426874"/>
                                </a:cxn>
                                <a:cxn ang="0">
                                  <a:pos x="82883562" y="127426874"/>
                                </a:cxn>
                                <a:cxn ang="0">
                                  <a:pos x="64465312" y="134814398"/>
                                </a:cxn>
                                <a:cxn ang="0">
                                  <a:pos x="49730137" y="146818046"/>
                                </a:cxn>
                                <a:cxn ang="0">
                                  <a:pos x="35916689" y="156975052"/>
                                </a:cxn>
                                <a:cxn ang="0">
                                  <a:pos x="17497481" y="160669293"/>
                                </a:cxn>
                                <a:cxn ang="0">
                                  <a:pos x="11971910" y="157898852"/>
                                </a:cxn>
                                <a:cxn ang="0">
                                  <a:pos x="11051141" y="155128411"/>
                                </a:cxn>
                                <a:cxn ang="0">
                                  <a:pos x="13814406" y="149588487"/>
                                </a:cxn>
                                <a:cxn ang="0">
                                  <a:pos x="18418250" y="144047604"/>
                                </a:cxn>
                                <a:cxn ang="0">
                                  <a:pos x="19339977" y="144047604"/>
                                </a:cxn>
                                <a:cxn ang="0">
                                  <a:pos x="22102283" y="144047604"/>
                                </a:cxn>
                                <a:cxn ang="0">
                                  <a:pos x="30391118" y="141278122"/>
                                </a:cxn>
                                <a:cxn ang="0">
                                  <a:pos x="96697969" y="85875050"/>
                                </a:cxn>
                                <a:cxn ang="0">
                                  <a:pos x="104986804" y="79411326"/>
                                </a:cxn>
                                <a:cxn ang="0">
                                  <a:pos x="76437223" y="50785989"/>
                                </a:cxn>
                                <a:cxn ang="0">
                                  <a:pos x="87488364" y="13851247"/>
                                </a:cxn>
                                <a:cxn ang="0">
                                  <a:pos x="86567596" y="16620729"/>
                                </a:cxn>
                                <a:cxn ang="0">
                                  <a:pos x="83805289" y="35089060"/>
                                </a:cxn>
                                <a:cxn ang="0">
                                  <a:pos x="89330860" y="51709790"/>
                                </a:cxn>
                                <a:cxn ang="0">
                                  <a:pos x="111433144" y="70177161"/>
                                </a:cxn>
                                <a:cxn ang="0">
                                  <a:pos x="131693889" y="72023802"/>
                                </a:cxn>
                                <a:cxn ang="0">
                                  <a:pos x="140902535" y="67406719"/>
                                </a:cxn>
                                <a:cxn ang="0">
                                  <a:pos x="87488364" y="13851247"/>
                                </a:cxn>
                              </a:cxnLst>
                              <a:pathLst>
                                <a:path w="169" h="187">
                                  <a:moveTo>
                                    <a:pt x="125" y="0"/>
                                  </a:moveTo>
                                  <a:cubicBezTo>
                                    <a:pt x="128" y="1"/>
                                    <a:pt x="130" y="1"/>
                                    <a:pt x="132" y="1"/>
                                  </a:cubicBezTo>
                                  <a:cubicBezTo>
                                    <a:pt x="137" y="3"/>
                                    <a:pt x="142" y="5"/>
                                    <a:pt x="146" y="7"/>
                                  </a:cubicBezTo>
                                  <a:cubicBezTo>
                                    <a:pt x="152" y="11"/>
                                    <a:pt x="157" y="16"/>
                                    <a:pt x="161" y="22"/>
                                  </a:cubicBezTo>
                                  <a:cubicBezTo>
                                    <a:pt x="165" y="28"/>
                                    <a:pt x="167" y="34"/>
                                    <a:pt x="168" y="41"/>
                                  </a:cubicBezTo>
                                  <a:cubicBezTo>
                                    <a:pt x="169" y="47"/>
                                    <a:pt x="168" y="52"/>
                                    <a:pt x="166" y="57"/>
                                  </a:cubicBezTo>
                                  <a:cubicBezTo>
                                    <a:pt x="166" y="59"/>
                                    <a:pt x="165" y="61"/>
                                    <a:pt x="164" y="63"/>
                                  </a:cubicBezTo>
                                  <a:cubicBezTo>
                                    <a:pt x="164" y="63"/>
                                    <a:pt x="163" y="63"/>
                                    <a:pt x="163" y="63"/>
                                  </a:cubicBezTo>
                                  <a:cubicBezTo>
                                    <a:pt x="153" y="62"/>
                                    <a:pt x="144" y="58"/>
                                    <a:pt x="136" y="52"/>
                                  </a:cubicBezTo>
                                  <a:cubicBezTo>
                                    <a:pt x="121" y="42"/>
                                    <a:pt x="111" y="28"/>
                                    <a:pt x="106" y="11"/>
                                  </a:cubicBezTo>
                                  <a:cubicBezTo>
                                    <a:pt x="106" y="9"/>
                                    <a:pt x="106" y="8"/>
                                    <a:pt x="105" y="6"/>
                                  </a:cubicBezTo>
                                  <a:cubicBezTo>
                                    <a:pt x="105" y="6"/>
                                    <a:pt x="105" y="5"/>
                                    <a:pt x="106" y="5"/>
                                  </a:cubicBezTo>
                                  <a:cubicBezTo>
                                    <a:pt x="110" y="2"/>
                                    <a:pt x="115" y="1"/>
                                    <a:pt x="121" y="1"/>
                                  </a:cubicBezTo>
                                  <a:cubicBezTo>
                                    <a:pt x="121" y="0"/>
                                    <a:pt x="121" y="0"/>
                                    <a:pt x="121" y="0"/>
                                  </a:cubicBezTo>
                                  <a:cubicBezTo>
                                    <a:pt x="123" y="0"/>
                                    <a:pt x="124" y="0"/>
                                    <a:pt x="125" y="0"/>
                                  </a:cubicBezTo>
                                  <a:close/>
                                  <a:moveTo>
                                    <a:pt x="83" y="55"/>
                                  </a:moveTo>
                                  <a:cubicBezTo>
                                    <a:pt x="83" y="55"/>
                                    <a:pt x="82" y="55"/>
                                    <a:pt x="82" y="55"/>
                                  </a:cubicBezTo>
                                  <a:cubicBezTo>
                                    <a:pt x="69" y="71"/>
                                    <a:pt x="56" y="87"/>
                                    <a:pt x="43" y="103"/>
                                  </a:cubicBezTo>
                                  <a:cubicBezTo>
                                    <a:pt x="34" y="114"/>
                                    <a:pt x="25" y="125"/>
                                    <a:pt x="16" y="136"/>
                                  </a:cubicBezTo>
                                  <a:cubicBezTo>
                                    <a:pt x="13" y="139"/>
                                    <a:pt x="12" y="142"/>
                                    <a:pt x="13" y="146"/>
                                  </a:cubicBezTo>
                                  <a:cubicBezTo>
                                    <a:pt x="13" y="147"/>
                                    <a:pt x="12" y="147"/>
                                    <a:pt x="12" y="148"/>
                                  </a:cubicBezTo>
                                  <a:cubicBezTo>
                                    <a:pt x="7" y="151"/>
                                    <a:pt x="4" y="156"/>
                                    <a:pt x="2" y="161"/>
                                  </a:cubicBezTo>
                                  <a:cubicBezTo>
                                    <a:pt x="0" y="164"/>
                                    <a:pt x="0" y="168"/>
                                    <a:pt x="0" y="171"/>
                                  </a:cubicBezTo>
                                  <a:cubicBezTo>
                                    <a:pt x="1" y="176"/>
                                    <a:pt x="3" y="179"/>
                                    <a:pt x="7" y="182"/>
                                  </a:cubicBezTo>
                                  <a:cubicBezTo>
                                    <a:pt x="8" y="183"/>
                                    <a:pt x="10" y="184"/>
                                    <a:pt x="11" y="185"/>
                                  </a:cubicBezTo>
                                  <a:cubicBezTo>
                                    <a:pt x="12" y="185"/>
                                    <a:pt x="14" y="186"/>
                                    <a:pt x="15" y="186"/>
                                  </a:cubicBezTo>
                                  <a:cubicBezTo>
                                    <a:pt x="22" y="187"/>
                                    <a:pt x="28" y="187"/>
                                    <a:pt x="34" y="185"/>
                                  </a:cubicBezTo>
                                  <a:cubicBezTo>
                                    <a:pt x="39" y="184"/>
                                    <a:pt x="44" y="182"/>
                                    <a:pt x="48" y="179"/>
                                  </a:cubicBezTo>
                                  <a:cubicBezTo>
                                    <a:pt x="53" y="175"/>
                                    <a:pt x="58" y="171"/>
                                    <a:pt x="63" y="166"/>
                                  </a:cubicBezTo>
                                  <a:cubicBezTo>
                                    <a:pt x="68" y="162"/>
                                    <a:pt x="73" y="158"/>
                                    <a:pt x="78" y="155"/>
                                  </a:cubicBezTo>
                                  <a:cubicBezTo>
                                    <a:pt x="85" y="150"/>
                                    <a:pt x="93" y="148"/>
                                    <a:pt x="102" y="150"/>
                                  </a:cubicBezTo>
                                  <a:cubicBezTo>
                                    <a:pt x="109" y="150"/>
                                    <a:pt x="115" y="153"/>
                                    <a:pt x="121" y="156"/>
                                  </a:cubicBezTo>
                                  <a:cubicBezTo>
                                    <a:pt x="130" y="161"/>
                                    <a:pt x="138" y="168"/>
                                    <a:pt x="145" y="175"/>
                                  </a:cubicBezTo>
                                  <a:cubicBezTo>
                                    <a:pt x="148" y="178"/>
                                    <a:pt x="150" y="181"/>
                                    <a:pt x="152" y="183"/>
                                  </a:cubicBezTo>
                                  <a:cubicBezTo>
                                    <a:pt x="154" y="185"/>
                                    <a:pt x="156" y="185"/>
                                    <a:pt x="158" y="185"/>
                                  </a:cubicBezTo>
                                  <a:cubicBezTo>
                                    <a:pt x="162" y="184"/>
                                    <a:pt x="164" y="179"/>
                                    <a:pt x="161" y="175"/>
                                  </a:cubicBezTo>
                                  <a:cubicBezTo>
                                    <a:pt x="155" y="167"/>
                                    <a:pt x="148" y="160"/>
                                    <a:pt x="139" y="153"/>
                                  </a:cubicBezTo>
                                  <a:cubicBezTo>
                                    <a:pt x="129" y="145"/>
                                    <a:pt x="117" y="140"/>
                                    <a:pt x="104" y="138"/>
                                  </a:cubicBezTo>
                                  <a:cubicBezTo>
                                    <a:pt x="99" y="137"/>
                                    <a:pt x="95" y="137"/>
                                    <a:pt x="90" y="138"/>
                                  </a:cubicBezTo>
                                  <a:cubicBezTo>
                                    <a:pt x="83" y="139"/>
                                    <a:pt x="76" y="142"/>
                                    <a:pt x="70" y="146"/>
                                  </a:cubicBezTo>
                                  <a:cubicBezTo>
                                    <a:pt x="64" y="150"/>
                                    <a:pt x="59" y="154"/>
                                    <a:pt x="54" y="159"/>
                                  </a:cubicBezTo>
                                  <a:cubicBezTo>
                                    <a:pt x="49" y="163"/>
                                    <a:pt x="44" y="167"/>
                                    <a:pt x="39" y="170"/>
                                  </a:cubicBezTo>
                                  <a:cubicBezTo>
                                    <a:pt x="33" y="174"/>
                                    <a:pt x="26" y="176"/>
                                    <a:pt x="19" y="174"/>
                                  </a:cubicBezTo>
                                  <a:cubicBezTo>
                                    <a:pt x="16" y="174"/>
                                    <a:pt x="14" y="173"/>
                                    <a:pt x="13" y="171"/>
                                  </a:cubicBezTo>
                                  <a:cubicBezTo>
                                    <a:pt x="12" y="170"/>
                                    <a:pt x="12" y="169"/>
                                    <a:pt x="12" y="168"/>
                                  </a:cubicBezTo>
                                  <a:cubicBezTo>
                                    <a:pt x="13" y="165"/>
                                    <a:pt x="14" y="163"/>
                                    <a:pt x="15" y="162"/>
                                  </a:cubicBezTo>
                                  <a:cubicBezTo>
                                    <a:pt x="17" y="160"/>
                                    <a:pt x="18" y="158"/>
                                    <a:pt x="20" y="156"/>
                                  </a:cubicBezTo>
                                  <a:cubicBezTo>
                                    <a:pt x="20" y="156"/>
                                    <a:pt x="21" y="156"/>
                                    <a:pt x="21" y="156"/>
                                  </a:cubicBezTo>
                                  <a:cubicBezTo>
                                    <a:pt x="22" y="156"/>
                                    <a:pt x="23" y="156"/>
                                    <a:pt x="24" y="156"/>
                                  </a:cubicBezTo>
                                  <a:cubicBezTo>
                                    <a:pt x="28" y="156"/>
                                    <a:pt x="30" y="155"/>
                                    <a:pt x="33" y="153"/>
                                  </a:cubicBezTo>
                                  <a:cubicBezTo>
                                    <a:pt x="57" y="133"/>
                                    <a:pt x="81" y="113"/>
                                    <a:pt x="105" y="93"/>
                                  </a:cubicBezTo>
                                  <a:cubicBezTo>
                                    <a:pt x="108" y="91"/>
                                    <a:pt x="111" y="88"/>
                                    <a:pt x="114" y="86"/>
                                  </a:cubicBezTo>
                                  <a:cubicBezTo>
                                    <a:pt x="100" y="79"/>
                                    <a:pt x="89" y="69"/>
                                    <a:pt x="83" y="55"/>
                                  </a:cubicBezTo>
                                  <a:close/>
                                  <a:moveTo>
                                    <a:pt x="95" y="15"/>
                                  </a:moveTo>
                                  <a:cubicBezTo>
                                    <a:pt x="95" y="16"/>
                                    <a:pt x="94" y="17"/>
                                    <a:pt x="94" y="18"/>
                                  </a:cubicBezTo>
                                  <a:cubicBezTo>
                                    <a:pt x="91" y="25"/>
                                    <a:pt x="90" y="31"/>
                                    <a:pt x="91" y="38"/>
                                  </a:cubicBezTo>
                                  <a:cubicBezTo>
                                    <a:pt x="91" y="44"/>
                                    <a:pt x="94" y="51"/>
                                    <a:pt x="97" y="56"/>
                                  </a:cubicBezTo>
                                  <a:cubicBezTo>
                                    <a:pt x="103" y="65"/>
                                    <a:pt x="111" y="72"/>
                                    <a:pt x="121" y="76"/>
                                  </a:cubicBezTo>
                                  <a:cubicBezTo>
                                    <a:pt x="128" y="78"/>
                                    <a:pt x="135" y="79"/>
                                    <a:pt x="143" y="78"/>
                                  </a:cubicBezTo>
                                  <a:cubicBezTo>
                                    <a:pt x="146" y="77"/>
                                    <a:pt x="150" y="76"/>
                                    <a:pt x="153" y="73"/>
                                  </a:cubicBezTo>
                                  <a:cubicBezTo>
                                    <a:pt x="124" y="64"/>
                                    <a:pt x="104" y="45"/>
                                    <a:pt x="95" y="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14" name="任意多边形 214"/>
                          <wps:cNvSpPr>
                            <a:spLocks noChangeAspect="1"/>
                          </wps:cNvSpPr>
                          <wps:spPr>
                            <a:xfrm>
                              <a:off x="14991" y="29061"/>
                              <a:ext cx="452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409073684"/>
                                </a:cxn>
                                <a:cxn ang="0">
                                  <a:pos x="544429894" y="409073684"/>
                                </a:cxn>
                                <a:cxn ang="0">
                                  <a:pos x="544429894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103870796" y="376777695"/>
                                </a:cxn>
                                <a:cxn ang="0">
                                  <a:pos x="35817059" y="376777695"/>
                                </a:cxn>
                                <a:cxn ang="0">
                                  <a:pos x="35817059" y="308598748"/>
                                </a:cxn>
                                <a:cxn ang="0">
                                  <a:pos x="103870796" y="308598748"/>
                                </a:cxn>
                                <a:cxn ang="0">
                                  <a:pos x="103870796" y="376777695"/>
                                </a:cxn>
                                <a:cxn ang="0">
                                  <a:pos x="103870796" y="240419800"/>
                                </a:cxn>
                                <a:cxn ang="0">
                                  <a:pos x="35817059" y="240419800"/>
                                </a:cxn>
                                <a:cxn ang="0">
                                  <a:pos x="35817059" y="172240853"/>
                                </a:cxn>
                                <a:cxn ang="0">
                                  <a:pos x="103870796" y="172240853"/>
                                </a:cxn>
                                <a:cxn ang="0">
                                  <a:pos x="103870796" y="240419800"/>
                                </a:cxn>
                                <a:cxn ang="0">
                                  <a:pos x="103870796" y="104061906"/>
                                </a:cxn>
                                <a:cxn ang="0">
                                  <a:pos x="35817059" y="104061906"/>
                                </a:cxn>
                                <a:cxn ang="0">
                                  <a:pos x="35817059" y="35882958"/>
                                </a:cxn>
                                <a:cxn ang="0">
                                  <a:pos x="103870796" y="35882958"/>
                                </a:cxn>
                                <a:cxn ang="0">
                                  <a:pos x="103870796" y="104061906"/>
                                </a:cxn>
                                <a:cxn ang="0">
                                  <a:pos x="408322421" y="376777695"/>
                                </a:cxn>
                                <a:cxn ang="0">
                                  <a:pos x="136107473" y="376777695"/>
                                </a:cxn>
                                <a:cxn ang="0">
                                  <a:pos x="136107473" y="35882958"/>
                                </a:cxn>
                                <a:cxn ang="0">
                                  <a:pos x="408322421" y="35882958"/>
                                </a:cxn>
                                <a:cxn ang="0">
                                  <a:pos x="408322421" y="376777695"/>
                                </a:cxn>
                                <a:cxn ang="0">
                                  <a:pos x="508612834" y="376777695"/>
                                </a:cxn>
                                <a:cxn ang="0">
                                  <a:pos x="440559098" y="376777695"/>
                                </a:cxn>
                                <a:cxn ang="0">
                                  <a:pos x="440559098" y="308598748"/>
                                </a:cxn>
                                <a:cxn ang="0">
                                  <a:pos x="508612834" y="308598748"/>
                                </a:cxn>
                                <a:cxn ang="0">
                                  <a:pos x="508612834" y="376777695"/>
                                </a:cxn>
                                <a:cxn ang="0">
                                  <a:pos x="508612834" y="240419800"/>
                                </a:cxn>
                                <a:cxn ang="0">
                                  <a:pos x="440559098" y="240419800"/>
                                </a:cxn>
                                <a:cxn ang="0">
                                  <a:pos x="440559098" y="172240853"/>
                                </a:cxn>
                                <a:cxn ang="0">
                                  <a:pos x="508612834" y="172240853"/>
                                </a:cxn>
                                <a:cxn ang="0">
                                  <a:pos x="508612834" y="240419800"/>
                                </a:cxn>
                                <a:cxn ang="0">
                                  <a:pos x="508612834" y="104061906"/>
                                </a:cxn>
                                <a:cxn ang="0">
                                  <a:pos x="440559098" y="104061906"/>
                                </a:cxn>
                                <a:cxn ang="0">
                                  <a:pos x="440559098" y="35882958"/>
                                </a:cxn>
                                <a:cxn ang="0">
                                  <a:pos x="508612834" y="35882958"/>
                                </a:cxn>
                                <a:cxn ang="0">
                                  <a:pos x="508612834" y="104061906"/>
                                </a:cxn>
                                <a:cxn ang="0">
                                  <a:pos x="204161210" y="104061906"/>
                                </a:cxn>
                                <a:cxn ang="0">
                                  <a:pos x="204161210" y="308598748"/>
                                </a:cxn>
                                <a:cxn ang="0">
                                  <a:pos x="340268684" y="204536842"/>
                                </a:cxn>
                                <a:cxn ang="0">
                                  <a:pos x="204161210" y="104061906"/>
                                </a:cxn>
                              </a:cxnLst>
                              <a:pathLst>
                                <a:path w="152" h="114">
                                  <a:moveTo>
                                    <a:pt x="0" y="0"/>
                                  </a:moveTo>
                                  <a:lnTo>
                                    <a:pt x="0" y="114"/>
                                  </a:lnTo>
                                  <a:lnTo>
                                    <a:pt x="152" y="114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29" y="105"/>
                                  </a:moveTo>
                                  <a:lnTo>
                                    <a:pt x="10" y="105"/>
                                  </a:lnTo>
                                  <a:lnTo>
                                    <a:pt x="10" y="86"/>
                                  </a:lnTo>
                                  <a:lnTo>
                                    <a:pt x="29" y="86"/>
                                  </a:lnTo>
                                  <a:lnTo>
                                    <a:pt x="29" y="105"/>
                                  </a:lnTo>
                                  <a:close/>
                                  <a:moveTo>
                                    <a:pt x="29" y="67"/>
                                  </a:moveTo>
                                  <a:lnTo>
                                    <a:pt x="10" y="67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29" y="48"/>
                                  </a:lnTo>
                                  <a:lnTo>
                                    <a:pt x="29" y="67"/>
                                  </a:lnTo>
                                  <a:close/>
                                  <a:moveTo>
                                    <a:pt x="29" y="29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29" y="29"/>
                                  </a:lnTo>
                                  <a:close/>
                                  <a:moveTo>
                                    <a:pt x="114" y="105"/>
                                  </a:moveTo>
                                  <a:lnTo>
                                    <a:pt x="38" y="10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114" y="10"/>
                                  </a:lnTo>
                                  <a:lnTo>
                                    <a:pt x="114" y="105"/>
                                  </a:lnTo>
                                  <a:close/>
                                  <a:moveTo>
                                    <a:pt x="142" y="105"/>
                                  </a:moveTo>
                                  <a:lnTo>
                                    <a:pt x="123" y="105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42" y="105"/>
                                  </a:lnTo>
                                  <a:close/>
                                  <a:moveTo>
                                    <a:pt x="142" y="67"/>
                                  </a:moveTo>
                                  <a:lnTo>
                                    <a:pt x="123" y="67"/>
                                  </a:lnTo>
                                  <a:lnTo>
                                    <a:pt x="123" y="48"/>
                                  </a:lnTo>
                                  <a:lnTo>
                                    <a:pt x="142" y="48"/>
                                  </a:lnTo>
                                  <a:lnTo>
                                    <a:pt x="142" y="67"/>
                                  </a:lnTo>
                                  <a:close/>
                                  <a:moveTo>
                                    <a:pt x="142" y="29"/>
                                  </a:moveTo>
                                  <a:lnTo>
                                    <a:pt x="123" y="29"/>
                                  </a:lnTo>
                                  <a:lnTo>
                                    <a:pt x="123" y="10"/>
                                  </a:lnTo>
                                  <a:lnTo>
                                    <a:pt x="142" y="10"/>
                                  </a:lnTo>
                                  <a:lnTo>
                                    <a:pt x="142" y="29"/>
                                  </a:lnTo>
                                  <a:close/>
                                  <a:moveTo>
                                    <a:pt x="57" y="29"/>
                                  </a:moveTo>
                                  <a:lnTo>
                                    <a:pt x="57" y="86"/>
                                  </a:lnTo>
                                  <a:lnTo>
                                    <a:pt x="95" y="57"/>
                                  </a:lnTo>
                                  <a:lnTo>
                                    <a:pt x="57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15" name="任意多边形 215"/>
                          <wps:cNvSpPr>
                            <a:spLocks noChangeAspect="1"/>
                          </wps:cNvSpPr>
                          <wps:spPr>
                            <a:xfrm>
                              <a:off x="15991" y="29044"/>
                              <a:ext cx="382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89554763" y="246487328"/>
                                </a:cxn>
                                <a:cxn ang="0">
                                  <a:pos x="145957747" y="210737080"/>
                                </a:cxn>
                                <a:cxn ang="0">
                                  <a:pos x="145957747" y="244605808"/>
                                </a:cxn>
                                <a:cxn ang="0">
                                  <a:pos x="132688610" y="246487328"/>
                                </a:cxn>
                                <a:cxn ang="0">
                                  <a:pos x="132688610" y="208855560"/>
                                </a:cxn>
                                <a:cxn ang="0">
                                  <a:pos x="98568366" y="158053152"/>
                                </a:cxn>
                                <a:cxn ang="0">
                                  <a:pos x="174390823" y="73382016"/>
                                </a:cxn>
                                <a:cxn ang="0">
                                  <a:pos x="238838946" y="148645552"/>
                                </a:cxn>
                                <a:cxn ang="0">
                                  <a:pos x="202823900" y="205092520"/>
                                </a:cxn>
                                <a:cxn ang="0">
                                  <a:pos x="202823900" y="244605808"/>
                                </a:cxn>
                                <a:cxn ang="0">
                                  <a:pos x="195241930" y="144882512"/>
                                </a:cxn>
                                <a:cxn ang="0">
                                  <a:pos x="142165382" y="142999623"/>
                                </a:cxn>
                                <a:cxn ang="0">
                                  <a:pos x="195241930" y="144882512"/>
                                </a:cxn>
                                <a:cxn ang="0">
                                  <a:pos x="64448122" y="20698088"/>
                                </a:cxn>
                                <a:cxn ang="0">
                                  <a:pos x="90986396" y="18815199"/>
                                </a:cxn>
                                <a:cxn ang="0">
                                  <a:pos x="102359351" y="13170639"/>
                                </a:cxn>
                                <a:cxn ang="0">
                                  <a:pos x="94777381" y="9407599"/>
                                </a:cxn>
                                <a:cxn ang="0">
                                  <a:pos x="64448122" y="5644559"/>
                                </a:cxn>
                                <a:cxn ang="0">
                                  <a:pos x="58762335" y="0"/>
                                </a:cxn>
                                <a:cxn ang="0">
                                  <a:pos x="56866153" y="5644559"/>
                                </a:cxn>
                                <a:cxn ang="0">
                                  <a:pos x="24642091" y="11289119"/>
                                </a:cxn>
                                <a:cxn ang="0">
                                  <a:pos x="24642091" y="15052159"/>
                                </a:cxn>
                                <a:cxn ang="0">
                                  <a:pos x="54971350" y="20698088"/>
                                </a:cxn>
                                <a:cxn ang="0">
                                  <a:pos x="58762335" y="52683927"/>
                                </a:cxn>
                                <a:cxn ang="0">
                                  <a:pos x="0" y="150527072"/>
                                </a:cxn>
                                <a:cxn ang="0">
                                  <a:pos x="56866153" y="159934672"/>
                                </a:cxn>
                                <a:cxn ang="0">
                                  <a:pos x="54971350" y="227672128"/>
                                </a:cxn>
                                <a:cxn ang="0">
                                  <a:pos x="39806031" y="242724288"/>
                                </a:cxn>
                                <a:cxn ang="0">
                                  <a:pos x="62553320" y="229553648"/>
                                </a:cxn>
                                <a:cxn ang="0">
                                  <a:pos x="83404427" y="242724288"/>
                                </a:cxn>
                                <a:cxn ang="0">
                                  <a:pos x="68239107" y="225789239"/>
                                </a:cxn>
                                <a:cxn ang="0">
                                  <a:pos x="68239107" y="159934672"/>
                                </a:cxn>
                                <a:cxn ang="0">
                                  <a:pos x="92881199" y="163697712"/>
                                </a:cxn>
                                <a:cxn ang="0">
                                  <a:pos x="104255533" y="101604815"/>
                                </a:cxn>
                                <a:cxn ang="0">
                                  <a:pos x="128897625" y="80908096"/>
                                </a:cxn>
                                <a:cxn ang="0">
                                  <a:pos x="64448122" y="54565447"/>
                                </a:cxn>
                                <a:cxn ang="0">
                                  <a:pos x="267272023" y="54565447"/>
                                </a:cxn>
                                <a:cxn ang="0">
                                  <a:pos x="316556206" y="20698088"/>
                                </a:cxn>
                                <a:cxn ang="0">
                                  <a:pos x="310870419" y="16933679"/>
                                </a:cxn>
                                <a:cxn ang="0">
                                  <a:pos x="254002886" y="56446967"/>
                                </a:cxn>
                                <a:cxn ang="0">
                                  <a:pos x="202823900" y="62092896"/>
                                </a:cxn>
                                <a:cxn ang="0">
                                  <a:pos x="206614885" y="80908096"/>
                                </a:cxn>
                                <a:cxn ang="0">
                                  <a:pos x="242629931" y="152408592"/>
                                </a:cxn>
                                <a:cxn ang="0">
                                  <a:pos x="267272023" y="159934672"/>
                                </a:cxn>
                                <a:cxn ang="0">
                                  <a:pos x="267272023" y="225789239"/>
                                </a:cxn>
                                <a:cxn ang="0">
                                  <a:pos x="257793870" y="235198208"/>
                                </a:cxn>
                                <a:cxn ang="0">
                                  <a:pos x="255899068" y="246487328"/>
                                </a:cxn>
                                <a:cxn ang="0">
                                  <a:pos x="290019312" y="246487328"/>
                                </a:cxn>
                                <a:cxn ang="0">
                                  <a:pos x="293810297" y="240842768"/>
                                </a:cxn>
                                <a:cxn ang="0">
                                  <a:pos x="278644977" y="223907719"/>
                                </a:cxn>
                                <a:cxn ang="0">
                                  <a:pos x="278644977" y="158053152"/>
                                </a:cxn>
                                <a:cxn ang="0">
                                  <a:pos x="320347191" y="47039367"/>
                                </a:cxn>
                              </a:cxnLst>
                              <a:pathLst>
                                <a:path w="176" h="131">
                                  <a:moveTo>
                                    <a:pt x="107" y="131"/>
                                  </a:moveTo>
                                  <a:cubicBezTo>
                                    <a:pt x="105" y="131"/>
                                    <a:pt x="103" y="131"/>
                                    <a:pt x="100" y="131"/>
                                  </a:cubicBezTo>
                                  <a:cubicBezTo>
                                    <a:pt x="100" y="125"/>
                                    <a:pt x="100" y="118"/>
                                    <a:pt x="100" y="112"/>
                                  </a:cubicBezTo>
                                  <a:cubicBezTo>
                                    <a:pt x="93" y="115"/>
                                    <a:pt x="85" y="115"/>
                                    <a:pt x="77" y="112"/>
                                  </a:cubicBezTo>
                                  <a:cubicBezTo>
                                    <a:pt x="77" y="113"/>
                                    <a:pt x="77" y="113"/>
                                    <a:pt x="77" y="113"/>
                                  </a:cubicBezTo>
                                  <a:cubicBezTo>
                                    <a:pt x="77" y="119"/>
                                    <a:pt x="77" y="124"/>
                                    <a:pt x="77" y="130"/>
                                  </a:cubicBezTo>
                                  <a:cubicBezTo>
                                    <a:pt x="77" y="131"/>
                                    <a:pt x="76" y="131"/>
                                    <a:pt x="76" y="131"/>
                                  </a:cubicBezTo>
                                  <a:cubicBezTo>
                                    <a:pt x="74" y="131"/>
                                    <a:pt x="72" y="131"/>
                                    <a:pt x="70" y="131"/>
                                  </a:cubicBezTo>
                                  <a:cubicBezTo>
                                    <a:pt x="70" y="131"/>
                                    <a:pt x="70" y="130"/>
                                    <a:pt x="70" y="130"/>
                                  </a:cubicBezTo>
                                  <a:cubicBezTo>
                                    <a:pt x="70" y="123"/>
                                    <a:pt x="70" y="117"/>
                                    <a:pt x="70" y="111"/>
                                  </a:cubicBezTo>
                                  <a:cubicBezTo>
                                    <a:pt x="70" y="110"/>
                                    <a:pt x="70" y="109"/>
                                    <a:pt x="69" y="109"/>
                                  </a:cubicBezTo>
                                  <a:cubicBezTo>
                                    <a:pt x="60" y="103"/>
                                    <a:pt x="54" y="95"/>
                                    <a:pt x="52" y="84"/>
                                  </a:cubicBezTo>
                                  <a:cubicBezTo>
                                    <a:pt x="49" y="72"/>
                                    <a:pt x="52" y="61"/>
                                    <a:pt x="61" y="51"/>
                                  </a:cubicBezTo>
                                  <a:cubicBezTo>
                                    <a:pt x="69" y="42"/>
                                    <a:pt x="80" y="38"/>
                                    <a:pt x="92" y="39"/>
                                  </a:cubicBezTo>
                                  <a:cubicBezTo>
                                    <a:pt x="103" y="40"/>
                                    <a:pt x="112" y="45"/>
                                    <a:pt x="118" y="54"/>
                                  </a:cubicBezTo>
                                  <a:cubicBezTo>
                                    <a:pt x="124" y="61"/>
                                    <a:pt x="127" y="70"/>
                                    <a:pt x="126" y="79"/>
                                  </a:cubicBezTo>
                                  <a:cubicBezTo>
                                    <a:pt x="125" y="92"/>
                                    <a:pt x="119" y="102"/>
                                    <a:pt x="108" y="109"/>
                                  </a:cubicBezTo>
                                  <a:cubicBezTo>
                                    <a:pt x="108" y="109"/>
                                    <a:pt x="108" y="109"/>
                                    <a:pt x="107" y="109"/>
                                  </a:cubicBezTo>
                                  <a:cubicBezTo>
                                    <a:pt x="107" y="109"/>
                                    <a:pt x="107" y="110"/>
                                    <a:pt x="107" y="110"/>
                                  </a:cubicBezTo>
                                  <a:cubicBezTo>
                                    <a:pt x="107" y="117"/>
                                    <a:pt x="107" y="123"/>
                                    <a:pt x="107" y="130"/>
                                  </a:cubicBezTo>
                                  <a:cubicBezTo>
                                    <a:pt x="107" y="130"/>
                                    <a:pt x="107" y="131"/>
                                    <a:pt x="107" y="131"/>
                                  </a:cubicBezTo>
                                  <a:close/>
                                  <a:moveTo>
                                    <a:pt x="103" y="77"/>
                                  </a:moveTo>
                                  <a:cubicBezTo>
                                    <a:pt x="103" y="69"/>
                                    <a:pt x="97" y="63"/>
                                    <a:pt x="89" y="62"/>
                                  </a:cubicBezTo>
                                  <a:cubicBezTo>
                                    <a:pt x="81" y="62"/>
                                    <a:pt x="75" y="68"/>
                                    <a:pt x="75" y="76"/>
                                  </a:cubicBezTo>
                                  <a:cubicBezTo>
                                    <a:pt x="74" y="84"/>
                                    <a:pt x="80" y="90"/>
                                    <a:pt x="88" y="90"/>
                                  </a:cubicBezTo>
                                  <a:cubicBezTo>
                                    <a:pt x="96" y="91"/>
                                    <a:pt x="102" y="84"/>
                                    <a:pt x="103" y="77"/>
                                  </a:cubicBezTo>
                                  <a:close/>
                                  <a:moveTo>
                                    <a:pt x="34" y="29"/>
                                  </a:moveTo>
                                  <a:cubicBezTo>
                                    <a:pt x="34" y="23"/>
                                    <a:pt x="34" y="17"/>
                                    <a:pt x="34" y="11"/>
                                  </a:cubicBezTo>
                                  <a:cubicBezTo>
                                    <a:pt x="35" y="11"/>
                                    <a:pt x="35" y="11"/>
                                    <a:pt x="36" y="11"/>
                                  </a:cubicBezTo>
                                  <a:cubicBezTo>
                                    <a:pt x="40" y="10"/>
                                    <a:pt x="44" y="10"/>
                                    <a:pt x="48" y="10"/>
                                  </a:cubicBezTo>
                                  <a:cubicBezTo>
                                    <a:pt x="50" y="9"/>
                                    <a:pt x="51" y="9"/>
                                    <a:pt x="53" y="8"/>
                                  </a:cubicBezTo>
                                  <a:cubicBezTo>
                                    <a:pt x="53" y="8"/>
                                    <a:pt x="54" y="7"/>
                                    <a:pt x="54" y="7"/>
                                  </a:cubicBezTo>
                                  <a:cubicBezTo>
                                    <a:pt x="54" y="7"/>
                                    <a:pt x="53" y="6"/>
                                    <a:pt x="53" y="6"/>
                                  </a:cubicBezTo>
                                  <a:cubicBezTo>
                                    <a:pt x="52" y="6"/>
                                    <a:pt x="51" y="5"/>
                                    <a:pt x="50" y="5"/>
                                  </a:cubicBezTo>
                                  <a:cubicBezTo>
                                    <a:pt x="46" y="4"/>
                                    <a:pt x="41" y="4"/>
                                    <a:pt x="37" y="3"/>
                                  </a:cubicBezTo>
                                  <a:cubicBezTo>
                                    <a:pt x="36" y="3"/>
                                    <a:pt x="35" y="3"/>
                                    <a:pt x="34" y="3"/>
                                  </a:cubicBezTo>
                                  <a:cubicBezTo>
                                    <a:pt x="34" y="2"/>
                                    <a:pt x="34" y="1"/>
                                    <a:pt x="34" y="0"/>
                                  </a:cubicBezTo>
                                  <a:cubicBezTo>
                                    <a:pt x="33" y="0"/>
                                    <a:pt x="32" y="0"/>
                                    <a:pt x="31" y="0"/>
                                  </a:cubicBezTo>
                                  <a:cubicBezTo>
                                    <a:pt x="31" y="1"/>
                                    <a:pt x="31" y="2"/>
                                    <a:pt x="31" y="3"/>
                                  </a:cubicBezTo>
                                  <a:cubicBezTo>
                                    <a:pt x="31" y="3"/>
                                    <a:pt x="30" y="3"/>
                                    <a:pt x="30" y="3"/>
                                  </a:cubicBezTo>
                                  <a:cubicBezTo>
                                    <a:pt x="26" y="4"/>
                                    <a:pt x="22" y="4"/>
                                    <a:pt x="18" y="4"/>
                                  </a:cubicBezTo>
                                  <a:cubicBezTo>
                                    <a:pt x="16" y="5"/>
                                    <a:pt x="15" y="5"/>
                                    <a:pt x="13" y="6"/>
                                  </a:cubicBezTo>
                                  <a:cubicBezTo>
                                    <a:pt x="13" y="6"/>
                                    <a:pt x="12" y="6"/>
                                    <a:pt x="12" y="7"/>
                                  </a:cubicBezTo>
                                  <a:cubicBezTo>
                                    <a:pt x="12" y="8"/>
                                    <a:pt x="13" y="8"/>
                                    <a:pt x="13" y="8"/>
                                  </a:cubicBezTo>
                                  <a:cubicBezTo>
                                    <a:pt x="14" y="9"/>
                                    <a:pt x="15" y="9"/>
                                    <a:pt x="16" y="9"/>
                                  </a:cubicBezTo>
                                  <a:cubicBezTo>
                                    <a:pt x="20" y="10"/>
                                    <a:pt x="24" y="11"/>
                                    <a:pt x="29" y="11"/>
                                  </a:cubicBezTo>
                                  <a:cubicBezTo>
                                    <a:pt x="30" y="11"/>
                                    <a:pt x="30" y="11"/>
                                    <a:pt x="31" y="11"/>
                                  </a:cubicBezTo>
                                  <a:cubicBezTo>
                                    <a:pt x="31" y="17"/>
                                    <a:pt x="31" y="22"/>
                                    <a:pt x="31" y="28"/>
                                  </a:cubicBezTo>
                                  <a:cubicBezTo>
                                    <a:pt x="23" y="27"/>
                                    <a:pt x="16" y="26"/>
                                    <a:pt x="8" y="25"/>
                                  </a:cubicBezTo>
                                  <a:cubicBezTo>
                                    <a:pt x="5" y="44"/>
                                    <a:pt x="3" y="62"/>
                                    <a:pt x="0" y="80"/>
                                  </a:cubicBezTo>
                                  <a:cubicBezTo>
                                    <a:pt x="10" y="82"/>
                                    <a:pt x="20" y="83"/>
                                    <a:pt x="30" y="84"/>
                                  </a:cubicBezTo>
                                  <a:cubicBezTo>
                                    <a:pt x="30" y="85"/>
                                    <a:pt x="30" y="85"/>
                                    <a:pt x="30" y="85"/>
                                  </a:cubicBezTo>
                                  <a:cubicBezTo>
                                    <a:pt x="30" y="97"/>
                                    <a:pt x="30" y="108"/>
                                    <a:pt x="30" y="120"/>
                                  </a:cubicBezTo>
                                  <a:cubicBezTo>
                                    <a:pt x="30" y="120"/>
                                    <a:pt x="29" y="121"/>
                                    <a:pt x="29" y="121"/>
                                  </a:cubicBezTo>
                                  <a:cubicBezTo>
                                    <a:pt x="27" y="123"/>
                                    <a:pt x="24" y="126"/>
                                    <a:pt x="22" y="128"/>
                                  </a:cubicBezTo>
                                  <a:cubicBezTo>
                                    <a:pt x="22" y="128"/>
                                    <a:pt x="21" y="129"/>
                                    <a:pt x="21" y="129"/>
                                  </a:cubicBezTo>
                                  <a:cubicBezTo>
                                    <a:pt x="22" y="129"/>
                                    <a:pt x="23" y="130"/>
                                    <a:pt x="24" y="131"/>
                                  </a:cubicBezTo>
                                  <a:cubicBezTo>
                                    <a:pt x="27" y="128"/>
                                    <a:pt x="30" y="125"/>
                                    <a:pt x="33" y="122"/>
                                  </a:cubicBezTo>
                                  <a:cubicBezTo>
                                    <a:pt x="36" y="125"/>
                                    <a:pt x="39" y="128"/>
                                    <a:pt x="42" y="131"/>
                                  </a:cubicBezTo>
                                  <a:cubicBezTo>
                                    <a:pt x="43" y="130"/>
                                    <a:pt x="43" y="129"/>
                                    <a:pt x="44" y="129"/>
                                  </a:cubicBezTo>
                                  <a:cubicBezTo>
                                    <a:pt x="42" y="126"/>
                                    <a:pt x="39" y="124"/>
                                    <a:pt x="36" y="121"/>
                                  </a:cubicBezTo>
                                  <a:cubicBezTo>
                                    <a:pt x="36" y="121"/>
                                    <a:pt x="36" y="120"/>
                                    <a:pt x="36" y="120"/>
                                  </a:cubicBezTo>
                                  <a:cubicBezTo>
                                    <a:pt x="36" y="108"/>
                                    <a:pt x="36" y="97"/>
                                    <a:pt x="36" y="86"/>
                                  </a:cubicBezTo>
                                  <a:cubicBezTo>
                                    <a:pt x="36" y="86"/>
                                    <a:pt x="36" y="86"/>
                                    <a:pt x="36" y="85"/>
                                  </a:cubicBezTo>
                                  <a:cubicBezTo>
                                    <a:pt x="40" y="86"/>
                                    <a:pt x="45" y="86"/>
                                    <a:pt x="49" y="87"/>
                                  </a:cubicBezTo>
                                  <a:cubicBezTo>
                                    <a:pt x="49" y="87"/>
                                    <a:pt x="49" y="87"/>
                                    <a:pt x="49" y="87"/>
                                  </a:cubicBezTo>
                                  <a:cubicBezTo>
                                    <a:pt x="48" y="82"/>
                                    <a:pt x="48" y="77"/>
                                    <a:pt x="48" y="73"/>
                                  </a:cubicBezTo>
                                  <a:cubicBezTo>
                                    <a:pt x="49" y="66"/>
                                    <a:pt x="51" y="60"/>
                                    <a:pt x="55" y="54"/>
                                  </a:cubicBezTo>
                                  <a:cubicBezTo>
                                    <a:pt x="59" y="50"/>
                                    <a:pt x="63" y="46"/>
                                    <a:pt x="68" y="43"/>
                                  </a:cubicBezTo>
                                  <a:cubicBezTo>
                                    <a:pt x="68" y="43"/>
                                    <a:pt x="68" y="43"/>
                                    <a:pt x="68" y="43"/>
                                  </a:cubicBezTo>
                                  <a:cubicBezTo>
                                    <a:pt x="69" y="40"/>
                                    <a:pt x="69" y="37"/>
                                    <a:pt x="70" y="33"/>
                                  </a:cubicBezTo>
                                  <a:cubicBezTo>
                                    <a:pt x="58" y="32"/>
                                    <a:pt x="46" y="30"/>
                                    <a:pt x="34" y="29"/>
                                  </a:cubicBezTo>
                                  <a:close/>
                                  <a:moveTo>
                                    <a:pt x="169" y="25"/>
                                  </a:moveTo>
                                  <a:cubicBezTo>
                                    <a:pt x="160" y="26"/>
                                    <a:pt x="150" y="27"/>
                                    <a:pt x="141" y="29"/>
                                  </a:cubicBezTo>
                                  <a:cubicBezTo>
                                    <a:pt x="141" y="29"/>
                                    <a:pt x="141" y="29"/>
                                    <a:pt x="141" y="29"/>
                                  </a:cubicBezTo>
                                  <a:cubicBezTo>
                                    <a:pt x="150" y="23"/>
                                    <a:pt x="158" y="17"/>
                                    <a:pt x="167" y="11"/>
                                  </a:cubicBezTo>
                                  <a:cubicBezTo>
                                    <a:pt x="166" y="10"/>
                                    <a:pt x="166" y="9"/>
                                    <a:pt x="165" y="8"/>
                                  </a:cubicBezTo>
                                  <a:cubicBezTo>
                                    <a:pt x="165" y="8"/>
                                    <a:pt x="164" y="9"/>
                                    <a:pt x="164" y="9"/>
                                  </a:cubicBezTo>
                                  <a:cubicBezTo>
                                    <a:pt x="154" y="16"/>
                                    <a:pt x="145" y="22"/>
                                    <a:pt x="135" y="29"/>
                                  </a:cubicBezTo>
                                  <a:cubicBezTo>
                                    <a:pt x="134" y="29"/>
                                    <a:pt x="134" y="30"/>
                                    <a:pt x="134" y="30"/>
                                  </a:cubicBezTo>
                                  <a:cubicBezTo>
                                    <a:pt x="126" y="31"/>
                                    <a:pt x="118" y="32"/>
                                    <a:pt x="111" y="33"/>
                                  </a:cubicBezTo>
                                  <a:cubicBezTo>
                                    <a:pt x="109" y="33"/>
                                    <a:pt x="108" y="33"/>
                                    <a:pt x="107" y="33"/>
                                  </a:cubicBezTo>
                                  <a:cubicBezTo>
                                    <a:pt x="107" y="37"/>
                                    <a:pt x="108" y="40"/>
                                    <a:pt x="108" y="43"/>
                                  </a:cubicBezTo>
                                  <a:cubicBezTo>
                                    <a:pt x="108" y="43"/>
                                    <a:pt x="109" y="43"/>
                                    <a:pt x="109" y="43"/>
                                  </a:cubicBezTo>
                                  <a:cubicBezTo>
                                    <a:pt x="111" y="45"/>
                                    <a:pt x="114" y="46"/>
                                    <a:pt x="116" y="48"/>
                                  </a:cubicBezTo>
                                  <a:cubicBezTo>
                                    <a:pt x="126" y="57"/>
                                    <a:pt x="130" y="68"/>
                                    <a:pt x="128" y="81"/>
                                  </a:cubicBezTo>
                                  <a:cubicBezTo>
                                    <a:pt x="128" y="83"/>
                                    <a:pt x="128" y="85"/>
                                    <a:pt x="127" y="87"/>
                                  </a:cubicBezTo>
                                  <a:cubicBezTo>
                                    <a:pt x="132" y="86"/>
                                    <a:pt x="136" y="86"/>
                                    <a:pt x="141" y="85"/>
                                  </a:cubicBezTo>
                                  <a:cubicBezTo>
                                    <a:pt x="141" y="86"/>
                                    <a:pt x="141" y="86"/>
                                    <a:pt x="141" y="86"/>
                                  </a:cubicBezTo>
                                  <a:cubicBezTo>
                                    <a:pt x="141" y="97"/>
                                    <a:pt x="141" y="108"/>
                                    <a:pt x="141" y="120"/>
                                  </a:cubicBezTo>
                                  <a:cubicBezTo>
                                    <a:pt x="141" y="120"/>
                                    <a:pt x="140" y="121"/>
                                    <a:pt x="140" y="121"/>
                                  </a:cubicBezTo>
                                  <a:cubicBezTo>
                                    <a:pt x="139" y="122"/>
                                    <a:pt x="137" y="124"/>
                                    <a:pt x="136" y="125"/>
                                  </a:cubicBezTo>
                                  <a:cubicBezTo>
                                    <a:pt x="135" y="126"/>
                                    <a:pt x="133" y="128"/>
                                    <a:pt x="132" y="129"/>
                                  </a:cubicBezTo>
                                  <a:cubicBezTo>
                                    <a:pt x="133" y="129"/>
                                    <a:pt x="134" y="130"/>
                                    <a:pt x="135" y="131"/>
                                  </a:cubicBezTo>
                                  <a:cubicBezTo>
                                    <a:pt x="138" y="128"/>
                                    <a:pt x="141" y="125"/>
                                    <a:pt x="144" y="122"/>
                                  </a:cubicBezTo>
                                  <a:cubicBezTo>
                                    <a:pt x="147" y="125"/>
                                    <a:pt x="150" y="128"/>
                                    <a:pt x="153" y="131"/>
                                  </a:cubicBezTo>
                                  <a:cubicBezTo>
                                    <a:pt x="154" y="130"/>
                                    <a:pt x="154" y="129"/>
                                    <a:pt x="155" y="129"/>
                                  </a:cubicBezTo>
                                  <a:cubicBezTo>
                                    <a:pt x="155" y="128"/>
                                    <a:pt x="155" y="128"/>
                                    <a:pt x="155" y="128"/>
                                  </a:cubicBezTo>
                                  <a:cubicBezTo>
                                    <a:pt x="152" y="126"/>
                                    <a:pt x="150" y="123"/>
                                    <a:pt x="148" y="121"/>
                                  </a:cubicBezTo>
                                  <a:cubicBezTo>
                                    <a:pt x="147" y="121"/>
                                    <a:pt x="147" y="120"/>
                                    <a:pt x="147" y="119"/>
                                  </a:cubicBezTo>
                                  <a:cubicBezTo>
                                    <a:pt x="147" y="108"/>
                                    <a:pt x="147" y="97"/>
                                    <a:pt x="147" y="85"/>
                                  </a:cubicBezTo>
                                  <a:cubicBezTo>
                                    <a:pt x="147" y="85"/>
                                    <a:pt x="147" y="85"/>
                                    <a:pt x="147" y="84"/>
                                  </a:cubicBezTo>
                                  <a:cubicBezTo>
                                    <a:pt x="157" y="83"/>
                                    <a:pt x="166" y="82"/>
                                    <a:pt x="176" y="80"/>
                                  </a:cubicBezTo>
                                  <a:cubicBezTo>
                                    <a:pt x="174" y="62"/>
                                    <a:pt x="171" y="43"/>
                                    <a:pt x="169" y="2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g:grpSp>
                          <wpg:cNvPr id="219" name="组合 219"/>
                          <wpg:cNvGrpSpPr>
                            <a:grpSpLocks noChangeAspect="1"/>
                          </wpg:cNvGrpSpPr>
                          <wpg:grpSpPr>
                            <a:xfrm>
                              <a:off x="7641" y="30477"/>
                              <a:ext cx="496" cy="340"/>
                              <a:chOff x="2024034" y="2571744"/>
                              <a:chExt cx="525463" cy="360363"/>
                            </a:xfrm>
                          </wpg:grpSpPr>
                          <wps:wsp>
                            <wps:cNvPr id="216" name="任意多边形 216"/>
                            <wps:cNvSpPr/>
                            <wps:spPr>
                              <a:xfrm>
                                <a:off x="2024034" y="2571744"/>
                                <a:ext cx="525463" cy="36036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525463" y="90090"/>
                                  </a:cxn>
                                  <a:cxn ang="0">
                                    <a:pos x="469163" y="30030"/>
                                  </a:cxn>
                                  <a:cxn ang="0">
                                    <a:pos x="431630" y="41291"/>
                                  </a:cxn>
                                  <a:cxn ang="0">
                                    <a:pos x="420370" y="30030"/>
                                  </a:cxn>
                                  <a:cxn ang="0">
                                    <a:pos x="240211" y="0"/>
                                  </a:cxn>
                                  <a:cxn ang="0">
                                    <a:pos x="240211" y="0"/>
                                  </a:cxn>
                                  <a:cxn ang="0">
                                    <a:pos x="63806" y="30030"/>
                                  </a:cxn>
                                  <a:cxn ang="0">
                                    <a:pos x="48792" y="52552"/>
                                  </a:cxn>
                                  <a:cxn ang="0">
                                    <a:pos x="45039" y="138889"/>
                                  </a:cxn>
                                  <a:cxn ang="0">
                                    <a:pos x="67559" y="210211"/>
                                  </a:cxn>
                                  <a:cxn ang="0">
                                    <a:pos x="0" y="270272"/>
                                  </a:cxn>
                                  <a:cxn ang="0">
                                    <a:pos x="243964" y="360363"/>
                                  </a:cxn>
                                  <a:cxn ang="0">
                                    <a:pos x="487929" y="270272"/>
                                  </a:cxn>
                                  <a:cxn ang="0">
                                    <a:pos x="416617" y="206457"/>
                                  </a:cxn>
                                  <a:cxn ang="0">
                                    <a:pos x="435383" y="138889"/>
                                  </a:cxn>
                                  <a:cxn ang="0">
                                    <a:pos x="435383" y="135136"/>
                                  </a:cxn>
                                  <a:cxn ang="0">
                                    <a:pos x="469163" y="146397"/>
                                  </a:cxn>
                                  <a:cxn ang="0">
                                    <a:pos x="525463" y="90090"/>
                                  </a:cxn>
                                  <a:cxn ang="0">
                                    <a:pos x="75066" y="56306"/>
                                  </a:cxn>
                                  <a:cxn ang="0">
                                    <a:pos x="240211" y="26276"/>
                                  </a:cxn>
                                  <a:cxn ang="0">
                                    <a:pos x="405357" y="56306"/>
                                  </a:cxn>
                                  <a:cxn ang="0">
                                    <a:pos x="409110" y="138889"/>
                                  </a:cxn>
                                  <a:cxn ang="0">
                                    <a:pos x="240211" y="262764"/>
                                  </a:cxn>
                                  <a:cxn ang="0">
                                    <a:pos x="71312" y="138889"/>
                                  </a:cxn>
                                  <a:cxn ang="0">
                                    <a:pos x="75066" y="56306"/>
                                  </a:cxn>
                                  <a:cxn ang="0">
                                    <a:pos x="461656" y="270272"/>
                                  </a:cxn>
                                  <a:cxn ang="0">
                                    <a:pos x="243964" y="334086"/>
                                  </a:cxn>
                                  <a:cxn ang="0">
                                    <a:pos x="26273" y="270272"/>
                                  </a:cxn>
                                  <a:cxn ang="0">
                                    <a:pos x="82572" y="232734"/>
                                  </a:cxn>
                                  <a:cxn ang="0">
                                    <a:pos x="240211" y="289041"/>
                                  </a:cxn>
                                  <a:cxn ang="0">
                                    <a:pos x="401603" y="228980"/>
                                  </a:cxn>
                                  <a:cxn ang="0">
                                    <a:pos x="461656" y="270272"/>
                                  </a:cxn>
                                  <a:cxn ang="0">
                                    <a:pos x="435383" y="90090"/>
                                  </a:cxn>
                                  <a:cxn ang="0">
                                    <a:pos x="469163" y="56306"/>
                                  </a:cxn>
                                  <a:cxn ang="0">
                                    <a:pos x="499189" y="90090"/>
                                  </a:cxn>
                                  <a:cxn ang="0">
                                    <a:pos x="469163" y="120121"/>
                                  </a:cxn>
                                  <a:cxn ang="0">
                                    <a:pos x="435383" y="90090"/>
                                  </a:cxn>
                                </a:cxnLst>
                                <a:pathLst>
                                  <a:path w="140" h="96">
                                    <a:moveTo>
                                      <a:pt x="140" y="24"/>
                                    </a:moveTo>
                                    <a:cubicBezTo>
                                      <a:pt x="140" y="15"/>
                                      <a:pt x="133" y="8"/>
                                      <a:pt x="125" y="8"/>
                                    </a:cubicBezTo>
                                    <a:cubicBezTo>
                                      <a:pt x="121" y="8"/>
                                      <a:pt x="118" y="9"/>
                                      <a:pt x="115" y="11"/>
                                    </a:cubicBezTo>
                                    <a:cubicBezTo>
                                      <a:pt x="114" y="10"/>
                                      <a:pt x="113" y="9"/>
                                      <a:pt x="112" y="8"/>
                                    </a:cubicBezTo>
                                    <a:cubicBezTo>
                                      <a:pt x="106" y="6"/>
                                      <a:pt x="87" y="0"/>
                                      <a:pt x="64" y="0"/>
                                    </a:cubicBezTo>
                                    <a:cubicBezTo>
                                      <a:pt x="64" y="0"/>
                                      <a:pt x="64" y="0"/>
                                      <a:pt x="64" y="0"/>
                                    </a:cubicBezTo>
                                    <a:cubicBezTo>
                                      <a:pt x="41" y="0"/>
                                      <a:pt x="22" y="6"/>
                                      <a:pt x="17" y="8"/>
                                    </a:cubicBezTo>
                                    <a:cubicBezTo>
                                      <a:pt x="14" y="9"/>
                                      <a:pt x="13" y="11"/>
                                      <a:pt x="13" y="14"/>
                                    </a:cubicBezTo>
                                    <a:cubicBezTo>
                                      <a:pt x="12" y="37"/>
                                      <a:pt x="12" y="37"/>
                                      <a:pt x="12" y="37"/>
                                    </a:cubicBezTo>
                                    <a:cubicBezTo>
                                      <a:pt x="12" y="44"/>
                                      <a:pt x="14" y="51"/>
                                      <a:pt x="18" y="56"/>
                                    </a:cubicBezTo>
                                    <a:cubicBezTo>
                                      <a:pt x="7" y="60"/>
                                      <a:pt x="0" y="65"/>
                                      <a:pt x="0" y="72"/>
                                    </a:cubicBezTo>
                                    <a:cubicBezTo>
                                      <a:pt x="0" y="87"/>
                                      <a:pt x="34" y="96"/>
                                      <a:pt x="65" y="96"/>
                                    </a:cubicBezTo>
                                    <a:cubicBezTo>
                                      <a:pt x="96" y="96"/>
                                      <a:pt x="130" y="87"/>
                                      <a:pt x="130" y="72"/>
                                    </a:cubicBezTo>
                                    <a:cubicBezTo>
                                      <a:pt x="130" y="65"/>
                                      <a:pt x="122" y="59"/>
                                      <a:pt x="111" y="55"/>
                                    </a:cubicBezTo>
                                    <a:cubicBezTo>
                                      <a:pt x="114" y="50"/>
                                      <a:pt x="116" y="44"/>
                                      <a:pt x="116" y="37"/>
                                    </a:cubicBezTo>
                                    <a:cubicBezTo>
                                      <a:pt x="116" y="37"/>
                                      <a:pt x="116" y="37"/>
                                      <a:pt x="116" y="36"/>
                                    </a:cubicBezTo>
                                    <a:cubicBezTo>
                                      <a:pt x="118" y="38"/>
                                      <a:pt x="121" y="39"/>
                                      <a:pt x="125" y="39"/>
                                    </a:cubicBezTo>
                                    <a:cubicBezTo>
                                      <a:pt x="133" y="39"/>
                                      <a:pt x="140" y="32"/>
                                      <a:pt x="140" y="24"/>
                                    </a:cubicBezTo>
                                    <a:close/>
                                    <a:moveTo>
                                      <a:pt x="20" y="15"/>
                                    </a:moveTo>
                                    <a:cubicBezTo>
                                      <a:pt x="26" y="12"/>
                                      <a:pt x="43" y="7"/>
                                      <a:pt x="64" y="7"/>
                                    </a:cubicBezTo>
                                    <a:cubicBezTo>
                                      <a:pt x="85" y="7"/>
                                      <a:pt x="103" y="12"/>
                                      <a:pt x="108" y="15"/>
                                    </a:cubicBezTo>
                                    <a:cubicBezTo>
                                      <a:pt x="109" y="37"/>
                                      <a:pt x="109" y="37"/>
                                      <a:pt x="109" y="37"/>
                                    </a:cubicBezTo>
                                    <a:cubicBezTo>
                                      <a:pt x="108" y="60"/>
                                      <a:pt x="86" y="70"/>
                                      <a:pt x="64" y="70"/>
                                    </a:cubicBezTo>
                                    <a:cubicBezTo>
                                      <a:pt x="42" y="70"/>
                                      <a:pt x="20" y="60"/>
                                      <a:pt x="19" y="37"/>
                                    </a:cubicBezTo>
                                    <a:cubicBezTo>
                                      <a:pt x="19" y="37"/>
                                      <a:pt x="20" y="19"/>
                                      <a:pt x="20" y="15"/>
                                    </a:cubicBezTo>
                                    <a:close/>
                                    <a:moveTo>
                                      <a:pt x="123" y="72"/>
                                    </a:moveTo>
                                    <a:cubicBezTo>
                                      <a:pt x="123" y="79"/>
                                      <a:pt x="101" y="89"/>
                                      <a:pt x="65" y="89"/>
                                    </a:cubicBezTo>
                                    <a:cubicBezTo>
                                      <a:pt x="29" y="89"/>
                                      <a:pt x="7" y="79"/>
                                      <a:pt x="7" y="72"/>
                                    </a:cubicBezTo>
                                    <a:cubicBezTo>
                                      <a:pt x="7" y="69"/>
                                      <a:pt x="13" y="65"/>
                                      <a:pt x="22" y="62"/>
                                    </a:cubicBezTo>
                                    <a:cubicBezTo>
                                      <a:pt x="32" y="72"/>
                                      <a:pt x="48" y="77"/>
                                      <a:pt x="64" y="77"/>
                                    </a:cubicBezTo>
                                    <a:cubicBezTo>
                                      <a:pt x="80" y="77"/>
                                      <a:pt x="97" y="72"/>
                                      <a:pt x="107" y="61"/>
                                    </a:cubicBezTo>
                                    <a:cubicBezTo>
                                      <a:pt x="117" y="65"/>
                                      <a:pt x="123" y="69"/>
                                      <a:pt x="123" y="72"/>
                                    </a:cubicBezTo>
                                    <a:close/>
                                    <a:moveTo>
                                      <a:pt x="116" y="24"/>
                                    </a:moveTo>
                                    <a:cubicBezTo>
                                      <a:pt x="116" y="19"/>
                                      <a:pt x="120" y="15"/>
                                      <a:pt x="125" y="15"/>
                                    </a:cubicBezTo>
                                    <a:cubicBezTo>
                                      <a:pt x="129" y="15"/>
                                      <a:pt x="133" y="19"/>
                                      <a:pt x="133" y="24"/>
                                    </a:cubicBezTo>
                                    <a:cubicBezTo>
                                      <a:pt x="133" y="28"/>
                                      <a:pt x="129" y="32"/>
                                      <a:pt x="125" y="32"/>
                                    </a:cubicBezTo>
                                    <a:cubicBezTo>
                                      <a:pt x="120" y="32"/>
                                      <a:pt x="116" y="28"/>
                                      <a:pt x="116" y="2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217" name="椭圆 217"/>
                            <wps:cNvSpPr/>
                            <wps:spPr>
                              <a:xfrm>
                                <a:off x="2122459" y="2616194"/>
                                <a:ext cx="280988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220" name="任意多边形 220"/>
                          <wps:cNvSpPr>
                            <a:spLocks noChangeAspect="1"/>
                          </wps:cNvSpPr>
                          <wps:spPr>
                            <a:xfrm>
                              <a:off x="8655" y="30443"/>
                              <a:ext cx="325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92177" y="38699"/>
                                </a:cxn>
                                <a:cxn ang="0">
                                  <a:pos x="168345" y="3564"/>
                                </a:cxn>
                                <a:cxn ang="0">
                                  <a:pos x="203332" y="27496"/>
                                </a:cxn>
                                <a:cxn ang="0">
                                  <a:pos x="197754" y="41245"/>
                                </a:cxn>
                                <a:cxn ang="0">
                                  <a:pos x="3042" y="38189"/>
                                </a:cxn>
                                <a:cxn ang="0">
                                  <a:pos x="26367" y="3055"/>
                                </a:cxn>
                                <a:cxn ang="0">
                                  <a:pos x="37522" y="14257"/>
                                </a:cxn>
                                <a:cxn ang="0">
                                  <a:pos x="8620" y="40735"/>
                                </a:cxn>
                                <a:cxn ang="0">
                                  <a:pos x="156175" y="59066"/>
                                </a:cxn>
                                <a:cxn ang="0">
                                  <a:pos x="113075" y="91146"/>
                                </a:cxn>
                                <a:cxn ang="0">
                                  <a:pos x="102933" y="88600"/>
                                </a:cxn>
                                <a:cxn ang="0">
                                  <a:pos x="92792" y="91146"/>
                                </a:cxn>
                                <a:cxn ang="0">
                                  <a:pos x="57805" y="67214"/>
                                </a:cxn>
                                <a:cxn ang="0">
                                  <a:pos x="81637" y="102348"/>
                                </a:cxn>
                                <a:cxn ang="0">
                                  <a:pos x="79101" y="112532"/>
                                </a:cxn>
                                <a:cxn ang="0">
                                  <a:pos x="126765" y="112532"/>
                                </a:cxn>
                                <a:cxn ang="0">
                                  <a:pos x="124230" y="102348"/>
                                </a:cxn>
                                <a:cxn ang="0">
                                  <a:pos x="102933" y="120679"/>
                                </a:cxn>
                                <a:cxn ang="0">
                                  <a:pos x="102933" y="104385"/>
                                </a:cxn>
                                <a:cxn ang="0">
                                  <a:pos x="102933" y="120679"/>
                                </a:cxn>
                                <a:cxn ang="0">
                                  <a:pos x="205867" y="112532"/>
                                </a:cxn>
                                <a:cxn ang="0">
                                  <a:pos x="507" y="112532"/>
                                </a:cxn>
                                <a:cxn ang="0">
                                  <a:pos x="17747" y="203170"/>
                                </a:cxn>
                                <a:cxn ang="0">
                                  <a:pos x="24339" y="215390"/>
                                </a:cxn>
                                <a:cxn ang="0">
                                  <a:pos x="42086" y="195022"/>
                                </a:cxn>
                                <a:cxn ang="0">
                                  <a:pos x="164795" y="195022"/>
                                </a:cxn>
                                <a:cxn ang="0">
                                  <a:pos x="182542" y="214881"/>
                                </a:cxn>
                                <a:cxn ang="0">
                                  <a:pos x="188627" y="202660"/>
                                </a:cxn>
                                <a:cxn ang="0">
                                  <a:pos x="16226" y="112532"/>
                                </a:cxn>
                                <a:cxn ang="0">
                                  <a:pos x="190148" y="112532"/>
                                </a:cxn>
                                <a:cxn ang="0">
                                  <a:pos x="16226" y="112532"/>
                                </a:cxn>
                                <a:cxn ang="0">
                                  <a:pos x="16226" y="112532"/>
                                </a:cxn>
                              </a:cxnLst>
                              <a:pathLst>
                                <a:path w="407" h="424">
                                  <a:moveTo>
                                    <a:pt x="390" y="81"/>
                                  </a:moveTo>
                                  <a:cubicBezTo>
                                    <a:pt x="386" y="81"/>
                                    <a:pt x="382" y="79"/>
                                    <a:pt x="379" y="76"/>
                                  </a:cubicBezTo>
                                  <a:cubicBezTo>
                                    <a:pt x="332" y="29"/>
                                    <a:pt x="332" y="29"/>
                                    <a:pt x="332" y="29"/>
                                  </a:cubicBezTo>
                                  <a:cubicBezTo>
                                    <a:pt x="326" y="23"/>
                                    <a:pt x="326" y="13"/>
                                    <a:pt x="332" y="7"/>
                                  </a:cubicBezTo>
                                  <a:cubicBezTo>
                                    <a:pt x="339" y="1"/>
                                    <a:pt x="348" y="1"/>
                                    <a:pt x="354" y="7"/>
                                  </a:cubicBezTo>
                                  <a:cubicBezTo>
                                    <a:pt x="401" y="54"/>
                                    <a:pt x="401" y="54"/>
                                    <a:pt x="401" y="54"/>
                                  </a:cubicBezTo>
                                  <a:cubicBezTo>
                                    <a:pt x="407" y="60"/>
                                    <a:pt x="407" y="70"/>
                                    <a:pt x="401" y="76"/>
                                  </a:cubicBezTo>
                                  <a:cubicBezTo>
                                    <a:pt x="398" y="79"/>
                                    <a:pt x="394" y="81"/>
                                    <a:pt x="390" y="81"/>
                                  </a:cubicBezTo>
                                  <a:close/>
                                  <a:moveTo>
                                    <a:pt x="17" y="80"/>
                                  </a:moveTo>
                                  <a:cubicBezTo>
                                    <a:pt x="13" y="80"/>
                                    <a:pt x="9" y="78"/>
                                    <a:pt x="6" y="75"/>
                                  </a:cubicBezTo>
                                  <a:cubicBezTo>
                                    <a:pt x="0" y="69"/>
                                    <a:pt x="0" y="59"/>
                                    <a:pt x="6" y="53"/>
                                  </a:cubicBezTo>
                                  <a:cubicBezTo>
                                    <a:pt x="52" y="6"/>
                                    <a:pt x="52" y="6"/>
                                    <a:pt x="52" y="6"/>
                                  </a:cubicBezTo>
                                  <a:cubicBezTo>
                                    <a:pt x="59" y="0"/>
                                    <a:pt x="68" y="0"/>
                                    <a:pt x="74" y="6"/>
                                  </a:cubicBezTo>
                                  <a:cubicBezTo>
                                    <a:pt x="81" y="12"/>
                                    <a:pt x="81" y="22"/>
                                    <a:pt x="74" y="28"/>
                                  </a:cubicBezTo>
                                  <a:cubicBezTo>
                                    <a:pt x="28" y="75"/>
                                    <a:pt x="28" y="75"/>
                                    <a:pt x="28" y="75"/>
                                  </a:cubicBezTo>
                                  <a:cubicBezTo>
                                    <a:pt x="25" y="78"/>
                                    <a:pt x="21" y="80"/>
                                    <a:pt x="17" y="80"/>
                                  </a:cubicBezTo>
                                  <a:close/>
                                  <a:moveTo>
                                    <a:pt x="308" y="138"/>
                                  </a:moveTo>
                                  <a:cubicBezTo>
                                    <a:pt x="314" y="132"/>
                                    <a:pt x="314" y="123"/>
                                    <a:pt x="308" y="116"/>
                                  </a:cubicBezTo>
                                  <a:cubicBezTo>
                                    <a:pt x="302" y="110"/>
                                    <a:pt x="292" y="110"/>
                                    <a:pt x="286" y="116"/>
                                  </a:cubicBezTo>
                                  <a:cubicBezTo>
                                    <a:pt x="223" y="179"/>
                                    <a:pt x="223" y="179"/>
                                    <a:pt x="223" y="179"/>
                                  </a:cubicBezTo>
                                  <a:cubicBezTo>
                                    <a:pt x="223" y="179"/>
                                    <a:pt x="223" y="179"/>
                                    <a:pt x="223" y="179"/>
                                  </a:cubicBezTo>
                                  <a:cubicBezTo>
                                    <a:pt x="217" y="176"/>
                                    <a:pt x="210" y="174"/>
                                    <a:pt x="203" y="174"/>
                                  </a:cubicBezTo>
                                  <a:cubicBezTo>
                                    <a:pt x="196" y="174"/>
                                    <a:pt x="189" y="176"/>
                                    <a:pt x="183" y="179"/>
                                  </a:cubicBezTo>
                                  <a:cubicBezTo>
                                    <a:pt x="183" y="179"/>
                                    <a:pt x="183" y="179"/>
                                    <a:pt x="183" y="179"/>
                                  </a:cubicBezTo>
                                  <a:cubicBezTo>
                                    <a:pt x="136" y="132"/>
                                    <a:pt x="136" y="132"/>
                                    <a:pt x="136" y="132"/>
                                  </a:cubicBezTo>
                                  <a:cubicBezTo>
                                    <a:pt x="130" y="126"/>
                                    <a:pt x="120" y="126"/>
                                    <a:pt x="114" y="132"/>
                                  </a:cubicBezTo>
                                  <a:cubicBezTo>
                                    <a:pt x="108" y="138"/>
                                    <a:pt x="108" y="148"/>
                                    <a:pt x="114" y="154"/>
                                  </a:cubicBezTo>
                                  <a:cubicBezTo>
                                    <a:pt x="161" y="201"/>
                                    <a:pt x="161" y="201"/>
                                    <a:pt x="161" y="201"/>
                                  </a:cubicBezTo>
                                  <a:cubicBezTo>
                                    <a:pt x="161" y="201"/>
                                    <a:pt x="161" y="201"/>
                                    <a:pt x="161" y="201"/>
                                  </a:cubicBezTo>
                                  <a:cubicBezTo>
                                    <a:pt x="158" y="207"/>
                                    <a:pt x="156" y="214"/>
                                    <a:pt x="156" y="221"/>
                                  </a:cubicBezTo>
                                  <a:cubicBezTo>
                                    <a:pt x="156" y="247"/>
                                    <a:pt x="177" y="268"/>
                                    <a:pt x="203" y="268"/>
                                  </a:cubicBezTo>
                                  <a:cubicBezTo>
                                    <a:pt x="229" y="268"/>
                                    <a:pt x="250" y="247"/>
                                    <a:pt x="250" y="221"/>
                                  </a:cubicBezTo>
                                  <a:cubicBezTo>
                                    <a:pt x="250" y="214"/>
                                    <a:pt x="248" y="207"/>
                                    <a:pt x="245" y="201"/>
                                  </a:cubicBezTo>
                                  <a:cubicBezTo>
                                    <a:pt x="245" y="201"/>
                                    <a:pt x="245" y="201"/>
                                    <a:pt x="245" y="201"/>
                                  </a:cubicBezTo>
                                  <a:cubicBezTo>
                                    <a:pt x="308" y="138"/>
                                    <a:pt x="308" y="138"/>
                                    <a:pt x="308" y="138"/>
                                  </a:cubicBezTo>
                                  <a:close/>
                                  <a:moveTo>
                                    <a:pt x="203" y="237"/>
                                  </a:moveTo>
                                  <a:cubicBezTo>
                                    <a:pt x="195" y="237"/>
                                    <a:pt x="188" y="230"/>
                                    <a:pt x="188" y="221"/>
                                  </a:cubicBezTo>
                                  <a:cubicBezTo>
                                    <a:pt x="188" y="212"/>
                                    <a:pt x="195" y="205"/>
                                    <a:pt x="203" y="205"/>
                                  </a:cubicBezTo>
                                  <a:cubicBezTo>
                                    <a:pt x="212" y="205"/>
                                    <a:pt x="219" y="212"/>
                                    <a:pt x="219" y="221"/>
                                  </a:cubicBezTo>
                                  <a:cubicBezTo>
                                    <a:pt x="219" y="230"/>
                                    <a:pt x="212" y="237"/>
                                    <a:pt x="203" y="237"/>
                                  </a:cubicBezTo>
                                  <a:close/>
                                  <a:moveTo>
                                    <a:pt x="348" y="362"/>
                                  </a:moveTo>
                                  <a:cubicBezTo>
                                    <a:pt x="384" y="326"/>
                                    <a:pt x="406" y="276"/>
                                    <a:pt x="406" y="221"/>
                                  </a:cubicBezTo>
                                  <a:cubicBezTo>
                                    <a:pt x="406" y="109"/>
                                    <a:pt x="315" y="18"/>
                                    <a:pt x="203" y="18"/>
                                  </a:cubicBezTo>
                                  <a:cubicBezTo>
                                    <a:pt x="91" y="18"/>
                                    <a:pt x="1" y="109"/>
                                    <a:pt x="1" y="221"/>
                                  </a:cubicBezTo>
                                  <a:cubicBezTo>
                                    <a:pt x="1" y="276"/>
                                    <a:pt x="23" y="326"/>
                                    <a:pt x="59" y="363"/>
                                  </a:cubicBezTo>
                                  <a:cubicBezTo>
                                    <a:pt x="35" y="399"/>
                                    <a:pt x="35" y="399"/>
                                    <a:pt x="35" y="399"/>
                                  </a:cubicBezTo>
                                  <a:cubicBezTo>
                                    <a:pt x="30" y="406"/>
                                    <a:pt x="32" y="416"/>
                                    <a:pt x="39" y="421"/>
                                  </a:cubicBezTo>
                                  <a:cubicBezTo>
                                    <a:pt x="42" y="422"/>
                                    <a:pt x="45" y="423"/>
                                    <a:pt x="48" y="423"/>
                                  </a:cubicBezTo>
                                  <a:cubicBezTo>
                                    <a:pt x="53" y="423"/>
                                    <a:pt x="58" y="421"/>
                                    <a:pt x="61" y="416"/>
                                  </a:cubicBezTo>
                                  <a:cubicBezTo>
                                    <a:pt x="83" y="383"/>
                                    <a:pt x="83" y="383"/>
                                    <a:pt x="83" y="383"/>
                                  </a:cubicBezTo>
                                  <a:cubicBezTo>
                                    <a:pt x="116" y="409"/>
                                    <a:pt x="158" y="424"/>
                                    <a:pt x="203" y="424"/>
                                  </a:cubicBezTo>
                                  <a:cubicBezTo>
                                    <a:pt x="249" y="424"/>
                                    <a:pt x="291" y="408"/>
                                    <a:pt x="325" y="383"/>
                                  </a:cubicBezTo>
                                  <a:cubicBezTo>
                                    <a:pt x="347" y="415"/>
                                    <a:pt x="347" y="415"/>
                                    <a:pt x="347" y="415"/>
                                  </a:cubicBezTo>
                                  <a:cubicBezTo>
                                    <a:pt x="350" y="420"/>
                                    <a:pt x="355" y="422"/>
                                    <a:pt x="360" y="422"/>
                                  </a:cubicBezTo>
                                  <a:cubicBezTo>
                                    <a:pt x="363" y="422"/>
                                    <a:pt x="366" y="421"/>
                                    <a:pt x="368" y="419"/>
                                  </a:cubicBezTo>
                                  <a:cubicBezTo>
                                    <a:pt x="375" y="414"/>
                                    <a:pt x="377" y="405"/>
                                    <a:pt x="372" y="398"/>
                                  </a:cubicBezTo>
                                  <a:cubicBezTo>
                                    <a:pt x="348" y="362"/>
                                    <a:pt x="348" y="362"/>
                                    <a:pt x="348" y="362"/>
                                  </a:cubicBezTo>
                                  <a:close/>
                                  <a:moveTo>
                                    <a:pt x="32" y="221"/>
                                  </a:moveTo>
                                  <a:cubicBezTo>
                                    <a:pt x="32" y="126"/>
                                    <a:pt x="109" y="50"/>
                                    <a:pt x="203" y="50"/>
                                  </a:cubicBezTo>
                                  <a:cubicBezTo>
                                    <a:pt x="298" y="50"/>
                                    <a:pt x="375" y="126"/>
                                    <a:pt x="375" y="221"/>
                                  </a:cubicBezTo>
                                  <a:cubicBezTo>
                                    <a:pt x="375" y="316"/>
                                    <a:pt x="298" y="392"/>
                                    <a:pt x="203" y="392"/>
                                  </a:cubicBezTo>
                                  <a:cubicBezTo>
                                    <a:pt x="109" y="392"/>
                                    <a:pt x="32" y="316"/>
                                    <a:pt x="32" y="221"/>
                                  </a:cubicBezTo>
                                  <a:close/>
                                  <a:moveTo>
                                    <a:pt x="32" y="221"/>
                                  </a:moveTo>
                                  <a:cubicBezTo>
                                    <a:pt x="32" y="221"/>
                                    <a:pt x="32" y="221"/>
                                    <a:pt x="32" y="221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21" name="任意多边形 221"/>
                          <wps:cNvSpPr>
                            <a:spLocks noChangeAspect="1"/>
                          </wps:cNvSpPr>
                          <wps:spPr>
                            <a:xfrm>
                              <a:off x="9555" y="30460"/>
                              <a:ext cx="340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07633" y="0"/>
                                </a:cxn>
                                <a:cxn ang="0">
                                  <a:pos x="0" y="108266"/>
                                </a:cxn>
                                <a:cxn ang="0">
                                  <a:pos x="107633" y="215900"/>
                                </a:cxn>
                                <a:cxn ang="0">
                                  <a:pos x="215900" y="108266"/>
                                </a:cxn>
                                <a:cxn ang="0">
                                  <a:pos x="107633" y="0"/>
                                </a:cxn>
                                <a:cxn ang="0">
                                  <a:pos x="107633" y="200704"/>
                                </a:cxn>
                                <a:cxn ang="0">
                                  <a:pos x="15195" y="108266"/>
                                </a:cxn>
                                <a:cxn ang="0">
                                  <a:pos x="107633" y="15828"/>
                                </a:cxn>
                                <a:cxn ang="0">
                                  <a:pos x="200071" y="108266"/>
                                </a:cxn>
                                <a:cxn ang="0">
                                  <a:pos x="107633" y="200704"/>
                                </a:cxn>
                                <a:cxn ang="0">
                                  <a:pos x="146254" y="108266"/>
                                </a:cxn>
                                <a:cxn ang="0">
                                  <a:pos x="107633" y="108266"/>
                                </a:cxn>
                                <a:cxn ang="0">
                                  <a:pos x="107633" y="54449"/>
                                </a:cxn>
                                <a:cxn ang="0">
                                  <a:pos x="100035" y="46219"/>
                                </a:cxn>
                                <a:cxn ang="0">
                                  <a:pos x="92438" y="54449"/>
                                </a:cxn>
                                <a:cxn ang="0">
                                  <a:pos x="92438" y="115864"/>
                                </a:cxn>
                                <a:cxn ang="0">
                                  <a:pos x="100035" y="123461"/>
                                </a:cxn>
                                <a:cxn ang="0">
                                  <a:pos x="146254" y="123461"/>
                                </a:cxn>
                                <a:cxn ang="0">
                                  <a:pos x="153852" y="115864"/>
                                </a:cxn>
                                <a:cxn ang="0">
                                  <a:pos x="146254" y="108266"/>
                                </a:cxn>
                                <a:cxn ang="0">
                                  <a:pos x="146254" y="108266"/>
                                </a:cxn>
                                <a:cxn ang="0">
                                  <a:pos x="146254" y="108266"/>
                                </a:cxn>
                              </a:cxnLst>
                              <a:pathLst>
                                <a:path w="341" h="341">
                                  <a:moveTo>
                                    <a:pt x="170" y="0"/>
                                  </a:moveTo>
                                  <a:cubicBezTo>
                                    <a:pt x="76" y="0"/>
                                    <a:pt x="0" y="77"/>
                                    <a:pt x="0" y="171"/>
                                  </a:cubicBezTo>
                                  <a:cubicBezTo>
                                    <a:pt x="0" y="265"/>
                                    <a:pt x="76" y="341"/>
                                    <a:pt x="170" y="341"/>
                                  </a:cubicBezTo>
                                  <a:cubicBezTo>
                                    <a:pt x="264" y="341"/>
                                    <a:pt x="341" y="265"/>
                                    <a:pt x="341" y="171"/>
                                  </a:cubicBezTo>
                                  <a:cubicBezTo>
                                    <a:pt x="341" y="77"/>
                                    <a:pt x="264" y="0"/>
                                    <a:pt x="170" y="0"/>
                                  </a:cubicBezTo>
                                  <a:close/>
                                  <a:moveTo>
                                    <a:pt x="170" y="317"/>
                                  </a:moveTo>
                                  <a:cubicBezTo>
                                    <a:pt x="90" y="317"/>
                                    <a:pt x="24" y="251"/>
                                    <a:pt x="24" y="171"/>
                                  </a:cubicBezTo>
                                  <a:cubicBezTo>
                                    <a:pt x="24" y="90"/>
                                    <a:pt x="90" y="25"/>
                                    <a:pt x="170" y="25"/>
                                  </a:cubicBezTo>
                                  <a:cubicBezTo>
                                    <a:pt x="251" y="25"/>
                                    <a:pt x="316" y="90"/>
                                    <a:pt x="316" y="171"/>
                                  </a:cubicBezTo>
                                  <a:cubicBezTo>
                                    <a:pt x="316" y="251"/>
                                    <a:pt x="251" y="317"/>
                                    <a:pt x="170" y="317"/>
                                  </a:cubicBezTo>
                                  <a:close/>
                                  <a:moveTo>
                                    <a:pt x="231" y="171"/>
                                  </a:moveTo>
                                  <a:cubicBezTo>
                                    <a:pt x="170" y="171"/>
                                    <a:pt x="170" y="171"/>
                                    <a:pt x="170" y="171"/>
                                  </a:cubicBezTo>
                                  <a:cubicBezTo>
                                    <a:pt x="170" y="86"/>
                                    <a:pt x="170" y="86"/>
                                    <a:pt x="170" y="86"/>
                                  </a:cubicBezTo>
                                  <a:cubicBezTo>
                                    <a:pt x="170" y="79"/>
                                    <a:pt x="165" y="73"/>
                                    <a:pt x="158" y="73"/>
                                  </a:cubicBezTo>
                                  <a:cubicBezTo>
                                    <a:pt x="151" y="73"/>
                                    <a:pt x="146" y="79"/>
                                    <a:pt x="146" y="86"/>
                                  </a:cubicBezTo>
                                  <a:cubicBezTo>
                                    <a:pt x="146" y="183"/>
                                    <a:pt x="146" y="183"/>
                                    <a:pt x="146" y="183"/>
                                  </a:cubicBezTo>
                                  <a:cubicBezTo>
                                    <a:pt x="146" y="190"/>
                                    <a:pt x="151" y="195"/>
                                    <a:pt x="158" y="195"/>
                                  </a:cubicBezTo>
                                  <a:cubicBezTo>
                                    <a:pt x="231" y="195"/>
                                    <a:pt x="231" y="195"/>
                                    <a:pt x="231" y="195"/>
                                  </a:cubicBezTo>
                                  <a:cubicBezTo>
                                    <a:pt x="238" y="195"/>
                                    <a:pt x="243" y="190"/>
                                    <a:pt x="243" y="183"/>
                                  </a:cubicBezTo>
                                  <a:cubicBezTo>
                                    <a:pt x="243" y="176"/>
                                    <a:pt x="238" y="171"/>
                                    <a:pt x="231" y="171"/>
                                  </a:cubicBezTo>
                                  <a:close/>
                                  <a:moveTo>
                                    <a:pt x="231" y="171"/>
                                  </a:moveTo>
                                  <a:cubicBezTo>
                                    <a:pt x="231" y="171"/>
                                    <a:pt x="231" y="171"/>
                                    <a:pt x="231" y="171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22" name="任意多边形 222"/>
                          <wps:cNvSpPr>
                            <a:spLocks noChangeAspect="1"/>
                          </wps:cNvSpPr>
                          <wps:spPr>
                            <a:xfrm>
                              <a:off x="10624" y="30474"/>
                              <a:ext cx="190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99" y="190"/>
                                </a:cxn>
                                <a:cxn ang="0">
                                  <a:pos x="185" y="191"/>
                                </a:cxn>
                                <a:cxn ang="0">
                                  <a:pos x="183" y="175"/>
                                </a:cxn>
                                <a:cxn ang="0">
                                  <a:pos x="192" y="166"/>
                                </a:cxn>
                                <a:cxn ang="0">
                                  <a:pos x="202" y="175"/>
                                </a:cxn>
                                <a:cxn ang="0">
                                  <a:pos x="91" y="182"/>
                                </a:cxn>
                                <a:cxn ang="0">
                                  <a:pos x="89" y="187"/>
                                </a:cxn>
                                <a:cxn ang="0">
                                  <a:pos x="54" y="151"/>
                                </a:cxn>
                                <a:cxn ang="0">
                                  <a:pos x="55" y="143"/>
                                </a:cxn>
                                <a:cxn ang="0">
                                  <a:pos x="61" y="145"/>
                                </a:cxn>
                                <a:cxn ang="0">
                                  <a:pos x="91" y="191"/>
                                </a:cxn>
                                <a:cxn ang="0">
                                  <a:pos x="84" y="189"/>
                                </a:cxn>
                                <a:cxn ang="0">
                                  <a:pos x="86" y="183"/>
                                </a:cxn>
                                <a:cxn ang="0">
                                  <a:pos x="149" y="161"/>
                                </a:cxn>
                                <a:cxn ang="0">
                                  <a:pos x="147" y="167"/>
                                </a:cxn>
                                <a:cxn ang="0">
                                  <a:pos x="183" y="182"/>
                                </a:cxn>
                                <a:cxn ang="0">
                                  <a:pos x="156" y="247"/>
                                </a:cxn>
                                <a:cxn ang="0">
                                  <a:pos x="92" y="274"/>
                                </a:cxn>
                                <a:cxn ang="0">
                                  <a:pos x="27" y="247"/>
                                </a:cxn>
                                <a:cxn ang="0">
                                  <a:pos x="0" y="182"/>
                                </a:cxn>
                                <a:cxn ang="0">
                                  <a:pos x="27" y="117"/>
                                </a:cxn>
                                <a:cxn ang="0">
                                  <a:pos x="92" y="90"/>
                                </a:cxn>
                                <a:cxn ang="0">
                                  <a:pos x="156" y="117"/>
                                </a:cxn>
                                <a:cxn ang="0">
                                  <a:pos x="183" y="182"/>
                                </a:cxn>
                                <a:cxn ang="0">
                                  <a:pos x="66" y="122"/>
                                </a:cxn>
                                <a:cxn ang="0">
                                  <a:pos x="31" y="156"/>
                                </a:cxn>
                                <a:cxn ang="0">
                                  <a:pos x="31" y="208"/>
                                </a:cxn>
                                <a:cxn ang="0">
                                  <a:pos x="66" y="242"/>
                                </a:cxn>
                                <a:cxn ang="0">
                                  <a:pos x="117" y="242"/>
                                </a:cxn>
                                <a:cxn ang="0">
                                  <a:pos x="152" y="208"/>
                                </a:cxn>
                                <a:cxn ang="0">
                                  <a:pos x="152" y="156"/>
                                </a:cxn>
                                <a:cxn ang="0">
                                  <a:pos x="117" y="122"/>
                                </a:cxn>
                                <a:cxn ang="0">
                                  <a:pos x="52" y="77"/>
                                </a:cxn>
                                <a:cxn ang="0">
                                  <a:pos x="52" y="24"/>
                                </a:cxn>
                                <a:cxn ang="0">
                                  <a:pos x="66" y="4"/>
                                </a:cxn>
                                <a:cxn ang="0">
                                  <a:pos x="92" y="0"/>
                                </a:cxn>
                                <a:cxn ang="0">
                                  <a:pos x="116" y="4"/>
                                </a:cxn>
                                <a:cxn ang="0">
                                  <a:pos x="130" y="25"/>
                                </a:cxn>
                                <a:cxn ang="0">
                                  <a:pos x="119" y="72"/>
                                </a:cxn>
                                <a:cxn ang="0">
                                  <a:pos x="91" y="68"/>
                                </a:cxn>
                                <a:cxn ang="0">
                                  <a:pos x="64" y="72"/>
                                </a:cxn>
                                <a:cxn ang="0">
                                  <a:pos x="49" y="285"/>
                                </a:cxn>
                                <a:cxn ang="0">
                                  <a:pos x="51" y="348"/>
                                </a:cxn>
                                <a:cxn ang="0">
                                  <a:pos x="74" y="361"/>
                                </a:cxn>
                                <a:cxn ang="0">
                                  <a:pos x="102" y="361"/>
                                </a:cxn>
                                <a:cxn ang="0">
                                  <a:pos x="124" y="349"/>
                                </a:cxn>
                                <a:cxn ang="0">
                                  <a:pos x="126" y="285"/>
                                </a:cxn>
                                <a:cxn ang="0">
                                  <a:pos x="103" y="293"/>
                                </a:cxn>
                                <a:cxn ang="0">
                                  <a:pos x="72" y="293"/>
                                </a:cxn>
                                <a:cxn ang="0">
                                  <a:pos x="49" y="285"/>
                                </a:cxn>
                                <a:cxn ang="0">
                                  <a:pos x="49" y="285"/>
                                </a:cxn>
                              </a:cxnLst>
                              <a:pathLst>
                                <a:path w="202" h="362">
                                  <a:moveTo>
                                    <a:pt x="202" y="183"/>
                                  </a:moveTo>
                                  <a:cubicBezTo>
                                    <a:pt x="202" y="186"/>
                                    <a:pt x="201" y="188"/>
                                    <a:pt x="199" y="190"/>
                                  </a:cubicBezTo>
                                  <a:cubicBezTo>
                                    <a:pt x="197" y="192"/>
                                    <a:pt x="195" y="193"/>
                                    <a:pt x="192" y="193"/>
                                  </a:cubicBezTo>
                                  <a:cubicBezTo>
                                    <a:pt x="189" y="193"/>
                                    <a:pt x="187" y="192"/>
                                    <a:pt x="185" y="191"/>
                                  </a:cubicBezTo>
                                  <a:cubicBezTo>
                                    <a:pt x="184" y="189"/>
                                    <a:pt x="183" y="187"/>
                                    <a:pt x="183" y="184"/>
                                  </a:cubicBezTo>
                                  <a:cubicBezTo>
                                    <a:pt x="183" y="175"/>
                                    <a:pt x="183" y="175"/>
                                    <a:pt x="183" y="175"/>
                                  </a:cubicBezTo>
                                  <a:cubicBezTo>
                                    <a:pt x="183" y="172"/>
                                    <a:pt x="184" y="170"/>
                                    <a:pt x="185" y="169"/>
                                  </a:cubicBezTo>
                                  <a:cubicBezTo>
                                    <a:pt x="187" y="167"/>
                                    <a:pt x="189" y="166"/>
                                    <a:pt x="192" y="166"/>
                                  </a:cubicBezTo>
                                  <a:cubicBezTo>
                                    <a:pt x="195" y="166"/>
                                    <a:pt x="197" y="167"/>
                                    <a:pt x="199" y="169"/>
                                  </a:cubicBezTo>
                                  <a:cubicBezTo>
                                    <a:pt x="201" y="171"/>
                                    <a:pt x="202" y="173"/>
                                    <a:pt x="202" y="175"/>
                                  </a:cubicBezTo>
                                  <a:cubicBezTo>
                                    <a:pt x="202" y="183"/>
                                    <a:pt x="202" y="183"/>
                                    <a:pt x="202" y="183"/>
                                  </a:cubicBezTo>
                                  <a:close/>
                                  <a:moveTo>
                                    <a:pt x="91" y="182"/>
                                  </a:moveTo>
                                  <a:cubicBezTo>
                                    <a:pt x="91" y="183"/>
                                    <a:pt x="92" y="184"/>
                                    <a:pt x="91" y="185"/>
                                  </a:cubicBezTo>
                                  <a:cubicBezTo>
                                    <a:pt x="91" y="186"/>
                                    <a:pt x="90" y="187"/>
                                    <a:pt x="89" y="187"/>
                                  </a:cubicBezTo>
                                  <a:cubicBezTo>
                                    <a:pt x="87" y="189"/>
                                    <a:pt x="85" y="190"/>
                                    <a:pt x="83" y="188"/>
                                  </a:cubicBezTo>
                                  <a:cubicBezTo>
                                    <a:pt x="54" y="151"/>
                                    <a:pt x="54" y="151"/>
                                    <a:pt x="54" y="151"/>
                                  </a:cubicBezTo>
                                  <a:cubicBezTo>
                                    <a:pt x="54" y="150"/>
                                    <a:pt x="53" y="149"/>
                                    <a:pt x="53" y="147"/>
                                  </a:cubicBezTo>
                                  <a:cubicBezTo>
                                    <a:pt x="53" y="146"/>
                                    <a:pt x="53" y="145"/>
                                    <a:pt x="55" y="143"/>
                                  </a:cubicBezTo>
                                  <a:cubicBezTo>
                                    <a:pt x="56" y="142"/>
                                    <a:pt x="57" y="142"/>
                                    <a:pt x="59" y="143"/>
                                  </a:cubicBezTo>
                                  <a:cubicBezTo>
                                    <a:pt x="60" y="143"/>
                                    <a:pt x="61" y="144"/>
                                    <a:pt x="61" y="145"/>
                                  </a:cubicBezTo>
                                  <a:lnTo>
                                    <a:pt x="91" y="182"/>
                                  </a:lnTo>
                                  <a:close/>
                                  <a:moveTo>
                                    <a:pt x="91" y="191"/>
                                  </a:moveTo>
                                  <a:cubicBezTo>
                                    <a:pt x="90" y="192"/>
                                    <a:pt x="89" y="192"/>
                                    <a:pt x="87" y="191"/>
                                  </a:cubicBezTo>
                                  <a:cubicBezTo>
                                    <a:pt x="85" y="191"/>
                                    <a:pt x="84" y="190"/>
                                    <a:pt x="84" y="189"/>
                                  </a:cubicBezTo>
                                  <a:cubicBezTo>
                                    <a:pt x="83" y="188"/>
                                    <a:pt x="83" y="186"/>
                                    <a:pt x="83" y="185"/>
                                  </a:cubicBezTo>
                                  <a:cubicBezTo>
                                    <a:pt x="84" y="184"/>
                                    <a:pt x="84" y="183"/>
                                    <a:pt x="86" y="183"/>
                                  </a:cubicBezTo>
                                  <a:cubicBezTo>
                                    <a:pt x="142" y="159"/>
                                    <a:pt x="142" y="159"/>
                                    <a:pt x="142" y="159"/>
                                  </a:cubicBezTo>
                                  <a:cubicBezTo>
                                    <a:pt x="146" y="157"/>
                                    <a:pt x="148" y="158"/>
                                    <a:pt x="149" y="161"/>
                                  </a:cubicBezTo>
                                  <a:cubicBezTo>
                                    <a:pt x="150" y="162"/>
                                    <a:pt x="150" y="164"/>
                                    <a:pt x="150" y="165"/>
                                  </a:cubicBezTo>
                                  <a:cubicBezTo>
                                    <a:pt x="149" y="166"/>
                                    <a:pt x="149" y="167"/>
                                    <a:pt x="147" y="167"/>
                                  </a:cubicBezTo>
                                  <a:lnTo>
                                    <a:pt x="91" y="191"/>
                                  </a:lnTo>
                                  <a:close/>
                                  <a:moveTo>
                                    <a:pt x="183" y="182"/>
                                  </a:moveTo>
                                  <a:cubicBezTo>
                                    <a:pt x="183" y="195"/>
                                    <a:pt x="181" y="206"/>
                                    <a:pt x="176" y="218"/>
                                  </a:cubicBezTo>
                                  <a:cubicBezTo>
                                    <a:pt x="171" y="229"/>
                                    <a:pt x="165" y="238"/>
                                    <a:pt x="156" y="247"/>
                                  </a:cubicBezTo>
                                  <a:cubicBezTo>
                                    <a:pt x="148" y="255"/>
                                    <a:pt x="139" y="262"/>
                                    <a:pt x="127" y="266"/>
                                  </a:cubicBezTo>
                                  <a:cubicBezTo>
                                    <a:pt x="116" y="271"/>
                                    <a:pt x="104" y="274"/>
                                    <a:pt x="92" y="274"/>
                                  </a:cubicBezTo>
                                  <a:cubicBezTo>
                                    <a:pt x="79" y="274"/>
                                    <a:pt x="67" y="271"/>
                                    <a:pt x="56" y="266"/>
                                  </a:cubicBezTo>
                                  <a:cubicBezTo>
                                    <a:pt x="45" y="262"/>
                                    <a:pt x="35" y="255"/>
                                    <a:pt x="27" y="247"/>
                                  </a:cubicBezTo>
                                  <a:cubicBezTo>
                                    <a:pt x="19" y="238"/>
                                    <a:pt x="12" y="229"/>
                                    <a:pt x="7" y="218"/>
                                  </a:cubicBezTo>
                                  <a:cubicBezTo>
                                    <a:pt x="2" y="206"/>
                                    <a:pt x="0" y="195"/>
                                    <a:pt x="0" y="182"/>
                                  </a:cubicBezTo>
                                  <a:cubicBezTo>
                                    <a:pt x="0" y="169"/>
                                    <a:pt x="2" y="157"/>
                                    <a:pt x="7" y="146"/>
                                  </a:cubicBezTo>
                                  <a:cubicBezTo>
                                    <a:pt x="12" y="135"/>
                                    <a:pt x="19" y="125"/>
                                    <a:pt x="27" y="117"/>
                                  </a:cubicBezTo>
                                  <a:cubicBezTo>
                                    <a:pt x="35" y="109"/>
                                    <a:pt x="45" y="102"/>
                                    <a:pt x="56" y="98"/>
                                  </a:cubicBezTo>
                                  <a:cubicBezTo>
                                    <a:pt x="67" y="93"/>
                                    <a:pt x="79" y="90"/>
                                    <a:pt x="92" y="90"/>
                                  </a:cubicBezTo>
                                  <a:cubicBezTo>
                                    <a:pt x="104" y="90"/>
                                    <a:pt x="116" y="93"/>
                                    <a:pt x="127" y="98"/>
                                  </a:cubicBezTo>
                                  <a:cubicBezTo>
                                    <a:pt x="139" y="102"/>
                                    <a:pt x="148" y="109"/>
                                    <a:pt x="156" y="117"/>
                                  </a:cubicBezTo>
                                  <a:cubicBezTo>
                                    <a:pt x="165" y="125"/>
                                    <a:pt x="171" y="135"/>
                                    <a:pt x="176" y="146"/>
                                  </a:cubicBezTo>
                                  <a:cubicBezTo>
                                    <a:pt x="181" y="157"/>
                                    <a:pt x="183" y="169"/>
                                    <a:pt x="183" y="182"/>
                                  </a:cubicBezTo>
                                  <a:close/>
                                  <a:moveTo>
                                    <a:pt x="92" y="116"/>
                                  </a:moveTo>
                                  <a:cubicBezTo>
                                    <a:pt x="83" y="116"/>
                                    <a:pt x="74" y="118"/>
                                    <a:pt x="66" y="122"/>
                                  </a:cubicBezTo>
                                  <a:cubicBezTo>
                                    <a:pt x="58" y="125"/>
                                    <a:pt x="51" y="130"/>
                                    <a:pt x="45" y="136"/>
                                  </a:cubicBezTo>
                                  <a:cubicBezTo>
                                    <a:pt x="39" y="141"/>
                                    <a:pt x="35" y="148"/>
                                    <a:pt x="31" y="156"/>
                                  </a:cubicBezTo>
                                  <a:cubicBezTo>
                                    <a:pt x="28" y="164"/>
                                    <a:pt x="26" y="173"/>
                                    <a:pt x="26" y="182"/>
                                  </a:cubicBezTo>
                                  <a:cubicBezTo>
                                    <a:pt x="26" y="191"/>
                                    <a:pt x="28" y="200"/>
                                    <a:pt x="31" y="208"/>
                                  </a:cubicBezTo>
                                  <a:cubicBezTo>
                                    <a:pt x="35" y="215"/>
                                    <a:pt x="39" y="222"/>
                                    <a:pt x="45" y="228"/>
                                  </a:cubicBezTo>
                                  <a:cubicBezTo>
                                    <a:pt x="51" y="234"/>
                                    <a:pt x="58" y="239"/>
                                    <a:pt x="66" y="242"/>
                                  </a:cubicBezTo>
                                  <a:cubicBezTo>
                                    <a:pt x="74" y="246"/>
                                    <a:pt x="83" y="247"/>
                                    <a:pt x="92" y="247"/>
                                  </a:cubicBezTo>
                                  <a:cubicBezTo>
                                    <a:pt x="101" y="247"/>
                                    <a:pt x="109" y="246"/>
                                    <a:pt x="117" y="242"/>
                                  </a:cubicBezTo>
                                  <a:cubicBezTo>
                                    <a:pt x="125" y="239"/>
                                    <a:pt x="132" y="234"/>
                                    <a:pt x="138" y="228"/>
                                  </a:cubicBezTo>
                                  <a:cubicBezTo>
                                    <a:pt x="144" y="222"/>
                                    <a:pt x="149" y="215"/>
                                    <a:pt x="152" y="208"/>
                                  </a:cubicBezTo>
                                  <a:cubicBezTo>
                                    <a:pt x="155" y="200"/>
                                    <a:pt x="157" y="191"/>
                                    <a:pt x="157" y="182"/>
                                  </a:cubicBezTo>
                                  <a:cubicBezTo>
                                    <a:pt x="157" y="173"/>
                                    <a:pt x="155" y="164"/>
                                    <a:pt x="152" y="156"/>
                                  </a:cubicBezTo>
                                  <a:cubicBezTo>
                                    <a:pt x="149" y="148"/>
                                    <a:pt x="144" y="141"/>
                                    <a:pt x="138" y="136"/>
                                  </a:cubicBezTo>
                                  <a:cubicBezTo>
                                    <a:pt x="132" y="130"/>
                                    <a:pt x="125" y="125"/>
                                    <a:pt x="117" y="122"/>
                                  </a:cubicBezTo>
                                  <a:cubicBezTo>
                                    <a:pt x="109" y="118"/>
                                    <a:pt x="101" y="116"/>
                                    <a:pt x="92" y="116"/>
                                  </a:cubicBezTo>
                                  <a:close/>
                                  <a:moveTo>
                                    <a:pt x="52" y="77"/>
                                  </a:moveTo>
                                  <a:cubicBezTo>
                                    <a:pt x="52" y="53"/>
                                    <a:pt x="52" y="53"/>
                                    <a:pt x="52" y="53"/>
                                  </a:cubicBezTo>
                                  <a:cubicBezTo>
                                    <a:pt x="52" y="24"/>
                                    <a:pt x="52" y="24"/>
                                    <a:pt x="52" y="24"/>
                                  </a:cubicBezTo>
                                  <a:cubicBezTo>
                                    <a:pt x="52" y="21"/>
                                    <a:pt x="53" y="18"/>
                                    <a:pt x="55" y="14"/>
                                  </a:cubicBezTo>
                                  <a:cubicBezTo>
                                    <a:pt x="56" y="11"/>
                                    <a:pt x="60" y="8"/>
                                    <a:pt x="66" y="4"/>
                                  </a:cubicBezTo>
                                  <a:cubicBezTo>
                                    <a:pt x="69" y="3"/>
                                    <a:pt x="73" y="2"/>
                                    <a:pt x="78" y="1"/>
                                  </a:cubicBezTo>
                                  <a:cubicBezTo>
                                    <a:pt x="82" y="0"/>
                                    <a:pt x="87" y="0"/>
                                    <a:pt x="92" y="0"/>
                                  </a:cubicBezTo>
                                  <a:cubicBezTo>
                                    <a:pt x="97" y="0"/>
                                    <a:pt x="101" y="0"/>
                                    <a:pt x="106" y="1"/>
                                  </a:cubicBezTo>
                                  <a:cubicBezTo>
                                    <a:pt x="110" y="2"/>
                                    <a:pt x="114" y="3"/>
                                    <a:pt x="116" y="4"/>
                                  </a:cubicBezTo>
                                  <a:cubicBezTo>
                                    <a:pt x="122" y="7"/>
                                    <a:pt x="126" y="10"/>
                                    <a:pt x="128" y="14"/>
                                  </a:cubicBezTo>
                                  <a:cubicBezTo>
                                    <a:pt x="129" y="18"/>
                                    <a:pt x="130" y="21"/>
                                    <a:pt x="130" y="25"/>
                                  </a:cubicBezTo>
                                  <a:cubicBezTo>
                                    <a:pt x="130" y="77"/>
                                    <a:pt x="130" y="77"/>
                                    <a:pt x="130" y="77"/>
                                  </a:cubicBezTo>
                                  <a:cubicBezTo>
                                    <a:pt x="127" y="75"/>
                                    <a:pt x="123" y="74"/>
                                    <a:pt x="119" y="72"/>
                                  </a:cubicBezTo>
                                  <a:cubicBezTo>
                                    <a:pt x="116" y="71"/>
                                    <a:pt x="112" y="70"/>
                                    <a:pt x="107" y="69"/>
                                  </a:cubicBezTo>
                                  <a:cubicBezTo>
                                    <a:pt x="102" y="68"/>
                                    <a:pt x="97" y="68"/>
                                    <a:pt x="91" y="68"/>
                                  </a:cubicBezTo>
                                  <a:cubicBezTo>
                                    <a:pt x="86" y="68"/>
                                    <a:pt x="81" y="68"/>
                                    <a:pt x="76" y="69"/>
                                  </a:cubicBezTo>
                                  <a:cubicBezTo>
                                    <a:pt x="71" y="70"/>
                                    <a:pt x="67" y="71"/>
                                    <a:pt x="64" y="72"/>
                                  </a:cubicBezTo>
                                  <a:cubicBezTo>
                                    <a:pt x="60" y="74"/>
                                    <a:pt x="56" y="75"/>
                                    <a:pt x="52" y="77"/>
                                  </a:cubicBezTo>
                                  <a:close/>
                                  <a:moveTo>
                                    <a:pt x="49" y="285"/>
                                  </a:moveTo>
                                  <a:cubicBezTo>
                                    <a:pt x="49" y="339"/>
                                    <a:pt x="49" y="339"/>
                                    <a:pt x="49" y="339"/>
                                  </a:cubicBezTo>
                                  <a:cubicBezTo>
                                    <a:pt x="49" y="342"/>
                                    <a:pt x="49" y="345"/>
                                    <a:pt x="51" y="348"/>
                                  </a:cubicBezTo>
                                  <a:cubicBezTo>
                                    <a:pt x="52" y="351"/>
                                    <a:pt x="56" y="355"/>
                                    <a:pt x="62" y="358"/>
                                  </a:cubicBezTo>
                                  <a:cubicBezTo>
                                    <a:pt x="65" y="359"/>
                                    <a:pt x="69" y="360"/>
                                    <a:pt x="74" y="361"/>
                                  </a:cubicBezTo>
                                  <a:cubicBezTo>
                                    <a:pt x="78" y="362"/>
                                    <a:pt x="83" y="362"/>
                                    <a:pt x="88" y="362"/>
                                  </a:cubicBezTo>
                                  <a:cubicBezTo>
                                    <a:pt x="93" y="362"/>
                                    <a:pt x="98" y="362"/>
                                    <a:pt x="102" y="361"/>
                                  </a:cubicBezTo>
                                  <a:cubicBezTo>
                                    <a:pt x="107" y="360"/>
                                    <a:pt x="110" y="359"/>
                                    <a:pt x="113" y="358"/>
                                  </a:cubicBezTo>
                                  <a:cubicBezTo>
                                    <a:pt x="118" y="355"/>
                                    <a:pt x="122" y="352"/>
                                    <a:pt x="124" y="349"/>
                                  </a:cubicBezTo>
                                  <a:cubicBezTo>
                                    <a:pt x="125" y="345"/>
                                    <a:pt x="126" y="342"/>
                                    <a:pt x="126" y="338"/>
                                  </a:cubicBezTo>
                                  <a:cubicBezTo>
                                    <a:pt x="126" y="285"/>
                                    <a:pt x="126" y="285"/>
                                    <a:pt x="126" y="285"/>
                                  </a:cubicBezTo>
                                  <a:cubicBezTo>
                                    <a:pt x="123" y="287"/>
                                    <a:pt x="119" y="289"/>
                                    <a:pt x="115" y="290"/>
                                  </a:cubicBezTo>
                                  <a:cubicBezTo>
                                    <a:pt x="112" y="291"/>
                                    <a:pt x="108" y="292"/>
                                    <a:pt x="103" y="293"/>
                                  </a:cubicBezTo>
                                  <a:cubicBezTo>
                                    <a:pt x="98" y="294"/>
                                    <a:pt x="93" y="294"/>
                                    <a:pt x="87" y="294"/>
                                  </a:cubicBezTo>
                                  <a:cubicBezTo>
                                    <a:pt x="82" y="294"/>
                                    <a:pt x="77" y="294"/>
                                    <a:pt x="72" y="293"/>
                                  </a:cubicBezTo>
                                  <a:cubicBezTo>
                                    <a:pt x="67" y="292"/>
                                    <a:pt x="63" y="291"/>
                                    <a:pt x="60" y="290"/>
                                  </a:cubicBezTo>
                                  <a:cubicBezTo>
                                    <a:pt x="56" y="289"/>
                                    <a:pt x="52" y="287"/>
                                    <a:pt x="49" y="285"/>
                                  </a:cubicBezTo>
                                  <a:close/>
                                  <a:moveTo>
                                    <a:pt x="49" y="285"/>
                                  </a:moveTo>
                                  <a:cubicBezTo>
                                    <a:pt x="49" y="285"/>
                                    <a:pt x="49" y="285"/>
                                    <a:pt x="49" y="285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23" name="任意多边形 223"/>
                          <wps:cNvSpPr>
                            <a:spLocks noChangeAspect="1"/>
                          </wps:cNvSpPr>
                          <wps:spPr>
                            <a:xfrm>
                              <a:off x="11593" y="30541"/>
                              <a:ext cx="250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1300743" y="269998160"/>
                                </a:cxn>
                                <a:cxn ang="0">
                                  <a:pos x="36712010" y="274572554"/>
                                </a:cxn>
                                <a:cxn ang="0">
                                  <a:pos x="27534543" y="292878672"/>
                                </a:cxn>
                                <a:cxn ang="0">
                                  <a:pos x="18354932" y="297455202"/>
                                </a:cxn>
                                <a:cxn ang="0">
                                  <a:pos x="9177466" y="292878672"/>
                                </a:cxn>
                                <a:cxn ang="0">
                                  <a:pos x="4588733" y="274572554"/>
                                </a:cxn>
                                <a:cxn ang="0">
                                  <a:pos x="9177466" y="228811529"/>
                                </a:cxn>
                                <a:cxn ang="0">
                                  <a:pos x="41300743" y="183048369"/>
                                </a:cxn>
                                <a:cxn ang="0">
                                  <a:pos x="45889476" y="178471839"/>
                                </a:cxn>
                                <a:cxn ang="0">
                                  <a:pos x="55066942" y="132710815"/>
                                </a:cxn>
                                <a:cxn ang="0">
                                  <a:pos x="55066942" y="128134285"/>
                                </a:cxn>
                                <a:cxn ang="0">
                                  <a:pos x="68833141" y="77796731"/>
                                </a:cxn>
                                <a:cxn ang="0">
                                  <a:pos x="146845895" y="9153059"/>
                                </a:cxn>
                                <a:cxn ang="0">
                                  <a:pos x="270748125" y="64067142"/>
                                </a:cxn>
                                <a:cxn ang="0">
                                  <a:pos x="289103057" y="128134285"/>
                                </a:cxn>
                                <a:cxn ang="0">
                                  <a:pos x="289103057" y="132710815"/>
                                </a:cxn>
                                <a:cxn ang="0">
                                  <a:pos x="298280523" y="178471839"/>
                                </a:cxn>
                                <a:cxn ang="0">
                                  <a:pos x="302869256" y="183048369"/>
                                </a:cxn>
                                <a:cxn ang="0">
                                  <a:pos x="330403800" y="224235000"/>
                                </a:cxn>
                                <a:cxn ang="0">
                                  <a:pos x="339581266" y="265421630"/>
                                </a:cxn>
                                <a:cxn ang="0">
                                  <a:pos x="339581266" y="288302142"/>
                                </a:cxn>
                                <a:cxn ang="0">
                                  <a:pos x="325815067" y="292878672"/>
                                </a:cxn>
                                <a:cxn ang="0">
                                  <a:pos x="312046722" y="283725613"/>
                                </a:cxn>
                                <a:cxn ang="0">
                                  <a:pos x="302869256" y="269998160"/>
                                </a:cxn>
                                <a:cxn ang="0">
                                  <a:pos x="275336858" y="320335714"/>
                                </a:cxn>
                                <a:cxn ang="0">
                                  <a:pos x="279925591" y="320335714"/>
                                </a:cxn>
                                <a:cxn ang="0">
                                  <a:pos x="302869256" y="343216226"/>
                                </a:cxn>
                                <a:cxn ang="0">
                                  <a:pos x="289103057" y="375249798"/>
                                </a:cxn>
                                <a:cxn ang="0">
                                  <a:pos x="261568513" y="384402857"/>
                                </a:cxn>
                                <a:cxn ang="0">
                                  <a:pos x="215679037" y="379826327"/>
                                </a:cxn>
                                <a:cxn ang="0">
                                  <a:pos x="178969172" y="366098874"/>
                                </a:cxn>
                                <a:cxn ang="0">
                                  <a:pos x="165200827" y="366098874"/>
                                </a:cxn>
                                <a:cxn ang="0">
                                  <a:pos x="119311351" y="384402857"/>
                                </a:cxn>
                                <a:cxn ang="0">
                                  <a:pos x="82601486" y="384402857"/>
                                </a:cxn>
                                <a:cxn ang="0">
                                  <a:pos x="50478209" y="375249798"/>
                                </a:cxn>
                                <a:cxn ang="0">
                                  <a:pos x="41300743" y="338639697"/>
                                </a:cxn>
                                <a:cxn ang="0">
                                  <a:pos x="64244408" y="320335714"/>
                                </a:cxn>
                                <a:cxn ang="0">
                                  <a:pos x="68833141" y="320335714"/>
                                </a:cxn>
                                <a:cxn ang="0">
                                  <a:pos x="41300743" y="269998160"/>
                                </a:cxn>
                              </a:cxnLst>
                              <a:pathLst>
                                <a:path w="74" h="84">
                                  <a:moveTo>
                                    <a:pt x="9" y="59"/>
                                  </a:moveTo>
                                  <a:cubicBezTo>
                                    <a:pt x="9" y="59"/>
                                    <a:pt x="8" y="60"/>
                                    <a:pt x="8" y="60"/>
                                  </a:cubicBezTo>
                                  <a:cubicBezTo>
                                    <a:pt x="8" y="61"/>
                                    <a:pt x="7" y="63"/>
                                    <a:pt x="6" y="64"/>
                                  </a:cubicBezTo>
                                  <a:cubicBezTo>
                                    <a:pt x="5" y="64"/>
                                    <a:pt x="4" y="64"/>
                                    <a:pt x="4" y="65"/>
                                  </a:cubicBezTo>
                                  <a:cubicBezTo>
                                    <a:pt x="3" y="65"/>
                                    <a:pt x="2" y="65"/>
                                    <a:pt x="2" y="64"/>
                                  </a:cubicBezTo>
                                  <a:cubicBezTo>
                                    <a:pt x="1" y="63"/>
                                    <a:pt x="1" y="61"/>
                                    <a:pt x="1" y="60"/>
                                  </a:cubicBezTo>
                                  <a:cubicBezTo>
                                    <a:pt x="0" y="57"/>
                                    <a:pt x="1" y="53"/>
                                    <a:pt x="2" y="50"/>
                                  </a:cubicBezTo>
                                  <a:cubicBezTo>
                                    <a:pt x="4" y="47"/>
                                    <a:pt x="6" y="43"/>
                                    <a:pt x="9" y="40"/>
                                  </a:cubicBezTo>
                                  <a:cubicBezTo>
                                    <a:pt x="10" y="40"/>
                                    <a:pt x="10" y="39"/>
                                    <a:pt x="10" y="39"/>
                                  </a:cubicBezTo>
                                  <a:cubicBezTo>
                                    <a:pt x="9" y="35"/>
                                    <a:pt x="9" y="32"/>
                                    <a:pt x="12" y="29"/>
                                  </a:cubicBezTo>
                                  <a:cubicBezTo>
                                    <a:pt x="12" y="29"/>
                                    <a:pt x="12" y="28"/>
                                    <a:pt x="12" y="28"/>
                                  </a:cubicBezTo>
                                  <a:cubicBezTo>
                                    <a:pt x="12" y="24"/>
                                    <a:pt x="13" y="20"/>
                                    <a:pt x="15" y="17"/>
                                  </a:cubicBezTo>
                                  <a:cubicBezTo>
                                    <a:pt x="18" y="9"/>
                                    <a:pt x="24" y="4"/>
                                    <a:pt x="32" y="2"/>
                                  </a:cubicBezTo>
                                  <a:cubicBezTo>
                                    <a:pt x="43" y="0"/>
                                    <a:pt x="54" y="5"/>
                                    <a:pt x="59" y="14"/>
                                  </a:cubicBezTo>
                                  <a:cubicBezTo>
                                    <a:pt x="62" y="19"/>
                                    <a:pt x="63" y="23"/>
                                    <a:pt x="63" y="28"/>
                                  </a:cubicBezTo>
                                  <a:cubicBezTo>
                                    <a:pt x="63" y="29"/>
                                    <a:pt x="63" y="29"/>
                                    <a:pt x="63" y="29"/>
                                  </a:cubicBezTo>
                                  <a:cubicBezTo>
                                    <a:pt x="66" y="32"/>
                                    <a:pt x="66" y="35"/>
                                    <a:pt x="65" y="39"/>
                                  </a:cubicBezTo>
                                  <a:cubicBezTo>
                                    <a:pt x="65" y="39"/>
                                    <a:pt x="65" y="40"/>
                                    <a:pt x="66" y="40"/>
                                  </a:cubicBezTo>
                                  <a:cubicBezTo>
                                    <a:pt x="68" y="43"/>
                                    <a:pt x="70" y="46"/>
                                    <a:pt x="72" y="49"/>
                                  </a:cubicBezTo>
                                  <a:cubicBezTo>
                                    <a:pt x="73" y="52"/>
                                    <a:pt x="74" y="55"/>
                                    <a:pt x="74" y="58"/>
                                  </a:cubicBezTo>
                                  <a:cubicBezTo>
                                    <a:pt x="74" y="60"/>
                                    <a:pt x="74" y="62"/>
                                    <a:pt x="74" y="63"/>
                                  </a:cubicBezTo>
                                  <a:cubicBezTo>
                                    <a:pt x="73" y="65"/>
                                    <a:pt x="72" y="65"/>
                                    <a:pt x="71" y="64"/>
                                  </a:cubicBezTo>
                                  <a:cubicBezTo>
                                    <a:pt x="69" y="64"/>
                                    <a:pt x="68" y="63"/>
                                    <a:pt x="68" y="62"/>
                                  </a:cubicBezTo>
                                  <a:cubicBezTo>
                                    <a:pt x="67" y="61"/>
                                    <a:pt x="66" y="60"/>
                                    <a:pt x="66" y="59"/>
                                  </a:cubicBezTo>
                                  <a:cubicBezTo>
                                    <a:pt x="65" y="63"/>
                                    <a:pt x="63" y="66"/>
                                    <a:pt x="60" y="70"/>
                                  </a:cubicBezTo>
                                  <a:cubicBezTo>
                                    <a:pt x="60" y="70"/>
                                    <a:pt x="61" y="70"/>
                                    <a:pt x="61" y="70"/>
                                  </a:cubicBezTo>
                                  <a:cubicBezTo>
                                    <a:pt x="64" y="71"/>
                                    <a:pt x="65" y="72"/>
                                    <a:pt x="66" y="75"/>
                                  </a:cubicBezTo>
                                  <a:cubicBezTo>
                                    <a:pt x="67" y="78"/>
                                    <a:pt x="66" y="81"/>
                                    <a:pt x="63" y="82"/>
                                  </a:cubicBezTo>
                                  <a:cubicBezTo>
                                    <a:pt x="61" y="84"/>
                                    <a:pt x="59" y="84"/>
                                    <a:pt x="57" y="84"/>
                                  </a:cubicBezTo>
                                  <a:cubicBezTo>
                                    <a:pt x="53" y="84"/>
                                    <a:pt x="50" y="84"/>
                                    <a:pt x="47" y="83"/>
                                  </a:cubicBezTo>
                                  <a:cubicBezTo>
                                    <a:pt x="44" y="83"/>
                                    <a:pt x="41" y="82"/>
                                    <a:pt x="39" y="80"/>
                                  </a:cubicBezTo>
                                  <a:cubicBezTo>
                                    <a:pt x="38" y="79"/>
                                    <a:pt x="37" y="79"/>
                                    <a:pt x="36" y="80"/>
                                  </a:cubicBezTo>
                                  <a:cubicBezTo>
                                    <a:pt x="33" y="82"/>
                                    <a:pt x="30" y="83"/>
                                    <a:pt x="26" y="84"/>
                                  </a:cubicBezTo>
                                  <a:cubicBezTo>
                                    <a:pt x="23" y="84"/>
                                    <a:pt x="21" y="84"/>
                                    <a:pt x="18" y="84"/>
                                  </a:cubicBezTo>
                                  <a:cubicBezTo>
                                    <a:pt x="15" y="84"/>
                                    <a:pt x="13" y="83"/>
                                    <a:pt x="11" y="82"/>
                                  </a:cubicBezTo>
                                  <a:cubicBezTo>
                                    <a:pt x="8" y="80"/>
                                    <a:pt x="8" y="77"/>
                                    <a:pt x="9" y="74"/>
                                  </a:cubicBezTo>
                                  <a:cubicBezTo>
                                    <a:pt x="10" y="72"/>
                                    <a:pt x="12" y="71"/>
                                    <a:pt x="14" y="70"/>
                                  </a:cubicBezTo>
                                  <a:cubicBezTo>
                                    <a:pt x="14" y="70"/>
                                    <a:pt x="15" y="70"/>
                                    <a:pt x="15" y="70"/>
                                  </a:cubicBezTo>
                                  <a:cubicBezTo>
                                    <a:pt x="12" y="66"/>
                                    <a:pt x="10" y="63"/>
                                    <a:pt x="9" y="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24" name="任意多边形 224"/>
                          <wps:cNvSpPr>
                            <a:spLocks noChangeAspect="1"/>
                          </wps:cNvSpPr>
                          <wps:spPr>
                            <a:xfrm>
                              <a:off x="15987" y="30459"/>
                              <a:ext cx="365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6272" y="124506"/>
                                </a:cxn>
                                <a:cxn ang="0">
                                  <a:pos x="24628" y="74615"/>
                                </a:cxn>
                                <a:cxn ang="0">
                                  <a:pos x="32985" y="124506"/>
                                </a:cxn>
                                <a:cxn ang="0">
                                  <a:pos x="206706" y="215900"/>
                                </a:cxn>
                                <a:cxn ang="0">
                                  <a:pos x="16272" y="191175"/>
                                </a:cxn>
                                <a:cxn ang="0">
                                  <a:pos x="24628" y="166008"/>
                                </a:cxn>
                                <a:cxn ang="0">
                                  <a:pos x="32985" y="191175"/>
                                </a:cxn>
                                <a:cxn ang="0">
                                  <a:pos x="206706" y="199564"/>
                                </a:cxn>
                                <a:cxn ang="0">
                                  <a:pos x="215062" y="24724"/>
                                </a:cxn>
                                <a:cxn ang="0">
                                  <a:pos x="41341" y="16777"/>
                                </a:cxn>
                                <a:cxn ang="0">
                                  <a:pos x="32985" y="33113"/>
                                </a:cxn>
                                <a:cxn ang="0">
                                  <a:pos x="16272" y="33113"/>
                                </a:cxn>
                                <a:cxn ang="0">
                                  <a:pos x="41341" y="0"/>
                                </a:cxn>
                                <a:cxn ang="0">
                                  <a:pos x="231775" y="24724"/>
                                </a:cxn>
                                <a:cxn ang="0">
                                  <a:pos x="206706" y="215900"/>
                                </a:cxn>
                                <a:cxn ang="0">
                                  <a:pos x="7916" y="66226"/>
                                </a:cxn>
                                <a:cxn ang="0">
                                  <a:pos x="7916" y="49891"/>
                                </a:cxn>
                                <a:cxn ang="0">
                                  <a:pos x="41341" y="58279"/>
                                </a:cxn>
                                <a:cxn ang="0">
                                  <a:pos x="32985" y="158061"/>
                                </a:cxn>
                                <a:cxn ang="0">
                                  <a:pos x="0" y="149673"/>
                                </a:cxn>
                                <a:cxn ang="0">
                                  <a:pos x="32985" y="141284"/>
                                </a:cxn>
                                <a:cxn ang="0">
                                  <a:pos x="32985" y="158061"/>
                                </a:cxn>
                                <a:cxn ang="0">
                                  <a:pos x="58053" y="176605"/>
                                </a:cxn>
                                <a:cxn ang="0">
                                  <a:pos x="107311" y="158944"/>
                                </a:cxn>
                                <a:cxn ang="0">
                                  <a:pos x="82682" y="83446"/>
                                </a:cxn>
                                <a:cxn ang="0">
                                  <a:pos x="182077" y="83446"/>
                                </a:cxn>
                                <a:cxn ang="0">
                                  <a:pos x="149092" y="158944"/>
                                </a:cxn>
                                <a:cxn ang="0">
                                  <a:pos x="198350" y="176605"/>
                                </a:cxn>
                                <a:cxn ang="0">
                                  <a:pos x="140296" y="174839"/>
                                </a:cxn>
                                <a:cxn ang="0">
                                  <a:pos x="132380" y="149673"/>
                                </a:cxn>
                                <a:cxn ang="0">
                                  <a:pos x="165365" y="83446"/>
                                </a:cxn>
                                <a:cxn ang="0">
                                  <a:pos x="99394" y="83446"/>
                                </a:cxn>
                                <a:cxn ang="0">
                                  <a:pos x="124023" y="149673"/>
                                </a:cxn>
                                <a:cxn ang="0">
                                  <a:pos x="116107" y="174839"/>
                                </a:cxn>
                                <a:cxn ang="0">
                                  <a:pos x="65970" y="183228"/>
                                </a:cxn>
                                <a:cxn ang="0">
                                  <a:pos x="65970" y="183228"/>
                                </a:cxn>
                              </a:cxnLst>
                              <a:pathLst>
                                <a:path w="527" h="489">
                                  <a:moveTo>
                                    <a:pt x="56" y="301"/>
                                  </a:moveTo>
                                  <a:cubicBezTo>
                                    <a:pt x="46" y="301"/>
                                    <a:pt x="37" y="293"/>
                                    <a:pt x="37" y="282"/>
                                  </a:cubicBezTo>
                                  <a:cubicBezTo>
                                    <a:pt x="37" y="188"/>
                                    <a:pt x="37" y="188"/>
                                    <a:pt x="37" y="188"/>
                                  </a:cubicBezTo>
                                  <a:cubicBezTo>
                                    <a:pt x="37" y="178"/>
                                    <a:pt x="46" y="169"/>
                                    <a:pt x="56" y="169"/>
                                  </a:cubicBezTo>
                                  <a:cubicBezTo>
                                    <a:pt x="67" y="169"/>
                                    <a:pt x="75" y="178"/>
                                    <a:pt x="75" y="188"/>
                                  </a:cubicBezTo>
                                  <a:cubicBezTo>
                                    <a:pt x="75" y="282"/>
                                    <a:pt x="75" y="282"/>
                                    <a:pt x="75" y="282"/>
                                  </a:cubicBezTo>
                                  <a:cubicBezTo>
                                    <a:pt x="75" y="293"/>
                                    <a:pt x="67" y="301"/>
                                    <a:pt x="56" y="301"/>
                                  </a:cubicBezTo>
                                  <a:close/>
                                  <a:moveTo>
                                    <a:pt x="470" y="489"/>
                                  </a:moveTo>
                                  <a:cubicBezTo>
                                    <a:pt x="94" y="489"/>
                                    <a:pt x="94" y="489"/>
                                    <a:pt x="94" y="489"/>
                                  </a:cubicBezTo>
                                  <a:cubicBezTo>
                                    <a:pt x="63" y="489"/>
                                    <a:pt x="37" y="464"/>
                                    <a:pt x="37" y="433"/>
                                  </a:cubicBezTo>
                                  <a:cubicBezTo>
                                    <a:pt x="37" y="395"/>
                                    <a:pt x="37" y="395"/>
                                    <a:pt x="37" y="395"/>
                                  </a:cubicBezTo>
                                  <a:cubicBezTo>
                                    <a:pt x="37" y="385"/>
                                    <a:pt x="46" y="376"/>
                                    <a:pt x="56" y="376"/>
                                  </a:cubicBezTo>
                                  <a:cubicBezTo>
                                    <a:pt x="67" y="376"/>
                                    <a:pt x="75" y="385"/>
                                    <a:pt x="75" y="395"/>
                                  </a:cubicBezTo>
                                  <a:cubicBezTo>
                                    <a:pt x="75" y="433"/>
                                    <a:pt x="75" y="433"/>
                                    <a:pt x="75" y="433"/>
                                  </a:cubicBezTo>
                                  <a:cubicBezTo>
                                    <a:pt x="75" y="444"/>
                                    <a:pt x="83" y="452"/>
                                    <a:pt x="94" y="452"/>
                                  </a:cubicBezTo>
                                  <a:cubicBezTo>
                                    <a:pt x="470" y="452"/>
                                    <a:pt x="470" y="452"/>
                                    <a:pt x="470" y="452"/>
                                  </a:cubicBezTo>
                                  <a:cubicBezTo>
                                    <a:pt x="481" y="452"/>
                                    <a:pt x="489" y="443"/>
                                    <a:pt x="489" y="433"/>
                                  </a:cubicBezTo>
                                  <a:cubicBezTo>
                                    <a:pt x="489" y="56"/>
                                    <a:pt x="489" y="56"/>
                                    <a:pt x="489" y="56"/>
                                  </a:cubicBezTo>
                                  <a:cubicBezTo>
                                    <a:pt x="489" y="46"/>
                                    <a:pt x="481" y="38"/>
                                    <a:pt x="470" y="38"/>
                                  </a:cubicBezTo>
                                  <a:cubicBezTo>
                                    <a:pt x="94" y="38"/>
                                    <a:pt x="94" y="38"/>
                                    <a:pt x="94" y="38"/>
                                  </a:cubicBezTo>
                                  <a:cubicBezTo>
                                    <a:pt x="83" y="38"/>
                                    <a:pt x="75" y="43"/>
                                    <a:pt x="75" y="48"/>
                                  </a:cubicBezTo>
                                  <a:cubicBezTo>
                                    <a:pt x="75" y="75"/>
                                    <a:pt x="75" y="75"/>
                                    <a:pt x="75" y="75"/>
                                  </a:cubicBezTo>
                                  <a:cubicBezTo>
                                    <a:pt x="75" y="86"/>
                                    <a:pt x="67" y="94"/>
                                    <a:pt x="56" y="94"/>
                                  </a:cubicBezTo>
                                  <a:cubicBezTo>
                                    <a:pt x="46" y="94"/>
                                    <a:pt x="37" y="86"/>
                                    <a:pt x="37" y="75"/>
                                  </a:cubicBezTo>
                                  <a:cubicBezTo>
                                    <a:pt x="37" y="48"/>
                                    <a:pt x="37" y="48"/>
                                    <a:pt x="37" y="48"/>
                                  </a:cubicBezTo>
                                  <a:cubicBezTo>
                                    <a:pt x="37" y="21"/>
                                    <a:pt x="63" y="0"/>
                                    <a:pt x="94" y="0"/>
                                  </a:cubicBezTo>
                                  <a:cubicBezTo>
                                    <a:pt x="470" y="0"/>
                                    <a:pt x="470" y="0"/>
                                    <a:pt x="470" y="0"/>
                                  </a:cubicBezTo>
                                  <a:cubicBezTo>
                                    <a:pt x="501" y="0"/>
                                    <a:pt x="527" y="25"/>
                                    <a:pt x="527" y="56"/>
                                  </a:cubicBezTo>
                                  <a:cubicBezTo>
                                    <a:pt x="527" y="433"/>
                                    <a:pt x="527" y="433"/>
                                    <a:pt x="527" y="433"/>
                                  </a:cubicBezTo>
                                  <a:cubicBezTo>
                                    <a:pt x="527" y="464"/>
                                    <a:pt x="501" y="489"/>
                                    <a:pt x="470" y="489"/>
                                  </a:cubicBezTo>
                                  <a:close/>
                                  <a:moveTo>
                                    <a:pt x="75" y="150"/>
                                  </a:moveTo>
                                  <a:cubicBezTo>
                                    <a:pt x="18" y="150"/>
                                    <a:pt x="18" y="150"/>
                                    <a:pt x="18" y="150"/>
                                  </a:cubicBezTo>
                                  <a:cubicBezTo>
                                    <a:pt x="8" y="150"/>
                                    <a:pt x="0" y="142"/>
                                    <a:pt x="0" y="132"/>
                                  </a:cubicBezTo>
                                  <a:cubicBezTo>
                                    <a:pt x="0" y="121"/>
                                    <a:pt x="8" y="113"/>
                                    <a:pt x="18" y="113"/>
                                  </a:cubicBezTo>
                                  <a:cubicBezTo>
                                    <a:pt x="75" y="113"/>
                                    <a:pt x="75" y="113"/>
                                    <a:pt x="75" y="113"/>
                                  </a:cubicBezTo>
                                  <a:cubicBezTo>
                                    <a:pt x="85" y="113"/>
                                    <a:pt x="94" y="121"/>
                                    <a:pt x="94" y="132"/>
                                  </a:cubicBezTo>
                                  <a:cubicBezTo>
                                    <a:pt x="94" y="142"/>
                                    <a:pt x="85" y="150"/>
                                    <a:pt x="75" y="150"/>
                                  </a:cubicBezTo>
                                  <a:close/>
                                  <a:moveTo>
                                    <a:pt x="75" y="358"/>
                                  </a:moveTo>
                                  <a:cubicBezTo>
                                    <a:pt x="18" y="358"/>
                                    <a:pt x="18" y="358"/>
                                    <a:pt x="18" y="358"/>
                                  </a:cubicBezTo>
                                  <a:cubicBezTo>
                                    <a:pt x="8" y="358"/>
                                    <a:pt x="0" y="349"/>
                                    <a:pt x="0" y="339"/>
                                  </a:cubicBezTo>
                                  <a:cubicBezTo>
                                    <a:pt x="0" y="328"/>
                                    <a:pt x="8" y="320"/>
                                    <a:pt x="18" y="320"/>
                                  </a:cubicBezTo>
                                  <a:cubicBezTo>
                                    <a:pt x="75" y="320"/>
                                    <a:pt x="75" y="320"/>
                                    <a:pt x="75" y="320"/>
                                  </a:cubicBezTo>
                                  <a:cubicBezTo>
                                    <a:pt x="85" y="320"/>
                                    <a:pt x="94" y="328"/>
                                    <a:pt x="94" y="339"/>
                                  </a:cubicBezTo>
                                  <a:cubicBezTo>
                                    <a:pt x="94" y="349"/>
                                    <a:pt x="85" y="358"/>
                                    <a:pt x="75" y="358"/>
                                  </a:cubicBezTo>
                                  <a:close/>
                                  <a:moveTo>
                                    <a:pt x="150" y="415"/>
                                  </a:moveTo>
                                  <a:cubicBezTo>
                                    <a:pt x="141" y="415"/>
                                    <a:pt x="134" y="409"/>
                                    <a:pt x="132" y="400"/>
                                  </a:cubicBezTo>
                                  <a:cubicBezTo>
                                    <a:pt x="129" y="390"/>
                                    <a:pt x="136" y="380"/>
                                    <a:pt x="146" y="378"/>
                                  </a:cubicBezTo>
                                  <a:cubicBezTo>
                                    <a:pt x="148" y="377"/>
                                    <a:pt x="203" y="364"/>
                                    <a:pt x="244" y="360"/>
                                  </a:cubicBezTo>
                                  <a:cubicBezTo>
                                    <a:pt x="244" y="348"/>
                                    <a:pt x="244" y="348"/>
                                    <a:pt x="244" y="348"/>
                                  </a:cubicBezTo>
                                  <a:cubicBezTo>
                                    <a:pt x="205" y="314"/>
                                    <a:pt x="188" y="266"/>
                                    <a:pt x="188" y="189"/>
                                  </a:cubicBezTo>
                                  <a:cubicBezTo>
                                    <a:pt x="188" y="114"/>
                                    <a:pt x="226" y="76"/>
                                    <a:pt x="301" y="76"/>
                                  </a:cubicBezTo>
                                  <a:cubicBezTo>
                                    <a:pt x="394" y="76"/>
                                    <a:pt x="414" y="137"/>
                                    <a:pt x="414" y="189"/>
                                  </a:cubicBezTo>
                                  <a:cubicBezTo>
                                    <a:pt x="414" y="270"/>
                                    <a:pt x="375" y="320"/>
                                    <a:pt x="339" y="348"/>
                                  </a:cubicBezTo>
                                  <a:cubicBezTo>
                                    <a:pt x="339" y="360"/>
                                    <a:pt x="339" y="360"/>
                                    <a:pt x="339" y="360"/>
                                  </a:cubicBezTo>
                                  <a:cubicBezTo>
                                    <a:pt x="380" y="365"/>
                                    <a:pt x="434" y="377"/>
                                    <a:pt x="437" y="377"/>
                                  </a:cubicBezTo>
                                  <a:cubicBezTo>
                                    <a:pt x="447" y="380"/>
                                    <a:pt x="453" y="390"/>
                                    <a:pt x="451" y="400"/>
                                  </a:cubicBezTo>
                                  <a:cubicBezTo>
                                    <a:pt x="449" y="410"/>
                                    <a:pt x="439" y="417"/>
                                    <a:pt x="429" y="414"/>
                                  </a:cubicBezTo>
                                  <a:cubicBezTo>
                                    <a:pt x="428" y="414"/>
                                    <a:pt x="357" y="398"/>
                                    <a:pt x="319" y="396"/>
                                  </a:cubicBezTo>
                                  <a:cubicBezTo>
                                    <a:pt x="309" y="395"/>
                                    <a:pt x="302" y="387"/>
                                    <a:pt x="302" y="377"/>
                                  </a:cubicBezTo>
                                  <a:cubicBezTo>
                                    <a:pt x="301" y="339"/>
                                    <a:pt x="301" y="339"/>
                                    <a:pt x="301" y="339"/>
                                  </a:cubicBezTo>
                                  <a:cubicBezTo>
                                    <a:pt x="301" y="333"/>
                                    <a:pt x="304" y="327"/>
                                    <a:pt x="309" y="323"/>
                                  </a:cubicBezTo>
                                  <a:cubicBezTo>
                                    <a:pt x="340" y="302"/>
                                    <a:pt x="376" y="260"/>
                                    <a:pt x="376" y="189"/>
                                  </a:cubicBezTo>
                                  <a:cubicBezTo>
                                    <a:pt x="376" y="135"/>
                                    <a:pt x="354" y="113"/>
                                    <a:pt x="301" y="113"/>
                                  </a:cubicBezTo>
                                  <a:cubicBezTo>
                                    <a:pt x="247" y="113"/>
                                    <a:pt x="226" y="134"/>
                                    <a:pt x="226" y="189"/>
                                  </a:cubicBezTo>
                                  <a:cubicBezTo>
                                    <a:pt x="226" y="258"/>
                                    <a:pt x="240" y="297"/>
                                    <a:pt x="275" y="324"/>
                                  </a:cubicBezTo>
                                  <a:cubicBezTo>
                                    <a:pt x="279" y="327"/>
                                    <a:pt x="282" y="333"/>
                                    <a:pt x="282" y="339"/>
                                  </a:cubicBezTo>
                                  <a:cubicBezTo>
                                    <a:pt x="282" y="377"/>
                                    <a:pt x="282" y="377"/>
                                    <a:pt x="282" y="377"/>
                                  </a:cubicBezTo>
                                  <a:cubicBezTo>
                                    <a:pt x="282" y="387"/>
                                    <a:pt x="274" y="395"/>
                                    <a:pt x="264" y="396"/>
                                  </a:cubicBezTo>
                                  <a:cubicBezTo>
                                    <a:pt x="227" y="397"/>
                                    <a:pt x="155" y="414"/>
                                    <a:pt x="154" y="414"/>
                                  </a:cubicBezTo>
                                  <a:cubicBezTo>
                                    <a:pt x="153" y="415"/>
                                    <a:pt x="151" y="415"/>
                                    <a:pt x="150" y="415"/>
                                  </a:cubicBezTo>
                                  <a:close/>
                                  <a:moveTo>
                                    <a:pt x="150" y="415"/>
                                  </a:moveTo>
                                  <a:cubicBezTo>
                                    <a:pt x="150" y="415"/>
                                    <a:pt x="150" y="415"/>
                                    <a:pt x="150" y="415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25" name="任意多边形 225"/>
                          <wps:cNvSpPr>
                            <a:spLocks noChangeAspect="1"/>
                          </wps:cNvSpPr>
                          <wps:spPr>
                            <a:xfrm>
                              <a:off x="13340" y="30499"/>
                              <a:ext cx="452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87338" y="181102"/>
                                </a:cxn>
                                <a:cxn ang="0">
                                  <a:pos x="251815" y="181102"/>
                                </a:cxn>
                                <a:cxn ang="0">
                                  <a:pos x="251815" y="197710"/>
                                </a:cxn>
                                <a:cxn ang="0">
                                  <a:pos x="246289" y="210364"/>
                                </a:cxn>
                                <a:cxn ang="0">
                                  <a:pos x="233659" y="215900"/>
                                </a:cxn>
                                <a:cxn ang="0">
                                  <a:pos x="215503" y="215900"/>
                                </a:cxn>
                                <a:cxn ang="0">
                                  <a:pos x="202873" y="210364"/>
                                </a:cxn>
                                <a:cxn ang="0">
                                  <a:pos x="198136" y="197710"/>
                                </a:cxn>
                                <a:cxn ang="0">
                                  <a:pos x="198136" y="181102"/>
                                </a:cxn>
                                <a:cxn ang="0">
                                  <a:pos x="89990" y="181102"/>
                                </a:cxn>
                                <a:cxn ang="0">
                                  <a:pos x="89990" y="197710"/>
                                </a:cxn>
                                <a:cxn ang="0">
                                  <a:pos x="84464" y="210364"/>
                                </a:cxn>
                                <a:cxn ang="0">
                                  <a:pos x="71834" y="215900"/>
                                </a:cxn>
                                <a:cxn ang="0">
                                  <a:pos x="53678" y="215900"/>
                                </a:cxn>
                                <a:cxn ang="0">
                                  <a:pos x="41048" y="210364"/>
                                </a:cxn>
                                <a:cxn ang="0">
                                  <a:pos x="36311" y="197710"/>
                                </a:cxn>
                                <a:cxn ang="0">
                                  <a:pos x="36311" y="181102"/>
                                </a:cxn>
                                <a:cxn ang="0">
                                  <a:pos x="0" y="181102"/>
                                </a:cxn>
                                <a:cxn ang="0">
                                  <a:pos x="0" y="124162"/>
                                </a:cxn>
                                <a:cxn ang="0">
                                  <a:pos x="10262" y="99646"/>
                                </a:cxn>
                                <a:cxn ang="0">
                                  <a:pos x="35522" y="89365"/>
                                </a:cxn>
                                <a:cxn ang="0">
                                  <a:pos x="39469" y="75920"/>
                                </a:cxn>
                                <a:cxn ang="0">
                                  <a:pos x="44995" y="58522"/>
                                </a:cxn>
                                <a:cxn ang="0">
                                  <a:pos x="50520" y="38751"/>
                                </a:cxn>
                                <a:cxn ang="0">
                                  <a:pos x="56046" y="22143"/>
                                </a:cxn>
                                <a:cxn ang="0">
                                  <a:pos x="88411" y="0"/>
                                </a:cxn>
                                <a:cxn ang="0">
                                  <a:pos x="199715" y="0"/>
                                </a:cxn>
                                <a:cxn ang="0">
                                  <a:pos x="217871" y="6326"/>
                                </a:cxn>
                                <a:cxn ang="0">
                                  <a:pos x="228133" y="20561"/>
                                </a:cxn>
                                <a:cxn ang="0">
                                  <a:pos x="234448" y="38751"/>
                                </a:cxn>
                                <a:cxn ang="0">
                                  <a:pos x="240763" y="57731"/>
                                </a:cxn>
                                <a:cxn ang="0">
                                  <a:pos x="247079" y="76711"/>
                                </a:cxn>
                                <a:cxn ang="0">
                                  <a:pos x="251815" y="89365"/>
                                </a:cxn>
                                <a:cxn ang="0">
                                  <a:pos x="277075" y="99646"/>
                                </a:cxn>
                                <a:cxn ang="0">
                                  <a:pos x="287338" y="124162"/>
                                </a:cxn>
                                <a:cxn ang="0">
                                  <a:pos x="287338" y="181102"/>
                                </a:cxn>
                                <a:cxn ang="0">
                                  <a:pos x="35522" y="143933"/>
                                </a:cxn>
                                <a:cxn ang="0">
                                  <a:pos x="48152" y="139188"/>
                                </a:cxn>
                                <a:cxn ang="0">
                                  <a:pos x="53678" y="126534"/>
                                </a:cxn>
                                <a:cxn ang="0">
                                  <a:pos x="48152" y="113090"/>
                                </a:cxn>
                                <a:cxn ang="0">
                                  <a:pos x="35522" y="108345"/>
                                </a:cxn>
                                <a:cxn ang="0">
                                  <a:pos x="22892" y="113090"/>
                                </a:cxn>
                                <a:cxn ang="0">
                                  <a:pos x="17366" y="126534"/>
                                </a:cxn>
                                <a:cxn ang="0">
                                  <a:pos x="22892" y="139188"/>
                                </a:cxn>
                                <a:cxn ang="0">
                                  <a:pos x="35522" y="143933"/>
                                </a:cxn>
                                <a:cxn ang="0">
                                  <a:pos x="222608" y="89365"/>
                                </a:cxn>
                                <a:cxn ang="0">
                                  <a:pos x="211556" y="37169"/>
                                </a:cxn>
                                <a:cxn ang="0">
                                  <a:pos x="74992" y="37169"/>
                                </a:cxn>
                                <a:cxn ang="0">
                                  <a:pos x="65519" y="89365"/>
                                </a:cxn>
                                <a:cxn ang="0">
                                  <a:pos x="222608" y="89365"/>
                                </a:cxn>
                                <a:cxn ang="0">
                                  <a:pos x="251026" y="143933"/>
                                </a:cxn>
                                <a:cxn ang="0">
                                  <a:pos x="264445" y="138397"/>
                                </a:cxn>
                                <a:cxn ang="0">
                                  <a:pos x="269971" y="125743"/>
                                </a:cxn>
                                <a:cxn ang="0">
                                  <a:pos x="264445" y="112299"/>
                                </a:cxn>
                                <a:cxn ang="0">
                                  <a:pos x="251026" y="107554"/>
                                </a:cxn>
                                <a:cxn ang="0">
                                  <a:pos x="238395" y="112299"/>
                                </a:cxn>
                                <a:cxn ang="0">
                                  <a:pos x="232870" y="125743"/>
                                </a:cxn>
                                <a:cxn ang="0">
                                  <a:pos x="238395" y="138397"/>
                                </a:cxn>
                                <a:cxn ang="0">
                                  <a:pos x="251026" y="143933"/>
                                </a:cxn>
                                <a:cxn ang="0">
                                  <a:pos x="251026" y="143933"/>
                                </a:cxn>
                                <a:cxn ang="0">
                                  <a:pos x="251026" y="143933"/>
                                </a:cxn>
                              </a:cxnLst>
                              <a:pathLst>
                                <a:path w="364" h="273">
                                  <a:moveTo>
                                    <a:pt x="364" y="229"/>
                                  </a:moveTo>
                                  <a:cubicBezTo>
                                    <a:pt x="319" y="229"/>
                                    <a:pt x="319" y="229"/>
                                    <a:pt x="319" y="229"/>
                                  </a:cubicBezTo>
                                  <a:cubicBezTo>
                                    <a:pt x="319" y="250"/>
                                    <a:pt x="319" y="250"/>
                                    <a:pt x="319" y="250"/>
                                  </a:cubicBezTo>
                                  <a:cubicBezTo>
                                    <a:pt x="319" y="257"/>
                                    <a:pt x="316" y="262"/>
                                    <a:pt x="312" y="266"/>
                                  </a:cubicBezTo>
                                  <a:cubicBezTo>
                                    <a:pt x="308" y="271"/>
                                    <a:pt x="302" y="273"/>
                                    <a:pt x="296" y="273"/>
                                  </a:cubicBezTo>
                                  <a:cubicBezTo>
                                    <a:pt x="273" y="273"/>
                                    <a:pt x="273" y="273"/>
                                    <a:pt x="273" y="273"/>
                                  </a:cubicBezTo>
                                  <a:cubicBezTo>
                                    <a:pt x="267" y="273"/>
                                    <a:pt x="262" y="271"/>
                                    <a:pt x="257" y="266"/>
                                  </a:cubicBezTo>
                                  <a:cubicBezTo>
                                    <a:pt x="253" y="262"/>
                                    <a:pt x="251" y="257"/>
                                    <a:pt x="251" y="250"/>
                                  </a:cubicBezTo>
                                  <a:cubicBezTo>
                                    <a:pt x="251" y="229"/>
                                    <a:pt x="251" y="229"/>
                                    <a:pt x="251" y="229"/>
                                  </a:cubicBezTo>
                                  <a:cubicBezTo>
                                    <a:pt x="114" y="229"/>
                                    <a:pt x="114" y="229"/>
                                    <a:pt x="114" y="229"/>
                                  </a:cubicBezTo>
                                  <a:cubicBezTo>
                                    <a:pt x="114" y="250"/>
                                    <a:pt x="114" y="250"/>
                                    <a:pt x="114" y="250"/>
                                  </a:cubicBezTo>
                                  <a:cubicBezTo>
                                    <a:pt x="114" y="257"/>
                                    <a:pt x="112" y="262"/>
                                    <a:pt x="107" y="266"/>
                                  </a:cubicBezTo>
                                  <a:cubicBezTo>
                                    <a:pt x="103" y="271"/>
                                    <a:pt x="98" y="273"/>
                                    <a:pt x="91" y="273"/>
                                  </a:cubicBezTo>
                                  <a:cubicBezTo>
                                    <a:pt x="68" y="273"/>
                                    <a:pt x="68" y="273"/>
                                    <a:pt x="68" y="273"/>
                                  </a:cubicBezTo>
                                  <a:cubicBezTo>
                                    <a:pt x="62" y="273"/>
                                    <a:pt x="57" y="271"/>
                                    <a:pt x="52" y="266"/>
                                  </a:cubicBezTo>
                                  <a:cubicBezTo>
                                    <a:pt x="48" y="262"/>
                                    <a:pt x="46" y="257"/>
                                    <a:pt x="46" y="250"/>
                                  </a:cubicBezTo>
                                  <a:cubicBezTo>
                                    <a:pt x="46" y="229"/>
                                    <a:pt x="46" y="229"/>
                                    <a:pt x="46" y="229"/>
                                  </a:cubicBezTo>
                                  <a:cubicBezTo>
                                    <a:pt x="0" y="229"/>
                                    <a:pt x="0" y="229"/>
                                    <a:pt x="0" y="229"/>
                                  </a:cubicBezTo>
                                  <a:cubicBezTo>
                                    <a:pt x="0" y="157"/>
                                    <a:pt x="0" y="157"/>
                                    <a:pt x="0" y="157"/>
                                  </a:cubicBezTo>
                                  <a:cubicBezTo>
                                    <a:pt x="0" y="144"/>
                                    <a:pt x="4" y="133"/>
                                    <a:pt x="13" y="126"/>
                                  </a:cubicBezTo>
                                  <a:cubicBezTo>
                                    <a:pt x="22" y="118"/>
                                    <a:pt x="32" y="114"/>
                                    <a:pt x="45" y="113"/>
                                  </a:cubicBezTo>
                                  <a:cubicBezTo>
                                    <a:pt x="46" y="109"/>
                                    <a:pt x="48" y="103"/>
                                    <a:pt x="50" y="96"/>
                                  </a:cubicBezTo>
                                  <a:cubicBezTo>
                                    <a:pt x="52" y="89"/>
                                    <a:pt x="54" y="82"/>
                                    <a:pt x="57" y="74"/>
                                  </a:cubicBezTo>
                                  <a:cubicBezTo>
                                    <a:pt x="59" y="66"/>
                                    <a:pt x="61" y="57"/>
                                    <a:pt x="64" y="49"/>
                                  </a:cubicBezTo>
                                  <a:cubicBezTo>
                                    <a:pt x="66" y="41"/>
                                    <a:pt x="69" y="34"/>
                                    <a:pt x="71" y="28"/>
                                  </a:cubicBezTo>
                                  <a:cubicBezTo>
                                    <a:pt x="77" y="9"/>
                                    <a:pt x="91" y="0"/>
                                    <a:pt x="112" y="0"/>
                                  </a:cubicBezTo>
                                  <a:cubicBezTo>
                                    <a:pt x="253" y="0"/>
                                    <a:pt x="253" y="0"/>
                                    <a:pt x="253" y="0"/>
                                  </a:cubicBezTo>
                                  <a:cubicBezTo>
                                    <a:pt x="263" y="0"/>
                                    <a:pt x="270" y="3"/>
                                    <a:pt x="276" y="8"/>
                                  </a:cubicBezTo>
                                  <a:cubicBezTo>
                                    <a:pt x="282" y="13"/>
                                    <a:pt x="287" y="19"/>
                                    <a:pt x="289" y="26"/>
                                  </a:cubicBezTo>
                                  <a:cubicBezTo>
                                    <a:pt x="297" y="49"/>
                                    <a:pt x="297" y="49"/>
                                    <a:pt x="297" y="49"/>
                                  </a:cubicBezTo>
                                  <a:cubicBezTo>
                                    <a:pt x="299" y="57"/>
                                    <a:pt x="302" y="65"/>
                                    <a:pt x="305" y="73"/>
                                  </a:cubicBezTo>
                                  <a:cubicBezTo>
                                    <a:pt x="308" y="82"/>
                                    <a:pt x="310" y="89"/>
                                    <a:pt x="313" y="97"/>
                                  </a:cubicBezTo>
                                  <a:cubicBezTo>
                                    <a:pt x="315" y="104"/>
                                    <a:pt x="317" y="109"/>
                                    <a:pt x="319" y="113"/>
                                  </a:cubicBezTo>
                                  <a:cubicBezTo>
                                    <a:pt x="332" y="114"/>
                                    <a:pt x="343" y="119"/>
                                    <a:pt x="351" y="126"/>
                                  </a:cubicBezTo>
                                  <a:cubicBezTo>
                                    <a:pt x="360" y="134"/>
                                    <a:pt x="364" y="144"/>
                                    <a:pt x="364" y="157"/>
                                  </a:cubicBezTo>
                                  <a:cubicBezTo>
                                    <a:pt x="364" y="229"/>
                                    <a:pt x="364" y="229"/>
                                    <a:pt x="364" y="229"/>
                                  </a:cubicBezTo>
                                  <a:close/>
                                  <a:moveTo>
                                    <a:pt x="45" y="182"/>
                                  </a:moveTo>
                                  <a:cubicBezTo>
                                    <a:pt x="51" y="182"/>
                                    <a:pt x="56" y="180"/>
                                    <a:pt x="61" y="176"/>
                                  </a:cubicBezTo>
                                  <a:cubicBezTo>
                                    <a:pt x="65" y="171"/>
                                    <a:pt x="68" y="166"/>
                                    <a:pt x="68" y="160"/>
                                  </a:cubicBezTo>
                                  <a:cubicBezTo>
                                    <a:pt x="68" y="153"/>
                                    <a:pt x="65" y="148"/>
                                    <a:pt x="61" y="143"/>
                                  </a:cubicBezTo>
                                  <a:cubicBezTo>
                                    <a:pt x="56" y="139"/>
                                    <a:pt x="51" y="137"/>
                                    <a:pt x="45" y="137"/>
                                  </a:cubicBezTo>
                                  <a:cubicBezTo>
                                    <a:pt x="38" y="137"/>
                                    <a:pt x="33" y="139"/>
                                    <a:pt x="29" y="143"/>
                                  </a:cubicBezTo>
                                  <a:cubicBezTo>
                                    <a:pt x="24" y="148"/>
                                    <a:pt x="22" y="153"/>
                                    <a:pt x="22" y="160"/>
                                  </a:cubicBezTo>
                                  <a:cubicBezTo>
                                    <a:pt x="22" y="166"/>
                                    <a:pt x="24" y="171"/>
                                    <a:pt x="29" y="176"/>
                                  </a:cubicBezTo>
                                  <a:cubicBezTo>
                                    <a:pt x="33" y="180"/>
                                    <a:pt x="38" y="182"/>
                                    <a:pt x="45" y="182"/>
                                  </a:cubicBezTo>
                                  <a:close/>
                                  <a:moveTo>
                                    <a:pt x="282" y="113"/>
                                  </a:moveTo>
                                  <a:cubicBezTo>
                                    <a:pt x="268" y="47"/>
                                    <a:pt x="268" y="47"/>
                                    <a:pt x="268" y="47"/>
                                  </a:cubicBezTo>
                                  <a:cubicBezTo>
                                    <a:pt x="95" y="47"/>
                                    <a:pt x="95" y="47"/>
                                    <a:pt x="95" y="47"/>
                                  </a:cubicBezTo>
                                  <a:cubicBezTo>
                                    <a:pt x="83" y="113"/>
                                    <a:pt x="83" y="113"/>
                                    <a:pt x="83" y="113"/>
                                  </a:cubicBezTo>
                                  <a:cubicBezTo>
                                    <a:pt x="282" y="113"/>
                                    <a:pt x="282" y="113"/>
                                    <a:pt x="282" y="113"/>
                                  </a:cubicBezTo>
                                  <a:close/>
                                  <a:moveTo>
                                    <a:pt x="318" y="182"/>
                                  </a:moveTo>
                                  <a:cubicBezTo>
                                    <a:pt x="325" y="182"/>
                                    <a:pt x="330" y="180"/>
                                    <a:pt x="335" y="175"/>
                                  </a:cubicBezTo>
                                  <a:cubicBezTo>
                                    <a:pt x="339" y="171"/>
                                    <a:pt x="342" y="165"/>
                                    <a:pt x="342" y="159"/>
                                  </a:cubicBezTo>
                                  <a:cubicBezTo>
                                    <a:pt x="342" y="152"/>
                                    <a:pt x="339" y="147"/>
                                    <a:pt x="335" y="142"/>
                                  </a:cubicBezTo>
                                  <a:cubicBezTo>
                                    <a:pt x="330" y="138"/>
                                    <a:pt x="325" y="136"/>
                                    <a:pt x="318" y="136"/>
                                  </a:cubicBezTo>
                                  <a:cubicBezTo>
                                    <a:pt x="312" y="136"/>
                                    <a:pt x="306" y="138"/>
                                    <a:pt x="302" y="142"/>
                                  </a:cubicBezTo>
                                  <a:cubicBezTo>
                                    <a:pt x="297" y="147"/>
                                    <a:pt x="295" y="152"/>
                                    <a:pt x="295" y="159"/>
                                  </a:cubicBezTo>
                                  <a:cubicBezTo>
                                    <a:pt x="295" y="165"/>
                                    <a:pt x="297" y="171"/>
                                    <a:pt x="302" y="175"/>
                                  </a:cubicBezTo>
                                  <a:cubicBezTo>
                                    <a:pt x="306" y="180"/>
                                    <a:pt x="312" y="182"/>
                                    <a:pt x="318" y="182"/>
                                  </a:cubicBezTo>
                                  <a:close/>
                                  <a:moveTo>
                                    <a:pt x="318" y="182"/>
                                  </a:moveTo>
                                  <a:cubicBezTo>
                                    <a:pt x="318" y="182"/>
                                    <a:pt x="318" y="182"/>
                                    <a:pt x="318" y="182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26" name="任意多边形 226"/>
                          <wps:cNvSpPr>
                            <a:spLocks noChangeAspect="1"/>
                          </wps:cNvSpPr>
                          <wps:spPr>
                            <a:xfrm>
                              <a:off x="14259" y="30444"/>
                              <a:ext cx="367" cy="36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9104792" y="129445058"/>
                                </a:cxn>
                                <a:cxn ang="0">
                                  <a:pos x="23471419" y="69481682"/>
                                </a:cxn>
                                <a:cxn ang="0">
                                  <a:pos x="56331793" y="125637736"/>
                                </a:cxn>
                                <a:cxn ang="0">
                                  <a:pos x="173690824" y="130396889"/>
                                </a:cxn>
                                <a:cxn ang="0">
                                  <a:pos x="160546288" y="149433503"/>
                                </a:cxn>
                                <a:cxn ang="0">
                                  <a:pos x="168057452" y="157048148"/>
                                </a:cxn>
                                <a:cxn ang="0">
                                  <a:pos x="131441496" y="149433503"/>
                                </a:cxn>
                                <a:cxn ang="0">
                                  <a:pos x="70415225" y="149433503"/>
                                </a:cxn>
                                <a:cxn ang="0">
                                  <a:pos x="33799269" y="157048148"/>
                                </a:cxn>
                                <a:cxn ang="0">
                                  <a:pos x="55392898" y="144674349"/>
                                </a:cxn>
                                <a:cxn ang="0">
                                  <a:pos x="37554851" y="160854492"/>
                                </a:cxn>
                                <a:cxn ang="0">
                                  <a:pos x="68537434" y="144674349"/>
                                </a:cxn>
                                <a:cxn ang="0">
                                  <a:pos x="132380391" y="144674349"/>
                                </a:cxn>
                                <a:cxn ang="0">
                                  <a:pos x="166179661" y="165613646"/>
                                </a:cxn>
                                <a:cxn ang="0">
                                  <a:pos x="145524927" y="143722519"/>
                                </a:cxn>
                                <a:cxn ang="0">
                                  <a:pos x="170874138" y="139915196"/>
                                </a:cxn>
                                <a:cxn ang="0">
                                  <a:pos x="61026270" y="131348720"/>
                                </a:cxn>
                                <a:cxn ang="0">
                                  <a:pos x="23471419" y="79951820"/>
                                </a:cxn>
                                <a:cxn ang="0">
                                  <a:pos x="8450058" y="78048158"/>
                                </a:cxn>
                                <a:cxn ang="0">
                                  <a:pos x="48821596" y="141818857"/>
                                </a:cxn>
                                <a:cxn ang="0">
                                  <a:pos x="61026270" y="121831391"/>
                                </a:cxn>
                                <a:cxn ang="0">
                                  <a:pos x="35677060" y="84710973"/>
                                </a:cxn>
                                <a:cxn ang="0">
                                  <a:pos x="49760491" y="78999989"/>
                                </a:cxn>
                                <a:cxn ang="0">
                                  <a:pos x="154913881" y="106602100"/>
                                </a:cxn>
                                <a:cxn ang="0">
                                  <a:pos x="154913881" y="121831391"/>
                                </a:cxn>
                                <a:cxn ang="0">
                                  <a:pos x="107970076" y="117072238"/>
                                </a:cxn>
                                <a:cxn ang="0">
                                  <a:pos x="157730568" y="115168577"/>
                                </a:cxn>
                                <a:cxn ang="0">
                                  <a:pos x="61965166" y="111361254"/>
                                </a:cxn>
                                <a:cxn ang="0">
                                  <a:pos x="44127119" y="78999989"/>
                                </a:cxn>
                                <a:cxn ang="0">
                                  <a:pos x="40371537" y="82807312"/>
                                </a:cxn>
                                <a:cxn ang="0">
                                  <a:pos x="61026270" y="117072238"/>
                                </a:cxn>
                                <a:cxn ang="0">
                                  <a:pos x="137074868" y="22842957"/>
                                </a:cxn>
                                <a:cxn ang="0">
                                  <a:pos x="118297926" y="41879571"/>
                                </a:cxn>
                                <a:cxn ang="0">
                                  <a:pos x="137074868" y="28553942"/>
                                </a:cxn>
                                <a:cxn ang="0">
                                  <a:pos x="126747019" y="67578021"/>
                                </a:cxn>
                                <a:cxn ang="0">
                                  <a:pos x="146463823" y="67578021"/>
                                </a:cxn>
                                <a:cxn ang="0">
                                  <a:pos x="175568615" y="43783232"/>
                                </a:cxn>
                                <a:cxn ang="0">
                                  <a:pos x="162424079" y="31409434"/>
                                </a:cxn>
                                <a:cxn ang="0">
                                  <a:pos x="146463823" y="15229290"/>
                                </a:cxn>
                                <a:cxn ang="0">
                                  <a:pos x="133319287" y="2855492"/>
                                </a:cxn>
                                <a:cxn ang="0">
                                  <a:pos x="146463823" y="15229290"/>
                                </a:cxn>
                                <a:cxn ang="0">
                                  <a:pos x="98581122" y="39024079"/>
                                </a:cxn>
                                <a:cxn ang="0">
                                  <a:pos x="110786762" y="51397878"/>
                                </a:cxn>
                                <a:cxn ang="0">
                                  <a:pos x="110786762" y="32361264"/>
                                </a:cxn>
                              </a:cxnLst>
                              <a:pathLst>
                                <a:path w="189" h="185">
                                  <a:moveTo>
                                    <a:pt x="49" y="154"/>
                                  </a:moveTo>
                                  <a:cubicBezTo>
                                    <a:pt x="47" y="152"/>
                                    <a:pt x="45" y="151"/>
                                    <a:pt x="43" y="150"/>
                                  </a:cubicBezTo>
                                  <a:cubicBezTo>
                                    <a:pt x="37" y="146"/>
                                    <a:pt x="33" y="141"/>
                                    <a:pt x="31" y="136"/>
                                  </a:cubicBezTo>
                                  <a:cubicBezTo>
                                    <a:pt x="22" y="119"/>
                                    <a:pt x="13" y="102"/>
                                    <a:pt x="4" y="84"/>
                                  </a:cubicBezTo>
                                  <a:cubicBezTo>
                                    <a:pt x="0" y="77"/>
                                    <a:pt x="4" y="69"/>
                                    <a:pt x="12" y="67"/>
                                  </a:cubicBezTo>
                                  <a:cubicBezTo>
                                    <a:pt x="17" y="66"/>
                                    <a:pt x="22" y="68"/>
                                    <a:pt x="25" y="73"/>
                                  </a:cubicBezTo>
                                  <a:cubicBezTo>
                                    <a:pt x="27" y="77"/>
                                    <a:pt x="30" y="82"/>
                                    <a:pt x="32" y="87"/>
                                  </a:cubicBezTo>
                                  <a:cubicBezTo>
                                    <a:pt x="39" y="100"/>
                                    <a:pt x="45" y="112"/>
                                    <a:pt x="52" y="125"/>
                                  </a:cubicBezTo>
                                  <a:cubicBezTo>
                                    <a:pt x="53" y="128"/>
                                    <a:pt x="56" y="131"/>
                                    <a:pt x="60" y="132"/>
                                  </a:cubicBezTo>
                                  <a:cubicBezTo>
                                    <a:pt x="61" y="133"/>
                                    <a:pt x="63" y="133"/>
                                    <a:pt x="65" y="133"/>
                                  </a:cubicBezTo>
                                  <a:cubicBezTo>
                                    <a:pt x="101" y="133"/>
                                    <a:pt x="138" y="133"/>
                                    <a:pt x="175" y="133"/>
                                  </a:cubicBezTo>
                                  <a:cubicBezTo>
                                    <a:pt x="179" y="133"/>
                                    <a:pt x="182" y="134"/>
                                    <a:pt x="185" y="137"/>
                                  </a:cubicBezTo>
                                  <a:cubicBezTo>
                                    <a:pt x="188" y="141"/>
                                    <a:pt x="188" y="145"/>
                                    <a:pt x="187" y="149"/>
                                  </a:cubicBezTo>
                                  <a:cubicBezTo>
                                    <a:pt x="185" y="154"/>
                                    <a:pt x="181" y="156"/>
                                    <a:pt x="176" y="157"/>
                                  </a:cubicBezTo>
                                  <a:cubicBezTo>
                                    <a:pt x="174" y="157"/>
                                    <a:pt x="173" y="157"/>
                                    <a:pt x="171" y="157"/>
                                  </a:cubicBezTo>
                                  <a:cubicBezTo>
                                    <a:pt x="170" y="157"/>
                                    <a:pt x="170" y="157"/>
                                    <a:pt x="169" y="157"/>
                                  </a:cubicBezTo>
                                  <a:cubicBezTo>
                                    <a:pt x="170" y="157"/>
                                    <a:pt x="170" y="157"/>
                                    <a:pt x="170" y="158"/>
                                  </a:cubicBezTo>
                                  <a:cubicBezTo>
                                    <a:pt x="173" y="160"/>
                                    <a:pt x="176" y="162"/>
                                    <a:pt x="179" y="165"/>
                                  </a:cubicBezTo>
                                  <a:cubicBezTo>
                                    <a:pt x="182" y="168"/>
                                    <a:pt x="183" y="172"/>
                                    <a:pt x="182" y="176"/>
                                  </a:cubicBezTo>
                                  <a:cubicBezTo>
                                    <a:pt x="180" y="183"/>
                                    <a:pt x="171" y="185"/>
                                    <a:pt x="166" y="180"/>
                                  </a:cubicBezTo>
                                  <a:cubicBezTo>
                                    <a:pt x="157" y="172"/>
                                    <a:pt x="148" y="165"/>
                                    <a:pt x="140" y="157"/>
                                  </a:cubicBezTo>
                                  <a:cubicBezTo>
                                    <a:pt x="139" y="157"/>
                                    <a:pt x="139" y="157"/>
                                    <a:pt x="138" y="157"/>
                                  </a:cubicBezTo>
                                  <a:cubicBezTo>
                                    <a:pt x="118" y="157"/>
                                    <a:pt x="97" y="157"/>
                                    <a:pt x="77" y="157"/>
                                  </a:cubicBezTo>
                                  <a:cubicBezTo>
                                    <a:pt x="77" y="157"/>
                                    <a:pt x="76" y="157"/>
                                    <a:pt x="75" y="157"/>
                                  </a:cubicBezTo>
                                  <a:cubicBezTo>
                                    <a:pt x="67" y="165"/>
                                    <a:pt x="58" y="172"/>
                                    <a:pt x="49" y="180"/>
                                  </a:cubicBezTo>
                                  <a:cubicBezTo>
                                    <a:pt x="44" y="185"/>
                                    <a:pt x="36" y="182"/>
                                    <a:pt x="33" y="176"/>
                                  </a:cubicBezTo>
                                  <a:cubicBezTo>
                                    <a:pt x="32" y="172"/>
                                    <a:pt x="33" y="168"/>
                                    <a:pt x="36" y="165"/>
                                  </a:cubicBezTo>
                                  <a:cubicBezTo>
                                    <a:pt x="40" y="161"/>
                                    <a:pt x="44" y="158"/>
                                    <a:pt x="48" y="154"/>
                                  </a:cubicBezTo>
                                  <a:cubicBezTo>
                                    <a:pt x="49" y="154"/>
                                    <a:pt x="49" y="154"/>
                                    <a:pt x="49" y="154"/>
                                  </a:cubicBezTo>
                                  <a:close/>
                                  <a:moveTo>
                                    <a:pt x="59" y="152"/>
                                  </a:moveTo>
                                  <a:cubicBezTo>
                                    <a:pt x="59" y="152"/>
                                    <a:pt x="59" y="152"/>
                                    <a:pt x="59" y="153"/>
                                  </a:cubicBezTo>
                                  <a:cubicBezTo>
                                    <a:pt x="54" y="156"/>
                                    <a:pt x="50" y="160"/>
                                    <a:pt x="45" y="164"/>
                                  </a:cubicBezTo>
                                  <a:cubicBezTo>
                                    <a:pt x="43" y="166"/>
                                    <a:pt x="42" y="167"/>
                                    <a:pt x="40" y="169"/>
                                  </a:cubicBezTo>
                                  <a:cubicBezTo>
                                    <a:pt x="37" y="171"/>
                                    <a:pt x="37" y="174"/>
                                    <a:pt x="39" y="176"/>
                                  </a:cubicBezTo>
                                  <a:cubicBezTo>
                                    <a:pt x="41" y="178"/>
                                    <a:pt x="44" y="178"/>
                                    <a:pt x="46" y="176"/>
                                  </a:cubicBezTo>
                                  <a:cubicBezTo>
                                    <a:pt x="55" y="168"/>
                                    <a:pt x="64" y="160"/>
                                    <a:pt x="73" y="152"/>
                                  </a:cubicBezTo>
                                  <a:cubicBezTo>
                                    <a:pt x="74" y="152"/>
                                    <a:pt x="75" y="151"/>
                                    <a:pt x="76" y="151"/>
                                  </a:cubicBezTo>
                                  <a:cubicBezTo>
                                    <a:pt x="97" y="151"/>
                                    <a:pt x="118" y="151"/>
                                    <a:pt x="140" y="151"/>
                                  </a:cubicBezTo>
                                  <a:cubicBezTo>
                                    <a:pt x="140" y="151"/>
                                    <a:pt x="141" y="152"/>
                                    <a:pt x="141" y="152"/>
                                  </a:cubicBezTo>
                                  <a:cubicBezTo>
                                    <a:pt x="149" y="158"/>
                                    <a:pt x="156" y="164"/>
                                    <a:pt x="163" y="170"/>
                                  </a:cubicBezTo>
                                  <a:cubicBezTo>
                                    <a:pt x="165" y="172"/>
                                    <a:pt x="167" y="174"/>
                                    <a:pt x="170" y="176"/>
                                  </a:cubicBezTo>
                                  <a:cubicBezTo>
                                    <a:pt x="172" y="178"/>
                                    <a:pt x="176" y="177"/>
                                    <a:pt x="177" y="174"/>
                                  </a:cubicBezTo>
                                  <a:cubicBezTo>
                                    <a:pt x="178" y="172"/>
                                    <a:pt x="177" y="170"/>
                                    <a:pt x="175" y="169"/>
                                  </a:cubicBezTo>
                                  <a:cubicBezTo>
                                    <a:pt x="169" y="163"/>
                                    <a:pt x="163" y="158"/>
                                    <a:pt x="156" y="152"/>
                                  </a:cubicBezTo>
                                  <a:cubicBezTo>
                                    <a:pt x="156" y="152"/>
                                    <a:pt x="156" y="152"/>
                                    <a:pt x="155" y="151"/>
                                  </a:cubicBezTo>
                                  <a:cubicBezTo>
                                    <a:pt x="158" y="151"/>
                                    <a:pt x="160" y="151"/>
                                    <a:pt x="163" y="151"/>
                                  </a:cubicBezTo>
                                  <a:cubicBezTo>
                                    <a:pt x="167" y="151"/>
                                    <a:pt x="172" y="151"/>
                                    <a:pt x="176" y="151"/>
                                  </a:cubicBezTo>
                                  <a:cubicBezTo>
                                    <a:pt x="179" y="151"/>
                                    <a:pt x="181" y="149"/>
                                    <a:pt x="182" y="147"/>
                                  </a:cubicBezTo>
                                  <a:cubicBezTo>
                                    <a:pt x="183" y="144"/>
                                    <a:pt x="182" y="142"/>
                                    <a:pt x="180" y="140"/>
                                  </a:cubicBezTo>
                                  <a:cubicBezTo>
                                    <a:pt x="179" y="139"/>
                                    <a:pt x="177" y="138"/>
                                    <a:pt x="175" y="138"/>
                                  </a:cubicBezTo>
                                  <a:cubicBezTo>
                                    <a:pt x="138" y="138"/>
                                    <a:pt x="101" y="138"/>
                                    <a:pt x="65" y="138"/>
                                  </a:cubicBezTo>
                                  <a:cubicBezTo>
                                    <a:pt x="62" y="138"/>
                                    <a:pt x="59" y="138"/>
                                    <a:pt x="56" y="136"/>
                                  </a:cubicBezTo>
                                  <a:cubicBezTo>
                                    <a:pt x="52" y="134"/>
                                    <a:pt x="49" y="131"/>
                                    <a:pt x="47" y="127"/>
                                  </a:cubicBezTo>
                                  <a:cubicBezTo>
                                    <a:pt x="40" y="113"/>
                                    <a:pt x="32" y="98"/>
                                    <a:pt x="25" y="84"/>
                                  </a:cubicBezTo>
                                  <a:cubicBezTo>
                                    <a:pt x="23" y="81"/>
                                    <a:pt x="22" y="78"/>
                                    <a:pt x="20" y="75"/>
                                  </a:cubicBezTo>
                                  <a:cubicBezTo>
                                    <a:pt x="18" y="71"/>
                                    <a:pt x="13" y="71"/>
                                    <a:pt x="10" y="74"/>
                                  </a:cubicBezTo>
                                  <a:cubicBezTo>
                                    <a:pt x="8" y="76"/>
                                    <a:pt x="7" y="79"/>
                                    <a:pt x="9" y="82"/>
                                  </a:cubicBezTo>
                                  <a:cubicBezTo>
                                    <a:pt x="17" y="99"/>
                                    <a:pt x="26" y="115"/>
                                    <a:pt x="34" y="132"/>
                                  </a:cubicBezTo>
                                  <a:cubicBezTo>
                                    <a:pt x="35" y="133"/>
                                    <a:pt x="36" y="135"/>
                                    <a:pt x="37" y="137"/>
                                  </a:cubicBezTo>
                                  <a:cubicBezTo>
                                    <a:pt x="41" y="142"/>
                                    <a:pt x="46" y="146"/>
                                    <a:pt x="52" y="149"/>
                                  </a:cubicBezTo>
                                  <a:cubicBezTo>
                                    <a:pt x="55" y="150"/>
                                    <a:pt x="57" y="151"/>
                                    <a:pt x="59" y="152"/>
                                  </a:cubicBezTo>
                                  <a:close/>
                                  <a:moveTo>
                                    <a:pt x="115" y="128"/>
                                  </a:moveTo>
                                  <a:cubicBezTo>
                                    <a:pt x="98" y="128"/>
                                    <a:pt x="82" y="128"/>
                                    <a:pt x="65" y="128"/>
                                  </a:cubicBezTo>
                                  <a:cubicBezTo>
                                    <a:pt x="61" y="128"/>
                                    <a:pt x="59" y="127"/>
                                    <a:pt x="57" y="123"/>
                                  </a:cubicBezTo>
                                  <a:cubicBezTo>
                                    <a:pt x="54" y="118"/>
                                    <a:pt x="51" y="112"/>
                                    <a:pt x="48" y="107"/>
                                  </a:cubicBezTo>
                                  <a:cubicBezTo>
                                    <a:pt x="45" y="101"/>
                                    <a:pt x="41" y="95"/>
                                    <a:pt x="38" y="89"/>
                                  </a:cubicBezTo>
                                  <a:cubicBezTo>
                                    <a:pt x="37" y="86"/>
                                    <a:pt x="37" y="83"/>
                                    <a:pt x="39" y="80"/>
                                  </a:cubicBezTo>
                                  <a:cubicBezTo>
                                    <a:pt x="42" y="76"/>
                                    <a:pt x="48" y="76"/>
                                    <a:pt x="51" y="80"/>
                                  </a:cubicBezTo>
                                  <a:cubicBezTo>
                                    <a:pt x="52" y="81"/>
                                    <a:pt x="53" y="82"/>
                                    <a:pt x="53" y="83"/>
                                  </a:cubicBezTo>
                                  <a:cubicBezTo>
                                    <a:pt x="58" y="93"/>
                                    <a:pt x="63" y="102"/>
                                    <a:pt x="68" y="111"/>
                                  </a:cubicBezTo>
                                  <a:cubicBezTo>
                                    <a:pt x="69" y="112"/>
                                    <a:pt x="69" y="112"/>
                                    <a:pt x="70" y="112"/>
                                  </a:cubicBezTo>
                                  <a:cubicBezTo>
                                    <a:pt x="101" y="112"/>
                                    <a:pt x="133" y="112"/>
                                    <a:pt x="165" y="112"/>
                                  </a:cubicBezTo>
                                  <a:cubicBezTo>
                                    <a:pt x="168" y="112"/>
                                    <a:pt x="171" y="114"/>
                                    <a:pt x="173" y="117"/>
                                  </a:cubicBezTo>
                                  <a:cubicBezTo>
                                    <a:pt x="175" y="122"/>
                                    <a:pt x="172" y="128"/>
                                    <a:pt x="166" y="128"/>
                                  </a:cubicBezTo>
                                  <a:cubicBezTo>
                                    <a:pt x="166" y="128"/>
                                    <a:pt x="165" y="128"/>
                                    <a:pt x="165" y="128"/>
                                  </a:cubicBezTo>
                                  <a:cubicBezTo>
                                    <a:pt x="148" y="128"/>
                                    <a:pt x="131" y="128"/>
                                    <a:pt x="115" y="128"/>
                                  </a:cubicBezTo>
                                  <a:close/>
                                  <a:moveTo>
                                    <a:pt x="115" y="123"/>
                                  </a:moveTo>
                                  <a:cubicBezTo>
                                    <a:pt x="115" y="123"/>
                                    <a:pt x="115" y="123"/>
                                    <a:pt x="115" y="123"/>
                                  </a:cubicBezTo>
                                  <a:cubicBezTo>
                                    <a:pt x="131" y="123"/>
                                    <a:pt x="148" y="123"/>
                                    <a:pt x="165" y="123"/>
                                  </a:cubicBezTo>
                                  <a:cubicBezTo>
                                    <a:pt x="165" y="123"/>
                                    <a:pt x="165" y="123"/>
                                    <a:pt x="165" y="123"/>
                                  </a:cubicBezTo>
                                  <a:cubicBezTo>
                                    <a:pt x="167" y="123"/>
                                    <a:pt x="168" y="122"/>
                                    <a:pt x="168" y="121"/>
                                  </a:cubicBezTo>
                                  <a:cubicBezTo>
                                    <a:pt x="168" y="119"/>
                                    <a:pt x="167" y="118"/>
                                    <a:pt x="166" y="118"/>
                                  </a:cubicBezTo>
                                  <a:cubicBezTo>
                                    <a:pt x="165" y="117"/>
                                    <a:pt x="165" y="117"/>
                                    <a:pt x="164" y="117"/>
                                  </a:cubicBezTo>
                                  <a:cubicBezTo>
                                    <a:pt x="132" y="117"/>
                                    <a:pt x="99" y="117"/>
                                    <a:pt x="66" y="117"/>
                                  </a:cubicBezTo>
                                  <a:cubicBezTo>
                                    <a:pt x="66" y="117"/>
                                    <a:pt x="65" y="117"/>
                                    <a:pt x="65" y="116"/>
                                  </a:cubicBezTo>
                                  <a:cubicBezTo>
                                    <a:pt x="59" y="106"/>
                                    <a:pt x="54" y="95"/>
                                    <a:pt x="48" y="84"/>
                                  </a:cubicBezTo>
                                  <a:cubicBezTo>
                                    <a:pt x="48" y="84"/>
                                    <a:pt x="47" y="83"/>
                                    <a:pt x="47" y="83"/>
                                  </a:cubicBezTo>
                                  <a:cubicBezTo>
                                    <a:pt x="46" y="82"/>
                                    <a:pt x="46" y="82"/>
                                    <a:pt x="45" y="82"/>
                                  </a:cubicBezTo>
                                  <a:cubicBezTo>
                                    <a:pt x="43" y="82"/>
                                    <a:pt x="43" y="83"/>
                                    <a:pt x="43" y="84"/>
                                  </a:cubicBezTo>
                                  <a:cubicBezTo>
                                    <a:pt x="42" y="85"/>
                                    <a:pt x="43" y="86"/>
                                    <a:pt x="43" y="87"/>
                                  </a:cubicBezTo>
                                  <a:cubicBezTo>
                                    <a:pt x="47" y="94"/>
                                    <a:pt x="52" y="102"/>
                                    <a:pt x="56" y="110"/>
                                  </a:cubicBezTo>
                                  <a:cubicBezTo>
                                    <a:pt x="58" y="114"/>
                                    <a:pt x="60" y="117"/>
                                    <a:pt x="61" y="121"/>
                                  </a:cubicBezTo>
                                  <a:cubicBezTo>
                                    <a:pt x="62" y="122"/>
                                    <a:pt x="63" y="123"/>
                                    <a:pt x="65" y="123"/>
                                  </a:cubicBezTo>
                                  <a:cubicBezTo>
                                    <a:pt x="82" y="123"/>
                                    <a:pt x="98" y="123"/>
                                    <a:pt x="115" y="123"/>
                                  </a:cubicBezTo>
                                  <a:close/>
                                  <a:moveTo>
                                    <a:pt x="126" y="44"/>
                                  </a:moveTo>
                                  <a:cubicBezTo>
                                    <a:pt x="126" y="33"/>
                                    <a:pt x="135" y="24"/>
                                    <a:pt x="146" y="24"/>
                                  </a:cubicBezTo>
                                  <a:cubicBezTo>
                                    <a:pt x="156" y="24"/>
                                    <a:pt x="165" y="33"/>
                                    <a:pt x="165" y="44"/>
                                  </a:cubicBezTo>
                                  <a:cubicBezTo>
                                    <a:pt x="165" y="54"/>
                                    <a:pt x="156" y="63"/>
                                    <a:pt x="145" y="63"/>
                                  </a:cubicBezTo>
                                  <a:cubicBezTo>
                                    <a:pt x="135" y="63"/>
                                    <a:pt x="126" y="54"/>
                                    <a:pt x="126" y="44"/>
                                  </a:cubicBezTo>
                                  <a:close/>
                                  <a:moveTo>
                                    <a:pt x="146" y="58"/>
                                  </a:moveTo>
                                  <a:cubicBezTo>
                                    <a:pt x="153" y="58"/>
                                    <a:pt x="160" y="51"/>
                                    <a:pt x="160" y="44"/>
                                  </a:cubicBezTo>
                                  <a:cubicBezTo>
                                    <a:pt x="160" y="36"/>
                                    <a:pt x="153" y="30"/>
                                    <a:pt x="146" y="30"/>
                                  </a:cubicBezTo>
                                  <a:cubicBezTo>
                                    <a:pt x="138" y="30"/>
                                    <a:pt x="131" y="36"/>
                                    <a:pt x="131" y="44"/>
                                  </a:cubicBezTo>
                                  <a:cubicBezTo>
                                    <a:pt x="131" y="52"/>
                                    <a:pt x="138" y="58"/>
                                    <a:pt x="146" y="58"/>
                                  </a:cubicBezTo>
                                  <a:close/>
                                  <a:moveTo>
                                    <a:pt x="135" y="71"/>
                                  </a:moveTo>
                                  <a:cubicBezTo>
                                    <a:pt x="138" y="76"/>
                                    <a:pt x="140" y="80"/>
                                    <a:pt x="143" y="84"/>
                                  </a:cubicBezTo>
                                  <a:cubicBezTo>
                                    <a:pt x="144" y="87"/>
                                    <a:pt x="147" y="87"/>
                                    <a:pt x="149" y="85"/>
                                  </a:cubicBezTo>
                                  <a:cubicBezTo>
                                    <a:pt x="151" y="80"/>
                                    <a:pt x="153" y="76"/>
                                    <a:pt x="156" y="71"/>
                                  </a:cubicBezTo>
                                  <a:cubicBezTo>
                                    <a:pt x="149" y="73"/>
                                    <a:pt x="142" y="73"/>
                                    <a:pt x="135" y="71"/>
                                  </a:cubicBezTo>
                                  <a:close/>
                                  <a:moveTo>
                                    <a:pt x="186" y="47"/>
                                  </a:moveTo>
                                  <a:cubicBezTo>
                                    <a:pt x="187" y="46"/>
                                    <a:pt x="187" y="46"/>
                                    <a:pt x="187" y="46"/>
                                  </a:cubicBezTo>
                                  <a:cubicBezTo>
                                    <a:pt x="189" y="44"/>
                                    <a:pt x="188" y="42"/>
                                    <a:pt x="186" y="41"/>
                                  </a:cubicBezTo>
                                  <a:cubicBezTo>
                                    <a:pt x="182" y="38"/>
                                    <a:pt x="178" y="36"/>
                                    <a:pt x="173" y="34"/>
                                  </a:cubicBezTo>
                                  <a:cubicBezTo>
                                    <a:pt x="173" y="33"/>
                                    <a:pt x="173" y="33"/>
                                    <a:pt x="173" y="33"/>
                                  </a:cubicBezTo>
                                  <a:cubicBezTo>
                                    <a:pt x="175" y="40"/>
                                    <a:pt x="175" y="47"/>
                                    <a:pt x="173" y="54"/>
                                  </a:cubicBezTo>
                                  <a:cubicBezTo>
                                    <a:pt x="178" y="51"/>
                                    <a:pt x="182" y="49"/>
                                    <a:pt x="186" y="47"/>
                                  </a:cubicBezTo>
                                  <a:close/>
                                  <a:moveTo>
                                    <a:pt x="156" y="16"/>
                                  </a:moveTo>
                                  <a:cubicBezTo>
                                    <a:pt x="153" y="12"/>
                                    <a:pt x="151" y="7"/>
                                    <a:pt x="149" y="3"/>
                                  </a:cubicBezTo>
                                  <a:cubicBezTo>
                                    <a:pt x="148" y="3"/>
                                    <a:pt x="148" y="2"/>
                                    <a:pt x="148" y="2"/>
                                  </a:cubicBezTo>
                                  <a:cubicBezTo>
                                    <a:pt x="146" y="0"/>
                                    <a:pt x="144" y="1"/>
                                    <a:pt x="142" y="3"/>
                                  </a:cubicBezTo>
                                  <a:cubicBezTo>
                                    <a:pt x="140" y="7"/>
                                    <a:pt x="138" y="12"/>
                                    <a:pt x="136" y="16"/>
                                  </a:cubicBezTo>
                                  <a:cubicBezTo>
                                    <a:pt x="135" y="16"/>
                                    <a:pt x="135" y="16"/>
                                    <a:pt x="135" y="16"/>
                                  </a:cubicBezTo>
                                  <a:cubicBezTo>
                                    <a:pt x="142" y="14"/>
                                    <a:pt x="149" y="14"/>
                                    <a:pt x="156" y="16"/>
                                  </a:cubicBezTo>
                                  <a:cubicBezTo>
                                    <a:pt x="156" y="16"/>
                                    <a:pt x="156" y="16"/>
                                    <a:pt x="156" y="16"/>
                                  </a:cubicBezTo>
                                  <a:close/>
                                  <a:moveTo>
                                    <a:pt x="118" y="34"/>
                                  </a:moveTo>
                                  <a:cubicBezTo>
                                    <a:pt x="114" y="36"/>
                                    <a:pt x="109" y="38"/>
                                    <a:pt x="105" y="41"/>
                                  </a:cubicBezTo>
                                  <a:cubicBezTo>
                                    <a:pt x="104" y="41"/>
                                    <a:pt x="104" y="42"/>
                                    <a:pt x="103" y="42"/>
                                  </a:cubicBezTo>
                                  <a:cubicBezTo>
                                    <a:pt x="103" y="44"/>
                                    <a:pt x="103" y="46"/>
                                    <a:pt x="105" y="47"/>
                                  </a:cubicBezTo>
                                  <a:cubicBezTo>
                                    <a:pt x="109" y="49"/>
                                    <a:pt x="113" y="51"/>
                                    <a:pt x="118" y="54"/>
                                  </a:cubicBezTo>
                                  <a:cubicBezTo>
                                    <a:pt x="118" y="54"/>
                                    <a:pt x="118" y="54"/>
                                    <a:pt x="118" y="54"/>
                                  </a:cubicBezTo>
                                  <a:cubicBezTo>
                                    <a:pt x="116" y="47"/>
                                    <a:pt x="116" y="40"/>
                                    <a:pt x="118" y="34"/>
                                  </a:cubicBezTo>
                                  <a:cubicBezTo>
                                    <a:pt x="118" y="34"/>
                                    <a:pt x="118" y="34"/>
                                    <a:pt x="118" y="3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g:grpSp>
                          <wpg:cNvPr id="230" name="组合 230"/>
                          <wpg:cNvGrpSpPr>
                            <a:grpSpLocks noChangeAspect="1"/>
                          </wpg:cNvGrpSpPr>
                          <wpg:grpSpPr>
                            <a:xfrm>
                              <a:off x="15057" y="30476"/>
                              <a:ext cx="337" cy="340"/>
                              <a:chOff x="8101013" y="1627188"/>
                              <a:chExt cx="239713" cy="241300"/>
                            </a:xfrm>
                          </wpg:grpSpPr>
                          <wps:wsp>
                            <wps:cNvPr id="227" name="任意多边形 227"/>
                            <wps:cNvSpPr/>
                            <wps:spPr>
                              <a:xfrm>
                                <a:off x="8153400" y="1763713"/>
                                <a:ext cx="22225" cy="10477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4816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104775"/>
                                  </a:cxn>
                                  <a:cxn ang="0">
                                    <a:pos x="14816" y="104775"/>
                                  </a:cxn>
                                  <a:cxn ang="0">
                                    <a:pos x="22225" y="97291"/>
                                  </a:cxn>
                                  <a:cxn ang="0">
                                    <a:pos x="22225" y="7483"/>
                                  </a:cxn>
                                  <a:cxn ang="0">
                                    <a:pos x="14816" y="0"/>
                                  </a:cxn>
                                </a:cxnLst>
                                <a:pathLst>
                                  <a:path w="6" h="28">
                                    <a:moveTo>
                                      <a:pt x="4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28"/>
                                      <a:pt x="0" y="28"/>
                                      <a:pt x="0" y="28"/>
                                    </a:cubicBezTo>
                                    <a:cubicBezTo>
                                      <a:pt x="4" y="28"/>
                                      <a:pt x="4" y="28"/>
                                      <a:pt x="4" y="28"/>
                                    </a:cubicBezTo>
                                    <a:cubicBezTo>
                                      <a:pt x="5" y="28"/>
                                      <a:pt x="6" y="27"/>
                                      <a:pt x="6" y="26"/>
                                    </a:cubicBezTo>
                                    <a:cubicBezTo>
                                      <a:pt x="6" y="2"/>
                                      <a:pt x="6" y="2"/>
                                      <a:pt x="6" y="2"/>
                                    </a:cubicBezTo>
                                    <a:cubicBezTo>
                                      <a:pt x="6" y="1"/>
                                      <a:pt x="5" y="0"/>
                                      <a:pt x="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228" name="任意多边形 228"/>
                            <wps:cNvSpPr/>
                            <wps:spPr>
                              <a:xfrm>
                                <a:off x="8266113" y="1763713"/>
                                <a:ext cx="22225" cy="10477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7408" y="0"/>
                                  </a:cxn>
                                  <a:cxn ang="0">
                                    <a:pos x="0" y="7483"/>
                                  </a:cxn>
                                  <a:cxn ang="0">
                                    <a:pos x="0" y="97291"/>
                                  </a:cxn>
                                  <a:cxn ang="0">
                                    <a:pos x="7408" y="104775"/>
                                  </a:cxn>
                                  <a:cxn ang="0">
                                    <a:pos x="22225" y="104775"/>
                                  </a:cxn>
                                  <a:cxn ang="0">
                                    <a:pos x="22225" y="0"/>
                                  </a:cxn>
                                  <a:cxn ang="0">
                                    <a:pos x="7408" y="0"/>
                                  </a:cxn>
                                </a:cxnLst>
                                <a:pathLst>
                                  <a:path w="6" h="28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0" y="1"/>
                                      <a:pt x="0" y="2"/>
                                    </a:cubicBezTo>
                                    <a:cubicBezTo>
                                      <a:pt x="0" y="26"/>
                                      <a:pt x="0" y="26"/>
                                      <a:pt x="0" y="26"/>
                                    </a:cubicBezTo>
                                    <a:cubicBezTo>
                                      <a:pt x="0" y="27"/>
                                      <a:pt x="1" y="28"/>
                                      <a:pt x="2" y="28"/>
                                    </a:cubicBezTo>
                                    <a:cubicBezTo>
                                      <a:pt x="6" y="28"/>
                                      <a:pt x="6" y="28"/>
                                      <a:pt x="6" y="28"/>
                                    </a:cubicBez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229" name="任意多边形 229"/>
                            <wps:cNvSpPr/>
                            <wps:spPr>
                              <a:xfrm>
                                <a:off x="8101013" y="1627188"/>
                                <a:ext cx="239713" cy="2413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39713" y="120650"/>
                                  </a:cxn>
                                  <a:cxn ang="0">
                                    <a:pos x="119856" y="0"/>
                                  </a:cxn>
                                  <a:cxn ang="0">
                                    <a:pos x="0" y="120650"/>
                                  </a:cxn>
                                  <a:cxn ang="0">
                                    <a:pos x="7491" y="162123"/>
                                  </a:cxn>
                                  <a:cxn ang="0">
                                    <a:pos x="0" y="188515"/>
                                  </a:cxn>
                                  <a:cxn ang="0">
                                    <a:pos x="44946" y="241300"/>
                                  </a:cxn>
                                  <a:cxn ang="0">
                                    <a:pos x="44946" y="135731"/>
                                  </a:cxn>
                                  <a:cxn ang="0">
                                    <a:pos x="26218" y="143271"/>
                                  </a:cxn>
                                  <a:cxn ang="0">
                                    <a:pos x="22473" y="124420"/>
                                  </a:cxn>
                                  <a:cxn ang="0">
                                    <a:pos x="119856" y="26392"/>
                                  </a:cxn>
                                  <a:cxn ang="0">
                                    <a:pos x="217239" y="124420"/>
                                  </a:cxn>
                                  <a:cxn ang="0">
                                    <a:pos x="213494" y="143271"/>
                                  </a:cxn>
                                  <a:cxn ang="0">
                                    <a:pos x="194766" y="135731"/>
                                  </a:cxn>
                                  <a:cxn ang="0">
                                    <a:pos x="194766" y="241300"/>
                                  </a:cxn>
                                  <a:cxn ang="0">
                                    <a:pos x="239713" y="188515"/>
                                  </a:cxn>
                                  <a:cxn ang="0">
                                    <a:pos x="232221" y="162123"/>
                                  </a:cxn>
                                  <a:cxn ang="0">
                                    <a:pos x="239713" y="120650"/>
                                  </a:cxn>
                                </a:cxnLst>
                                <a:pathLst>
                                  <a:path w="64" h="64">
                                    <a:moveTo>
                                      <a:pt x="64" y="32"/>
                                    </a:moveTo>
                                    <a:cubicBezTo>
                                      <a:pt x="64" y="14"/>
                                      <a:pt x="50" y="0"/>
                                      <a:pt x="32" y="0"/>
                                    </a:cubicBezTo>
                                    <a:cubicBezTo>
                                      <a:pt x="14" y="0"/>
                                      <a:pt x="0" y="14"/>
                                      <a:pt x="0" y="32"/>
                                    </a:cubicBezTo>
                                    <a:cubicBezTo>
                                      <a:pt x="0" y="36"/>
                                      <a:pt x="1" y="40"/>
                                      <a:pt x="2" y="43"/>
                                    </a:cubicBezTo>
                                    <a:cubicBezTo>
                                      <a:pt x="1" y="45"/>
                                      <a:pt x="0" y="47"/>
                                      <a:pt x="0" y="50"/>
                                    </a:cubicBezTo>
                                    <a:cubicBezTo>
                                      <a:pt x="0" y="57"/>
                                      <a:pt x="5" y="63"/>
                                      <a:pt x="12" y="64"/>
                                    </a:cubicBezTo>
                                    <a:cubicBezTo>
                                      <a:pt x="12" y="36"/>
                                      <a:pt x="12" y="36"/>
                                      <a:pt x="12" y="36"/>
                                    </a:cubicBezTo>
                                    <a:cubicBezTo>
                                      <a:pt x="10" y="36"/>
                                      <a:pt x="8" y="37"/>
                                      <a:pt x="7" y="38"/>
                                    </a:cubicBezTo>
                                    <a:cubicBezTo>
                                      <a:pt x="6" y="36"/>
                                      <a:pt x="6" y="35"/>
                                      <a:pt x="6" y="33"/>
                                    </a:cubicBezTo>
                                    <a:cubicBezTo>
                                      <a:pt x="6" y="19"/>
                                      <a:pt x="18" y="7"/>
                                      <a:pt x="32" y="7"/>
                                    </a:cubicBezTo>
                                    <a:cubicBezTo>
                                      <a:pt x="46" y="7"/>
                                      <a:pt x="58" y="19"/>
                                      <a:pt x="58" y="33"/>
                                    </a:cubicBezTo>
                                    <a:cubicBezTo>
                                      <a:pt x="58" y="35"/>
                                      <a:pt x="58" y="36"/>
                                      <a:pt x="57" y="38"/>
                                    </a:cubicBezTo>
                                    <a:cubicBezTo>
                                      <a:pt x="56" y="37"/>
                                      <a:pt x="54" y="36"/>
                                      <a:pt x="52" y="36"/>
                                    </a:cubicBezTo>
                                    <a:cubicBezTo>
                                      <a:pt x="52" y="64"/>
                                      <a:pt x="52" y="64"/>
                                      <a:pt x="52" y="64"/>
                                    </a:cubicBezTo>
                                    <a:cubicBezTo>
                                      <a:pt x="59" y="63"/>
                                      <a:pt x="64" y="57"/>
                                      <a:pt x="64" y="50"/>
                                    </a:cubicBezTo>
                                    <a:cubicBezTo>
                                      <a:pt x="64" y="47"/>
                                      <a:pt x="63" y="45"/>
                                      <a:pt x="62" y="43"/>
                                    </a:cubicBezTo>
                                    <a:cubicBezTo>
                                      <a:pt x="63" y="40"/>
                                      <a:pt x="64" y="36"/>
                                      <a:pt x="64" y="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231" name="任意多边形 231"/>
                          <wps:cNvSpPr>
                            <a:spLocks noChangeAspect="1"/>
                          </wps:cNvSpPr>
                          <wps:spPr>
                            <a:xfrm>
                              <a:off x="12513" y="30511"/>
                              <a:ext cx="285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2472042" y="144151071"/>
                                </a:cxn>
                                <a:cxn ang="0">
                                  <a:pos x="0" y="72075535"/>
                                </a:cxn>
                                <a:cxn ang="0">
                                  <a:pos x="72472042" y="0"/>
                                </a:cxn>
                                <a:cxn ang="0">
                                  <a:pos x="144944084" y="72075535"/>
                                </a:cxn>
                                <a:cxn ang="0">
                                  <a:pos x="72472042" y="144151071"/>
                                </a:cxn>
                                <a:cxn ang="0">
                                  <a:pos x="72472042" y="7722493"/>
                                </a:cxn>
                                <a:cxn ang="0">
                                  <a:pos x="7765034" y="72075535"/>
                                </a:cxn>
                                <a:cxn ang="0">
                                  <a:pos x="72472042" y="136428578"/>
                                </a:cxn>
                                <a:cxn ang="0">
                                  <a:pos x="137179050" y="72075535"/>
                                </a:cxn>
                                <a:cxn ang="0">
                                  <a:pos x="72472042" y="7722493"/>
                                </a:cxn>
                                <a:cxn ang="0">
                                  <a:pos x="65353692" y="67570814"/>
                                </a:cxn>
                                <a:cxn ang="0">
                                  <a:pos x="45941911" y="82371926"/>
                                </a:cxn>
                                <a:cxn ang="0">
                                  <a:pos x="44001055" y="82371926"/>
                                </a:cxn>
                                <a:cxn ang="0">
                                  <a:pos x="31059331" y="78511080"/>
                                </a:cxn>
                                <a:cxn ang="0">
                                  <a:pos x="26530130" y="79798028"/>
                                </a:cxn>
                                <a:cxn ang="0">
                                  <a:pos x="26530130" y="81084977"/>
                                </a:cxn>
                                <a:cxn ang="0">
                                  <a:pos x="32353504" y="88163596"/>
                                </a:cxn>
                                <a:cxn ang="0">
                                  <a:pos x="36236021" y="94599140"/>
                                </a:cxn>
                                <a:cxn ang="0">
                                  <a:pos x="39471049" y="103608582"/>
                                </a:cxn>
                                <a:cxn ang="0">
                                  <a:pos x="40765222" y="104895531"/>
                                </a:cxn>
                                <a:cxn ang="0">
                                  <a:pos x="44001055" y="101677759"/>
                                </a:cxn>
                                <a:cxn ang="0">
                                  <a:pos x="45941911" y="93312191"/>
                                </a:cxn>
                                <a:cxn ang="0">
                                  <a:pos x="46589399" y="92668317"/>
                                </a:cxn>
                                <a:cxn ang="0">
                                  <a:pos x="53059457" y="89450544"/>
                                </a:cxn>
                                <a:cxn ang="0">
                                  <a:pos x="99001368" y="66283866"/>
                                </a:cxn>
                                <a:cxn ang="0">
                                  <a:pos x="112590580" y="56630549"/>
                                </a:cxn>
                                <a:cxn ang="0">
                                  <a:pos x="118413953" y="49551930"/>
                                </a:cxn>
                                <a:cxn ang="0">
                                  <a:pos x="115825608" y="43116386"/>
                                </a:cxn>
                                <a:cxn ang="0">
                                  <a:pos x="111296407" y="42473312"/>
                                </a:cxn>
                                <a:cxn ang="0">
                                  <a:pos x="100295540" y="45691084"/>
                                </a:cxn>
                                <a:cxn ang="0">
                                  <a:pos x="85412961" y="54056651"/>
                                </a:cxn>
                                <a:cxn ang="0">
                                  <a:pos x="83472104" y="54056651"/>
                                </a:cxn>
                                <a:cxn ang="0">
                                  <a:pos x="68589525" y="46334158"/>
                                </a:cxn>
                                <a:cxn ang="0">
                                  <a:pos x="67942036" y="45691084"/>
                                </a:cxn>
                                <a:cxn ang="0">
                                  <a:pos x="67942036" y="45691084"/>
                                </a:cxn>
                                <a:cxn ang="0">
                                  <a:pos x="68589525" y="43116386"/>
                                </a:cxn>
                                <a:cxn ang="0">
                                  <a:pos x="66001180" y="42473312"/>
                                </a:cxn>
                                <a:cxn ang="0">
                                  <a:pos x="64707008" y="43760261"/>
                                </a:cxn>
                                <a:cxn ang="0">
                                  <a:pos x="63412835" y="43760261"/>
                                </a:cxn>
                                <a:cxn ang="0">
                                  <a:pos x="59530318" y="41186363"/>
                                </a:cxn>
                                <a:cxn ang="0">
                                  <a:pos x="47236083" y="35393893"/>
                                </a:cxn>
                                <a:cxn ang="0">
                                  <a:pos x="43353566" y="36037767"/>
                                </a:cxn>
                                <a:cxn ang="0">
                                  <a:pos x="42706882" y="39898614"/>
                                </a:cxn>
                                <a:cxn ang="0">
                                  <a:pos x="44647739" y="41829437"/>
                                </a:cxn>
                                <a:cxn ang="0">
                                  <a:pos x="60177807" y="60492196"/>
                                </a:cxn>
                                <a:cxn ang="0">
                                  <a:pos x="66001180" y="66926939"/>
                                </a:cxn>
                                <a:cxn ang="0">
                                  <a:pos x="65353692" y="67570814"/>
                                </a:cxn>
                                <a:cxn ang="0">
                                  <a:pos x="77001243" y="88807470"/>
                                </a:cxn>
                                <a:cxn ang="0">
                                  <a:pos x="85412961" y="113261899"/>
                                </a:cxn>
                                <a:cxn ang="0">
                                  <a:pos x="86060449" y="115191922"/>
                                </a:cxn>
                                <a:cxn ang="0">
                                  <a:pos x="89942966" y="116478870"/>
                                </a:cxn>
                                <a:cxn ang="0">
                                  <a:pos x="91883822" y="113261899"/>
                                </a:cxn>
                                <a:cxn ang="0">
                                  <a:pos x="92531311" y="110044127"/>
                                </a:cxn>
                                <a:cxn ang="0">
                                  <a:pos x="93177995" y="97173038"/>
                                </a:cxn>
                                <a:cxn ang="0">
                                  <a:pos x="93825483" y="96529964"/>
                                </a:cxn>
                                <a:cxn ang="0">
                                  <a:pos x="95119655" y="95243015"/>
                                </a:cxn>
                                <a:cxn ang="0">
                                  <a:pos x="95766339" y="93312191"/>
                                </a:cxn>
                                <a:cxn ang="0">
                                  <a:pos x="93825483" y="92668317"/>
                                </a:cxn>
                                <a:cxn ang="0">
                                  <a:pos x="93177995" y="92668317"/>
                                </a:cxn>
                                <a:cxn ang="0">
                                  <a:pos x="94472167" y="76580256"/>
                                </a:cxn>
                                <a:cxn ang="0">
                                  <a:pos x="77001243" y="88163596"/>
                                </a:cxn>
                                <a:cxn ang="0">
                                  <a:pos x="77001243" y="88807470"/>
                                </a:cxn>
                              </a:cxnLst>
                              <a:pathLst>
                                <a:path w="225" h="224">
                                  <a:moveTo>
                                    <a:pt x="112" y="224"/>
                                  </a:moveTo>
                                  <a:cubicBezTo>
                                    <a:pt x="50" y="224"/>
                                    <a:pt x="0" y="174"/>
                                    <a:pt x="0" y="112"/>
                                  </a:cubicBezTo>
                                  <a:cubicBezTo>
                                    <a:pt x="0" y="50"/>
                                    <a:pt x="50" y="0"/>
                                    <a:pt x="112" y="0"/>
                                  </a:cubicBezTo>
                                  <a:cubicBezTo>
                                    <a:pt x="174" y="0"/>
                                    <a:pt x="224" y="50"/>
                                    <a:pt x="224" y="112"/>
                                  </a:cubicBezTo>
                                  <a:cubicBezTo>
                                    <a:pt x="225" y="174"/>
                                    <a:pt x="174" y="224"/>
                                    <a:pt x="112" y="224"/>
                                  </a:cubicBezTo>
                                  <a:close/>
                                  <a:moveTo>
                                    <a:pt x="112" y="12"/>
                                  </a:moveTo>
                                  <a:cubicBezTo>
                                    <a:pt x="57" y="12"/>
                                    <a:pt x="12" y="57"/>
                                    <a:pt x="12" y="112"/>
                                  </a:cubicBezTo>
                                  <a:cubicBezTo>
                                    <a:pt x="12" y="167"/>
                                    <a:pt x="57" y="212"/>
                                    <a:pt x="112" y="212"/>
                                  </a:cubicBezTo>
                                  <a:cubicBezTo>
                                    <a:pt x="167" y="212"/>
                                    <a:pt x="212" y="167"/>
                                    <a:pt x="212" y="112"/>
                                  </a:cubicBezTo>
                                  <a:cubicBezTo>
                                    <a:pt x="212" y="57"/>
                                    <a:pt x="167" y="12"/>
                                    <a:pt x="112" y="12"/>
                                  </a:cubicBezTo>
                                  <a:close/>
                                  <a:moveTo>
                                    <a:pt x="101" y="105"/>
                                  </a:moveTo>
                                  <a:cubicBezTo>
                                    <a:pt x="91" y="112"/>
                                    <a:pt x="81" y="120"/>
                                    <a:pt x="71" y="128"/>
                                  </a:cubicBezTo>
                                  <a:cubicBezTo>
                                    <a:pt x="70" y="129"/>
                                    <a:pt x="69" y="129"/>
                                    <a:pt x="68" y="128"/>
                                  </a:cubicBezTo>
                                  <a:cubicBezTo>
                                    <a:pt x="61" y="126"/>
                                    <a:pt x="54" y="124"/>
                                    <a:pt x="48" y="122"/>
                                  </a:cubicBezTo>
                                  <a:cubicBezTo>
                                    <a:pt x="45" y="121"/>
                                    <a:pt x="42" y="122"/>
                                    <a:pt x="41" y="124"/>
                                  </a:cubicBezTo>
                                  <a:cubicBezTo>
                                    <a:pt x="41" y="125"/>
                                    <a:pt x="41" y="126"/>
                                    <a:pt x="41" y="126"/>
                                  </a:cubicBezTo>
                                  <a:cubicBezTo>
                                    <a:pt x="44" y="130"/>
                                    <a:pt x="48" y="133"/>
                                    <a:pt x="50" y="137"/>
                                  </a:cubicBezTo>
                                  <a:cubicBezTo>
                                    <a:pt x="53" y="140"/>
                                    <a:pt x="55" y="143"/>
                                    <a:pt x="56" y="147"/>
                                  </a:cubicBezTo>
                                  <a:cubicBezTo>
                                    <a:pt x="58" y="151"/>
                                    <a:pt x="60" y="156"/>
                                    <a:pt x="61" y="161"/>
                                  </a:cubicBezTo>
                                  <a:cubicBezTo>
                                    <a:pt x="62" y="162"/>
                                    <a:pt x="62" y="163"/>
                                    <a:pt x="63" y="163"/>
                                  </a:cubicBezTo>
                                  <a:cubicBezTo>
                                    <a:pt x="66" y="163"/>
                                    <a:pt x="68" y="161"/>
                                    <a:pt x="68" y="158"/>
                                  </a:cubicBezTo>
                                  <a:cubicBezTo>
                                    <a:pt x="69" y="154"/>
                                    <a:pt x="70" y="149"/>
                                    <a:pt x="71" y="145"/>
                                  </a:cubicBezTo>
                                  <a:cubicBezTo>
                                    <a:pt x="71" y="145"/>
                                    <a:pt x="72" y="144"/>
                                    <a:pt x="72" y="144"/>
                                  </a:cubicBezTo>
                                  <a:cubicBezTo>
                                    <a:pt x="76" y="142"/>
                                    <a:pt x="79" y="141"/>
                                    <a:pt x="82" y="139"/>
                                  </a:cubicBezTo>
                                  <a:cubicBezTo>
                                    <a:pt x="106" y="128"/>
                                    <a:pt x="130" y="116"/>
                                    <a:pt x="153" y="103"/>
                                  </a:cubicBezTo>
                                  <a:cubicBezTo>
                                    <a:pt x="160" y="98"/>
                                    <a:pt x="167" y="93"/>
                                    <a:pt x="174" y="88"/>
                                  </a:cubicBezTo>
                                  <a:cubicBezTo>
                                    <a:pt x="177" y="85"/>
                                    <a:pt x="180" y="81"/>
                                    <a:pt x="183" y="77"/>
                                  </a:cubicBezTo>
                                  <a:cubicBezTo>
                                    <a:pt x="185" y="73"/>
                                    <a:pt x="183" y="69"/>
                                    <a:pt x="179" y="67"/>
                                  </a:cubicBezTo>
                                  <a:cubicBezTo>
                                    <a:pt x="177" y="66"/>
                                    <a:pt x="174" y="66"/>
                                    <a:pt x="172" y="66"/>
                                  </a:cubicBezTo>
                                  <a:cubicBezTo>
                                    <a:pt x="166" y="66"/>
                                    <a:pt x="161" y="68"/>
                                    <a:pt x="155" y="71"/>
                                  </a:cubicBezTo>
                                  <a:cubicBezTo>
                                    <a:pt x="147" y="74"/>
                                    <a:pt x="139" y="79"/>
                                    <a:pt x="132" y="84"/>
                                  </a:cubicBezTo>
                                  <a:cubicBezTo>
                                    <a:pt x="131" y="84"/>
                                    <a:pt x="130" y="84"/>
                                    <a:pt x="129" y="84"/>
                                  </a:cubicBezTo>
                                  <a:cubicBezTo>
                                    <a:pt x="122" y="80"/>
                                    <a:pt x="114" y="76"/>
                                    <a:pt x="106" y="72"/>
                                  </a:cubicBezTo>
                                  <a:cubicBezTo>
                                    <a:pt x="106" y="71"/>
                                    <a:pt x="105" y="71"/>
                                    <a:pt x="105" y="71"/>
                                  </a:cubicBezTo>
                                  <a:cubicBezTo>
                                    <a:pt x="105" y="71"/>
                                    <a:pt x="105" y="71"/>
                                    <a:pt x="105" y="71"/>
                                  </a:cubicBezTo>
                                  <a:cubicBezTo>
                                    <a:pt x="107" y="69"/>
                                    <a:pt x="107" y="68"/>
                                    <a:pt x="106" y="67"/>
                                  </a:cubicBezTo>
                                  <a:cubicBezTo>
                                    <a:pt x="105" y="66"/>
                                    <a:pt x="104" y="65"/>
                                    <a:pt x="102" y="66"/>
                                  </a:cubicBezTo>
                                  <a:cubicBezTo>
                                    <a:pt x="101" y="67"/>
                                    <a:pt x="101" y="67"/>
                                    <a:pt x="100" y="68"/>
                                  </a:cubicBezTo>
                                  <a:cubicBezTo>
                                    <a:pt x="99" y="68"/>
                                    <a:pt x="99" y="68"/>
                                    <a:pt x="98" y="68"/>
                                  </a:cubicBezTo>
                                  <a:cubicBezTo>
                                    <a:pt x="96" y="67"/>
                                    <a:pt x="94" y="65"/>
                                    <a:pt x="92" y="64"/>
                                  </a:cubicBezTo>
                                  <a:cubicBezTo>
                                    <a:pt x="86" y="61"/>
                                    <a:pt x="79" y="58"/>
                                    <a:pt x="73" y="55"/>
                                  </a:cubicBezTo>
                                  <a:cubicBezTo>
                                    <a:pt x="71" y="54"/>
                                    <a:pt x="69" y="54"/>
                                    <a:pt x="67" y="56"/>
                                  </a:cubicBezTo>
                                  <a:cubicBezTo>
                                    <a:pt x="66" y="57"/>
                                    <a:pt x="65" y="59"/>
                                    <a:pt x="66" y="62"/>
                                  </a:cubicBezTo>
                                  <a:cubicBezTo>
                                    <a:pt x="67" y="63"/>
                                    <a:pt x="68" y="64"/>
                                    <a:pt x="69" y="65"/>
                                  </a:cubicBezTo>
                                  <a:cubicBezTo>
                                    <a:pt x="77" y="74"/>
                                    <a:pt x="85" y="84"/>
                                    <a:pt x="93" y="94"/>
                                  </a:cubicBezTo>
                                  <a:cubicBezTo>
                                    <a:pt x="96" y="97"/>
                                    <a:pt x="99" y="101"/>
                                    <a:pt x="102" y="104"/>
                                  </a:cubicBezTo>
                                  <a:cubicBezTo>
                                    <a:pt x="101" y="104"/>
                                    <a:pt x="101" y="104"/>
                                    <a:pt x="101" y="105"/>
                                  </a:cubicBezTo>
                                  <a:close/>
                                  <a:moveTo>
                                    <a:pt x="119" y="138"/>
                                  </a:moveTo>
                                  <a:cubicBezTo>
                                    <a:pt x="123" y="150"/>
                                    <a:pt x="127" y="163"/>
                                    <a:pt x="132" y="176"/>
                                  </a:cubicBezTo>
                                  <a:cubicBezTo>
                                    <a:pt x="132" y="177"/>
                                    <a:pt x="133" y="178"/>
                                    <a:pt x="133" y="179"/>
                                  </a:cubicBezTo>
                                  <a:cubicBezTo>
                                    <a:pt x="134" y="181"/>
                                    <a:pt x="136" y="182"/>
                                    <a:pt x="139" y="181"/>
                                  </a:cubicBezTo>
                                  <a:cubicBezTo>
                                    <a:pt x="141" y="180"/>
                                    <a:pt x="142" y="179"/>
                                    <a:pt x="142" y="176"/>
                                  </a:cubicBezTo>
                                  <a:cubicBezTo>
                                    <a:pt x="142" y="174"/>
                                    <a:pt x="143" y="173"/>
                                    <a:pt x="143" y="171"/>
                                  </a:cubicBezTo>
                                  <a:cubicBezTo>
                                    <a:pt x="143" y="165"/>
                                    <a:pt x="143" y="158"/>
                                    <a:pt x="144" y="151"/>
                                  </a:cubicBezTo>
                                  <a:cubicBezTo>
                                    <a:pt x="144" y="151"/>
                                    <a:pt x="144" y="150"/>
                                    <a:pt x="145" y="150"/>
                                  </a:cubicBezTo>
                                  <a:cubicBezTo>
                                    <a:pt x="146" y="149"/>
                                    <a:pt x="146" y="149"/>
                                    <a:pt x="147" y="148"/>
                                  </a:cubicBezTo>
                                  <a:cubicBezTo>
                                    <a:pt x="148" y="147"/>
                                    <a:pt x="148" y="146"/>
                                    <a:pt x="148" y="145"/>
                                  </a:cubicBezTo>
                                  <a:cubicBezTo>
                                    <a:pt x="147" y="144"/>
                                    <a:pt x="146" y="143"/>
                                    <a:pt x="145" y="144"/>
                                  </a:cubicBezTo>
                                  <a:cubicBezTo>
                                    <a:pt x="145" y="144"/>
                                    <a:pt x="145" y="144"/>
                                    <a:pt x="144" y="144"/>
                                  </a:cubicBezTo>
                                  <a:cubicBezTo>
                                    <a:pt x="145" y="135"/>
                                    <a:pt x="145" y="127"/>
                                    <a:pt x="146" y="119"/>
                                  </a:cubicBezTo>
                                  <a:cubicBezTo>
                                    <a:pt x="137" y="125"/>
                                    <a:pt x="128" y="131"/>
                                    <a:pt x="119" y="137"/>
                                  </a:cubicBezTo>
                                  <a:cubicBezTo>
                                    <a:pt x="119" y="137"/>
                                    <a:pt x="119" y="138"/>
                                    <a:pt x="119" y="13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7.3pt;margin-top:66.55pt;height:630.65pt;width:495.05pt;z-index:251676672;mso-width-relative:page;mso-height-relative:page;" coordorigin="16228,1307" coordsize="9901,12613" o:gfxdata="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">
                <o:lock v:ext="edit" aspectratio="f"/>
                <v:shape id="_x0000_s1026" o:spid="_x0000_s1026" o:spt="202" type="#_x0000_t202" style="position:absolute;left:16228;top:1307;height:610;width:6214;" filled="f" stroked="f" coordsize="21600,21600" o:gfxdata="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rBBSS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distribute"/>
                          <w:rPr>
                            <w:rFonts w:hint="eastAsia" w:ascii="微软雅黑" w:hAnsi="微软雅黑" w:eastAsia="微软雅黑"/>
                            <w:b/>
                            <w:color w:val="7F7F7F"/>
                            <w:sz w:val="26"/>
                            <w:szCs w:val="26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7F7F7F"/>
                            <w:sz w:val="26"/>
                            <w:szCs w:val="26"/>
                            <w:lang w:eastAsia="zh-CN"/>
                          </w:rPr>
                          <w:t>赠送小图标，可自由修改大小色彩，复制粘贴可使用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6302;top:2407;height:610;width:953;" filled="f" stroked="f" coordsize="21600,21600" o:gfxdata="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UonVC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distribute"/>
                          <w:rPr>
                            <w:rFonts w:hint="eastAsia" w:ascii="微软雅黑" w:hAnsi="微软雅黑" w:eastAsia="微软雅黑"/>
                            <w:b/>
                            <w:color w:val="376092"/>
                            <w:sz w:val="26"/>
                            <w:szCs w:val="26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76092"/>
                            <w:sz w:val="26"/>
                            <w:szCs w:val="26"/>
                            <w:lang w:eastAsia="zh-CN"/>
                          </w:rPr>
                          <w:t>个人：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6302;top:3797;height:610;width:953;" filled="f" stroked="f" coordsize="21600,21600" o:gfxdata="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mQ4y7sAAADc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distribute"/>
                          <w:rPr>
                            <w:rFonts w:hint="eastAsia" w:ascii="微软雅黑" w:hAnsi="微软雅黑" w:eastAsia="微软雅黑"/>
                            <w:b/>
                            <w:color w:val="376092"/>
                            <w:sz w:val="26"/>
                            <w:szCs w:val="26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76092"/>
                            <w:sz w:val="26"/>
                            <w:szCs w:val="26"/>
                            <w:lang w:eastAsia="zh-CN"/>
                          </w:rPr>
                          <w:t>工作：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6302;top:5125;height:610;width:953;" filled="f" stroked="f" coordsize="21600,21600" o:gfxdata="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ramvL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distribute"/>
                          <w:rPr>
                            <w:rFonts w:hint="eastAsia" w:ascii="微软雅黑" w:hAnsi="微软雅黑" w:eastAsia="微软雅黑"/>
                            <w:b/>
                            <w:color w:val="376092"/>
                            <w:sz w:val="26"/>
                            <w:szCs w:val="26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76092"/>
                            <w:sz w:val="26"/>
                            <w:szCs w:val="26"/>
                            <w:lang w:eastAsia="zh-CN"/>
                          </w:rPr>
                          <w:t>教育：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6302;top:6304;height:610;width:953;" filled="f" stroked="f" coordsize="21600,21600" o:gfxdata="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X6Aye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distribute"/>
                          <w:rPr>
                            <w:rFonts w:hint="eastAsia" w:ascii="微软雅黑" w:hAnsi="微软雅黑" w:eastAsia="微软雅黑"/>
                            <w:b/>
                            <w:color w:val="376092"/>
                            <w:sz w:val="26"/>
                            <w:szCs w:val="26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76092"/>
                            <w:sz w:val="26"/>
                            <w:szCs w:val="26"/>
                            <w:lang w:eastAsia="zh-CN"/>
                          </w:rPr>
                          <w:t>电话：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6302;top:7607;height:610;width:953;" filled="f" stroked="f" coordsize="21600,21600" o:gfxdata="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UZZdV&#10;wAAAANw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distribute"/>
                          <w:rPr>
                            <w:rFonts w:hint="eastAsia" w:ascii="微软雅黑" w:hAnsi="微软雅黑" w:eastAsia="微软雅黑"/>
                            <w:b/>
                            <w:color w:val="376092"/>
                            <w:sz w:val="26"/>
                            <w:szCs w:val="26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76092"/>
                            <w:sz w:val="26"/>
                            <w:szCs w:val="26"/>
                            <w:lang w:eastAsia="zh-CN"/>
                          </w:rPr>
                          <w:t>邮箱：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6302;top:8989;height:610;width:953;" filled="f" stroked="f" coordsize="21600,21600" o:gfxdata="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ykyzr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distribute"/>
                          <w:rPr>
                            <w:rFonts w:hint="eastAsia" w:ascii="微软雅黑" w:hAnsi="微软雅黑" w:eastAsia="微软雅黑"/>
                            <w:b/>
                            <w:color w:val="376092"/>
                            <w:sz w:val="26"/>
                            <w:szCs w:val="26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76092"/>
                            <w:sz w:val="26"/>
                            <w:szCs w:val="26"/>
                            <w:lang w:val="en-US" w:eastAsia="zh-CN"/>
                          </w:rPr>
                          <w:t>地址：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6302;top:10470;height:610;width:953;" filled="f" stroked="f" coordsize="21600,21600" o:gfxdata="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kf1Hu&#10;wAAAANw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distribute"/>
                          <w:rPr>
                            <w:rFonts w:hint="eastAsia" w:ascii="微软雅黑" w:hAnsi="微软雅黑" w:eastAsia="微软雅黑"/>
                            <w:b/>
                            <w:color w:val="376092"/>
                            <w:sz w:val="26"/>
                            <w:szCs w:val="26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76092"/>
                            <w:sz w:val="26"/>
                            <w:szCs w:val="26"/>
                            <w:lang w:val="en-US" w:eastAsia="zh-CN"/>
                          </w:rPr>
                          <w:t>运动：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6302;top:11886;height:610;width:953;" filled="f" stroked="f" coordsize="21600,21600" o:gfxdata="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zP0dbsAAADc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distribute"/>
                          <w:rPr>
                            <w:rFonts w:hint="eastAsia" w:ascii="微软雅黑" w:hAnsi="微软雅黑" w:eastAsia="微软雅黑"/>
                            <w:b/>
                            <w:color w:val="376092"/>
                            <w:sz w:val="26"/>
                            <w:szCs w:val="26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76092"/>
                            <w:sz w:val="26"/>
                            <w:szCs w:val="26"/>
                            <w:lang w:val="en-US" w:eastAsia="zh-CN"/>
                          </w:rPr>
                          <w:t>爱好：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6302;top:13310;height:610;width:953;" filled="f" stroked="f" coordsize="21600,21600" o:gfxdata="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tz5m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distribute"/>
                          <w:rPr>
                            <w:rFonts w:hint="eastAsia" w:ascii="微软雅黑" w:hAnsi="微软雅黑" w:eastAsia="微软雅黑"/>
                            <w:b/>
                            <w:color w:val="376092"/>
                            <w:sz w:val="26"/>
                            <w:szCs w:val="26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76092"/>
                            <w:sz w:val="26"/>
                            <w:szCs w:val="26"/>
                            <w:lang w:val="en-US" w:eastAsia="zh-CN"/>
                          </w:rPr>
                          <w:t>其它：</w:t>
                        </w:r>
                      </w:p>
                    </w:txbxContent>
                  </v:textbox>
                </v:shape>
                <v:group id="_x0000_s1026" o:spid="_x0000_s1026" o:spt="203" style="position:absolute;left:17327;top:2509;height:11314;width:8803;" coordorigin="7592,19525" coordsize="8803,11314" o:gfxdata="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dNDfy+AAAA3A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100" style="position:absolute;left:7670;top:19553;height:367;width:298;" fillcolor="#262626" filled="t" stroked="f" coordsize="217,268" o:gfxdata="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z4MUvQAA&#10;ANwAAAAPAAAAAAAAAAEAIAAAACIAAABkcnMvZG93bnJldi54bWxQSwECFAAUAAAACACHTuJAMy8F&#10;njsAAAA5AAAAEAAAAAAAAAABACAAAAAMAQAAZHJzL3NoYXBleG1sLnhtbFBLBQYAAAAABgAGAFsB&#10;AAC2AwAAAAA=&#10;" path="m214,210c214,212,215,216,216,220c216,224,217,228,217,233c217,237,216,241,216,245c215,248,214,251,212,253c211,255,209,256,205,257c201,258,196,260,190,261c184,262,177,263,170,264c163,265,155,265,148,266c141,267,133,267,126,268c119,268,113,268,108,268c103,268,97,268,90,267c83,267,76,267,69,266c61,265,54,265,47,264c40,263,33,262,27,261c22,260,16,259,12,259c8,258,6,257,5,256c3,254,1,250,1,243c0,236,0,226,2,215c3,208,5,203,10,199c14,196,19,193,25,191c31,189,37,187,43,186c49,184,55,182,59,179c63,176,66,174,68,172c70,170,71,168,72,166c73,164,73,161,73,159c73,157,73,154,73,151c73,147,71,144,69,141c67,139,64,137,61,134c59,133,58,131,57,129c56,127,55,124,54,122c53,120,52,117,51,114c51,113,50,113,50,112c49,111,48,109,48,108c47,106,46,104,45,101c44,97,43,95,43,92c43,90,43,88,43,86c43,84,44,82,45,81c45,74,45,67,46,60c47,55,48,48,50,42c51,35,54,29,58,24c62,19,65,15,69,12c73,9,78,6,82,5c86,3,91,2,95,1c100,0,104,0,108,0c113,0,116,1,119,2c122,2,124,3,126,4c128,5,129,6,130,8c132,9,133,10,134,12c140,12,140,12,140,12c142,12,143,12,145,12c147,13,148,14,150,15c151,16,153,18,155,21c160,27,163,33,165,40c167,47,169,53,170,60c171,67,171,74,171,81c172,82,172,83,172,84c173,86,173,87,173,89c173,91,173,94,172,97c172,100,171,103,171,106c170,108,169,110,168,111c167,112,166,113,165,114c164,117,163,120,162,122c161,124,160,127,159,129c158,131,157,133,155,134c152,137,149,139,147,141c145,143,143,146,143,150c142,153,142,156,142,158c142,161,143,164,144,167c146,170,148,172,150,175c153,177,157,179,162,181c167,183,172,185,177,186c182,188,187,189,192,191c197,193,202,195,205,198c209,201,212,205,214,210xm120,200c121,199,121,198,120,196c120,195,119,194,118,193c117,192,116,190,115,189c101,189,101,189,101,189c100,190,99,192,98,193c97,194,97,195,96,196c96,197,96,198,96,199c98,202,99,204,100,206c101,208,102,210,103,211c103,213,102,215,101,218c101,222,100,225,99,228c99,232,98,235,97,238c97,241,97,243,97,245c97,246,97,247,98,248c99,250,100,251,101,252c102,254,103,255,105,256c106,257,107,258,108,258c109,258,110,257,112,256c113,255,114,254,115,253c117,252,118,250,119,249c120,247,120,246,120,245c120,244,120,242,119,239c119,236,118,233,117,230c117,226,116,223,115,219c114,216,114,214,113,212c114,211,115,209,116,207c117,206,119,203,120,200xm120,200c120,200,120,200,120,200e">
                    <v:path o:connectlocs="232287,235874;232287,262678;220458,275544;182818,283049;135501,287338;96786,286265;50544,283049;12904,277688;1075,260534;10754,213359;46242,199421;73127,184410;78504,170472;74202,151174;61298,138308;54845,122225;51619,115792;46242,98638;48393,86844;53770,45030;74202,12865;102163,1072;127973,2144;139802,8577;150556,12865;161310,16082;177441,42886;183894,86844;186045,95421;183894,113648;177441,122225;170989,138308;158084,151174;152707,169400;161310,187627;190346,199421;220458,212287;129048,214431;126897,206926;108615,202637;103238,210142;107540,220864;108615,233730;104314,255173;105389,265894;112917,274472;120445,274472;127973,266967;127973,256245;123671,234802;124747,221936;129048,214431" o:connectangles="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1514;top:19583;height:349;width:345;" fillcolor="#262626" filled="t" stroked="f" coordsize="133,134" o:gfxdata="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XT6Y7twAAANwAAAAP&#10;AAAAAAAAAAEAIAAAACIAAABkcnMvZG93bnJldi54bWxQSwECFAAUAAAACACHTuJAMy8FnjsAAAA5&#10;AAAAEAAAAAAAAAABACAAAAAGAQAAZHJzL3NoYXBleG1sLnhtbFBLBQYAAAAABgAGAFsBAACwAwAA&#10;AAA=&#10;" path="m103,0c29,0,29,0,29,0c13,0,0,13,0,30c0,104,0,104,0,104c0,121,13,134,29,134c103,134,103,134,103,134c120,134,133,121,133,104c133,30,133,30,133,30c133,13,120,0,103,0xm26,110c26,110,26,99,28,96c30,94,33,90,45,88c58,86,56,79,56,79c56,76,56,73,56,73c56,73,51,70,49,64c45,63,46,61,45,59c45,59,44,50,47,51c47,51,48,51,48,49c48,45,48,39,48,37c48,34,50,28,55,27c59,26,57,27,59,27c60,27,60,26,63,26c69,24,69,24,69,24c71,24,73,28,75,29c76,29,77,28,80,29c84,30,84,36,84,38c84,41,85,47,84,49c84,51,85,51,85,51c88,51,87,60,87,60c87,62,85,62,82,64c80,70,76,73,76,73c76,73,76,78,76,79c76,79,74,86,86,88c99,90,102,94,104,96c106,99,107,110,107,110c26,110,26,110,26,110xm26,110c26,110,26,110,26,110e">
                    <v:path o:connectlocs="193018,0;54345,0;0,56154;0,194670;54345,250825;193018,250825;249238,194670;249238,56154;193018,0;48723,205901;52471,179695;84328,164720;104942,147874;104942,136643;91824,119797;84328,110437;88076,95463;89950,91719;89950,69257;103068,50539;110564,50539;118060,48667;129303,44923;140547,54283;149917,54283;157413,71129;157413,91719;159287,95463;163035,112309;153665,119797;142421,136643;142421,147874;161161,164720;194892,179695;200514,205901;48723,205901;48723,205901;48723,205901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5971;top:19640;height:320;width:425;" fillcolor="#262626" filled="t" stroked="f" coordsize="503,379" o:gfxdata="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u6fJvQAA&#10;ANwAAAAPAAAAAAAAAAEAIAAAACIAAABkcnMvZG93bnJldi54bWxQSwECFAAUAAAACACHTuJAMy8F&#10;njsAAAA5AAAAEAAAAAAAAAABACAAAAAMAQAAZHJzL3NoYXBleG1sLnhtbFBLBQYAAAAABgAGAFsB&#10;AAC2AwAAAAA=&#10;" path="m458,0c45,0,45,0,45,0c20,0,0,21,0,46c0,333,0,333,0,333c0,358,20,379,45,379c61,379,61,379,61,379c63,379,65,379,66,379c68,379,70,379,71,379c72,379,73,379,74,379c75,379,76,379,77,379c257,379,257,379,257,379c258,379,259,379,260,379c262,379,264,379,266,379c268,379,268,379,268,379c269,379,269,379,269,379c270,379,272,379,274,379c458,379,458,379,458,379c483,379,503,358,503,333c503,46,503,46,503,46c503,21,483,0,458,0xm273,347c266,347,266,347,266,347c265,347,265,347,265,347c265,347,265,347,265,347c72,347,72,347,72,347c71,347,71,347,71,347c71,347,71,347,71,347c71,347,71,347,71,347c62,347,62,347,62,347c59,347,57,346,56,346c57,330,64,307,82,288c97,272,124,253,168,253c213,253,240,272,254,288c273,307,280,330,281,346c279,346,276,347,273,347xm472,333c472,341,466,347,458,347c313,347,313,347,313,347c313,334,310,321,304,308c298,293,289,278,278,266c258,246,224,221,168,221c112,221,78,246,59,266c47,280,37,295,31,312c31,46,31,46,31,46c31,38,37,32,45,32c458,32,458,32,458,32c466,32,472,38,472,46c472,333,472,333,472,333xm169,64c128,64,94,97,94,138c94,180,128,213,169,213c210,213,244,180,244,138c244,97,210,64,169,64xm169,182c145,182,126,162,126,138c126,114,145,95,169,95c193,95,212,114,212,138c212,162,193,182,169,182xm284,63c440,63,440,63,440,63c440,95,440,95,440,95c284,95,284,95,284,95c284,63,284,63,284,63xm284,126c440,126,440,126,440,126c440,158,440,158,440,158c284,158,284,158,284,158c284,126,284,126,284,126xm284,189c379,189,379,189,379,189c379,221,379,221,379,221c284,221,284,221,284,221c284,189,284,189,284,189xm284,189c284,189,284,189,284,189e">
                    <v:path o:connectlocs="34227,0;0,252463;46397,287338;54003,287338;58567,287338;197759,287338;203844,287338;208407,287338;382588,252463;348360,0;202322,263077;201562,263077;54003,263077;54003,263077;42594,262319;127782,191811;213732,262319;359009,252463;238071,263077;211450,201667;44876,201667;23578,34874;348360,24260;359009,252463;71497,104624;185589,104624;128543,137982;128543,72024;128543,137982;334669,47763;216013,72024;216013,95526;334669,119787;216013,95526;288272,143289;216013,167550;216013,143289" o:connectangles="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3187;top:19546;height:373;width:360;" fillcolor="#262626" filled="t" stroked="f" coordsize="469,486" o:gfxdata="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sfd5L4A&#10;AADcAAAADwAAAAAAAAABACAAAAAiAAAAZHJzL2Rvd25yZXYueG1sUEsBAhQAFAAAAAgAh07iQDMv&#10;BZ47AAAAOQAAABAAAAAAAAAAAQAgAAAADQEAAGRycy9zaGFwZXhtbC54bWxQSwUGAAAAAAYABgBb&#10;AQAAtwMAAAAA&#10;" path="m155,486c154,486,154,486,153,486c66,478,0,437,0,389c0,343,70,313,140,303c140,296,140,296,140,296c88,257,81,185,81,126c81,47,127,0,205,0c282,0,324,45,324,126c324,164,312,212,291,251c286,259,276,263,267,258c259,254,256,243,260,235c278,201,290,158,290,126c290,65,262,35,205,35c145,35,115,66,115,126c115,182,121,244,167,273c172,276,175,281,175,287c175,318,175,318,175,318c175,327,168,335,159,336c83,344,35,373,35,389c35,411,81,444,156,451c166,452,173,460,172,470c171,479,164,486,155,486xm407,485c404,485,401,485,398,483c337,449,337,449,337,449c276,483,276,483,276,483c270,486,263,486,258,482c252,478,249,471,250,465c262,392,262,392,262,392c212,340,212,340,212,340c208,336,206,329,208,323c210,317,216,312,222,311c291,301,291,301,291,301c322,235,322,235,322,235c325,229,331,225,338,225c338,225,338,225,338,225c344,225,350,229,353,235c384,301,384,301,384,301c453,312,453,312,453,312c459,313,464,317,467,323c469,329,467,336,462,341c412,392,412,392,412,392c423,462,423,462,423,462c424,464,424,466,424,468c424,477,417,485,407,485c407,485,407,485,407,485xm337,412c340,412,343,413,346,414c384,435,384,435,384,435c377,389,377,389,377,389c376,384,377,378,381,374c414,341,414,341,414,341c370,334,370,334,370,334c364,333,359,329,357,324c338,283,338,283,338,283c318,324,318,324,318,324c316,329,311,333,305,334c261,340,261,340,261,340c293,374,293,374,293,374c297,378,299,384,298,389c290,435,290,435,290,435c329,414,329,414,329,414c331,413,334,412,337,412xm337,412c337,412,337,412,337,412e">
                    <v:path o:connectlocs="90629,287338;82929,179142;47980,74495;191921,74495;158157,152537;171782,74495;68120,74495;103661,169683;94183,198653;92406,266644;91814,287338;235756,285564;163489,285564;148087,274922;125578,201018;131502,183872;190737,138939;200214,133026;227463,177960;276628,190967;244048,231762;251157,276695;241087,286746;204953,244769;223316,229988;245233,201609;211469,191558;188367,191558;154603,201018;176520,229988;194883,244769;199622,243586" o:connectangles="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8629;top:19525;height:395;width:325;" fillcolor="#262626" filled="t" stroked="f" coordsize="338,412" o:gfxdata="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tLe1r4A&#10;AADcAAAADwAAAAAAAAABACAAAAAiAAAAZHJzL2Rvd25yZXYueG1sUEsBAhQAFAAAAAgAh07iQDMv&#10;BZ47AAAAOQAAABAAAAAAAAAAAQAgAAAADQEAAGRycy9zaGFwZXhtbC54bWxQSwUGAAAAAAYABgBb&#10;AQAAtwMAAAAA&#10;" path="m167,0c175,0,183,1,191,3c199,4,206,7,213,10c220,13,226,16,231,20c237,24,241,28,244,32c251,40,256,50,259,61c263,71,265,81,266,91c268,102,268,113,268,124c270,126,272,127,273,130c274,131,275,134,276,137c276,140,276,144,276,148c275,154,274,158,272,162c271,165,269,168,266,170c264,172,261,174,259,174c257,179,256,183,254,188c253,191,252,195,250,198c248,201,246,204,244,206c239,210,234,214,231,216c228,219,226,224,224,231c224,235,223,239,224,244c224,248,225,252,227,256c229,261,232,265,237,269c241,272,247,276,254,279c261,282,269,284,277,286c285,288,293,291,301,294c308,297,315,300,321,304c327,309,331,315,333,322c335,326,336,332,337,338c337,345,338,351,338,358c338,364,337,370,336,376c335,382,334,386,332,389c330,391,327,393,320,395c314,397,306,399,296,401c287,402,276,404,265,405c253,407,241,408,229,409c218,410,206,411,195,411c185,412,175,412,167,412c159,412,150,412,140,411c129,411,118,410,107,409c96,408,84,407,73,406c62,404,52,403,43,402c34,400,26,399,20,398c14,396,10,395,8,394c5,391,3,385,2,373c0,362,1,348,4,330c5,320,9,312,16,307c23,301,30,297,39,294c48,291,57,288,67,285c77,283,85,279,92,275c98,271,103,268,106,264c109,261,111,258,112,255c114,251,114,248,114,244c114,241,114,237,114,232c113,226,111,221,107,217c103,214,99,210,95,206c92,204,90,201,89,198c87,195,86,191,84,188c83,183,82,179,80,174c78,174,76,173,74,171c73,170,71,168,69,166c67,163,65,160,64,155c62,150,62,146,62,142c63,138,63,135,65,132c66,129,67,127,70,124c70,113,70,103,72,93c73,84,75,74,77,64c80,54,85,45,90,37c96,29,101,23,108,18c114,14,121,10,128,7c134,4,141,2,148,1c154,0,161,0,167,0xm167,0c167,0,167,0,167,0e">
                    <v:path o:connectlocs="133664,2092;161657,13948;181252,42542;187550,86480;193149,95546;190350,112982;181252,121351;174954,138089;161657,150643;156758,170171;165856,187606;193849,199462;224641,212016;235838,235728;235138,262230;223941,275481;185451,282456;136464,286640;97974,286640;51086,283153;13996,277574;1399,260138;11197,214108;46887,198765;74180,184119;79779,170171;74880,151340;62283,138089;55985,121351;48287,115772;43388,99033;48987,86480;53885,44635;75580,12553;103572,697;116869,0" o:connectangles="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9625;top:19543;height:376;width:299;" fillcolor="#262626" filled="t" stroked="f" coordsize="86,108" o:gfxdata="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YALLvQAA&#10;ANwAAAAPAAAAAAAAAAEAIAAAACIAAABkcnMvZG93bnJldi54bWxQSwECFAAUAAAACACHTuJAMy8F&#10;njsAAAA5AAAAEAAAAAAAAAABACAAAAAMAQAAZHJzL3NoYXBleG1sLnhtbFBLBQYAAAAABgAGAFsB&#10;AAC2AwAAAAA=&#10;" path="m85,83c85,84,85,86,85,87c86,89,86,91,86,92c86,94,86,96,85,97c85,99,85,100,84,101c84,101,83,102,81,102c80,103,78,103,75,104c73,104,70,105,67,105c64,106,61,106,58,106c55,107,52,107,49,107c46,107,44,108,42,108c39,108,35,107,31,107c26,107,22,106,18,105c14,105,11,104,7,103c4,103,3,102,2,102c1,101,1,99,0,96c0,93,0,90,1,85c1,82,2,80,4,79c6,78,8,77,10,76c12,75,15,74,17,74c20,73,22,72,24,71c25,70,26,69,27,69c27,68,28,67,28,66c29,66,29,65,29,64c29,63,29,62,29,61c20,60,20,60,20,60c19,59,17,58,16,56c16,54,15,52,14,50c13,47,13,44,13,40c13,36,13,33,14,29c14,25,15,21,16,17c18,14,20,11,22,8c25,5,29,3,34,2c36,1,39,0,42,0c43,0,43,0,44,0c45,0,46,0,46,0c50,0,53,1,56,2c59,4,61,5,63,8c65,10,67,13,68,16c70,19,71,21,72,24c73,27,73,30,73,33c74,36,74,38,74,40c74,43,73,46,72,48c72,50,71,53,70,54c69,56,68,58,67,60c56,61,56,61,56,61c56,63,57,65,58,67c59,69,61,71,64,72c66,73,68,73,70,74c72,74,74,75,76,76c78,77,80,77,81,79c83,80,84,81,85,83xm85,83c85,83,85,83,85,83e">
                    <v:path o:connectlocs="225941,220824;225941,231466;228600,244769;225941,258072;223283,268714;215309,271374;199360,276695;178095,279356;154172,282016;130248,284677;111641,287338;82402,284677;47846,279356;18606,274035;5316,271374;0,255411;2658,226145;10632,210182;26581,202200;45188,196879;63795,188898;71769,183577;74427,175595;77086,170274;77086,162292;53162,159632;42530,148990;37213,133026;34555,106421;37213,77155;42530,45229;58479,21284;90376,5321;111641,0;116958,0;122274,0;148855,5321;167462,21284;180753,42568;191386,63852;194044,87797;196702,106421;191386,127705;186069,143669;178095,159632;148855,162292;154172,178255;170120,191558;186069,196879;202018,202200;215309,210182;225941,220824;225941,220824;225941,220824" o:connectangles="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4088;top:19571;height:396;width:394;" fillcolor="#262626" filled="t" stroked="f" coordsize="150,151" o:gfxdata="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ctqK8AAAA&#10;3AAAAA8AAAAAAAAAAQAgAAAAIgAAAGRycy9kb3ducmV2LnhtbFBLAQIUABQAAAAIAIdO4kAzLwWe&#10;OwAAADkAAAAQAAAAAAAAAAEAIAAAAAsBAABkcnMvc2hhcGV4bWwueG1sUEsFBgAAAAAGAAYAWwEA&#10;ALUDAAAAAA==&#10;" path="m136,46c137,46,137,46,137,46c136,46,136,46,136,46c134,45,132,46,130,46c125,47,123,52,121,55c121,56,121,56,121,56c121,56,119,60,119,60c117,62,117,62,117,62c117,64,116,65,115,67c114,65,112,63,110,61c104,52,99,47,87,46c85,46,83,46,81,46c82,45,82,45,83,45c91,40,95,32,95,24c95,11,85,0,71,0c58,0,48,11,48,24c48,33,53,42,62,46c62,46,62,46,62,46c60,46,58,46,55,47c48,47,41,49,36,56c29,68,20,84,16,93c12,99,13,103,18,109c18,109,20,111,23,115c2,142,2,142,2,142c2,141,2,141,2,141c0,143,0,145,1,148c2,150,4,151,6,151c138,151,138,151,138,151c141,151,143,150,144,148c144,145,144,143,142,141c143,142,143,142,143,142c119,112,119,112,119,112c116,108,115,106,109,106c103,106,103,106,103,106c102,102,102,98,102,93c104,95,105,97,106,98c107,99,107,99,107,99c109,100,110,102,113,103c117,105,122,104,126,102c129,99,131,97,139,80c139,80,143,72,143,72c143,71,144,69,145,68c146,64,150,57,145,51c143,48,140,46,136,46xm55,24c55,15,62,8,71,8c80,8,88,15,88,24c88,30,85,35,79,38c79,39,78,39,77,39c75,40,73,40,71,40c70,40,69,40,68,40c67,40,66,39,65,39c59,36,55,30,55,24xm109,112c112,112,112,112,115,115c138,145,138,145,138,145c138,145,138,145,138,145c138,145,138,145,138,145c138,145,138,145,138,145c6,145,6,145,6,145c6,145,6,145,6,145c6,145,6,145,6,145c6,145,6,145,6,145c6,145,6,145,6,145c27,119,27,119,27,119c33,126,39,133,39,133c41,134,42,136,44,136c47,138,51,138,54,136c58,135,60,132,62,129c63,124,63,119,60,115c59,114,58,113,57,112l109,112xm138,65c137,66,137,68,136,69c136,69,132,77,132,77c125,93,123,94,122,96c120,97,118,97,116,96c115,96,113,95,112,93c111,93,111,93,111,93c109,90,105,86,100,81c93,73,93,73,93,73c94,84,94,84,94,84c94,91,95,99,95,106c71,106,71,106,71,106c52,106,52,106,52,106c51,106,51,105,50,104c50,104,49,103,49,102c48,79,48,79,48,79c36,99,36,99,36,99c38,101,38,101,38,101c38,101,48,113,54,120c55,122,56,124,55,126c54,127,53,129,52,129c50,130,48,130,47,129c46,129,45,129,45,128c45,128,23,104,23,104c20,101,20,100,22,96c27,87,35,71,42,61c45,56,49,55,56,54c60,53,63,53,67,53c69,60,69,60,69,60c64,95,64,95,64,95c72,102,72,102,72,102c79,94,79,94,79,94c73,60,73,60,73,60c76,53,76,53,76,53c80,53,83,53,86,53c95,54,98,58,104,65c106,68,108,70,110,72c111,74,112,76,113,77c117,81,117,81,117,81c117,81,119,76,119,76c121,71,121,71,121,71c122,69,123,68,124,66c124,66,125,63,125,63c127,59,127,59,127,59c127,59,127,59,127,59c129,55,130,54,132,53c133,53,134,53,135,53c135,53,135,53,135,53c137,53,138,54,139,55c141,58,140,60,138,65xe">
                    <v:path o:connectlocs="498290850,166950989;472830525,166950989;440095005,203245013;425546520,225021809;400086195,221391074;294610155,166950989;345528900,87105277;174583725,87105277;225504375,166950989;130938270,203245013;65469135,395601630;7275195,515370197;3636645,537146993;501927495,548035390;516475980,511741366;432821715,406490027;374625870,384713232;385537710,355678774;410998035,373824835;505564140,290350291;527387820,246796701;494652300,166950989;258237990,29034458;287334960,137916531;258237990,145174194;236414310,141545362;396449550,406490027;501927495,526258595;501927495,526258595;21823680,526258595;21823680,526258595;21823680,526258595;141848205,482706908;196405500,493595305;218229180,417378425;396449550,406490027;494652300,250427435;443731650,348419208;407361390,337530810;363715935,293979123;341892255,304867520;258237990,384713232;181857015,377455569;174583725,286719557;138211560,366567171;200044050,457301281;170947080,468189678;83654265,377455569;152760045,221391074;243689505,192356616;232777665,344790376;287334960,341161545;276423120,192356616;378264420,235910206;410998035,279461894;432821715,275833062;451006845,239539038;461918685,214133411;480103815,192356616;491015655,192356616;501927495,235910206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5041;top:19604;height:348;width:349;" fillcolor="#262626" filled="t" stroked="f" coordsize="113,113" o:gfxdata="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QaV8L4A&#10;AADcAAAADwAAAAAAAAABACAAAAAiAAAAZHJzL2Rvd25yZXYueG1sUEsBAhQAFAAAAAgAh07iQDMv&#10;BZ47AAAAOQAAABAAAAAAAAAAAQAgAAAADQEAAGRycy9zaGFwZXhtbC54bWxQSwUGAAAAAAYABgBb&#10;AQAAtwMAAAAA&#10;" path="m101,113c11,113,11,113,11,113c5,113,0,108,0,101c0,11,0,11,0,11c0,5,5,0,11,0c101,0,101,0,101,0c108,0,113,5,113,11c113,101,113,101,113,101c113,108,108,113,101,113c101,113,101,113,101,113xm109,11c109,8,105,4,101,4c11,4,11,4,11,4c8,4,4,10,4,14c4,101,4,101,4,101c4,105,8,109,11,109c101,109,101,109,101,109c105,109,109,105,109,101c109,11,109,11,109,11c109,11,109,11,109,11xm23,87c23,87,23,74,28,71c32,68,45,63,45,63c45,63,53,73,57,73c60,73,69,63,69,63c69,63,81,68,86,71c91,75,90,87,90,87c23,87,23,87,23,87c23,87,23,87,23,87xm56,62c48,62,42,55,42,44c42,34,48,25,56,25c63,25,70,34,70,44c70,55,63,62,56,62c56,62,56,62,56,62xm56,62c56,62,56,62,56,62e">
                    <v:path o:connectlocs="225608,250825;24571,250825;0,224188;0,24416;24571,0;225608,0;252413,24416;252413,224188;225608,250825;225608,250825;243478,24416;225608,8878;24571,8878;8934,31075;8934,224188;24571,241946;225608,241946;243478,224188;243478,24416;243478,24416;51376,193113;62544,157598;100518,139840;127323,162037;154128,139840;192101,157598;201036,193113;51376,193113;51376,193113;125089,137620;93817,97666;125089,55492;156362,97666;125089,137620;125089,137620;125089,137620;125089,137620" o:connectangles="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2333;top:19561;height:311;width:293;" fillcolor="#262626" filled="t" stroked="f" coordsize="328,347" o:gfxdata="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PmaQLsAAADc&#10;AAAADwAAAAAAAAABACAAAAAiAAAAZHJzL2Rvd25yZXYueG1sUEsBAhQAFAAAAAgAh07iQDMvBZ47&#10;AAAAOQAAABAAAAAAAAAAAQAgAAAACgEAAGRycy9zaGFwZXhtbC54bWxQSwUGAAAAAAYABgBbAQAA&#10;tAMAAAAA&#10;" path="m285,119c285,53,231,0,164,0c98,0,44,53,44,119c44,157,62,191,90,213c39,238,4,289,0,347c18,347,18,347,18,347c22,292,58,244,108,224c123,232,145,238,164,238c183,238,201,234,216,227c229,219,229,219,229,219c239,213,239,213,239,213c267,191,285,157,285,119xm164,219c108,219,63,174,63,119c63,64,108,19,164,19c220,19,265,64,265,119c265,174,222,219,164,219xm266,230c266,231,266,231,266,231c264,229,262,227,259,227c253,227,248,230,248,236c248,240,250,244,254,245c253,245,253,245,253,245c286,269,303,305,306,347c328,347,328,347,328,347c325,300,302,258,266,230xm266,230c266,230,266,230,266,230e">
                    <v:path o:connectlocs="206907,86562;119062,0;31943,86562;65339,154939;0,252413;13067,252413;78407,162940;119062,173124;156814,165123;166251,159303;173511,154939;206907,86562;119062,159303;45737,86562;119062,13820;192387,86562;119062,159303;193113,167305;193113,168032;188031,165123;180045,171669;184401,178216;183675,178216;222153,252413;238125,252413;193113,167305;193113,167305;193113,167305" o:connectangles="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0568;top:19537;flip:x;height:387;width:384;" fillcolor="#262626" filled="t" stroked="f" coordsize="199,199" o:gfxdata="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r4plbsAAADc&#10;AAAADwAAAAAAAAABACAAAAAiAAAAZHJzL2Rvd25yZXYueG1sUEsBAhQAFAAAAAgAh07iQDMvBZ47&#10;AAAAOQAAABAAAAAAAAAAAQAgAAAACgEAAGRycy9zaGFwZXhtbC54bWxQSwUGAAAAAAYABgBbAQAA&#10;tAMAAAAA&#10;" path="m100,0c45,0,0,45,0,100c0,155,45,199,100,199c155,199,199,155,199,100c199,45,155,0,100,0xm156,164c156,161,154,158,151,157c147,155,135,150,121,147c121,144,121,144,121,144c135,130,144,104,144,84c144,56,129,40,103,40c77,40,60,57,60,84c60,94,64,125,78,143c78,146,78,146,78,146c71,148,56,152,47,155c43,156,42,160,43,163c25,148,14,125,14,100c14,53,52,14,100,14c147,14,185,53,185,100c185,125,174,148,156,164xm156,164c156,164,156,164,156,164e">
                    <v:path o:connectlocs="144390,0;0,145188;144390,288925;287338,145188;144390,0;225249,238109;218030,227945;174713,213427;174713,209071;207922,121958;148722,58075;86634,121958;112624,207619;112624,211975;67863,225042;62088,236657;20214,145188;144390,20326;267123,145188;225249,238109;225249,238109;225249,238109" o:connectangles="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36" o:spid="_x0000_s1026" o:spt="100" style="position:absolute;left:7650;top:20966;height:282;width:305;" fillcolor="#262626" filled="t" stroked="f" coordsize="120,112" o:gfxdata="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xoQTvQAA&#10;ANsAAAAPAAAAAAAAAAEAIAAAACIAAABkcnMvZG93bnJldi54bWxQSwECFAAUAAAACACHTuJAMy8F&#10;njsAAAA5AAAAEAAAAAAAAAABACAAAAAMAQAAZHJzL3NoYXBleG1sLnhtbFBLBQYAAAAABgAGAFsB&#10;AAC2AwAAAAA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  <v:path o:connectlocs="48,63;52,59;67,59;70,63;70,68;67,72;52,72;48,68;48,63;35,20;4,20;0,26;0,46;37,61;42,61;42,57;46,54;70,54;76,57;76,61;82,61;119,46;119,25;115,20;83,20;35,20;74,20;74,13;72,9;47,9;44,13;44,20;35,20;35,7;41,1;77,1;84,7;83,20;74,20;119,50;119,105;113,111;5,111;0,106;0,50;43,67;43,72;48,78;70,78;76,72;76,67;119,50;119,50;119,50" o:connectangles="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37" o:spid="_x0000_s1026" o:spt="100" style="position:absolute;left:8559;top:20977;height:282;width:330;" fillcolor="#0D0D0D" filled="t" stroked="f" coordsize="131,112" o:gfxdata="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6xEEbsAAADb&#10;AAAADwAAAAAAAAABACAAAAAiAAAAZHJzL2Rvd25yZXYueG1sUEsBAhQAFAAAAAgAh07iQDMvBZ47&#10;AAAAOQAAABAAAAAAAAAAAQAgAAAACgEAAGRycy9zaGFwZXhtbC54bWxQSwUGAAAAAAYABgBbAQAA&#10;tAMAAAAA&#10;" path="m122,18c93,18,93,18,93,18c93,9,93,9,93,9c93,4,89,0,84,0c47,0,47,0,47,0c41,0,37,4,37,9c37,18,37,18,37,18c9,18,9,18,9,18c4,18,0,23,0,28c0,103,0,103,0,103c0,108,4,112,9,112c122,112,122,112,122,112c127,112,131,108,131,103c131,28,131,28,131,28c131,23,127,18,122,18c122,18,122,18,122,18xm47,9c84,9,84,9,84,9c84,18,84,18,84,18c47,18,47,18,47,18c47,9,47,9,47,9c47,9,47,9,47,9xm122,28c122,43,122,43,122,43c107,49,88,52,70,53c70,51,70,51,70,51c70,49,68,46,65,46c63,46,61,49,61,51c61,53,61,53,61,53c43,52,24,48,9,42c9,28,9,28,9,28c122,28,122,28,122,28c122,28,122,28,122,28xm9,103c9,47,9,47,9,47c24,53,43,57,61,57c61,60,61,60,61,60c61,63,63,65,65,65c68,65,70,63,70,60c70,58,70,58,70,58c88,57,107,54,122,48c122,103,122,103,122,103c9,103,9,103,9,103c9,103,9,103,9,103xm9,103c9,103,9,103,9,103e">
                    <v:path o:connectlocs="122,18;93,18;93,9;84,0;47,0;37,9;37,18;9,18;0,28;0,103;9,112;122,112;131,103;131,28;122,18;122,18;47,9;84,9;84,18;47,18;47,9;47,9;122,28;122,43;70,53;70,51;65,46;61,51;61,53;9,42;9,28;122,28;122,28;9,103;9,47;61,57;61,60;65,65;70,60;70,58;122,48;122,103;9,103;9,103;9,103;9,103" o:connectangles="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7682;top:22306;height:282;width:282;" fillcolor="#262626" filled="t" stroked="f" coordsize="150,150" o:gfxdata="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n7TWL4A&#10;AADcAAAADwAAAAAAAAABACAAAAAiAAAAZHJzL2Rvd25yZXYueG1sUEsBAhQAFAAAAAgAh07iQDMv&#10;BZ47AAAAOQAAABAAAAAAAAAAAQAgAAAADQEAAGRycy9zaGFwZXhtbC54bWxQSwUGAAAAAAYABgBb&#10;AQAAtwMAAAAA&#10;" path="m27,58c54,58,54,58,54,58c57,58,59,56,59,54c59,51,57,49,54,49c27,49,27,49,27,49c25,49,23,51,23,54c23,56,25,58,27,58xm54,75c27,75,27,75,27,75c25,75,23,77,23,79c23,82,25,84,27,84c54,84,54,84,54,84c57,84,59,82,59,79c59,77,57,75,54,75xm54,101c27,101,27,101,27,101c25,101,23,104,23,106c23,109,25,111,27,111c54,111,54,111,54,111c57,111,59,109,59,106c59,104,57,101,54,101xm131,18c131,6,131,6,131,6c131,3,128,0,125,0c94,0,94,0,94,0c91,0,88,3,88,6c88,19,88,19,88,19c83,21,79,23,76,25c64,15,43,15,43,15c13,14,0,29,0,29c1,31,1,31,1,31c1,31,0,31,0,31c0,145,0,145,0,145c0,148,3,150,6,150c6,150,6,150,7,150c7,150,7,150,7,150c7,150,7,150,7,150c8,149,8,149,9,149c16,146,43,136,74,150c74,150,74,150,74,150c74,150,75,150,75,150c76,150,76,150,77,150c77,150,77,150,77,150c77,150,108,134,144,150c144,150,144,150,144,150c144,150,145,150,145,150c148,150,150,148,150,146c150,40,150,40,150,40c150,40,150,40,150,40c150,29,150,29,150,29c146,23,138,20,131,18xm104,10c114,10,114,10,114,10c117,10,120,14,120,18c120,80,120,80,120,80c114,76,114,76,114,76c112,75,110,75,108,76c108,76,108,76,107,77c99,82,99,82,99,82c99,18,99,18,99,18c99,14,101,10,104,10xm11,136c11,34,11,34,11,34c36,19,58,26,70,33c70,136,70,136,70,136c61,133,38,127,11,136xm140,136c131,133,107,127,80,136c80,34,80,34,80,34c83,33,86,31,88,30c88,91,88,91,88,91c88,94,91,96,94,96c96,96,96,96,96,96c96,96,96,96,96,96c97,96,97,96,98,95c111,86,111,86,111,86c123,95,123,95,123,95c124,96,125,96,125,96c125,96,125,96,125,96c125,96,125,96,125,96c127,96,129,95,130,94c130,94,130,93,130,93c130,93,130,93,130,92c131,92,131,92,131,91c131,91,131,91,131,91c131,29,131,29,131,29c134,30,137,31,140,33c140,136,140,136,140,136xm140,136c140,136,140,136,140,136e">
                    <v:path o:connectlocs="54,58;54,49;23,54;54,75;23,79;54,84;54,75;27,101;27,111;59,106;131,18;125,0;88,6;76,25;0,29;0,31;6,150;7,150;9,149;74,150;77,150;144,150;145,150;150,40;150,29;104,10;120,18;114,76;107,77;99,18;11,136;70,33;11,136;80,136;88,30;94,96;96,96;111,86;125,96;125,96;130,93;131,91;131,29;140,136;140,136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8561;top:22305;height:282;width:405;" fillcolor="#262626" filled="t" stroked="f" coordsize="263,184" o:gfxdata="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4Pn/q5AAAA3AAA&#10;AA8AAAAAAAAAAQAgAAAAIgAAAGRycy9kb3ducmV2LnhtbFBLAQIUABQAAAAIAIdO4kAzLwWeOwAA&#10;ADkAAAAQAAAAAAAAAAEAIAAAAAgBAABkcnMvc2hhcGV4bWwueG1sUEsFBgAAAAAGAAYAWwEAALID&#10;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9532;top:22295;height:282;width:400;" fillcolor="#262626" filled="t" stroked="f" coordsize="236,167" o:gfxdata="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31p4X&#10;wAAAANwAAAAPAAAAAAAAAAEAIAAAACIAAABkcnMvZG93bnJldi54bWxQSwECFAAUAAAACACHTuJA&#10;My8FnjsAAAA5AAAAEAAAAAAAAAABACAAAAAPAQAAZHJzL3NoYXBleG1sLnhtbFBLBQYAAAAABgAG&#10;AFsBAAC5AwAAAAA=&#10;" path="m217,55c217,91,217,91,217,91c225,99,225,99,225,99c209,116,209,116,209,116c192,100,192,100,192,100c204,90,204,90,204,90c204,61,204,61,204,61c156,80,141,86,130,91c120,96,112,96,102,92c91,88,42,70,17,58c1,50,0,45,17,38c41,29,79,15,99,8c111,3,118,0,129,6c149,14,194,31,216,40c236,49,223,51,217,55xm133,105c144,101,160,93,176,86c176,144,176,144,176,144c176,144,155,167,116,167c75,167,53,144,53,144c53,90,53,90,53,90c66,95,80,99,98,105c109,109,123,111,133,105xm133,105c133,105,133,105,133,105e">
                    <v:path o:connectlocs="217,55;217,91;225,99;209,116;192,100;204,90;204,61;130,91;102,92;17,58;17,38;99,8;129,6;216,40;217,55;133,105;176,86;176,144;116,167;53,144;53,90;98,105;133,105;133,105;133,105" o:connectangles="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0524;top:22341;height:282;width:350;" fillcolor="#262626" filled="t" stroked="f" coordsize="228,185" o:gfxdata="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Od4ty8AAAA&#10;3AAAAA8AAAAAAAAAAQAgAAAAIgAAAGRycy9kb3ducmV2LnhtbFBLAQIUABQAAAAIAIdO4kAzLwWe&#10;OwAAADkAAAAQAAAAAAAAAAEAIAAAAAsBAABkcnMvc2hhcGV4bWwueG1sUEsFBgAAAAAGAAYAWwEA&#10;ALUDAAAAAA==&#10;" path="m209,121c213,89,213,89,213,89c224,89,224,89,224,89c228,121,228,121,228,121c209,121,209,121,209,121xm213,72c216,72,216,72,216,72c216,33,216,33,216,33c124,47,124,47,124,47c27,32,27,32,27,32c27,12,27,12,27,12c119,0,119,0,119,0c219,15,219,15,219,15c221,15,221,15,221,15c221,72,221,72,221,72c224,72,224,72,224,72c224,84,224,84,224,84c213,84,213,84,213,84c213,72,213,72,213,72xm49,146c49,146,30,133,7,129c7,129,0,108,22,96c59,119,59,119,59,119c59,119,46,121,49,146xm64,156c44,166,44,166,44,166c44,156,44,156,44,156c34,156,34,156,34,156c47,148,47,148,47,148c64,156,64,156,64,156xm77,126c77,126,127,138,131,138c131,138,99,156,121,185c67,151,67,151,67,151c67,151,63,133,77,126xm54,99c54,44,54,44,54,44c119,57,119,57,119,57c194,44,194,44,194,44c194,111,194,111,194,111c129,129,129,129,129,129c54,99,54,99,54,99xm138,146c148,146,155,155,153,166c151,175,143,183,134,183c126,183,119,175,119,166c119,155,127,146,138,146xm138,146c138,146,138,146,138,146e">
                    <v:path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1480;top:22316;height:282;width:295;" fillcolor="#262626" filled="t" stroked="f" coordsize="151,145" o:gfxdata="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kovl28AAAA&#10;3AAAAA8AAAAAAAAAAQAgAAAAIgAAAGRycy9kb3ducmV2LnhtbFBLAQIUABQAAAAIAIdO4kAzLwWe&#10;OwAAADkAAAAQAAAAAAAAAAEAIAAAAAsBAABkcnMvc2hhcGV4bWwueG1sUEsFBgAAAAAGAAYAWwEA&#10;ALUDAAAAAA==&#10;" path="m104,0c101,0,98,3,98,6c98,139,98,139,98,139c98,142,101,145,104,145c107,145,109,142,109,139c109,6,109,6,109,6c109,3,107,0,104,0c104,0,104,0,104,0xm119,4c117,4,116,5,116,6c116,139,116,139,116,139c116,140,117,141,119,141c120,141,121,140,121,139c121,6,121,6,121,6c121,5,120,4,119,4c119,4,119,4,119,4xm131,4c130,4,129,5,129,6c129,139,129,139,129,139c129,140,130,141,131,141c133,141,134,140,134,139c134,6,134,6,134,6c134,5,133,4,131,4c131,4,131,4,131,4xm146,0c143,0,140,3,140,6c140,139,140,139,140,139c140,142,143,145,146,145c149,145,151,142,151,139c151,6,151,6,151,6c151,3,149,0,146,0c146,0,146,0,146,0xm79,1c58,1,58,1,58,1c53,1,49,5,49,10c49,134,49,134,49,134c49,140,53,144,58,144c79,144,79,144,79,144c84,144,88,140,88,134c88,10,88,10,88,10c88,5,84,1,79,1c79,1,79,1,79,1xm77,47c60,47,60,47,60,47c58,47,57,46,57,44c57,42,58,40,60,40c77,40,77,40,77,40c79,40,80,42,80,44c80,46,79,47,77,47c77,47,77,47,77,47xm77,33c60,33,60,33,60,33c59,33,57,31,57,29c57,27,59,26,60,26c77,26,77,26,77,26c79,26,80,27,80,29c80,31,79,33,77,33c77,33,77,33,77,33xm30,1c9,1,9,1,9,1c4,1,0,5,0,10c0,134,0,134,0,134c0,140,4,144,9,144c30,144,30,144,30,144c35,144,39,140,39,134c39,10,39,10,39,10c39,5,35,1,30,1c30,1,30,1,30,1xm28,47c11,47,11,47,11,47c9,47,8,46,8,44c8,42,9,40,11,40c28,40,28,40,28,40c30,40,31,42,31,44c31,46,30,47,28,47c28,47,28,47,28,47xm28,33c11,33,11,33,11,33c9,33,8,31,8,29c8,27,9,26,11,26c28,26,28,26,28,26c30,26,31,27,31,29c31,31,30,33,28,33c28,33,28,33,28,33xm28,33c28,33,28,33,28,33e">
                    <v:path o:connectlocs="98,6;104,145;109,6;104,0;116,6;119,141;121,6;119,4;129,6;131,141;134,6;131,4;140,6;146,145;151,6;146,0;58,1;49,134;79,144;88,10;79,1;60,47;60,40;80,44;77,47;60,33;60,26;80,29;77,33;9,1;0,134;30,144;39,10;30,1;11,47;11,40;31,44;28,47;11,33;11,26;31,29;28,33;28,33" o:connectangles="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2301;top:22327;height:282;width:347;" fillcolor="#0D0D0D" filled="t" stroked="f" coordsize="163,133" o:gfxdata="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MIZcvQAA&#10;ANwAAAAPAAAAAAAAAAEAIAAAACIAAABkcnMvZG93bnJldi54bWxQSwECFAAUAAAACACHTuJAMy8F&#10;njsAAAA5AAAAEAAAAAAAAAABACAAAAAMAQAAZHJzL3NoYXBleG1sLnhtbFBLBQYAAAAABgAGAFsB&#10;AAC2AwAAAAA=&#10;" path="m0,67c0,51,0,36,0,21c0,19,0,18,1,17c9,10,17,5,27,2c34,0,41,0,48,1c58,2,66,6,74,11c76,12,78,13,81,15c81,15,81,15,82,15c88,11,94,7,101,5c109,2,118,0,127,1c136,2,145,5,153,10c156,12,159,14,161,17c162,18,163,19,163,20c163,51,163,82,163,114c163,114,162,114,162,115c159,119,156,122,152,126c152,126,152,127,151,127c150,129,149,129,147,129c141,128,135,126,129,125c124,124,119,123,113,123c109,123,105,123,100,125c98,126,96,127,95,130c95,132,94,133,92,133c89,133,86,133,83,133c79,133,75,133,70,133c68,133,67,132,66,130c66,128,65,127,64,126c61,125,58,124,55,124c49,123,43,124,37,125c30,126,23,127,16,129c16,129,15,129,15,129c13,129,11,128,10,127c10,126,9,125,8,124c6,121,3,118,0,115c0,114,0,114,0,113c0,98,0,82,0,67xm8,107c8,107,9,107,9,107c18,104,26,101,35,100c44,98,52,98,61,99c66,100,71,101,76,104c77,104,77,104,77,104c77,104,77,103,77,103c77,77,77,52,77,26c77,25,78,23,77,22c77,21,75,21,74,20c68,16,61,12,53,10c45,8,37,8,29,10c22,12,15,15,9,21c8,21,8,22,8,23c8,50,8,78,8,106c8,106,8,106,8,107xm155,107c155,106,155,106,155,105c155,78,155,51,155,24c155,22,154,21,153,21c145,14,136,10,125,9c118,8,112,9,106,11c98,14,92,17,86,22c85,22,85,23,85,23c85,50,85,76,85,103c85,103,85,104,85,104c86,104,86,103,87,103c89,102,92,101,94,100c101,98,109,97,116,98c126,98,135,100,144,103c148,104,151,106,155,107xm10,114c12,116,13,118,15,120c15,120,16,121,16,120c26,118,35,116,45,116c51,116,56,116,62,117c67,118,71,120,73,125c73,125,74,125,74,125c79,125,83,125,88,125c89,125,89,124,89,124c90,123,91,122,92,121c95,118,99,117,102,116c108,115,114,115,120,116c128,116,136,118,144,120c146,120,147,120,148,119c149,117,151,116,152,114c152,114,152,114,151,114c140,110,128,107,115,106c110,105,106,106,101,106c94,108,89,110,84,115c83,117,80,117,78,115c78,115,77,114,76,113c71,109,66,108,60,107c53,106,47,106,40,107c31,108,23,111,14,113c13,114,12,114,10,114xe">
                    <v:path o:connectlocs="0,38333731;49642406,3651152;136057015,20079316;150766979,27381622;233503420,1824901;296017383,31032775;299694198,208098172;279469012,230002391;270276977,235478446;207763013,224526336;174668978,237304697;152605386,242780751;121348404,237304697;101123219,226352587;29417220,235478446;18386778,231828642;0,209923074;0,122303501;16547017,195319812;112155015,180716550;141573590,189843757;141573590,47460939;136057015,36508829;53319220,18254414;14708610,41984884;14708610,195319812;284985587,191668659;281307419,38333731;194892810,20079316;156282200,41984884;156282200,189843757;172829218,182541452;264760402,188017506;18386778,208098172;29417220,219050282;113994776,213574227;136057015,228177489;163637182,226352587;187539182,211747976;264760402,219050282;279469012,208098172;211441181,193494910;154443793,209923074;139735183,206271921;73544405,195319812;18386778,208098172" o:connectangles="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3201;top:22318;height:280;width:265;" fillcolor="#262626" filled="t" stroked="f" coordsize="240,257" o:gfxdata="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bmRHugAAANwA&#10;AAAPAAAAAAAAAAEAIAAAACIAAABkcnMvZG93bnJldi54bWxQSwECFAAUAAAACACHTuJAMy8FnjsA&#10;AAA5AAAAEAAAAAAAAAABACAAAAAJAQAAZHJzL3NoYXBleG1sLnhtbFBLBQYAAAAABgAGAFsBAACz&#10;AwAAAAA=&#10;" path="m240,0c240,1,240,2,240,2c240,82,240,161,240,240c240,248,237,253,230,256c228,257,226,257,224,257c212,257,200,257,188,257c188,257,187,257,187,257c187,214,187,172,187,129c193,129,198,129,204,129c204,129,204,128,204,128c204,125,204,121,204,117c204,79,204,41,204,2c204,2,204,1,204,0c216,0,228,0,240,0xm0,0c0,80,0,160,0,240c0,242,0,243,0,245c2,252,9,257,16,257c28,257,40,257,52,257c52,257,53,257,53,257c53,214,53,172,53,129c47,129,41,129,36,129c36,128,36,128,36,127c36,85,36,44,36,2c36,1,36,1,36,0c24,0,12,0,0,0xm142,0c142,1,142,1,142,2c142,44,142,85,142,127c142,128,142,128,142,129c137,129,131,129,126,129c126,172,126,214,126,257c143,257,160,257,176,257c176,214,176,172,176,129c173,129,170,129,167,129c167,128,167,128,167,127c167,85,167,44,167,2c167,1,167,1,167,0c159,0,150,0,142,0xm73,0c73,1,73,2,73,2c73,44,73,85,73,127c73,128,73,128,73,129c69,129,66,129,63,129c63,172,63,214,63,257c80,257,97,257,114,257c114,214,114,172,114,129c109,129,103,129,98,129c98,128,98,128,98,127c98,85,98,44,98,2c98,2,98,1,98,0c89,0,81,0,73,0xe">
                    <v:path o:connectlocs="117792500,0;117792500,969252;117792500,116291577;112884479,124044902;109939666,124529182;92270791,124529182;91779989,124529182;91779989,62506731;100123625,62506731;100123625,62022451;100123625,56692602;100123625,969252;100123625,0;117792500,0;0,0;0,116291577;0,118714361;7852833,124529182;25521708,124529182;26012510,124529182;26012510,62506731;17668875,62506731;17668875,61537479;17668875,969252;17668875,0;0,0;69693895,0;69693895,969252;69693895,61537479;69693895,62506731;61841062,62506731;61841062,124529182;86381166,124529182;86381166,62506731;81963947,62506731;81963947,61537479;81963947,969252;81963947,0;69693895,0;35828552,0;35828552,969252;35828552,61537479;35828552,62506731;30920531,62506731;30920531,124529182;55951437,124529182;55951437,62506731;48098604,62506731;48098604,61537479;48098604,969252;48098604,0;35828552,0" o:connectangles="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4099;top:22319;height:282;width:332;" fillcolor="#262626" filled="t" stroked="f" coordsize="157,134" o:gfxdata="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aZ5GrsAAADc&#10;AAAADwAAAAAAAAABACAAAAAiAAAAZHJzL2Rvd25yZXYueG1sUEsBAhQAFAAAAAgAh07iQDMvBZ47&#10;AAAAOQAAABAAAAAAAAAAAQAgAAAACgEAAGRycy9zaGFwZXhtbC54bWxQSwUGAAAAAAYABgBbAQAA&#10;tAMAAAAA&#10;" path="m122,67c133,67,145,67,157,67c157,67,157,67,157,68c157,86,157,104,157,122c157,129,152,134,145,134c100,134,56,134,12,134c5,134,0,129,0,122c0,107,0,93,0,78c0,75,0,71,0,68c0,68,0,67,0,67c12,67,23,67,35,67c31,84,35,99,48,111c57,120,69,123,82,122c95,121,107,115,115,104c123,93,125,80,122,67xm1,56c14,56,26,56,39,56c39,56,40,55,40,55c44,49,48,44,54,41c61,36,69,33,77,33c84,33,90,34,96,37c105,41,112,47,116,55c117,55,117,56,118,56c130,56,143,56,156,56c156,56,156,56,157,56c157,55,157,55,157,55c157,48,157,41,157,34c157,27,152,22,145,22c100,22,56,22,11,22c10,22,9,22,7,23c3,24,0,28,0,34c0,41,0,48,0,55c0,55,0,55,0,56c0,56,1,56,1,56xm45,78c45,96,60,111,78,111c97,111,112,96,112,78c112,59,97,44,78,44c60,44,45,59,45,78xm78,100c66,100,56,90,56,78c56,65,66,55,78,55c91,56,101,66,101,78c101,90,91,100,78,100xm145,10c145,4,140,0,134,0c127,0,119,0,112,0c108,0,105,1,103,4c101,6,101,8,101,11c116,11,130,11,145,11c145,11,145,10,145,10xe">
                    <v:path o:connectlocs="220168520,120484477;283332402,120484477;283332402,122282373;283332402,219390185;261676637,240968955;21655765,240968955;0,219390185;0,140265351;0,122282373;0,120484477;63163882,120484477;86624407,199607972;147982186,219390185;207536550,187020022;220168520,120484477;1804759,100703603;70381574,100703603;72186333,98905707;97451618,73729806;138959735,59342621;173247470,66535544;209341309,98905707;212950828,100703603;281527643,100703603;283332402,100703603;283332402,98905707;283332402,61141856;261676637,39561747;19851006,39561747;12633314,41360982;0,61141856;0,98905707;0,100703603;1804759,100703603;81210129,140265351;140764494,199607972;202122272,140265351;140764494,79123495;81210129,140265351;140764494,179827098;101061136,140265351;140764494,98905707;182271266,140265351;140764494,179827098;261676637,17982977;241825630,0;202122272,0;185880784,7192923;182271266,19780873;261676637,19780873;261676637,17982977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5080;top:22318;height:282;width:292;" fillcolor="#262626" filled="t" stroked="f" coordsize="176,171" o:gfxdata="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Tq3wbsAAADc&#10;AAAADwAAAAAAAAABACAAAAAiAAAAZHJzL2Rvd25yZXYueG1sUEsBAhQAFAAAAAgAh07iQDMvBZ47&#10;AAAAOQAAABAAAAAAAAAAAQAgAAAACgEAAGRycy9zaGFwZXhtbC54bWxQSwUGAAAAAAYABgBbAQAA&#10;tAMAAAAA&#10;" path="m144,144c147,148,150,152,155,154c157,154,159,155,160,155c165,155,170,155,175,155c175,155,175,155,176,155c176,160,176,166,176,171c175,171,175,171,175,171c168,171,162,171,156,171c154,171,153,171,151,170c144,168,137,165,132,160c131,159,129,157,128,156c108,167,87,170,64,163c45,157,31,146,20,129c0,95,7,51,38,26c69,0,113,2,142,29c158,44,167,63,168,86c168,108,160,128,144,144xm110,42c110,30,100,21,88,21c76,21,67,30,67,42c67,54,76,64,88,64c100,64,110,54,110,42xm110,131c110,119,100,109,88,109c76,109,67,119,67,131c67,143,76,152,88,153c100,153,110,143,110,131xm67,87c66,75,57,66,45,66c33,66,23,76,23,87c23,99,33,109,45,109c57,109,67,99,67,87xm112,87c112,99,121,109,133,109c145,109,155,99,155,87c155,75,145,66,133,66c121,66,112,75,112,87xm88,99c95,99,100,94,100,87c100,81,95,76,88,76c82,76,77,81,77,87c77,94,82,99,88,99xe">
                    <v:path o:connectlocs="159564771,159014348;171753828,170056676;177294308,171161329;193915748,171161329;195023844,171161329;195023844,188829473;193915748,188829473;172861924,188829473;167321444,187724821;146267619,176682493;141835235,172265981;70918145,179995401;22161920,142449807;42107648,28710472;157348579,32023380;186159076,94966538;159564771,159014348;121889507,46379665;97512450,23189308;74242433,46379665;97512450,70672577;121889507,46379665;121889507,144659112;97512450,120365151;74242433,144659112;97512450,168953073;121889507,144659112;74242433,96071190;49864321,72881882;25486208,96071190;49864321,120365151;74242433,96071190;124105699,96071190;147375715,120365151;171753828,96071190;147375715,72881882;124105699,96071190;97512450,109322823;110808546,96071190;97512450,83924210;85323393,96071190;97512450,109322823" o:connectangles="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6005;top:22329;height:282;width:302;" fillcolor="#262626" filled="t" stroked="f" coordsize="186,175" o:gfxdata="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J85J74A&#10;AADcAAAADwAAAAAAAAABACAAAAAiAAAAZHJzL2Rvd25yZXYueG1sUEsBAhQAFAAAAAgAh07iQDMv&#10;BZ47AAAAOQAAABAAAAAAAAAAAQAgAAAADQEAAGRycy9zaGFwZXhtbC54bWxQSwUGAAAAAAYABgBb&#10;AQAAtwMAAAAA&#10;" path="m186,28c186,64,186,100,186,136c186,136,186,137,186,137c186,140,185,142,183,144c179,149,174,152,168,152c118,152,68,152,18,152c18,152,17,152,17,152c10,152,3,147,1,140c0,139,0,138,0,136c0,100,0,64,0,28c0,27,0,27,0,27c0,24,1,22,3,19c7,14,12,12,18,12c68,12,118,12,168,12c168,12,169,12,169,12c177,12,184,17,186,25c186,26,186,27,186,28xm93,24c68,24,43,24,18,24c14,24,11,26,11,30c11,65,11,99,11,134c11,138,14,140,18,140c68,140,118,140,168,140c172,140,175,138,175,134c175,123,175,112,175,101c175,77,175,54,175,30c175,29,174,28,174,27c173,24,171,24,168,24c143,24,118,24,93,24xm186,0c124,0,62,0,0,0c0,9,0,18,0,28c0,27,0,27,0,27c0,24,1,22,3,19c7,14,12,12,18,12c68,12,118,12,168,12c168,12,169,12,169,12c177,12,184,17,186,25c186,26,186,27,186,28c186,18,186,9,186,0xm35,164c35,167,35,171,35,175c74,175,112,175,151,175c151,171,151,167,151,164c112,164,74,164,35,164xm70,98c70,99,70,100,70,101c70,104,73,106,76,106c78,106,79,105,81,104c91,99,101,94,111,88c112,87,114,86,115,85c116,83,116,80,115,78c113,77,112,76,111,76c101,70,91,65,81,60c80,59,79,59,78,58c74,57,71,59,70,63c70,64,70,65,70,65c70,71,70,76,70,82c70,87,70,93,70,98xe">
                    <v:path o:connectlocs="197208281,29522139;197208281,143393541;197208281,144447317;194027469,151827852;178123408,160263189;19084872,160263189;18024257,160263189;1060614,147610697;0,143393541;0,29522139;0,28467337;3180812,20033026;19084872,12652491;178123408,12652491;179184023,12652491;197208281,26358760;197208281,29522139;98604140,25304983;19084872,25304983;11662633,31630717;11662633,141284963;19084872,147610697;178123408,147610697;185545647,141284963;185545647,106490867;185545647,31630717;184485033,28467337;178123408,25304983;98604140,25304983;197208281,0;0,0;0,29522139;0,28467337;3180812,20033026;19084872,12652491;178123408,12652491;179184023,12652491;197208281,26358760;197208281,29522139;197208281,0;37109129,172915680;37109129,184513371;160099151,184513371;160099151,172915680;37109129,172915680;74218259,103327488;74218259,106490867;80579883,111762824;85880892,109653221;117689012,92783573;121929407,89621219;121929407,82240684;117689012,80131081;85880892,63261434;82700080,61152856;74218259,66424813;74218259,68533391;74218259,86457840;74218259,103327488" o:connectangles="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9601;top:20945;height:340;width:340;" fillcolor="#0D0D0D" filled="t" stroked="f" coordsize="186,185" o:gfxdata="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w/GFa/&#10;AAAA3AAAAA8AAAAAAAAAAQAgAAAAIgAAAGRycy9kb3ducmV2LnhtbFBLAQIUABQAAAAIAIdO4kAz&#10;LwWeOwAAADkAAAAQAAAAAAAAAAEAIAAAAA4BAABkcnMvc2hhcGV4bWwueG1sUEsFBgAAAAAGAAYA&#10;WwEAALgDAAAAAA=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    <v:path o:connectlocs="222415304,99468047;214327180,109006159;214327180,215288477;194108029,235726622;40439462,235726622;16175088,215288477;16175088,58590591;40439462,35427439;128057718,35427439;137493477,27251248;128057718,19076223;40439462,19076223;0,58590591;0,215288477;40439462,252077837;194108029,252077837;230503429,215288477;230503429,109006159;222415304,99468047;239939188,21801231;227807001,9538111;191411600,9538111;167148387,38152447;57962185,143071678;57962185,147158607;57962185,147158607;41787096,201662270;52570489,212563469;103793344,193487245;105142139,194849166;107837406,194849166;211631912,83117998;239939188,59953679;239939188,21801231;64702676,189399150;71442006,166234830;86270622,181224125;64702676,189399150;101098076,171686014;79530131,149883615;176584145,51778655;198152091,73579887;101098076,171686014;227807001,46327471;211631912,64041775;186019904,38152447;203543787,21801231;208935483,19076223;215674813,21801231;227807001,34064351;227807001,46327471;227807001,46327471;227807001,46327471" o:connectangles="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0650;top:20945;height:340;width:167;" fillcolor="#262626" filled="t" stroked="f" coordsize="75,152" o:gfxdata="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k9Jm7sAAADc&#10;AAAADwAAAAAAAAABACAAAAAiAAAAZHJzL2Rvd25yZXYueG1sUEsBAhQAFAAAAAgAh07iQDMvBZ47&#10;AAAAOQAAABAAAAAAAAAAAQAgAAAACgEAAGRycy9zaGFwZXhtbC54bWxQSwUGAAAAAAYABgBbAQAA&#10;tAMAAAAA&#10;" path="m54,1c53,0,53,0,53,0c51,0,51,0,51,0c24,0,24,0,24,0c22,0,22,0,22,0c21,1,21,1,21,1c2,21,2,21,2,21c0,22,0,22,0,22c0,24,0,24,0,24c0,101,0,101,0,101c0,103,0,103,0,103c1,104,1,104,1,104c34,147,34,147,34,147c38,152,38,152,38,152c41,147,41,147,41,147c74,104,74,104,74,104c75,103,75,103,75,103c75,101,75,101,75,101c75,24,75,24,75,24c75,22,75,22,75,22c74,21,74,21,74,21l54,1xm28,9c48,9,48,9,48,9c48,79,48,79,48,79c28,79,28,79,28,79l28,9xm9,26c21,14,21,14,21,14c21,81,21,81,21,81c9,92,9,92,9,92l9,26xm47,125c46,122,42,120,38,120c33,120,30,122,29,125c10,101,10,101,10,101c26,86,26,86,26,86c50,86,50,86,50,86c65,101,65,101,65,101l47,125xm66,92c55,81,55,81,55,81c55,14,55,14,55,14c66,26,66,26,66,26l66,92xe">
                    <v:path o:connectlocs="108439205,2018380;106431072,0;102414805,0;48195202,0;44178935,0;42170802,2018380;4016266,42387419;0,44405800;0,48442562;0,203863575;0,207900336;2008133,209918717;68276536,296713358;76309070,306805263;82333471,296713358;148601874,209918717;150610008,207900336;150610008,203863575;150610008,48442562;150610008,44405800;148601874,42387419;108439205,2018380;56227736,18165428;96390405,18165428;96390405,159457774;56227736,159457774;56227736,18165428;18073200,52479324;42170802,28258753;42170802,163494536;18073200,185698146;18073200,52479324;94382271,252307557;76309070,242214232;58235869,252307557;20081334,203863575;52211469,173587861;100406672,173587861;130528673,203863575;94382271,252307557;132536807,185698146;110447339,163494536;110447339,28258753;132536807,52479324;132536807,185698146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1471;top:20933;height:340;width:340;" fillcolor="#262626" filled="t" stroked="f" coordsize="64,64" o:gfxdata="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nIB82/&#10;AAAA3AAAAA8AAAAAAAAAAQAgAAAAIgAAAGRycy9kb3ducmV2LnhtbFBLAQIUABQAAAAIAIdO4kAz&#10;LwWeOwAAADkAAAAQAAAAAAAAAAEAIAAAAA4BAABkcnMvc2hhcGV4bWwueG1sUEsFBgAAAAAGAAYA&#10;WwEAALgDAAAAAA==&#10;" path="m54,0c60,0,64,4,64,10c64,12,63,14,62,16c58,20,58,20,58,20c44,6,44,6,44,6c48,2,48,2,48,2c50,1,52,0,54,0xm4,46c0,64,0,64,0,64c18,60,18,60,18,60c55,23,55,23,55,23c41,9,41,9,41,9l4,46xm45,23c17,51,17,51,17,51c13,47,13,47,13,47c41,19,41,19,41,19l45,23xe">
                    <v:path o:connectlocs="610764232,0;723868845,113853515;701246573,182165625;656005403,227707031;497659620,68312109;542900790,22770703;610764232,0;45241170,523726171;0,728662500;203586953,683121093;622075368,261863085;463729585,102468164;45241170,523726171;508970756,261863085;192279190,580652929;147034646,535111523;463729585,216321679;508970756,261863085" o:connectangles="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_x0000_s1026" o:spid="_x0000_s1026" o:spt="203" style="position:absolute;left:12301;top:20935;height:340;width:340;" coordorigin="2952728,2755895" coordsize="241300,241301" o:gfxdata="UEsDBAoAAAAAAIdO4kAAAAAAAAAAAAAAAAAEAAAAZHJzL1BLAwQUAAAACACHTuJAbvssu7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TeH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u+yy7vAAAANwAAAAPAAAAAAAAAAEAIAAAACIAAABkcnMvZG93bnJldi54bWxQ&#10;SwECFAAUAAAACACHTuJAMy8FnjsAAAA5AAAAFQAAAAAAAAABACAAAAALAQAAZHJzL2dyb3Vwc2hh&#10;cGV4bWwueG1sUEsFBgAAAAAGAAYAYAEAAMgDAAAAAA==&#10;">
                    <o:lock v:ext="edit" aspectratio="t"/>
                    <v:shape id="任意多边形 151" o:spid="_x0000_s1026" o:spt="100" style="position:absolute;left:3111478;top:2755895;height:84138;width:82550;" fillcolor="#262626" filled="t" stroked="f" coordsize="22,22" o:gfxdata="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lVAvW8AAAA&#10;2wAAAA8AAAAAAAAAAQAgAAAAIgAAAGRycy9kb3ducmV2LnhtbFBLAQIUABQAAAAIAIdO4kAzLwWe&#10;OwAAADkAAAAQAAAAAAAAAAEAIAAAAAsBAABkcnMvc2hhcGV4bWwueG1sUEsFBgAAAAAGAAYAWwEA&#10;ALUDAAAAAA==&#10;" path="m22,18c4,0,4,0,4,0c3,0,2,0,2,1c0,6,0,6,0,6c16,22,16,22,16,22c21,20,21,20,21,20c22,20,22,19,22,18xe">
                      <v:path o:connectlocs="82550,68840;15009,0;7504,3824;0,22946;60036,84138;78797,76489;82550,68840" o:connectangles="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52" o:spid="_x0000_s1026" o:spt="100" style="position:absolute;left:2952728;top:2786058;height:211138;width:211138;" fillcolor="#262626" filled="t" stroked="f" coordsize="56,56" o:gfxdata="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bNmjb4A&#10;AADbAAAADwAAAAAAAAABACAAAAAiAAAAZHJzL2Rvd25yZXYueG1sUEsBAhQAFAAAAAgAh07iQDMv&#10;BZ47AAAAOQAAABAAAAAAAAAAAQAgAAAADQEAAGRycy9zaGFwZXhtbC54bWxQSwUGAAAAAAYABgBb&#10;AQAAtwMAAAAA&#10;" path="m38,0c22,2,22,2,22,2c21,2,20,2,20,4c20,4,20,4,20,4c15,25,0,46,0,46c4,50,4,50,4,50c21,33,21,33,21,33c20,32,20,31,20,30c20,27,23,24,26,24c29,24,32,27,32,30c32,33,29,36,26,36c25,36,24,36,23,35c6,52,6,52,6,52c10,56,10,56,10,56c10,56,31,41,52,36c52,36,52,36,52,36c54,36,54,35,54,34c56,18,56,18,56,18c38,0,38,0,38,0xe">
                      <v:path o:connectlocs="143272,0;82947,7540;75406,15081;75406,15081;0,173434;15081,188516;79176,124420;75406,113109;98028,90487;120650,113109;98028,135731;86717,131961;22621,196056;37703,211138;196056,135731;196056,135731;203597,128190;211138,67865;143272,0" o:connectangles="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  <v:shape id="_x0000_s1026" o:spid="_x0000_s1026" o:spt="100" style="position:absolute;left:13143;top:20853;height:340;width:347;" fillcolor="#262626" filled="t" stroked="f" coordsize="163,160" o:gfxdata="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GhahgLUAAADcAAAADwAA&#10;AAAAAAABACAAAAAiAAAAZHJzL2Rvd25yZXYueG1sUEsBAhQAFAAAAAgAh07iQDMvBZ47AAAAOQAA&#10;ABAAAAAAAAAAAQAgAAAABAEAAGRycy9zaGFwZXhtbC54bWxQSwUGAAAAAAYABgBbAQAArgMAAAAA&#10;" path="m159,10c161,11,161,13,162,15c163,17,162,19,161,22c160,23,160,24,159,25c158,26,158,27,157,27c157,28,156,29,156,30c128,12,128,12,128,12c129,11,130,10,131,8c132,7,132,6,133,5c135,2,137,1,140,1c142,0,144,0,146,1c148,1,150,2,153,4c156,6,158,8,159,10xm80,92c80,91,81,90,82,87c84,85,85,82,87,79c89,76,92,72,94,68c96,64,99,60,101,56c107,46,114,36,121,24c149,41,149,41,149,41c142,53,135,63,130,73c127,77,125,81,122,85c120,89,118,93,116,96c114,99,112,102,111,104c110,106,109,107,109,107c108,108,107,109,106,111c106,112,105,113,104,113c102,114,101,115,99,116c97,117,95,119,93,120c90,121,88,122,86,123c85,124,83,125,82,126c80,127,78,127,77,126c76,126,76,124,76,122c76,121,76,119,76,117c76,115,76,112,76,110c76,107,76,105,77,103c77,101,77,99,77,99c77,97,78,96,78,95c78,94,79,93,80,92xm126,97c131,100,135,103,139,107c142,111,144,116,144,121c144,126,142,131,139,136c135,141,130,145,123,148c117,152,109,155,100,157c91,159,82,160,71,160c61,160,51,159,42,157c33,155,26,152,20,149c13,145,8,141,5,137c1,132,0,127,0,122c0,116,1,111,5,106c8,102,13,97,19,94c26,90,34,87,43,85c52,83,62,82,74,82c68,95,68,95,68,95c61,95,55,96,49,98c44,99,39,101,35,104c31,106,27,109,25,112c23,115,22,118,22,121c23,125,24,128,27,131c30,133,34,136,38,138c43,139,48,141,54,142c60,143,66,143,72,143c80,143,87,143,94,141c100,140,106,138,110,136c115,134,118,131,121,128c123,125,124,122,124,119c124,117,124,115,122,113c121,112,120,111,118,109l126,97xm126,97c126,97,126,97,126,97e">
                    <v:path o:connectlocs="219309,20240;215247,33734;211186,40481;177342,10795;189526,1349;207125,5397;108300,124142;117777,106600;136729,75565;201710,55324;165158,114696;150267,140335;143498,149780;134022,156527;116423,165973;104239,170021;102885,157876;104239,138985;105593,128190;170573,130889;194941,163274;166512,199707;96117,215900;27075,201056;0,164623;25721,126841;100178,110648;66334,132238;33844,151130;36551,176768;73103,191611;127253,190261;163805,172720;165158,152479;170573,130889;170573,130889" o:connectangles="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55" o:spid="_x0000_s1026" o:spt="100" style="position:absolute;left:14078;top:20910;height:340;width:317;" fillcolor="#262626" filled="t" stroked="f" coordsize="826,887" o:gfxdata="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hLTp5twAAANsAAAAP&#10;AAAAAAAAAAEAIAAAACIAAABkcnMvZG93bnJldi54bWxQSwECFAAUAAAACACHTuJAMy8FnjsAAAA5&#10;AAAAEAAAAAAAAAABACAAAAAGAQAAZHJzL3NoYXBleG1sLnhtbFBLBQYAAAAABgAGAFsBAACwAwAA&#10;AAA=&#10;" path="m654,430c652,408,634,391,613,391c213,391,213,391,213,391c192,391,174,409,174,431c174,453,192,471,213,471c614,471,614,471,614,471c635,471,654,453,654,431c654,430,654,430,654,430xm321,119c507,119,507,119,507,119c535,119,559,92,559,60c559,27,535,0,506,0c321,0,321,0,321,0c292,0,268,27,268,60c268,92,292,119,321,119xm614,242c213,242,213,242,213,242c192,242,174,260,174,282c174,304,192,322,213,322c614,322,614,322,614,322c635,322,654,304,654,282c654,260,635,242,614,242xm613,553c213,553,213,553,213,553c192,553,174,571,174,593c174,614,192,633,213,633c614,633,614,633,614,633c635,633,654,614,654,593c654,592,654,592,654,592c652,569,634,553,613,553xm795,62c774,39,743,26,707,26c654,26,654,26,654,26c632,26,609,40,609,63c609,84,631,105,654,105c707,105,707,105,707,105c732,105,748,122,748,147c748,767,748,767,748,767c748,792,732,808,707,808c133,808,133,808,133,808c107,808,78,791,78,767c78,147,78,147,78,147c78,122,94,105,119,105c186,105,186,105,186,105c206,105,219,88,219,63c219,40,207,26,186,26c119,26,119,26,119,26c45,26,0,72,0,148c0,761,0,761,0,761c0,838,49,887,125,887c701,887,701,887,701,887c782,887,826,842,826,761c826,148,826,148,826,148c826,113,815,83,795,62xm795,62c795,62,795,62,795,62e">
                    <v:path o:connectlocs="159630,104664;149623,95171;51989,95171;42470,104907;51989,114643;149867,114643;159630,104907;159630,104664;78350,28965;123750,28965;136442,14604;123506,0;78350,0;65414,14604;78350,28965;149867,58903;51989,58903;42470,68640;51989,78376;149867,78376;159630,68640;149867,58903;149623,134602;51989,134602;42470,144339;51989,154075;149867,154075;159630,144339;159630,144095;149623,134602;194046,15091;172567,6328;159630,6328;148646,15334;159630,25557;172567,25557;182574,35780;182574,186691;172567,196671;32463,196671;19038,186691;19038,35780;29045,25557;45399,25557;53454,15334;45399,6328;29045,6328;0,36023;0,185231;30510,215900;171102,215900;201613,185231;201613,36023;194046,15091;194046,15091;194046,15091" o:connectangles="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56" o:spid="_x0000_s1026" o:spt="100" style="position:absolute;left:15060;top:20934;height:340;width:340;" fillcolor="#262626" filled="t" stroked="f" coordsize="124,124" o:gfxdata="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TkNcvQAA&#10;ANsAAAAPAAAAAAAAAAEAIAAAACIAAABkcnMvZG93bnJldi54bWxQSwECFAAUAAAACACHTuJAMy8F&#10;njsAAAA5AAAAEAAAAAAAAAABACAAAAAMAQAAZHJzL3NoYXBleG1sLnhtbFBLBQYAAAAABgAGAFsB&#10;AAC2AwAAAAA=&#10;" path="m96,0c28,0,28,0,28,0c12,0,0,12,0,28c0,97,0,97,0,97c0,112,12,124,28,124c96,124,96,124,96,124c111,124,124,112,124,97c124,28,124,28,124,28c124,12,111,0,96,0xm101,38c100,44,97,49,97,49c97,49,103,34,99,28c96,23,92,22,85,24c82,24,78,27,76,29c83,31,89,36,93,41c100,51,99,66,99,66c49,66,49,66,49,66c49,66,49,79,61,79c74,79,75,71,75,71c98,71,98,71,98,71c97,80,91,88,82,93c78,96,66,99,53,96c46,104,37,107,31,105c24,103,16,93,26,70c26,70,26,69,27,68c27,68,27,68,27,68c27,67,27,67,27,67c36,48,55,35,55,35c42,39,31,52,27,58c27,51,30,45,33,41c40,31,49,27,63,27c65,27,67,27,69,27c74,24,84,18,93,19c104,21,103,32,101,38xm60,43c50,44,49,53,49,53c75,54,75,54,75,54c74,46,69,42,60,43xm29,75c25,85,26,93,29,97c32,102,40,103,50,95c45,93,40,91,36,86c32,83,30,79,29,75xm29,75c29,75,29,75,29,75e">
                    <v:path o:connectlocs="291162043,0;84921827,0;0,84921827;0,294195090;84921827,376083870;291162043,376083870;376083870,294195090;376083870,84921827;291162043,0;306325536,115252295;294195090,148614068;300261183,84921827;257800270,72789640;230502849,87954874;282062903,124349694;300261183,200174122;148614068,200174122;185008888,239601989;227469802,215337615;297228137,215337615;248701129,282062903;160746255,291162043;94020967,318457723;78855733,212306309;81888780,206240216;81888780,206240216;81888780,203207169;166810608,106153154;81888780,175909748;100087061,124349694;191074982,81888780;209273262,81888780;282062903,57626147;306325536,115252295;181975841,130415787;148614068,160746255;227469802,163779302;181975841,130415787;87954874,227469802;87954874,294195090;151647115,288128996;109186201,260831575;87954874,227469802;87954874,227469802;87954874,227469802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57" o:spid="_x0000_s1026" o:spt="100" style="position:absolute;left:15994;top:20957;height:340;width:387;" fillcolor="#262626" filled="t" stroked="f" coordsize="217,190" o:gfxdata="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LkO8yugAAANsA&#10;AAAPAAAAAAAAAAEAIAAAACIAAABkcnMvZG93bnJldi54bWxQSwECFAAUAAAACACHTuJAMy8FnjsA&#10;AAA5AAAAEAAAAAAAAAABACAAAAAJAQAAZHJzL3NoYXBleG1sLnhtbFBLBQYAAAAABgAGAFsBAACz&#10;AwAAAAA=&#10;" path="m217,108c217,166,217,166,217,166c217,168,217,170,216,171c215,173,214,174,212,174c211,174,210,173,209,173c208,172,207,172,206,171c204,170,203,170,202,169c202,168,201,168,200,167c199,166,197,165,195,162c192,160,190,157,187,155c185,152,182,149,180,146c178,143,177,140,177,137c177,134,178,132,181,128c183,125,185,122,188,119c191,115,194,112,197,110c200,107,203,105,205,104c206,103,207,103,208,102c210,101,211,101,212,101c214,101,216,101,216,103c217,104,217,106,217,107c217,108,217,108,217,108xm167,96c168,96,169,96,170,96c171,97,172,98,173,99c174,100,175,101,176,102c177,103,177,104,177,105c177,180,177,180,177,180c177,181,177,182,176,183c175,184,174,186,173,187c172,188,170,189,169,189c168,190,167,190,166,190c12,190,12,190,12,190c9,190,6,189,3,187c1,185,0,182,0,179c0,106,0,106,0,106c0,103,1,100,3,98c5,96,8,96,10,96c40,96,40,96,40,96c35,95,30,93,25,90c20,87,15,84,12,79c8,75,5,70,3,65c1,60,0,54,0,48c0,42,1,35,4,30c6,24,10,19,14,14c19,10,24,7,29,4c35,2,41,0,48,0c57,0,65,2,72,7c79,11,85,16,89,23c93,16,99,11,106,6c113,2,121,0,130,0c137,0,143,1,149,4c154,6,160,10,164,14c168,18,172,24,174,29c177,35,178,41,178,48c178,54,177,60,174,66c172,71,169,76,165,81c161,85,156,88,151,91c145,94,140,95,133,96c167,96,167,96,167,96xm89,73c86,79,81,84,75,88c69,92,63,94,56,96c126,96,126,96,126,96c119,95,111,93,105,89c98,85,93,79,89,73xm82,177c81,110,81,110,81,110c67,109,67,109,67,109c67,136,67,136,67,136c54,136,54,136,54,136c55,109,55,109,55,109c41,109,41,109,41,109c41,177,41,177,41,177c54,177,54,177,54,177c54,150,54,150,54,150c68,150,68,150,68,150c67,177,67,177,67,177l82,177xm137,123c136,121,135,119,134,117c133,115,131,113,130,112c128,110,126,110,123,110c95,110,95,110,95,110c95,178,95,178,95,178c123,178,123,178,123,178c126,178,128,177,130,176c131,174,133,173,134,171c135,169,136,167,137,164c137,123,137,123,137,123xm109,123c122,123,122,123,122,123c122,164,122,164,122,164c109,164,109,164,109,164c109,123,109,123,109,123xm109,123c109,123,109,123,109,123e">
                    <v:path o:connectlocs="246063,188628;240393,197718;233589,194310;226786,189764;212045,176128;200705,155675;213179,135221;232455,118176;240393,114767;246063,121585;189366,109086;196170,112495;200705,119313;199571,207945;191634,214763;13607,215900;0,203400;3401,111358;45357,109086;13607,89768;0,54543;15875,15908;54428,0;100919,26135;147411,0;185964,15908;201839,54543;187098,92041;150812,109086;100919,82951;63500,109086;119062,101132;92982,201127;75973,123858;61232,154538;46491,123858;61232,201127;77107,170447;92982,201127;151946,132948;139473,124994;107723,202264;147411,199991;155348,186355;123598,139766;138339,186355;123598,139766;123598,139766" o:connectangles="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58" o:spid="_x0000_s1026" o:spt="100" style="position:absolute;left:7651;top:23519;height:282;width:280;" fillcolor="#262626" filled="t" stroked="f" coordsize="92,93" o:gfxdata="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o8FALgAAADbAAAA&#10;DwAAAAAAAAABACAAAAAiAAAAZHJzL2Rvd25yZXYueG1sUEsBAhQAFAAAAAgAh07iQDMvBZ47AAAA&#10;OQAAABAAAAAAAAAAAQAgAAAABwEAAGRycy9zaGFwZXhtbC54bWxQSwUGAAAAAAYABgBbAQAAsQMA&#10;AAAA&#10;" path="m92,23c92,69,92,69,92,69c92,82,82,92,69,92c29,92,29,92,29,92c28,93,26,93,25,93c20,93,17,91,15,88c11,83,13,76,15,71c15,69,14,68,14,67c14,65,15,63,15,61c18,49,28,22,59,16c60,15,62,15,63,15c71,15,78,21,78,29c78,37,71,44,63,44c58,44,53,40,51,36c45,39,38,45,34,53c39,56,43,61,43,67c43,75,37,81,29,81c25,81,22,80,19,77c18,80,18,83,19,85c20,86,21,86,23,87c23,87,23,87,23,87c69,87,69,87,69,87c78,87,86,79,86,69c86,23,86,23,86,23c86,14,78,6,69,6c23,6,23,6,23,6c13,6,6,14,6,23c6,69,6,69,6,69c0,69,0,69,0,69c0,23,0,23,0,23c0,11,10,0,23,0c69,0,69,0,69,0c82,0,92,11,92,23xm92,23c92,23,92,23,92,23e">
                    <v:path o:connectlocs="92,23;92,69;69,92;29,92;25,93;15,88;15,71;14,67;15,61;59,16;63,15;78,29;63,44;51,36;34,53;43,67;29,81;19,77;19,85;23,87;23,87;69,87;86,69;86,23;69,6;23,6;6,23;6,69;0,69;0,23;23,0;69,0;92,23;92,23;92,23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59" o:spid="_x0000_s1026" o:spt="100" style="position:absolute;left:8551;top:23495;height:282;width:350;" fillcolor="#262626" filled="t" stroked="f" coordsize="115,93" o:gfxdata="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6D+XC8AAAA&#10;2wAAAA8AAAAAAAAAAQAgAAAAIgAAAGRycy9kb3ducmV2LnhtbFBLAQIUABQAAAAIAIdO4kAzLwWe&#10;OwAAADkAAAAQAAAAAAAAAAEAIAAAAAsBAABkcnMvc2hhcGV4bWwueG1sUEsFBgAAAAAGAAYAWwEA&#10;ALUDAAAAAA==&#10;" path="m114,17c114,17,101,0,58,0c15,0,2,17,2,17c1,18,0,20,0,21c0,42,0,42,0,42c0,44,1,44,3,44c27,38,27,38,27,38c28,37,29,36,29,35c29,26,29,26,29,26c29,9,87,10,87,26c87,33,87,33,87,33c87,34,88,36,89,36c113,44,113,44,113,44c114,44,115,44,115,42c115,21,115,21,115,21c115,20,115,18,114,17xm109,88c108,71,108,71,108,71c108,68,106,65,104,63c80,42,80,42,80,42c80,42,79,23,71,23c44,23,44,23,44,23c35,23,36,41,36,41c34,42,11,63,11,63c9,65,8,68,7,71c6,88,6,88,6,88c6,91,8,93,11,93c105,93,105,93,105,93c107,93,109,91,109,88xm45,80c34,80,34,80,34,80c34,75,34,75,34,75c45,75,45,75,45,75c45,80,45,80,45,80xm45,69c34,69,34,69,34,69c34,63,34,63,34,63c45,63,45,63,45,63c45,69,45,69,45,69xm45,58c34,58,34,58,34,58c34,52,34,52,34,52c45,52,45,52,45,52c45,58,45,58,45,58xm61,80c50,80,50,80,50,80c50,75,50,75,50,75c61,75,61,75,61,75c61,80,61,80,61,80xm61,69c50,69,50,69,50,69c50,63,50,63,50,63c61,63,61,63,61,63c61,69,61,69,61,69xm61,58c50,58,50,58,50,58c50,52,50,52,50,52c61,52,61,52,61,52c61,58,61,58,61,58xm78,80c66,80,66,80,66,80c66,75,66,75,66,75c78,75,78,75,78,75c78,80,78,80,78,80xm78,69c66,69,66,69,66,69c66,63,66,63,66,63c78,63,78,63,78,63c78,69,78,69,78,69xm78,58c66,58,66,58,66,58c66,52,66,52,66,52c78,52,78,52,78,52c78,58,78,58,78,58xm78,58c78,58,78,58,78,58e">
                    <v:path o:connectlocs="58,0;0,21;3,44;29,35;87,26;89,36;115,42;114,17;108,71;80,42;44,23;11,63;6,88;105,93;45,80;34,75;45,80;34,69;45,63;45,58;34,52;45,58;50,80;61,75;61,69;50,63;61,69;50,58;61,52;78,80;66,75;78,80;66,69;78,63;78,58;66,52;78,58;78,58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9589;top:23530;height:285;width:282;" fillcolor="#262626" filled="t" stroked="f" coordsize="60,60" o:gfxdata="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MdtLvQAA&#10;ANwAAAAPAAAAAAAAAAEAIAAAACIAAABkcnMvZG93bnJldi54bWxQSwECFAAUAAAACACHTuJAMy8F&#10;njsAAAA5AAAAEAAAAAAAAAABACAAAAAMAQAAZHJzL3NoYXBleG1sLnhtbFBLBQYAAAAABgAGAFsB&#10;AAC2AwAAAAA=&#10;" path="m44,36c40,40,40,44,36,44c32,44,28,40,24,36c20,32,16,28,16,24c16,20,20,20,24,16c28,12,16,0,12,0c8,0,0,12,0,12c0,20,8,36,16,44c24,52,40,60,48,60c48,60,60,52,60,48c60,44,48,32,44,36e">
                    <v:path o:connectlocs="44,36;36,44;24,36;16,24;24,16;12,0;0,12;16,44;48,60;60,48;44,36" o:connectangles="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0512;top:23495;height:310;width:282;" fillcolor="#262626" filled="t" stroked="f" coordsize="103,113" o:gfxdata="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Aja/bsAAADc&#10;AAAADwAAAAAAAAABACAAAAAiAAAAZHJzL2Rvd25yZXYueG1sUEsBAhQAFAAAAAgAh07iQDMvBZ47&#10;AAAAOQAAABAAAAAAAAAAAQAgAAAACgEAAGRycy9zaGFwZXhtbC54bWxQSwUGAAAAAAYABgBbAQAA&#10;tAMAAAAA&#10;" path="m92,0c11,0,11,0,11,0c5,0,0,5,0,12c0,27,0,27,0,27c2,27,2,27,2,27c5,27,7,29,7,32c7,35,5,37,2,37c0,37,0,37,0,37c0,52,0,52,0,52c2,52,2,52,2,52c5,52,7,54,7,57c7,59,5,62,2,62c0,62,0,62,0,62c0,76,0,76,0,76c2,76,2,76,2,76c5,76,7,79,7,81c7,84,5,86,2,86c0,86,0,86,0,86c0,101,0,101,0,101c0,108,5,113,11,113c92,113,92,113,92,113c99,113,103,108,103,101c103,12,103,12,103,12c103,5,99,0,92,0xm76,94c71,97,55,88,43,67c31,46,31,28,37,25c42,22,48,17,53,28c58,38,54,40,49,43c45,45,49,53,53,61c58,69,63,77,67,75c72,72,75,69,82,78c89,88,81,91,76,94xm76,94c76,94,76,94,76,94e">
                    <v:path o:connectlocs="92,0;11,0;0,12;0,27;2,27;7,32;2,37;0,37;0,52;2,52;7,57;2,62;0,62;0,76;2,76;7,81;2,86;0,86;0,101;11,113;92,113;103,101;103,12;92,0;76,94;43,67;37,25;53,28;49,43;53,61;67,75;82,78;76,94;76,94;76,94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11390;top:23481;height:340;width:480;" fillcolor="#262626" filled="t" stroked="f" coordsize="149,106" o:gfxdata="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vK+2vQAA&#10;ANwAAAAPAAAAAAAAAAEAIAAAACIAAABkcnMvZG93bnJldi54bWxQSwECFAAUAAAACACHTuJAMy8F&#10;njsAAAA5AAAAEAAAAAAAAAABACAAAAAMAQAAZHJzL3NoYXBleG1sLnhtbFBLBQYAAAAABgAGAFsB&#10;AAC2AwAAAAA=&#10;" path="m18,85c18,106,27,106,74,106c120,106,130,106,130,85c130,62,105,17,74,17c43,17,18,62,18,85xm74,26c87,26,97,37,97,50c97,64,87,74,74,74c60,74,50,64,50,50c50,37,60,26,74,26xm124,44c114,28,97,12,74,12c51,12,33,30,25,44c21,51,12,50,9,44c7,39,0,0,74,0c149,0,141,41,139,44c134,51,125,47,124,44xm124,44c124,44,124,44,124,44e">
                    <v:path o:connectlocs="75371516,352788747;309858861,439947169;544346206,352788747;309858861,70558564;75371516,352788747;309858861,107911300;406165433,207522672;309858861,307132007;209364869,207522672;309858861,107911300;519223731,182618811;309858861,49805685;104681412,182618811;37684735,182618811;309858861,0;582032987,182618811;519223731,182618811;519223731,182618811;519223731,182618811" o:connectangles="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2359;top:23461;height:340;width:340;" fillcolor="#262626" filled="t" stroked="f" coordsize="475,475" o:gfxdata="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itZdbsAAADc&#10;AAAADwAAAAAAAAABACAAAAAiAAAAZHJzL2Rvd25yZXYueG1sUEsBAhQAFAAAAAgAh07iQDMvBZ47&#10;AAAAOQAAABAAAAAAAAAAAQAgAAAACgEAAGRycy9zaGFwZXhtbC54bWxQSwUGAAAAAAYABgBbAQAA&#10;tAMAAAAA&#10;" path="m162,404c162,405,162,405,162,405c158,405,156,405,154,405c152,405,152,405,152,405c116,405,86,376,85,339c84,321,91,304,103,291c116,278,132,270,150,269c150,269,152,269,152,269c167,269,180,274,192,282c208,288,224,280,241,258c257,237,260,220,251,208c247,205,244,203,241,199c240,199,240,198,239,197c229,186,223,170,222,155c221,118,251,87,288,86c288,86,289,86,290,86c321,86,348,108,355,138c361,155,375,222,307,312c245,395,185,404,162,404xm159,370c169,371,222,369,280,292c339,213,326,157,322,147c319,130,305,119,290,119c270,120,256,135,256,154c256,164,261,171,265,175c265,175,265,175,265,176c267,178,269,180,271,181c273,182,274,183,275,184c285,196,305,228,268,279c243,311,219,318,202,318c193,318,185,316,177,313c175,312,174,311,173,310c169,307,162,303,152,303c142,303,134,307,128,314c122,320,119,329,119,338c119,356,134,370,152,370c152,370,152,370,152,370c153,370,154,370,154,370c156,370,158,370,159,370xm237,475c205,475,174,469,145,456c137,453,133,443,136,434c140,426,150,422,159,425c183,436,210,441,237,441c350,441,441,350,441,237c441,125,350,34,237,34c125,34,34,125,34,237c34,276,45,313,65,345c70,353,67,364,59,369c52,374,41,371,36,363c12,326,0,282,0,237c0,106,106,0,237,0c368,0,475,106,475,237c475,368,368,475,237,475xm237,475c237,475,237,475,237,475e">
                    <v:path o:connectlocs="73633,183628;73633,184083;69997,184083;69088,184083;38634,154084;46816,132267;68178,122267;69088,122267;87269,128176;109540,117267;114086,94541;109540,90450;108631,89541;100904,70451;130903,39089;131812,39089;161356,62724;139539,141812;73633,183628;72269,168174;127267,132721;146357,66815;131812,54088;116358,69997;120449,79542;120449,79996;123176,82269;124994,83632;121813,126812;91814,144539;80451,142266;78633,140903;69088,137721;58179,142721;54088,153629;69088,168174;69088,168174;69997,168174;72269,168174;107722,215900;65906,207264;61815,197264;72269,193173;107722,200446;200446,107722;107722,15453;15453,107722;29544,156811;26817,167720;16362,164993;0,107722;107722,0;215900,107722;107722,215900;107722,215900;107722,215900" o:connectangles="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3182;top:23482;height:356;width:359;" fillcolor="#262626" filled="t" stroked="f" coordsize="113,113" o:gfxdata="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XCKZvQAA&#10;ANwAAAAPAAAAAAAAAAEAIAAAACIAAABkcnMvZG93bnJldi54bWxQSwECFAAUAAAACACHTuJAMy8F&#10;njsAAAA5AAAAEAAAAAAAAAABACAAAAAMAQAAZHJzL3NoYXBleG1sLnhtbFBLBQYAAAAABgAGAFsB&#10;AAC2AwAAAAA=&#10;" path="m56,0c25,0,0,25,0,56c0,87,25,113,56,113c88,113,113,87,113,56c113,25,88,0,56,0xm56,104c30,104,8,83,8,56c8,29,30,8,56,8c83,8,105,29,105,56c105,83,83,104,56,104xm74,86c77,84,77,84,77,84c75,81,73,78,71,76c69,73,67,70,65,67c61,69,61,69,61,69c56,62,51,53,48,44c52,42,52,42,52,42c50,39,49,36,47,33c46,30,44,27,43,23c41,25,41,25,41,25c36,27,34,31,35,35c35,35,35,35,35,35c35,35,35,35,35,35c35,36,35,37,35,38c35,38,35,38,35,38c35,38,35,38,35,38c40,55,48,70,60,83c60,83,60,83,60,83c61,84,61,84,62,85c65,88,69,88,74,86c74,86,74,86,74,86xm79,83c77,80,75,77,73,74c71,71,69,69,68,66c71,64,71,64,71,64c73,64,80,73,82,81c79,83,79,83,79,83xm54,41c52,38,51,35,50,32c48,29,47,25,46,22c48,20,48,20,48,20c52,23,57,36,57,39c54,41,54,41,54,41xm54,41c54,41,54,41,54,41e">
                    <v:path o:connectlocs="56,0;0,56;56,113;113,56;56,0;56,104;8,56;56,8;105,56;56,104;74,86;77,84;71,76;65,67;61,69;48,44;52,42;47,33;43,23;41,25;35,35;35,35;35,35;35,38;35,38;35,38;60,83;60,83;62,85;74,86;74,86;79,83;73,74;68,66;71,64;82,81;79,83;54,41;50,32;46,22;48,20;57,39;54,41;54,41;54,41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7636;top:24761;height:340;width:432;" fillcolor="#262626" filled="t" stroked="f" coordsize="497,390" o:gfxdata="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xnAL7sAAADc&#10;AAAADwAAAAAAAAABACAAAAAiAAAAZHJzL2Rvd25yZXYueG1sUEsBAhQAFAAAAAgAh07iQDMvBZ47&#10;AAAAOQAAABAAAAAAAAAAAQAgAAAACgEAAGRycy9zaGFwZXhtbC54bWxQSwUGAAAAAAYABgBbAQAA&#10;tAMAAAAA&#10;" path="m9,45c5,42,3,40,2,38c1,37,0,35,0,32c0,27,0,27,0,27c0,19,3,12,7,7c11,2,18,0,29,0c430,0,430,0,430,0c441,0,448,3,452,7c457,12,459,18,459,26c459,32,459,32,459,32c459,35,459,37,458,38c458,39,455,41,450,45c251,165,251,165,251,165c248,166,244,168,239,170c235,172,231,174,230,174c228,174,225,173,221,171c217,169,213,167,208,164l9,45xm308,242c301,242,296,243,292,246c287,249,284,253,282,258c279,262,278,267,277,273c276,279,276,284,276,289c276,323,276,323,276,323c276,329,276,329,276,329c276,331,276,333,276,335c209,335,209,335,209,335c186,335,164,334,144,334c124,334,106,334,91,334c57,334,57,334,57,334c46,334,36,332,29,329c21,326,15,322,11,317c7,313,4,307,2,301c1,294,0,288,0,281c0,101,0,101,0,101c0,94,2,90,5,88c8,86,12,87,17,91c19,92,22,93,26,96c30,99,35,102,41,106c47,109,53,113,59,117c65,121,71,125,77,129c83,132,88,135,92,138c96,140,99,142,100,143c104,146,107,149,108,154c108,158,108,162,106,165c105,168,103,173,100,178c98,183,95,188,92,194c89,199,86,204,84,209c81,214,79,217,78,220c76,225,77,228,79,229c81,231,85,230,90,227c91,227,93,224,98,220c102,215,107,211,112,205c116,200,121,195,125,190c130,185,133,183,134,182c137,179,141,177,146,176c151,175,155,175,158,177c161,179,164,180,168,183c171,186,176,189,180,192c185,195,190,198,195,201c208,210,208,210,208,210c212,212,216,214,220,215c225,215,229,216,233,215c237,215,241,214,244,213c247,212,250,211,251,210c253,209,256,207,261,204c265,202,270,199,275,195c281,192,286,189,290,186c295,183,299,181,301,180c362,142,362,142,362,142c363,141,365,140,368,138c372,136,376,133,381,130c386,126,392,123,398,119c404,115,409,111,415,108c420,104,425,101,429,98c434,95,437,93,439,92c445,88,450,87,454,87c457,88,459,91,459,95c459,222,459,222,459,222c450,215,441,208,432,201c424,195,416,189,409,185c401,180,395,178,390,179c384,181,380,184,377,189c373,194,371,199,369,206c367,212,366,218,366,223c366,227,366,230,366,232c366,235,366,236,366,238c365,240,365,241,365,242c358,242,358,242,358,242c308,242,308,242,308,242xm490,293c494,296,496,301,496,307c497,313,495,317,491,319c486,323,481,328,474,333c468,339,461,344,454,350c447,355,440,361,434,366c427,372,421,377,415,381c409,386,404,389,401,390c398,390,397,386,397,377c397,355,397,355,397,355c397,349,395,345,393,341c390,338,386,336,382,336c325,336,325,336,325,336c321,336,316,334,312,331c307,328,305,324,305,318c305,294,305,294,305,294c305,285,307,279,310,277c313,275,318,274,325,274c335,274,335,274,335,274c338,274,341,274,345,274c349,275,353,275,358,275c379,275,379,275,379,275c385,275,390,273,393,271c395,269,397,265,397,259c397,238,397,238,397,238c397,232,398,228,400,226c402,225,405,226,410,230c416,234,422,239,428,244c435,250,442,256,450,261c457,267,464,273,471,278c478,284,484,289,490,293xm490,293c490,293,490,293,490,293e">
                    <v:path o:connectlocs="1105,21036;0,14946;16025,0;249771,3875;253639,17714;248666,24911;132069,94110;122122,94663;4973,24911;161356,136183;153067,151130;152515,178809;152515,185452;79573,184898;31497,184898;6078,175487;0,155558;2762,48715;14367,53144;32602,64770;50838,76395;59679,85252;55259,98538;46417,115700;43654,126772;54153,121789;69073,105182;80678,97431;92835,101306;107755,111271;121570,119021;134832,117914;144226,112932;160251,102967;200038,78609;210537,71966;229325,59787;242587,50930;253639,52591;238719,111271;215510,99092;203906,114039;202248,128432;201695,133968;170198,133968;274085,169952;261928,184345;239824,202613;221589,215900;219378,196524;211089,186006;172408,183238;168540,162755;179592,151683;190644,151683;209432,152237;219378,143379;221036,125111;236509,135075;260270,153897;270769,162201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8556;top:24744;flip:x;height:302;width:452;" fillcolor="#0D0D0D" filled="t" stroked="f" coordsize="124,83" o:gfxdata="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8cReWugAAANwA&#10;AAAPAAAAAAAAAAEAIAAAACIAAABkcnMvZG93bnJldi54bWxQSwECFAAUAAAACACHTuJAMy8FnjsA&#10;AAA5AAAAEAAAAAAAAAABACAAAAAJAQAAZHJzL3NoYXBleG1sLnhtbFBLBQYAAAAABgAGAFsBAACz&#10;AwAAAAA=&#10;" path="m113,0c10,0,10,0,10,0c5,0,0,4,0,10c0,73,0,73,0,73c0,79,5,83,10,83c113,83,113,83,113,83c119,83,124,79,124,73c124,10,124,10,124,10c124,4,119,0,113,0c113,0,113,0,113,0xm111,7c70,44,70,44,70,44c66,47,64,48,62,48c60,48,57,47,54,44c13,7,13,7,13,7c111,7,111,7,111,7c111,7,111,7,111,7xm8,71c8,14,8,14,8,14c40,42,40,42,40,42c8,71,8,71,8,71c8,71,8,71,8,71xm13,76c45,48,45,48,45,48c51,52,51,52,51,52c54,55,57,56,62,56c66,56,70,55,73,52c78,48,78,48,78,48c111,76,111,76,111,76c13,76,13,76,13,76c13,76,13,76,13,76xm116,71c84,42,84,42,84,42c116,14,116,14,116,14c116,71,116,71,116,71c116,71,116,71,116,71xm116,71c116,71,116,71,116,71e">
                    <v:path o:connectlocs="342723838,0;30328726,0;0,30196248;0,220438354;30328726,250634602;342723838,250634602;376085612,220438354;376085612,30196248;342723838,0;342723838,0;336657745,21138591;212306309,132865928;188043676,144945123;163779302,132865928;39427866,21138591;336657745,21138591;336657745,21138591;24264374,214398756;24264374,42275443;121318388,126826330;24264374,214398756;24264374,214398756;39427866,229496010;136481881,144945123;154680162,157024318;188043676,169103514;221405450,157024318;236570683,144945123;336657745,229496010;39427866,229496010;39427866,229496010;351821237,214398756;254767223,126826330;351821237,42275443;351821237,214398756;351821237,214398756;351821237,214398756;351821237,214398756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9586;top:24743;flip:x;height:282;width:412;" fillcolor="#262626" filled="t" stroked="f" coordsize="302,208" o:gfxdata="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Wqwou8AAAA&#10;3AAAAA8AAAAAAAAAAQAgAAAAIgAAAGRycy9kb3ducmV2LnhtbFBLAQIUABQAAAAIAIdO4kAzLwWe&#10;OwAAADkAAAAQAAAAAAAAAAEAIAAAAAsBAABkcnMvc2hhcGV4bWwueG1sUEsFBgAAAAAGAAYAWwEA&#10;ALUDAAAAAA==&#10;" path="m0,208l94,123,151,170,208,123,302,208,0,208m217,114l302,48,302,189,217,114m0,189l0,48,85,114,0,189m151,152l0,29,0,0,302,0,302,29,151,152m151,152l151,152e">
                    <v:path o:connectlocs="0,155239615;70554995,91800084;113338490,126878200;156121986,91800084;226676981,155239615;0,155239615;0,155239615;0,155239615;162876864,85083383;226676981,35824128;226676981,141059338;162876864,85083383;162876864,85083383;162876864,85083383;0,141059338;0,35824128;63800117,85083383;0,141059338;0,141059338;0,141059338;113338490,113443936;0,21643852;0,0;226676981,0;226676981,21643852;113338490,113443936;113338490,113443936;113338490,113443936;113338490,113443936;113338490,113443936" o:connectangles="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0506;top:24725;flip:x;height:413;width:413;" fillcolor="#0D0D0D" filled="t" stroked="f" coordsize="113,113" o:gfxdata="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PzDqL4A&#10;AADcAAAADwAAAAAAAAABACAAAAAiAAAAZHJzL2Rvd25yZXYueG1sUEsBAhQAFAAAAAgAh07iQDMv&#10;BZ47AAAAOQAAABAAAAAAAAAAAQAgAAAADQEAAGRycy9zaGFwZXhtbC54bWxQSwUGAAAAAAYABgBb&#10;AQAAtwMAAAAA&#10;" path="m81,37c32,37,32,37,32,37c29,37,27,39,27,42c27,71,27,71,27,71c27,73,29,76,32,76c81,76,81,76,81,76c84,76,86,73,86,71c86,42,86,42,86,42c86,39,84,37,81,37c81,37,81,37,81,37xm31,70c31,43,31,43,31,43c45,57,45,57,45,57c45,57,45,57,45,57c31,70,31,70,31,70c31,70,31,70,31,70c31,70,31,70,31,70xm35,41c78,41,78,41,78,41c56,61,56,61,56,61c35,41,35,41,35,41c35,41,35,41,35,41xm49,59c56,66,56,66,56,66c64,59,64,59,64,59c77,71,77,71,77,71c35,71,35,71,35,71c49,59,49,59,49,59c49,59,49,59,49,59xm67,57c67,57,67,57,67,57c81,43,81,43,81,43c81,70,81,70,81,70c67,57,67,57,67,57c67,57,67,57,67,57xm56,113c25,113,0,87,0,56c0,25,25,0,56,0c87,0,113,25,113,56c113,87,87,113,56,113xm56,4c27,4,4,27,4,56c4,85,27,109,56,109c85,109,109,85,109,56c109,27,85,4,56,4xm56,4c56,4,56,4,56,4e">
                    <v:path o:connectlocs="204065756,93564335;80618237,93564335;68021389,106208808;68021389,179541987;80618237,192186460;204065756,192186460;216662603,179541987;216662603,106208808;204065756,93564335;204065756,93564335;78098867,177013093;78098867,108737703;113370040,144139051;113370040,144139051;78098867,177013093;78098867,177013093;78098867,177013093;88176345,103679913;196507647,103679913;141083105,154254629;88176345,103679913;88176345,103679913;123447519,149196840;141083105,166899102;161236474,149196840;193988278,179541987;88176345,179541987;123447519,149196840;123447519,149196840;168794582,144139051;168794582,144139051;204065756,108737703;204065756,177013093;168794582,144139051;168794582,144139051;141083105,285750796;0,141611744;141083105,0;284683993,141611744;141083105,285750796;141083105,10115578;10077478,141611744;141083105,275635218;274606515,141611744;141083105,10115578;141083105,10115578;141083105,10115578" o:connectangles="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1424;top:24818;height:282;width:430;" fillcolor="#262626" filled="t" stroked="f" coordsize="106,70" o:gfxdata="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qAm1ugAAANwA&#10;AAAPAAAAAAAAAAEAIAAAACIAAABkcnMvZG93bnJldi54bWxQSwECFAAUAAAACACHTuJAMy8FnjsA&#10;AAA5AAAAEAAAAAAAAAABACAAAAAJAQAAZHJzL3NoYXBleG1sLnhtbFBLBQYAAAAABgAGAFsBAACz&#10;AwAAAAA=&#10;" path="m105,12c105,15,105,15,105,15c102,15,102,15,102,15l105,12xm105,18c105,26,105,26,105,26c101,23,101,23,101,23c97,23,97,23,97,23c97,26,97,26,97,26c102,30,102,30,102,30c105,30,105,30,105,30c105,37,105,37,105,37c100,34,100,34,100,34c97,34,97,34,97,34c97,37,97,37,97,37c102,41,102,41,102,41c105,41,105,41,105,41c105,49,105,49,105,49c100,46,100,46,100,46c97,46,97,46,97,46c97,49,97,49,97,49c102,52,102,52,102,52c105,53,105,53,105,53c105,60,105,60,105,60c100,57,100,57,100,57c97,57,97,57,97,57c97,60,97,60,97,60c102,64,102,64,102,64c105,64,105,64,105,64c105,67,105,67,105,67c105,67,104,70,100,70c95,70,95,70,95,70c95,67,95,67,95,67c97,67,97,67,97,67c97,62,97,62,97,62c94,62,94,62,94,62c90,67,90,67,90,67c90,70,90,70,90,70c84,70,84,70,84,70c84,67,84,67,84,67c85,67,85,67,85,67c85,62,85,62,85,62c82,62,82,62,82,62c79,67,79,67,79,67c79,70,79,70,79,70c72,70,72,70,72,70c72,67,72,67,72,67c74,67,74,67,74,67c74,62,74,62,74,62c71,62,71,62,71,62c67,67,67,67,67,67c67,70,67,70,67,70c61,70,61,70,61,70c61,67,61,67,61,67c62,68,62,68,62,68c62,62,62,62,62,62c59,62,59,62,59,62c56,67,56,67,56,67c56,70,56,70,56,70c49,70,49,70,49,70c49,67,49,67,49,67c51,67,51,67,51,67c51,62,51,62,51,62c48,62,48,62,48,62c44,67,44,67,44,67c44,70,44,70,44,70c38,70,38,70,38,70c38,67,38,67,38,67c39,67,39,67,39,67c39,62,39,62,39,62c36,62,36,62,36,62c33,67,33,67,33,67c33,70,33,70,33,70c28,70,28,70,28,70c28,67,28,67,28,67c30,67,30,67,30,67c30,62,30,62,30,62c26,62,26,62,26,62c23,67,23,67,23,67c23,70,23,70,23,70c16,70,16,70,16,70c16,67,16,67,16,67c18,67,18,67,18,67c18,62,18,62,18,62c15,62,15,62,15,62c11,67,11,67,11,67c11,70,11,70,11,70c5,70,5,70,5,70c5,67,5,67,5,67c7,67,7,67,7,67c7,64,7,64,7,64c4,64,4,64,4,64c4,67,4,67,4,67c0,67,0,67,0,67c0,63,0,63,0,63c3,62,3,62,3,62c8,59,8,59,8,59c8,56,8,56,8,56c5,56,5,56,5,56c3,59,3,59,3,59c0,59,0,59,0,59c0,53,0,53,0,53c3,53,3,53,3,53c8,49,8,49,8,49c8,46,8,46,8,46c5,46,5,46,5,46c2,49,2,49,2,49c0,49,0,49,0,49c0,41,0,41,0,41c5,38,5,38,5,38c8,38,8,38,8,38c8,34,8,34,8,34c5,34,5,34,5,34c2,37,2,37,2,37c0,37,0,37,0,37c0,30,0,30,0,30c3,30,3,30,3,30c8,26,8,26,8,26c8,23,8,23,8,23c5,23,5,23,5,23c2,26,2,26,2,26c0,26,0,26,0,26c0,20,0,20,0,20c2,18,2,18,2,18c10,18,10,18,10,18c49,48,49,48,49,48c49,49,49,49,49,49c56,49,56,49,56,49c56,48,56,48,56,48c99,17,99,17,99,17c103,17,103,17,103,17c105,18,105,18,105,18xm0,12c0,15,0,15,0,15c3,15,3,15,3,15l0,12xm7,0c7,0,0,0,0,5c0,8,0,8,0,8c50,44,50,44,50,44c57,44,57,44,57,44c32,23,32,23,32,23c32,23,23,21,23,13c23,13,23,3,32,3c32,0,32,0,32,0c7,0,7,0,7,0xm32,7c32,7,38,6,38,12c38,12,39,18,32,18c32,18,27,19,26,13c26,13,26,7,32,7xm32,3c32,3,38,2,40,8c61,8,61,8,61,8c61,12,61,12,61,12c41,12,41,12,41,12c41,15,41,15,41,15c56,15,56,15,56,15c56,18,56,18,56,18c40,18,40,18,40,18c40,18,37,23,32,23c57,44,57,44,57,44c105,8,105,8,105,8c105,5,105,5,105,5c105,5,106,0,98,0c32,0,32,0,32,0c32,3,32,3,32,3xm32,3c32,3,32,3,32,3e">
                    <v:path o:connectlocs="678722445,98845350;698686007,171333478;645451560,171333478;698686007,243821606;645451560,243821606;698686007,322898400;645451560,322898400;698686007,395386528;645451560,395386528;698686007,441514870;632144237,441514870;625490575,408566420;558948805,461283428;565602467,408566420;525677920,461283428;492407035,441514870;445828827,441514870;405904280,441514870;392594381,408566420;326052611,461283428;339362510,408566420;292781726,461283428;259510841,441514870;219586294,441514870;186315409,441514870;173008086,408566420;106466316,461283428;119773640,408566420;73195431,461283428;46578208,441514870;26617223,441514870;19963561,408566420;33270884,369026742;0,349258185;53234446,303129842;0,322898400;53234446,250410271;13307323,243821606;19963561,197693264;33270884,151564921;0,131796363;326052611,316309735;372633395,316309735;698686007,118616470;19963561,98845350;0,32948450;379287057,289949949;212932633,19768557;212932633,46128342;173008086,85668020;266167079,52717007;272820741,79076793;372633395,118616470;379287057,289949949;652105222,0;212932633,19768557" o:connectangles="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2361;top:24781;height:282;width:427;" fillcolor="#262626" filled="t" stroked="f" coordsize="320,211" o:gfxdata="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3X6Bq/&#10;AAAA3AAAAA8AAAAAAAAAAQAgAAAAIgAAAGRycy9kb3ducmV2LnhtbFBLAQIUABQAAAAIAIdO4kAz&#10;LwWeOwAAADkAAAAQAAAAAAAAAAEAIAAAAA4BAABkcnMvc2hhcGV4bWwueG1sUEsFBgAAAAAGAAYA&#10;WwEAALgDAAAAAA==&#10;" path="m309,0c307,0,307,0,307,0c13,0,13,0,13,0c10,0,10,0,10,0c3,0,3,0,3,0c0,0,0,0,0,0c0,211,0,211,0,211c320,211,320,211,320,211c320,0,320,0,320,0c309,0,309,0,309,0xm294,13c170,140,170,140,170,140c165,146,155,146,149,140c26,13,26,13,26,13c294,13,294,13,294,13xm13,18c96,104,96,104,96,104c13,189,13,189,13,189c13,18,13,18,13,18xm23,197c105,113,105,113,105,113c140,149,140,149,140,149c145,155,152,158,160,158c167,158,174,155,179,149c215,113,215,113,215,113c297,197,297,197,297,197c23,197,23,197,23,197xm307,189c224,104,224,104,224,104c307,18,307,18,307,18c307,189,307,189,307,189xm307,189c307,189,307,189,307,189e">
                    <v:path o:connectlocs="0,0;0,0;0,0;0,0;0,0;0,0;0,0;0,0;0,0;0,0;0,0;0,0;0,0;0,0;0,0;0,0;0,0;0,0;0,0;0,0;0,0;0,0;0,0;0,0;0,0;0,0;0,0;0,0;0,0;0,0;0,0;0,0;0,0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3149;top:24742;height:340;width:327;" fillcolor="#262626" filled="t" stroked="f" coordsize="166,172" o:gfxdata="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TKtQr4A&#10;AADcAAAADwAAAAAAAAABACAAAAAiAAAAZHJzL2Rvd25yZXYueG1sUEsBAhQAFAAAAAgAh07iQDMv&#10;BZ47AAAAOQAAABAAAAAAAAAAAQAgAAAADQEAAGRycy9zaGFwZXhtbC54bWxQSwUGAAAAAAYABgBb&#10;AQAAtwMAAAAA&#10;" path="m116,110c116,109,116,109,116,108c116,108,116,107,116,106c116,101,114,99,109,99c107,99,104,100,102,102c99,105,98,107,98,110c98,114,100,116,104,116c105,116,107,116,109,115c109,117,109,119,108,121c108,123,108,124,107,126c107,128,106,130,105,132c103,134,101,135,99,136c97,137,95,137,93,137c90,137,88,137,86,136c84,135,83,134,80,132c77,128,75,123,75,116c75,106,79,96,86,88c94,80,103,77,114,77c122,77,128,79,132,82c137,86,139,92,139,98c139,99,139,100,139,102c139,103,138,105,138,106c135,117,135,117,135,117c135,119,135,119,135,119c134,120,134,121,134,122c134,122,134,123,134,124c134,126,135,128,138,128c142,128,146,125,149,119c151,116,152,113,153,111c153,108,154,104,154,101c154,99,154,97,154,95c154,93,153,91,153,89c152,87,152,85,151,82c150,80,149,78,147,76c146,74,145,73,144,71c143,70,141,69,140,68c136,64,131,61,125,59c120,57,114,57,108,57c101,57,94,58,88,61c82,63,76,67,72,72c67,76,63,82,61,88c58,94,57,101,57,108c57,115,58,122,61,128c63,134,67,140,72,145c76,149,82,153,88,156c94,158,101,160,108,160c115,160,121,159,127,156c132,154,138,151,142,147c143,146,144,145,145,145c146,144,147,144,148,144c149,143,150,143,152,143c153,143,154,143,155,144c156,144,157,144,158,145c159,145,159,146,160,147c154,155,146,161,137,166c129,170,119,172,108,172c99,172,91,171,83,167c75,164,68,159,63,154c57,148,52,141,49,133c45,125,44,117,44,108c44,99,45,91,49,83c52,75,57,68,63,63c68,57,75,52,83,49c91,45,99,44,108,44c115,44,122,45,129,47c136,49,142,53,147,57c149,58,151,60,153,62c154,63,156,65,157,68c159,70,161,73,162,77c163,80,164,83,165,86c166,89,166,92,166,94c166,96,166,99,166,101c166,107,165,112,164,116c163,120,160,124,157,127c154,131,150,134,145,137c141,140,136,141,131,141c125,141,120,140,117,138c113,136,112,133,112,129c112,128,112,127,112,126c112,125,112,124,113,123l116,110xm121,31c121,33,120,34,119,35c118,37,116,37,115,37c113,37,111,37,110,35c109,34,108,33,108,31c108,6,108,6,108,6c108,5,109,3,110,2c111,1,113,0,115,0c116,0,118,1,119,2c120,3,121,5,121,6c121,31,121,31,121,31xm31,108c33,108,34,109,35,110c37,111,37,113,37,115c37,116,37,118,35,119c34,120,33,121,31,121c6,121,6,121,6,121c5,121,3,120,2,119c1,118,0,116,0,115c0,113,1,111,2,110c3,109,5,108,6,108c31,108,31,108,31,108xm58,48c59,50,60,51,60,53c60,55,59,56,58,58c56,59,55,60,53,60c51,60,50,59,48,58c31,40,31,40,31,40c30,39,29,37,29,36c29,34,30,32,31,31c33,30,34,29,36,29c38,29,39,30,40,31l58,48xm58,48c58,48,58,48,58,48e">
                    <v:path o:connectlocs="145323,135565;136554,124268;122773,138075;136554,144351;134048,158159;124026,170711;107739,170711;93959,145606;142817,96652;174137,123012;172884,133054;169126,149372;167873,155648;186665,149372;192929,126778;191676,111715;184160,95397;175390,85355;135301,71548;90200,90376;71408,135565;90200,182008;135301,200837;177896,184519;185412,180753;194182,180753;200446,184519;135301,215900;78925,193305;55122,135565;78925,79079;135301,55230;184160,71548;196687,85355;206710,107950;207963,126778;196687,159414;164115,176987;140312,161925;141565,154393;151587,38912;144070,46443;135301,38912;137806,2510;149081,2510;151587,38912;43847,138075;43847,149372;7516,151883;0,144351;7516,135565;72661,60251;72661,72803;60133,72803;36330,45188;45100,36401;72661,60251;72661,60251" o:connectangles="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4010;top:24741;flip:x;height:378;width:378;" fillcolor="#262626" filled="t" stroked="f" coordsize="118,118" o:gfxdata="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JBV8LsAAADc&#10;AAAADwAAAAAAAAABACAAAAAiAAAAZHJzL2Rvd25yZXYueG1sUEsBAhQAFAAAAAgAh07iQDMvBZ47&#10;AAAAOQAAABAAAAAAAAAAAQAgAAAACgEAAGRycy9zaGFwZXhtbC54bWxQSwUGAAAAAAYABgBbAQAA&#10;tAMAAAAA&#10;" path="m59,0c26,0,0,27,0,59c0,92,26,118,59,118c91,118,118,92,118,59c118,27,91,0,59,0xm94,75c94,83,90,87,82,87c35,87,35,87,35,87c27,87,24,83,24,75c24,44,24,44,24,44c24,36,28,32,35,32c82,32,82,32,82,32c90,32,94,36,94,44c94,75,94,75,94,75xm35,75c51,65,51,65,51,65c51,65,51,65,51,65c56,70,56,70,56,70c57,71,58,71,59,71c60,71,61,71,62,70c62,70,62,70,62,70c67,65,67,65,67,65c82,75,82,75,82,75c72,59,72,59,72,59c82,45,82,45,82,45c59,62,59,62,59,62c36,45,36,45,36,45c45,59,45,59,45,59c45,59,45,59,45,59c35,75,35,75,35,75xm35,75c35,75,35,75,35,75e">
                    <v:path o:connectlocs="136821355,0;0,136821355;136821355,273642711;273642711,136821355;136821355,0;217986824,173925787;190158881,201753730;81165468,201753730;55655887,173925787;55655887,102036806;81165468,74208862;190158881,74208862;217986824,102036806;217986824,173925787;81165468,173925787;118269900,150736087;118269900,150736087;129864750,162330937;136821355,164649299;143777961,162330937;143777961,162330937;155372811,150736087;190158881,173925787;166969181,136821355;190158881,104355168;136821355,143777961;83483830,104355168;104355168,136821355;104355168,136821355;81165468,173925787;81165468,173925787;81165468,173925787" o:connectangles="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_x0000_s1026" o:spid="_x0000_s1026" o:spt="203" style="position:absolute;left:15069;top:24742;height:340;width:163;" coordorigin="5422891,3960813" coordsize="330200,687388" o:gfxdata="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nV22L0AAADcAAAADwAAAAAAAAABACAAAAAiAAAAZHJzL2Rvd25yZXYueG1s&#10;UEsBAhQAFAAAAAgAh07iQDMvBZ47AAAAOQAAABUAAAAAAAAAAQAgAAAADAEAAGRycy9ncm91cHNo&#10;YXBleG1sLnhtbFBLBQYAAAAABgAGAGABAADJAwAAAAA=&#10;">
                    <o:lock v:ext="edit" aspectratio="t"/>
                    <v:shape id="_x0000_s1026" o:spid="_x0000_s1026" o:spt="100" style="position:absolute;left:5422891;top:3960813;height:687388;width:330200;" fillcolor="#262626" filled="t" stroked="f" coordsize="88,183" o:gfxdata="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3M6/7sAAADc&#10;AAAADwAAAAAAAAABACAAAAAiAAAAZHJzL2Rvd25yZXYueG1sUEsBAhQAFAAAAAgAh07iQDMvBZ47&#10;AAAAOQAAABAAAAAAAAAAAQAgAAAACgEAAGRycy9zaGFwZXhtbC54bWxQSwUGAAAAAAYABgBbAQAA&#10;tAMAAAAA&#10;" path="m88,143c88,101,88,101,88,101c88,84,78,69,62,62c61,55,56,51,48,50c48,47,48,45,47,42c45,35,40,31,35,28c33,27,31,25,29,23c25,19,25,13,24,6c24,3,24,3,24,3c24,1,24,0,22,0c22,0,19,0,19,0c18,0,17,0,17,1c16,1,16,2,16,3c16,6,16,6,16,6c16,14,17,22,23,29c26,32,28,33,31,35c35,38,38,40,39,45c40,46,40,48,40,50c32,51,27,55,26,62c11,69,0,84,0,101c0,143,0,143,0,143c0,166,19,183,44,183c69,183,88,166,88,143xm62,96c62,71,62,71,62,71c73,77,79,89,79,101c79,119,79,119,79,119c48,119,48,119,48,119c48,111,48,111,48,111c57,110,62,104,62,96xm34,65c34,63,34,58,44,58c54,58,54,63,54,65c54,96,54,96,54,96c54,102,48,103,44,103c40,103,34,102,34,96l34,65xm9,101c9,89,15,77,26,71c26,96,26,96,26,96c26,104,31,110,40,111c40,119,40,119,40,119c9,119,9,119,9,119l9,101xm9,143c9,126,9,126,9,126c79,126,79,126,79,126c79,143,79,143,79,143c79,162,65,175,44,175c23,175,9,162,9,143xe">
                      <v:path o:connectlocs="330200,537139;330200,379378;232640,232885;180109,187810;176356,157761;131329,105174;108815,86393;90054,22537;90054,11268;82550,0;71293,0;63788,3756;60036,11268;60036,22537;86302,108930;116320,131467;146338,169029;150090,187810;97559,232885;0,379378;0,537139;165100,687388;330200,537139;232640,360596;232640,266691;296429,379378;296429,446990;180109,446990;180109,416940;232640,360596;127577,244154;165100,217860;202622,244154;202622,360596;165100,386890;127577,360596;127577,244154;33770,379378;97559,266691;97559,360596;150090,416940;150090,446990;33770,446990;33770,379378;33770,537139;33770,473283;296429,473283;296429,537139;165100,657338;33770,537139" o:connectangles="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5561003;top:4205288;height:26988;width:53975;" fillcolor="#262626" filled="t" stroked="f" coordsize="14,7" o:gfxdata="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gEPu8AAAA&#10;3AAAAA8AAAAAAAAAAQAgAAAAIgAAAGRycy9kb3ducmV2LnhtbFBLAQIUABQAAAAIAIdO4kAzLwWe&#10;OwAAADkAAAAQAAAAAAAAAAEAIAAAAAsBAABkcnMvc2hhcGV4bWwueG1sUEsFBgAAAAAGAAYAWwEA&#10;ALUDAAAAAA==&#10;" path="m3,0c1,0,0,1,0,3c0,4,0,4,0,4c0,6,1,7,3,7c11,7,11,7,11,7c13,7,14,6,14,4c14,3,14,3,14,3c14,1,13,0,11,0l3,0xe">
                      <v:path o:connectlocs="11566,0;0,11566;0,15421;11566,26988;42408,26988;53975,15421;53975,11566;42408,0;11566,0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5561003;top:4251325;height:28575;width:53975;" fillcolor="#262626" filled="t" stroked="f" coordsize="14,8" o:gfxdata="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gH7BLsAAADc&#10;AAAADwAAAAAAAAABACAAAAAiAAAAZHJzL2Rvd25yZXYueG1sUEsBAhQAFAAAAAgAh07iQDMvBZ47&#10;AAAAOQAAABAAAAAAAAAAAQAgAAAACgEAAGRycy9zaGFwZXhtbC54bWxQSwUGAAAAAAYABgBbAQAA&#10;tAMAAAAA&#10;" path="m3,0c1,0,0,2,0,3c0,5,0,5,0,5c0,6,1,8,3,8c11,8,11,8,11,8c13,8,14,6,14,5c14,3,14,3,14,3c14,2,13,0,11,0l3,0xe">
                      <v:path o:connectlocs="11566,0;0,10715;0,17859;11566,28575;42408,28575;53975,17859;53975,10715;42408,0;11566,0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5561003;top:4298950;height:26988;width:53975;" fillcolor="#262626" filled="t" stroked="f" coordsize="14,7" o:gfxdata="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s+Kxe8AAAA&#10;3AAAAA8AAAAAAAAAAQAgAAAAIgAAAGRycy9kb3ducmV2LnhtbFBLAQIUABQAAAAIAIdO4kAzLwWe&#10;OwAAADkAAAAQAAAAAAAAAAEAIAAAAAsBAABkcnMvc2hhcGV4bWwueG1sUEsFBgAAAAAGAAYAWwEA&#10;ALUDAAAAAA==&#10;" path="m3,0c1,0,0,1,0,3c0,5,0,5,0,5c0,6,1,7,3,7c11,7,11,7,11,7c13,7,14,6,14,5c14,3,14,3,14,3c14,1,13,0,11,0l3,0xe">
                      <v:path o:connectlocs="11566,0;0,11566;0,19277;11566,26988;42408,26988;53975,19277;53975,11566;42408,0;11566,0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_x0000_s1026" o:spid="_x0000_s1026" o:spt="100" style="position:absolute;left:15970;top:24773;height:323;width:323;" fillcolor="#262626" filled="t" stroked="f" coordsize="895,898" o:gfxdata="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+iAet&#10;wAAAANwAAAAPAAAAAAAAAAEAIAAAACIAAABkcnMvZG93bnJldi54bWxQSwECFAAUAAAACACHTuJA&#10;My8FnjsAAAA5AAAAEAAAAAAAAAABACAAAAAPAQAAZHJzL3NoYXBleG1sLnhtbFBLBQYAAAAABgAG&#10;AFsBAAC5AwAAAAA=&#10;" path="m0,150c0,67,67,0,149,0c746,0,746,0,746,0c828,0,895,67,895,150c895,748,895,748,895,748c895,831,828,898,746,898c149,898,149,898,149,898c67,898,0,831,0,748l0,150xm719,637c719,637,719,637,719,637c719,637,719,637,719,637c719,637,719,637,719,637c172,637,172,637,172,637c342,483,342,483,342,483c446,568,446,568,446,568c549,483,549,483,549,483c719,637,719,637,719,637xm326,467c326,467,326,467,326,467c326,467,326,467,326,467c326,467,326,467,326,467c172,603,172,603,172,603c172,347,172,347,172,347c326,467,326,467,326,467xm719,603c719,603,719,603,719,603c719,603,719,603,719,603c719,603,719,603,719,603c565,467,565,467,565,467c719,347,719,347,719,347c719,603,719,603,719,603xm446,536c446,536,446,536,446,536c446,536,446,536,446,536c446,536,446,536,446,536c172,313,172,313,172,313c172,261,172,261,172,261c719,261,719,261,719,261c719,313,719,313,719,313c446,536,446,536,446,536xm446,536c446,536,446,536,446,536c446,536,446,536,446,536xe">
                    <v:path o:connectlocs="0,42003;41863,0;209596,0;251460,42003;251460,209456;209596,251460;41863,251460;0,209456;0,42003;202010,178374;202010,178374;202010,178374;202010,178374;48325,178374;96088,135250;125308,159052;154247,135250;202010,178374;91593,130770;91593,130770;91593,130770;91593,130770;48325,168853;48325,97167;91593,130770;202010,168853;202010,168853;202010,168853;202010,168853;158742,130770;202010,97167;202010,168853;125308,150091;125308,150091;125308,150091;125308,150091;48325,87646;48325,73085;202010,73085;202010,87646;125308,150091;125308,150091;125308,150091;125308,150091" o:connectangles="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14110;top:23500;height:314;width:322;" fillcolor="#262626" filled="t" stroked="f" coordsize="895,898" o:gfxdata="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xKI2vQAA&#10;ANwAAAAPAAAAAAAAAAEAIAAAACIAAABkcnMvZG93bnJldi54bWxQSwECFAAUAAAACACHTuJAMy8F&#10;njsAAAA5AAAAEAAAAAAAAAABACAAAAAMAQAAZHJzL3NoYXBleG1sLnhtbFBLBQYAAAAABgAGAFsB&#10;AAC2AwAAAAA=&#10;" path="m0,150c0,67,67,0,149,0c746,0,746,0,746,0c828,0,895,67,895,150c895,748,895,748,895,748c895,831,828,898,746,898c149,898,149,898,149,898c67,898,0,831,0,748l0,150xm709,651c696,678,678,687,678,687c642,705,593,696,549,674c549,674,549,674,518,656c455,624,366,525,366,525c366,525,366,525,366,525c304,462,184,300,268,228c313,192,344,206,375,251c406,291,429,318,393,354c393,354,348,390,451,494c544,579,576,543,576,543c602,507,642,530,682,561c718,588,731,615,709,651xm709,651c709,651,709,651,709,651e">
                    <v:path o:connectlocs="0,42003;41863,0;209596,0;251460,42003;251460,209456;209596,251460;41863,251460;0,209456;0,42003;199201,182294;190491,192375;154247,188735;145537,183694;102831,147011;102831,147011;75297,63845;105360,70285;110417,99127;126713,138331;161833,152052;191615,157092;199201,182294;199201,182294;199201,182294" o:connectangles="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7704;top:26209;flip:x;height:297;width:300;" fillcolor="#262626" filled="t" stroked="f" coordsize="113,113" o:gfxdata="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f0ZbB&#10;wAAAANwAAAAPAAAAAAAAAAEAIAAAACIAAABkcnMvZG93bnJldi54bWxQSwECFAAUAAAACACHTuJA&#10;My8FnjsAAAA5AAAAEAAAAAAAAAABACAAAAAPAQAAZHJzL3NoYXBleG1sLnhtbFBLBQYAAAAABgAG&#10;AFsBAAC5AwAAAAA=&#10;" path="m57,113c25,113,0,88,0,57c0,25,25,0,57,0c88,0,113,25,113,57c113,88,88,113,57,113xm57,20c41,20,28,33,28,49c28,65,57,94,57,94c57,94,85,65,85,49c85,33,72,20,57,20xm40,49c40,39,47,31,57,31c66,31,74,39,74,49c74,58,66,66,57,66c47,66,40,58,40,49xm40,49c40,49,40,49,40,49e">
                    <v:path o:connectlocs="57,113;0,57;57,0;113,57;57,113;57,20;28,49;57,94;85,49;57,20;40,49;57,31;74,49;57,66;40,49;40,49;40,49" o:connectangles="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8604;top:26239;flip:x;height:282;width:282;" fillcolor="#262626" filled="t" stroked="f" coordsize="109,109" o:gfxdata="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Ec328AAAA&#10;3AAAAA8AAAAAAAAAAQAgAAAAIgAAAGRycy9kb3ducmV2LnhtbFBLAQIUABQAAAAIAIdO4kAzLwWe&#10;OwAAADkAAAAQAAAAAAAAAAEAIAAAAAsBAABkcnMvc2hhcGV4bWwueG1sUEsFBgAAAAAGAAYAWwEA&#10;ALUDAAAAAA==&#10;" path="m24,0c22,3,19,7,17,11c17,11,17,12,16,13c16,14,15,16,15,17c14,18,14,19,14,20c14,43,14,65,14,88c14,92,16,95,21,95c43,95,66,95,88,95c92,95,95,92,95,88c95,65,95,43,95,20c95,20,95,19,95,18c93,15,92,12,91,10c89,6,87,3,84,0c89,0,89,0,89,0c90,0,90,0,90,0c97,1,103,4,106,10c107,12,108,15,109,17c109,92,109,92,109,92c109,92,109,92,108,93c107,98,105,102,101,105c98,107,95,108,92,109c17,109,17,109,17,109c16,108,15,108,14,108c7,106,3,101,1,95c0,93,0,91,0,89c0,20,0,20,0,20c0,18,0,15,1,13c3,7,7,3,13,1c15,0,18,0,20,0c24,0,24,0,24,0xm56,0c57,0,58,0,60,0c70,3,77,9,81,19c82,25,82,31,80,36c77,44,74,50,70,57c65,65,60,74,55,82c52,78,49,74,47,70c41,60,35,51,30,40c29,36,28,33,27,29c27,24,28,20,30,16c33,8,39,3,47,1c48,0,50,0,52,0c52,0,53,0,53,0c54,0,55,0,56,0xm68,27c67,19,62,14,54,14c47,14,41,19,41,27c41,35,46,40,54,40c62,41,67,35,68,27xm68,27c68,27,68,27,68,27e">
                    <v:path o:connectlocs="24,0;17,11;16,13;15,17;14,20;14,88;21,95;88,95;95,88;95,20;95,18;91,10;84,0;89,0;90,0;106,10;109,17;109,92;108,93;101,105;92,109;17,109;14,108;1,95;0,89;0,20;1,13;13,1;20,0;24,0;56,0;60,0;81,19;80,36;70,57;55,82;47,70;30,40;27,29;30,16;47,1;52,0;53,0;56,0;68,27;54,14;41,27;54,40;68,27;68,27;68,27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9594;top:26209;flip:x;height:282;width:227;" fillcolor="#0D0D0D" filled="t" stroked="f" coordsize="86,117" o:gfxdata="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obYlq8AAAA&#10;3AAAAA8AAAAAAAAAAQAgAAAAIgAAAGRycy9kb3ducmV2LnhtbFBLAQIUABQAAAAIAIdO4kAzLwWe&#10;OwAAADkAAAAQAAAAAAAAAAEAIAAAAAsBAABkcnMvc2hhcGV4bWwueG1sUEsFBgAAAAAGAAYAWwEA&#10;ALUDAAAAAA==&#10;" path="m43,107c41,105,41,105,41,105c40,104,13,77,6,65c2,58,0,51,0,43c0,32,4,21,13,13c21,4,32,0,43,0c54,0,65,4,73,13c82,21,86,32,86,43c86,51,84,58,80,65c73,77,46,104,45,105c43,107,43,107,43,107xm43,6c22,6,6,22,6,43c6,50,7,56,11,62c17,72,37,92,43,99c49,92,70,71,75,62c79,56,80,50,80,43c80,22,64,6,43,6xm79,117c8,117,8,117,8,117c6,117,5,116,5,114c5,113,6,112,8,112c79,112,79,112,79,112c80,112,81,113,81,114c81,116,80,117,79,117xm79,117c79,117,79,117,79,117e">
                    <v:path o:connectlocs="43,107;41,105;6,65;0,43;13,13;43,0;73,13;86,43;80,65;45,105;43,107;43,6;6,43;11,62;43,99;75,62;80,43;43,6;79,117;8,117;5,114;8,112;79,112;81,114;79,117;79,117;79,117" o:connectangles="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0539;top:26194;flip:x;height:367;width:282;" fillcolor="#262626" filled="t" stroked="f" coordsize="82,109" o:gfxdata="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5b5vYtwAAANwAAAAP&#10;AAAAAAAAAAEAIAAAACIAAABkcnMvZG93bnJldi54bWxQSwECFAAUAAAACACHTuJAMy8FnjsAAAA5&#10;AAAAEAAAAAAAAAABACAAAAAGAQAAZHJzL3NoYXBleG1sLnhtbFBLBQYAAAAABgAGAFsBAACwAwAA&#10;AAA=&#10;" path="m41,109c41,109,0,64,0,41c0,19,18,0,41,0c63,0,82,19,82,41c82,64,41,109,41,109xm41,14c26,14,13,26,13,41c13,56,26,69,41,69c56,69,68,56,68,41c68,26,56,14,41,14xm41,14c41,14,41,14,41,14e">
                    <v:path o:connectlocs="41,109;0,41;41,0;82,41;41,109;41,14;13,41;41,69;68,41;41,14;41,14;41,14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11499;top:26179;flip:x;height:340;width:340;" fillcolor="#0D0D0D" filled="t" stroked="f" coordsize="126,137" o:gfxdata="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4a3N7sAAADc&#10;AAAADwAAAAAAAAABACAAAAAiAAAAZHJzL2Rvd25yZXYueG1sUEsBAhQAFAAAAAgAh07iQDMvBZ47&#10;AAAAOQAAABAAAAAAAAAAAQAgAAAACgEAAGRycy9zaGFwZXhtbC54bWxQSwUGAAAAAAYABgBbAQAA&#10;tAMAAAAA&#10;" path="m63,95c63,95,29,60,29,30c29,0,63,0,63,0c63,0,98,0,98,30c98,60,63,95,63,95xm87,26c86,21,83,17,78,13c78,13,78,13,77,13c76,12,76,12,75,12c74,11,74,11,73,11c72,10,71,10,71,10c70,10,69,10,68,9c67,9,65,9,63,9c63,9,63,9,63,9c63,9,63,9,63,9c61,9,60,9,58,9c55,10,52,11,49,13c49,13,49,13,49,13c48,13,47,14,46,15c46,15,46,15,46,15c45,16,44,16,44,17c43,18,43,18,42,19c42,19,42,19,42,20c41,21,41,21,40,22c40,23,40,23,40,23c40,24,39,25,39,26c39,28,38,29,38,30c38,52,63,82,63,82c63,82,88,52,88,30c88,29,88,28,87,26xm54,29c54,23,58,19,63,19c68,19,73,23,73,29c73,34,68,38,63,38c58,38,54,34,54,29xm104,66c104,66,101,75,104,76c107,77,116,73,116,73c116,113,116,113,116,113c116,113,85,126,82,126c79,125,47,112,44,113c41,115,10,123,10,123c10,82,10,82,10,82c10,82,24,78,25,76c27,72,26,65,16,69c6,74,0,79,0,79c0,129,0,129,0,129c0,129,3,137,10,135c16,133,44,123,44,123c44,123,78,135,82,135c86,136,126,124,126,120c126,106,126,66,126,63c125,61,110,64,104,66xm104,66c104,66,104,66,104,66e">
                    <v:path o:connectlocs="185057142,236041736;85184544,74539081;185057142,0;287866666,74539081;185057142,236041736;255555346,64601377;229117877,32299900;226180952,32299900;220305388,29816262;214431537,27331048;208555973,24845835;199743483,22362197;185057142,22362197;185057142,22362197;185057142,22362197;170370802,22362197;143933333,32299900;143933333,32299900;135120843,37270328;135120843,37270328;129246992,42239180;123371428,47208032;123371428,49693245;117495864,54662097;117495864,57147311;114558938,64601377;111622013,74539081;185057142,203741835;258492272,74539081;255555346,64601377;158619673,72055443;185057142,47208032;214431537,72055443;185057142,94416064;158619673,72055443;305491646,163986293;305491646,188833704;340739891,181379638;340739891,280766130;240867292,313066031;129246992,280766130;29374394,305611965;29374394,203741835;73435129,188833704;46999373,171440359;0,196287770;0,320520097;29374394,335428228;129246992,305611965;240867292,335428228;370114285,298157900;370114285,156532227;305491646,163986293;305491646,163986293;305491646,163986293" o:connectangles="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2414;top:26134;flip:x;height:362;width:340;" fillcolor="#0D0D0D" filled="t" stroked="f" coordsize="90,130" o:gfxdata="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A/UPbsAAADc&#10;AAAADwAAAAAAAAABACAAAAAiAAAAZHJzL2Rvd25yZXYueG1sUEsBAhQAFAAAAAgAh07iQDMvBZ47&#10;AAAAOQAAABAAAAAAAAAAAQAgAAAACgEAAGRycy9zaGFwZXhtbC54bWxQSwUGAAAAAAYABgBbAQAA&#10;tAMAAAAA&#10;" path="m13,78c5,69,0,58,0,46c0,34,5,22,13,14c22,5,33,0,45,0c45,0,45,0,45,0c57,0,68,5,77,14c85,22,90,34,90,46c90,58,85,69,77,78c71,73,71,73,71,73c85,58,85,34,71,19c64,12,55,8,45,8c45,8,45,8,45,8c35,8,26,12,19,19c4,34,4,58,19,73c13,78,13,78,13,78xm45,130c21,92,21,92,21,92c28,88,28,88,28,88c45,115,45,115,45,115c62,88,62,88,62,88c69,92,69,92,69,92l45,130xm45,69c32,69,21,58,21,45c21,32,32,21,45,21c58,21,69,32,69,45c69,58,58,69,45,69xm45,28c36,28,28,36,28,45c28,54,36,62,45,62c54,62,61,54,61,45c61,36,54,28,45,28xm45,28c45,28,45,28,45,28e">
                    <v:path o:connectlocs="74845333,215235692;0,126934253;74845333,38632813;259080000,0;259080000,0;443314666,38632813;518160000,126934253;443314666,215235692;408770666,201438021;408770666,52428823;259080000,22074944;259080000,22074944;109389333,52428823;109389333,201438021;74845333,215235692;259080000,358726153;120904000,253868506;161205333,242829373;259080000,317334802;356954666,242829373;397256000,253868506;259080000,358726153;259080000,190400549;120904000,124174054;259080000,57947560;397256000,124174054;259080000,190400549;259080000,77263966;161205333,124174054;259080000,171084142;351197333,124174054;259080000,77263966;259080000,77263966;259080000,77263966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3254;top:26179;flip:x;height:282;width:282;" fillcolor="#262626" filled="t" stroked="f" coordsize="109,109" o:gfxdata="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6t6wm8AAAA&#10;3AAAAA8AAAAAAAAAAQAgAAAAIgAAAGRycy9kb3ducmV2LnhtbFBLAQIUABQAAAAIAIdO4kAzLwWe&#10;OwAAADkAAAAQAAAAAAAAAAEAIAAAAAsBAABkcnMvc2hhcGV4bWwueG1sUEsFBgAAAAAGAAYAWwEA&#10;ALUDAAAAAA==&#10;" path="m24,0c22,3,19,7,17,11c17,11,17,12,16,13c16,14,15,16,15,17c14,18,14,19,14,20c14,43,14,65,14,88c14,92,16,95,21,95c43,95,66,95,88,95c92,95,95,92,95,88c95,65,95,43,95,20c95,20,95,19,95,18c93,15,92,12,91,10c89,6,87,3,84,0c89,0,89,0,89,0c90,0,90,0,90,0c97,1,103,4,106,10c107,12,108,15,109,17c109,92,109,92,109,92c109,92,109,92,108,93c107,98,105,102,101,105c98,107,95,108,92,109c17,109,17,109,17,109c16,108,15,108,14,108c7,106,3,101,1,95c0,93,0,91,0,89c0,20,0,20,0,20c0,18,0,15,1,13c3,7,7,3,13,1c15,0,18,0,20,0c24,0,24,0,24,0xm56,0c57,0,58,0,60,0c70,3,77,9,81,19c82,25,82,31,80,36c77,44,74,50,70,57c65,65,60,74,55,82c52,78,49,74,47,70c41,60,35,51,30,40c29,36,28,33,27,29c27,24,28,20,30,16c33,8,39,3,47,1c48,0,50,0,52,0c52,0,53,0,53,0c54,0,55,0,56,0xm68,27c67,19,62,14,54,14c47,14,41,19,41,27c41,35,46,40,54,40c62,41,67,35,68,27xm68,27c68,27,68,27,68,27e">
                    <v:path o:connectlocs="24,0;17,11;16,13;15,17;14,20;14,88;21,95;88,95;95,88;95,20;95,18;91,10;84,0;89,0;90,0;106,10;109,17;109,92;108,93;101,105;92,109;17,109;14,108;1,95;0,89;0,20;1,13;13,1;20,0;24,0;56,0;60,0;81,19;80,36;70,57;55,82;47,70;30,40;27,29;30,16;47,1;52,0;53,0;56,0;68,27;54,14;41,27;54,40;68,27;68,27;68,27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4904;top:26114;height:340;width:420;" fillcolor="#262626" filled="t" stroked="f" coordsize="415,335" o:gfxdata="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Hs+ovQAA&#10;ANwAAAAPAAAAAAAAAAEAIAAAACIAAABkcnMvZG93bnJldi54bWxQSwECFAAUAAAACACHTuJAMy8F&#10;njsAAAA5AAAAEAAAAAAAAAABACAAAAAMAQAAZHJzL3NoYXBleG1sLnhtbFBLBQYAAAAABgAGAFsB&#10;AAC2AwAAAAA=&#10;" path="m405,173c411,179,414,185,414,192c415,198,412,204,408,208c402,213,396,215,389,215c383,214,377,213,373,209c372,208,367,204,360,197c353,191,345,183,335,174c325,164,315,155,304,144c293,133,282,123,272,114c262,105,254,97,247,90c240,83,235,79,233,77c224,69,216,65,207,65c199,66,190,70,182,77c179,79,174,84,166,91c159,98,150,106,140,116c130,125,120,135,109,145c98,155,88,165,78,173c69,182,61,190,54,196c48,202,43,206,42,207c38,210,32,212,26,212c19,213,13,210,8,206c2,201,0,195,0,188c0,181,3,176,7,171c9,170,14,165,22,157c31,149,41,140,53,129c65,118,77,106,91,93c105,80,117,69,129,58c141,47,151,37,159,29c167,21,172,17,174,15c184,5,195,0,208,0c220,0,230,4,238,12c240,14,244,17,249,22c254,27,260,33,268,40c276,48,284,56,293,65c303,74,312,83,322,92c331,102,341,111,350,120c359,129,368,137,375,144c383,152,390,158,395,163l405,173xm182,114c189,107,197,104,207,104c216,103,225,107,233,114c234,114,236,117,240,121c256,135,256,135,256,135c262,141,269,147,276,155c284,162,292,169,300,176c318,193,339,212,361,233c361,312,361,312,361,312c361,318,359,323,355,328c350,332,344,335,336,335c258,335,258,335,258,335c258,271,258,271,258,271c258,262,254,258,245,258c167,258,167,258,167,258c162,258,159,259,157,262c155,265,154,268,154,271c154,273,154,277,154,284c154,291,154,298,154,305c154,335,154,335,154,335c78,335,78,335,78,335c70,335,64,333,59,330c55,326,52,321,52,315c52,232,52,232,52,232c75,212,95,193,114,176c122,169,129,162,137,155c145,148,152,142,158,136c164,130,170,125,174,121c178,117,181,115,182,114xm182,114c182,114,182,114,182,114e">
                    <v:path o:connectlocs="266057,123739;249991,138562;231354,126962;195365,92804;158734,58002;133028,41891;106680,58647;70048,93449;34703,126317;16708,136629;0,121161;14138,101182;58481,59936;102181,18689;133671,0;160020,14178;188296,41891;224927,77337;253846,105049;116962,73470;149737,73470;164518,87004;192795,113428;231996,201077;215930,215900;165803,174653;107322,166275;98968,174653;98968,196565;50126,215900;33417,203010;73262,113428;101538,87648;116962,73470;116962,73470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4049;top:26109;height:340;width:372;" fillcolor="#262626" filled="t" stroked="f" coordsize="64,58" o:gfxdata="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4nqiFvQAA&#10;ANwAAAAPAAAAAAAAAAEAIAAAACIAAABkcnMvZG93bnJldi54bWxQSwECFAAUAAAACACHTuJAMy8F&#10;njsAAAA5AAAAEAAAAAAAAAABACAAAAAMAQAAZHJzL3NoYXBleG1sLnhtbFBLBQYAAAAABgAGAFsB&#10;AAC2AwAAAAA=&#10;" path="m32,0c0,32,0,32,0,32c6,38,6,38,6,38c12,32,12,32,12,32c12,58,12,58,12,58c28,58,28,58,28,58c28,46,28,46,28,46c36,46,36,46,36,46c36,58,36,58,36,58c52,58,52,58,52,58c52,32,52,32,52,32c58,38,58,38,58,38c64,32,64,32,64,32l32,0xm32,26c30,26,28,24,28,22c28,20,30,18,32,18c34,18,36,20,36,22c36,24,34,26,32,26xe">
                    <v:path o:connectlocs="436767417,0;0,443607496;81893890,526784832;163787781,443607496;163787781,804041379;382171489,804041379;382171489,637686706;491359648,637686706;491359648,804041379;709743356,804041379;709743356,443607496;791637247,526784832;873531138,443607496;436767417,0;436767417,360433882;382171489,304981084;436767417,249528286;491359648,304981084;436767417,360433882" o:connectangles="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5969;top:26109;height:340;width:375;" fillcolor="#262626" filled="t" stroked="f" coordsize="152,138" o:gfxdata="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wzjdugAAANwA&#10;AAAPAAAAAAAAAAEAIAAAACIAAABkcnMvZG93bnJldi54bWxQSwECFAAUAAAACACHTuJAMy8FnjsA&#10;AAA5AAAAEAAAAAAAAAABACAAAAAJAQAAZHJzL3NoYXBleG1sLnhtbFBLBQYAAAAABgAGAFsBAACz&#10;AwAAAAA=&#10;" path="m152,83l76,24,0,83,0,59,76,0,152,59,152,83xm133,81l133,138,95,138,95,100,57,100,57,138,19,138,19,81,76,38,133,81xe">
                    <v:path o:connectlocs="372723589,203247947;186362578,58770170;0,203247947;0,144477776;186362578,0;372723589,144477776;372723589,203247947;326132553,198351084;326132553,337930434;232952047,337930434;232952047,244877534;139771541,244877534;139771541,337930434;46591036,337930434;46591036,198351084;186362578,93052900;326132553,198351084" o:connectangles="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_x0000_s1026" o:spid="_x0000_s1026" o:spt="203" style="position:absolute;left:15010;top:23488;height:381;width:381;" coordorigin="2706794,1212976" coordsize="578952,578952" o:gfxdata="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oOM7q7AAAA3AAAAA8AAAAAAAAAAQAgAAAAIgAAAGRycy9kb3ducmV2LnhtbFBL&#10;AQIUABQAAAAIAIdO4kAzLwWeOwAAADkAAAAVAAAAAAAAAAEAIAAAAAoBAABkcnMvZ3JvdXBzaGFw&#10;ZXhtbC54bWxQSwUGAAAAAAYABgBgAQAAxwMAAAAA&#10;">
                    <o:lock v:ext="edit" aspectratio="f"/>
                    <v:shape id="_x0000_s1026" o:spid="_x0000_s1026" o:spt="100" style="position:absolute;left:2813914;top:1235202;height:534287;width:375414;v-text-anchor:middle;" fillcolor="#262626" filled="t" stroked="f" coordsize="375414,534286" o:gfxdata="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eNCsvQAA&#10;ANwAAAAPAAAAAAAAAAEAIAAAACIAAABkcnMvZG93bnJldi54bWxQSwECFAAUAAAACACHTuJAMy8F&#10;njsAAAA5AAAAEAAAAAAAAAABACAAAAAMAQAAZHJzL3NoYXBleG1sLnhtbFBLBQYAAAAABgAGAFsB&#10;AAC2AwAAAAA=&#10;" path="m375804,476599c375793,508559,349887,534464,317928,534475l57920,534475c25953,534475,36,508566,25,476599l25,57901c36,25934,25953,25,57920,25l317928,25c349887,36,375793,25941,375804,57901l375804,476599xm342398,57901c342398,44392,331456,33411,317928,33411l57920,33411c44392,33411,33430,44373,33430,57901l33430,476579c33452,490093,44407,501040,57920,501050l317928,501050c331436,501050,342398,490089,342398,476579l342398,57901xe">
                      <v:path o:connectlocs="375804,476599;317928,534476;57920,534476;25,476599;25,57901;57920,25;317928,25;375804,57901;375804,476599;342398,57901;317928,33411;57920,33411;33430,57901;33430,476579;57920,501050;317928,501050;342398,476579;342398,57901" o:connectangles="0,0,0,0,0,0,0,0,0,0,0,0,0,0,0,0,0,0"/>
                      <v:fill on="t" focussize="0,0"/>
                      <v:stroke on="f" weight="0.0439370078740157pt"/>
                      <v:imagedata o:title=""/>
                      <o:lock v:ext="edit" aspectratio="f"/>
                    </v:shape>
                    <v:shape id="_x0000_s1026" o:spid="_x0000_s1026" o:spt="100" style="position:absolute;left:2821874;top:1310350;height:400856;width:359018;v-text-anchor:middle;" fillcolor="#262626" filled="t" stroked="f" coordsize="359018,400856" o:gfxdata="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4s7yvQAA&#10;ANwAAAAPAAAAAAAAAAEAIAAAACIAAABkcnMvZG93bnJldi54bWxQSwECFAAUAAAACACHTuJAMy8F&#10;njsAAAA5AAAAEAAAAAAAAAABACAAAAAMAQAAZHJzL3NoYXBleG1sLnhtbFBLBQYAAAAABgAGAFsB&#10;AAC2AwAAAAA=&#10;" path="m350764,350773l8391,350773c3771,350773,25,347028,25,342407c25,337787,3771,334042,8391,334042l350744,334042c355365,334258,358935,338179,358718,342800c358517,347110,355073,350561,350764,350773xm350764,16737l8391,16737c3759,16737,34,13013,34,8381c34,3750,3759,25,8391,25l350744,25c355359,20,359105,3756,359110,8372c359116,12986,355379,16732,350764,16737xm200835,386263c200835,394331,194294,400872,186226,400872l182038,400872c173974,400862,167440,394327,167429,386263l167429,382076c167429,374009,173990,367467,182038,367467l186226,367467c194292,367467,200835,374009,200835,382076l200835,386263xe">
                      <v:path o:connectlocs="350764,350773;8391,350773;25,342407;8391,334042;350744,334042;358718,342800;350764,350773;350764,16737;8391,16737;34,8381;8391,25;350744,25;359110,8372;350764,16737;200835,386263;186226,400872;182038,400872;167429,386263;167429,382076;182038,367467;186226,367467;200835,382076;200835,386263" o:connectangles="0,0,0,0,0,0,0,0,0,0,0,0,0,0,0,0,0,0,0,0,0,0,0"/>
                      <v:fill on="t" focussize="0,0"/>
                      <v:stroke on="f" weight="0.0439370078740157pt"/>
                      <v:imagedata o:title=""/>
                      <o:lock v:ext="edit" aspectratio="f"/>
                    </v:shape>
                  </v:group>
                  <v:shape id="_x0000_s1026" o:spid="_x0000_s1026" o:spt="100" style="position:absolute;left:16019;top:23477;height:340;width:348;v-text-anchor:middle;" fillcolor="#262626" filled="t" stroked="f" coordsize="532138,520193" o:gfxdata="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G+Tf7sAAADc&#10;AAAADwAAAAAAAAABACAAAAAiAAAAZHJzL2Rvd25yZXYueG1sUEsBAhQAFAAAAAgAh07iQDMvBZ47&#10;AAAAOQAAABAAAAAAAAAAAQAgAAAACgEAAGRycy9zaGFwZXhtbC54bWxQSwUGAAAAAAYABgBbAQAA&#10;tAMAAAAA&#10;" path="m99964,31273c102635,33260,107544,37461,114892,45815c123257,55326,132654,67787,142070,81850c161144,110343,172489,133456,175112,141179c174503,145426,171913,149849,167485,157112c160546,168495,151043,184085,151043,205810c151043,213796,151043,238100,217595,304026c233991,320269,250889,335231,265175,346156c286877,362752,301242,369521,314758,369521c333905,369521,349764,361258,362508,354619c371534,349915,379402,345817,386151,345357c392558,347104,414477,357444,448625,381272c462495,390950,475859,401169,486253,410046c494318,416934,499007,421642,501608,424505c499547,439374,490946,454722,477309,467524c462774,481166,444107,489981,429752,489981c396367,489981,354401,475839,308390,449084c264003,423275,217740,386930,174602,343980c132226,301788,96130,256548,70217,213151c57249,191434,47258,170823,40518,151889c33929,133377,30587,116902,30587,102920c30587,97262,33029,90197,37648,82489c42746,73984,50278,65090,59431,56769c67963,49015,77682,42007,86798,37038c92716,33813,97164,32107,99964,31273m102921,28c72656,28,28,53744,28,102920c28,246668,264822,520539,429751,520539c475143,520539,532646,472875,532646,417647c532646,398735,414620,314757,387381,314757c359392,314757,338963,338963,314757,338963c290545,338963,181600,232290,181600,205810c181600,179333,205809,166472,205809,139237c205810,119566,133182,28,102921,28l102921,28xe">
                    <v:path o:connectlocs="99962,31265;114890,45803;142067,81829;175109,141144;167482,157073;151040,205759;217591,303951;265171,346070;314753,369430;362502,354531;386145,345272;448618,381178;486245,409945;501600,424400;477301,467408;429745,489860;308385,448973;174599,343895;70215,213098;40517,151851;30586,102894;37647,82468;59430,56755;86796,37028;99962,31265;102919,27;27,102894;429744,520410;532637,417544;387375,314679;314752,338879;181597,205759;205805,139202;102919,27;102919,27" o:connectangles="0,0,0,0,0,0,0,0,0,0,0,0,0,0,0,0,0,0,0,0,0,0,0,0,0,0,0,0,0,0,0,0,0,0,0"/>
                    <v:fill on="t" focussize="0,0"/>
                    <v:stroke on="f" weight="0.0468503937007874pt"/>
                    <v:imagedata o:title=""/>
                    <o:lock v:ext="edit" aspectratio="f"/>
                  </v:shape>
                  <v:shape id="_x0000_s1026" o:spid="_x0000_s1026" o:spt="100" style="position:absolute;left:7592;top:27540;height:418;width:482;v-text-anchor:middle;" fillcolor="#262626" filled="t" stroked="f" coordsize="676394,585723" o:gfxdata="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zYs1vQAA&#10;ANwAAAAPAAAAAAAAAAEAIAAAACIAAABkcnMvZG93bnJldi54bWxQSwECFAAUAAAACACHTuJAMy8F&#10;njsAAAA5AAAAEAAAAAAAAAABACAAAAAMAQAAZHJzL3NoYXBleG1sLnhtbFBLBQYAAAAABgAGAFsB&#10;AAC2AwAAAAA=&#10;" path="m141522,304131c160884,304131,179230,307922,196425,315368c213620,322883,228377,332767,240699,345087c253900,357476,264054,372235,271095,389430c278135,406625,281656,425376,281656,445618c281656,464980,278135,483326,271095,500453c264054,517716,253900,532474,240699,544795c228310,557996,213552,568151,196357,575191c179230,582299,160884,585751,141522,585751c121280,585751,102528,582232,85333,575191c68138,568151,53380,557996,40991,544795c28670,532474,18719,517716,11272,500521c3825,483326,34,465047,34,445618c34,425376,3758,406625,11272,389430c18787,372235,28670,357476,40991,345156c53312,332834,68071,322883,85266,315437c102528,307922,121213,304131,141522,304131xm141522,543441c154723,543441,167315,540801,179230,535520c191144,530240,201502,523200,210303,514331c219103,505531,226144,495173,231491,483258c236772,471343,239412,458819,239412,445551c239412,431469,236772,418472,231491,406557c226144,394710,219103,384352,210235,375552c201434,366751,191076,359711,179161,354362c167315,349082,154723,346442,141522,346442c127441,346442,114443,349082,102528,354362c90613,359711,80256,366751,71455,375552c62587,384352,55546,394710,50266,406625c44985,418539,42345,431538,42345,445618c42345,458819,44985,471411,50266,483326c55546,495240,62587,505598,71455,514398c80256,523200,90613,530240,102528,535588c114375,540801,127441,543441,141522,543441xm368917,177198l304131,241985,366277,289576,366277,473374,316046,473374,316046,331886,219509,276375c215989,273734,212943,270891,210235,267777c207594,264731,205428,261414,203668,257893c201908,254373,200351,250447,199065,245979c197711,241579,197034,237584,197034,234064c197034,227024,198388,220660,201028,214906c203668,209151,207188,204142,211589,199674l316046,95217c320446,90817,325523,87296,331277,84656c337032,82016,343395,80662,350436,80662c354836,80662,359236,81339,363637,82625c368037,83979,372031,85468,375551,87228c379072,88989,382186,91426,384826,94472c387466,97586,390106,100904,392746,104356l445618,197034,535521,197034,535521,247265,417862,247265,368917,177198xm535521,304131c555762,304131,574514,307922,591709,315368c608904,322883,623662,332767,635983,345087c648304,357476,658256,372166,665705,389361c673283,406625,677009,425376,677009,445618c677009,464980,673283,483326,665772,500453c658256,517716,648372,532474,635983,544795c623662,557996,608904,568151,591709,575191c574514,582299,555830,585751,535521,585751c516159,585751,497813,582232,480618,575191c463491,568151,448732,557996,436343,544795c423143,532474,412988,517716,405947,500521c398907,483326,395387,465047,395387,445618c395387,425376,398907,406625,405947,389430c412988,372235,423143,357476,436343,345156c448665,332834,463422,322883,480618,315437c497813,307922,516159,304131,535521,304131xm450899,100497c443858,100497,437224,99143,431063,96503c424903,93931,419622,90410,415222,86010c410822,81542,407302,76262,404661,70101c402021,63941,400667,57374,400667,50266c400667,43225,401953,36591,404661,30430c407302,24338,410822,18990,415222,14589c419622,10189,424903,6669,431063,4029c437224,1388,443858,34,450899,34c457939,34,464573,1388,470734,4029c476895,6669,482649,10189,487929,14589c492329,18990,495850,24338,498490,30430c501130,36591,502484,43225,502484,50266c502484,57306,501130,63941,498490,70101c495850,76262,492329,81542,487929,86010c482649,90410,476895,93931,470734,96571c464573,99211,457939,100497,450899,100497xm535521,543441c549601,543441,562600,540801,574514,535520c586429,530240,596787,523200,605587,514331c614387,505531,621428,495173,626776,483258c632057,471343,634697,458819,634697,445551c634697,431469,632057,418472,626776,406557c621496,394710,614387,384352,605587,375552c596787,366751,586429,359711,574514,354362c562667,349082,549601,346442,535521,346442c522320,346442,509728,349082,497813,354362c485966,359711,475608,366751,466740,375552c457939,384352,450899,394710,445618,406625c440338,418539,437698,431538,437698,445618c437698,458819,440338,471411,445618,483326c450899,495240,457939,505598,466740,514398c475541,523200,485898,530240,497813,535588c509728,540801,522320,543441,535521,543441xe">
                    <v:path o:connectlocs="141497,303999;196390,315231;240656,344937;271047,389261;281606,445425;271047,500236;240656,544559;196322,574942;141497,585497;85317,574942;40983,544559;11270,500304;33,445425;11270,389261;40983,345006;85250,315300;141497,303999;141497,543206;179198,535288;210266,514108;231450,483049;239369,445358;231450,406381;210198,375389;179129,354208;141497,346292;102509,354208;71442,375389;50257,406449;42337,445425;50257,483117;71442,514175;102509,535356;141497,543206;368852,177121;304077,241880;366212,289450;366212,473169;315990,473169;315990,331742;219470,276255;210198,267661;203632,257781;199029,245872;196999,233962;200992,214813;211551,199587;315990,95175;331218,84619;350374,80627;363573,82589;375484,87190;384758,94431;392676,104310;445539,196948;535426,196948;535426,247158;417788,247158;368852,177121;535426,303999;591604,315231;635871,344937;665587,389192;676889,445425;665654,500236;635871,544559;591604,574942;535426,585497;480533,574942;436266,544559;405875,500304;395317,445425;405875,389261;436266,345006;480533,315300;535426,303999;450819,100453;430987,96461;415148,85972;404589,70070;400596,50244;404589,30416;415148,14582;430987,4027;450819,33;470651,4027;487843,14582;498402,30416;502395,50244;498402,70070;487843,85972;470651,96529;450819,100453;535426,543206;574412,535288;605480,514108;626665,483049;634585,445358;626665,406381;605480,375389;574412,354208;535426,346292;497725,354208;466657,375389;445539,406449;437620,445425;445539,483117;466657,514175;497725,535356;535426,543206" o:connectangles="0,0,0,0,0,0,0,0,0,0,0,0,0,0,0,0,0,0,0,0,0,0,0,0,0,0,0,0,0,0,0,0,0,0,0,0,0,0,0,0,0,0,0,0,0,0,0,0,0,0,0,0,0,0,0,0,0,0,0,0,0,0,0,0,0,0,0,0,0,0,0,0,0,0,0,0,0,0,0,0,0,0,0,0,0,0,0,0,0,0,0,0,0,0,0,0,0,0,0,0,0,0,0,0,0,0,0,0,0,0"/>
                    <v:fill on="t" focussize="0,0"/>
                    <v:stroke on="f" weight="0.0519685039370079pt"/>
                    <v:imagedata o:title=""/>
                    <o:lock v:ext="edit" aspectratio="f"/>
                  </v:shape>
                  <v:shape id="_x0000_s1026" o:spid="_x0000_s1026" o:spt="100" style="position:absolute;left:8533;top:27581;height:416;width:397;v-text-anchor:middle;" fillcolor="#262626" filled="t" stroked="f" coordsize="690926,723456" o:gfxdata="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5DQFL4A&#10;AADcAAAADwAAAAAAAAABACAAAAAiAAAAZHJzL2Rvd25yZXYueG1sUEsBAhQAFAAAAAgAh07iQDMv&#10;BZ47AAAAOQAAABAAAAAAAAAAAQAgAAAADQEAAGRycy9zaGFwZXhtbC54bWxQSwUGAAAAAAYABgBb&#10;AQAAtwMAAAAA&#10;" path="m611696,39c567884,39,532037,35914,532037,79697c532037,123509,567884,159355,611696,159355c655551,159355,691354,123523,691354,79697c691354,35914,655537,39,611696,39xm611696,29006c639895,29006,662387,51600,662387,79697c662387,107853,639880,130389,611696,130389c583812,130501,561116,107988,561004,80104c561003,79968,561003,79833,561004,79697c561004,51585,583554,29006,611696,29006xm443776,72456c436071,72499,428511,73180,421153,74266c376994,80784,338685,105405,309806,130389c298103,140527,288515,150390,279941,159805l142350,79248c139919,77695,137080,76903,134196,76975c126205,77337,120021,84108,120383,92099c120611,97139,123446,101697,127866,104131l260925,181978c253625,191393,248932,198388,248715,198735l248252,199184c224904,231497,223746,265837,232870,292428c242038,319150,259809,338600,275408,349449c302014,367915,331574,385107,347375,396968c354704,402472,357195,406962,357789,409641c358368,412321,358224,415695,353256,422314c341654,437811,275697,520177,269977,527318l21950,392000c18959,390221,15426,389578,12000,390190c4124,391584,-1131,399100,264,406976c1054,411443,3892,415281,7930,417346l551054,712895c551340,713207,551639,713504,551952,713786c551952,713786,571301,722103,595851,723758c620400,725392,652973,719204,674611,689806c679729,683659,678894,674526,672747,669408c666601,664290,657468,665125,652350,671272c651880,671836,651455,672434,651076,673063c636259,693194,616461,696497,597661,695237c579644,694035,566232,688038,565074,687546l563727,687083,363220,578023c369969,570420,415939,518845,462793,461245c490803,426804,493179,393188,483156,368451c473134,343727,453581,327521,442878,319121c436361,314008,414897,298960,394895,284723l413912,271601,419792,275222c422041,276848,424711,277792,427483,277944c427700,285346,428323,292616,430654,299669c433652,308721,439822,314776,447397,320931c454972,327086,464270,333010,475915,339498c499204,352461,531139,366973,570056,383383c583163,388930,593896,391595,604005,391537c614100,391479,625527,387771,630698,377966c635883,368161,633087,357544,628438,348999c623803,340440,616707,332590,606713,324552c595750,315717,571953,301132,549243,287446c532008,277061,522898,271905,516193,267980c519089,260912,522594,253019,528866,234480c537440,209236,546521,179632,546521,155300c546521,130215,533790,109895,518003,96918c503390,85047,485905,77238,467312,74280c459528,73045,451657,72435,443776,72456xm443776,101871c450141,101822,456500,102277,462793,103233c473887,104971,488587,110590,499450,119526c510312,128462,517554,139586,517554,155286c517554,171709,509878,201314,501709,225442c493541,249557,485416,268429,485416,268429c482303,275213,484855,283251,491310,286996c491310,286996,511819,298786,534297,312342c556775,325884,582092,341859,588160,346740c595532,352664,599979,358370,602194,362121c597878,361918,590811,360876,580919,356690c542437,340454,511442,326130,489949,314138c479187,308157,470976,302754,465501,298308c460026,293847,458158,290313,458260,290603c456275,284607,455363,269341,456000,257118c456623,244894,457810,235393,457810,235393c459013,227485,453578,220099,445670,218896c441985,218335,438225,219217,435173,221358l412101,237203,305287,174737c312745,166804,320600,159253,328822,152114c359599,125479,399790,101973,443776,101871xm285821,196925l385843,255307,361410,272513c354910,277176,353422,286225,358085,292724c359005,294006,360128,295129,361410,296048c391433,317310,418227,336617,424774,341758c434478,349376,449874,363092,456449,379313c463039,395549,463778,414203,440619,442678c406996,483763,372592,524203,337425,563975l295786,541352c306156,528346,363408,456770,376342,439520c384482,428657,388972,416028,386306,403761c383627,391493,375039,381746,364581,373882c345898,359877,316931,343423,291702,325913c281679,318947,266718,302421,260026,282912c253321,263403,253176,241389,271787,215927c271945,215781,272100,215631,272250,215478c272250,215478,277174,207773,285821,196925xe">
                    <v:path o:connectlocs="611655,38;532001,79675;611655,159312;691307,79675;611655,38;611655,28998;662342,79675;611655,130354;560966,80082;560966,79675;611655,28998;443746,72436;421124,74246;309785,130354;279922,159762;142340,79227;134187,76954;120374,92074;127857,104103;260907,181929;248698,198682;248235,199131;232854,292350;275389,349356;347351,396863;357765,409532;353232,422202;269959,527178;21948,391896;11999,390086;263,406868;7929,417235;551017,712706;551915,713597;595811,723566;674566,689623;672702,669231;652306,671094;651032,672885;597621,695053;565036,687364;563689,686901;363195,577870;462762,461123;483123,368353;442848,319036;394868,284647;413884,271529;419764,275149;427454,277870;430625,299589;447367,320846;475883,339408;570018,383281;603964,391433;630656,377866;628396,348906;606672,324466;549206,287370;516158,267909;528830,234418;546484,155258;517968,96892;467280,74260;443746,72436;443746,101844;462762,103205;499416,119494;517519,155245;501675,225382;485383,268358;491277,286920;534261,312259;588120,346648;602153,362025;580880,356595;489916,314055;465470,298229;458229,290526;455969,257050;457779,235330;445640,218838;435144,221299;412073,237140;305266,174690;328800,152073;443746,101844;285801,196873;385817,255239;361385,272441;358061,292646;361385,295969;424745,341667;456418,379212;440589,442561;337402,563826;295766,541209;376316,439403;386280,403654;364556,373783;291682,325826;260008,282837;271768,215869;272231,215421;285801,196873" o:connectangles="0,0,0,0,0,0,0,0,0,0,0,0,0,0,0,0,0,0,0,0,0,0,0,0,0,0,0,0,0,0,0,0,0,0,0,0,0,0,0,0,0,0,0,0,0,0,0,0,0,0,0,0,0,0,0,0,0,0,0,0,0,0,0,0,0,0,0,0,0,0,0,0,0,0,0,0,0,0,0,0,0,0,0,0,0,0,0,0,0,0,0,0,0,0,0,0,0,0,0,0,0,0,0,0,0"/>
                    <v:fill on="t" focussize="0,0"/>
                    <v:stroke on="f" weight="0.0556692913385827pt"/>
                    <v:imagedata o:title=""/>
                    <o:lock v:ext="edit" aspectratio="f"/>
                  </v:shape>
                  <v:shape id="_x0000_s1026" o:spid="_x0000_s1026" o:spt="100" style="position:absolute;left:9610;top:27526;height:526;width:206;v-text-anchor:middle;" fillcolor="#262626" filled="t" stroked="f" coordsize="312426,798159" o:gfxdata="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UFPCvQAA&#10;ANwAAAAPAAAAAAAAAAEAIAAAACIAAABkcnMvZG93bnJldi54bWxQSwECFAAUAAAACACHTuJAMy8F&#10;njsAAAA5AAAAEAAAAAAAAAABACAAAAAMAQAAZHJzL3NoYXBleG1sLnhtbFBLBQYAAAAABgAGAFsB&#10;AAC2AwAAAAA=&#10;" path="m116091,116066c116091,116066,125604,98399,116091,97039c106578,95681,98424,68500,102500,52192c102500,52192,105218,41319,103860,35883c103860,35883,112014,-4888,141912,549c141912,549,190838,4626,185402,45396c185402,45396,189478,65782,179965,72577c179965,72577,166375,95681,179965,101117c179965,101117,219377,117425,231608,125579c231608,125579,249276,126939,251994,135093c251994,135093,299560,197607,302278,207121l313150,220711c313150,220711,313150,230225,309073,238379c304996,246533,307714,245174,295483,254687c283252,264201,245199,281867,241122,287304c241122,287304,243840,296817,239763,299535c239763,299535,228890,310407,234326,317203c239763,323997,242481,321279,238404,330793c237044,338947,232968,338947,235686,345742c237044,351178,237044,366127,237044,366127l231608,364769c231608,364769,234326,397385,207146,434079l185402,477568c185402,477568,184042,512903,190838,516980c190838,516980,230249,526493,234326,546879c234326,546879,256071,565905,264225,568623c264225,568623,302278,557751,302278,580854c302278,580854,292765,605317,288688,609394c288688,609394,279174,612112,283252,628420c283252,628420,280534,658319,265584,669191c265584,669191,241122,684141,241122,659678c241122,659678,239763,621625,242481,613471c242481,613471,228890,609394,234326,602599c234326,602599,226172,586290,208505,583572c208505,583572,173170,564546,170452,563187l154144,556392c154144,556392,147348,571341,148708,579495c148708,579495,150066,633856,136476,650165c136476,650165,97064,724912,98424,731707l91628,733066c91628,733066,97064,796939,82115,798299c82115,798299,-7581,769760,574,752092c574,752092,16882,733066,29113,735784c29113,735784,52216,731707,54934,724912c54934,724912,57652,709962,64448,711321c64448,711321,82115,671909,84833,652883c84833,652883,94346,593086,101142,584931c101142,584931,94346,493876,110655,483004c110655,483004,79397,383795,95706,351178l90270,349819,97064,330793,92988,325357c92988,325357,86192,313125,87551,309049c88910,304971,86192,288663,86192,288663l80756,290022c80756,290022,84833,294099,78038,296817c78038,296817,48140,310407,45422,290022c45422,290022,37267,273713,39985,269637c42704,265559,44062,264201,39985,261483c35908,260123,34549,246533,38626,243815c41344,239737,48140,163632,59012,152760c59012,152760,106578,120143,116091,116066xe">
                    <v:path o:connectlocs="116088,116071;116088,97043;102498,52194;103858,35884;141909,549;185398,45398;179961,72580;179961,101121;231603,125584;251989,135099;302272,207130;313143,220720;309067,238389;295477,254698;241117,287316;239758,299548;234321,317217;238399,330807;235681,345757;237039,366143;231603,364785;207142,434098;185398,477589;190834,517003;234321,546903;264219,568648;302272,580880;288682,609421;283246,628448;265578,669221;241117,659707;242476,613498;234321,602626;208500,583598;170448,563212;154141,556417;148705,579521;136473,650194;98422,731740;91626,733099;82113,798335;573,752125;29112,735817;54932,724944;64446,711353;84831,652912;101140,584957;110652,483025;95704,351193;90268,349834;97062,330807;92986,325371;87549,309062;86190,288676;80754,290035;78036,296830;45421,290035;39984,269649;39984,261494;38625,243825;59010,152766;116088,116071" o:connectangles="0,0,0,0,0,0,0,0,0,0,0,0,0,0,0,0,0,0,0,0,0,0,0,0,0,0,0,0,0,0,0,0,0,0,0,0,0,0,0,0,0,0,0,0,0,0,0,0,0,0,0,0,0,0,0,0,0,0,0,0,0,0"/>
                    <v:fill on="t" focussize="0,0"/>
                    <v:stroke on="f" weight="0.0622834645669291pt"/>
                    <v:imagedata o:title=""/>
                    <o:lock v:ext="edit" aspectratio="f"/>
                  </v:shape>
                  <v:shape id="_x0000_s1026" o:spid="_x0000_s1026" o:spt="100" style="position:absolute;left:10508;top:27566;height:368;width:368;v-text-anchor:middle;" fillcolor="#262626" filled="t" stroked="f" coordsize="525077,525077" o:gfxdata="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/anSm5AAAA3AAA&#10;AA8AAAAAAAAAAQAgAAAAIgAAAGRycy9kb3ducmV2LnhtbFBLAQIUABQAAAAIAIdO4kAzLwWeOwAA&#10;ADkAAAAQAAAAAAAAAAEAIAAAAAgBAABkcnMvc2hhcGV4bWwueG1sUEsFBgAAAAAGAAYAWwEAALID&#10;AAAAAA==&#10;" path="m343211,12753c205444,-31748,57175,44159,12740,181893c-31727,319660,44146,467896,181881,512363c319648,556796,467884,480957,512351,343223c556850,205456,480945,57187,343211,12753xm311509,146549l387842,121608,387711,72086c438840,105691,473725,158232,485835,216909l440744,199221,389811,261344,333661,258062,293328,202798,311509,146549xm274655,34937l245284,75565,292606,140445,274885,195348,208922,216876,162125,186750,157596,106643,109289,93844c153822,53577,213287,31754,274655,34937xm79294,308962l51563,348900c32037,301250,28394,246806,45032,194003l76537,232694,151361,203487,197370,233055,197535,300626,156218,332065,79294,308962xm192415,479677c167244,471539,144600,459232,124713,444071l170165,427728,168294,347883,209021,316936,275213,338268,290211,387428,241805,451586,268879,490376c243643,491098,217848,487882,192415,479677xm384265,455327l385118,407807,309212,381685,293624,330654,331790,277884,388597,281198,431916,348835,478057,336791c460565,387658,426763,428548,384265,455327xe">
                    <v:path o:connectlocs="343255,12754;12741,181916;181904,512429;512417,343267;343255,12754;311549,146567;387892,121623;387761,72095;485897,216937;440801,199246;389861,261377;333704,258095;293365,202824;311549,146567;274690,34941;245315,75574;292643,140463;274920,195373;208949,216904;162145,186774;157616,106656;109303,93856;274690,34941;79304,309002;51569,348945;45037,194028;76546,232724;151380,203513;197395,233085;197560,300664;156238,332108;79304,309002;192439,479739;124729,444128;170187,427783;168315,347928;209048,316977;275248,338311;290248,387478;241836,451644;268913,490439;192439,479739;384314,455385;385167,407859;309252,381734;293662,330696;331832,277919;388647,281234;431971,348880;478118,336834;384314,455385" o:connectangles="0,0,0,0,0,0,0,0,0,0,0,0,0,0,0,0,0,0,0,0,0,0,0,0,0,0,0,0,0,0,0,0,0,0,0,0,0,0,0,0,0,0,0,0,0,0,0,0,0,0,0"/>
                    <v:fill on="t" focussize="0,0"/>
                    <v:stroke on="f" weight="0.0403149606299213pt"/>
                    <v:imagedata o:title=""/>
                    <o:lock v:ext="edit" aspectratio="f"/>
                  </v:shape>
                  <v:shape id="_x0000_s1026" o:spid="_x0000_s1026" o:spt="100" style="position:absolute;left:12448;top:27565;height:414;width:414;v-text-anchor:middle;" fillcolor="#262626" filled="t" stroked="f" coordsize="576232,576796" o:gfxdata="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AWSaa8AAAA&#10;3AAAAA8AAAAAAAAAAQAgAAAAIgAAAGRycy9kb3ducmV2LnhtbFBLAQIUABQAAAAIAIdO4kAzLwWe&#10;OwAAADkAAAAQAAAAAAAAAAEAIAAAAAsBAABkcnMvc2hhcGV4bWwueG1sUEsFBgAAAAAGAAYAWwEA&#10;ALUDAAAAAA==&#10;" path="m559265,283973c551011,279395,529455,277197,516549,276259c527039,261660,504906,219558,501986,216637c499391,214042,465507,196091,447916,199803c451593,182177,433678,148329,431046,145734c428415,143102,394567,125187,376975,128900c380652,111273,362737,77424,360142,74793c357186,71837,313930,49127,299943,60735c299259,47722,297420,25841,292807,17515c286065,5403,261013,-15396,249766,18524l115419,339125,116501,338007,131640,353147,182935,271645,200274,288984,146924,368395,157595,379065,218767,307439,235672,324346,172554,393989,182720,404118,252398,341000,269268,357978,197642,419149,208312,429819,287796,376470,305134,393809,223596,445067,238807,460279,237690,461360,558292,327013c592178,315766,571376,290678,559265,283973xm223344,254631l205104,236392,225435,204093c230121,196920,239168,193856,245621,197317c252109,200813,253551,209428,248865,216601l223344,254631xm262995,294246l245224,276512,271214,246088c276945,239599,286101,238085,291689,242736c297276,247386,297132,256434,291437,262886l262995,294246xm300268,331519l282496,313784,313893,285343c320346,279648,329394,279539,334044,285090c338694,290678,337180,299834,330655,305565l300268,331519xm372686,351345l340388,371640,322149,353400,360178,327879c367351,323192,376003,324634,379463,331123c382888,337611,379859,346659,372686,351345xm27320,427296c27176,427440,26996,427584,26852,427728c-8077,462658,-9015,518350,24725,552090c58501,585864,114157,584929,149087,549964c149231,549819,149375,549675,149519,549495l202293,496759,80021,374488,27321,427296xm84491,543836c76525,551802,58501,546720,44262,532481c30024,518243,24942,500219,32908,492252c40874,484286,52698,495533,66936,509808c81211,524046,92494,535869,84491,543836xe">
                    <v:path o:connectlocs="558986,283866;516291,276155;501735,216555;447692,199728;430831,145679;376787,128851;359962,74764;299793,60712;292661,17508;249641,18517;115361,338998;116442,337880;131574,353014;182843,271543;200174,288875;146850,368257;157516,378923;218658,307323;235554,324224;172468,393841;182628,403966;252272,340872;269133,357843;197543,418992;208208,429658;287652,376329;304982,393661;223484,444900;238688,460106;237571,461187;558013,326890;558986,283866;223232,254535;205001,236303;225322,204016;245498,197243;248741,216519;223232,254535;262864,294135;245101,276408;271078,245995;291543,242645;291291,262787;262864,294135;300118,331394;282355,313666;313736,285236;333877,284983;330490,305450;300118,331394;372500,351213;340218,371500;321988,353267;359998,327756;379274,330999;372500,351213;27306,427135;26838,427567;24712,551883;149012,549758;149444,549289;202192,496572;79981,374347;27307,427135;84448,543632;44239,532281;32891,492067;66902,509617;84448,543632" o:connectangles="0,0,0,0,0,0,0,0,0,0,0,0,0,0,0,0,0,0,0,0,0,0,0,0,0,0,0,0,0,0,0,0,0,0,0,0,0,0,0,0,0,0,0,0,0,0,0,0,0,0,0,0,0,0,0,0,0,0,0,0,0,0,0,0,0,0,0,0,0"/>
                    <v:fill on="t" focussize="0,0"/>
                    <v:stroke on="f" weight="0.0439370078740157pt"/>
                    <v:imagedata o:title=""/>
                    <o:lock v:ext="edit" aspectratio="f"/>
                  </v:shape>
                  <v:shape id="_x0000_s1026" o:spid="_x0000_s1026" o:spt="100" style="position:absolute;left:11488;top:27585;height:377;width:377;v-text-anchor:middle;" fillcolor="#262626" filled="t" stroked="f" coordsize="525077,525077" o:gfxdata="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EJrMC5AAAA3AAA&#10;AA8AAAAAAAAAAQAgAAAAIgAAAGRycy9kb3ducmV2LnhtbFBLAQIUABQAAAAIAIdO4kAzLwWeOwAA&#10;ADkAAAAQAAAAAAAAAAEAIAAAAAgBAABkcnMvc2hhcGV4bWwueG1sUEsFBgAAAAAGAAYAWwEAALID&#10;AAAAAA==&#10;" path="m301907,69265c312606,99293,320088,134998,323862,174051c354973,175199,384377,178744,412009,184684c413223,176742,415028,169785,416997,163910c422806,146452,432290,131257,444466,119935c452736,112256,461859,106677,471376,103428c464251,94094,456511,85246,448207,76944c424086,52824,396027,33921,364752,20696c332624,7076,298527,119,263347,21c278738,17348,291668,40517,301907,69265xm488999,132537c472393,133882,455427,150980,447747,174084c446041,179203,444498,185438,443612,192658c472131,201092,498483,212349,522636,226362c519524,203656,513407,181463,504456,160366c500371,150754,495736,141386,490574,132307c490082,132406,489557,132471,488999,132537xm136803,109335c161941,123315,179860,145237,188655,172771c189612,175801,190455,178866,191182,181960c218847,177956,245658,175364,271485,174215c278147,173952,284744,173756,291274,173690c287664,138707,280904,106874,271387,80161c258391,43700,240473,17644,219601,4845c219043,4517,218551,4156,218059,3762c198303,7142,179006,12787,160366,20663c129091,33888,101032,52824,76912,76912c72078,81749,67437,86774,62997,91975c91286,92008,116063,97816,136803,109335xm524739,265939c500025,249071,473181,236272,444859,226952c446074,233680,447944,240801,450570,248349c461334,279099,482632,309488,513873,338761c520996,315329,524770,291012,525098,266169c524969,266104,524852,266028,524739,265939xm293998,213366c293900,210905,293801,208443,293703,206015c260853,206409,227609,209395,194726,214219c194660,221111,194135,228134,193118,235321c190000,257472,182419,279854,170638,301907c145926,348081,104970,388643,52003,419426c59584,429566,67887,439182,76944,448207c101065,472327,129124,491230,160399,504456c182879,513971,206343,520206,230464,523159c273980,436983,297739,321171,293998,213366xm159086,187211c158692,185668,158266,184126,157773,182616c144187,140052,102115,119213,42289,125481c41042,125613,39828,125613,38614,125448c31757,136618,25756,148290,20663,160366c11572,181894,5436,204276,2351,227281c56959,209592,109335,196203,159086,187211xm500353,370233c460546,335053,433505,297608,420017,259048c414766,243985,412009,230103,410992,217534c383557,211266,355104,207754,326159,206507c326225,208411,326323,210314,326389,212217c328259,266038,323567,323337,312770,378010c302170,431700,286286,481090,265546,525098c299938,524703,333313,517780,364785,504488c396060,491263,424119,472327,448240,448240c470654,425825,488605,399932,501633,371283c501174,370955,500747,370627,500353,370233xm142054,286614c154098,264102,160891,240998,162073,219601c106578,229807,52922,244674,4878,260557c3308,261069,1671,261345,21,261378l21,262559c21,298002,6978,332394,20663,364752c24666,374204,29195,383393,34249,392253c95355,357139,126597,315526,142054,286614xe">
                    <v:path o:connectlocs="301946,69273;323903,174073;412062,184707;417051,163931;444523,119950;471437,103441;448265,76953;364799,20698;263381,21;301946,69273;489062,132554;447804,174106;443669,192682;522703,226391;504521,160386;490637,132324;489062,132554;136820,109349;188679,172793;191206,181983;271520,174237;291311,173712;271422,80171;219629,4845;218087,3762;160386,20665;76921,76921;63005,91986;136820,109349;524806,265973;444916,226981;450628,248381;513939,338804;525166,266203;524806,265973;294036,213393;293741,206041;194751,214246;193143,235351;170660,301946;52009,419480;76953,448265;160419,504521;230493,523226;294036,213393;159106,187235;157793,182639;42294,125497;38619,125464;20665,160386;2351,227310;159106,187235;500417,370280;420071,259081;411045,217562;326201,206533;326431,212244;312810,378058;265580,525166;364832,504553;448298,448298;501697,371331;500417,370280;142072,286651;162093,219629;4878,260590;21,261411;21,262593;20665,364799;34253,392303;142072,286651" o:connectangles="0,0,0,0,0,0,0,0,0,0,0,0,0,0,0,0,0,0,0,0,0,0,0,0,0,0,0,0,0,0,0,0,0,0,0,0,0,0,0,0,0,0,0,0,0,0,0,0,0,0,0,0,0,0,0,0,0,0,0,0,0,0,0,0,0,0,0,0,0,0,0"/>
                    <v:fill on="t" focussize="0,0"/>
                    <v:stroke on="f" weight="0.0403149606299213pt"/>
                    <v:imagedata o:title=""/>
                    <o:lock v:ext="edit" aspectratio="f"/>
                  </v:shape>
                  <v:shape id="_x0000_s1026" o:spid="_x0000_s1026" o:spt="100" style="position:absolute;left:13333;top:27652;height:282;width:250;" fillcolor="#262626" filled="t" stroked="f" coordsize="164,187" o:gfxdata="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QXYYvQAA&#10;ANwAAAAPAAAAAAAAAAEAIAAAACIAAABkcnMvZG93bnJldi54bWxQSwECFAAUAAAACACHTuJAMy8F&#10;njsAAAA5AAAAEAAAAAAAAAABACAAAAAMAQAAZHJzL3NoYXBleG1sLnhtbFBLBQYAAAAABgAGAFsB&#10;AAC2AwAAAAA=&#10;" path="m164,187c109,187,55,187,0,187c1,187,1,186,1,186c3,185,5,184,8,182c8,182,8,181,8,181c9,177,10,173,11,169c11,169,11,168,12,168c15,168,19,167,23,166c23,166,24,166,24,165c30,146,36,126,42,106c42,106,42,105,42,105c41,103,41,101,42,99c42,95,42,92,43,88c43,82,44,76,45,70c45,65,46,59,47,53c47,52,47,51,48,51c48,51,49,51,49,51c57,50,65,48,73,47c85,45,96,43,108,41c108,41,109,41,109,41c110,39,112,38,114,37c115,36,117,36,118,35c123,34,127,33,132,31c132,31,132,31,133,30c133,28,134,26,135,24c137,16,140,8,142,0c150,0,157,0,164,0c164,62,164,125,164,187xm86,132c86,132,86,132,86,132c94,104,101,75,109,46c109,47,108,47,108,47c96,51,83,54,71,58c70,58,70,59,70,60c67,70,65,80,62,89c62,90,62,91,61,91c62,91,62,91,62,92c72,94,81,97,91,100c91,100,92,100,92,101c92,102,92,102,92,102c90,110,89,118,87,126c87,128,87,130,86,132xm33,163c33,163,33,164,33,163c37,163,41,163,46,163c46,163,46,163,47,163c49,160,52,158,55,156c62,150,69,145,76,139c76,139,76,139,76,138c77,137,77,135,77,133c77,128,78,122,78,116c78,114,78,111,79,108c78,108,78,108,78,108c72,108,66,109,60,109c59,109,59,109,59,109c51,125,44,141,36,156c35,159,34,161,33,163xm36,90c38,90,39,90,39,88c39,85,40,82,40,79c40,73,41,68,41,62c41,59,42,55,42,52c42,51,42,50,41,50c39,50,37,49,35,49c33,49,32,50,31,52c31,56,31,60,30,63c30,69,29,75,29,81c28,84,28,86,28,88c28,90,28,90,29,90c31,90,32,90,33,90c34,90,35,90,36,90xm68,34c69,28,64,23,57,23c51,23,46,28,46,34c46,40,51,45,57,45c63,45,68,40,68,34xe">
                    <v:path o:connectlocs="0,172672941;7458346,168055858;10255830,156052211;21443833,153281769;39158010,97878697;39158010,91414973;41954527,64637237;44752012,47092707;68060190,43399425;101623231,37858542;110014717,32318618;123999237,27701536;132390724,0;152901417,172672941;80180365,121886951;100691059,43399425;65262705,55403072;56872187,84028408;84841227,92338773;85774367,94185415;80180365,121886951;30766524,150511328;43818871,150511328;70856707,128350675;71788879,122809792;73654192,99725338;55940015,100649138;33564009,144047604;33564009,83104608;37292698,72947602;39158010,48015548;32631836,45246066;27970007,58173513;26104695,81257967;30766524,83104608;63398361,31394818;42886699,31394818;63398361,31394818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4015;top:27611;height:340;width:547;" fillcolor="#262626" filled="t" stroked="f" coordsize="754,467" o:gfxdata="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25D5r4A&#10;AADcAAAADwAAAAAAAAABACAAAAAiAAAAZHJzL2Rvd25yZXYueG1sUEsBAhQAFAAAAAgAh07iQDMv&#10;BZ47AAAAOQAAABAAAAAAAAAAAQAgAAAADQEAAGRycy9zaGFwZXhtbC54bWxQSwUGAAAAAAYABgBb&#10;AQAAtwMAAAAA&#10;" path="m593,82c577,80,566,79,561,79c557,79,554,79,552,79c552,34,552,34,552,34c552,22,554,13,558,8c561,2,568,0,577,0c608,0,608,0,608,0c617,0,623,2,626,7c629,12,631,20,631,32c631,94,631,94,631,94c621,90,621,90,621,90c618,89,614,88,609,86c604,85,599,84,593,82xm745,240c748,242,750,247,751,254c753,262,754,269,754,277c754,285,752,292,750,299c748,305,744,309,740,311c737,312,734,313,731,313c728,313,725,314,722,314c712,314,712,314,712,314c712,316,712,320,712,324c711,328,711,332,710,336c709,341,709,347,708,352c706,360,701,370,691,380c681,390,670,401,658,411c646,421,634,430,622,438c610,447,601,453,595,456c584,463,574,466,564,466c554,466,544,463,533,459c523,454,513,447,501,438c490,429,478,420,465,409c457,404,450,397,442,389c434,381,426,374,418,367c410,360,403,355,396,350c389,346,383,344,378,344c372,345,365,347,358,352c351,357,344,363,336,369c329,375,322,382,314,389c307,396,301,401,296,406c286,414,275,422,263,432c251,441,239,449,225,455c212,461,198,465,183,466c169,467,154,462,138,453c129,448,119,442,108,434c97,425,87,417,78,408c69,398,61,389,55,380c49,370,46,362,46,354c46,347,46,342,45,337c45,332,45,328,44,324c44,320,44,317,44,314c38,315,31,315,26,315c20,315,15,313,12,310c9,307,7,303,5,296c3,290,1,283,1,276c0,268,0,261,1,254c2,247,4,242,8,238c11,234,15,232,19,231c23,230,28,229,32,229c36,229,41,229,47,229c47,222,47,215,48,208c49,202,50,197,51,191c53,185,55,180,58,177c65,168,80,159,105,152c129,144,159,138,197,132c255,123,315,118,377,118c439,118,498,122,555,130c585,135,612,141,636,148c661,156,679,164,693,174c697,177,699,181,701,188c703,194,705,201,705,208c706,216,707,224,707,233c712,233,717,233,722,233c726,234,731,234,735,235c740,236,743,238,745,240xm625,334c627,330,629,325,630,318c631,311,631,304,631,297c631,289,631,282,631,275c631,268,631,262,631,257c631,249,629,242,626,236c622,230,617,224,608,220c599,215,588,211,573,208c558,205,539,202,516,200c493,198,468,197,440,196c413,196,385,195,358,196c331,196,304,197,279,198c254,200,233,201,214,204c201,206,189,208,178,210c166,212,156,215,147,219c139,223,132,227,127,233c122,239,120,246,120,255c120,271,120,271,120,271c120,278,120,287,120,295c121,304,121,313,122,321c123,329,124,335,126,339c128,346,133,352,139,358c146,365,153,371,160,376c168,381,175,385,182,388c189,391,195,392,199,391c206,389,215,385,225,378c235,372,246,364,257,355c268,345,280,335,291,324c303,313,314,302,326,292c340,277,357,269,374,268c392,268,409,274,426,288c437,297,449,308,460,320c472,331,483,342,494,352c505,362,516,371,526,378c536,386,546,390,554,392c559,393,565,391,571,387c577,383,584,378,591,372c597,367,604,360,610,353c616,346,621,340,625,334xm625,334c625,334,625,334,625,334e">
                    <v:path o:connectlocs="561,79;552,34;577,0;626,7;631,94;609,86;745,240;754,277;740,311;722,314;712,324;708,352;658,411;595,456;533,459;465,409;418,367;378,344;336,369;296,406;225,455;138,453;78,408;46,354;44,324;26,315;5,296;1,254;19,231;47,229;51,191;105,152;377,118;636,148;701,188;707,233;735,235;625,334;631,297;631,257;608,220;516,200;358,196;214,204;147,219;120,255;120,295;126,339;160,376;199,391;257,355;326,292;426,288;494,352;554,392;591,372;625,334;625,334" o:connectangles="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4969;top:27650;height:285;width:425;" fillcolor="#262626" filled="t" stroked="f" coordsize="258,171" o:gfxdata="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ob9xvQAA&#10;ANwAAAAPAAAAAAAAAAEAIAAAACIAAABkcnMvZG93bnJldi54bWxQSwECFAAUAAAACACHTuJAMy8F&#10;njsAAAA5AAAAEAAAAAAAAAABACAAAAAMAQAAZHJzL3NoYXBleG1sLnhtbFBLBQYAAAAABgAGAFsB&#10;AAC2AwAAAAA=&#10;" path="m195,107c190,107,186,107,182,107c171,108,159,110,148,113c139,115,130,119,121,122c107,127,93,130,79,131c59,133,39,130,20,123c18,122,17,122,15,121c16,119,17,118,19,117c22,115,26,113,29,111c60,93,92,75,123,57c123,56,124,56,125,56c124,55,124,55,123,55c114,46,104,37,95,28c94,27,94,27,93,28c72,34,51,41,31,47c28,48,25,48,22,48c19,47,16,45,16,41c15,38,17,34,20,33c25,31,29,29,34,27c55,19,76,11,98,2c101,1,105,1,108,4c124,17,141,31,157,44c159,45,160,47,161,49c172,68,183,87,194,106c194,106,194,106,195,107xm1,140c0,143,0,146,2,148c4,150,6,152,8,153c23,163,40,168,58,170c68,171,78,171,88,170c101,169,113,166,126,161c137,157,148,153,159,150c172,146,185,144,198,144c207,143,216,144,225,145c232,147,239,148,246,151c249,153,254,152,256,148c258,145,258,140,254,138c251,135,247,133,243,132c232,127,219,124,207,123c193,122,179,122,165,125c152,127,139,131,127,136c110,142,93,147,75,148c63,149,52,149,41,147c31,145,21,142,12,137c11,136,10,136,9,136c5,136,3,137,1,140xm253,38c253,17,236,0,215,0c194,0,177,17,177,38c177,59,194,76,215,76c236,76,253,59,253,38xe">
                    <v:path o:connectlocs="213635351,119202200;199392645,119202200;162143619,125885575;132563018,135912225;86549330,145938875;21911130,137026650;16433086,134797800;20815939,130342216;31770982,123657783;134754445,63500000;136945872,62385575;134754445,61272208;104078653,31193316;101887226,31193316;33962408,52359983;24102557,53473350;17529322,45675550;21911130,36763325;37249026,30078891;107365270,2227791;118321359,4456641;172003471,49017766;176385279,54587775;212539114,118087775;213635351,119202200;1095190,155964466;2191426,164876691;8764661,170447758;63543010,189385575;96409182,189385575;138041062,179359983;174194898,167105541;216921968,160421108;246501523,161535533;269508890,168218908;280463932,164876691;278273551,153736675;266222273,147052241;226781820,137026650;180768132,139254441;139136252,151508883;82167523,164876691;44918497,163763325;13146468,152623308;9859851,151508883;1095190,155964466;277177315,42333333;235546481,0;193914601,42333333;235546481,84666666;277177315,42333333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5937;top:27515;height:312;width:392;" fillcolor="#0D0D0D" filled="t" stroked="f" coordsize="164,132" o:gfxdata="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0RMIvQAA&#10;ANwAAAAPAAAAAAAAAAEAIAAAACIAAABkcnMvZG93bnJldi54bWxQSwECFAAUAAAACACHTuJAMy8F&#10;njsAAAA5AAAAEAAAAAAAAAABACAAAAAMAQAAZHJzL3NoYXBleG1sLnhtbFBLBQYAAAAABgAGAFsB&#10;AAC2AwAAAAA=&#10;" path="m29,52c30,52,31,52,32,52c36,51,40,52,43,55c43,55,43,55,44,55c47,53,49,51,52,50c54,49,55,49,57,49c59,49,61,49,62,50c63,50,63,49,63,49c65,48,67,46,69,44c68,44,68,44,68,43c66,41,64,38,63,35c60,31,59,27,60,22c61,18,62,14,64,10c67,5,72,2,77,1c82,0,86,1,90,2c95,3,99,7,101,12c104,17,105,22,105,28c104,30,103,33,102,35c100,38,99,41,97,43c97,44,96,44,96,44c98,46,100,48,101,49c102,50,102,50,102,49c105,49,108,48,111,49c113,50,115,51,117,52c118,53,119,54,121,55c121,55,122,55,122,55c126,52,130,51,135,52c135,52,135,52,135,52c135,52,135,52,135,52c135,51,135,50,135,49c135,46,135,43,135,40c135,37,133,34,132,32c131,31,131,31,130,31c128,32,125,32,123,31c120,30,117,28,115,26c112,22,112,17,115,13c116,10,119,8,121,7c124,6,127,6,130,8c134,10,138,13,142,16c143,17,144,18,145,19c148,24,150,28,153,32c158,38,160,45,162,53c163,58,164,62,164,67c164,68,164,69,164,70c164,72,163,73,162,73c159,75,156,77,154,79c151,80,148,82,145,83c141,86,136,87,131,87c129,87,128,87,128,89c124,94,121,99,117,104c117,105,117,106,117,107c117,115,116,122,116,130c116,131,116,131,116,132c114,132,112,132,109,132c109,132,109,132,109,131c109,123,110,114,110,105c110,103,111,102,112,100c115,95,118,90,121,85c122,84,124,83,125,82c126,80,127,80,129,80c131,80,133,80,135,80c137,80,138,79,140,78c145,75,150,72,156,69c157,69,158,68,157,66c156,62,156,57,155,53c155,51,154,50,154,48c153,44,151,41,149,38c146,34,143,29,140,24c138,22,137,20,134,19c132,17,130,16,127,14c126,13,125,13,123,14c122,15,121,16,120,17c119,19,119,21,122,23c124,24,126,25,129,24c131,24,133,24,135,25c135,25,136,26,137,27c139,30,141,33,141,37c142,38,142,39,142,40c142,44,142,48,142,52c142,53,143,54,143,55c144,58,143,60,140,61c139,61,138,60,137,60c135,59,133,58,131,58c129,58,128,59,127,60c126,60,125,61,125,61c123,63,122,63,120,62c119,62,118,61,117,61c115,59,113,58,110,56c109,56,109,56,108,56c106,56,104,56,102,57c101,57,100,57,99,56c96,55,94,52,92,50c91,49,90,47,89,46c89,44,89,43,90,42c92,38,94,35,96,32c97,30,98,27,98,24c97,21,97,18,96,15c93,11,89,8,84,8c81,7,78,8,76,9c72,11,69,14,68,18c67,21,67,24,67,27c67,28,67,29,68,30c70,34,72,38,75,41c76,43,76,45,75,47c72,50,69,54,66,56c64,57,63,57,61,56c58,56,55,55,53,57c50,59,48,60,46,61c45,62,43,63,42,62c41,62,40,61,39,61c39,60,38,60,37,59c35,58,33,58,31,59c30,59,29,60,27,60c26,60,26,61,25,61c22,60,21,58,22,56c23,53,23,50,23,47c23,44,23,41,23,38c24,34,25,30,28,27c30,24,32,24,35,24c36,24,38,25,39,25c41,24,43,23,44,21c46,19,45,17,43,15c43,15,42,14,42,14c40,13,39,13,37,14c34,16,31,18,28,21c27,21,26,22,26,23c24,26,21,30,19,33c18,35,17,37,15,39c13,42,11,46,10,50c9,56,8,61,7,67c7,68,7,68,8,69c14,72,20,75,25,79c28,80,31,80,34,80c37,80,40,81,41,83c44,86,46,89,48,92c49,94,51,97,53,100c54,102,55,104,55,106c55,114,55,121,55,129c55,130,55,131,55,132c53,132,51,132,49,132c49,132,49,131,49,131c48,123,48,115,48,106c48,106,47,104,47,104c44,99,40,94,37,88c36,87,35,87,34,87c29,87,24,86,20,84c15,80,9,77,4,74c2,73,1,72,1,70c0,69,0,68,0,66c1,61,2,57,3,52c4,49,5,46,6,43c6,40,8,37,10,35c13,30,16,26,19,21c21,18,23,15,26,13c29,12,31,10,34,8c37,6,41,6,44,7c49,10,52,13,52,19c52,22,51,24,49,26c46,29,43,31,39,32c37,32,36,31,34,31c33,31,33,31,33,32c31,34,30,36,30,38c30,39,30,40,30,41c30,45,30,48,29,52xe">
                    <v:path o:connectlocs="80053476,101022727;106116955,90001821;128457079,80818181;111701986,40409090;167552297,3673186;189892421,64286822;188030744,90001821;217817576,95512274;251329128,95512274;251329128,90001821;242020742,56940450;214094222,23877731;264360867,29388184;301594407,97349540;301594407,134084098;243882419,159799096;217817576,196535001;202924160,242454545;208509191,183678175;240159065,146942271;290424345,126737725;286700991,88165901;249467451,34898637;223402607,31225451;251329128,45919543;264360867,73470462;260637513,112043633;236435711,110206366;217817576,112043633;189892421,104695913;165690620,84491368;182445713,44082277;141488818,16531359;126595402,55103183;122872048,102859993;85638507,112043633;68882049,108370446;46541925,112043633;42818571,69797275;72605403,45919543;78191799,25714998;48403602,42246357;18616770,91839087;46541925,145105004;89361862,168984083;102393601,236944092;91223539,240617278;68882049,161636363;7446708,135921365;5585031,95512274;35371863,38571824;81915153,12856825;72605403,58776369;55850310,69797275" o:connectangles="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7724;top:29096;height:282;width:302;" fillcolor="#0D0D0D" filled="t" stroked="f" coordsize="186,175" o:gfxdata="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E7S+b4A&#10;AADcAAAADwAAAAAAAAABACAAAAAiAAAAZHJzL2Rvd25yZXYueG1sUEsBAhQAFAAAAAgAh07iQDMv&#10;BZ47AAAAOQAAABAAAAAAAAAAAQAgAAAADQEAAGRycy9zaGFwZXhtbC54bWxQSwUGAAAAAAYABgBb&#10;AQAAtwMAAAAA&#10;" path="m186,28c186,64,186,100,186,136c186,136,186,137,186,137c186,140,185,142,183,144c179,149,174,152,168,152c118,152,68,152,18,152c18,152,17,152,17,152c10,152,3,147,1,140c0,139,0,138,0,136c0,100,0,64,0,28c0,27,0,27,0,27c0,24,1,22,3,19c7,14,12,12,18,12c68,12,118,12,168,12c168,12,169,12,169,12c177,12,184,17,186,25c186,26,186,27,186,28xm93,24c68,24,43,24,18,24c14,24,11,26,11,30c11,65,11,99,11,134c11,138,14,140,18,140c68,140,118,140,168,140c172,140,175,138,175,134c175,123,175,112,175,101c175,77,175,54,175,30c175,29,174,28,174,27c173,24,171,24,168,24c143,24,118,24,93,24xm186,0c124,0,62,0,0,0c0,9,0,18,0,28c0,27,0,27,0,27c0,24,1,22,3,19c7,14,12,12,18,12c68,12,118,12,168,12c168,12,169,12,169,12c177,12,184,17,186,25c186,26,186,27,186,28c186,18,186,9,186,0xm35,164c35,167,35,171,35,175c74,175,112,175,151,175c151,171,151,167,151,164c112,164,74,164,35,164xm70,98c70,99,70,100,70,101c70,104,73,106,76,106c78,106,79,105,81,104c91,99,101,94,111,88c112,87,114,86,115,85c116,83,116,80,115,78c113,77,112,76,111,76c101,70,91,65,81,60c80,59,79,59,78,58c74,57,71,59,70,63c70,64,70,65,70,65c70,71,70,76,70,82c70,87,70,93,70,98xe">
                    <v:path o:connectlocs="197208281,29522139;197208281,143393541;197208281,144447317;194027469,151827852;178123408,160263189;19084872,160263189;18024257,160263189;1060614,147610697;0,143393541;0,29522139;0,28467337;3180812,20033026;19084872,12652491;178123408,12652491;179184023,12652491;197208281,26358760;197208281,29522139;98604140,25304983;19084872,25304983;11662633,31630717;11662633,141284963;19084872,147610697;178123408,147610697;185545647,141284963;185545647,106490867;185545647,31630717;184485033,28467337;178123408,25304983;98604140,25304983;197208281,0;0,0;0,29522139;0,28467337;3180812,20033026;19084872,12652491;178123408,12652491;179184023,12652491;197208281,26358760;197208281,29522139;197208281,0;37109129,172915680;37109129,184513371;160099151,184513371;160099151,172915680;37109129,172915680;74218259,103327488;74218259,106490867;80579883,111762824;85880892,109653221;117689012,92783573;121929407,89621219;121929407,82240684;117689012,80131081;85880892,63261434;82700080,61152856;74218259,66424813;74218259,68533391;74218259,86457840;74218259,103327488" o:connectangles="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_x0000_s1026" o:spid="_x0000_s1026" o:spt="203" style="position:absolute;left:8608;top:29026;height:340;width:304;" coordorigin="2886053,2444744" coordsize="442913,495300" o:gfxdata="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ZVmTZvwAAANwAAAAPAAAAAAAAAAEAIAAAACIAAABkcnMvZG93bnJldi54&#10;bWxQSwECFAAUAAAACACHTuJAMy8FnjsAAAA5AAAAFQAAAAAAAAABACAAAAAOAQAAZHJzL2dyb3Vw&#10;c2hhcGV4bWwueG1sUEsFBgAAAAAGAAYAYAEAAMsDAAAAAA==&#10;">
                    <o:lock v:ext="edit" aspectratio="t"/>
                    <v:shape id="_x0000_s1026" o:spid="_x0000_s1026" o:spt="100" style="position:absolute;left:2952728;top:2643182;height:225425;width:312738;" fillcolor="#262626" filled="t" stroked="f" coordsize="83,60" o:gfxdata="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m6Kdu/&#10;AAAA3AAAAA8AAAAAAAAAAQAgAAAAIgAAAGRycy9kb3ducmV2LnhtbFBLAQIUABQAAAAIAIdO4kAz&#10;LwWeOwAAADkAAAAQAAAAAAAAAAEAIAAAAA4BAABkcnMvc2hhcGV4bWwueG1sUEsFBgAAAAAGAAYA&#10;WwEAALgDAAAAAA==&#10;" path="m0,47c0,52,0,55,0,55c0,57,0,59,0,60c3,60,80,60,83,60c83,59,83,57,83,55c83,55,83,52,83,47c83,32,83,2,83,0c80,0,3,0,0,0c0,2,0,32,0,47xm31,6c31,6,31,6,31,6c32,6,33,6,33,6c60,27,60,27,60,27c61,27,61,28,61,29c61,30,61,30,60,31c33,52,33,52,33,52c33,52,32,52,31,52c30,51,30,51,30,50c30,8,30,8,30,8c30,7,30,6,31,6xe">
                      <v:path o:connectlocs="0,176582;0,206639;0,225425;312738,225425;312738,206639;312738,176582;312738,0;0,0;0,176582;116805,22542;116805,22542;124341,22542;226075,101441;229843,108955;226075,116469;124341,195368;116805,195368;113037,187854;113037,30056;116805,22542" o:connectangles="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2886053;top:2444744;height:495300;width:442913;" fillcolor="#262626" filled="t" stroked="f" coordsize="118,132" o:gfxdata="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j9C8vQAA&#10;ANwAAAAPAAAAAAAAAAEAIAAAACIAAABkcnMvZG93bnJldi54bWxQSwECFAAUAAAACACHTuJAMy8F&#10;njsAAAA5AAAAEAAAAAAAAAABACAAAAAMAQAAZHJzL3NoYXBleG1sLnhtbFBLBQYAAAAABgAGAFsB&#10;AAC2AwAAAAA=&#10;" path="m9,132c109,132,109,132,109,132c114,132,118,128,118,123c118,41,118,41,118,41c118,36,114,32,109,32c71,32,71,32,71,32c93,10,93,10,93,10c95,8,95,5,93,2c90,0,87,0,85,2c59,28,59,28,59,28c33,2,33,2,33,2c31,0,28,0,26,2c23,5,23,8,26,10c47,32,47,32,47,32c9,32,9,32,9,32c4,32,0,36,0,41c0,123,0,123,0,123c0,128,4,132,9,132xm8,41c16,41,102,41,110,41c110,48,110,117,110,124c102,124,16,124,8,124c8,117,8,48,8,41xe">
                      <v:path o:connectlocs="33781,495300;409131,495300;442913,461529;442913,153843;409131,120072;266498,120072;349075,37522;349075,7504;319047,7504;221456,105063;123865,7504;97591,7504;97591,37522;176414,120072;33781,120072;0,153843;0,461529;33781,495300;30028,153843;412885,153843;412885,465281;30028,465281;30028,153843" o:connectangles="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_x0000_s1026" o:spid="_x0000_s1026" o:spt="100" style="position:absolute;left:9441;top:28994;height:337;width:415;" fillcolor="#262626" filled="t" stroked="f" coordsize="369,299" o:gfxdata="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Q6Iq7gAAADcAAAA&#10;DwAAAAAAAAABACAAAAAiAAAAZHJzL2Rvd25yZXYueG1sUEsBAhQAFAAAAAgAh07iQDMvBZ47AAAA&#10;OQAAABAAAAAAAAAAAQAgAAAABwEAAGRycy9zaGFwZXhtbC54bWxQSwUGAAAAAAYABgBbAQAAsQMA&#10;AAAA&#10;" path="m0,234c0,222,1,212,4,203c8,194,13,186,22,178c22,290,22,290,22,290c13,283,7,275,4,266c1,257,0,246,0,234xm344,178c352,184,357,191,362,201c367,211,369,222,369,234c369,246,367,257,363,266c360,274,353,283,344,290c344,178,344,178,344,178xm300,161c305,161,310,163,314,167c319,171,321,176,321,182c321,278,321,278,321,278c321,281,321,283,319,286c318,288,316,291,314,293c312,295,310,297,308,298c305,299,303,299,300,299c275,299,275,299,275,299c268,299,263,297,259,293c254,289,252,284,252,278c252,182,252,182,252,182c252,176,255,171,259,167c264,163,269,161,275,161c300,161,300,161,300,161xm90,161c97,161,103,163,107,167c112,170,114,175,114,183c114,275,114,275,114,275c114,283,112,289,108,293c104,297,100,299,93,299c67,299,67,299,67,299c59,299,54,297,50,292c47,288,45,283,45,276c45,183,45,183,45,183c45,175,47,170,51,167c56,163,61,161,67,161c90,161,90,161,90,161xm183,0c203,0,221,3,238,10c255,17,270,26,283,38c296,50,306,65,314,82c321,99,325,117,325,138c300,138,300,138,300,138c294,138,289,138,284,138c279,138,276,138,276,138c276,122,274,109,269,97c264,86,257,76,248,68c240,60,230,54,219,50c208,46,196,44,183,44c171,44,160,47,149,52c138,57,128,64,119,73c111,82,104,92,99,103c94,114,91,125,91,138c43,138,43,138,43,138c43,117,46,99,54,82c61,65,71,50,84,38c97,26,112,17,129,10c146,3,164,0,183,0xm183,0c183,0,183,0,183,0e">
                    <v:path o:connectlocs="0,167723;2856,145503;15711,127584;15711,207862;2856,190659;0,167723;245671,127584;258525,144069;263525,167723;259240,190659;245671,207862;245671,127584;214247,115399;224246,119699;229245,130451;229245,199260;227817,204995;224246,210012;219961,213596;214247,214313;196393,214313;184967,210012;179968,199260;179968,130451;184967,119699;196393,115399;214247,115399;64274,115399;76415,119699;81414,131168;81414,197110;77129,210012;66416,214313;47848,214313;35707,209295;32137,197827;32137,131168;36422,119699;47848,115399;64274,115399;130691,0;169970,7167;202107,27237;224246,58774;232101,98913;214247,98913;202821,98913;197108,98913;192109,69526;177111,48740;156401,35838;130691,31537;106409,37271;84985,52323;70701,73826;64988,98913;30708,98913;38564,58774;59989,27237;92126,7167;130691,0;130691,0;130691,0" o:connectangles="0,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0524;top:29060;height:282;width:332;" fillcolor="#262626" filled="t" stroked="f" coordsize="157,134" o:gfxdata="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Wkq6O8AAAA&#10;3AAAAA8AAAAAAAAAAQAgAAAAIgAAAGRycy9kb3ducmV2LnhtbFBLAQIUABQAAAAIAIdO4kAzLwWe&#10;OwAAADkAAAAQAAAAAAAAAAEAIAAAAAsBAABkcnMvc2hhcGV4bWwueG1sUEsFBgAAAAAGAAYAWwEA&#10;ALUDAAAAAA==&#10;" path="m122,67c133,67,145,67,157,67c157,67,157,67,157,68c157,86,157,104,157,122c157,129,152,134,145,134c100,134,56,134,12,134c5,134,0,129,0,122c0,107,0,93,0,78c0,75,0,71,0,68c0,68,0,67,0,67c12,67,23,67,35,67c31,84,35,99,48,111c57,120,69,123,82,122c95,121,107,115,115,104c123,93,125,80,122,67xm1,56c14,56,26,56,39,56c39,56,40,55,40,55c44,49,48,44,54,41c61,36,69,33,77,33c84,33,90,34,96,37c105,41,112,47,116,55c117,55,117,56,118,56c130,56,143,56,156,56c156,56,156,56,157,56c157,55,157,55,157,55c157,48,157,41,157,34c157,27,152,22,145,22c100,22,56,22,11,22c10,22,9,22,7,23c3,24,0,28,0,34c0,41,0,48,0,55c0,55,0,55,0,56c0,56,1,56,1,56xm45,78c45,96,60,111,78,111c97,111,112,96,112,78c112,59,97,44,78,44c60,44,45,59,45,78xm78,100c66,100,56,90,56,78c56,65,66,55,78,55c91,56,101,66,101,78c101,90,91,100,78,100xm145,10c145,4,140,0,134,0c127,0,119,0,112,0c108,0,105,1,103,4c101,6,101,8,101,11c116,11,130,11,145,11c145,11,145,10,145,10xe">
                    <v:path o:connectlocs="220168520,120484477;283332402,120484477;283332402,122282373;283332402,219390185;261676637,240968955;21655765,240968955;0,219390185;0,140265351;0,122282373;0,120484477;63163882,120484477;86624407,199607972;147982186,219390185;207536550,187020022;220168520,120484477;1804759,100703603;70381574,100703603;72186333,98905707;97451618,73729806;138959735,59342621;173247470,66535544;209341309,98905707;212950828,100703603;281527643,100703603;283332402,100703603;283332402,98905707;283332402,61141856;261676637,39561747;19851006,39561747;12633314,41360982;0,61141856;0,98905707;0,100703603;1804759,100703603;81210129,140265351;140764494,199607972;202122272,140265351;140764494,79123495;81210129,140265351;140764494,179827098;101061136,140265351;140764494,98905707;182271266,140265351;140764494,179827098;261676637,17982977;241825630,0;202122272,0;185880784,7192923;182271266,19780873;261676637,19780873;261676637,17982977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1494;top:29009;height:340;width:410;" fillcolor="#0D0D0D" filled="t" stroked="f" coordsize="437,363" o:gfxdata="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C+WWa2AAAA3AAAAA8A&#10;AAAAAAAAAQAgAAAAIgAAAGRycy9kb3ducmV2LnhtbFBLAQIUABQAAAAIAIdO4kAzLwWeOwAAADkA&#10;AAAQAAAAAAAAAAEAIAAAAAUBAABkcnMvc2hhcGV4bWwueG1sUEsFBgAAAAAGAAYAWwEAAK8DAAAA&#10;AA==&#10;" path="m217,102c165,102,124,143,124,195c124,246,165,288,217,288c269,288,310,246,310,195c310,143,269,102,217,102xm217,256c183,256,155,229,155,195c155,161,183,133,217,133c251,133,279,161,279,195c279,229,251,256,217,256xm404,226c405,226,405,226,405,226c407,233,413,237,420,237c427,237,433,233,436,226c437,226,437,226,437,226c437,75,437,75,437,75c437,60,424,47,408,47c328,47,328,47,328,47c318,26,318,26,318,26c316,23,305,0,290,0c147,0,147,0,147,0c131,0,120,23,119,26c109,47,109,47,109,47c28,47,28,47,28,47c13,47,0,60,0,75c0,335,0,335,0,335c0,351,13,363,28,363c408,363,408,363,408,363c424,363,437,351,437,335c437,302,437,302,437,302c437,293,429,285,420,285c411,285,404,293,404,302c404,323,404,323,404,323c404,327,401,330,397,330c40,330,40,330,40,330c36,330,33,327,33,323c33,85,33,85,33,85c33,81,36,78,40,78c123,78,123,78,123,78c129,77,129,77,129,77c128,73,128,73,128,73c146,45,146,45,146,45c148,42,155,33,161,33c275,33,275,33,275,33c282,33,289,42,291,45c309,74,309,74,309,74c309,77,309,77,309,77c397,77,397,77,397,77c401,77,404,80,404,84c404,221,404,221,404,221c404,226,404,226,404,226xm335,106c335,119,345,129,358,129c370,129,381,119,381,106c381,94,370,83,358,83c345,83,335,94,335,106xm335,106c335,106,335,106,335,106e">
                    <v:path o:connectlocs="129281,60666;73875,115979;129281,171292;184687,115979;129281,60666;129281,152260;92343,115979;129281,79103;166218,115979;129281,152260;240689,134417;241285,134417;250221,140959;259754,134417;260350,134417;260350,44607;243072,27953;195411,27953;189453,15463;172772,0;87577,0;70896,15463;64938,27953;16681,27953;0,44607;0,199246;16681,215900;243072,215900;260350,199246;260350,179619;250221,169508;240689,179619;240689,192109;236519,196272;23830,196272;19660,192109;19660,50555;23830,46391;73279,46391;76853,45796;76258,43417;86981,26764;95918,19627;163835,19627;173368,26764;184091,44012;184091,45796;236519,45796;240689,49960;240689,131443;240689,134417;199581,63045;213284,76724;226987,63045;213284,49365;199581,63045;199581,63045;199581,63045" o:connectangles="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2474;top:29027;height:340;width:340;" fillcolor="#262626" filled="t" stroked="f" coordsize="64,64" o:gfxdata="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vLeuq/&#10;AAAA3AAAAA8AAAAAAAAAAQAgAAAAIgAAAGRycy9kb3ducmV2LnhtbFBLAQIUABQAAAAIAIdO4kAz&#10;LwWeOwAAADkAAAAQAAAAAAAAAAEAIAAAAA4BAABkcnMvc2hhcGV4bWwueG1sUEsFBgAAAAAGAAYA&#10;WwEAALgDAAAAAA==&#10;" path="m60,0c64,0,64,0,64,0c64,46,64,46,64,46c64,52,58,56,50,56c42,56,36,52,36,46c36,40,42,36,50,36c54,36,57,37,60,39c60,16,60,16,60,16c28,23,28,23,28,23c28,54,28,54,28,54c28,60,22,64,14,64c6,64,0,60,0,54c0,48,6,44,14,44c18,44,21,45,24,47c24,8,24,8,24,8l60,0xe">
                    <v:path o:connectlocs="678627675,0;723868845,0;723868845,523726171;565523062,637579687;407177279,523726171;565523062,409872656;678627675,444028710;678627675,182165625;316691565,261863085;316691565,614808984;158345782,728662500;0,614808984;158345782,500955468;271450395,535111523;271450395,91082812;678627675,0" o:connectangles="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3308;top:29078;height:282;width:300;" fillcolor="#262626" filled="t" stroked="f" coordsize="184,173" o:gfxdata="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3Fb1MvQAA&#10;ANwAAAAPAAAAAAAAAAEAIAAAACIAAABkcnMvZG93bnJldi54bWxQSwECFAAUAAAACACHTuJAMy8F&#10;njsAAAA5AAAAEAAAAAAAAAABACAAAAAMAQAAZHJzL3NoYXBleG1sLnhtbFBLBQYAAAAABgAGAFsB&#10;AAC2AwAAAAA=&#10;" path="m57,143c57,144,57,144,56,144c48,153,39,161,31,170c28,173,24,173,21,171c20,171,19,170,18,170c14,165,9,160,4,155c0,151,0,147,4,143c13,134,21,126,30,117c30,116,30,116,30,115c25,106,21,97,20,86c18,63,25,43,40,26c52,14,67,6,85,3c106,0,125,5,141,18c156,29,165,43,169,60c175,84,170,106,154,126c142,140,127,149,108,153c91,155,74,153,59,144c59,144,58,144,57,143xm86,136c70,120,53,104,37,88c39,96,42,104,47,112c50,116,50,120,46,124c38,132,30,140,22,148c22,148,21,149,21,149c22,150,24,151,25,153c25,152,25,152,26,152c34,144,42,136,50,128c54,124,57,124,62,126c64,128,67,130,69,131c75,134,80,136,86,136xm165,135c155,135,146,143,147,154c147,164,155,173,165,173c176,172,184,164,184,154c184,143,176,135,165,135xe">
                    <v:path o:connectlocs="61200195,154279901;60126562,155359340;33284698,183410231;22547331,184488633;19326432,183410231;4294532,167226945;4294532,154279901;32211065,126229010;32211065,124071169;21473698,92784036;42947396,28050891;91263994,3236242;151390557,19419528;181453320,64733144;165347788,135938774;115958592,165069104;63347461,155359340;61200195,154279901;92337627,146727977;39726497,94941876;50463864,120834927;49390230,133780934;23620964,159673984;22547331,160753423;26841864,165069104;27915497,163989665;53684763,138096615;66568361,135938774;74084828,141333894;92337627,146727977;177158788,145648539;157832355,166147506;177158788,186646473;197558853,166147506;177158788,145648539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4141;top:29111;height:282;width:255;" fillcolor="#262626" filled="t" stroked="f" coordsize="169,187" o:gfxdata="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DerF&#10;wAAAANwAAAAPAAAAAAAAAAEAIAAAACIAAABkcnMvZG93bnJldi54bWxQSwECFAAUAAAACACHTuJA&#10;My8FnjsAAAA5AAAAEAAAAAAAAAABACAAAAAPAQAAZHJzL3NoYXBleG1sLnhtbFBLBQYAAAAABgAG&#10;AFsBAAC5AwAAAAA=&#10;" path="m125,0c128,1,130,1,132,1c137,3,142,5,146,7c152,11,157,16,161,22c165,28,167,34,168,41c169,47,168,52,166,57c166,59,165,61,164,63c164,63,163,63,163,63c153,62,144,58,136,52c121,42,111,28,106,11c106,9,106,8,105,6c105,6,105,5,106,5c110,2,115,1,121,1c121,0,121,0,121,0c123,0,124,0,125,0xm83,55c83,55,82,55,82,55c69,71,56,87,43,103c34,114,25,125,16,136c13,139,12,142,13,146c13,147,12,147,12,148c7,151,4,156,2,161c0,164,0,168,0,171c1,176,3,179,7,182c8,183,10,184,11,185c12,185,14,186,15,186c22,187,28,187,34,185c39,184,44,182,48,179c53,175,58,171,63,166c68,162,73,158,78,155c85,150,93,148,102,150c109,150,115,153,121,156c130,161,138,168,145,175c148,178,150,181,152,183c154,185,156,185,158,185c162,184,164,179,161,175c155,167,148,160,139,153c129,145,117,140,104,138c99,137,95,137,90,138c83,139,76,142,70,146c64,150,59,154,54,159c49,163,44,167,39,170c33,174,26,176,19,174c16,174,14,173,13,171c12,170,12,169,12,168c13,165,14,163,15,162c17,160,18,158,20,156c20,156,21,156,21,156c22,156,23,156,24,156c28,156,30,155,33,153c57,133,81,113,105,93c108,91,111,88,114,86c100,79,89,69,83,55xm95,15c95,16,94,17,94,18c91,25,90,31,91,38c91,44,94,51,97,56c103,65,111,72,121,76c128,78,135,79,143,78c146,77,150,76,153,73c124,64,104,45,95,15xe">
                    <v:path o:connectlocs="115116219,0;121563517,923800;134456196,6463723;148270602,20314012;154716942,37858542;152874446,52632631;151032908,58173513;150112140,58173513;125246592,48015548;97618737,10157006;96697969,5539923;97618737,4617082;111433144,923800;111433144,0;115116219,0;76437223,50785989;75516454,50785989;39599764,95108256;14735175,125580233;11971910,134814398;11051141,136661040;1841537,148664687;0,157898852;6446339,168055858;10130372,170826300;13814406,171749140;31311887,170826300;44204566,165285417;58018973,153281769;71832421,143124763;93935662,138507681;111433144,144047604;133535427,161592134;139981767,168979658;145507338,170826300;148270602,161592134;128009856,141278122;95777200,127426874;82883562,127426874;64465312,134814398;49730137,146818046;35916689,156975052;17497481,160669293;11971910,157898852;11051141,155128411;13814406,149588487;18418250,144047604;19339977,144047604;22102283,144047604;30391118,141278122;96697969,85875050;104986804,79411326;76437223,50785989;87488364,13851247;86567596,16620729;83805289,35089060;89330860,51709790;111433144,70177161;131693889,72023802;140902535,67406719;87488364,13851247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4991;top:29061;height:340;width:452;" fillcolor="#262626" filled="t" stroked="f" coordsize="152,114" o:gfxdata="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G6zIugAAANwA&#10;AAAPAAAAAAAAAAEAIAAAACIAAABkcnMvZG93bnJldi54bWxQSwECFAAUAAAACACHTuJAMy8FnjsA&#10;AAA5AAAAEAAAAAAAAAABACAAAAAJAQAAZHJzL3NoYXBleG1sLnhtbFBLBQYAAAAABgAGAFsBAACz&#10;AwAAAAA=&#10;" path="m0,0l0,114,152,114,152,0,0,0xm29,105l10,105,10,86,29,86,29,105xm29,67l10,67,10,48,29,48,29,67xm29,29l10,29,10,10,29,10,29,29xm114,105l38,105,38,10,114,10,114,105xm142,105l123,105,123,86,142,86,142,105xm142,67l123,67,123,48,142,48,142,67xm142,29l123,29,123,10,142,10,142,29xm57,29l57,86,95,57,57,29xe">
                    <v:path o:connectlocs="0,0;0,409073684;544429894,409073684;544429894,0;0,0;103870796,376777695;35817059,376777695;35817059,308598748;103870796,308598748;103870796,376777695;103870796,240419800;35817059,240419800;35817059,172240853;103870796,172240853;103870796,240419800;103870796,104061906;35817059,104061906;35817059,35882958;103870796,35882958;103870796,104061906;408322421,376777695;136107473,376777695;136107473,35882958;408322421,35882958;408322421,376777695;508612834,376777695;440559098,376777695;440559098,308598748;508612834,308598748;508612834,376777695;508612834,240419800;440559098,240419800;440559098,172240853;508612834,172240853;508612834,240419800;508612834,104061906;440559098,104061906;440559098,35882958;508612834,35882958;508612834,104061906;204161210,104061906;204161210,308598748;340268684,204536842;204161210,104061906" o:connectangles="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5991;top:29044;height:282;width:382;" fillcolor="#262626" filled="t" stroked="f" coordsize="176,131" o:gfxdata="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k+dSvQAA&#10;ANwAAAAPAAAAAAAAAAEAIAAAACIAAABkcnMvZG93bnJldi54bWxQSwECFAAUAAAACACHTuJAMy8F&#10;njsAAAA5AAAAEAAAAAAAAAABACAAAAAMAQAAZHJzL3NoYXBleG1sLnhtbFBLBQYAAAAABgAGAFsB&#10;AAC2AwAAAAA=&#10;" path="m107,131c105,131,103,131,100,131c100,125,100,118,100,112c93,115,85,115,77,112c77,113,77,113,77,113c77,119,77,124,77,130c77,131,76,131,76,131c74,131,72,131,70,131c70,131,70,130,70,130c70,123,70,117,70,111c70,110,70,109,69,109c60,103,54,95,52,84c49,72,52,61,61,51c69,42,80,38,92,39c103,40,112,45,118,54c124,61,127,70,126,79c125,92,119,102,108,109c108,109,108,109,107,109c107,109,107,110,107,110c107,117,107,123,107,130c107,130,107,131,107,131xm103,77c103,69,97,63,89,62c81,62,75,68,75,76c74,84,80,90,88,90c96,91,102,84,103,77xm34,29c34,23,34,17,34,11c35,11,35,11,36,11c40,10,44,10,48,10c50,9,51,9,53,8c53,8,54,7,54,7c54,7,53,6,53,6c52,6,51,5,50,5c46,4,41,4,37,3c36,3,35,3,34,3c34,2,34,1,34,0c33,0,32,0,31,0c31,1,31,2,31,3c31,3,30,3,30,3c26,4,22,4,18,4c16,5,15,5,13,6c13,6,12,6,12,7c12,8,13,8,13,8c14,9,15,9,16,9c20,10,24,11,29,11c30,11,30,11,31,11c31,17,31,22,31,28c23,27,16,26,8,25c5,44,3,62,0,80c10,82,20,83,30,84c30,85,30,85,30,85c30,97,30,108,30,120c30,120,29,121,29,121c27,123,24,126,22,128c22,128,21,129,21,129c22,129,23,130,24,131c27,128,30,125,33,122c36,125,39,128,42,131c43,130,43,129,44,129c42,126,39,124,36,121c36,121,36,120,36,120c36,108,36,97,36,86c36,86,36,86,36,85c40,86,45,86,49,87c49,87,49,87,49,87c48,82,48,77,48,73c49,66,51,60,55,54c59,50,63,46,68,43c68,43,68,43,68,43c69,40,69,37,70,33c58,32,46,30,34,29xm169,25c160,26,150,27,141,29c141,29,141,29,141,29c150,23,158,17,167,11c166,10,166,9,165,8c165,8,164,9,164,9c154,16,145,22,135,29c134,29,134,30,134,30c126,31,118,32,111,33c109,33,108,33,107,33c107,37,108,40,108,43c108,43,109,43,109,43c111,45,114,46,116,48c126,57,130,68,128,81c128,83,128,85,127,87c132,86,136,86,141,85c141,86,141,86,141,86c141,97,141,108,141,120c141,120,140,121,140,121c139,122,137,124,136,125c135,126,133,128,132,129c133,129,134,130,135,131c138,128,141,125,144,122c147,125,150,128,153,131c154,130,154,129,155,129c155,128,155,128,155,128c152,126,150,123,148,121c147,121,147,120,147,119c147,108,147,97,147,85c147,85,147,85,147,84c157,83,166,82,176,80c174,62,171,43,169,25xe">
                    <v:path o:connectlocs="189554763,246487328;145957747,210737080;145957747,244605808;132688610,246487328;132688610,208855560;98568366,158053152;174390823,73382016;238838946,148645552;202823900,205092520;202823900,244605808;195241930,144882512;142165382,142999623;195241930,144882512;64448122,20698088;90986396,18815199;102359351,13170639;94777381,9407599;64448122,5644559;58762335,0;56866153,5644559;24642091,11289119;24642091,15052159;54971350,20698088;58762335,52683927;0,150527072;56866153,159934672;54971350,227672128;39806031,242724288;62553320,229553648;83404427,242724288;68239107,225789239;68239107,159934672;92881199,163697712;104255533,101604815;128897625,80908096;64448122,54565447;267272023,54565447;316556206,20698088;310870419,16933679;254002886,56446967;202823900,62092896;206614885,80908096;242629931,152408592;267272023,159934672;267272023,225789239;257793870,235198208;255899068,246487328;290019312,246487328;293810297,240842768;278644977,223907719;278644977,158053152;320347191,47039367" o:connectangles="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_x0000_s1026" o:spid="_x0000_s1026" o:spt="203" style="position:absolute;left:7641;top:30477;height:340;width:496;" coordorigin="2024034,2571744" coordsize="525463,360363" o:gfxdata="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CXMPtvwAAANwAAAAPAAAAAAAAAAEAIAAAACIAAABkcnMvZG93bnJldi54&#10;bWxQSwECFAAUAAAACACHTuJAMy8FnjsAAAA5AAAAFQAAAAAAAAABACAAAAAOAQAAZHJzL2dyb3Vw&#10;c2hhcGV4bWwueG1sUEsFBgAAAAAGAAYAYAEAAMsDAAAAAA==&#10;">
                    <o:lock v:ext="edit" aspectratio="t"/>
                    <v:shape id="_x0000_s1026" o:spid="_x0000_s1026" o:spt="100" style="position:absolute;left:2024034;top:2571744;height:360363;width:525463;" fillcolor="#262626" filled="t" stroked="f" coordsize="140,96" o:gfxdata="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BR4pvQAA&#10;ANwAAAAPAAAAAAAAAAEAIAAAACIAAABkcnMvZG93bnJldi54bWxQSwECFAAUAAAACACHTuJAMy8F&#10;njsAAAA5AAAAEAAAAAAAAAABACAAAAAMAQAAZHJzL3NoYXBleG1sLnhtbFBLBQYAAAAABgAGAFsB&#10;AAC2AwAAAAA=&#10;" path="m140,24c140,15,133,8,125,8c121,8,118,9,115,11c114,10,113,9,112,8c106,6,87,0,64,0c64,0,64,0,64,0c41,0,22,6,17,8c14,9,13,11,13,14c12,37,12,37,12,37c12,44,14,51,18,56c7,60,0,65,0,72c0,87,34,96,65,96c96,96,130,87,130,72c130,65,122,59,111,55c114,50,116,44,116,37c116,37,116,37,116,36c118,38,121,39,125,39c133,39,140,32,140,24xm20,15c26,12,43,7,64,7c85,7,103,12,108,15c109,37,109,37,109,37c108,60,86,70,64,70c42,70,20,60,19,37c19,37,20,19,20,15xm123,72c123,79,101,89,65,89c29,89,7,79,7,72c7,69,13,65,22,62c32,72,48,77,64,77c80,77,97,72,107,61c117,65,123,69,123,72xm116,24c116,19,120,15,125,15c129,15,133,19,133,24c133,28,129,32,125,32c120,32,116,28,116,24xe">
                      <v:path o:connectlocs="525463,90090;469163,30030;431630,41291;420370,30030;240211,0;240211,0;63806,30030;48792,52552;45039,138889;67559,210211;0,270272;243964,360363;487929,270272;416617,206457;435383,138889;435383,135136;469163,146397;525463,90090;75066,56306;240211,26276;405357,56306;409110,138889;240211,262764;71312,138889;75066,56306;461656,270272;243964,334086;26273,270272;82572,232734;240211,289041;401603,228980;461656,270272;435383,90090;469163,56306;499189,90090;469163,120121;435383,90090" o:connectangles="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3" type="#_x0000_t3" style="position:absolute;left:2122459;top:2616194;height:63500;width:280988;" fillcolor="#262626" filled="t" stroked="f" coordsize="21600,21600" o:gfxdata="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wFvBa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_x0000_s1026" o:spid="_x0000_s1026" o:spt="100" style="position:absolute;left:8655;top:30443;height:340;width:325;" fillcolor="#0D0D0D" filled="t" stroked="f" coordsize="407,424" o:gfxdata="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PbRJvQAA&#10;ANwAAAAPAAAAAAAAAAEAIAAAACIAAABkcnMvZG93bnJldi54bWxQSwECFAAUAAAACACHTuJAMy8F&#10;njsAAAA5AAAAEAAAAAAAAAABACAAAAAMAQAAZHJzL3NoYXBleG1sLnhtbFBLBQYAAAAABgAGAFsB&#10;AAC2AwAAAAA=&#10;" path="m390,81c386,81,382,79,379,76c332,29,332,29,332,29c326,23,326,13,332,7c339,1,348,1,354,7c401,54,401,54,401,54c407,60,407,70,401,76c398,79,394,81,390,81xm17,80c13,80,9,78,6,75c0,69,0,59,6,53c52,6,52,6,52,6c59,0,68,0,74,6c81,12,81,22,74,28c28,75,28,75,28,75c25,78,21,80,17,80xm308,138c314,132,314,123,308,116c302,110,292,110,286,116c223,179,223,179,223,179c223,179,223,179,223,179c217,176,210,174,203,174c196,174,189,176,183,179c183,179,183,179,183,179c136,132,136,132,136,132c130,126,120,126,114,132c108,138,108,148,114,154c161,201,161,201,161,201c161,201,161,201,161,201c158,207,156,214,156,221c156,247,177,268,203,268c229,268,250,247,250,221c250,214,248,207,245,201c245,201,245,201,245,201c308,138,308,138,308,138xm203,237c195,237,188,230,188,221c188,212,195,205,203,205c212,205,219,212,219,221c219,230,212,237,203,237xm348,362c384,326,406,276,406,221c406,109,315,18,203,18c91,18,1,109,1,221c1,276,23,326,59,363c35,399,35,399,35,399c30,406,32,416,39,421c42,422,45,423,48,423c53,423,58,421,61,416c83,383,83,383,83,383c116,409,158,424,203,424c249,424,291,408,325,383c347,415,347,415,347,415c350,420,355,422,360,422c363,422,366,421,368,419c375,414,377,405,372,398c348,362,348,362,348,362xm32,221c32,126,109,50,203,50c298,50,375,126,375,221c375,316,298,392,203,392c109,392,32,316,32,221xm32,221c32,221,32,221,32,221e">
                    <v:path o:connectlocs="192177,38699;168345,3564;203332,27496;197754,41245;3042,38189;26367,3055;37522,14257;8620,40735;156175,59066;113075,91146;102933,88600;92792,91146;57805,67214;81637,102348;79101,112532;126765,112532;124230,102348;102933,120679;102933,104385;102933,120679;205867,112532;507,112532;17747,203170;24339,215390;42086,195022;164795,195022;182542,214881;188627,202660;16226,112532;190148,112532;16226,112532;16226,112532" o:connectangles="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9555;top:30460;height:340;width:340;" fillcolor="#0D0D0D" filled="t" stroked="f" coordsize="341,341" o:gfxdata="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SZqOr4A&#10;AADcAAAADwAAAAAAAAABACAAAAAiAAAAZHJzL2Rvd25yZXYueG1sUEsBAhQAFAAAAAgAh07iQDMv&#10;BZ47AAAAOQAAABAAAAAAAAAAAQAgAAAADQEAAGRycy9zaGFwZXhtbC54bWxQSwUGAAAAAAYABgBb&#10;AQAAtwMAAAAA&#10;" path="m170,0c76,0,0,77,0,171c0,265,76,341,170,341c264,341,341,265,341,171c341,77,264,0,170,0xm170,317c90,317,24,251,24,171c24,90,90,25,170,25c251,25,316,90,316,171c316,251,251,317,170,317xm231,171c170,171,170,171,170,171c170,86,170,86,170,86c170,79,165,73,158,73c151,73,146,79,146,86c146,183,146,183,146,183c146,190,151,195,158,195c231,195,231,195,231,195c238,195,243,190,243,183c243,176,238,171,231,171xm231,171c231,171,231,171,231,171e">
                    <v:path o:connectlocs="107633,0;0,108266;107633,215900;215900,108266;107633,0;107633,200704;15195,108266;107633,15828;200071,108266;107633,200704;146254,108266;107633,108266;107633,54449;100035,46219;92438,54449;92438,115864;100035,123461;146254,123461;153852,115864;146254,108266;146254,108266;146254,108266" o:connectangles="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0624;top:30474;height:340;width:190;" fillcolor="#0D0D0D" filled="t" stroked="f" coordsize="202,362" o:gfxdata="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xD8mvQAA&#10;ANwAAAAPAAAAAAAAAAEAIAAAACIAAABkcnMvZG93bnJldi54bWxQSwECFAAUAAAACACHTuJAMy8F&#10;njsAAAA5AAAAEAAAAAAAAAABACAAAAAMAQAAZHJzL3NoYXBleG1sLnhtbFBLBQYAAAAABgAGAFsB&#10;AAC2AwAAAAA=&#10;" path="m202,183c202,186,201,188,199,190c197,192,195,193,192,193c189,193,187,192,185,191c184,189,183,187,183,184c183,175,183,175,183,175c183,172,184,170,185,169c187,167,189,166,192,166c195,166,197,167,199,169c201,171,202,173,202,175c202,183,202,183,202,183xm91,182c91,183,92,184,91,185c91,186,90,187,89,187c87,189,85,190,83,188c54,151,54,151,54,151c54,150,53,149,53,147c53,146,53,145,55,143c56,142,57,142,59,143c60,143,61,144,61,145l91,182xm91,191c90,192,89,192,87,191c85,191,84,190,84,189c83,188,83,186,83,185c84,184,84,183,86,183c142,159,142,159,142,159c146,157,148,158,149,161c150,162,150,164,150,165c149,166,149,167,147,167l91,191xm183,182c183,195,181,206,176,218c171,229,165,238,156,247c148,255,139,262,127,266c116,271,104,274,92,274c79,274,67,271,56,266c45,262,35,255,27,247c19,238,12,229,7,218c2,206,0,195,0,182c0,169,2,157,7,146c12,135,19,125,27,117c35,109,45,102,56,98c67,93,79,90,92,90c104,90,116,93,127,98c139,102,148,109,156,117c165,125,171,135,176,146c181,157,183,169,183,182xm92,116c83,116,74,118,66,122c58,125,51,130,45,136c39,141,35,148,31,156c28,164,26,173,26,182c26,191,28,200,31,208c35,215,39,222,45,228c51,234,58,239,66,242c74,246,83,247,92,247c101,247,109,246,117,242c125,239,132,234,138,228c144,222,149,215,152,208c155,200,157,191,157,182c157,173,155,164,152,156c149,148,144,141,138,136c132,130,125,125,117,122c109,118,101,116,92,116xm52,77c52,53,52,53,52,53c52,24,52,24,52,24c52,21,53,18,55,14c56,11,60,8,66,4c69,3,73,2,78,1c82,0,87,0,92,0c97,0,101,0,106,1c110,2,114,3,116,4c122,7,126,10,128,14c129,18,130,21,130,25c130,77,130,77,130,77c127,75,123,74,119,72c116,71,112,70,107,69c102,68,97,68,91,68c86,68,81,68,76,69c71,70,67,71,64,72c60,74,56,75,52,77xm49,285c49,339,49,339,49,339c49,342,49,345,51,348c52,351,56,355,62,358c65,359,69,360,74,361c78,362,83,362,88,362c93,362,98,362,102,361c107,360,110,359,113,358c118,355,122,352,124,349c125,345,126,342,126,338c126,285,126,285,126,285c123,287,119,289,115,290c112,291,108,292,103,293c98,294,93,294,87,294c82,294,77,294,72,293c67,292,63,291,60,290c56,289,52,287,49,285xm49,285c49,285,49,285,49,285e">
                    <v:path o:connectlocs="199,190;185,191;183,175;192,166;202,175;91,182;89,187;54,151;55,143;61,145;91,191;84,189;86,183;149,161;147,167;183,182;156,247;92,274;27,247;0,182;27,117;92,90;156,117;183,182;66,122;31,156;31,208;66,242;117,242;152,208;152,156;117,122;52,77;52,24;66,4;92,0;116,4;130,25;119,72;91,68;64,72;49,285;51,348;74,361;102,361;124,349;126,285;103,293;72,293;49,285;49,285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1593;top:30541;height:282;width:250;" fillcolor="#262626" filled="t" stroked="f" coordsize="74,84" o:gfxdata="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aabl74A&#10;AADcAAAADwAAAAAAAAABACAAAAAiAAAAZHJzL2Rvd25yZXYueG1sUEsBAhQAFAAAAAgAh07iQDMv&#10;BZ47AAAAOQAAABAAAAAAAAAAAQAgAAAADQEAAGRycy9zaGFwZXhtbC54bWxQSwUGAAAAAAYABgBb&#10;AQAAtwMAAAAA&#10;" path="m9,59c9,59,8,60,8,60c8,61,7,63,6,64c5,64,4,64,4,65c3,65,2,65,2,64c1,63,1,61,1,60c0,57,1,53,2,50c4,47,6,43,9,40c10,40,10,39,10,39c9,35,9,32,12,29c12,29,12,28,12,28c12,24,13,20,15,17c18,9,24,4,32,2c43,0,54,5,59,14c62,19,63,23,63,28c63,29,63,29,63,29c66,32,66,35,65,39c65,39,65,40,66,40c68,43,70,46,72,49c73,52,74,55,74,58c74,60,74,62,74,63c73,65,72,65,71,64c69,64,68,63,68,62c67,61,66,60,66,59c65,63,63,66,60,70c60,70,61,70,61,70c64,71,65,72,66,75c67,78,66,81,63,82c61,84,59,84,57,84c53,84,50,84,47,83c44,83,41,82,39,80c38,79,37,79,36,80c33,82,30,83,26,84c23,84,21,84,18,84c15,84,13,83,11,82c8,80,8,77,9,74c10,72,12,71,14,70c14,70,15,70,15,70c12,66,10,63,9,59xe">
                    <v:path o:connectlocs="41300743,269998160;36712010,274572554;27534543,292878672;18354932,297455202;9177466,292878672;4588733,274572554;9177466,228811529;41300743,183048369;45889476,178471839;55066942,132710815;55066942,128134285;68833141,77796731;146845895,9153059;270748125,64067142;289103057,128134285;289103057,132710815;298280523,178471839;302869256,183048369;330403800,224235000;339581266,265421630;339581266,288302142;325815067,292878672;312046722,283725613;302869256,269998160;275336858,320335714;279925591,320335714;302869256,343216226;289103057,375249798;261568513,384402857;215679037,379826327;178969172,366098874;165200827,366098874;119311351,384402857;82601486,384402857;50478209,375249798;41300743,338639697;64244408,320335714;68833141,320335714;41300743,269998160" o:connectangles="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5987;top:30459;height:340;width:365;" fillcolor="#262626" filled="t" stroked="f" coordsize="527,489" o:gfxdata="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Vo7vvQAA&#10;ANwAAAAPAAAAAAAAAAEAIAAAACIAAABkcnMvZG93bnJldi54bWxQSwECFAAUAAAACACHTuJAMy8F&#10;njsAAAA5AAAAEAAAAAAAAAABACAAAAAMAQAAZHJzL3NoYXBleG1sLnhtbFBLBQYAAAAABgAGAFsB&#10;AAC2AwAAAAA=&#10;" path="m56,301c46,301,37,293,37,282c37,188,37,188,37,188c37,178,46,169,56,169c67,169,75,178,75,188c75,282,75,282,75,282c75,293,67,301,56,301xm470,489c94,489,94,489,94,489c63,489,37,464,37,433c37,395,37,395,37,395c37,385,46,376,56,376c67,376,75,385,75,395c75,433,75,433,75,433c75,444,83,452,94,452c470,452,470,452,470,452c481,452,489,443,489,433c489,56,489,56,489,56c489,46,481,38,470,38c94,38,94,38,94,38c83,38,75,43,75,48c75,75,75,75,75,75c75,86,67,94,56,94c46,94,37,86,37,75c37,48,37,48,37,48c37,21,63,0,94,0c470,0,470,0,470,0c501,0,527,25,527,56c527,433,527,433,527,433c527,464,501,489,470,489xm75,150c18,150,18,150,18,150c8,150,0,142,0,132c0,121,8,113,18,113c75,113,75,113,75,113c85,113,94,121,94,132c94,142,85,150,75,150xm75,358c18,358,18,358,18,358c8,358,0,349,0,339c0,328,8,320,18,320c75,320,75,320,75,320c85,320,94,328,94,339c94,349,85,358,75,358xm150,415c141,415,134,409,132,400c129,390,136,380,146,378c148,377,203,364,244,360c244,348,244,348,244,348c205,314,188,266,188,189c188,114,226,76,301,76c394,76,414,137,414,189c414,270,375,320,339,348c339,360,339,360,339,360c380,365,434,377,437,377c447,380,453,390,451,400c449,410,439,417,429,414c428,414,357,398,319,396c309,395,302,387,302,377c301,339,301,339,301,339c301,333,304,327,309,323c340,302,376,260,376,189c376,135,354,113,301,113c247,113,226,134,226,189c226,258,240,297,275,324c279,327,282,333,282,339c282,377,282,377,282,377c282,387,274,395,264,396c227,397,155,414,154,414c153,415,151,415,150,415xm150,415c150,415,150,415,150,415e">
                    <v:path o:connectlocs="16272,124506;24628,74615;32985,124506;206706,215900;16272,191175;24628,166008;32985,191175;206706,199564;215062,24724;41341,16777;32985,33113;16272,33113;41341,0;231775,24724;206706,215900;7916,66226;7916,49891;41341,58279;32985,158061;0,149673;32985,141284;32985,158061;58053,176605;107311,158944;82682,83446;182077,83446;149092,158944;198350,176605;140296,174839;132380,149673;165365,83446;99394,83446;124023,149673;116107,174839;65970,183228;65970,183228" o:connectangles="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3340;top:30499;height:340;width:452;" fillcolor="#262626" filled="t" stroked="f" coordsize="364,273" o:gfxdata="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hXw/74A&#10;AADcAAAADwAAAAAAAAABACAAAAAiAAAAZHJzL2Rvd25yZXYueG1sUEsBAhQAFAAAAAgAh07iQDMv&#10;BZ47AAAAOQAAABAAAAAAAAAAAQAgAAAADQEAAGRycy9zaGFwZXhtbC54bWxQSwUGAAAAAAYABgBb&#10;AQAAtwMAAAAA&#10;" path="m364,229c319,229,319,229,319,229c319,250,319,250,319,250c319,257,316,262,312,266c308,271,302,273,296,273c273,273,273,273,273,273c267,273,262,271,257,266c253,262,251,257,251,250c251,229,251,229,251,229c114,229,114,229,114,229c114,250,114,250,114,250c114,257,112,262,107,266c103,271,98,273,91,273c68,273,68,273,68,273c62,273,57,271,52,266c48,262,46,257,46,250c46,229,46,229,46,229c0,229,0,229,0,229c0,157,0,157,0,157c0,144,4,133,13,126c22,118,32,114,45,113c46,109,48,103,50,96c52,89,54,82,57,74c59,66,61,57,64,49c66,41,69,34,71,28c77,9,91,0,112,0c253,0,253,0,253,0c263,0,270,3,276,8c282,13,287,19,289,26c297,49,297,49,297,49c299,57,302,65,305,73c308,82,310,89,313,97c315,104,317,109,319,113c332,114,343,119,351,126c360,134,364,144,364,157c364,229,364,229,364,229xm45,182c51,182,56,180,61,176c65,171,68,166,68,160c68,153,65,148,61,143c56,139,51,137,45,137c38,137,33,139,29,143c24,148,22,153,22,160c22,166,24,171,29,176c33,180,38,182,45,182xm282,113c268,47,268,47,268,47c95,47,95,47,95,47c83,113,83,113,83,113c282,113,282,113,282,113xm318,182c325,182,330,180,335,175c339,171,342,165,342,159c342,152,339,147,335,142c330,138,325,136,318,136c312,136,306,138,302,142c297,147,295,152,295,159c295,165,297,171,302,175c306,180,312,182,318,182xm318,182c318,182,318,182,318,182e">
                    <v:path o:connectlocs="287338,181102;251815,181102;251815,197710;246289,210364;233659,215900;215503,215900;202873,210364;198136,197710;198136,181102;89990,181102;89990,197710;84464,210364;71834,215900;53678,215900;41048,210364;36311,197710;36311,181102;0,181102;0,124162;10262,99646;35522,89365;39469,75920;44995,58522;50520,38751;56046,22143;88411,0;199715,0;217871,6326;228133,20561;234448,38751;240763,57731;247079,76711;251815,89365;277075,99646;287338,124162;287338,181102;35522,143933;48152,139188;53678,126534;48152,113090;35522,108345;22892,113090;17366,126534;22892,139188;35522,143933;222608,89365;211556,37169;74992,37169;65519,89365;222608,89365;251026,143933;264445,138397;269971,125743;264445,112299;251026,107554;238395,112299;232870,125743;238395,138397;251026,143933;251026,143933;251026,143933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4259;top:30444;height:365;width:367;" fillcolor="#0D0D0D" filled="t" stroked="f" coordsize="189,185" o:gfxdata="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TM8tC/&#10;AAAA3AAAAA8AAAAAAAAAAQAgAAAAIgAAAGRycy9kb3ducmV2LnhtbFBLAQIUABQAAAAIAIdO4kAz&#10;LwWeOwAAADkAAAAQAAAAAAAAAAEAIAAAAA4BAABkcnMvc2hhcGV4bWwueG1sUEsFBgAAAAAGAAYA&#10;WwEAALgDAAAAAA==&#10;" path="m49,154c47,152,45,151,43,150c37,146,33,141,31,136c22,119,13,102,4,84c0,77,4,69,12,67c17,66,22,68,25,73c27,77,30,82,32,87c39,100,45,112,52,125c53,128,56,131,60,132c61,133,63,133,65,133c101,133,138,133,175,133c179,133,182,134,185,137c188,141,188,145,187,149c185,154,181,156,176,157c174,157,173,157,171,157c170,157,170,157,169,157c170,157,170,157,170,158c173,160,176,162,179,165c182,168,183,172,182,176c180,183,171,185,166,180c157,172,148,165,140,157c139,157,139,157,138,157c118,157,97,157,77,157c77,157,76,157,75,157c67,165,58,172,49,180c44,185,36,182,33,176c32,172,33,168,36,165c40,161,44,158,48,154c49,154,49,154,49,154xm59,152c59,152,59,152,59,153c54,156,50,160,45,164c43,166,42,167,40,169c37,171,37,174,39,176c41,178,44,178,46,176c55,168,64,160,73,152c74,152,75,151,76,151c97,151,118,151,140,151c140,151,141,152,141,152c149,158,156,164,163,170c165,172,167,174,170,176c172,178,176,177,177,174c178,172,177,170,175,169c169,163,163,158,156,152c156,152,156,152,155,151c158,151,160,151,163,151c167,151,172,151,176,151c179,151,181,149,182,147c183,144,182,142,180,140c179,139,177,138,175,138c138,138,101,138,65,138c62,138,59,138,56,136c52,134,49,131,47,127c40,113,32,98,25,84c23,81,22,78,20,75c18,71,13,71,10,74c8,76,7,79,9,82c17,99,26,115,34,132c35,133,36,135,37,137c41,142,46,146,52,149c55,150,57,151,59,152xm115,128c98,128,82,128,65,128c61,128,59,127,57,123c54,118,51,112,48,107c45,101,41,95,38,89c37,86,37,83,39,80c42,76,48,76,51,80c52,81,53,82,53,83c58,93,63,102,68,111c69,112,69,112,70,112c101,112,133,112,165,112c168,112,171,114,173,117c175,122,172,128,166,128c166,128,165,128,165,128c148,128,131,128,115,128xm115,123c115,123,115,123,115,123c131,123,148,123,165,123c165,123,165,123,165,123c167,123,168,122,168,121c168,119,167,118,166,118c165,117,165,117,164,117c132,117,99,117,66,117c66,117,65,117,65,116c59,106,54,95,48,84c48,84,47,83,47,83c46,82,46,82,45,82c43,82,43,83,43,84c42,85,43,86,43,87c47,94,52,102,56,110c58,114,60,117,61,121c62,122,63,123,65,123c82,123,98,123,115,123xm126,44c126,33,135,24,146,24c156,24,165,33,165,44c165,54,156,63,145,63c135,63,126,54,126,44xm146,58c153,58,160,51,160,44c160,36,153,30,146,30c138,30,131,36,131,44c131,52,138,58,146,58xm135,71c138,76,140,80,143,84c144,87,147,87,149,85c151,80,153,76,156,71c149,73,142,73,135,71xm186,47c187,46,187,46,187,46c189,44,188,42,186,41c182,38,178,36,173,34c173,33,173,33,173,33c175,40,175,47,173,54c178,51,182,49,186,47xm156,16c153,12,151,7,149,3c148,3,148,2,148,2c146,0,144,1,142,3c140,7,138,12,136,16c135,16,135,16,135,16c142,14,149,14,156,16c156,16,156,16,156,16xm118,34c114,36,109,38,105,41c104,41,104,42,103,42c103,44,103,46,105,47c109,49,113,51,118,54c118,54,118,54,118,54c116,47,116,40,118,34c118,34,118,34,118,34xe">
                    <v:path o:connectlocs="29104792,129445058;23471419,69481682;56331793,125637736;173690824,130396889;160546288,149433503;168057452,157048148;131441496,149433503;70415225,149433503;33799269,157048148;55392898,144674349;37554851,160854492;68537434,144674349;132380391,144674349;166179661,165613646;145524927,143722519;170874138,139915196;61026270,131348720;23471419,79951820;8450058,78048158;48821596,141818857;61026270,121831391;35677060,84710973;49760491,78999989;154913881,106602100;154913881,121831391;107970076,117072238;157730568,115168577;61965166,111361254;44127119,78999989;40371537,82807312;61026270,117072238;137074868,22842957;118297926,41879571;137074868,28553942;126747019,67578021;146463823,67578021;175568615,43783232;162424079,31409434;146463823,15229290;133319287,2855492;146463823,15229290;98581122,39024079;110786762,51397878;110786762,32361264" o:connectangles="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_x0000_s1026" o:spid="_x0000_s1026" o:spt="203" style="position:absolute;left:15057;top:30476;height:340;width:337;" coordorigin="8101013,1627188" coordsize="239713,241300" o:gfxdata="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JjTNhC7AAAA3AAAAA8AAAAAAAAAAQAgAAAAIgAAAGRycy9kb3ducmV2LnhtbFBL&#10;AQIUABQAAAAIAIdO4kAzLwWeOwAAADkAAAAVAAAAAAAAAAEAIAAAAAoBAABkcnMvZ3JvdXBzaGFw&#10;ZXhtbC54bWxQSwUGAAAAAAYABgBgAQAAxwMAAAAA&#10;">
                    <o:lock v:ext="edit" aspectratio="t"/>
                    <v:shape id="_x0000_s1026" o:spid="_x0000_s1026" o:spt="100" style="position:absolute;left:8153400;top:1763713;height:104775;width:22225;" fillcolor="#262626" filled="t" stroked="f" coordsize="6,28" o:gfxdata="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zHR8L4A&#10;AADcAAAADwAAAAAAAAABACAAAAAiAAAAZHJzL2Rvd25yZXYueG1sUEsBAhQAFAAAAAgAh07iQDMv&#10;BZ47AAAAOQAAABAAAAAAAAAAAQAgAAAADQEAAGRycy9zaGFwZXhtbC54bWxQSwUGAAAAAAYABgBb&#10;AQAAtwMAAAAA&#10;" path="m4,0c0,0,0,0,0,0c0,28,0,28,0,28c4,28,4,28,4,28c5,28,6,27,6,26c6,2,6,2,6,2c6,1,5,0,4,0xe">
                      <v:path o:connectlocs="14816,0;0,0;0,104775;14816,104775;22225,97291;22225,7483;14816,0" o:connectangles="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8266113;top:1763713;height:104775;width:22225;" fillcolor="#262626" filled="t" stroked="f" coordsize="6,28" o:gfxdata="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6zPzFtwAAANwAAAAP&#10;AAAAAAAAAAEAIAAAACIAAABkcnMvZG93bnJldi54bWxQSwECFAAUAAAACACHTuJAMy8FnjsAAAA5&#10;AAAAEAAAAAAAAAABACAAAAAGAQAAZHJzL3NoYXBleG1sLnhtbFBLBQYAAAAABgAGAFsBAACwAwAA&#10;AAA=&#10;" path="m2,0c1,0,0,1,0,2c0,26,0,26,0,26c0,27,1,28,2,28c6,28,6,28,6,28c6,0,6,0,6,0l2,0xe">
                      <v:path o:connectlocs="7408,0;0,7483;0,97291;7408,104775;22225,104775;22225,0;7408,0" o:connectangles="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8101013;top:1627188;height:241300;width:239713;" fillcolor="#262626" filled="t" stroked="f" coordsize="64,64" o:gfxdata="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SGSg&#10;J8EAAADcAAAADwAAAAAAAAABACAAAAAiAAAAZHJzL2Rvd25yZXYueG1sUEsBAhQAFAAAAAgAh07i&#10;QDMvBZ47AAAAOQAAABAAAAAAAAAAAQAgAAAAEAEAAGRycy9zaGFwZXhtbC54bWxQSwUGAAAAAAYA&#10;BgBbAQAAugMAAAAA&#10;" path="m64,32c64,14,50,0,32,0c14,0,0,14,0,32c0,36,1,40,2,43c1,45,0,47,0,50c0,57,5,63,12,64c12,36,12,36,12,36c10,36,8,37,7,38c6,36,6,35,6,33c6,19,18,7,32,7c46,7,58,19,58,33c58,35,58,36,57,38c56,37,54,36,52,36c52,64,52,64,52,64c59,63,64,57,64,50c64,47,63,45,62,43c63,40,64,36,64,32xe">
                      <v:path o:connectlocs="239713,120650;119856,0;0,120650;7491,162123;0,188515;44946,241300;44946,135731;26218,143271;22473,124420;119856,26392;217239,124420;213494,143271;194766,135731;194766,241300;239713,188515;232221,162123;239713,120650" o:connectangles="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_x0000_s1026" o:spid="_x0000_s1026" o:spt="100" style="position:absolute;left:12513;top:30511;height:282;width:285;" fillcolor="#262626" filled="t" stroked="f" coordsize="225,224" o:gfxdata="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foIxL4A&#10;AADcAAAADwAAAAAAAAABACAAAAAiAAAAZHJzL2Rvd25yZXYueG1sUEsBAhQAFAAAAAgAh07iQDMv&#10;BZ47AAAAOQAAABAAAAAAAAAAAQAgAAAADQEAAGRycy9zaGFwZXhtbC54bWxQSwUGAAAAAAYABgBb&#10;AQAAtwMAAAAA&#10;" path="m112,224c50,224,0,174,0,112c0,50,50,0,112,0c174,0,224,50,224,112c225,174,174,224,112,224xm112,12c57,12,12,57,12,112c12,167,57,212,112,212c167,212,212,167,212,112c212,57,167,12,112,12xm101,105c91,112,81,120,71,128c70,129,69,129,68,128c61,126,54,124,48,122c45,121,42,122,41,124c41,125,41,126,41,126c44,130,48,133,50,137c53,140,55,143,56,147c58,151,60,156,61,161c62,162,62,163,63,163c66,163,68,161,68,158c69,154,70,149,71,145c71,145,72,144,72,144c76,142,79,141,82,139c106,128,130,116,153,103c160,98,167,93,174,88c177,85,180,81,183,77c185,73,183,69,179,67c177,66,174,66,172,66c166,66,161,68,155,71c147,74,139,79,132,84c131,84,130,84,129,84c122,80,114,76,106,72c106,71,105,71,105,71c105,71,105,71,105,71c107,69,107,68,106,67c105,66,104,65,102,66c101,67,101,67,100,68c99,68,99,68,98,68c96,67,94,65,92,64c86,61,79,58,73,55c71,54,69,54,67,56c66,57,65,59,66,62c67,63,68,64,69,65c77,74,85,84,93,94c96,97,99,101,102,104c101,104,101,104,101,105xm119,138c123,150,127,163,132,176c132,177,133,178,133,179c134,181,136,182,139,181c141,180,142,179,142,176c142,174,143,173,143,171c143,165,143,158,144,151c144,151,144,150,145,150c146,149,146,149,147,148c148,147,148,146,148,145c147,144,146,143,145,144c145,144,145,144,144,144c145,135,145,127,146,119c137,125,128,131,119,137c119,137,119,138,119,138xe">
                    <v:path o:connectlocs="72472042,144151071;0,72075535;72472042,0;144944084,72075535;72472042,144151071;72472042,7722493;7765034,72075535;72472042,136428578;137179050,72075535;72472042,7722493;65353692,67570814;45941911,82371926;44001055,82371926;31059331,78511080;26530130,79798028;26530130,81084977;32353504,88163596;36236021,94599140;39471049,103608582;40765222,104895531;44001055,101677759;45941911,93312191;46589399,92668317;53059457,89450544;99001368,66283866;112590580,56630549;118413953,49551930;115825608,43116386;111296407,42473312;100295540,45691084;85412961,54056651;83472104,54056651;68589525,46334158;67942036,45691084;67942036,45691084;68589525,43116386;66001180,42473312;64707008,43760261;63412835,43760261;59530318,41186363;47236083,35393893;43353566,36037767;42706882,39898614;44647739,41829437;60177807,60492196;66001180,66926939;65353692,67570814;77001243,88807470;85412961,113261899;86060449,115191922;89942966,116478870;91883822,113261899;92531311,110044127;93177995,97173038;93825483,96529964;95119655,95243015;95766339,93312191;93825483,92668317;93177995,92668317;94472167,76580256;77001243,88163596;77001243,88807470" o:connectangles="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-441325</wp:posOffset>
                </wp:positionH>
                <wp:positionV relativeFrom="paragraph">
                  <wp:posOffset>-351155</wp:posOffset>
                </wp:positionV>
                <wp:extent cx="6134100" cy="68580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685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76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4.75pt;margin-top:-27.65pt;height:54pt;width:483pt;z-index:251664384;v-text-anchor:middle;mso-width-relative:page;mso-height-relative:page;" fillcolor="#2E75B6 [2404]" filled="t" stroked="f" coordsize="21600,21600" o:gfxdata="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bE97s2AAAAAoBAAAPAAAAAAAAAAEAIAAAACIAAABk&#10;cnMvZG93bnJldi54bWxQSwECFAAUAAAACACHTuJAEYechz8CAABTBAAADgAAAAAAAAABACAAAAAn&#10;AQAAZHJzL2Uyb0RvYy54bWxQSwUGAAAAAAYABgBZAQAA2AUAAAAA&#10;">
                <v:fill on="t" focussize="0,0"/>
                <v:stroke on="f" weight="6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-1189355</wp:posOffset>
                </wp:positionH>
                <wp:positionV relativeFrom="paragraph">
                  <wp:posOffset>-1027430</wp:posOffset>
                </wp:positionV>
                <wp:extent cx="7715250" cy="10886440"/>
                <wp:effectExtent l="0" t="0" r="0" b="10160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108864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3.65pt;margin-top:-80.9pt;height:857.2pt;width:607.5pt;z-index:-251656192;v-text-anchor:middle;mso-width-relative:page;mso-height-relative:page;" fillcolor="#2E75B6 [2404]" filled="t" stroked="f" coordsize="21600,21600" o:gfxdata="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wuQO5twAAAAPAQAADwAAAAAAAAABACAA&#10;AAAiAAAAZHJzL2Rvd25yZXYueG1sUEsBAhQAFAAAAAgAh07iQKJbsRBCAgAAVQQAAA4AAAAAAAAA&#10;AQAgAAAAKwEAAGRycy9lMm9Eb2MueG1sUEsFBgAAAAAGAAYAWQEAAN8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-260350</wp:posOffset>
                </wp:positionV>
                <wp:extent cx="36195" cy="504190"/>
                <wp:effectExtent l="0" t="0" r="1905" b="1016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" cy="504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5.85pt;margin-top:-20.5pt;height:39.7pt;width:2.85pt;z-index:251674624;v-text-anchor:middle;mso-width-relative:page;mso-height-relative:page;" fillcolor="#FFFFFF [3212]" filled="t" stroked="f" coordsize="21600,21600" o:gfxdata="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Nuq6E2gAAAAoBAAAPAAAAAAAAAAEAIAAAACIAAABkcnMvZG93bnJldi54bWxQ&#10;SwECFAAUAAAACACHTuJAzAcZEi4CAAAvBAAADgAAAAAAAAABACAAAAApAQAAZHJzL2Uyb0RvYy54&#10;bWxQSwUGAAAAAAYABgBZAQAAy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-434340</wp:posOffset>
                </wp:positionV>
                <wp:extent cx="2785745" cy="690880"/>
                <wp:effectExtent l="0" t="0" r="0" b="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74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EDIT TUTORIAL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2.55pt;margin-top:-34.2pt;height:54.4pt;width:219.35pt;z-index:251675648;mso-width-relative:page;mso-height-relative:page;" filled="f" stroked="f" coordsize="21600,21600" o:gfxdata="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7VzFNdsAAAAKAQAADwAAAAAAAAABACAAAAAiAAAAZHJzL2Rv&#10;d25yZXYueG1sUEsBAhQAFAAAAAgAh07iQIhAg4j+AQAAzAMAAA4AAAAAAAAAAQAgAAAAKgEAAGRy&#10;cy9lMm9Eb2MueG1sUEsFBgAAAAAGAAYAWQEAAJ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EDIT TUTORIAL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-344170</wp:posOffset>
                </wp:positionH>
                <wp:positionV relativeFrom="paragraph">
                  <wp:posOffset>-351790</wp:posOffset>
                </wp:positionV>
                <wp:extent cx="3023235" cy="629920"/>
                <wp:effectExtent l="0" t="0" r="0" b="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3235" cy="629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赠送可编辑小图标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.1pt;margin-top:-27.7pt;height:49.6pt;width:238.05pt;z-index:251673600;mso-width-relative:page;mso-height-relative:page;" filled="f" stroked="f" coordsize="21600,21600" o:gfxdata="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VSkGG2gAAAAoBAAAPAAAAAAAAAAEAIAAAACIAAABkcnMvZG93&#10;bnJldi54bWxQSwECFAAUAAAACACHTuJApWSijf4BAADMAwAADgAAAAAAAAABACAAAAApAQAAZHJz&#10;L2Uyb0RvYy54bWxQSwUGAAAAAAYABgBZAQAAm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赠送可编辑小图标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-887095</wp:posOffset>
                </wp:positionH>
                <wp:positionV relativeFrom="paragraph">
                  <wp:posOffset>-694055</wp:posOffset>
                </wp:positionV>
                <wp:extent cx="7048500" cy="10172700"/>
                <wp:effectExtent l="0" t="0" r="0" b="0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017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9.85pt;margin-top:-54.65pt;height:801pt;width:555pt;z-index:-251654144;v-text-anchor:middle;mso-width-relative:page;mso-height-relative:page;" fillcolor="#FFFFFF [3212]" filled="t" stroked="f" coordsize="21600,21600" o:gfxdata="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iy1HM2wAAAA4BAAAPAAAAAAAAAAEAIAAAACIAAABkcnMvZG93bnJldi54bWxQ&#10;SwECFAAUAAAACACHTuJAiSc6ZC0CAAAzBAAADgAAAAAAAAABACAAAAAqAQAAZHJzL2Uyb0RvYy54&#10;bWxQSwUGAAAAAAYABgBZAQAAy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3A4720"/>
    <w:multiLevelType w:val="singleLevel"/>
    <w:tmpl w:val="A13A472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2CAB961"/>
    <w:multiLevelType w:val="singleLevel"/>
    <w:tmpl w:val="12CAB96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7D5F2D"/>
    <w:rsid w:val="001142AF"/>
    <w:rsid w:val="002732C2"/>
    <w:rsid w:val="00414CE6"/>
    <w:rsid w:val="00C92AAA"/>
    <w:rsid w:val="00D036C3"/>
    <w:rsid w:val="00E6068F"/>
    <w:rsid w:val="01894E35"/>
    <w:rsid w:val="02353540"/>
    <w:rsid w:val="023772EA"/>
    <w:rsid w:val="02491B6D"/>
    <w:rsid w:val="026B1029"/>
    <w:rsid w:val="026C4797"/>
    <w:rsid w:val="02A1157D"/>
    <w:rsid w:val="0353306A"/>
    <w:rsid w:val="035D76AB"/>
    <w:rsid w:val="03746426"/>
    <w:rsid w:val="04237D89"/>
    <w:rsid w:val="042C3E7C"/>
    <w:rsid w:val="043158F8"/>
    <w:rsid w:val="04395400"/>
    <w:rsid w:val="0489456D"/>
    <w:rsid w:val="049F4EAB"/>
    <w:rsid w:val="04C437E6"/>
    <w:rsid w:val="04E36635"/>
    <w:rsid w:val="04FB005D"/>
    <w:rsid w:val="05924FA8"/>
    <w:rsid w:val="05A3343E"/>
    <w:rsid w:val="05B11293"/>
    <w:rsid w:val="060E53C9"/>
    <w:rsid w:val="064C3473"/>
    <w:rsid w:val="064E667D"/>
    <w:rsid w:val="06546D16"/>
    <w:rsid w:val="073D5688"/>
    <w:rsid w:val="076D2A28"/>
    <w:rsid w:val="07820B94"/>
    <w:rsid w:val="07FC091D"/>
    <w:rsid w:val="08575FFD"/>
    <w:rsid w:val="08B10699"/>
    <w:rsid w:val="08D74B38"/>
    <w:rsid w:val="08DC243F"/>
    <w:rsid w:val="090E1192"/>
    <w:rsid w:val="0936353C"/>
    <w:rsid w:val="09425845"/>
    <w:rsid w:val="0969178C"/>
    <w:rsid w:val="09931565"/>
    <w:rsid w:val="0A273913"/>
    <w:rsid w:val="0A476236"/>
    <w:rsid w:val="0A5F0CEF"/>
    <w:rsid w:val="0AC60DB6"/>
    <w:rsid w:val="0AC6218B"/>
    <w:rsid w:val="0AD05B39"/>
    <w:rsid w:val="0B1F59B1"/>
    <w:rsid w:val="0B492593"/>
    <w:rsid w:val="0BA61BD1"/>
    <w:rsid w:val="0C653676"/>
    <w:rsid w:val="0C6725E8"/>
    <w:rsid w:val="0C851D03"/>
    <w:rsid w:val="0CAC4B4C"/>
    <w:rsid w:val="0CCE2B10"/>
    <w:rsid w:val="0CFA5AB9"/>
    <w:rsid w:val="0DC52185"/>
    <w:rsid w:val="0DF071A2"/>
    <w:rsid w:val="0E1513DE"/>
    <w:rsid w:val="0E642DE5"/>
    <w:rsid w:val="0E6E7B0F"/>
    <w:rsid w:val="0E7200BB"/>
    <w:rsid w:val="0F2C51F5"/>
    <w:rsid w:val="0F377A67"/>
    <w:rsid w:val="0F580654"/>
    <w:rsid w:val="0FAF0F65"/>
    <w:rsid w:val="0FE74D10"/>
    <w:rsid w:val="11136D56"/>
    <w:rsid w:val="11765EE8"/>
    <w:rsid w:val="118E2678"/>
    <w:rsid w:val="11A449DB"/>
    <w:rsid w:val="11D7588F"/>
    <w:rsid w:val="11DA2096"/>
    <w:rsid w:val="11E240F5"/>
    <w:rsid w:val="11FC6864"/>
    <w:rsid w:val="1231672F"/>
    <w:rsid w:val="12435A12"/>
    <w:rsid w:val="128F4427"/>
    <w:rsid w:val="12BA18EA"/>
    <w:rsid w:val="12F80EE3"/>
    <w:rsid w:val="130540FB"/>
    <w:rsid w:val="130B091F"/>
    <w:rsid w:val="134955D0"/>
    <w:rsid w:val="13504F46"/>
    <w:rsid w:val="13665E1A"/>
    <w:rsid w:val="13846FD5"/>
    <w:rsid w:val="13A00711"/>
    <w:rsid w:val="13C750AF"/>
    <w:rsid w:val="14440E04"/>
    <w:rsid w:val="14784523"/>
    <w:rsid w:val="14A2445B"/>
    <w:rsid w:val="152C2D85"/>
    <w:rsid w:val="162E6712"/>
    <w:rsid w:val="163A376E"/>
    <w:rsid w:val="16B7108E"/>
    <w:rsid w:val="16BA53EF"/>
    <w:rsid w:val="172F50E9"/>
    <w:rsid w:val="175E0287"/>
    <w:rsid w:val="17667BAA"/>
    <w:rsid w:val="181B31B5"/>
    <w:rsid w:val="18420CED"/>
    <w:rsid w:val="188A0D17"/>
    <w:rsid w:val="18B74A50"/>
    <w:rsid w:val="18FC11D9"/>
    <w:rsid w:val="198163B3"/>
    <w:rsid w:val="19AA2992"/>
    <w:rsid w:val="1A8C17C0"/>
    <w:rsid w:val="1A920B66"/>
    <w:rsid w:val="1AB5423B"/>
    <w:rsid w:val="1AC2035B"/>
    <w:rsid w:val="1ACC4CC5"/>
    <w:rsid w:val="1AD40C4E"/>
    <w:rsid w:val="1B003E05"/>
    <w:rsid w:val="1B7D2CDE"/>
    <w:rsid w:val="1BE86F08"/>
    <w:rsid w:val="1C393BCD"/>
    <w:rsid w:val="1C4F04A0"/>
    <w:rsid w:val="1C6534D5"/>
    <w:rsid w:val="1CC14CD6"/>
    <w:rsid w:val="1D1E1D0B"/>
    <w:rsid w:val="1D3922D9"/>
    <w:rsid w:val="1D9E609E"/>
    <w:rsid w:val="1DBD39A9"/>
    <w:rsid w:val="1DC076F7"/>
    <w:rsid w:val="1DE212EF"/>
    <w:rsid w:val="1E70600C"/>
    <w:rsid w:val="1EBC1EF4"/>
    <w:rsid w:val="1EBC2096"/>
    <w:rsid w:val="1ED41662"/>
    <w:rsid w:val="1EFA6450"/>
    <w:rsid w:val="1F2A443D"/>
    <w:rsid w:val="1F903A73"/>
    <w:rsid w:val="1FA40790"/>
    <w:rsid w:val="1FD75C38"/>
    <w:rsid w:val="204E4BD9"/>
    <w:rsid w:val="205276F9"/>
    <w:rsid w:val="20864DB8"/>
    <w:rsid w:val="208B431E"/>
    <w:rsid w:val="209A6896"/>
    <w:rsid w:val="20AF2650"/>
    <w:rsid w:val="20CD3575"/>
    <w:rsid w:val="210274E9"/>
    <w:rsid w:val="210340D6"/>
    <w:rsid w:val="213E065A"/>
    <w:rsid w:val="21790FFE"/>
    <w:rsid w:val="222F27FB"/>
    <w:rsid w:val="225919EB"/>
    <w:rsid w:val="22830324"/>
    <w:rsid w:val="228A78F1"/>
    <w:rsid w:val="228D434D"/>
    <w:rsid w:val="22A11895"/>
    <w:rsid w:val="22EA57D7"/>
    <w:rsid w:val="22F63329"/>
    <w:rsid w:val="231B494E"/>
    <w:rsid w:val="23586583"/>
    <w:rsid w:val="23BC11FA"/>
    <w:rsid w:val="23BE2423"/>
    <w:rsid w:val="24145847"/>
    <w:rsid w:val="24225F77"/>
    <w:rsid w:val="245B5D30"/>
    <w:rsid w:val="247C6B1D"/>
    <w:rsid w:val="24AB6C23"/>
    <w:rsid w:val="24C611D6"/>
    <w:rsid w:val="2513099B"/>
    <w:rsid w:val="2564604E"/>
    <w:rsid w:val="25DB23F1"/>
    <w:rsid w:val="2622585A"/>
    <w:rsid w:val="266A65CC"/>
    <w:rsid w:val="266C4583"/>
    <w:rsid w:val="268714FF"/>
    <w:rsid w:val="2754104E"/>
    <w:rsid w:val="27637208"/>
    <w:rsid w:val="27987F0B"/>
    <w:rsid w:val="279A2070"/>
    <w:rsid w:val="27A665C8"/>
    <w:rsid w:val="27AE362C"/>
    <w:rsid w:val="27E65A8A"/>
    <w:rsid w:val="28476FE9"/>
    <w:rsid w:val="285B4B90"/>
    <w:rsid w:val="287F4463"/>
    <w:rsid w:val="289D2958"/>
    <w:rsid w:val="28E3255D"/>
    <w:rsid w:val="290106E0"/>
    <w:rsid w:val="292C2C40"/>
    <w:rsid w:val="29564034"/>
    <w:rsid w:val="298B05D7"/>
    <w:rsid w:val="29FC1EA0"/>
    <w:rsid w:val="2A1771DF"/>
    <w:rsid w:val="2A795E61"/>
    <w:rsid w:val="2A8621E4"/>
    <w:rsid w:val="2A8A4B47"/>
    <w:rsid w:val="2B070C22"/>
    <w:rsid w:val="2B3449E5"/>
    <w:rsid w:val="2B7D5F2D"/>
    <w:rsid w:val="2BD273E5"/>
    <w:rsid w:val="2BEF06F8"/>
    <w:rsid w:val="2C10394A"/>
    <w:rsid w:val="2C2B4D4A"/>
    <w:rsid w:val="2C6C7899"/>
    <w:rsid w:val="2C9E4EE2"/>
    <w:rsid w:val="2CD91894"/>
    <w:rsid w:val="2D0D6D7A"/>
    <w:rsid w:val="2D6A48E8"/>
    <w:rsid w:val="2D8F6BF2"/>
    <w:rsid w:val="2D9049E7"/>
    <w:rsid w:val="2DC21AD1"/>
    <w:rsid w:val="2DC3461C"/>
    <w:rsid w:val="2E01406E"/>
    <w:rsid w:val="2E0E59B7"/>
    <w:rsid w:val="2E6B5FB9"/>
    <w:rsid w:val="2E7653DA"/>
    <w:rsid w:val="2E824F6F"/>
    <w:rsid w:val="2EEA406D"/>
    <w:rsid w:val="2F0D4596"/>
    <w:rsid w:val="2F255DE2"/>
    <w:rsid w:val="2F552474"/>
    <w:rsid w:val="2F6D372F"/>
    <w:rsid w:val="2FB1324F"/>
    <w:rsid w:val="30013F99"/>
    <w:rsid w:val="301C491F"/>
    <w:rsid w:val="30C80FB3"/>
    <w:rsid w:val="30EF2188"/>
    <w:rsid w:val="313B752E"/>
    <w:rsid w:val="314900E1"/>
    <w:rsid w:val="31BD4BAF"/>
    <w:rsid w:val="321441E4"/>
    <w:rsid w:val="322504AE"/>
    <w:rsid w:val="325A1469"/>
    <w:rsid w:val="329B3304"/>
    <w:rsid w:val="32A17336"/>
    <w:rsid w:val="32A27C71"/>
    <w:rsid w:val="32BF1A24"/>
    <w:rsid w:val="32E761C4"/>
    <w:rsid w:val="338F6883"/>
    <w:rsid w:val="33AA0345"/>
    <w:rsid w:val="33AF78C9"/>
    <w:rsid w:val="33BA1E63"/>
    <w:rsid w:val="33F74B00"/>
    <w:rsid w:val="34481AFC"/>
    <w:rsid w:val="34484F30"/>
    <w:rsid w:val="347474FF"/>
    <w:rsid w:val="34843D93"/>
    <w:rsid w:val="34A76F77"/>
    <w:rsid w:val="35883204"/>
    <w:rsid w:val="35AE6E11"/>
    <w:rsid w:val="35CA4F85"/>
    <w:rsid w:val="35F9161E"/>
    <w:rsid w:val="3647586B"/>
    <w:rsid w:val="36763B2E"/>
    <w:rsid w:val="36833557"/>
    <w:rsid w:val="37DB0ECC"/>
    <w:rsid w:val="38330051"/>
    <w:rsid w:val="384F7445"/>
    <w:rsid w:val="385F0C77"/>
    <w:rsid w:val="3879584B"/>
    <w:rsid w:val="38A67788"/>
    <w:rsid w:val="38FF429D"/>
    <w:rsid w:val="392A2DC2"/>
    <w:rsid w:val="392C0473"/>
    <w:rsid w:val="396C17B1"/>
    <w:rsid w:val="398306DC"/>
    <w:rsid w:val="39BA50A4"/>
    <w:rsid w:val="3A140BA9"/>
    <w:rsid w:val="3A2D3996"/>
    <w:rsid w:val="3A3B1957"/>
    <w:rsid w:val="3A6046F2"/>
    <w:rsid w:val="3A79139C"/>
    <w:rsid w:val="3ABE0451"/>
    <w:rsid w:val="3B6960BF"/>
    <w:rsid w:val="3B8C1BE2"/>
    <w:rsid w:val="3BCC57B1"/>
    <w:rsid w:val="3BD2119D"/>
    <w:rsid w:val="3C037A1A"/>
    <w:rsid w:val="3C2454C2"/>
    <w:rsid w:val="3C375B96"/>
    <w:rsid w:val="3CB93D65"/>
    <w:rsid w:val="3D4637E1"/>
    <w:rsid w:val="3DF61F78"/>
    <w:rsid w:val="3E32349B"/>
    <w:rsid w:val="3E4E4053"/>
    <w:rsid w:val="3E7B12F8"/>
    <w:rsid w:val="3EEB161B"/>
    <w:rsid w:val="3F4674F1"/>
    <w:rsid w:val="40185D56"/>
    <w:rsid w:val="403A69F2"/>
    <w:rsid w:val="40486C8E"/>
    <w:rsid w:val="40755E63"/>
    <w:rsid w:val="414046AA"/>
    <w:rsid w:val="414A0D60"/>
    <w:rsid w:val="41561554"/>
    <w:rsid w:val="41572D65"/>
    <w:rsid w:val="41712063"/>
    <w:rsid w:val="41754D1F"/>
    <w:rsid w:val="41955490"/>
    <w:rsid w:val="41D6397F"/>
    <w:rsid w:val="423B4745"/>
    <w:rsid w:val="423C1A41"/>
    <w:rsid w:val="428622B0"/>
    <w:rsid w:val="43010085"/>
    <w:rsid w:val="4322086C"/>
    <w:rsid w:val="435940F8"/>
    <w:rsid w:val="43797EC0"/>
    <w:rsid w:val="43BE5D24"/>
    <w:rsid w:val="441279FF"/>
    <w:rsid w:val="4418479D"/>
    <w:rsid w:val="44453DDE"/>
    <w:rsid w:val="44DF66BC"/>
    <w:rsid w:val="45927D48"/>
    <w:rsid w:val="45B14780"/>
    <w:rsid w:val="45C2203C"/>
    <w:rsid w:val="45D2293C"/>
    <w:rsid w:val="460126F5"/>
    <w:rsid w:val="46351951"/>
    <w:rsid w:val="464A7F94"/>
    <w:rsid w:val="464E2802"/>
    <w:rsid w:val="468D25D9"/>
    <w:rsid w:val="469A5ED6"/>
    <w:rsid w:val="469F52BB"/>
    <w:rsid w:val="477052EA"/>
    <w:rsid w:val="479730E4"/>
    <w:rsid w:val="47DD14A5"/>
    <w:rsid w:val="47F606D6"/>
    <w:rsid w:val="481B4975"/>
    <w:rsid w:val="486D0FEC"/>
    <w:rsid w:val="48C9031A"/>
    <w:rsid w:val="490C1271"/>
    <w:rsid w:val="49395942"/>
    <w:rsid w:val="495B5813"/>
    <w:rsid w:val="49E81B9B"/>
    <w:rsid w:val="4A3D4188"/>
    <w:rsid w:val="4A795210"/>
    <w:rsid w:val="4A9345DE"/>
    <w:rsid w:val="4ACA2718"/>
    <w:rsid w:val="4B387A70"/>
    <w:rsid w:val="4BA87F43"/>
    <w:rsid w:val="4BF24C6A"/>
    <w:rsid w:val="4C5F6EB9"/>
    <w:rsid w:val="4C604586"/>
    <w:rsid w:val="4C62274E"/>
    <w:rsid w:val="4C841607"/>
    <w:rsid w:val="4CE409DD"/>
    <w:rsid w:val="4CE640FE"/>
    <w:rsid w:val="4D146BC3"/>
    <w:rsid w:val="4DC63704"/>
    <w:rsid w:val="4E3C1A0A"/>
    <w:rsid w:val="4E777A24"/>
    <w:rsid w:val="4EAE77CF"/>
    <w:rsid w:val="4FF67BBA"/>
    <w:rsid w:val="503C43F9"/>
    <w:rsid w:val="505D5184"/>
    <w:rsid w:val="50CC56A2"/>
    <w:rsid w:val="50E631AF"/>
    <w:rsid w:val="51B44F9E"/>
    <w:rsid w:val="522B4A59"/>
    <w:rsid w:val="522D1A84"/>
    <w:rsid w:val="52547F2A"/>
    <w:rsid w:val="52DE645B"/>
    <w:rsid w:val="52ED65B5"/>
    <w:rsid w:val="53606524"/>
    <w:rsid w:val="5393041A"/>
    <w:rsid w:val="53D23D42"/>
    <w:rsid w:val="541B187A"/>
    <w:rsid w:val="54350C7B"/>
    <w:rsid w:val="54433EFC"/>
    <w:rsid w:val="547C2C41"/>
    <w:rsid w:val="55A4094D"/>
    <w:rsid w:val="560B0BE3"/>
    <w:rsid w:val="560E1F74"/>
    <w:rsid w:val="56480272"/>
    <w:rsid w:val="569B60FF"/>
    <w:rsid w:val="56D00224"/>
    <w:rsid w:val="573D3E09"/>
    <w:rsid w:val="5785222F"/>
    <w:rsid w:val="57942026"/>
    <w:rsid w:val="57A37E54"/>
    <w:rsid w:val="583E4329"/>
    <w:rsid w:val="585303BA"/>
    <w:rsid w:val="587D6EA9"/>
    <w:rsid w:val="58D93E38"/>
    <w:rsid w:val="58E37794"/>
    <w:rsid w:val="590F7087"/>
    <w:rsid w:val="593D2D3F"/>
    <w:rsid w:val="59963B53"/>
    <w:rsid w:val="59A93B20"/>
    <w:rsid w:val="59D83A01"/>
    <w:rsid w:val="5A5F3294"/>
    <w:rsid w:val="5A671054"/>
    <w:rsid w:val="5A7F38A9"/>
    <w:rsid w:val="5B6D2BB9"/>
    <w:rsid w:val="5BA03966"/>
    <w:rsid w:val="5BA1789E"/>
    <w:rsid w:val="5BBF00D8"/>
    <w:rsid w:val="5BC934AE"/>
    <w:rsid w:val="5C3A27C4"/>
    <w:rsid w:val="5C631D82"/>
    <w:rsid w:val="5D23384B"/>
    <w:rsid w:val="5D553153"/>
    <w:rsid w:val="5DB61475"/>
    <w:rsid w:val="5DFB1B8B"/>
    <w:rsid w:val="5E597D54"/>
    <w:rsid w:val="5E7F4605"/>
    <w:rsid w:val="5EA217F0"/>
    <w:rsid w:val="5F244F3A"/>
    <w:rsid w:val="5F7028EC"/>
    <w:rsid w:val="5F90691B"/>
    <w:rsid w:val="5F9B2CCF"/>
    <w:rsid w:val="5FA44497"/>
    <w:rsid w:val="5FB375DD"/>
    <w:rsid w:val="600C14F4"/>
    <w:rsid w:val="609A10A0"/>
    <w:rsid w:val="60D86DCD"/>
    <w:rsid w:val="612018A5"/>
    <w:rsid w:val="613F2803"/>
    <w:rsid w:val="613F636B"/>
    <w:rsid w:val="61463B9B"/>
    <w:rsid w:val="61B31912"/>
    <w:rsid w:val="61FC203F"/>
    <w:rsid w:val="621D3918"/>
    <w:rsid w:val="621E21B5"/>
    <w:rsid w:val="629038A5"/>
    <w:rsid w:val="62976268"/>
    <w:rsid w:val="62DE0FC5"/>
    <w:rsid w:val="62E46882"/>
    <w:rsid w:val="630948A4"/>
    <w:rsid w:val="630D4CDB"/>
    <w:rsid w:val="631018F4"/>
    <w:rsid w:val="635D4115"/>
    <w:rsid w:val="63701DA1"/>
    <w:rsid w:val="63827FAD"/>
    <w:rsid w:val="6446799A"/>
    <w:rsid w:val="644C54F8"/>
    <w:rsid w:val="648A0F80"/>
    <w:rsid w:val="64B818DE"/>
    <w:rsid w:val="64EA5102"/>
    <w:rsid w:val="654B280B"/>
    <w:rsid w:val="65681BDD"/>
    <w:rsid w:val="65A44FB7"/>
    <w:rsid w:val="662329DD"/>
    <w:rsid w:val="66E12268"/>
    <w:rsid w:val="675B7BA5"/>
    <w:rsid w:val="67D71200"/>
    <w:rsid w:val="6873416A"/>
    <w:rsid w:val="68C356C6"/>
    <w:rsid w:val="68C92469"/>
    <w:rsid w:val="68CE2F67"/>
    <w:rsid w:val="69067B6A"/>
    <w:rsid w:val="69877F2E"/>
    <w:rsid w:val="69F1312B"/>
    <w:rsid w:val="6A9D14BF"/>
    <w:rsid w:val="6AA37957"/>
    <w:rsid w:val="6ACA59B0"/>
    <w:rsid w:val="6AD432D5"/>
    <w:rsid w:val="6AD56E0B"/>
    <w:rsid w:val="6ADB3225"/>
    <w:rsid w:val="6B712F81"/>
    <w:rsid w:val="6B825E60"/>
    <w:rsid w:val="6B940BA3"/>
    <w:rsid w:val="6BBF5098"/>
    <w:rsid w:val="6BC61F64"/>
    <w:rsid w:val="6C367327"/>
    <w:rsid w:val="6C452FC1"/>
    <w:rsid w:val="6C630073"/>
    <w:rsid w:val="6C7D27B5"/>
    <w:rsid w:val="6C843175"/>
    <w:rsid w:val="6CE6228B"/>
    <w:rsid w:val="6D535020"/>
    <w:rsid w:val="6D7E6881"/>
    <w:rsid w:val="6DA56A0C"/>
    <w:rsid w:val="6DC7036B"/>
    <w:rsid w:val="6DE756AC"/>
    <w:rsid w:val="6DEF1D92"/>
    <w:rsid w:val="6E8971F7"/>
    <w:rsid w:val="6E9A21D9"/>
    <w:rsid w:val="6EF42AB9"/>
    <w:rsid w:val="6F106739"/>
    <w:rsid w:val="6F15482A"/>
    <w:rsid w:val="6F5E6FA0"/>
    <w:rsid w:val="6FA42641"/>
    <w:rsid w:val="6FB45C2C"/>
    <w:rsid w:val="6FC851A3"/>
    <w:rsid w:val="6FD53C37"/>
    <w:rsid w:val="6FDB390B"/>
    <w:rsid w:val="6FE21C8C"/>
    <w:rsid w:val="6FE7780C"/>
    <w:rsid w:val="6FF1787F"/>
    <w:rsid w:val="6FF62952"/>
    <w:rsid w:val="7024009B"/>
    <w:rsid w:val="706B74A1"/>
    <w:rsid w:val="70C56C78"/>
    <w:rsid w:val="70F467DE"/>
    <w:rsid w:val="71424559"/>
    <w:rsid w:val="714820BB"/>
    <w:rsid w:val="71620EC6"/>
    <w:rsid w:val="71785FE9"/>
    <w:rsid w:val="719A7E52"/>
    <w:rsid w:val="71FC7C4F"/>
    <w:rsid w:val="72162418"/>
    <w:rsid w:val="722B7343"/>
    <w:rsid w:val="724215F5"/>
    <w:rsid w:val="72643751"/>
    <w:rsid w:val="728328AA"/>
    <w:rsid w:val="72884A0C"/>
    <w:rsid w:val="72F50EBB"/>
    <w:rsid w:val="732022A5"/>
    <w:rsid w:val="73A57940"/>
    <w:rsid w:val="73FA0F56"/>
    <w:rsid w:val="742720C3"/>
    <w:rsid w:val="74C019A6"/>
    <w:rsid w:val="74D626D4"/>
    <w:rsid w:val="74DD2969"/>
    <w:rsid w:val="758A1A8F"/>
    <w:rsid w:val="759432AE"/>
    <w:rsid w:val="76004DC0"/>
    <w:rsid w:val="768A4D12"/>
    <w:rsid w:val="772F60A3"/>
    <w:rsid w:val="778C7FC9"/>
    <w:rsid w:val="77C05673"/>
    <w:rsid w:val="78052087"/>
    <w:rsid w:val="783D2A16"/>
    <w:rsid w:val="795134B5"/>
    <w:rsid w:val="795B528B"/>
    <w:rsid w:val="79C220D6"/>
    <w:rsid w:val="79C96961"/>
    <w:rsid w:val="79FF7F7D"/>
    <w:rsid w:val="7A122CA7"/>
    <w:rsid w:val="7A275147"/>
    <w:rsid w:val="7A393EDC"/>
    <w:rsid w:val="7A5A209C"/>
    <w:rsid w:val="7A650972"/>
    <w:rsid w:val="7A700C65"/>
    <w:rsid w:val="7B12724C"/>
    <w:rsid w:val="7B1E35AB"/>
    <w:rsid w:val="7B830405"/>
    <w:rsid w:val="7C730D9C"/>
    <w:rsid w:val="7C766462"/>
    <w:rsid w:val="7C8D5176"/>
    <w:rsid w:val="7CED5FAC"/>
    <w:rsid w:val="7D0079C6"/>
    <w:rsid w:val="7D5C0E39"/>
    <w:rsid w:val="7E263FB5"/>
    <w:rsid w:val="7E486EB2"/>
    <w:rsid w:val="7E742D92"/>
    <w:rsid w:val="7E851F07"/>
    <w:rsid w:val="7EA637B6"/>
    <w:rsid w:val="7F266B17"/>
    <w:rsid w:val="7F8263BD"/>
    <w:rsid w:val="7FD37624"/>
    <w:rsid w:val="7FF4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2020-07-28T01:56:11Z</dcterms:created>
  <dc:creator>mayn</dc:creator>
  <cp:lastModifiedBy>XXX</cp:lastModifiedBy>
  <dcterms:modified xsi:type="dcterms:W3CDTF">2020-07-28T02:00:23Z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