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5333365</wp:posOffset>
                </wp:positionV>
                <wp:extent cx="1134110" cy="453390"/>
                <wp:effectExtent l="0" t="0" r="8890" b="3810"/>
                <wp:wrapNone/>
                <wp:docPr id="6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278505" y="7325360"/>
                          <a:ext cx="1134110" cy="453390"/>
                        </a:xfrm>
                        <a:prstGeom prst="rect">
                          <a:avLst/>
                        </a:prstGeom>
                        <a:solidFill>
                          <a:srgbClr val="3786C9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4.3pt;margin-top:419.95pt;height:35.7pt;width:89.3pt;z-index:251669504;mso-width-relative:page;mso-height-relative:page;" fillcolor="#3786C9" filled="t" stroked="f" coordsize="21600,21600" o:gfxdata="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mDe599oAAAALAQAADwAAAAAAAAABACAAAAAiAAAAZHJzL2Rvd25yZXYueG1sUEsB&#10;AhQAFAAAAAgAh07iQD6tN5MsAgAAEQQAAA4AAAAAAAAAAQAgAAAAKQEAAGRycy9lMm9Eb2MueG1s&#10;UEsFBgAAAAAGAAYAWQEAAMc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506880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6934835</wp:posOffset>
                </wp:positionV>
                <wp:extent cx="1134110" cy="453390"/>
                <wp:effectExtent l="0" t="0" r="8890" b="3810"/>
                <wp:wrapNone/>
                <wp:docPr id="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453390"/>
                        </a:xfrm>
                        <a:prstGeom prst="rect">
                          <a:avLst/>
                        </a:prstGeom>
                        <a:solidFill>
                          <a:srgbClr val="3786C9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4.3pt;margin-top:546.05pt;height:35.7pt;width:89.3pt;z-index:256506880;mso-width-relative:page;mso-height-relative:page;" fillcolor="#3786C9" filled="t" stroked="f" coordsize="21600,21600" o:gfxdata="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7yMS&#10;U9oAAAANAQAADwAAAAAAAAABACAAAAAiAAAAZHJzL2Rvd25yZXYueG1sUEsBAhQAFAAAAAgAh07i&#10;QOylylcgAgAABQQAAA4AAAAAAAAAAQAgAAAAKQEAAGRycy9lMm9Eb2MueG1sUEsFBgAAAAAGAAYA&#10;WQEAALs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8754688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6934835</wp:posOffset>
                </wp:positionV>
                <wp:extent cx="346075" cy="453390"/>
                <wp:effectExtent l="0" t="0" r="15875" b="3810"/>
                <wp:wrapNone/>
                <wp:docPr id="30" name="流程图: 延期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453390"/>
                        </a:xfrm>
                        <a:prstGeom prst="flowChartDelay">
                          <a:avLst/>
                        </a:prstGeom>
                        <a:solidFill>
                          <a:srgbClr val="94BE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5" type="#_x0000_t135" style="position:absolute;left:0pt;margin-left:314pt;margin-top:546.05pt;height:35.7pt;width:27.25pt;z-index:288754688;v-text-anchor:middle;mso-width-relative:page;mso-height-relative:page;" fillcolor="#94BEE2" filled="t" stroked="f" coordsize="21600,21600" o:gfxdata="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rIOjA2AAAAA0BAAAPAAAAAAAAAAEAIAAAACIAAABkcnMvZG93bnJldi54bWxQSwECFAAUAAAA&#10;CACHTuJA0RZNVWACAAB8BAAADgAAAAAAAAABACAAAAAnAQAAZHJzL2Uyb0RvYy54bWxQSwUGAAAA&#10;AAYABgBZAQAA+Q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0205952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5333365</wp:posOffset>
                </wp:positionV>
                <wp:extent cx="346075" cy="453390"/>
                <wp:effectExtent l="0" t="0" r="15875" b="3810"/>
                <wp:wrapNone/>
                <wp:docPr id="18" name="流程图: 延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453390"/>
                        </a:xfrm>
                        <a:prstGeom prst="flowChartDelay">
                          <a:avLst/>
                        </a:prstGeom>
                        <a:solidFill>
                          <a:srgbClr val="94BE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5" type="#_x0000_t135" style="position:absolute;left:0pt;margin-left:314pt;margin-top:419.95pt;height:35.7pt;width:27.25pt;z-index:270205952;v-text-anchor:middle;mso-width-relative:page;mso-height-relative:page;" fillcolor="#94BEE2" filled="t" stroked="f" coordsize="21600,21600" o:gfxdata="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ha4n/XAAAACwEAAA8AAAAAAAAAAQAgAAAAIgAAAGRycy9kb3ducmV2LnhtbFBLAQIUABQAAAAI&#10;AIdO4kDdnm++YAIAAHwEAAAOAAAAAAAAAAEAIAAAACYBAABkcnMvZTJvRG9jLnhtbFBLBQYAAAAA&#10;BgAGAFkBAAD4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0931584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1285240</wp:posOffset>
                </wp:positionV>
                <wp:extent cx="346075" cy="453390"/>
                <wp:effectExtent l="0" t="0" r="15875" b="3810"/>
                <wp:wrapNone/>
                <wp:docPr id="6" name="流程图: 延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7845" y="2028190"/>
                          <a:ext cx="346075" cy="453390"/>
                        </a:xfrm>
                        <a:prstGeom prst="flowChartDelay">
                          <a:avLst/>
                        </a:prstGeom>
                        <a:solidFill>
                          <a:srgbClr val="94BE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5" type="#_x0000_t135" style="position:absolute;left:0pt;margin-left:314pt;margin-top:101.2pt;height:35.7pt;width:27.25pt;z-index:260931584;v-text-anchor:middle;mso-width-relative:page;mso-height-relative:page;" fillcolor="#94BEE2" filled="t" stroked="f" coordsize="21600,21600" o:gfxdata="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+pBBjdcAAAALAQAADwAAAAAAAAABACAAAAAiAAAAZHJzL2Rvd25yZXYueG1s&#10;UEsBAhQAFAAAAAgAh07iQA7D1EhrAgAAhgQAAA4AAAAAAAAAAQAgAAAAJgEAAGRycy9lMm9Eb2Mu&#10;eG1sUEsFBgAAAAAGAAYAWQEAAAMG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0929536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1198880</wp:posOffset>
                </wp:positionV>
                <wp:extent cx="1568450" cy="467360"/>
                <wp:effectExtent l="4445" t="5080" r="8255" b="22860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614680" y="2068195"/>
                          <a:ext cx="1568450" cy="467360"/>
                        </a:xfrm>
                        <a:prstGeom prst="flowChartPredefinedProcess">
                          <a:avLst/>
                        </a:prstGeom>
                        <a:solidFill>
                          <a:srgbClr val="3786C9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112" type="#_x0000_t112" style="position:absolute;left:0pt;margin-left:20.05pt;margin-top:94.4pt;height:36.8pt;width:123.5pt;z-index:260929536;mso-width-relative:page;mso-height-relative:page;" fillcolor="#3786C9" filled="t" stroked="t" coordsize="21600,21600" o:gfxdata="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hbmfztcAAAAKAQAADwAAAAAAAAABACAAAAAiAAAAZHJz&#10;L2Rvd25yZXYueG1sUEsBAhQAFAAAAAgAh07iQIDreQc+AgAATwQAAA4AAAAAAAAAAQAgAAAAJgEA&#10;AGRycy9lMm9Eb2MueG1sUEsFBgAAAAAGAAYAWQEAANYFAAAAAA==&#10;">
                <v:fill on="t" focussize="0,0"/>
                <v:stroke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0930560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895985</wp:posOffset>
                </wp:positionV>
                <wp:extent cx="0" cy="8954770"/>
                <wp:effectExtent l="4445" t="0" r="14605" b="1778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62910" y="1635760"/>
                          <a:ext cx="0" cy="89547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4.95pt;margin-top:70.55pt;height:705.1pt;width:0pt;z-index:260930560;mso-width-relative:page;mso-height-relative:page;" filled="f" stroked="t" coordsize="21600,21600" o:gfxdata="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LSbXQNcA&#10;AAAMAQAADwAAAAAAAAABACAAAAAiAAAAZHJzL2Rvd25yZXYueG1sUEsBAhQAFAAAAAgAh07iQFaR&#10;donnAQAAkgMAAA4AAAAAAAAAAQAgAAAAJgEAAGRycy9lMm9Eb2MueG1sUEsFBgAAAAAGAAYAWQEA&#10;AH8FAAAAAA==&#10;">
                <v:fill on="f" focussize="0,0"/>
                <v:stroke color="#262626 [2749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1285240</wp:posOffset>
                </wp:positionV>
                <wp:extent cx="1134110" cy="452755"/>
                <wp:effectExtent l="0" t="0" r="8890" b="4445"/>
                <wp:wrapNone/>
                <wp:docPr id="4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282950" y="3093720"/>
                          <a:ext cx="1134110" cy="452755"/>
                        </a:xfrm>
                        <a:prstGeom prst="rect">
                          <a:avLst/>
                        </a:prstGeom>
                        <a:solidFill>
                          <a:srgbClr val="3786C9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工作经验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4.3pt;margin-top:101.2pt;height:35.65pt;width:89.3pt;z-index:251676672;mso-width-relative:page;mso-height-relative:page;" fillcolor="#3786C9" filled="t" stroked="f" coordsize="21600,21600" o:gfxdata="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RrhUbZAAAACwEAAA8AAAAAAAAAAQAgAAAAIgAAAGRycy9kb3ducmV2LnhtbFBLAQIU&#10;ABQAAAAIAIdO4kArZ5FaKwIAABEEAAAOAAAAAAAAAAEAIAAAACgBAABkcnMvZTJvRG9jLnhtbFBL&#10;BQYAAAAABgAGAFkBAADF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工作经验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6500736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-501650</wp:posOffset>
                </wp:positionV>
                <wp:extent cx="1102360" cy="1102360"/>
                <wp:effectExtent l="83820" t="83820" r="90170" b="90170"/>
                <wp:wrapNone/>
                <wp:docPr id="11" name="正圆 24" descr="图片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532130" y="482600"/>
                          <a:ext cx="1102360" cy="1102360"/>
                        </a:xfrm>
                        <a:prstGeom prst="ellipse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bg1"/>
                          </a:solidFill>
                          <a:rou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正圆 24" o:spid="_x0000_s1026" o:spt="3" alt="图片1" type="#_x0000_t3" style="position:absolute;left:0pt;margin-left:225.9pt;margin-top:-39.5pt;height:86.8pt;width:86.8pt;z-index:256500736;v-text-anchor:middle;mso-width-relative:page;mso-height-relative:page;" filled="t" stroked="t" coordsize="21600,21600" o:gfxdata="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">
                <v:fill type="frame" on="t" o:title="10_副本" focussize="0,0" recolor="t" rotate="t" r:id="rId6"/>
                <v:stroke weight="3pt" color="#FFFFFF [3212]" joinstyle="round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502784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219075</wp:posOffset>
                </wp:positionV>
                <wp:extent cx="2783205" cy="575945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9545" y="3470910"/>
                          <a:ext cx="278320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b w:val="0"/>
                                <w:bCs w:val="0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财务会计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0.75pt;margin-top:17.25pt;height:45.35pt;width:219.15pt;z-index:256502784;v-text-anchor:middle;mso-width-relative:page;mso-height-relative:page;" filled="f" stroked="f" coordsize="21600,21600" o:gfxdata="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ERs2/ZAAAACwEAAA8AAAAAAAAAAQAgAAAA&#10;IgAAAGRycy9kb3ducmV2LnhtbFBLAQIUABQAAAAIAIdO4kCFjHt5QwIAAFMEAAAOAAAAAAAAAAEA&#10;IAAAACgBAABkcnMvZTJvRG9jLnhtbFBLBQYAAAAABgAGAFkBAADd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b w:val="0"/>
                          <w:bCs w:val="0"/>
                          <w:color w:val="FFFFFF" w:themeColor="background1"/>
                          <w:sz w:val="36"/>
                          <w:szCs w:val="3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FFFFFF" w:themeColor="background1"/>
                          <w:sz w:val="36"/>
                          <w:szCs w:val="3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/>
                          <w:b w:val="0"/>
                          <w:bCs w:val="0"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财务会计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501760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219075</wp:posOffset>
                </wp:positionV>
                <wp:extent cx="2144395" cy="575945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60070" y="2486660"/>
                          <a:ext cx="2144395" cy="57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.45pt;margin-top:17.25pt;height:45.35pt;width:168.85pt;z-index:256501760;mso-width-relative:page;mso-height-relative:page;" filled="f" stroked="f" coordsize="21600,21600" o:gfxdata="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hoKiB1wAAAAkBAAAPAAAAAAAA&#10;AAEAIAAAACIAAABkcnMvZG93bnJldi54bWxQSwECFAAUAAAACACHTuJAdgxpzxMCAADoAw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FFFFFF" w:themeColor="background1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FFFFFF" w:themeColor="background1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8440420</wp:posOffset>
                </wp:positionV>
                <wp:extent cx="2787015" cy="1155700"/>
                <wp:effectExtent l="0" t="0" r="0" b="0"/>
                <wp:wrapNone/>
                <wp:docPr id="24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137535" y="9211310"/>
                          <a:ext cx="2787015" cy="115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计算机二级，熟悉计算机各项操作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高级</w:t>
                            </w: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会计师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国家一等奖学金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英语四级证书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7.5pt;margin-top:664.6pt;height:91pt;width:219.45pt;z-index:251672576;mso-width-relative:page;mso-height-relative:page;" filled="f" stroked="f" coordsize="21600,21600" o:gfxdata="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J9QqfaAAAADQEAAA8A&#10;AAAAAAAAAQAgAAAAIgAAAGRycy9kb3ducmV2LnhtbFBLAQIUABQAAAAIAIdO4kCQ1BZrFQIAAOoD&#10;AAAOAAAAAAAAAAEAIAAAACkBAABkcnMvZTJvRG9jLnhtbFBLBQYAAAAABgAGAFkBAACw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计算机二级，熟悉计算机各项操作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高级</w:t>
                      </w: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会计师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国家一等奖学金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英语四级证书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0927488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7855585</wp:posOffset>
                </wp:positionV>
                <wp:extent cx="1568450" cy="467360"/>
                <wp:effectExtent l="4445" t="5080" r="8255" b="22860"/>
                <wp:wrapNone/>
                <wp:docPr id="23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614680" y="8692515"/>
                          <a:ext cx="1568450" cy="467360"/>
                        </a:xfrm>
                        <a:prstGeom prst="flowChartPredefinedProcess">
                          <a:avLst/>
                        </a:prstGeom>
                        <a:solidFill>
                          <a:srgbClr val="3786C9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获得荣誉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112" type="#_x0000_t112" style="position:absolute;left:0pt;margin-left:20.05pt;margin-top:618.55pt;height:36.8pt;width:123.5pt;z-index:260927488;mso-width-relative:page;mso-height-relative:page;" fillcolor="#3786C9" filled="t" stroked="t" coordsize="21600,21600" o:gfxdata="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7mfrDYAAAADAEAAA8AAAAAAAAAAQAgAAAAIgAAAGRy&#10;cy9kb3ducmV2LnhtbFBLAQIUABQAAAAIAIdO4kAp7ZF7PgIAAFAEAAAOAAAAAAAAAAEAIAAAACcB&#10;AABkcnMvZTJvRG9jLnhtbFBLBQYAAAAABgAGAFkBAADXBQAAAAA=&#10;">
                <v:fill on="t" focussize="0,0"/>
                <v:stroke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ascii="微软雅黑" w:hAnsi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获得荣誉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092851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4326890</wp:posOffset>
                </wp:positionV>
                <wp:extent cx="1568450" cy="467360"/>
                <wp:effectExtent l="4445" t="5080" r="8255" b="22860"/>
                <wp:wrapNone/>
                <wp:docPr id="4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614680" y="5066665"/>
                          <a:ext cx="1568450" cy="467360"/>
                        </a:xfrm>
                        <a:prstGeom prst="flowChartPredefinedProcess">
                          <a:avLst/>
                        </a:prstGeom>
                        <a:solidFill>
                          <a:srgbClr val="3786C9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个人资料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112" type="#_x0000_t112" style="position:absolute;left:0pt;margin-left:19.2pt;margin-top:340.7pt;height:36.8pt;width:123.5pt;z-index:260928512;mso-width-relative:page;mso-height-relative:page;" fillcolor="#3786C9" filled="t" stroked="t" coordsize="21600,21600" o:gfxdata="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NPHJU9kAAAAKAQAADwAAAAAAAAABACAAAAAiAAAAZHJz&#10;L2Rvd25yZXYueG1sUEsBAhQAFAAAAAgAh07iQISo/is8AgAATwQAAA4AAAAAAAAAAQAgAAAAKAEA&#10;AGRycy9lMm9Eb2MueG1sUEsFBgAAAAAGAAYAWQEAANYFAAAAAA==&#10;">
                <v:fill on="t" focussize="0,0"/>
                <v:stroke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573696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4845685</wp:posOffset>
                </wp:positionV>
                <wp:extent cx="2715260" cy="2940050"/>
                <wp:effectExtent l="0" t="0" r="0" b="0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14325" y="4451985"/>
                          <a:ext cx="2715260" cy="294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年龄：</w:t>
                            </w:r>
                            <w:r>
                              <w:rPr>
                                <w:rFonts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2</w:t>
                            </w: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8岁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性别：女</w:t>
                            </w:r>
                            <w:r>
                              <w:rPr>
                                <w:rFonts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籍贯</w:t>
                            </w:r>
                            <w:r>
                              <w:rPr>
                                <w:rFonts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婚姻：未婚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电话：1</w:t>
                            </w: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8-</w:t>
                            </w: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800-</w:t>
                            </w: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12345xxxx@qq.</w:t>
                            </w:r>
                            <w:r>
                              <w:rPr>
                                <w:rFonts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com</w:t>
                            </w:r>
                            <w:r>
                              <w:rPr>
                                <w:rFonts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专业：</w:t>
                            </w: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财务会计</w:t>
                            </w:r>
                            <w:r>
                              <w:rPr>
                                <w:rFonts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学校：</w:t>
                            </w: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华南师范</w:t>
                            </w:r>
                            <w:r>
                              <w:rPr>
                                <w:rFonts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大学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7.4pt;margin-top:381.55pt;height:231.5pt;width:213.8pt;z-index:252573696;mso-width-relative:page;mso-height-relative:page;" filled="f" stroked="f" coordsize="21600,21600" o:gfxdata="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zegk9kAAAAMAQAADwAA&#10;AAAAAAABACAAAAAiAAAAZHJzL2Rvd25yZXYueG1sUEsBAhQAFAAAAAgAh07iQAXXPiYVAgAA6AMA&#10;AA4AAAAAAAAAAQAgAAAAKA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年龄：</w:t>
                      </w:r>
                      <w:r>
                        <w:rPr>
                          <w:rFonts w:ascii="微软雅黑" w:hAnsi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2</w:t>
                      </w: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8岁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性别：女</w:t>
                      </w:r>
                      <w:r>
                        <w:rPr>
                          <w:rFonts w:ascii="微软雅黑" w:hAnsi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籍贯</w:t>
                      </w:r>
                      <w:r>
                        <w:rPr>
                          <w:rFonts w:ascii="微软雅黑" w:hAnsi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广东省广州市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婚姻：未婚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电话：1</w:t>
                      </w: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ascii="微软雅黑" w:hAnsi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8-</w:t>
                      </w: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ascii="微软雅黑" w:hAnsi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800-</w:t>
                      </w: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xxxx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12345xxxx@qq.</w:t>
                      </w:r>
                      <w:r>
                        <w:rPr>
                          <w:rFonts w:ascii="微软雅黑" w:hAnsi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com</w:t>
                      </w:r>
                      <w:r>
                        <w:rPr>
                          <w:rFonts w:ascii="微软雅黑" w:hAnsi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专业：</w:t>
                      </w: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财务会计</w:t>
                      </w:r>
                      <w:r>
                        <w:rPr>
                          <w:rFonts w:ascii="微软雅黑" w:hAnsi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学校：</w:t>
                      </w: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华南师范</w:t>
                      </w:r>
                      <w:r>
                        <w:rPr>
                          <w:rFonts w:ascii="微软雅黑" w:hAnsi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537600" behindDoc="0" locked="0" layoutInCell="1" allowOverlap="1">
                <wp:simplePos x="0" y="0"/>
                <wp:positionH relativeFrom="column">
                  <wp:posOffset>6186805</wp:posOffset>
                </wp:positionH>
                <wp:positionV relativeFrom="paragraph">
                  <wp:posOffset>8281670</wp:posOffset>
                </wp:positionV>
                <wp:extent cx="220980" cy="220980"/>
                <wp:effectExtent l="0" t="0" r="7620" b="7620"/>
                <wp:wrapNone/>
                <wp:docPr id="47" name="五角星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87.15pt;margin-top:652.1pt;height:17.4pt;width:17.4pt;z-index:256537600;v-text-anchor:middle;mso-width-relative:page;mso-height-relative:page;" fillcolor="#404040 [2429]" filled="t" stroked="f" coordsize="220980,220980" o:gfxdata="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KW8pN7cAAAADgEAAA8AAAAAAAAAAQAgAAAAIgAAAGRycy9kb3ducmV2LnhtbFBLAQIU&#10;ABQAAAAIAIdO4kADsZ+JYQIAAKQEAAAOAAAAAAAAAAEAIAAAACsBAABkcnMvZTJvRG9jLnhtbFBL&#10;BQYAAAAABgAGAFkBAAD+BQAAAAA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536576" behindDoc="0" locked="0" layoutInCell="1" allowOverlap="1">
                <wp:simplePos x="0" y="0"/>
                <wp:positionH relativeFrom="column">
                  <wp:posOffset>6186805</wp:posOffset>
                </wp:positionH>
                <wp:positionV relativeFrom="paragraph">
                  <wp:posOffset>7732395</wp:posOffset>
                </wp:positionV>
                <wp:extent cx="220980" cy="220980"/>
                <wp:effectExtent l="0" t="0" r="7620" b="7620"/>
                <wp:wrapNone/>
                <wp:docPr id="48" name="五角星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87.15pt;margin-top:608.85pt;height:17.4pt;width:17.4pt;z-index:256536576;v-text-anchor:middle;mso-width-relative:page;mso-height-relative:page;" fillcolor="#404040 [2429]" filled="t" stroked="f" coordsize="220980,220980" o:gfxdata="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6kwH/9wAAAAOAQAADwAAAAAAAAABACAAAAAiAAAAZHJzL2Rvd25yZXYueG1sUEsBAhQA&#10;FAAAAAgAh07iQAt5TodgAgAApAQAAA4AAAAAAAAAAQAgAAAAKwEAAGRycy9lMm9Eb2MueG1sUEsF&#10;BgAAAAAGAAYAWQEAAP0FAAAAAA=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534528" behindDoc="0" locked="0" layoutInCell="1" allowOverlap="1">
                <wp:simplePos x="0" y="0"/>
                <wp:positionH relativeFrom="column">
                  <wp:posOffset>5437505</wp:posOffset>
                </wp:positionH>
                <wp:positionV relativeFrom="paragraph">
                  <wp:posOffset>9392920</wp:posOffset>
                </wp:positionV>
                <wp:extent cx="220980" cy="220980"/>
                <wp:effectExtent l="0" t="0" r="7620" b="7620"/>
                <wp:wrapNone/>
                <wp:docPr id="34" name="五角星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28.15pt;margin-top:739.6pt;height:17.4pt;width:17.4pt;z-index:256534528;v-text-anchor:middle;mso-width-relative:page;mso-height-relative:page;" fillcolor="#404040 [2429]" filled="t" stroked="f" coordsize="220980,220980" o:gfxdata="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U7H9E9wAAAANAQAADwAAAAAAAAABACAAAAAiAAAAZHJzL2Rvd25yZXYueG1sUEsBAhQA&#10;FAAAAAgAh07iQAvxaFZgAgAApAQAAA4AAAAAAAAAAQAgAAAAKwEAAGRycy9lMm9Eb2MueG1sUEsF&#10;BgAAAAAGAAYAWQEAAP0FAAAAAA=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533504" behindDoc="0" locked="0" layoutInCell="1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8843645</wp:posOffset>
                </wp:positionV>
                <wp:extent cx="220980" cy="220980"/>
                <wp:effectExtent l="0" t="0" r="7620" b="7620"/>
                <wp:wrapNone/>
                <wp:docPr id="35" name="五角星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57.65pt;margin-top:696.35pt;height:17.4pt;width:17.4pt;z-index:256533504;v-text-anchor:middle;mso-width-relative:page;mso-height-relative:page;" fillcolor="#404040 [2429]" filled="t" stroked="f" coordsize="220980,220980" o:gfxdata="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HC+FVNwAAAANAQAADwAAAAAAAAABACAAAAAiAAAAZHJzL2Rvd25yZXYueG1sUEsBAhQA&#10;FAAAAAgAh07iQEoZvahgAgAApAQAAA4AAAAAAAAAAQAgAAAAKwEAAGRycy9lMm9Eb2MueG1sUEsF&#10;BgAAAAAGAAYAWQEAAP0FAAAAAA=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532480" behindDoc="0" locked="0" layoutInCell="1" allowOverlap="1">
                <wp:simplePos x="0" y="0"/>
                <wp:positionH relativeFrom="column">
                  <wp:posOffset>5437505</wp:posOffset>
                </wp:positionH>
                <wp:positionV relativeFrom="paragraph">
                  <wp:posOffset>8843645</wp:posOffset>
                </wp:positionV>
                <wp:extent cx="220980" cy="220980"/>
                <wp:effectExtent l="0" t="0" r="7620" b="7620"/>
                <wp:wrapNone/>
                <wp:docPr id="36" name="五角星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28.15pt;margin-top:696.35pt;height:17.4pt;width:17.4pt;z-index:256532480;v-text-anchor:middle;mso-width-relative:page;mso-height-relative:page;" fillcolor="#404040 [2429]" filled="t" stroked="f" coordsize="220980,220980" o:gfxdata="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JLFbyjcAAAADQEAAA8AAAAAAAAAAQAgAAAAIgAAAGRycy9kb3ducmV2LnhtbFBLAQIU&#10;ABQAAAAIAIdO4kDIJ7JwYQIAAKQEAAAOAAAAAAAAAAEAIAAAACsBAABkcnMvZTJvRG9jLnhtbFBL&#10;BQYAAAAABgAGAFkBAAD+BQAAAAA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531456" behindDoc="0" locked="0" layoutInCell="1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8281670</wp:posOffset>
                </wp:positionV>
                <wp:extent cx="220980" cy="220980"/>
                <wp:effectExtent l="0" t="0" r="7620" b="7620"/>
                <wp:wrapNone/>
                <wp:docPr id="38" name="五角星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57.65pt;margin-top:652.1pt;height:17.4pt;width:17.4pt;z-index:256531456;v-text-anchor:middle;mso-width-relative:page;mso-height-relative:page;" fillcolor="#404040 [2429]" filled="t" stroked="f" coordsize="220980,220980" o:gfxdata="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uXi89twAAAANAQAADwAAAAAAAAABACAAAAAiAAAAZHJzL2Rvd25yZXYueG1sUEsBAhQA&#10;FAAAAAgAh07iQIEHtoBgAgAApAQAAA4AAAAAAAAAAQAgAAAAKwEAAGRycy9lMm9Eb2MueG1sUEsF&#10;BgAAAAAGAAYAWQEAAP0FAAAAAA=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530432" behindDoc="0" locked="0" layoutInCell="1" allowOverlap="1">
                <wp:simplePos x="0" y="0"/>
                <wp:positionH relativeFrom="column">
                  <wp:posOffset>5437505</wp:posOffset>
                </wp:positionH>
                <wp:positionV relativeFrom="paragraph">
                  <wp:posOffset>8281670</wp:posOffset>
                </wp:positionV>
                <wp:extent cx="220980" cy="220980"/>
                <wp:effectExtent l="0" t="0" r="7620" b="7620"/>
                <wp:wrapNone/>
                <wp:docPr id="39" name="五角星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28.15pt;margin-top:652.1pt;height:17.4pt;width:17.4pt;z-index:256530432;v-text-anchor:middle;mso-width-relative:page;mso-height-relative:page;" fillcolor="#404040 [2429]" filled="t" stroked="f" coordsize="220980,220980" o:gfxdata="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DeSVorcAAAADQEAAA8AAAAAAAAAAQAgAAAAIgAAAGRycy9kb3ducmV2LnhtbFBLAQIU&#10;ABQAAAAIAIdO4kDA72N+YQIAAKQEAAAOAAAAAAAAAAEAIAAAACsBAABkcnMvZTJvRG9jLnhtbFBL&#10;BQYAAAAABgAGAFkBAAD+BQAAAAA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529408" behindDoc="0" locked="0" layoutInCell="1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7732395</wp:posOffset>
                </wp:positionV>
                <wp:extent cx="220980" cy="220980"/>
                <wp:effectExtent l="0" t="0" r="7620" b="7620"/>
                <wp:wrapNone/>
                <wp:docPr id="44" name="五角星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57.65pt;margin-top:608.85pt;height:17.4pt;width:17.4pt;z-index:256529408;v-text-anchor:middle;mso-width-relative:page;mso-height-relative:page;" fillcolor="#404040 [2429]" filled="t" stroked="f" coordsize="220980,220980" o:gfxdata="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yRGhWdsAAAANAQAADwAAAAAAAAABACAAAAAiAAAAZHJzL2Rvd25yZXYueG1sUEsBAhQA&#10;FAAAAAgAh07iQIGPkFFhAgAApAQAAA4AAAAAAAAAAQAgAAAAKgEAAGRycy9lMm9Eb2MueG1sUEsF&#10;BgAAAAAGAAYAWQEAAP0FAAAAAA=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528384" behindDoc="0" locked="0" layoutInCell="1" allowOverlap="1">
                <wp:simplePos x="0" y="0"/>
                <wp:positionH relativeFrom="column">
                  <wp:posOffset>5437505</wp:posOffset>
                </wp:positionH>
                <wp:positionV relativeFrom="paragraph">
                  <wp:posOffset>7732395</wp:posOffset>
                </wp:positionV>
                <wp:extent cx="220980" cy="220980"/>
                <wp:effectExtent l="0" t="0" r="7620" b="7620"/>
                <wp:wrapNone/>
                <wp:docPr id="45" name="五角星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28.15pt;margin-top:608.85pt;height:17.4pt;width:17.4pt;z-index:256528384;v-text-anchor:middle;mso-width-relative:page;mso-height-relative:page;" fillcolor="#404040 [2429]" filled="t" stroked="f" coordsize="220980,220980" o:gfxdata="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Ef7SyXcAAAADQEAAA8AAAAAAAAAAQAgAAAAIgAAAGRycy9kb3ducmV2LnhtbFBLAQIU&#10;ABQAAAAIAIdO4kDAZ0WvYQIAAKQEAAAOAAAAAAAAAAEAIAAAACsBAABkcnMvZTJvRG9jLnhtbFBL&#10;BQYAAAAABgAGAFkBAAD+BQAAAAA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535552" behindDoc="0" locked="0" layoutInCell="1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9392920</wp:posOffset>
                </wp:positionV>
                <wp:extent cx="220980" cy="220980"/>
                <wp:effectExtent l="0" t="0" r="7620" b="7620"/>
                <wp:wrapNone/>
                <wp:docPr id="32" name="五角星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57.65pt;margin-top:739.6pt;height:17.4pt;width:17.4pt;z-index:256535552;v-text-anchor:middle;mso-width-relative:page;mso-height-relative:page;" fillcolor="#404040 [2429]" filled="t" stroked="f" coordsize="220980,220980" o:gfxdata="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3VsXb9wAAAANAQAADwAAAAAAAAABACAAAAAiAAAAZHJzL2Rvd25yZXYueG1sUEsBAhQA&#10;FAAAAAgAh07iQE6KBz1gAgAApAQAAA4AAAAAAAAAAQAgAAAAKwEAAGRycy9lMm9Eb2MueG1sUEsF&#10;BgAAAAAGAAYAWQEAAP0FAAAAAA=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527360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9392920</wp:posOffset>
                </wp:positionV>
                <wp:extent cx="220980" cy="220980"/>
                <wp:effectExtent l="0" t="0" r="7620" b="7620"/>
                <wp:wrapNone/>
                <wp:docPr id="28" name="五角星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8950" y="1008126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10.15pt;margin-top:739.6pt;height:17.4pt;width:17.4pt;z-index:256527360;v-text-anchor:middle;mso-width-relative:page;mso-height-relative:page;" fillcolor="#404040 [2429]" filled="t" stroked="f" coordsize="220980,220980" o:gfxdata="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B30lY3cAAAADQEAAA8AAAAAAAAAAQAgAAAAIgAAAGRycy9kb3du&#10;cmV2LnhtbFBLAQIUABQAAAAIAIdO4kCNKYXkbQIAALEEAAAOAAAAAAAAAAEAIAAAACsBAABkcnMv&#10;ZTJvRG9jLnhtbFBLBQYAAAAABgAGAFkBAAAKBgAAAAA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526336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9392920</wp:posOffset>
                </wp:positionV>
                <wp:extent cx="220980" cy="220980"/>
                <wp:effectExtent l="0" t="0" r="7620" b="7620"/>
                <wp:wrapNone/>
                <wp:docPr id="25" name="五角星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5270" y="1008126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98.65pt;margin-top:739.6pt;height:17.4pt;width:17.4pt;z-index:256526336;v-text-anchor:middle;mso-width-relative:page;mso-height-relative:page;" fillcolor="#404040 [2429]" filled="t" stroked="f" coordsize="220980,220980" o:gfxdata="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cyGTJ3QAAAA0BAAAPAAAAAAAAAAEAIAAAACIAAABkcnMvZG93&#10;bnJldi54bWxQSwECFAAUAAAACACHTuJADaOdJm0CAACxBAAADgAAAAAAAAABACAAAAAsAQAAZHJz&#10;L2Uyb0RvYy54bWxQSwUGAAAAAAYABgBZAQAACwYAAAAA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525312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9392920</wp:posOffset>
                </wp:positionV>
                <wp:extent cx="220980" cy="220980"/>
                <wp:effectExtent l="0" t="0" r="7620" b="7620"/>
                <wp:wrapNone/>
                <wp:docPr id="26" name="五角星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9830" y="1008126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69.15pt;margin-top:739.6pt;height:17.4pt;width:17.4pt;z-index:256525312;v-text-anchor:middle;mso-width-relative:page;mso-height-relative:page;" fillcolor="#404040 [2429]" filled="t" stroked="f" coordsize="220980,220980" o:gfxdata="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Z7SoH3AAAAA0BAAAPAAAAAAAAAAEAIAAAACIAAABkcnMvZG93&#10;bnJldi54bWxQSwECFAAUAAAACACHTuJAbhtj0W4CAACxBAAADgAAAAAAAAABACAAAAArAQAAZHJz&#10;L2Uyb0RvYy54bWxQSwUGAAAAAAYABgBZAQAACwYAAAAA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524288" behindDoc="0" locked="0" layoutInCell="1" allowOverlap="1">
                <wp:simplePos x="0" y="0"/>
                <wp:positionH relativeFrom="column">
                  <wp:posOffset>4313555</wp:posOffset>
                </wp:positionH>
                <wp:positionV relativeFrom="paragraph">
                  <wp:posOffset>9392920</wp:posOffset>
                </wp:positionV>
                <wp:extent cx="220980" cy="220980"/>
                <wp:effectExtent l="0" t="0" r="7620" b="7620"/>
                <wp:wrapNone/>
                <wp:docPr id="27" name="五角星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4390" y="1008126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39.65pt;margin-top:739.6pt;height:17.4pt;width:17.4pt;z-index:256524288;v-text-anchor:middle;mso-width-relative:page;mso-height-relative:page;" fillcolor="#404040 [2429]" filled="t" stroked="f" coordsize="220980,220980" o:gfxdata="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Ah2ms3AAAAA0BAAAPAAAAAAAAAAEAIAAAACIAAABkcnMvZG93&#10;bnJldi54bWxQSwECFAAUAAAACACHTuJAOsHOZG4CAACxBAAADgAAAAAAAAABACAAAAArAQAAZHJz&#10;L2Uyb0RvYy54bWxQSwUGAAAAAAYABgBZAQAACwYAAAAA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523264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8843645</wp:posOffset>
                </wp:positionV>
                <wp:extent cx="220980" cy="220980"/>
                <wp:effectExtent l="0" t="0" r="7620" b="7620"/>
                <wp:wrapNone/>
                <wp:docPr id="23" name="五角星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8950" y="9531985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10.15pt;margin-top:696.35pt;height:17.4pt;width:17.4pt;z-index:256523264;v-text-anchor:middle;mso-width-relative:page;mso-height-relative:page;" fillcolor="#404040 [2429]" filled="t" stroked="f" coordsize="220980,220980" o:gfxdata="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cgAe23AAAAA0BAAAPAAAAAAAAAAEAIAAAACIAAABkcnMvZG93&#10;bnJldi54bWxQSwECFAAUAAAACACHTuJAvHaBtm4CAACwBAAADgAAAAAAAAABACAAAAArAQAAZHJz&#10;L2Uyb0RvYy54bWxQSwUGAAAAAAYABgBZAQAACwYAAAAA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522240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8843645</wp:posOffset>
                </wp:positionV>
                <wp:extent cx="220980" cy="220980"/>
                <wp:effectExtent l="0" t="0" r="7620" b="7620"/>
                <wp:wrapNone/>
                <wp:docPr id="19" name="五角星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5270" y="9531985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98.65pt;margin-top:696.35pt;height:17.4pt;width:17.4pt;z-index:256522240;v-text-anchor:middle;mso-width-relative:page;mso-height-relative:page;" fillcolor="#404040 [2429]" filled="t" stroked="f" coordsize="220980,220980" o:gfxdata="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dvPby3AAAAA0BAAAPAAAAAAAAAAEAIAAAACIAAABkcnMvZG93&#10;bnJldi54bWxQSwECFAAUAAAACACHTuJAlq/BwW4CAACwBAAADgAAAAAAAAABACAAAAArAQAAZHJz&#10;L2Uyb0RvYy54bWxQSwUGAAAAAAYABgBZAQAACwYAAAAA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521216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8843645</wp:posOffset>
                </wp:positionV>
                <wp:extent cx="220980" cy="220980"/>
                <wp:effectExtent l="0" t="0" r="7620" b="7620"/>
                <wp:wrapNone/>
                <wp:docPr id="20" name="五角星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9830" y="9531985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69.15pt;margin-top:696.35pt;height:17.4pt;width:17.4pt;z-index:256521216;v-text-anchor:middle;mso-width-relative:page;mso-height-relative:page;" fillcolor="#404040 [2429]" filled="t" stroked="f" coordsize="220980,220980" o:gfxdata="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Ymbg83AAAAA0BAAAPAAAAAAAAAAEAIAAAACIAAABkcnMvZG93&#10;bnJldi54bWxQSwECFAAUAAAACACHTuJACydk+W4CAACwBAAADgAAAAAAAAABACAAAAArAQAAZHJz&#10;L2Uyb0RvYy54bWxQSwUGAAAAAAYABgBZAQAACwYAAAAA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520192" behindDoc="0" locked="0" layoutInCell="1" allowOverlap="1">
                <wp:simplePos x="0" y="0"/>
                <wp:positionH relativeFrom="column">
                  <wp:posOffset>4313555</wp:posOffset>
                </wp:positionH>
                <wp:positionV relativeFrom="paragraph">
                  <wp:posOffset>8843645</wp:posOffset>
                </wp:positionV>
                <wp:extent cx="220980" cy="220980"/>
                <wp:effectExtent l="0" t="0" r="7620" b="7620"/>
                <wp:wrapNone/>
                <wp:docPr id="22" name="五角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4390" y="9531985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39.65pt;margin-top:696.35pt;height:17.4pt;width:17.4pt;z-index:256520192;v-text-anchor:middle;mso-width-relative:page;mso-height-relative:page;" fillcolor="#404040 [2429]" filled="t" stroked="f" coordsize="220980,220980" o:gfxdata="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wfP7l90AAAANAQAADwAAAAAAAAABACAAAAAiAAAAZHJzL2Rv&#10;d25yZXYueG1sUEsBAhQAFAAAAAgAh07iQH9rRSxuAgAAsAQAAA4AAAAAAAAAAQAgAAAALAEAAGRy&#10;cy9lMm9Eb2MueG1sUEsFBgAAAAAGAAYAWQEAAAwGAAAAAA=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519168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8662035</wp:posOffset>
                </wp:positionV>
                <wp:extent cx="920115" cy="52959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97555" y="9350375"/>
                          <a:ext cx="92011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eastAsia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交际能力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1.3pt;margin-top:682.05pt;height:41.7pt;width:72.45pt;z-index:256519168;v-text-anchor:middle;mso-width-relative:page;mso-height-relative:page;" filled="f" stroked="f" coordsize="21600,21600" o:gfxdata="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CiXIzfaAAAADQEAAA8AAAAAAAAAAQAg&#10;AAAAIgAAAGRycy9kb3ducmV2LnhtbFBLAQIUABQAAAAIAIdO4kChcCx1RQIAAFUEAAAOAAAAAAAA&#10;AAEAIAAAACkBAABkcnMvZTJvRG9jLnhtbFBLBQYAAAAABgAGAFkBAADg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eastAsia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404040" w:themeColor="text1" w:themeTint="BF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交际能力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518144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8281670</wp:posOffset>
                </wp:positionV>
                <wp:extent cx="220980" cy="220980"/>
                <wp:effectExtent l="0" t="0" r="7620" b="7620"/>
                <wp:wrapNone/>
                <wp:docPr id="17" name="五角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8950" y="897001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10.15pt;margin-top:652.1pt;height:17.4pt;width:17.4pt;z-index:256518144;v-text-anchor:middle;mso-width-relative:page;mso-height-relative:page;" fillcolor="#404040 [2429]" filled="t" stroked="f" coordsize="220980,220980" o:gfxdata="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51z4U2wAAAA0BAAAPAAAAAAAAAAEAIAAAACIAAABkcnMvZG93bnJl&#10;di54bWxQSwECFAAUAAAACACHTuJAnH9h+mwCAACwBAAADgAAAAAAAAABACAAAAAqAQAAZHJzL2Uy&#10;b0RvYy54bWxQSwUGAAAAAAYABgBZAQAACAYAAAAA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517120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8281670</wp:posOffset>
                </wp:positionV>
                <wp:extent cx="220980" cy="220980"/>
                <wp:effectExtent l="0" t="0" r="7620" b="7620"/>
                <wp:wrapNone/>
                <wp:docPr id="14" name="五角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5270" y="897001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98.65pt;margin-top:652.1pt;height:17.4pt;width:17.4pt;z-index:256517120;v-text-anchor:middle;mso-width-relative:page;mso-height-relative:page;" fillcolor="#404040 [2429]" filled="t" stroked="f" coordsize="220980,220980" o:gfxdata="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Pjrz1DcAAAADQEAAA8AAAAAAAAAAQAgAAAAIgAAAGRycy9kb3du&#10;cmV2LnhtbFBLAQIUABQAAAAIAIdO4kB2OV+BbQIAALAEAAAOAAAAAAAAAAEAIAAAACsBAABkcnMv&#10;ZTJvRG9jLnhtbFBLBQYAAAAABgAGAFkBAAAKBgAAAAA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516096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8281670</wp:posOffset>
                </wp:positionV>
                <wp:extent cx="220980" cy="220980"/>
                <wp:effectExtent l="0" t="0" r="7620" b="7620"/>
                <wp:wrapNone/>
                <wp:docPr id="15" name="五角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9830" y="897001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69.15pt;margin-top:652.1pt;height:17.4pt;width:17.4pt;z-index:256516096;v-text-anchor:middle;mso-width-relative:page;mso-height-relative:page;" fillcolor="#404040 [2429]" filled="t" stroked="f" coordsize="220980,220980" o:gfxdata="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9zoGe2wAAAA0BAAAPAAAAAAAAAAEAIAAAACIAAABkcnMvZG93bnJl&#10;di54bWxQSwECFAAUAAAACACHTuJAU8u4ZGwCAACwBAAADgAAAAAAAAABACAAAAAqAQAAZHJzL2Uy&#10;b0RvYy54bWxQSwUGAAAAAAYABgBZAQAACAYAAAAA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515072" behindDoc="0" locked="0" layoutInCell="1" allowOverlap="1">
                <wp:simplePos x="0" y="0"/>
                <wp:positionH relativeFrom="column">
                  <wp:posOffset>4313555</wp:posOffset>
                </wp:positionH>
                <wp:positionV relativeFrom="paragraph">
                  <wp:posOffset>8281670</wp:posOffset>
                </wp:positionV>
                <wp:extent cx="220980" cy="220980"/>
                <wp:effectExtent l="0" t="0" r="7620" b="7620"/>
                <wp:wrapNone/>
                <wp:docPr id="16" name="五角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4390" y="897001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39.65pt;margin-top:652.1pt;height:17.4pt;width:17.4pt;z-index:256515072;v-text-anchor:middle;mso-width-relative:page;mso-height-relative:page;" fillcolor="#404040 [2429]" filled="t" stroked="f" coordsize="220980,220980" o:gfxdata="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GSkwjXcAAAADQEAAA8AAAAAAAAAAQAgAAAAIgAAAGRycy9kb3du&#10;cmV2LnhtbFBLAQIUABQAAAAIAIdO4kBfYqVgbQIAALAEAAAOAAAAAAAAAAEAIAAAACsBAABkcnMv&#10;ZTJvRG9jLnhtbFBLBQYAAAAABgAGAFkBAAAKBgAAAAA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514048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8100060</wp:posOffset>
                </wp:positionV>
                <wp:extent cx="920115" cy="529590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97555" y="8788400"/>
                          <a:ext cx="92011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eastAsia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沟通能力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1.3pt;margin-top:637.8pt;height:41.7pt;width:72.45pt;z-index:256514048;v-text-anchor:middle;mso-width-relative:page;mso-height-relative:page;" filled="f" stroked="f" coordsize="21600,21600" o:gfxdata="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SBjQ9dsAAAANAQAADwAAAAAAAAABACAA&#10;AAAiAAAAZHJzL2Rvd25yZXYueG1sUEsBAhQAFAAAAAgAh07iQHtf+BlDAgAAVQQAAA4AAAAAAAAA&#10;AQAgAAAAKgEAAGRycy9lMm9Eb2MueG1sUEsFBgAAAAAGAAYAWQEAAN8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eastAsia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404040" w:themeColor="text1" w:themeTint="BF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沟通能力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513024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7732395</wp:posOffset>
                </wp:positionV>
                <wp:extent cx="220980" cy="220980"/>
                <wp:effectExtent l="0" t="0" r="7620" b="7620"/>
                <wp:wrapNone/>
                <wp:docPr id="9" name="五角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8950" y="8420735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10.15pt;margin-top:608.85pt;height:17.4pt;width:17.4pt;z-index:256513024;v-text-anchor:middle;mso-width-relative:page;mso-height-relative:page;" fillcolor="#404040 [2429]" filled="t" stroked="f" coordsize="220980,220980" o:gfxdata="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Cb4ju9sAAAANAQAADwAAAAAAAAABACAAAAAiAAAAZHJzL2Rvd25y&#10;ZXYueG1sUEsBAhQAFAAAAAgAh07iQGY2HkVtAgAArgQAAA4AAAAAAAAAAQAgAAAAKgEAAGRycy9l&#10;Mm9Eb2MueG1sUEsFBgAAAAAGAAYAWQEAAAkGAAAAAA=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512000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7732395</wp:posOffset>
                </wp:positionV>
                <wp:extent cx="220980" cy="220980"/>
                <wp:effectExtent l="0" t="0" r="7620" b="7620"/>
                <wp:wrapNone/>
                <wp:docPr id="5" name="五角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5270" y="8420735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98.65pt;margin-top:608.85pt;height:17.4pt;width:17.4pt;z-index:256512000;v-text-anchor:middle;mso-width-relative:page;mso-height-relative:page;" fillcolor="#404040 [2429]" filled="t" stroked="f" coordsize="220980,220980" o:gfxdata="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iILS/9wAAAANAQAADwAAAAAAAAABACAAAAAiAAAAZHJzL2Rvd25y&#10;ZXYueG1sUEsBAhQAFAAAAAgAh07iQKoHQUBsAgAArgQAAA4AAAAAAAAAAQAgAAAAKwEAAGRycy9l&#10;Mm9Eb2MueG1sUEsFBgAAAAAGAAYAWQEAAAkGAAAAAA=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510976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7732395</wp:posOffset>
                </wp:positionV>
                <wp:extent cx="220980" cy="220980"/>
                <wp:effectExtent l="0" t="0" r="7620" b="7620"/>
                <wp:wrapNone/>
                <wp:docPr id="4" name="五角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9830" y="8420735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69.15pt;margin-top:608.85pt;height:17.4pt;width:17.4pt;z-index:256510976;v-text-anchor:middle;mso-width-relative:page;mso-height-relative:page;" fillcolor="#404040 [2429]" filled="t" stroked="f" coordsize="220980,220980" o:gfxdata="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TaecMdsAAAANAQAADwAAAAAAAAABACAAAAAiAAAAZHJzL2Rvd25y&#10;ZXYueG1sUEsBAhQAFAAAAAgAh07iQDGe5adtAgAArgQAAA4AAAAAAAAAAQAgAAAAKgEAAGRycy9l&#10;Mm9Eb2MueG1sUEsFBgAAAAAGAAYAWQEAAAkGAAAAAA=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509952" behindDoc="0" locked="0" layoutInCell="1" allowOverlap="1">
                <wp:simplePos x="0" y="0"/>
                <wp:positionH relativeFrom="column">
                  <wp:posOffset>4313555</wp:posOffset>
                </wp:positionH>
                <wp:positionV relativeFrom="paragraph">
                  <wp:posOffset>7732395</wp:posOffset>
                </wp:positionV>
                <wp:extent cx="220980" cy="220980"/>
                <wp:effectExtent l="0" t="0" r="7620" b="7620"/>
                <wp:wrapNone/>
                <wp:docPr id="2" name="五角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4390" y="8420735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 3" o:spid="_x0000_s1026" style="position:absolute;left:0pt;margin-left:339.65pt;margin-top:608.85pt;height:17.4pt;width:17.4pt;z-index:256509952;v-text-anchor:middle;mso-width-relative:page;mso-height-relative:page;" fillcolor="#404040 [2429]" filled="t" stroked="f" coordsize="220980,220980" o:gfxdata="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FM3fmtsAAAANAQAADwAAAAAAAAABACAAAAAiAAAAZHJzL2Rvd25y&#10;ZXYueG1sUEsBAhQAFAAAAAgAh07iQCf8KsRtAgAArgQAAA4AAAAAAAAAAQAgAAAAKgEAAGRycy9l&#10;Mm9Eb2MueG1sUEsFBgAAAAAGAAYAWQEAAAkGAAAAAA=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508928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7550785</wp:posOffset>
                </wp:positionV>
                <wp:extent cx="920115" cy="52959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97555" y="8239125"/>
                          <a:ext cx="92011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eastAsia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1.3pt;margin-top:594.55pt;height:41.7pt;width:72.45pt;z-index:256508928;v-text-anchor:middle;mso-width-relative:page;mso-height-relative:page;" filled="f" stroked="f" coordsize="21600,21600" o:gfxdata="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8sFYfbAAAADQEAAA8AAAAAAAAAAQAg&#10;AAAAIgAAAGRycy9kb3ducmV2LnhtbFBLAQIUABQAAAAIAIdO4kB8yQ8QRAIAAFMEAAAOAAAAAAAA&#10;AAEAIAAAACoBAABkcnMvZTJvRG9jLnhtbFBLBQYAAAAABgAGAFkBAADg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eastAsia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404040" w:themeColor="text1" w:themeTint="BF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工作能力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507904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9211310</wp:posOffset>
                </wp:positionV>
                <wp:extent cx="920115" cy="529590"/>
                <wp:effectExtent l="0" t="0" r="0" b="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97555" y="9899650"/>
                          <a:ext cx="92011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eastAsia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创新能力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1.3pt;margin-top:725.3pt;height:41.7pt;width:72.45pt;z-index:256507904;v-text-anchor:middle;mso-width-relative:page;mso-height-relative:page;" filled="f" stroked="f" coordsize="21600,21600" o:gfxdata="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JSmL8NoAAAANAQAADwAAAAAAAAABACAA&#10;AAAiAAAAZHJzL2Rvd25yZXYueG1sUEsBAhQAFAAAAAgAh07iQBmL1c9EAgAAVQQAAA4AAAAAAAAA&#10;AQAgAAAAKQEAAGRycy9lMm9Eb2MueG1sUEsFBgAAAAAGAAYAWQEAAN8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eastAsia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404040" w:themeColor="text1" w:themeTint="BF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创新能力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5849620</wp:posOffset>
                </wp:positionV>
                <wp:extent cx="4017010" cy="1040765"/>
                <wp:effectExtent l="0" t="0" r="0" b="0"/>
                <wp:wrapNone/>
                <wp:docPr id="6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172460" y="7809230"/>
                          <a:ext cx="4017010" cy="1040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.9-20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广州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第一中学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文科选修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高中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.9-201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华南理工大学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财务会计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（本科）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2011.9-2015.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华南师范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大学  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会计师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硕士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1.45pt;margin-top:460.6pt;height:81.95pt;width:316.3pt;z-index:251670528;mso-width-relative:page;mso-height-relative:page;" filled="f" stroked="f" coordsize="21600,21600" o:gfxdata="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b11DfYAAAADQEAAA8AAAAA&#10;AAAAAQAgAAAAIgAAAGRycy9kb3ducmV2LnhtbFBLAQIUABQAAAAIAIdO4kDz+qoqFAIAAOkDAAAO&#10;AAAAAAAAAAEAIAAAACc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05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.9-20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08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广州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第一中学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文科选修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高中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08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.9-201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华南理工大学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财务会计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（本科）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2011.9-2015.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华南师范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大学  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会计师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硕士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1828800</wp:posOffset>
                </wp:positionV>
                <wp:extent cx="2759710" cy="2377440"/>
                <wp:effectExtent l="0" t="0" r="0" b="0"/>
                <wp:wrapNone/>
                <wp:docPr id="10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147060" y="869950"/>
                          <a:ext cx="2759710" cy="2377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0"/>
                              </w:numPr>
                              <w:snapToGrid w:val="0"/>
                              <w:spacing w:line="276" w:lineRule="auto"/>
                              <w:ind w:leftChars="0"/>
                              <w:rPr>
                                <w:rFonts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工作认真负责，踏实、细致而有耐心，有上进心，动手能力强，勤于思考与总结，富有创造力;能吃苦刻苦，有较强的组织能力和团队精神;性格开朗、热情、随和，适应环境能力强，易于与人交往。</w:t>
                            </w: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敢于面对风险，承担压力，乐于从事挑战性工作，为人坦诚、守信、自信</w:t>
                            </w:r>
                            <w:r>
                              <w:rPr>
                                <w:rFonts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;适应性强, 适应新思维、新方式、新问题和新环境;逻辑性强</w:t>
                            </w: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6.85pt;margin-top:144pt;height:187.2pt;width:217.3pt;z-index:251674624;mso-width-relative:page;mso-height-relative:page;" filled="f" stroked="f" coordsize="21600,21600" o:gfxdata="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/ryK7ZAAAACwEAAA8AAAAA&#10;AAAAAQAgAAAAIgAAAGRycy9kb3ducmV2LnhtbFBLAQIUABQAAAAIAIdO4kCHk/fHEwIAAOkDAAAO&#10;AAAAAAAAAAEAIAAAACg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snapToGrid w:val="0"/>
                        <w:spacing w:line="276" w:lineRule="auto"/>
                        <w:ind w:leftChars="0"/>
                        <w:rPr>
                          <w:rFonts w:ascii="微软雅黑" w:hAnsi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工作认真负责，踏实、细致而有耐心，有上进心，动手能力强，勤于思考与总结，富有创造力;能吃苦刻苦，有较强的组织能力和团队精神;性格开朗、热情、随和，适应环境能力强，易于与人交往。</w:t>
                      </w: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敢于面对风险，承担压力，乐于从事挑战性工作，为人坦诚、守信、自信</w:t>
                      </w:r>
                      <w:r>
                        <w:rPr>
                          <w:rFonts w:ascii="微软雅黑" w:hAnsi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;适应性强, 适应新思维、新方式、新问题和新环境;逻辑性强</w:t>
                      </w: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1873250</wp:posOffset>
                </wp:positionV>
                <wp:extent cx="4246245" cy="3313430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157220" y="3681730"/>
                          <a:ext cx="4246245" cy="3313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-2015.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6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北京新浪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科技有限公司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财务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总监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公司工资的计算及发放，按时申报并缴纳员工工资个人所得税，月度及年度公司报税以及负责公司年度财务预算制定，负责对公司新进财务部的员工进行培训。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>核对和催收应收账款，按照公司要求定期审核客户资料，评定风险等级，并按照百分比法计提坏账准备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定。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-2014.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9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深圳富士康股份有限公司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财务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经理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>对公司的预算执行情况进行分析,制定资金和销售计划,进行季度财务工作总结制定季度财务工作计划，核对集团公司内部往来款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，核算每月公司国税地税缴纳情况。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>核对和催收应收账款，按照公司要求定期审核客户资料，评定风险等级，并按照百分比法计提坏账准备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0.25pt;margin-top:147.5pt;height:260.9pt;width:334.35pt;z-index:251677696;mso-width-relative:page;mso-height-relative:page;" filled="f" stroked="f" coordsize="21600,21600" o:gfxdata="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bIAiFdgAAAAMAQAADwAAAAAA&#10;AAABACAAAAAiAAAAZHJzL2Rvd25yZXYueG1sUEsBAhQAFAAAAAgAh07iQLb5HboTAgAA6QM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05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-2015.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6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北京新浪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科技有限公司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财务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总监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1"/>
                          <w:szCs w:val="21"/>
                        </w:rPr>
                        <w:t>负责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公司工资的计算及发放，按时申报并缴纳员工工资个人所得税，月度及年度公司报税以及负责公司年度财务预算制定，负责对公司新进财务部的员工进行培训。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1"/>
                          <w:szCs w:val="21"/>
                        </w:rPr>
                        <w:t>核对和催收应收账款，按照公司要求定期审核客户资料，评定风险等级，并按照百分比法计提坏账准备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定。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03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-2014.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9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深圳富士康股份有限公司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财务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经理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1"/>
                          <w:szCs w:val="21"/>
                        </w:rPr>
                        <w:t>对公司的预算执行情况进行分析,制定资金和销售计划,进行季度财务工作总结制定季度财务工作计划，核对集团公司内部往来款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1"/>
                          <w:szCs w:val="21"/>
                          <w:lang w:eastAsia="zh-CN"/>
                        </w:rPr>
                        <w:t>，核算每月公司国税地税缴纳情况。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1"/>
                          <w:szCs w:val="21"/>
                        </w:rPr>
                        <w:t>核对和催收应收账款，按照公司要求定期审核客户资料，评定风险等级，并按照百分比法计提坏账准备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定。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headerReference r:id="rId4" w:type="even"/>
      <w:pgSz w:w="11906" w:h="16838"/>
      <w:pgMar w:top="454" w:right="454" w:bottom="45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994410</wp:posOffset>
              </wp:positionV>
              <wp:extent cx="7703820" cy="71755"/>
              <wp:effectExtent l="0" t="0" r="11430" b="4445"/>
              <wp:wrapNone/>
              <wp:docPr id="8" name="矩形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3820" cy="717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28.35pt;margin-top:78.3pt;height:5.65pt;width:606.6pt;z-index:251660288;v-text-anchor:middle;mso-width-relative:page;mso-height-relative:page;" fillcolor="#262626 [2749]" filled="t" stroked="f" coordsize="21600,21600" o:gfxdata="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pLXvxNoAAAAMAQAADwAAAAAAAAABACAAAAAiAAAAZHJzL2Rvd25yZXYueG1sUEsBAhQAFAAAAAgA&#10;h07iQFUT2JVcAgAAngQAAA4AAAAAAAAAAQAgAAAAKQEAAGRycy9lMm9Eb2MueG1sUEsFBgAAAAAG&#10;AAYAWQEAAPcFAAAAAA==&#10;">
              <v:fill on="t" focussize="0,0"/>
              <v:stroke on="f" weight="2pt"/>
              <v:imagedata o:title=""/>
              <o:lock v:ext="edit" aspectratio="f"/>
            </v:rect>
          </w:pict>
        </mc:Fallback>
      </mc:AlternateContent>
    </w:r>
    <w:r>
      <w:rPr>
        <w:sz w:val="21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98425</wp:posOffset>
              </wp:positionH>
              <wp:positionV relativeFrom="paragraph">
                <wp:posOffset>46355</wp:posOffset>
              </wp:positionV>
              <wp:extent cx="6643370" cy="154305"/>
              <wp:effectExtent l="0" t="0" r="5080" b="17145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3370" cy="154305"/>
                      </a:xfrm>
                      <a:prstGeom prst="rect">
                        <a:avLst/>
                      </a:prstGeom>
                      <a:solidFill>
                        <a:srgbClr val="94BEE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7.75pt;margin-top:3.65pt;height:12.15pt;width:523.1pt;z-index:251671552;v-text-anchor:middle;mso-width-relative:page;mso-height-relative:page;" fillcolor="#94BEE2" filled="t" stroked="f" coordsize="21600,21600" o:gfxdata="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I1qRB2AAAAAgBAAAPAAAAAAAAAAEAIAAA&#10;ACIAAABkcnMvZG93bnJldi54bWxQSwECFAAUAAAACACHTuJATu0jiUUCAABmBAAADgAAAAAAAAAB&#10;ACAAAAAnAQAAZHJzL2Uyb0RvYy54bWxQSwUGAAAAAAYABgBZAQAA3gUAAAAA&#10;">
              <v:fill on="t" focussize="0,0"/>
              <v:stroke on="f" weight="2pt"/>
              <v:imagedata o:title=""/>
              <o:lock v:ext="edit" aspectratio="f"/>
            </v:rect>
          </w:pict>
        </mc:Fallback>
      </mc:AlternateContent>
    </w:r>
    <w:r>
      <w:rPr>
        <w:sz w:val="21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98425</wp:posOffset>
              </wp:positionH>
              <wp:positionV relativeFrom="paragraph">
                <wp:posOffset>154305</wp:posOffset>
              </wp:positionV>
              <wp:extent cx="6643370" cy="835660"/>
              <wp:effectExtent l="0" t="0" r="5080" b="2540"/>
              <wp:wrapNone/>
              <wp:docPr id="31" name="矩形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3370" cy="835660"/>
                      </a:xfrm>
                      <a:prstGeom prst="rect">
                        <a:avLst/>
                      </a:prstGeom>
                      <a:solidFill>
                        <a:srgbClr val="3786C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7.75pt;margin-top:12.15pt;height:65.8pt;width:523.1pt;z-index:251663360;v-text-anchor:middle;mso-width-relative:page;mso-height-relative:page;" fillcolor="#3786C9" filled="t" stroked="f" coordsize="21600,21600" o:gfxdata="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lja8q1AAAAAoBAAAPAAAAAAAAAAEAIAAAACIA&#10;AABkcnMvZG93bnJldi54bWxQSwECFAAUAAAACACHTuJAc/CDQ0YCAABoBAAADgAAAAAAAAABACAA&#10;AAAjAQAAZHJzL2Uyb0RvYy54bWxQSwUGAAAAAAYABgBZAQAA2wUAAAAA&#10;">
              <v:fill on="t" focussize="0,0"/>
              <v:stroke on="f" weight="2pt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0BC85"/>
    <w:multiLevelType w:val="singleLevel"/>
    <w:tmpl w:val="5790BC85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DB1512"/>
    <w:rsid w:val="000019F5"/>
    <w:rsid w:val="000117B1"/>
    <w:rsid w:val="000220B6"/>
    <w:rsid w:val="0004415B"/>
    <w:rsid w:val="00053E7A"/>
    <w:rsid w:val="000A4AAF"/>
    <w:rsid w:val="000E1405"/>
    <w:rsid w:val="000F05FC"/>
    <w:rsid w:val="000F765F"/>
    <w:rsid w:val="000F7DE0"/>
    <w:rsid w:val="001179A3"/>
    <w:rsid w:val="001230C3"/>
    <w:rsid w:val="00136210"/>
    <w:rsid w:val="00151F74"/>
    <w:rsid w:val="00154D15"/>
    <w:rsid w:val="0017469B"/>
    <w:rsid w:val="00175CBD"/>
    <w:rsid w:val="0018344A"/>
    <w:rsid w:val="00197D6B"/>
    <w:rsid w:val="001A4095"/>
    <w:rsid w:val="001E0E8A"/>
    <w:rsid w:val="002060E1"/>
    <w:rsid w:val="00242E05"/>
    <w:rsid w:val="002626AE"/>
    <w:rsid w:val="002767AA"/>
    <w:rsid w:val="00276CE7"/>
    <w:rsid w:val="00293118"/>
    <w:rsid w:val="0029611C"/>
    <w:rsid w:val="002B1478"/>
    <w:rsid w:val="00302485"/>
    <w:rsid w:val="00306B49"/>
    <w:rsid w:val="00312814"/>
    <w:rsid w:val="00326915"/>
    <w:rsid w:val="0036162A"/>
    <w:rsid w:val="00385F08"/>
    <w:rsid w:val="003A3325"/>
    <w:rsid w:val="003C5271"/>
    <w:rsid w:val="003C5BEE"/>
    <w:rsid w:val="003D2F25"/>
    <w:rsid w:val="003E113F"/>
    <w:rsid w:val="003E4423"/>
    <w:rsid w:val="003F5BB3"/>
    <w:rsid w:val="004024AF"/>
    <w:rsid w:val="00405DB9"/>
    <w:rsid w:val="0040718B"/>
    <w:rsid w:val="00427BE0"/>
    <w:rsid w:val="0043404E"/>
    <w:rsid w:val="00461F81"/>
    <w:rsid w:val="004A182F"/>
    <w:rsid w:val="004B5B6C"/>
    <w:rsid w:val="00502680"/>
    <w:rsid w:val="00530BD3"/>
    <w:rsid w:val="00557EDC"/>
    <w:rsid w:val="00574A56"/>
    <w:rsid w:val="00587013"/>
    <w:rsid w:val="005B112E"/>
    <w:rsid w:val="006057E7"/>
    <w:rsid w:val="00633469"/>
    <w:rsid w:val="0065766C"/>
    <w:rsid w:val="00682542"/>
    <w:rsid w:val="006A3C3D"/>
    <w:rsid w:val="006B4FE9"/>
    <w:rsid w:val="006C4382"/>
    <w:rsid w:val="006E16BA"/>
    <w:rsid w:val="006E5568"/>
    <w:rsid w:val="0070113F"/>
    <w:rsid w:val="0070775C"/>
    <w:rsid w:val="00730A78"/>
    <w:rsid w:val="00737E5F"/>
    <w:rsid w:val="00740C80"/>
    <w:rsid w:val="00773EE8"/>
    <w:rsid w:val="007873BB"/>
    <w:rsid w:val="007B2BA7"/>
    <w:rsid w:val="007D2AE9"/>
    <w:rsid w:val="007F30D9"/>
    <w:rsid w:val="007F5098"/>
    <w:rsid w:val="00800B52"/>
    <w:rsid w:val="0080725B"/>
    <w:rsid w:val="008528F7"/>
    <w:rsid w:val="00891175"/>
    <w:rsid w:val="008B115E"/>
    <w:rsid w:val="008C3863"/>
    <w:rsid w:val="008C39BA"/>
    <w:rsid w:val="008D0419"/>
    <w:rsid w:val="008D4B3E"/>
    <w:rsid w:val="008F73BC"/>
    <w:rsid w:val="009071FC"/>
    <w:rsid w:val="00922CE9"/>
    <w:rsid w:val="009367C3"/>
    <w:rsid w:val="0094447D"/>
    <w:rsid w:val="00975AA6"/>
    <w:rsid w:val="00996A46"/>
    <w:rsid w:val="009A7925"/>
    <w:rsid w:val="00A4315A"/>
    <w:rsid w:val="00A47FA5"/>
    <w:rsid w:val="00A63628"/>
    <w:rsid w:val="00A81BB4"/>
    <w:rsid w:val="00A9518E"/>
    <w:rsid w:val="00AA0B1C"/>
    <w:rsid w:val="00AE37AA"/>
    <w:rsid w:val="00AF14EB"/>
    <w:rsid w:val="00B03BD3"/>
    <w:rsid w:val="00B04DF8"/>
    <w:rsid w:val="00B314C1"/>
    <w:rsid w:val="00B35F97"/>
    <w:rsid w:val="00B47D44"/>
    <w:rsid w:val="00B50046"/>
    <w:rsid w:val="00B55B8F"/>
    <w:rsid w:val="00B76102"/>
    <w:rsid w:val="00BD2920"/>
    <w:rsid w:val="00BD4D37"/>
    <w:rsid w:val="00BF42F8"/>
    <w:rsid w:val="00C06F43"/>
    <w:rsid w:val="00C14EFC"/>
    <w:rsid w:val="00C467B2"/>
    <w:rsid w:val="00C702D4"/>
    <w:rsid w:val="00C735B9"/>
    <w:rsid w:val="00C74DF5"/>
    <w:rsid w:val="00CA6C0F"/>
    <w:rsid w:val="00CB6403"/>
    <w:rsid w:val="00CC41AA"/>
    <w:rsid w:val="00CD4E2B"/>
    <w:rsid w:val="00CE1882"/>
    <w:rsid w:val="00CF63E2"/>
    <w:rsid w:val="00D0104A"/>
    <w:rsid w:val="00D10133"/>
    <w:rsid w:val="00D146DE"/>
    <w:rsid w:val="00D3453D"/>
    <w:rsid w:val="00D42F8D"/>
    <w:rsid w:val="00D95DFF"/>
    <w:rsid w:val="00DC4CB6"/>
    <w:rsid w:val="00DE60BD"/>
    <w:rsid w:val="00E01633"/>
    <w:rsid w:val="00E06FB7"/>
    <w:rsid w:val="00E12549"/>
    <w:rsid w:val="00E228ED"/>
    <w:rsid w:val="00E328C7"/>
    <w:rsid w:val="00E46E22"/>
    <w:rsid w:val="00E5281C"/>
    <w:rsid w:val="00E67846"/>
    <w:rsid w:val="00E7296F"/>
    <w:rsid w:val="00E87566"/>
    <w:rsid w:val="00EA08CD"/>
    <w:rsid w:val="00EF35F6"/>
    <w:rsid w:val="00EF6F67"/>
    <w:rsid w:val="00F03FAE"/>
    <w:rsid w:val="00F05E38"/>
    <w:rsid w:val="00F17644"/>
    <w:rsid w:val="00F465A6"/>
    <w:rsid w:val="00F90C51"/>
    <w:rsid w:val="00FC41A4"/>
    <w:rsid w:val="00FF346E"/>
    <w:rsid w:val="010E3C82"/>
    <w:rsid w:val="03263531"/>
    <w:rsid w:val="03DB1512"/>
    <w:rsid w:val="052D4F74"/>
    <w:rsid w:val="0B7E1EDE"/>
    <w:rsid w:val="0E93569A"/>
    <w:rsid w:val="11DA45F2"/>
    <w:rsid w:val="13432A55"/>
    <w:rsid w:val="1CE5390D"/>
    <w:rsid w:val="27D61AD0"/>
    <w:rsid w:val="2B0A6595"/>
    <w:rsid w:val="2B3503BA"/>
    <w:rsid w:val="2E3C5951"/>
    <w:rsid w:val="339C5ACE"/>
    <w:rsid w:val="34190EA2"/>
    <w:rsid w:val="365732C7"/>
    <w:rsid w:val="37D30D21"/>
    <w:rsid w:val="38BB45E8"/>
    <w:rsid w:val="3CD4449A"/>
    <w:rsid w:val="3ED4193E"/>
    <w:rsid w:val="3F340981"/>
    <w:rsid w:val="40F60A4E"/>
    <w:rsid w:val="412F0170"/>
    <w:rsid w:val="45CD7F93"/>
    <w:rsid w:val="4A6F21D0"/>
    <w:rsid w:val="4D140B0E"/>
    <w:rsid w:val="55E311D8"/>
    <w:rsid w:val="56297176"/>
    <w:rsid w:val="57D57681"/>
    <w:rsid w:val="591F51EC"/>
    <w:rsid w:val="5B8A6898"/>
    <w:rsid w:val="5CAC38FF"/>
    <w:rsid w:val="635F7DAF"/>
    <w:rsid w:val="692C4AB2"/>
    <w:rsid w:val="747525A3"/>
    <w:rsid w:val="76E414C9"/>
    <w:rsid w:val="7AC633C8"/>
    <w:rsid w:val="7C5E5B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标题 1 Char"/>
    <w:basedOn w:val="6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9">
    <w:name w:val="页眉 Char"/>
    <w:basedOn w:val="6"/>
    <w:link w:val="4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001\AppData\Roaming\kingsoft\office6\templates\download\&#40664;&#35748;\&#12304;&#36130;&#21153;&#31616;&#21382;&#12305;&#20010;&#20154;&#31616;&#21382;M1947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【财务简历】个人简历M1947.docx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2018-03-22T01:44:00Z</dcterms:created>
  <dc:creator>mayn</dc:creator>
  <cp:lastModifiedBy>XXX</cp:lastModifiedBy>
  <dcterms:modified xsi:type="dcterms:W3CDTF">2020-08-03T03:42:21Z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