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6136640</wp:posOffset>
                </wp:positionV>
                <wp:extent cx="1253490" cy="476250"/>
                <wp:effectExtent l="19050" t="19050" r="41910" b="19050"/>
                <wp:wrapNone/>
                <wp:docPr id="12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0070C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prstShdw prst="shdw17" dist="17961" dir="13499999">
                            <a:srgbClr val="0070C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9" o:spid="_x0000_s1026" o:spt="2" style="position:absolute;left:0pt;margin-left:261.25pt;margin-top:483.2pt;height:37.5pt;width:98.7pt;z-index:251677696;mso-width-relative:page;mso-height-relative:page;" filled="f" stroked="t" coordsize="21600,21600" arcsize="0.166666666666667" o:gfxdata="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Bj25VPaAAAADAEAAA8AAAAA&#10;AAAAAQAgAAAAIgAAAGRycy9kb3ducmV2LnhtbFBLAQIUABQAAAAIAIdO4kBxzDTZSwIAAJEEAAAO&#10;AAAAAAAAAAEAIAAAACkBAABkcnMvZTJvRG9jLnhtbFBLBQYAAAAABgAGAFkBAADmBQAAAAA=&#10;">
                <v:fill on="f" focussize="0,0"/>
                <v:stroke weight="1pt" color="#0070C0" joinstyle="round"/>
                <v:imagedata embosscolor="shadow add(51)" o:title=""/>
                <o:lock v:ext="edit" aspectratio="f"/>
                <v:shadow on="t" type="emboss" color="#004373" color2="shadow add(102)" offset="-1pt,-1pt" origin="0f,0f" matrix="65536f,0f,0f,65536f,0,0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自我评价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3330575</wp:posOffset>
                </wp:positionV>
                <wp:extent cx="4295140" cy="2806065"/>
                <wp:effectExtent l="0" t="0" r="0" b="0"/>
                <wp:wrapNone/>
                <wp:docPr id="16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2655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2015.10~2016.02                         </w:t>
                            </w:r>
                            <w:r>
                              <w:rPr>
                                <w:rFonts w:hint="eastAsia" w:ascii="Arial" w:hAnsi="Arial" w:eastAsia="微软雅黑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院会计电算化实训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adjustRightInd w:val="0"/>
                              <w:snapToGrid w:val="0"/>
                              <w:ind w:firstLineChars="0"/>
                              <w:textAlignment w:val="baseline"/>
                              <w:rPr>
                                <w:color w:val="0483B8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进一步提高我们的手工和电算化会计实务处理能力；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adjustRightInd w:val="0"/>
                              <w:snapToGrid w:val="0"/>
                              <w:ind w:firstLineChars="0"/>
                              <w:textAlignment w:val="baseline"/>
                              <w:rPr>
                                <w:color w:val="0483B8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培养我们的分析经济业务并进行正确核算、成本计算等实际会计操作能力；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adjustRightInd w:val="0"/>
                              <w:snapToGrid w:val="0"/>
                              <w:ind w:firstLineChars="0"/>
                              <w:textAlignment w:val="baseline"/>
                              <w:rPr>
                                <w:color w:val="0483B8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使我们真正具备会计岗位所应具备的分析、判断和操作能力。</w:t>
                            </w:r>
                          </w:p>
                          <w:p>
                            <w:pPr>
                              <w:pStyle w:val="5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2014.07~2014.08               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经济学院会计综合实训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adjustRightInd w:val="0"/>
                              <w:snapToGrid w:val="0"/>
                              <w:ind w:firstLineChars="0"/>
                              <w:textAlignment w:val="baseline"/>
                              <w:rPr>
                                <w:color w:val="0483B8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以模拟企业的经济业务为培训资料，运用会计工作中的证、账等对会计核算的各步骤进行系统操作实验；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adjustRightInd w:val="0"/>
                              <w:snapToGrid w:val="0"/>
                              <w:ind w:firstLineChars="0"/>
                              <w:textAlignment w:val="baseline"/>
                              <w:rPr>
                                <w:color w:val="0483B8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培训内容包括账薄建立、原始凭证、记账凭证的审核和填制，各种账薄的登记、对账、结账等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39.2pt;margin-top:262.25pt;height:220.95pt;width:338.2pt;z-index:251687936;mso-width-relative:page;mso-height-relative:page;" filled="f" stroked="f" coordsize="21600,21600" o:gfxdata="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zRRL53AAAAAsBAAAPAAAAAAAAAAEAIAAAACIAAABkcnMvZG93&#10;bnJldi54bWxQSwECFAAUAAAACACHTuJAJd7lZvwBAADSAwAADgAAAAAAAAABACAAAAAr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2015.10~2016.02                         </w:t>
                      </w:r>
                      <w:r>
                        <w:rPr>
                          <w:rFonts w:hint="eastAsia" w:ascii="Arial" w:hAnsi="Arial" w:eastAsia="微软雅黑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院会计电算化实训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adjustRightInd w:val="0"/>
                        <w:snapToGrid w:val="0"/>
                        <w:ind w:firstLineChars="0"/>
                        <w:textAlignment w:val="baseline"/>
                        <w:rPr>
                          <w:color w:val="0483B8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进一步提高我们的手工和电算化会计实务处理能力；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adjustRightInd w:val="0"/>
                        <w:snapToGrid w:val="0"/>
                        <w:ind w:firstLineChars="0"/>
                        <w:textAlignment w:val="baseline"/>
                        <w:rPr>
                          <w:color w:val="0483B8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培养我们的分析经济业务并进行正确核算、成本计算等实际会计操作能力；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adjustRightInd w:val="0"/>
                        <w:snapToGrid w:val="0"/>
                        <w:ind w:firstLineChars="0"/>
                        <w:textAlignment w:val="baseline"/>
                        <w:rPr>
                          <w:color w:val="0483B8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使我们真正具备会计岗位所应具备的分析、判断和操作能力。</w:t>
                      </w:r>
                    </w:p>
                    <w:p>
                      <w:pPr>
                        <w:pStyle w:val="5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微软雅黑" w:hAnsi="微软雅黑" w:eastAsia="微软雅黑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2014.07~2014.08                 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经济学院会计综合实训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adjustRightInd w:val="0"/>
                        <w:snapToGrid w:val="0"/>
                        <w:ind w:firstLineChars="0"/>
                        <w:textAlignment w:val="baseline"/>
                        <w:rPr>
                          <w:color w:val="0483B8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以模拟企业的经济业务为培训资料，运用会计工作中的证、账等对会计核算的各步骤进行系统操作实验；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adjustRightInd w:val="0"/>
                        <w:snapToGrid w:val="0"/>
                        <w:ind w:firstLineChars="0"/>
                        <w:textAlignment w:val="baseline"/>
                        <w:rPr>
                          <w:color w:val="0483B8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培训内容包括账薄建立、原始凭证、记账凭证的审核和填制，各种账薄的登记、对账、结账等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2809875</wp:posOffset>
                </wp:positionV>
                <wp:extent cx="1253490" cy="476250"/>
                <wp:effectExtent l="19050" t="19050" r="41910" b="19050"/>
                <wp:wrapNone/>
                <wp:docPr id="11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0070C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prstShdw prst="shdw17" dist="17961" dir="13499999">
                            <a:srgbClr val="0070C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8" o:spid="_x0000_s1026" o:spt="2" style="position:absolute;left:0pt;margin-left:258.6pt;margin-top:221.25pt;height:37.5pt;width:98.7pt;z-index:251676672;mso-width-relative:page;mso-height-relative:page;" filled="f" stroked="t" coordsize="21600,21600" arcsize="0.166666666666667" o:gfxdata="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HRDBhXYAAAACwEAAA8AAAAA&#10;AAAAAQAgAAAAIgAAAGRycy9kb3ducmV2LnhtbFBLAQIUABQAAAAIAIdO4kDdDtnATQIAAJEEAAAO&#10;AAAAAAAAAAEAIAAAACcBAABkcnMvZTJvRG9jLnhtbFBLBQYAAAAABgAGAFkBAADmBQAAAAA=&#10;">
                <v:fill on="f" focussize="0,0"/>
                <v:stroke weight="1pt" color="#0070C0" joinstyle="round"/>
                <v:imagedata embosscolor="shadow add(51)" o:title=""/>
                <o:lock v:ext="edit" aspectratio="f"/>
                <v:shadow on="t" type="emboss" color="#004373" color2="shadow add(102)" offset="-1pt,-1pt" origin="0f,0f" matrix="65536f,0f,0f,65536f,0,0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实习经历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1189355</wp:posOffset>
                </wp:positionV>
                <wp:extent cx="1253490" cy="476250"/>
                <wp:effectExtent l="19050" t="19050" r="41910" b="19050"/>
                <wp:wrapNone/>
                <wp:docPr id="7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0070C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prstShdw prst="shdw17" dist="17961" dir="13499999">
                            <a:srgbClr val="0070C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2" o:spid="_x0000_s1026" o:spt="2" style="position:absolute;left:0pt;margin-left:258.85pt;margin-top:93.65pt;height:37.5pt;width:98.7pt;z-index:251670528;mso-width-relative:page;mso-height-relative:page;" filled="f" stroked="t" coordsize="21600,21600" arcsize="0.166666666666667" o:gfxdata="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BYpT3bYAAAACwEAAA8AAAAAAAAA&#10;AQAgAAAAIgAAAGRycy9kb3ducmV2LnhtbFBLAQIUABQAAAAIAIdO4kCC/hh0SgIAAJAEAAAOAAAA&#10;AAAAAAEAIAAAACcBAABkcnMvZTJvRG9jLnhtbFBLBQYAAAAABgAGAFkBAADjBQAAAAA=&#10;">
                <v:fill on="f" focussize="0,0"/>
                <v:stroke weight="1pt" color="#0070C0" joinstyle="round"/>
                <v:imagedata embosscolor="shadow add(51)" o:title=""/>
                <o:lock v:ext="edit" aspectratio="f"/>
                <v:shadow on="t" type="emboss" color="#004373" color2="shadow add(102)" offset="-1pt,-1pt" origin="0f,0f" matrix="65536f,0f,0f,65536f,0,0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教育背景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6924675</wp:posOffset>
                </wp:positionV>
                <wp:extent cx="4497705" cy="2292985"/>
                <wp:effectExtent l="0" t="0" r="0" b="0"/>
                <wp:wrapNone/>
                <wp:docPr id="1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132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adjustRightInd w:val="0"/>
                              <w:snapToGrid w:val="0"/>
                              <w:ind w:firstLineChars="0"/>
                              <w:textAlignment w:val="baseline"/>
                              <w:rPr>
                                <w:color w:val="0483B8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0"/>
                                <w:szCs w:val="20"/>
                              </w:rPr>
                              <w:t>个人介绍：本人是会计专业的大四学生，即将毕业；有丰富的专业知识体系和实践经验做基础，大学期间学习刻苦，还积极参加各种社会活动，抓住每一个机会锻炼自己，希望找到一份会计相关的工作。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adjustRightInd w:val="0"/>
                              <w:snapToGrid w:val="0"/>
                              <w:ind w:firstLineChars="0"/>
                              <w:textAlignment w:val="baseline"/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0"/>
                                <w:szCs w:val="20"/>
                              </w:rPr>
                              <w:t>工作方面：有一定的财务分析能力，熟练使用用友财务软件及办公软件，工作认真细致，吃苦耐劳，责任心强，有良好的职业操守，有较强的服务意识。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adjustRightInd w:val="0"/>
                              <w:snapToGrid w:val="0"/>
                              <w:ind w:firstLineChars="0"/>
                              <w:textAlignment w:val="baseline"/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0"/>
                                <w:szCs w:val="20"/>
                              </w:rPr>
                              <w:t>其他能力：善于沟通；协调、组织能力；具备较强的规划能力、决策判断能力、资源整合能力，抗压能力强。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122.4pt;margin-top:545.25pt;height:180.55pt;width:354.15pt;z-index:251686912;mso-width-relative:page;mso-height-relative:page;" filled="f" stroked="f" coordsize="21600,21600" o:gfxdata="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xwjda2QAAAA0BAAAPAAAAAAAAAAEAIAAAACIA&#10;AABkcnMvZG93bnJldi54bWxQSwECFAAUAAAACACHTuJASqGEXggCAADfAw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adjustRightInd w:val="0"/>
                        <w:snapToGrid w:val="0"/>
                        <w:ind w:firstLineChars="0"/>
                        <w:textAlignment w:val="baseline"/>
                        <w:rPr>
                          <w:color w:val="0483B8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0"/>
                          <w:szCs w:val="20"/>
                        </w:rPr>
                        <w:t>个人介绍：本人是会计专业的大四学生，即将毕业；有丰富的专业知识体系和实践经验做基础，大学期间学习刻苦，还积极参加各种社会活动，抓住每一个机会锻炼自己，希望找到一份会计相关的工作。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adjustRightInd w:val="0"/>
                        <w:snapToGrid w:val="0"/>
                        <w:ind w:firstLineChars="0"/>
                        <w:textAlignment w:val="baseline"/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0"/>
                          <w:szCs w:val="20"/>
                        </w:rPr>
                        <w:t>工作方面：有一定的财务分析能力，熟练使用用友财务软件及办公软件，工作认真细致，吃苦耐劳，责任心强，有良好的职业操守，有较强的服务意识。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adjustRightInd w:val="0"/>
                        <w:snapToGrid w:val="0"/>
                        <w:ind w:firstLineChars="0"/>
                        <w:textAlignment w:val="baseline"/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0"/>
                          <w:szCs w:val="20"/>
                        </w:rPr>
                        <w:t>其他能力：善于沟通；协调、组织能力；具备较强的规划能力、决策判断能力、资源整合能力，抗压能力强。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1728470</wp:posOffset>
                </wp:positionV>
                <wp:extent cx="4256405" cy="1016000"/>
                <wp:effectExtent l="0" t="0" r="0" b="0"/>
                <wp:wrapNone/>
                <wp:docPr id="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1016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宋体"/>
                                <w:b/>
                                <w:bCs/>
                                <w:color w:val="000000" w:themeColor="text1"/>
                                <w:kern w:val="24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000000" w:themeColor="text1"/>
                                <w:kern w:val="24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2012.09-2016.07  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bCs/>
                                <w:color w:val="000000" w:themeColor="text1"/>
                                <w:kern w:val="24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000000" w:themeColor="text1"/>
                                <w:kern w:val="24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中国社会大学    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bCs/>
                                <w:color w:val="000000" w:themeColor="text1"/>
                                <w:kern w:val="24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会计学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000000" w:themeColor="text1"/>
                                <w:kern w:val="24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专业（本科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bCs/>
                                <w:color w:val="000000" w:themeColor="text1"/>
                                <w:kern w:val="24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 w:cs="宋体"/>
                                <w:bCs/>
                                <w:color w:val="000000" w:themeColor="text1"/>
                                <w:kern w:val="24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Cs/>
                                <w:color w:val="000000" w:themeColor="text1"/>
                                <w:kern w:val="24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主修课程：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Cs/>
                                <w:color w:val="000000" w:themeColor="text1"/>
                                <w:kern w:val="24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成本会计、管理会计、会计学、外贸会计、税法、审计、财务管理、宏观经济学、会计电算化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Cs/>
                                <w:color w:val="000000" w:themeColor="text1"/>
                                <w:kern w:val="24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等</w:t>
                            </w:r>
                          </w:p>
                          <w:p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31.95pt;margin-top:136.1pt;height:80pt;width:335.15pt;z-index:251667456;mso-width-relative:page;mso-height-relative:page;" filled="f" stroked="f" coordsize="21600,21600" o:gfxdata="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FaSrgPYAAAACwEAAA8AAAAAAAAAAQAgAAAA&#10;IgAAAGRycy9kb3ducmV2LnhtbFBLAQIUABQAAAAIAIdO4kCqq+X/mQEAAAoDAAAOAAAAAAAAAAEA&#10;IAAAACcBAABkcnMvZTJvRG9jLnhtbFBLBQYAAAAABgAGAFkBAAAyBQAAAAA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宋体"/>
                          <w:b/>
                          <w:bCs/>
                          <w:color w:val="000000" w:themeColor="text1"/>
                          <w:kern w:val="24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000000" w:themeColor="text1"/>
                          <w:kern w:val="24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2012.09-2016.07      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bCs/>
                          <w:color w:val="000000" w:themeColor="text1"/>
                          <w:kern w:val="24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000000" w:themeColor="text1"/>
                          <w:kern w:val="24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中国社会大学        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bCs/>
                          <w:color w:val="000000" w:themeColor="text1"/>
                          <w:kern w:val="24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会计学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000000" w:themeColor="text1"/>
                          <w:kern w:val="24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专业（本科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bCs/>
                          <w:color w:val="000000" w:themeColor="text1"/>
                          <w:kern w:val="24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 w:cs="宋体"/>
                          <w:bCs/>
                          <w:color w:val="000000" w:themeColor="text1"/>
                          <w:kern w:val="24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Cs/>
                          <w:color w:val="000000" w:themeColor="text1"/>
                          <w:kern w:val="24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主修课程： </w:t>
                      </w:r>
                      <w:r>
                        <w:rPr>
                          <w:rFonts w:ascii="微软雅黑" w:hAnsi="微软雅黑" w:eastAsia="微软雅黑" w:cs="宋体"/>
                          <w:bCs/>
                          <w:color w:val="000000" w:themeColor="text1"/>
                          <w:kern w:val="24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成本会计、管理会计、会计学、外贸会计、税法、审计、财务管理、宏观经济学、会计电算化</w:t>
                      </w:r>
                      <w:r>
                        <w:rPr>
                          <w:rFonts w:hint="eastAsia" w:ascii="微软雅黑" w:hAnsi="微软雅黑" w:eastAsia="微软雅黑" w:cs="宋体"/>
                          <w:bCs/>
                          <w:color w:val="000000" w:themeColor="text1"/>
                          <w:kern w:val="24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等</w:t>
                      </w:r>
                    </w:p>
                    <w:p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-1111250</wp:posOffset>
                </wp:positionH>
                <wp:positionV relativeFrom="paragraph">
                  <wp:posOffset>4521200</wp:posOffset>
                </wp:positionV>
                <wp:extent cx="2642870" cy="1200150"/>
                <wp:effectExtent l="0" t="0" r="0" b="0"/>
                <wp:wrapNone/>
                <wp:docPr id="1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87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ind w:left="714" w:hanging="357" w:firstLineChars="0"/>
                              <w:rPr>
                                <w:color w:val="0483B8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2015.10  国家励志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奖学金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ind w:left="714" w:hanging="357" w:firstLineChars="0"/>
                              <w:rPr>
                                <w:color w:val="0483B8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2014.11  校学业一等奖学金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ind w:left="714" w:hanging="357" w:firstLineChars="0"/>
                              <w:rPr>
                                <w:color w:val="0483B8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2012.11  获得商学院晚会</w:t>
                            </w:r>
                          </w:p>
                          <w:p>
                            <w:pPr>
                              <w:pStyle w:val="13"/>
                              <w:adjustRightInd w:val="0"/>
                              <w:snapToGrid w:val="0"/>
                              <w:ind w:left="714" w:firstLine="800" w:firstLineChars="400"/>
                              <w:rPr>
                                <w:color w:val="0483B8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“杰出工作奖”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ind w:left="714" w:hanging="357" w:firstLineChars="0"/>
                              <w:rPr>
                                <w:color w:val="0483B8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2012.10  校一等优秀学生奖学金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87.5pt;margin-top:356pt;height:94.5pt;width:208.1pt;z-index:251683840;mso-width-relative:page;mso-height-relative:page;" filled="f" stroked="f" coordsize="21600,21600" o:gfxdata="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qdObgNkAAAAMAQAADwAAAAAAAAABACAA&#10;AAAiAAAAZHJzL2Rvd25yZXYueG1sUEsBAhQAFAAAAAgAh07iQJs9EH+aAQAADAMAAA4AAAAAAAAA&#10;AQAgAAAAKA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ind w:left="714" w:hanging="357" w:firstLineChars="0"/>
                        <w:rPr>
                          <w:color w:val="0483B8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2015.10  国家励志</w:t>
                      </w:r>
                      <w:r>
                        <w:rPr>
                          <w:rFonts w:ascii="微软雅黑" w:hAnsi="微软雅黑" w:eastAsia="微软雅黑" w:cstheme="minorBidi"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奖学金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ind w:left="714" w:hanging="357" w:firstLineChars="0"/>
                        <w:rPr>
                          <w:color w:val="0483B8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2014.11  校学业一等奖学金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ind w:left="714" w:hanging="357" w:firstLineChars="0"/>
                        <w:rPr>
                          <w:color w:val="0483B8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2012.11  获得商学院晚会</w:t>
                      </w:r>
                    </w:p>
                    <w:p>
                      <w:pPr>
                        <w:pStyle w:val="13"/>
                        <w:adjustRightInd w:val="0"/>
                        <w:snapToGrid w:val="0"/>
                        <w:ind w:left="714" w:firstLine="800" w:firstLineChars="400"/>
                        <w:rPr>
                          <w:color w:val="0483B8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“杰出工作奖”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ind w:left="714" w:hanging="357" w:firstLineChars="0"/>
                        <w:rPr>
                          <w:color w:val="0483B8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2012.10  校一等优秀学生奖学金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-1089025</wp:posOffset>
                </wp:positionH>
                <wp:positionV relativeFrom="paragraph">
                  <wp:posOffset>6924675</wp:posOffset>
                </wp:positionV>
                <wp:extent cx="2296795" cy="1221740"/>
                <wp:effectExtent l="0" t="0" r="0" b="0"/>
                <wp:wrapNone/>
                <wp:docPr id="15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1221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ind w:left="714" w:hanging="357" w:firstLineChars="0"/>
                              <w:rPr>
                                <w:color w:val="0483B8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大学英语四级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ind w:left="714" w:hanging="357" w:firstLineChars="0"/>
                              <w:rPr>
                                <w:color w:val="0483B8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大学英语六级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ind w:left="714" w:hanging="357" w:firstLineChars="0"/>
                              <w:rPr>
                                <w:color w:val="0483B8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会计上岗证、人力资源三级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ind w:left="714" w:hanging="357" w:firstLineChars="0"/>
                              <w:rPr>
                                <w:rFonts w:ascii="微软雅黑" w:hAnsi="微软雅黑" w:eastAsia="微软雅黑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国家计算机二级办公软件证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ind w:left="714" w:hanging="357" w:firstLineChars="0"/>
                              <w:rPr>
                                <w:color w:val="0483B8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C1驾照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-85.75pt;margin-top:545.25pt;height:96.2pt;width:180.85pt;z-index:251685888;mso-width-relative:page;mso-height-relative:page;" filled="f" stroked="f" coordsize="21600,21600" o:gfxdata="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omhjp2QAAAA4BAAAPAAAAAAAAAAEA&#10;IAAAACIAAABkcnMvZG93bnJldi54bWxQSwECFAAUAAAACACHTuJAqc5lMZwBAAAMAwAADgAAAAAA&#10;AAABACAAAAAo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ind w:left="714" w:hanging="357" w:firstLineChars="0"/>
                        <w:rPr>
                          <w:color w:val="0483B8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大学英语四级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ind w:left="714" w:hanging="357" w:firstLineChars="0"/>
                        <w:rPr>
                          <w:color w:val="0483B8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大学英语六级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ind w:left="714" w:hanging="357" w:firstLineChars="0"/>
                        <w:rPr>
                          <w:color w:val="0483B8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会计上岗证、人力资源三级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ind w:left="714" w:hanging="357" w:firstLineChars="0"/>
                        <w:rPr>
                          <w:rFonts w:ascii="微软雅黑" w:hAnsi="微软雅黑" w:eastAsia="微软雅黑" w:cstheme="minorBidi"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国家计算机二级办公软件证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ind w:left="714" w:hanging="357" w:firstLineChars="0"/>
                        <w:rPr>
                          <w:color w:val="0483B8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C1驾照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3705225</wp:posOffset>
                </wp:positionV>
                <wp:extent cx="1253490" cy="476250"/>
                <wp:effectExtent l="19050" t="19050" r="41910" b="19050"/>
                <wp:wrapNone/>
                <wp:docPr id="9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prstShdw prst="shdw17" dist="17961" dir="13499999">
                            <a:srgbClr val="00206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荣誉奖励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6" o:spid="_x0000_s1026" o:spt="2" style="position:absolute;left:0pt;margin-left:-34.4pt;margin-top:291.75pt;height:37.5pt;width:98.7pt;z-index:251674624;mso-width-relative:page;mso-height-relative:page;" filled="f" stroked="t" coordsize="21600,21600" arcsize="0.166666666666667" o:gfxdata="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aHeOw2QAAAAsBAAAPAAAAAAAA&#10;AAEAIAAAACIAAABkcnMvZG93bnJldi54bWxQSwECFAAUAAAACACHTuJAekEM+koCAACQBAAADgAA&#10;AAAAAAABACAAAAAoAQAAZHJzL2Uyb0RvYy54bWxQSwUGAAAAAAYABgBZAQAA5AUAAAAA&#10;">
                <v:fill on="f" focussize="0,0"/>
                <v:stroke weight="1pt" color="#002060" joinstyle="round"/>
                <v:imagedata embosscolor="shadow add(51)" o:title=""/>
                <o:lock v:ext="edit" aspectratio="f"/>
                <v:shadow on="t" type="emboss" color="#00133A" color2="shadow add(102)" offset="-1pt,-1pt" origin="0f,0f" matrix="65536f,0f,0f,65536f,0,0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荣誉奖励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1233805</wp:posOffset>
                </wp:positionV>
                <wp:extent cx="1253490" cy="476250"/>
                <wp:effectExtent l="19050" t="19050" r="41910" b="19050"/>
                <wp:wrapNone/>
                <wp:docPr id="8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0070C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prstShdw prst="shdw17" dist="17961" dir="13499999">
                            <a:srgbClr val="0070C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基本资料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5" o:spid="_x0000_s1026" o:spt="2" style="position:absolute;left:0pt;margin-left:-33.55pt;margin-top:97.15pt;height:37.5pt;width:98.7pt;z-index:251673600;mso-width-relative:page;mso-height-relative:page;" filled="f" stroked="t" coordsize="21600,21600" arcsize="0.166666666666667" o:gfxdata="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UkRnzYAAAACwEAAA8AAAAAAAAA&#10;AQAgAAAAIgAAAGRycy9kb3ducmV2LnhtbFBLAQIUABQAAAAIAIdO4kA/l2i+SgIAAJAEAAAOAAAA&#10;AAAAAAEAIAAAACcBAABkcnMvZTJvRG9jLnhtbFBLBQYAAAAABgAGAFkBAADjBQAAAAA=&#10;">
                <v:fill on="f" focussize="0,0"/>
                <v:stroke weight="1pt" color="#0070C0" joinstyle="round"/>
                <v:imagedata embosscolor="shadow add(51)" o:title=""/>
                <o:lock v:ext="edit" aspectratio="f"/>
                <v:shadow on="t" type="emboss" color="#004373" color2="shadow add(102)" offset="-1pt,-1pt" origin="0f,0f" matrix="65536f,0f,0f,65536f,0,0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  <w:rPr>
                          <w:rFonts w:ascii="微软雅黑" w:hAnsi="微软雅黑" w:eastAsia="微软雅黑" w:cs="Times New Roman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基本资料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-478790</wp:posOffset>
                </wp:positionV>
                <wp:extent cx="2972435" cy="127381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12738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after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pStyle w:val="5"/>
                              <w:spacing w:before="0" w:after="0"/>
                              <w:ind w:firstLine="840" w:firstLineChars="35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财务会计，出纳</w:t>
                            </w:r>
                          </w:p>
                          <w:p>
                            <w:pPr>
                              <w:jc w:val="lef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7pt;margin-top:-37.7pt;height:100.3pt;width:234.05pt;z-index:251662336;mso-width-relative:page;mso-height-relative:page;" filled="f" stroked="f" coordsize="21600,21600" o:gfxdata="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CUNTKXYAAAACwEAAA8AAAAAAAAAAQAg&#10;AAAAIgAAAGRycy9kb3ducmV2LnhtbFBLAQIUABQAAAAIAIdO4kA37PbznAEAAAoDAAAOAAAAAAAA&#10;AAEAIAAAACcBAABkcnMvZTJvRG9jLnhtbFBLBQYAAAAABgAGAFkBAAA1BQAAAAA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after="0"/>
                        <w:jc w:val="center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pStyle w:val="5"/>
                        <w:spacing w:before="0" w:after="0"/>
                        <w:ind w:firstLine="840" w:firstLineChars="350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财务会计，出纳</w:t>
                      </w:r>
                    </w:p>
                    <w:p>
                      <w:pPr>
                        <w:jc w:val="lef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-555625</wp:posOffset>
            </wp:positionV>
            <wp:extent cx="1295400" cy="1286510"/>
            <wp:effectExtent l="28575" t="28575" r="28575" b="37465"/>
            <wp:wrapNone/>
            <wp:docPr id="23" name="图片 17" descr="C:\Users\mayn\Desktop\人物头像素材\简历头像\men-s-wearing-black-suit-jacket-and-pants-937481_副本.jpgmen-s-wearing-black-suit-jacket-and-pants-93748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7" descr="C:\Users\mayn\Desktop\人物头像素材\简历头像\men-s-wearing-black-suit-jacket-and-pants-937481_副本.jpgmen-s-wearing-black-suit-jacket-and-pants-937481_副本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65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-1219200</wp:posOffset>
                </wp:positionH>
                <wp:positionV relativeFrom="paragraph">
                  <wp:posOffset>9571990</wp:posOffset>
                </wp:positionV>
                <wp:extent cx="8039100" cy="200660"/>
                <wp:effectExtent l="5080" t="5080" r="13970" b="22860"/>
                <wp:wrapNone/>
                <wp:docPr id="13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2006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cap="flat" cmpd="sng">
                          <a:solidFill>
                            <a:srgbClr val="0070C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-96pt;margin-top:753.7pt;height:15.8pt;width:633pt;z-index:251679744;mso-width-relative:page;mso-height-relative:page;" fillcolor="#0070C0" filled="t" stroked="t" coordsize="21600,21600" o:gfxdata="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7YZRtsAAAAPAQAA&#10;DwAAAAAAAAABACAAAAAiAAAAZHJzL2Rvd25yZXYueG1sUEsBAhQAFAAAAAgAh07iQCkySnvdAQAA&#10;0gMAAA4AAAAAAAAAAQAgAAAAKgEAAGRycy9lMm9Eb2MueG1sUEsFBgAAAAAGAAYAWQEAAHkFAAAA&#10;AA==&#10;">
                <v:fill on="t" focussize="0,0"/>
                <v:stroke color="#0070C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6127750</wp:posOffset>
                </wp:positionV>
                <wp:extent cx="1253490" cy="476250"/>
                <wp:effectExtent l="19050" t="19050" r="41910" b="19050"/>
                <wp:wrapNone/>
                <wp:docPr id="10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0070C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prstShdw prst="shdw17" dist="17961" dir="13499999">
                            <a:srgbClr val="0070C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7" o:spid="_x0000_s1026" o:spt="2" style="position:absolute;left:0pt;margin-left:-44.8pt;margin-top:482.5pt;height:37.5pt;width:98.7pt;z-index:251675648;mso-width-relative:page;mso-height-relative:page;" filled="f" stroked="t" coordsize="21600,21600" arcsize="0.166666666666667" o:gfxdata="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3Rlm52AAAAAwBAAAPAAAAAAAA&#10;AAEAIAAAACIAAABkcnMvZG93bnJldi54bWxQSwECFAAUAAAACACHTuJA/LqDqEsCAACRBAAADgAA&#10;AAAAAAABACAAAAAnAQAAZHJzL2Uyb0RvYy54bWxQSwUGAAAAAAYABgBZAQAA5AUAAAAA&#10;">
                <v:fill on="f" focussize="0,0"/>
                <v:stroke weight="1pt" color="#0070C0" joinstyle="round"/>
                <v:imagedata embosscolor="shadow add(51)" o:title=""/>
                <o:lock v:ext="edit" aspectratio="f"/>
                <v:shadow on="t" type="emboss" color="#004373" color2="shadow add(102)" offset="-1pt,-1pt" origin="0f,0f" matrix="65536f,0f,0f,65536f,0,0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技能证书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-666115</wp:posOffset>
                </wp:positionH>
                <wp:positionV relativeFrom="paragraph">
                  <wp:posOffset>1877060</wp:posOffset>
                </wp:positionV>
                <wp:extent cx="2094865" cy="165862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165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0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  <w:t xml:space="preserve">籍    贯：北  京   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  <w:t xml:space="preserve">政治面貌：党  员     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  <w:t>出生年月：1991.09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  <w:t>联系方式：18600000000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jc w:val="both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  <w:t>邮    箱：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"mailto:10515620@qq.com"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0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  <w:t>@qq.com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45pt;margin-top:147.8pt;height:130.6pt;width:164.95pt;z-index:251663360;mso-width-relative:page;mso-height-relative:page;" filled="f" stroked="f" coordsize="21600,21600" o:gfxdata="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EZLd/fZAAAADAEAAA8AAAAAAAAAAQAg&#10;AAAAIgAAAGRycy9kb3ducmV2LnhtbFBLAQIUABQAAAAIAIdO4kD/cvLzmwEAAAoDAAAOAAAAAAAA&#10;AAEAIAAAACg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0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  <w:t xml:space="preserve">     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  <w:t xml:space="preserve">籍    贯：北  京   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  <w:t xml:space="preserve">政治面貌：党  员     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  <w:t>出生年月：1991.09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  <w:t>联系方式：18600000000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jc w:val="both"/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  <w:t>邮    箱：</w:t>
                      </w:r>
                      <w:r>
                        <w:fldChar w:fldCharType="begin"/>
                      </w:r>
                      <w:r>
                        <w:instrText xml:space="preserve"> HYPERLINK "mailto:10515620@qq.com" </w:instrText>
                      </w:r>
                      <w:r>
                        <w:fldChar w:fldCharType="separate"/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0"/>
                          <w:lang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  <w:t>@qq.com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  <w:fldChar w:fldCharType="end"/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993775</wp:posOffset>
                </wp:positionV>
                <wp:extent cx="0" cy="7788275"/>
                <wp:effectExtent l="9525" t="0" r="9525" b="3175"/>
                <wp:wrapNone/>
                <wp:docPr id="3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882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70C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125.95pt;margin-top:78.25pt;height:613.25pt;width:0pt;z-index:251659264;mso-width-relative:page;mso-height-relative:page;" filled="f" stroked="t" coordsize="21600,21600" o:gfxdata="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kNn03ZAAAADAEAAA8A&#10;AAAAAAAAAQAgAAAAIgAAAGRycy9kb3ducmV2LnhtbFBLAQIUABQAAAAIAIdO4kCnDofz3QEAAJYD&#10;AAAOAAAAAAAAAAEAIAAAACgBAABkcnMvZTJvRG9jLnhtbFBLBQYAAAAABgAGAFkBAAB3BQAAAAA=&#10;">
                <v:fill on="f" focussize="0,0"/>
                <v:stroke weight="1.5pt" color="#0070C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-930275</wp:posOffset>
                </wp:positionV>
                <wp:extent cx="7614920" cy="1939290"/>
                <wp:effectExtent l="0" t="0" r="5080" b="38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4920" cy="193929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3.25pt;height:152.7pt;width:599.6pt;z-index:251658240;mso-width-relative:page;mso-height-relative:page;" fillcolor="#0070C0" filled="t" stroked="f" coordsize="21600,21600" o:gfxdata="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Iz31HbAAAADgEAAA8AAAAA&#10;AAAAAQAgAAAAIgAAAGRycy9kb3ducmV2LnhtbFBLAQIUABQAAAAIAIdO4kBEpuAfnwEAABsDAAAO&#10;AAAAAAAAAAEAIAAAACoBAABkcnMvZTJvRG9jLnhtbFBLBQYAAAAABgAGAFkBAAA7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 xml:space="preserve"> 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造字工房力黑（非商用）常规体">
    <w:altName w:val="黑体"/>
    <w:panose1 w:val="00000000000000000000"/>
    <w:charset w:val="86"/>
    <w:family w:val="moder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C1EEA"/>
    <w:multiLevelType w:val="multilevel"/>
    <w:tmpl w:val="36AC1EEA"/>
    <w:lvl w:ilvl="0" w:tentative="0">
      <w:start w:val="1"/>
      <w:numFmt w:val="bullet"/>
      <w:lvlText w:val="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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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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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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49934879"/>
    <w:multiLevelType w:val="multilevel"/>
    <w:tmpl w:val="49934879"/>
    <w:lvl w:ilvl="0" w:tentative="0">
      <w:start w:val="1"/>
      <w:numFmt w:val="bullet"/>
      <w:lvlText w:val="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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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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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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55C10942"/>
    <w:multiLevelType w:val="multilevel"/>
    <w:tmpl w:val="55C10942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0B94BA5"/>
    <w:multiLevelType w:val="multilevel"/>
    <w:tmpl w:val="70B94BA5"/>
    <w:lvl w:ilvl="0" w:tentative="0">
      <w:start w:val="1"/>
      <w:numFmt w:val="bullet"/>
      <w:lvlText w:val="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7237794A"/>
    <w:multiLevelType w:val="multilevel"/>
    <w:tmpl w:val="7237794A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F2976"/>
    <w:rsid w:val="0026558A"/>
    <w:rsid w:val="003A63FC"/>
    <w:rsid w:val="003E3924"/>
    <w:rsid w:val="005E2850"/>
    <w:rsid w:val="006A48BB"/>
    <w:rsid w:val="00707399"/>
    <w:rsid w:val="008A346D"/>
    <w:rsid w:val="008D481D"/>
    <w:rsid w:val="00A01909"/>
    <w:rsid w:val="00C52EC4"/>
    <w:rsid w:val="00CB1826"/>
    <w:rsid w:val="00DA2841"/>
    <w:rsid w:val="00DB4B83"/>
    <w:rsid w:val="09B02BDC"/>
    <w:rsid w:val="1E9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imag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2016&#26368;&#26032;&#12304;&#36130;&#21153;&#31616;&#21382;+&#27714;&#32844;&#25351;&#23548;+&#27714;&#32844;&#31036;&#21253;&#12305;&#21512;&#38598;2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E27576-2B1F-4C0D-A299-C7EFEF171E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2016最新【财务简历+求职指导+求职礼包】合集2.docx</Template>
  <Pages>10</Pages>
  <Words>3214</Words>
  <Characters>3270</Characters>
  <Lines>24</Lines>
  <Paragraphs>6</Paragraphs>
  <TotalTime>5</TotalTime>
  <ScaleCrop>false</ScaleCrop>
  <LinksUpToDate>false</LinksUpToDate>
  <CharactersWithSpaces>3276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2018-03-23T02:30:00Z</dcterms:created>
  <dc:creator>mayn</dc:creator>
  <cp:lastModifiedBy>XXX</cp:lastModifiedBy>
  <dcterms:modified xsi:type="dcterms:W3CDTF">2020-08-03T06:03:36Z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