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1"/>
        </w:numPr>
        <w:snapToGrid w:val="0"/>
        <w:spacing w:line="276" w:lineRule="auto"/>
        <w:ind w:firstLineChars="0"/>
      </w:pPr>
      <w:r>
        <w:rPr>
          <w:rFonts w:ascii="Arial Unicode MS" w:hAnsi="Arial Unicode MS" w:eastAsia="微软雅黑" w:cs="Times New Roman"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1647825</wp:posOffset>
                </wp:positionV>
                <wp:extent cx="4291330" cy="487680"/>
                <wp:effectExtent l="38100" t="0" r="71120" b="26670"/>
                <wp:wrapNone/>
                <wp:docPr id="21517" name="组合 21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1330" cy="487680"/>
                          <a:chOff x="0" y="-10003"/>
                          <a:chExt cx="4291365" cy="487680"/>
                        </a:xfrm>
                      </wpg:grpSpPr>
                      <wpg:grpSp>
                        <wpg:cNvPr id="13" name="组合 14"/>
                        <wpg:cNvGrpSpPr/>
                        <wpg:grpSpPr>
                          <a:xfrm>
                            <a:off x="0" y="-10003"/>
                            <a:ext cx="4291365" cy="487680"/>
                            <a:chOff x="127850" y="29786"/>
                            <a:chExt cx="4320252" cy="488358"/>
                          </a:xfrm>
                        </wpg:grpSpPr>
                        <wpg:grpSp>
                          <wpg:cNvPr id="14" name="组合 14"/>
                          <wpg:cNvGrpSpPr/>
                          <wpg:grpSpPr>
                            <a:xfrm>
                              <a:off x="127850" y="84725"/>
                              <a:ext cx="4320252" cy="396550"/>
                              <a:chOff x="127850" y="84725"/>
                              <a:chExt cx="4320252" cy="396550"/>
                            </a:xfrm>
                          </wpg:grpSpPr>
                          <wps:wsp>
                            <wps:cNvPr id="17" name="平行四边形 17"/>
                            <wps:cNvSpPr/>
                            <wps:spPr>
                              <a:xfrm>
                                <a:off x="243995" y="127298"/>
                                <a:ext cx="4204107" cy="288400"/>
                              </a:xfrm>
                              <a:prstGeom prst="parallelogram">
                                <a:avLst>
                                  <a:gd name="adj" fmla="val 54891"/>
                                </a:avLst>
                              </a:prstGeom>
                              <a:solidFill>
                                <a:srgbClr val="44546A"/>
                              </a:solidFill>
                              <a:ln w="1905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25400" sx="101000" sy="101000" algn="ctr" rotWithShape="0">
                                  <a:prstClr val="black">
                                    <a:alpha val="24000"/>
                                  </a:prstClr>
                                </a:outerShdw>
                              </a:effectLst>
                            </wps:spPr>
                            <wps:bodyPr anchor="ctr"/>
                          </wps:wsp>
                          <wps:wsp>
                            <wps:cNvPr id="20" name="椭圆 20"/>
                            <wps:cNvSpPr/>
                            <wps:spPr bwMode="auto">
                              <a:xfrm>
                                <a:off x="127850" y="84725"/>
                                <a:ext cx="398665" cy="396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546A"/>
                              </a:solidFill>
                              <a:ln w="1905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25400" sx="101000" sy="101000" algn="ctr" rotWithShape="0">
                                  <a:prstClr val="black">
                                    <a:alpha val="24000"/>
                                  </a:prstClr>
                                </a:outerShdw>
                              </a:effectLst>
                            </wps:spPr>
                            <wps:bodyPr anchor="ctr"/>
                          </wps:wsp>
                        </wpg:grpSp>
                        <wps:wsp>
                          <wps:cNvPr id="21" name="矩形 21"/>
                          <wps:cNvSpPr/>
                          <wps:spPr>
                            <a:xfrm>
                              <a:off x="597092" y="29786"/>
                              <a:ext cx="1971259" cy="488358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kinsoku w:val="0"/>
                                  <w:overflowPunct w:val="0"/>
                                  <w:spacing w:before="0" w:beforeAutospacing="0" w:after="0" w:afterAutospacing="0" w:line="480" w:lineRule="auto"/>
                                  <w:textAlignment w:val="baseline"/>
                                  <w:rPr>
                                    <w:b/>
                                    <w:color w:val="FFFFFF" w:themeColor="background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color w:val="FFFFFF" w:themeColor="background1"/>
                                    <w:kern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wpg:grpSp>
                      <wps:wsp>
                        <wps:cNvPr id="21507" name="Freeform 140"/>
                        <wps:cNvSpPr>
                          <a:spLocks noChangeArrowheads="1"/>
                        </wps:cNvSpPr>
                        <wps:spPr bwMode="auto">
                          <a:xfrm>
                            <a:off x="74551" y="115950"/>
                            <a:ext cx="252002" cy="215646"/>
                          </a:xfrm>
                          <a:custGeom>
                            <a:avLst/>
                            <a:gdLst>
                              <a:gd name="T0" fmla="*/ 217 w 236"/>
                              <a:gd name="T1" fmla="*/ 55 h 167"/>
                              <a:gd name="T2" fmla="*/ 217 w 236"/>
                              <a:gd name="T3" fmla="*/ 91 h 167"/>
                              <a:gd name="T4" fmla="*/ 225 w 236"/>
                              <a:gd name="T5" fmla="*/ 99 h 167"/>
                              <a:gd name="T6" fmla="*/ 209 w 236"/>
                              <a:gd name="T7" fmla="*/ 116 h 167"/>
                              <a:gd name="T8" fmla="*/ 192 w 236"/>
                              <a:gd name="T9" fmla="*/ 100 h 167"/>
                              <a:gd name="T10" fmla="*/ 204 w 236"/>
                              <a:gd name="T11" fmla="*/ 90 h 167"/>
                              <a:gd name="T12" fmla="*/ 204 w 236"/>
                              <a:gd name="T13" fmla="*/ 61 h 167"/>
                              <a:gd name="T14" fmla="*/ 130 w 236"/>
                              <a:gd name="T15" fmla="*/ 91 h 167"/>
                              <a:gd name="T16" fmla="*/ 102 w 236"/>
                              <a:gd name="T17" fmla="*/ 92 h 167"/>
                              <a:gd name="T18" fmla="*/ 17 w 236"/>
                              <a:gd name="T19" fmla="*/ 58 h 167"/>
                              <a:gd name="T20" fmla="*/ 17 w 236"/>
                              <a:gd name="T21" fmla="*/ 38 h 167"/>
                              <a:gd name="T22" fmla="*/ 99 w 236"/>
                              <a:gd name="T23" fmla="*/ 8 h 167"/>
                              <a:gd name="T24" fmla="*/ 129 w 236"/>
                              <a:gd name="T25" fmla="*/ 6 h 167"/>
                              <a:gd name="T26" fmla="*/ 216 w 236"/>
                              <a:gd name="T27" fmla="*/ 40 h 167"/>
                              <a:gd name="T28" fmla="*/ 217 w 236"/>
                              <a:gd name="T29" fmla="*/ 55 h 167"/>
                              <a:gd name="T30" fmla="*/ 133 w 236"/>
                              <a:gd name="T31" fmla="*/ 105 h 167"/>
                              <a:gd name="T32" fmla="*/ 176 w 236"/>
                              <a:gd name="T33" fmla="*/ 86 h 167"/>
                              <a:gd name="T34" fmla="*/ 176 w 236"/>
                              <a:gd name="T35" fmla="*/ 144 h 167"/>
                              <a:gd name="T36" fmla="*/ 116 w 236"/>
                              <a:gd name="T37" fmla="*/ 167 h 167"/>
                              <a:gd name="T38" fmla="*/ 53 w 236"/>
                              <a:gd name="T39" fmla="*/ 144 h 167"/>
                              <a:gd name="T40" fmla="*/ 53 w 236"/>
                              <a:gd name="T41" fmla="*/ 90 h 167"/>
                              <a:gd name="T42" fmla="*/ 98 w 236"/>
                              <a:gd name="T43" fmla="*/ 105 h 167"/>
                              <a:gd name="T44" fmla="*/ 133 w 236"/>
                              <a:gd name="T45" fmla="*/ 105 h 167"/>
                              <a:gd name="T46" fmla="*/ 133 w 236"/>
                              <a:gd name="T47" fmla="*/ 105 h 167"/>
                              <a:gd name="T48" fmla="*/ 133 w 236"/>
                              <a:gd name="T49" fmla="*/ 105 h 167"/>
                              <a:gd name="T50" fmla="*/ 0 w 236"/>
                              <a:gd name="T51" fmla="*/ 0 h 167"/>
                              <a:gd name="T52" fmla="*/ 279400 w 236"/>
                              <a:gd name="T53" fmla="*/ 197485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236" h="167">
                                <a:moveTo>
                                  <a:pt x="217" y="55"/>
                                </a:moveTo>
                                <a:cubicBezTo>
                                  <a:pt x="217" y="91"/>
                                  <a:pt x="217" y="91"/>
                                  <a:pt x="217" y="91"/>
                                </a:cubicBezTo>
                                <a:cubicBezTo>
                                  <a:pt x="225" y="99"/>
                                  <a:pt x="225" y="99"/>
                                  <a:pt x="225" y="99"/>
                                </a:cubicBezTo>
                                <a:cubicBezTo>
                                  <a:pt x="209" y="116"/>
                                  <a:pt x="209" y="116"/>
                                  <a:pt x="209" y="116"/>
                                </a:cubicBezTo>
                                <a:cubicBezTo>
                                  <a:pt x="192" y="100"/>
                                  <a:pt x="192" y="100"/>
                                  <a:pt x="192" y="100"/>
                                </a:cubicBezTo>
                                <a:cubicBezTo>
                                  <a:pt x="204" y="90"/>
                                  <a:pt x="204" y="90"/>
                                  <a:pt x="204" y="90"/>
                                </a:cubicBezTo>
                                <a:cubicBezTo>
                                  <a:pt x="204" y="61"/>
                                  <a:pt x="204" y="61"/>
                                  <a:pt x="204" y="61"/>
                                </a:cubicBezTo>
                                <a:cubicBezTo>
                                  <a:pt x="156" y="80"/>
                                  <a:pt x="141" y="86"/>
                                  <a:pt x="130" y="91"/>
                                </a:cubicBezTo>
                                <a:cubicBezTo>
                                  <a:pt x="120" y="96"/>
                                  <a:pt x="112" y="96"/>
                                  <a:pt x="102" y="92"/>
                                </a:cubicBezTo>
                                <a:cubicBezTo>
                                  <a:pt x="91" y="88"/>
                                  <a:pt x="42" y="70"/>
                                  <a:pt x="17" y="58"/>
                                </a:cubicBezTo>
                                <a:cubicBezTo>
                                  <a:pt x="1" y="50"/>
                                  <a:pt x="0" y="45"/>
                                  <a:pt x="17" y="38"/>
                                </a:cubicBezTo>
                                <a:cubicBezTo>
                                  <a:pt x="41" y="29"/>
                                  <a:pt x="79" y="15"/>
                                  <a:pt x="99" y="8"/>
                                </a:cubicBezTo>
                                <a:cubicBezTo>
                                  <a:pt x="111" y="3"/>
                                  <a:pt x="118" y="0"/>
                                  <a:pt x="129" y="6"/>
                                </a:cubicBezTo>
                                <a:cubicBezTo>
                                  <a:pt x="149" y="14"/>
                                  <a:pt x="194" y="31"/>
                                  <a:pt x="216" y="40"/>
                                </a:cubicBezTo>
                                <a:cubicBezTo>
                                  <a:pt x="236" y="49"/>
                                  <a:pt x="223" y="51"/>
                                  <a:pt x="217" y="55"/>
                                </a:cubicBezTo>
                                <a:close/>
                                <a:moveTo>
                                  <a:pt x="133" y="105"/>
                                </a:moveTo>
                                <a:cubicBezTo>
                                  <a:pt x="144" y="101"/>
                                  <a:pt x="160" y="93"/>
                                  <a:pt x="176" y="86"/>
                                </a:cubicBezTo>
                                <a:cubicBezTo>
                                  <a:pt x="176" y="144"/>
                                  <a:pt x="176" y="144"/>
                                  <a:pt x="176" y="144"/>
                                </a:cubicBezTo>
                                <a:cubicBezTo>
                                  <a:pt x="176" y="144"/>
                                  <a:pt x="155" y="167"/>
                                  <a:pt x="116" y="167"/>
                                </a:cubicBezTo>
                                <a:cubicBezTo>
                                  <a:pt x="75" y="167"/>
                                  <a:pt x="53" y="144"/>
                                  <a:pt x="53" y="144"/>
                                </a:cubicBezTo>
                                <a:cubicBezTo>
                                  <a:pt x="53" y="90"/>
                                  <a:pt x="53" y="90"/>
                                  <a:pt x="53" y="90"/>
                                </a:cubicBezTo>
                                <a:cubicBezTo>
                                  <a:pt x="66" y="95"/>
                                  <a:pt x="80" y="99"/>
                                  <a:pt x="98" y="105"/>
                                </a:cubicBezTo>
                                <a:cubicBezTo>
                                  <a:pt x="109" y="109"/>
                                  <a:pt x="123" y="111"/>
                                  <a:pt x="133" y="105"/>
                                </a:cubicBezTo>
                                <a:close/>
                                <a:moveTo>
                                  <a:pt x="133" y="105"/>
                                </a:moveTo>
                                <a:cubicBezTo>
                                  <a:pt x="133" y="105"/>
                                  <a:pt x="133" y="105"/>
                                  <a:pt x="133" y="105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1.25pt;margin-top:129.75pt;height:38.4pt;width:337.9pt;z-index:251939840;mso-width-relative:page;mso-height-relative:page;" coordorigin="0,-10003" coordsize="4291365,487680" o:gfxdata="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">
                <o:lock v:ext="edit" aspectratio="f"/>
                <v:group id="组合 14" o:spid="_x0000_s1026" o:spt="203" style="position:absolute;left:0;top:-10003;height:487680;width:4291365;" coordorigin="127850,29786" coordsize="4320252,488358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127850;top:84725;height:396550;width:4320252;" coordorigin="127850,84725" coordsize="4320252,396550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7" type="#_x0000_t7" style="position:absolute;left:243995;top:127298;height:288400;width:4204107;v-text-anchor:middle;" fillcolor="#44546A" filled="t" stroked="t" coordsize="21600,21600" o:gfxdata="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uQbVyugAAANsA&#10;AAAPAAAAAAAAAAEAIAAAACIAAABkcnMvZG93bnJldi54bWxQSwECFAAUAAAACACHTuJAMy8FnjsA&#10;AAA5AAAAEAAAAAAAAAABACAAAAAJAQAAZHJzL3NoYXBleG1sLnhtbFBLBQYAAAAABgAGAFsBAACz&#10;AwAAAAA=&#10;" adj="813">
                      <v:fill on="t" focussize="0,0"/>
                      <v:stroke weight="1.5pt" color="#FFFFFF" miterlimit="8" joinstyle="miter"/>
                      <v:imagedata o:title=""/>
                      <o:lock v:ext="edit" aspectratio="f"/>
                      <v:shadow on="t" type="perspective" color="#000000" opacity="15728f" offset="0pt,0pt" origin="0f,0f" matrix="66191f,0f,0f,66191f"/>
                    </v:shape>
                    <v:shape id="_x0000_s1026" o:spid="_x0000_s1026" o:spt="3" type="#_x0000_t3" style="position:absolute;left:127850;top:84725;height:396550;width:398665;v-text-anchor:middle;" fillcolor="#44546A" filled="t" stroked="t" coordsize="21600,21600" o:gfxdata="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xvyL+5AAAA2wAA&#10;AA8AAAAAAAAAAQAgAAAAIgAAAGRycy9kb3ducmV2LnhtbFBLAQIUABQAAAAIAIdO4kAzLwWeOwAA&#10;ADkAAAAQAAAAAAAAAAEAIAAAAAgBAABkcnMvc2hhcGV4bWwueG1sUEsFBgAAAAAGAAYAWwEAALID&#10;AAAAAA==&#10;">
                      <v:fill on="t" focussize="0,0"/>
                      <v:stroke weight="1.5pt" color="#FFFFFF" miterlimit="8" joinstyle="miter"/>
                      <v:imagedata o:title=""/>
                      <o:lock v:ext="edit" aspectratio="f"/>
                      <v:shadow on="t" type="perspective" color="#000000" opacity="15728f" offset="0pt,0pt" origin="0f,0f" matrix="66191f,0f,0f,66191f"/>
                    </v:shape>
                  </v:group>
                  <v:rect id="_x0000_s1026" o:spid="_x0000_s1026" o:spt="1" style="position:absolute;left:597092;top:29786;height:488358;width:1971259;" filled="f" stroked="f" coordsize="21600,21600" o:gfxdata="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psFoL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4"/>
                            <w:kinsoku w:val="0"/>
                            <w:overflowPunct w:val="0"/>
                            <w:spacing w:before="0" w:beforeAutospacing="0" w:after="0" w:afterAutospacing="0" w:line="480" w:lineRule="auto"/>
                            <w:textAlignment w:val="baseline"/>
                            <w:rPr>
                              <w:b/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color w:val="FFFFFF" w:themeColor="background1"/>
                              <w:kern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教育背景</w:t>
                          </w:r>
                        </w:p>
                      </w:txbxContent>
                    </v:textbox>
                  </v:rect>
                </v:group>
                <v:shape id="Freeform 140" o:spid="_x0000_s1026" o:spt="100" style="position:absolute;left:74551;top:115950;height:215646;width:252002;" fillcolor="#FFFFFF [3212]" filled="t" stroked="f" coordsize="236,167" o:gfxdata="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Nq6ue/&#10;AAAA3gAAAA8AAAAAAAAAAQAgAAAAIgAAAGRycy9kb3ducmV2LnhtbFBLAQIUABQAAAAIAIdO4kAz&#10;LwWeOwAAADkAAAAQAAAAAAAAAAEAIAAAAA4BAABkcnMvc2hhcGV4bWwueG1sUEsFBgAAAAAGAAYA&#10;WwEAALgDAAAAAA==&#10;" path="m217,55c217,91,217,91,217,91c225,99,225,99,225,99c209,116,209,116,209,116c192,100,192,100,192,100c204,90,204,90,204,90c204,61,204,61,204,61c156,80,141,86,130,91c120,96,112,96,102,92c91,88,42,70,17,58c1,50,0,45,17,38c41,29,79,15,99,8c111,3,118,0,129,6c149,14,194,31,216,40c236,49,223,51,217,55xm133,105c144,101,160,93,176,86c176,144,176,144,176,144c176,144,155,167,116,167c75,167,53,144,53,144c53,90,53,90,53,90c66,95,80,99,98,105c109,109,123,111,133,105xm133,105c133,105,133,105,133,105e">
                  <v:path o:connectlocs="231713,71021;231713,117507;240256,127838;223171,149790;205018,129129;217832,116216;217832,78768;138814,117507;108916,118798;18152,74895;18152,49069;105712,10330;137746,7747;230645,51651;231713,71021;142018,135585;187933,111051;187933,185946;123865,215646;56593,185946;56593,116216;104644,135585;142018,135585;142018,135585;142018,135585" o:connectangles="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Arial" w:hAnsi="Arial" w:eastAsia="微软雅黑" w:cs="Times New Roman"/>
          <w:szCs w:val="44"/>
        </w:rPr>
        <mc:AlternateContent>
          <mc:Choice Requires="wps">
            <w:drawing>
              <wp:anchor distT="45720" distB="45720" distL="114300" distR="114300" simplePos="0" relativeHeight="251919360" behindDoc="0" locked="0" layoutInCell="1" allowOverlap="1">
                <wp:simplePos x="0" y="0"/>
                <wp:positionH relativeFrom="column">
                  <wp:posOffset>2132965</wp:posOffset>
                </wp:positionH>
                <wp:positionV relativeFrom="page">
                  <wp:posOffset>373380</wp:posOffset>
                </wp:positionV>
                <wp:extent cx="1647190" cy="741680"/>
                <wp:effectExtent l="0" t="0" r="0" b="0"/>
                <wp:wrapNone/>
                <wp:docPr id="3586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hint="eastAsia" w:eastAsiaTheme="minorEastAsia"/>
                                <w:b/>
                                <w:color w:val="FFFFFF" w:themeColor="background1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67.95pt;margin-top:29.4pt;height:58.4pt;width:129.7pt;mso-position-vertical-relative:page;z-index:251919360;mso-width-relative:page;mso-height-relative:page;" filled="f" stroked="f" coordsize="21600,21600" o:gfxdata="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w8HmC1wAAAAoBAAAPAAAAAAAAAAEAIAAA&#10;ACIAAABkcnMvZG93bnJldi54bWxQSwECFAAUAAAACACHTuJAECR47g0CAADfAwAADgAAAAAAAAAB&#10;ACAAAAAm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distribute"/>
                        <w:rPr>
                          <w:rFonts w:hint="eastAsia" w:eastAsiaTheme="minorEastAsia"/>
                          <w:b/>
                          <w:color w:val="FFFFFF" w:themeColor="background1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4340860</wp:posOffset>
                </wp:positionH>
                <wp:positionV relativeFrom="page">
                  <wp:posOffset>361315</wp:posOffset>
                </wp:positionV>
                <wp:extent cx="1741805" cy="110871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805" cy="1108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76" w:lineRule="auto"/>
                              <w:ind w:firstLine="105" w:firstLineChars="50"/>
                              <w:rPr>
                                <w:rFonts w:asciiTheme="majorEastAsia" w:hAnsiTheme="majorEastAsia" w:eastAsiaTheme="majorEastAsia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24岁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rFonts w:asciiTheme="majorEastAsia" w:hAnsiTheme="majorEastAsia" w:eastAsiaTheme="majorEastAsia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广东省广州市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rFonts w:asciiTheme="majorEastAsia" w:hAnsiTheme="majorEastAsia" w:eastAsiaTheme="majorEastAsia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hAnsiTheme="majorEastAsia" w:eastAsiaTheme="majorEastAsia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2345678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rFonts w:hint="default" w:asciiTheme="majorEastAsia" w:hAnsiTheme="majorEastAsia" w:eastAsiaTheme="majorEastAsia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XXXXX@qq.com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1.8pt;margin-top:28.45pt;height:87.3pt;width:137.15pt;mso-position-vertical-relative:page;z-index:251923456;mso-width-relative:page;mso-height-relative:page;" filled="f" stroked="f" coordsize="21600,21600" o:gfxdata="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roDgYNsAAAAKAQAADwAAAAAAAAABACAAAAAiAAAAZHJzL2Rvd25yZXYueG1sUEsBAhQAFAAA&#10;AAgAh07iQLSFFzclAgAAJw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76" w:lineRule="auto"/>
                        <w:ind w:firstLine="105" w:firstLineChars="50"/>
                        <w:rPr>
                          <w:rFonts w:asciiTheme="majorEastAsia" w:hAnsiTheme="majorEastAsia" w:eastAsiaTheme="majorEastAsia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24岁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rFonts w:asciiTheme="majorEastAsia" w:hAnsiTheme="majorEastAsia" w:eastAsiaTheme="majorEastAsia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广东省广州市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rFonts w:asciiTheme="majorEastAsia" w:hAnsiTheme="majorEastAsia" w:eastAsiaTheme="majorEastAsia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Theme="majorEastAsia" w:hAnsiTheme="majorEastAsia" w:eastAsiaTheme="majorEastAsia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 w:asciiTheme="majorEastAsia" w:hAnsiTheme="majorEastAsia" w:eastAsiaTheme="majorEastAsia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2345678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rFonts w:hint="default" w:asciiTheme="majorEastAsia" w:hAnsiTheme="majorEastAsia" w:eastAsiaTheme="majorEastAsia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Theme="majorEastAsia" w:hAnsiTheme="majorEastAsia" w:eastAsiaTheme="majorEastAsia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XXXXX@qq.com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drawing>
          <wp:anchor distT="0" distB="0" distL="114300" distR="114300" simplePos="0" relativeHeight="251966464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-148590</wp:posOffset>
            </wp:positionV>
            <wp:extent cx="1438910" cy="1439545"/>
            <wp:effectExtent l="67945" t="67945" r="74295" b="73660"/>
            <wp:wrapNone/>
            <wp:docPr id="7" name="图片 7" descr="C:\Users\mayn\Desktop\人物头像素材\简历头像\man-wearing-blue-denim000914472_副本.pngman-wearing-blue-denim00091447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mayn\Desktop\人物头像素材\简历头像\man-wearing-blue-denim000914472_副本.pngman-wearing-blue-denim000914472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439545"/>
                    </a:xfrm>
                    <a:prstGeom prst="flowChartConnector">
                      <a:avLst/>
                    </a:prstGeom>
                    <a:ln w="38100"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  <w:r>
        <w:rPr>
          <w:rFonts w:ascii="Arial Unicode MS" w:hAnsi="Arial Unicode MS" w:eastAsia="微软雅黑" w:cs="Times New Roman"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7727315</wp:posOffset>
                </wp:positionV>
                <wp:extent cx="4290695" cy="489585"/>
                <wp:effectExtent l="38100" t="0" r="71755" b="24765"/>
                <wp:wrapNone/>
                <wp:docPr id="21520" name="组合 21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0695" cy="489585"/>
                          <a:chOff x="0" y="-15766"/>
                          <a:chExt cx="4291200" cy="489600"/>
                        </a:xfrm>
                      </wpg:grpSpPr>
                      <wpg:grpSp>
                        <wpg:cNvPr id="21512" name="组合 14"/>
                        <wpg:cNvGrpSpPr/>
                        <wpg:grpSpPr>
                          <a:xfrm>
                            <a:off x="0" y="-15766"/>
                            <a:ext cx="4291200" cy="489600"/>
                            <a:chOff x="127850" y="24077"/>
                            <a:chExt cx="4320252" cy="488358"/>
                          </a:xfrm>
                        </wpg:grpSpPr>
                        <wpg:grpSp>
                          <wpg:cNvPr id="21513" name="组合 21513"/>
                          <wpg:cNvGrpSpPr/>
                          <wpg:grpSpPr>
                            <a:xfrm>
                              <a:off x="127850" y="84725"/>
                              <a:ext cx="4320252" cy="396550"/>
                              <a:chOff x="127850" y="84725"/>
                              <a:chExt cx="4320252" cy="396550"/>
                            </a:xfrm>
                          </wpg:grpSpPr>
                          <wps:wsp>
                            <wps:cNvPr id="21514" name="平行四边形 21514"/>
                            <wps:cNvSpPr/>
                            <wps:spPr>
                              <a:xfrm>
                                <a:off x="243995" y="127298"/>
                                <a:ext cx="4204107" cy="288400"/>
                              </a:xfrm>
                              <a:prstGeom prst="parallelogram">
                                <a:avLst>
                                  <a:gd name="adj" fmla="val 54891"/>
                                </a:avLst>
                              </a:prstGeom>
                              <a:solidFill>
                                <a:srgbClr val="44546A"/>
                              </a:solidFill>
                              <a:ln w="1905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25400" sx="101000" sy="101000" algn="ctr" rotWithShape="0">
                                  <a:prstClr val="black">
                                    <a:alpha val="24000"/>
                                  </a:prstClr>
                                </a:outerShdw>
                              </a:effectLst>
                            </wps:spPr>
                            <wps:bodyPr anchor="ctr"/>
                          </wps:wsp>
                          <wps:wsp>
                            <wps:cNvPr id="21515" name="椭圆 21515"/>
                            <wps:cNvSpPr/>
                            <wps:spPr bwMode="auto">
                              <a:xfrm>
                                <a:off x="127850" y="84725"/>
                                <a:ext cx="398665" cy="396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546A"/>
                              </a:solidFill>
                              <a:ln w="1905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25400" sx="101000" sy="101000" algn="ctr" rotWithShape="0">
                                  <a:prstClr val="black">
                                    <a:alpha val="24000"/>
                                  </a:prstClr>
                                </a:outerShdw>
                              </a:effectLst>
                            </wps:spPr>
                            <wps:bodyPr anchor="ctr"/>
                          </wps:wsp>
                        </wpg:grpSp>
                        <wps:wsp>
                          <wps:cNvPr id="21516" name="矩形 21516"/>
                          <wps:cNvSpPr/>
                          <wps:spPr>
                            <a:xfrm>
                              <a:off x="542852" y="24077"/>
                              <a:ext cx="1971259" cy="488358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kinsoku w:val="0"/>
                                  <w:overflowPunct w:val="0"/>
                                  <w:spacing w:line="480" w:lineRule="auto"/>
                                  <w:textAlignment w:val="baseline"/>
                                  <w:rPr>
                                    <w:b/>
                                    <w:color w:val="FFFFFF" w:themeColor="background1"/>
                                    <w:kern w:val="0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FFFFFF" w:themeColor="background1"/>
                                    <w:kern w:val="24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wpg:grpSp>
                      <wps:wsp>
                        <wps:cNvPr id="29" name="Freeform 81"/>
                        <wps:cNvSpPr>
                          <a:spLocks noChangeAspect="1" noEditPoints="1"/>
                        </wps:cNvSpPr>
                        <wps:spPr bwMode="auto">
                          <a:xfrm>
                            <a:off x="88076" y="113937"/>
                            <a:ext cx="216025" cy="216054"/>
                          </a:xfrm>
                          <a:custGeom>
                            <a:avLst/>
                            <a:gdLst>
                              <a:gd name="T0" fmla="*/ 102 w 102"/>
                              <a:gd name="T1" fmla="*/ 85 h 102"/>
                              <a:gd name="T2" fmla="*/ 59 w 102"/>
                              <a:gd name="T3" fmla="*/ 64 h 102"/>
                              <a:gd name="T4" fmla="*/ 59 w 102"/>
                              <a:gd name="T5" fmla="*/ 58 h 102"/>
                              <a:gd name="T6" fmla="*/ 76 w 102"/>
                              <a:gd name="T7" fmla="*/ 30 h 102"/>
                              <a:gd name="T8" fmla="*/ 51 w 102"/>
                              <a:gd name="T9" fmla="*/ 0 h 102"/>
                              <a:gd name="T10" fmla="*/ 25 w 102"/>
                              <a:gd name="T11" fmla="*/ 30 h 102"/>
                              <a:gd name="T12" fmla="*/ 42 w 102"/>
                              <a:gd name="T13" fmla="*/ 58 h 102"/>
                              <a:gd name="T14" fmla="*/ 42 w 102"/>
                              <a:gd name="T15" fmla="*/ 64 h 102"/>
                              <a:gd name="T16" fmla="*/ 0 w 102"/>
                              <a:gd name="T17" fmla="*/ 85 h 102"/>
                              <a:gd name="T18" fmla="*/ 0 w 102"/>
                              <a:gd name="T19" fmla="*/ 102 h 102"/>
                              <a:gd name="T20" fmla="*/ 102 w 102"/>
                              <a:gd name="T21" fmla="*/ 102 h 102"/>
                              <a:gd name="T22" fmla="*/ 102 w 102"/>
                              <a:gd name="T23" fmla="*/ 85 h 102"/>
                              <a:gd name="T24" fmla="*/ 102 w 102"/>
                              <a:gd name="T25" fmla="*/ 85 h 102"/>
                              <a:gd name="T26" fmla="*/ 102 w 102"/>
                              <a:gd name="T27" fmla="*/ 85 h 102"/>
                              <a:gd name="T28" fmla="*/ 102 w 102"/>
                              <a:gd name="T29" fmla="*/ 85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2" h="102">
                                <a:moveTo>
                                  <a:pt x="102" y="85"/>
                                </a:moveTo>
                                <a:cubicBezTo>
                                  <a:pt x="59" y="64"/>
                                  <a:pt x="59" y="64"/>
                                  <a:pt x="59" y="64"/>
                                </a:cubicBezTo>
                                <a:cubicBezTo>
                                  <a:pt x="59" y="58"/>
                                  <a:pt x="59" y="58"/>
                                  <a:pt x="59" y="58"/>
                                </a:cubicBezTo>
                                <a:cubicBezTo>
                                  <a:pt x="69" y="54"/>
                                  <a:pt x="76" y="43"/>
                                  <a:pt x="76" y="30"/>
                                </a:cubicBezTo>
                                <a:cubicBezTo>
                                  <a:pt x="76" y="7"/>
                                  <a:pt x="69" y="0"/>
                                  <a:pt x="51" y="0"/>
                                </a:cubicBezTo>
                                <a:cubicBezTo>
                                  <a:pt x="32" y="0"/>
                                  <a:pt x="25" y="7"/>
                                  <a:pt x="25" y="30"/>
                                </a:cubicBezTo>
                                <a:cubicBezTo>
                                  <a:pt x="25" y="43"/>
                                  <a:pt x="32" y="54"/>
                                  <a:pt x="42" y="58"/>
                                </a:cubicBezTo>
                                <a:cubicBezTo>
                                  <a:pt x="42" y="64"/>
                                  <a:pt x="42" y="64"/>
                                  <a:pt x="42" y="64"/>
                                </a:cubicBezTo>
                                <a:cubicBezTo>
                                  <a:pt x="0" y="85"/>
                                  <a:pt x="0" y="85"/>
                                  <a:pt x="0" y="85"/>
                                </a:cubicBezTo>
                                <a:cubicBezTo>
                                  <a:pt x="0" y="102"/>
                                  <a:pt x="0" y="102"/>
                                  <a:pt x="0" y="102"/>
                                </a:cubicBezTo>
                                <a:cubicBezTo>
                                  <a:pt x="102" y="102"/>
                                  <a:pt x="102" y="102"/>
                                  <a:pt x="102" y="102"/>
                                </a:cubicBezTo>
                                <a:cubicBezTo>
                                  <a:pt x="102" y="85"/>
                                  <a:pt x="102" y="85"/>
                                  <a:pt x="102" y="85"/>
                                </a:cubicBezTo>
                                <a:cubicBezTo>
                                  <a:pt x="102" y="85"/>
                                  <a:pt x="102" y="85"/>
                                  <a:pt x="102" y="85"/>
                                </a:cubicBezTo>
                                <a:close/>
                                <a:moveTo>
                                  <a:pt x="102" y="85"/>
                                </a:moveTo>
                                <a:cubicBezTo>
                                  <a:pt x="102" y="85"/>
                                  <a:pt x="102" y="85"/>
                                  <a:pt x="102" y="85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1.5pt;margin-top:608.45pt;height:38.55pt;width:337.85pt;z-index:251945984;mso-width-relative:page;mso-height-relative:page;" coordorigin="0,-15766" coordsize="4291200,489600" o:gfxdata="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">
                <o:lock v:ext="edit" aspectratio="f"/>
                <v:group id="组合 14" o:spid="_x0000_s1026" o:spt="203" style="position:absolute;left:0;top:-15766;height:489600;width:4291200;" coordorigin="127850,24077" coordsize="4320252,488358" o:gfxdata="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xShtrvwAAAN4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127850;top:84725;height:396550;width:4320252;" coordorigin="127850,84725" coordsize="4320252,396550" o:gfxdata="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eBr7wvwAAAN4AAAAPAAAAAAAAAAEAIAAAACIAAABkcnMvZG93bnJldi54&#10;bWxQSwECFAAUAAAACACHTuJAMy8FnjsAAAA5AAAAFQAAAAAAAAABACAAAAAOAQAAZHJzL2dyb3Vw&#10;c2hhcGV4bWwueG1sUEsFBgAAAAAGAAYAYAEAAMsDAAAAAA==&#10;">
                    <o:lock v:ext="edit" aspectratio="f"/>
                    <v:shape id="_x0000_s1026" o:spid="_x0000_s1026" o:spt="7" type="#_x0000_t7" style="position:absolute;left:243995;top:127298;height:288400;width:4204107;v-text-anchor:middle;" fillcolor="#44546A" filled="t" stroked="t" coordsize="21600,21600" o:gfxdata="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MN+UG/&#10;AAAA3gAAAA8AAAAAAAAAAQAgAAAAIgAAAGRycy9kb3ducmV2LnhtbFBLAQIUABQAAAAIAIdO4kAz&#10;LwWeOwAAADkAAAAQAAAAAAAAAAEAIAAAAA4BAABkcnMvc2hhcGV4bWwueG1sUEsFBgAAAAAGAAYA&#10;WwEAALgDAAAAAA==&#10;" adj="813">
                      <v:fill on="t" focussize="0,0"/>
                      <v:stroke weight="1.5pt" color="#FFFFFF" miterlimit="8" joinstyle="miter"/>
                      <v:imagedata o:title=""/>
                      <o:lock v:ext="edit" aspectratio="f"/>
                      <v:shadow on="t" type="perspective" color="#000000" opacity="15728f" offset="0pt,0pt" origin="0f,0f" matrix="66191f,0f,0f,66191f"/>
                    </v:shape>
                    <v:shape id="_x0000_s1026" o:spid="_x0000_s1026" o:spt="3" type="#_x0000_t3" style="position:absolute;left:127850;top:84725;height:396550;width:398665;v-text-anchor:middle;" fillcolor="#44546A" filled="t" stroked="t" coordsize="21600,21600" o:gfxdata="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omEUr4A&#10;AADeAAAADwAAAAAAAAABACAAAAAiAAAAZHJzL2Rvd25yZXYueG1sUEsBAhQAFAAAAAgAh07iQDMv&#10;BZ47AAAAOQAAABAAAAAAAAAAAQAgAAAADQEAAGRycy9zaGFwZXhtbC54bWxQSwUGAAAAAAYABgBb&#10;AQAAtwMAAAAA&#10;">
                      <v:fill on="t" focussize="0,0"/>
                      <v:stroke weight="1.5pt" color="#FFFFFF" miterlimit="8" joinstyle="miter"/>
                      <v:imagedata o:title=""/>
                      <o:lock v:ext="edit" aspectratio="f"/>
                      <v:shadow on="t" type="perspective" color="#000000" opacity="15728f" offset="0pt,0pt" origin="0f,0f" matrix="66191f,0f,0f,66191f"/>
                    </v:shape>
                  </v:group>
                  <v:rect id="_x0000_s1026" o:spid="_x0000_s1026" o:spt="1" style="position:absolute;left:542852;top:24077;height:488358;width:1971259;" filled="f" stroked="f" coordsize="21600,21600" o:gfxdata="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/n3ME&#10;wAAAAN4AAAAPAAAAAAAAAAEAIAAAACIAAABkcnMvZG93bnJldi54bWxQSwECFAAUAAAACACHTuJA&#10;My8FnjsAAAA5AAAAEAAAAAAAAAABACAAAAAPAQAAZHJzL3NoYXBleG1sLnhtbFBLBQYAAAAABgAG&#10;AFsBAAC5AwAAAAA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kinsoku w:val="0"/>
                            <w:overflowPunct w:val="0"/>
                            <w:spacing w:line="480" w:lineRule="auto"/>
                            <w:textAlignment w:val="baseline"/>
                            <w:rPr>
                              <w:b/>
                              <w:color w:val="FFFFFF" w:themeColor="background1"/>
                              <w:kern w:val="0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FFFFFF" w:themeColor="background1"/>
                              <w:kern w:val="24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自我评价</w:t>
                          </w:r>
                        </w:p>
                      </w:txbxContent>
                    </v:textbox>
                  </v:rect>
                </v:group>
                <v:shape id="Freeform 81" o:spid="_x0000_s1026" o:spt="100" style="position:absolute;left:88076;top:113937;height:216054;width:216025;" fillcolor="#FFFFFF [3212]" filled="t" stroked="f" coordsize="102,102" o:gfxdata="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PMXM74A&#10;AADbAAAADwAAAAAAAAABACAAAAAiAAAAZHJzL2Rvd25yZXYueG1sUEsBAhQAFAAAAAgAh07iQDMv&#10;BZ47AAAAOQAAABAAAAAAAAAAAQAgAAAADQEAAGRycy9zaGFwZXhtbC54bWxQSwUGAAAAAAYABgBb&#10;AQAAtwMAAAAA&#10;" path="m102,85c59,64,59,64,59,64c59,58,59,58,59,58c69,54,76,43,76,30c76,7,69,0,51,0c32,0,25,7,25,30c25,43,32,54,42,58c42,64,42,64,42,64c0,85,0,85,0,85c0,102,0,102,0,102c102,102,102,102,102,102c102,85,102,85,102,85c102,85,102,85,102,85xm102,85c102,85,102,85,102,85e">
                  <v:path o:connectlocs="216025,180045;124955,135563;124955,122854;160959,63545;108012,0;52947,63545;88951,122854;88951,135563;0,180045;0,216054;216025,216054;216025,180045;216025,180045;216025,180045;216025,180045" o:connectangles="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Arial Unicode MS" w:hAnsi="Arial Unicode MS" w:eastAsia="微软雅黑" w:cs="Times New Roman"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6682105</wp:posOffset>
                </wp:positionV>
                <wp:extent cx="4290695" cy="489585"/>
                <wp:effectExtent l="38100" t="0" r="71755" b="24765"/>
                <wp:wrapNone/>
                <wp:docPr id="21519" name="组合 21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0695" cy="489585"/>
                          <a:chOff x="0" y="-15766"/>
                          <a:chExt cx="4291200" cy="489600"/>
                        </a:xfrm>
                      </wpg:grpSpPr>
                      <wpg:grpSp>
                        <wpg:cNvPr id="21506" name="组合 14"/>
                        <wpg:cNvGrpSpPr/>
                        <wpg:grpSpPr>
                          <a:xfrm>
                            <a:off x="0" y="-15766"/>
                            <a:ext cx="4291200" cy="489600"/>
                            <a:chOff x="127850" y="24077"/>
                            <a:chExt cx="4320252" cy="488358"/>
                          </a:xfrm>
                        </wpg:grpSpPr>
                        <wpg:grpSp>
                          <wpg:cNvPr id="21508" name="组合 21508"/>
                          <wpg:cNvGrpSpPr/>
                          <wpg:grpSpPr>
                            <a:xfrm>
                              <a:off x="127850" y="84725"/>
                              <a:ext cx="4320252" cy="396550"/>
                              <a:chOff x="127850" y="84725"/>
                              <a:chExt cx="4320252" cy="396550"/>
                            </a:xfrm>
                          </wpg:grpSpPr>
                          <wps:wsp>
                            <wps:cNvPr id="21509" name="平行四边形 21509"/>
                            <wps:cNvSpPr/>
                            <wps:spPr>
                              <a:xfrm>
                                <a:off x="243995" y="127298"/>
                                <a:ext cx="4204107" cy="288400"/>
                              </a:xfrm>
                              <a:prstGeom prst="parallelogram">
                                <a:avLst>
                                  <a:gd name="adj" fmla="val 54891"/>
                                </a:avLst>
                              </a:prstGeom>
                              <a:solidFill>
                                <a:srgbClr val="44546A"/>
                              </a:solidFill>
                              <a:ln w="1905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25400" sx="101000" sy="101000" algn="ctr" rotWithShape="0">
                                  <a:prstClr val="black">
                                    <a:alpha val="24000"/>
                                  </a:prstClr>
                                </a:outerShdw>
                              </a:effectLst>
                            </wps:spPr>
                            <wps:bodyPr anchor="ctr"/>
                          </wps:wsp>
                          <wps:wsp>
                            <wps:cNvPr id="21510" name="椭圆 21510"/>
                            <wps:cNvSpPr/>
                            <wps:spPr bwMode="auto">
                              <a:xfrm>
                                <a:off x="127850" y="84725"/>
                                <a:ext cx="398665" cy="396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546A"/>
                              </a:solidFill>
                              <a:ln w="1905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25400" sx="101000" sy="101000" algn="ctr" rotWithShape="0">
                                  <a:prstClr val="black">
                                    <a:alpha val="24000"/>
                                  </a:prstClr>
                                </a:outerShdw>
                              </a:effectLst>
                            </wps:spPr>
                            <wps:bodyPr anchor="ctr"/>
                          </wps:wsp>
                        </wpg:grpSp>
                        <wps:wsp>
                          <wps:cNvPr id="21511" name="矩形 21511"/>
                          <wps:cNvSpPr/>
                          <wps:spPr>
                            <a:xfrm>
                              <a:off x="590476" y="24077"/>
                              <a:ext cx="1971259" cy="488358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kinsoku w:val="0"/>
                                  <w:overflowPunct w:val="0"/>
                                  <w:spacing w:line="480" w:lineRule="auto"/>
                                  <w:textAlignment w:val="baseline"/>
                                  <w:rPr>
                                    <w:b/>
                                    <w:color w:val="FFFFFF" w:themeColor="background1"/>
                                    <w:kern w:val="0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FFFFFF" w:themeColor="background1"/>
                                    <w:kern w:val="24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技能证书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wpg:grpSp>
                      <wps:wsp>
                        <wps:cNvPr id="35846" name="Freeform 324"/>
                        <wps:cNvSpPr>
                          <a:spLocks noChangeAspect="1" noEditPoints="1"/>
                        </wps:cNvSpPr>
                        <wps:spPr bwMode="auto">
                          <a:xfrm>
                            <a:off x="88076" y="114300"/>
                            <a:ext cx="216025" cy="216529"/>
                          </a:xfrm>
                          <a:custGeom>
                            <a:avLst/>
                            <a:gdLst>
                              <a:gd name="T0" fmla="*/ 2147483646 w 64"/>
                              <a:gd name="T1" fmla="*/ 2147483646 h 64"/>
                              <a:gd name="T2" fmla="*/ 2147483646 w 64"/>
                              <a:gd name="T3" fmla="*/ 2147483646 h 64"/>
                              <a:gd name="T4" fmla="*/ 2147483646 w 64"/>
                              <a:gd name="T5" fmla="*/ 2147483646 h 64"/>
                              <a:gd name="T6" fmla="*/ 2147483646 w 64"/>
                              <a:gd name="T7" fmla="*/ 2147483646 h 64"/>
                              <a:gd name="T8" fmla="*/ 2147483646 w 64"/>
                              <a:gd name="T9" fmla="*/ 2147483646 h 64"/>
                              <a:gd name="T10" fmla="*/ 2147483646 w 64"/>
                              <a:gd name="T11" fmla="*/ 0 h 64"/>
                              <a:gd name="T12" fmla="*/ 2147483646 w 64"/>
                              <a:gd name="T13" fmla="*/ 0 h 64"/>
                              <a:gd name="T14" fmla="*/ 2147483646 w 64"/>
                              <a:gd name="T15" fmla="*/ 2147483646 h 64"/>
                              <a:gd name="T16" fmla="*/ 2147483646 w 64"/>
                              <a:gd name="T17" fmla="*/ 2147483646 h 64"/>
                              <a:gd name="T18" fmla="*/ 2147483646 w 64"/>
                              <a:gd name="T19" fmla="*/ 2147483646 h 64"/>
                              <a:gd name="T20" fmla="*/ 2147483646 w 64"/>
                              <a:gd name="T21" fmla="*/ 2147483646 h 64"/>
                              <a:gd name="T22" fmla="*/ 2147483646 w 64"/>
                              <a:gd name="T23" fmla="*/ 2147483646 h 64"/>
                              <a:gd name="T24" fmla="*/ 2147483646 w 64"/>
                              <a:gd name="T25" fmla="*/ 2147483646 h 64"/>
                              <a:gd name="T26" fmla="*/ 2147483646 w 64"/>
                              <a:gd name="T27" fmla="*/ 2147483646 h 64"/>
                              <a:gd name="T28" fmla="*/ 2147483646 w 64"/>
                              <a:gd name="T29" fmla="*/ 2147483646 h 64"/>
                              <a:gd name="T30" fmla="*/ 2147483646 w 64"/>
                              <a:gd name="T31" fmla="*/ 2147483646 h 64"/>
                              <a:gd name="T32" fmla="*/ 2147483646 w 64"/>
                              <a:gd name="T33" fmla="*/ 2147483646 h 64"/>
                              <a:gd name="T34" fmla="*/ 2147483646 w 64"/>
                              <a:gd name="T35" fmla="*/ 2147483646 h 64"/>
                              <a:gd name="T36" fmla="*/ 2147483646 w 64"/>
                              <a:gd name="T37" fmla="*/ 2147483646 h 64"/>
                              <a:gd name="T38" fmla="*/ 2147483646 w 64"/>
                              <a:gd name="T39" fmla="*/ 2147483646 h 64"/>
                              <a:gd name="T40" fmla="*/ 2147483646 w 64"/>
                              <a:gd name="T41" fmla="*/ 2147483646 h 64"/>
                              <a:gd name="T42" fmla="*/ 2147483646 w 64"/>
                              <a:gd name="T43" fmla="*/ 2147483646 h 64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60" y="50"/>
                                </a:moveTo>
                                <a:cubicBezTo>
                                  <a:pt x="40" y="17"/>
                                  <a:pt x="40" y="17"/>
                                  <a:pt x="40" y="17"/>
                                </a:cubicBezTo>
                                <a:cubicBezTo>
                                  <a:pt x="40" y="4"/>
                                  <a:pt x="40" y="4"/>
                                  <a:pt x="40" y="4"/>
                                </a:cubicBezTo>
                                <a:cubicBezTo>
                                  <a:pt x="42" y="4"/>
                                  <a:pt x="42" y="4"/>
                                  <a:pt x="42" y="4"/>
                                </a:cubicBezTo>
                                <a:cubicBezTo>
                                  <a:pt x="43" y="4"/>
                                  <a:pt x="44" y="3"/>
                                  <a:pt x="44" y="2"/>
                                </a:cubicBezTo>
                                <a:cubicBezTo>
                                  <a:pt x="44" y="1"/>
                                  <a:pt x="43" y="0"/>
                                  <a:pt x="42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1" y="0"/>
                                  <a:pt x="20" y="1"/>
                                  <a:pt x="20" y="2"/>
                                </a:cubicBezTo>
                                <a:cubicBezTo>
                                  <a:pt x="20" y="3"/>
                                  <a:pt x="21" y="4"/>
                                  <a:pt x="22" y="4"/>
                                </a:cubicBezTo>
                                <a:cubicBezTo>
                                  <a:pt x="24" y="4"/>
                                  <a:pt x="24" y="4"/>
                                  <a:pt x="24" y="4"/>
                                </a:cubicBezTo>
                                <a:cubicBezTo>
                                  <a:pt x="24" y="17"/>
                                  <a:pt x="24" y="17"/>
                                  <a:pt x="24" y="17"/>
                                </a:cubicBezTo>
                                <a:cubicBezTo>
                                  <a:pt x="4" y="50"/>
                                  <a:pt x="4" y="50"/>
                                  <a:pt x="4" y="50"/>
                                </a:cubicBezTo>
                                <a:cubicBezTo>
                                  <a:pt x="0" y="58"/>
                                  <a:pt x="3" y="64"/>
                                  <a:pt x="12" y="64"/>
                                </a:cubicBezTo>
                                <a:cubicBezTo>
                                  <a:pt x="52" y="64"/>
                                  <a:pt x="52" y="64"/>
                                  <a:pt x="52" y="64"/>
                                </a:cubicBezTo>
                                <a:cubicBezTo>
                                  <a:pt x="61" y="64"/>
                                  <a:pt x="64" y="58"/>
                                  <a:pt x="60" y="50"/>
                                </a:cubicBezTo>
                                <a:moveTo>
                                  <a:pt x="15" y="40"/>
                                </a:moveTo>
                                <a:cubicBezTo>
                                  <a:pt x="28" y="18"/>
                                  <a:pt x="28" y="18"/>
                                  <a:pt x="28" y="18"/>
                                </a:cubicBezTo>
                                <a:cubicBezTo>
                                  <a:pt x="28" y="4"/>
                                  <a:pt x="28" y="4"/>
                                  <a:pt x="28" y="4"/>
                                </a:cubicBezTo>
                                <a:cubicBezTo>
                                  <a:pt x="36" y="4"/>
                                  <a:pt x="36" y="4"/>
                                  <a:pt x="36" y="4"/>
                                </a:cubicBezTo>
                                <a:cubicBezTo>
                                  <a:pt x="36" y="18"/>
                                  <a:pt x="36" y="18"/>
                                  <a:pt x="36" y="18"/>
                                </a:cubicBezTo>
                                <a:cubicBezTo>
                                  <a:pt x="49" y="40"/>
                                  <a:pt x="49" y="40"/>
                                  <a:pt x="49" y="40"/>
                                </a:cubicBezTo>
                                <a:lnTo>
                                  <a:pt x="1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1.5pt;margin-top:526.15pt;height:38.55pt;width:337.85pt;z-index:251943936;mso-width-relative:page;mso-height-relative:page;" coordorigin="0,-15766" coordsize="4291200,489600" o:gfxdata="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">
                <o:lock v:ext="edit" aspectratio="f"/>
                <v:group id="组合 14" o:spid="_x0000_s1026" o:spt="203" style="position:absolute;left:0;top:-15766;height:489600;width:4291200;" coordorigin="127850,24077" coordsize="4320252,488358" o:gfxdata="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S6iLtcAAAADeAAAADwAAAAAAAAABACAAAAAiAAAAZHJzL2Rvd25yZXYu&#10;eG1sUEsBAhQAFAAAAAgAh07iQDMvBZ47AAAAOQAAABUAAAAAAAAAAQAgAAAADwEAAGRycy9ncm91&#10;cHNoYXBleG1sLnhtbFBLBQYAAAAABgAGAGABAADMAwAAAAA=&#10;">
                  <o:lock v:ext="edit" aspectratio="f"/>
                  <v:group id="_x0000_s1026" o:spid="_x0000_s1026" o:spt="203" style="position:absolute;left:127850;top:84725;height:396550;width:4320252;" coordorigin="127850,84725" coordsize="4320252,396550" o:gfxdata="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VXu6XL0AAADe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7" type="#_x0000_t7" style="position:absolute;left:243995;top:127298;height:288400;width:4204107;v-text-anchor:middle;" fillcolor="#44546A" filled="t" stroked="t" coordsize="21600,21600" o:gfxdata="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jVwAK/&#10;AAAA3gAAAA8AAAAAAAAAAQAgAAAAIgAAAGRycy9kb3ducmV2LnhtbFBLAQIUABQAAAAIAIdO4kAz&#10;LwWeOwAAADkAAAAQAAAAAAAAAAEAIAAAAA4BAABkcnMvc2hhcGV4bWwueG1sUEsFBgAAAAAGAAYA&#10;WwEAALgDAAAAAA==&#10;" adj="813">
                      <v:fill on="t" focussize="0,0"/>
                      <v:stroke weight="1.5pt" color="#FFFFFF" miterlimit="8" joinstyle="miter"/>
                      <v:imagedata o:title=""/>
                      <o:lock v:ext="edit" aspectratio="f"/>
                      <v:shadow on="t" type="perspective" color="#000000" opacity="15728f" offset="0pt,0pt" origin="0f,0f" matrix="66191f,0f,0f,66191f"/>
                    </v:shape>
                    <v:shape id="_x0000_s1026" o:spid="_x0000_s1026" o:spt="3" type="#_x0000_t3" style="position:absolute;left:127850;top:84725;height:396550;width:398665;v-text-anchor:middle;" fillcolor="#44546A" filled="t" stroked="t" coordsize="21600,21600" o:gfxdata="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r+J8q8AAAA&#10;3gAAAA8AAAAAAAAAAQAgAAAAIgAAAGRycy9kb3ducmV2LnhtbFBLAQIUABQAAAAIAIdO4kAzLwWe&#10;OwAAADkAAAAQAAAAAAAAAAEAIAAAAAsBAABkcnMvc2hhcGV4bWwueG1sUEsFBgAAAAAGAAYAWwEA&#10;ALUDAAAAAA==&#10;">
                      <v:fill on="t" focussize="0,0"/>
                      <v:stroke weight="1.5pt" color="#FFFFFF" miterlimit="8" joinstyle="miter"/>
                      <v:imagedata o:title=""/>
                      <o:lock v:ext="edit" aspectratio="f"/>
                      <v:shadow on="t" type="perspective" color="#000000" opacity="15728f" offset="0pt,0pt" origin="0f,0f" matrix="66191f,0f,0f,66191f"/>
                    </v:shape>
                  </v:group>
                  <v:rect id="_x0000_s1026" o:spid="_x0000_s1026" o:spt="1" style="position:absolute;left:590476;top:24077;height:488358;width:1971259;" filled="f" stroked="f" coordsize="21600,21600" o:gfxdata="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MHbr&#10;cMEAAADeAAAADwAAAAAAAAABACAAAAAiAAAAZHJzL2Rvd25yZXYueG1sUEsBAhQAFAAAAAgAh07i&#10;QDMvBZ47AAAAOQAAABAAAAAAAAAAAQAgAAAAEAEAAGRycy9zaGFwZXhtbC54bWxQSwUGAAAAAAYA&#10;BgBbAQAAug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kinsoku w:val="0"/>
                            <w:overflowPunct w:val="0"/>
                            <w:spacing w:line="480" w:lineRule="auto"/>
                            <w:textAlignment w:val="baseline"/>
                            <w:rPr>
                              <w:b/>
                              <w:color w:val="FFFFFF" w:themeColor="background1"/>
                              <w:kern w:val="0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FFFFFF" w:themeColor="background1"/>
                              <w:kern w:val="24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技能证书</w:t>
                          </w:r>
                        </w:p>
                      </w:txbxContent>
                    </v:textbox>
                  </v:rect>
                </v:group>
                <v:shape id="Freeform 324" o:spid="_x0000_s1026" o:spt="100" style="position:absolute;left:88076;top:114300;height:216529;width:216025;" fillcolor="#FFFFFF [3212]" filled="t" stroked="f" coordsize="64,64" o:gfxdata="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hj3wvQAA&#10;AN4AAAAPAAAAAAAAAAEAIAAAACIAAABkcnMvZG93bnJldi54bWxQSwECFAAUAAAACACHTuJAMy8F&#10;njsAAAA5AAAAEAAAAAAAAAABACAAAAAMAQAAZHJzL3NoYXBleG1sLnhtbFBLBQYAAAAABgAGAFsB&#10;AAC2AwAAAAA=&#10;" path="m60,50c40,17,40,17,40,17c40,4,40,4,40,4c42,4,42,4,42,4c43,4,44,3,44,2c44,1,43,0,42,0c22,0,22,0,22,0c21,0,20,1,20,2c20,3,21,4,22,4c24,4,24,4,24,4c24,17,24,17,24,17c4,50,4,50,4,50c0,58,3,64,12,64c52,64,52,64,52,64c61,64,64,58,60,50m15,40c28,18,28,18,28,18c28,4,28,4,28,4c36,4,36,4,36,4c36,18,36,18,36,18c49,40,49,40,49,40l15,40xe">
                  <v:path o:connectlocs="@0,@0;@0,@0;@0,@0;@0,@0;@0,@0;@0,0;@0,0;@0,@0;@0,@0;@0,@0;@0,@0;@0,@0;@0,@0;@0,@0;@0,@0;@0,@0;@0,@0;@0,@0;@0,@0;@0,@0;@0,@0;@0,@0" o:connectangles="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Arial Unicode MS" w:hAnsi="Arial Unicode MS" w:eastAsia="微软雅黑" w:cs="Times New Roman"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3119755</wp:posOffset>
                </wp:positionV>
                <wp:extent cx="4291330" cy="487680"/>
                <wp:effectExtent l="38100" t="0" r="71120" b="26670"/>
                <wp:wrapNone/>
                <wp:docPr id="21518" name="组合 21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1330" cy="487680"/>
                          <a:chOff x="0" y="-11128"/>
                          <a:chExt cx="4291365" cy="487680"/>
                        </a:xfrm>
                      </wpg:grpSpPr>
                      <wpg:grpSp>
                        <wpg:cNvPr id="25" name="组合 14"/>
                        <wpg:cNvGrpSpPr/>
                        <wpg:grpSpPr>
                          <a:xfrm>
                            <a:off x="0" y="-11128"/>
                            <a:ext cx="4291365" cy="487680"/>
                            <a:chOff x="127850" y="28659"/>
                            <a:chExt cx="4320252" cy="488358"/>
                          </a:xfrm>
                        </wpg:grpSpPr>
                        <wpg:grpSp>
                          <wpg:cNvPr id="30" name="组合 30"/>
                          <wpg:cNvGrpSpPr/>
                          <wpg:grpSpPr>
                            <a:xfrm>
                              <a:off x="127850" y="84725"/>
                              <a:ext cx="4320252" cy="396550"/>
                              <a:chOff x="127850" y="84725"/>
                              <a:chExt cx="4320252" cy="396550"/>
                            </a:xfrm>
                          </wpg:grpSpPr>
                          <wps:wsp>
                            <wps:cNvPr id="31" name="平行四边形 31"/>
                            <wps:cNvSpPr/>
                            <wps:spPr>
                              <a:xfrm>
                                <a:off x="243995" y="127298"/>
                                <a:ext cx="4204107" cy="288400"/>
                              </a:xfrm>
                              <a:prstGeom prst="parallelogram">
                                <a:avLst>
                                  <a:gd name="adj" fmla="val 54891"/>
                                </a:avLst>
                              </a:prstGeom>
                              <a:solidFill>
                                <a:srgbClr val="44546A"/>
                              </a:solidFill>
                              <a:ln w="1905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25400" sx="101000" sy="101000" algn="ctr" rotWithShape="0">
                                  <a:prstClr val="black">
                                    <a:alpha val="24000"/>
                                  </a:prstClr>
                                </a:outerShdw>
                              </a:effectLst>
                            </wps:spPr>
                            <wps:bodyPr anchor="ctr"/>
                          </wps:wsp>
                          <wps:wsp>
                            <wps:cNvPr id="21504" name="椭圆 21504"/>
                            <wps:cNvSpPr/>
                            <wps:spPr bwMode="auto">
                              <a:xfrm>
                                <a:off x="127850" y="84725"/>
                                <a:ext cx="398665" cy="396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546A"/>
                              </a:solidFill>
                              <a:ln w="1905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25400" sx="101000" sy="101000" algn="ctr" rotWithShape="0">
                                  <a:prstClr val="black">
                                    <a:alpha val="24000"/>
                                  </a:prstClr>
                                </a:outerShdw>
                              </a:effectLst>
                            </wps:spPr>
                            <wps:bodyPr anchor="ctr"/>
                          </wps:wsp>
                        </wpg:grpSp>
                        <wps:wsp>
                          <wps:cNvPr id="21505" name="矩形 21505"/>
                          <wps:cNvSpPr/>
                          <wps:spPr>
                            <a:xfrm>
                              <a:off x="574608" y="28659"/>
                              <a:ext cx="1971259" cy="488358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kinsoku w:val="0"/>
                                  <w:overflowPunct w:val="0"/>
                                  <w:spacing w:line="480" w:lineRule="auto"/>
                                  <w:textAlignment w:val="baseline"/>
                                  <w:rPr>
                                    <w:b/>
                                    <w:color w:val="FFFFFF" w:themeColor="background1"/>
                                    <w:kern w:val="0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FFFFFF" w:themeColor="background1"/>
                                    <w:kern w:val="24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工作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FFFFFF" w:themeColor="background1"/>
                                    <w:kern w:val="24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经历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wpg:grpSp>
                      <wps:wsp>
                        <wps:cNvPr id="105" name="Freeform 10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1600" y="139700"/>
                            <a:ext cx="180001" cy="170444"/>
                          </a:xfrm>
                          <a:custGeom>
                            <a:avLst/>
                            <a:gdLst>
                              <a:gd name="T0" fmla="*/ 48 w 120"/>
                              <a:gd name="T1" fmla="*/ 63 h 112"/>
                              <a:gd name="T2" fmla="*/ 52 w 120"/>
                              <a:gd name="T3" fmla="*/ 59 h 112"/>
                              <a:gd name="T4" fmla="*/ 67 w 120"/>
                              <a:gd name="T5" fmla="*/ 59 h 112"/>
                              <a:gd name="T6" fmla="*/ 70 w 120"/>
                              <a:gd name="T7" fmla="*/ 63 h 112"/>
                              <a:gd name="T8" fmla="*/ 70 w 120"/>
                              <a:gd name="T9" fmla="*/ 68 h 112"/>
                              <a:gd name="T10" fmla="*/ 67 w 120"/>
                              <a:gd name="T11" fmla="*/ 72 h 112"/>
                              <a:gd name="T12" fmla="*/ 52 w 120"/>
                              <a:gd name="T13" fmla="*/ 72 h 112"/>
                              <a:gd name="T14" fmla="*/ 48 w 120"/>
                              <a:gd name="T15" fmla="*/ 68 h 112"/>
                              <a:gd name="T16" fmla="*/ 48 w 120"/>
                              <a:gd name="T17" fmla="*/ 63 h 112"/>
                              <a:gd name="T18" fmla="*/ 35 w 120"/>
                              <a:gd name="T19" fmla="*/ 20 h 112"/>
                              <a:gd name="T20" fmla="*/ 4 w 120"/>
                              <a:gd name="T21" fmla="*/ 20 h 112"/>
                              <a:gd name="T22" fmla="*/ 0 w 120"/>
                              <a:gd name="T23" fmla="*/ 26 h 112"/>
                              <a:gd name="T24" fmla="*/ 0 w 120"/>
                              <a:gd name="T25" fmla="*/ 46 h 112"/>
                              <a:gd name="T26" fmla="*/ 37 w 120"/>
                              <a:gd name="T27" fmla="*/ 61 h 112"/>
                              <a:gd name="T28" fmla="*/ 42 w 120"/>
                              <a:gd name="T29" fmla="*/ 61 h 112"/>
                              <a:gd name="T30" fmla="*/ 42 w 120"/>
                              <a:gd name="T31" fmla="*/ 57 h 112"/>
                              <a:gd name="T32" fmla="*/ 46 w 120"/>
                              <a:gd name="T33" fmla="*/ 54 h 112"/>
                              <a:gd name="T34" fmla="*/ 70 w 120"/>
                              <a:gd name="T35" fmla="*/ 54 h 112"/>
                              <a:gd name="T36" fmla="*/ 76 w 120"/>
                              <a:gd name="T37" fmla="*/ 57 h 112"/>
                              <a:gd name="T38" fmla="*/ 76 w 120"/>
                              <a:gd name="T39" fmla="*/ 61 h 112"/>
                              <a:gd name="T40" fmla="*/ 82 w 120"/>
                              <a:gd name="T41" fmla="*/ 61 h 112"/>
                              <a:gd name="T42" fmla="*/ 119 w 120"/>
                              <a:gd name="T43" fmla="*/ 46 h 112"/>
                              <a:gd name="T44" fmla="*/ 119 w 120"/>
                              <a:gd name="T45" fmla="*/ 25 h 112"/>
                              <a:gd name="T46" fmla="*/ 115 w 120"/>
                              <a:gd name="T47" fmla="*/ 20 h 112"/>
                              <a:gd name="T48" fmla="*/ 83 w 120"/>
                              <a:gd name="T49" fmla="*/ 20 h 112"/>
                              <a:gd name="T50" fmla="*/ 35 w 120"/>
                              <a:gd name="T51" fmla="*/ 20 h 112"/>
                              <a:gd name="T52" fmla="*/ 74 w 120"/>
                              <a:gd name="T53" fmla="*/ 20 h 112"/>
                              <a:gd name="T54" fmla="*/ 74 w 120"/>
                              <a:gd name="T55" fmla="*/ 13 h 112"/>
                              <a:gd name="T56" fmla="*/ 72 w 120"/>
                              <a:gd name="T57" fmla="*/ 9 h 112"/>
                              <a:gd name="T58" fmla="*/ 47 w 120"/>
                              <a:gd name="T59" fmla="*/ 9 h 112"/>
                              <a:gd name="T60" fmla="*/ 44 w 120"/>
                              <a:gd name="T61" fmla="*/ 13 h 112"/>
                              <a:gd name="T62" fmla="*/ 44 w 120"/>
                              <a:gd name="T63" fmla="*/ 20 h 112"/>
                              <a:gd name="T64" fmla="*/ 35 w 120"/>
                              <a:gd name="T65" fmla="*/ 20 h 112"/>
                              <a:gd name="T66" fmla="*/ 35 w 120"/>
                              <a:gd name="T67" fmla="*/ 7 h 112"/>
                              <a:gd name="T68" fmla="*/ 41 w 120"/>
                              <a:gd name="T69" fmla="*/ 1 h 112"/>
                              <a:gd name="T70" fmla="*/ 77 w 120"/>
                              <a:gd name="T71" fmla="*/ 1 h 112"/>
                              <a:gd name="T72" fmla="*/ 84 w 120"/>
                              <a:gd name="T73" fmla="*/ 7 h 112"/>
                              <a:gd name="T74" fmla="*/ 83 w 120"/>
                              <a:gd name="T75" fmla="*/ 20 h 112"/>
                              <a:gd name="T76" fmla="*/ 74 w 120"/>
                              <a:gd name="T77" fmla="*/ 20 h 112"/>
                              <a:gd name="T78" fmla="*/ 119 w 120"/>
                              <a:gd name="T79" fmla="*/ 50 h 112"/>
                              <a:gd name="T80" fmla="*/ 119 w 120"/>
                              <a:gd name="T81" fmla="*/ 105 h 112"/>
                              <a:gd name="T82" fmla="*/ 113 w 120"/>
                              <a:gd name="T83" fmla="*/ 111 h 112"/>
                              <a:gd name="T84" fmla="*/ 5 w 120"/>
                              <a:gd name="T85" fmla="*/ 111 h 112"/>
                              <a:gd name="T86" fmla="*/ 0 w 120"/>
                              <a:gd name="T87" fmla="*/ 106 h 112"/>
                              <a:gd name="T88" fmla="*/ 0 w 120"/>
                              <a:gd name="T89" fmla="*/ 50 h 112"/>
                              <a:gd name="T90" fmla="*/ 43 w 120"/>
                              <a:gd name="T91" fmla="*/ 67 h 112"/>
                              <a:gd name="T92" fmla="*/ 43 w 120"/>
                              <a:gd name="T93" fmla="*/ 72 h 112"/>
                              <a:gd name="T94" fmla="*/ 48 w 120"/>
                              <a:gd name="T95" fmla="*/ 78 h 112"/>
                              <a:gd name="T96" fmla="*/ 70 w 120"/>
                              <a:gd name="T97" fmla="*/ 78 h 112"/>
                              <a:gd name="T98" fmla="*/ 76 w 120"/>
                              <a:gd name="T99" fmla="*/ 72 h 112"/>
                              <a:gd name="T100" fmla="*/ 76 w 120"/>
                              <a:gd name="T101" fmla="*/ 67 h 112"/>
                              <a:gd name="T102" fmla="*/ 119 w 120"/>
                              <a:gd name="T103" fmla="*/ 50 h 112"/>
                              <a:gd name="T104" fmla="*/ 119 w 120"/>
                              <a:gd name="T105" fmla="*/ 50 h 112"/>
                              <a:gd name="T106" fmla="*/ 119 w 120"/>
                              <a:gd name="T107" fmla="*/ 5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1.5pt;margin-top:245.65pt;height:38.4pt;width:337.9pt;z-index:251941888;mso-width-relative:page;mso-height-relative:page;" coordorigin="0,-11128" coordsize="4291365,487680" o:gfxdata="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">
                <o:lock v:ext="edit" aspectratio="f"/>
                <v:group id="组合 14" o:spid="_x0000_s1026" o:spt="203" style="position:absolute;left:0;top:-11128;height:487680;width:4291365;" coordorigin="127850,28659" coordsize="4320252,488358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127850;top:84725;height:396550;width:4320252;" coordorigin="127850,84725" coordsize="4320252,396550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_x0000_s1026" o:spid="_x0000_s1026" o:spt="7" type="#_x0000_t7" style="position:absolute;left:243995;top:127298;height:288400;width:4204107;v-text-anchor:middle;" fillcolor="#44546A" filled="t" stroked="t" coordsize="21600,21600" o:gfxdata="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VR1P28AAAA&#10;2wAAAA8AAAAAAAAAAQAgAAAAIgAAAGRycy9kb3ducmV2LnhtbFBLAQIUABQAAAAIAIdO4kAzLwWe&#10;OwAAADkAAAAQAAAAAAAAAAEAIAAAAAsBAABkcnMvc2hhcGV4bWwueG1sUEsFBgAAAAAGAAYAWwEA&#10;ALUDAAAAAA==&#10;" adj="813">
                      <v:fill on="t" focussize="0,0"/>
                      <v:stroke weight="1.5pt" color="#FFFFFF" miterlimit="8" joinstyle="miter"/>
                      <v:imagedata o:title=""/>
                      <o:lock v:ext="edit" aspectratio="f"/>
                      <v:shadow on="t" type="perspective" color="#000000" opacity="15728f" offset="0pt,0pt" origin="0f,0f" matrix="66191f,0f,0f,66191f"/>
                    </v:shape>
                    <v:shape id="_x0000_s1026" o:spid="_x0000_s1026" o:spt="3" type="#_x0000_t3" style="position:absolute;left:127850;top:84725;height:396550;width:398665;v-text-anchor:middle;" fillcolor="#44546A" filled="t" stroked="t" coordsize="21600,21600" o:gfxdata="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ActxS/&#10;AAAA3gAAAA8AAAAAAAAAAQAgAAAAIgAAAGRycy9kb3ducmV2LnhtbFBLAQIUABQAAAAIAIdO4kAz&#10;LwWeOwAAADkAAAAQAAAAAAAAAAEAIAAAAA4BAABkcnMvc2hhcGV4bWwueG1sUEsFBgAAAAAGAAYA&#10;WwEAALgDAAAAAA==&#10;">
                      <v:fill on="t" focussize="0,0"/>
                      <v:stroke weight="1.5pt" color="#FFFFFF" miterlimit="8" joinstyle="miter"/>
                      <v:imagedata o:title=""/>
                      <o:lock v:ext="edit" aspectratio="f"/>
                      <v:shadow on="t" type="perspective" color="#000000" opacity="15728f" offset="0pt,0pt" origin="0f,0f" matrix="66191f,0f,0f,66191f"/>
                    </v:shape>
                  </v:group>
                  <v:rect id="_x0000_s1026" o:spid="_x0000_s1026" o:spt="1" style="position:absolute;left:574608;top:28659;height:488358;width:1971259;" filled="f" stroked="f" coordsize="21600,21600" o:gfxdata="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KlHuu&#10;wAAAAN4AAAAPAAAAAAAAAAEAIAAAACIAAABkcnMvZG93bnJldi54bWxQSwECFAAUAAAACACHTuJA&#10;My8FnjsAAAA5AAAAEAAAAAAAAAABACAAAAAPAQAAZHJzL3NoYXBleG1sLnhtbFBLBQYAAAAABgAG&#10;AFsBAAC5AwAAAAA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kinsoku w:val="0"/>
                            <w:overflowPunct w:val="0"/>
                            <w:spacing w:line="480" w:lineRule="auto"/>
                            <w:textAlignment w:val="baseline"/>
                            <w:rPr>
                              <w:b/>
                              <w:color w:val="FFFFFF" w:themeColor="background1"/>
                              <w:kern w:val="0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b/>
                              <w:color w:val="FFFFFF" w:themeColor="background1"/>
                              <w:kern w:val="24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工作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FFFFFF" w:themeColor="background1"/>
                              <w:kern w:val="24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经历</w:t>
                          </w:r>
                        </w:p>
                      </w:txbxContent>
                    </v:textbox>
                  </v:rect>
                </v:group>
                <v:shape id="Freeform 103" o:spid="_x0000_s1026" o:spt="100" style="position:absolute;left:101600;top:139700;height:170444;width:180001;" fillcolor="#FFFFFF [3212]" filled="t" stroked="f" coordsize="120,112" o:gfxdata="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jA0yG8AAAA&#10;3AAAAA8AAAAAAAAAAQAgAAAAIgAAAGRycy9kb3ducmV2LnhtbFBLAQIUABQAAAAIAIdO4kAzLwWe&#10;OwAAADkAAAAQAAAAAAAAAAEAIAAAAAsBAABkcnMvc2hhcGV4bWwueG1sUEsFBgAAAAAGAAYAWwEA&#10;ALUDAAAAAA=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72000,95874;78000,89787;100500,89787;105000,95874;105000,103483;100500,109571;78000,109571;72000,103483;72000,95874;52500,30436;6000,30436;0,39567;0,70003;55500,92831;63000,92831;63000,86743;69000,82178;105000,82178;114000,86743;114000,92831;123000,92831;178500,70003;178500,38045;172500,30436;124500,30436;52500,30436;111000,30436;111000,19783;108000,13696;70500,13696;66000,19783;66000,30436;52500,30436;52500,10652;61500,1521;115500,1521;126000,10652;124500,30436;111000,30436;178500,76091;178500,159791;169500,168922;7500,168922;0,161313;0,76091;64500,101962;64500,109571;72000,118702;105000,118702;114000,109571;114000,101962;178500,76091;178500,76091;178500,76091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Arial Unicode MS" w:hAnsi="Arial Unicode MS" w:eastAsia="微软雅黑" w:cs="Times New Roman"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ge">
                  <wp:posOffset>2381885</wp:posOffset>
                </wp:positionV>
                <wp:extent cx="6346190" cy="8513445"/>
                <wp:effectExtent l="0" t="0" r="0" b="1905"/>
                <wp:wrapNone/>
                <wp:docPr id="7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8513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hAnsi="微软雅黑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sz w:val="22"/>
                              </w:rPr>
                              <w:t>2009.9-2010.7</w:t>
                            </w:r>
                            <w:r>
                              <w:rPr>
                                <w:rFonts w:ascii="微软雅黑" w:hAnsi="微软雅黑"/>
                                <w:b/>
                                <w:sz w:val="22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sz w:val="22"/>
                              </w:rPr>
                              <w:t>广州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sz w:val="22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sz w:val="22"/>
                              </w:rPr>
                              <w:t xml:space="preserve">大学      </w:t>
                            </w:r>
                            <w:r>
                              <w:rPr>
                                <w:rFonts w:ascii="微软雅黑" w:hAnsi="微软雅黑"/>
                                <w:b/>
                                <w:sz w:val="22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sz w:val="22"/>
                              </w:rPr>
                              <w:t>会计学（本科）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>主修课程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>财务会计，会计电算化，特殊事项会计，中级财务管理，会计报表编制，会计英语，审计。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/>
                                <w:b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hAnsi="微软雅黑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sz w:val="22"/>
                              </w:rPr>
                              <w:t xml:space="preserve">2014.8-2015.4      </w:t>
                            </w:r>
                            <w:r>
                              <w:rPr>
                                <w:rFonts w:ascii="微软雅黑" w:hAnsi="微软雅黑"/>
                                <w:b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sz w:val="22"/>
                              </w:rPr>
                              <w:t>广州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sz w:val="22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/>
                                <w:b/>
                                <w:sz w:val="22"/>
                              </w:rPr>
                              <w:t>科技有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sz w:val="22"/>
                              </w:rPr>
                              <w:t>限</w:t>
                            </w:r>
                            <w:r>
                              <w:rPr>
                                <w:rFonts w:ascii="微软雅黑" w:hAnsi="微软雅黑"/>
                                <w:b/>
                                <w:sz w:val="22"/>
                              </w:rPr>
                              <w:t>公司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sz w:val="22"/>
                              </w:rPr>
                              <w:t xml:space="preserve">          会计（实习）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>负责公司会计核算，报表编制及月度报税工作；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>发票的扫描、开具、核对及管理工作；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>单位的报账、定期对账、处理账务相关的事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hAnsi="微软雅黑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sz w:val="22"/>
                              </w:rPr>
                              <w:t>2013.7-2014.7         广州电子科技有限公司          会计（实习）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szCs w:val="21"/>
                              </w:rPr>
                              <w:t>负责公司会计核算，报表编制及月度报税工作；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szCs w:val="21"/>
                              </w:rPr>
                              <w:t>负责项目资金财务收取、材料发票保管，做好催付和对账工作；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szCs w:val="21"/>
                              </w:rPr>
                              <w:t>负责项目报表的正确性和上报的及时性；</w:t>
                            </w:r>
                          </w:p>
                          <w:p>
                            <w:pPr>
                              <w:widowControl/>
                              <w:snapToGrid w:val="0"/>
                              <w:ind w:left="510"/>
                              <w:rPr>
                                <w:rFonts w:ascii="微软雅黑" w:hAnsi="微软雅黑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hAnsi="微软雅黑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sz w:val="22"/>
                              </w:rPr>
                              <w:t xml:space="preserve">2012. 8-2013.9  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sz w:val="22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sz w:val="22"/>
                              </w:rPr>
                              <w:t>大学</w:t>
                            </w:r>
                            <w:r>
                              <w:rPr>
                                <w:rFonts w:ascii="微软雅黑" w:hAnsi="微软雅黑"/>
                                <w:b/>
                                <w:sz w:val="22"/>
                              </w:rPr>
                              <w:t>学生会                 会长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>负责活学生会动的组织策划；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>负责学生会内部的文档管理，上级来文和学生组织的批复，对所有文件资料的各项工作；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>负责学生会的工作汇报，资产管理工作</w:t>
                            </w:r>
                            <w:r>
                              <w:rPr>
                                <w:rFonts w:ascii="微软雅黑" w:hAnsi="微软雅黑"/>
                                <w:szCs w:val="21"/>
                              </w:rPr>
                              <w:t>,保管印章并对学校拨付的固定资产登记注册</w:t>
                            </w: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>。</w:t>
                            </w:r>
                          </w:p>
                          <w:p>
                            <w:pPr>
                              <w:widowControl/>
                              <w:snapToGrid w:val="0"/>
                              <w:ind w:left="510"/>
                              <w:rPr>
                                <w:rFonts w:ascii="微软雅黑" w:hAnsi="微软雅黑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szCs w:val="21"/>
                              </w:rPr>
                              <w:t>会计上岗证</w:t>
                            </w: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szCs w:val="21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>英语</w:t>
                            </w:r>
                            <w:r>
                              <w:rPr>
                                <w:rFonts w:ascii="微软雅黑" w:hAnsi="微软雅黑"/>
                                <w:szCs w:val="21"/>
                              </w:rPr>
                              <w:t>TEM-4，优秀的听说写能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szCs w:val="21"/>
                              </w:rPr>
                              <w:t>证券从业资格证</w:t>
                            </w: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szCs w:val="21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>计算机二级，熟悉计算机各项操作</w:t>
                            </w:r>
                          </w:p>
                          <w:p>
                            <w:pPr>
                              <w:pStyle w:val="10"/>
                              <w:snapToGrid w:val="0"/>
                              <w:spacing w:line="276" w:lineRule="auto"/>
                              <w:ind w:firstLine="0" w:firstLineChars="0"/>
                              <w:rPr>
                                <w:b w:val="0"/>
                                <w:color w:val="3092B5"/>
                                <w:sz w:val="48"/>
                                <w:szCs w:val="48"/>
                              </w:rPr>
                            </w:pP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szCs w:val="21"/>
                              </w:rPr>
                              <w:t>个人介绍：</w:t>
                            </w: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>本人是会计专业大四学生，即将毕业；有丰富的专业知识体系和实践做基础，大学期间学习刻苦，成绩优异、还积极地参加各种社会活动，抓住每一个机会锻炼自己，希望找一份会计相关实习工作；并且在实践中不断学习、进步。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szCs w:val="21"/>
                              </w:rPr>
                              <w:t>工作方面：</w:t>
                            </w: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>有一定的财务分析能力，能够熟练使用金蝶等财务软件，熟练使用常用办公软件等；工作认真细致，吃苦耐劳、责任心强；数据敏感度强、善于沟通、协调、组织能力强；有良好的职业操守，具有较强的服务意识。</w:t>
                            </w:r>
                            <w:r>
                              <w:rPr>
                                <w:rFonts w:ascii="微软雅黑" w:hAnsi="微软雅黑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szCs w:val="21"/>
                              </w:rPr>
                              <w:t>性格方面：</w:t>
                            </w: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>个性稳重、思维严谨、乐观豁达、容易相处，团队荣誉感强。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.95pt;margin-top:187.55pt;height:670.35pt;width:499.7pt;mso-position-vertical-relative:page;z-index:251917312;mso-width-relative:page;mso-height-relative:page;" filled="f" stroked="f" coordsize="21600,21600" o:gfxdata="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7ilYLZAAAADAEAAA8AAAAAAAAAAQAgAAAA&#10;IgAAAGRycy9kb3ducmV2LnhtbFBLAQIUABQAAAAIAIdO4kADhjHvCgIAAN0DAAAOAAAAAAAAAAEA&#10;IAAAACg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/>
                          <w:b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sz w:val="22"/>
                        </w:rPr>
                        <w:t>2009.9-2010.7</w:t>
                      </w:r>
                      <w:r>
                        <w:rPr>
                          <w:rFonts w:ascii="微软雅黑" w:hAnsi="微软雅黑"/>
                          <w:b/>
                          <w:sz w:val="22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/>
                          <w:b/>
                          <w:sz w:val="22"/>
                        </w:rPr>
                        <w:t>广州</w:t>
                      </w:r>
                      <w:r>
                        <w:rPr>
                          <w:rFonts w:hint="eastAsia" w:ascii="微软雅黑" w:hAnsi="微软雅黑"/>
                          <w:b/>
                          <w:sz w:val="22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/>
                          <w:b/>
                          <w:sz w:val="22"/>
                        </w:rPr>
                        <w:t xml:space="preserve">大学      </w:t>
                      </w:r>
                      <w:r>
                        <w:rPr>
                          <w:rFonts w:ascii="微软雅黑" w:hAnsi="微软雅黑"/>
                          <w:b/>
                          <w:sz w:val="22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/>
                          <w:b/>
                          <w:sz w:val="22"/>
                        </w:rPr>
                        <w:t>会计学（本科）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b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szCs w:val="21"/>
                        </w:rPr>
                        <w:t>主修课程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szCs w:val="21"/>
                        </w:rPr>
                        <w:t>财务会计，会计电算化，特殊事项会计，中级财务管理，会计报表编制，会计英语，审计。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/>
                          <w:b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sz w:val="44"/>
                          <w:szCs w:val="44"/>
                        </w:rPr>
                      </w:pP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/>
                          <w:b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sz w:val="22"/>
                        </w:rPr>
                        <w:t xml:space="preserve">2014.8-2015.4      </w:t>
                      </w:r>
                      <w:r>
                        <w:rPr>
                          <w:rFonts w:ascii="微软雅黑" w:hAnsi="微软雅黑"/>
                          <w:b/>
                          <w:sz w:val="22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b/>
                          <w:sz w:val="22"/>
                        </w:rPr>
                        <w:t>广州</w:t>
                      </w:r>
                      <w:r>
                        <w:rPr>
                          <w:rFonts w:hint="eastAsia" w:ascii="微软雅黑" w:hAnsi="微软雅黑"/>
                          <w:b/>
                          <w:sz w:val="22"/>
                          <w:lang w:eastAsia="zh-CN"/>
                        </w:rPr>
                        <w:t>XX</w:t>
                      </w:r>
                      <w:r>
                        <w:rPr>
                          <w:rFonts w:ascii="微软雅黑" w:hAnsi="微软雅黑"/>
                          <w:b/>
                          <w:sz w:val="22"/>
                        </w:rPr>
                        <w:t>科技有</w:t>
                      </w:r>
                      <w:r>
                        <w:rPr>
                          <w:rFonts w:hint="eastAsia" w:ascii="微软雅黑" w:hAnsi="微软雅黑"/>
                          <w:b/>
                          <w:sz w:val="22"/>
                        </w:rPr>
                        <w:t>限</w:t>
                      </w:r>
                      <w:r>
                        <w:rPr>
                          <w:rFonts w:ascii="微软雅黑" w:hAnsi="微软雅黑"/>
                          <w:b/>
                          <w:sz w:val="22"/>
                        </w:rPr>
                        <w:t>公司</w:t>
                      </w:r>
                      <w:r>
                        <w:rPr>
                          <w:rFonts w:hint="eastAsia" w:ascii="微软雅黑" w:hAnsi="微软雅黑"/>
                          <w:b/>
                          <w:sz w:val="22"/>
                        </w:rPr>
                        <w:t xml:space="preserve">          会计（实习）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szCs w:val="21"/>
                        </w:rPr>
                        <w:t>负责公司会计核算，报表编制及月度报税工作；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szCs w:val="21"/>
                        </w:rPr>
                        <w:t>发票的扫描、开具、核对及管理工作；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szCs w:val="21"/>
                        </w:rPr>
                        <w:t>单位的报账、定期对账、处理账务相关的事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sz w:val="6"/>
                          <w:szCs w:val="6"/>
                        </w:rPr>
                      </w:pP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/>
                          <w:b/>
                          <w:sz w:val="22"/>
                        </w:rPr>
                      </w:pPr>
                      <w:r>
                        <w:rPr>
                          <w:rFonts w:ascii="微软雅黑" w:hAnsi="微软雅黑"/>
                          <w:b/>
                          <w:sz w:val="22"/>
                        </w:rPr>
                        <w:t>2013.7-2014.7         广州电子科技有限公司          会计（实习）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szCs w:val="21"/>
                        </w:rPr>
                        <w:t>负责公司会计核算，报表编制及月度报税工作；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szCs w:val="21"/>
                        </w:rPr>
                        <w:t>负责项目资金财务收取、材料发票保管，做好催付和对账工作；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szCs w:val="21"/>
                        </w:rPr>
                        <w:t>负责项目报表的正确性和上报的及时性；</w:t>
                      </w:r>
                    </w:p>
                    <w:p>
                      <w:pPr>
                        <w:widowControl/>
                        <w:snapToGrid w:val="0"/>
                        <w:ind w:left="510"/>
                        <w:rPr>
                          <w:rFonts w:ascii="微软雅黑" w:hAnsi="微软雅黑"/>
                          <w:b/>
                          <w:sz w:val="6"/>
                          <w:szCs w:val="6"/>
                        </w:rPr>
                      </w:pP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/>
                          <w:b/>
                          <w:sz w:val="22"/>
                        </w:rPr>
                      </w:pPr>
                      <w:r>
                        <w:rPr>
                          <w:rFonts w:ascii="微软雅黑" w:hAnsi="微软雅黑"/>
                          <w:b/>
                          <w:sz w:val="22"/>
                        </w:rPr>
                        <w:t xml:space="preserve">2012. 8-2013.9       </w:t>
                      </w:r>
                      <w:r>
                        <w:rPr>
                          <w:rFonts w:hint="eastAsia" w:ascii="微软雅黑" w:hAnsi="微软雅黑"/>
                          <w:b/>
                          <w:sz w:val="22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/>
                          <w:b/>
                          <w:sz w:val="22"/>
                        </w:rPr>
                        <w:t>大学</w:t>
                      </w:r>
                      <w:r>
                        <w:rPr>
                          <w:rFonts w:ascii="微软雅黑" w:hAnsi="微软雅黑"/>
                          <w:b/>
                          <w:sz w:val="22"/>
                        </w:rPr>
                        <w:t>学生会                 会长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szCs w:val="21"/>
                        </w:rPr>
                        <w:t>负责活学生会动的组织策划；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szCs w:val="21"/>
                        </w:rPr>
                        <w:t>负责学生会内部的文档管理，上级来文和学生组织的批复，对所有文件资料的各项工作；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szCs w:val="21"/>
                        </w:rPr>
                        <w:t>负责学生会的工作汇报，资产管理工作</w:t>
                      </w:r>
                      <w:r>
                        <w:rPr>
                          <w:rFonts w:ascii="微软雅黑" w:hAnsi="微软雅黑"/>
                          <w:szCs w:val="21"/>
                        </w:rPr>
                        <w:t>,保管印章并对学校拨付的固定资产登记注册</w:t>
                      </w:r>
                      <w:r>
                        <w:rPr>
                          <w:rFonts w:hint="eastAsia" w:ascii="微软雅黑" w:hAnsi="微软雅黑"/>
                          <w:szCs w:val="21"/>
                        </w:rPr>
                        <w:t>。</w:t>
                      </w:r>
                    </w:p>
                    <w:p>
                      <w:pPr>
                        <w:widowControl/>
                        <w:snapToGrid w:val="0"/>
                        <w:ind w:left="510"/>
                        <w:rPr>
                          <w:rFonts w:ascii="微软雅黑" w:hAnsi="微软雅黑"/>
                          <w:b/>
                          <w:sz w:val="48"/>
                          <w:szCs w:val="48"/>
                        </w:rPr>
                      </w:pP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szCs w:val="21"/>
                        </w:rPr>
                        <w:t>会计上岗证</w:t>
                      </w:r>
                      <w:r>
                        <w:rPr>
                          <w:rFonts w:hint="eastAsia" w:ascii="微软雅黑" w:hAnsi="微软雅黑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szCs w:val="21"/>
                        </w:rPr>
                        <w:t xml:space="preserve">                </w:t>
                      </w:r>
                      <w:r>
                        <w:rPr>
                          <w:rFonts w:hint="eastAsia" w:ascii="微软雅黑" w:hAnsi="微软雅黑"/>
                          <w:szCs w:val="21"/>
                        </w:rPr>
                        <w:t>英语</w:t>
                      </w:r>
                      <w:r>
                        <w:rPr>
                          <w:rFonts w:ascii="微软雅黑" w:hAnsi="微软雅黑"/>
                          <w:szCs w:val="21"/>
                        </w:rPr>
                        <w:t>TEM-4，优秀的听说写能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szCs w:val="21"/>
                        </w:rPr>
                        <w:t>证券从业资格证</w:t>
                      </w:r>
                      <w:r>
                        <w:rPr>
                          <w:rFonts w:hint="eastAsia" w:ascii="微软雅黑" w:hAnsi="微软雅黑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szCs w:val="21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/>
                          <w:szCs w:val="21"/>
                        </w:rPr>
                        <w:t>计算机二级，熟悉计算机各项操作</w:t>
                      </w:r>
                    </w:p>
                    <w:p>
                      <w:pPr>
                        <w:pStyle w:val="10"/>
                        <w:snapToGrid w:val="0"/>
                        <w:spacing w:line="276" w:lineRule="auto"/>
                        <w:ind w:firstLine="0" w:firstLineChars="0"/>
                        <w:rPr>
                          <w:b w:val="0"/>
                          <w:color w:val="3092B5"/>
                          <w:sz w:val="48"/>
                          <w:szCs w:val="48"/>
                        </w:rPr>
                      </w:pP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szCs w:val="21"/>
                        </w:rPr>
                        <w:t>个人介绍：</w:t>
                      </w:r>
                      <w:r>
                        <w:rPr>
                          <w:rFonts w:hint="eastAsia" w:ascii="微软雅黑" w:hAnsi="微软雅黑"/>
                          <w:szCs w:val="21"/>
                        </w:rPr>
                        <w:t>本人是会计专业大四学生，即将毕业；有丰富的专业知识体系和实践做基础，大学期间学习刻苦，成绩优异、还积极地参加各种社会活动，抓住每一个机会锻炼自己，希望找一份会计相关实习工作；并且在实践中不断学习、进步。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szCs w:val="21"/>
                        </w:rPr>
                        <w:t>工作方面：</w:t>
                      </w:r>
                      <w:r>
                        <w:rPr>
                          <w:rFonts w:hint="eastAsia" w:ascii="微软雅黑" w:hAnsi="微软雅黑"/>
                          <w:szCs w:val="21"/>
                        </w:rPr>
                        <w:t>有一定的财务分析能力，能够熟练使用金蝶等财务软件，熟练使用常用办公软件等；工作认真细致，吃苦耐劳、责任心强；数据敏感度强、善于沟通、协调、组织能力强；有良好的职业操守，具有较强的服务意识。</w:t>
                      </w:r>
                      <w:r>
                        <w:rPr>
                          <w:rFonts w:ascii="微软雅黑" w:hAnsi="微软雅黑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szCs w:val="21"/>
                        </w:rPr>
                        <w:t>性格方面：</w:t>
                      </w:r>
                      <w:r>
                        <w:rPr>
                          <w:rFonts w:hint="eastAsia" w:ascii="微软雅黑" w:hAnsi="微软雅黑"/>
                          <w:szCs w:val="21"/>
                        </w:rPr>
                        <w:t>个性稳重、思维严谨、乐观豁达、容易相处，团队荣誉感强。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szCs w:val="20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788035</wp:posOffset>
                </wp:positionV>
                <wp:extent cx="1734820" cy="396875"/>
                <wp:effectExtent l="0" t="0" r="0" b="3175"/>
                <wp:wrapNone/>
                <wp:docPr id="3584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671" cy="39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财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务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会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计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49.85pt;margin-top:62.05pt;height:31.25pt;width:136.6pt;z-index:251921408;mso-width-relative:page;mso-height-relative:page;" filled="f" stroked="f" coordsize="21600,21600" o:gfxdata="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DpBC0HYAAAACwEAAA8AAAAAAAAAAQAgAAAA&#10;IgAAAGRycy9kb3ducmV2LnhtbFBLAQIUABQAAAAIAIdO4kCEJH8sCwIAAN8DAAAOAAAAAAAAAAEA&#10;IAAAACc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财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务</w:t>
                      </w: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会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计</w:t>
                      </w: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hAnsi="Arial Unicode MS" w:eastAsia="微软雅黑" w:cs="Times New Roman"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4260850</wp:posOffset>
                </wp:positionH>
                <wp:positionV relativeFrom="paragraph">
                  <wp:posOffset>182245</wp:posOffset>
                </wp:positionV>
                <wp:extent cx="122555" cy="890905"/>
                <wp:effectExtent l="0" t="0" r="11430" b="5080"/>
                <wp:wrapNone/>
                <wp:docPr id="35840" name="组合 358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478" cy="890713"/>
                          <a:chOff x="44766" y="44767"/>
                          <a:chExt cx="122478" cy="891179"/>
                        </a:xfrm>
                      </wpg:grpSpPr>
                      <wps:wsp>
                        <wps:cNvPr id="103" name="Freeform 96"/>
                        <wps:cNvSpPr>
                          <a:spLocks noChangeAspect="1" noEditPoints="1"/>
                        </wps:cNvSpPr>
                        <wps:spPr bwMode="auto">
                          <a:xfrm>
                            <a:off x="44767" y="44767"/>
                            <a:ext cx="121864" cy="123496"/>
                          </a:xfrm>
                          <a:custGeom>
                            <a:avLst/>
                            <a:gdLst>
                              <a:gd name="T0" fmla="*/ 141 w 141"/>
                              <a:gd name="T1" fmla="*/ 125 h 141"/>
                              <a:gd name="T2" fmla="*/ 136 w 141"/>
                              <a:gd name="T3" fmla="*/ 136 h 141"/>
                              <a:gd name="T4" fmla="*/ 110 w 141"/>
                              <a:gd name="T5" fmla="*/ 140 h 141"/>
                              <a:gd name="T6" fmla="*/ 85 w 141"/>
                              <a:gd name="T7" fmla="*/ 140 h 141"/>
                              <a:gd name="T8" fmla="*/ 57 w 141"/>
                              <a:gd name="T9" fmla="*/ 138 h 141"/>
                              <a:gd name="T10" fmla="*/ 45 w 141"/>
                              <a:gd name="T11" fmla="*/ 129 h 141"/>
                              <a:gd name="T12" fmla="*/ 56 w 141"/>
                              <a:gd name="T13" fmla="*/ 106 h 141"/>
                              <a:gd name="T14" fmla="*/ 75 w 141"/>
                              <a:gd name="T15" fmla="*/ 98 h 141"/>
                              <a:gd name="T16" fmla="*/ 77 w 141"/>
                              <a:gd name="T17" fmla="*/ 89 h 141"/>
                              <a:gd name="T18" fmla="*/ 70 w 141"/>
                              <a:gd name="T19" fmla="*/ 79 h 141"/>
                              <a:gd name="T20" fmla="*/ 66 w 141"/>
                              <a:gd name="T21" fmla="*/ 71 h 141"/>
                              <a:gd name="T22" fmla="*/ 62 w 141"/>
                              <a:gd name="T23" fmla="*/ 63 h 141"/>
                              <a:gd name="T24" fmla="*/ 65 w 141"/>
                              <a:gd name="T25" fmla="*/ 48 h 141"/>
                              <a:gd name="T26" fmla="*/ 76 w 141"/>
                              <a:gd name="T27" fmla="*/ 27 h 141"/>
                              <a:gd name="T28" fmla="*/ 93 w 141"/>
                              <a:gd name="T29" fmla="*/ 21 h 141"/>
                              <a:gd name="T30" fmla="*/ 118 w 141"/>
                              <a:gd name="T31" fmla="*/ 39 h 141"/>
                              <a:gd name="T32" fmla="*/ 122 w 141"/>
                              <a:gd name="T33" fmla="*/ 59 h 141"/>
                              <a:gd name="T34" fmla="*/ 122 w 141"/>
                              <a:gd name="T35" fmla="*/ 68 h 141"/>
                              <a:gd name="T36" fmla="*/ 117 w 141"/>
                              <a:gd name="T37" fmla="*/ 76 h 141"/>
                              <a:gd name="T38" fmla="*/ 112 w 141"/>
                              <a:gd name="T39" fmla="*/ 83 h 141"/>
                              <a:gd name="T40" fmla="*/ 108 w 141"/>
                              <a:gd name="T41" fmla="*/ 88 h 141"/>
                              <a:gd name="T42" fmla="*/ 112 w 141"/>
                              <a:gd name="T43" fmla="*/ 99 h 141"/>
                              <a:gd name="T44" fmla="*/ 130 w 141"/>
                              <a:gd name="T45" fmla="*/ 106 h 141"/>
                              <a:gd name="T46" fmla="*/ 65 w 141"/>
                              <a:gd name="T47" fmla="*/ 89 h 141"/>
                              <a:gd name="T48" fmla="*/ 55 w 141"/>
                              <a:gd name="T49" fmla="*/ 97 h 141"/>
                              <a:gd name="T50" fmla="*/ 37 w 141"/>
                              <a:gd name="T51" fmla="*/ 112 h 141"/>
                              <a:gd name="T52" fmla="*/ 36 w 141"/>
                              <a:gd name="T53" fmla="*/ 118 h 141"/>
                              <a:gd name="T54" fmla="*/ 14 w 141"/>
                              <a:gd name="T55" fmla="*/ 116 h 141"/>
                              <a:gd name="T56" fmla="*/ 0 w 141"/>
                              <a:gd name="T57" fmla="*/ 108 h 141"/>
                              <a:gd name="T58" fmla="*/ 11 w 141"/>
                              <a:gd name="T59" fmla="*/ 85 h 141"/>
                              <a:gd name="T60" fmla="*/ 30 w 141"/>
                              <a:gd name="T61" fmla="*/ 76 h 141"/>
                              <a:gd name="T62" fmla="*/ 33 w 141"/>
                              <a:gd name="T63" fmla="*/ 67 h 141"/>
                              <a:gd name="T64" fmla="*/ 25 w 141"/>
                              <a:gd name="T65" fmla="*/ 57 h 141"/>
                              <a:gd name="T66" fmla="*/ 21 w 141"/>
                              <a:gd name="T67" fmla="*/ 49 h 141"/>
                              <a:gd name="T68" fmla="*/ 18 w 141"/>
                              <a:gd name="T69" fmla="*/ 41 h 141"/>
                              <a:gd name="T70" fmla="*/ 20 w 141"/>
                              <a:gd name="T71" fmla="*/ 26 h 141"/>
                              <a:gd name="T72" fmla="*/ 31 w 141"/>
                              <a:gd name="T73" fmla="*/ 5 h 141"/>
                              <a:gd name="T74" fmla="*/ 48 w 141"/>
                              <a:gd name="T75" fmla="*/ 0 h 141"/>
                              <a:gd name="T76" fmla="*/ 71 w 141"/>
                              <a:gd name="T77" fmla="*/ 13 h 141"/>
                              <a:gd name="T78" fmla="*/ 62 w 141"/>
                              <a:gd name="T79" fmla="*/ 29 h 141"/>
                              <a:gd name="T80" fmla="*/ 55 w 141"/>
                              <a:gd name="T81" fmla="*/ 56 h 141"/>
                              <a:gd name="T82" fmla="*/ 53 w 141"/>
                              <a:gd name="T83" fmla="*/ 66 h 141"/>
                              <a:gd name="T84" fmla="*/ 58 w 141"/>
                              <a:gd name="T85" fmla="*/ 73 h 141"/>
                              <a:gd name="T86" fmla="*/ 62 w 141"/>
                              <a:gd name="T87" fmla="*/ 83 h 141"/>
                              <a:gd name="T88" fmla="*/ 65 w 141"/>
                              <a:gd name="T89" fmla="*/ 87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04" name="Freeform 57"/>
                        <wps:cNvSpPr>
                          <a:spLocks noEditPoints="1"/>
                        </wps:cNvSpPr>
                        <wps:spPr bwMode="auto">
                          <a:xfrm flipH="1">
                            <a:off x="44767" y="306023"/>
                            <a:ext cx="122477" cy="123032"/>
                          </a:xfrm>
                          <a:custGeom>
                            <a:avLst/>
                            <a:gdLst>
                              <a:gd name="T0" fmla="*/ 41 w 82"/>
                              <a:gd name="T1" fmla="*/ 109 h 109"/>
                              <a:gd name="T2" fmla="*/ 0 w 82"/>
                              <a:gd name="T3" fmla="*/ 41 h 109"/>
                              <a:gd name="T4" fmla="*/ 41 w 82"/>
                              <a:gd name="T5" fmla="*/ 0 h 109"/>
                              <a:gd name="T6" fmla="*/ 82 w 82"/>
                              <a:gd name="T7" fmla="*/ 41 h 109"/>
                              <a:gd name="T8" fmla="*/ 41 w 82"/>
                              <a:gd name="T9" fmla="*/ 109 h 109"/>
                              <a:gd name="T10" fmla="*/ 41 w 82"/>
                              <a:gd name="T11" fmla="*/ 14 h 109"/>
                              <a:gd name="T12" fmla="*/ 13 w 82"/>
                              <a:gd name="T13" fmla="*/ 41 h 109"/>
                              <a:gd name="T14" fmla="*/ 41 w 82"/>
                              <a:gd name="T15" fmla="*/ 69 h 109"/>
                              <a:gd name="T16" fmla="*/ 68 w 82"/>
                              <a:gd name="T17" fmla="*/ 41 h 109"/>
                              <a:gd name="T18" fmla="*/ 41 w 82"/>
                              <a:gd name="T19" fmla="*/ 14 h 109"/>
                              <a:gd name="T20" fmla="*/ 41 w 82"/>
                              <a:gd name="T21" fmla="*/ 14 h 109"/>
                              <a:gd name="T22" fmla="*/ 41 w 82"/>
                              <a:gd name="T23" fmla="*/ 14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solidFill>
                              <a:sysClr val="window" lastClr="FFFFFF"/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02" name="Freeform 217"/>
                        <wps:cNvSpPr>
                          <a:spLocks noChangeAspect="1" noEditPoints="1"/>
                        </wps:cNvSpPr>
                        <wps:spPr bwMode="auto">
                          <a:xfrm>
                            <a:off x="67101" y="556113"/>
                            <a:ext cx="91816" cy="134465"/>
                          </a:xfrm>
                          <a:custGeom>
                            <a:avLst/>
                            <a:gdLst>
                              <a:gd name="T0" fmla="*/ 2147483646 w 44"/>
                              <a:gd name="T1" fmla="*/ 0 h 64"/>
                              <a:gd name="T2" fmla="*/ 2147483646 w 44"/>
                              <a:gd name="T3" fmla="*/ 0 h 64"/>
                              <a:gd name="T4" fmla="*/ 0 w 44"/>
                              <a:gd name="T5" fmla="*/ 2147483646 h 64"/>
                              <a:gd name="T6" fmla="*/ 0 w 44"/>
                              <a:gd name="T7" fmla="*/ 2147483646 h 64"/>
                              <a:gd name="T8" fmla="*/ 2147483646 w 44"/>
                              <a:gd name="T9" fmla="*/ 2147483646 h 64"/>
                              <a:gd name="T10" fmla="*/ 2147483646 w 44"/>
                              <a:gd name="T11" fmla="*/ 2147483646 h 64"/>
                              <a:gd name="T12" fmla="*/ 2147483646 w 44"/>
                              <a:gd name="T13" fmla="*/ 2147483646 h 64"/>
                              <a:gd name="T14" fmla="*/ 2147483646 w 44"/>
                              <a:gd name="T15" fmla="*/ 2147483646 h 64"/>
                              <a:gd name="T16" fmla="*/ 2147483646 w 44"/>
                              <a:gd name="T17" fmla="*/ 0 h 64"/>
                              <a:gd name="T18" fmla="*/ 2147483646 w 44"/>
                              <a:gd name="T19" fmla="*/ 2147483646 h 64"/>
                              <a:gd name="T20" fmla="*/ 2147483646 w 44"/>
                              <a:gd name="T21" fmla="*/ 2147483646 h 64"/>
                              <a:gd name="T22" fmla="*/ 2147483646 w 44"/>
                              <a:gd name="T23" fmla="*/ 2147483646 h 64"/>
                              <a:gd name="T24" fmla="*/ 2147483646 w 44"/>
                              <a:gd name="T25" fmla="*/ 2147483646 h 64"/>
                              <a:gd name="T26" fmla="*/ 2147483646 w 44"/>
                              <a:gd name="T27" fmla="*/ 2147483646 h 64"/>
                              <a:gd name="T28" fmla="*/ 2147483646 w 44"/>
                              <a:gd name="T29" fmla="*/ 2147483646 h 64"/>
                              <a:gd name="T30" fmla="*/ 2147483646 w 44"/>
                              <a:gd name="T31" fmla="*/ 2147483646 h 64"/>
                              <a:gd name="T32" fmla="*/ 2147483646 w 44"/>
                              <a:gd name="T33" fmla="*/ 2147483646 h 64"/>
                              <a:gd name="T34" fmla="*/ 2147483646 w 44"/>
                              <a:gd name="T35" fmla="*/ 2147483646 h 64"/>
                              <a:gd name="T36" fmla="*/ 2147483646 w 44"/>
                              <a:gd name="T37" fmla="*/ 2147483646 h 6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" h="64">
                                <a:moveTo>
                                  <a:pt x="4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2" y="0"/>
                                  <a:pt x="0" y="2"/>
                                  <a:pt x="0" y="4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62"/>
                                  <a:pt x="2" y="64"/>
                                  <a:pt x="4" y="64"/>
                                </a:cubicBezTo>
                                <a:cubicBezTo>
                                  <a:pt x="40" y="64"/>
                                  <a:pt x="40" y="64"/>
                                  <a:pt x="40" y="64"/>
                                </a:cubicBezTo>
                                <a:cubicBezTo>
                                  <a:pt x="42" y="64"/>
                                  <a:pt x="44" y="62"/>
                                  <a:pt x="44" y="60"/>
                                </a:cubicBezTo>
                                <a:cubicBezTo>
                                  <a:pt x="44" y="4"/>
                                  <a:pt x="44" y="4"/>
                                  <a:pt x="44" y="4"/>
                                </a:cubicBezTo>
                                <a:cubicBezTo>
                                  <a:pt x="44" y="2"/>
                                  <a:pt x="42" y="0"/>
                                  <a:pt x="40" y="0"/>
                                </a:cubicBezTo>
                                <a:moveTo>
                                  <a:pt x="22" y="61"/>
                                </a:moveTo>
                                <a:cubicBezTo>
                                  <a:pt x="20" y="61"/>
                                  <a:pt x="19" y="60"/>
                                  <a:pt x="19" y="58"/>
                                </a:cubicBezTo>
                                <a:cubicBezTo>
                                  <a:pt x="19" y="56"/>
                                  <a:pt x="20" y="55"/>
                                  <a:pt x="22" y="55"/>
                                </a:cubicBezTo>
                                <a:cubicBezTo>
                                  <a:pt x="24" y="55"/>
                                  <a:pt x="25" y="56"/>
                                  <a:pt x="25" y="58"/>
                                </a:cubicBezTo>
                                <a:cubicBezTo>
                                  <a:pt x="25" y="60"/>
                                  <a:pt x="24" y="61"/>
                                  <a:pt x="22" y="61"/>
                                </a:cubicBezTo>
                                <a:moveTo>
                                  <a:pt x="40" y="52"/>
                                </a:moveTo>
                                <a:cubicBezTo>
                                  <a:pt x="4" y="52"/>
                                  <a:pt x="4" y="52"/>
                                  <a:pt x="4" y="52"/>
                                </a:cubicBezTo>
                                <a:cubicBezTo>
                                  <a:pt x="4" y="8"/>
                                  <a:pt x="4" y="8"/>
                                  <a:pt x="4" y="8"/>
                                </a:cubicBezTo>
                                <a:cubicBezTo>
                                  <a:pt x="40" y="8"/>
                                  <a:pt x="40" y="8"/>
                                  <a:pt x="40" y="8"/>
                                </a:cubicBezTo>
                                <a:lnTo>
                                  <a:pt x="4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1" name="Freeform 40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44766" y="850920"/>
                            <a:ext cx="122477" cy="85026"/>
                          </a:xfrm>
                          <a:custGeom>
                            <a:avLst/>
                            <a:gdLst>
                              <a:gd name="T0" fmla="*/ 0 w 302"/>
                              <a:gd name="T1" fmla="*/ 208 h 208"/>
                              <a:gd name="T2" fmla="*/ 94 w 302"/>
                              <a:gd name="T3" fmla="*/ 123 h 208"/>
                              <a:gd name="T4" fmla="*/ 151 w 302"/>
                              <a:gd name="T5" fmla="*/ 170 h 208"/>
                              <a:gd name="T6" fmla="*/ 208 w 302"/>
                              <a:gd name="T7" fmla="*/ 123 h 208"/>
                              <a:gd name="T8" fmla="*/ 302 w 302"/>
                              <a:gd name="T9" fmla="*/ 208 h 208"/>
                              <a:gd name="T10" fmla="*/ 0 w 302"/>
                              <a:gd name="T11" fmla="*/ 208 h 208"/>
                              <a:gd name="T12" fmla="*/ 0 w 302"/>
                              <a:gd name="T13" fmla="*/ 208 h 208"/>
                              <a:gd name="T14" fmla="*/ 0 w 302"/>
                              <a:gd name="T15" fmla="*/ 208 h 208"/>
                              <a:gd name="T16" fmla="*/ 217 w 302"/>
                              <a:gd name="T17" fmla="*/ 114 h 208"/>
                              <a:gd name="T18" fmla="*/ 302 w 302"/>
                              <a:gd name="T19" fmla="*/ 48 h 208"/>
                              <a:gd name="T20" fmla="*/ 302 w 302"/>
                              <a:gd name="T21" fmla="*/ 189 h 208"/>
                              <a:gd name="T22" fmla="*/ 217 w 302"/>
                              <a:gd name="T23" fmla="*/ 114 h 208"/>
                              <a:gd name="T24" fmla="*/ 217 w 302"/>
                              <a:gd name="T25" fmla="*/ 114 h 208"/>
                              <a:gd name="T26" fmla="*/ 217 w 302"/>
                              <a:gd name="T27" fmla="*/ 114 h 208"/>
                              <a:gd name="T28" fmla="*/ 0 w 302"/>
                              <a:gd name="T29" fmla="*/ 189 h 208"/>
                              <a:gd name="T30" fmla="*/ 0 w 302"/>
                              <a:gd name="T31" fmla="*/ 48 h 208"/>
                              <a:gd name="T32" fmla="*/ 85 w 302"/>
                              <a:gd name="T33" fmla="*/ 114 h 208"/>
                              <a:gd name="T34" fmla="*/ 0 w 302"/>
                              <a:gd name="T35" fmla="*/ 189 h 208"/>
                              <a:gd name="T36" fmla="*/ 0 w 302"/>
                              <a:gd name="T37" fmla="*/ 189 h 208"/>
                              <a:gd name="T38" fmla="*/ 0 w 302"/>
                              <a:gd name="T39" fmla="*/ 189 h 208"/>
                              <a:gd name="T40" fmla="*/ 151 w 302"/>
                              <a:gd name="T41" fmla="*/ 152 h 208"/>
                              <a:gd name="T42" fmla="*/ 0 w 302"/>
                              <a:gd name="T43" fmla="*/ 29 h 208"/>
                              <a:gd name="T44" fmla="*/ 0 w 302"/>
                              <a:gd name="T45" fmla="*/ 0 h 208"/>
                              <a:gd name="T46" fmla="*/ 302 w 302"/>
                              <a:gd name="T47" fmla="*/ 0 h 208"/>
                              <a:gd name="T48" fmla="*/ 302 w 302"/>
                              <a:gd name="T49" fmla="*/ 29 h 208"/>
                              <a:gd name="T50" fmla="*/ 151 w 302"/>
                              <a:gd name="T51" fmla="*/ 152 h 208"/>
                              <a:gd name="T52" fmla="*/ 151 w 302"/>
                              <a:gd name="T53" fmla="*/ 152 h 208"/>
                              <a:gd name="T54" fmla="*/ 151 w 302"/>
                              <a:gd name="T55" fmla="*/ 152 h 208"/>
                              <a:gd name="T56" fmla="*/ 151 w 302"/>
                              <a:gd name="T57" fmla="*/ 152 h 208"/>
                              <a:gd name="T58" fmla="*/ 151 w 302"/>
                              <a:gd name="T59" fmla="*/ 152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02" h="208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8"/>
                                </a:lnTo>
                                <a:close/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lnTo>
                                  <a:pt x="217" y="114"/>
                                </a:lnTo>
                                <a:lnTo>
                                  <a:pt x="217" y="114"/>
                                </a:lnTo>
                                <a:close/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52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5.5pt;margin-top:14.35pt;height:70.15pt;width:9.65pt;z-index:251964416;mso-width-relative:page;mso-height-relative:page;" coordorigin="44766,44767" coordsize="122478,891179" o:gfxdata="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">
                <o:lock v:ext="edit" aspectratio="f"/>
                <v:shape id="Freeform 96" o:spid="_x0000_s1026" o:spt="100" style="position:absolute;left:44767;top:44767;height:123496;width:121864;" fillcolor="#FFFFFF" filled="t" stroked="f" coordsize="141,141" o:gfxdata="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HPPgG8AAAA&#10;3AAAAA8AAAAAAAAAAQAgAAAAIgAAAGRycy9kb3ducmV2LnhtbFBLAQIUABQAAAAIAIdO4kAzLwWe&#10;OwAAADkAAAAQAAAAAAAAAAEAIAAAAAsBAABkcnMvc2hhcGV4bWwueG1sUEsFBgAAAAAGAAYAWwEA&#10;ALUDAAAAAA=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<v:path o:connectlocs="121864,109482;117542,119116;95071,122620;73464,122620;49264,120868;38892,112985;48399,92840;64821,85834;66549,77951;60499,69192;57042,62185;53585,55179;56178,42041;65685,23648;80378,18393;101985,34158;105442,51675;105442,59558;101121,66565;96799,72696;93342,77075;96799,86709;112356,92840;56178,77951;47535,84958;31978,98096;31114,103351;12099,101599;0,94592;9507,74447;25928,66565;28521,58682;21607,49923;18149,42917;15557,35910;17285,22772;26792,4379;41485,0;61364,11386;53585,25399;47535,49048;45807,57806;50128,63937;53585,72696;56178,76199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7" o:spid="_x0000_s1026" o:spt="100" style="position:absolute;left:44767;top:306023;flip:x;height:123032;width:122477;" fillcolor="#FFFFFF" filled="t" stroked="t" coordsize="82,109" o:gfxdata="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CBj/vQAA&#10;ANwAAAAPAAAAAAAAAAEAIAAAACIAAABkcnMvZG93bnJldi54bWxQSwECFAAUAAAACACHTuJAMy8F&#10;njsAAAA5AAAAEAAAAAAAAAABACAAAAAMAQAAZHJzL3NoYXBleG1sLnhtbFBLBQYAAAAABgAGAFsB&#10;AAC2AwAAAAA=&#10;" path="m41,109c41,109,0,64,0,41c0,19,18,0,41,0c63,0,82,19,82,41c82,64,41,109,41,109xm41,14c26,14,13,26,13,41c13,56,26,69,41,69c56,69,68,56,68,41c68,26,56,14,41,14xm41,14c41,14,41,14,41,14e">
                  <v:path o:connectlocs="61238,123032;0,46278;61238,0;122477,46278;61238,123032;61238,15802;19417,46278;61238,77882;101566,46278;61238,15802;61238,15802;61238,15802" o:connectangles="0,0,0,0,0,0,0,0,0,0,0,0"/>
                  <v:fill on="t" focussize="0,0"/>
                  <v:stroke color="#FFFFFF" joinstyle="round"/>
                  <v:imagedata o:title=""/>
                  <o:lock v:ext="edit" aspectratio="f"/>
                </v:shape>
                <v:shape id="Freeform 217" o:spid="_x0000_s1026" o:spt="100" style="position:absolute;left:67101;top:556113;height:134465;width:91816;" fillcolor="#FFFFFF [3212]" filled="t" stroked="f" coordsize="44,64" o:gfxdata="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C6o2S5AAAA3AAA&#10;AA8AAAAAAAAAAQAgAAAAIgAAAGRycy9kb3ducmV2LnhtbFBLAQIUABQAAAAIAIdO4kAzLwWeOwAA&#10;ADkAAAAQAAAAAAAAAAEAIAAAAAgBAABkcnMvc2hhcGV4bWwueG1sUEsFBgAAAAAGAAYAWwEAALID&#10;AAAAAA==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<v:path o:connectlocs="@0,0;@0,0;0,@0;0,@0;@0,@0;@0,@0;@0,@0;@0,@0;@0,0;@0,@0;@0,@0;@0,@0;@0,@0;@0,@0;@0,@0;@0,@0;@0,@0;@0,@0;@0,@0" o:connectangles="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40" o:spid="_x0000_s1026" o:spt="100" style="position:absolute;left:44766;top:850920;flip:x;height:85026;width:122477;" fillcolor="#FFFFFF" filled="t" stroked="f" coordsize="302,208" o:gfxdata="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R4GL+5AAAA3AAA&#10;AA8AAAAAAAAAAQAgAAAAIgAAAGRycy9kb3ducmV2LnhtbFBLAQIUABQAAAAIAIdO4kAzLwWeOwAA&#10;ADkAAAAQAAAAAAAAAAEAIAAAAAgBAABkcnMvc2hhcGV4bWwueG1sUEsFBgAAAAAGAAYAWwEAALID&#10;AAAAAA==&#10;" path="m0,208l94,123,151,170,208,123,302,208,0,208,0,208,0,208xm217,114l302,48,302,189,217,114,217,114,217,114xm0,189l0,48,85,114,0,189,0,189,0,189xm151,152l0,29,0,0,302,0,302,29,151,152,151,152,151,152xm151,152l151,152xe">
                  <v:path o:connectlocs="0,85026;38121,50279;61238,69492;84355,50279;122477,85026;0,85026;0,85026;0,85026;88004,46600;122477,19621;122477,77259;88004,46600;88004,46600;88004,46600;0,77259;0,19621;34472,46600;0,77259;0,77259;0,77259;61238,62134;0,11854;0,0;122477,0;122477,11854;61238,62134;61238,62134;61238,62134;61238,62134;61238,62134" o:connectangles="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Arial" w:hAnsi="Arial" w:eastAsia="微软雅黑" w:cs="Times New Roman"/>
          <w:szCs w:val="44"/>
        </w:rPr>
        <mc:AlternateContent>
          <mc:Choice Requires="wpg">
            <w:drawing>
              <wp:anchor distT="0" distB="0" distL="114300" distR="114300" simplePos="0" relativeHeight="251534336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-184150</wp:posOffset>
                </wp:positionV>
                <wp:extent cx="7012305" cy="1511935"/>
                <wp:effectExtent l="57150" t="57150" r="93345" b="50165"/>
                <wp:wrapNone/>
                <wp:docPr id="21523" name="组合 21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2305" cy="1511935"/>
                          <a:chOff x="104980" y="81123"/>
                          <a:chExt cx="4090544" cy="416925"/>
                        </a:xfrm>
                      </wpg:grpSpPr>
                      <wps:wsp>
                        <wps:cNvPr id="21524" name="平行四边形 21524"/>
                        <wps:cNvSpPr/>
                        <wps:spPr>
                          <a:xfrm>
                            <a:off x="373532" y="132928"/>
                            <a:ext cx="3821992" cy="353544"/>
                          </a:xfrm>
                          <a:prstGeom prst="parallelogram">
                            <a:avLst>
                              <a:gd name="adj" fmla="val 54891"/>
                            </a:avLst>
                          </a:prstGeom>
                          <a:solidFill>
                            <a:srgbClr val="44546A"/>
                          </a:solidFill>
                          <a:ln w="1905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" sx="101000" sy="101000" algn="ctr" rotWithShape="0">
                              <a:prstClr val="black">
                                <a:alpha val="24000"/>
                              </a:prstClr>
                            </a:outerShdw>
                          </a:effectLst>
                        </wps:spPr>
                        <wps:bodyPr anchor="ctr"/>
                      </wps:wsp>
                      <wps:wsp>
                        <wps:cNvPr id="21525" name="椭圆 21525"/>
                        <wps:cNvSpPr/>
                        <wps:spPr bwMode="auto">
                          <a:xfrm>
                            <a:off x="104980" y="81123"/>
                            <a:ext cx="881997" cy="416925"/>
                          </a:xfrm>
                          <a:prstGeom prst="ellipse">
                            <a:avLst/>
                          </a:prstGeom>
                          <a:solidFill>
                            <a:srgbClr val="44546A"/>
                          </a:solidFill>
                          <a:ln w="28575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" sx="101000" sy="101000" algn="ctr" rotWithShape="0">
                              <a:prstClr val="black">
                                <a:alpha val="24000"/>
                              </a:prstClr>
                            </a:outerShdw>
                          </a:effectLst>
                        </wps:spPr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.1pt;margin-top:-14.5pt;height:119.05pt;width:552.15pt;z-index:251534336;mso-width-relative:page;mso-height-relative:page;" coordorigin="104980,81123" coordsize="4090544,416925" o:gfxdata="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">
                <o:lock v:ext="edit" aspectratio="f"/>
                <v:shape id="_x0000_s1026" o:spid="_x0000_s1026" o:spt="7" type="#_x0000_t7" style="position:absolute;left:373532;top:132928;height:353544;width:3821992;v-text-anchor:middle;" fillcolor="#44546A" filled="t" stroked="t" coordsize="21600,21600" o:gfxdata="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HY82V&#10;wAAAAN4AAAAPAAAAAAAAAAEAIAAAACIAAABkcnMvZG93bnJldi54bWxQSwECFAAUAAAACACHTuJA&#10;My8FnjsAAAA5AAAAEAAAAAAAAAABACAAAAAPAQAAZHJzL3NoYXBleG1sLnhtbFBLBQYAAAAABgAG&#10;AFsBAAC5AwAAAAA=&#10;" adj="1097">
                  <v:fill on="t" focussize="0,0"/>
                  <v:stroke weight="1.5pt" color="#FFFFFF" miterlimit="8" joinstyle="miter"/>
                  <v:imagedata o:title=""/>
                  <o:lock v:ext="edit" aspectratio="f"/>
                  <v:shadow on="t" type="perspective" color="#000000" opacity="15728f" offset="0pt,0pt" origin="0f,0f" matrix="66191f,0f,0f,66191f"/>
                </v:shape>
                <v:shape id="_x0000_s1026" o:spid="_x0000_s1026" o:spt="3" type="#_x0000_t3" style="position:absolute;left:104980;top:81123;height:416925;width:881997;v-text-anchor:middle;" fillcolor="#44546A" filled="t" stroked="t" coordsize="21600,21600" o:gfxdata="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5ZZI&#10;wAAAAN4AAAAPAAAAAAAAAAEAIAAAACIAAABkcnMvZG93bnJldi54bWxQSwECFAAUAAAACACHTuJA&#10;My8FnjsAAAA5AAAAEAAAAAAAAAABACAAAAAPAQAAZHJzL3NoYXBleG1sLnhtbFBLBQYAAAAABgAG&#10;AFsBAAC5AwAAAAA=&#10;">
                  <v:fill on="t" focussize="0,0"/>
                  <v:stroke weight="2.25pt" color="#FFFFFF" miterlimit="8" joinstyle="miter"/>
                  <v:imagedata o:title=""/>
                  <o:lock v:ext="edit" aspectratio="f"/>
                  <v:shadow on="t" type="perspective" color="#000000" opacity="15728f" offset="0pt,0pt" origin="0f,0f" matrix="66191f,0f,0f,66191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536384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ge">
                  <wp:posOffset>7037705</wp:posOffset>
                </wp:positionV>
                <wp:extent cx="694690" cy="1289050"/>
                <wp:effectExtent l="0" t="0" r="0" b="0"/>
                <wp:wrapNone/>
                <wp:docPr id="2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800" cy="1289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4.55pt;margin-top:554.15pt;height:101.5pt;width:54.7pt;mso-position-vertical-relative:page;z-index:251536384;mso-width-relative:page;mso-height-relative:margin;mso-height-percent:200;" filled="f" stroked="f" coordsize="21600,21600" o:gfxdata="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aBK9oNgAAAAMAQAADwAAAAAAAAABACAAAAAi&#10;AAAAZHJzL2Rvd25yZXYueG1sUEsBAhQAFAAAAAgAh07iQCMqJ6MKAgAA3AMAAA4AAAAAAAAAAQAg&#10;AAAAJw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hAnsi="Arial Unicode MS" w:eastAsia="微软雅黑" w:cs="Times New Roman"/>
          <w:color w:val="316035"/>
          <w:sz w:val="26"/>
          <w:szCs w:val="26"/>
        </w:rPr>
        <w:t>0</w: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4762A"/>
    <w:multiLevelType w:val="multilevel"/>
    <w:tmpl w:val="1DD4762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37F2759"/>
    <w:multiLevelType w:val="multilevel"/>
    <w:tmpl w:val="737F2759"/>
    <w:lvl w:ilvl="0" w:tentative="0">
      <w:start w:val="1"/>
      <w:numFmt w:val="bullet"/>
      <w:lvlText w:val="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AF7BEE"/>
    <w:rsid w:val="00065025"/>
    <w:rsid w:val="00076912"/>
    <w:rsid w:val="000E2A53"/>
    <w:rsid w:val="0013725A"/>
    <w:rsid w:val="001413B5"/>
    <w:rsid w:val="001C01A7"/>
    <w:rsid w:val="001E2145"/>
    <w:rsid w:val="001E66B3"/>
    <w:rsid w:val="00252E1F"/>
    <w:rsid w:val="002664A8"/>
    <w:rsid w:val="00271CEC"/>
    <w:rsid w:val="00290E28"/>
    <w:rsid w:val="002A1B39"/>
    <w:rsid w:val="002B712C"/>
    <w:rsid w:val="002C0B2A"/>
    <w:rsid w:val="003029B8"/>
    <w:rsid w:val="00305FC1"/>
    <w:rsid w:val="00316C38"/>
    <w:rsid w:val="00377333"/>
    <w:rsid w:val="00393CF2"/>
    <w:rsid w:val="004268CB"/>
    <w:rsid w:val="0046275B"/>
    <w:rsid w:val="004B101A"/>
    <w:rsid w:val="004D4AE2"/>
    <w:rsid w:val="005019C6"/>
    <w:rsid w:val="00510A55"/>
    <w:rsid w:val="00531758"/>
    <w:rsid w:val="00544A07"/>
    <w:rsid w:val="005B3EFB"/>
    <w:rsid w:val="005E0967"/>
    <w:rsid w:val="005E3686"/>
    <w:rsid w:val="005F16B2"/>
    <w:rsid w:val="00624DE9"/>
    <w:rsid w:val="00655396"/>
    <w:rsid w:val="00675BB2"/>
    <w:rsid w:val="006E6364"/>
    <w:rsid w:val="00743C4E"/>
    <w:rsid w:val="00757032"/>
    <w:rsid w:val="007F3010"/>
    <w:rsid w:val="00825C5A"/>
    <w:rsid w:val="008352E3"/>
    <w:rsid w:val="00856026"/>
    <w:rsid w:val="00866EDD"/>
    <w:rsid w:val="00884269"/>
    <w:rsid w:val="009360CE"/>
    <w:rsid w:val="00963944"/>
    <w:rsid w:val="00963A46"/>
    <w:rsid w:val="00965D47"/>
    <w:rsid w:val="00975487"/>
    <w:rsid w:val="009908E1"/>
    <w:rsid w:val="00A03CD3"/>
    <w:rsid w:val="00A9444C"/>
    <w:rsid w:val="00B54AAB"/>
    <w:rsid w:val="00B6325E"/>
    <w:rsid w:val="00B74E21"/>
    <w:rsid w:val="00BA172A"/>
    <w:rsid w:val="00BA43A2"/>
    <w:rsid w:val="00BD4932"/>
    <w:rsid w:val="00C47D50"/>
    <w:rsid w:val="00C65F22"/>
    <w:rsid w:val="00CC1460"/>
    <w:rsid w:val="00D62579"/>
    <w:rsid w:val="00D62F6A"/>
    <w:rsid w:val="00D70837"/>
    <w:rsid w:val="00DE5E52"/>
    <w:rsid w:val="00E82B98"/>
    <w:rsid w:val="00EA5C3C"/>
    <w:rsid w:val="00EC571B"/>
    <w:rsid w:val="00EF34C0"/>
    <w:rsid w:val="00F61671"/>
    <w:rsid w:val="00FC1DDA"/>
    <w:rsid w:val="00FD3A91"/>
    <w:rsid w:val="21AF7BEE"/>
    <w:rsid w:val="2851288F"/>
    <w:rsid w:val="5B73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0">
    <w:name w:val="列出段落2"/>
    <w:basedOn w:val="1"/>
    <w:qFormat/>
    <w:uiPriority w:val="99"/>
    <w:pPr>
      <w:spacing w:line="360" w:lineRule="auto"/>
      <w:ind w:firstLine="420" w:firstLineChars="200"/>
    </w:pPr>
    <w:rPr>
      <w:rFonts w:ascii="微软雅黑" w:hAnsi="微软雅黑" w:eastAsia="微软雅黑" w:cs="Times New Roman"/>
      <w:b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001\AppData\Roaming\kingsoft\office6\templates\download\&#40664;&#35748;\&#12304;&#36890;&#29992;&#31616;&#21382;&#12305;&#36130;&#21153;&#21153;&#31867;-&#31616;&#32422;&#22823;&#26041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000000"/>
      </a:dk1>
      <a:lt1>
        <a:sysClr val="window" lastClr="FFFFFF"/>
      </a:lt1>
      <a:dk2>
        <a:srgbClr val="32AEFE"/>
      </a:dk2>
      <a:lt2>
        <a:srgbClr val="788094"/>
      </a:lt2>
      <a:accent1>
        <a:srgbClr val="9F8D4B"/>
      </a:accent1>
      <a:accent2>
        <a:srgbClr val="F75A5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Arial Unicode MS"/>
        <a:ea typeface="微软雅黑"/>
        <a:cs typeface=""/>
      </a:majorFont>
      <a:minorFont>
        <a:latin typeface="Arial Unicode MS"/>
        <a:ea typeface="微软雅黑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218F84-E6D8-4720-B382-F8E25F794F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【通用简历】财务务类-简约大方简历.docx</Template>
  <Pages>1</Pages>
  <Words>1</Words>
  <Characters>1</Characters>
  <Lines>1</Lines>
  <Paragraphs>1</Paragraphs>
  <TotalTime>4</TotalTime>
  <ScaleCrop>false</ScaleCrop>
  <LinksUpToDate>false</LinksUpToDate>
  <CharactersWithSpaces>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2018-03-22T01:41:00Z</dcterms:created>
  <dc:creator>mayn</dc:creator>
  <cp:lastModifiedBy>XXX</cp:lastModifiedBy>
  <dcterms:modified xsi:type="dcterms:W3CDTF">2020-08-04T01:07:49Z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